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0F" w:rsidRPr="007A4204" w:rsidRDefault="003C2B0F" w:rsidP="007A4204">
      <w:pPr>
        <w:rPr>
          <w:rStyle w:val="7Char"/>
          <w:rFonts w:hAnsi="Times New Roman" w:cs="B Titr"/>
          <w:b/>
          <w:bCs/>
          <w:sz w:val="70"/>
          <w:szCs w:val="70"/>
          <w:rtl/>
          <w:lang w:eastAsia="en-US"/>
        </w:rPr>
        <w:sectPr w:rsidR="003C2B0F" w:rsidRPr="007A4204" w:rsidSect="003C2B0F">
          <w:headerReference w:type="even" r:id="rId9"/>
          <w:footnotePr>
            <w:numRestart w:val="eachPage"/>
          </w:footnotePr>
          <w:endnotePr>
            <w:numFmt w:val="decimal"/>
          </w:endnotePr>
          <w:pgSz w:w="7938" w:h="11907" w:code="9"/>
          <w:pgMar w:top="567" w:right="851" w:bottom="851" w:left="851" w:header="454" w:footer="0" w:gutter="0"/>
          <w:pgNumType w:fmt="arabicAbjad" w:start="1"/>
          <w:cols w:space="708"/>
          <w:titlePg/>
          <w:bidi/>
          <w:rtlGutter/>
          <w:docGrid w:linePitch="360"/>
        </w:sectPr>
      </w:pPr>
      <w:r>
        <w:rPr>
          <w:noProof/>
        </w:rPr>
        <w:drawing>
          <wp:inline distT="0" distB="0" distL="0" distR="0" wp14:anchorId="6810E4E8" wp14:editId="6B2A854D">
            <wp:extent cx="3955239" cy="6996224"/>
            <wp:effectExtent l="0" t="0" r="7620" b="0"/>
            <wp:docPr id="1" name="Picture 1" descr="012- نور السنة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 نور السنة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5239" cy="6996224"/>
                    </a:xfrm>
                    <a:prstGeom prst="rect">
                      <a:avLst/>
                    </a:prstGeom>
                    <a:noFill/>
                    <a:ln>
                      <a:noFill/>
                    </a:ln>
                  </pic:spPr>
                </pic:pic>
              </a:graphicData>
            </a:graphic>
          </wp:inline>
        </w:drawing>
      </w:r>
      <w:bookmarkStart w:id="0" w:name="_Toc62138800"/>
      <w:bookmarkStart w:id="1" w:name="_Toc272967535"/>
    </w:p>
    <w:p w:rsidR="007A4204" w:rsidRDefault="007A4204" w:rsidP="003C2B0F">
      <w:pPr>
        <w:pStyle w:val="8"/>
        <w:ind w:firstLine="0"/>
        <w:jc w:val="center"/>
        <w:rPr>
          <w:rStyle w:val="7Char"/>
          <w:sz w:val="30"/>
          <w:szCs w:val="30"/>
          <w:rtl/>
        </w:rPr>
      </w:pPr>
    </w:p>
    <w:p w:rsidR="005A489A" w:rsidRDefault="005A489A" w:rsidP="003C2B0F">
      <w:pPr>
        <w:pStyle w:val="8"/>
        <w:ind w:firstLine="0"/>
        <w:jc w:val="center"/>
        <w:rPr>
          <w:rStyle w:val="7Char"/>
          <w:sz w:val="30"/>
          <w:szCs w:val="30"/>
          <w:rtl/>
        </w:rPr>
      </w:pPr>
    </w:p>
    <w:p w:rsidR="005A489A" w:rsidRDefault="005A489A" w:rsidP="003C2B0F">
      <w:pPr>
        <w:pStyle w:val="8"/>
        <w:ind w:firstLine="0"/>
        <w:jc w:val="center"/>
        <w:rPr>
          <w:rStyle w:val="7Char"/>
          <w:sz w:val="30"/>
          <w:szCs w:val="30"/>
          <w:rtl/>
        </w:rPr>
      </w:pPr>
    </w:p>
    <w:p w:rsidR="005A489A" w:rsidRDefault="005A489A" w:rsidP="003C2B0F">
      <w:pPr>
        <w:pStyle w:val="8"/>
        <w:ind w:firstLine="0"/>
        <w:jc w:val="center"/>
        <w:rPr>
          <w:rStyle w:val="7Char"/>
          <w:sz w:val="30"/>
          <w:szCs w:val="30"/>
          <w:rtl/>
        </w:rPr>
      </w:pPr>
    </w:p>
    <w:p w:rsidR="005A489A" w:rsidRPr="005A489A" w:rsidRDefault="005A489A" w:rsidP="003C2B0F">
      <w:pPr>
        <w:pStyle w:val="8"/>
        <w:ind w:firstLine="0"/>
        <w:jc w:val="center"/>
        <w:rPr>
          <w:rStyle w:val="7Char"/>
          <w:b w:val="0"/>
          <w:bCs w:val="0"/>
          <w:sz w:val="30"/>
          <w:szCs w:val="30"/>
          <w:rtl/>
        </w:rPr>
        <w:sectPr w:rsidR="005A489A" w:rsidRPr="005A489A" w:rsidSect="005A489A">
          <w:headerReference w:type="default" r:id="rId11"/>
          <w:headerReference w:type="first" r:id="rId12"/>
          <w:footnotePr>
            <w:numRestart w:val="eachPage"/>
          </w:footnotePr>
          <w:endnotePr>
            <w:numFmt w:val="decimal"/>
          </w:endnotePr>
          <w:pgSz w:w="7938" w:h="11907" w:code="9"/>
          <w:pgMar w:top="567" w:right="851" w:bottom="851" w:left="851" w:header="454" w:footer="0" w:gutter="0"/>
          <w:pgNumType w:fmt="arabicAbjad"/>
          <w:cols w:space="708"/>
          <w:titlePg/>
          <w:bidi/>
          <w:rtlGutter/>
          <w:docGrid w:linePitch="360"/>
        </w:sectPr>
      </w:pPr>
      <w:r w:rsidRPr="005A489A">
        <w:rPr>
          <w:rFonts w:ascii="110_Besmellah_2(MRT)" w:hAnsi="110_Besmellah_2(MRT)"/>
          <w:b w:val="0"/>
          <w:bCs w:val="0"/>
          <w:sz w:val="420"/>
          <w:szCs w:val="420"/>
        </w:rPr>
        <w:t>2</w:t>
      </w:r>
    </w:p>
    <w:p w:rsidR="00492040" w:rsidRPr="003C2B0F" w:rsidRDefault="00D643BE" w:rsidP="003C2B0F">
      <w:pPr>
        <w:pStyle w:val="8"/>
        <w:ind w:firstLine="0"/>
        <w:jc w:val="center"/>
        <w:rPr>
          <w:rStyle w:val="7Char"/>
          <w:sz w:val="30"/>
          <w:szCs w:val="30"/>
          <w:rtl/>
        </w:rPr>
      </w:pPr>
      <w:r w:rsidRPr="003C2B0F">
        <w:rPr>
          <w:rStyle w:val="7Char"/>
          <w:sz w:val="30"/>
          <w:szCs w:val="30"/>
          <w:rtl/>
        </w:rPr>
        <w:lastRenderedPageBreak/>
        <w:t>بسم الله الرحمن الرحیم</w:t>
      </w:r>
    </w:p>
    <w:p w:rsidR="003632BA" w:rsidRDefault="0000298E" w:rsidP="003632BA">
      <w:pPr>
        <w:pStyle w:val="1"/>
        <w:rPr>
          <w:rFonts w:hint="cs"/>
          <w:szCs w:val="40"/>
          <w:rtl/>
          <w:lang w:val="en-GB"/>
        </w:rPr>
      </w:pPr>
      <w:bookmarkStart w:id="2" w:name="_Toc458080187"/>
      <w:bookmarkStart w:id="3" w:name="_Toc459800449"/>
      <w:bookmarkStart w:id="4" w:name="_Toc466798279"/>
      <w:bookmarkStart w:id="5" w:name="_Toc466901272"/>
      <w:bookmarkEnd w:id="0"/>
      <w:bookmarkEnd w:id="1"/>
      <w:r w:rsidRPr="00241B4B">
        <w:rPr>
          <w:szCs w:val="40"/>
          <w:rtl/>
          <w:lang w:val="en-GB"/>
        </w:rPr>
        <w:t>الفهرس</w:t>
      </w:r>
      <w:bookmarkEnd w:id="2"/>
      <w:bookmarkEnd w:id="3"/>
      <w:bookmarkEnd w:id="4"/>
      <w:bookmarkEnd w:id="5"/>
    </w:p>
    <w:bookmarkStart w:id="6" w:name="_Toc163718126"/>
    <w:bookmarkStart w:id="7" w:name="_Toc190340313"/>
    <w:bookmarkStart w:id="8" w:name="_Toc206394243"/>
    <w:p w:rsidR="007A4204" w:rsidRDefault="0029322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"1</w:instrText>
      </w:r>
      <w:r>
        <w:rPr>
          <w:rtl/>
        </w:rPr>
        <w:instrText xml:space="preserve"> عنوان الاول,1,2 عنوان الثاني,2" </w:instrText>
      </w:r>
      <w:r>
        <w:rPr>
          <w:rtl/>
        </w:rPr>
        <w:fldChar w:fldCharType="separate"/>
      </w:r>
      <w:hyperlink w:anchor="_Toc466901272" w:history="1">
        <w:r w:rsidR="007A4204" w:rsidRPr="00AB6026">
          <w:rPr>
            <w:rStyle w:val="Hyperlink"/>
            <w:noProof/>
            <w:rtl/>
            <w:lang w:val="en-GB"/>
          </w:rPr>
          <w:t>الفهرس</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Toc466901272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‌أ</w:t>
        </w:r>
        <w:r w:rsidR="007A4204">
          <w:rPr>
            <w:rStyle w:val="Hyperlink"/>
            <w:noProof/>
          </w:rPr>
          <w:fldChar w:fldCharType="end"/>
        </w:r>
      </w:hyperlink>
    </w:p>
    <w:p w:rsidR="007A4204" w:rsidRDefault="005A489A">
      <w:pPr>
        <w:pStyle w:val="TOC1"/>
        <w:tabs>
          <w:tab w:val="right" w:leader="dot" w:pos="6226"/>
        </w:tabs>
        <w:rPr>
          <w:rFonts w:asciiTheme="minorHAnsi" w:eastAsiaTheme="minorEastAsia" w:hAnsiTheme="minorHAnsi" w:cstheme="minorBidi"/>
          <w:bCs w:val="0"/>
          <w:noProof/>
          <w:sz w:val="22"/>
          <w:szCs w:val="22"/>
          <w:rtl/>
        </w:rPr>
      </w:pPr>
      <w:hyperlink w:anchor="_Toc466901273" w:history="1">
        <w:r w:rsidR="007A4204" w:rsidRPr="00AB6026">
          <w:rPr>
            <w:rStyle w:val="Hyperlink"/>
            <w:noProof/>
            <w:rtl/>
          </w:rPr>
          <w:t>المقدمة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Toc466901273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w:t>
        </w:r>
        <w:r w:rsidR="007A4204">
          <w:rPr>
            <w:rStyle w:val="Hyperlink"/>
            <w:noProof/>
          </w:rPr>
          <w:fldChar w:fldCharType="end"/>
        </w:r>
      </w:hyperlink>
    </w:p>
    <w:p w:rsidR="007A4204" w:rsidRDefault="005A489A">
      <w:pPr>
        <w:pStyle w:val="TOC1"/>
        <w:tabs>
          <w:tab w:val="right" w:leader="dot" w:pos="6226"/>
        </w:tabs>
        <w:rPr>
          <w:rFonts w:asciiTheme="minorHAnsi" w:eastAsiaTheme="minorEastAsia" w:hAnsiTheme="minorHAnsi" w:cstheme="minorBidi"/>
          <w:bCs w:val="0"/>
          <w:noProof/>
          <w:sz w:val="22"/>
          <w:szCs w:val="22"/>
          <w:rtl/>
        </w:rPr>
      </w:pPr>
      <w:hyperlink w:anchor="_Toc466901274" w:history="1">
        <w:r w:rsidR="007A4204" w:rsidRPr="00AB6026">
          <w:rPr>
            <w:rStyle w:val="Hyperlink"/>
            <w:noProof/>
            <w:rtl/>
          </w:rPr>
          <w:t>المبحث الأول: نور السنة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Toc466901274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4</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75" w:history="1">
        <w:r w:rsidR="007A4204" w:rsidRPr="00AB6026">
          <w:rPr>
            <w:rStyle w:val="Hyperlink"/>
            <w:noProof/>
            <w:rtl/>
          </w:rPr>
          <w:t>المطلب الأول: مفهومها</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Toc466901275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4</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76" w:history="1">
        <w:r w:rsidR="007A4204" w:rsidRPr="00AB6026">
          <w:rPr>
            <w:rStyle w:val="Hyperlink"/>
            <w:noProof/>
            <w:rtl/>
          </w:rPr>
          <w:t>المطلب الثاني: أسماء أهل السُّنَّةِ وصِفَاتِهم:</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Toc466901276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7</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77" w:history="1">
        <w:r w:rsidR="007A4204" w:rsidRPr="00AB6026">
          <w:rPr>
            <w:rStyle w:val="Hyperlink"/>
            <w:noProof/>
            <w:rtl/>
          </w:rPr>
          <w:t>المطلب الثالث: السنة نعمةٌ مطلقة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Toc466901277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11</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78" w:history="1">
        <w:r w:rsidR="007A4204" w:rsidRPr="00AB6026">
          <w:rPr>
            <w:rStyle w:val="Hyperlink"/>
            <w:noProof/>
            <w:rtl/>
          </w:rPr>
          <w:t>المطلب الرابع: منزلة السنة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Toc466901278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13</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79" w:history="1">
        <w:r w:rsidR="007A4204" w:rsidRPr="00AB6026">
          <w:rPr>
            <w:rStyle w:val="Hyperlink"/>
            <w:noProof/>
            <w:rtl/>
          </w:rPr>
          <w:t>المطلب الخامس: منزلة صاحب السنة وصاحب البدعة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Toc466901279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13</w:t>
        </w:r>
        <w:r w:rsidR="007A4204">
          <w:rPr>
            <w:rStyle w:val="Hyperlink"/>
            <w:noProof/>
          </w:rPr>
          <w:fldChar w:fldCharType="end"/>
        </w:r>
      </w:hyperlink>
    </w:p>
    <w:p w:rsidR="007A4204" w:rsidRDefault="005A489A">
      <w:pPr>
        <w:pStyle w:val="TOC1"/>
        <w:tabs>
          <w:tab w:val="right" w:leader="dot" w:pos="6226"/>
        </w:tabs>
        <w:rPr>
          <w:rFonts w:asciiTheme="minorHAnsi" w:eastAsiaTheme="minorEastAsia" w:hAnsiTheme="minorHAnsi" w:cstheme="minorBidi"/>
          <w:bCs w:val="0"/>
          <w:noProof/>
          <w:sz w:val="22"/>
          <w:szCs w:val="22"/>
          <w:rtl/>
        </w:rPr>
      </w:pPr>
      <w:hyperlink w:anchor="_Toc466901280" w:history="1">
        <w:r w:rsidR="007A4204" w:rsidRPr="00AB6026">
          <w:rPr>
            <w:rStyle w:val="Hyperlink"/>
            <w:noProof/>
            <w:rtl/>
          </w:rPr>
          <w:t>المبحث الثاني: ظلمات البدعة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Toc466901280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16</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1" w:history="1">
        <w:r w:rsidR="007A4204" w:rsidRPr="00AB6026">
          <w:rPr>
            <w:rStyle w:val="Hyperlink"/>
            <w:noProof/>
            <w:rtl/>
          </w:rPr>
          <w:t>المطلب الأول: مفهومها</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Toc466901281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16</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2" w:history="1">
        <w:r w:rsidR="007A4204" w:rsidRPr="00AB6026">
          <w:rPr>
            <w:rStyle w:val="Hyperlink"/>
            <w:noProof/>
            <w:rtl/>
          </w:rPr>
          <w:t>المطلب الثاني: شروط قبول العمل</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Toc466901282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19</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3" w:history="1">
        <w:r w:rsidR="007A4204" w:rsidRPr="00AB6026">
          <w:rPr>
            <w:rStyle w:val="Hyperlink"/>
            <w:noProof/>
            <w:rtl/>
          </w:rPr>
          <w:t>المطلب الثالث: ذم البدعة في الدين</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Toc466901283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21</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4" w:history="1">
        <w:r w:rsidR="007A4204" w:rsidRPr="00AB6026">
          <w:rPr>
            <w:rStyle w:val="Hyperlink"/>
            <w:noProof/>
            <w:rtl/>
          </w:rPr>
          <w:t>المطلب الرابع: أسباب البدع</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Toc466901284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29</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5" w:history="1">
        <w:r w:rsidR="007A4204" w:rsidRPr="00AB6026">
          <w:rPr>
            <w:rStyle w:val="Hyperlink"/>
            <w:noProof/>
            <w:rtl/>
          </w:rPr>
          <w:t>المطلب الخامس: أقسام البدع</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Toc466901285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38</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6" w:history="1">
        <w:r w:rsidR="007A4204" w:rsidRPr="00AB6026">
          <w:rPr>
            <w:rStyle w:val="Hyperlink"/>
            <w:noProof/>
            <w:rtl/>
          </w:rPr>
          <w:t>المطلب السادس: حكم البدعة في الدين</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Toc466901286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44</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7" w:history="1">
        <w:r w:rsidR="007A4204" w:rsidRPr="00AB6026">
          <w:rPr>
            <w:rStyle w:val="Hyperlink"/>
            <w:noProof/>
            <w:rtl/>
          </w:rPr>
          <w:t>المطلب السابع: أنواع البدع عند القبور</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Toc466901287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47</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8" w:history="1">
        <w:r w:rsidR="007A4204" w:rsidRPr="00AB6026">
          <w:rPr>
            <w:rStyle w:val="Hyperlink"/>
            <w:noProof/>
            <w:rtl/>
          </w:rPr>
          <w:t>المطلب الثامن: البدع المنتشرة المعاصرة</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Toc466901288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49</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89" w:history="1">
        <w:r w:rsidR="007A4204" w:rsidRPr="00AB6026">
          <w:rPr>
            <w:rStyle w:val="Hyperlink"/>
            <w:noProof/>
            <w:rtl/>
          </w:rPr>
          <w:t>المطلب التاسع: توبة المبتدع</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Toc466901289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79</w:t>
        </w:r>
        <w:r w:rsidR="007A4204">
          <w:rPr>
            <w:rStyle w:val="Hyperlink"/>
            <w:noProof/>
          </w:rPr>
          <w:fldChar w:fldCharType="end"/>
        </w:r>
      </w:hyperlink>
    </w:p>
    <w:p w:rsidR="007A4204" w:rsidRDefault="005A489A">
      <w:pPr>
        <w:pStyle w:val="TOC2"/>
        <w:tabs>
          <w:tab w:val="right" w:leader="dot" w:pos="6226"/>
        </w:tabs>
        <w:rPr>
          <w:rFonts w:asciiTheme="minorHAnsi" w:eastAsiaTheme="minorEastAsia" w:hAnsiTheme="minorHAnsi" w:cstheme="minorBidi"/>
          <w:noProof/>
          <w:sz w:val="22"/>
          <w:szCs w:val="22"/>
          <w:rtl/>
        </w:rPr>
      </w:pPr>
      <w:hyperlink w:anchor="_Toc466901290" w:history="1">
        <w:r w:rsidR="007A4204" w:rsidRPr="00AB6026">
          <w:rPr>
            <w:rStyle w:val="Hyperlink"/>
            <w:noProof/>
            <w:rtl/>
          </w:rPr>
          <w:t>المطلب العاشر: آثار البدع وأضرارها</w:t>
        </w:r>
        <w:r w:rsidR="007A4204">
          <w:rPr>
            <w:noProof/>
            <w:webHidden/>
            <w:rtl/>
          </w:rPr>
          <w:tab/>
        </w:r>
        <w:r w:rsidR="007A4204">
          <w:rPr>
            <w:rStyle w:val="Hyperlink"/>
            <w:noProof/>
          </w:rPr>
          <w:fldChar w:fldCharType="begin"/>
        </w:r>
        <w:r w:rsidR="007A4204">
          <w:rPr>
            <w:noProof/>
            <w:webHidden/>
            <w:rtl/>
          </w:rPr>
          <w:instrText xml:space="preserve"> </w:instrText>
        </w:r>
        <w:r w:rsidR="007A4204">
          <w:rPr>
            <w:noProof/>
            <w:webHidden/>
          </w:rPr>
          <w:instrText>PAGEREF</w:instrText>
        </w:r>
        <w:r w:rsidR="007A4204">
          <w:rPr>
            <w:noProof/>
            <w:webHidden/>
            <w:rtl/>
          </w:rPr>
          <w:instrText xml:space="preserve"> _</w:instrText>
        </w:r>
        <w:r w:rsidR="007A4204">
          <w:rPr>
            <w:noProof/>
            <w:webHidden/>
          </w:rPr>
          <w:instrText>Toc466901290 \h</w:instrText>
        </w:r>
        <w:r w:rsidR="007A4204">
          <w:rPr>
            <w:noProof/>
            <w:webHidden/>
            <w:rtl/>
          </w:rPr>
          <w:instrText xml:space="preserve"> </w:instrText>
        </w:r>
        <w:r w:rsidR="007A4204">
          <w:rPr>
            <w:rStyle w:val="Hyperlink"/>
            <w:noProof/>
          </w:rPr>
        </w:r>
        <w:r w:rsidR="007A4204">
          <w:rPr>
            <w:rStyle w:val="Hyperlink"/>
            <w:noProof/>
          </w:rPr>
          <w:fldChar w:fldCharType="separate"/>
        </w:r>
        <w:r w:rsidR="007A4204">
          <w:rPr>
            <w:noProof/>
            <w:webHidden/>
            <w:rtl/>
          </w:rPr>
          <w:t>81</w:t>
        </w:r>
        <w:r w:rsidR="007A4204">
          <w:rPr>
            <w:rStyle w:val="Hyperlink"/>
            <w:noProof/>
          </w:rPr>
          <w:fldChar w:fldCharType="end"/>
        </w:r>
      </w:hyperlink>
    </w:p>
    <w:p w:rsidR="003C2B0F" w:rsidRDefault="0029322B" w:rsidP="003C2B0F">
      <w:pPr>
        <w:pStyle w:val="7"/>
        <w:ind w:firstLine="0"/>
        <w:rPr>
          <w:rtl/>
        </w:rPr>
        <w:sectPr w:rsidR="003C2B0F" w:rsidSect="003C2B0F">
          <w:headerReference w:type="first" r:id="rId13"/>
          <w:footnotePr>
            <w:numRestart w:val="eachPage"/>
          </w:footnotePr>
          <w:endnotePr>
            <w:numFmt w:val="decimal"/>
          </w:endnotePr>
          <w:pgSz w:w="7938" w:h="11907" w:code="9"/>
          <w:pgMar w:top="567" w:right="851" w:bottom="851" w:left="851" w:header="454" w:footer="0" w:gutter="0"/>
          <w:pgNumType w:fmt="arabicAbjad" w:start="1"/>
          <w:cols w:space="708"/>
          <w:titlePg/>
          <w:bidi/>
          <w:rtlGutter/>
          <w:docGrid w:linePitch="360"/>
        </w:sectPr>
      </w:pPr>
      <w:r>
        <w:rPr>
          <w:rtl/>
        </w:rPr>
        <w:fldChar w:fldCharType="end"/>
      </w:r>
    </w:p>
    <w:p w:rsidR="00172C4D" w:rsidRPr="00A75ADD" w:rsidRDefault="00172C4D" w:rsidP="007A4204">
      <w:pPr>
        <w:pStyle w:val="1"/>
        <w:spacing w:line="235" w:lineRule="auto"/>
        <w:rPr>
          <w:rStyle w:val="7Char"/>
          <w:sz w:val="40"/>
          <w:szCs w:val="40"/>
          <w:rtl/>
        </w:rPr>
      </w:pPr>
      <w:bookmarkStart w:id="9" w:name="_Toc466901273"/>
      <w:r w:rsidRPr="00A75ADD">
        <w:rPr>
          <w:rStyle w:val="7Char"/>
          <w:sz w:val="40"/>
          <w:szCs w:val="40"/>
          <w:rtl/>
        </w:rPr>
        <w:lastRenderedPageBreak/>
        <w:t>المقدمة</w:t>
      </w:r>
      <w:bookmarkEnd w:id="6"/>
      <w:bookmarkEnd w:id="7"/>
      <w:bookmarkEnd w:id="8"/>
      <w:bookmarkEnd w:id="9"/>
    </w:p>
    <w:p w:rsidR="00172C4D" w:rsidRPr="007A4204" w:rsidRDefault="00172C4D" w:rsidP="007A4204">
      <w:pPr>
        <w:spacing w:line="235" w:lineRule="auto"/>
        <w:ind w:firstLine="284"/>
        <w:jc w:val="both"/>
        <w:rPr>
          <w:rStyle w:val="7Char"/>
          <w:rFonts w:hAnsi="Times New Roman"/>
          <w:spacing w:val="-8"/>
          <w:rtl/>
        </w:rPr>
      </w:pPr>
      <w:bookmarkStart w:id="10" w:name="_Toc206394244"/>
      <w:r w:rsidRPr="007A4204">
        <w:rPr>
          <w:rStyle w:val="7Char"/>
          <w:rFonts w:hAnsi="Times New Roman"/>
          <w:spacing w:val="-8"/>
          <w:rtl/>
        </w:rPr>
        <w:t>إن الحمد لله</w:t>
      </w:r>
      <w:r w:rsidR="00815A1A" w:rsidRPr="007A4204">
        <w:rPr>
          <w:rStyle w:val="7Char"/>
          <w:rFonts w:hAnsi="Times New Roman"/>
          <w:spacing w:val="-8"/>
          <w:rtl/>
        </w:rPr>
        <w:t xml:space="preserve">، </w:t>
      </w:r>
      <w:r w:rsidRPr="007A4204">
        <w:rPr>
          <w:rStyle w:val="7Char"/>
          <w:rFonts w:hAnsi="Times New Roman"/>
          <w:spacing w:val="-8"/>
          <w:rtl/>
        </w:rPr>
        <w:t>نحمده</w:t>
      </w:r>
      <w:r w:rsidR="00815A1A" w:rsidRPr="007A4204">
        <w:rPr>
          <w:rStyle w:val="7Char"/>
          <w:rFonts w:hAnsi="Times New Roman"/>
          <w:spacing w:val="-8"/>
          <w:rtl/>
        </w:rPr>
        <w:t xml:space="preserve">، </w:t>
      </w:r>
      <w:r w:rsidRPr="007A4204">
        <w:rPr>
          <w:rStyle w:val="7Char"/>
          <w:rFonts w:hAnsi="Times New Roman"/>
          <w:spacing w:val="-8"/>
          <w:rtl/>
        </w:rPr>
        <w:t>ونستعينه</w:t>
      </w:r>
      <w:r w:rsidR="00815A1A" w:rsidRPr="007A4204">
        <w:rPr>
          <w:rStyle w:val="7Char"/>
          <w:rFonts w:hAnsi="Times New Roman"/>
          <w:spacing w:val="-8"/>
          <w:rtl/>
        </w:rPr>
        <w:t xml:space="preserve">، </w:t>
      </w:r>
      <w:r w:rsidRPr="007A4204">
        <w:rPr>
          <w:rStyle w:val="7Char"/>
          <w:rFonts w:hAnsi="Times New Roman"/>
          <w:spacing w:val="-8"/>
          <w:rtl/>
        </w:rPr>
        <w:t>ونستغفره</w:t>
      </w:r>
      <w:r w:rsidR="00815A1A" w:rsidRPr="007A4204">
        <w:rPr>
          <w:rStyle w:val="7Char"/>
          <w:rFonts w:hAnsi="Times New Roman"/>
          <w:spacing w:val="-8"/>
          <w:rtl/>
        </w:rPr>
        <w:t xml:space="preserve">، </w:t>
      </w:r>
      <w:r w:rsidRPr="007A4204">
        <w:rPr>
          <w:rStyle w:val="7Char"/>
          <w:rFonts w:hAnsi="Times New Roman"/>
          <w:spacing w:val="-8"/>
          <w:rtl/>
        </w:rPr>
        <w:t>ونعوذ بالله من شرور أنفسنا</w:t>
      </w:r>
      <w:r w:rsidR="00815A1A" w:rsidRPr="007A4204">
        <w:rPr>
          <w:rStyle w:val="7Char"/>
          <w:rFonts w:hAnsi="Times New Roman"/>
          <w:spacing w:val="-8"/>
          <w:rtl/>
        </w:rPr>
        <w:t xml:space="preserve">، </w:t>
      </w:r>
      <w:r w:rsidRPr="007A4204">
        <w:rPr>
          <w:rStyle w:val="7Char"/>
          <w:rFonts w:hAnsi="Times New Roman"/>
          <w:spacing w:val="-8"/>
          <w:rtl/>
        </w:rPr>
        <w:t>ومن سيئات أعمالنا</w:t>
      </w:r>
      <w:r w:rsidR="00815A1A" w:rsidRPr="007A4204">
        <w:rPr>
          <w:rStyle w:val="7Char"/>
          <w:rFonts w:hAnsi="Times New Roman"/>
          <w:spacing w:val="-8"/>
          <w:rtl/>
        </w:rPr>
        <w:t xml:space="preserve">، </w:t>
      </w:r>
      <w:r w:rsidRPr="007A4204">
        <w:rPr>
          <w:rStyle w:val="7Char"/>
          <w:rFonts w:hAnsi="Times New Roman"/>
          <w:spacing w:val="-8"/>
          <w:rtl/>
        </w:rPr>
        <w:t>من يهده الله فلا مضل له</w:t>
      </w:r>
      <w:r w:rsidR="00815A1A" w:rsidRPr="007A4204">
        <w:rPr>
          <w:rStyle w:val="7Char"/>
          <w:rFonts w:hAnsi="Times New Roman"/>
          <w:spacing w:val="-8"/>
          <w:rtl/>
        </w:rPr>
        <w:t xml:space="preserve">، </w:t>
      </w:r>
      <w:r w:rsidRPr="007A4204">
        <w:rPr>
          <w:rStyle w:val="7Char"/>
          <w:rFonts w:hAnsi="Times New Roman"/>
          <w:spacing w:val="-8"/>
          <w:rtl/>
        </w:rPr>
        <w:t>ومن يُضلل فلا هادي له</w:t>
      </w:r>
      <w:r w:rsidR="00815A1A" w:rsidRPr="007A4204">
        <w:rPr>
          <w:rStyle w:val="7Char"/>
          <w:rFonts w:hAnsi="Times New Roman"/>
          <w:spacing w:val="-8"/>
          <w:rtl/>
        </w:rPr>
        <w:t xml:space="preserve">، </w:t>
      </w:r>
      <w:r w:rsidRPr="007A4204">
        <w:rPr>
          <w:rStyle w:val="7Char"/>
          <w:rFonts w:hAnsi="Times New Roman"/>
          <w:spacing w:val="-8"/>
          <w:rtl/>
        </w:rPr>
        <w:t>وأشهد أن لا إله إلا الله وحده لا شريك له</w:t>
      </w:r>
      <w:r w:rsidR="00815A1A" w:rsidRPr="007A4204">
        <w:rPr>
          <w:rStyle w:val="7Char"/>
          <w:rFonts w:hAnsi="Times New Roman"/>
          <w:spacing w:val="-8"/>
          <w:rtl/>
        </w:rPr>
        <w:t xml:space="preserve">، </w:t>
      </w:r>
      <w:r w:rsidRPr="007A4204">
        <w:rPr>
          <w:rStyle w:val="7Char"/>
          <w:rFonts w:hAnsi="Times New Roman"/>
          <w:spacing w:val="-8"/>
          <w:rtl/>
        </w:rPr>
        <w:t>وأشهد أن محمداً عبده ورسوله</w:t>
      </w:r>
      <w:r w:rsidR="00815A1A" w:rsidRPr="007A4204">
        <w:rPr>
          <w:rStyle w:val="7Char"/>
          <w:rFonts w:hAnsi="Times New Roman"/>
          <w:spacing w:val="-8"/>
          <w:rtl/>
        </w:rPr>
        <w:t xml:space="preserve">، </w:t>
      </w:r>
      <w:r w:rsidRPr="007A4204">
        <w:rPr>
          <w:rStyle w:val="7Char"/>
          <w:rFonts w:hAnsi="Times New Roman"/>
          <w:spacing w:val="-8"/>
          <w:rtl/>
        </w:rPr>
        <w:t>صلّى الله عليه وعلى آله وأصحابه ومن تبعهم بإحسان إلى يوم الدين</w:t>
      </w:r>
      <w:r w:rsidR="00815A1A" w:rsidRPr="007A4204">
        <w:rPr>
          <w:rStyle w:val="7Char"/>
          <w:rFonts w:hAnsi="Times New Roman"/>
          <w:spacing w:val="-8"/>
          <w:rtl/>
        </w:rPr>
        <w:t xml:space="preserve">، </w:t>
      </w:r>
      <w:r w:rsidRPr="007A4204">
        <w:rPr>
          <w:rStyle w:val="7Char"/>
          <w:rFonts w:hAnsi="Times New Roman"/>
          <w:spacing w:val="-8"/>
          <w:rtl/>
        </w:rPr>
        <w:t>وسلم تسليماً كثيراً. أما بعد:</w:t>
      </w:r>
      <w:bookmarkEnd w:id="10"/>
    </w:p>
    <w:p w:rsidR="00172C4D" w:rsidRPr="006C05B9" w:rsidRDefault="00172C4D" w:rsidP="007A4204">
      <w:pPr>
        <w:spacing w:line="235" w:lineRule="auto"/>
        <w:ind w:firstLine="284"/>
        <w:jc w:val="both"/>
        <w:rPr>
          <w:rStyle w:val="7Char"/>
          <w:rtl/>
        </w:rPr>
      </w:pPr>
      <w:bookmarkStart w:id="11" w:name="_Toc206394245"/>
      <w:bookmarkStart w:id="12" w:name="_Toc190340379"/>
      <w:r w:rsidRPr="006C05B9">
        <w:rPr>
          <w:rStyle w:val="7Char"/>
          <w:rtl/>
        </w:rPr>
        <w:t xml:space="preserve">فهذه رسالة مختصرة في </w:t>
      </w:r>
      <w:r w:rsidR="006C05B9" w:rsidRPr="006C05B9">
        <w:rPr>
          <w:rStyle w:val="7Char"/>
          <w:rtl/>
        </w:rPr>
        <w:t>«</w:t>
      </w:r>
      <w:r w:rsidRPr="006C05B9">
        <w:rPr>
          <w:rStyle w:val="7Char"/>
          <w:rtl/>
        </w:rPr>
        <w:t>نور السنة وظلمات البدعة</w:t>
      </w:r>
      <w:r w:rsidR="006C05B9">
        <w:rPr>
          <w:rStyle w:val="7Char"/>
          <w:rtl/>
        </w:rPr>
        <w:t>»</w:t>
      </w:r>
      <w:r w:rsidRPr="006C05B9">
        <w:rPr>
          <w:rStyle w:val="7Char"/>
          <w:rtl/>
        </w:rPr>
        <w:t xml:space="preserve"> بيّنت فيها: مفهوم السنة</w:t>
      </w:r>
      <w:r w:rsidR="00815A1A">
        <w:rPr>
          <w:rStyle w:val="7Char"/>
          <w:rtl/>
        </w:rPr>
        <w:t xml:space="preserve">، </w:t>
      </w:r>
      <w:r w:rsidRPr="006C05B9">
        <w:rPr>
          <w:rStyle w:val="7Char"/>
          <w:rtl/>
        </w:rPr>
        <w:t>وأسماء أهل السنة</w:t>
      </w:r>
      <w:r w:rsidR="00815A1A">
        <w:rPr>
          <w:rStyle w:val="7Char"/>
          <w:rtl/>
        </w:rPr>
        <w:t xml:space="preserve">، </w:t>
      </w:r>
      <w:r w:rsidRPr="006C05B9">
        <w:rPr>
          <w:rStyle w:val="7Char"/>
          <w:rtl/>
        </w:rPr>
        <w:t>وأن السنة هي النعمة المطلقة</w:t>
      </w:r>
      <w:r w:rsidR="00815A1A">
        <w:rPr>
          <w:rStyle w:val="7Char"/>
          <w:rtl/>
        </w:rPr>
        <w:t xml:space="preserve">، </w:t>
      </w:r>
      <w:r w:rsidRPr="006C05B9">
        <w:rPr>
          <w:rStyle w:val="7Char"/>
          <w:rtl/>
        </w:rPr>
        <w:t>وأوضحت منزلة السنة</w:t>
      </w:r>
      <w:r w:rsidR="00815A1A">
        <w:rPr>
          <w:rStyle w:val="7Char"/>
          <w:rtl/>
        </w:rPr>
        <w:t xml:space="preserve">، </w:t>
      </w:r>
      <w:r w:rsidRPr="006C05B9">
        <w:rPr>
          <w:rStyle w:val="7Char"/>
          <w:rtl/>
        </w:rPr>
        <w:t>ومنزلة أصحابها</w:t>
      </w:r>
      <w:r w:rsidR="00815A1A">
        <w:rPr>
          <w:rStyle w:val="7Char"/>
          <w:rtl/>
        </w:rPr>
        <w:t xml:space="preserve">، </w:t>
      </w:r>
      <w:r w:rsidRPr="006C05B9">
        <w:rPr>
          <w:rStyle w:val="7Char"/>
          <w:rtl/>
        </w:rPr>
        <w:t>وعلاماتهم</w:t>
      </w:r>
      <w:r w:rsidR="00815A1A">
        <w:rPr>
          <w:rStyle w:val="7Char"/>
          <w:rtl/>
        </w:rPr>
        <w:t xml:space="preserve">، </w:t>
      </w:r>
      <w:r w:rsidRPr="006C05B9">
        <w:rPr>
          <w:rStyle w:val="7Char"/>
          <w:rtl/>
        </w:rPr>
        <w:t>وذكرت منزلة البدعة وأصحابها</w:t>
      </w:r>
      <w:r w:rsidR="00815A1A">
        <w:rPr>
          <w:rStyle w:val="7Char"/>
          <w:rtl/>
        </w:rPr>
        <w:t xml:space="preserve">، </w:t>
      </w:r>
      <w:r w:rsidRPr="006C05B9">
        <w:rPr>
          <w:rStyle w:val="7Char"/>
          <w:rtl/>
        </w:rPr>
        <w:t>ومفهومها</w:t>
      </w:r>
      <w:r w:rsidR="00815A1A">
        <w:rPr>
          <w:rStyle w:val="7Char"/>
          <w:rtl/>
        </w:rPr>
        <w:t xml:space="preserve">، </w:t>
      </w:r>
      <w:r w:rsidRPr="006C05B9">
        <w:rPr>
          <w:rStyle w:val="7Char"/>
          <w:rtl/>
        </w:rPr>
        <w:t>وشروط قبول العمل</w:t>
      </w:r>
      <w:r w:rsidR="00815A1A">
        <w:rPr>
          <w:rStyle w:val="7Char"/>
          <w:rtl/>
        </w:rPr>
        <w:t xml:space="preserve">، </w:t>
      </w:r>
      <w:r w:rsidRPr="006C05B9">
        <w:rPr>
          <w:rStyle w:val="7Char"/>
          <w:rtl/>
        </w:rPr>
        <w:t>وذم البدعة في الدين</w:t>
      </w:r>
      <w:r w:rsidR="00815A1A">
        <w:rPr>
          <w:rStyle w:val="7Char"/>
          <w:rtl/>
        </w:rPr>
        <w:t xml:space="preserve">، </w:t>
      </w:r>
      <w:r w:rsidRPr="006C05B9">
        <w:rPr>
          <w:rStyle w:val="7Char"/>
          <w:rtl/>
        </w:rPr>
        <w:t>وأسباب البدع</w:t>
      </w:r>
      <w:r w:rsidR="00815A1A">
        <w:rPr>
          <w:rStyle w:val="7Char"/>
          <w:rtl/>
        </w:rPr>
        <w:t xml:space="preserve">، </w:t>
      </w:r>
      <w:r w:rsidRPr="006C05B9">
        <w:rPr>
          <w:rStyle w:val="7Char"/>
          <w:rtl/>
        </w:rPr>
        <w:t>وأقسامها</w:t>
      </w:r>
      <w:r w:rsidR="00815A1A">
        <w:rPr>
          <w:rStyle w:val="7Char"/>
          <w:rtl/>
        </w:rPr>
        <w:t xml:space="preserve">، </w:t>
      </w:r>
      <w:r w:rsidRPr="006C05B9">
        <w:rPr>
          <w:rStyle w:val="7Char"/>
          <w:rtl/>
        </w:rPr>
        <w:t>وأحكامها</w:t>
      </w:r>
      <w:r w:rsidR="00815A1A">
        <w:rPr>
          <w:rStyle w:val="7Char"/>
          <w:rtl/>
        </w:rPr>
        <w:t xml:space="preserve">، </w:t>
      </w:r>
      <w:r w:rsidRPr="006C05B9">
        <w:rPr>
          <w:rStyle w:val="7Char"/>
          <w:rtl/>
        </w:rPr>
        <w:t>وأنواع البدع عند القبور وغيرها</w:t>
      </w:r>
      <w:r w:rsidR="00815A1A">
        <w:rPr>
          <w:rStyle w:val="7Char"/>
          <w:rtl/>
        </w:rPr>
        <w:t xml:space="preserve">، </w:t>
      </w:r>
      <w:r w:rsidRPr="006C05B9">
        <w:rPr>
          <w:rStyle w:val="7Char"/>
          <w:rtl/>
        </w:rPr>
        <w:t>والبدع المنتشرة المعاصرة</w:t>
      </w:r>
      <w:r w:rsidR="00815A1A">
        <w:rPr>
          <w:rStyle w:val="7Char"/>
          <w:rtl/>
        </w:rPr>
        <w:t xml:space="preserve">، </w:t>
      </w:r>
      <w:r w:rsidRPr="006C05B9">
        <w:rPr>
          <w:rStyle w:val="7Char"/>
          <w:rtl/>
        </w:rPr>
        <w:t>وحكم توبة المبتدع</w:t>
      </w:r>
      <w:r w:rsidR="00815A1A">
        <w:rPr>
          <w:rStyle w:val="7Char"/>
          <w:rtl/>
        </w:rPr>
        <w:t xml:space="preserve">، </w:t>
      </w:r>
      <w:r w:rsidRPr="006C05B9">
        <w:rPr>
          <w:rStyle w:val="7Char"/>
          <w:rtl/>
        </w:rPr>
        <w:t>وآثار البدع وأضرارها.</w:t>
      </w:r>
      <w:bookmarkEnd w:id="11"/>
    </w:p>
    <w:p w:rsidR="00172C4D" w:rsidRPr="006C05B9" w:rsidRDefault="00172C4D" w:rsidP="007A4204">
      <w:pPr>
        <w:widowControl w:val="0"/>
        <w:spacing w:line="235" w:lineRule="auto"/>
        <w:ind w:firstLine="284"/>
        <w:jc w:val="both"/>
        <w:rPr>
          <w:rStyle w:val="7Char"/>
          <w:rtl/>
        </w:rPr>
      </w:pPr>
      <w:bookmarkStart w:id="13" w:name="_Toc206394246"/>
      <w:r w:rsidRPr="006C05B9">
        <w:rPr>
          <w:rStyle w:val="7Char"/>
          <w:rtl/>
        </w:rPr>
        <w:t>ولا شك أن السنة هي الحياة والنور اللذان بهما سعادة العبد وهداه</w:t>
      </w:r>
      <w:r w:rsidR="00815A1A">
        <w:rPr>
          <w:rStyle w:val="7Char"/>
          <w:rtl/>
        </w:rPr>
        <w:t xml:space="preserve">، </w:t>
      </w:r>
      <w:r w:rsidRPr="006C05B9">
        <w:rPr>
          <w:rStyle w:val="7Char"/>
          <w:rtl/>
        </w:rPr>
        <w:t>والسنة تقوم بأهلها وإن قعدت بهم أعمالهم</w:t>
      </w:r>
      <w:r w:rsidR="00815A1A">
        <w:rPr>
          <w:rStyle w:val="7Char"/>
          <w:rtl/>
        </w:rPr>
        <w:t xml:space="preserve">، </w:t>
      </w:r>
      <w:r w:rsidR="006C05B9" w:rsidRPr="006C05B9">
        <w:rPr>
          <w:rStyle w:val="7Char"/>
          <w:szCs w:val="28"/>
          <w:rtl/>
        </w:rPr>
        <w:t>﴿</w:t>
      </w:r>
      <w:r w:rsidR="006C05B9" w:rsidRPr="006C05B9">
        <w:rPr>
          <w:rStyle w:val="7Char"/>
          <w:rFonts w:cs="KFGQPC Uthmanic Script HAFS"/>
          <w:szCs w:val="28"/>
          <w:rtl/>
        </w:rPr>
        <w:t>يَوْمَ تَبْيَضُّ وُجُوهٌ وَتَسْوَدُّ وُجُوهٌ</w:t>
      </w:r>
      <w:r w:rsidR="006C05B9" w:rsidRPr="006C05B9">
        <w:rPr>
          <w:rStyle w:val="7Char"/>
          <w:rFonts w:hAnsi="Times New Roman"/>
          <w:szCs w:val="28"/>
          <w:rtl/>
        </w:rPr>
        <w:t>﴾</w:t>
      </w:r>
      <w:r w:rsidR="006C05B9">
        <w:rPr>
          <w:rStyle w:val="7Char"/>
          <w:rFonts w:hAnsi="Times New Roman" w:cs="IRNazli"/>
          <w:szCs w:val="24"/>
          <w:rtl/>
        </w:rPr>
        <w:t xml:space="preserve"> </w:t>
      </w:r>
      <w:r w:rsidR="006C05B9" w:rsidRPr="006C05B9">
        <w:rPr>
          <w:rStyle w:val="9Char"/>
          <w:rtl/>
        </w:rPr>
        <w:t>[آل عمران: 106]</w:t>
      </w:r>
      <w:r w:rsidR="006C05B9" w:rsidRPr="006C05B9">
        <w:rPr>
          <w:rStyle w:val="7Char"/>
          <w:rtl/>
        </w:rPr>
        <w:t>.</w:t>
      </w:r>
      <w:r w:rsidR="006C05B9">
        <w:rPr>
          <w:rStyle w:val="7Char"/>
          <w:rtl/>
        </w:rPr>
        <w:t xml:space="preserve"> </w:t>
      </w:r>
      <w:bookmarkEnd w:id="13"/>
      <w:r w:rsidRPr="006C05B9">
        <w:rPr>
          <w:rStyle w:val="7Char"/>
          <w:rtl/>
        </w:rPr>
        <w:t xml:space="preserve">قال ابن عباس </w:t>
      </w:r>
      <w:r w:rsidR="006C05B9" w:rsidRPr="006C05B9">
        <w:rPr>
          <w:rFonts w:ascii="mylotus" w:hAnsi="mylotus" w:cs="CTraditional Arabic"/>
          <w:szCs w:val="32"/>
          <w:rtl/>
        </w:rPr>
        <w:t>ب</w:t>
      </w:r>
      <w:r w:rsidRPr="006C05B9">
        <w:rPr>
          <w:rStyle w:val="7Char"/>
          <w:rtl/>
        </w:rPr>
        <w:t xml:space="preserve">: </w:t>
      </w:r>
      <w:r w:rsidR="006C05B9">
        <w:rPr>
          <w:rStyle w:val="7Char"/>
          <w:rtl/>
        </w:rPr>
        <w:t>«</w:t>
      </w:r>
      <w:r w:rsidRPr="006C05B9">
        <w:rPr>
          <w:rStyle w:val="4Char"/>
          <w:rtl/>
        </w:rPr>
        <w:t>تبيض وجوه أهل السنة والائتلاف</w:t>
      </w:r>
      <w:r w:rsidR="00815A1A">
        <w:rPr>
          <w:rStyle w:val="4Char"/>
          <w:rtl/>
        </w:rPr>
        <w:t xml:space="preserve">، </w:t>
      </w:r>
      <w:r w:rsidRPr="006C05B9">
        <w:rPr>
          <w:rStyle w:val="4Char"/>
          <w:rtl/>
        </w:rPr>
        <w:t>وتسود وجوه أهل البدعة والتفرق</w:t>
      </w:r>
      <w:r w:rsidRPr="006C05B9">
        <w:rPr>
          <w:rStyle w:val="7Char"/>
          <w:rtl/>
        </w:rPr>
        <w:fldChar w:fldCharType="begin"/>
      </w:r>
      <w:r w:rsidRPr="006C05B9">
        <w:rPr>
          <w:rStyle w:val="7Char"/>
          <w:rtl/>
        </w:rPr>
        <w:instrText xml:space="preserve"> </w:instrText>
      </w:r>
      <w:r w:rsidRPr="006C05B9">
        <w:rPr>
          <w:rStyle w:val="7Char"/>
        </w:rPr>
        <w:instrText>XE "2</w:instrText>
      </w:r>
      <w:r w:rsidRPr="006C05B9">
        <w:rPr>
          <w:rStyle w:val="7Char"/>
          <w:rtl/>
        </w:rPr>
        <w:instrText xml:space="preserve">-تبيض وجوه أهل السنة والائتلاف، وتسود وجوه أهل البدعة والتفرق[ابن عباس]" </w:instrText>
      </w:r>
      <w:r w:rsidRPr="006C05B9">
        <w:rPr>
          <w:rStyle w:val="7Char"/>
          <w:rtl/>
        </w:rPr>
        <w:fldChar w:fldCharType="end"/>
      </w:r>
      <w:r w:rsidR="006C05B9" w:rsidRPr="006C05B9">
        <w:rPr>
          <w:rStyle w:val="7Char"/>
          <w:rtl/>
        </w:rPr>
        <w:t>»</w:t>
      </w:r>
      <w:r w:rsidRPr="00815A1A">
        <w:rPr>
          <w:rStyle w:val="7Char"/>
          <w:vertAlign w:val="superscript"/>
          <w:rtl/>
        </w:rPr>
        <w:t>(</w:t>
      </w:r>
      <w:r w:rsidRPr="00815A1A">
        <w:rPr>
          <w:rStyle w:val="7Char"/>
          <w:vertAlign w:val="superscript"/>
          <w:rtl/>
        </w:rPr>
        <w:footnoteReference w:id="1"/>
      </w:r>
      <w:r w:rsidRPr="00815A1A">
        <w:rPr>
          <w:rStyle w:val="7Char"/>
          <w:vertAlign w:val="superscript"/>
          <w:rtl/>
        </w:rPr>
        <w:t>)</w:t>
      </w:r>
      <w:r w:rsidR="00815A1A">
        <w:rPr>
          <w:rStyle w:val="7Char"/>
          <w:rtl/>
        </w:rPr>
        <w:t xml:space="preserve">، </w:t>
      </w:r>
      <w:r w:rsidRPr="006C05B9">
        <w:rPr>
          <w:rStyle w:val="7Char"/>
          <w:rtl/>
        </w:rPr>
        <w:t>وصاحب السنة حي القلب</w:t>
      </w:r>
      <w:r w:rsidR="00815A1A">
        <w:rPr>
          <w:rStyle w:val="7Char"/>
          <w:rtl/>
        </w:rPr>
        <w:t xml:space="preserve">، </w:t>
      </w:r>
      <w:r w:rsidRPr="006C05B9">
        <w:rPr>
          <w:rStyle w:val="7Char"/>
          <w:rtl/>
        </w:rPr>
        <w:t>مستنير القلب</w:t>
      </w:r>
      <w:r w:rsidR="00815A1A">
        <w:rPr>
          <w:rStyle w:val="7Char"/>
          <w:rtl/>
        </w:rPr>
        <w:t xml:space="preserve">، </w:t>
      </w:r>
      <w:r w:rsidRPr="006C05B9">
        <w:rPr>
          <w:rStyle w:val="7Char"/>
          <w:rtl/>
        </w:rPr>
        <w:t xml:space="preserve">قد انقاد لأمر الله واتبع رسول الله </w:t>
      </w:r>
      <w:r w:rsidR="006C05B9" w:rsidRPr="006C05B9">
        <w:rPr>
          <w:rStyle w:val="7Char"/>
          <w:rFonts w:cs="CTraditional Arabic"/>
          <w:rtl/>
        </w:rPr>
        <w:t>ج</w:t>
      </w:r>
      <w:r w:rsidRPr="006C05B9">
        <w:rPr>
          <w:rStyle w:val="7Char"/>
          <w:rtl/>
        </w:rPr>
        <w:t xml:space="preserve"> ظاهراً وباطناً.</w:t>
      </w:r>
    </w:p>
    <w:p w:rsidR="00172C4D" w:rsidRPr="006C05B9" w:rsidRDefault="00172C4D" w:rsidP="006C05B9">
      <w:pPr>
        <w:ind w:firstLine="284"/>
        <w:jc w:val="both"/>
        <w:rPr>
          <w:rStyle w:val="7Char"/>
          <w:rtl/>
        </w:rPr>
      </w:pPr>
      <w:bookmarkStart w:id="14" w:name="_Toc206394247"/>
      <w:r w:rsidRPr="006C05B9">
        <w:rPr>
          <w:rStyle w:val="7Char"/>
          <w:rtl/>
        </w:rPr>
        <w:lastRenderedPageBreak/>
        <w:t>أما صاحب البدعة فهو ميت القلب</w:t>
      </w:r>
      <w:r w:rsidR="00815A1A">
        <w:rPr>
          <w:rStyle w:val="7Char"/>
          <w:rtl/>
        </w:rPr>
        <w:t xml:space="preserve">، </w:t>
      </w:r>
      <w:r w:rsidRPr="006C05B9">
        <w:rPr>
          <w:rStyle w:val="7Char"/>
          <w:rtl/>
        </w:rPr>
        <w:t>مظلمه</w:t>
      </w:r>
      <w:r w:rsidR="00815A1A">
        <w:rPr>
          <w:rStyle w:val="7Char"/>
          <w:rtl/>
        </w:rPr>
        <w:t xml:space="preserve">، </w:t>
      </w:r>
      <w:r w:rsidRPr="006C05B9">
        <w:rPr>
          <w:rStyle w:val="7Char"/>
          <w:rtl/>
        </w:rPr>
        <w:t>والظلمة مستولية على أصحاب البدع: فقلوبهم مظلمة</w:t>
      </w:r>
      <w:r w:rsidR="00815A1A">
        <w:rPr>
          <w:rStyle w:val="7Char"/>
          <w:rtl/>
        </w:rPr>
        <w:t xml:space="preserve">، </w:t>
      </w:r>
      <w:r w:rsidRPr="006C05B9">
        <w:rPr>
          <w:rStyle w:val="7Char"/>
          <w:rtl/>
        </w:rPr>
        <w:t>وأحوالهم كلها مظلمة</w:t>
      </w:r>
      <w:r w:rsidR="00815A1A">
        <w:rPr>
          <w:rStyle w:val="7Char"/>
          <w:rtl/>
        </w:rPr>
        <w:t xml:space="preserve">، </w:t>
      </w:r>
      <w:r w:rsidRPr="006C05B9">
        <w:rPr>
          <w:rStyle w:val="7Char"/>
          <w:rtl/>
        </w:rPr>
        <w:t>فمن أراد الله به السعادة أخرجه من هذه الظلمات إلى نور السنة</w:t>
      </w:r>
      <w:r w:rsidRPr="00815A1A">
        <w:rPr>
          <w:rStyle w:val="7Char"/>
          <w:vertAlign w:val="superscript"/>
          <w:rtl/>
        </w:rPr>
        <w:t>(</w:t>
      </w:r>
      <w:bookmarkEnd w:id="14"/>
      <w:r w:rsidRPr="00815A1A">
        <w:rPr>
          <w:rStyle w:val="7Char"/>
          <w:vertAlign w:val="superscript"/>
          <w:rtl/>
        </w:rPr>
        <w:footnoteReference w:id="2"/>
      </w:r>
      <w:r w:rsidRPr="00815A1A">
        <w:rPr>
          <w:rStyle w:val="7Char"/>
          <w:vertAlign w:val="superscript"/>
          <w:rtl/>
        </w:rPr>
        <w:t>)</w:t>
      </w:r>
      <w:r w:rsidRPr="006C05B9">
        <w:rPr>
          <w:rStyle w:val="7Char"/>
          <w:rtl/>
        </w:rPr>
        <w:t>.</w:t>
      </w:r>
    </w:p>
    <w:p w:rsidR="00172C4D" w:rsidRPr="003C2B0F" w:rsidRDefault="00172C4D" w:rsidP="003C2B0F">
      <w:pPr>
        <w:pStyle w:val="8"/>
        <w:rPr>
          <w:rStyle w:val="7Char"/>
          <w:sz w:val="30"/>
          <w:szCs w:val="30"/>
          <w:rtl/>
        </w:rPr>
      </w:pPr>
      <w:bookmarkStart w:id="15" w:name="_Toc206394248"/>
      <w:r w:rsidRPr="003C2B0F">
        <w:rPr>
          <w:rStyle w:val="7Char"/>
          <w:sz w:val="30"/>
          <w:szCs w:val="30"/>
          <w:rtl/>
        </w:rPr>
        <w:t>وقد قسمت هذا البحث إلى مبحثين</w:t>
      </w:r>
      <w:r w:rsidR="00815A1A" w:rsidRPr="003C2B0F">
        <w:rPr>
          <w:rStyle w:val="7Char"/>
          <w:sz w:val="30"/>
          <w:szCs w:val="30"/>
          <w:rtl/>
        </w:rPr>
        <w:t xml:space="preserve">، </w:t>
      </w:r>
      <w:r w:rsidRPr="003C2B0F">
        <w:rPr>
          <w:rStyle w:val="7Char"/>
          <w:sz w:val="30"/>
          <w:szCs w:val="30"/>
          <w:rtl/>
        </w:rPr>
        <w:t>وتحت كل مبحث مطالب على النحو الآتي:</w:t>
      </w:r>
      <w:bookmarkEnd w:id="15"/>
    </w:p>
    <w:p w:rsidR="00172C4D" w:rsidRPr="006C05B9" w:rsidRDefault="00172C4D" w:rsidP="006C05B9">
      <w:pPr>
        <w:ind w:firstLine="284"/>
        <w:jc w:val="both"/>
        <w:rPr>
          <w:rStyle w:val="7Char"/>
          <w:rtl/>
        </w:rPr>
      </w:pPr>
      <w:bookmarkStart w:id="16" w:name="_Toc206394249"/>
      <w:r w:rsidRPr="006C05B9">
        <w:rPr>
          <w:rStyle w:val="7Char"/>
          <w:rtl/>
        </w:rPr>
        <w:t>المبحث الأول: نور السنة:</w:t>
      </w:r>
      <w:bookmarkEnd w:id="16"/>
    </w:p>
    <w:p w:rsidR="00172C4D" w:rsidRPr="006C05B9" w:rsidRDefault="00172C4D" w:rsidP="006C05B9">
      <w:pPr>
        <w:ind w:firstLine="284"/>
        <w:jc w:val="both"/>
        <w:rPr>
          <w:rStyle w:val="7Char"/>
          <w:rtl/>
        </w:rPr>
      </w:pPr>
      <w:bookmarkStart w:id="17" w:name="_Toc206394250"/>
      <w:r w:rsidRPr="006C05B9">
        <w:rPr>
          <w:rStyle w:val="7Char"/>
          <w:rtl/>
        </w:rPr>
        <w:t>المطلب الأول: مفهوم السنة.</w:t>
      </w:r>
      <w:bookmarkEnd w:id="17"/>
    </w:p>
    <w:p w:rsidR="00172C4D" w:rsidRPr="006C05B9" w:rsidRDefault="00172C4D" w:rsidP="006C05B9">
      <w:pPr>
        <w:ind w:firstLine="284"/>
        <w:jc w:val="both"/>
        <w:rPr>
          <w:rStyle w:val="7Char"/>
          <w:rtl/>
        </w:rPr>
      </w:pPr>
      <w:bookmarkStart w:id="18" w:name="_Toc206394251"/>
      <w:r w:rsidRPr="006C05B9">
        <w:rPr>
          <w:rStyle w:val="7Char"/>
          <w:rtl/>
        </w:rPr>
        <w:t>المطلب الثاني: أسماء أهل السنة.</w:t>
      </w:r>
      <w:bookmarkEnd w:id="18"/>
    </w:p>
    <w:p w:rsidR="00172C4D" w:rsidRPr="006C05B9" w:rsidRDefault="00172C4D" w:rsidP="006C05B9">
      <w:pPr>
        <w:ind w:firstLine="284"/>
        <w:jc w:val="both"/>
        <w:rPr>
          <w:rStyle w:val="7Char"/>
          <w:rtl/>
        </w:rPr>
      </w:pPr>
      <w:bookmarkStart w:id="19" w:name="_Toc206394252"/>
      <w:r w:rsidRPr="006C05B9">
        <w:rPr>
          <w:rStyle w:val="7Char"/>
          <w:rtl/>
        </w:rPr>
        <w:t>المطلب الثالث: السنة نعمة مطلقة.</w:t>
      </w:r>
      <w:bookmarkEnd w:id="19"/>
    </w:p>
    <w:p w:rsidR="00172C4D" w:rsidRPr="006C05B9" w:rsidRDefault="00172C4D" w:rsidP="006C05B9">
      <w:pPr>
        <w:ind w:firstLine="284"/>
        <w:jc w:val="both"/>
        <w:rPr>
          <w:rStyle w:val="7Char"/>
          <w:rtl/>
        </w:rPr>
      </w:pPr>
      <w:bookmarkStart w:id="20" w:name="_Toc206394253"/>
      <w:r w:rsidRPr="006C05B9">
        <w:rPr>
          <w:rStyle w:val="7Char"/>
          <w:rtl/>
        </w:rPr>
        <w:t>المطلب الرابع: منزلة السنة.</w:t>
      </w:r>
      <w:bookmarkEnd w:id="20"/>
    </w:p>
    <w:p w:rsidR="00172C4D" w:rsidRPr="006C05B9" w:rsidRDefault="00172C4D" w:rsidP="006C05B9">
      <w:pPr>
        <w:ind w:firstLine="284"/>
        <w:jc w:val="both"/>
        <w:rPr>
          <w:rStyle w:val="7Char"/>
          <w:rtl/>
        </w:rPr>
      </w:pPr>
      <w:bookmarkStart w:id="21" w:name="_Toc206394254"/>
      <w:r w:rsidRPr="006C05B9">
        <w:rPr>
          <w:rStyle w:val="7Char"/>
          <w:rtl/>
        </w:rPr>
        <w:t>المطلب الخامس: منزلة صاحب السنة وصاحب البدعة.</w:t>
      </w:r>
      <w:bookmarkEnd w:id="21"/>
    </w:p>
    <w:p w:rsidR="00172C4D" w:rsidRPr="006C05B9" w:rsidRDefault="00172C4D" w:rsidP="006C05B9">
      <w:pPr>
        <w:ind w:firstLine="284"/>
        <w:jc w:val="both"/>
        <w:rPr>
          <w:rStyle w:val="7Char"/>
          <w:rtl/>
        </w:rPr>
      </w:pPr>
      <w:bookmarkStart w:id="22" w:name="_Toc206394255"/>
      <w:r w:rsidRPr="006C05B9">
        <w:rPr>
          <w:rStyle w:val="7Char"/>
          <w:rtl/>
        </w:rPr>
        <w:t>المبحث الثاني: ظلمات البدعة:</w:t>
      </w:r>
      <w:bookmarkEnd w:id="22"/>
    </w:p>
    <w:p w:rsidR="00172C4D" w:rsidRPr="006C05B9" w:rsidRDefault="00172C4D" w:rsidP="006C05B9">
      <w:pPr>
        <w:ind w:firstLine="284"/>
        <w:jc w:val="both"/>
        <w:rPr>
          <w:rStyle w:val="7Char"/>
          <w:rtl/>
        </w:rPr>
      </w:pPr>
      <w:bookmarkStart w:id="23" w:name="_Toc206394256"/>
      <w:r w:rsidRPr="006C05B9">
        <w:rPr>
          <w:rStyle w:val="7Char"/>
          <w:rtl/>
        </w:rPr>
        <w:t>المطلب الأول: مفهوم البدعة.</w:t>
      </w:r>
      <w:bookmarkEnd w:id="23"/>
    </w:p>
    <w:p w:rsidR="00172C4D" w:rsidRPr="006C05B9" w:rsidRDefault="00172C4D" w:rsidP="006C05B9">
      <w:pPr>
        <w:ind w:firstLine="284"/>
        <w:jc w:val="both"/>
        <w:rPr>
          <w:rStyle w:val="7Char"/>
          <w:rtl/>
        </w:rPr>
      </w:pPr>
      <w:bookmarkStart w:id="24" w:name="_Toc206394257"/>
      <w:r w:rsidRPr="006C05B9">
        <w:rPr>
          <w:rStyle w:val="7Char"/>
          <w:rtl/>
        </w:rPr>
        <w:t>المطلب الثاني: شروط قبول العمل.</w:t>
      </w:r>
      <w:bookmarkEnd w:id="24"/>
    </w:p>
    <w:p w:rsidR="00172C4D" w:rsidRPr="006C05B9" w:rsidRDefault="00172C4D" w:rsidP="006C05B9">
      <w:pPr>
        <w:ind w:firstLine="284"/>
        <w:jc w:val="both"/>
        <w:rPr>
          <w:rStyle w:val="7Char"/>
          <w:rtl/>
        </w:rPr>
      </w:pPr>
      <w:bookmarkStart w:id="25" w:name="_Toc206394258"/>
      <w:r w:rsidRPr="006C05B9">
        <w:rPr>
          <w:rStyle w:val="7Char"/>
          <w:rtl/>
        </w:rPr>
        <w:t>المطلب الثالث: ذم البدعة في الدين.</w:t>
      </w:r>
      <w:bookmarkEnd w:id="25"/>
    </w:p>
    <w:p w:rsidR="00172C4D" w:rsidRPr="006C05B9" w:rsidRDefault="00172C4D" w:rsidP="006C05B9">
      <w:pPr>
        <w:ind w:firstLine="284"/>
        <w:jc w:val="both"/>
        <w:rPr>
          <w:rStyle w:val="7Char"/>
          <w:rtl/>
        </w:rPr>
      </w:pPr>
      <w:bookmarkStart w:id="26" w:name="_Toc206394259"/>
      <w:r w:rsidRPr="006C05B9">
        <w:rPr>
          <w:rStyle w:val="7Char"/>
          <w:rtl/>
        </w:rPr>
        <w:t>المطلب الرابع: أسباب البدع.</w:t>
      </w:r>
      <w:bookmarkEnd w:id="26"/>
    </w:p>
    <w:p w:rsidR="00172C4D" w:rsidRPr="006C05B9" w:rsidRDefault="00172C4D" w:rsidP="006C05B9">
      <w:pPr>
        <w:ind w:firstLine="284"/>
        <w:jc w:val="both"/>
        <w:rPr>
          <w:rStyle w:val="7Char"/>
          <w:rtl/>
        </w:rPr>
      </w:pPr>
      <w:bookmarkStart w:id="27" w:name="_Toc206394260"/>
      <w:r w:rsidRPr="006C05B9">
        <w:rPr>
          <w:rStyle w:val="7Char"/>
          <w:rtl/>
        </w:rPr>
        <w:t>المطلب الخامس: أقسام البدع.</w:t>
      </w:r>
      <w:bookmarkEnd w:id="27"/>
    </w:p>
    <w:p w:rsidR="00172C4D" w:rsidRPr="006C05B9" w:rsidRDefault="00172C4D" w:rsidP="006C05B9">
      <w:pPr>
        <w:ind w:firstLine="284"/>
        <w:jc w:val="both"/>
        <w:rPr>
          <w:rStyle w:val="7Char"/>
          <w:rtl/>
        </w:rPr>
      </w:pPr>
      <w:bookmarkStart w:id="28" w:name="_Toc206394261"/>
      <w:r w:rsidRPr="006C05B9">
        <w:rPr>
          <w:rStyle w:val="7Char"/>
          <w:rtl/>
        </w:rPr>
        <w:t>المطلب السادس: حكم البدعة في الدين وأنواعها.</w:t>
      </w:r>
      <w:bookmarkEnd w:id="28"/>
    </w:p>
    <w:p w:rsidR="00172C4D" w:rsidRPr="006C05B9" w:rsidRDefault="00172C4D" w:rsidP="006C05B9">
      <w:pPr>
        <w:ind w:firstLine="284"/>
        <w:jc w:val="both"/>
        <w:rPr>
          <w:rStyle w:val="7Char"/>
          <w:rtl/>
        </w:rPr>
      </w:pPr>
      <w:bookmarkStart w:id="29" w:name="_Toc206394262"/>
      <w:r w:rsidRPr="006C05B9">
        <w:rPr>
          <w:rStyle w:val="7Char"/>
          <w:rtl/>
        </w:rPr>
        <w:t>المطلب السابع: أنواع البدع عند القبور.</w:t>
      </w:r>
      <w:bookmarkEnd w:id="29"/>
    </w:p>
    <w:p w:rsidR="00172C4D" w:rsidRPr="006C05B9" w:rsidRDefault="00172C4D" w:rsidP="006C05B9">
      <w:pPr>
        <w:ind w:firstLine="284"/>
        <w:jc w:val="both"/>
        <w:rPr>
          <w:rStyle w:val="7Char"/>
          <w:rtl/>
        </w:rPr>
      </w:pPr>
      <w:bookmarkStart w:id="30" w:name="_Toc206394263"/>
      <w:r w:rsidRPr="006C05B9">
        <w:rPr>
          <w:rStyle w:val="7Char"/>
          <w:rtl/>
        </w:rPr>
        <w:lastRenderedPageBreak/>
        <w:t>المطلب الثامن: البدع المنتشرة المعاصرة.</w:t>
      </w:r>
      <w:bookmarkEnd w:id="30"/>
    </w:p>
    <w:p w:rsidR="00172C4D" w:rsidRPr="006C05B9" w:rsidRDefault="00172C4D" w:rsidP="006C05B9">
      <w:pPr>
        <w:ind w:firstLine="284"/>
        <w:jc w:val="both"/>
        <w:rPr>
          <w:rStyle w:val="7Char"/>
          <w:rtl/>
        </w:rPr>
      </w:pPr>
      <w:bookmarkStart w:id="31" w:name="_Toc206394264"/>
      <w:r w:rsidRPr="006C05B9">
        <w:rPr>
          <w:rStyle w:val="7Char"/>
          <w:rtl/>
        </w:rPr>
        <w:t>المطلب التاسع: توبة المبتدع.</w:t>
      </w:r>
      <w:bookmarkEnd w:id="31"/>
    </w:p>
    <w:p w:rsidR="00172C4D" w:rsidRPr="006C05B9" w:rsidRDefault="00172C4D" w:rsidP="006C05B9">
      <w:pPr>
        <w:ind w:firstLine="284"/>
        <w:jc w:val="both"/>
        <w:rPr>
          <w:rStyle w:val="7Char"/>
          <w:rtl/>
        </w:rPr>
      </w:pPr>
      <w:bookmarkStart w:id="32" w:name="_Toc206394265"/>
      <w:r w:rsidRPr="006C05B9">
        <w:rPr>
          <w:rStyle w:val="7Char"/>
          <w:rtl/>
        </w:rPr>
        <w:t>المطلب العاشر: آثار البدع وأضرارها.</w:t>
      </w:r>
      <w:bookmarkEnd w:id="32"/>
    </w:p>
    <w:p w:rsidR="00172C4D" w:rsidRPr="006C05B9" w:rsidRDefault="00172C4D" w:rsidP="006C05B9">
      <w:pPr>
        <w:ind w:firstLine="284"/>
        <w:jc w:val="both"/>
        <w:rPr>
          <w:rStyle w:val="7Char"/>
          <w:rtl/>
        </w:rPr>
      </w:pPr>
      <w:bookmarkStart w:id="33" w:name="_Toc206394266"/>
      <w:r w:rsidRPr="006C05B9">
        <w:rPr>
          <w:rStyle w:val="7Char"/>
          <w:rtl/>
        </w:rPr>
        <w:t xml:space="preserve">والله </w:t>
      </w:r>
      <w:r w:rsidR="006C05B9" w:rsidRPr="006C05B9">
        <w:rPr>
          <w:rStyle w:val="7Char"/>
          <w:rFonts w:cs="CTraditional Arabic"/>
          <w:rtl/>
        </w:rPr>
        <w:t>ﻷ</w:t>
      </w:r>
      <w:r w:rsidRPr="006C05B9">
        <w:rPr>
          <w:rStyle w:val="7Char"/>
          <w:rtl/>
        </w:rPr>
        <w:t xml:space="preserve"> أسأل أن يجعل هذا العمل مباركاً خالصاً لوجهه الكريم</w:t>
      </w:r>
      <w:r w:rsidR="00815A1A">
        <w:rPr>
          <w:rStyle w:val="7Char"/>
          <w:rtl/>
        </w:rPr>
        <w:t xml:space="preserve">، </w:t>
      </w:r>
      <w:r w:rsidRPr="006C05B9">
        <w:rPr>
          <w:rStyle w:val="7Char"/>
          <w:rtl/>
        </w:rPr>
        <w:t>نافعاً لي في حياتي وبعد مماتي</w:t>
      </w:r>
      <w:r w:rsidR="00815A1A">
        <w:rPr>
          <w:rStyle w:val="7Char"/>
          <w:rtl/>
        </w:rPr>
        <w:t xml:space="preserve">، </w:t>
      </w:r>
      <w:r w:rsidRPr="006C05B9">
        <w:rPr>
          <w:rStyle w:val="7Char"/>
          <w:rtl/>
        </w:rPr>
        <w:t>وأن ينفع به كل من انتهى إليه</w:t>
      </w:r>
      <w:r w:rsidR="00815A1A">
        <w:rPr>
          <w:rStyle w:val="7Char"/>
          <w:rtl/>
        </w:rPr>
        <w:t xml:space="preserve">، </w:t>
      </w:r>
      <w:r w:rsidRPr="006C05B9">
        <w:rPr>
          <w:rStyle w:val="7Char"/>
          <w:rtl/>
        </w:rPr>
        <w:t>فإنه خير مسؤول وأكرم مأمول</w:t>
      </w:r>
      <w:r w:rsidR="00815A1A">
        <w:rPr>
          <w:rStyle w:val="7Char"/>
          <w:rtl/>
        </w:rPr>
        <w:t xml:space="preserve">، </w:t>
      </w:r>
      <w:r w:rsidRPr="006C05B9">
        <w:rPr>
          <w:rStyle w:val="7Char"/>
          <w:rtl/>
        </w:rPr>
        <w:t>وهو حسبنا ونعم الوكيل</w:t>
      </w:r>
      <w:r w:rsidR="00815A1A">
        <w:rPr>
          <w:rStyle w:val="7Char"/>
          <w:rtl/>
        </w:rPr>
        <w:t xml:space="preserve">، </w:t>
      </w:r>
      <w:r w:rsidRPr="006C05B9">
        <w:rPr>
          <w:rStyle w:val="7Char"/>
          <w:rtl/>
        </w:rPr>
        <w:t>ولا حول ولا قوة إلا بالله العلي العظيم</w:t>
      </w:r>
      <w:r w:rsidR="00815A1A">
        <w:rPr>
          <w:rStyle w:val="7Char"/>
          <w:rtl/>
        </w:rPr>
        <w:t xml:space="preserve">، </w:t>
      </w:r>
      <w:r w:rsidRPr="006C05B9">
        <w:rPr>
          <w:rStyle w:val="7Char"/>
          <w:rtl/>
        </w:rPr>
        <w:t>وصلى الله وسلم وبارك على عبده ورسوله</w:t>
      </w:r>
      <w:r w:rsidR="00815A1A">
        <w:rPr>
          <w:rStyle w:val="7Char"/>
          <w:rtl/>
        </w:rPr>
        <w:t xml:space="preserve">، </w:t>
      </w:r>
      <w:r w:rsidRPr="006C05B9">
        <w:rPr>
          <w:rStyle w:val="7Char"/>
          <w:rtl/>
        </w:rPr>
        <w:t>وخيرته من خلقه نبينا محمد وعلى آله</w:t>
      </w:r>
      <w:r w:rsidR="00815A1A">
        <w:rPr>
          <w:rStyle w:val="7Char"/>
          <w:rtl/>
        </w:rPr>
        <w:t xml:space="preserve">، </w:t>
      </w:r>
      <w:r w:rsidRPr="006C05B9">
        <w:rPr>
          <w:rStyle w:val="7Char"/>
          <w:rtl/>
        </w:rPr>
        <w:t>وأصحابه</w:t>
      </w:r>
      <w:r w:rsidR="00815A1A">
        <w:rPr>
          <w:rStyle w:val="7Char"/>
          <w:rtl/>
        </w:rPr>
        <w:t xml:space="preserve">، </w:t>
      </w:r>
      <w:r w:rsidRPr="006C05B9">
        <w:rPr>
          <w:rStyle w:val="7Char"/>
          <w:rtl/>
        </w:rPr>
        <w:t>ومن تبعهم بإحسان إلى يوم الدين.</w:t>
      </w:r>
      <w:bookmarkEnd w:id="33"/>
    </w:p>
    <w:p w:rsidR="00172C4D" w:rsidRPr="006C05B9" w:rsidRDefault="00172C4D" w:rsidP="006C05B9">
      <w:pPr>
        <w:pStyle w:val="8"/>
        <w:ind w:left="1440" w:firstLine="720"/>
        <w:jc w:val="center"/>
        <w:rPr>
          <w:rStyle w:val="7Char"/>
          <w:sz w:val="30"/>
          <w:szCs w:val="30"/>
          <w:rtl/>
        </w:rPr>
      </w:pPr>
      <w:bookmarkStart w:id="34" w:name="_Toc206394267"/>
      <w:r w:rsidRPr="006C05B9">
        <w:rPr>
          <w:rStyle w:val="7Char"/>
          <w:sz w:val="30"/>
          <w:szCs w:val="30"/>
          <w:rtl/>
        </w:rPr>
        <w:t>المؤلف</w:t>
      </w:r>
      <w:bookmarkEnd w:id="34"/>
    </w:p>
    <w:p w:rsidR="006C05B9" w:rsidRDefault="00172C4D" w:rsidP="006C05B9">
      <w:pPr>
        <w:ind w:left="1724" w:firstLine="284"/>
        <w:jc w:val="center"/>
        <w:rPr>
          <w:rStyle w:val="7Char"/>
          <w:rtl/>
        </w:rPr>
      </w:pPr>
      <w:bookmarkStart w:id="35" w:name="_Toc206394268"/>
      <w:r w:rsidRPr="006C05B9">
        <w:rPr>
          <w:rStyle w:val="7Char"/>
          <w:rtl/>
        </w:rPr>
        <w:t>حرر في ليلة الأربعاء</w:t>
      </w:r>
      <w:r w:rsidR="00815A1A">
        <w:rPr>
          <w:rStyle w:val="7Char"/>
          <w:rtl/>
        </w:rPr>
        <w:t xml:space="preserve">، </w:t>
      </w:r>
      <w:r w:rsidRPr="006C05B9">
        <w:rPr>
          <w:rStyle w:val="7Char"/>
          <w:rtl/>
        </w:rPr>
        <w:t>الموافق 17/10/1419هـ</w:t>
      </w:r>
      <w:bookmarkStart w:id="36" w:name="_Toc190340661"/>
      <w:bookmarkStart w:id="37" w:name="_Toc206394273"/>
      <w:bookmarkEnd w:id="12"/>
      <w:bookmarkEnd w:id="35"/>
    </w:p>
    <w:p w:rsidR="00272304" w:rsidRDefault="00272304" w:rsidP="006C05B9">
      <w:pPr>
        <w:ind w:left="1724" w:firstLine="284"/>
        <w:jc w:val="center"/>
        <w:rPr>
          <w:rStyle w:val="7Char"/>
          <w:rtl/>
        </w:rPr>
        <w:sectPr w:rsidR="00272304" w:rsidSect="003C2B0F">
          <w:headerReference w:type="default" r:id="rId14"/>
          <w:footnotePr>
            <w:numRestart w:val="eachPage"/>
          </w:footnotePr>
          <w:endnotePr>
            <w:numFmt w:val="decimal"/>
          </w:endnotePr>
          <w:pgSz w:w="7938" w:h="11907" w:code="9"/>
          <w:pgMar w:top="567" w:right="851" w:bottom="851" w:left="851" w:header="454" w:footer="0" w:gutter="0"/>
          <w:pgNumType w:start="1"/>
          <w:cols w:space="708"/>
          <w:titlePg/>
          <w:bidi/>
          <w:rtlGutter/>
          <w:docGrid w:linePitch="360"/>
        </w:sectPr>
      </w:pPr>
    </w:p>
    <w:p w:rsidR="00172C4D" w:rsidRPr="00FC3D37" w:rsidRDefault="00172C4D" w:rsidP="00FC3D37">
      <w:pPr>
        <w:pStyle w:val="1"/>
        <w:rPr>
          <w:rStyle w:val="7Char"/>
          <w:sz w:val="40"/>
          <w:szCs w:val="44"/>
        </w:rPr>
      </w:pPr>
      <w:bookmarkStart w:id="38" w:name="_Toc466901274"/>
      <w:r w:rsidRPr="00FC3D37">
        <w:rPr>
          <w:rStyle w:val="7Char"/>
          <w:sz w:val="40"/>
          <w:szCs w:val="40"/>
          <w:rtl/>
        </w:rPr>
        <w:lastRenderedPageBreak/>
        <w:t>المبحث الأول: نور السنة</w:t>
      </w:r>
      <w:bookmarkEnd w:id="36"/>
      <w:bookmarkEnd w:id="37"/>
      <w:bookmarkEnd w:id="38"/>
    </w:p>
    <w:p w:rsidR="00172C4D" w:rsidRPr="006C05B9" w:rsidRDefault="00172C4D" w:rsidP="006C05B9">
      <w:pPr>
        <w:pStyle w:val="2"/>
        <w:rPr>
          <w:rStyle w:val="7Char"/>
          <w:rFonts w:hAnsi="Times New Roman Bold"/>
          <w:sz w:val="36"/>
          <w:szCs w:val="36"/>
          <w:rtl/>
        </w:rPr>
      </w:pPr>
      <w:bookmarkStart w:id="39" w:name="_Toc190340662"/>
      <w:bookmarkStart w:id="40" w:name="_Toc206394274"/>
      <w:bookmarkStart w:id="41" w:name="_Toc466901275"/>
      <w:r w:rsidRPr="006C05B9">
        <w:rPr>
          <w:rStyle w:val="7Char"/>
          <w:rFonts w:hAnsi="Times New Roman Bold"/>
          <w:sz w:val="36"/>
          <w:szCs w:val="36"/>
          <w:rtl/>
        </w:rPr>
        <w:t>المطلب الأول: مفهومها</w:t>
      </w:r>
      <w:bookmarkEnd w:id="39"/>
      <w:bookmarkEnd w:id="40"/>
      <w:bookmarkEnd w:id="41"/>
    </w:p>
    <w:p w:rsidR="00172C4D" w:rsidRPr="006C05B9" w:rsidRDefault="00172C4D" w:rsidP="006C05B9">
      <w:pPr>
        <w:ind w:firstLine="284"/>
        <w:jc w:val="both"/>
        <w:rPr>
          <w:rStyle w:val="7Char"/>
          <w:rtl/>
        </w:rPr>
      </w:pPr>
      <w:bookmarkStart w:id="42" w:name="_Toc206394275"/>
      <w:r w:rsidRPr="006C05B9">
        <w:rPr>
          <w:rStyle w:val="7Char"/>
          <w:rtl/>
        </w:rPr>
        <w:t>السنة لها أهل</w:t>
      </w:r>
      <w:r w:rsidR="00815A1A">
        <w:rPr>
          <w:rStyle w:val="7Char"/>
          <w:rtl/>
        </w:rPr>
        <w:t xml:space="preserve">، </w:t>
      </w:r>
      <w:r w:rsidRPr="006C05B9">
        <w:rPr>
          <w:rStyle w:val="7Char"/>
          <w:rtl/>
        </w:rPr>
        <w:t>ولهم عقيدة</w:t>
      </w:r>
      <w:r w:rsidR="00815A1A">
        <w:rPr>
          <w:rStyle w:val="7Char"/>
          <w:rtl/>
        </w:rPr>
        <w:t xml:space="preserve">، </w:t>
      </w:r>
      <w:r w:rsidRPr="006C05B9">
        <w:rPr>
          <w:rStyle w:val="7Char"/>
          <w:rtl/>
        </w:rPr>
        <w:t>واجتماع على الحق</w:t>
      </w:r>
      <w:r w:rsidR="00815A1A">
        <w:rPr>
          <w:rStyle w:val="7Char"/>
          <w:rtl/>
        </w:rPr>
        <w:t xml:space="preserve">، </w:t>
      </w:r>
      <w:r w:rsidRPr="006C05B9">
        <w:rPr>
          <w:rStyle w:val="7Char"/>
          <w:rtl/>
        </w:rPr>
        <w:t xml:space="preserve">فمن المناسب أن أذكر التعريف لهذه الكلمات الثلاث: </w:t>
      </w:r>
      <w:r w:rsidR="006C05B9">
        <w:rPr>
          <w:rStyle w:val="7Char"/>
          <w:rtl/>
        </w:rPr>
        <w:t>«</w:t>
      </w:r>
      <w:r w:rsidRPr="006C05B9">
        <w:rPr>
          <w:rStyle w:val="7Char"/>
          <w:rtl/>
        </w:rPr>
        <w:t>عقيدة أهل السنة والجماعة</w:t>
      </w:r>
      <w:r w:rsidR="006C05B9">
        <w:rPr>
          <w:rStyle w:val="7Char"/>
          <w:rtl/>
        </w:rPr>
        <w:t>»</w:t>
      </w:r>
      <w:r w:rsidRPr="006C05B9">
        <w:rPr>
          <w:rStyle w:val="7Char"/>
          <w:rtl/>
        </w:rPr>
        <w:t>.</w:t>
      </w:r>
      <w:bookmarkEnd w:id="42"/>
    </w:p>
    <w:p w:rsidR="00172C4D" w:rsidRPr="003C2B0F" w:rsidRDefault="00172C4D" w:rsidP="003C2B0F">
      <w:pPr>
        <w:pStyle w:val="3"/>
        <w:rPr>
          <w:rtl/>
        </w:rPr>
      </w:pPr>
      <w:bookmarkStart w:id="43" w:name="_Toc190340663"/>
      <w:bookmarkStart w:id="44" w:name="_Toc206394276"/>
      <w:r w:rsidRPr="003C2B0F">
        <w:rPr>
          <w:rtl/>
        </w:rPr>
        <w:t>أولاً: مفهوم العقيدة لغةً واصطلاحاً:</w:t>
      </w:r>
      <w:bookmarkEnd w:id="43"/>
      <w:bookmarkEnd w:id="44"/>
    </w:p>
    <w:p w:rsidR="00172C4D" w:rsidRPr="006C05B9" w:rsidRDefault="00172C4D" w:rsidP="006C05B9">
      <w:pPr>
        <w:ind w:firstLine="284"/>
        <w:jc w:val="both"/>
        <w:rPr>
          <w:rStyle w:val="7Char"/>
          <w:rtl/>
        </w:rPr>
      </w:pPr>
      <w:bookmarkStart w:id="45" w:name="_Toc206394277"/>
      <w:r w:rsidRPr="006C05B9">
        <w:rPr>
          <w:rStyle w:val="7Char"/>
          <w:rtl/>
        </w:rPr>
        <w:t xml:space="preserve">العقيدة لغةً: كلمة </w:t>
      </w:r>
      <w:r w:rsidR="006C05B9">
        <w:rPr>
          <w:rStyle w:val="7Char"/>
          <w:rtl/>
        </w:rPr>
        <w:t>«</w:t>
      </w:r>
      <w:r w:rsidRPr="006C05B9">
        <w:rPr>
          <w:rStyle w:val="7Char"/>
          <w:rtl/>
        </w:rPr>
        <w:t>عقيدة</w:t>
      </w:r>
      <w:r w:rsidR="006C05B9">
        <w:rPr>
          <w:rStyle w:val="7Char"/>
          <w:rtl/>
        </w:rPr>
        <w:t>»</w:t>
      </w:r>
      <w:r w:rsidRPr="006C05B9">
        <w:rPr>
          <w:rStyle w:val="7Char"/>
          <w:rtl/>
        </w:rPr>
        <w:t xml:space="preserve"> مأخوذة من العقد والربط</w:t>
      </w:r>
      <w:r w:rsidR="00815A1A">
        <w:rPr>
          <w:rStyle w:val="7Char"/>
          <w:rtl/>
        </w:rPr>
        <w:t xml:space="preserve">، </w:t>
      </w:r>
      <w:r w:rsidRPr="006C05B9">
        <w:rPr>
          <w:rStyle w:val="7Char"/>
          <w:rtl/>
        </w:rPr>
        <w:t>والشدّ بقوة</w:t>
      </w:r>
      <w:r w:rsidR="00815A1A">
        <w:rPr>
          <w:rStyle w:val="7Char"/>
          <w:rtl/>
        </w:rPr>
        <w:t xml:space="preserve">، </w:t>
      </w:r>
      <w:r w:rsidRPr="006C05B9">
        <w:rPr>
          <w:rStyle w:val="7Char"/>
          <w:rtl/>
        </w:rPr>
        <w:t>ومنه الإحكام والإبرام</w:t>
      </w:r>
      <w:r w:rsidR="00815A1A">
        <w:rPr>
          <w:rStyle w:val="7Char"/>
          <w:rtl/>
        </w:rPr>
        <w:t xml:space="preserve">، </w:t>
      </w:r>
      <w:r w:rsidRPr="006C05B9">
        <w:rPr>
          <w:rStyle w:val="7Char"/>
          <w:rtl/>
        </w:rPr>
        <w:t>والتماسك والمراصّة</w:t>
      </w:r>
      <w:r w:rsidR="00815A1A">
        <w:rPr>
          <w:rStyle w:val="7Char"/>
          <w:rtl/>
        </w:rPr>
        <w:t xml:space="preserve">، </w:t>
      </w:r>
      <w:r w:rsidRPr="006C05B9">
        <w:rPr>
          <w:rStyle w:val="7Char"/>
          <w:rtl/>
        </w:rPr>
        <w:t>يقال: عقد الحبل يعقده: شدّه</w:t>
      </w:r>
      <w:r w:rsidR="00815A1A">
        <w:rPr>
          <w:rStyle w:val="7Char"/>
          <w:rtl/>
        </w:rPr>
        <w:t xml:space="preserve">، </w:t>
      </w:r>
      <w:r w:rsidRPr="006C05B9">
        <w:rPr>
          <w:rStyle w:val="7Char"/>
          <w:rtl/>
        </w:rPr>
        <w:t>ويقال: عقد العهدَ والبيع: شدّه</w:t>
      </w:r>
      <w:r w:rsidR="00815A1A">
        <w:rPr>
          <w:rStyle w:val="7Char"/>
          <w:rtl/>
        </w:rPr>
        <w:t xml:space="preserve">، </w:t>
      </w:r>
      <w:r w:rsidRPr="006C05B9">
        <w:rPr>
          <w:rStyle w:val="7Char"/>
          <w:rtl/>
        </w:rPr>
        <w:t>وعقد الإزارَ: شدّه بإحكام</w:t>
      </w:r>
      <w:r w:rsidR="00815A1A">
        <w:rPr>
          <w:rStyle w:val="7Char"/>
          <w:rtl/>
        </w:rPr>
        <w:t xml:space="preserve">، </w:t>
      </w:r>
      <w:r w:rsidRPr="006C05B9">
        <w:rPr>
          <w:rStyle w:val="7Char"/>
          <w:rtl/>
        </w:rPr>
        <w:t>والعقد: ضدّ الحل</w:t>
      </w:r>
      <w:r w:rsidRPr="00815A1A">
        <w:rPr>
          <w:rStyle w:val="7Char"/>
          <w:vertAlign w:val="superscript"/>
          <w:rtl/>
        </w:rPr>
        <w:t>(</w:t>
      </w:r>
      <w:bookmarkEnd w:id="45"/>
      <w:r w:rsidRPr="00815A1A">
        <w:rPr>
          <w:rStyle w:val="7Char"/>
          <w:vertAlign w:val="superscript"/>
          <w:rtl/>
        </w:rPr>
        <w:footnoteReference w:id="3"/>
      </w:r>
      <w:r w:rsidRPr="00815A1A">
        <w:rPr>
          <w:rStyle w:val="7Char"/>
          <w:vertAlign w:val="superscript"/>
          <w:rtl/>
        </w:rPr>
        <w:t>)</w:t>
      </w:r>
      <w:r w:rsidRPr="006C05B9">
        <w:rPr>
          <w:rStyle w:val="7Char"/>
          <w:rtl/>
        </w:rPr>
        <w:t>.</w:t>
      </w:r>
    </w:p>
    <w:p w:rsidR="00172C4D" w:rsidRPr="006C05B9" w:rsidRDefault="00172C4D" w:rsidP="007A4204">
      <w:pPr>
        <w:widowControl w:val="0"/>
        <w:ind w:firstLine="284"/>
        <w:jc w:val="both"/>
        <w:rPr>
          <w:rStyle w:val="7Char"/>
          <w:rtl/>
        </w:rPr>
      </w:pPr>
      <w:bookmarkStart w:id="46" w:name="_Toc206394278"/>
      <w:r w:rsidRPr="006C05B9">
        <w:rPr>
          <w:rStyle w:val="7Char"/>
          <w:rtl/>
        </w:rPr>
        <w:t>مفهوم العقيدة اصطلاحاً: العقيدة تطلق على الإيمان الجازم</w:t>
      </w:r>
      <w:r w:rsidR="00815A1A">
        <w:rPr>
          <w:rStyle w:val="7Char"/>
          <w:rtl/>
        </w:rPr>
        <w:t xml:space="preserve">، </w:t>
      </w:r>
      <w:r w:rsidRPr="006C05B9">
        <w:rPr>
          <w:rStyle w:val="7Char"/>
          <w:rtl/>
        </w:rPr>
        <w:t>والحكم القاطع الذي لا يتطرّق إليه شكٌّ</w:t>
      </w:r>
      <w:r w:rsidR="00815A1A">
        <w:rPr>
          <w:rStyle w:val="7Char"/>
          <w:rtl/>
        </w:rPr>
        <w:t xml:space="preserve">، </w:t>
      </w:r>
      <w:r w:rsidRPr="006C05B9">
        <w:rPr>
          <w:rStyle w:val="7Char"/>
          <w:rtl/>
        </w:rPr>
        <w:t>وهي ما يُؤمن به الإنسانُ</w:t>
      </w:r>
      <w:r w:rsidR="00815A1A">
        <w:rPr>
          <w:rStyle w:val="7Char"/>
          <w:rtl/>
        </w:rPr>
        <w:t xml:space="preserve">، </w:t>
      </w:r>
      <w:r w:rsidRPr="006C05B9">
        <w:rPr>
          <w:rStyle w:val="7Char"/>
          <w:rtl/>
        </w:rPr>
        <w:t>ويعقد عليه قلبه وضميره</w:t>
      </w:r>
      <w:r w:rsidR="00815A1A">
        <w:rPr>
          <w:rStyle w:val="7Char"/>
          <w:rtl/>
        </w:rPr>
        <w:t xml:space="preserve">، </w:t>
      </w:r>
      <w:r w:rsidRPr="006C05B9">
        <w:rPr>
          <w:rStyle w:val="7Char"/>
          <w:rtl/>
        </w:rPr>
        <w:t>ويتخذه مذهباً وديناً يدين به؛ فإن كان هذا الإيمان الجازم</w:t>
      </w:r>
      <w:r w:rsidR="00815A1A">
        <w:rPr>
          <w:rStyle w:val="7Char"/>
          <w:rtl/>
        </w:rPr>
        <w:t xml:space="preserve">، </w:t>
      </w:r>
      <w:r w:rsidRPr="006C05B9">
        <w:rPr>
          <w:rStyle w:val="7Char"/>
          <w:rtl/>
        </w:rPr>
        <w:t>والحكم القاطع صحيحاً كانت العقي</w:t>
      </w:r>
      <w:bookmarkStart w:id="47" w:name="Editing"/>
      <w:bookmarkStart w:id="48" w:name="_GoBack"/>
      <w:bookmarkEnd w:id="47"/>
      <w:bookmarkEnd w:id="48"/>
      <w:r w:rsidRPr="006C05B9">
        <w:rPr>
          <w:rStyle w:val="7Char"/>
          <w:rtl/>
        </w:rPr>
        <w:t>دة صحيحةً كاعتقاد أهل السنة والجماعة</w:t>
      </w:r>
      <w:r w:rsidR="00815A1A">
        <w:rPr>
          <w:rStyle w:val="7Char"/>
          <w:rtl/>
        </w:rPr>
        <w:t xml:space="preserve">، </w:t>
      </w:r>
      <w:r w:rsidRPr="006C05B9">
        <w:rPr>
          <w:rStyle w:val="7Char"/>
          <w:rtl/>
        </w:rPr>
        <w:t xml:space="preserve">وإن </w:t>
      </w:r>
      <w:r w:rsidRPr="006C05B9">
        <w:rPr>
          <w:rStyle w:val="7Char"/>
          <w:rtl/>
        </w:rPr>
        <w:lastRenderedPageBreak/>
        <w:t>كان باطلاً كانت العقيدة باطلةً كاعتقاد فرق الضلالة</w:t>
      </w:r>
      <w:r w:rsidRPr="00815A1A">
        <w:rPr>
          <w:rStyle w:val="7Char"/>
          <w:vertAlign w:val="superscript"/>
          <w:rtl/>
        </w:rPr>
        <w:t>(</w:t>
      </w:r>
      <w:bookmarkEnd w:id="46"/>
      <w:r w:rsidRPr="00815A1A">
        <w:rPr>
          <w:rStyle w:val="7Char"/>
          <w:vertAlign w:val="superscript"/>
          <w:rtl/>
        </w:rPr>
        <w:footnoteReference w:id="4"/>
      </w:r>
      <w:r w:rsidRPr="00815A1A">
        <w:rPr>
          <w:rStyle w:val="7Char"/>
          <w:vertAlign w:val="superscript"/>
          <w:rtl/>
        </w:rPr>
        <w:t>)</w:t>
      </w:r>
      <w:r w:rsidRPr="006C05B9">
        <w:rPr>
          <w:rStyle w:val="7Char"/>
          <w:rtl/>
        </w:rPr>
        <w:t>.</w:t>
      </w:r>
    </w:p>
    <w:p w:rsidR="00172C4D" w:rsidRPr="00FC3D37" w:rsidRDefault="00172C4D" w:rsidP="003C2B0F">
      <w:pPr>
        <w:pStyle w:val="3"/>
        <w:rPr>
          <w:rtl/>
        </w:rPr>
      </w:pPr>
      <w:bookmarkStart w:id="49" w:name="_Toc190340664"/>
      <w:bookmarkStart w:id="50" w:name="_Toc206394279"/>
      <w:r w:rsidRPr="00FC3D37">
        <w:rPr>
          <w:rtl/>
        </w:rPr>
        <w:t>ثانياً: مفهوم أهل السنة:</w:t>
      </w:r>
      <w:bookmarkEnd w:id="49"/>
      <w:bookmarkEnd w:id="50"/>
    </w:p>
    <w:p w:rsidR="00172C4D" w:rsidRPr="006C05B9" w:rsidRDefault="00172C4D" w:rsidP="006C05B9">
      <w:pPr>
        <w:ind w:firstLine="284"/>
        <w:jc w:val="both"/>
        <w:rPr>
          <w:rStyle w:val="7Char"/>
          <w:rtl/>
        </w:rPr>
      </w:pPr>
      <w:bookmarkStart w:id="51" w:name="_Toc206394280"/>
      <w:r w:rsidRPr="006C05B9">
        <w:rPr>
          <w:rStyle w:val="7Char"/>
          <w:rtl/>
        </w:rPr>
        <w:t>السنة في اللغة: الطريقة والسيرة</w:t>
      </w:r>
      <w:r w:rsidR="00815A1A">
        <w:rPr>
          <w:rStyle w:val="7Char"/>
          <w:rtl/>
        </w:rPr>
        <w:t xml:space="preserve">، </w:t>
      </w:r>
      <w:r w:rsidRPr="006C05B9">
        <w:rPr>
          <w:rStyle w:val="7Char"/>
          <w:rtl/>
        </w:rPr>
        <w:t>حسنة كانت أم قبيحة</w:t>
      </w:r>
      <w:r w:rsidRPr="00815A1A">
        <w:rPr>
          <w:rStyle w:val="7Char"/>
          <w:vertAlign w:val="superscript"/>
          <w:rtl/>
        </w:rPr>
        <w:t>(</w:t>
      </w:r>
      <w:bookmarkEnd w:id="51"/>
      <w:r w:rsidRPr="00815A1A">
        <w:rPr>
          <w:rStyle w:val="7Char"/>
          <w:vertAlign w:val="superscript"/>
          <w:rtl/>
        </w:rPr>
        <w:footnoteReference w:id="5"/>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52" w:name="_Toc206394281"/>
      <w:r w:rsidRPr="006C05B9">
        <w:rPr>
          <w:rStyle w:val="7Char"/>
          <w:rtl/>
        </w:rPr>
        <w:t xml:space="preserve">والسنة في اصطلاح علماء العقيدة الإسلامية: الهدي الذي كان عليه رسول الله </w:t>
      </w:r>
      <w:r w:rsidR="006C05B9" w:rsidRPr="006C05B9">
        <w:rPr>
          <w:rStyle w:val="7Char"/>
          <w:rFonts w:cs="CTraditional Arabic"/>
          <w:rtl/>
        </w:rPr>
        <w:t>ج</w:t>
      </w:r>
      <w:r w:rsidRPr="006C05B9">
        <w:rPr>
          <w:rStyle w:val="7Char"/>
          <w:rtl/>
        </w:rPr>
        <w:t xml:space="preserve"> وأصحابه: علماً واعتقاداً</w:t>
      </w:r>
      <w:r w:rsidR="00815A1A">
        <w:rPr>
          <w:rStyle w:val="7Char"/>
          <w:rtl/>
        </w:rPr>
        <w:t xml:space="preserve">، </w:t>
      </w:r>
      <w:r w:rsidRPr="006C05B9">
        <w:rPr>
          <w:rStyle w:val="7Char"/>
          <w:rtl/>
        </w:rPr>
        <w:t>وقولاً</w:t>
      </w:r>
      <w:r w:rsidR="00815A1A">
        <w:rPr>
          <w:rStyle w:val="7Char"/>
          <w:rtl/>
        </w:rPr>
        <w:t xml:space="preserve">، </w:t>
      </w:r>
      <w:r w:rsidRPr="006C05B9">
        <w:rPr>
          <w:rStyle w:val="7Char"/>
          <w:rtl/>
        </w:rPr>
        <w:t>وعملاً</w:t>
      </w:r>
      <w:r w:rsidR="00815A1A">
        <w:rPr>
          <w:rStyle w:val="7Char"/>
          <w:rtl/>
        </w:rPr>
        <w:t xml:space="preserve">، </w:t>
      </w:r>
      <w:r w:rsidRPr="006C05B9">
        <w:rPr>
          <w:rStyle w:val="7Char"/>
          <w:rtl/>
        </w:rPr>
        <w:t>وهي السنة التي يجب اتباعها ويُحمد أهلُها</w:t>
      </w:r>
      <w:r w:rsidR="00815A1A">
        <w:rPr>
          <w:rStyle w:val="7Char"/>
          <w:rtl/>
        </w:rPr>
        <w:t xml:space="preserve">، </w:t>
      </w:r>
      <w:r w:rsidRPr="006C05B9">
        <w:rPr>
          <w:rStyle w:val="7Char"/>
          <w:rtl/>
        </w:rPr>
        <w:t>ويُذمُّ من خَالَفها؛ ولهذا قيل: فلان من أهل السنة: أي من أهل الطريقة الصحيحة المستقيمة المحمودة</w:t>
      </w:r>
      <w:r w:rsidRPr="00815A1A">
        <w:rPr>
          <w:rStyle w:val="7Char"/>
          <w:vertAlign w:val="superscript"/>
          <w:rtl/>
        </w:rPr>
        <w:t>(</w:t>
      </w:r>
      <w:bookmarkEnd w:id="52"/>
      <w:r w:rsidRPr="00815A1A">
        <w:rPr>
          <w:rStyle w:val="7Char"/>
          <w:vertAlign w:val="superscript"/>
          <w:rtl/>
        </w:rPr>
        <w:footnoteReference w:id="6"/>
      </w:r>
      <w:r w:rsidRPr="00815A1A">
        <w:rPr>
          <w:rStyle w:val="7Char"/>
          <w:vertAlign w:val="superscript"/>
          <w:rtl/>
        </w:rPr>
        <w:t>)</w:t>
      </w:r>
      <w:r w:rsidRPr="006C05B9">
        <w:rPr>
          <w:rStyle w:val="7Char"/>
          <w:rtl/>
        </w:rPr>
        <w:t>.</w:t>
      </w:r>
    </w:p>
    <w:p w:rsidR="00172C4D" w:rsidRPr="006C05B9" w:rsidRDefault="00172C4D" w:rsidP="00815A1A">
      <w:pPr>
        <w:ind w:firstLine="284"/>
        <w:jc w:val="both"/>
        <w:rPr>
          <w:rStyle w:val="7Char"/>
          <w:rtl/>
        </w:rPr>
      </w:pPr>
      <w:bookmarkStart w:id="53" w:name="_Toc206394282"/>
      <w:r w:rsidRPr="006C05B9">
        <w:rPr>
          <w:rStyle w:val="7Char"/>
          <w:rtl/>
        </w:rPr>
        <w:t xml:space="preserve">قال الحافظ ابن رجب </w:t>
      </w:r>
      <w:r w:rsidR="00815A1A" w:rsidRPr="00815A1A">
        <w:rPr>
          <w:rStyle w:val="7Char"/>
          <w:rFonts w:cs="CTraditional Arabic"/>
          <w:rtl/>
        </w:rPr>
        <w:t>/</w:t>
      </w:r>
      <w:r w:rsidRPr="006C05B9">
        <w:rPr>
          <w:rStyle w:val="7Char"/>
          <w:rtl/>
        </w:rPr>
        <w:t xml:space="preserve">: </w:t>
      </w:r>
      <w:r w:rsidR="00815A1A">
        <w:rPr>
          <w:rStyle w:val="7Char"/>
          <w:rtl/>
        </w:rPr>
        <w:t>«</w:t>
      </w:r>
      <w:r w:rsidRPr="00815A1A">
        <w:rPr>
          <w:rStyle w:val="7Char"/>
          <w:rtl/>
        </w:rPr>
        <w:t>والسنة هي الطريقة المسلوكة</w:t>
      </w:r>
      <w:r w:rsidR="00815A1A">
        <w:rPr>
          <w:rStyle w:val="7Char"/>
          <w:rtl/>
        </w:rPr>
        <w:t xml:space="preserve">، </w:t>
      </w:r>
      <w:r w:rsidRPr="00815A1A">
        <w:rPr>
          <w:rStyle w:val="7Char"/>
          <w:rtl/>
        </w:rPr>
        <w:t xml:space="preserve">فيشمل ذلك التمسك بما كان عليه </w:t>
      </w:r>
      <w:r w:rsidR="00815A1A">
        <w:rPr>
          <w:rStyle w:val="7Char"/>
          <w:rFonts w:cs="CTraditional Arabic"/>
          <w:rtl/>
        </w:rPr>
        <w:t>ج</w:t>
      </w:r>
      <w:r w:rsidRPr="00815A1A">
        <w:rPr>
          <w:rStyle w:val="7Char"/>
          <w:rtl/>
        </w:rPr>
        <w:t xml:space="preserve"> هو وخلفاؤه الراشدون: من الاعتقادات</w:t>
      </w:r>
      <w:r w:rsidR="00815A1A">
        <w:rPr>
          <w:rStyle w:val="7Char"/>
          <w:rtl/>
        </w:rPr>
        <w:t xml:space="preserve">، </w:t>
      </w:r>
      <w:r w:rsidRPr="00815A1A">
        <w:rPr>
          <w:rStyle w:val="7Char"/>
          <w:rtl/>
        </w:rPr>
        <w:t>والأعمال</w:t>
      </w:r>
      <w:r w:rsidR="00815A1A">
        <w:rPr>
          <w:rStyle w:val="7Char"/>
          <w:rtl/>
        </w:rPr>
        <w:t xml:space="preserve">، </w:t>
      </w:r>
      <w:r w:rsidRPr="00815A1A">
        <w:rPr>
          <w:rStyle w:val="7Char"/>
          <w:rtl/>
        </w:rPr>
        <w:t>والأقوال</w:t>
      </w:r>
      <w:r w:rsidR="00815A1A">
        <w:rPr>
          <w:rStyle w:val="7Char"/>
          <w:rtl/>
        </w:rPr>
        <w:t xml:space="preserve">، </w:t>
      </w:r>
      <w:r w:rsidRPr="00815A1A">
        <w:rPr>
          <w:rStyle w:val="7Char"/>
          <w:rtl/>
        </w:rPr>
        <w:t>وهذه هي السُّنة الكاملة</w:t>
      </w:r>
      <w:r w:rsidR="00815A1A" w:rsidRPr="00815A1A">
        <w:rPr>
          <w:rStyle w:val="7Char"/>
          <w:rtl/>
        </w:rPr>
        <w:t>»</w:t>
      </w:r>
      <w:r w:rsidRPr="00815A1A">
        <w:rPr>
          <w:rStyle w:val="7Char"/>
          <w:vertAlign w:val="superscript"/>
          <w:rtl/>
        </w:rPr>
        <w:t>(</w:t>
      </w:r>
      <w:bookmarkEnd w:id="53"/>
      <w:r w:rsidRPr="00815A1A">
        <w:rPr>
          <w:rStyle w:val="7Char"/>
          <w:vertAlign w:val="superscript"/>
          <w:rtl/>
        </w:rPr>
        <w:footnoteReference w:id="7"/>
      </w:r>
      <w:r w:rsidRPr="00815A1A">
        <w:rPr>
          <w:rStyle w:val="7Char"/>
          <w:vertAlign w:val="superscript"/>
          <w:rtl/>
        </w:rPr>
        <w:t>)</w:t>
      </w:r>
      <w:r w:rsidRPr="006C05B9">
        <w:rPr>
          <w:rStyle w:val="7Char"/>
          <w:rtl/>
        </w:rPr>
        <w:t>.</w:t>
      </w:r>
    </w:p>
    <w:p w:rsidR="00172C4D" w:rsidRPr="006C05B9" w:rsidRDefault="00172C4D" w:rsidP="007A4204">
      <w:pPr>
        <w:widowControl w:val="0"/>
        <w:ind w:firstLine="284"/>
        <w:jc w:val="both"/>
        <w:rPr>
          <w:rStyle w:val="7Char"/>
          <w:rtl/>
        </w:rPr>
      </w:pPr>
      <w:bookmarkStart w:id="54" w:name="_Toc206394283"/>
      <w:r w:rsidRPr="006C05B9">
        <w:rPr>
          <w:rStyle w:val="7Char"/>
          <w:rtl/>
        </w:rPr>
        <w:t xml:space="preserve">وقال شيخ الإسلام ابن تيمية </w:t>
      </w:r>
      <w:r w:rsidR="00815A1A" w:rsidRPr="00815A1A">
        <w:rPr>
          <w:rStyle w:val="7Char"/>
          <w:rFonts w:cs="CTraditional Arabic"/>
          <w:rtl/>
        </w:rPr>
        <w:t>/</w:t>
      </w:r>
      <w:r w:rsidRPr="006C05B9">
        <w:rPr>
          <w:rStyle w:val="7Char"/>
          <w:rtl/>
        </w:rPr>
        <w:t xml:space="preserve">: </w:t>
      </w:r>
      <w:r w:rsidR="00815A1A">
        <w:rPr>
          <w:rStyle w:val="7Char"/>
          <w:rtl/>
        </w:rPr>
        <w:t>«</w:t>
      </w:r>
      <w:r w:rsidRPr="006C05B9">
        <w:rPr>
          <w:rStyle w:val="7Char"/>
          <w:rtl/>
        </w:rPr>
        <w:t>السنة هي ما قام الدليل الشرعي عليه؛ بأنه طاعة لله ورسوله</w:t>
      </w:r>
      <w:r w:rsidR="00815A1A">
        <w:rPr>
          <w:rStyle w:val="7Char"/>
          <w:rtl/>
        </w:rPr>
        <w:t xml:space="preserve">، </w:t>
      </w:r>
      <w:r w:rsidRPr="006C05B9">
        <w:rPr>
          <w:rStyle w:val="7Char"/>
          <w:rtl/>
        </w:rPr>
        <w:t xml:space="preserve">سواء فعله رسول الله </w:t>
      </w:r>
      <w:r w:rsidR="006C05B9" w:rsidRPr="006C05B9">
        <w:rPr>
          <w:rStyle w:val="7Char"/>
          <w:rFonts w:cs="CTraditional Arabic"/>
          <w:rtl/>
        </w:rPr>
        <w:t>ج</w:t>
      </w:r>
      <w:r w:rsidR="00815A1A">
        <w:rPr>
          <w:rStyle w:val="7Char"/>
          <w:rtl/>
        </w:rPr>
        <w:t xml:space="preserve">، </w:t>
      </w:r>
      <w:r w:rsidRPr="006C05B9">
        <w:rPr>
          <w:rStyle w:val="7Char"/>
          <w:rtl/>
        </w:rPr>
        <w:t>أو فُعِل في زمانه</w:t>
      </w:r>
      <w:r w:rsidR="00815A1A">
        <w:rPr>
          <w:rStyle w:val="7Char"/>
          <w:rtl/>
        </w:rPr>
        <w:t xml:space="preserve">، </w:t>
      </w:r>
      <w:r w:rsidRPr="006C05B9">
        <w:rPr>
          <w:rStyle w:val="7Char"/>
          <w:rtl/>
        </w:rPr>
        <w:t>أو لم يفعله ولم يفعل على زمانه</w:t>
      </w:r>
      <w:r w:rsidR="00815A1A">
        <w:rPr>
          <w:rStyle w:val="7Char"/>
          <w:rtl/>
        </w:rPr>
        <w:t xml:space="preserve">، </w:t>
      </w:r>
      <w:r w:rsidRPr="006C05B9">
        <w:rPr>
          <w:rStyle w:val="7Char"/>
          <w:rtl/>
        </w:rPr>
        <w:t>لعدم المقتضى حينئذٍ لفعله</w:t>
      </w:r>
      <w:r w:rsidR="00815A1A">
        <w:rPr>
          <w:rStyle w:val="7Char"/>
          <w:rtl/>
        </w:rPr>
        <w:t xml:space="preserve">، </w:t>
      </w:r>
      <w:r w:rsidRPr="006C05B9">
        <w:rPr>
          <w:rStyle w:val="7Char"/>
          <w:rtl/>
        </w:rPr>
        <w:t>أو وجود المانع منه</w:t>
      </w:r>
      <w:r w:rsidR="00815A1A">
        <w:rPr>
          <w:rStyle w:val="7Char"/>
          <w:rtl/>
        </w:rPr>
        <w:t>»</w:t>
      </w:r>
      <w:r w:rsidRPr="00815A1A">
        <w:rPr>
          <w:rStyle w:val="7Char"/>
          <w:vertAlign w:val="superscript"/>
          <w:rtl/>
        </w:rPr>
        <w:t>(</w:t>
      </w:r>
      <w:bookmarkEnd w:id="54"/>
      <w:r w:rsidRPr="00815A1A">
        <w:rPr>
          <w:rStyle w:val="7Char"/>
          <w:vertAlign w:val="superscript"/>
          <w:rtl/>
        </w:rPr>
        <w:footnoteReference w:id="8"/>
      </w:r>
      <w:r w:rsidRPr="00815A1A">
        <w:rPr>
          <w:rStyle w:val="7Char"/>
          <w:vertAlign w:val="superscript"/>
          <w:rtl/>
        </w:rPr>
        <w:t>)</w:t>
      </w:r>
      <w:r w:rsidR="00815A1A">
        <w:rPr>
          <w:rStyle w:val="7Char"/>
          <w:rtl/>
        </w:rPr>
        <w:t xml:space="preserve">، </w:t>
      </w:r>
      <w:r w:rsidRPr="006C05B9">
        <w:rPr>
          <w:rStyle w:val="7Char"/>
          <w:rtl/>
        </w:rPr>
        <w:t xml:space="preserve">وبهذا المعنى تكون السنة: </w:t>
      </w:r>
      <w:r w:rsidR="00815A1A">
        <w:rPr>
          <w:rStyle w:val="7Char"/>
          <w:rtl/>
        </w:rPr>
        <w:t>«</w:t>
      </w:r>
      <w:r w:rsidRPr="006C05B9">
        <w:rPr>
          <w:rStyle w:val="7Char"/>
          <w:rtl/>
        </w:rPr>
        <w:t xml:space="preserve">اتّباع آثار رسول الله </w:t>
      </w:r>
      <w:r w:rsidR="006C05B9" w:rsidRPr="006C05B9">
        <w:rPr>
          <w:rStyle w:val="7Char"/>
          <w:rFonts w:cs="CTraditional Arabic"/>
          <w:rtl/>
        </w:rPr>
        <w:t>ج</w:t>
      </w:r>
      <w:r w:rsidR="00815A1A">
        <w:rPr>
          <w:rStyle w:val="7Char"/>
          <w:rtl/>
        </w:rPr>
        <w:t xml:space="preserve">، </w:t>
      </w:r>
      <w:r w:rsidRPr="006C05B9">
        <w:rPr>
          <w:rStyle w:val="7Char"/>
          <w:rtl/>
        </w:rPr>
        <w:t>باطناً وظاهراً</w:t>
      </w:r>
      <w:r w:rsidR="00815A1A">
        <w:rPr>
          <w:rStyle w:val="7Char"/>
          <w:rtl/>
        </w:rPr>
        <w:t xml:space="preserve">، </w:t>
      </w:r>
      <w:r w:rsidRPr="006C05B9">
        <w:rPr>
          <w:rStyle w:val="7Char"/>
          <w:rtl/>
        </w:rPr>
        <w:lastRenderedPageBreak/>
        <w:t>واتّباع سبيل السابقين الأولين من المهاجرين والأنصار</w:t>
      </w:r>
      <w:r w:rsidR="00815A1A">
        <w:rPr>
          <w:rStyle w:val="7Char"/>
          <w:rtl/>
        </w:rPr>
        <w:t>»</w:t>
      </w:r>
      <w:r w:rsidRPr="00815A1A">
        <w:rPr>
          <w:rStyle w:val="7Char"/>
          <w:vertAlign w:val="superscript"/>
          <w:rtl/>
        </w:rPr>
        <w:t>(</w:t>
      </w:r>
      <w:r w:rsidRPr="00815A1A">
        <w:rPr>
          <w:rStyle w:val="7Char"/>
          <w:vertAlign w:val="superscript"/>
          <w:rtl/>
        </w:rPr>
        <w:footnoteReference w:id="9"/>
      </w:r>
      <w:r w:rsidRPr="00815A1A">
        <w:rPr>
          <w:rStyle w:val="7Char"/>
          <w:vertAlign w:val="superscript"/>
          <w:rtl/>
        </w:rPr>
        <w:t>)</w:t>
      </w:r>
      <w:r w:rsidRPr="006C05B9">
        <w:rPr>
          <w:rStyle w:val="7Char"/>
          <w:rtl/>
        </w:rPr>
        <w:t>.</w:t>
      </w:r>
    </w:p>
    <w:p w:rsidR="00172C4D" w:rsidRPr="003C2B0F" w:rsidRDefault="00172C4D" w:rsidP="003C2B0F">
      <w:pPr>
        <w:pStyle w:val="3"/>
        <w:rPr>
          <w:rtl/>
        </w:rPr>
      </w:pPr>
      <w:bookmarkStart w:id="55" w:name="_Toc190340665"/>
      <w:bookmarkStart w:id="56" w:name="_Toc206394284"/>
      <w:r w:rsidRPr="003C2B0F">
        <w:rPr>
          <w:rtl/>
        </w:rPr>
        <w:t>ثالثاً: مفهوم الجماعة:</w:t>
      </w:r>
      <w:bookmarkEnd w:id="55"/>
      <w:bookmarkEnd w:id="56"/>
      <w:r w:rsidRPr="003C2B0F">
        <w:rPr>
          <w:rtl/>
        </w:rPr>
        <w:t xml:space="preserve"> </w:t>
      </w:r>
    </w:p>
    <w:p w:rsidR="00172C4D" w:rsidRPr="006C05B9" w:rsidRDefault="00172C4D" w:rsidP="00FC3D37">
      <w:pPr>
        <w:ind w:firstLine="284"/>
        <w:jc w:val="both"/>
        <w:rPr>
          <w:rStyle w:val="7Char"/>
          <w:rtl/>
        </w:rPr>
      </w:pPr>
      <w:bookmarkStart w:id="57" w:name="_Toc206394285"/>
      <w:r w:rsidRPr="006C05B9">
        <w:rPr>
          <w:rStyle w:val="7Char"/>
          <w:rtl/>
        </w:rPr>
        <w:t>الجماعة في اللغة:</w:t>
      </w:r>
      <w:r w:rsidR="00815A1A">
        <w:rPr>
          <w:rStyle w:val="7Char"/>
          <w:rtl/>
        </w:rPr>
        <w:t xml:space="preserve"> </w:t>
      </w:r>
      <w:r w:rsidRPr="006C05B9">
        <w:rPr>
          <w:rStyle w:val="7Char"/>
          <w:rtl/>
        </w:rPr>
        <w:t>مأخوذة من مادة جمع</w:t>
      </w:r>
      <w:r w:rsidR="00815A1A">
        <w:rPr>
          <w:rStyle w:val="7Char"/>
          <w:rtl/>
        </w:rPr>
        <w:t xml:space="preserve">، </w:t>
      </w:r>
      <w:r w:rsidRPr="006C05B9">
        <w:rPr>
          <w:rStyle w:val="7Char"/>
          <w:rtl/>
        </w:rPr>
        <w:t>وهي تدور حول الجمع والإجماع والاجتماع</w:t>
      </w:r>
      <w:r w:rsidR="00815A1A">
        <w:rPr>
          <w:rStyle w:val="7Char"/>
          <w:rtl/>
        </w:rPr>
        <w:t xml:space="preserve">، </w:t>
      </w:r>
      <w:r w:rsidRPr="006C05B9">
        <w:rPr>
          <w:rStyle w:val="7Char"/>
          <w:rtl/>
        </w:rPr>
        <w:t>وهو ضدّ التفرق</w:t>
      </w:r>
      <w:r w:rsidR="00815A1A">
        <w:rPr>
          <w:rStyle w:val="7Char"/>
          <w:rtl/>
        </w:rPr>
        <w:t xml:space="preserve">، </w:t>
      </w:r>
      <w:r w:rsidRPr="006C05B9">
        <w:rPr>
          <w:rStyle w:val="7Char"/>
          <w:rtl/>
        </w:rPr>
        <w:t xml:space="preserve">قال ابن فارس </w:t>
      </w:r>
      <w:r w:rsidR="00815A1A" w:rsidRPr="00815A1A">
        <w:rPr>
          <w:rStyle w:val="7Char"/>
          <w:rFonts w:cs="CTraditional Arabic"/>
          <w:rtl/>
        </w:rPr>
        <w:t>/</w:t>
      </w:r>
      <w:r w:rsidRPr="006C05B9">
        <w:rPr>
          <w:rStyle w:val="7Char"/>
          <w:rtl/>
        </w:rPr>
        <w:t>:</w:t>
      </w:r>
      <w:r w:rsidR="00FC3D37">
        <w:rPr>
          <w:rStyle w:val="7Char"/>
        </w:rPr>
        <w:t xml:space="preserve"> </w:t>
      </w:r>
      <w:r w:rsidR="00FC3D37">
        <w:rPr>
          <w:rStyle w:val="7Char"/>
          <w:rtl/>
        </w:rPr>
        <w:t>«</w:t>
      </w:r>
      <w:r w:rsidRPr="006C05B9">
        <w:rPr>
          <w:rStyle w:val="7Char"/>
          <w:rtl/>
        </w:rPr>
        <w:t>الجيم والميم والعين أصل واحد يدل على تضامّ الشيء</w:t>
      </w:r>
      <w:r w:rsidR="00815A1A">
        <w:rPr>
          <w:rStyle w:val="7Char"/>
          <w:rtl/>
        </w:rPr>
        <w:t xml:space="preserve">، </w:t>
      </w:r>
      <w:r w:rsidRPr="006C05B9">
        <w:rPr>
          <w:rStyle w:val="7Char"/>
          <w:rtl/>
        </w:rPr>
        <w:t>يقال:جمعت الشيء جمعاً</w:t>
      </w:r>
      <w:r w:rsidR="00FC3D37">
        <w:rPr>
          <w:rStyle w:val="7Char"/>
          <w:rtl/>
        </w:rPr>
        <w:t>»</w:t>
      </w:r>
      <w:r w:rsidRPr="00815A1A">
        <w:rPr>
          <w:rStyle w:val="7Char"/>
          <w:vertAlign w:val="superscript"/>
          <w:rtl/>
        </w:rPr>
        <w:t>(</w:t>
      </w:r>
      <w:bookmarkEnd w:id="57"/>
      <w:r w:rsidRPr="00815A1A">
        <w:rPr>
          <w:rStyle w:val="7Char"/>
          <w:vertAlign w:val="superscript"/>
          <w:rtl/>
        </w:rPr>
        <w:footnoteReference w:id="10"/>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58" w:name="_Toc206394286"/>
      <w:r w:rsidRPr="006C05B9">
        <w:rPr>
          <w:rStyle w:val="7Char"/>
          <w:rtl/>
        </w:rPr>
        <w:t>والجماعة في اصطلاح علماء العقيدة الإسلامية: هم سلف الأمة: من الصحابة</w:t>
      </w:r>
      <w:r w:rsidR="00815A1A">
        <w:rPr>
          <w:rStyle w:val="7Char"/>
          <w:rtl/>
        </w:rPr>
        <w:t xml:space="preserve">، </w:t>
      </w:r>
      <w:r w:rsidRPr="006C05B9">
        <w:rPr>
          <w:rStyle w:val="7Char"/>
          <w:rtl/>
        </w:rPr>
        <w:t>والتابعين</w:t>
      </w:r>
      <w:r w:rsidR="00815A1A">
        <w:rPr>
          <w:rStyle w:val="7Char"/>
          <w:rtl/>
        </w:rPr>
        <w:t xml:space="preserve">، </w:t>
      </w:r>
      <w:r w:rsidRPr="006C05B9">
        <w:rPr>
          <w:rStyle w:val="7Char"/>
          <w:rtl/>
        </w:rPr>
        <w:t>ومن تبعهم بإحسان إلى يوم الدين</w:t>
      </w:r>
      <w:r w:rsidR="00815A1A">
        <w:rPr>
          <w:rStyle w:val="7Char"/>
          <w:rtl/>
        </w:rPr>
        <w:t xml:space="preserve">، </w:t>
      </w:r>
      <w:r w:rsidRPr="006C05B9">
        <w:rPr>
          <w:rStyle w:val="7Char"/>
          <w:rtl/>
        </w:rPr>
        <w:t>الذين اجتمعوا على الحق الصريح من الكتاب والسنة</w:t>
      </w:r>
      <w:r w:rsidRPr="00815A1A">
        <w:rPr>
          <w:rStyle w:val="7Char"/>
          <w:vertAlign w:val="superscript"/>
          <w:rtl/>
        </w:rPr>
        <w:t>(</w:t>
      </w:r>
      <w:bookmarkEnd w:id="58"/>
      <w:r w:rsidRPr="00815A1A">
        <w:rPr>
          <w:rStyle w:val="7Char"/>
          <w:vertAlign w:val="superscript"/>
          <w:rtl/>
        </w:rPr>
        <w:footnoteReference w:id="11"/>
      </w:r>
      <w:r w:rsidRPr="00815A1A">
        <w:rPr>
          <w:rStyle w:val="7Char"/>
          <w:vertAlign w:val="superscript"/>
          <w:rtl/>
        </w:rPr>
        <w:t>)</w:t>
      </w:r>
      <w:r w:rsidRPr="006C05B9">
        <w:rPr>
          <w:rStyle w:val="7Char"/>
          <w:rtl/>
        </w:rPr>
        <w:t>.</w:t>
      </w:r>
    </w:p>
    <w:p w:rsidR="00172C4D" w:rsidRPr="006C05B9" w:rsidRDefault="00172C4D" w:rsidP="00815A1A">
      <w:pPr>
        <w:ind w:firstLine="284"/>
        <w:jc w:val="both"/>
        <w:rPr>
          <w:rStyle w:val="7Char"/>
          <w:rtl/>
        </w:rPr>
      </w:pPr>
      <w:bookmarkStart w:id="59" w:name="_Toc206394287"/>
      <w:r w:rsidRPr="006C05B9">
        <w:rPr>
          <w:rStyle w:val="7Char"/>
          <w:rtl/>
        </w:rPr>
        <w:t xml:space="preserve">وقال عبد الله بن مسعود </w:t>
      </w:r>
      <w:r w:rsidRPr="00DF0F0A">
        <w:rPr>
          <w:rStyle w:val="7Char"/>
          <w:rFonts w:cs="CTraditional Arabic"/>
          <w:rtl/>
        </w:rPr>
        <w:sym w:font="AGA Arabesque" w:char="F074"/>
      </w:r>
      <w:r w:rsidRPr="006C05B9">
        <w:rPr>
          <w:rStyle w:val="7Char"/>
          <w:rtl/>
        </w:rPr>
        <w:t xml:space="preserve">: </w:t>
      </w:r>
      <w:r w:rsidR="00815A1A">
        <w:rPr>
          <w:rStyle w:val="7Char"/>
          <w:rtl/>
        </w:rPr>
        <w:t>«</w:t>
      </w:r>
      <w:r w:rsidRPr="006C05B9">
        <w:rPr>
          <w:rStyle w:val="7Char"/>
          <w:rtl/>
        </w:rPr>
        <w:t>الجماعة ما وافق الحق وإن كنت وحدك</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-الجماعة ما وافق الحق وإن كنت وحدك [ابن مسعود]" </w:instrText>
      </w:r>
      <w:r w:rsidRPr="006C05B9">
        <w:rPr>
          <w:rStyle w:val="7Char"/>
          <w:rtl/>
        </w:rPr>
        <w:fldChar w:fldCharType="end"/>
      </w:r>
      <w:r w:rsidR="00815A1A">
        <w:rPr>
          <w:rStyle w:val="7Char"/>
          <w:rtl/>
        </w:rPr>
        <w:t xml:space="preserve">»، </w:t>
      </w:r>
      <w:r w:rsidRPr="006C05B9">
        <w:rPr>
          <w:rStyle w:val="7Char"/>
          <w:rtl/>
        </w:rPr>
        <w:t xml:space="preserve">قال نُعيم بن حمّاد: </w:t>
      </w:r>
      <w:r w:rsidR="00815A1A">
        <w:rPr>
          <w:rStyle w:val="7Char"/>
          <w:rtl/>
        </w:rPr>
        <w:t>«</w:t>
      </w:r>
      <w:r w:rsidRPr="006C05B9">
        <w:rPr>
          <w:rStyle w:val="7Char"/>
          <w:rtl/>
        </w:rPr>
        <w:t>يعني إذا فسدت الجماعة فعليك بما كانت عليه الجماعة</w:t>
      </w:r>
      <w:r w:rsidR="00815A1A">
        <w:rPr>
          <w:rStyle w:val="7Char"/>
          <w:rtl/>
        </w:rPr>
        <w:t xml:space="preserve">، </w:t>
      </w:r>
      <w:r w:rsidRPr="006C05B9">
        <w:rPr>
          <w:rStyle w:val="7Char"/>
          <w:rtl/>
        </w:rPr>
        <w:t>قبل أن تفسد</w:t>
      </w:r>
      <w:r w:rsidR="00815A1A">
        <w:rPr>
          <w:rStyle w:val="7Char"/>
          <w:rtl/>
        </w:rPr>
        <w:t xml:space="preserve">، </w:t>
      </w:r>
      <w:r w:rsidRPr="006C05B9">
        <w:rPr>
          <w:rStyle w:val="7Char"/>
          <w:rtl/>
        </w:rPr>
        <w:t>وإن كنت وحدك</w:t>
      </w:r>
      <w:r w:rsidR="00815A1A">
        <w:rPr>
          <w:rStyle w:val="7Char"/>
          <w:rtl/>
        </w:rPr>
        <w:t xml:space="preserve">، </w:t>
      </w:r>
      <w:r w:rsidRPr="006C05B9">
        <w:rPr>
          <w:rStyle w:val="7Char"/>
          <w:rtl/>
        </w:rPr>
        <w:t>فإنك أنت الجماعة حينئذٍ)</w:t>
      </w:r>
      <w:bookmarkEnd w:id="59"/>
      <w:r w:rsidR="00815A1A">
        <w:rPr>
          <w:rStyle w:val="7Char"/>
          <w:rtl/>
        </w:rPr>
        <w:t>»</w:t>
      </w:r>
      <w:r w:rsidRPr="00815A1A">
        <w:rPr>
          <w:rStyle w:val="7Char"/>
          <w:vertAlign w:val="superscript"/>
          <w:rtl/>
        </w:rPr>
        <w:footnoteReference w:id="12"/>
      </w:r>
      <w:r w:rsidRPr="00815A1A">
        <w:rPr>
          <w:rStyle w:val="7Char"/>
          <w:vertAlign w:val="superscript"/>
          <w:rtl/>
        </w:rPr>
        <w:t>)</w:t>
      </w:r>
      <w:r w:rsidRPr="006C05B9">
        <w:rPr>
          <w:rStyle w:val="7Char"/>
          <w:rtl/>
        </w:rPr>
        <w:t>.</w:t>
      </w:r>
    </w:p>
    <w:p w:rsidR="00172C4D" w:rsidRPr="003C2B0F" w:rsidRDefault="00172C4D" w:rsidP="003C2B0F">
      <w:pPr>
        <w:pStyle w:val="2"/>
        <w:rPr>
          <w:rStyle w:val="7Char"/>
          <w:rFonts w:hAnsi="Times New Roman Bold"/>
          <w:sz w:val="36"/>
          <w:szCs w:val="36"/>
          <w:rtl/>
        </w:rPr>
      </w:pPr>
      <w:bookmarkStart w:id="60" w:name="_Toc190340666"/>
      <w:bookmarkStart w:id="61" w:name="_Toc206394288"/>
      <w:bookmarkStart w:id="62" w:name="_Toc466901276"/>
      <w:r w:rsidRPr="003C2B0F">
        <w:rPr>
          <w:rStyle w:val="7Char"/>
          <w:rFonts w:hAnsi="Times New Roman Bold"/>
          <w:sz w:val="36"/>
          <w:szCs w:val="36"/>
          <w:rtl/>
        </w:rPr>
        <w:lastRenderedPageBreak/>
        <w:t>المطلب الثاني: أسماء أهل السُّنَّةِ وصِفَاتِهم:</w:t>
      </w:r>
      <w:bookmarkEnd w:id="60"/>
      <w:bookmarkEnd w:id="61"/>
      <w:bookmarkEnd w:id="62"/>
    </w:p>
    <w:p w:rsidR="00172C4D" w:rsidRPr="00815A1A" w:rsidRDefault="00172C4D" w:rsidP="00815A1A">
      <w:pPr>
        <w:pStyle w:val="ListParagraph"/>
        <w:numPr>
          <w:ilvl w:val="0"/>
          <w:numId w:val="29"/>
        </w:numPr>
        <w:ind w:left="680" w:hanging="340"/>
        <w:jc w:val="both"/>
        <w:rPr>
          <w:rStyle w:val="7Char"/>
        </w:rPr>
      </w:pPr>
      <w:bookmarkStart w:id="63" w:name="_Toc206394289"/>
      <w:r w:rsidRPr="006C05B9">
        <w:rPr>
          <w:rStyle w:val="7Char"/>
          <w:rtl/>
        </w:rPr>
        <w:t xml:space="preserve">أهل السنة والجماعة: هم من كان على مثل ما كان عليه النبي </w:t>
      </w:r>
      <w:r w:rsidR="006C05B9" w:rsidRPr="00815A1A">
        <w:rPr>
          <w:rStyle w:val="7Char"/>
          <w:rFonts w:cs="CTraditional Arabic"/>
          <w:rtl/>
        </w:rPr>
        <w:t>ج</w:t>
      </w:r>
      <w:r w:rsidRPr="006C05B9">
        <w:rPr>
          <w:rStyle w:val="7Char"/>
          <w:rtl/>
        </w:rPr>
        <w:t xml:space="preserve"> وأصحابه</w:t>
      </w:r>
      <w:r w:rsidR="00815A1A">
        <w:rPr>
          <w:rStyle w:val="7Char"/>
          <w:rtl/>
        </w:rPr>
        <w:t xml:space="preserve">، </w:t>
      </w:r>
      <w:r w:rsidRPr="006C05B9">
        <w:rPr>
          <w:rStyle w:val="7Char"/>
          <w:rtl/>
        </w:rPr>
        <w:t xml:space="preserve">وهم المتمسكون بسنة النبي </w:t>
      </w:r>
      <w:r w:rsidR="006C05B9" w:rsidRPr="00815A1A">
        <w:rPr>
          <w:rStyle w:val="7Char"/>
          <w:rFonts w:cs="CTraditional Arabic"/>
          <w:rtl/>
        </w:rPr>
        <w:t>ج</w:t>
      </w:r>
      <w:r w:rsidRPr="006C05B9">
        <w:rPr>
          <w:rStyle w:val="7Char"/>
          <w:rtl/>
        </w:rPr>
        <w:t xml:space="preserve"> وهم الصحابة</w:t>
      </w:r>
      <w:r w:rsidR="00815A1A">
        <w:rPr>
          <w:rStyle w:val="7Char"/>
          <w:rtl/>
        </w:rPr>
        <w:t xml:space="preserve">، </w:t>
      </w:r>
      <w:r w:rsidRPr="00815A1A">
        <w:rPr>
          <w:rStyle w:val="7Char"/>
          <w:rFonts w:hAnsi="Times New Roman"/>
          <w:spacing w:val="-4"/>
          <w:rtl/>
        </w:rPr>
        <w:t>والتابعون</w:t>
      </w:r>
      <w:r w:rsidR="00815A1A" w:rsidRPr="00815A1A">
        <w:rPr>
          <w:rStyle w:val="7Char"/>
          <w:rFonts w:hAnsi="Times New Roman"/>
          <w:spacing w:val="-4"/>
          <w:rtl/>
        </w:rPr>
        <w:t xml:space="preserve">، </w:t>
      </w:r>
      <w:r w:rsidRPr="00815A1A">
        <w:rPr>
          <w:rStyle w:val="7Char"/>
          <w:rFonts w:hAnsi="Times New Roman"/>
          <w:spacing w:val="-4"/>
          <w:rtl/>
        </w:rPr>
        <w:t>وأئمة الهدى المُتَّبِعون لَهُم</w:t>
      </w:r>
      <w:r w:rsidR="00815A1A" w:rsidRPr="00815A1A">
        <w:rPr>
          <w:rStyle w:val="7Char"/>
          <w:rFonts w:hAnsi="Times New Roman"/>
          <w:spacing w:val="-4"/>
          <w:rtl/>
        </w:rPr>
        <w:t xml:space="preserve">، </w:t>
      </w:r>
      <w:r w:rsidRPr="00815A1A">
        <w:rPr>
          <w:rStyle w:val="7Char"/>
          <w:rFonts w:hAnsi="Times New Roman"/>
          <w:spacing w:val="-4"/>
          <w:rtl/>
        </w:rPr>
        <w:t>وهم الذين استقاموا على الاتِّباع وابتعدوا عن الابتداع في أي مكان وفي أي زمان</w:t>
      </w:r>
      <w:r w:rsidR="00815A1A" w:rsidRPr="00815A1A">
        <w:rPr>
          <w:rStyle w:val="7Char"/>
          <w:rFonts w:hAnsi="Times New Roman"/>
          <w:spacing w:val="-4"/>
          <w:rtl/>
        </w:rPr>
        <w:t xml:space="preserve">، </w:t>
      </w:r>
      <w:r w:rsidRPr="00815A1A">
        <w:rPr>
          <w:rStyle w:val="7Char"/>
          <w:rFonts w:hAnsi="Times New Roman"/>
          <w:spacing w:val="-4"/>
          <w:rtl/>
        </w:rPr>
        <w:t xml:space="preserve">وهم باقون منصورون إلى يوم </w:t>
      </w:r>
      <w:r w:rsidRPr="003C2B0F">
        <w:rPr>
          <w:rStyle w:val="7Char"/>
          <w:rFonts w:hAnsi="Times New Roman"/>
          <w:spacing w:val="-6"/>
          <w:rtl/>
        </w:rPr>
        <w:t>القيامة</w:t>
      </w:r>
      <w:r w:rsidRPr="003C2B0F">
        <w:rPr>
          <w:rStyle w:val="7Char"/>
          <w:rFonts w:hAnsi="Times New Roman"/>
          <w:spacing w:val="-6"/>
          <w:vertAlign w:val="superscript"/>
          <w:rtl/>
        </w:rPr>
        <w:t>(</w:t>
      </w:r>
      <w:bookmarkEnd w:id="63"/>
      <w:r w:rsidRPr="003C2B0F">
        <w:rPr>
          <w:rStyle w:val="7Char"/>
          <w:rFonts w:hAnsi="Times New Roman"/>
          <w:spacing w:val="-6"/>
          <w:vertAlign w:val="superscript"/>
          <w:rtl/>
        </w:rPr>
        <w:footnoteReference w:id="13"/>
      </w:r>
      <w:r w:rsidRPr="003C2B0F">
        <w:rPr>
          <w:rStyle w:val="7Char"/>
          <w:rFonts w:hAnsi="Times New Roman"/>
          <w:spacing w:val="-6"/>
          <w:vertAlign w:val="superscript"/>
          <w:rtl/>
        </w:rPr>
        <w:t>)</w:t>
      </w:r>
      <w:r w:rsidR="00815A1A" w:rsidRPr="003C2B0F">
        <w:rPr>
          <w:rStyle w:val="7Char"/>
          <w:rFonts w:hAnsi="Times New Roman"/>
          <w:spacing w:val="-6"/>
          <w:rtl/>
        </w:rPr>
        <w:t xml:space="preserve">، </w:t>
      </w:r>
      <w:r w:rsidRPr="003C2B0F">
        <w:rPr>
          <w:rStyle w:val="7Char"/>
          <w:rFonts w:hAnsi="Times New Roman"/>
          <w:spacing w:val="-6"/>
          <w:rtl/>
        </w:rPr>
        <w:t xml:space="preserve">وسُمُّوا بذلك لانتسابهم لسنة النبي </w:t>
      </w:r>
      <w:r w:rsidR="006C05B9" w:rsidRPr="003C2B0F">
        <w:rPr>
          <w:rStyle w:val="7Char"/>
          <w:rFonts w:hAnsi="Times New Roman" w:cs="CTraditional Arabic"/>
          <w:spacing w:val="-6"/>
          <w:rtl/>
        </w:rPr>
        <w:t>ج</w:t>
      </w:r>
      <w:r w:rsidR="00815A1A" w:rsidRPr="003C2B0F">
        <w:rPr>
          <w:rStyle w:val="7Char"/>
          <w:rFonts w:hAnsi="Times New Roman"/>
          <w:spacing w:val="-6"/>
          <w:rtl/>
        </w:rPr>
        <w:t xml:space="preserve">، </w:t>
      </w:r>
      <w:r w:rsidRPr="003C2B0F">
        <w:rPr>
          <w:rStyle w:val="7Char"/>
          <w:rFonts w:hAnsi="Times New Roman"/>
          <w:spacing w:val="-6"/>
          <w:rtl/>
        </w:rPr>
        <w:t>واجتماعهم على الأخذ بها: ظاهراً وباطناً</w:t>
      </w:r>
      <w:r w:rsidR="00815A1A" w:rsidRPr="003C2B0F">
        <w:rPr>
          <w:rStyle w:val="7Char"/>
          <w:rFonts w:hAnsi="Times New Roman"/>
          <w:spacing w:val="-6"/>
          <w:rtl/>
        </w:rPr>
        <w:t xml:space="preserve">، </w:t>
      </w:r>
      <w:r w:rsidRPr="003C2B0F">
        <w:rPr>
          <w:rStyle w:val="7Char"/>
          <w:rFonts w:hAnsi="Times New Roman"/>
          <w:spacing w:val="-6"/>
          <w:rtl/>
        </w:rPr>
        <w:t>في القول</w:t>
      </w:r>
      <w:r w:rsidR="00815A1A" w:rsidRPr="003C2B0F">
        <w:rPr>
          <w:rStyle w:val="7Char"/>
          <w:rFonts w:hAnsi="Times New Roman"/>
          <w:spacing w:val="-6"/>
          <w:rtl/>
        </w:rPr>
        <w:t xml:space="preserve">، </w:t>
      </w:r>
      <w:r w:rsidRPr="003C2B0F">
        <w:rPr>
          <w:rStyle w:val="7Char"/>
          <w:rFonts w:hAnsi="Times New Roman"/>
          <w:spacing w:val="-6"/>
          <w:rtl/>
        </w:rPr>
        <w:t>والعمل</w:t>
      </w:r>
      <w:r w:rsidR="00815A1A" w:rsidRPr="003C2B0F">
        <w:rPr>
          <w:rStyle w:val="7Char"/>
          <w:rFonts w:hAnsi="Times New Roman"/>
          <w:spacing w:val="-6"/>
          <w:rtl/>
        </w:rPr>
        <w:t xml:space="preserve">، </w:t>
      </w:r>
      <w:r w:rsidRPr="003C2B0F">
        <w:rPr>
          <w:rStyle w:val="7Char"/>
          <w:rFonts w:hAnsi="Times New Roman"/>
          <w:spacing w:val="-6"/>
          <w:rtl/>
        </w:rPr>
        <w:t>والاعتقاد</w:t>
      </w:r>
      <w:r w:rsidRPr="003C2B0F">
        <w:rPr>
          <w:rStyle w:val="7Char"/>
          <w:rFonts w:hAnsi="Times New Roman"/>
          <w:spacing w:val="-6"/>
          <w:vertAlign w:val="superscript"/>
          <w:rtl/>
        </w:rPr>
        <w:t>(</w:t>
      </w:r>
      <w:r w:rsidRPr="003C2B0F">
        <w:rPr>
          <w:rStyle w:val="7Char"/>
          <w:rFonts w:hAnsi="Times New Roman"/>
          <w:spacing w:val="-6"/>
          <w:vertAlign w:val="superscript"/>
          <w:rtl/>
        </w:rPr>
        <w:footnoteReference w:id="14"/>
      </w:r>
      <w:r w:rsidRPr="003C2B0F">
        <w:rPr>
          <w:rStyle w:val="7Char"/>
          <w:rFonts w:hAnsi="Times New Roman"/>
          <w:spacing w:val="-6"/>
          <w:vertAlign w:val="superscript"/>
          <w:rtl/>
        </w:rPr>
        <w:t>)</w:t>
      </w:r>
      <w:r w:rsidRPr="003C2B0F">
        <w:rPr>
          <w:rStyle w:val="7Char"/>
          <w:rFonts w:hAnsi="Times New Roman"/>
          <w:spacing w:val="-6"/>
          <w:rtl/>
        </w:rPr>
        <w:t>. فعن عوف بن مالك</w:t>
      </w:r>
      <w:r w:rsidRPr="003C2B0F">
        <w:rPr>
          <w:rStyle w:val="7Char"/>
          <w:rFonts w:hAnsi="Times New Roman" w:cs="CTraditional Arabic"/>
          <w:spacing w:val="-6"/>
          <w:rtl/>
        </w:rPr>
        <w:sym w:font="AGA Arabesque" w:char="F074"/>
      </w:r>
      <w:r w:rsidRPr="00815A1A">
        <w:rPr>
          <w:rStyle w:val="7Char"/>
          <w:rFonts w:hAnsi="Times New Roman"/>
          <w:spacing w:val="-4"/>
          <w:rtl/>
        </w:rPr>
        <w:t xml:space="preserve"> قال قال رسول الله </w:t>
      </w:r>
      <w:r w:rsidR="006C05B9" w:rsidRPr="00815A1A">
        <w:rPr>
          <w:rStyle w:val="7Char"/>
          <w:rFonts w:hAnsi="Times New Roman" w:cs="CTraditional Arabic"/>
          <w:spacing w:val="-4"/>
          <w:rtl/>
        </w:rPr>
        <w:t>ج</w:t>
      </w:r>
      <w:r w:rsidRPr="006C05B9">
        <w:rPr>
          <w:rStyle w:val="7Char"/>
          <w:rtl/>
        </w:rPr>
        <w:t xml:space="preserve">: </w:t>
      </w:r>
      <w:r w:rsidR="00815A1A">
        <w:rPr>
          <w:rStyle w:val="7Char"/>
          <w:rtl/>
        </w:rPr>
        <w:t>«</w:t>
      </w:r>
      <w:r w:rsidRPr="00815A1A">
        <w:rPr>
          <w:rStyle w:val="4Char"/>
          <w:rtl/>
        </w:rPr>
        <w:t>افترقت اليهودُ على إحدى وسبعين فرقةً</w:t>
      </w:r>
      <w:r w:rsidR="00815A1A" w:rsidRPr="00815A1A">
        <w:rPr>
          <w:rStyle w:val="4Char"/>
          <w:rtl/>
        </w:rPr>
        <w:t xml:space="preserve">، </w:t>
      </w:r>
      <w:r w:rsidRPr="00815A1A">
        <w:rPr>
          <w:rStyle w:val="4Char"/>
          <w:rtl/>
        </w:rPr>
        <w:t>فواحدة في الجنة وسبعون في النار</w:t>
      </w:r>
      <w:r w:rsidR="00815A1A" w:rsidRPr="00815A1A">
        <w:rPr>
          <w:rStyle w:val="4Char"/>
          <w:rtl/>
        </w:rPr>
        <w:t xml:space="preserve">، </w:t>
      </w:r>
      <w:r w:rsidRPr="00815A1A">
        <w:rPr>
          <w:rStyle w:val="4Char"/>
          <w:rtl/>
        </w:rPr>
        <w:t>وافترقت النصارى على ثنتين وسبعين فرقة</w:t>
      </w:r>
      <w:r w:rsidR="00815A1A" w:rsidRPr="00815A1A">
        <w:rPr>
          <w:rStyle w:val="4Char"/>
          <w:rtl/>
        </w:rPr>
        <w:t xml:space="preserve">، </w:t>
      </w:r>
      <w:r w:rsidRPr="00815A1A">
        <w:rPr>
          <w:rStyle w:val="4Char"/>
          <w:rtl/>
        </w:rPr>
        <w:t>فإحدى وسبعين فرقة في النار</w:t>
      </w:r>
      <w:r w:rsidRPr="00815A1A">
        <w:rPr>
          <w:rStyle w:val="4Char"/>
          <w:rtl/>
        </w:rPr>
        <w:fldChar w:fldCharType="begin"/>
      </w:r>
      <w:r w:rsidRPr="00815A1A">
        <w:rPr>
          <w:rStyle w:val="4Char"/>
          <w:rtl/>
        </w:rPr>
        <w:instrText xml:space="preserve"> </w:instrText>
      </w:r>
      <w:r w:rsidRPr="00815A1A">
        <w:rPr>
          <w:rStyle w:val="4Char"/>
        </w:rPr>
        <w:instrText>XE "1</w:instrText>
      </w:r>
      <w:r w:rsidRPr="00815A1A">
        <w:rPr>
          <w:rStyle w:val="4Char"/>
          <w:rtl/>
        </w:rPr>
        <w:instrText xml:space="preserve">-افترقت اليهودُ على إحدى وسبعين فرقةً، فواحدة في الجنة وسبعون في النار، وافترقت النصارى على ثنتين وسبعين فرقة، فإحدى وسبعين فرقة في النار" </w:instrText>
      </w:r>
      <w:r w:rsidRPr="00815A1A">
        <w:rPr>
          <w:rStyle w:val="4Char"/>
          <w:rtl/>
        </w:rPr>
        <w:fldChar w:fldCharType="end"/>
      </w:r>
      <w:r w:rsidR="00815A1A" w:rsidRPr="00815A1A">
        <w:rPr>
          <w:rStyle w:val="4Char"/>
          <w:rtl/>
        </w:rPr>
        <w:t xml:space="preserve">، </w:t>
      </w:r>
      <w:r w:rsidRPr="00815A1A">
        <w:rPr>
          <w:rStyle w:val="4Char"/>
          <w:rtl/>
        </w:rPr>
        <w:t>وواحدة في الجنة</w:t>
      </w:r>
      <w:r w:rsidR="00815A1A" w:rsidRPr="00815A1A">
        <w:rPr>
          <w:rStyle w:val="4Char"/>
          <w:rtl/>
        </w:rPr>
        <w:t xml:space="preserve">، </w:t>
      </w:r>
      <w:r w:rsidRPr="00815A1A">
        <w:rPr>
          <w:rStyle w:val="4Char"/>
          <w:rtl/>
        </w:rPr>
        <w:t>والذي نفسُ محمدٍ بيده لَـتَفْتَرِقَنَّ أمتي على ثلاثٍ وسبعين فرقة</w:t>
      </w:r>
      <w:r w:rsidR="00815A1A" w:rsidRPr="00815A1A">
        <w:rPr>
          <w:rStyle w:val="4Char"/>
          <w:rtl/>
        </w:rPr>
        <w:t xml:space="preserve">، </w:t>
      </w:r>
      <w:r w:rsidRPr="00815A1A">
        <w:rPr>
          <w:rStyle w:val="4Char"/>
          <w:rtl/>
        </w:rPr>
        <w:t>واحدةٌ في الجنة</w:t>
      </w:r>
      <w:r w:rsidR="00815A1A" w:rsidRPr="00815A1A">
        <w:rPr>
          <w:rStyle w:val="4Char"/>
          <w:rtl/>
        </w:rPr>
        <w:t xml:space="preserve">، </w:t>
      </w:r>
      <w:r w:rsidRPr="00815A1A">
        <w:rPr>
          <w:rStyle w:val="4Char"/>
          <w:rtl/>
        </w:rPr>
        <w:t>واثنتان وسبعون في النار</w:t>
      </w:r>
      <w:r w:rsidR="00815A1A">
        <w:rPr>
          <w:rStyle w:val="7Char"/>
          <w:rtl/>
        </w:rPr>
        <w:t xml:space="preserve">»، </w:t>
      </w:r>
      <w:r w:rsidRPr="006C05B9">
        <w:rPr>
          <w:rStyle w:val="7Char"/>
          <w:rtl/>
        </w:rPr>
        <w:t>قيل: يا رسول الله</w:t>
      </w:r>
      <w:r w:rsidR="00815A1A">
        <w:rPr>
          <w:rStyle w:val="7Char"/>
          <w:rtl/>
        </w:rPr>
        <w:t xml:space="preserve">، </w:t>
      </w:r>
      <w:r w:rsidRPr="006C05B9">
        <w:rPr>
          <w:rStyle w:val="7Char"/>
          <w:rtl/>
        </w:rPr>
        <w:t xml:space="preserve">من </w:t>
      </w:r>
      <w:r w:rsidRPr="00815A1A">
        <w:rPr>
          <w:rStyle w:val="7Char"/>
          <w:spacing w:val="-4"/>
          <w:rtl/>
        </w:rPr>
        <w:t xml:space="preserve">هم؟ قال: </w:t>
      </w:r>
      <w:r w:rsidR="00815A1A" w:rsidRPr="00815A1A">
        <w:rPr>
          <w:rStyle w:val="7Char"/>
          <w:spacing w:val="-4"/>
          <w:rtl/>
        </w:rPr>
        <w:t>«</w:t>
      </w:r>
      <w:r w:rsidRPr="00815A1A">
        <w:rPr>
          <w:rStyle w:val="4Char"/>
          <w:spacing w:val="-4"/>
          <w:rtl/>
        </w:rPr>
        <w:t>الجماعة</w:t>
      </w:r>
      <w:r w:rsidR="00815A1A" w:rsidRPr="00815A1A">
        <w:rPr>
          <w:rStyle w:val="7Char"/>
          <w:spacing w:val="-4"/>
          <w:rtl/>
        </w:rPr>
        <w:t>»</w:t>
      </w:r>
      <w:r w:rsidRPr="00815A1A">
        <w:rPr>
          <w:rStyle w:val="7Char"/>
          <w:spacing w:val="-4"/>
          <w:vertAlign w:val="superscript"/>
          <w:rtl/>
        </w:rPr>
        <w:t>(</w:t>
      </w:r>
      <w:r w:rsidRPr="00815A1A">
        <w:rPr>
          <w:rStyle w:val="7Char"/>
          <w:spacing w:val="-4"/>
          <w:vertAlign w:val="superscript"/>
          <w:rtl/>
        </w:rPr>
        <w:footnoteReference w:id="15"/>
      </w:r>
      <w:r w:rsidRPr="00815A1A">
        <w:rPr>
          <w:rStyle w:val="7Char"/>
          <w:spacing w:val="-4"/>
          <w:vertAlign w:val="superscript"/>
          <w:rtl/>
        </w:rPr>
        <w:t>)</w:t>
      </w:r>
      <w:r w:rsidR="00815A1A" w:rsidRPr="00815A1A">
        <w:rPr>
          <w:rStyle w:val="7Char"/>
          <w:spacing w:val="-4"/>
          <w:rtl/>
        </w:rPr>
        <w:t xml:space="preserve">، </w:t>
      </w:r>
      <w:r w:rsidRPr="00815A1A">
        <w:rPr>
          <w:rStyle w:val="7Char"/>
          <w:spacing w:val="-4"/>
          <w:rtl/>
        </w:rPr>
        <w:t xml:space="preserve">وفي رواية الترمذي عن عبد الله بن عمرو: قالوا: ومن هي يا رسول الله؟ قال: </w:t>
      </w:r>
      <w:r w:rsidR="00815A1A" w:rsidRPr="00815A1A">
        <w:rPr>
          <w:rStyle w:val="7Char"/>
          <w:spacing w:val="-4"/>
          <w:rtl/>
        </w:rPr>
        <w:t>«</w:t>
      </w:r>
      <w:r w:rsidRPr="00815A1A">
        <w:rPr>
          <w:rStyle w:val="4Char"/>
          <w:spacing w:val="-4"/>
          <w:rtl/>
        </w:rPr>
        <w:t>ما أنا عليه وأصحابي</w:t>
      </w:r>
      <w:r w:rsidRPr="00815A1A">
        <w:rPr>
          <w:rStyle w:val="7Char"/>
          <w:spacing w:val="-4"/>
          <w:rtl/>
        </w:rPr>
        <w:fldChar w:fldCharType="begin"/>
      </w:r>
      <w:r w:rsidRPr="00815A1A">
        <w:rPr>
          <w:rStyle w:val="7Char"/>
          <w:spacing w:val="-4"/>
          <w:rtl/>
        </w:rPr>
        <w:instrText xml:space="preserve"> </w:instrText>
      </w:r>
      <w:r w:rsidRPr="00815A1A">
        <w:rPr>
          <w:rStyle w:val="7Char"/>
          <w:spacing w:val="-4"/>
        </w:rPr>
        <w:instrText>XE "1</w:instrText>
      </w:r>
      <w:r w:rsidRPr="00815A1A">
        <w:rPr>
          <w:rStyle w:val="7Char"/>
          <w:spacing w:val="-4"/>
          <w:rtl/>
        </w:rPr>
        <w:instrText xml:space="preserve">-ما أنا عليه وأصحابي" </w:instrText>
      </w:r>
      <w:r w:rsidRPr="00815A1A">
        <w:rPr>
          <w:rStyle w:val="7Char"/>
          <w:spacing w:val="-4"/>
          <w:rtl/>
        </w:rPr>
        <w:fldChar w:fldCharType="end"/>
      </w:r>
      <w:r w:rsidR="00815A1A" w:rsidRPr="00815A1A">
        <w:rPr>
          <w:rStyle w:val="7Char"/>
          <w:spacing w:val="-4"/>
          <w:rtl/>
        </w:rPr>
        <w:t>»</w:t>
      </w:r>
      <w:r w:rsidRPr="00815A1A">
        <w:rPr>
          <w:rStyle w:val="7Char"/>
          <w:spacing w:val="-4"/>
          <w:vertAlign w:val="superscript"/>
          <w:rtl/>
        </w:rPr>
        <w:t>(</w:t>
      </w:r>
      <w:r w:rsidRPr="00815A1A">
        <w:rPr>
          <w:rStyle w:val="7Char"/>
          <w:spacing w:val="-4"/>
          <w:vertAlign w:val="superscript"/>
          <w:rtl/>
        </w:rPr>
        <w:footnoteReference w:id="16"/>
      </w:r>
      <w:r w:rsidRPr="00815A1A">
        <w:rPr>
          <w:rStyle w:val="7Char"/>
          <w:spacing w:val="-4"/>
          <w:vertAlign w:val="superscript"/>
          <w:rtl/>
        </w:rPr>
        <w:t>)</w:t>
      </w:r>
      <w:r w:rsidRPr="00815A1A">
        <w:rPr>
          <w:rStyle w:val="7Char"/>
          <w:spacing w:val="-4"/>
          <w:rtl/>
        </w:rPr>
        <w:t>.</w:t>
      </w:r>
    </w:p>
    <w:p w:rsidR="00172C4D" w:rsidRDefault="00815A1A" w:rsidP="00815A1A">
      <w:pPr>
        <w:pStyle w:val="ListParagraph"/>
        <w:numPr>
          <w:ilvl w:val="0"/>
          <w:numId w:val="29"/>
        </w:numPr>
        <w:ind w:left="680" w:hanging="340"/>
        <w:jc w:val="both"/>
        <w:rPr>
          <w:rStyle w:val="7Char"/>
        </w:rPr>
      </w:pPr>
      <w:bookmarkStart w:id="64" w:name="_Toc206394290"/>
      <w:r>
        <w:rPr>
          <w:rStyle w:val="7Char"/>
          <w:rtl/>
        </w:rPr>
        <w:lastRenderedPageBreak/>
        <w:t xml:space="preserve"> </w:t>
      </w:r>
      <w:r w:rsidR="00172C4D" w:rsidRPr="006C05B9">
        <w:rPr>
          <w:rStyle w:val="7Char"/>
          <w:rtl/>
        </w:rPr>
        <w:t xml:space="preserve">الفرقة الناجية: أي الناجية من النار؛ لأن النبي </w:t>
      </w:r>
      <w:r w:rsidR="006C05B9" w:rsidRPr="00815A1A">
        <w:rPr>
          <w:rStyle w:val="7Char"/>
          <w:rFonts w:cs="CTraditional Arabic"/>
          <w:rtl/>
        </w:rPr>
        <w:t>ج</w:t>
      </w:r>
      <w:r w:rsidR="00172C4D" w:rsidRPr="006C05B9">
        <w:rPr>
          <w:rStyle w:val="7Char"/>
          <w:rtl/>
        </w:rPr>
        <w:t xml:space="preserve"> استثناها عندما ذكر الفرق</w:t>
      </w:r>
      <w:r>
        <w:rPr>
          <w:rStyle w:val="7Char"/>
          <w:rtl/>
        </w:rPr>
        <w:t xml:space="preserve">، </w:t>
      </w:r>
      <w:r w:rsidR="00172C4D" w:rsidRPr="006C05B9">
        <w:rPr>
          <w:rStyle w:val="7Char"/>
          <w:rtl/>
        </w:rPr>
        <w:t>وقال:</w:t>
      </w:r>
      <w:r>
        <w:rPr>
          <w:rStyle w:val="7Char"/>
          <w:rtl/>
        </w:rPr>
        <w:t xml:space="preserve"> «</w:t>
      </w:r>
      <w:r w:rsidR="00172C4D" w:rsidRPr="00815A1A">
        <w:rPr>
          <w:rStyle w:val="4Char"/>
          <w:rtl/>
        </w:rPr>
        <w:t>كلها في النار إلا واحدة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-كلها في النار إلا واحدة" </w:instrText>
      </w:r>
      <w:r w:rsidR="00172C4D" w:rsidRPr="006C05B9">
        <w:rPr>
          <w:rStyle w:val="7Char"/>
          <w:rtl/>
        </w:rPr>
        <w:fldChar w:fldCharType="end"/>
      </w:r>
      <w:r>
        <w:rPr>
          <w:rStyle w:val="7Char"/>
          <w:rtl/>
        </w:rPr>
        <w:t>»</w:t>
      </w:r>
      <w:r w:rsidR="00172C4D" w:rsidRPr="006C05B9">
        <w:rPr>
          <w:rStyle w:val="7Char"/>
          <w:rtl/>
        </w:rPr>
        <w:t xml:space="preserve"> أي ليست في النار</w:t>
      </w:r>
      <w:r w:rsidR="00172C4D" w:rsidRPr="00815A1A">
        <w:rPr>
          <w:rStyle w:val="7Char"/>
          <w:vertAlign w:val="superscript"/>
          <w:rtl/>
        </w:rPr>
        <w:t>(</w:t>
      </w:r>
      <w:bookmarkEnd w:id="64"/>
      <w:r w:rsidR="00172C4D" w:rsidRPr="00815A1A">
        <w:rPr>
          <w:rStyle w:val="7Char"/>
          <w:vertAlign w:val="superscript"/>
          <w:rtl/>
        </w:rPr>
        <w:footnoteReference w:id="17"/>
      </w:r>
      <w:r w:rsidR="00172C4D" w:rsidRPr="00815A1A">
        <w:rPr>
          <w:rStyle w:val="7Char"/>
          <w:vertAlign w:val="superscript"/>
          <w:rtl/>
        </w:rPr>
        <w:t>)</w:t>
      </w:r>
      <w:r w:rsidR="00172C4D" w:rsidRPr="006C05B9">
        <w:rPr>
          <w:rStyle w:val="7Char"/>
          <w:rtl/>
        </w:rPr>
        <w:t>.</w:t>
      </w:r>
    </w:p>
    <w:p w:rsidR="00172C4D" w:rsidRDefault="00815A1A" w:rsidP="00815A1A">
      <w:pPr>
        <w:pStyle w:val="ListParagraph"/>
        <w:numPr>
          <w:ilvl w:val="0"/>
          <w:numId w:val="29"/>
        </w:numPr>
        <w:ind w:left="680" w:hanging="340"/>
        <w:jc w:val="both"/>
        <w:rPr>
          <w:rStyle w:val="7Char"/>
        </w:rPr>
      </w:pPr>
      <w:bookmarkStart w:id="65" w:name="_Toc206394291"/>
      <w:r>
        <w:rPr>
          <w:rStyle w:val="7Char"/>
          <w:rtl/>
        </w:rPr>
        <w:t xml:space="preserve"> </w:t>
      </w:r>
      <w:r w:rsidR="00172C4D" w:rsidRPr="006C05B9">
        <w:rPr>
          <w:rStyle w:val="7Char"/>
          <w:rtl/>
        </w:rPr>
        <w:t xml:space="preserve">الطائفة المنصورة: فعن معاوية </w:t>
      </w:r>
      <w:r w:rsidR="00172C4D" w:rsidRPr="00DF0F0A">
        <w:rPr>
          <w:rStyle w:val="7Char"/>
          <w:rFonts w:cs="CTraditional Arabic"/>
          <w:rtl/>
        </w:rPr>
        <w:sym w:font="AGA Arabesque" w:char="F074"/>
      </w:r>
      <w:r w:rsidR="00172C4D" w:rsidRPr="006C05B9">
        <w:rPr>
          <w:rStyle w:val="7Char"/>
          <w:rtl/>
        </w:rPr>
        <w:t xml:space="preserve"> قال: سمعت رسول الله </w:t>
      </w:r>
      <w:r w:rsidR="006C05B9" w:rsidRPr="00815A1A">
        <w:rPr>
          <w:rStyle w:val="7Char"/>
          <w:rFonts w:cs="CTraditional Arabic"/>
          <w:rtl/>
        </w:rPr>
        <w:t>ج</w:t>
      </w:r>
      <w:r w:rsidR="00172C4D" w:rsidRPr="006C05B9">
        <w:rPr>
          <w:rStyle w:val="7Char"/>
          <w:rtl/>
        </w:rPr>
        <w:t xml:space="preserve"> يقول: </w:t>
      </w:r>
      <w:r>
        <w:rPr>
          <w:rStyle w:val="7Char"/>
          <w:rtl/>
        </w:rPr>
        <w:t>«</w:t>
      </w:r>
      <w:r w:rsidR="00172C4D" w:rsidRPr="00815A1A">
        <w:rPr>
          <w:rStyle w:val="4Char"/>
          <w:rtl/>
        </w:rPr>
        <w:t>لا تزال طائفةٌ من أمتي قائمةٌ بأمر الله لا يضرُّهم من خذلهم أو خالفهم حتى يأتي أمر الله وهم ظاهرون على الناس</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-لا تزال طائفةٌ من أمتي قائمةٌ بأمر الله لا يضرُّهم من خذلهم أو خالفهم حتى يأتي أمر الله وهم ظاهرون على الناس" </w:instrText>
      </w:r>
      <w:r w:rsidR="00172C4D" w:rsidRPr="006C05B9">
        <w:rPr>
          <w:rStyle w:val="7Char"/>
          <w:rtl/>
        </w:rPr>
        <w:fldChar w:fldCharType="end"/>
      </w:r>
      <w:r>
        <w:rPr>
          <w:rStyle w:val="7Char"/>
          <w:rtl/>
        </w:rPr>
        <w:t>»</w:t>
      </w:r>
      <w:r w:rsidR="00172C4D" w:rsidRPr="00815A1A">
        <w:rPr>
          <w:rStyle w:val="7Char"/>
          <w:vertAlign w:val="superscript"/>
          <w:rtl/>
        </w:rPr>
        <w:t>(</w:t>
      </w:r>
      <w:bookmarkEnd w:id="65"/>
      <w:r w:rsidR="00172C4D" w:rsidRPr="00815A1A">
        <w:rPr>
          <w:rStyle w:val="7Char"/>
          <w:vertAlign w:val="superscript"/>
          <w:rtl/>
        </w:rPr>
        <w:footnoteReference w:id="18"/>
      </w:r>
      <w:r w:rsidR="00172C4D" w:rsidRPr="00815A1A">
        <w:rPr>
          <w:rStyle w:val="7Char"/>
          <w:vertAlign w:val="superscript"/>
          <w:rtl/>
        </w:rPr>
        <w:t>)</w:t>
      </w:r>
      <w:r>
        <w:rPr>
          <w:rStyle w:val="7Char"/>
          <w:rtl/>
        </w:rPr>
        <w:t xml:space="preserve">، </w:t>
      </w:r>
      <w:r w:rsidR="00172C4D" w:rsidRPr="006C05B9">
        <w:rPr>
          <w:rStyle w:val="7Char"/>
          <w:rtl/>
        </w:rPr>
        <w:t xml:space="preserve">وعن </w:t>
      </w:r>
      <w:r w:rsidR="00172C4D" w:rsidRPr="00815A1A">
        <w:rPr>
          <w:rStyle w:val="7Char"/>
          <w:rFonts w:hAnsi="Times New Roman"/>
          <w:spacing w:val="-4"/>
          <w:rtl/>
        </w:rPr>
        <w:t xml:space="preserve">المغيرة بن شعبة </w:t>
      </w:r>
      <w:r w:rsidR="00172C4D" w:rsidRPr="00DF0F0A">
        <w:rPr>
          <w:rStyle w:val="7Char"/>
          <w:rFonts w:hAnsi="Times New Roman" w:cs="CTraditional Arabic"/>
          <w:spacing w:val="-4"/>
          <w:rtl/>
        </w:rPr>
        <w:sym w:font="AGA Arabesque" w:char="F074"/>
      </w:r>
      <w:r w:rsidR="00172C4D" w:rsidRPr="00815A1A">
        <w:rPr>
          <w:rStyle w:val="7Char"/>
          <w:rFonts w:hAnsi="Times New Roman"/>
          <w:spacing w:val="-4"/>
          <w:rtl/>
        </w:rPr>
        <w:t xml:space="preserve"> نحوه</w:t>
      </w:r>
      <w:r w:rsidR="00172C4D" w:rsidRPr="00815A1A">
        <w:rPr>
          <w:rStyle w:val="7Char"/>
          <w:rFonts w:hAnsi="Times New Roman"/>
          <w:spacing w:val="-4"/>
          <w:vertAlign w:val="superscript"/>
          <w:rtl/>
        </w:rPr>
        <w:t>(</w:t>
      </w:r>
      <w:r w:rsidR="00172C4D" w:rsidRPr="00815A1A">
        <w:rPr>
          <w:rStyle w:val="7Char"/>
          <w:rFonts w:hAnsi="Times New Roman"/>
          <w:spacing w:val="-4"/>
          <w:vertAlign w:val="superscript"/>
          <w:rtl/>
        </w:rPr>
        <w:footnoteReference w:id="19"/>
      </w:r>
      <w:r w:rsidR="00172C4D" w:rsidRPr="00815A1A">
        <w:rPr>
          <w:rStyle w:val="7Char"/>
          <w:rFonts w:hAnsi="Times New Roman"/>
          <w:spacing w:val="-4"/>
          <w:vertAlign w:val="superscript"/>
          <w:rtl/>
        </w:rPr>
        <w:t>)</w:t>
      </w:r>
      <w:r w:rsidRPr="00815A1A">
        <w:rPr>
          <w:rStyle w:val="7Char"/>
          <w:rFonts w:hAnsi="Times New Roman"/>
          <w:spacing w:val="-4"/>
          <w:rtl/>
        </w:rPr>
        <w:t xml:space="preserve">، </w:t>
      </w:r>
      <w:r w:rsidR="00172C4D" w:rsidRPr="00815A1A">
        <w:rPr>
          <w:rStyle w:val="7Char"/>
          <w:rFonts w:hAnsi="Times New Roman"/>
          <w:spacing w:val="-4"/>
          <w:rtl/>
        </w:rPr>
        <w:t xml:space="preserve">وعن ثوبان </w:t>
      </w:r>
      <w:r w:rsidR="00172C4D" w:rsidRPr="00DF0F0A">
        <w:rPr>
          <w:rStyle w:val="7Char"/>
          <w:rFonts w:hAnsi="Times New Roman" w:cs="CTraditional Arabic"/>
          <w:spacing w:val="-4"/>
          <w:rtl/>
        </w:rPr>
        <w:sym w:font="AGA Arabesque" w:char="F074"/>
      </w:r>
      <w:r w:rsidR="00172C4D" w:rsidRPr="00815A1A">
        <w:rPr>
          <w:rStyle w:val="7Char"/>
          <w:rFonts w:hAnsi="Times New Roman"/>
          <w:spacing w:val="-4"/>
          <w:rtl/>
        </w:rPr>
        <w:t xml:space="preserve"> قال قال رسول الله </w:t>
      </w:r>
      <w:r w:rsidR="006C05B9" w:rsidRPr="00815A1A">
        <w:rPr>
          <w:rStyle w:val="7Char"/>
          <w:rFonts w:hAnsi="Times New Roman" w:cs="CTraditional Arabic"/>
          <w:spacing w:val="-4"/>
          <w:rtl/>
        </w:rPr>
        <w:t>ج</w:t>
      </w:r>
      <w:r w:rsidR="00172C4D" w:rsidRPr="006C05B9">
        <w:rPr>
          <w:rStyle w:val="7Char"/>
          <w:rtl/>
        </w:rPr>
        <w:t xml:space="preserve">: </w:t>
      </w:r>
      <w:r>
        <w:rPr>
          <w:rStyle w:val="7Char"/>
          <w:rtl/>
        </w:rPr>
        <w:t>«</w:t>
      </w:r>
      <w:r w:rsidR="00172C4D" w:rsidRPr="00815A1A">
        <w:rPr>
          <w:rStyle w:val="4Char"/>
          <w:rtl/>
        </w:rPr>
        <w:t>لا تزال طائفة من أمتي ظاهرين على الحقّ لا يضرّهم من خذلهم</w:t>
      </w:r>
      <w:r w:rsidRPr="00815A1A">
        <w:rPr>
          <w:rStyle w:val="4Char"/>
          <w:rtl/>
        </w:rPr>
        <w:t xml:space="preserve">، </w:t>
      </w:r>
      <w:r w:rsidR="00172C4D" w:rsidRPr="00815A1A">
        <w:rPr>
          <w:rStyle w:val="4Char"/>
          <w:rtl/>
        </w:rPr>
        <w:t>حتى يأتي أمر الله وهم كذ</w:t>
      </w:r>
      <w:r w:rsidR="00172C4D" w:rsidRPr="00815A1A">
        <w:rPr>
          <w:rStyle w:val="4Char"/>
          <w:rtl/>
        </w:rPr>
        <w:fldChar w:fldCharType="begin"/>
      </w:r>
      <w:r w:rsidR="00172C4D" w:rsidRPr="00815A1A">
        <w:rPr>
          <w:rStyle w:val="4Char"/>
          <w:rtl/>
        </w:rPr>
        <w:instrText xml:space="preserve"> </w:instrText>
      </w:r>
      <w:r w:rsidR="00172C4D" w:rsidRPr="00815A1A">
        <w:rPr>
          <w:rStyle w:val="4Char"/>
        </w:rPr>
        <w:instrText>XE "1</w:instrText>
      </w:r>
      <w:r w:rsidR="00172C4D" w:rsidRPr="00815A1A">
        <w:rPr>
          <w:rStyle w:val="4Char"/>
          <w:rtl/>
        </w:rPr>
        <w:instrText xml:space="preserve">-لا تزال طائفة من أمتي ظاهرين على الحق لا يضرهم من خذلهم، حتى يأتي أمر الله وهم كذلك" </w:instrText>
      </w:r>
      <w:r w:rsidR="00172C4D" w:rsidRPr="00815A1A">
        <w:rPr>
          <w:rStyle w:val="4Char"/>
          <w:rtl/>
        </w:rPr>
        <w:fldChar w:fldCharType="end"/>
      </w:r>
      <w:r w:rsidR="00172C4D" w:rsidRPr="00815A1A">
        <w:rPr>
          <w:rStyle w:val="4Char"/>
          <w:rtl/>
        </w:rPr>
        <w:t>لك</w:t>
      </w:r>
      <w:r>
        <w:rPr>
          <w:rStyle w:val="7Char"/>
          <w:rtl/>
        </w:rPr>
        <w:t>»</w:t>
      </w:r>
      <w:r w:rsidR="00172C4D" w:rsidRPr="00815A1A">
        <w:rPr>
          <w:rStyle w:val="7Char"/>
          <w:vertAlign w:val="superscript"/>
          <w:rtl/>
        </w:rPr>
        <w:t>(</w:t>
      </w:r>
      <w:r w:rsidR="00172C4D" w:rsidRPr="00815A1A">
        <w:rPr>
          <w:rStyle w:val="7Char"/>
          <w:vertAlign w:val="superscript"/>
          <w:rtl/>
        </w:rPr>
        <w:footnoteReference w:id="20"/>
      </w:r>
      <w:r w:rsidR="00172C4D" w:rsidRPr="00815A1A">
        <w:rPr>
          <w:rStyle w:val="7Char"/>
          <w:vertAlign w:val="superscript"/>
          <w:rtl/>
        </w:rPr>
        <w:t>)</w:t>
      </w:r>
      <w:r>
        <w:rPr>
          <w:rStyle w:val="7Char"/>
          <w:rtl/>
        </w:rPr>
        <w:t xml:space="preserve">، </w:t>
      </w:r>
      <w:r w:rsidR="00172C4D" w:rsidRPr="006C05B9">
        <w:rPr>
          <w:rStyle w:val="7Char"/>
          <w:rtl/>
        </w:rPr>
        <w:t xml:space="preserve">وعن جابر بن عبد الله </w:t>
      </w:r>
      <w:r w:rsidR="006C05B9" w:rsidRPr="00815A1A">
        <w:rPr>
          <w:rFonts w:ascii="mylotus" w:hAnsi="mylotus" w:cs="CTraditional Arabic"/>
          <w:szCs w:val="32"/>
          <w:rtl/>
        </w:rPr>
        <w:t>ب</w:t>
      </w:r>
      <w:r w:rsidR="00172C4D" w:rsidRPr="006C05B9">
        <w:rPr>
          <w:rStyle w:val="7Char"/>
          <w:rtl/>
        </w:rPr>
        <w:t xml:space="preserve"> نحوه</w:t>
      </w:r>
      <w:r w:rsidR="00172C4D" w:rsidRPr="00815A1A">
        <w:rPr>
          <w:rStyle w:val="7Char"/>
          <w:vertAlign w:val="superscript"/>
          <w:rtl/>
        </w:rPr>
        <w:t>(</w:t>
      </w:r>
      <w:r w:rsidR="00172C4D" w:rsidRPr="00815A1A">
        <w:rPr>
          <w:rStyle w:val="7Char"/>
          <w:vertAlign w:val="superscript"/>
          <w:rtl/>
        </w:rPr>
        <w:footnoteReference w:id="21"/>
      </w:r>
      <w:r w:rsidR="00172C4D" w:rsidRPr="00815A1A">
        <w:rPr>
          <w:rStyle w:val="7Char"/>
          <w:vertAlign w:val="superscript"/>
          <w:rtl/>
        </w:rPr>
        <w:t>)</w:t>
      </w:r>
      <w:r w:rsidR="00172C4D" w:rsidRPr="006C05B9">
        <w:rPr>
          <w:rStyle w:val="7Char"/>
          <w:rtl/>
        </w:rPr>
        <w:t>.</w:t>
      </w:r>
    </w:p>
    <w:p w:rsidR="00172C4D" w:rsidRDefault="00815A1A" w:rsidP="00815A1A">
      <w:pPr>
        <w:pStyle w:val="ListParagraph"/>
        <w:numPr>
          <w:ilvl w:val="0"/>
          <w:numId w:val="29"/>
        </w:numPr>
        <w:ind w:left="680" w:hanging="340"/>
        <w:jc w:val="both"/>
        <w:rPr>
          <w:rStyle w:val="7Char"/>
        </w:rPr>
      </w:pPr>
      <w:bookmarkStart w:id="66" w:name="_Toc206394292"/>
      <w:r>
        <w:rPr>
          <w:rStyle w:val="7Char"/>
          <w:rtl/>
        </w:rPr>
        <w:lastRenderedPageBreak/>
        <w:t xml:space="preserve"> </w:t>
      </w:r>
      <w:r w:rsidR="00172C4D" w:rsidRPr="006C05B9">
        <w:rPr>
          <w:rStyle w:val="7Char"/>
          <w:rtl/>
        </w:rPr>
        <w:t xml:space="preserve">المعتصمون المتمسكون بكتاب الله وسنة رسوله </w:t>
      </w:r>
      <w:r w:rsidR="006C05B9" w:rsidRPr="00815A1A">
        <w:rPr>
          <w:rStyle w:val="7Char"/>
          <w:rFonts w:cs="CTraditional Arabic"/>
          <w:rtl/>
        </w:rPr>
        <w:t>ج</w:t>
      </w:r>
      <w:r>
        <w:rPr>
          <w:rStyle w:val="7Char"/>
          <w:rtl/>
        </w:rPr>
        <w:t xml:space="preserve">، </w:t>
      </w:r>
      <w:r w:rsidR="00172C4D" w:rsidRPr="006C05B9">
        <w:rPr>
          <w:rStyle w:val="7Char"/>
          <w:rtl/>
        </w:rPr>
        <w:t xml:space="preserve">وما كان عليه السابقون الأولون من المهاجرين والأنصار؛ ولهذا قال فيهم النبي </w:t>
      </w:r>
      <w:r w:rsidR="006C05B9" w:rsidRPr="00815A1A">
        <w:rPr>
          <w:rStyle w:val="7Char"/>
          <w:rFonts w:cs="CTraditional Arabic"/>
          <w:rtl/>
        </w:rPr>
        <w:t>ج</w:t>
      </w:r>
      <w:r w:rsidR="00172C4D" w:rsidRPr="006C05B9">
        <w:rPr>
          <w:rStyle w:val="7Char"/>
          <w:rtl/>
        </w:rPr>
        <w:t xml:space="preserve">: </w:t>
      </w:r>
      <w:r>
        <w:rPr>
          <w:rStyle w:val="7Char"/>
          <w:rtl/>
        </w:rPr>
        <w:t>«</w:t>
      </w:r>
      <w:r w:rsidR="00172C4D" w:rsidRPr="00815A1A">
        <w:rPr>
          <w:rStyle w:val="4Char"/>
          <w:rtl/>
        </w:rPr>
        <w:t>ما أنا عليه وأصحابي</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-ما أنا عليه وأصحابي" </w:instrText>
      </w:r>
      <w:r w:rsidR="00172C4D" w:rsidRPr="006C05B9">
        <w:rPr>
          <w:rStyle w:val="7Char"/>
          <w:rtl/>
        </w:rPr>
        <w:fldChar w:fldCharType="end"/>
      </w:r>
      <w:r>
        <w:rPr>
          <w:rStyle w:val="7Char"/>
          <w:rtl/>
        </w:rPr>
        <w:t>»</w:t>
      </w:r>
      <w:r w:rsidR="00172C4D" w:rsidRPr="00815A1A">
        <w:rPr>
          <w:rStyle w:val="7Char"/>
          <w:vertAlign w:val="superscript"/>
          <w:rtl/>
        </w:rPr>
        <w:t>(</w:t>
      </w:r>
      <w:bookmarkEnd w:id="66"/>
      <w:r w:rsidR="00172C4D" w:rsidRPr="00815A1A">
        <w:rPr>
          <w:rStyle w:val="7Char"/>
          <w:vertAlign w:val="superscript"/>
          <w:rtl/>
        </w:rPr>
        <w:footnoteReference w:id="22"/>
      </w:r>
      <w:r w:rsidR="00172C4D" w:rsidRPr="00815A1A">
        <w:rPr>
          <w:rStyle w:val="7Char"/>
          <w:vertAlign w:val="superscript"/>
          <w:rtl/>
        </w:rPr>
        <w:t>)</w:t>
      </w:r>
      <w:r>
        <w:rPr>
          <w:rStyle w:val="7Char"/>
          <w:rtl/>
        </w:rPr>
        <w:t xml:space="preserve">، </w:t>
      </w:r>
      <w:r w:rsidR="00172C4D" w:rsidRPr="006C05B9">
        <w:rPr>
          <w:rStyle w:val="7Char"/>
          <w:rtl/>
        </w:rPr>
        <w:t>أي هم من كان على مثل ما أنا عليه وأصحابي.</w:t>
      </w:r>
    </w:p>
    <w:p w:rsidR="00172C4D" w:rsidRDefault="00815A1A" w:rsidP="00133837">
      <w:pPr>
        <w:pStyle w:val="ListParagraph"/>
        <w:numPr>
          <w:ilvl w:val="0"/>
          <w:numId w:val="29"/>
        </w:numPr>
        <w:ind w:left="680" w:hanging="340"/>
        <w:jc w:val="both"/>
        <w:rPr>
          <w:rStyle w:val="7Char"/>
        </w:rPr>
      </w:pPr>
      <w:bookmarkStart w:id="67" w:name="_Toc206394293"/>
      <w:r>
        <w:rPr>
          <w:rStyle w:val="7Char"/>
          <w:rtl/>
        </w:rPr>
        <w:t xml:space="preserve"> </w:t>
      </w:r>
      <w:r w:rsidR="00172C4D" w:rsidRPr="006C05B9">
        <w:rPr>
          <w:rStyle w:val="7Char"/>
          <w:rtl/>
        </w:rPr>
        <w:t>هم القدوة الصالحة الذين يهدون إلى الحق وبه يعملون</w:t>
      </w:r>
      <w:r>
        <w:rPr>
          <w:rStyle w:val="7Char"/>
          <w:rtl/>
        </w:rPr>
        <w:t xml:space="preserve">، </w:t>
      </w:r>
      <w:r w:rsidR="00172C4D" w:rsidRPr="006C05B9">
        <w:rPr>
          <w:rStyle w:val="7Char"/>
          <w:rtl/>
        </w:rPr>
        <w:t xml:space="preserve">قال أيوب السختياني </w:t>
      </w:r>
      <w:r w:rsidRPr="00815A1A">
        <w:rPr>
          <w:rStyle w:val="7Char"/>
          <w:rFonts w:cs="CTraditional Arabic"/>
          <w:rtl/>
        </w:rPr>
        <w:t>/</w:t>
      </w:r>
      <w:r w:rsidR="00172C4D" w:rsidRPr="006C05B9">
        <w:rPr>
          <w:rStyle w:val="7Char"/>
          <w:rtl/>
        </w:rPr>
        <w:t xml:space="preserve">: </w:t>
      </w:r>
      <w:r w:rsidR="00133837">
        <w:rPr>
          <w:rStyle w:val="7Char"/>
          <w:rtl/>
        </w:rPr>
        <w:t>«</w:t>
      </w:r>
      <w:r w:rsidR="00172C4D" w:rsidRPr="006C05B9">
        <w:rPr>
          <w:rStyle w:val="7Char"/>
          <w:rtl/>
        </w:rPr>
        <w:t>إن من سعادة الحدَث</w:t>
      </w:r>
      <w:r w:rsidR="00172C4D" w:rsidRPr="00815A1A">
        <w:rPr>
          <w:rStyle w:val="7Char"/>
          <w:vertAlign w:val="superscript"/>
          <w:rtl/>
        </w:rPr>
        <w:t>(</w:t>
      </w:r>
      <w:bookmarkEnd w:id="67"/>
      <w:r w:rsidR="00172C4D" w:rsidRPr="00815A1A">
        <w:rPr>
          <w:rStyle w:val="7Char"/>
          <w:vertAlign w:val="superscript"/>
          <w:rtl/>
        </w:rPr>
        <w:footnoteReference w:id="23"/>
      </w:r>
      <w:r w:rsidR="00172C4D" w:rsidRPr="00815A1A">
        <w:rPr>
          <w:rStyle w:val="7Char"/>
          <w:vertAlign w:val="superscript"/>
          <w:rtl/>
        </w:rPr>
        <w:t>)</w:t>
      </w:r>
      <w:r>
        <w:rPr>
          <w:rStyle w:val="7Char"/>
          <w:rtl/>
        </w:rPr>
        <w:t xml:space="preserve">، </w:t>
      </w:r>
      <w:r w:rsidR="00172C4D" w:rsidRPr="006C05B9">
        <w:rPr>
          <w:rStyle w:val="7Char"/>
          <w:rtl/>
        </w:rPr>
        <w:t>والأعجمي أن يوفقهما الله لعالِمٍ من أهل السنة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-إن من سعادة الحدَث، والأعجمي أن يوفقهما الله لعالِمٍ من أهل السنة [أيوب السختياني]" </w:instrText>
      </w:r>
      <w:r w:rsidR="00172C4D" w:rsidRPr="006C05B9">
        <w:rPr>
          <w:rStyle w:val="7Char"/>
          <w:rtl/>
        </w:rPr>
        <w:fldChar w:fldCharType="end"/>
      </w:r>
      <w:r w:rsidR="00133837">
        <w:rPr>
          <w:rStyle w:val="7Char"/>
          <w:rtl/>
        </w:rPr>
        <w:t>»</w:t>
      </w:r>
      <w:r w:rsidR="00172C4D" w:rsidRPr="00815A1A">
        <w:rPr>
          <w:rStyle w:val="7Char"/>
          <w:vertAlign w:val="superscript"/>
          <w:rtl/>
        </w:rPr>
        <w:t>(</w:t>
      </w:r>
      <w:r w:rsidR="00172C4D" w:rsidRPr="00815A1A">
        <w:rPr>
          <w:rStyle w:val="7Char"/>
          <w:vertAlign w:val="superscript"/>
          <w:rtl/>
        </w:rPr>
        <w:footnoteReference w:id="24"/>
      </w:r>
      <w:r w:rsidR="00172C4D" w:rsidRPr="00815A1A">
        <w:rPr>
          <w:rStyle w:val="7Char"/>
          <w:vertAlign w:val="superscript"/>
          <w:rtl/>
        </w:rPr>
        <w:t>)</w:t>
      </w:r>
      <w:r>
        <w:rPr>
          <w:rStyle w:val="7Char"/>
          <w:rtl/>
        </w:rPr>
        <w:t xml:space="preserve">، </w:t>
      </w:r>
      <w:r w:rsidR="00172C4D" w:rsidRPr="006C05B9">
        <w:rPr>
          <w:rStyle w:val="7Char"/>
          <w:rtl/>
        </w:rPr>
        <w:t xml:space="preserve">وقال الفضيل بن عياض </w:t>
      </w:r>
      <w:r w:rsidRPr="00815A1A">
        <w:rPr>
          <w:rStyle w:val="7Char"/>
          <w:rFonts w:cs="CTraditional Arabic"/>
          <w:rtl/>
        </w:rPr>
        <w:t>/</w:t>
      </w:r>
      <w:r w:rsidR="00172C4D" w:rsidRPr="006C05B9">
        <w:rPr>
          <w:rStyle w:val="7Char"/>
          <w:rtl/>
        </w:rPr>
        <w:t xml:space="preserve">: </w:t>
      </w:r>
      <w:r w:rsidR="00133837">
        <w:rPr>
          <w:rStyle w:val="7Char"/>
          <w:rtl/>
        </w:rPr>
        <w:t>«</w:t>
      </w:r>
      <w:r w:rsidR="00172C4D" w:rsidRPr="006C05B9">
        <w:rPr>
          <w:rStyle w:val="7Char"/>
          <w:rtl/>
        </w:rPr>
        <w:t>إن لله عباداً يُحيي بِهمُ البلادَ</w:t>
      </w:r>
      <w:r>
        <w:rPr>
          <w:rStyle w:val="7Char"/>
          <w:rtl/>
        </w:rPr>
        <w:t xml:space="preserve">، </w:t>
      </w:r>
      <w:r w:rsidR="00172C4D" w:rsidRPr="006C05B9">
        <w:rPr>
          <w:rStyle w:val="7Char"/>
          <w:rtl/>
        </w:rPr>
        <w:t>وهم أصحاب السنة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-إن لله عباداً يُحيي بِهمُ البلادَ، وهم أصحاب السنة [الفضيل]" </w:instrText>
      </w:r>
      <w:r w:rsidR="00172C4D" w:rsidRPr="006C05B9">
        <w:rPr>
          <w:rStyle w:val="7Char"/>
          <w:rtl/>
        </w:rPr>
        <w:fldChar w:fldCharType="end"/>
      </w:r>
      <w:r>
        <w:rPr>
          <w:rStyle w:val="7Char"/>
          <w:rtl/>
        </w:rPr>
        <w:t xml:space="preserve">، </w:t>
      </w:r>
      <w:r w:rsidR="00172C4D" w:rsidRPr="006C05B9">
        <w:rPr>
          <w:rStyle w:val="7Char"/>
          <w:rtl/>
        </w:rPr>
        <w:t>ومن كان يعقل ما يَدخُلُ جَوفَهُ من حلّه كان من حزب الله</w:t>
      </w:r>
      <w:r w:rsidR="00133837">
        <w:rPr>
          <w:rStyle w:val="7Char"/>
          <w:rtl/>
        </w:rPr>
        <w:t>»</w:t>
      </w:r>
      <w:r w:rsidR="00172C4D" w:rsidRPr="00815A1A">
        <w:rPr>
          <w:rStyle w:val="7Char"/>
          <w:vertAlign w:val="superscript"/>
          <w:rtl/>
        </w:rPr>
        <w:t>(</w:t>
      </w:r>
      <w:r w:rsidR="00172C4D" w:rsidRPr="00815A1A">
        <w:rPr>
          <w:rStyle w:val="7Char"/>
          <w:vertAlign w:val="superscript"/>
          <w:rtl/>
        </w:rPr>
        <w:footnoteReference w:id="25"/>
      </w:r>
      <w:r w:rsidR="00172C4D" w:rsidRPr="00815A1A">
        <w:rPr>
          <w:rStyle w:val="7Char"/>
          <w:vertAlign w:val="superscript"/>
          <w:rtl/>
        </w:rPr>
        <w:t>)</w:t>
      </w:r>
      <w:r w:rsidR="00172C4D" w:rsidRPr="006C05B9">
        <w:rPr>
          <w:rStyle w:val="7Char"/>
          <w:rtl/>
        </w:rPr>
        <w:t>.</w:t>
      </w:r>
    </w:p>
    <w:p w:rsidR="00172C4D" w:rsidRPr="00FC3D37" w:rsidRDefault="00133837" w:rsidP="00133837">
      <w:pPr>
        <w:pStyle w:val="ListParagraph"/>
        <w:numPr>
          <w:ilvl w:val="0"/>
          <w:numId w:val="29"/>
        </w:numPr>
        <w:ind w:left="680" w:hanging="340"/>
        <w:jc w:val="both"/>
        <w:rPr>
          <w:rStyle w:val="7Char"/>
          <w:spacing w:val="-4"/>
        </w:rPr>
      </w:pPr>
      <w:bookmarkStart w:id="68" w:name="_Toc206394294"/>
      <w:r w:rsidRPr="00FC3D37">
        <w:rPr>
          <w:rStyle w:val="7Char"/>
          <w:spacing w:val="-4"/>
          <w:rtl/>
        </w:rPr>
        <w:t xml:space="preserve"> </w:t>
      </w:r>
      <w:r w:rsidR="00172C4D" w:rsidRPr="00FC3D37">
        <w:rPr>
          <w:rStyle w:val="7Char"/>
          <w:spacing w:val="-4"/>
          <w:rtl/>
        </w:rPr>
        <w:t>أهل السنة خيار الناس ينهون عن البدع وأهلها</w:t>
      </w:r>
      <w:r w:rsidR="00815A1A" w:rsidRPr="00FC3D37">
        <w:rPr>
          <w:rStyle w:val="7Char"/>
          <w:spacing w:val="-4"/>
          <w:rtl/>
        </w:rPr>
        <w:t xml:space="preserve">، </w:t>
      </w:r>
      <w:r w:rsidR="00172C4D" w:rsidRPr="00FC3D37">
        <w:rPr>
          <w:rStyle w:val="7Char"/>
          <w:spacing w:val="-4"/>
          <w:rtl/>
        </w:rPr>
        <w:t xml:space="preserve">قيل لأبي بكر بن عياش مَنِ السُّنّي؟ قال: </w:t>
      </w:r>
      <w:r w:rsidRPr="00FC3D37">
        <w:rPr>
          <w:rStyle w:val="7Char"/>
          <w:spacing w:val="-4"/>
          <w:rtl/>
        </w:rPr>
        <w:t>«</w:t>
      </w:r>
      <w:r w:rsidR="00172C4D" w:rsidRPr="00FC3D37">
        <w:rPr>
          <w:rStyle w:val="4Char"/>
          <w:spacing w:val="-4"/>
          <w:rtl/>
        </w:rPr>
        <w:t>الذي إذا ذُكِرَتِ الأهواء لم يتعصبْ إلى شيءٍ منها</w:t>
      </w:r>
      <w:r w:rsidR="00172C4D" w:rsidRPr="00FC3D37">
        <w:rPr>
          <w:rStyle w:val="7Char"/>
          <w:spacing w:val="-4"/>
          <w:rtl/>
        </w:rPr>
        <w:fldChar w:fldCharType="begin"/>
      </w:r>
      <w:r w:rsidR="00172C4D" w:rsidRPr="00FC3D37">
        <w:rPr>
          <w:rStyle w:val="7Char"/>
          <w:spacing w:val="-4"/>
          <w:rtl/>
        </w:rPr>
        <w:instrText xml:space="preserve"> </w:instrText>
      </w:r>
      <w:r w:rsidR="00172C4D" w:rsidRPr="00FC3D37">
        <w:rPr>
          <w:rStyle w:val="7Char"/>
          <w:spacing w:val="-4"/>
        </w:rPr>
        <w:instrText>XE "1</w:instrText>
      </w:r>
      <w:r w:rsidR="00172C4D" w:rsidRPr="00FC3D37">
        <w:rPr>
          <w:rStyle w:val="7Char"/>
          <w:spacing w:val="-4"/>
          <w:rtl/>
        </w:rPr>
        <w:instrText xml:space="preserve">-الذي إذا ذُكِرَتِ الأهواء لم يتعصبْ إلى شيءٍ منها [أبو بكر بن عياش]" </w:instrText>
      </w:r>
      <w:r w:rsidR="00172C4D" w:rsidRPr="00FC3D37">
        <w:rPr>
          <w:rStyle w:val="7Char"/>
          <w:spacing w:val="-4"/>
          <w:rtl/>
        </w:rPr>
        <w:fldChar w:fldCharType="end"/>
      </w:r>
      <w:r w:rsidRPr="00FC3D37">
        <w:rPr>
          <w:rStyle w:val="7Char"/>
          <w:spacing w:val="-4"/>
          <w:rtl/>
        </w:rPr>
        <w:t>»</w:t>
      </w:r>
      <w:r w:rsidR="00172C4D" w:rsidRPr="00FC3D37">
        <w:rPr>
          <w:rStyle w:val="7Char"/>
          <w:spacing w:val="-4"/>
          <w:vertAlign w:val="superscript"/>
          <w:rtl/>
        </w:rPr>
        <w:t>(</w:t>
      </w:r>
      <w:r w:rsidR="00172C4D" w:rsidRPr="00FC3D37">
        <w:rPr>
          <w:rStyle w:val="7Char"/>
          <w:spacing w:val="-4"/>
          <w:vertAlign w:val="superscript"/>
          <w:rtl/>
        </w:rPr>
        <w:footnoteReference w:id="26"/>
      </w:r>
      <w:r w:rsidR="00172C4D" w:rsidRPr="00FC3D37">
        <w:rPr>
          <w:rStyle w:val="7Char"/>
          <w:spacing w:val="-4"/>
          <w:vertAlign w:val="superscript"/>
          <w:rtl/>
        </w:rPr>
        <w:t>)</w:t>
      </w:r>
      <w:r w:rsidR="00172C4D" w:rsidRPr="00FC3D37">
        <w:rPr>
          <w:rStyle w:val="7Char"/>
          <w:spacing w:val="-4"/>
          <w:rtl/>
        </w:rPr>
        <w:t xml:space="preserve">. وذكر ابن تيمية </w:t>
      </w:r>
      <w:r w:rsidR="00815A1A" w:rsidRPr="00FC3D37">
        <w:rPr>
          <w:rFonts w:ascii="mylotus" w:hAnsi="mylotus" w:cs="CTraditional Arabic"/>
          <w:spacing w:val="-4"/>
          <w:sz w:val="32"/>
          <w:szCs w:val="32"/>
          <w:rtl/>
        </w:rPr>
        <w:t>/</w:t>
      </w:r>
      <w:r w:rsidR="00172C4D" w:rsidRPr="00FC3D37">
        <w:rPr>
          <w:rStyle w:val="7Char"/>
          <w:spacing w:val="-4"/>
          <w:rtl/>
        </w:rPr>
        <w:t>: أن أهل السنة هم خيار الأمة</w:t>
      </w:r>
      <w:r w:rsidR="00815A1A" w:rsidRPr="00FC3D37">
        <w:rPr>
          <w:rStyle w:val="7Char"/>
          <w:spacing w:val="-4"/>
          <w:rtl/>
        </w:rPr>
        <w:t xml:space="preserve">، </w:t>
      </w:r>
      <w:r w:rsidR="00172C4D" w:rsidRPr="00FC3D37">
        <w:rPr>
          <w:rStyle w:val="7Char"/>
          <w:spacing w:val="-4"/>
          <w:rtl/>
        </w:rPr>
        <w:t>ووسطها الذين على الصراط المستقيم: طريق الحق والاعتدال</w:t>
      </w:r>
      <w:r w:rsidR="00172C4D" w:rsidRPr="00FC3D37">
        <w:rPr>
          <w:rStyle w:val="7Char"/>
          <w:spacing w:val="-4"/>
          <w:vertAlign w:val="superscript"/>
          <w:rtl/>
        </w:rPr>
        <w:t>(</w:t>
      </w:r>
      <w:r w:rsidR="00172C4D" w:rsidRPr="00FC3D37">
        <w:rPr>
          <w:rStyle w:val="7Char"/>
          <w:spacing w:val="-4"/>
          <w:vertAlign w:val="superscript"/>
          <w:rtl/>
        </w:rPr>
        <w:footnoteReference w:id="27"/>
      </w:r>
      <w:r w:rsidR="00172C4D" w:rsidRPr="00FC3D37">
        <w:rPr>
          <w:rStyle w:val="7Char"/>
          <w:spacing w:val="-4"/>
          <w:vertAlign w:val="superscript"/>
          <w:rtl/>
        </w:rPr>
        <w:t>)</w:t>
      </w:r>
      <w:r w:rsidR="00172C4D" w:rsidRPr="00FC3D37">
        <w:rPr>
          <w:rStyle w:val="7Char"/>
          <w:spacing w:val="-4"/>
          <w:rtl/>
        </w:rPr>
        <w:t>.</w:t>
      </w:r>
      <w:bookmarkEnd w:id="68"/>
    </w:p>
    <w:p w:rsidR="00172C4D" w:rsidRDefault="00133837" w:rsidP="00133837">
      <w:pPr>
        <w:pStyle w:val="ListParagraph"/>
        <w:numPr>
          <w:ilvl w:val="0"/>
          <w:numId w:val="29"/>
        </w:numPr>
        <w:ind w:left="680" w:hanging="340"/>
        <w:jc w:val="both"/>
        <w:rPr>
          <w:rStyle w:val="7Char"/>
        </w:rPr>
      </w:pPr>
      <w:bookmarkStart w:id="69" w:name="_Toc206394295"/>
      <w:r>
        <w:rPr>
          <w:rStyle w:val="7Char"/>
          <w:rtl/>
        </w:rPr>
        <w:lastRenderedPageBreak/>
        <w:t xml:space="preserve"> </w:t>
      </w:r>
      <w:r w:rsidR="00172C4D" w:rsidRPr="006C05B9">
        <w:rPr>
          <w:rStyle w:val="7Char"/>
          <w:rtl/>
        </w:rPr>
        <w:t xml:space="preserve">أهل السنة هم الغرباء إذا فسد الناس: فعن أبي هريرة </w:t>
      </w:r>
      <w:r w:rsidR="00172C4D" w:rsidRPr="00DF0F0A">
        <w:rPr>
          <w:rStyle w:val="7Char"/>
          <w:rFonts w:cs="CTraditional Arabic"/>
          <w:rtl/>
        </w:rPr>
        <w:sym w:font="AGA Arabesque" w:char="F074"/>
      </w:r>
      <w:r w:rsidR="00172C4D" w:rsidRPr="006C05B9">
        <w:rPr>
          <w:rStyle w:val="7Char"/>
          <w:rtl/>
        </w:rPr>
        <w:t xml:space="preserve"> قال: قال </w:t>
      </w:r>
      <w:r w:rsidR="00172C4D" w:rsidRPr="003C2B0F">
        <w:rPr>
          <w:rStyle w:val="7Char"/>
          <w:spacing w:val="-4"/>
          <w:rtl/>
        </w:rPr>
        <w:t xml:space="preserve">رسول الله </w:t>
      </w:r>
      <w:r w:rsidR="006C05B9" w:rsidRPr="003C2B0F">
        <w:rPr>
          <w:rStyle w:val="7Char"/>
          <w:rFonts w:cs="CTraditional Arabic"/>
          <w:spacing w:val="-4"/>
          <w:rtl/>
        </w:rPr>
        <w:t>ج</w:t>
      </w:r>
      <w:r w:rsidR="00172C4D" w:rsidRPr="003C2B0F">
        <w:rPr>
          <w:rStyle w:val="7Char"/>
          <w:spacing w:val="-4"/>
          <w:rtl/>
        </w:rPr>
        <w:t xml:space="preserve">: </w:t>
      </w:r>
      <w:r w:rsidRPr="003C2B0F">
        <w:rPr>
          <w:rStyle w:val="7Char"/>
          <w:spacing w:val="-4"/>
          <w:rtl/>
        </w:rPr>
        <w:t>«</w:t>
      </w:r>
      <w:r w:rsidR="00172C4D" w:rsidRPr="003C2B0F">
        <w:rPr>
          <w:rStyle w:val="4Char"/>
          <w:spacing w:val="-4"/>
          <w:rtl/>
        </w:rPr>
        <w:t>بدأ الإسلام غريباً</w:t>
      </w:r>
      <w:r w:rsidR="00815A1A" w:rsidRPr="003C2B0F">
        <w:rPr>
          <w:rStyle w:val="4Char"/>
          <w:spacing w:val="-4"/>
          <w:rtl/>
        </w:rPr>
        <w:t xml:space="preserve">، </w:t>
      </w:r>
      <w:r w:rsidR="00172C4D" w:rsidRPr="003C2B0F">
        <w:rPr>
          <w:rStyle w:val="4Char"/>
          <w:spacing w:val="-4"/>
          <w:rtl/>
        </w:rPr>
        <w:t>وسيعود كما بدأ غريباً</w:t>
      </w:r>
      <w:r w:rsidR="00815A1A" w:rsidRPr="003C2B0F">
        <w:rPr>
          <w:rStyle w:val="4Char"/>
          <w:spacing w:val="-4"/>
          <w:rtl/>
        </w:rPr>
        <w:t xml:space="preserve">، </w:t>
      </w:r>
      <w:r w:rsidR="00172C4D" w:rsidRPr="003C2B0F">
        <w:rPr>
          <w:rStyle w:val="4Char"/>
          <w:spacing w:val="-4"/>
          <w:rtl/>
        </w:rPr>
        <w:t>فطوبى للغرباء</w:t>
      </w:r>
      <w:r w:rsidR="00172C4D" w:rsidRPr="003C2B0F">
        <w:rPr>
          <w:rStyle w:val="7Char"/>
          <w:spacing w:val="-4"/>
          <w:rtl/>
        </w:rPr>
        <w:fldChar w:fldCharType="begin"/>
      </w:r>
      <w:r w:rsidR="00172C4D" w:rsidRPr="003C2B0F">
        <w:rPr>
          <w:rStyle w:val="7Char"/>
          <w:spacing w:val="-4"/>
          <w:rtl/>
        </w:rPr>
        <w:instrText xml:space="preserve"> </w:instrText>
      </w:r>
      <w:r w:rsidR="00172C4D" w:rsidRPr="003C2B0F">
        <w:rPr>
          <w:rStyle w:val="7Char"/>
          <w:spacing w:val="-4"/>
        </w:rPr>
        <w:instrText>XE "1</w:instrText>
      </w:r>
      <w:r w:rsidR="00172C4D" w:rsidRPr="003C2B0F">
        <w:rPr>
          <w:rStyle w:val="7Char"/>
          <w:spacing w:val="-4"/>
          <w:rtl/>
        </w:rPr>
        <w:instrText xml:space="preserve">-بدأ الإسلام غريباً، وسيعود كما بدأ غريباً، فطوبى للغرباء" </w:instrText>
      </w:r>
      <w:r w:rsidR="00172C4D" w:rsidRPr="003C2B0F">
        <w:rPr>
          <w:rStyle w:val="7Char"/>
          <w:spacing w:val="-4"/>
          <w:rtl/>
        </w:rPr>
        <w:fldChar w:fldCharType="end"/>
      </w:r>
      <w:r w:rsidRPr="003C2B0F">
        <w:rPr>
          <w:rStyle w:val="7Char"/>
          <w:spacing w:val="-4"/>
          <w:rtl/>
        </w:rPr>
        <w:t>»</w:t>
      </w:r>
      <w:r w:rsidR="00172C4D" w:rsidRPr="003C2B0F">
        <w:rPr>
          <w:rStyle w:val="7Char"/>
          <w:spacing w:val="-4"/>
          <w:vertAlign w:val="superscript"/>
          <w:rtl/>
        </w:rPr>
        <w:t>(</w:t>
      </w:r>
      <w:bookmarkEnd w:id="69"/>
      <w:r w:rsidR="00172C4D" w:rsidRPr="003C2B0F">
        <w:rPr>
          <w:rStyle w:val="7Char"/>
          <w:spacing w:val="-4"/>
          <w:vertAlign w:val="superscript"/>
          <w:rtl/>
        </w:rPr>
        <w:footnoteReference w:id="28"/>
      </w:r>
      <w:r w:rsidR="00172C4D" w:rsidRPr="003C2B0F">
        <w:rPr>
          <w:rStyle w:val="7Char"/>
          <w:spacing w:val="-4"/>
          <w:vertAlign w:val="superscript"/>
          <w:rtl/>
        </w:rPr>
        <w:t>)</w:t>
      </w:r>
      <w:r w:rsidR="00815A1A" w:rsidRPr="003C2B0F">
        <w:rPr>
          <w:rStyle w:val="7Char"/>
          <w:spacing w:val="-4"/>
          <w:rtl/>
        </w:rPr>
        <w:t xml:space="preserve">، </w:t>
      </w:r>
      <w:r w:rsidR="00172C4D" w:rsidRPr="003C2B0F">
        <w:rPr>
          <w:rStyle w:val="7Char"/>
          <w:spacing w:val="-4"/>
          <w:rtl/>
        </w:rPr>
        <w:t xml:space="preserve">وفي رواية عند الإمام أحمد </w:t>
      </w:r>
      <w:r w:rsidR="00815A1A" w:rsidRPr="003C2B0F">
        <w:rPr>
          <w:rStyle w:val="7Char"/>
          <w:rFonts w:cs="CTraditional Arabic"/>
          <w:spacing w:val="-4"/>
          <w:rtl/>
        </w:rPr>
        <w:t>/</w:t>
      </w:r>
      <w:r w:rsidR="00172C4D" w:rsidRPr="003C2B0F">
        <w:rPr>
          <w:rStyle w:val="7Char"/>
          <w:spacing w:val="-4"/>
          <w:rtl/>
        </w:rPr>
        <w:t xml:space="preserve"> عن عبد الله بن مسعود </w:t>
      </w:r>
      <w:r w:rsidR="00815A1A" w:rsidRPr="003C2B0F">
        <w:rPr>
          <w:rStyle w:val="7Char"/>
          <w:spacing w:val="-4"/>
          <w:rtl/>
        </w:rPr>
        <w:t xml:space="preserve">، </w:t>
      </w:r>
      <w:r w:rsidR="00172C4D" w:rsidRPr="006C05B9">
        <w:rPr>
          <w:rStyle w:val="7Char"/>
          <w:rtl/>
        </w:rPr>
        <w:t xml:space="preserve">قيل: ومن الغرباء؟ قال: </w:t>
      </w:r>
      <w:r>
        <w:rPr>
          <w:rStyle w:val="7Char"/>
          <w:rtl/>
        </w:rPr>
        <w:t>«</w:t>
      </w:r>
      <w:r w:rsidR="00172C4D" w:rsidRPr="00133837">
        <w:rPr>
          <w:rStyle w:val="4Char"/>
          <w:rtl/>
        </w:rPr>
        <w:t>النُّزَّاع</w:t>
      </w:r>
      <w:r w:rsidR="00172C4D" w:rsidRPr="00133837">
        <w:rPr>
          <w:rStyle w:val="7Char"/>
          <w:vertAlign w:val="superscript"/>
          <w:rtl/>
        </w:rPr>
        <w:t>(</w:t>
      </w:r>
      <w:r w:rsidR="00172C4D" w:rsidRPr="00815A1A">
        <w:rPr>
          <w:rStyle w:val="7Char"/>
          <w:vertAlign w:val="superscript"/>
          <w:rtl/>
        </w:rPr>
        <w:footnoteReference w:id="29"/>
      </w:r>
      <w:r w:rsidR="00172C4D" w:rsidRPr="00133837">
        <w:rPr>
          <w:rStyle w:val="7Char"/>
          <w:vertAlign w:val="superscript"/>
          <w:rtl/>
        </w:rPr>
        <w:t>)</w:t>
      </w:r>
      <w:r w:rsidR="00172C4D" w:rsidRPr="006C05B9">
        <w:rPr>
          <w:rStyle w:val="7Char"/>
          <w:rtl/>
        </w:rPr>
        <w:t xml:space="preserve"> </w:t>
      </w:r>
      <w:r w:rsidR="00172C4D" w:rsidRPr="00133837">
        <w:rPr>
          <w:rStyle w:val="4Char"/>
          <w:rtl/>
        </w:rPr>
        <w:t>من القبائل</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-النُّزَّاع() من القبائل" </w:instrText>
      </w:r>
      <w:r w:rsidR="00172C4D" w:rsidRPr="006C05B9">
        <w:rPr>
          <w:rStyle w:val="7Char"/>
          <w:rtl/>
        </w:rPr>
        <w:fldChar w:fldCharType="end"/>
      </w:r>
      <w:r>
        <w:rPr>
          <w:rStyle w:val="7Char"/>
          <w:rtl/>
        </w:rPr>
        <w:t>»</w:t>
      </w:r>
      <w:r w:rsidR="00172C4D" w:rsidRPr="00133837">
        <w:rPr>
          <w:rStyle w:val="7Char"/>
          <w:vertAlign w:val="superscript"/>
          <w:rtl/>
        </w:rPr>
        <w:t>(</w:t>
      </w:r>
      <w:r w:rsidR="00172C4D" w:rsidRPr="00815A1A">
        <w:rPr>
          <w:rStyle w:val="7Char"/>
          <w:vertAlign w:val="superscript"/>
          <w:rtl/>
        </w:rPr>
        <w:footnoteReference w:id="30"/>
      </w:r>
      <w:r w:rsidR="00172C4D" w:rsidRPr="00133837">
        <w:rPr>
          <w:rStyle w:val="7Char"/>
          <w:vertAlign w:val="superscript"/>
          <w:rtl/>
        </w:rPr>
        <w:t>)</w:t>
      </w:r>
      <w:r w:rsidR="00815A1A">
        <w:rPr>
          <w:rStyle w:val="7Char"/>
          <w:rtl/>
        </w:rPr>
        <w:t xml:space="preserve">، </w:t>
      </w:r>
      <w:r w:rsidR="00172C4D" w:rsidRPr="006C05B9">
        <w:rPr>
          <w:rStyle w:val="7Char"/>
          <w:rtl/>
        </w:rPr>
        <w:t xml:space="preserve">وفي رواية عند الإمام أحمد </w:t>
      </w:r>
      <w:r w:rsidR="00815A1A" w:rsidRPr="00133837">
        <w:rPr>
          <w:rStyle w:val="7Char"/>
          <w:rFonts w:cs="CTraditional Arabic"/>
          <w:rtl/>
        </w:rPr>
        <w:t>/</w:t>
      </w:r>
      <w:r w:rsidR="00172C4D" w:rsidRPr="006C05B9">
        <w:rPr>
          <w:rStyle w:val="7Char"/>
          <w:rtl/>
        </w:rPr>
        <w:t xml:space="preserve"> عن عبد الله بن عمرو بن العاص </w:t>
      </w:r>
      <w:r w:rsidR="006C05B9" w:rsidRPr="00133837">
        <w:rPr>
          <w:rFonts w:ascii="mylotus" w:hAnsi="mylotus" w:cs="CTraditional Arabic"/>
          <w:szCs w:val="32"/>
          <w:rtl/>
        </w:rPr>
        <w:t>ب</w:t>
      </w:r>
      <w:r w:rsidR="00815A1A">
        <w:rPr>
          <w:rStyle w:val="7Char"/>
          <w:rtl/>
        </w:rPr>
        <w:t xml:space="preserve">، </w:t>
      </w:r>
      <w:r w:rsidR="00172C4D" w:rsidRPr="006C05B9">
        <w:rPr>
          <w:rStyle w:val="7Char"/>
          <w:rtl/>
        </w:rPr>
        <w:t xml:space="preserve">فقيل: من الغرباء يا رسول الله؟ قال: </w:t>
      </w:r>
      <w:r>
        <w:rPr>
          <w:rStyle w:val="7Char"/>
          <w:rtl/>
        </w:rPr>
        <w:t>«</w:t>
      </w:r>
      <w:r w:rsidR="00172C4D" w:rsidRPr="00133837">
        <w:rPr>
          <w:rStyle w:val="4Char"/>
          <w:rtl/>
        </w:rPr>
        <w:t>أناس صالحون في أناس سوءٍ كثير</w:t>
      </w:r>
      <w:r w:rsidR="00815A1A" w:rsidRPr="00133837">
        <w:rPr>
          <w:rStyle w:val="4Char"/>
          <w:rtl/>
        </w:rPr>
        <w:t xml:space="preserve">، </w:t>
      </w:r>
      <w:r w:rsidR="00172C4D" w:rsidRPr="00133837">
        <w:rPr>
          <w:rStyle w:val="4Char"/>
          <w:rtl/>
        </w:rPr>
        <w:t>من يعصيهم أكثر ممن يطيعهم</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-أناس صالحون في أناس سوءٍ كثير، من يعصيهم أكثر ممن يطيعهم" </w:instrText>
      </w:r>
      <w:r w:rsidR="00172C4D" w:rsidRPr="006C05B9">
        <w:rPr>
          <w:rStyle w:val="7Char"/>
          <w:rtl/>
        </w:rPr>
        <w:fldChar w:fldCharType="end"/>
      </w:r>
      <w:r>
        <w:rPr>
          <w:rStyle w:val="7Char"/>
          <w:rtl/>
        </w:rPr>
        <w:t>»</w:t>
      </w:r>
      <w:r w:rsidR="00172C4D" w:rsidRPr="00133837">
        <w:rPr>
          <w:rStyle w:val="7Char"/>
          <w:vertAlign w:val="superscript"/>
          <w:rtl/>
        </w:rPr>
        <w:t>(</w:t>
      </w:r>
      <w:r w:rsidR="00172C4D" w:rsidRPr="00815A1A">
        <w:rPr>
          <w:rStyle w:val="7Char"/>
          <w:vertAlign w:val="superscript"/>
          <w:rtl/>
        </w:rPr>
        <w:footnoteReference w:id="31"/>
      </w:r>
      <w:r w:rsidR="00172C4D" w:rsidRPr="00133837">
        <w:rPr>
          <w:rStyle w:val="7Char"/>
          <w:vertAlign w:val="superscript"/>
          <w:rtl/>
        </w:rPr>
        <w:t>)</w:t>
      </w:r>
      <w:r w:rsidR="00815A1A">
        <w:rPr>
          <w:rStyle w:val="7Char"/>
          <w:rtl/>
        </w:rPr>
        <w:t xml:space="preserve">، </w:t>
      </w:r>
      <w:r w:rsidR="00172C4D" w:rsidRPr="006C05B9">
        <w:rPr>
          <w:rStyle w:val="7Char"/>
          <w:rtl/>
        </w:rPr>
        <w:t xml:space="preserve">وفي رواية من طريق آخر: </w:t>
      </w:r>
      <w:r>
        <w:rPr>
          <w:rStyle w:val="7Char"/>
          <w:rtl/>
        </w:rPr>
        <w:t>«</w:t>
      </w:r>
      <w:r w:rsidR="00172C4D" w:rsidRPr="00133837">
        <w:rPr>
          <w:rStyle w:val="4Char"/>
          <w:rtl/>
        </w:rPr>
        <w:t>الذين يصلحون إذا فسد الناس</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-الذين يصلحون إذا فسد الناس" </w:instrText>
      </w:r>
      <w:r w:rsidR="00172C4D" w:rsidRPr="006C05B9">
        <w:rPr>
          <w:rStyle w:val="7Char"/>
          <w:rtl/>
        </w:rPr>
        <w:fldChar w:fldCharType="end"/>
      </w:r>
      <w:r>
        <w:rPr>
          <w:rStyle w:val="7Char"/>
          <w:rtl/>
        </w:rPr>
        <w:t>»</w:t>
      </w:r>
      <w:r w:rsidR="00172C4D" w:rsidRPr="00133837">
        <w:rPr>
          <w:rStyle w:val="7Char"/>
          <w:vertAlign w:val="superscript"/>
          <w:rtl/>
        </w:rPr>
        <w:t>(</w:t>
      </w:r>
      <w:r w:rsidR="00172C4D" w:rsidRPr="00815A1A">
        <w:rPr>
          <w:rStyle w:val="7Char"/>
          <w:vertAlign w:val="superscript"/>
          <w:rtl/>
        </w:rPr>
        <w:footnoteReference w:id="32"/>
      </w:r>
      <w:r w:rsidR="00172C4D" w:rsidRPr="00133837">
        <w:rPr>
          <w:rStyle w:val="7Char"/>
          <w:vertAlign w:val="superscript"/>
          <w:rtl/>
        </w:rPr>
        <w:t>)</w:t>
      </w:r>
      <w:r w:rsidR="00815A1A">
        <w:rPr>
          <w:rStyle w:val="7Char"/>
          <w:rtl/>
        </w:rPr>
        <w:t xml:space="preserve">، </w:t>
      </w:r>
      <w:r w:rsidR="00172C4D" w:rsidRPr="006C05B9">
        <w:rPr>
          <w:rStyle w:val="7Char"/>
          <w:rtl/>
        </w:rPr>
        <w:t>فأهل السنة الغرباء بين جموع أصحاب البدع والأهواء والفرق.</w:t>
      </w:r>
    </w:p>
    <w:p w:rsidR="00172C4D" w:rsidRPr="00A75ADD" w:rsidRDefault="00A75ADD" w:rsidP="00A75ADD">
      <w:pPr>
        <w:pStyle w:val="ListParagraph"/>
        <w:numPr>
          <w:ilvl w:val="0"/>
          <w:numId w:val="29"/>
        </w:numPr>
        <w:ind w:left="680" w:hanging="340"/>
        <w:jc w:val="both"/>
        <w:rPr>
          <w:rFonts w:hAnsi="Traditional Arabic" w:cs="Traditional Arabic"/>
          <w:sz w:val="32"/>
          <w:szCs w:val="32"/>
          <w:rtl/>
          <w:lang w:eastAsia="ar-SA"/>
        </w:rPr>
      </w:pPr>
      <w:bookmarkStart w:id="70" w:name="_Toc190340667"/>
      <w:bookmarkStart w:id="71" w:name="_Toc206394296"/>
      <w:r w:rsidRPr="00A75ADD">
        <w:rPr>
          <w:rStyle w:val="7Char"/>
          <w:rtl/>
        </w:rPr>
        <w:t xml:space="preserve"> </w:t>
      </w:r>
      <w:r w:rsidR="00172C4D" w:rsidRPr="00A75ADD">
        <w:rPr>
          <w:rStyle w:val="7Char"/>
          <w:rtl/>
        </w:rPr>
        <w:t>أهل السنة هم الذين يحملون العلم:</w:t>
      </w:r>
      <w:bookmarkEnd w:id="70"/>
      <w:bookmarkEnd w:id="71"/>
    </w:p>
    <w:p w:rsidR="00172C4D" w:rsidRPr="006C05B9" w:rsidRDefault="00172C4D" w:rsidP="00A75ADD">
      <w:pPr>
        <w:ind w:firstLine="284"/>
        <w:jc w:val="both"/>
        <w:rPr>
          <w:rStyle w:val="7Char"/>
          <w:rtl/>
        </w:rPr>
      </w:pPr>
      <w:bookmarkStart w:id="72" w:name="_Toc206394297"/>
      <w:r w:rsidRPr="006C05B9">
        <w:rPr>
          <w:rStyle w:val="7Char"/>
          <w:rtl/>
        </w:rPr>
        <w:t>أهل السنة هم الذين يحملون العلم</w:t>
      </w:r>
      <w:r w:rsidR="00815A1A">
        <w:rPr>
          <w:rStyle w:val="7Char"/>
          <w:rtl/>
        </w:rPr>
        <w:t xml:space="preserve">، </w:t>
      </w:r>
      <w:r w:rsidRPr="006C05B9">
        <w:rPr>
          <w:rStyle w:val="7Char"/>
          <w:rtl/>
        </w:rPr>
        <w:t>وينفون عنه تحريف الغالين</w:t>
      </w:r>
      <w:r w:rsidR="00815A1A">
        <w:rPr>
          <w:rStyle w:val="7Char"/>
          <w:rtl/>
        </w:rPr>
        <w:t xml:space="preserve">، </w:t>
      </w:r>
      <w:r w:rsidRPr="006C05B9">
        <w:rPr>
          <w:rStyle w:val="7Char"/>
          <w:rtl/>
        </w:rPr>
        <w:t>وانتحال المبطلين</w:t>
      </w:r>
      <w:r w:rsidR="00815A1A">
        <w:rPr>
          <w:rStyle w:val="7Char"/>
          <w:rtl/>
        </w:rPr>
        <w:t xml:space="preserve">، </w:t>
      </w:r>
      <w:r w:rsidRPr="006C05B9">
        <w:rPr>
          <w:rStyle w:val="7Char"/>
          <w:rtl/>
        </w:rPr>
        <w:t xml:space="preserve">وتأويل الجاهلين؛ ولهذا قال ابن سيرين </w:t>
      </w:r>
      <w:r w:rsidR="00815A1A" w:rsidRPr="00815A1A">
        <w:rPr>
          <w:rStyle w:val="7Char"/>
          <w:rFonts w:cs="CTraditional Arabic"/>
          <w:rtl/>
        </w:rPr>
        <w:t>/</w:t>
      </w:r>
      <w:r w:rsidRPr="006C05B9">
        <w:rPr>
          <w:rStyle w:val="7Char"/>
          <w:rtl/>
        </w:rPr>
        <w:t xml:space="preserve">: </w:t>
      </w:r>
      <w:r w:rsidR="00A75ADD">
        <w:rPr>
          <w:rStyle w:val="7Char"/>
          <w:rtl/>
        </w:rPr>
        <w:t>«</w:t>
      </w:r>
      <w:r w:rsidRPr="006C05B9">
        <w:rPr>
          <w:rStyle w:val="7Char"/>
          <w:rtl/>
        </w:rPr>
        <w:t>لم يكونوا يسألون عن الإسناد</w:t>
      </w:r>
      <w:r w:rsidR="00815A1A">
        <w:rPr>
          <w:rStyle w:val="7Char"/>
          <w:rtl/>
        </w:rPr>
        <w:t xml:space="preserve">، </w:t>
      </w:r>
      <w:r w:rsidRPr="006C05B9">
        <w:rPr>
          <w:rStyle w:val="7Char"/>
          <w:rtl/>
        </w:rPr>
        <w:t>فلما وقعت الفتنة قالوا: سمُّوا لنا رجالكم</w:t>
      </w:r>
      <w:r w:rsidR="00815A1A">
        <w:rPr>
          <w:rStyle w:val="7Char"/>
          <w:rtl/>
        </w:rPr>
        <w:t xml:space="preserve">، </w:t>
      </w:r>
      <w:r w:rsidRPr="006C05B9">
        <w:rPr>
          <w:rStyle w:val="7Char"/>
          <w:rtl/>
        </w:rPr>
        <w:t>فَيُنْظَرُ إلى أهل السنة فيُؤخَذ حديثُهم</w:t>
      </w:r>
      <w:r w:rsidR="00815A1A">
        <w:rPr>
          <w:rStyle w:val="7Char"/>
          <w:rtl/>
        </w:rPr>
        <w:t xml:space="preserve">، </w:t>
      </w:r>
      <w:r w:rsidRPr="006C05B9">
        <w:rPr>
          <w:rStyle w:val="7Char"/>
          <w:rtl/>
        </w:rPr>
        <w:t>ويُنظر إلى أهل البدع فلا يُؤخَذ حديثهم</w:t>
      </w:r>
      <w:r w:rsidR="00A75ADD">
        <w:rPr>
          <w:rStyle w:val="7Char"/>
          <w:rtl/>
        </w:rPr>
        <w:t>»</w:t>
      </w:r>
      <w:r w:rsidRPr="00815A1A">
        <w:rPr>
          <w:rStyle w:val="7Char"/>
          <w:vertAlign w:val="superscript"/>
          <w:rtl/>
        </w:rPr>
        <w:t>(</w:t>
      </w:r>
      <w:bookmarkEnd w:id="72"/>
      <w:r w:rsidRPr="00815A1A">
        <w:rPr>
          <w:rStyle w:val="7Char"/>
          <w:vertAlign w:val="superscript"/>
          <w:rtl/>
        </w:rPr>
        <w:footnoteReference w:id="33"/>
      </w:r>
      <w:r w:rsidRPr="00815A1A">
        <w:rPr>
          <w:rStyle w:val="7Char"/>
          <w:vertAlign w:val="superscript"/>
          <w:rtl/>
        </w:rPr>
        <w:t>)</w:t>
      </w:r>
      <w:r w:rsidRPr="006C05B9">
        <w:rPr>
          <w:rStyle w:val="7Char"/>
          <w:rtl/>
        </w:rPr>
        <w:t>.</w:t>
      </w:r>
    </w:p>
    <w:p w:rsidR="00172C4D" w:rsidRPr="00FC3D37" w:rsidRDefault="00815A1A" w:rsidP="00FC3D37">
      <w:pPr>
        <w:pStyle w:val="7"/>
        <w:rPr>
          <w:rtl/>
        </w:rPr>
      </w:pPr>
      <w:r w:rsidRPr="00FC3D37">
        <w:rPr>
          <w:rtl/>
        </w:rPr>
        <w:lastRenderedPageBreak/>
        <w:t xml:space="preserve"> </w:t>
      </w:r>
      <w:bookmarkStart w:id="73" w:name="_Toc190340668"/>
      <w:bookmarkStart w:id="74" w:name="_Toc206394298"/>
      <w:r w:rsidR="00172C4D" w:rsidRPr="00FC3D37">
        <w:rPr>
          <w:rtl/>
        </w:rPr>
        <w:t>9- أهل السنة هم الذين يحزنُ الناسُ لفراقهم:</w:t>
      </w:r>
      <w:bookmarkEnd w:id="73"/>
      <w:bookmarkEnd w:id="74"/>
    </w:p>
    <w:p w:rsidR="00172C4D" w:rsidRPr="006C05B9" w:rsidRDefault="00172C4D" w:rsidP="00FC3D37">
      <w:pPr>
        <w:ind w:firstLine="284"/>
        <w:jc w:val="both"/>
        <w:rPr>
          <w:rStyle w:val="7Char"/>
          <w:rtl/>
        </w:rPr>
      </w:pPr>
      <w:bookmarkStart w:id="75" w:name="_Toc206394299"/>
      <w:r w:rsidRPr="006C05B9">
        <w:rPr>
          <w:rStyle w:val="7Char"/>
          <w:rtl/>
        </w:rPr>
        <w:t xml:space="preserve">قال أيوب السختياني </w:t>
      </w:r>
      <w:r w:rsidR="00815A1A" w:rsidRPr="00815A1A">
        <w:rPr>
          <w:rStyle w:val="7Char"/>
          <w:rFonts w:cs="CTraditional Arabic"/>
          <w:rtl/>
        </w:rPr>
        <w:t>/</w:t>
      </w:r>
      <w:r w:rsidRPr="006C05B9">
        <w:rPr>
          <w:rStyle w:val="7Char"/>
          <w:rtl/>
        </w:rPr>
        <w:t xml:space="preserve">: </w:t>
      </w:r>
      <w:r w:rsidR="00FC3D37">
        <w:rPr>
          <w:rStyle w:val="7Char"/>
          <w:rtl/>
        </w:rPr>
        <w:t>«</w:t>
      </w:r>
      <w:r w:rsidRPr="006C05B9">
        <w:rPr>
          <w:rStyle w:val="7Char"/>
          <w:rtl/>
        </w:rPr>
        <w:t>إني أُخْبَرُ بموت الرجل من أهل السنة فكأنما أفقد بعض أعضائي</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-إني أُخْبَرُ بموت الرجل من أهل السنة فكأنما أفقد بعض أعضائي [أيوب السختياني]" </w:instrText>
      </w:r>
      <w:r w:rsidRPr="006C05B9">
        <w:rPr>
          <w:rStyle w:val="7Char"/>
          <w:rtl/>
        </w:rPr>
        <w:fldChar w:fldCharType="end"/>
      </w:r>
      <w:r w:rsidR="00FC3D37">
        <w:rPr>
          <w:rStyle w:val="7Char"/>
          <w:rtl/>
        </w:rPr>
        <w:t>»</w:t>
      </w:r>
      <w:r w:rsidRPr="00815A1A">
        <w:rPr>
          <w:rStyle w:val="7Char"/>
          <w:vertAlign w:val="superscript"/>
          <w:rtl/>
        </w:rPr>
        <w:t>(</w:t>
      </w:r>
      <w:bookmarkEnd w:id="75"/>
      <w:r w:rsidRPr="00815A1A">
        <w:rPr>
          <w:rStyle w:val="7Char"/>
          <w:vertAlign w:val="superscript"/>
          <w:rtl/>
        </w:rPr>
        <w:footnoteReference w:id="34"/>
      </w:r>
      <w:r w:rsidRPr="00815A1A">
        <w:rPr>
          <w:rStyle w:val="7Char"/>
          <w:vertAlign w:val="superscript"/>
          <w:rtl/>
        </w:rPr>
        <w:t>)</w:t>
      </w:r>
      <w:r w:rsidR="00815A1A">
        <w:rPr>
          <w:rStyle w:val="7Char"/>
          <w:rtl/>
        </w:rPr>
        <w:t xml:space="preserve">، </w:t>
      </w:r>
      <w:r w:rsidRPr="006C05B9">
        <w:rPr>
          <w:rStyle w:val="7Char"/>
          <w:rtl/>
        </w:rPr>
        <w:t xml:space="preserve">وقال: </w:t>
      </w:r>
      <w:r w:rsidR="00FC3D37">
        <w:rPr>
          <w:rStyle w:val="7Char"/>
          <w:rtl/>
        </w:rPr>
        <w:t>«</w:t>
      </w:r>
      <w:r w:rsidRPr="006C05B9">
        <w:rPr>
          <w:rStyle w:val="7Char"/>
          <w:rtl/>
        </w:rPr>
        <w:t>إن الذين يتمنون موتَ أهل السُّنَّةِ يريدون أن يطفئوا نور الله بأفواههم والله مُتِمّ نوره ولو كره الكافرون</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-إن الذين يتمنون موتَ أهل السُّنَّةِ يريدون أن يطفئوا نور الله بأفواههم والله  [أيوب السختياني]مُتِمّ نوره ولو كره الكافرون" </w:instrText>
      </w:r>
      <w:r w:rsidRPr="006C05B9">
        <w:rPr>
          <w:rStyle w:val="7Char"/>
          <w:rtl/>
        </w:rPr>
        <w:fldChar w:fldCharType="end"/>
      </w:r>
      <w:r w:rsidR="00FC3D37">
        <w:rPr>
          <w:rStyle w:val="7Char"/>
          <w:rtl/>
        </w:rPr>
        <w:t>»</w:t>
      </w:r>
      <w:r w:rsidRPr="00815A1A">
        <w:rPr>
          <w:rStyle w:val="7Char"/>
          <w:vertAlign w:val="superscript"/>
          <w:rtl/>
        </w:rPr>
        <w:t>(</w:t>
      </w:r>
      <w:r w:rsidRPr="00815A1A">
        <w:rPr>
          <w:rStyle w:val="7Char"/>
          <w:vertAlign w:val="superscript"/>
          <w:rtl/>
        </w:rPr>
        <w:footnoteReference w:id="35"/>
      </w:r>
      <w:r w:rsidRPr="00815A1A">
        <w:rPr>
          <w:rStyle w:val="7Char"/>
          <w:vertAlign w:val="superscript"/>
          <w:rtl/>
        </w:rPr>
        <w:t>)</w:t>
      </w:r>
      <w:r w:rsidRPr="006C05B9">
        <w:rPr>
          <w:rStyle w:val="7Char"/>
          <w:rtl/>
        </w:rPr>
        <w:t>.</w:t>
      </w:r>
    </w:p>
    <w:p w:rsidR="00172C4D" w:rsidRPr="003C2B0F" w:rsidRDefault="00172C4D" w:rsidP="003C2B0F">
      <w:pPr>
        <w:pStyle w:val="2"/>
        <w:rPr>
          <w:rStyle w:val="7Char"/>
          <w:rFonts w:hAnsi="Times New Roman Bold"/>
          <w:sz w:val="36"/>
          <w:szCs w:val="36"/>
          <w:rtl/>
        </w:rPr>
      </w:pPr>
      <w:bookmarkStart w:id="76" w:name="_Toc190340669"/>
      <w:bookmarkStart w:id="77" w:name="_Toc206394300"/>
      <w:bookmarkStart w:id="78" w:name="_Toc466901277"/>
      <w:r w:rsidRPr="003C2B0F">
        <w:rPr>
          <w:rStyle w:val="7Char"/>
          <w:rFonts w:hAnsi="Times New Roman Bold"/>
          <w:sz w:val="36"/>
          <w:szCs w:val="36"/>
          <w:rtl/>
        </w:rPr>
        <w:t>المطلب الثالث: السنة نعمةٌ مطلقة</w:t>
      </w:r>
      <w:bookmarkEnd w:id="76"/>
      <w:bookmarkEnd w:id="77"/>
      <w:bookmarkEnd w:id="78"/>
    </w:p>
    <w:p w:rsidR="00172C4D" w:rsidRPr="007A4204" w:rsidRDefault="00172C4D" w:rsidP="007A4204">
      <w:pPr>
        <w:pStyle w:val="8"/>
        <w:rPr>
          <w:rStyle w:val="7Char"/>
          <w:sz w:val="30"/>
          <w:szCs w:val="30"/>
          <w:rtl/>
        </w:rPr>
      </w:pPr>
      <w:bookmarkStart w:id="79" w:name="_Toc206394301"/>
      <w:r w:rsidRPr="007A4204">
        <w:rPr>
          <w:rStyle w:val="7Char"/>
          <w:sz w:val="30"/>
          <w:szCs w:val="30"/>
          <w:rtl/>
        </w:rPr>
        <w:t>النعمة نعمتان: نعمة مطلقة</w:t>
      </w:r>
      <w:r w:rsidR="00815A1A" w:rsidRPr="007A4204">
        <w:rPr>
          <w:rStyle w:val="7Char"/>
          <w:sz w:val="30"/>
          <w:szCs w:val="30"/>
          <w:rtl/>
        </w:rPr>
        <w:t xml:space="preserve">، </w:t>
      </w:r>
      <w:r w:rsidRPr="007A4204">
        <w:rPr>
          <w:rStyle w:val="7Char"/>
          <w:sz w:val="30"/>
          <w:szCs w:val="30"/>
          <w:rtl/>
        </w:rPr>
        <w:t>ونعمة مقيدة:</w:t>
      </w:r>
      <w:bookmarkEnd w:id="79"/>
    </w:p>
    <w:p w:rsidR="00172C4D" w:rsidRPr="006C05B9" w:rsidRDefault="00172C4D" w:rsidP="00FC3D37">
      <w:pPr>
        <w:ind w:firstLine="284"/>
        <w:jc w:val="both"/>
        <w:rPr>
          <w:rStyle w:val="7Char"/>
          <w:rtl/>
        </w:rPr>
      </w:pPr>
      <w:bookmarkStart w:id="80" w:name="_Toc206394302"/>
      <w:r w:rsidRPr="007A4204">
        <w:rPr>
          <w:rStyle w:val="8Char"/>
          <w:rtl/>
        </w:rPr>
        <w:t>أولاً:</w:t>
      </w:r>
      <w:r w:rsidRPr="006C05B9">
        <w:rPr>
          <w:rStyle w:val="7Char"/>
          <w:rtl/>
        </w:rPr>
        <w:t xml:space="preserve"> النعمة المطلقة: هي المتصلة بسعادة الأبد</w:t>
      </w:r>
      <w:r w:rsidR="00815A1A">
        <w:rPr>
          <w:rStyle w:val="7Char"/>
          <w:rtl/>
        </w:rPr>
        <w:t xml:space="preserve">، </w:t>
      </w:r>
      <w:r w:rsidRPr="006C05B9">
        <w:rPr>
          <w:rStyle w:val="7Char"/>
          <w:rtl/>
        </w:rPr>
        <w:t>وهي: نعمة الإسلام</w:t>
      </w:r>
      <w:r w:rsidR="00815A1A">
        <w:rPr>
          <w:rStyle w:val="7Char"/>
          <w:rtl/>
        </w:rPr>
        <w:t xml:space="preserve">، </w:t>
      </w:r>
      <w:r w:rsidRPr="006C05B9">
        <w:rPr>
          <w:rStyle w:val="7Char"/>
          <w:rtl/>
        </w:rPr>
        <w:t>والسنة؛ فإن سعادة الدنيا والآخرة</w:t>
      </w:r>
      <w:r w:rsidR="00815A1A">
        <w:rPr>
          <w:rStyle w:val="7Char"/>
          <w:rtl/>
        </w:rPr>
        <w:t xml:space="preserve">، </w:t>
      </w:r>
      <w:r w:rsidRPr="006C05B9">
        <w:rPr>
          <w:rStyle w:val="7Char"/>
          <w:rtl/>
        </w:rPr>
        <w:t>مبنية على أركان ثلاثة: الإسلام</w:t>
      </w:r>
      <w:r w:rsidR="00815A1A">
        <w:rPr>
          <w:rStyle w:val="7Char"/>
          <w:rtl/>
        </w:rPr>
        <w:t xml:space="preserve">، </w:t>
      </w:r>
      <w:r w:rsidRPr="006C05B9">
        <w:rPr>
          <w:rStyle w:val="7Char"/>
          <w:rtl/>
        </w:rPr>
        <w:t>والسنة</w:t>
      </w:r>
      <w:r w:rsidR="00815A1A">
        <w:rPr>
          <w:rStyle w:val="7Char"/>
          <w:rtl/>
        </w:rPr>
        <w:t xml:space="preserve">، </w:t>
      </w:r>
      <w:r w:rsidRPr="006C05B9">
        <w:rPr>
          <w:rStyle w:val="7Char"/>
          <w:rtl/>
        </w:rPr>
        <w:t xml:space="preserve">والعافية في الدنيا والآخرة. ونعمة الإسلام والسنة هي النعمة التي أمرنا الله </w:t>
      </w:r>
      <w:r w:rsidR="006C05B9" w:rsidRPr="006C05B9">
        <w:rPr>
          <w:rStyle w:val="7Char"/>
          <w:rFonts w:cs="CTraditional Arabic"/>
          <w:rtl/>
        </w:rPr>
        <w:t>ﻷ</w:t>
      </w:r>
      <w:r w:rsidRPr="006C05B9">
        <w:rPr>
          <w:rStyle w:val="7Char"/>
          <w:rtl/>
        </w:rPr>
        <w:t xml:space="preserve"> أن نسأله في صلاتنا أن يهدينا صراط أهلها</w:t>
      </w:r>
      <w:r w:rsidR="00815A1A">
        <w:rPr>
          <w:rStyle w:val="7Char"/>
          <w:rtl/>
        </w:rPr>
        <w:t xml:space="preserve">، </w:t>
      </w:r>
      <w:r w:rsidRPr="006C05B9">
        <w:rPr>
          <w:rStyle w:val="7Char"/>
          <w:rtl/>
        </w:rPr>
        <w:t>ومن خصهم بها</w:t>
      </w:r>
      <w:r w:rsidR="00815A1A">
        <w:rPr>
          <w:rStyle w:val="7Char"/>
          <w:rtl/>
        </w:rPr>
        <w:t xml:space="preserve">، </w:t>
      </w:r>
      <w:r w:rsidRPr="006C05B9">
        <w:rPr>
          <w:rStyle w:val="7Char"/>
          <w:rtl/>
        </w:rPr>
        <w:t>وجعلهم أهل الرفيق الأعلى حيث يقول تعالى:</w:t>
      </w:r>
      <w:r w:rsidR="00FC3D37">
        <w:rPr>
          <w:rStyle w:val="7Char"/>
          <w:rtl/>
        </w:rPr>
        <w:t xml:space="preserve"> </w:t>
      </w:r>
      <w:r w:rsidR="00FC3D37" w:rsidRPr="00FC3D37">
        <w:rPr>
          <w:rStyle w:val="7Char"/>
          <w:szCs w:val="28"/>
          <w:rtl/>
        </w:rPr>
        <w:t>﴿</w:t>
      </w:r>
      <w:r w:rsidR="00FC3D37" w:rsidRPr="00FC3D37">
        <w:rPr>
          <w:rStyle w:val="7Char"/>
          <w:rFonts w:cs="KFGQPC Uthmanic Script HAFS"/>
          <w:szCs w:val="28"/>
          <w:rtl/>
        </w:rPr>
        <w:t>وَمَنْ يُطِعِ اللَّهَ وَالرَّسُولَ فَأُولَئِكَ مَعَ الَّذِينَ أَنْعَمَ اللَّهُ عَلَيْهِمْ مِنَ النَّبِيِّينَ وَالصِّدِّيقِينَ وَالشُّهَدَاءِ وَالصَّالِحِينَ  وَحَسُنَ أُولَئِكَ رَفِيقًا٦٩</w:t>
      </w:r>
      <w:r w:rsidR="00FC3D37" w:rsidRPr="00FC3D37">
        <w:rPr>
          <w:rStyle w:val="7Char"/>
          <w:rFonts w:hAnsi="Times New Roman"/>
          <w:szCs w:val="28"/>
          <w:rtl/>
        </w:rPr>
        <w:t>﴾</w:t>
      </w:r>
      <w:r w:rsidR="00FC3D37">
        <w:rPr>
          <w:rStyle w:val="7Char"/>
          <w:rFonts w:hAnsi="Times New Roman" w:cs="IRNazli"/>
          <w:szCs w:val="24"/>
          <w:rtl/>
        </w:rPr>
        <w:t xml:space="preserve"> [النساء: 69].</w:t>
      </w:r>
      <w:r w:rsidRPr="006C05B9">
        <w:rPr>
          <w:rStyle w:val="7Char"/>
          <w:rtl/>
        </w:rPr>
        <w:t xml:space="preserve"> </w:t>
      </w:r>
      <w:bookmarkEnd w:id="80"/>
    </w:p>
    <w:p w:rsidR="00172C4D" w:rsidRPr="006C05B9" w:rsidRDefault="00172C4D" w:rsidP="00FC3D37">
      <w:pPr>
        <w:ind w:firstLine="284"/>
        <w:jc w:val="both"/>
        <w:rPr>
          <w:rStyle w:val="7Char"/>
          <w:rtl/>
        </w:rPr>
      </w:pPr>
      <w:bookmarkStart w:id="81" w:name="_Toc206394303"/>
      <w:r w:rsidRPr="006C05B9">
        <w:rPr>
          <w:rStyle w:val="7Char"/>
          <w:rtl/>
        </w:rPr>
        <w:t>فهؤلاء الأصناف الأربعة هم أهل هذه النعمة المطلقة</w:t>
      </w:r>
      <w:r w:rsidR="00815A1A">
        <w:rPr>
          <w:rStyle w:val="7Char"/>
          <w:rtl/>
        </w:rPr>
        <w:t xml:space="preserve">، </w:t>
      </w:r>
      <w:r w:rsidRPr="006C05B9">
        <w:rPr>
          <w:rStyle w:val="7Char"/>
          <w:rtl/>
        </w:rPr>
        <w:t xml:space="preserve">وأصحابها المعنيون بقوله تعالى: </w:t>
      </w:r>
      <w:r w:rsidR="00FC3D37" w:rsidRPr="00FC3D37">
        <w:rPr>
          <w:rStyle w:val="7Char"/>
          <w:szCs w:val="28"/>
          <w:rtl/>
        </w:rPr>
        <w:t>﴿</w:t>
      </w:r>
      <w:r w:rsidR="00FC3D37" w:rsidRPr="00FC3D37">
        <w:rPr>
          <w:rStyle w:val="7Char"/>
          <w:rFonts w:cs="KFGQPC Uthmanic Script HAFS"/>
          <w:szCs w:val="28"/>
          <w:rtl/>
        </w:rPr>
        <w:t>الْيَوْمَ أَكْمَلْتُ لَكُمْ دِينَكُمْ وَأَتْمَمْتُ عَلَيْكُمْ نِعْمَتِي وَرَضِيتُ لَكُمُ الْإِسْلَامَ دِينًا</w:t>
      </w:r>
      <w:r w:rsidR="00FC3D37" w:rsidRPr="00FC3D37">
        <w:rPr>
          <w:rStyle w:val="7Char"/>
          <w:rFonts w:hAnsi="Times New Roman"/>
          <w:szCs w:val="28"/>
          <w:rtl/>
        </w:rPr>
        <w:t>﴾</w:t>
      </w:r>
      <w:r w:rsidR="00FC3D37">
        <w:rPr>
          <w:rStyle w:val="7Char"/>
          <w:rFonts w:hAnsi="Times New Roman" w:cs="IRNazli"/>
          <w:szCs w:val="24"/>
          <w:rtl/>
        </w:rPr>
        <w:t xml:space="preserve"> </w:t>
      </w:r>
      <w:r w:rsidR="00FC3D37" w:rsidRPr="00FC3D37">
        <w:rPr>
          <w:rStyle w:val="9Char"/>
          <w:rtl/>
        </w:rPr>
        <w:t>[المائدة: 3]</w:t>
      </w:r>
      <w:bookmarkEnd w:id="81"/>
      <w:r w:rsidR="00815A1A">
        <w:rPr>
          <w:rStyle w:val="7Char"/>
          <w:rtl/>
        </w:rPr>
        <w:t xml:space="preserve">، </w:t>
      </w:r>
      <w:r w:rsidRPr="006C05B9">
        <w:rPr>
          <w:rStyle w:val="7Char"/>
          <w:rtl/>
        </w:rPr>
        <w:t>فكان الكمال في جانب الدين</w:t>
      </w:r>
      <w:r w:rsidR="00815A1A">
        <w:rPr>
          <w:rStyle w:val="7Char"/>
          <w:rtl/>
        </w:rPr>
        <w:t xml:space="preserve">، </w:t>
      </w:r>
      <w:r w:rsidRPr="006C05B9">
        <w:rPr>
          <w:rStyle w:val="7Char"/>
          <w:rtl/>
        </w:rPr>
        <w:lastRenderedPageBreak/>
        <w:t>والتمام في جانب النعمة</w:t>
      </w:r>
      <w:r w:rsidR="00815A1A">
        <w:rPr>
          <w:rStyle w:val="7Char"/>
          <w:rtl/>
        </w:rPr>
        <w:t xml:space="preserve">، </w:t>
      </w:r>
      <w:r w:rsidRPr="006C05B9">
        <w:rPr>
          <w:rStyle w:val="7Char"/>
          <w:rtl/>
        </w:rPr>
        <w:t xml:space="preserve">قال عمر بن عبد العزيز </w:t>
      </w:r>
      <w:r w:rsidR="00815A1A" w:rsidRPr="00815A1A">
        <w:rPr>
          <w:rStyle w:val="7Char"/>
          <w:rFonts w:cs="CTraditional Arabic"/>
          <w:rtl/>
        </w:rPr>
        <w:t>/</w:t>
      </w:r>
      <w:r w:rsidRPr="006C05B9">
        <w:rPr>
          <w:rStyle w:val="7Char"/>
          <w:rtl/>
        </w:rPr>
        <w:t xml:space="preserve">: </w:t>
      </w:r>
      <w:r w:rsidR="00FC3D37">
        <w:rPr>
          <w:rStyle w:val="7Char"/>
          <w:rtl/>
        </w:rPr>
        <w:t>«</w:t>
      </w:r>
      <w:r w:rsidRPr="00FC3D37">
        <w:rPr>
          <w:rStyle w:val="4Char"/>
          <w:rtl/>
        </w:rPr>
        <w:t>إن للإيمان حدوداً</w:t>
      </w:r>
      <w:r w:rsidR="00815A1A" w:rsidRPr="00FC3D37">
        <w:rPr>
          <w:rStyle w:val="4Char"/>
          <w:rtl/>
        </w:rPr>
        <w:t xml:space="preserve">، </w:t>
      </w:r>
      <w:r w:rsidRPr="00FC3D37">
        <w:rPr>
          <w:rStyle w:val="4Char"/>
          <w:rtl/>
        </w:rPr>
        <w:t>وفرائض</w:t>
      </w:r>
      <w:r w:rsidR="00815A1A" w:rsidRPr="00FC3D37">
        <w:rPr>
          <w:rStyle w:val="4Char"/>
          <w:rtl/>
        </w:rPr>
        <w:t xml:space="preserve">، </w:t>
      </w:r>
      <w:r w:rsidRPr="00FC3D37">
        <w:rPr>
          <w:rStyle w:val="4Char"/>
          <w:rtl/>
        </w:rPr>
        <w:t>وسنناً</w:t>
      </w:r>
      <w:r w:rsidR="00815A1A" w:rsidRPr="00FC3D37">
        <w:rPr>
          <w:rStyle w:val="4Char"/>
          <w:rtl/>
        </w:rPr>
        <w:t xml:space="preserve">، </w:t>
      </w:r>
      <w:r w:rsidRPr="00FC3D37">
        <w:rPr>
          <w:rStyle w:val="4Char"/>
          <w:rtl/>
        </w:rPr>
        <w:t>وشرائع</w:t>
      </w:r>
      <w:r w:rsidR="00815A1A" w:rsidRPr="00FC3D37">
        <w:rPr>
          <w:rStyle w:val="4Char"/>
          <w:rtl/>
        </w:rPr>
        <w:t xml:space="preserve">، </w:t>
      </w:r>
      <w:r w:rsidRPr="00FC3D37">
        <w:rPr>
          <w:rStyle w:val="4Char"/>
          <w:rtl/>
        </w:rPr>
        <w:t>فمن استكملها فقد استكمل الإيمان</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-ن للإيمان حدوداً، وفرائض، وسنناً، وشرائع، فمن استكملها فقد  [عمر بن عبد العزيز]استكمل الإيمان" </w:instrText>
      </w:r>
      <w:r w:rsidRPr="006C05B9">
        <w:rPr>
          <w:rStyle w:val="7Char"/>
          <w:rtl/>
        </w:rPr>
        <w:fldChar w:fldCharType="end"/>
      </w:r>
      <w:r w:rsidR="00FC3D37">
        <w:rPr>
          <w:rStyle w:val="7Char"/>
          <w:rtl/>
        </w:rPr>
        <w:t>»</w:t>
      </w:r>
      <w:r w:rsidRPr="00815A1A">
        <w:rPr>
          <w:rStyle w:val="7Char"/>
          <w:vertAlign w:val="superscript"/>
          <w:rtl/>
        </w:rPr>
        <w:t>(</w:t>
      </w:r>
      <w:r w:rsidRPr="00815A1A">
        <w:rPr>
          <w:rStyle w:val="7Char"/>
          <w:vertAlign w:val="superscript"/>
          <w:rtl/>
        </w:rPr>
        <w:footnoteReference w:id="36"/>
      </w:r>
      <w:r w:rsidRPr="00815A1A">
        <w:rPr>
          <w:rStyle w:val="7Char"/>
          <w:vertAlign w:val="superscript"/>
          <w:rtl/>
        </w:rPr>
        <w:t>)</w:t>
      </w:r>
      <w:r w:rsidRPr="006C05B9">
        <w:rPr>
          <w:rStyle w:val="7Char"/>
          <w:rtl/>
        </w:rPr>
        <w:t>.</w:t>
      </w:r>
    </w:p>
    <w:p w:rsidR="00172C4D" w:rsidRPr="006C05B9" w:rsidRDefault="00172C4D" w:rsidP="00DF0F0A">
      <w:pPr>
        <w:pStyle w:val="7"/>
        <w:rPr>
          <w:rStyle w:val="7Char"/>
          <w:rtl/>
        </w:rPr>
      </w:pPr>
      <w:bookmarkStart w:id="82" w:name="_Toc206394304"/>
      <w:r w:rsidRPr="00FC3D37">
        <w:rPr>
          <w:rtl/>
        </w:rPr>
        <w:t>ودين الله هو شرعه المتضمِّن لأمره ونهيه</w:t>
      </w:r>
      <w:r w:rsidR="00815A1A" w:rsidRPr="00FC3D37">
        <w:rPr>
          <w:rtl/>
        </w:rPr>
        <w:t xml:space="preserve">، </w:t>
      </w:r>
      <w:r w:rsidRPr="00FC3D37">
        <w:rPr>
          <w:rtl/>
        </w:rPr>
        <w:t>ومحابّه</w:t>
      </w:r>
      <w:r w:rsidR="00815A1A" w:rsidRPr="00FC3D37">
        <w:rPr>
          <w:rtl/>
        </w:rPr>
        <w:t xml:space="preserve">، </w:t>
      </w:r>
      <w:r w:rsidRPr="00FC3D37">
        <w:rPr>
          <w:rtl/>
        </w:rPr>
        <w:t>والمقصود أن النعمة المطلقة هي التي اختُصَّت بالمؤمنين</w:t>
      </w:r>
      <w:r w:rsidR="00815A1A" w:rsidRPr="00FC3D37">
        <w:rPr>
          <w:rtl/>
        </w:rPr>
        <w:t xml:space="preserve">، </w:t>
      </w:r>
      <w:r w:rsidRPr="00FC3D37">
        <w:rPr>
          <w:rtl/>
        </w:rPr>
        <w:t>وهي نعمة الإسلام والسنة</w:t>
      </w:r>
      <w:r w:rsidR="00815A1A" w:rsidRPr="00FC3D37">
        <w:rPr>
          <w:rtl/>
        </w:rPr>
        <w:t xml:space="preserve">، </w:t>
      </w:r>
      <w:r w:rsidRPr="00FC3D37">
        <w:rPr>
          <w:rtl/>
        </w:rPr>
        <w:t>وهذه النعمة هي التي يُفرح بها في الحقيقة</w:t>
      </w:r>
      <w:r w:rsidR="00815A1A" w:rsidRPr="00FC3D37">
        <w:rPr>
          <w:rtl/>
        </w:rPr>
        <w:t xml:space="preserve">، </w:t>
      </w:r>
      <w:r w:rsidRPr="00FC3D37">
        <w:rPr>
          <w:rtl/>
        </w:rPr>
        <w:t>والفرح بها مما يحبه الله ويرضاه</w:t>
      </w:r>
      <w:r w:rsidR="00815A1A" w:rsidRPr="00FC3D37">
        <w:rPr>
          <w:rtl/>
        </w:rPr>
        <w:t xml:space="preserve">، </w:t>
      </w:r>
      <w:r w:rsidRPr="00FC3D37">
        <w:rPr>
          <w:rtl/>
        </w:rPr>
        <w:t xml:space="preserve">قال </w:t>
      </w:r>
      <w:r w:rsidR="00523A57" w:rsidRPr="00523A57">
        <w:rPr>
          <w:rFonts w:cs="CTraditional Arabic"/>
          <w:rtl/>
        </w:rPr>
        <w:t>ـ</w:t>
      </w:r>
      <w:r w:rsidRPr="00FC3D37">
        <w:rPr>
          <w:rtl/>
        </w:rPr>
        <w:t>:</w:t>
      </w:r>
      <w:r w:rsidR="00FC3D37" w:rsidRPr="00FC3D37">
        <w:rPr>
          <w:rtl/>
        </w:rPr>
        <w:t xml:space="preserve"> </w:t>
      </w:r>
      <w:r w:rsidR="00FC3D37" w:rsidRPr="00FC3D37">
        <w:rPr>
          <w:szCs w:val="28"/>
          <w:rtl/>
        </w:rPr>
        <w:t>﴿</w:t>
      </w:r>
      <w:r w:rsidR="00FC3D37" w:rsidRPr="00FC3D37">
        <w:rPr>
          <w:rFonts w:cs="KFGQPC Uthmanic Script HAFS"/>
          <w:szCs w:val="28"/>
          <w:rtl/>
        </w:rPr>
        <w:t>قُلْ بِفَضْلِ اللَّهِ وَبِرَحْمَتِهِ فَبِذَلِكَ فَلْيَفْرَحُوا هُوَ خَيْرٌ مِمَّا يَجْمَعُونَ٥٨</w:t>
      </w:r>
      <w:r w:rsidR="00FC3D37" w:rsidRPr="00FC3D37">
        <w:rPr>
          <w:rFonts w:hAnsi="Times New Roman"/>
          <w:szCs w:val="28"/>
          <w:rtl/>
        </w:rPr>
        <w:t>﴾</w:t>
      </w:r>
      <w:r w:rsidR="00FC3D37">
        <w:rPr>
          <w:rFonts w:hAnsi="Times New Roman" w:cs="IRNazli"/>
          <w:szCs w:val="24"/>
          <w:rtl/>
        </w:rPr>
        <w:t xml:space="preserve"> </w:t>
      </w:r>
      <w:r w:rsidR="00FC3D37" w:rsidRPr="00FC3D37">
        <w:rPr>
          <w:rStyle w:val="9Char"/>
          <w:rtl/>
        </w:rPr>
        <w:t>[يونس: 58]</w:t>
      </w:r>
      <w:bookmarkEnd w:id="82"/>
      <w:r w:rsidR="00815A1A">
        <w:rPr>
          <w:rStyle w:val="7Char"/>
          <w:rtl/>
        </w:rPr>
        <w:t xml:space="preserve">، </w:t>
      </w:r>
      <w:r w:rsidRPr="006C05B9">
        <w:rPr>
          <w:rStyle w:val="7Char"/>
          <w:rtl/>
        </w:rPr>
        <w:t xml:space="preserve">وقد دارت أقوال السلف على أن فضل الله ورحمته: </w:t>
      </w:r>
      <w:r w:rsidR="00DF0F0A">
        <w:rPr>
          <w:rStyle w:val="7Char"/>
          <w:rtl/>
        </w:rPr>
        <w:t>«</w:t>
      </w:r>
      <w:r w:rsidRPr="006C05B9">
        <w:rPr>
          <w:rStyle w:val="7Char"/>
          <w:rtl/>
        </w:rPr>
        <w:t>الإسلام والسنة</w:t>
      </w:r>
      <w:r w:rsidR="00815A1A">
        <w:rPr>
          <w:rStyle w:val="7Char"/>
          <w:rtl/>
        </w:rPr>
        <w:t xml:space="preserve">، </w:t>
      </w:r>
      <w:r w:rsidRPr="006C05B9">
        <w:rPr>
          <w:rStyle w:val="7Char"/>
          <w:rtl/>
        </w:rPr>
        <w:t>وعلى حسب حياة القلب يكون فرحه بهما</w:t>
      </w:r>
      <w:r w:rsidR="00815A1A">
        <w:rPr>
          <w:rStyle w:val="7Char"/>
          <w:rtl/>
        </w:rPr>
        <w:t xml:space="preserve">، </w:t>
      </w:r>
      <w:r w:rsidRPr="006C05B9">
        <w:rPr>
          <w:rStyle w:val="7Char"/>
          <w:rtl/>
        </w:rPr>
        <w:t>وكلما كان أرسخ فيهما كان قلبه أشدَّ فرحاً</w:t>
      </w:r>
      <w:r w:rsidR="00815A1A">
        <w:rPr>
          <w:rStyle w:val="7Char"/>
          <w:rtl/>
        </w:rPr>
        <w:t xml:space="preserve">، </w:t>
      </w:r>
      <w:r w:rsidRPr="006C05B9">
        <w:rPr>
          <w:rStyle w:val="7Char"/>
          <w:rtl/>
        </w:rPr>
        <w:t>حتى أن القلب ليرقص فرحاً إذا باشر روح السنة أحزن ما يكون الناس وهو ممتلىء أمناً أخوف ما يكون الناس</w:t>
      </w:r>
      <w:r w:rsidR="00DF0F0A">
        <w:rPr>
          <w:rStyle w:val="7Char"/>
          <w:rtl/>
        </w:rPr>
        <w:t>»</w:t>
      </w:r>
      <w:r w:rsidRPr="00815A1A">
        <w:rPr>
          <w:rStyle w:val="7Char"/>
          <w:vertAlign w:val="superscript"/>
          <w:rtl/>
        </w:rPr>
        <w:t>(</w:t>
      </w:r>
      <w:r w:rsidRPr="00815A1A">
        <w:rPr>
          <w:rStyle w:val="7Char"/>
          <w:vertAlign w:val="superscript"/>
          <w:rtl/>
        </w:rPr>
        <w:footnoteReference w:id="37"/>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83" w:name="_Toc206394305"/>
      <w:r w:rsidRPr="007A4204">
        <w:rPr>
          <w:rStyle w:val="8Char"/>
          <w:rtl/>
        </w:rPr>
        <w:t>ثانياً:</w:t>
      </w:r>
      <w:r w:rsidRPr="006C05B9">
        <w:rPr>
          <w:rStyle w:val="7Char"/>
          <w:rtl/>
        </w:rPr>
        <w:t xml:space="preserve"> النعمة المقيدة: كنعمة الصحة</w:t>
      </w:r>
      <w:r w:rsidR="00815A1A">
        <w:rPr>
          <w:rStyle w:val="7Char"/>
          <w:rtl/>
        </w:rPr>
        <w:t xml:space="preserve">، </w:t>
      </w:r>
      <w:r w:rsidRPr="006C05B9">
        <w:rPr>
          <w:rStyle w:val="7Char"/>
          <w:rtl/>
        </w:rPr>
        <w:t>والغنى</w:t>
      </w:r>
      <w:r w:rsidR="00815A1A">
        <w:rPr>
          <w:rStyle w:val="7Char"/>
          <w:rtl/>
        </w:rPr>
        <w:t xml:space="preserve">، </w:t>
      </w:r>
      <w:r w:rsidRPr="006C05B9">
        <w:rPr>
          <w:rStyle w:val="7Char"/>
          <w:rtl/>
        </w:rPr>
        <w:t>وعافية الجسد</w:t>
      </w:r>
      <w:r w:rsidR="00815A1A">
        <w:rPr>
          <w:rStyle w:val="7Char"/>
          <w:rtl/>
        </w:rPr>
        <w:t xml:space="preserve">، </w:t>
      </w:r>
      <w:r w:rsidRPr="006C05B9">
        <w:rPr>
          <w:rStyle w:val="7Char"/>
          <w:rtl/>
        </w:rPr>
        <w:t>وبسط الجاه</w:t>
      </w:r>
      <w:r w:rsidR="00815A1A">
        <w:rPr>
          <w:rStyle w:val="7Char"/>
          <w:rtl/>
        </w:rPr>
        <w:t xml:space="preserve">، </w:t>
      </w:r>
      <w:r w:rsidRPr="006C05B9">
        <w:rPr>
          <w:rStyle w:val="7Char"/>
          <w:rtl/>
        </w:rPr>
        <w:t>وكثرة الولد</w:t>
      </w:r>
      <w:r w:rsidR="00815A1A">
        <w:rPr>
          <w:rStyle w:val="7Char"/>
          <w:rtl/>
        </w:rPr>
        <w:t xml:space="preserve">، </w:t>
      </w:r>
      <w:r w:rsidRPr="006C05B9">
        <w:rPr>
          <w:rStyle w:val="7Char"/>
          <w:rtl/>
        </w:rPr>
        <w:t>والزوجة الحسنة</w:t>
      </w:r>
      <w:r w:rsidR="00815A1A">
        <w:rPr>
          <w:rStyle w:val="7Char"/>
          <w:rtl/>
        </w:rPr>
        <w:t xml:space="preserve">، </w:t>
      </w:r>
      <w:r w:rsidRPr="006C05B9">
        <w:rPr>
          <w:rStyle w:val="7Char"/>
          <w:rtl/>
        </w:rPr>
        <w:t>وأمثال هذا</w:t>
      </w:r>
      <w:r w:rsidR="00815A1A">
        <w:rPr>
          <w:rStyle w:val="7Char"/>
          <w:rtl/>
        </w:rPr>
        <w:t xml:space="preserve">، </w:t>
      </w:r>
      <w:r w:rsidRPr="006C05B9">
        <w:rPr>
          <w:rStyle w:val="7Char"/>
          <w:rtl/>
        </w:rPr>
        <w:t>فهذه النعمة مشتركة بين البر والفاجر</w:t>
      </w:r>
      <w:r w:rsidR="00815A1A">
        <w:rPr>
          <w:rStyle w:val="7Char"/>
          <w:rtl/>
        </w:rPr>
        <w:t xml:space="preserve">، </w:t>
      </w:r>
      <w:r w:rsidRPr="006C05B9">
        <w:rPr>
          <w:rStyle w:val="7Char"/>
          <w:rtl/>
        </w:rPr>
        <w:t>والمؤمن والكافر؛ وإذا قيل: لله على الكافر نعمة بهذا الاعتبار فهو حق</w:t>
      </w:r>
      <w:r w:rsidR="00815A1A">
        <w:rPr>
          <w:rStyle w:val="7Char"/>
          <w:rtl/>
        </w:rPr>
        <w:t xml:space="preserve">، </w:t>
      </w:r>
      <w:r w:rsidRPr="006C05B9">
        <w:rPr>
          <w:rStyle w:val="7Char"/>
          <w:rtl/>
        </w:rPr>
        <w:t>والنعمة المقيدة تكون استدراجاً للكافر والفاجر</w:t>
      </w:r>
      <w:r w:rsidR="00815A1A">
        <w:rPr>
          <w:rStyle w:val="7Char"/>
          <w:rtl/>
        </w:rPr>
        <w:t xml:space="preserve">، </w:t>
      </w:r>
      <w:r w:rsidRPr="006C05B9">
        <w:rPr>
          <w:rStyle w:val="7Char"/>
          <w:rtl/>
        </w:rPr>
        <w:t>ومآلها إلى العذاب والشقاء لمن لم يُرزق النعمة المطلقة</w:t>
      </w:r>
      <w:r w:rsidRPr="00815A1A">
        <w:rPr>
          <w:rStyle w:val="7Char"/>
          <w:vertAlign w:val="superscript"/>
          <w:rtl/>
        </w:rPr>
        <w:t>(</w:t>
      </w:r>
      <w:bookmarkEnd w:id="83"/>
      <w:r w:rsidRPr="00815A1A">
        <w:rPr>
          <w:rStyle w:val="7Char"/>
          <w:vertAlign w:val="superscript"/>
          <w:rtl/>
        </w:rPr>
        <w:footnoteReference w:id="38"/>
      </w:r>
      <w:r w:rsidRPr="00815A1A">
        <w:rPr>
          <w:rStyle w:val="7Char"/>
          <w:vertAlign w:val="superscript"/>
          <w:rtl/>
        </w:rPr>
        <w:t>)</w:t>
      </w:r>
      <w:r w:rsidRPr="006C05B9">
        <w:rPr>
          <w:rStyle w:val="7Char"/>
          <w:rtl/>
        </w:rPr>
        <w:t>.</w:t>
      </w:r>
    </w:p>
    <w:p w:rsidR="00172C4D" w:rsidRPr="00DF0F0A" w:rsidRDefault="00172C4D" w:rsidP="003C2B0F">
      <w:pPr>
        <w:pStyle w:val="2"/>
        <w:rPr>
          <w:rtl/>
        </w:rPr>
      </w:pPr>
      <w:bookmarkStart w:id="84" w:name="_Toc190340670"/>
      <w:bookmarkStart w:id="85" w:name="_Toc206394306"/>
      <w:bookmarkStart w:id="86" w:name="_Toc466901278"/>
      <w:r w:rsidRPr="00DF0F0A">
        <w:rPr>
          <w:rtl/>
        </w:rPr>
        <w:lastRenderedPageBreak/>
        <w:t>المطلب الرابع: منزلة السنة</w:t>
      </w:r>
      <w:bookmarkEnd w:id="84"/>
      <w:bookmarkEnd w:id="85"/>
      <w:bookmarkEnd w:id="86"/>
    </w:p>
    <w:p w:rsidR="00172C4D" w:rsidRPr="006C05B9" w:rsidRDefault="00172C4D" w:rsidP="00DF0F0A">
      <w:pPr>
        <w:ind w:firstLine="284"/>
        <w:jc w:val="both"/>
        <w:rPr>
          <w:rStyle w:val="7Char"/>
          <w:rtl/>
        </w:rPr>
      </w:pPr>
      <w:bookmarkStart w:id="87" w:name="_Toc206394307"/>
      <w:r w:rsidRPr="007A4204">
        <w:rPr>
          <w:rStyle w:val="8Char"/>
          <w:rtl/>
        </w:rPr>
        <w:t>السنة:</w:t>
      </w:r>
      <w:r w:rsidRPr="006C05B9">
        <w:rPr>
          <w:rStyle w:val="7Char"/>
          <w:rtl/>
        </w:rPr>
        <w:t xml:space="preserve"> حصن الله الحصين الذي من دخله كان من الآمنين</w:t>
      </w:r>
      <w:r w:rsidR="00815A1A">
        <w:rPr>
          <w:rStyle w:val="7Char"/>
          <w:rtl/>
        </w:rPr>
        <w:t xml:space="preserve">، </w:t>
      </w:r>
      <w:r w:rsidRPr="006C05B9">
        <w:rPr>
          <w:rStyle w:val="7Char"/>
          <w:rtl/>
        </w:rPr>
        <w:t>وبابه الأعظم الذي من دخله كان إليه من الواصلين</w:t>
      </w:r>
      <w:r w:rsidR="00815A1A">
        <w:rPr>
          <w:rStyle w:val="7Char"/>
          <w:rtl/>
        </w:rPr>
        <w:t xml:space="preserve">، </w:t>
      </w:r>
      <w:r w:rsidRPr="006C05B9">
        <w:rPr>
          <w:rStyle w:val="7Char"/>
          <w:rtl/>
        </w:rPr>
        <w:t>وهي تقوم بأهلها وإن قعدت بهم أعمالهم</w:t>
      </w:r>
      <w:r w:rsidR="00815A1A">
        <w:rPr>
          <w:rStyle w:val="7Char"/>
          <w:rtl/>
        </w:rPr>
        <w:t xml:space="preserve">، </w:t>
      </w:r>
      <w:r w:rsidRPr="006C05B9">
        <w:rPr>
          <w:rStyle w:val="7Char"/>
          <w:rtl/>
        </w:rPr>
        <w:t>ويسعى نورها بين أيديهم إذا طفئت لأهل البدع والنفاق أنوارهم</w:t>
      </w:r>
      <w:r w:rsidR="00815A1A">
        <w:rPr>
          <w:rStyle w:val="7Char"/>
          <w:rtl/>
        </w:rPr>
        <w:t xml:space="preserve">، </w:t>
      </w:r>
      <w:r w:rsidRPr="006C05B9">
        <w:rPr>
          <w:rStyle w:val="7Char"/>
          <w:rtl/>
        </w:rPr>
        <w:t>وأهل السنة هم المبيَّضة وجوههم إذا اسودَّت وجوه أهل البدعة</w:t>
      </w:r>
      <w:r w:rsidR="00815A1A">
        <w:rPr>
          <w:rStyle w:val="7Char"/>
          <w:rtl/>
        </w:rPr>
        <w:t xml:space="preserve">، </w:t>
      </w:r>
      <w:r w:rsidRPr="006C05B9">
        <w:rPr>
          <w:rStyle w:val="7Char"/>
          <w:rtl/>
        </w:rPr>
        <w:t>قال الله تعالى:</w:t>
      </w:r>
      <w:r w:rsidR="00FC3D37">
        <w:rPr>
          <w:rStyle w:val="7Char"/>
          <w:rtl/>
        </w:rPr>
        <w:t xml:space="preserve"> </w:t>
      </w:r>
      <w:r w:rsidR="00FC3D37" w:rsidRPr="00FC3D37">
        <w:rPr>
          <w:rStyle w:val="7Char"/>
          <w:szCs w:val="28"/>
          <w:rtl/>
        </w:rPr>
        <w:t>﴿</w:t>
      </w:r>
      <w:r w:rsidR="00FC3D37" w:rsidRPr="00FC3D37">
        <w:rPr>
          <w:rStyle w:val="7Char"/>
          <w:rFonts w:cs="KFGQPC Uthmanic Script HAFS"/>
          <w:szCs w:val="28"/>
          <w:rtl/>
        </w:rPr>
        <w:t>يَوْمَ تَبْيَضُّ وُجُوهٌ وَتَسْوَدُّ وُجُوهٌ</w:t>
      </w:r>
      <w:r w:rsidR="00FC3D37" w:rsidRPr="00FC3D37">
        <w:rPr>
          <w:rStyle w:val="7Char"/>
          <w:rFonts w:hAnsi="Times New Roman"/>
          <w:szCs w:val="28"/>
          <w:rtl/>
        </w:rPr>
        <w:t>﴾</w:t>
      </w:r>
      <w:r w:rsidR="00FC3D37">
        <w:rPr>
          <w:rStyle w:val="7Char"/>
          <w:rFonts w:hAnsi="Times New Roman" w:cs="IRNazli"/>
          <w:szCs w:val="24"/>
          <w:rtl/>
        </w:rPr>
        <w:t xml:space="preserve"> </w:t>
      </w:r>
      <w:r w:rsidR="00FC3D37" w:rsidRPr="00FC3D37">
        <w:rPr>
          <w:rStyle w:val="9Char"/>
          <w:rtl/>
        </w:rPr>
        <w:t>[آل عمران: 106]</w:t>
      </w:r>
      <w:bookmarkEnd w:id="87"/>
      <w:r w:rsidR="00815A1A">
        <w:rPr>
          <w:rStyle w:val="7Char"/>
          <w:rtl/>
        </w:rPr>
        <w:t xml:space="preserve">، </w:t>
      </w:r>
      <w:r w:rsidRPr="006C05B9">
        <w:rPr>
          <w:rStyle w:val="7Char"/>
          <w:rtl/>
        </w:rPr>
        <w:t xml:space="preserve">قال ابن عباس </w:t>
      </w:r>
      <w:r w:rsidR="006C05B9" w:rsidRPr="006C05B9">
        <w:rPr>
          <w:rFonts w:ascii="mylotus" w:hAnsi="mylotus" w:cs="CTraditional Arabic"/>
          <w:szCs w:val="32"/>
          <w:rtl/>
        </w:rPr>
        <w:t>ب</w:t>
      </w:r>
      <w:r w:rsidRPr="006C05B9">
        <w:rPr>
          <w:rStyle w:val="7Char"/>
          <w:rtl/>
        </w:rPr>
        <w:t xml:space="preserve">: </w:t>
      </w:r>
      <w:r w:rsidR="00DF0F0A">
        <w:rPr>
          <w:rStyle w:val="7Char"/>
          <w:rtl/>
        </w:rPr>
        <w:t>«</w:t>
      </w:r>
      <w:r w:rsidRPr="006C05B9">
        <w:rPr>
          <w:rStyle w:val="7Char"/>
          <w:rtl/>
        </w:rPr>
        <w:t>تبيَضُّ وجوه أهل السنة والائتلاف</w:t>
      </w:r>
      <w:r w:rsidR="00815A1A">
        <w:rPr>
          <w:rStyle w:val="7Char"/>
          <w:rtl/>
        </w:rPr>
        <w:t xml:space="preserve">، </w:t>
      </w:r>
      <w:r w:rsidRPr="006C05B9">
        <w:rPr>
          <w:rStyle w:val="7Char"/>
          <w:rtl/>
        </w:rPr>
        <w:t>وتسودُّ وجوه أهل البدعة والتفرُّق</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-تبيَضُّ وجوه أهل السنة والائتلاف، وتسودُّ وجوه أهل البدعة والتفرُّق [ابن عباس]" </w:instrText>
      </w:r>
      <w:r w:rsidRPr="006C05B9">
        <w:rPr>
          <w:rStyle w:val="7Char"/>
          <w:rtl/>
        </w:rPr>
        <w:fldChar w:fldCharType="end"/>
      </w:r>
      <w:r w:rsidR="00DF0F0A">
        <w:rPr>
          <w:rStyle w:val="7Char"/>
          <w:rtl/>
        </w:rPr>
        <w:t>»</w:t>
      </w:r>
      <w:r w:rsidRPr="00815A1A">
        <w:rPr>
          <w:rStyle w:val="7Char"/>
          <w:vertAlign w:val="superscript"/>
          <w:rtl/>
        </w:rPr>
        <w:t>(</w:t>
      </w:r>
      <w:r w:rsidRPr="00815A1A">
        <w:rPr>
          <w:rStyle w:val="7Char"/>
          <w:vertAlign w:val="superscript"/>
          <w:rtl/>
        </w:rPr>
        <w:footnoteReference w:id="39"/>
      </w:r>
      <w:r w:rsidRPr="00815A1A">
        <w:rPr>
          <w:rStyle w:val="7Char"/>
          <w:vertAlign w:val="superscript"/>
          <w:rtl/>
        </w:rPr>
        <w:t>)</w:t>
      </w:r>
      <w:r w:rsidRPr="006C05B9">
        <w:rPr>
          <w:rStyle w:val="7Char"/>
          <w:rtl/>
        </w:rPr>
        <w:t>.</w:t>
      </w:r>
    </w:p>
    <w:p w:rsidR="00172C4D" w:rsidRPr="006C05B9" w:rsidRDefault="00172C4D" w:rsidP="00FC3D37">
      <w:pPr>
        <w:ind w:firstLine="284"/>
        <w:jc w:val="both"/>
        <w:rPr>
          <w:rStyle w:val="7Char"/>
          <w:rtl/>
        </w:rPr>
      </w:pPr>
      <w:r w:rsidRPr="006C05B9">
        <w:rPr>
          <w:rStyle w:val="7Char"/>
          <w:rtl/>
        </w:rPr>
        <w:t xml:space="preserve"> </w:t>
      </w:r>
      <w:bookmarkStart w:id="88" w:name="_Toc206394308"/>
      <w:r w:rsidRPr="006C05B9">
        <w:rPr>
          <w:rStyle w:val="7Char"/>
          <w:rtl/>
        </w:rPr>
        <w:t>والسنة هي الحياة والنور اللذان بهما سعادة العبد وهداه وفوزه</w:t>
      </w:r>
      <w:r w:rsidR="00815A1A">
        <w:rPr>
          <w:rStyle w:val="7Char"/>
          <w:rtl/>
        </w:rPr>
        <w:t xml:space="preserve">، </w:t>
      </w:r>
      <w:r w:rsidRPr="006C05B9">
        <w:rPr>
          <w:rStyle w:val="7Char"/>
          <w:rtl/>
        </w:rPr>
        <w:t>قال الله جل وعلا:</w:t>
      </w:r>
      <w:r w:rsidR="00815A1A">
        <w:rPr>
          <w:rStyle w:val="7Char"/>
          <w:rtl/>
        </w:rPr>
        <w:t xml:space="preserve"> </w:t>
      </w:r>
      <w:r w:rsidR="00FC3D37" w:rsidRPr="00FC3D37">
        <w:rPr>
          <w:rStyle w:val="7Char"/>
          <w:szCs w:val="28"/>
          <w:rtl/>
        </w:rPr>
        <w:t>﴿</w:t>
      </w:r>
      <w:r w:rsidR="00FC3D37" w:rsidRPr="00FC3D37">
        <w:rPr>
          <w:rStyle w:val="7Char"/>
          <w:rFonts w:cs="KFGQPC Uthmanic Script HAFS"/>
          <w:szCs w:val="28"/>
          <w:rtl/>
        </w:rPr>
        <w:t>أَوَمَنْ كَانَ مَيْتًا فَأَحْيَيْنَاهُ وَجَعَلْنَا لَهُ نُورًا يَمْشِي بِهِ فِي النَّاسِ كَمَنْ مَثَلُهُ فِي الظُّلُمَاتِ لَيْسَ بِخَارِجٍ مِنْهَا  كَذَلِكَ زُيِّنَ لِلْكَافِرِينَ مَا كَانُوا يَعْمَلُونَ١٢٢</w:t>
      </w:r>
      <w:r w:rsidR="00FC3D37" w:rsidRPr="00FC3D37">
        <w:rPr>
          <w:rStyle w:val="7Char"/>
          <w:rFonts w:hAnsi="Times New Roman"/>
          <w:szCs w:val="28"/>
          <w:rtl/>
        </w:rPr>
        <w:t>﴾</w:t>
      </w:r>
      <w:r w:rsidR="00FC3D37">
        <w:rPr>
          <w:rStyle w:val="7Char"/>
          <w:rFonts w:hAnsi="Times New Roman" w:cs="IRNazli"/>
          <w:szCs w:val="24"/>
          <w:rtl/>
        </w:rPr>
        <w:t xml:space="preserve"> </w:t>
      </w:r>
      <w:r w:rsidR="00FC3D37" w:rsidRPr="00FC3D37">
        <w:rPr>
          <w:rStyle w:val="9Char"/>
          <w:rtl/>
        </w:rPr>
        <w:t>[الأنعام: 122]</w:t>
      </w:r>
      <w:bookmarkEnd w:id="88"/>
      <w:r w:rsidR="00815A1A">
        <w:rPr>
          <w:rStyle w:val="7Char"/>
          <w:rtl/>
        </w:rPr>
        <w:t xml:space="preserve">، </w:t>
      </w:r>
      <w:r w:rsidRPr="006C05B9">
        <w:rPr>
          <w:rStyle w:val="7Char"/>
          <w:rtl/>
        </w:rPr>
        <w:t>والله الموفق</w:t>
      </w:r>
      <w:r w:rsidRPr="00815A1A">
        <w:rPr>
          <w:rStyle w:val="7Char"/>
          <w:vertAlign w:val="superscript"/>
          <w:rtl/>
        </w:rPr>
        <w:t>(</w:t>
      </w:r>
      <w:r w:rsidRPr="00815A1A">
        <w:rPr>
          <w:rStyle w:val="7Char"/>
          <w:vertAlign w:val="superscript"/>
          <w:rtl/>
        </w:rPr>
        <w:footnoteReference w:id="40"/>
      </w:r>
      <w:r w:rsidRPr="00815A1A">
        <w:rPr>
          <w:rStyle w:val="7Char"/>
          <w:vertAlign w:val="superscript"/>
          <w:rtl/>
        </w:rPr>
        <w:t>)</w:t>
      </w:r>
      <w:r w:rsidRPr="006C05B9">
        <w:rPr>
          <w:rStyle w:val="7Char"/>
          <w:rtl/>
        </w:rPr>
        <w:t>.</w:t>
      </w:r>
    </w:p>
    <w:p w:rsidR="00172C4D" w:rsidRPr="00DF0F0A" w:rsidRDefault="00172C4D" w:rsidP="00DF0F0A">
      <w:pPr>
        <w:pStyle w:val="2"/>
        <w:rPr>
          <w:rStyle w:val="7Char"/>
          <w:rFonts w:hAnsi="Times New Roman Bold"/>
          <w:sz w:val="36"/>
          <w:szCs w:val="36"/>
          <w:rtl/>
        </w:rPr>
      </w:pPr>
      <w:bookmarkStart w:id="89" w:name="_Toc190340671"/>
      <w:bookmarkStart w:id="90" w:name="_Toc206394309"/>
      <w:bookmarkStart w:id="91" w:name="_Toc466901279"/>
      <w:r w:rsidRPr="00DF0F0A">
        <w:rPr>
          <w:rStyle w:val="7Char"/>
          <w:rFonts w:hAnsi="Times New Roman Bold"/>
          <w:sz w:val="36"/>
          <w:szCs w:val="36"/>
          <w:rtl/>
        </w:rPr>
        <w:t>المطلب الخامس: منزلة صاحب السنة وصاحب البدعة</w:t>
      </w:r>
      <w:bookmarkEnd w:id="89"/>
      <w:bookmarkEnd w:id="90"/>
      <w:bookmarkEnd w:id="91"/>
    </w:p>
    <w:p w:rsidR="00172C4D" w:rsidRPr="00DF0F0A" w:rsidRDefault="00172C4D" w:rsidP="003C2B0F">
      <w:pPr>
        <w:pStyle w:val="8"/>
        <w:rPr>
          <w:rtl/>
        </w:rPr>
      </w:pPr>
      <w:bookmarkStart w:id="92" w:name="_Toc190340672"/>
      <w:bookmarkStart w:id="93" w:name="_Toc206394310"/>
      <w:r w:rsidRPr="00DF0F0A">
        <w:rPr>
          <w:rtl/>
        </w:rPr>
        <w:t>أولاً: منزلة صاحب السنة:</w:t>
      </w:r>
      <w:bookmarkEnd w:id="92"/>
      <w:bookmarkEnd w:id="93"/>
    </w:p>
    <w:p w:rsidR="00172C4D" w:rsidRPr="006C05B9" w:rsidRDefault="00172C4D" w:rsidP="006C05B9">
      <w:pPr>
        <w:ind w:firstLine="284"/>
        <w:jc w:val="both"/>
        <w:rPr>
          <w:rStyle w:val="7Char"/>
          <w:rtl/>
        </w:rPr>
      </w:pPr>
      <w:bookmarkStart w:id="94" w:name="_Toc206394311"/>
      <w:r w:rsidRPr="006C05B9">
        <w:rPr>
          <w:rStyle w:val="7Char"/>
          <w:rtl/>
        </w:rPr>
        <w:t>صاحب السنة حيُّ القلب</w:t>
      </w:r>
      <w:r w:rsidR="00815A1A">
        <w:rPr>
          <w:rStyle w:val="7Char"/>
          <w:rtl/>
        </w:rPr>
        <w:t xml:space="preserve">، </w:t>
      </w:r>
      <w:r w:rsidRPr="006C05B9">
        <w:rPr>
          <w:rStyle w:val="7Char"/>
          <w:rtl/>
        </w:rPr>
        <w:t>مستنير القلب</w:t>
      </w:r>
      <w:r w:rsidR="00815A1A">
        <w:rPr>
          <w:rStyle w:val="7Char"/>
          <w:rtl/>
        </w:rPr>
        <w:t xml:space="preserve">، </w:t>
      </w:r>
      <w:r w:rsidRPr="006C05B9">
        <w:rPr>
          <w:rStyle w:val="7Char"/>
          <w:rtl/>
        </w:rPr>
        <w:t xml:space="preserve">وقد ذكر الله </w:t>
      </w:r>
      <w:r w:rsidR="006C05B9" w:rsidRPr="006C05B9">
        <w:rPr>
          <w:rStyle w:val="7Char"/>
          <w:rFonts w:cs="CTraditional Arabic"/>
          <w:rtl/>
        </w:rPr>
        <w:t>ﻷ</w:t>
      </w:r>
      <w:r w:rsidRPr="006C05B9">
        <w:rPr>
          <w:rStyle w:val="7Char"/>
          <w:rtl/>
        </w:rPr>
        <w:t xml:space="preserve"> الحياة والنور في كتابه في غير موضع</w:t>
      </w:r>
      <w:r w:rsidR="00815A1A">
        <w:rPr>
          <w:rStyle w:val="7Char"/>
          <w:rtl/>
        </w:rPr>
        <w:t xml:space="preserve">، </w:t>
      </w:r>
      <w:r w:rsidRPr="006C05B9">
        <w:rPr>
          <w:rStyle w:val="7Char"/>
          <w:rtl/>
        </w:rPr>
        <w:t xml:space="preserve">وجعلهما صفة أهل الإيمان؛ فإن القلب الحي المستنير: </w:t>
      </w:r>
      <w:r w:rsidRPr="006C05B9">
        <w:rPr>
          <w:rStyle w:val="7Char"/>
          <w:rtl/>
        </w:rPr>
        <w:lastRenderedPageBreak/>
        <w:t>هو الذي عقل عن الله</w:t>
      </w:r>
      <w:r w:rsidR="00815A1A">
        <w:rPr>
          <w:rStyle w:val="7Char"/>
          <w:rtl/>
        </w:rPr>
        <w:t xml:space="preserve">، </w:t>
      </w:r>
      <w:r w:rsidRPr="006C05B9">
        <w:rPr>
          <w:rStyle w:val="7Char"/>
          <w:rtl/>
        </w:rPr>
        <w:t>وأذعن</w:t>
      </w:r>
      <w:r w:rsidR="00815A1A">
        <w:rPr>
          <w:rStyle w:val="7Char"/>
          <w:rtl/>
        </w:rPr>
        <w:t xml:space="preserve">، </w:t>
      </w:r>
      <w:r w:rsidRPr="006C05B9">
        <w:rPr>
          <w:rStyle w:val="7Char"/>
          <w:rtl/>
        </w:rPr>
        <w:t>وفهم عنه</w:t>
      </w:r>
      <w:r w:rsidR="00815A1A">
        <w:rPr>
          <w:rStyle w:val="7Char"/>
          <w:rtl/>
        </w:rPr>
        <w:t xml:space="preserve">، </w:t>
      </w:r>
      <w:r w:rsidRPr="006C05B9">
        <w:rPr>
          <w:rStyle w:val="7Char"/>
          <w:rtl/>
        </w:rPr>
        <w:t>وانقاد لتوحيده</w:t>
      </w:r>
      <w:r w:rsidR="00815A1A">
        <w:rPr>
          <w:rStyle w:val="7Char"/>
          <w:rtl/>
        </w:rPr>
        <w:t xml:space="preserve">، </w:t>
      </w:r>
      <w:r w:rsidRPr="006C05B9">
        <w:rPr>
          <w:rStyle w:val="7Char"/>
          <w:rtl/>
        </w:rPr>
        <w:t xml:space="preserve">ومتابعة ما بعث به رسول الله </w:t>
      </w:r>
      <w:r w:rsidR="006C05B9" w:rsidRPr="006C05B9">
        <w:rPr>
          <w:rStyle w:val="7Char"/>
          <w:rFonts w:cs="CTraditional Arabic"/>
          <w:rtl/>
        </w:rPr>
        <w:t>ج</w:t>
      </w:r>
      <w:r w:rsidRPr="006C05B9">
        <w:rPr>
          <w:rStyle w:val="7Char"/>
          <w:rtl/>
        </w:rPr>
        <w:t>.</w:t>
      </w:r>
      <w:bookmarkEnd w:id="94"/>
    </w:p>
    <w:p w:rsidR="00172C4D" w:rsidRPr="006C05B9" w:rsidRDefault="00172C4D" w:rsidP="006C05B9">
      <w:pPr>
        <w:ind w:firstLine="284"/>
        <w:jc w:val="both"/>
        <w:rPr>
          <w:rStyle w:val="7Char"/>
          <w:rtl/>
        </w:rPr>
      </w:pPr>
      <w:bookmarkStart w:id="95" w:name="_Toc206394312"/>
      <w:r w:rsidRPr="006C05B9">
        <w:rPr>
          <w:rStyle w:val="7Char"/>
          <w:rtl/>
        </w:rPr>
        <w:t xml:space="preserve">وقد كان النبي </w:t>
      </w:r>
      <w:r w:rsidR="006C05B9" w:rsidRPr="006C05B9">
        <w:rPr>
          <w:rStyle w:val="7Char"/>
          <w:rFonts w:cs="CTraditional Arabic"/>
          <w:rtl/>
        </w:rPr>
        <w:t>ج</w:t>
      </w:r>
      <w:r w:rsidRPr="006C05B9">
        <w:rPr>
          <w:rStyle w:val="7Char"/>
          <w:rtl/>
        </w:rPr>
        <w:t xml:space="preserve"> يسأل الله تعالى أن يجعل له نوراً: في قلبه</w:t>
      </w:r>
      <w:r w:rsidR="00815A1A">
        <w:rPr>
          <w:rStyle w:val="7Char"/>
          <w:rtl/>
        </w:rPr>
        <w:t xml:space="preserve">، </w:t>
      </w:r>
      <w:r w:rsidRPr="006C05B9">
        <w:rPr>
          <w:rStyle w:val="7Char"/>
          <w:rtl/>
        </w:rPr>
        <w:t>وسمعه</w:t>
      </w:r>
      <w:r w:rsidR="00815A1A">
        <w:rPr>
          <w:rStyle w:val="7Char"/>
          <w:rtl/>
        </w:rPr>
        <w:t xml:space="preserve">، </w:t>
      </w:r>
      <w:r w:rsidRPr="006C05B9">
        <w:rPr>
          <w:rStyle w:val="7Char"/>
          <w:rtl/>
        </w:rPr>
        <w:t>وبصره</w:t>
      </w:r>
      <w:r w:rsidR="00815A1A">
        <w:rPr>
          <w:rStyle w:val="7Char"/>
          <w:rtl/>
        </w:rPr>
        <w:t xml:space="preserve">، </w:t>
      </w:r>
      <w:r w:rsidRPr="006C05B9">
        <w:rPr>
          <w:rStyle w:val="7Char"/>
          <w:rtl/>
        </w:rPr>
        <w:t>ولسانه</w:t>
      </w:r>
      <w:r w:rsidR="00815A1A">
        <w:rPr>
          <w:rStyle w:val="7Char"/>
          <w:rtl/>
        </w:rPr>
        <w:t xml:space="preserve">، </w:t>
      </w:r>
      <w:r w:rsidRPr="006C05B9">
        <w:rPr>
          <w:rStyle w:val="7Char"/>
          <w:rtl/>
        </w:rPr>
        <w:t>ومن فوقه</w:t>
      </w:r>
      <w:r w:rsidR="00815A1A">
        <w:rPr>
          <w:rStyle w:val="7Char"/>
          <w:rtl/>
        </w:rPr>
        <w:t xml:space="preserve">، </w:t>
      </w:r>
      <w:r w:rsidRPr="006C05B9">
        <w:rPr>
          <w:rStyle w:val="7Char"/>
          <w:rtl/>
        </w:rPr>
        <w:t>ومن تحته</w:t>
      </w:r>
      <w:r w:rsidR="00815A1A">
        <w:rPr>
          <w:rStyle w:val="7Char"/>
          <w:rtl/>
        </w:rPr>
        <w:t xml:space="preserve">، </w:t>
      </w:r>
      <w:r w:rsidRPr="006C05B9">
        <w:rPr>
          <w:rStyle w:val="7Char"/>
          <w:rtl/>
        </w:rPr>
        <w:t>وعن يمينه</w:t>
      </w:r>
      <w:r w:rsidR="00815A1A">
        <w:rPr>
          <w:rStyle w:val="7Char"/>
          <w:rtl/>
        </w:rPr>
        <w:t xml:space="preserve">، </w:t>
      </w:r>
      <w:r w:rsidRPr="006C05B9">
        <w:rPr>
          <w:rStyle w:val="7Char"/>
          <w:rtl/>
        </w:rPr>
        <w:t>وعن شماله</w:t>
      </w:r>
      <w:r w:rsidR="00815A1A">
        <w:rPr>
          <w:rStyle w:val="7Char"/>
          <w:rtl/>
        </w:rPr>
        <w:t xml:space="preserve">، </w:t>
      </w:r>
      <w:r w:rsidRPr="006C05B9">
        <w:rPr>
          <w:rStyle w:val="7Char"/>
          <w:rtl/>
        </w:rPr>
        <w:t>ومن خلفه ومن أمامه</w:t>
      </w:r>
      <w:r w:rsidR="00815A1A">
        <w:rPr>
          <w:rStyle w:val="7Char"/>
          <w:rtl/>
        </w:rPr>
        <w:t xml:space="preserve">، </w:t>
      </w:r>
      <w:r w:rsidRPr="006C05B9">
        <w:rPr>
          <w:rStyle w:val="7Char"/>
          <w:rtl/>
        </w:rPr>
        <w:t>وأن يجعل له نوراً</w:t>
      </w:r>
      <w:r w:rsidR="00815A1A">
        <w:rPr>
          <w:rStyle w:val="7Char"/>
          <w:rtl/>
        </w:rPr>
        <w:t xml:space="preserve">، </w:t>
      </w:r>
      <w:r w:rsidRPr="006C05B9">
        <w:rPr>
          <w:rStyle w:val="7Char"/>
          <w:rtl/>
        </w:rPr>
        <w:t>وأن يجعل ذاته نوراً</w:t>
      </w:r>
      <w:r w:rsidR="00815A1A">
        <w:rPr>
          <w:rStyle w:val="7Char"/>
          <w:rtl/>
        </w:rPr>
        <w:t xml:space="preserve">، </w:t>
      </w:r>
      <w:r w:rsidRPr="006C05B9">
        <w:rPr>
          <w:rStyle w:val="7Char"/>
          <w:rtl/>
        </w:rPr>
        <w:t>وفي بشره</w:t>
      </w:r>
      <w:r w:rsidR="00815A1A">
        <w:rPr>
          <w:rStyle w:val="7Char"/>
          <w:rtl/>
        </w:rPr>
        <w:t xml:space="preserve">، </w:t>
      </w:r>
      <w:r w:rsidRPr="006C05B9">
        <w:rPr>
          <w:rStyle w:val="7Char"/>
          <w:rtl/>
        </w:rPr>
        <w:t>ولحمه</w:t>
      </w:r>
      <w:r w:rsidR="00815A1A">
        <w:rPr>
          <w:rStyle w:val="7Char"/>
          <w:rtl/>
        </w:rPr>
        <w:t xml:space="preserve">، </w:t>
      </w:r>
      <w:r w:rsidRPr="006C05B9">
        <w:rPr>
          <w:rStyle w:val="7Char"/>
          <w:rtl/>
        </w:rPr>
        <w:t>وعظمه</w:t>
      </w:r>
      <w:r w:rsidR="00815A1A">
        <w:rPr>
          <w:rStyle w:val="7Char"/>
          <w:rtl/>
        </w:rPr>
        <w:t xml:space="preserve">، </w:t>
      </w:r>
      <w:r w:rsidRPr="006C05B9">
        <w:rPr>
          <w:rStyle w:val="7Char"/>
          <w:rtl/>
        </w:rPr>
        <w:t>ولحمه</w:t>
      </w:r>
      <w:r w:rsidR="00815A1A">
        <w:rPr>
          <w:rStyle w:val="7Char"/>
          <w:rtl/>
        </w:rPr>
        <w:t xml:space="preserve">، </w:t>
      </w:r>
      <w:r w:rsidRPr="006C05B9">
        <w:rPr>
          <w:rStyle w:val="7Char"/>
          <w:rtl/>
        </w:rPr>
        <w:t>ودمه</w:t>
      </w:r>
      <w:r w:rsidR="00815A1A">
        <w:rPr>
          <w:rStyle w:val="7Char"/>
          <w:rtl/>
        </w:rPr>
        <w:t xml:space="preserve">، </w:t>
      </w:r>
      <w:r w:rsidRPr="006C05B9">
        <w:rPr>
          <w:rStyle w:val="7Char"/>
          <w:rtl/>
        </w:rPr>
        <w:t xml:space="preserve">فطلب </w:t>
      </w:r>
      <w:r w:rsidR="006C05B9" w:rsidRPr="006C05B9">
        <w:rPr>
          <w:rStyle w:val="7Char"/>
          <w:rFonts w:cs="CTraditional Arabic"/>
          <w:rtl/>
        </w:rPr>
        <w:t>ج</w:t>
      </w:r>
      <w:r w:rsidRPr="006C05B9">
        <w:rPr>
          <w:rStyle w:val="7Char"/>
          <w:rtl/>
        </w:rPr>
        <w:t xml:space="preserve"> النور لذاته</w:t>
      </w:r>
      <w:r w:rsidR="00815A1A">
        <w:rPr>
          <w:rStyle w:val="7Char"/>
          <w:rtl/>
        </w:rPr>
        <w:t xml:space="preserve">، </w:t>
      </w:r>
      <w:r w:rsidRPr="006C05B9">
        <w:rPr>
          <w:rStyle w:val="7Char"/>
          <w:rtl/>
        </w:rPr>
        <w:t>ولأبعاضه</w:t>
      </w:r>
      <w:r w:rsidR="00815A1A">
        <w:rPr>
          <w:rStyle w:val="7Char"/>
          <w:rtl/>
        </w:rPr>
        <w:t xml:space="preserve">، </w:t>
      </w:r>
      <w:r w:rsidRPr="006C05B9">
        <w:rPr>
          <w:rStyle w:val="7Char"/>
          <w:rtl/>
        </w:rPr>
        <w:t>ولحواسه الظاهرة والباطنة</w:t>
      </w:r>
      <w:r w:rsidR="00815A1A">
        <w:rPr>
          <w:rStyle w:val="7Char"/>
          <w:rtl/>
        </w:rPr>
        <w:t xml:space="preserve">، </w:t>
      </w:r>
      <w:r w:rsidRPr="006C05B9">
        <w:rPr>
          <w:rStyle w:val="7Char"/>
          <w:rtl/>
        </w:rPr>
        <w:t>ولجهاته الست</w:t>
      </w:r>
      <w:r w:rsidR="00815A1A">
        <w:rPr>
          <w:rStyle w:val="7Char"/>
          <w:rtl/>
        </w:rPr>
        <w:t xml:space="preserve">، </w:t>
      </w:r>
      <w:r w:rsidRPr="006C05B9">
        <w:rPr>
          <w:rStyle w:val="7Char"/>
          <w:rtl/>
        </w:rPr>
        <w:t>والمؤمن مدخله نور</w:t>
      </w:r>
      <w:r w:rsidR="00815A1A">
        <w:rPr>
          <w:rStyle w:val="7Char"/>
          <w:rtl/>
        </w:rPr>
        <w:t xml:space="preserve">، </w:t>
      </w:r>
      <w:r w:rsidRPr="006C05B9">
        <w:rPr>
          <w:rStyle w:val="7Char"/>
          <w:rtl/>
        </w:rPr>
        <w:t>ومخرجه نور</w:t>
      </w:r>
      <w:r w:rsidR="00815A1A">
        <w:rPr>
          <w:rStyle w:val="7Char"/>
          <w:rtl/>
        </w:rPr>
        <w:t xml:space="preserve">، </w:t>
      </w:r>
      <w:r w:rsidRPr="006C05B9">
        <w:rPr>
          <w:rStyle w:val="7Char"/>
          <w:rtl/>
        </w:rPr>
        <w:t>وقوله نور</w:t>
      </w:r>
      <w:r w:rsidR="00815A1A">
        <w:rPr>
          <w:rStyle w:val="7Char"/>
          <w:rtl/>
        </w:rPr>
        <w:t xml:space="preserve">، </w:t>
      </w:r>
      <w:r w:rsidRPr="006C05B9">
        <w:rPr>
          <w:rStyle w:val="7Char"/>
          <w:rtl/>
        </w:rPr>
        <w:t>وعمله نور</w:t>
      </w:r>
      <w:r w:rsidR="00815A1A">
        <w:rPr>
          <w:rStyle w:val="7Char"/>
          <w:rtl/>
        </w:rPr>
        <w:t xml:space="preserve">، </w:t>
      </w:r>
      <w:r w:rsidRPr="006C05B9">
        <w:rPr>
          <w:rStyle w:val="7Char"/>
          <w:rtl/>
        </w:rPr>
        <w:t>وهذا النور بحسب قوته وضعفه يظهر لصاحبه يوم القيامة</w:t>
      </w:r>
      <w:r w:rsidR="00815A1A">
        <w:rPr>
          <w:rStyle w:val="7Char"/>
          <w:rtl/>
        </w:rPr>
        <w:t xml:space="preserve">، </w:t>
      </w:r>
      <w:r w:rsidRPr="006C05B9">
        <w:rPr>
          <w:rStyle w:val="7Char"/>
          <w:rtl/>
        </w:rPr>
        <w:t>فيسعى بين يديه</w:t>
      </w:r>
      <w:r w:rsidR="00815A1A">
        <w:rPr>
          <w:rStyle w:val="7Char"/>
          <w:rtl/>
        </w:rPr>
        <w:t xml:space="preserve">، </w:t>
      </w:r>
      <w:r w:rsidRPr="006C05B9">
        <w:rPr>
          <w:rStyle w:val="7Char"/>
          <w:rtl/>
        </w:rPr>
        <w:t>و[عن] يمينه</w:t>
      </w:r>
      <w:r w:rsidR="00815A1A">
        <w:rPr>
          <w:rStyle w:val="7Char"/>
          <w:rtl/>
        </w:rPr>
        <w:t xml:space="preserve">، </w:t>
      </w:r>
      <w:r w:rsidRPr="006C05B9">
        <w:rPr>
          <w:rStyle w:val="7Char"/>
          <w:rtl/>
        </w:rPr>
        <w:t>فمن الناس من يكون نوره: كالشمس</w:t>
      </w:r>
      <w:r w:rsidR="00815A1A">
        <w:rPr>
          <w:rStyle w:val="7Char"/>
          <w:rtl/>
        </w:rPr>
        <w:t xml:space="preserve">، </w:t>
      </w:r>
      <w:r w:rsidRPr="006C05B9">
        <w:rPr>
          <w:rStyle w:val="7Char"/>
          <w:rtl/>
        </w:rPr>
        <w:t>وآخر كالنجم</w:t>
      </w:r>
      <w:r w:rsidR="00815A1A">
        <w:rPr>
          <w:rStyle w:val="7Char"/>
          <w:rtl/>
        </w:rPr>
        <w:t xml:space="preserve">، </w:t>
      </w:r>
      <w:r w:rsidRPr="006C05B9">
        <w:rPr>
          <w:rStyle w:val="7Char"/>
          <w:rtl/>
        </w:rPr>
        <w:t>وآخر كالنخلة الطويلة</w:t>
      </w:r>
      <w:r w:rsidR="00815A1A">
        <w:rPr>
          <w:rStyle w:val="7Char"/>
          <w:rtl/>
        </w:rPr>
        <w:t xml:space="preserve">، </w:t>
      </w:r>
      <w:r w:rsidRPr="006C05B9">
        <w:rPr>
          <w:rStyle w:val="7Char"/>
          <w:rtl/>
        </w:rPr>
        <w:t>وآخر كالرجل القائم</w:t>
      </w:r>
      <w:r w:rsidR="00815A1A">
        <w:rPr>
          <w:rStyle w:val="7Char"/>
          <w:rtl/>
        </w:rPr>
        <w:t xml:space="preserve">، </w:t>
      </w:r>
      <w:r w:rsidRPr="006C05B9">
        <w:rPr>
          <w:rStyle w:val="7Char"/>
          <w:rtl/>
        </w:rPr>
        <w:t>وآخر دون ذلك</w:t>
      </w:r>
      <w:r w:rsidR="00815A1A">
        <w:rPr>
          <w:rStyle w:val="7Char"/>
          <w:rtl/>
        </w:rPr>
        <w:t xml:space="preserve">، </w:t>
      </w:r>
      <w:r w:rsidRPr="006C05B9">
        <w:rPr>
          <w:rStyle w:val="7Char"/>
          <w:rtl/>
        </w:rPr>
        <w:t>حتى أن منهم من يُعطى نوراً على رأس إبهام قدمه يضيء مرة ويطفأ أخرى</w:t>
      </w:r>
      <w:r w:rsidR="00815A1A">
        <w:rPr>
          <w:rStyle w:val="7Char"/>
          <w:rtl/>
        </w:rPr>
        <w:t xml:space="preserve">، </w:t>
      </w:r>
      <w:r w:rsidRPr="006C05B9">
        <w:rPr>
          <w:rStyle w:val="7Char"/>
          <w:rtl/>
        </w:rPr>
        <w:t>كما كان نور إيمانه ومتابعته في الدنيا كذلك</w:t>
      </w:r>
      <w:r w:rsidR="00815A1A">
        <w:rPr>
          <w:rStyle w:val="7Char"/>
          <w:rtl/>
        </w:rPr>
        <w:t xml:space="preserve">، </w:t>
      </w:r>
      <w:r w:rsidRPr="006C05B9">
        <w:rPr>
          <w:rStyle w:val="7Char"/>
          <w:rtl/>
        </w:rPr>
        <w:t>فهو هذا بعينه يظهر هناك للحسّ</w:t>
      </w:r>
      <w:r w:rsidR="00815A1A">
        <w:rPr>
          <w:rStyle w:val="7Char"/>
          <w:rtl/>
        </w:rPr>
        <w:t xml:space="preserve">، </w:t>
      </w:r>
      <w:r w:rsidRPr="006C05B9">
        <w:rPr>
          <w:rStyle w:val="7Char"/>
          <w:rtl/>
        </w:rPr>
        <w:t>والعيان</w:t>
      </w:r>
      <w:r w:rsidRPr="00815A1A">
        <w:rPr>
          <w:rStyle w:val="7Char"/>
          <w:vertAlign w:val="superscript"/>
          <w:rtl/>
        </w:rPr>
        <w:t>(</w:t>
      </w:r>
      <w:bookmarkEnd w:id="95"/>
      <w:r w:rsidRPr="00815A1A">
        <w:rPr>
          <w:rStyle w:val="7Char"/>
          <w:vertAlign w:val="superscript"/>
          <w:rtl/>
        </w:rPr>
        <w:footnoteReference w:id="41"/>
      </w:r>
      <w:r w:rsidRPr="00815A1A">
        <w:rPr>
          <w:rStyle w:val="7Char"/>
          <w:vertAlign w:val="superscript"/>
          <w:rtl/>
        </w:rPr>
        <w:t>)</w:t>
      </w:r>
      <w:r w:rsidRPr="006C05B9">
        <w:rPr>
          <w:rStyle w:val="7Char"/>
          <w:rtl/>
        </w:rPr>
        <w:t>.</w:t>
      </w:r>
    </w:p>
    <w:p w:rsidR="00172C4D" w:rsidRPr="003C2B0F" w:rsidRDefault="00172C4D" w:rsidP="003C2B0F">
      <w:pPr>
        <w:pStyle w:val="8"/>
        <w:rPr>
          <w:rStyle w:val="7Char"/>
          <w:sz w:val="30"/>
          <w:szCs w:val="30"/>
          <w:rtl/>
        </w:rPr>
      </w:pPr>
      <w:bookmarkStart w:id="96" w:name="_Toc206394313"/>
      <w:r w:rsidRPr="003C2B0F">
        <w:rPr>
          <w:rStyle w:val="7Char"/>
          <w:sz w:val="30"/>
          <w:szCs w:val="30"/>
          <w:rtl/>
        </w:rPr>
        <w:t>ثانياً: علامات أهل السنة كثيرة</w:t>
      </w:r>
      <w:r w:rsidR="00815A1A" w:rsidRPr="003C2B0F">
        <w:rPr>
          <w:rStyle w:val="7Char"/>
          <w:sz w:val="30"/>
          <w:szCs w:val="30"/>
          <w:rtl/>
        </w:rPr>
        <w:t xml:space="preserve">، </w:t>
      </w:r>
      <w:r w:rsidRPr="003C2B0F">
        <w:rPr>
          <w:rStyle w:val="7Char"/>
          <w:sz w:val="30"/>
          <w:szCs w:val="30"/>
          <w:rtl/>
        </w:rPr>
        <w:t>يدركها العقلاء من البشر</w:t>
      </w:r>
      <w:r w:rsidR="00815A1A" w:rsidRPr="003C2B0F">
        <w:rPr>
          <w:rStyle w:val="7Char"/>
          <w:sz w:val="30"/>
          <w:szCs w:val="30"/>
          <w:rtl/>
        </w:rPr>
        <w:t xml:space="preserve">، </w:t>
      </w:r>
      <w:r w:rsidRPr="003C2B0F">
        <w:rPr>
          <w:rStyle w:val="7Char"/>
          <w:sz w:val="30"/>
          <w:szCs w:val="30"/>
          <w:rtl/>
        </w:rPr>
        <w:t>ومن أهمّ تلك العلامات:</w:t>
      </w:r>
      <w:bookmarkEnd w:id="96"/>
    </w:p>
    <w:p w:rsidR="00172C4D" w:rsidRDefault="00DF0F0A" w:rsidP="00DF0F0A">
      <w:pPr>
        <w:pStyle w:val="ListParagraph"/>
        <w:widowControl w:val="0"/>
        <w:numPr>
          <w:ilvl w:val="0"/>
          <w:numId w:val="25"/>
        </w:numPr>
        <w:ind w:left="680" w:right="0" w:hanging="340"/>
        <w:jc w:val="both"/>
        <w:rPr>
          <w:rStyle w:val="7Char"/>
        </w:rPr>
      </w:pPr>
      <w:bookmarkStart w:id="97" w:name="_Toc206394314"/>
      <w:r>
        <w:rPr>
          <w:rStyle w:val="7Char"/>
          <w:rtl/>
        </w:rPr>
        <w:t xml:space="preserve"> </w:t>
      </w:r>
      <w:r w:rsidR="00172C4D" w:rsidRPr="006C05B9">
        <w:rPr>
          <w:rStyle w:val="7Char"/>
          <w:rtl/>
        </w:rPr>
        <w:t>الاعتصام بالكتاب والسنة</w:t>
      </w:r>
      <w:r w:rsidR="00815A1A">
        <w:rPr>
          <w:rStyle w:val="7Char"/>
          <w:rtl/>
        </w:rPr>
        <w:t xml:space="preserve">، </w:t>
      </w:r>
      <w:r w:rsidR="00172C4D" w:rsidRPr="006C05B9">
        <w:rPr>
          <w:rStyle w:val="7Char"/>
          <w:rtl/>
        </w:rPr>
        <w:t>والعضّ على ذلك بالنواجذ.</w:t>
      </w:r>
      <w:bookmarkEnd w:id="97"/>
    </w:p>
    <w:p w:rsidR="00172C4D" w:rsidRDefault="00DF0F0A" w:rsidP="00DF0F0A">
      <w:pPr>
        <w:pStyle w:val="ListParagraph"/>
        <w:widowControl w:val="0"/>
        <w:numPr>
          <w:ilvl w:val="0"/>
          <w:numId w:val="25"/>
        </w:numPr>
        <w:ind w:left="680" w:right="0" w:hanging="340"/>
        <w:jc w:val="both"/>
        <w:rPr>
          <w:rStyle w:val="7Char"/>
        </w:rPr>
      </w:pPr>
      <w:bookmarkStart w:id="98" w:name="_Toc206394315"/>
      <w:r>
        <w:rPr>
          <w:rStyle w:val="7Char"/>
          <w:rtl/>
        </w:rPr>
        <w:t xml:space="preserve"> </w:t>
      </w:r>
      <w:r w:rsidR="00172C4D" w:rsidRPr="006C05B9">
        <w:rPr>
          <w:rStyle w:val="7Char"/>
          <w:rtl/>
        </w:rPr>
        <w:t>التحاكم إلى الكتاب والسنة في الأصول والفروع.</w:t>
      </w:r>
      <w:bookmarkEnd w:id="98"/>
    </w:p>
    <w:p w:rsidR="00172C4D" w:rsidRDefault="00DF0F0A" w:rsidP="00DF0F0A">
      <w:pPr>
        <w:pStyle w:val="ListParagraph"/>
        <w:widowControl w:val="0"/>
        <w:numPr>
          <w:ilvl w:val="0"/>
          <w:numId w:val="25"/>
        </w:numPr>
        <w:ind w:left="680" w:right="0" w:hanging="340"/>
        <w:jc w:val="both"/>
        <w:rPr>
          <w:rStyle w:val="7Char"/>
        </w:rPr>
      </w:pPr>
      <w:bookmarkStart w:id="99" w:name="_Toc206394316"/>
      <w:r>
        <w:rPr>
          <w:rStyle w:val="7Char"/>
          <w:rtl/>
        </w:rPr>
        <w:t xml:space="preserve"> </w:t>
      </w:r>
      <w:r w:rsidR="00172C4D" w:rsidRPr="006C05B9">
        <w:rPr>
          <w:rStyle w:val="7Char"/>
          <w:rtl/>
        </w:rPr>
        <w:t>حبهم لأهل السنة والمتمسّكين بها</w:t>
      </w:r>
      <w:r w:rsidR="00815A1A">
        <w:rPr>
          <w:rStyle w:val="7Char"/>
          <w:rtl/>
        </w:rPr>
        <w:t xml:space="preserve">، </w:t>
      </w:r>
      <w:r w:rsidR="00172C4D" w:rsidRPr="006C05B9">
        <w:rPr>
          <w:rStyle w:val="7Char"/>
          <w:rtl/>
        </w:rPr>
        <w:t>وبُغضهم لأهل البدع.</w:t>
      </w:r>
      <w:bookmarkEnd w:id="99"/>
    </w:p>
    <w:p w:rsidR="00172C4D" w:rsidRDefault="00DF0F0A" w:rsidP="00DF0F0A">
      <w:pPr>
        <w:pStyle w:val="ListParagraph"/>
        <w:widowControl w:val="0"/>
        <w:numPr>
          <w:ilvl w:val="0"/>
          <w:numId w:val="25"/>
        </w:numPr>
        <w:ind w:left="680" w:right="0" w:hanging="340"/>
        <w:jc w:val="both"/>
        <w:rPr>
          <w:rStyle w:val="7Char"/>
        </w:rPr>
      </w:pPr>
      <w:bookmarkStart w:id="100" w:name="_Toc206394317"/>
      <w:r>
        <w:rPr>
          <w:rStyle w:val="7Char"/>
          <w:rtl/>
        </w:rPr>
        <w:t xml:space="preserve"> </w:t>
      </w:r>
      <w:r w:rsidR="00172C4D" w:rsidRPr="006C05B9">
        <w:rPr>
          <w:rStyle w:val="7Char"/>
          <w:rtl/>
        </w:rPr>
        <w:t>لا يستوحشون من قلّة السالكين؛ لأن الحق ضالة المؤمن</w:t>
      </w:r>
      <w:r w:rsidR="00815A1A">
        <w:rPr>
          <w:rStyle w:val="7Char"/>
          <w:rtl/>
        </w:rPr>
        <w:t xml:space="preserve">، </w:t>
      </w:r>
      <w:r w:rsidR="00172C4D" w:rsidRPr="006C05B9">
        <w:rPr>
          <w:rStyle w:val="7Char"/>
          <w:rtl/>
        </w:rPr>
        <w:t>يأخذ به ولو خالفه الناس.</w:t>
      </w:r>
      <w:bookmarkEnd w:id="100"/>
    </w:p>
    <w:p w:rsidR="00172C4D" w:rsidRDefault="00DF0F0A" w:rsidP="00DF0F0A">
      <w:pPr>
        <w:pStyle w:val="ListParagraph"/>
        <w:widowControl w:val="0"/>
        <w:numPr>
          <w:ilvl w:val="0"/>
          <w:numId w:val="25"/>
        </w:numPr>
        <w:ind w:left="680" w:right="0" w:hanging="340"/>
        <w:jc w:val="both"/>
        <w:rPr>
          <w:rStyle w:val="7Char"/>
        </w:rPr>
      </w:pPr>
      <w:bookmarkStart w:id="101" w:name="_Toc206394318"/>
      <w:r>
        <w:rPr>
          <w:rStyle w:val="7Char"/>
          <w:rtl/>
        </w:rPr>
        <w:lastRenderedPageBreak/>
        <w:t xml:space="preserve"> </w:t>
      </w:r>
      <w:r w:rsidR="00172C4D" w:rsidRPr="006C05B9">
        <w:rPr>
          <w:rStyle w:val="7Char"/>
          <w:rtl/>
        </w:rPr>
        <w:t>الصدق في الأقوال والأفعال</w:t>
      </w:r>
      <w:r w:rsidR="00815A1A">
        <w:rPr>
          <w:rStyle w:val="7Char"/>
          <w:rtl/>
        </w:rPr>
        <w:t xml:space="preserve">، </w:t>
      </w:r>
      <w:r w:rsidR="00172C4D" w:rsidRPr="006C05B9">
        <w:rPr>
          <w:rStyle w:val="7Char"/>
          <w:rtl/>
        </w:rPr>
        <w:t>بالتطبيق الصحيح لهدي الكتاب والسنة.</w:t>
      </w:r>
      <w:bookmarkEnd w:id="101"/>
    </w:p>
    <w:p w:rsidR="00172C4D" w:rsidRPr="006C05B9" w:rsidRDefault="00DF0F0A" w:rsidP="00DF0F0A">
      <w:pPr>
        <w:pStyle w:val="ListParagraph"/>
        <w:widowControl w:val="0"/>
        <w:numPr>
          <w:ilvl w:val="0"/>
          <w:numId w:val="25"/>
        </w:numPr>
        <w:ind w:left="680" w:right="0" w:hanging="340"/>
        <w:jc w:val="both"/>
        <w:rPr>
          <w:rStyle w:val="7Char"/>
          <w:rtl/>
        </w:rPr>
      </w:pPr>
      <w:bookmarkStart w:id="102" w:name="_Toc206394319"/>
      <w:r>
        <w:rPr>
          <w:rStyle w:val="7Char"/>
          <w:rtl/>
        </w:rPr>
        <w:t xml:space="preserve"> </w:t>
      </w:r>
      <w:r w:rsidR="00172C4D" w:rsidRPr="006C05B9">
        <w:rPr>
          <w:rStyle w:val="7Char"/>
          <w:rtl/>
        </w:rPr>
        <w:t xml:space="preserve">التأسّي برسول الله </w:t>
      </w:r>
      <w:r w:rsidR="006C05B9" w:rsidRPr="00DF0F0A">
        <w:rPr>
          <w:rStyle w:val="7Char"/>
          <w:rFonts w:cs="CTraditional Arabic"/>
          <w:rtl/>
        </w:rPr>
        <w:t>ج</w:t>
      </w:r>
      <w:r w:rsidR="00172C4D" w:rsidRPr="006C05B9">
        <w:rPr>
          <w:rStyle w:val="7Char"/>
          <w:rtl/>
        </w:rPr>
        <w:t xml:space="preserve"> الذي كان خلقه القرآن</w:t>
      </w:r>
      <w:r w:rsidR="00172C4D" w:rsidRPr="00DF0F0A">
        <w:rPr>
          <w:rStyle w:val="7Char"/>
          <w:vertAlign w:val="superscript"/>
          <w:rtl/>
        </w:rPr>
        <w:t>(</w:t>
      </w:r>
      <w:bookmarkEnd w:id="102"/>
      <w:r w:rsidR="00172C4D" w:rsidRPr="00815A1A">
        <w:rPr>
          <w:rStyle w:val="7Char"/>
          <w:vertAlign w:val="superscript"/>
          <w:rtl/>
        </w:rPr>
        <w:footnoteReference w:id="42"/>
      </w:r>
      <w:r w:rsidR="00172C4D" w:rsidRPr="00DF0F0A">
        <w:rPr>
          <w:rStyle w:val="7Char"/>
          <w:vertAlign w:val="superscript"/>
          <w:rtl/>
        </w:rPr>
        <w:t>)</w:t>
      </w:r>
      <w:r w:rsidR="00172C4D" w:rsidRPr="006C05B9">
        <w:rPr>
          <w:rStyle w:val="7Char"/>
          <w:rtl/>
        </w:rPr>
        <w:t>.</w:t>
      </w:r>
    </w:p>
    <w:p w:rsidR="00172C4D" w:rsidRPr="00DF0F0A" w:rsidRDefault="00172C4D" w:rsidP="003C2B0F">
      <w:pPr>
        <w:pStyle w:val="8"/>
        <w:rPr>
          <w:rtl/>
        </w:rPr>
      </w:pPr>
      <w:bookmarkStart w:id="103" w:name="_Toc190340673"/>
      <w:bookmarkStart w:id="104" w:name="_Toc206394320"/>
      <w:r w:rsidRPr="00DF0F0A">
        <w:rPr>
          <w:rtl/>
        </w:rPr>
        <w:t>ثالثًا: منزلة صاحب البدعة:</w:t>
      </w:r>
      <w:bookmarkEnd w:id="103"/>
      <w:bookmarkEnd w:id="104"/>
    </w:p>
    <w:p w:rsidR="00172C4D" w:rsidRPr="006C05B9" w:rsidRDefault="00172C4D" w:rsidP="006C05B9">
      <w:pPr>
        <w:ind w:firstLine="284"/>
        <w:jc w:val="both"/>
        <w:rPr>
          <w:rStyle w:val="7Char"/>
          <w:rtl/>
        </w:rPr>
      </w:pPr>
      <w:bookmarkStart w:id="105" w:name="_Toc206394321"/>
      <w:r w:rsidRPr="006C05B9">
        <w:rPr>
          <w:rStyle w:val="7Char"/>
          <w:rtl/>
        </w:rPr>
        <w:t>صاحب البدعة ميت القلب</w:t>
      </w:r>
      <w:r w:rsidR="00815A1A">
        <w:rPr>
          <w:rStyle w:val="7Char"/>
          <w:rtl/>
        </w:rPr>
        <w:t xml:space="preserve">، </w:t>
      </w:r>
      <w:r w:rsidRPr="006C05B9">
        <w:rPr>
          <w:rStyle w:val="7Char"/>
          <w:rtl/>
        </w:rPr>
        <w:t>مظلمه</w:t>
      </w:r>
      <w:r w:rsidR="00815A1A">
        <w:rPr>
          <w:rStyle w:val="7Char"/>
          <w:rtl/>
        </w:rPr>
        <w:t xml:space="preserve">، </w:t>
      </w:r>
      <w:r w:rsidRPr="006C05B9">
        <w:rPr>
          <w:rStyle w:val="7Char"/>
          <w:rtl/>
        </w:rPr>
        <w:t>وقد جعل الله الموت والظلمة صفة من خرج عن الإيمان</w:t>
      </w:r>
      <w:r w:rsidR="00815A1A">
        <w:rPr>
          <w:rStyle w:val="7Char"/>
          <w:rtl/>
        </w:rPr>
        <w:t xml:space="preserve">، </w:t>
      </w:r>
      <w:r w:rsidRPr="006C05B9">
        <w:rPr>
          <w:rStyle w:val="7Char"/>
          <w:rtl/>
        </w:rPr>
        <w:t>والقلب الميت المظلم الذي لم يعقل عن الله</w:t>
      </w:r>
      <w:r w:rsidR="00815A1A">
        <w:rPr>
          <w:rStyle w:val="7Char"/>
          <w:rtl/>
        </w:rPr>
        <w:t xml:space="preserve">، </w:t>
      </w:r>
      <w:r w:rsidRPr="006C05B9">
        <w:rPr>
          <w:rStyle w:val="7Char"/>
          <w:rtl/>
        </w:rPr>
        <w:t xml:space="preserve">ولا انقاد لما بُعث به رسول الله </w:t>
      </w:r>
      <w:r w:rsidR="006C05B9" w:rsidRPr="006C05B9">
        <w:rPr>
          <w:rStyle w:val="7Char"/>
          <w:rFonts w:cs="CTraditional Arabic"/>
          <w:rtl/>
        </w:rPr>
        <w:t>ج</w:t>
      </w:r>
      <w:r w:rsidRPr="006C05B9">
        <w:rPr>
          <w:rStyle w:val="7Char"/>
          <w:rtl/>
        </w:rPr>
        <w:t xml:space="preserve">؛ ولهذا وصف الله </w:t>
      </w:r>
      <w:r w:rsidR="00523A57" w:rsidRPr="00523A57">
        <w:rPr>
          <w:rStyle w:val="7Char"/>
          <w:rFonts w:cs="CTraditional Arabic"/>
          <w:rtl/>
        </w:rPr>
        <w:t>ـ</w:t>
      </w:r>
      <w:r w:rsidRPr="006C05B9">
        <w:rPr>
          <w:rStyle w:val="7Char"/>
          <w:rtl/>
        </w:rPr>
        <w:t xml:space="preserve"> هذا الضرب من الناس بأنهم أموات غير أحياء</w:t>
      </w:r>
      <w:r w:rsidR="00815A1A">
        <w:rPr>
          <w:rStyle w:val="7Char"/>
          <w:rtl/>
        </w:rPr>
        <w:t xml:space="preserve">، </w:t>
      </w:r>
      <w:r w:rsidRPr="006C05B9">
        <w:rPr>
          <w:rStyle w:val="7Char"/>
          <w:rtl/>
        </w:rPr>
        <w:t>وبأنهم في الظلمات لا يخرجون منها؛ ولهذا كانت الظلمة مستولية عليهم في جميع حياتهم</w:t>
      </w:r>
      <w:r w:rsidR="00815A1A">
        <w:rPr>
          <w:rStyle w:val="7Char"/>
          <w:rtl/>
        </w:rPr>
        <w:t xml:space="preserve">، </w:t>
      </w:r>
      <w:r w:rsidRPr="006C05B9">
        <w:rPr>
          <w:rStyle w:val="7Char"/>
          <w:rtl/>
        </w:rPr>
        <w:t>فقلوبهم مظلمة ترى الحق في صورة الباطل</w:t>
      </w:r>
      <w:r w:rsidR="00815A1A">
        <w:rPr>
          <w:rStyle w:val="7Char"/>
          <w:rtl/>
        </w:rPr>
        <w:t xml:space="preserve">، </w:t>
      </w:r>
      <w:r w:rsidRPr="006C05B9">
        <w:rPr>
          <w:rStyle w:val="7Char"/>
          <w:rtl/>
        </w:rPr>
        <w:t>والباطل في صورة الحق</w:t>
      </w:r>
      <w:r w:rsidR="00815A1A">
        <w:rPr>
          <w:rStyle w:val="7Char"/>
          <w:rtl/>
        </w:rPr>
        <w:t xml:space="preserve">، </w:t>
      </w:r>
      <w:r w:rsidRPr="006C05B9">
        <w:rPr>
          <w:rStyle w:val="7Char"/>
          <w:rtl/>
        </w:rPr>
        <w:t>وأعمالهم مظلمة</w:t>
      </w:r>
      <w:r w:rsidR="00815A1A">
        <w:rPr>
          <w:rStyle w:val="7Char"/>
          <w:rtl/>
        </w:rPr>
        <w:t xml:space="preserve">، </w:t>
      </w:r>
      <w:r w:rsidRPr="006C05B9">
        <w:rPr>
          <w:rStyle w:val="7Char"/>
          <w:rtl/>
        </w:rPr>
        <w:t>وأقوالهم مظلمة</w:t>
      </w:r>
      <w:r w:rsidR="00815A1A">
        <w:rPr>
          <w:rStyle w:val="7Char"/>
          <w:rtl/>
        </w:rPr>
        <w:t xml:space="preserve">، </w:t>
      </w:r>
      <w:r w:rsidRPr="006C05B9">
        <w:rPr>
          <w:rStyle w:val="7Char"/>
          <w:rtl/>
        </w:rPr>
        <w:t>وأحوالهم كلها مظلمة</w:t>
      </w:r>
      <w:r w:rsidR="00815A1A">
        <w:rPr>
          <w:rStyle w:val="7Char"/>
          <w:rtl/>
        </w:rPr>
        <w:t xml:space="preserve">، </w:t>
      </w:r>
      <w:r w:rsidRPr="006C05B9">
        <w:rPr>
          <w:rStyle w:val="7Char"/>
          <w:rtl/>
        </w:rPr>
        <w:t>وقبورهم ممتلئة عليهم ظلمة</w:t>
      </w:r>
      <w:r w:rsidR="00815A1A">
        <w:rPr>
          <w:rStyle w:val="7Char"/>
          <w:rtl/>
        </w:rPr>
        <w:t xml:space="preserve">، </w:t>
      </w:r>
      <w:r w:rsidRPr="006C05B9">
        <w:rPr>
          <w:rStyle w:val="7Char"/>
          <w:rtl/>
        </w:rPr>
        <w:t>وإذا قسمت الأنوار يوم القيامة دون الجسر للعبور عليه بقوا في الظلمات</w:t>
      </w:r>
      <w:r w:rsidR="00815A1A">
        <w:rPr>
          <w:rStyle w:val="7Char"/>
          <w:rtl/>
        </w:rPr>
        <w:t xml:space="preserve">، </w:t>
      </w:r>
      <w:r w:rsidRPr="006C05B9">
        <w:rPr>
          <w:rStyle w:val="7Char"/>
          <w:rtl/>
        </w:rPr>
        <w:t>ومدخلهم في النار مظلم</w:t>
      </w:r>
      <w:r w:rsidR="00815A1A">
        <w:rPr>
          <w:rStyle w:val="7Char"/>
          <w:rtl/>
        </w:rPr>
        <w:t xml:space="preserve">، </w:t>
      </w:r>
      <w:r w:rsidRPr="006C05B9">
        <w:rPr>
          <w:rStyle w:val="7Char"/>
          <w:rtl/>
        </w:rPr>
        <w:t>وهذه الظلمة</w:t>
      </w:r>
      <w:r w:rsidR="00815A1A">
        <w:rPr>
          <w:rStyle w:val="7Char"/>
          <w:rtl/>
        </w:rPr>
        <w:t xml:space="preserve">، </w:t>
      </w:r>
      <w:r w:rsidRPr="006C05B9">
        <w:rPr>
          <w:rStyle w:val="7Char"/>
          <w:rtl/>
        </w:rPr>
        <w:t>التي خلق فيها الخلق أولاً</w:t>
      </w:r>
      <w:r w:rsidR="00815A1A">
        <w:rPr>
          <w:rStyle w:val="7Char"/>
          <w:rtl/>
        </w:rPr>
        <w:t xml:space="preserve">، </w:t>
      </w:r>
      <w:r w:rsidRPr="006C05B9">
        <w:rPr>
          <w:rStyle w:val="7Char"/>
          <w:rtl/>
        </w:rPr>
        <w:t xml:space="preserve">فمن أراد الله </w:t>
      </w:r>
      <w:r w:rsidR="00523A57" w:rsidRPr="00523A57">
        <w:rPr>
          <w:rStyle w:val="7Char"/>
          <w:rFonts w:cs="CTraditional Arabic"/>
          <w:rtl/>
        </w:rPr>
        <w:t>ـ</w:t>
      </w:r>
      <w:r w:rsidRPr="006C05B9">
        <w:rPr>
          <w:rStyle w:val="7Char"/>
          <w:rtl/>
        </w:rPr>
        <w:t xml:space="preserve"> به السعادة أخرجه منها إلى النور</w:t>
      </w:r>
      <w:r w:rsidR="00815A1A">
        <w:rPr>
          <w:rStyle w:val="7Char"/>
          <w:rtl/>
        </w:rPr>
        <w:t xml:space="preserve">، </w:t>
      </w:r>
      <w:r w:rsidRPr="006C05B9">
        <w:rPr>
          <w:rStyle w:val="7Char"/>
          <w:rtl/>
        </w:rPr>
        <w:t>ومن أراد به الشقاوة تركه فيها</w:t>
      </w:r>
      <w:r w:rsidRPr="00815A1A">
        <w:rPr>
          <w:rStyle w:val="7Char"/>
          <w:vertAlign w:val="superscript"/>
          <w:rtl/>
        </w:rPr>
        <w:t>(</w:t>
      </w:r>
      <w:bookmarkEnd w:id="105"/>
      <w:r w:rsidRPr="00815A1A">
        <w:rPr>
          <w:rStyle w:val="7Char"/>
          <w:vertAlign w:val="superscript"/>
          <w:rtl/>
        </w:rPr>
        <w:footnoteReference w:id="43"/>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p>
    <w:p w:rsidR="00172C4D" w:rsidRPr="006C05B9" w:rsidRDefault="00172C4D" w:rsidP="006C05B9">
      <w:pPr>
        <w:pStyle w:val="33"/>
        <w:spacing w:line="240" w:lineRule="auto"/>
        <w:ind w:left="0" w:firstLine="284"/>
        <w:jc w:val="both"/>
        <w:outlineLvl w:val="9"/>
        <w:rPr>
          <w:rStyle w:val="7Char"/>
          <w:rtl/>
        </w:rPr>
        <w:sectPr w:rsidR="00172C4D" w:rsidRPr="006C05B9" w:rsidSect="003C2B0F">
          <w:headerReference w:type="default" r:id="rId15"/>
          <w:footnotePr>
            <w:numRestart w:val="eachPage"/>
          </w:footnotePr>
          <w:endnotePr>
            <w:numFmt w:val="decimal"/>
          </w:endnotePr>
          <w:pgSz w:w="7938" w:h="11907" w:code="9"/>
          <w:pgMar w:top="567" w:right="851" w:bottom="851" w:left="851" w:header="454" w:footer="0" w:gutter="0"/>
          <w:cols w:space="708"/>
          <w:titlePg/>
          <w:bidi/>
          <w:rtlGutter/>
          <w:docGrid w:linePitch="360"/>
        </w:sectPr>
      </w:pPr>
      <w:bookmarkStart w:id="106" w:name="_Toc190340674"/>
    </w:p>
    <w:p w:rsidR="00172C4D" w:rsidRPr="00DF0F0A" w:rsidRDefault="00172C4D" w:rsidP="00DF0F0A">
      <w:pPr>
        <w:pStyle w:val="1"/>
        <w:rPr>
          <w:rStyle w:val="7Char"/>
          <w:sz w:val="40"/>
          <w:szCs w:val="40"/>
          <w:rtl/>
        </w:rPr>
      </w:pPr>
      <w:bookmarkStart w:id="107" w:name="_Toc206394322"/>
      <w:bookmarkStart w:id="108" w:name="_Toc466901280"/>
      <w:r w:rsidRPr="00DF0F0A">
        <w:rPr>
          <w:rStyle w:val="7Char"/>
          <w:sz w:val="40"/>
          <w:szCs w:val="40"/>
          <w:rtl/>
        </w:rPr>
        <w:lastRenderedPageBreak/>
        <w:t>المبحث الثاني: ظلمات البدعة</w:t>
      </w:r>
      <w:bookmarkEnd w:id="106"/>
      <w:bookmarkEnd w:id="107"/>
      <w:bookmarkEnd w:id="108"/>
    </w:p>
    <w:p w:rsidR="00172C4D" w:rsidRPr="00DF0F0A" w:rsidRDefault="00172C4D" w:rsidP="00DF0F0A">
      <w:pPr>
        <w:pStyle w:val="2"/>
        <w:rPr>
          <w:rStyle w:val="7Char"/>
          <w:rFonts w:hAnsi="Times New Roman Bold"/>
          <w:sz w:val="36"/>
          <w:szCs w:val="36"/>
          <w:rtl/>
        </w:rPr>
      </w:pPr>
      <w:bookmarkStart w:id="109" w:name="_Toc190340675"/>
      <w:bookmarkStart w:id="110" w:name="_Toc206394323"/>
      <w:bookmarkStart w:id="111" w:name="_Toc466901281"/>
      <w:r w:rsidRPr="00DF0F0A">
        <w:rPr>
          <w:rStyle w:val="7Char"/>
          <w:rFonts w:hAnsi="Times New Roman Bold"/>
          <w:sz w:val="36"/>
          <w:szCs w:val="36"/>
          <w:rtl/>
        </w:rPr>
        <w:t>المطلب الأول: مفهومها</w:t>
      </w:r>
      <w:bookmarkEnd w:id="109"/>
      <w:bookmarkEnd w:id="110"/>
      <w:bookmarkEnd w:id="111"/>
    </w:p>
    <w:p w:rsidR="00172C4D" w:rsidRPr="006C05B9" w:rsidRDefault="00172C4D" w:rsidP="00DF0F0A">
      <w:pPr>
        <w:ind w:firstLine="284"/>
        <w:jc w:val="both"/>
        <w:rPr>
          <w:rStyle w:val="7Char"/>
          <w:rtl/>
        </w:rPr>
      </w:pPr>
      <w:bookmarkStart w:id="112" w:name="_Toc206394324"/>
      <w:r w:rsidRPr="003C2B0F">
        <w:rPr>
          <w:rStyle w:val="8Char"/>
          <w:rtl/>
        </w:rPr>
        <w:t>البدعة: لغة:</w:t>
      </w:r>
      <w:r w:rsidRPr="00DF0F0A">
        <w:rPr>
          <w:rStyle w:val="7Char"/>
          <w:rFonts w:hAnsi="Times New Roman"/>
          <w:spacing w:val="-4"/>
          <w:rtl/>
        </w:rPr>
        <w:t xml:space="preserve"> الحدث في الدين بعد الإكمال</w:t>
      </w:r>
      <w:r w:rsidR="00815A1A" w:rsidRPr="00DF0F0A">
        <w:rPr>
          <w:rStyle w:val="7Char"/>
          <w:rFonts w:hAnsi="Times New Roman"/>
          <w:spacing w:val="-4"/>
          <w:rtl/>
        </w:rPr>
        <w:t xml:space="preserve">، </w:t>
      </w:r>
      <w:r w:rsidRPr="00DF0F0A">
        <w:rPr>
          <w:rStyle w:val="7Char"/>
          <w:rFonts w:hAnsi="Times New Roman"/>
          <w:spacing w:val="-4"/>
          <w:rtl/>
        </w:rPr>
        <w:t xml:space="preserve">أو ما استحدث بعد النبي </w:t>
      </w:r>
      <w:r w:rsidR="006C05B9" w:rsidRPr="00DF0F0A">
        <w:rPr>
          <w:rStyle w:val="7Char"/>
          <w:rFonts w:hAnsi="Times New Roman" w:cs="CTraditional Arabic"/>
          <w:spacing w:val="-4"/>
          <w:rtl/>
        </w:rPr>
        <w:t>ج</w:t>
      </w:r>
      <w:r w:rsidRPr="006C05B9">
        <w:rPr>
          <w:rStyle w:val="7Char"/>
          <w:rtl/>
        </w:rPr>
        <w:t xml:space="preserve"> من الأهواء والأعمال</w:t>
      </w:r>
      <w:r w:rsidRPr="00815A1A">
        <w:rPr>
          <w:rStyle w:val="7Char"/>
          <w:vertAlign w:val="superscript"/>
          <w:rtl/>
        </w:rPr>
        <w:t>(</w:t>
      </w:r>
      <w:bookmarkEnd w:id="112"/>
      <w:r w:rsidRPr="00815A1A">
        <w:rPr>
          <w:rStyle w:val="7Char"/>
          <w:vertAlign w:val="superscript"/>
          <w:rtl/>
        </w:rPr>
        <w:footnoteReference w:id="44"/>
      </w:r>
      <w:r w:rsidRPr="00815A1A">
        <w:rPr>
          <w:rStyle w:val="7Char"/>
          <w:vertAlign w:val="superscript"/>
          <w:rtl/>
        </w:rPr>
        <w:t>)</w:t>
      </w:r>
      <w:r w:rsidR="00815A1A">
        <w:rPr>
          <w:rStyle w:val="7Char"/>
          <w:rtl/>
        </w:rPr>
        <w:t xml:space="preserve">، </w:t>
      </w:r>
      <w:r w:rsidRPr="006C05B9">
        <w:rPr>
          <w:rStyle w:val="7Char"/>
          <w:rtl/>
        </w:rPr>
        <w:t xml:space="preserve">ويقال: </w:t>
      </w:r>
      <w:r w:rsidR="00DF0F0A">
        <w:rPr>
          <w:rStyle w:val="7Char"/>
          <w:rtl/>
        </w:rPr>
        <w:t>«</w:t>
      </w:r>
      <w:r w:rsidRPr="006C05B9">
        <w:rPr>
          <w:rStyle w:val="7Char"/>
          <w:rtl/>
        </w:rPr>
        <w:t>ابتدعتُ الشيء</w:t>
      </w:r>
      <w:r w:rsidR="00815A1A">
        <w:rPr>
          <w:rStyle w:val="7Char"/>
          <w:rtl/>
        </w:rPr>
        <w:t xml:space="preserve">، </w:t>
      </w:r>
      <w:r w:rsidRPr="006C05B9">
        <w:rPr>
          <w:rStyle w:val="7Char"/>
          <w:rtl/>
        </w:rPr>
        <w:t>قولاً أو فعلاً إذا ابتدأته عن غير مثال سابق</w:t>
      </w:r>
      <w:r w:rsidR="00DF0F0A">
        <w:rPr>
          <w:rStyle w:val="7Char"/>
          <w:rtl/>
        </w:rPr>
        <w:t>»</w:t>
      </w:r>
      <w:r w:rsidRPr="00815A1A">
        <w:rPr>
          <w:rStyle w:val="7Char"/>
          <w:vertAlign w:val="superscript"/>
          <w:rtl/>
        </w:rPr>
        <w:t>(</w:t>
      </w:r>
      <w:r w:rsidRPr="00815A1A">
        <w:rPr>
          <w:rStyle w:val="7Char"/>
          <w:vertAlign w:val="superscript"/>
          <w:rtl/>
        </w:rPr>
        <w:footnoteReference w:id="45"/>
      </w:r>
      <w:r w:rsidRPr="00815A1A">
        <w:rPr>
          <w:rStyle w:val="7Char"/>
          <w:vertAlign w:val="superscript"/>
          <w:rtl/>
        </w:rPr>
        <w:t>)</w:t>
      </w:r>
      <w:r w:rsidR="00815A1A">
        <w:rPr>
          <w:rStyle w:val="7Char"/>
          <w:rtl/>
        </w:rPr>
        <w:t xml:space="preserve">، </w:t>
      </w:r>
      <w:r w:rsidRPr="006C05B9">
        <w:rPr>
          <w:rStyle w:val="7Char"/>
          <w:rtl/>
        </w:rPr>
        <w:t xml:space="preserve">وأصل مادة </w:t>
      </w:r>
      <w:r w:rsidR="00DF0F0A">
        <w:rPr>
          <w:rStyle w:val="7Char"/>
          <w:rtl/>
        </w:rPr>
        <w:t>«</w:t>
      </w:r>
      <w:r w:rsidRPr="006C05B9">
        <w:rPr>
          <w:rStyle w:val="7Char"/>
          <w:rtl/>
        </w:rPr>
        <w:t>بدع</w:t>
      </w:r>
      <w:r w:rsidR="00DF0F0A">
        <w:rPr>
          <w:rStyle w:val="7Char"/>
          <w:rtl/>
        </w:rPr>
        <w:t>»</w:t>
      </w:r>
      <w:r w:rsidRPr="006C05B9">
        <w:rPr>
          <w:rStyle w:val="7Char"/>
          <w:rtl/>
        </w:rPr>
        <w:t xml:space="preserve"> للاختراع على غير مثال سابق</w:t>
      </w:r>
      <w:r w:rsidR="00815A1A">
        <w:rPr>
          <w:rStyle w:val="7Char"/>
          <w:rtl/>
        </w:rPr>
        <w:t xml:space="preserve">، </w:t>
      </w:r>
      <w:r w:rsidRPr="006C05B9">
        <w:rPr>
          <w:rStyle w:val="7Char"/>
          <w:rtl/>
        </w:rPr>
        <w:t>ومنه قوله تعالى:</w:t>
      </w:r>
      <w:r w:rsidR="00815A1A">
        <w:rPr>
          <w:rStyle w:val="7Char"/>
          <w:rtl/>
        </w:rPr>
        <w:t xml:space="preserve"> </w:t>
      </w:r>
      <w:r w:rsidR="00523A57" w:rsidRPr="00523A57">
        <w:rPr>
          <w:rStyle w:val="7Char"/>
          <w:szCs w:val="28"/>
          <w:rtl/>
        </w:rPr>
        <w:t>﴿</w:t>
      </w:r>
      <w:r w:rsidR="00523A57" w:rsidRPr="00523A57">
        <w:rPr>
          <w:rStyle w:val="7Char"/>
          <w:rFonts w:cs="KFGQPC Uthmanic Script HAFS"/>
          <w:szCs w:val="28"/>
          <w:rtl/>
        </w:rPr>
        <w:t>بَدِيعُ السَّمَاوَاتِ وَالْأَرْضِ</w:t>
      </w:r>
      <w:r w:rsidR="00523A57" w:rsidRPr="00523A57">
        <w:rPr>
          <w:rStyle w:val="7Char"/>
          <w:rFonts w:hAnsi="Times New Roman"/>
          <w:szCs w:val="28"/>
          <w:rtl/>
        </w:rPr>
        <w:t>﴾</w:t>
      </w:r>
      <w:r w:rsidR="00523A57">
        <w:rPr>
          <w:rStyle w:val="7Char"/>
          <w:rFonts w:hAnsi="Times New Roman" w:cs="IRNazli"/>
          <w:szCs w:val="24"/>
          <w:rtl/>
        </w:rPr>
        <w:t xml:space="preserve"> </w:t>
      </w:r>
      <w:r w:rsidR="00523A57" w:rsidRPr="00523A57">
        <w:rPr>
          <w:rStyle w:val="9Char"/>
          <w:rtl/>
        </w:rPr>
        <w:t>[البقرة: 117]</w:t>
      </w:r>
      <w:r w:rsidR="00815A1A">
        <w:rPr>
          <w:rStyle w:val="7Char"/>
          <w:rtl/>
        </w:rPr>
        <w:t xml:space="preserve">، </w:t>
      </w:r>
      <w:r w:rsidRPr="006C05B9">
        <w:rPr>
          <w:rStyle w:val="7Char"/>
          <w:rtl/>
        </w:rPr>
        <w:t>أي: مخترعهما من غير مثال سابق متقدم</w:t>
      </w:r>
      <w:r w:rsidRPr="00815A1A">
        <w:rPr>
          <w:rStyle w:val="7Char"/>
          <w:vertAlign w:val="superscript"/>
          <w:rtl/>
        </w:rPr>
        <w:t>(</w:t>
      </w:r>
      <w:r w:rsidRPr="00815A1A">
        <w:rPr>
          <w:rStyle w:val="7Char"/>
          <w:vertAlign w:val="superscript"/>
          <w:rtl/>
        </w:rPr>
        <w:footnoteReference w:id="46"/>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113" w:name="_Toc206394325"/>
      <w:r w:rsidRPr="003C2B0F">
        <w:rPr>
          <w:rStyle w:val="8Char"/>
          <w:rtl/>
        </w:rPr>
        <w:t>والبدعة في الاصطلاح الشرعي</w:t>
      </w:r>
      <w:r w:rsidRPr="006C05B9">
        <w:rPr>
          <w:rStyle w:val="7Char"/>
          <w:rtl/>
        </w:rPr>
        <w:t xml:space="preserve"> لها عدة تعريفات عند العلماء ويكمِّل بعضها بعضاً</w:t>
      </w:r>
      <w:r w:rsidR="00815A1A">
        <w:rPr>
          <w:rStyle w:val="7Char"/>
          <w:rtl/>
        </w:rPr>
        <w:t xml:space="preserve">، </w:t>
      </w:r>
      <w:r w:rsidRPr="006C05B9">
        <w:rPr>
          <w:rStyle w:val="7Char"/>
          <w:rtl/>
        </w:rPr>
        <w:t>منها:</w:t>
      </w:r>
      <w:bookmarkEnd w:id="113"/>
    </w:p>
    <w:p w:rsidR="00172C4D" w:rsidRPr="006C05B9" w:rsidRDefault="00172C4D" w:rsidP="00DF0F0A">
      <w:pPr>
        <w:ind w:firstLine="284"/>
        <w:jc w:val="both"/>
        <w:rPr>
          <w:rStyle w:val="7Char"/>
          <w:rtl/>
        </w:rPr>
      </w:pPr>
      <w:bookmarkStart w:id="114" w:name="_Toc206394326"/>
      <w:r w:rsidRPr="006C05B9">
        <w:rPr>
          <w:rStyle w:val="7Char"/>
          <w:rtl/>
        </w:rPr>
        <w:t xml:space="preserve">1- قال شيخ الإسلام ابن تيمية </w:t>
      </w:r>
      <w:r w:rsidR="00815A1A" w:rsidRPr="00815A1A">
        <w:rPr>
          <w:rStyle w:val="7Char"/>
          <w:rFonts w:cs="CTraditional Arabic"/>
          <w:rtl/>
        </w:rPr>
        <w:t>/</w:t>
      </w:r>
      <w:r w:rsidRPr="006C05B9">
        <w:rPr>
          <w:rStyle w:val="7Char"/>
          <w:rtl/>
        </w:rPr>
        <w:t xml:space="preserve"> تعالى:</w:t>
      </w:r>
      <w:r w:rsidR="00523A57">
        <w:rPr>
          <w:rStyle w:val="7Char"/>
          <w:rtl/>
        </w:rPr>
        <w:t xml:space="preserve"> </w:t>
      </w:r>
      <w:r w:rsidR="00DF0F0A">
        <w:rPr>
          <w:rStyle w:val="7Char"/>
          <w:rtl/>
        </w:rPr>
        <w:t>«</w:t>
      </w:r>
      <w:r w:rsidRPr="00DF0F0A">
        <w:rPr>
          <w:rStyle w:val="4Char"/>
          <w:rtl/>
        </w:rPr>
        <w:t>البدعة في الدين: هي ما لم يشرعْه الله ورسوله</w:t>
      </w:r>
      <w:r w:rsidRPr="006C05B9">
        <w:rPr>
          <w:rStyle w:val="7Char"/>
          <w:rtl/>
        </w:rPr>
        <w:t xml:space="preserve"> </w:t>
      </w:r>
      <w:r w:rsidR="006C05B9" w:rsidRPr="006C05B9">
        <w:rPr>
          <w:rStyle w:val="7Char"/>
          <w:rFonts w:cs="CTraditional Arabic"/>
          <w:rtl/>
        </w:rPr>
        <w:t>ج</w:t>
      </w:r>
      <w:r w:rsidRPr="00DF0F0A">
        <w:rPr>
          <w:rStyle w:val="4Char"/>
          <w:rtl/>
        </w:rPr>
        <w:t>: وهو ما لم يأمر به أمر إيجاب</w:t>
      </w:r>
      <w:r w:rsidR="00815A1A" w:rsidRPr="00DF0F0A">
        <w:rPr>
          <w:rStyle w:val="4Char"/>
          <w:rtl/>
        </w:rPr>
        <w:t xml:space="preserve">، </w:t>
      </w:r>
      <w:r w:rsidRPr="00DF0F0A">
        <w:rPr>
          <w:rStyle w:val="4Char"/>
          <w:rtl/>
        </w:rPr>
        <w:t>ولا استحباب</w:t>
      </w:r>
      <w:r w:rsidR="00DF0F0A">
        <w:rPr>
          <w:rStyle w:val="7Char"/>
          <w:rtl/>
        </w:rPr>
        <w:t>»</w:t>
      </w:r>
      <w:r w:rsidRPr="00815A1A">
        <w:rPr>
          <w:rStyle w:val="7Char"/>
          <w:vertAlign w:val="superscript"/>
          <w:rtl/>
        </w:rPr>
        <w:t>(</w:t>
      </w:r>
      <w:bookmarkEnd w:id="114"/>
      <w:r w:rsidRPr="00815A1A">
        <w:rPr>
          <w:rStyle w:val="7Char"/>
          <w:vertAlign w:val="superscript"/>
          <w:rtl/>
        </w:rPr>
        <w:footnoteReference w:id="47"/>
      </w:r>
      <w:r w:rsidRPr="00815A1A">
        <w:rPr>
          <w:rStyle w:val="7Char"/>
          <w:vertAlign w:val="superscript"/>
          <w:rtl/>
        </w:rPr>
        <w:t>)</w:t>
      </w:r>
      <w:r w:rsidRPr="006C05B9">
        <w:rPr>
          <w:rStyle w:val="7Char"/>
          <w:rtl/>
        </w:rPr>
        <w:t>.</w:t>
      </w:r>
    </w:p>
    <w:p w:rsidR="00172C4D" w:rsidRPr="006C05B9" w:rsidRDefault="00DF0F0A" w:rsidP="00DF0F0A">
      <w:pPr>
        <w:ind w:firstLine="284"/>
        <w:jc w:val="both"/>
        <w:rPr>
          <w:rStyle w:val="7Char"/>
          <w:rtl/>
        </w:rPr>
      </w:pPr>
      <w:bookmarkStart w:id="115" w:name="_Toc206394327"/>
      <w:r>
        <w:rPr>
          <w:rStyle w:val="7Char"/>
          <w:rtl/>
        </w:rPr>
        <w:lastRenderedPageBreak/>
        <w:t>«</w:t>
      </w:r>
      <w:r w:rsidR="00172C4D" w:rsidRPr="003C2B0F">
        <w:rPr>
          <w:rStyle w:val="8Char"/>
          <w:rtl/>
        </w:rPr>
        <w:t>والبدعة نوعان:</w:t>
      </w:r>
      <w:r w:rsidR="00172C4D" w:rsidRPr="006C05B9">
        <w:rPr>
          <w:rStyle w:val="7Char"/>
          <w:rtl/>
        </w:rPr>
        <w:t xml:space="preserve"> نوع في الأقوال والاعتقادات</w:t>
      </w:r>
      <w:r w:rsidR="00815A1A">
        <w:rPr>
          <w:rStyle w:val="7Char"/>
          <w:rtl/>
        </w:rPr>
        <w:t xml:space="preserve">، </w:t>
      </w:r>
      <w:r w:rsidR="00172C4D" w:rsidRPr="006C05B9">
        <w:rPr>
          <w:rStyle w:val="7Char"/>
          <w:rtl/>
        </w:rPr>
        <w:t>ونوع في الأفعال والعبادات</w:t>
      </w:r>
      <w:r w:rsidR="00815A1A">
        <w:rPr>
          <w:rStyle w:val="7Char"/>
          <w:rtl/>
        </w:rPr>
        <w:t xml:space="preserve">، </w:t>
      </w:r>
      <w:r w:rsidR="00172C4D" w:rsidRPr="006C05B9">
        <w:rPr>
          <w:rStyle w:val="7Char"/>
          <w:rtl/>
        </w:rPr>
        <w:t>وهذا الثاني يتضمَّن الأوّل</w:t>
      </w:r>
      <w:r w:rsidR="00815A1A">
        <w:rPr>
          <w:rStyle w:val="7Char"/>
          <w:rtl/>
        </w:rPr>
        <w:t xml:space="preserve">، </w:t>
      </w:r>
      <w:r w:rsidR="00172C4D" w:rsidRPr="006C05B9">
        <w:rPr>
          <w:rStyle w:val="7Char"/>
          <w:rtl/>
        </w:rPr>
        <w:t>كما أن الأوّل يدعو إلى الثاني</w:t>
      </w:r>
      <w:r>
        <w:rPr>
          <w:rStyle w:val="7Char"/>
          <w:rtl/>
        </w:rPr>
        <w:t>»</w:t>
      </w:r>
      <w:r w:rsidR="00172C4D" w:rsidRPr="00815A1A">
        <w:rPr>
          <w:rStyle w:val="7Char"/>
          <w:vertAlign w:val="superscript"/>
          <w:rtl/>
        </w:rPr>
        <w:t>(</w:t>
      </w:r>
      <w:bookmarkEnd w:id="115"/>
      <w:r w:rsidR="00172C4D" w:rsidRPr="00815A1A">
        <w:rPr>
          <w:rStyle w:val="7Char"/>
          <w:vertAlign w:val="superscript"/>
          <w:rtl/>
        </w:rPr>
        <w:footnoteReference w:id="48"/>
      </w:r>
      <w:r w:rsidR="00172C4D" w:rsidRPr="00815A1A">
        <w:rPr>
          <w:rStyle w:val="7Char"/>
          <w:vertAlign w:val="superscript"/>
          <w:rtl/>
        </w:rPr>
        <w:t>)</w:t>
      </w:r>
      <w:r w:rsidR="00172C4D" w:rsidRPr="006C05B9">
        <w:rPr>
          <w:rStyle w:val="7Char"/>
          <w:rtl/>
        </w:rPr>
        <w:t xml:space="preserve">. </w:t>
      </w:r>
      <w:r>
        <w:rPr>
          <w:rStyle w:val="7Char"/>
          <w:rtl/>
        </w:rPr>
        <w:t>«</w:t>
      </w:r>
      <w:r w:rsidR="00172C4D" w:rsidRPr="006C05B9">
        <w:rPr>
          <w:rStyle w:val="7Char"/>
          <w:rtl/>
        </w:rPr>
        <w:t>وكان الذي بنى عليه أحمد وغيره مذاهبهم: أن الأعمال عبادات وعادات</w:t>
      </w:r>
      <w:r w:rsidR="00815A1A">
        <w:rPr>
          <w:rStyle w:val="7Char"/>
          <w:rtl/>
        </w:rPr>
        <w:t xml:space="preserve">، </w:t>
      </w:r>
      <w:r w:rsidR="00172C4D" w:rsidRPr="006C05B9">
        <w:rPr>
          <w:rStyle w:val="7Char"/>
          <w:rtl/>
        </w:rPr>
        <w:t>فالأصل في العبادات أنه لا يُشرع منها إلا ما شرعه الله</w:t>
      </w:r>
      <w:r w:rsidR="00815A1A">
        <w:rPr>
          <w:rStyle w:val="7Char"/>
          <w:rtl/>
        </w:rPr>
        <w:t xml:space="preserve">، </w:t>
      </w:r>
      <w:r w:rsidR="00172C4D" w:rsidRPr="006C05B9">
        <w:rPr>
          <w:rStyle w:val="7Char"/>
          <w:rtl/>
        </w:rPr>
        <w:t>والأصل في العادات أنه لا يحظر منها إلا ما حظر الله</w:t>
      </w:r>
      <w:r>
        <w:rPr>
          <w:rStyle w:val="7Char"/>
          <w:rtl/>
        </w:rPr>
        <w:t>»</w:t>
      </w:r>
      <w:r w:rsidR="00172C4D" w:rsidRPr="00815A1A">
        <w:rPr>
          <w:rStyle w:val="7Char"/>
          <w:vertAlign w:val="superscript"/>
          <w:rtl/>
        </w:rPr>
        <w:t>(</w:t>
      </w:r>
      <w:r w:rsidR="00172C4D" w:rsidRPr="00815A1A">
        <w:rPr>
          <w:rStyle w:val="7Char"/>
          <w:vertAlign w:val="superscript"/>
          <w:rtl/>
        </w:rPr>
        <w:footnoteReference w:id="49"/>
      </w:r>
      <w:r w:rsidR="00172C4D" w:rsidRPr="00815A1A">
        <w:rPr>
          <w:rStyle w:val="7Char"/>
          <w:vertAlign w:val="superscript"/>
          <w:rtl/>
        </w:rPr>
        <w:t>)</w:t>
      </w:r>
      <w:r w:rsidR="00172C4D" w:rsidRPr="006C05B9">
        <w:rPr>
          <w:rStyle w:val="7Char"/>
          <w:rtl/>
        </w:rPr>
        <w:t>.</w:t>
      </w:r>
    </w:p>
    <w:p w:rsidR="00172C4D" w:rsidRPr="006C05B9" w:rsidRDefault="00172C4D" w:rsidP="00DF0F0A">
      <w:pPr>
        <w:ind w:firstLine="284"/>
        <w:jc w:val="both"/>
        <w:rPr>
          <w:rStyle w:val="7Char"/>
          <w:rtl/>
        </w:rPr>
      </w:pPr>
      <w:bookmarkStart w:id="116" w:name="_Toc206394328"/>
      <w:r w:rsidRPr="003C2B0F">
        <w:rPr>
          <w:rStyle w:val="8Char"/>
          <w:rtl/>
        </w:rPr>
        <w:t>وقال أيضاً:</w:t>
      </w:r>
      <w:r w:rsidRPr="006C05B9">
        <w:rPr>
          <w:rStyle w:val="7Char"/>
          <w:rtl/>
        </w:rPr>
        <w:t xml:space="preserve"> </w:t>
      </w:r>
      <w:r w:rsidR="00DF0F0A">
        <w:rPr>
          <w:rStyle w:val="7Char"/>
          <w:rtl/>
        </w:rPr>
        <w:t>«</w:t>
      </w:r>
      <w:r w:rsidRPr="006C05B9">
        <w:rPr>
          <w:rStyle w:val="7Char"/>
          <w:rtl/>
        </w:rPr>
        <w:t>والبدعة ما خالف الكتاب والسنة</w:t>
      </w:r>
      <w:r w:rsidR="00815A1A">
        <w:rPr>
          <w:rStyle w:val="7Char"/>
          <w:rtl/>
        </w:rPr>
        <w:t xml:space="preserve">، </w:t>
      </w:r>
      <w:r w:rsidRPr="006C05B9">
        <w:rPr>
          <w:rStyle w:val="7Char"/>
          <w:rtl/>
        </w:rPr>
        <w:t>أو إجماع سلف الأمة: من الاعتقادات</w:t>
      </w:r>
      <w:r w:rsidR="00815A1A">
        <w:rPr>
          <w:rStyle w:val="7Char"/>
          <w:rtl/>
        </w:rPr>
        <w:t xml:space="preserve">، </w:t>
      </w:r>
      <w:r w:rsidRPr="006C05B9">
        <w:rPr>
          <w:rStyle w:val="7Char"/>
          <w:rtl/>
        </w:rPr>
        <w:t>والعبادات: كأقوال الخوارج</w:t>
      </w:r>
      <w:r w:rsidR="00815A1A">
        <w:rPr>
          <w:rStyle w:val="7Char"/>
          <w:rtl/>
        </w:rPr>
        <w:t xml:space="preserve">، </w:t>
      </w:r>
      <w:r w:rsidRPr="006C05B9">
        <w:rPr>
          <w:rStyle w:val="7Char"/>
          <w:rtl/>
        </w:rPr>
        <w:t>والروافض</w:t>
      </w:r>
      <w:r w:rsidR="00815A1A">
        <w:rPr>
          <w:rStyle w:val="7Char"/>
          <w:rtl/>
        </w:rPr>
        <w:t xml:space="preserve">، </w:t>
      </w:r>
      <w:r w:rsidRPr="006C05B9">
        <w:rPr>
          <w:rStyle w:val="7Char"/>
          <w:rtl/>
        </w:rPr>
        <w:t>والقدرية</w:t>
      </w:r>
      <w:r w:rsidR="00815A1A">
        <w:rPr>
          <w:rStyle w:val="7Char"/>
          <w:rtl/>
        </w:rPr>
        <w:t xml:space="preserve">، </w:t>
      </w:r>
      <w:r w:rsidRPr="006C05B9">
        <w:rPr>
          <w:rStyle w:val="7Char"/>
          <w:rtl/>
        </w:rPr>
        <w:t>والجهمية</w:t>
      </w:r>
      <w:r w:rsidR="00815A1A">
        <w:rPr>
          <w:rStyle w:val="7Char"/>
          <w:rtl/>
        </w:rPr>
        <w:t xml:space="preserve">، </w:t>
      </w:r>
      <w:r w:rsidRPr="006C05B9">
        <w:rPr>
          <w:rStyle w:val="7Char"/>
          <w:rtl/>
        </w:rPr>
        <w:t>وكالذين يتعبّدون بالرقص والغناء في المساجد</w:t>
      </w:r>
      <w:r w:rsidR="00815A1A">
        <w:rPr>
          <w:rStyle w:val="7Char"/>
          <w:rtl/>
        </w:rPr>
        <w:t xml:space="preserve">، </w:t>
      </w:r>
      <w:r w:rsidRPr="006C05B9">
        <w:rPr>
          <w:rStyle w:val="7Char"/>
          <w:rtl/>
        </w:rPr>
        <w:t>والذين يتعبّدون بحلق اللحى</w:t>
      </w:r>
      <w:r w:rsidR="00815A1A">
        <w:rPr>
          <w:rStyle w:val="7Char"/>
          <w:rtl/>
        </w:rPr>
        <w:t xml:space="preserve">، </w:t>
      </w:r>
      <w:r w:rsidRPr="006C05B9">
        <w:rPr>
          <w:rStyle w:val="7Char"/>
          <w:rtl/>
        </w:rPr>
        <w:t>وأكل الحشيشة</w:t>
      </w:r>
      <w:r w:rsidR="00815A1A">
        <w:rPr>
          <w:rStyle w:val="7Char"/>
          <w:rtl/>
        </w:rPr>
        <w:t xml:space="preserve">، </w:t>
      </w:r>
      <w:r w:rsidRPr="006C05B9">
        <w:rPr>
          <w:rStyle w:val="7Char"/>
          <w:rtl/>
        </w:rPr>
        <w:t>وأنواع ذلك من البدع التي يتعبّد بها طوائف من المخالفين للكتاب والسنة</w:t>
      </w:r>
      <w:r w:rsidR="00815A1A">
        <w:rPr>
          <w:rStyle w:val="7Char"/>
          <w:rtl/>
        </w:rPr>
        <w:t xml:space="preserve">، </w:t>
      </w:r>
      <w:r w:rsidRPr="006C05B9">
        <w:rPr>
          <w:rStyle w:val="7Char"/>
          <w:rtl/>
        </w:rPr>
        <w:t>والله أعلم</w:t>
      </w:r>
      <w:r w:rsidR="00DF0F0A">
        <w:rPr>
          <w:rStyle w:val="7Char"/>
          <w:rtl/>
        </w:rPr>
        <w:t>»</w:t>
      </w:r>
      <w:r w:rsidRPr="00815A1A">
        <w:rPr>
          <w:rStyle w:val="7Char"/>
          <w:vertAlign w:val="superscript"/>
          <w:rtl/>
        </w:rPr>
        <w:t>(</w:t>
      </w:r>
      <w:bookmarkEnd w:id="116"/>
      <w:r w:rsidRPr="00815A1A">
        <w:rPr>
          <w:rStyle w:val="7Char"/>
          <w:vertAlign w:val="superscript"/>
          <w:rtl/>
        </w:rPr>
        <w:footnoteReference w:id="50"/>
      </w:r>
      <w:r w:rsidRPr="00815A1A">
        <w:rPr>
          <w:rStyle w:val="7Char"/>
          <w:vertAlign w:val="superscript"/>
          <w:rtl/>
        </w:rPr>
        <w:t>)</w:t>
      </w:r>
      <w:r w:rsidRPr="006C05B9">
        <w:rPr>
          <w:rStyle w:val="7Char"/>
          <w:rtl/>
        </w:rPr>
        <w:t>.</w:t>
      </w:r>
    </w:p>
    <w:p w:rsidR="00172C4D" w:rsidRPr="006C05B9" w:rsidRDefault="00172C4D" w:rsidP="00DF0F0A">
      <w:pPr>
        <w:ind w:firstLine="284"/>
        <w:jc w:val="both"/>
        <w:rPr>
          <w:rStyle w:val="7Char"/>
          <w:rtl/>
        </w:rPr>
      </w:pPr>
      <w:bookmarkStart w:id="117" w:name="_Toc206394329"/>
      <w:r w:rsidRPr="006C05B9">
        <w:rPr>
          <w:rStyle w:val="7Char"/>
          <w:rtl/>
        </w:rPr>
        <w:t xml:space="preserve">2- قال الشاطبي </w:t>
      </w:r>
      <w:r w:rsidR="00815A1A" w:rsidRPr="00815A1A">
        <w:rPr>
          <w:rStyle w:val="7Char"/>
          <w:rFonts w:cs="CTraditional Arabic"/>
          <w:rtl/>
        </w:rPr>
        <w:t>/</w:t>
      </w:r>
      <w:r w:rsidRPr="006C05B9">
        <w:rPr>
          <w:rStyle w:val="7Char"/>
          <w:rtl/>
        </w:rPr>
        <w:t xml:space="preserve"> تعالى: </w:t>
      </w:r>
      <w:r w:rsidR="00DF0F0A">
        <w:rPr>
          <w:rStyle w:val="7Char"/>
          <w:rtl/>
        </w:rPr>
        <w:t>«</w:t>
      </w:r>
      <w:r w:rsidRPr="006C05B9">
        <w:rPr>
          <w:rStyle w:val="7Char"/>
          <w:rtl/>
        </w:rPr>
        <w:t>البدعة: طريقة في الدين مخترعة</w:t>
      </w:r>
      <w:r w:rsidR="00815A1A">
        <w:rPr>
          <w:rStyle w:val="7Char"/>
          <w:rtl/>
        </w:rPr>
        <w:t xml:space="preserve">، </w:t>
      </w:r>
      <w:r w:rsidRPr="006C05B9">
        <w:rPr>
          <w:rStyle w:val="7Char"/>
          <w:rtl/>
        </w:rPr>
        <w:t>تضاهي</w:t>
      </w:r>
      <w:r w:rsidRPr="00815A1A">
        <w:rPr>
          <w:rStyle w:val="7Char"/>
          <w:vertAlign w:val="superscript"/>
          <w:rtl/>
        </w:rPr>
        <w:t>(</w:t>
      </w:r>
      <w:bookmarkEnd w:id="117"/>
      <w:r w:rsidRPr="00815A1A">
        <w:rPr>
          <w:rStyle w:val="7Char"/>
          <w:vertAlign w:val="superscript"/>
          <w:rtl/>
        </w:rPr>
        <w:footnoteReference w:id="51"/>
      </w:r>
      <w:r w:rsidRPr="00815A1A">
        <w:rPr>
          <w:rStyle w:val="7Char"/>
          <w:vertAlign w:val="superscript"/>
          <w:rtl/>
        </w:rPr>
        <w:t>)</w:t>
      </w:r>
      <w:r w:rsidRPr="006C05B9">
        <w:rPr>
          <w:rStyle w:val="7Char"/>
          <w:rtl/>
        </w:rPr>
        <w:t xml:space="preserve"> الشرعيَّة</w:t>
      </w:r>
      <w:r w:rsidR="00815A1A">
        <w:rPr>
          <w:rStyle w:val="7Char"/>
          <w:rtl/>
        </w:rPr>
        <w:t xml:space="preserve">، </w:t>
      </w:r>
      <w:r w:rsidRPr="006C05B9">
        <w:rPr>
          <w:rStyle w:val="7Char"/>
          <w:rtl/>
        </w:rPr>
        <w:t>يُقصدُ بالسلوك عليها المبالغة في التعبّد لله سبحانه</w:t>
      </w:r>
      <w:r w:rsidR="00DF0F0A">
        <w:rPr>
          <w:rStyle w:val="7Char"/>
          <w:rtl/>
        </w:rPr>
        <w:t>»</w:t>
      </w:r>
      <w:r w:rsidRPr="006C05B9">
        <w:rPr>
          <w:rStyle w:val="7Char"/>
          <w:rtl/>
        </w:rPr>
        <w:t>.</w:t>
      </w:r>
    </w:p>
    <w:p w:rsidR="00172C4D" w:rsidRPr="006C05B9" w:rsidRDefault="00172C4D" w:rsidP="00DF0F0A">
      <w:pPr>
        <w:ind w:firstLine="284"/>
        <w:jc w:val="both"/>
        <w:rPr>
          <w:rStyle w:val="7Char"/>
          <w:rtl/>
        </w:rPr>
      </w:pPr>
      <w:bookmarkStart w:id="118" w:name="_Toc206394330"/>
      <w:r w:rsidRPr="006C05B9">
        <w:rPr>
          <w:rStyle w:val="7Char"/>
          <w:rtl/>
        </w:rPr>
        <w:t>وهذا على رأي من لا يدخل العادات في معنى البدعة</w:t>
      </w:r>
      <w:r w:rsidR="00815A1A">
        <w:rPr>
          <w:rStyle w:val="7Char"/>
          <w:rtl/>
        </w:rPr>
        <w:t xml:space="preserve">، </w:t>
      </w:r>
      <w:r w:rsidRPr="006C05B9">
        <w:rPr>
          <w:rStyle w:val="7Char"/>
          <w:rtl/>
        </w:rPr>
        <w:t>وإنما يخصُّها بالعبادات</w:t>
      </w:r>
      <w:r w:rsidR="00815A1A">
        <w:rPr>
          <w:rStyle w:val="7Char"/>
          <w:rtl/>
        </w:rPr>
        <w:t xml:space="preserve">، </w:t>
      </w:r>
      <w:r w:rsidRPr="006C05B9">
        <w:rPr>
          <w:rStyle w:val="7Char"/>
          <w:rtl/>
        </w:rPr>
        <w:t>وأما على رأي من أدخل الأعمال العاديّة في معنى البدعة</w:t>
      </w:r>
      <w:r w:rsidR="00815A1A">
        <w:rPr>
          <w:rStyle w:val="7Char"/>
          <w:rtl/>
        </w:rPr>
        <w:t xml:space="preserve">، </w:t>
      </w:r>
      <w:r w:rsidRPr="006C05B9">
        <w:rPr>
          <w:rStyle w:val="7Char"/>
          <w:rtl/>
        </w:rPr>
        <w:t xml:space="preserve">فيقول </w:t>
      </w:r>
      <w:r w:rsidR="00DF0F0A">
        <w:rPr>
          <w:rStyle w:val="7Char"/>
          <w:rtl/>
        </w:rPr>
        <w:lastRenderedPageBreak/>
        <w:t>«</w:t>
      </w:r>
      <w:r w:rsidRPr="006C05B9">
        <w:rPr>
          <w:rStyle w:val="7Char"/>
          <w:rtl/>
        </w:rPr>
        <w:t>البدعة: طريقة في الدِّين مخترعةٌ</w:t>
      </w:r>
      <w:r w:rsidR="00815A1A">
        <w:rPr>
          <w:rStyle w:val="7Char"/>
          <w:rtl/>
        </w:rPr>
        <w:t xml:space="preserve">، </w:t>
      </w:r>
      <w:r w:rsidRPr="006C05B9">
        <w:rPr>
          <w:rStyle w:val="7Char"/>
          <w:rtl/>
        </w:rPr>
        <w:t>تضاهي الشّرعيّة</w:t>
      </w:r>
      <w:r w:rsidR="00815A1A">
        <w:rPr>
          <w:rStyle w:val="7Char"/>
          <w:rtl/>
        </w:rPr>
        <w:t xml:space="preserve">، </w:t>
      </w:r>
      <w:r w:rsidRPr="006C05B9">
        <w:rPr>
          <w:rStyle w:val="7Char"/>
          <w:rtl/>
        </w:rPr>
        <w:t>يقصد بالسلوك عليها ما يقصد بالطريقة الشرعية</w:t>
      </w:r>
      <w:r w:rsidR="00DF0F0A">
        <w:rPr>
          <w:rStyle w:val="7Char"/>
          <w:rtl/>
        </w:rPr>
        <w:t>»</w:t>
      </w:r>
      <w:r w:rsidRPr="00815A1A">
        <w:rPr>
          <w:rStyle w:val="7Char"/>
          <w:vertAlign w:val="superscript"/>
          <w:rtl/>
        </w:rPr>
        <w:t>(</w:t>
      </w:r>
      <w:bookmarkEnd w:id="118"/>
      <w:r w:rsidRPr="00815A1A">
        <w:rPr>
          <w:rStyle w:val="7Char"/>
          <w:vertAlign w:val="superscript"/>
          <w:rtl/>
        </w:rPr>
        <w:footnoteReference w:id="52"/>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119" w:name="_Toc206394331"/>
      <w:r w:rsidRPr="006C05B9">
        <w:rPr>
          <w:rStyle w:val="7Char"/>
          <w:rtl/>
        </w:rPr>
        <w:t xml:space="preserve">ثم قرّر </w:t>
      </w:r>
      <w:r w:rsidR="00815A1A" w:rsidRPr="00815A1A">
        <w:rPr>
          <w:rStyle w:val="7Char"/>
          <w:rFonts w:cs="CTraditional Arabic"/>
          <w:rtl/>
        </w:rPr>
        <w:t>/</w:t>
      </w:r>
      <w:r w:rsidRPr="006C05B9">
        <w:rPr>
          <w:rStyle w:val="7Char"/>
          <w:rtl/>
        </w:rPr>
        <w:t xml:space="preserve"> تعالى على تعريفه الثاني أن العادات من حيث هي عادية لا بدعة فيها</w:t>
      </w:r>
      <w:r w:rsidR="00815A1A">
        <w:rPr>
          <w:rStyle w:val="7Char"/>
          <w:rtl/>
        </w:rPr>
        <w:t xml:space="preserve">، </w:t>
      </w:r>
      <w:r w:rsidRPr="006C05B9">
        <w:rPr>
          <w:rStyle w:val="7Char"/>
          <w:rtl/>
        </w:rPr>
        <w:t>ومن حيث يتعبّد بها</w:t>
      </w:r>
      <w:r w:rsidR="00815A1A">
        <w:rPr>
          <w:rStyle w:val="7Char"/>
          <w:rtl/>
        </w:rPr>
        <w:t xml:space="preserve">، </w:t>
      </w:r>
      <w:r w:rsidRPr="006C05B9">
        <w:rPr>
          <w:rStyle w:val="7Char"/>
          <w:rtl/>
        </w:rPr>
        <w:t>أو تُوضع وضع التّعبُّد تدخلها البدعة</w:t>
      </w:r>
      <w:r w:rsidR="00815A1A">
        <w:rPr>
          <w:rStyle w:val="7Char"/>
          <w:rtl/>
        </w:rPr>
        <w:t xml:space="preserve">، </w:t>
      </w:r>
      <w:r w:rsidRPr="006C05B9">
        <w:rPr>
          <w:rStyle w:val="7Char"/>
          <w:rtl/>
        </w:rPr>
        <w:t>فحصل بذلك أنه جمع بين التعريفين</w:t>
      </w:r>
      <w:r w:rsidR="00815A1A">
        <w:rPr>
          <w:rStyle w:val="7Char"/>
          <w:rtl/>
        </w:rPr>
        <w:t xml:space="preserve">، </w:t>
      </w:r>
      <w:r w:rsidRPr="006C05B9">
        <w:rPr>
          <w:rStyle w:val="7Char"/>
          <w:rtl/>
        </w:rPr>
        <w:t>ومثل للأمور العادية التي لابدّ فيها من التعبُّد: بالبيع</w:t>
      </w:r>
      <w:r w:rsidR="00815A1A">
        <w:rPr>
          <w:rStyle w:val="7Char"/>
          <w:rtl/>
        </w:rPr>
        <w:t xml:space="preserve">، </w:t>
      </w:r>
      <w:r w:rsidRPr="006C05B9">
        <w:rPr>
          <w:rStyle w:val="7Char"/>
          <w:rtl/>
        </w:rPr>
        <w:t>والشراء</w:t>
      </w:r>
      <w:r w:rsidR="00815A1A">
        <w:rPr>
          <w:rStyle w:val="7Char"/>
          <w:rtl/>
        </w:rPr>
        <w:t xml:space="preserve">، </w:t>
      </w:r>
      <w:r w:rsidRPr="006C05B9">
        <w:rPr>
          <w:rStyle w:val="7Char"/>
          <w:rtl/>
        </w:rPr>
        <w:t>والنكاح</w:t>
      </w:r>
      <w:r w:rsidR="00815A1A">
        <w:rPr>
          <w:rStyle w:val="7Char"/>
          <w:rtl/>
        </w:rPr>
        <w:t xml:space="preserve">، </w:t>
      </w:r>
      <w:r w:rsidRPr="006C05B9">
        <w:rPr>
          <w:rStyle w:val="7Char"/>
          <w:rtl/>
        </w:rPr>
        <w:t>والطلاق</w:t>
      </w:r>
      <w:r w:rsidR="00815A1A">
        <w:rPr>
          <w:rStyle w:val="7Char"/>
          <w:rtl/>
        </w:rPr>
        <w:t xml:space="preserve">، </w:t>
      </w:r>
      <w:r w:rsidRPr="006C05B9">
        <w:rPr>
          <w:rStyle w:val="7Char"/>
          <w:rtl/>
        </w:rPr>
        <w:t>والإيجارات</w:t>
      </w:r>
      <w:r w:rsidR="00815A1A">
        <w:rPr>
          <w:rStyle w:val="7Char"/>
          <w:rtl/>
        </w:rPr>
        <w:t xml:space="preserve">، </w:t>
      </w:r>
      <w:r w:rsidRPr="006C05B9">
        <w:rPr>
          <w:rStyle w:val="7Char"/>
          <w:rtl/>
        </w:rPr>
        <w:t>والجنايات ... لأنها مقيّدة بأمور وشروط وضوابط شرعية لا خيرة للمكلَّف فيها</w:t>
      </w:r>
      <w:r w:rsidRPr="00815A1A">
        <w:rPr>
          <w:rStyle w:val="7Char"/>
          <w:vertAlign w:val="superscript"/>
          <w:rtl/>
        </w:rPr>
        <w:t>(</w:t>
      </w:r>
      <w:bookmarkEnd w:id="119"/>
      <w:r w:rsidRPr="00815A1A">
        <w:rPr>
          <w:rStyle w:val="7Char"/>
          <w:vertAlign w:val="superscript"/>
          <w:rtl/>
        </w:rPr>
        <w:footnoteReference w:id="53"/>
      </w:r>
      <w:r w:rsidRPr="00815A1A">
        <w:rPr>
          <w:rStyle w:val="7Char"/>
          <w:vertAlign w:val="superscript"/>
          <w:rtl/>
        </w:rPr>
        <w:t>)</w:t>
      </w:r>
      <w:r w:rsidRPr="006C05B9">
        <w:rPr>
          <w:rStyle w:val="7Char"/>
          <w:rtl/>
        </w:rPr>
        <w:t>.</w:t>
      </w:r>
    </w:p>
    <w:p w:rsidR="00172C4D" w:rsidRPr="006C05B9" w:rsidRDefault="00172C4D" w:rsidP="00DF0F0A">
      <w:pPr>
        <w:ind w:firstLine="284"/>
        <w:jc w:val="both"/>
        <w:rPr>
          <w:rStyle w:val="7Char"/>
          <w:rtl/>
        </w:rPr>
      </w:pPr>
      <w:bookmarkStart w:id="120" w:name="_Toc206394332"/>
      <w:r w:rsidRPr="006C05B9">
        <w:rPr>
          <w:rStyle w:val="7Char"/>
          <w:rtl/>
        </w:rPr>
        <w:t xml:space="preserve">3- وقال الحافظ ابن رجب </w:t>
      </w:r>
      <w:r w:rsidR="00815A1A" w:rsidRPr="00815A1A">
        <w:rPr>
          <w:rStyle w:val="7Char"/>
          <w:rFonts w:cs="CTraditional Arabic"/>
          <w:rtl/>
        </w:rPr>
        <w:t>/</w:t>
      </w:r>
      <w:r w:rsidRPr="006C05B9">
        <w:rPr>
          <w:rStyle w:val="7Char"/>
          <w:rtl/>
        </w:rPr>
        <w:t xml:space="preserve"> تعالى</w:t>
      </w:r>
      <w:r w:rsidRPr="00815A1A">
        <w:rPr>
          <w:rStyle w:val="7Char"/>
          <w:vertAlign w:val="superscript"/>
          <w:rtl/>
        </w:rPr>
        <w:t>(</w:t>
      </w:r>
      <w:bookmarkEnd w:id="120"/>
      <w:r w:rsidRPr="00815A1A">
        <w:rPr>
          <w:rStyle w:val="7Char"/>
          <w:vertAlign w:val="superscript"/>
          <w:rtl/>
        </w:rPr>
        <w:footnoteReference w:id="54"/>
      </w:r>
      <w:r w:rsidRPr="00815A1A">
        <w:rPr>
          <w:rStyle w:val="7Char"/>
          <w:vertAlign w:val="superscript"/>
          <w:rtl/>
        </w:rPr>
        <w:t>)</w:t>
      </w:r>
      <w:r w:rsidRPr="006C05B9">
        <w:rPr>
          <w:rStyle w:val="7Char"/>
          <w:rtl/>
        </w:rPr>
        <w:t>:والمراد بالبدعة ما أُحدث مما لا أصل له في الشريعة يدلُّ عليه</w:t>
      </w:r>
      <w:r w:rsidR="00815A1A">
        <w:rPr>
          <w:rStyle w:val="7Char"/>
          <w:rtl/>
        </w:rPr>
        <w:t xml:space="preserve">، </w:t>
      </w:r>
      <w:r w:rsidRPr="006C05B9">
        <w:rPr>
          <w:rStyle w:val="7Char"/>
          <w:rtl/>
        </w:rPr>
        <w:t>فأما ما كان له أصل من الشرع يدل عليه</w:t>
      </w:r>
      <w:r w:rsidR="00815A1A">
        <w:rPr>
          <w:rStyle w:val="7Char"/>
          <w:rtl/>
        </w:rPr>
        <w:t xml:space="preserve">، </w:t>
      </w:r>
      <w:r w:rsidRPr="006C05B9">
        <w:rPr>
          <w:rStyle w:val="7Char"/>
          <w:rtl/>
        </w:rPr>
        <w:t>فليس ببدعة شرعاً</w:t>
      </w:r>
      <w:r w:rsidR="00815A1A">
        <w:rPr>
          <w:rStyle w:val="7Char"/>
          <w:rtl/>
        </w:rPr>
        <w:t xml:space="preserve">، </w:t>
      </w:r>
      <w:r w:rsidRPr="006C05B9">
        <w:rPr>
          <w:rStyle w:val="7Char"/>
          <w:rtl/>
        </w:rPr>
        <w:t>وإن كان بدعةً لغةً</w:t>
      </w:r>
      <w:r w:rsidR="00815A1A">
        <w:rPr>
          <w:rStyle w:val="7Char"/>
          <w:rtl/>
        </w:rPr>
        <w:t xml:space="preserve">، </w:t>
      </w:r>
      <w:r w:rsidRPr="006C05B9">
        <w:rPr>
          <w:rStyle w:val="7Char"/>
          <w:rtl/>
        </w:rPr>
        <w:t>فكل من أحدث شيئاً ونسبه إلى الدين</w:t>
      </w:r>
      <w:r w:rsidR="00815A1A">
        <w:rPr>
          <w:rStyle w:val="7Char"/>
          <w:rtl/>
        </w:rPr>
        <w:t xml:space="preserve">، </w:t>
      </w:r>
      <w:r w:rsidRPr="006C05B9">
        <w:rPr>
          <w:rStyle w:val="7Char"/>
          <w:rtl/>
        </w:rPr>
        <w:t>ولم يكن له أصل من الدِّين يرجع إليه فهو ضلالة</w:t>
      </w:r>
      <w:r w:rsidR="00815A1A">
        <w:rPr>
          <w:rStyle w:val="7Char"/>
          <w:rtl/>
        </w:rPr>
        <w:t xml:space="preserve">، </w:t>
      </w:r>
      <w:r w:rsidRPr="006C05B9">
        <w:rPr>
          <w:rStyle w:val="7Char"/>
          <w:rtl/>
        </w:rPr>
        <w:t>والدين بريء منه</w:t>
      </w:r>
      <w:r w:rsidR="00815A1A">
        <w:rPr>
          <w:rStyle w:val="7Char"/>
          <w:rtl/>
        </w:rPr>
        <w:t xml:space="preserve">، </w:t>
      </w:r>
      <w:r w:rsidRPr="006C05B9">
        <w:rPr>
          <w:rStyle w:val="7Char"/>
          <w:rtl/>
        </w:rPr>
        <w:t>وسواء في ذلك مسائل الاعتقادات</w:t>
      </w:r>
      <w:r w:rsidR="00815A1A">
        <w:rPr>
          <w:rStyle w:val="7Char"/>
          <w:rtl/>
        </w:rPr>
        <w:t xml:space="preserve">، </w:t>
      </w:r>
      <w:r w:rsidRPr="006C05B9">
        <w:rPr>
          <w:rStyle w:val="7Char"/>
          <w:rtl/>
        </w:rPr>
        <w:t>أو الأعمال</w:t>
      </w:r>
      <w:r w:rsidR="00815A1A">
        <w:rPr>
          <w:rStyle w:val="7Char"/>
          <w:rtl/>
        </w:rPr>
        <w:t xml:space="preserve">، </w:t>
      </w:r>
      <w:r w:rsidRPr="006C05B9">
        <w:rPr>
          <w:rStyle w:val="7Char"/>
          <w:rtl/>
        </w:rPr>
        <w:t xml:space="preserve">أو الأقوال الظاهرة والباطنة. </w:t>
      </w:r>
    </w:p>
    <w:p w:rsidR="00172C4D" w:rsidRPr="006C05B9" w:rsidRDefault="00172C4D" w:rsidP="00DF0F0A">
      <w:pPr>
        <w:ind w:firstLine="284"/>
        <w:jc w:val="both"/>
        <w:rPr>
          <w:rStyle w:val="7Char"/>
          <w:rtl/>
        </w:rPr>
      </w:pPr>
      <w:bookmarkStart w:id="121" w:name="_Toc206394333"/>
      <w:r w:rsidRPr="006C05B9">
        <w:rPr>
          <w:rStyle w:val="7Char"/>
          <w:rtl/>
        </w:rPr>
        <w:t>أما ما وقع في كلام السلف من استحسان بعض البدع</w:t>
      </w:r>
      <w:r w:rsidR="00815A1A">
        <w:rPr>
          <w:rStyle w:val="7Char"/>
          <w:rtl/>
        </w:rPr>
        <w:t xml:space="preserve">، </w:t>
      </w:r>
      <w:r w:rsidRPr="006C05B9">
        <w:rPr>
          <w:rStyle w:val="7Char"/>
          <w:rtl/>
        </w:rPr>
        <w:t>فإنما ذلك في البدع اللغوية لا الشرعية</w:t>
      </w:r>
      <w:r w:rsidR="00815A1A">
        <w:rPr>
          <w:rStyle w:val="7Char"/>
          <w:rtl/>
        </w:rPr>
        <w:t xml:space="preserve">، </w:t>
      </w:r>
      <w:r w:rsidRPr="006C05B9">
        <w:rPr>
          <w:rStyle w:val="7Char"/>
          <w:rtl/>
        </w:rPr>
        <w:t xml:space="preserve">فمن ذلك قول عمر </w:t>
      </w:r>
      <w:r w:rsidRPr="00DF0F0A">
        <w:rPr>
          <w:rStyle w:val="7Char"/>
          <w:rFonts w:cs="CTraditional Arabic"/>
          <w:rtl/>
        </w:rPr>
        <w:sym w:font="AGA Arabesque" w:char="F074"/>
      </w:r>
      <w:r w:rsidRPr="006C05B9">
        <w:rPr>
          <w:rStyle w:val="7Char"/>
          <w:rtl/>
        </w:rPr>
        <w:t xml:space="preserve"> لما جمع الناس في قيام رمضان على إمام واحد في المسجد</w:t>
      </w:r>
      <w:r w:rsidR="00815A1A">
        <w:rPr>
          <w:rStyle w:val="7Char"/>
          <w:rtl/>
        </w:rPr>
        <w:t xml:space="preserve">، </w:t>
      </w:r>
      <w:r w:rsidRPr="006C05B9">
        <w:rPr>
          <w:rStyle w:val="7Char"/>
          <w:rtl/>
        </w:rPr>
        <w:t xml:space="preserve">وخرج ورآهم يصلون كذلك قال: </w:t>
      </w:r>
      <w:r w:rsidR="00DF0F0A">
        <w:rPr>
          <w:rStyle w:val="7Char"/>
          <w:rtl/>
        </w:rPr>
        <w:t>«</w:t>
      </w:r>
      <w:r w:rsidRPr="006C05B9">
        <w:rPr>
          <w:rStyle w:val="7Char"/>
          <w:rtl/>
        </w:rPr>
        <w:t xml:space="preserve">نعمة </w:t>
      </w:r>
      <w:r w:rsidRPr="006C05B9">
        <w:rPr>
          <w:rStyle w:val="7Char"/>
          <w:rtl/>
        </w:rPr>
        <w:lastRenderedPageBreak/>
        <w:t>البدعة هذه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-نعمة البدعة هذه [عمر بن الخطاب]" </w:instrText>
      </w:r>
      <w:r w:rsidRPr="006C05B9">
        <w:rPr>
          <w:rStyle w:val="7Char"/>
          <w:rtl/>
        </w:rPr>
        <w:fldChar w:fldCharType="end"/>
      </w:r>
      <w:r w:rsidR="00DF0F0A">
        <w:rPr>
          <w:rStyle w:val="7Char"/>
          <w:rtl/>
        </w:rPr>
        <w:t>»</w:t>
      </w:r>
      <w:r w:rsidRPr="00815A1A">
        <w:rPr>
          <w:rStyle w:val="7Char"/>
          <w:vertAlign w:val="superscript"/>
          <w:rtl/>
        </w:rPr>
        <w:t>(</w:t>
      </w:r>
      <w:bookmarkEnd w:id="121"/>
      <w:r w:rsidRPr="00815A1A">
        <w:rPr>
          <w:rStyle w:val="7Char"/>
          <w:vertAlign w:val="superscript"/>
          <w:rtl/>
        </w:rPr>
        <w:footnoteReference w:id="55"/>
      </w:r>
      <w:r w:rsidRPr="00815A1A">
        <w:rPr>
          <w:rStyle w:val="7Char"/>
          <w:vertAlign w:val="superscript"/>
          <w:rtl/>
        </w:rPr>
        <w:t>)</w:t>
      </w:r>
      <w:r w:rsidRPr="006C05B9">
        <w:rPr>
          <w:rStyle w:val="7Char"/>
          <w:rtl/>
        </w:rPr>
        <w:t xml:space="preserve">... ومراده </w:t>
      </w:r>
      <w:r w:rsidRPr="00DF0F0A">
        <w:rPr>
          <w:rStyle w:val="7Char"/>
          <w:rFonts w:cs="CTraditional Arabic"/>
          <w:rtl/>
        </w:rPr>
        <w:sym w:font="AGA Arabesque" w:char="F074"/>
      </w:r>
      <w:r w:rsidRPr="006C05B9">
        <w:rPr>
          <w:rStyle w:val="7Char"/>
          <w:rtl/>
        </w:rPr>
        <w:t xml:space="preserve"> أن هذا الفعل لم يكن على هذا الوجه قبل هذا الوقت</w:t>
      </w:r>
      <w:r w:rsidR="00815A1A">
        <w:rPr>
          <w:rStyle w:val="7Char"/>
          <w:rtl/>
        </w:rPr>
        <w:t xml:space="preserve">، </w:t>
      </w:r>
      <w:r w:rsidRPr="006C05B9">
        <w:rPr>
          <w:rStyle w:val="7Char"/>
          <w:rtl/>
        </w:rPr>
        <w:t>ولكن له أصول من الشريعة يرجع إليها.</w:t>
      </w:r>
    </w:p>
    <w:p w:rsidR="00172C4D" w:rsidRPr="006C05B9" w:rsidRDefault="00172C4D" w:rsidP="006C05B9">
      <w:pPr>
        <w:ind w:firstLine="284"/>
        <w:jc w:val="both"/>
        <w:rPr>
          <w:rStyle w:val="7Char"/>
          <w:rtl/>
        </w:rPr>
      </w:pPr>
      <w:bookmarkStart w:id="122" w:name="_Toc206394334"/>
      <w:r w:rsidRPr="003C2B0F">
        <w:rPr>
          <w:rStyle w:val="8Char"/>
          <w:rtl/>
        </w:rPr>
        <w:t>فمنها:</w:t>
      </w:r>
      <w:r w:rsidRPr="006C05B9">
        <w:rPr>
          <w:rStyle w:val="7Char"/>
          <w:rtl/>
        </w:rPr>
        <w:t xml:space="preserve"> أن النبي </w:t>
      </w:r>
      <w:r w:rsidR="006C05B9" w:rsidRPr="006C05B9">
        <w:rPr>
          <w:rStyle w:val="7Char"/>
          <w:rFonts w:cs="CTraditional Arabic"/>
          <w:rtl/>
        </w:rPr>
        <w:t>ج</w:t>
      </w:r>
      <w:r w:rsidRPr="006C05B9">
        <w:rPr>
          <w:rStyle w:val="7Char"/>
          <w:rtl/>
        </w:rPr>
        <w:t xml:space="preserve"> كان يحث على قيام رمضان</w:t>
      </w:r>
      <w:r w:rsidR="00815A1A">
        <w:rPr>
          <w:rStyle w:val="7Char"/>
          <w:rtl/>
        </w:rPr>
        <w:t xml:space="preserve">، </w:t>
      </w:r>
      <w:r w:rsidRPr="006C05B9">
        <w:rPr>
          <w:rStyle w:val="7Char"/>
          <w:rtl/>
        </w:rPr>
        <w:t>ويرغِّب فيه</w:t>
      </w:r>
      <w:r w:rsidR="00815A1A">
        <w:rPr>
          <w:rStyle w:val="7Char"/>
          <w:rtl/>
        </w:rPr>
        <w:t xml:space="preserve">، </w:t>
      </w:r>
      <w:r w:rsidRPr="006C05B9">
        <w:rPr>
          <w:rStyle w:val="7Char"/>
          <w:rtl/>
        </w:rPr>
        <w:t>وكان الناس في زمنه يقومون في المسجد جماعات متفرقة ووحداناً</w:t>
      </w:r>
      <w:r w:rsidR="00815A1A">
        <w:rPr>
          <w:rStyle w:val="7Char"/>
          <w:rtl/>
        </w:rPr>
        <w:t xml:space="preserve">، </w:t>
      </w:r>
      <w:r w:rsidRPr="006C05B9">
        <w:rPr>
          <w:rStyle w:val="7Char"/>
          <w:rtl/>
        </w:rPr>
        <w:t xml:space="preserve">وهو </w:t>
      </w:r>
      <w:r w:rsidR="006C05B9" w:rsidRPr="006C05B9">
        <w:rPr>
          <w:rStyle w:val="7Char"/>
          <w:rFonts w:cs="CTraditional Arabic"/>
          <w:rtl/>
        </w:rPr>
        <w:t>ج</w:t>
      </w:r>
      <w:r w:rsidRPr="006C05B9">
        <w:rPr>
          <w:rStyle w:val="7Char"/>
          <w:rtl/>
        </w:rPr>
        <w:t xml:space="preserve"> صلى بأصحابه في رمضان غير ليلة</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-صلى بأصحابه في رمضان غير ليلة" </w:instrText>
      </w:r>
      <w:r w:rsidRPr="006C05B9">
        <w:rPr>
          <w:rStyle w:val="7Char"/>
          <w:rtl/>
        </w:rPr>
        <w:fldChar w:fldCharType="end"/>
      </w:r>
      <w:r w:rsidR="00815A1A">
        <w:rPr>
          <w:rStyle w:val="7Char"/>
          <w:rtl/>
        </w:rPr>
        <w:t xml:space="preserve">، </w:t>
      </w:r>
      <w:r w:rsidRPr="006C05B9">
        <w:rPr>
          <w:rStyle w:val="7Char"/>
          <w:rtl/>
        </w:rPr>
        <w:t>ثم امتنع من ذلك مُعلِّلاً</w:t>
      </w:r>
      <w:r w:rsidR="00815A1A">
        <w:rPr>
          <w:rStyle w:val="7Char"/>
          <w:rtl/>
        </w:rPr>
        <w:t xml:space="preserve">، </w:t>
      </w:r>
      <w:r w:rsidRPr="006C05B9">
        <w:rPr>
          <w:rStyle w:val="7Char"/>
          <w:rtl/>
        </w:rPr>
        <w:t>بأنه خشي أن يُكتب عليهم فيعجزوا عن القيام به</w:t>
      </w:r>
      <w:r w:rsidR="00815A1A">
        <w:rPr>
          <w:rStyle w:val="7Char"/>
          <w:rtl/>
        </w:rPr>
        <w:t xml:space="preserve">، </w:t>
      </w:r>
      <w:r w:rsidRPr="006C05B9">
        <w:rPr>
          <w:rStyle w:val="7Char"/>
          <w:rtl/>
        </w:rPr>
        <w:t xml:space="preserve">وهذا قد أُمن بعده </w:t>
      </w:r>
      <w:r w:rsidR="006C05B9" w:rsidRPr="006C05B9">
        <w:rPr>
          <w:rStyle w:val="7Char"/>
          <w:rFonts w:cs="CTraditional Arabic"/>
          <w:rtl/>
        </w:rPr>
        <w:t>ج</w:t>
      </w:r>
      <w:r w:rsidRPr="00815A1A">
        <w:rPr>
          <w:rStyle w:val="7Char"/>
          <w:vertAlign w:val="superscript"/>
          <w:rtl/>
        </w:rPr>
        <w:t>(</w:t>
      </w:r>
      <w:bookmarkEnd w:id="122"/>
      <w:r w:rsidRPr="00815A1A">
        <w:rPr>
          <w:rStyle w:val="7Char"/>
          <w:vertAlign w:val="superscript"/>
          <w:rtl/>
        </w:rPr>
        <w:footnoteReference w:id="56"/>
      </w:r>
      <w:r w:rsidRPr="00815A1A">
        <w:rPr>
          <w:rStyle w:val="7Char"/>
          <w:vertAlign w:val="superscript"/>
          <w:rtl/>
        </w:rPr>
        <w:t>)</w:t>
      </w:r>
      <w:r w:rsidRPr="006C05B9">
        <w:rPr>
          <w:rStyle w:val="7Char"/>
          <w:rtl/>
        </w:rPr>
        <w:t>.</w:t>
      </w:r>
    </w:p>
    <w:p w:rsidR="00172C4D" w:rsidRPr="006C05B9" w:rsidRDefault="00172C4D" w:rsidP="00DF0F0A">
      <w:pPr>
        <w:ind w:firstLine="284"/>
        <w:jc w:val="both"/>
        <w:rPr>
          <w:rStyle w:val="7Char"/>
          <w:rtl/>
        </w:rPr>
      </w:pPr>
      <w:bookmarkStart w:id="123" w:name="_Toc206394335"/>
      <w:r w:rsidRPr="003C2B0F">
        <w:rPr>
          <w:rStyle w:val="8Char"/>
          <w:rtl/>
        </w:rPr>
        <w:t>ومنها:</w:t>
      </w:r>
      <w:r w:rsidRPr="006C05B9">
        <w:rPr>
          <w:rStyle w:val="7Char"/>
          <w:rtl/>
        </w:rPr>
        <w:t xml:space="preserve"> </w:t>
      </w:r>
      <w:r w:rsidR="00DF0F0A">
        <w:rPr>
          <w:rStyle w:val="7Char"/>
          <w:rtl/>
        </w:rPr>
        <w:t>«</w:t>
      </w:r>
      <w:r w:rsidRPr="006C05B9">
        <w:rPr>
          <w:rStyle w:val="7Char"/>
          <w:rtl/>
        </w:rPr>
        <w:t xml:space="preserve">أنه </w:t>
      </w:r>
      <w:r w:rsidR="006C05B9" w:rsidRPr="006C05B9">
        <w:rPr>
          <w:rStyle w:val="7Char"/>
          <w:rFonts w:cs="CTraditional Arabic"/>
          <w:rtl/>
        </w:rPr>
        <w:t>ج</w:t>
      </w:r>
      <w:r w:rsidRPr="006C05B9">
        <w:rPr>
          <w:rStyle w:val="7Char"/>
          <w:rtl/>
        </w:rPr>
        <w:t xml:space="preserve"> أمر باتّباع سنة خلفائه الراشدين</w:t>
      </w:r>
      <w:r w:rsidR="00815A1A">
        <w:rPr>
          <w:rStyle w:val="7Char"/>
          <w:rtl/>
        </w:rPr>
        <w:t xml:space="preserve">، </w:t>
      </w:r>
      <w:r w:rsidRPr="006C05B9">
        <w:rPr>
          <w:rStyle w:val="7Char"/>
          <w:rtl/>
        </w:rPr>
        <w:t>وهذا قد صار من سنة خلفائه الراشدين</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-أنه </w:instrText>
      </w:r>
      <w:r w:rsidRPr="006C05B9">
        <w:rPr>
          <w:rStyle w:val="7Char"/>
          <w:rtl/>
        </w:rPr>
        <w:sym w:font="AGA Arabesque" w:char="F072"/>
      </w:r>
      <w:r w:rsidRPr="006C05B9">
        <w:rPr>
          <w:rStyle w:val="7Char"/>
          <w:rtl/>
        </w:rPr>
        <w:instrText xml:space="preserve"> أمر باتّباع سنة خلفائه الراشدين، وهذا قد صار من سنة خلفائه الراشدين" </w:instrText>
      </w:r>
      <w:r w:rsidRPr="006C05B9">
        <w:rPr>
          <w:rStyle w:val="7Char"/>
          <w:rtl/>
        </w:rPr>
        <w:fldChar w:fldCharType="end"/>
      </w:r>
      <w:r w:rsidR="00DF0F0A">
        <w:rPr>
          <w:rStyle w:val="7Char"/>
          <w:rtl/>
        </w:rPr>
        <w:t>»</w:t>
      </w:r>
      <w:r w:rsidRPr="00815A1A">
        <w:rPr>
          <w:rStyle w:val="7Char"/>
          <w:vertAlign w:val="superscript"/>
          <w:rtl/>
        </w:rPr>
        <w:t>(</w:t>
      </w:r>
      <w:bookmarkEnd w:id="123"/>
      <w:r w:rsidRPr="00815A1A">
        <w:rPr>
          <w:rStyle w:val="7Char"/>
          <w:vertAlign w:val="superscript"/>
          <w:rtl/>
        </w:rPr>
        <w:footnoteReference w:id="57"/>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124" w:name="_Toc206394336"/>
      <w:r w:rsidRPr="003C2B0F">
        <w:rPr>
          <w:rStyle w:val="8Char"/>
          <w:rtl/>
        </w:rPr>
        <w:t>والبدعة بدعتان:</w:t>
      </w:r>
      <w:r w:rsidRPr="006C05B9">
        <w:rPr>
          <w:rStyle w:val="7Char"/>
          <w:rtl/>
        </w:rPr>
        <w:t xml:space="preserve"> بدعة مكفِّرة تُخرج عن الإسلام</w:t>
      </w:r>
      <w:r w:rsidR="00815A1A">
        <w:rPr>
          <w:rStyle w:val="7Char"/>
          <w:rtl/>
        </w:rPr>
        <w:t xml:space="preserve">، </w:t>
      </w:r>
      <w:r w:rsidRPr="006C05B9">
        <w:rPr>
          <w:rStyle w:val="7Char"/>
          <w:rtl/>
        </w:rPr>
        <w:t>وبدعة مُفَسِّقة لا تُخرج عن الإسلام</w:t>
      </w:r>
      <w:r w:rsidRPr="00815A1A">
        <w:rPr>
          <w:rStyle w:val="7Char"/>
          <w:vertAlign w:val="superscript"/>
          <w:rtl/>
        </w:rPr>
        <w:t>(</w:t>
      </w:r>
      <w:bookmarkEnd w:id="124"/>
      <w:r w:rsidRPr="00815A1A">
        <w:rPr>
          <w:rStyle w:val="7Char"/>
          <w:vertAlign w:val="superscript"/>
          <w:rtl/>
        </w:rPr>
        <w:footnoteReference w:id="58"/>
      </w:r>
      <w:r w:rsidRPr="00815A1A">
        <w:rPr>
          <w:rStyle w:val="7Char"/>
          <w:vertAlign w:val="superscript"/>
          <w:rtl/>
        </w:rPr>
        <w:t>)</w:t>
      </w:r>
      <w:r w:rsidRPr="006C05B9">
        <w:rPr>
          <w:rStyle w:val="7Char"/>
          <w:rtl/>
        </w:rPr>
        <w:t>.</w:t>
      </w:r>
    </w:p>
    <w:p w:rsidR="00172C4D" w:rsidRPr="00F772DD" w:rsidRDefault="00172C4D" w:rsidP="00F772DD">
      <w:pPr>
        <w:pStyle w:val="2"/>
        <w:rPr>
          <w:rStyle w:val="7Char"/>
          <w:rFonts w:hAnsi="Times New Roman Bold"/>
          <w:sz w:val="36"/>
          <w:szCs w:val="36"/>
          <w:rtl/>
        </w:rPr>
      </w:pPr>
      <w:bookmarkStart w:id="125" w:name="_Toc190340676"/>
      <w:bookmarkStart w:id="126" w:name="_Toc206394337"/>
      <w:bookmarkStart w:id="127" w:name="_Toc466901282"/>
      <w:r w:rsidRPr="00F772DD">
        <w:rPr>
          <w:rStyle w:val="7Char"/>
          <w:rFonts w:hAnsi="Times New Roman Bold"/>
          <w:sz w:val="36"/>
          <w:szCs w:val="36"/>
          <w:rtl/>
        </w:rPr>
        <w:t>المطلب الثاني: شروط قبول العمل</w:t>
      </w:r>
      <w:bookmarkEnd w:id="125"/>
      <w:bookmarkEnd w:id="126"/>
      <w:bookmarkEnd w:id="127"/>
    </w:p>
    <w:p w:rsidR="00172C4D" w:rsidRPr="006C05B9" w:rsidRDefault="00172C4D" w:rsidP="003C2B0F">
      <w:pPr>
        <w:pStyle w:val="8"/>
        <w:rPr>
          <w:rStyle w:val="7Char"/>
          <w:rtl/>
        </w:rPr>
      </w:pPr>
      <w:bookmarkStart w:id="128" w:name="_Toc206394338"/>
      <w:r w:rsidRPr="003C2B0F">
        <w:rPr>
          <w:rtl/>
        </w:rPr>
        <w:t>لا يقبل أي عمل مما يُتقرّب به إلى الله</w:t>
      </w:r>
      <w:r w:rsidRPr="006C05B9">
        <w:rPr>
          <w:rStyle w:val="7Char"/>
          <w:rtl/>
        </w:rPr>
        <w:t xml:space="preserve"> </w:t>
      </w:r>
      <w:r w:rsidR="006C05B9" w:rsidRPr="003C2B0F">
        <w:rPr>
          <w:rStyle w:val="7Char"/>
          <w:rFonts w:cs="CTraditional Arabic"/>
          <w:b w:val="0"/>
          <w:bCs w:val="0"/>
          <w:rtl/>
        </w:rPr>
        <w:t>ﻷ</w:t>
      </w:r>
      <w:r w:rsidRPr="006C05B9">
        <w:rPr>
          <w:rStyle w:val="7Char"/>
          <w:rtl/>
        </w:rPr>
        <w:t xml:space="preserve"> </w:t>
      </w:r>
      <w:r w:rsidRPr="003C2B0F">
        <w:rPr>
          <w:rtl/>
        </w:rPr>
        <w:t>إلا بشرطين:</w:t>
      </w:r>
      <w:bookmarkEnd w:id="128"/>
    </w:p>
    <w:p w:rsidR="00172C4D" w:rsidRPr="006C05B9" w:rsidRDefault="00172C4D" w:rsidP="00F772DD">
      <w:pPr>
        <w:ind w:firstLine="284"/>
        <w:jc w:val="both"/>
        <w:rPr>
          <w:rStyle w:val="7Char"/>
          <w:rtl/>
        </w:rPr>
      </w:pPr>
      <w:bookmarkStart w:id="129" w:name="_Toc206394339"/>
      <w:r w:rsidRPr="003C2B0F">
        <w:rPr>
          <w:rStyle w:val="8Char"/>
          <w:rtl/>
        </w:rPr>
        <w:t>الشرط الأول:</w:t>
      </w:r>
      <w:r w:rsidR="003C2B0F">
        <w:rPr>
          <w:rStyle w:val="8Char"/>
          <w:rtl/>
        </w:rPr>
        <w:t xml:space="preserve"> </w:t>
      </w:r>
      <w:r w:rsidRPr="006C05B9">
        <w:rPr>
          <w:rStyle w:val="7Char"/>
          <w:rtl/>
        </w:rPr>
        <w:t>إخلاص العمل لله وحده لا شريك له</w:t>
      </w:r>
      <w:r w:rsidR="00815A1A">
        <w:rPr>
          <w:rStyle w:val="7Char"/>
          <w:rtl/>
        </w:rPr>
        <w:t xml:space="preserve">، </w:t>
      </w:r>
      <w:r w:rsidRPr="006C05B9">
        <w:rPr>
          <w:rStyle w:val="7Char"/>
          <w:rtl/>
        </w:rPr>
        <w:t xml:space="preserve">لقول النبي </w:t>
      </w:r>
      <w:r w:rsidR="006C05B9" w:rsidRPr="006C05B9">
        <w:rPr>
          <w:rStyle w:val="7Char"/>
          <w:rFonts w:cs="CTraditional Arabic"/>
          <w:rtl/>
        </w:rPr>
        <w:t>ج</w:t>
      </w:r>
      <w:r w:rsidRPr="006C05B9">
        <w:rPr>
          <w:rStyle w:val="7Char"/>
          <w:rtl/>
        </w:rPr>
        <w:t xml:space="preserve">: </w:t>
      </w:r>
      <w:r w:rsidR="00F772DD">
        <w:rPr>
          <w:rStyle w:val="7Char"/>
          <w:rtl/>
        </w:rPr>
        <w:t>«</w:t>
      </w:r>
      <w:r w:rsidRPr="00F772DD">
        <w:rPr>
          <w:rStyle w:val="4Char"/>
          <w:rtl/>
        </w:rPr>
        <w:t>إنما الأعمال بالنيات</w:t>
      </w:r>
      <w:r w:rsidR="00815A1A" w:rsidRPr="00F772DD">
        <w:rPr>
          <w:rStyle w:val="4Char"/>
          <w:rtl/>
        </w:rPr>
        <w:t xml:space="preserve">، </w:t>
      </w:r>
      <w:r w:rsidRPr="00F772DD">
        <w:rPr>
          <w:rStyle w:val="4Char"/>
          <w:rtl/>
        </w:rPr>
        <w:t>وإنما لكل أمرئ ما نوى</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-إنما الأعمال بالنيات، وإنما لكل أمرئ ما نوى" </w:instrText>
      </w:r>
      <w:r w:rsidRPr="006C05B9">
        <w:rPr>
          <w:rStyle w:val="7Char"/>
          <w:rtl/>
        </w:rPr>
        <w:fldChar w:fldCharType="end"/>
      </w:r>
      <w:r w:rsidR="00F772DD">
        <w:rPr>
          <w:rStyle w:val="7Char"/>
          <w:rtl/>
        </w:rPr>
        <w:t>»</w:t>
      </w:r>
      <w:r w:rsidRPr="00815A1A">
        <w:rPr>
          <w:rStyle w:val="7Char"/>
          <w:vertAlign w:val="superscript"/>
          <w:rtl/>
        </w:rPr>
        <w:t>(</w:t>
      </w:r>
      <w:bookmarkEnd w:id="129"/>
      <w:r w:rsidRPr="00815A1A">
        <w:rPr>
          <w:rStyle w:val="7Char"/>
          <w:vertAlign w:val="superscript"/>
          <w:rtl/>
        </w:rPr>
        <w:footnoteReference w:id="59"/>
      </w:r>
      <w:r w:rsidRPr="00815A1A">
        <w:rPr>
          <w:rStyle w:val="7Char"/>
          <w:vertAlign w:val="superscript"/>
          <w:rtl/>
        </w:rPr>
        <w:t>)</w:t>
      </w:r>
      <w:r w:rsidRPr="006C05B9">
        <w:rPr>
          <w:rStyle w:val="7Char"/>
          <w:rtl/>
        </w:rPr>
        <w:t>.</w:t>
      </w:r>
    </w:p>
    <w:p w:rsidR="00172C4D" w:rsidRPr="006C05B9" w:rsidRDefault="00172C4D" w:rsidP="00F772DD">
      <w:pPr>
        <w:ind w:firstLine="284"/>
        <w:jc w:val="both"/>
        <w:rPr>
          <w:rStyle w:val="7Char"/>
          <w:rtl/>
        </w:rPr>
      </w:pPr>
      <w:bookmarkStart w:id="130" w:name="_Toc206394340"/>
      <w:r w:rsidRPr="003C2B0F">
        <w:rPr>
          <w:rStyle w:val="8Char"/>
          <w:rtl/>
        </w:rPr>
        <w:lastRenderedPageBreak/>
        <w:t>الشرط الثاني:</w:t>
      </w:r>
      <w:r w:rsidRPr="006C05B9">
        <w:rPr>
          <w:rStyle w:val="7Char"/>
          <w:rtl/>
        </w:rPr>
        <w:t xml:space="preserve"> المتابعة للرسول </w:t>
      </w:r>
      <w:r w:rsidR="006C05B9" w:rsidRPr="006C05B9">
        <w:rPr>
          <w:rStyle w:val="7Char"/>
          <w:rFonts w:cs="CTraditional Arabic"/>
          <w:rtl/>
        </w:rPr>
        <w:t>ج</w:t>
      </w:r>
      <w:r w:rsidRPr="006C05B9">
        <w:rPr>
          <w:rStyle w:val="7Char"/>
          <w:rtl/>
        </w:rPr>
        <w:t xml:space="preserve">؛ لقول النبي </w:t>
      </w:r>
      <w:r w:rsidR="006C05B9" w:rsidRPr="006C05B9">
        <w:rPr>
          <w:rStyle w:val="7Char"/>
          <w:rFonts w:cs="CTraditional Arabic"/>
          <w:rtl/>
        </w:rPr>
        <w:t>ج</w:t>
      </w:r>
      <w:r w:rsidRPr="006C05B9">
        <w:rPr>
          <w:rStyle w:val="7Char"/>
          <w:rtl/>
        </w:rPr>
        <w:t xml:space="preserve">: </w:t>
      </w:r>
      <w:r w:rsidR="00F772DD">
        <w:rPr>
          <w:rStyle w:val="7Char"/>
          <w:rtl/>
        </w:rPr>
        <w:t>«</w:t>
      </w:r>
      <w:r w:rsidRPr="00F772DD">
        <w:rPr>
          <w:rStyle w:val="4Char"/>
          <w:rtl/>
        </w:rPr>
        <w:t>من عمل عملاً ليس عليه أمرنا فهو رد</w:t>
      </w:r>
      <w:r w:rsidRPr="00F772DD">
        <w:rPr>
          <w:rStyle w:val="4Char"/>
          <w:rtl/>
        </w:rPr>
        <w:fldChar w:fldCharType="begin"/>
      </w:r>
      <w:r w:rsidRPr="00F772DD">
        <w:rPr>
          <w:rStyle w:val="4Char"/>
          <w:rtl/>
        </w:rPr>
        <w:instrText xml:space="preserve"> </w:instrText>
      </w:r>
      <w:r w:rsidRPr="00F772DD">
        <w:rPr>
          <w:rStyle w:val="4Char"/>
        </w:rPr>
        <w:instrText>XE "1</w:instrText>
      </w:r>
      <w:r w:rsidRPr="00F772DD">
        <w:rPr>
          <w:rStyle w:val="4Char"/>
          <w:rtl/>
        </w:rPr>
        <w:instrText xml:space="preserve">-من عمل عملاً ليس عليه أمرنا فهو رد" </w:instrText>
      </w:r>
      <w:r w:rsidRPr="00F772DD">
        <w:rPr>
          <w:rStyle w:val="4Char"/>
          <w:rtl/>
        </w:rPr>
        <w:fldChar w:fldCharType="end"/>
      </w:r>
      <w:r w:rsidRPr="00F772DD">
        <w:rPr>
          <w:rStyle w:val="4Char"/>
          <w:rtl/>
        </w:rPr>
        <w:t>ّ</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عمل عملاً ليس عليه أمرنا فهو ردّ" </w:instrText>
      </w:r>
      <w:r w:rsidRPr="006C05B9">
        <w:rPr>
          <w:rStyle w:val="7Char"/>
          <w:rtl/>
        </w:rPr>
        <w:fldChar w:fldCharType="end"/>
      </w:r>
      <w:r w:rsidR="00F772DD">
        <w:rPr>
          <w:rStyle w:val="7Char"/>
          <w:rtl/>
        </w:rPr>
        <w:t>»</w:t>
      </w:r>
      <w:r w:rsidRPr="00815A1A">
        <w:rPr>
          <w:rStyle w:val="7Char"/>
          <w:vertAlign w:val="superscript"/>
          <w:rtl/>
        </w:rPr>
        <w:t>(</w:t>
      </w:r>
      <w:bookmarkEnd w:id="130"/>
      <w:r w:rsidRPr="00815A1A">
        <w:rPr>
          <w:rStyle w:val="7Char"/>
          <w:vertAlign w:val="superscript"/>
          <w:rtl/>
        </w:rPr>
        <w:footnoteReference w:id="60"/>
      </w:r>
      <w:r w:rsidRPr="00815A1A">
        <w:rPr>
          <w:rStyle w:val="7Char"/>
          <w:vertAlign w:val="superscript"/>
          <w:rtl/>
        </w:rPr>
        <w:t>)</w:t>
      </w:r>
      <w:r w:rsidRPr="006C05B9">
        <w:rPr>
          <w:rStyle w:val="7Char"/>
          <w:rtl/>
        </w:rPr>
        <w:t>.</w:t>
      </w:r>
    </w:p>
    <w:p w:rsidR="00172C4D" w:rsidRPr="006C05B9" w:rsidRDefault="00172C4D" w:rsidP="00F772DD">
      <w:pPr>
        <w:ind w:firstLine="284"/>
        <w:jc w:val="both"/>
        <w:rPr>
          <w:rStyle w:val="7Char"/>
          <w:rtl/>
        </w:rPr>
      </w:pPr>
      <w:bookmarkStart w:id="131" w:name="_Toc206394341"/>
      <w:r w:rsidRPr="006C05B9">
        <w:rPr>
          <w:rStyle w:val="7Char"/>
          <w:rtl/>
        </w:rPr>
        <w:t>فمن أخلص أعماله لله</w:t>
      </w:r>
      <w:r w:rsidR="00815A1A">
        <w:rPr>
          <w:rStyle w:val="7Char"/>
          <w:rtl/>
        </w:rPr>
        <w:t xml:space="preserve">، </w:t>
      </w:r>
      <w:r w:rsidRPr="006C05B9">
        <w:rPr>
          <w:rStyle w:val="7Char"/>
          <w:rtl/>
        </w:rPr>
        <w:t xml:space="preserve">متّبعاً في ذلك رسول الله </w:t>
      </w:r>
      <w:r w:rsidR="006C05B9" w:rsidRPr="006C05B9">
        <w:rPr>
          <w:rStyle w:val="7Char"/>
          <w:rFonts w:cs="CTraditional Arabic"/>
          <w:rtl/>
        </w:rPr>
        <w:t>ج</w:t>
      </w:r>
      <w:r w:rsidR="00815A1A">
        <w:rPr>
          <w:rStyle w:val="7Char"/>
          <w:rtl/>
        </w:rPr>
        <w:t xml:space="preserve">، </w:t>
      </w:r>
      <w:r w:rsidRPr="006C05B9">
        <w:rPr>
          <w:rStyle w:val="7Char"/>
          <w:rtl/>
        </w:rPr>
        <w:t>فهذا الذي عمله مقبول</w:t>
      </w:r>
      <w:r w:rsidR="00815A1A">
        <w:rPr>
          <w:rStyle w:val="7Char"/>
          <w:rtl/>
        </w:rPr>
        <w:t xml:space="preserve">، </w:t>
      </w:r>
      <w:r w:rsidRPr="006C05B9">
        <w:rPr>
          <w:rStyle w:val="7Char"/>
          <w:rtl/>
        </w:rPr>
        <w:t>ومن فقد الإخلاص</w:t>
      </w:r>
      <w:r w:rsidR="00815A1A">
        <w:rPr>
          <w:rStyle w:val="7Char"/>
          <w:rtl/>
        </w:rPr>
        <w:t xml:space="preserve">، </w:t>
      </w:r>
      <w:r w:rsidRPr="006C05B9">
        <w:rPr>
          <w:rStyle w:val="7Char"/>
          <w:rtl/>
        </w:rPr>
        <w:t xml:space="preserve">والمتابعة لرسول الله </w:t>
      </w:r>
      <w:r w:rsidR="006C05B9" w:rsidRPr="006C05B9">
        <w:rPr>
          <w:rStyle w:val="7Char"/>
          <w:rFonts w:cs="CTraditional Arabic"/>
          <w:rtl/>
        </w:rPr>
        <w:t>ج</w:t>
      </w:r>
      <w:r w:rsidR="00815A1A">
        <w:rPr>
          <w:rStyle w:val="7Char"/>
          <w:rtl/>
        </w:rPr>
        <w:t xml:space="preserve">، </w:t>
      </w:r>
      <w:r w:rsidRPr="006C05B9">
        <w:rPr>
          <w:rStyle w:val="7Char"/>
          <w:rtl/>
        </w:rPr>
        <w:t>أو أحدهما فعمله مردود داخل في قوله تعالى:</w:t>
      </w:r>
      <w:r w:rsidR="00523A57">
        <w:rPr>
          <w:rStyle w:val="7Char"/>
          <w:rtl/>
        </w:rPr>
        <w:t xml:space="preserve"> </w:t>
      </w:r>
      <w:r w:rsidR="00523A57" w:rsidRPr="00523A57">
        <w:rPr>
          <w:rStyle w:val="7Char"/>
          <w:szCs w:val="28"/>
          <w:rtl/>
        </w:rPr>
        <w:t>﴿</w:t>
      </w:r>
      <w:r w:rsidR="00523A57" w:rsidRPr="00523A57">
        <w:rPr>
          <w:rStyle w:val="7Char"/>
          <w:rFonts w:cs="KFGQPC Uthmanic Script HAFS"/>
          <w:szCs w:val="28"/>
          <w:rtl/>
        </w:rPr>
        <w:t>وَقَدِمْنَا إِلَى مَا عَمِلُوا مِنْ عَمَلٍ فَجَعَلْنَاهُ هَبَاءً مَنْثُورًا٢٣</w:t>
      </w:r>
      <w:r w:rsidR="00523A57" w:rsidRPr="00523A57">
        <w:rPr>
          <w:rStyle w:val="7Char"/>
          <w:rFonts w:hAnsi="Times New Roman"/>
          <w:szCs w:val="28"/>
          <w:rtl/>
        </w:rPr>
        <w:t>﴾</w:t>
      </w:r>
      <w:r w:rsidR="00523A57">
        <w:rPr>
          <w:rStyle w:val="7Char"/>
          <w:rFonts w:hAnsi="Times New Roman" w:cs="IRNazli"/>
          <w:szCs w:val="24"/>
          <w:rtl/>
        </w:rPr>
        <w:t xml:space="preserve"> </w:t>
      </w:r>
      <w:r w:rsidR="00523A57" w:rsidRPr="00523A57">
        <w:rPr>
          <w:rStyle w:val="9Char"/>
          <w:rtl/>
        </w:rPr>
        <w:t>[الفرقان: 23]</w:t>
      </w:r>
      <w:bookmarkEnd w:id="131"/>
      <w:r w:rsidR="00815A1A">
        <w:rPr>
          <w:rStyle w:val="7Char"/>
          <w:rtl/>
        </w:rPr>
        <w:t xml:space="preserve">، </w:t>
      </w:r>
      <w:r w:rsidRPr="006C05B9">
        <w:rPr>
          <w:rStyle w:val="7Char"/>
          <w:rtl/>
        </w:rPr>
        <w:t xml:space="preserve">ومن جمع الأمرين فهو داخل في قوله </w:t>
      </w:r>
      <w:r w:rsidR="006C05B9" w:rsidRPr="006C05B9">
        <w:rPr>
          <w:rStyle w:val="7Char"/>
          <w:rFonts w:cs="CTraditional Arabic"/>
          <w:rtl/>
        </w:rPr>
        <w:t>ﻷ</w:t>
      </w:r>
      <w:r w:rsidRPr="006C05B9">
        <w:rPr>
          <w:rStyle w:val="7Char"/>
          <w:rtl/>
        </w:rPr>
        <w:t>:</w:t>
      </w:r>
      <w:r w:rsidR="00523A57">
        <w:rPr>
          <w:rStyle w:val="7Char"/>
          <w:rtl/>
        </w:rPr>
        <w:t xml:space="preserve"> </w:t>
      </w:r>
      <w:r w:rsidR="00523A57" w:rsidRPr="00523A57">
        <w:rPr>
          <w:rStyle w:val="7Char"/>
          <w:szCs w:val="28"/>
          <w:rtl/>
        </w:rPr>
        <w:t>﴿</w:t>
      </w:r>
      <w:r w:rsidR="00523A57" w:rsidRPr="00523A57">
        <w:rPr>
          <w:rStyle w:val="7Char"/>
          <w:rFonts w:cs="KFGQPC Uthmanic Script HAFS"/>
          <w:szCs w:val="28"/>
          <w:rtl/>
        </w:rPr>
        <w:t>وَمَنْ أَحْسَنُ دِينًا مِمَّنْ أَسْلَمَ وَجْهَهُ لِلَّهِ وَهُوَ مُحْسِنٌ</w:t>
      </w:r>
      <w:r w:rsidR="00523A57" w:rsidRPr="00523A57">
        <w:rPr>
          <w:rStyle w:val="7Char"/>
          <w:rFonts w:hAnsi="Times New Roman"/>
          <w:szCs w:val="28"/>
          <w:rtl/>
        </w:rPr>
        <w:t>﴾</w:t>
      </w:r>
      <w:r w:rsidR="00523A57">
        <w:rPr>
          <w:rStyle w:val="7Char"/>
          <w:rFonts w:hAnsi="Times New Roman" w:cs="IRNazli"/>
          <w:szCs w:val="24"/>
          <w:rtl/>
        </w:rPr>
        <w:t xml:space="preserve"> </w:t>
      </w:r>
      <w:r w:rsidR="00523A57" w:rsidRPr="00523A57">
        <w:rPr>
          <w:rStyle w:val="9Char"/>
          <w:rtl/>
        </w:rPr>
        <w:t>[النساء: 125]</w:t>
      </w:r>
      <w:r w:rsidR="00815A1A">
        <w:rPr>
          <w:rStyle w:val="7Char"/>
          <w:rtl/>
        </w:rPr>
        <w:t xml:space="preserve">، </w:t>
      </w:r>
      <w:r w:rsidRPr="006C05B9">
        <w:rPr>
          <w:rStyle w:val="7Char"/>
          <w:rtl/>
        </w:rPr>
        <w:t xml:space="preserve">وفي قوله تعالى: </w:t>
      </w:r>
      <w:r w:rsidR="00523A57" w:rsidRPr="00523A57">
        <w:rPr>
          <w:rStyle w:val="7Char"/>
          <w:szCs w:val="28"/>
          <w:rtl/>
        </w:rPr>
        <w:t>﴿</w:t>
      </w:r>
      <w:r w:rsidR="00523A57" w:rsidRPr="00523A57">
        <w:rPr>
          <w:rStyle w:val="7Char"/>
          <w:rFonts w:cs="KFGQPC Uthmanic Script HAFS"/>
          <w:szCs w:val="28"/>
          <w:rtl/>
        </w:rPr>
        <w:t>بَلَى مَنْ أَسْلَمَ وَجْهَهُ لِلَّهِ وَهُوَ مُحْسِنٌ فَلَهُ أَجْرُهُ عِنْدَ رَبِّهِ وَلَا خَوْفٌ عَلَيْهِمْ وَلَا هُمْ يَحْزَنُونَ١١٢</w:t>
      </w:r>
      <w:r w:rsidR="00523A57" w:rsidRPr="00523A57">
        <w:rPr>
          <w:rStyle w:val="7Char"/>
          <w:rFonts w:hAnsi="Times New Roman"/>
          <w:szCs w:val="28"/>
          <w:rtl/>
        </w:rPr>
        <w:t>﴾</w:t>
      </w:r>
      <w:r w:rsidR="00523A57">
        <w:rPr>
          <w:rStyle w:val="7Char"/>
          <w:rFonts w:hAnsi="Times New Roman" w:cs="IRNazli"/>
          <w:szCs w:val="24"/>
          <w:rtl/>
        </w:rPr>
        <w:t xml:space="preserve"> </w:t>
      </w:r>
      <w:r w:rsidR="00523A57" w:rsidRPr="00523A57">
        <w:rPr>
          <w:rStyle w:val="9Char"/>
          <w:rtl/>
        </w:rPr>
        <w:t>[البقرة: 112]</w:t>
      </w:r>
      <w:r w:rsidR="00815A1A">
        <w:rPr>
          <w:rStyle w:val="7Char"/>
          <w:rtl/>
        </w:rPr>
        <w:t xml:space="preserve">، </w:t>
      </w:r>
      <w:r w:rsidRPr="006C05B9">
        <w:rPr>
          <w:rStyle w:val="7Char"/>
          <w:rtl/>
        </w:rPr>
        <w:t xml:space="preserve">فحديث عمر </w:t>
      </w:r>
      <w:r w:rsidRPr="00DF0F0A">
        <w:rPr>
          <w:rStyle w:val="7Char"/>
          <w:rFonts w:cs="CTraditional Arabic"/>
          <w:rtl/>
        </w:rPr>
        <w:sym w:font="AGA Arabesque" w:char="F074"/>
      </w:r>
      <w:r w:rsidRPr="006C05B9">
        <w:rPr>
          <w:rStyle w:val="7Char"/>
          <w:rtl/>
        </w:rPr>
        <w:t xml:space="preserve">: </w:t>
      </w:r>
      <w:r w:rsidR="00F772DD">
        <w:rPr>
          <w:rStyle w:val="7Char"/>
          <w:rtl/>
        </w:rPr>
        <w:t>«</w:t>
      </w:r>
      <w:r w:rsidRPr="00F772DD">
        <w:rPr>
          <w:rStyle w:val="4Char"/>
          <w:rtl/>
        </w:rPr>
        <w:t>إنما الأعمال بالنيات</w:t>
      </w:r>
      <w:r w:rsidR="00F772DD">
        <w:rPr>
          <w:rStyle w:val="7Char"/>
          <w:rtl/>
        </w:rPr>
        <w:t>»</w:t>
      </w:r>
      <w:r w:rsidRPr="006C05B9">
        <w:rPr>
          <w:rStyle w:val="7Char"/>
          <w:rtl/>
        </w:rPr>
        <w:t xml:space="preserve"> ميزان للأعمال الباطنة</w:t>
      </w:r>
      <w:r w:rsidR="00815A1A">
        <w:rPr>
          <w:rStyle w:val="7Char"/>
          <w:rtl/>
        </w:rPr>
        <w:t xml:space="preserve">، </w:t>
      </w:r>
      <w:r w:rsidRPr="006C05B9">
        <w:rPr>
          <w:rStyle w:val="7Char"/>
          <w:rtl/>
        </w:rPr>
        <w:t xml:space="preserve">وحديث عائشة </w:t>
      </w:r>
      <w:r w:rsidR="00F772DD" w:rsidRPr="00F772DD">
        <w:rPr>
          <w:rStyle w:val="7Char"/>
          <w:rFonts w:cs="CTraditional Arabic"/>
          <w:rtl/>
        </w:rPr>
        <w:t>ل</w:t>
      </w:r>
      <w:r w:rsidRPr="006C05B9">
        <w:rPr>
          <w:rStyle w:val="7Char"/>
          <w:rtl/>
        </w:rPr>
        <w:t xml:space="preserve">: </w:t>
      </w:r>
      <w:r w:rsidR="00F772DD">
        <w:rPr>
          <w:rStyle w:val="7Char"/>
          <w:rtl/>
        </w:rPr>
        <w:t>«</w:t>
      </w:r>
      <w:r w:rsidRPr="00F772DD">
        <w:rPr>
          <w:rStyle w:val="4Char"/>
          <w:rtl/>
        </w:rPr>
        <w:t>من عمل عملاً ليس عليه أمرنا فهو رد</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عمل عملاً ليس عليه أمرنا فهو رد" </w:instrText>
      </w:r>
      <w:r w:rsidRPr="006C05B9">
        <w:rPr>
          <w:rStyle w:val="7Char"/>
          <w:rtl/>
        </w:rPr>
        <w:fldChar w:fldCharType="end"/>
      </w:r>
      <w:r w:rsidR="00F772DD">
        <w:rPr>
          <w:rStyle w:val="7Char"/>
          <w:rtl/>
        </w:rPr>
        <w:t>»</w:t>
      </w:r>
      <w:r w:rsidRPr="006C05B9">
        <w:rPr>
          <w:rStyle w:val="7Char"/>
          <w:rtl/>
        </w:rPr>
        <w:t xml:space="preserve"> ميزان للأعمال الظاهرة</w:t>
      </w:r>
      <w:r w:rsidR="00815A1A">
        <w:rPr>
          <w:rStyle w:val="7Char"/>
          <w:rtl/>
        </w:rPr>
        <w:t xml:space="preserve">، </w:t>
      </w:r>
      <w:r w:rsidRPr="006C05B9">
        <w:rPr>
          <w:rStyle w:val="7Char"/>
          <w:rtl/>
        </w:rPr>
        <w:t>فهما حديثان عظيمان يدخل فيهما الدين كلّه: أصوله</w:t>
      </w:r>
      <w:r w:rsidR="00815A1A">
        <w:rPr>
          <w:rStyle w:val="7Char"/>
          <w:rtl/>
        </w:rPr>
        <w:t xml:space="preserve">، </w:t>
      </w:r>
      <w:r w:rsidRPr="006C05B9">
        <w:rPr>
          <w:rStyle w:val="7Char"/>
          <w:rtl/>
        </w:rPr>
        <w:t>وفروعه</w:t>
      </w:r>
      <w:r w:rsidR="00815A1A">
        <w:rPr>
          <w:rStyle w:val="7Char"/>
          <w:rtl/>
        </w:rPr>
        <w:t xml:space="preserve">، </w:t>
      </w:r>
      <w:r w:rsidRPr="006C05B9">
        <w:rPr>
          <w:rStyle w:val="7Char"/>
          <w:rtl/>
        </w:rPr>
        <w:t>ظاهره وباطنه</w:t>
      </w:r>
      <w:r w:rsidR="00815A1A">
        <w:rPr>
          <w:rStyle w:val="7Char"/>
          <w:rtl/>
        </w:rPr>
        <w:t xml:space="preserve">، </w:t>
      </w:r>
      <w:r w:rsidRPr="006C05B9">
        <w:rPr>
          <w:rStyle w:val="7Char"/>
          <w:rtl/>
        </w:rPr>
        <w:t>أقواله</w:t>
      </w:r>
      <w:r w:rsidR="00815A1A">
        <w:rPr>
          <w:rStyle w:val="7Char"/>
          <w:rtl/>
        </w:rPr>
        <w:t xml:space="preserve">، </w:t>
      </w:r>
      <w:r w:rsidRPr="006C05B9">
        <w:rPr>
          <w:rStyle w:val="7Char"/>
          <w:rtl/>
        </w:rPr>
        <w:t>وأفعاله</w:t>
      </w:r>
      <w:r w:rsidRPr="00815A1A">
        <w:rPr>
          <w:rStyle w:val="7Char"/>
          <w:vertAlign w:val="superscript"/>
          <w:rtl/>
        </w:rPr>
        <w:t>(</w:t>
      </w:r>
      <w:r w:rsidRPr="00815A1A">
        <w:rPr>
          <w:rStyle w:val="7Char"/>
          <w:vertAlign w:val="superscript"/>
          <w:rtl/>
        </w:rPr>
        <w:footnoteReference w:id="61"/>
      </w:r>
      <w:r w:rsidRPr="00815A1A">
        <w:rPr>
          <w:rStyle w:val="7Char"/>
          <w:vertAlign w:val="superscript"/>
          <w:rtl/>
        </w:rPr>
        <w:t>)</w:t>
      </w:r>
      <w:r w:rsidRPr="006C05B9">
        <w:rPr>
          <w:rStyle w:val="7Char"/>
          <w:rtl/>
        </w:rPr>
        <w:t>.</w:t>
      </w:r>
    </w:p>
    <w:p w:rsidR="00172C4D" w:rsidRPr="006C05B9" w:rsidRDefault="00172C4D" w:rsidP="00F772DD">
      <w:pPr>
        <w:ind w:firstLine="284"/>
        <w:jc w:val="both"/>
        <w:rPr>
          <w:rStyle w:val="7Char"/>
          <w:rtl/>
        </w:rPr>
      </w:pPr>
      <w:bookmarkStart w:id="132" w:name="_Toc206394342"/>
      <w:r w:rsidRPr="006C05B9">
        <w:rPr>
          <w:rStyle w:val="7Char"/>
          <w:rtl/>
        </w:rPr>
        <w:lastRenderedPageBreak/>
        <w:t xml:space="preserve">وقد تكلّم الإمام النووي على حديث عائشة </w:t>
      </w:r>
      <w:r w:rsidR="00F772DD" w:rsidRPr="00F772DD">
        <w:rPr>
          <w:rStyle w:val="7Char"/>
          <w:rFonts w:cs="CTraditional Arabic"/>
          <w:rtl/>
        </w:rPr>
        <w:t>ل</w:t>
      </w:r>
      <w:r w:rsidRPr="006C05B9">
        <w:rPr>
          <w:rStyle w:val="7Char"/>
          <w:rtl/>
        </w:rPr>
        <w:t xml:space="preserve"> كلاماً نفيساً</w:t>
      </w:r>
      <w:r w:rsidR="00815A1A">
        <w:rPr>
          <w:rStyle w:val="7Char"/>
          <w:rtl/>
        </w:rPr>
        <w:t xml:space="preserve">، </w:t>
      </w:r>
      <w:r w:rsidR="00F772DD">
        <w:rPr>
          <w:rStyle w:val="7Char"/>
          <w:rtl/>
        </w:rPr>
        <w:t xml:space="preserve">قال فيه </w:t>
      </w:r>
      <w:r w:rsidRPr="006C05B9">
        <w:rPr>
          <w:rStyle w:val="7Char"/>
          <w:rtl/>
        </w:rPr>
        <w:t xml:space="preserve">قوله </w:t>
      </w:r>
      <w:r w:rsidR="006C05B9" w:rsidRPr="006C05B9">
        <w:rPr>
          <w:rStyle w:val="7Char"/>
          <w:rFonts w:cs="CTraditional Arabic"/>
          <w:rtl/>
        </w:rPr>
        <w:t>ج</w:t>
      </w:r>
      <w:r w:rsidRPr="006C05B9">
        <w:rPr>
          <w:rStyle w:val="7Char"/>
          <w:rtl/>
        </w:rPr>
        <w:t>:</w:t>
      </w:r>
      <w:r w:rsidR="003C2B0F">
        <w:rPr>
          <w:rStyle w:val="7Char"/>
          <w:rtl/>
        </w:rPr>
        <w:t xml:space="preserve"> </w:t>
      </w:r>
      <w:r w:rsidR="00F772DD">
        <w:rPr>
          <w:rStyle w:val="7Char"/>
          <w:rtl/>
        </w:rPr>
        <w:t>«</w:t>
      </w:r>
      <w:r w:rsidRPr="00F772DD">
        <w:rPr>
          <w:rStyle w:val="4Char"/>
          <w:rtl/>
        </w:rPr>
        <w:t>من أحدث في أمرنا هذا ما ليس منه فهو رد</w:t>
      </w:r>
      <w:r w:rsidRPr="00F772DD">
        <w:rPr>
          <w:rStyle w:val="4Char"/>
          <w:rtl/>
        </w:rPr>
        <w:fldChar w:fldCharType="begin"/>
      </w:r>
      <w:r w:rsidRPr="00F772DD">
        <w:rPr>
          <w:rStyle w:val="4Char"/>
          <w:rtl/>
        </w:rPr>
        <w:instrText xml:space="preserve"> </w:instrText>
      </w:r>
      <w:r w:rsidRPr="00F772DD">
        <w:rPr>
          <w:rStyle w:val="4Char"/>
        </w:rPr>
        <w:instrText>XE "1</w:instrText>
      </w:r>
      <w:r w:rsidRPr="00F772DD">
        <w:rPr>
          <w:rStyle w:val="4Char"/>
          <w:rtl/>
        </w:rPr>
        <w:instrText xml:space="preserve">-من أحدث في أمرنا هذا ما ليس منه فهو رد" </w:instrText>
      </w:r>
      <w:r w:rsidRPr="00F772DD">
        <w:rPr>
          <w:rStyle w:val="4Char"/>
          <w:rtl/>
        </w:rPr>
        <w:fldChar w:fldCharType="end"/>
      </w:r>
      <w:r w:rsidRPr="00F772DD">
        <w:rPr>
          <w:rStyle w:val="4Char"/>
          <w:rtl/>
        </w:rPr>
        <w:t>ّ</w:t>
      </w:r>
      <w:r w:rsidR="00F772DD">
        <w:rPr>
          <w:rStyle w:val="7Char"/>
          <w:rtl/>
        </w:rPr>
        <w:t>»</w:t>
      </w:r>
      <w:r w:rsidR="00815A1A">
        <w:rPr>
          <w:rStyle w:val="7Char"/>
          <w:rtl/>
        </w:rPr>
        <w:t xml:space="preserve">، </w:t>
      </w:r>
      <w:r w:rsidRPr="006C05B9">
        <w:rPr>
          <w:rStyle w:val="7Char"/>
          <w:rtl/>
        </w:rPr>
        <w:t>وفي الرواية الثانية:</w:t>
      </w:r>
      <w:r w:rsidR="00F772DD">
        <w:rPr>
          <w:rStyle w:val="7Char"/>
          <w:rtl/>
        </w:rPr>
        <w:t xml:space="preserve"> «</w:t>
      </w:r>
      <w:r w:rsidRPr="00F772DD">
        <w:rPr>
          <w:rStyle w:val="4Char"/>
          <w:rtl/>
        </w:rPr>
        <w:t>من عمل عملاً ليس عليه أمرنا فهو رد</w:t>
      </w:r>
      <w:r w:rsidRPr="00F772DD">
        <w:rPr>
          <w:rStyle w:val="4Char"/>
          <w:rtl/>
        </w:rPr>
        <w:fldChar w:fldCharType="begin"/>
      </w:r>
      <w:r w:rsidRPr="00F772DD">
        <w:rPr>
          <w:rStyle w:val="4Char"/>
          <w:rtl/>
        </w:rPr>
        <w:instrText xml:space="preserve"> </w:instrText>
      </w:r>
      <w:r w:rsidRPr="00F772DD">
        <w:rPr>
          <w:rStyle w:val="4Char"/>
        </w:rPr>
        <w:instrText>XE "1</w:instrText>
      </w:r>
      <w:r w:rsidRPr="00F772DD">
        <w:rPr>
          <w:rStyle w:val="4Char"/>
          <w:rtl/>
        </w:rPr>
        <w:instrText xml:space="preserve">-من عمل عملاً ليس عليه أمرنا فهو رد" </w:instrText>
      </w:r>
      <w:r w:rsidRPr="00F772DD">
        <w:rPr>
          <w:rStyle w:val="4Char"/>
          <w:rtl/>
        </w:rPr>
        <w:fldChar w:fldCharType="end"/>
      </w:r>
      <w:r w:rsidRPr="00F772DD">
        <w:rPr>
          <w:rStyle w:val="4Char"/>
          <w:rtl/>
        </w:rPr>
        <w:t>ّ</w:t>
      </w:r>
      <w:r w:rsidR="00F772DD">
        <w:rPr>
          <w:rStyle w:val="7Char"/>
          <w:rtl/>
        </w:rPr>
        <w:t>»</w:t>
      </w:r>
      <w:r w:rsidR="00815A1A">
        <w:rPr>
          <w:rStyle w:val="7Char"/>
          <w:rtl/>
        </w:rPr>
        <w:t xml:space="preserve">، </w:t>
      </w:r>
      <w:r w:rsidRPr="006C05B9">
        <w:rPr>
          <w:rStyle w:val="7Char"/>
          <w:rtl/>
        </w:rPr>
        <w:t>قال أهل العربية:</w:t>
      </w:r>
      <w:r w:rsidR="00F772DD">
        <w:rPr>
          <w:rStyle w:val="7Char"/>
          <w:rtl/>
        </w:rPr>
        <w:t xml:space="preserve"> </w:t>
      </w:r>
      <w:r w:rsidRPr="006C05B9">
        <w:rPr>
          <w:rStyle w:val="7Char"/>
          <w:rtl/>
        </w:rPr>
        <w:t>الردّ هنا بمعنى المردود</w:t>
      </w:r>
      <w:r w:rsidR="00815A1A">
        <w:rPr>
          <w:rStyle w:val="7Char"/>
          <w:rtl/>
        </w:rPr>
        <w:t xml:space="preserve">، </w:t>
      </w:r>
      <w:r w:rsidRPr="006C05B9">
        <w:rPr>
          <w:rStyle w:val="7Char"/>
          <w:rtl/>
        </w:rPr>
        <w:t>ومعناه:فهو باطل غير معتدٍّ به</w:t>
      </w:r>
      <w:r w:rsidR="00815A1A">
        <w:rPr>
          <w:rStyle w:val="7Char"/>
          <w:rtl/>
        </w:rPr>
        <w:t xml:space="preserve">، </w:t>
      </w:r>
      <w:r w:rsidRPr="006C05B9">
        <w:rPr>
          <w:rStyle w:val="7Char"/>
          <w:rtl/>
        </w:rPr>
        <w:t>وهذا الحديث قاعدة عظيمة من قواعد الإسلام</w:t>
      </w:r>
      <w:r w:rsidR="00815A1A">
        <w:rPr>
          <w:rStyle w:val="7Char"/>
          <w:rtl/>
        </w:rPr>
        <w:t xml:space="preserve">، </w:t>
      </w:r>
      <w:r w:rsidRPr="006C05B9">
        <w:rPr>
          <w:rStyle w:val="7Char"/>
          <w:rtl/>
        </w:rPr>
        <w:t xml:space="preserve">وهو من جوامع كلمه </w:t>
      </w:r>
      <w:r w:rsidR="006C05B9" w:rsidRPr="006C05B9">
        <w:rPr>
          <w:rStyle w:val="7Char"/>
          <w:rFonts w:cs="CTraditional Arabic"/>
          <w:rtl/>
        </w:rPr>
        <w:t>ج</w:t>
      </w:r>
      <w:r w:rsidRPr="006C05B9">
        <w:rPr>
          <w:rStyle w:val="7Char"/>
          <w:rtl/>
        </w:rPr>
        <w:t>؛ فإنه صريح في ردِّ كل البدع</w:t>
      </w:r>
      <w:r w:rsidR="00815A1A">
        <w:rPr>
          <w:rStyle w:val="7Char"/>
          <w:rtl/>
        </w:rPr>
        <w:t xml:space="preserve">، </w:t>
      </w:r>
      <w:r w:rsidRPr="006C05B9">
        <w:rPr>
          <w:rStyle w:val="7Char"/>
          <w:rtl/>
        </w:rPr>
        <w:t>والمخترعات</w:t>
      </w:r>
      <w:r w:rsidRPr="00815A1A">
        <w:rPr>
          <w:rStyle w:val="7Char"/>
          <w:vertAlign w:val="superscript"/>
          <w:rtl/>
        </w:rPr>
        <w:t>(</w:t>
      </w:r>
      <w:bookmarkEnd w:id="132"/>
      <w:r w:rsidRPr="00815A1A">
        <w:rPr>
          <w:rStyle w:val="7Char"/>
          <w:vertAlign w:val="superscript"/>
          <w:rtl/>
        </w:rPr>
        <w:footnoteReference w:id="62"/>
      </w:r>
      <w:r w:rsidRPr="00815A1A">
        <w:rPr>
          <w:rStyle w:val="7Char"/>
          <w:vertAlign w:val="superscript"/>
          <w:rtl/>
        </w:rPr>
        <w:t>)</w:t>
      </w:r>
      <w:r w:rsidR="00815A1A">
        <w:rPr>
          <w:rStyle w:val="7Char"/>
          <w:rtl/>
        </w:rPr>
        <w:t xml:space="preserve">، </w:t>
      </w:r>
      <w:r w:rsidRPr="006C05B9">
        <w:rPr>
          <w:rStyle w:val="7Char"/>
          <w:rtl/>
        </w:rPr>
        <w:t>وفي الرواية الثانية زيادة وهي:</w:t>
      </w:r>
      <w:r w:rsidR="00F772DD">
        <w:rPr>
          <w:rStyle w:val="7Char"/>
          <w:rtl/>
        </w:rPr>
        <w:t xml:space="preserve"> </w:t>
      </w:r>
      <w:r w:rsidRPr="006C05B9">
        <w:rPr>
          <w:rStyle w:val="7Char"/>
          <w:rtl/>
        </w:rPr>
        <w:t>أنه قد يعاند بعض الفاعلين في بدعة سُبِقَ إليها</w:t>
      </w:r>
      <w:r w:rsidR="00815A1A">
        <w:rPr>
          <w:rStyle w:val="7Char"/>
          <w:rtl/>
        </w:rPr>
        <w:t xml:space="preserve">، </w:t>
      </w:r>
      <w:r w:rsidRPr="006C05B9">
        <w:rPr>
          <w:rStyle w:val="7Char"/>
          <w:rtl/>
        </w:rPr>
        <w:t>فإذا احتُجَّ عليه بالرواية الأولى يقول:</w:t>
      </w:r>
      <w:r w:rsidR="00F772DD">
        <w:rPr>
          <w:rStyle w:val="7Char"/>
          <w:rtl/>
        </w:rPr>
        <w:t xml:space="preserve"> «</w:t>
      </w:r>
      <w:r w:rsidRPr="00F772DD">
        <w:rPr>
          <w:rStyle w:val="4Char"/>
          <w:rtl/>
        </w:rPr>
        <w:t>أنا ما أحدثت شيئاً</w:t>
      </w:r>
      <w:r w:rsidR="00815A1A" w:rsidRPr="00F772DD">
        <w:rPr>
          <w:rStyle w:val="4Char"/>
          <w:rtl/>
        </w:rPr>
        <w:t xml:space="preserve">، </w:t>
      </w:r>
      <w:r w:rsidRPr="00F772DD">
        <w:rPr>
          <w:rStyle w:val="4Char"/>
          <w:rtl/>
        </w:rPr>
        <w:t>فيُحتجّ عليه بالثانية التي فيها التصريح بردّ كل المحدثات</w:t>
      </w:r>
      <w:r w:rsidR="00815A1A" w:rsidRPr="00F772DD">
        <w:rPr>
          <w:rStyle w:val="4Char"/>
          <w:rtl/>
        </w:rPr>
        <w:t xml:space="preserve">، </w:t>
      </w:r>
      <w:r w:rsidRPr="00F772DD">
        <w:rPr>
          <w:rStyle w:val="4Char"/>
          <w:rtl/>
        </w:rPr>
        <w:t>سواء أحدثها الفاعل</w:t>
      </w:r>
      <w:r w:rsidR="00815A1A" w:rsidRPr="00F772DD">
        <w:rPr>
          <w:rStyle w:val="4Char"/>
          <w:rtl/>
        </w:rPr>
        <w:t xml:space="preserve">، </w:t>
      </w:r>
      <w:r w:rsidRPr="00F772DD">
        <w:rPr>
          <w:rStyle w:val="4Char"/>
          <w:rtl/>
        </w:rPr>
        <w:t>أو غيره سبق بإحداثها</w:t>
      </w:r>
      <w:r w:rsidR="00F772DD">
        <w:rPr>
          <w:rStyle w:val="7Char"/>
          <w:rtl/>
        </w:rPr>
        <w:t>»</w:t>
      </w:r>
      <w:r w:rsidRPr="00815A1A">
        <w:rPr>
          <w:rStyle w:val="7Char"/>
          <w:vertAlign w:val="superscript"/>
          <w:rtl/>
        </w:rPr>
        <w:t>(</w:t>
      </w:r>
      <w:r w:rsidRPr="00815A1A">
        <w:rPr>
          <w:rStyle w:val="7Char"/>
          <w:vertAlign w:val="superscript"/>
          <w:rtl/>
        </w:rPr>
        <w:footnoteReference w:id="63"/>
      </w:r>
      <w:r w:rsidRPr="00815A1A">
        <w:rPr>
          <w:rStyle w:val="7Char"/>
          <w:vertAlign w:val="superscript"/>
          <w:rtl/>
        </w:rPr>
        <w:t>)</w:t>
      </w:r>
      <w:r w:rsidRPr="006C05B9">
        <w:rPr>
          <w:rStyle w:val="7Char"/>
          <w:rtl/>
        </w:rPr>
        <w:t>.</w:t>
      </w:r>
    </w:p>
    <w:p w:rsidR="00172C4D" w:rsidRPr="00523A57" w:rsidRDefault="00172C4D" w:rsidP="00523A57">
      <w:pPr>
        <w:pStyle w:val="2"/>
        <w:rPr>
          <w:rStyle w:val="7Char"/>
          <w:rFonts w:hAnsi="Times New Roman Bold"/>
          <w:sz w:val="36"/>
          <w:szCs w:val="36"/>
          <w:rtl/>
        </w:rPr>
      </w:pPr>
      <w:bookmarkStart w:id="133" w:name="_Toc190340677"/>
      <w:bookmarkStart w:id="134" w:name="_Toc206394343"/>
      <w:bookmarkStart w:id="135" w:name="_Toc466901283"/>
      <w:r w:rsidRPr="00523A57">
        <w:rPr>
          <w:rStyle w:val="7Char"/>
          <w:rFonts w:hAnsi="Times New Roman Bold"/>
          <w:sz w:val="36"/>
          <w:szCs w:val="36"/>
          <w:rtl/>
        </w:rPr>
        <w:t>المطلب الثالث: ذم البدعة في الدين</w:t>
      </w:r>
      <w:bookmarkEnd w:id="133"/>
      <w:bookmarkEnd w:id="134"/>
      <w:bookmarkEnd w:id="135"/>
    </w:p>
    <w:p w:rsidR="00172C4D" w:rsidRPr="006C05B9" w:rsidRDefault="00172C4D" w:rsidP="006C05B9">
      <w:pPr>
        <w:ind w:firstLine="284"/>
        <w:jc w:val="both"/>
        <w:rPr>
          <w:rStyle w:val="7Char"/>
          <w:rtl/>
        </w:rPr>
      </w:pPr>
      <w:bookmarkStart w:id="136" w:name="_Toc206394344"/>
      <w:r w:rsidRPr="006C05B9">
        <w:rPr>
          <w:rStyle w:val="7Char"/>
          <w:rtl/>
        </w:rPr>
        <w:t>جاء في ذمّ البدعة نصوص كثيرة من الكتاب والسنة</w:t>
      </w:r>
      <w:r w:rsidR="00815A1A">
        <w:rPr>
          <w:rStyle w:val="7Char"/>
          <w:rtl/>
        </w:rPr>
        <w:t xml:space="preserve">، </w:t>
      </w:r>
      <w:r w:rsidRPr="006C05B9">
        <w:rPr>
          <w:rStyle w:val="7Char"/>
          <w:rtl/>
        </w:rPr>
        <w:t>وحذّر منها الصحابة والتابعون لهم بإحسان</w:t>
      </w:r>
      <w:r w:rsidR="00815A1A">
        <w:rPr>
          <w:rStyle w:val="7Char"/>
          <w:rtl/>
        </w:rPr>
        <w:t xml:space="preserve">، </w:t>
      </w:r>
      <w:r w:rsidRPr="006C05B9">
        <w:rPr>
          <w:rStyle w:val="7Char"/>
          <w:rtl/>
        </w:rPr>
        <w:t>ومن ذلك على سبيل الإيجاز ما يأتي:</w:t>
      </w:r>
      <w:bookmarkEnd w:id="136"/>
    </w:p>
    <w:p w:rsidR="00172C4D" w:rsidRPr="003C2B0F" w:rsidRDefault="00172C4D" w:rsidP="003C2B0F">
      <w:pPr>
        <w:pStyle w:val="8"/>
        <w:rPr>
          <w:rtl/>
        </w:rPr>
      </w:pPr>
      <w:bookmarkStart w:id="137" w:name="_Toc190340678"/>
      <w:bookmarkStart w:id="138" w:name="_Toc206394345"/>
      <w:r w:rsidRPr="003C2B0F">
        <w:rPr>
          <w:rtl/>
        </w:rPr>
        <w:t>أولاً: من القرآن:</w:t>
      </w:r>
      <w:bookmarkEnd w:id="137"/>
      <w:bookmarkEnd w:id="138"/>
    </w:p>
    <w:p w:rsidR="00172C4D" w:rsidRDefault="00F772DD" w:rsidP="00F772DD">
      <w:pPr>
        <w:pStyle w:val="ListParagraph"/>
        <w:numPr>
          <w:ilvl w:val="0"/>
          <w:numId w:val="30"/>
        </w:numPr>
        <w:ind w:left="680" w:hanging="340"/>
        <w:jc w:val="both"/>
        <w:rPr>
          <w:rStyle w:val="7Char"/>
        </w:rPr>
      </w:pPr>
      <w:bookmarkStart w:id="139" w:name="_Toc206394346"/>
      <w:r>
        <w:rPr>
          <w:rStyle w:val="7Char"/>
          <w:rtl/>
        </w:rPr>
        <w:t xml:space="preserve"> </w:t>
      </w:r>
      <w:r w:rsidR="00172C4D" w:rsidRPr="006C05B9">
        <w:rPr>
          <w:rStyle w:val="7Char"/>
          <w:rtl/>
        </w:rPr>
        <w:t xml:space="preserve">قال الله </w:t>
      </w:r>
      <w:r w:rsidR="006C05B9" w:rsidRPr="00523A57">
        <w:rPr>
          <w:rStyle w:val="7Char"/>
          <w:rFonts w:cs="CTraditional Arabic"/>
          <w:rtl/>
        </w:rPr>
        <w:t>ﻷ</w:t>
      </w:r>
      <w:r w:rsidR="00172C4D" w:rsidRPr="006C05B9">
        <w:rPr>
          <w:rStyle w:val="7Char"/>
          <w:rtl/>
        </w:rPr>
        <w:t>:</w:t>
      </w:r>
      <w:r w:rsidR="00815A1A">
        <w:rPr>
          <w:rStyle w:val="7Char"/>
          <w:rtl/>
        </w:rPr>
        <w:t xml:space="preserve"> </w:t>
      </w:r>
      <w:r w:rsidR="00523A57" w:rsidRPr="00523A57">
        <w:rPr>
          <w:rStyle w:val="7Char"/>
          <w:szCs w:val="28"/>
          <w:rtl/>
        </w:rPr>
        <w:t>﴿</w:t>
      </w:r>
      <w:r w:rsidR="00523A57" w:rsidRPr="00523A57">
        <w:rPr>
          <w:rStyle w:val="7Char"/>
          <w:rFonts w:cs="KFGQPC Uthmanic Script HAFS"/>
          <w:szCs w:val="28"/>
          <w:rtl/>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w:t>
      </w:r>
      <w:r w:rsidR="00523A57" w:rsidRPr="00523A57">
        <w:rPr>
          <w:rStyle w:val="7Char"/>
          <w:rFonts w:cs="KFGQPC Uthmanic Script HAFS"/>
          <w:szCs w:val="28"/>
          <w:rtl/>
        </w:rPr>
        <w:lastRenderedPageBreak/>
        <w:t>إِلَّا اللَّهُ</w:t>
      </w:r>
      <w:r w:rsidR="00523A57" w:rsidRPr="00523A57">
        <w:rPr>
          <w:rStyle w:val="7Char"/>
          <w:rFonts w:hAnsi="Times New Roman"/>
          <w:szCs w:val="28"/>
          <w:rtl/>
        </w:rPr>
        <w:t>﴾</w:t>
      </w:r>
      <w:r w:rsidR="00523A57">
        <w:rPr>
          <w:rStyle w:val="7Char"/>
          <w:rFonts w:hAnsi="Times New Roman" w:cs="IRNazli"/>
          <w:szCs w:val="24"/>
          <w:rtl/>
        </w:rPr>
        <w:t xml:space="preserve"> </w:t>
      </w:r>
      <w:r w:rsidR="00523A57" w:rsidRPr="00523A57">
        <w:rPr>
          <w:rStyle w:val="9Char"/>
          <w:rtl/>
        </w:rPr>
        <w:t>[آل عمران: 7]</w:t>
      </w:r>
      <w:bookmarkEnd w:id="139"/>
      <w:r w:rsidR="00815A1A">
        <w:rPr>
          <w:rStyle w:val="7Char"/>
          <w:rtl/>
        </w:rPr>
        <w:t xml:space="preserve">، </w:t>
      </w:r>
      <w:r w:rsidR="00172C4D" w:rsidRPr="006C05B9">
        <w:rPr>
          <w:rStyle w:val="7Char"/>
          <w:rtl/>
        </w:rPr>
        <w:t xml:space="preserve">وقد ذكر الشاطبي </w:t>
      </w:r>
      <w:r w:rsidR="00815A1A" w:rsidRPr="00523A57">
        <w:rPr>
          <w:rStyle w:val="7Char"/>
          <w:rFonts w:cs="CTraditional Arabic"/>
          <w:rtl/>
        </w:rPr>
        <w:t>/</w:t>
      </w:r>
      <w:r w:rsidR="00172C4D" w:rsidRPr="006C05B9">
        <w:rPr>
          <w:rStyle w:val="7Char"/>
          <w:rtl/>
        </w:rPr>
        <w:t xml:space="preserve"> آثاراً تدل على أن هذه الآية في الذين يجادلون في القرآن</w:t>
      </w:r>
      <w:r w:rsidR="00815A1A">
        <w:rPr>
          <w:rStyle w:val="7Char"/>
          <w:rtl/>
        </w:rPr>
        <w:t xml:space="preserve">، </w:t>
      </w:r>
      <w:r w:rsidR="00172C4D" w:rsidRPr="006C05B9">
        <w:rPr>
          <w:rStyle w:val="7Char"/>
          <w:rtl/>
        </w:rPr>
        <w:t>وفي الخوارج ومن وافقهم</w:t>
      </w:r>
      <w:r w:rsidR="00172C4D" w:rsidRPr="00523A57">
        <w:rPr>
          <w:rStyle w:val="7Char"/>
          <w:vertAlign w:val="superscript"/>
          <w:rtl/>
        </w:rPr>
        <w:t>(</w:t>
      </w:r>
      <w:r w:rsidR="00172C4D" w:rsidRPr="00815A1A">
        <w:rPr>
          <w:rStyle w:val="7Char"/>
          <w:vertAlign w:val="superscript"/>
          <w:rtl/>
        </w:rPr>
        <w:footnoteReference w:id="64"/>
      </w:r>
      <w:r w:rsidR="00172C4D" w:rsidRPr="00523A57">
        <w:rPr>
          <w:rStyle w:val="7Char"/>
          <w:vertAlign w:val="superscript"/>
          <w:rtl/>
        </w:rPr>
        <w:t>)</w:t>
      </w:r>
      <w:r w:rsidR="00172C4D" w:rsidRPr="006C05B9">
        <w:rPr>
          <w:rStyle w:val="7Char"/>
          <w:rtl/>
        </w:rPr>
        <w:t>.</w:t>
      </w:r>
    </w:p>
    <w:p w:rsidR="00172C4D" w:rsidRDefault="00F772DD" w:rsidP="00F772DD">
      <w:pPr>
        <w:pStyle w:val="ListParagraph"/>
        <w:numPr>
          <w:ilvl w:val="0"/>
          <w:numId w:val="30"/>
        </w:numPr>
        <w:ind w:left="680" w:hanging="340"/>
        <w:jc w:val="both"/>
        <w:rPr>
          <w:rStyle w:val="7Char"/>
        </w:rPr>
      </w:pPr>
      <w:bookmarkStart w:id="140" w:name="_Toc206394347"/>
      <w:r>
        <w:rPr>
          <w:rStyle w:val="7Char"/>
          <w:rtl/>
        </w:rPr>
        <w:t xml:space="preserve"> </w:t>
      </w:r>
      <w:r w:rsidR="00172C4D" w:rsidRPr="006C05B9">
        <w:rPr>
          <w:rStyle w:val="7Char"/>
          <w:rtl/>
        </w:rPr>
        <w:t xml:space="preserve">وقال </w:t>
      </w:r>
      <w:r w:rsidR="006C05B9" w:rsidRPr="00F772DD">
        <w:rPr>
          <w:rStyle w:val="7Char"/>
          <w:rFonts w:cs="CTraditional Arabic"/>
          <w:rtl/>
        </w:rPr>
        <w:t>ﻷ</w:t>
      </w:r>
      <w:r w:rsidR="00172C4D" w:rsidRPr="006C05B9">
        <w:rPr>
          <w:rStyle w:val="7Char"/>
          <w:rtl/>
        </w:rPr>
        <w:t>:</w:t>
      </w:r>
      <w:r w:rsidR="00815A1A">
        <w:rPr>
          <w:rStyle w:val="7Char"/>
          <w:rtl/>
        </w:rPr>
        <w:t xml:space="preserve"> </w:t>
      </w:r>
      <w:r w:rsidR="00523A57" w:rsidRPr="00F772DD">
        <w:rPr>
          <w:rStyle w:val="7Char"/>
          <w:szCs w:val="28"/>
          <w:rtl/>
        </w:rPr>
        <w:t>﴿</w:t>
      </w:r>
      <w:r w:rsidR="00523A57" w:rsidRPr="00F772DD">
        <w:rPr>
          <w:rStyle w:val="7Char"/>
          <w:rFonts w:cs="KFGQPC Uthmanic Script HAFS"/>
          <w:szCs w:val="28"/>
          <w:rtl/>
        </w:rPr>
        <w:t>وَأَنَّ هَذَا صِرَاطِي مُسْتَقِيمًا فَاتَّبِعُوهُ  وَلَا تَتَّبِعُوا السُّبُلَ فَتَفَرَّقَ بِكُمْ عَنْ سَبِيلِهِ  ذَلِكُمْ وَصَّاكُمْ بِهِ لَعَلَّكُمْ تَتَّقُونَ١٥٣</w:t>
      </w:r>
      <w:r w:rsidR="00523A57" w:rsidRPr="00F772DD">
        <w:rPr>
          <w:rStyle w:val="7Char"/>
          <w:rFonts w:hAnsi="Times New Roman"/>
          <w:szCs w:val="28"/>
          <w:rtl/>
        </w:rPr>
        <w:t>﴾</w:t>
      </w:r>
      <w:r w:rsidR="00523A57" w:rsidRPr="00F772DD">
        <w:rPr>
          <w:rStyle w:val="7Char"/>
          <w:rFonts w:hAnsi="Times New Roman" w:cs="IRNazli"/>
          <w:szCs w:val="24"/>
          <w:rtl/>
        </w:rPr>
        <w:t xml:space="preserve"> </w:t>
      </w:r>
      <w:r w:rsidR="00523A57" w:rsidRPr="00523A57">
        <w:rPr>
          <w:rStyle w:val="9Char"/>
          <w:rtl/>
        </w:rPr>
        <w:t>[الأنعام: 153]</w:t>
      </w:r>
      <w:bookmarkEnd w:id="140"/>
      <w:r w:rsidR="00815A1A">
        <w:rPr>
          <w:rStyle w:val="7Char"/>
          <w:rtl/>
        </w:rPr>
        <w:t xml:space="preserve">، </w:t>
      </w:r>
      <w:r w:rsidR="00172C4D" w:rsidRPr="006C05B9">
        <w:rPr>
          <w:rStyle w:val="7Char"/>
          <w:rtl/>
        </w:rPr>
        <w:t>فالصراط المستقيم هو سبيل الله الذي دعا إليه</w:t>
      </w:r>
      <w:r w:rsidR="00815A1A">
        <w:rPr>
          <w:rStyle w:val="7Char"/>
          <w:rtl/>
        </w:rPr>
        <w:t xml:space="preserve">، </w:t>
      </w:r>
      <w:r w:rsidR="00172C4D" w:rsidRPr="006C05B9">
        <w:rPr>
          <w:rStyle w:val="7Char"/>
          <w:rtl/>
        </w:rPr>
        <w:t>وهو السنة</w:t>
      </w:r>
      <w:r w:rsidR="00815A1A">
        <w:rPr>
          <w:rStyle w:val="7Char"/>
          <w:rtl/>
        </w:rPr>
        <w:t xml:space="preserve">، </w:t>
      </w:r>
      <w:r w:rsidR="00172C4D" w:rsidRPr="006C05B9">
        <w:rPr>
          <w:rStyle w:val="7Char"/>
          <w:rtl/>
        </w:rPr>
        <w:t>والسبل هي سبل أهل الاختلاف الحائدين عن الصراط وهم أهل البدع</w:t>
      </w:r>
      <w:r w:rsidR="00172C4D" w:rsidRPr="00F772DD">
        <w:rPr>
          <w:rStyle w:val="7Char"/>
          <w:vertAlign w:val="superscript"/>
          <w:rtl/>
        </w:rPr>
        <w:t>(</w:t>
      </w:r>
      <w:r w:rsidR="00172C4D" w:rsidRPr="00815A1A">
        <w:rPr>
          <w:rStyle w:val="7Char"/>
          <w:vertAlign w:val="superscript"/>
          <w:rtl/>
        </w:rPr>
        <w:footnoteReference w:id="65"/>
      </w:r>
      <w:r w:rsidR="00172C4D" w:rsidRPr="00F772DD">
        <w:rPr>
          <w:rStyle w:val="7Char"/>
          <w:vertAlign w:val="superscript"/>
          <w:rtl/>
        </w:rPr>
        <w:t>)</w:t>
      </w:r>
      <w:r w:rsidR="00815A1A">
        <w:rPr>
          <w:rStyle w:val="7Char"/>
          <w:rtl/>
        </w:rPr>
        <w:t xml:space="preserve">، </w:t>
      </w:r>
      <w:r w:rsidR="00172C4D" w:rsidRPr="006C05B9">
        <w:rPr>
          <w:rStyle w:val="7Char"/>
          <w:rtl/>
        </w:rPr>
        <w:t>فهذه الآية تشمل النهي عن جميع طرق أهل البدع</w:t>
      </w:r>
      <w:r w:rsidR="00172C4D" w:rsidRPr="00F772DD">
        <w:rPr>
          <w:rStyle w:val="7Char"/>
          <w:vertAlign w:val="superscript"/>
          <w:rtl/>
        </w:rPr>
        <w:t>(</w:t>
      </w:r>
      <w:r w:rsidR="00172C4D" w:rsidRPr="00815A1A">
        <w:rPr>
          <w:rStyle w:val="7Char"/>
          <w:vertAlign w:val="superscript"/>
          <w:rtl/>
        </w:rPr>
        <w:footnoteReference w:id="66"/>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0"/>
        </w:numPr>
        <w:ind w:left="680" w:hanging="340"/>
        <w:jc w:val="both"/>
        <w:rPr>
          <w:rStyle w:val="7Char"/>
        </w:rPr>
      </w:pPr>
      <w:bookmarkStart w:id="141" w:name="_Toc206394348"/>
      <w:r>
        <w:rPr>
          <w:rStyle w:val="7Char"/>
          <w:rtl/>
        </w:rPr>
        <w:t xml:space="preserve"> </w:t>
      </w:r>
      <w:r w:rsidR="00172C4D" w:rsidRPr="006C05B9">
        <w:rPr>
          <w:rStyle w:val="7Char"/>
          <w:rtl/>
        </w:rPr>
        <w:t xml:space="preserve">وقال </w:t>
      </w:r>
      <w:r w:rsidR="00523A57" w:rsidRPr="00F772DD">
        <w:rPr>
          <w:rStyle w:val="7Char"/>
          <w:rFonts w:cs="CTraditional Arabic"/>
          <w:rtl/>
        </w:rPr>
        <w:t>ـ</w:t>
      </w:r>
      <w:r w:rsidR="00172C4D" w:rsidRPr="006C05B9">
        <w:rPr>
          <w:rStyle w:val="7Char"/>
          <w:rtl/>
        </w:rPr>
        <w:t xml:space="preserve">: </w:t>
      </w:r>
      <w:r w:rsidR="00523A57" w:rsidRPr="00F772DD">
        <w:rPr>
          <w:rStyle w:val="7Char"/>
          <w:szCs w:val="28"/>
          <w:rtl/>
        </w:rPr>
        <w:t>﴿</w:t>
      </w:r>
      <w:r w:rsidR="00523A57" w:rsidRPr="00F772DD">
        <w:rPr>
          <w:rStyle w:val="7Char"/>
          <w:rFonts w:cs="KFGQPC Uthmanic Script HAFS"/>
          <w:szCs w:val="28"/>
          <w:rtl/>
        </w:rPr>
        <w:t>وَعَلَى اللَّهِ قَصْدُ السَّبِيلِ وَمِنْهَا جَائِرٌ  وَلَوْ شَاءَ لَهَدَاكُمْ أَجْمَعِينَ٩</w:t>
      </w:r>
      <w:r w:rsidR="00523A57" w:rsidRPr="00F772DD">
        <w:rPr>
          <w:rStyle w:val="7Char"/>
          <w:rFonts w:hAnsi="Times New Roman"/>
          <w:szCs w:val="28"/>
          <w:rtl/>
        </w:rPr>
        <w:t>﴾</w:t>
      </w:r>
      <w:r w:rsidR="00523A57" w:rsidRPr="00F772DD">
        <w:rPr>
          <w:rStyle w:val="7Char"/>
          <w:rFonts w:hAnsi="Times New Roman" w:cs="IRNazli"/>
          <w:szCs w:val="24"/>
          <w:rtl/>
        </w:rPr>
        <w:t xml:space="preserve"> </w:t>
      </w:r>
      <w:r w:rsidR="00523A57" w:rsidRPr="00523A57">
        <w:rPr>
          <w:rStyle w:val="9Char"/>
          <w:rtl/>
        </w:rPr>
        <w:t>[النحل: 9]</w:t>
      </w:r>
      <w:bookmarkEnd w:id="141"/>
      <w:r w:rsidR="00815A1A">
        <w:rPr>
          <w:rStyle w:val="7Char"/>
          <w:rtl/>
        </w:rPr>
        <w:t xml:space="preserve">، </w:t>
      </w:r>
      <w:r w:rsidR="00172C4D" w:rsidRPr="006C05B9">
        <w:rPr>
          <w:rStyle w:val="7Char"/>
          <w:rtl/>
        </w:rPr>
        <w:t>فالسبيل: القصد هو: طريق الحق</w:t>
      </w:r>
      <w:r w:rsidR="00815A1A">
        <w:rPr>
          <w:rStyle w:val="7Char"/>
          <w:rtl/>
        </w:rPr>
        <w:t xml:space="preserve">، </w:t>
      </w:r>
      <w:r w:rsidR="00172C4D" w:rsidRPr="006C05B9">
        <w:rPr>
          <w:rStyle w:val="7Char"/>
          <w:rtl/>
        </w:rPr>
        <w:t>وما سواه جائر عن الحق: أي عادل عنه</w:t>
      </w:r>
      <w:r w:rsidR="00815A1A">
        <w:rPr>
          <w:rStyle w:val="7Char"/>
          <w:rtl/>
        </w:rPr>
        <w:t xml:space="preserve">، </w:t>
      </w:r>
      <w:r w:rsidR="00172C4D" w:rsidRPr="006C05B9">
        <w:rPr>
          <w:rStyle w:val="7Char"/>
          <w:rtl/>
        </w:rPr>
        <w:t>وهي طرق البدع والضلالات</w:t>
      </w:r>
      <w:r w:rsidR="00172C4D" w:rsidRPr="00F772DD">
        <w:rPr>
          <w:rStyle w:val="7Char"/>
          <w:vertAlign w:val="superscript"/>
          <w:rtl/>
        </w:rPr>
        <w:t>(</w:t>
      </w:r>
      <w:r w:rsidR="00172C4D" w:rsidRPr="00815A1A">
        <w:rPr>
          <w:rStyle w:val="7Char"/>
          <w:vertAlign w:val="superscript"/>
          <w:rtl/>
        </w:rPr>
        <w:footnoteReference w:id="67"/>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0"/>
        </w:numPr>
        <w:ind w:left="680" w:hanging="340"/>
        <w:jc w:val="both"/>
        <w:rPr>
          <w:rStyle w:val="7Char"/>
        </w:rPr>
      </w:pPr>
      <w:bookmarkStart w:id="142" w:name="_Toc206394349"/>
      <w:r>
        <w:rPr>
          <w:rStyle w:val="7Char"/>
          <w:rtl/>
        </w:rPr>
        <w:t xml:space="preserve"> </w:t>
      </w:r>
      <w:r w:rsidR="00172C4D" w:rsidRPr="006C05B9">
        <w:rPr>
          <w:rStyle w:val="7Char"/>
          <w:rtl/>
        </w:rPr>
        <w:t xml:space="preserve">وقال </w:t>
      </w:r>
      <w:r w:rsidR="006C05B9" w:rsidRPr="00F772DD">
        <w:rPr>
          <w:rStyle w:val="7Char"/>
          <w:rFonts w:cs="CTraditional Arabic"/>
          <w:rtl/>
        </w:rPr>
        <w:t>ﻷ</w:t>
      </w:r>
      <w:r w:rsidR="00172C4D" w:rsidRPr="006C05B9">
        <w:rPr>
          <w:rStyle w:val="7Char"/>
          <w:rtl/>
        </w:rPr>
        <w:t>:</w:t>
      </w:r>
      <w:r w:rsidR="00523A57">
        <w:rPr>
          <w:rStyle w:val="7Char"/>
        </w:rPr>
        <w:t xml:space="preserve"> </w:t>
      </w:r>
      <w:r w:rsidR="00523A57" w:rsidRPr="00F772DD">
        <w:rPr>
          <w:rStyle w:val="7Char"/>
          <w:szCs w:val="28"/>
          <w:rtl/>
        </w:rPr>
        <w:t>﴿</w:t>
      </w:r>
      <w:r w:rsidR="00523A57" w:rsidRPr="00F772DD">
        <w:rPr>
          <w:rStyle w:val="7Char"/>
          <w:rFonts w:cs="KFGQPC Uthmanic Script HAFS"/>
          <w:szCs w:val="28"/>
          <w:rtl/>
        </w:rPr>
        <w:t>إِنَّ الَّذِينَ فَرَّقُوا دِينَهُمْ وَكَانُوا شِيَعًا لَسْتَ مِنْهُمْ فِي شَيْءٍ  إِنَّمَا أَمْرُهُمْ إِلَى اللَّهِ ثُمَّ يُنَبِّئُهُمْ بِمَا كَانُوا يَفْعَلُونَ١٥٩</w:t>
      </w:r>
      <w:r w:rsidR="00523A57" w:rsidRPr="00F772DD">
        <w:rPr>
          <w:rStyle w:val="7Char"/>
          <w:rFonts w:hAnsi="Times New Roman"/>
          <w:szCs w:val="28"/>
          <w:rtl/>
        </w:rPr>
        <w:t>﴾</w:t>
      </w:r>
      <w:r w:rsidR="00523A57" w:rsidRPr="00F772DD">
        <w:rPr>
          <w:rStyle w:val="7Char"/>
          <w:rFonts w:hAnsi="Times New Roman" w:cs="IRNazli"/>
          <w:szCs w:val="24"/>
          <w:rtl/>
        </w:rPr>
        <w:t xml:space="preserve"> [الأنعام: 159]</w:t>
      </w:r>
      <w:bookmarkEnd w:id="142"/>
      <w:r w:rsidR="00815A1A">
        <w:rPr>
          <w:rStyle w:val="7Char"/>
          <w:rtl/>
        </w:rPr>
        <w:t xml:space="preserve">، </w:t>
      </w:r>
      <w:r w:rsidR="00172C4D" w:rsidRPr="006C05B9">
        <w:rPr>
          <w:rStyle w:val="7Char"/>
          <w:rtl/>
        </w:rPr>
        <w:t>وهؤلاء هم أصحاب الأهواء</w:t>
      </w:r>
      <w:r w:rsidR="00815A1A">
        <w:rPr>
          <w:rStyle w:val="7Char"/>
          <w:rtl/>
        </w:rPr>
        <w:t xml:space="preserve">، </w:t>
      </w:r>
      <w:r w:rsidR="00172C4D" w:rsidRPr="006C05B9">
        <w:rPr>
          <w:rStyle w:val="7Char"/>
          <w:rtl/>
        </w:rPr>
        <w:t>والضلالات</w:t>
      </w:r>
      <w:r w:rsidR="00815A1A">
        <w:rPr>
          <w:rStyle w:val="7Char"/>
          <w:rtl/>
        </w:rPr>
        <w:t xml:space="preserve">، </w:t>
      </w:r>
      <w:r w:rsidR="00172C4D" w:rsidRPr="006C05B9">
        <w:rPr>
          <w:rStyle w:val="7Char"/>
          <w:rtl/>
        </w:rPr>
        <w:t>والبدع من هذه الأمة</w:t>
      </w:r>
      <w:r w:rsidR="00172C4D" w:rsidRPr="00F772DD">
        <w:rPr>
          <w:rStyle w:val="7Char"/>
          <w:vertAlign w:val="superscript"/>
          <w:rtl/>
        </w:rPr>
        <w:t>(</w:t>
      </w:r>
      <w:r w:rsidR="00172C4D" w:rsidRPr="00815A1A">
        <w:rPr>
          <w:rStyle w:val="7Char"/>
          <w:vertAlign w:val="superscript"/>
          <w:rtl/>
        </w:rPr>
        <w:footnoteReference w:id="68"/>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0"/>
        </w:numPr>
        <w:ind w:left="680" w:hanging="340"/>
        <w:jc w:val="both"/>
        <w:rPr>
          <w:rStyle w:val="7Char"/>
        </w:rPr>
      </w:pPr>
      <w:bookmarkStart w:id="143" w:name="_Toc206394350"/>
      <w:r>
        <w:rPr>
          <w:rStyle w:val="7Char"/>
          <w:rtl/>
        </w:rPr>
        <w:t xml:space="preserve"> </w:t>
      </w:r>
      <w:r w:rsidR="00172C4D" w:rsidRPr="006C05B9">
        <w:rPr>
          <w:rStyle w:val="7Char"/>
          <w:rtl/>
        </w:rPr>
        <w:t xml:space="preserve">وقال </w:t>
      </w:r>
      <w:r w:rsidR="006C05B9" w:rsidRPr="00F772DD">
        <w:rPr>
          <w:rStyle w:val="7Char"/>
          <w:rFonts w:cs="CTraditional Arabic"/>
          <w:rtl/>
        </w:rPr>
        <w:t>ﻷ</w:t>
      </w:r>
      <w:r w:rsidR="00172C4D" w:rsidRPr="006C05B9">
        <w:rPr>
          <w:rStyle w:val="7Char"/>
          <w:rtl/>
        </w:rPr>
        <w:t>:</w:t>
      </w:r>
      <w:r w:rsidR="00523A57">
        <w:rPr>
          <w:rStyle w:val="7Char"/>
          <w:rtl/>
        </w:rPr>
        <w:t xml:space="preserve"> </w:t>
      </w:r>
      <w:r w:rsidR="00523A57" w:rsidRPr="00F772DD">
        <w:rPr>
          <w:rStyle w:val="7Char"/>
          <w:szCs w:val="28"/>
          <w:rtl/>
        </w:rPr>
        <w:t>﴿</w:t>
      </w:r>
      <w:r w:rsidR="00523A57" w:rsidRPr="00F772DD">
        <w:rPr>
          <w:rStyle w:val="7Char"/>
          <w:rFonts w:cs="KFGQPC Uthmanic Script HAFS"/>
          <w:szCs w:val="28"/>
          <w:rtl/>
        </w:rPr>
        <w:t>وَلَا تَكُونُوا مِنَ الْمُشْرِكِينَ٣١ مِنَ الَّذِينَ فَرَّقُوا دِينَهُمْ وَكَانُوا شِيَعًا  كُلُّ حِزْبٍ بِمَا لَدَيْهِمْ فَرِحُونَ٣٢</w:t>
      </w:r>
      <w:r w:rsidR="00523A57" w:rsidRPr="00F772DD">
        <w:rPr>
          <w:rStyle w:val="7Char"/>
          <w:rFonts w:hAnsi="Times New Roman"/>
          <w:szCs w:val="28"/>
          <w:rtl/>
        </w:rPr>
        <w:t>﴾</w:t>
      </w:r>
      <w:r w:rsidR="00523A57" w:rsidRPr="00F772DD">
        <w:rPr>
          <w:rStyle w:val="7Char"/>
          <w:rFonts w:hAnsi="Times New Roman" w:cs="IRNazli"/>
          <w:szCs w:val="24"/>
          <w:rtl/>
        </w:rPr>
        <w:t xml:space="preserve"> </w:t>
      </w:r>
      <w:r w:rsidR="00523A57" w:rsidRPr="00523A57">
        <w:rPr>
          <w:rStyle w:val="9Char"/>
          <w:rtl/>
        </w:rPr>
        <w:t>[الروم: 31-32]</w:t>
      </w:r>
      <w:r w:rsidR="00523A57" w:rsidRPr="00F772DD">
        <w:rPr>
          <w:rStyle w:val="7Char"/>
          <w:rtl/>
        </w:rPr>
        <w:t>.</w:t>
      </w:r>
      <w:bookmarkEnd w:id="143"/>
    </w:p>
    <w:p w:rsidR="00172C4D" w:rsidRDefault="00F772DD" w:rsidP="00F772DD">
      <w:pPr>
        <w:pStyle w:val="ListParagraph"/>
        <w:numPr>
          <w:ilvl w:val="0"/>
          <w:numId w:val="30"/>
        </w:numPr>
        <w:ind w:left="680" w:hanging="340"/>
        <w:jc w:val="both"/>
        <w:rPr>
          <w:rStyle w:val="7Char"/>
        </w:rPr>
      </w:pPr>
      <w:bookmarkStart w:id="144" w:name="_Toc206394351"/>
      <w:r>
        <w:rPr>
          <w:rStyle w:val="7Char"/>
          <w:rtl/>
        </w:rPr>
        <w:lastRenderedPageBreak/>
        <w:t xml:space="preserve"> </w:t>
      </w:r>
      <w:r w:rsidR="00172C4D" w:rsidRPr="006C05B9">
        <w:rPr>
          <w:rStyle w:val="7Char"/>
          <w:rtl/>
        </w:rPr>
        <w:t xml:space="preserve">وقال </w:t>
      </w:r>
      <w:r w:rsidR="00523A57" w:rsidRPr="00F772DD">
        <w:rPr>
          <w:rStyle w:val="7Char"/>
          <w:rFonts w:cs="CTraditional Arabic"/>
          <w:rtl/>
        </w:rPr>
        <w:t>ـ</w:t>
      </w:r>
      <w:r w:rsidR="00172C4D" w:rsidRPr="006C05B9">
        <w:rPr>
          <w:rStyle w:val="7Char"/>
          <w:rtl/>
        </w:rPr>
        <w:t>:</w:t>
      </w:r>
      <w:r w:rsidR="00523A57">
        <w:rPr>
          <w:rStyle w:val="7Char"/>
          <w:rtl/>
        </w:rPr>
        <w:t xml:space="preserve"> </w:t>
      </w:r>
      <w:r w:rsidR="00523A57" w:rsidRPr="00F772DD">
        <w:rPr>
          <w:rStyle w:val="7Char"/>
          <w:szCs w:val="28"/>
          <w:rtl/>
        </w:rPr>
        <w:t>﴿</w:t>
      </w:r>
      <w:r w:rsidR="00523A57" w:rsidRPr="00F772DD">
        <w:rPr>
          <w:rStyle w:val="7Char"/>
          <w:rFonts w:cs="KFGQPC Uthmanic Script HAFS"/>
          <w:szCs w:val="28"/>
          <w:rtl/>
        </w:rPr>
        <w:t>فَلْيَحْذَرِ الَّذِينَ يُخَالِفُونَ عَنْ أَمْرِهِ أَنْ تُصِيبَهُمْ فِتْنَةٌ أَوْ يُصِيبَهُمْ عَذَابٌ أَلِيمٌ</w:t>
      </w:r>
      <w:r w:rsidR="00523A57" w:rsidRPr="00F772DD">
        <w:rPr>
          <w:rStyle w:val="7Char"/>
          <w:rFonts w:hAnsi="Times New Roman"/>
          <w:szCs w:val="28"/>
          <w:rtl/>
        </w:rPr>
        <w:t>﴾</w:t>
      </w:r>
      <w:r w:rsidR="00523A57" w:rsidRPr="00F772DD">
        <w:rPr>
          <w:rStyle w:val="7Char"/>
          <w:rFonts w:hAnsi="Times New Roman" w:cs="IRNazli"/>
          <w:szCs w:val="24"/>
          <w:rtl/>
        </w:rPr>
        <w:t xml:space="preserve"> </w:t>
      </w:r>
      <w:r w:rsidR="00523A57" w:rsidRPr="006219F7">
        <w:rPr>
          <w:rStyle w:val="9Char"/>
          <w:rtl/>
        </w:rPr>
        <w:t>[النور: 63]</w:t>
      </w:r>
      <w:bookmarkEnd w:id="144"/>
      <w:r w:rsidR="006219F7">
        <w:rPr>
          <w:rStyle w:val="7Char"/>
          <w:rtl/>
        </w:rPr>
        <w:t>.</w:t>
      </w:r>
    </w:p>
    <w:p w:rsidR="00172C4D" w:rsidRDefault="00172C4D" w:rsidP="00F772DD">
      <w:pPr>
        <w:pStyle w:val="ListParagraph"/>
        <w:numPr>
          <w:ilvl w:val="0"/>
          <w:numId w:val="30"/>
        </w:numPr>
        <w:ind w:left="680" w:hanging="340"/>
        <w:jc w:val="both"/>
        <w:rPr>
          <w:rStyle w:val="7Char"/>
        </w:rPr>
      </w:pPr>
      <w:bookmarkStart w:id="145" w:name="_Toc206394352"/>
      <w:r w:rsidRPr="006C05B9">
        <w:rPr>
          <w:rStyle w:val="7Char"/>
          <w:rtl/>
        </w:rPr>
        <w:t xml:space="preserve">وقال </w:t>
      </w:r>
      <w:r w:rsidR="006C05B9" w:rsidRPr="00F772DD">
        <w:rPr>
          <w:rStyle w:val="7Char"/>
          <w:rFonts w:cs="CTraditional Arabic"/>
          <w:rtl/>
        </w:rPr>
        <w:t>ﻷ</w:t>
      </w:r>
      <w:r w:rsidRPr="006C05B9">
        <w:rPr>
          <w:rStyle w:val="7Char"/>
          <w:rtl/>
        </w:rPr>
        <w:t>:</w:t>
      </w:r>
      <w:r w:rsidR="006219F7">
        <w:rPr>
          <w:rStyle w:val="7Char"/>
          <w:rtl/>
        </w:rPr>
        <w:t xml:space="preserve"> </w:t>
      </w:r>
      <w:r w:rsidR="006219F7" w:rsidRPr="00F772DD">
        <w:rPr>
          <w:rStyle w:val="7Char"/>
          <w:szCs w:val="28"/>
          <w:rtl/>
        </w:rPr>
        <w:t>﴿</w:t>
      </w:r>
      <w:r w:rsidR="006219F7" w:rsidRPr="00F772DD">
        <w:rPr>
          <w:rStyle w:val="7Char"/>
          <w:rFonts w:cs="KFGQPC Uthmanic Script HAFS"/>
          <w:szCs w:val="28"/>
          <w:rtl/>
        </w:rPr>
        <w:t>قُلْ هُوَ الْقَادِرُ عَلَى أَنْ يَبْعَثَ عَلَيْكُمْ عَذَابًا مِنْ فَوْقِكُمْ أَوْ مِنْ تَحْتِ أَرْجُلِكُمْ أَوْ يَلْبِسَكُمْ شِيَعًا</w:t>
      </w:r>
      <w:r w:rsidR="006219F7" w:rsidRPr="00F772DD">
        <w:rPr>
          <w:rStyle w:val="7Char"/>
          <w:rFonts w:hAnsi="Times New Roman"/>
          <w:szCs w:val="28"/>
          <w:rtl/>
        </w:rPr>
        <w:t>﴾</w:t>
      </w:r>
      <w:r w:rsidR="006219F7" w:rsidRPr="00F772DD">
        <w:rPr>
          <w:rStyle w:val="7Char"/>
          <w:rFonts w:hAnsi="Times New Roman" w:cs="IRNazli"/>
          <w:szCs w:val="24"/>
          <w:rtl/>
        </w:rPr>
        <w:t xml:space="preserve"> </w:t>
      </w:r>
      <w:r w:rsidR="006219F7" w:rsidRPr="006219F7">
        <w:rPr>
          <w:rStyle w:val="9Char"/>
          <w:rtl/>
        </w:rPr>
        <w:t>[الأنعام: 65]</w:t>
      </w:r>
      <w:r w:rsidR="006219F7">
        <w:rPr>
          <w:rStyle w:val="9Char"/>
          <w:rtl/>
        </w:rPr>
        <w:t>.</w:t>
      </w:r>
      <w:r w:rsidR="00815A1A">
        <w:rPr>
          <w:rStyle w:val="7Char"/>
          <w:rtl/>
        </w:rPr>
        <w:t xml:space="preserve"> </w:t>
      </w:r>
      <w:bookmarkEnd w:id="145"/>
    </w:p>
    <w:p w:rsidR="00172C4D" w:rsidRPr="006C05B9" w:rsidRDefault="00F772DD" w:rsidP="00F772DD">
      <w:pPr>
        <w:pStyle w:val="ListParagraph"/>
        <w:numPr>
          <w:ilvl w:val="0"/>
          <w:numId w:val="30"/>
        </w:numPr>
        <w:ind w:left="680" w:hanging="340"/>
        <w:jc w:val="both"/>
        <w:rPr>
          <w:rStyle w:val="7Char"/>
          <w:rtl/>
        </w:rPr>
      </w:pPr>
      <w:bookmarkStart w:id="146" w:name="_Toc206394353"/>
      <w:r>
        <w:rPr>
          <w:rStyle w:val="7Char"/>
          <w:rtl/>
        </w:rPr>
        <w:t xml:space="preserve"> </w:t>
      </w:r>
      <w:r w:rsidR="00172C4D" w:rsidRPr="006C05B9">
        <w:rPr>
          <w:rStyle w:val="7Char"/>
          <w:rtl/>
        </w:rPr>
        <w:t>وقال الله تعالى:</w:t>
      </w:r>
      <w:r w:rsidR="006219F7">
        <w:rPr>
          <w:rStyle w:val="7Char"/>
          <w:rtl/>
        </w:rPr>
        <w:t xml:space="preserve"> </w:t>
      </w:r>
      <w:r w:rsidR="006219F7" w:rsidRPr="00F772DD">
        <w:rPr>
          <w:rStyle w:val="7Char"/>
          <w:szCs w:val="28"/>
          <w:rtl/>
        </w:rPr>
        <w:t>﴿</w:t>
      </w:r>
      <w:r w:rsidR="006219F7" w:rsidRPr="00F772DD">
        <w:rPr>
          <w:rStyle w:val="7Char"/>
          <w:rFonts w:cs="KFGQPC Uthmanic Script HAFS"/>
          <w:szCs w:val="28"/>
          <w:rtl/>
        </w:rPr>
        <w:t>وَلَا يَزَالُونَ مُخْتَلِفِينَ١١٨ إِلَّا مَنْ رَحِمَ رَبُّكَ</w:t>
      </w:r>
      <w:r w:rsidR="006219F7" w:rsidRPr="00F772DD">
        <w:rPr>
          <w:rStyle w:val="7Char"/>
          <w:rFonts w:hAnsi="Times New Roman"/>
          <w:szCs w:val="28"/>
          <w:rtl/>
        </w:rPr>
        <w:t>﴾</w:t>
      </w:r>
      <w:r w:rsidR="006219F7" w:rsidRPr="00F772DD">
        <w:rPr>
          <w:rStyle w:val="7Char"/>
          <w:rFonts w:hAnsi="Times New Roman" w:cs="IRNazli"/>
          <w:szCs w:val="24"/>
          <w:rtl/>
        </w:rPr>
        <w:t xml:space="preserve"> </w:t>
      </w:r>
      <w:r w:rsidR="006219F7" w:rsidRPr="006219F7">
        <w:rPr>
          <w:rStyle w:val="9Char"/>
          <w:rtl/>
        </w:rPr>
        <w:t>[هود: 118-119]</w:t>
      </w:r>
      <w:bookmarkEnd w:id="146"/>
      <w:r w:rsidR="00815A1A">
        <w:rPr>
          <w:rStyle w:val="7Char"/>
          <w:rtl/>
        </w:rPr>
        <w:t xml:space="preserve">، </w:t>
      </w:r>
      <w:r w:rsidR="00172C4D" w:rsidRPr="006C05B9">
        <w:rPr>
          <w:rStyle w:val="7Char"/>
          <w:rtl/>
        </w:rPr>
        <w:t xml:space="preserve">والله </w:t>
      </w:r>
      <w:r w:rsidR="006C05B9" w:rsidRPr="00F772DD">
        <w:rPr>
          <w:rStyle w:val="7Char"/>
          <w:rFonts w:cs="CTraditional Arabic"/>
          <w:rtl/>
        </w:rPr>
        <w:t>ﻷ</w:t>
      </w:r>
      <w:r w:rsidR="00172C4D" w:rsidRPr="006C05B9">
        <w:rPr>
          <w:rStyle w:val="7Char"/>
          <w:rtl/>
        </w:rPr>
        <w:t xml:space="preserve"> أعلم</w:t>
      </w:r>
      <w:r w:rsidR="00172C4D" w:rsidRPr="00F772DD">
        <w:rPr>
          <w:rStyle w:val="7Char"/>
          <w:vertAlign w:val="superscript"/>
          <w:rtl/>
        </w:rPr>
        <w:t>(</w:t>
      </w:r>
      <w:r w:rsidR="00172C4D" w:rsidRPr="00815A1A">
        <w:rPr>
          <w:rStyle w:val="7Char"/>
          <w:vertAlign w:val="superscript"/>
          <w:rtl/>
        </w:rPr>
        <w:footnoteReference w:id="69"/>
      </w:r>
      <w:r w:rsidR="00172C4D" w:rsidRPr="00F772DD">
        <w:rPr>
          <w:rStyle w:val="7Char"/>
          <w:vertAlign w:val="superscript"/>
          <w:rtl/>
        </w:rPr>
        <w:t>)</w:t>
      </w:r>
      <w:r w:rsidR="00172C4D" w:rsidRPr="006C05B9">
        <w:rPr>
          <w:rStyle w:val="7Char"/>
          <w:rtl/>
        </w:rPr>
        <w:t>.</w:t>
      </w:r>
    </w:p>
    <w:p w:rsidR="00172C4D" w:rsidRPr="003C2B0F" w:rsidRDefault="00172C4D" w:rsidP="003C2B0F">
      <w:pPr>
        <w:pStyle w:val="8"/>
        <w:rPr>
          <w:rtl/>
        </w:rPr>
      </w:pPr>
      <w:bookmarkStart w:id="147" w:name="_Toc190340679"/>
      <w:bookmarkStart w:id="148" w:name="_Toc206394354"/>
      <w:r w:rsidRPr="003C2B0F">
        <w:rPr>
          <w:rtl/>
        </w:rPr>
        <w:t>ثانياً: من السنة النبوية:</w:t>
      </w:r>
      <w:bookmarkEnd w:id="147"/>
      <w:bookmarkEnd w:id="148"/>
    </w:p>
    <w:p w:rsidR="00172C4D" w:rsidRPr="006C05B9" w:rsidRDefault="00172C4D" w:rsidP="006C05B9">
      <w:pPr>
        <w:ind w:firstLine="284"/>
        <w:jc w:val="both"/>
        <w:rPr>
          <w:rStyle w:val="7Char"/>
          <w:rtl/>
        </w:rPr>
      </w:pPr>
      <w:bookmarkStart w:id="149" w:name="_Toc206394355"/>
      <w:r w:rsidRPr="006C05B9">
        <w:rPr>
          <w:rStyle w:val="7Char"/>
          <w:rtl/>
        </w:rPr>
        <w:t xml:space="preserve">جاءت الأحاديث الكثيرة عن رسول الله </w:t>
      </w:r>
      <w:r w:rsidR="006C05B9" w:rsidRPr="006C05B9">
        <w:rPr>
          <w:rStyle w:val="7Char"/>
          <w:rFonts w:cs="CTraditional Arabic"/>
          <w:rtl/>
        </w:rPr>
        <w:t>ج</w:t>
      </w:r>
      <w:r w:rsidRPr="006C05B9">
        <w:rPr>
          <w:rStyle w:val="7Char"/>
          <w:rtl/>
        </w:rPr>
        <w:t xml:space="preserve"> في ذم البدع والتحذير منها</w:t>
      </w:r>
      <w:r w:rsidR="00815A1A">
        <w:rPr>
          <w:rStyle w:val="7Char"/>
          <w:rtl/>
        </w:rPr>
        <w:t xml:space="preserve">، </w:t>
      </w:r>
      <w:r w:rsidRPr="006C05B9">
        <w:rPr>
          <w:rStyle w:val="7Char"/>
          <w:rtl/>
        </w:rPr>
        <w:t>ومن ذلك ما يأتي:</w:t>
      </w:r>
      <w:bookmarkEnd w:id="149"/>
    </w:p>
    <w:p w:rsidR="00172C4D" w:rsidRDefault="00172C4D" w:rsidP="00F772DD">
      <w:pPr>
        <w:pStyle w:val="ListParagraph"/>
        <w:numPr>
          <w:ilvl w:val="0"/>
          <w:numId w:val="32"/>
        </w:numPr>
        <w:ind w:left="680" w:hanging="340"/>
        <w:jc w:val="both"/>
        <w:rPr>
          <w:rStyle w:val="7Char"/>
        </w:rPr>
      </w:pPr>
      <w:bookmarkStart w:id="150" w:name="_Toc206394356"/>
      <w:r w:rsidRPr="006C05B9">
        <w:rPr>
          <w:rStyle w:val="7Char"/>
          <w:rtl/>
        </w:rPr>
        <w:t xml:space="preserve">حديث عائشة </w:t>
      </w:r>
      <w:r w:rsidR="00F772DD" w:rsidRPr="00F772DD">
        <w:rPr>
          <w:rStyle w:val="7Char"/>
          <w:rFonts w:cs="CTraditional Arabic"/>
          <w:rtl/>
        </w:rPr>
        <w:t>ل</w:t>
      </w:r>
      <w:r w:rsidRPr="006C05B9">
        <w:rPr>
          <w:rStyle w:val="7Char"/>
          <w:rtl/>
        </w:rPr>
        <w:t xml:space="preserve"> عن النبي </w:t>
      </w:r>
      <w:r w:rsidR="006C05B9" w:rsidRPr="00F772DD">
        <w:rPr>
          <w:rStyle w:val="7Char"/>
          <w:rFonts w:cs="CTraditional Arabic"/>
          <w:rtl/>
        </w:rPr>
        <w:t>ج</w:t>
      </w:r>
      <w:r w:rsidRPr="006C05B9">
        <w:rPr>
          <w:rStyle w:val="7Char"/>
          <w:rtl/>
        </w:rPr>
        <w:t xml:space="preserve"> أنه قال: </w:t>
      </w:r>
      <w:r w:rsidR="00F772DD">
        <w:rPr>
          <w:rStyle w:val="7Char"/>
          <w:rtl/>
        </w:rPr>
        <w:t>«</w:t>
      </w:r>
      <w:r w:rsidRPr="00F772DD">
        <w:rPr>
          <w:rStyle w:val="4Char"/>
          <w:rtl/>
        </w:rPr>
        <w:t>من أحدث في أمرنا هذا ما ليس منه فهو رد</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أحدث في أمرنا هذا ما ليس منه فهو رد" </w:instrText>
      </w:r>
      <w:r w:rsidRPr="006C05B9">
        <w:rPr>
          <w:rStyle w:val="7Char"/>
          <w:rtl/>
        </w:rPr>
        <w:fldChar w:fldCharType="end"/>
      </w:r>
      <w:r w:rsidR="00F772DD">
        <w:rPr>
          <w:rStyle w:val="7Char"/>
          <w:rtl/>
        </w:rPr>
        <w:t>»</w:t>
      </w:r>
      <w:r w:rsidRPr="00F772DD">
        <w:rPr>
          <w:rStyle w:val="7Char"/>
          <w:vertAlign w:val="superscript"/>
          <w:rtl/>
        </w:rPr>
        <w:t>(</w:t>
      </w:r>
      <w:bookmarkEnd w:id="150"/>
      <w:r w:rsidRPr="00815A1A">
        <w:rPr>
          <w:rStyle w:val="7Char"/>
          <w:vertAlign w:val="superscript"/>
          <w:rtl/>
        </w:rPr>
        <w:footnoteReference w:id="70"/>
      </w:r>
      <w:r w:rsidRPr="00F772DD">
        <w:rPr>
          <w:rStyle w:val="7Char"/>
          <w:vertAlign w:val="superscript"/>
          <w:rtl/>
        </w:rPr>
        <w:t>)</w:t>
      </w:r>
      <w:r w:rsidRPr="006C05B9">
        <w:rPr>
          <w:rStyle w:val="7Char"/>
          <w:rtl/>
        </w:rPr>
        <w:t>.</w:t>
      </w:r>
    </w:p>
    <w:p w:rsidR="00172C4D" w:rsidRDefault="00F772DD" w:rsidP="00F772DD">
      <w:pPr>
        <w:pStyle w:val="ListParagraph"/>
        <w:numPr>
          <w:ilvl w:val="0"/>
          <w:numId w:val="32"/>
        </w:numPr>
        <w:ind w:left="680" w:hanging="340"/>
        <w:jc w:val="both"/>
        <w:rPr>
          <w:rStyle w:val="7Char"/>
        </w:rPr>
      </w:pPr>
      <w:bookmarkStart w:id="151" w:name="_Toc206394357"/>
      <w:r>
        <w:rPr>
          <w:rStyle w:val="7Char"/>
          <w:rtl/>
        </w:rPr>
        <w:t xml:space="preserve"> </w:t>
      </w:r>
      <w:r w:rsidR="00172C4D" w:rsidRPr="006C05B9">
        <w:rPr>
          <w:rStyle w:val="7Char"/>
          <w:rtl/>
        </w:rPr>
        <w:t xml:space="preserve">وعن جابر بن عبد الله </w:t>
      </w:r>
      <w:r w:rsidR="006C05B9" w:rsidRPr="00F772DD">
        <w:rPr>
          <w:rFonts w:ascii="mylotus" w:hAnsi="mylotus" w:cs="CTraditional Arabic"/>
          <w:szCs w:val="32"/>
          <w:rtl/>
        </w:rPr>
        <w:t>ب</w:t>
      </w:r>
      <w:r w:rsidR="00172C4D" w:rsidRPr="006C05B9">
        <w:rPr>
          <w:rStyle w:val="7Char"/>
          <w:rtl/>
        </w:rPr>
        <w:t xml:space="preserve"> أن النبي </w:t>
      </w:r>
      <w:r w:rsidR="006C05B9" w:rsidRPr="00F772DD">
        <w:rPr>
          <w:rStyle w:val="7Char"/>
          <w:rFonts w:cs="CTraditional Arabic"/>
          <w:rtl/>
        </w:rPr>
        <w:t>ج</w:t>
      </w:r>
      <w:r w:rsidR="00172C4D" w:rsidRPr="006C05B9">
        <w:rPr>
          <w:rStyle w:val="7Char"/>
          <w:rtl/>
        </w:rPr>
        <w:t xml:space="preserve"> كان يقول في خطبته: </w:t>
      </w:r>
      <w:r>
        <w:rPr>
          <w:rStyle w:val="7Char"/>
          <w:rtl/>
        </w:rPr>
        <w:t>«</w:t>
      </w:r>
      <w:r w:rsidR="00172C4D" w:rsidRPr="00F772DD">
        <w:rPr>
          <w:rStyle w:val="4Char"/>
          <w:rtl/>
        </w:rPr>
        <w:t>أما بعد</w:t>
      </w:r>
      <w:r w:rsidR="00815A1A" w:rsidRPr="00F772DD">
        <w:rPr>
          <w:rStyle w:val="4Char"/>
          <w:rtl/>
        </w:rPr>
        <w:t xml:space="preserve">، </w:t>
      </w:r>
      <w:r w:rsidR="00172C4D" w:rsidRPr="00F772DD">
        <w:rPr>
          <w:rStyle w:val="4Char"/>
          <w:rtl/>
        </w:rPr>
        <w:t>فإن خير الحديث كتاب الله</w:t>
      </w:r>
      <w:r w:rsidR="00815A1A" w:rsidRPr="00F772DD">
        <w:rPr>
          <w:rStyle w:val="4Char"/>
          <w:rtl/>
        </w:rPr>
        <w:t xml:space="preserve">، </w:t>
      </w:r>
      <w:r w:rsidR="00172C4D" w:rsidRPr="00F772DD">
        <w:rPr>
          <w:rStyle w:val="4Char"/>
          <w:rtl/>
        </w:rPr>
        <w:t>وخير الهدي هدي محمد</w:t>
      </w:r>
      <w:r w:rsidR="00172C4D" w:rsidRPr="006C05B9">
        <w:rPr>
          <w:rStyle w:val="7Char"/>
          <w:rtl/>
        </w:rPr>
        <w:t xml:space="preserve"> </w:t>
      </w:r>
      <w:r w:rsidR="006C05B9" w:rsidRPr="00F772DD">
        <w:rPr>
          <w:rStyle w:val="7Char"/>
          <w:rFonts w:cs="CTraditional Arabic"/>
          <w:rtl/>
        </w:rPr>
        <w:t>ج</w:t>
      </w:r>
      <w:r w:rsidR="00815A1A" w:rsidRPr="00F772DD">
        <w:rPr>
          <w:rStyle w:val="4Char"/>
          <w:rtl/>
        </w:rPr>
        <w:t xml:space="preserve">، </w:t>
      </w:r>
      <w:r w:rsidR="00172C4D" w:rsidRPr="00F772DD">
        <w:rPr>
          <w:rStyle w:val="4Char"/>
          <w:rtl/>
        </w:rPr>
        <w:t>وشر الأمور محدثاتها</w:t>
      </w:r>
      <w:r w:rsidR="00815A1A" w:rsidRPr="00F772DD">
        <w:rPr>
          <w:rStyle w:val="4Char"/>
          <w:rtl/>
        </w:rPr>
        <w:t xml:space="preserve">، </w:t>
      </w:r>
      <w:r w:rsidR="00172C4D" w:rsidRPr="00F772DD">
        <w:rPr>
          <w:rStyle w:val="4Char"/>
          <w:rtl/>
        </w:rPr>
        <w:t>وكل بدعة ضلالة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-أما بعد، فإن خير الحديث كتاب الله، وخير الهدي هدي محمد </w:instrText>
      </w:r>
      <w:r w:rsidR="00172C4D" w:rsidRPr="006C05B9">
        <w:rPr>
          <w:rStyle w:val="7Char"/>
          <w:rtl/>
        </w:rPr>
        <w:sym w:font="AGA Arabesque" w:char="F072"/>
      </w:r>
      <w:r w:rsidR="00172C4D" w:rsidRPr="006C05B9">
        <w:rPr>
          <w:rStyle w:val="7Char"/>
          <w:rtl/>
        </w:rPr>
        <w:instrText xml:space="preserve">، وشر الأمور محدثاتها، وكل بدعة ضلالة" </w:instrText>
      </w:r>
      <w:r w:rsidR="00172C4D" w:rsidRPr="006C05B9">
        <w:rPr>
          <w:rStyle w:val="7Char"/>
          <w:rtl/>
        </w:rPr>
        <w:fldChar w:fldCharType="end"/>
      </w:r>
      <w:r>
        <w:rPr>
          <w:rStyle w:val="7Char"/>
          <w:rtl/>
        </w:rPr>
        <w:t>»</w:t>
      </w:r>
      <w:r w:rsidR="00172C4D" w:rsidRPr="00F772DD">
        <w:rPr>
          <w:rStyle w:val="7Char"/>
          <w:vertAlign w:val="superscript"/>
          <w:rtl/>
        </w:rPr>
        <w:t>(</w:t>
      </w:r>
      <w:bookmarkEnd w:id="151"/>
      <w:r w:rsidR="00172C4D" w:rsidRPr="00815A1A">
        <w:rPr>
          <w:rStyle w:val="7Char"/>
          <w:vertAlign w:val="superscript"/>
          <w:rtl/>
        </w:rPr>
        <w:footnoteReference w:id="71"/>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2"/>
        </w:numPr>
        <w:ind w:left="680" w:hanging="340"/>
        <w:jc w:val="both"/>
        <w:rPr>
          <w:rStyle w:val="7Char"/>
        </w:rPr>
      </w:pPr>
      <w:bookmarkStart w:id="152" w:name="_Toc206394358"/>
      <w:r>
        <w:rPr>
          <w:rStyle w:val="7Char"/>
          <w:rtl/>
        </w:rPr>
        <w:t xml:space="preserve"> </w:t>
      </w:r>
      <w:r w:rsidR="00172C4D" w:rsidRPr="006C05B9">
        <w:rPr>
          <w:rStyle w:val="7Char"/>
          <w:rtl/>
        </w:rPr>
        <w:t xml:space="preserve">وفي رواية النسائي: كان رسول الله </w:t>
      </w:r>
      <w:r w:rsidR="006C05B9" w:rsidRPr="00F772DD">
        <w:rPr>
          <w:rStyle w:val="7Char"/>
          <w:rFonts w:cs="CTraditional Arabic"/>
          <w:rtl/>
        </w:rPr>
        <w:t>ج</w:t>
      </w:r>
      <w:r w:rsidR="00172C4D" w:rsidRPr="006C05B9">
        <w:rPr>
          <w:rStyle w:val="7Char"/>
          <w:rtl/>
        </w:rPr>
        <w:t xml:space="preserve"> في خطبته: يحمد الله ويثني عليه بما هو أهله ثم يقول: </w:t>
      </w:r>
      <w:r>
        <w:rPr>
          <w:rStyle w:val="7Char"/>
          <w:rtl/>
        </w:rPr>
        <w:t>«</w:t>
      </w:r>
      <w:r w:rsidR="00172C4D" w:rsidRPr="00F772DD">
        <w:rPr>
          <w:rStyle w:val="4Char"/>
          <w:rtl/>
        </w:rPr>
        <w:t>من يهده الله فلا مضلَّ له</w:t>
      </w:r>
      <w:r w:rsidR="00815A1A" w:rsidRPr="00F772DD">
        <w:rPr>
          <w:rStyle w:val="4Char"/>
          <w:rtl/>
        </w:rPr>
        <w:t xml:space="preserve">، </w:t>
      </w:r>
      <w:r w:rsidR="00172C4D" w:rsidRPr="00F772DD">
        <w:rPr>
          <w:rStyle w:val="4Char"/>
          <w:rtl/>
        </w:rPr>
        <w:t>ومن يضلله فلا هادي له</w:t>
      </w:r>
      <w:r w:rsidR="00815A1A" w:rsidRPr="00F772DD">
        <w:rPr>
          <w:rStyle w:val="4Char"/>
          <w:rtl/>
        </w:rPr>
        <w:t xml:space="preserve">، </w:t>
      </w:r>
      <w:r w:rsidR="00172C4D" w:rsidRPr="00F772DD">
        <w:rPr>
          <w:rStyle w:val="4Char"/>
          <w:rtl/>
        </w:rPr>
        <w:t>إن أصدق الحديث كتاب الله</w:t>
      </w:r>
      <w:r w:rsidR="00815A1A" w:rsidRPr="00F772DD">
        <w:rPr>
          <w:rStyle w:val="4Char"/>
          <w:rtl/>
        </w:rPr>
        <w:t xml:space="preserve">، </w:t>
      </w:r>
      <w:r w:rsidR="00172C4D" w:rsidRPr="00F772DD">
        <w:rPr>
          <w:rStyle w:val="4Char"/>
          <w:rtl/>
        </w:rPr>
        <w:t xml:space="preserve">وأحسن الهدي هدي </w:t>
      </w:r>
      <w:r w:rsidR="00172C4D" w:rsidRPr="00F772DD">
        <w:rPr>
          <w:rStyle w:val="4Char"/>
          <w:rtl/>
        </w:rPr>
        <w:lastRenderedPageBreak/>
        <w:t>محمد</w:t>
      </w:r>
      <w:r w:rsidR="00815A1A" w:rsidRPr="00F772DD">
        <w:rPr>
          <w:rStyle w:val="4Char"/>
          <w:rtl/>
        </w:rPr>
        <w:t xml:space="preserve">، </w:t>
      </w:r>
      <w:r w:rsidR="00172C4D" w:rsidRPr="00F772DD">
        <w:rPr>
          <w:rStyle w:val="4Char"/>
          <w:rtl/>
        </w:rPr>
        <w:t>وشرّ الأمور مُحدَثاتُها</w:t>
      </w:r>
      <w:r w:rsidR="00172C4D" w:rsidRPr="00F772DD">
        <w:rPr>
          <w:rStyle w:val="4Char"/>
          <w:rtl/>
        </w:rPr>
        <w:fldChar w:fldCharType="begin"/>
      </w:r>
      <w:r w:rsidR="00172C4D" w:rsidRPr="00F772DD">
        <w:rPr>
          <w:rStyle w:val="4Char"/>
          <w:rtl/>
        </w:rPr>
        <w:instrText xml:space="preserve"> </w:instrText>
      </w:r>
      <w:r w:rsidR="00172C4D" w:rsidRPr="00F772DD">
        <w:rPr>
          <w:rStyle w:val="4Char"/>
        </w:rPr>
        <w:instrText>XE "1</w:instrText>
      </w:r>
      <w:r w:rsidR="00172C4D" w:rsidRPr="00F772DD">
        <w:rPr>
          <w:rStyle w:val="4Char"/>
          <w:rtl/>
        </w:rPr>
        <w:instrText xml:space="preserve">-من يهده الله فلا مضلَّ له، ومن يضلله فلا هادي له، إن أصدق الحديث كتاب الله، وأحسن الهدي هدي محمد، وشرّ الأمور مُحدَثاتُها" </w:instrText>
      </w:r>
      <w:r w:rsidR="00172C4D" w:rsidRPr="00F772DD">
        <w:rPr>
          <w:rStyle w:val="4Char"/>
          <w:rtl/>
        </w:rPr>
        <w:fldChar w:fldCharType="end"/>
      </w:r>
      <w:r w:rsidR="00815A1A" w:rsidRPr="00F772DD">
        <w:rPr>
          <w:rStyle w:val="4Char"/>
          <w:rtl/>
        </w:rPr>
        <w:t xml:space="preserve">، </w:t>
      </w:r>
      <w:r w:rsidR="00172C4D" w:rsidRPr="00F772DD">
        <w:rPr>
          <w:rStyle w:val="4Char"/>
          <w:rtl/>
        </w:rPr>
        <w:t>وكل مُحدَثة بدعةٌ</w:t>
      </w:r>
      <w:r w:rsidR="00815A1A" w:rsidRPr="00F772DD">
        <w:rPr>
          <w:rStyle w:val="4Char"/>
          <w:rtl/>
        </w:rPr>
        <w:t xml:space="preserve">، </w:t>
      </w:r>
      <w:r w:rsidR="00172C4D" w:rsidRPr="00F772DD">
        <w:rPr>
          <w:rStyle w:val="4Char"/>
          <w:rtl/>
        </w:rPr>
        <w:t>وكل بدعة ضلالة</w:t>
      </w:r>
      <w:r w:rsidR="00815A1A" w:rsidRPr="00F772DD">
        <w:rPr>
          <w:rStyle w:val="4Char"/>
          <w:rtl/>
        </w:rPr>
        <w:t xml:space="preserve">، </w:t>
      </w:r>
      <w:r w:rsidR="00172C4D" w:rsidRPr="00F772DD">
        <w:rPr>
          <w:rStyle w:val="4Char"/>
          <w:rtl/>
        </w:rPr>
        <w:t>وكل ضلالة في النار</w:t>
      </w:r>
      <w:r>
        <w:rPr>
          <w:rStyle w:val="7Char"/>
          <w:rtl/>
        </w:rPr>
        <w:t>»</w:t>
      </w:r>
      <w:r w:rsidR="00172C4D" w:rsidRPr="00F772DD">
        <w:rPr>
          <w:rStyle w:val="7Char"/>
          <w:vertAlign w:val="superscript"/>
          <w:rtl/>
        </w:rPr>
        <w:t>(</w:t>
      </w:r>
      <w:bookmarkEnd w:id="152"/>
      <w:r w:rsidR="00172C4D" w:rsidRPr="00815A1A">
        <w:rPr>
          <w:rStyle w:val="7Char"/>
          <w:vertAlign w:val="superscript"/>
          <w:rtl/>
        </w:rPr>
        <w:footnoteReference w:id="72"/>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2"/>
        </w:numPr>
        <w:ind w:left="680" w:hanging="340"/>
        <w:jc w:val="both"/>
        <w:rPr>
          <w:rStyle w:val="7Char"/>
        </w:rPr>
      </w:pPr>
      <w:bookmarkStart w:id="153" w:name="_Toc206394359"/>
      <w:r>
        <w:rPr>
          <w:rStyle w:val="7Char"/>
          <w:rtl/>
        </w:rPr>
        <w:t xml:space="preserve"> </w:t>
      </w:r>
      <w:r w:rsidR="00172C4D" w:rsidRPr="006C05B9">
        <w:rPr>
          <w:rStyle w:val="7Char"/>
          <w:rtl/>
        </w:rPr>
        <w:t xml:space="preserve">وعن أبي هريرة </w:t>
      </w:r>
      <w:r w:rsidR="00172C4D" w:rsidRPr="00DF0F0A">
        <w:rPr>
          <w:rStyle w:val="7Char"/>
          <w:rFonts w:cs="CTraditional Arabic"/>
          <w:rtl/>
        </w:rPr>
        <w:sym w:font="AGA Arabesque" w:char="F074"/>
      </w:r>
      <w:r w:rsidR="00172C4D" w:rsidRPr="006C05B9">
        <w:rPr>
          <w:rStyle w:val="7Char"/>
          <w:rtl/>
        </w:rPr>
        <w:t xml:space="preserve"> أن رسول الله </w:t>
      </w:r>
      <w:r w:rsidR="006C05B9" w:rsidRPr="00F772DD">
        <w:rPr>
          <w:rStyle w:val="7Char"/>
          <w:rFonts w:cs="CTraditional Arabic"/>
          <w:rtl/>
        </w:rPr>
        <w:t>ج</w:t>
      </w:r>
      <w:r w:rsidR="00172C4D" w:rsidRPr="006C05B9">
        <w:rPr>
          <w:rStyle w:val="7Char"/>
          <w:rtl/>
        </w:rPr>
        <w:t xml:space="preserve"> قال: </w:t>
      </w:r>
      <w:r>
        <w:rPr>
          <w:rStyle w:val="7Char"/>
          <w:rtl/>
        </w:rPr>
        <w:t>«</w:t>
      </w:r>
      <w:r w:rsidR="00172C4D" w:rsidRPr="00F772DD">
        <w:rPr>
          <w:rStyle w:val="4Char"/>
          <w:rtl/>
        </w:rPr>
        <w:t>من دعا إلى هدى كان له من الأجر مثل أجور من تبعه</w:t>
      </w:r>
      <w:r w:rsidR="00815A1A" w:rsidRPr="00F772DD">
        <w:rPr>
          <w:rStyle w:val="4Char"/>
          <w:rtl/>
        </w:rPr>
        <w:t xml:space="preserve">، </w:t>
      </w:r>
      <w:r w:rsidR="00172C4D" w:rsidRPr="00F772DD">
        <w:rPr>
          <w:rStyle w:val="4Char"/>
          <w:rtl/>
        </w:rPr>
        <w:t>لا ينقص ذلك من أجورهم شيئاً</w:t>
      </w:r>
      <w:r w:rsidR="00172C4D" w:rsidRPr="00F772DD">
        <w:rPr>
          <w:rStyle w:val="4Char"/>
          <w:rtl/>
        </w:rPr>
        <w:fldChar w:fldCharType="begin"/>
      </w:r>
      <w:r w:rsidR="00172C4D" w:rsidRPr="00F772DD">
        <w:rPr>
          <w:rStyle w:val="4Char"/>
          <w:rtl/>
        </w:rPr>
        <w:instrText xml:space="preserve"> </w:instrText>
      </w:r>
      <w:r w:rsidR="00172C4D" w:rsidRPr="00F772DD">
        <w:rPr>
          <w:rStyle w:val="4Char"/>
        </w:rPr>
        <w:instrText>XE "1</w:instrText>
      </w:r>
      <w:r w:rsidR="00172C4D" w:rsidRPr="00F772DD">
        <w:rPr>
          <w:rStyle w:val="4Char"/>
          <w:rtl/>
        </w:rPr>
        <w:instrText xml:space="preserve">-من دعا إلى هدى كان له من الأجر مثل أجور من تبعه، لا ينقص ذلك من أجورهم شيئاً" </w:instrText>
      </w:r>
      <w:r w:rsidR="00172C4D" w:rsidRPr="00F772DD">
        <w:rPr>
          <w:rStyle w:val="4Char"/>
          <w:rtl/>
        </w:rPr>
        <w:fldChar w:fldCharType="end"/>
      </w:r>
      <w:r w:rsidR="00172C4D" w:rsidRPr="00F772DD">
        <w:rPr>
          <w:rStyle w:val="4Char"/>
          <w:rtl/>
        </w:rPr>
        <w:t xml:space="preserve"> ومن دعا إلى ضلالة كان عليه من الإثم مثل آثام من تبعه</w:t>
      </w:r>
      <w:r w:rsidR="00815A1A" w:rsidRPr="00F772DD">
        <w:rPr>
          <w:rStyle w:val="4Char"/>
          <w:rtl/>
        </w:rPr>
        <w:t xml:space="preserve">، </w:t>
      </w:r>
      <w:r w:rsidR="00172C4D" w:rsidRPr="00F772DD">
        <w:rPr>
          <w:rStyle w:val="4Char"/>
          <w:rtl/>
        </w:rPr>
        <w:t>لا ينقص ذلك من آثامهم شيئاً</w:t>
      </w:r>
      <w:r>
        <w:rPr>
          <w:rStyle w:val="7Char"/>
          <w:rtl/>
        </w:rPr>
        <w:t>»</w:t>
      </w:r>
      <w:r w:rsidR="00172C4D" w:rsidRPr="00F772DD">
        <w:rPr>
          <w:rStyle w:val="7Char"/>
          <w:vertAlign w:val="superscript"/>
          <w:rtl/>
        </w:rPr>
        <w:t>(</w:t>
      </w:r>
      <w:bookmarkEnd w:id="153"/>
      <w:r w:rsidR="00172C4D" w:rsidRPr="00815A1A">
        <w:rPr>
          <w:rStyle w:val="7Char"/>
          <w:vertAlign w:val="superscript"/>
          <w:rtl/>
        </w:rPr>
        <w:footnoteReference w:id="73"/>
      </w:r>
      <w:r w:rsidR="00172C4D" w:rsidRPr="00F772DD">
        <w:rPr>
          <w:rStyle w:val="7Char"/>
          <w:vertAlign w:val="superscript"/>
          <w:rtl/>
        </w:rPr>
        <w:t>)</w:t>
      </w:r>
      <w:r w:rsidR="00172C4D" w:rsidRPr="006C05B9">
        <w:rPr>
          <w:rStyle w:val="7Char"/>
          <w:rtl/>
        </w:rPr>
        <w:t>.</w:t>
      </w:r>
    </w:p>
    <w:p w:rsidR="00172C4D" w:rsidRPr="003C2B0F" w:rsidRDefault="00F772DD" w:rsidP="00F772DD">
      <w:pPr>
        <w:pStyle w:val="ListParagraph"/>
        <w:numPr>
          <w:ilvl w:val="0"/>
          <w:numId w:val="32"/>
        </w:numPr>
        <w:ind w:left="680" w:hanging="340"/>
        <w:jc w:val="both"/>
        <w:rPr>
          <w:rStyle w:val="7Char"/>
          <w:spacing w:val="-6"/>
        </w:rPr>
      </w:pPr>
      <w:bookmarkStart w:id="154" w:name="_Toc206394360"/>
      <w:r w:rsidRPr="003C2B0F">
        <w:rPr>
          <w:rStyle w:val="7Char"/>
          <w:spacing w:val="-6"/>
          <w:rtl/>
        </w:rPr>
        <w:t xml:space="preserve"> </w:t>
      </w:r>
      <w:r w:rsidR="00172C4D" w:rsidRPr="003C2B0F">
        <w:rPr>
          <w:rStyle w:val="7Char"/>
          <w:spacing w:val="-6"/>
          <w:rtl/>
        </w:rPr>
        <w:t xml:space="preserve">وعن جرير بن عبد الله </w:t>
      </w:r>
      <w:r w:rsidR="00172C4D" w:rsidRPr="003C2B0F">
        <w:rPr>
          <w:rStyle w:val="7Char"/>
          <w:rFonts w:cs="CTraditional Arabic"/>
          <w:spacing w:val="-6"/>
          <w:rtl/>
        </w:rPr>
        <w:sym w:font="AGA Arabesque" w:char="F074"/>
      </w:r>
      <w:r w:rsidR="00172C4D" w:rsidRPr="003C2B0F">
        <w:rPr>
          <w:rStyle w:val="7Char"/>
          <w:spacing w:val="-6"/>
          <w:rtl/>
        </w:rPr>
        <w:t xml:space="preserve"> أن رسول الله </w:t>
      </w:r>
      <w:r w:rsidR="006C05B9" w:rsidRPr="003C2B0F">
        <w:rPr>
          <w:rStyle w:val="7Char"/>
          <w:rFonts w:cs="CTraditional Arabic"/>
          <w:spacing w:val="-6"/>
          <w:rtl/>
        </w:rPr>
        <w:t>ج</w:t>
      </w:r>
      <w:r w:rsidR="00172C4D" w:rsidRPr="003C2B0F">
        <w:rPr>
          <w:rStyle w:val="7Char"/>
          <w:spacing w:val="-6"/>
          <w:rtl/>
        </w:rPr>
        <w:t xml:space="preserve"> قال:</w:t>
      </w:r>
      <w:r w:rsidRPr="003C2B0F">
        <w:rPr>
          <w:rStyle w:val="7Char"/>
          <w:spacing w:val="-6"/>
          <w:rtl/>
        </w:rPr>
        <w:t xml:space="preserve"> «</w:t>
      </w:r>
      <w:r w:rsidR="00172C4D" w:rsidRPr="003C2B0F">
        <w:rPr>
          <w:rStyle w:val="4Char"/>
          <w:spacing w:val="-6"/>
          <w:rtl/>
        </w:rPr>
        <w:t>من سَنَّ في الإسلام سُنَّـةً حسنة فله أجرها وأجر من عمل بها بعده</w:t>
      </w:r>
      <w:r w:rsidR="00815A1A" w:rsidRPr="003C2B0F">
        <w:rPr>
          <w:rStyle w:val="4Char"/>
          <w:spacing w:val="-6"/>
          <w:rtl/>
        </w:rPr>
        <w:t xml:space="preserve">، </w:t>
      </w:r>
      <w:r w:rsidR="00172C4D" w:rsidRPr="003C2B0F">
        <w:rPr>
          <w:rStyle w:val="4Char"/>
          <w:spacing w:val="-6"/>
          <w:rtl/>
        </w:rPr>
        <w:t>من غير أن ينقص من أجورهم شيء</w:t>
      </w:r>
      <w:r w:rsidR="00172C4D" w:rsidRPr="003C2B0F">
        <w:rPr>
          <w:rStyle w:val="4Char"/>
          <w:spacing w:val="-6"/>
          <w:rtl/>
        </w:rPr>
        <w:fldChar w:fldCharType="begin"/>
      </w:r>
      <w:r w:rsidR="00172C4D" w:rsidRPr="003C2B0F">
        <w:rPr>
          <w:rStyle w:val="4Char"/>
          <w:spacing w:val="-6"/>
          <w:rtl/>
        </w:rPr>
        <w:instrText xml:space="preserve"> </w:instrText>
      </w:r>
      <w:r w:rsidR="00172C4D" w:rsidRPr="003C2B0F">
        <w:rPr>
          <w:rStyle w:val="4Char"/>
          <w:spacing w:val="-6"/>
        </w:rPr>
        <w:instrText>XE "1</w:instrText>
      </w:r>
      <w:r w:rsidR="00172C4D" w:rsidRPr="003C2B0F">
        <w:rPr>
          <w:rStyle w:val="4Char"/>
          <w:spacing w:val="-6"/>
          <w:rtl/>
        </w:rPr>
        <w:instrText xml:space="preserve">-من سَنَّ في الإسلام سُنَّـةً حسنة فله أجرها وأجر من عمل بها بعده،من غير أن ينقص من أجورهم شيء" </w:instrText>
      </w:r>
      <w:r w:rsidR="00172C4D" w:rsidRPr="003C2B0F">
        <w:rPr>
          <w:rStyle w:val="4Char"/>
          <w:spacing w:val="-6"/>
          <w:rtl/>
        </w:rPr>
        <w:fldChar w:fldCharType="end"/>
      </w:r>
      <w:r w:rsidR="00815A1A" w:rsidRPr="003C2B0F">
        <w:rPr>
          <w:rStyle w:val="4Char"/>
          <w:spacing w:val="-6"/>
          <w:rtl/>
        </w:rPr>
        <w:t xml:space="preserve">، </w:t>
      </w:r>
      <w:r w:rsidR="00172C4D" w:rsidRPr="003C2B0F">
        <w:rPr>
          <w:rStyle w:val="4Char"/>
          <w:spacing w:val="-6"/>
          <w:rtl/>
        </w:rPr>
        <w:t>ومن سنَّ في الإسلام سنة سيئة كان عليه وزرها ووزر من عمل بها من بعده من غير أن ينقص من أوزارهم شيءٌ</w:t>
      </w:r>
      <w:r w:rsidRPr="003C2B0F">
        <w:rPr>
          <w:rStyle w:val="7Char"/>
          <w:spacing w:val="-6"/>
          <w:rtl/>
        </w:rPr>
        <w:t>»</w:t>
      </w:r>
      <w:r w:rsidR="00172C4D" w:rsidRPr="003C2B0F">
        <w:rPr>
          <w:rStyle w:val="7Char"/>
          <w:spacing w:val="-6"/>
          <w:vertAlign w:val="superscript"/>
          <w:rtl/>
        </w:rPr>
        <w:t>(</w:t>
      </w:r>
      <w:bookmarkEnd w:id="154"/>
      <w:r w:rsidR="00172C4D" w:rsidRPr="003C2B0F">
        <w:rPr>
          <w:rStyle w:val="7Char"/>
          <w:spacing w:val="-6"/>
          <w:vertAlign w:val="superscript"/>
          <w:rtl/>
        </w:rPr>
        <w:footnoteReference w:id="74"/>
      </w:r>
      <w:r w:rsidR="00172C4D" w:rsidRPr="003C2B0F">
        <w:rPr>
          <w:rStyle w:val="7Char"/>
          <w:spacing w:val="-6"/>
          <w:vertAlign w:val="superscript"/>
          <w:rtl/>
        </w:rPr>
        <w:t>)</w:t>
      </w:r>
      <w:r w:rsidR="00172C4D" w:rsidRPr="003C2B0F">
        <w:rPr>
          <w:rStyle w:val="7Char"/>
          <w:spacing w:val="-6"/>
          <w:rtl/>
        </w:rPr>
        <w:t>.</w:t>
      </w:r>
    </w:p>
    <w:p w:rsidR="00172C4D" w:rsidRDefault="00F772DD" w:rsidP="00F772DD">
      <w:pPr>
        <w:pStyle w:val="ListParagraph"/>
        <w:numPr>
          <w:ilvl w:val="0"/>
          <w:numId w:val="32"/>
        </w:numPr>
        <w:ind w:left="680" w:hanging="340"/>
        <w:jc w:val="both"/>
        <w:rPr>
          <w:rStyle w:val="7Char"/>
        </w:rPr>
      </w:pPr>
      <w:bookmarkStart w:id="155" w:name="_Toc206394361"/>
      <w:r>
        <w:rPr>
          <w:rStyle w:val="7Char"/>
          <w:rtl/>
        </w:rPr>
        <w:t xml:space="preserve"> </w:t>
      </w:r>
      <w:r w:rsidR="00172C4D" w:rsidRPr="006C05B9">
        <w:rPr>
          <w:rStyle w:val="7Char"/>
          <w:rtl/>
        </w:rPr>
        <w:t xml:space="preserve">وعن العِرْباض بن سارية </w:t>
      </w:r>
      <w:r w:rsidR="00172C4D" w:rsidRPr="00DF0F0A">
        <w:rPr>
          <w:rStyle w:val="7Char"/>
          <w:rFonts w:cs="CTraditional Arabic"/>
          <w:rtl/>
        </w:rPr>
        <w:sym w:font="AGA Arabesque" w:char="F074"/>
      </w:r>
      <w:r w:rsidR="00172C4D" w:rsidRPr="006C05B9">
        <w:rPr>
          <w:rStyle w:val="7Char"/>
          <w:rtl/>
        </w:rPr>
        <w:t xml:space="preserve"> قال: وعظنا رسول الله </w:t>
      </w:r>
      <w:r w:rsidR="006C05B9" w:rsidRPr="00F772DD">
        <w:rPr>
          <w:rStyle w:val="7Char"/>
          <w:rFonts w:cs="CTraditional Arabic"/>
          <w:rtl/>
        </w:rPr>
        <w:t>ج</w:t>
      </w:r>
      <w:r w:rsidR="00172C4D" w:rsidRPr="006C05B9">
        <w:rPr>
          <w:rStyle w:val="7Char"/>
          <w:rtl/>
        </w:rPr>
        <w:t xml:space="preserve"> موعظة وَجِلَتْ منها القلوب</w:t>
      </w:r>
      <w:r w:rsidR="00815A1A">
        <w:rPr>
          <w:rStyle w:val="7Char"/>
          <w:rtl/>
        </w:rPr>
        <w:t xml:space="preserve">، </w:t>
      </w:r>
      <w:r w:rsidR="00172C4D" w:rsidRPr="006C05B9">
        <w:rPr>
          <w:rStyle w:val="7Char"/>
          <w:rtl/>
        </w:rPr>
        <w:t>وذَرَفَتْ منها العيون</w:t>
      </w:r>
      <w:r w:rsidR="00815A1A">
        <w:rPr>
          <w:rStyle w:val="7Char"/>
          <w:rtl/>
        </w:rPr>
        <w:t xml:space="preserve">، </w:t>
      </w:r>
      <w:r w:rsidR="00172C4D" w:rsidRPr="006C05B9">
        <w:rPr>
          <w:rStyle w:val="7Char"/>
          <w:rtl/>
        </w:rPr>
        <w:t xml:space="preserve">فقلنا يا رسول الله كأنها موعظة مودِّع فأوصنا؟ قال: </w:t>
      </w:r>
      <w:r>
        <w:rPr>
          <w:rStyle w:val="7Char"/>
          <w:rtl/>
        </w:rPr>
        <w:t>«</w:t>
      </w:r>
      <w:r w:rsidR="00172C4D" w:rsidRPr="00F772DD">
        <w:rPr>
          <w:rStyle w:val="4Char"/>
          <w:rtl/>
        </w:rPr>
        <w:t>أوصيكم بتقوى الله</w:t>
      </w:r>
      <w:r w:rsidR="00815A1A" w:rsidRPr="00F772DD">
        <w:rPr>
          <w:rStyle w:val="4Char"/>
          <w:rtl/>
        </w:rPr>
        <w:t xml:space="preserve">، </w:t>
      </w:r>
      <w:r w:rsidR="00172C4D" w:rsidRPr="00F772DD">
        <w:rPr>
          <w:rStyle w:val="4Char"/>
          <w:rtl/>
        </w:rPr>
        <w:t>والسمع والطاعة</w:t>
      </w:r>
      <w:r w:rsidR="00815A1A" w:rsidRPr="00F772DD">
        <w:rPr>
          <w:rStyle w:val="4Char"/>
          <w:rtl/>
        </w:rPr>
        <w:t xml:space="preserve">، </w:t>
      </w:r>
      <w:r w:rsidR="00172C4D" w:rsidRPr="00F772DD">
        <w:rPr>
          <w:rStyle w:val="4Char"/>
          <w:rtl/>
        </w:rPr>
        <w:t>وإن تأمّر عليكم عبد</w:t>
      </w:r>
      <w:r w:rsidR="00815A1A" w:rsidRPr="00F772DD">
        <w:rPr>
          <w:rStyle w:val="4Char"/>
          <w:rtl/>
        </w:rPr>
        <w:t xml:space="preserve">، </w:t>
      </w:r>
      <w:r w:rsidR="00172C4D" w:rsidRPr="00F772DD">
        <w:rPr>
          <w:rStyle w:val="4Char"/>
          <w:rtl/>
        </w:rPr>
        <w:t xml:space="preserve">فإنه من يعِشْ منكم بعدي فسيرى اختلافاً </w:t>
      </w:r>
      <w:r w:rsidR="00172C4D" w:rsidRPr="00F772DD">
        <w:rPr>
          <w:rStyle w:val="4Char"/>
          <w:rtl/>
        </w:rPr>
        <w:lastRenderedPageBreak/>
        <w:t>كثيراً</w:t>
      </w:r>
      <w:r w:rsidR="00172C4D" w:rsidRPr="00F772DD">
        <w:rPr>
          <w:rStyle w:val="4Char"/>
          <w:rtl/>
        </w:rPr>
        <w:fldChar w:fldCharType="begin"/>
      </w:r>
      <w:r w:rsidR="00172C4D" w:rsidRPr="00F772DD">
        <w:rPr>
          <w:rStyle w:val="4Char"/>
          <w:rtl/>
        </w:rPr>
        <w:instrText xml:space="preserve"> </w:instrText>
      </w:r>
      <w:r w:rsidR="00172C4D" w:rsidRPr="00F772DD">
        <w:rPr>
          <w:rStyle w:val="4Char"/>
        </w:rPr>
        <w:instrText>XE "1</w:instrText>
      </w:r>
      <w:r w:rsidR="00172C4D" w:rsidRPr="00F772DD">
        <w:rPr>
          <w:rStyle w:val="4Char"/>
          <w:rtl/>
        </w:rPr>
        <w:instrText xml:space="preserve">-أوصيكم بتقوى الله، والسمع والطاعة، وإن تأمّر عليكم عبد، فإنه من يعِشْ منكم بعدي فسيرى اختلافاً كثيراً" </w:instrText>
      </w:r>
      <w:r w:rsidR="00172C4D" w:rsidRPr="00F772DD">
        <w:rPr>
          <w:rStyle w:val="4Char"/>
          <w:rtl/>
        </w:rPr>
        <w:fldChar w:fldCharType="end"/>
      </w:r>
      <w:r w:rsidR="00815A1A" w:rsidRPr="00F772DD">
        <w:rPr>
          <w:rStyle w:val="4Char"/>
          <w:rtl/>
        </w:rPr>
        <w:t xml:space="preserve">، </w:t>
      </w:r>
      <w:r w:rsidR="00172C4D" w:rsidRPr="00F772DD">
        <w:rPr>
          <w:rStyle w:val="4Char"/>
          <w:rtl/>
        </w:rPr>
        <w:t>فعليكم بسنتي وسنة الخلفاء الراشدين المهديين</w:t>
      </w:r>
      <w:r w:rsidR="00815A1A" w:rsidRPr="00F772DD">
        <w:rPr>
          <w:rStyle w:val="4Char"/>
          <w:rtl/>
        </w:rPr>
        <w:t xml:space="preserve">، </w:t>
      </w:r>
      <w:r w:rsidR="00172C4D" w:rsidRPr="00F772DD">
        <w:rPr>
          <w:rStyle w:val="4Char"/>
          <w:rtl/>
        </w:rPr>
        <w:t>عضّوا عليها بالنواجذ</w:t>
      </w:r>
      <w:r w:rsidR="00815A1A" w:rsidRPr="00F772DD">
        <w:rPr>
          <w:rStyle w:val="4Char"/>
          <w:rtl/>
        </w:rPr>
        <w:t xml:space="preserve">، </w:t>
      </w:r>
      <w:r w:rsidR="00172C4D" w:rsidRPr="00F772DD">
        <w:rPr>
          <w:rStyle w:val="4Char"/>
          <w:rtl/>
        </w:rPr>
        <w:t>وإيّاكم ومحدثات الأمور</w:t>
      </w:r>
      <w:r w:rsidR="00815A1A" w:rsidRPr="00F772DD">
        <w:rPr>
          <w:rStyle w:val="4Char"/>
          <w:rtl/>
        </w:rPr>
        <w:t xml:space="preserve">، </w:t>
      </w:r>
      <w:r w:rsidR="00172C4D" w:rsidRPr="00F772DD">
        <w:rPr>
          <w:rStyle w:val="4Char"/>
          <w:rtl/>
        </w:rPr>
        <w:t>فإن كل بدعة ضلالة</w:t>
      </w:r>
      <w:r>
        <w:rPr>
          <w:rStyle w:val="7Char"/>
          <w:rtl/>
        </w:rPr>
        <w:t>»</w:t>
      </w:r>
      <w:r w:rsidR="00172C4D" w:rsidRPr="00F772DD">
        <w:rPr>
          <w:rStyle w:val="7Char"/>
          <w:vertAlign w:val="superscript"/>
          <w:rtl/>
        </w:rPr>
        <w:t>(</w:t>
      </w:r>
      <w:bookmarkEnd w:id="155"/>
      <w:r w:rsidR="00172C4D" w:rsidRPr="00815A1A">
        <w:rPr>
          <w:rStyle w:val="7Char"/>
          <w:vertAlign w:val="superscript"/>
          <w:rtl/>
        </w:rPr>
        <w:footnoteReference w:id="75"/>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2"/>
        </w:numPr>
        <w:ind w:left="680" w:hanging="340"/>
        <w:jc w:val="both"/>
        <w:rPr>
          <w:rStyle w:val="7Char"/>
        </w:rPr>
      </w:pPr>
      <w:bookmarkStart w:id="156" w:name="_Toc206394362"/>
      <w:r>
        <w:rPr>
          <w:rStyle w:val="7Char"/>
          <w:rtl/>
        </w:rPr>
        <w:t xml:space="preserve"> </w:t>
      </w:r>
      <w:r w:rsidR="00172C4D" w:rsidRPr="006C05B9">
        <w:rPr>
          <w:rStyle w:val="7Char"/>
          <w:rtl/>
        </w:rPr>
        <w:t xml:space="preserve">وعن حذيفة </w:t>
      </w:r>
      <w:r w:rsidR="00172C4D" w:rsidRPr="00DF0F0A">
        <w:rPr>
          <w:rStyle w:val="7Char"/>
          <w:rFonts w:cs="CTraditional Arabic"/>
          <w:rtl/>
        </w:rPr>
        <w:sym w:font="AGA Arabesque" w:char="F074"/>
      </w:r>
      <w:r w:rsidR="00172C4D" w:rsidRPr="006C05B9">
        <w:rPr>
          <w:rStyle w:val="7Char"/>
          <w:rtl/>
        </w:rPr>
        <w:t xml:space="preserve"> قال: كان الناس يسألون رسول الله </w:t>
      </w:r>
      <w:r w:rsidR="006C05B9" w:rsidRPr="00F772DD">
        <w:rPr>
          <w:rStyle w:val="7Char"/>
          <w:rFonts w:cs="CTraditional Arabic"/>
          <w:rtl/>
        </w:rPr>
        <w:t>ج</w:t>
      </w:r>
      <w:r w:rsidR="00172C4D" w:rsidRPr="006C05B9">
        <w:rPr>
          <w:rStyle w:val="7Char"/>
          <w:rtl/>
        </w:rPr>
        <w:t xml:space="preserve"> عن الخير</w:t>
      </w:r>
      <w:r w:rsidR="00815A1A">
        <w:rPr>
          <w:rStyle w:val="7Char"/>
          <w:rtl/>
        </w:rPr>
        <w:t xml:space="preserve">، </w:t>
      </w:r>
      <w:r w:rsidR="00172C4D" w:rsidRPr="006C05B9">
        <w:rPr>
          <w:rStyle w:val="7Char"/>
          <w:rtl/>
        </w:rPr>
        <w:t>وكنت أسأله عن الشر مخافة أن يدركني</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-كان الناس يسألون رسول الله </w:instrText>
      </w:r>
      <w:r w:rsidR="00172C4D" w:rsidRPr="006C05B9">
        <w:rPr>
          <w:rStyle w:val="7Char"/>
          <w:rtl/>
        </w:rPr>
        <w:sym w:font="AGA Arabesque" w:char="F072"/>
      </w:r>
      <w:r w:rsidR="00172C4D" w:rsidRPr="006C05B9">
        <w:rPr>
          <w:rStyle w:val="7Char"/>
          <w:rtl/>
        </w:rPr>
        <w:instrText xml:space="preserve"> عن الخير، وكنت أسأله عن الشر مخافة أن يدركني" </w:instrText>
      </w:r>
      <w:r w:rsidR="00172C4D" w:rsidRPr="006C05B9">
        <w:rPr>
          <w:rStyle w:val="7Char"/>
          <w:rtl/>
        </w:rPr>
        <w:fldChar w:fldCharType="end"/>
      </w:r>
      <w:r w:rsidR="00815A1A">
        <w:rPr>
          <w:rStyle w:val="7Char"/>
          <w:rtl/>
        </w:rPr>
        <w:t xml:space="preserve">، </w:t>
      </w:r>
      <w:r w:rsidR="00172C4D" w:rsidRPr="006C05B9">
        <w:rPr>
          <w:rStyle w:val="7Char"/>
          <w:rtl/>
        </w:rPr>
        <w:t>فقلت يا رسول الله</w:t>
      </w:r>
      <w:r w:rsidR="00815A1A">
        <w:rPr>
          <w:rStyle w:val="7Char"/>
          <w:rtl/>
        </w:rPr>
        <w:t xml:space="preserve">، </w:t>
      </w:r>
      <w:r w:rsidR="00172C4D" w:rsidRPr="006C05B9">
        <w:rPr>
          <w:rStyle w:val="7Char"/>
          <w:rtl/>
        </w:rPr>
        <w:t xml:space="preserve">إنا كنا في جاهلية وشر فجاءنا الله بهذا الخير فهل بعد هذا الخير من شر؟ قال: </w:t>
      </w:r>
      <w:r>
        <w:rPr>
          <w:rStyle w:val="7Char"/>
          <w:rtl/>
        </w:rPr>
        <w:t>(</w:t>
      </w:r>
      <w:r w:rsidR="00172C4D" w:rsidRPr="006C05B9">
        <w:rPr>
          <w:rStyle w:val="7Char"/>
          <w:rtl/>
        </w:rPr>
        <w:t>نعم</w:t>
      </w:r>
      <w:r>
        <w:rPr>
          <w:rStyle w:val="7Char"/>
          <w:rtl/>
        </w:rPr>
        <w:t>)</w:t>
      </w:r>
      <w:r w:rsidR="00815A1A">
        <w:rPr>
          <w:rStyle w:val="7Char"/>
          <w:rtl/>
        </w:rPr>
        <w:t xml:space="preserve">، </w:t>
      </w:r>
      <w:r w:rsidR="00172C4D" w:rsidRPr="006C05B9">
        <w:rPr>
          <w:rStyle w:val="7Char"/>
          <w:rtl/>
        </w:rPr>
        <w:t xml:space="preserve">فقلت: هل بعد ذلك الشر من خير؟ قال: </w:t>
      </w:r>
      <w:r>
        <w:rPr>
          <w:rStyle w:val="7Char"/>
          <w:rtl/>
        </w:rPr>
        <w:t>«</w:t>
      </w:r>
      <w:r w:rsidR="00172C4D" w:rsidRPr="006C05B9">
        <w:rPr>
          <w:rStyle w:val="7Char"/>
          <w:rtl/>
        </w:rPr>
        <w:t>نعم</w:t>
      </w:r>
      <w:r w:rsidR="00815A1A">
        <w:rPr>
          <w:rStyle w:val="7Char"/>
          <w:rtl/>
        </w:rPr>
        <w:t xml:space="preserve">، </w:t>
      </w:r>
      <w:r w:rsidR="00172C4D" w:rsidRPr="006C05B9">
        <w:rPr>
          <w:rStyle w:val="7Char"/>
          <w:rtl/>
        </w:rPr>
        <w:t>وفيه دَخَنٌ</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-نعم، وفيه دَخَنٌ" </w:instrText>
      </w:r>
      <w:r w:rsidR="00172C4D" w:rsidRPr="006C05B9">
        <w:rPr>
          <w:rStyle w:val="7Char"/>
          <w:rtl/>
        </w:rPr>
        <w:fldChar w:fldCharType="end"/>
      </w:r>
      <w:r>
        <w:rPr>
          <w:rStyle w:val="7Char"/>
          <w:rtl/>
        </w:rPr>
        <w:t>»</w:t>
      </w:r>
      <w:r w:rsidR="00815A1A">
        <w:rPr>
          <w:rStyle w:val="7Char"/>
          <w:rtl/>
        </w:rPr>
        <w:t xml:space="preserve">، </w:t>
      </w:r>
      <w:r w:rsidR="00172C4D" w:rsidRPr="006C05B9">
        <w:rPr>
          <w:rStyle w:val="7Char"/>
          <w:rtl/>
        </w:rPr>
        <w:t xml:space="preserve">قلت: وما دَخَنُهُ؟ قال: </w:t>
      </w:r>
      <w:r>
        <w:rPr>
          <w:rStyle w:val="7Char"/>
          <w:rtl/>
        </w:rPr>
        <w:t>«</w:t>
      </w:r>
      <w:r w:rsidR="00172C4D" w:rsidRPr="006C05B9">
        <w:rPr>
          <w:rStyle w:val="7Char"/>
          <w:rtl/>
        </w:rPr>
        <w:t>قوم يستنون بغير سنتي</w:t>
      </w:r>
      <w:r w:rsidR="00815A1A">
        <w:rPr>
          <w:rStyle w:val="7Char"/>
          <w:rtl/>
        </w:rPr>
        <w:t xml:space="preserve">، </w:t>
      </w:r>
      <w:r w:rsidR="00172C4D" w:rsidRPr="006C05B9">
        <w:rPr>
          <w:rStyle w:val="7Char"/>
          <w:rtl/>
        </w:rPr>
        <w:t>ويهدون بغير هديي</w:t>
      </w:r>
      <w:r w:rsidR="00815A1A">
        <w:rPr>
          <w:rStyle w:val="7Char"/>
          <w:rtl/>
        </w:rPr>
        <w:t xml:space="preserve">، </w:t>
      </w:r>
      <w:r w:rsidR="00172C4D" w:rsidRPr="006C05B9">
        <w:rPr>
          <w:rStyle w:val="7Char"/>
          <w:rtl/>
        </w:rPr>
        <w:t>تعرف منهم وتُنكر</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-قوم يستنون بغير سنتي، ويهدون بغير هديي، تعرف منهم وتُنكر" </w:instrText>
      </w:r>
      <w:r w:rsidR="00172C4D" w:rsidRPr="006C05B9">
        <w:rPr>
          <w:rStyle w:val="7Char"/>
          <w:rtl/>
        </w:rPr>
        <w:fldChar w:fldCharType="end"/>
      </w:r>
      <w:r>
        <w:rPr>
          <w:rStyle w:val="7Char"/>
          <w:rtl/>
        </w:rPr>
        <w:t>»</w:t>
      </w:r>
      <w:r w:rsidR="00815A1A">
        <w:rPr>
          <w:rStyle w:val="7Char"/>
          <w:rtl/>
        </w:rPr>
        <w:t xml:space="preserve">، </w:t>
      </w:r>
      <w:r w:rsidR="00172C4D" w:rsidRPr="006C05B9">
        <w:rPr>
          <w:rStyle w:val="7Char"/>
          <w:rtl/>
        </w:rPr>
        <w:t xml:space="preserve">فقلت: هل بعد ذلك الخير من شرّ؟ قال: </w:t>
      </w:r>
      <w:r>
        <w:rPr>
          <w:rStyle w:val="7Char"/>
          <w:rtl/>
        </w:rPr>
        <w:t>«</w:t>
      </w:r>
      <w:r w:rsidR="00172C4D" w:rsidRPr="006C05B9">
        <w:rPr>
          <w:rStyle w:val="7Char"/>
          <w:rtl/>
        </w:rPr>
        <w:t>نعم</w:t>
      </w:r>
      <w:r w:rsidR="00815A1A">
        <w:rPr>
          <w:rStyle w:val="7Char"/>
          <w:rtl/>
        </w:rPr>
        <w:t xml:space="preserve">، </w:t>
      </w:r>
      <w:r w:rsidR="00172C4D" w:rsidRPr="006C05B9">
        <w:rPr>
          <w:rStyle w:val="7Char"/>
          <w:rtl/>
        </w:rPr>
        <w:t>دُعاةٌ على أبواب جهنم</w:t>
      </w:r>
      <w:r w:rsidR="00815A1A">
        <w:rPr>
          <w:rStyle w:val="7Char"/>
          <w:rtl/>
        </w:rPr>
        <w:t xml:space="preserve">، </w:t>
      </w:r>
      <w:r w:rsidR="00172C4D" w:rsidRPr="006C05B9">
        <w:rPr>
          <w:rStyle w:val="7Char"/>
          <w:rtl/>
        </w:rPr>
        <w:t>من أجابهم إليها قذفوه فيها</w:t>
      </w:r>
      <w:r>
        <w:rPr>
          <w:rStyle w:val="7Char"/>
          <w:rtl/>
        </w:rPr>
        <w:t>»</w:t>
      </w:r>
      <w:r w:rsidR="00815A1A">
        <w:rPr>
          <w:rStyle w:val="7Char"/>
          <w:rtl/>
        </w:rPr>
        <w:t xml:space="preserve">، </w:t>
      </w:r>
      <w:r w:rsidR="00172C4D" w:rsidRPr="006C05B9">
        <w:rPr>
          <w:rStyle w:val="7Char"/>
          <w:rtl/>
        </w:rPr>
        <w:t>فقلت: يا رسول الله</w:t>
      </w:r>
      <w:r w:rsidR="00815A1A">
        <w:rPr>
          <w:rStyle w:val="7Char"/>
          <w:rtl/>
        </w:rPr>
        <w:t xml:space="preserve">، </w:t>
      </w:r>
      <w:r w:rsidR="00172C4D" w:rsidRPr="006C05B9">
        <w:rPr>
          <w:rStyle w:val="7Char"/>
          <w:rtl/>
        </w:rPr>
        <w:t>صِفْهم لنا</w:t>
      </w:r>
      <w:r w:rsidR="00815A1A">
        <w:rPr>
          <w:rStyle w:val="7Char"/>
          <w:rtl/>
        </w:rPr>
        <w:t xml:space="preserve">، </w:t>
      </w:r>
      <w:r w:rsidR="00172C4D" w:rsidRPr="006C05B9">
        <w:rPr>
          <w:rStyle w:val="7Char"/>
          <w:rtl/>
        </w:rPr>
        <w:t xml:space="preserve">قال: </w:t>
      </w:r>
      <w:r>
        <w:rPr>
          <w:rStyle w:val="7Char"/>
          <w:rtl/>
        </w:rPr>
        <w:t>«</w:t>
      </w:r>
      <w:r w:rsidR="00172C4D" w:rsidRPr="006C05B9">
        <w:rPr>
          <w:rStyle w:val="7Char"/>
          <w:rtl/>
        </w:rPr>
        <w:t>نعم: قومٌ من جِلدتنا</w:t>
      </w:r>
      <w:r w:rsidR="00815A1A">
        <w:rPr>
          <w:rStyle w:val="7Char"/>
          <w:rtl/>
        </w:rPr>
        <w:t xml:space="preserve">، </w:t>
      </w:r>
      <w:r w:rsidR="00172C4D" w:rsidRPr="006C05B9">
        <w:rPr>
          <w:rStyle w:val="7Char"/>
          <w:rtl/>
        </w:rPr>
        <w:t>يتكلّمون بألسنتنا</w:t>
      </w:r>
      <w:r>
        <w:rPr>
          <w:rStyle w:val="7Char"/>
          <w:rtl/>
        </w:rPr>
        <w:t>»</w:t>
      </w:r>
      <w:r w:rsidR="00815A1A">
        <w:rPr>
          <w:rStyle w:val="7Char"/>
          <w:rtl/>
        </w:rPr>
        <w:t xml:space="preserve">، </w:t>
      </w:r>
      <w:r w:rsidR="00172C4D" w:rsidRPr="006C05B9">
        <w:rPr>
          <w:rStyle w:val="7Char"/>
          <w:rtl/>
        </w:rPr>
        <w:t>قلت: يا رسول الله</w:t>
      </w:r>
      <w:r w:rsidR="00815A1A">
        <w:rPr>
          <w:rStyle w:val="7Char"/>
          <w:rtl/>
        </w:rPr>
        <w:t xml:space="preserve">، </w:t>
      </w:r>
      <w:r w:rsidR="00172C4D" w:rsidRPr="006C05B9">
        <w:rPr>
          <w:rStyle w:val="7Char"/>
          <w:rtl/>
        </w:rPr>
        <w:t xml:space="preserve">فما ترى إن أدركني ذلك؟ </w:t>
      </w:r>
      <w:r w:rsidR="00172C4D" w:rsidRPr="003C2B0F">
        <w:rPr>
          <w:rStyle w:val="7Char"/>
          <w:rFonts w:hAnsi="Times New Roman"/>
          <w:spacing w:val="-4"/>
          <w:rtl/>
        </w:rPr>
        <w:t xml:space="preserve">قال: </w:t>
      </w:r>
      <w:r w:rsidRPr="003C2B0F">
        <w:rPr>
          <w:rStyle w:val="7Char"/>
          <w:rFonts w:hAnsi="Times New Roman"/>
          <w:spacing w:val="-4"/>
          <w:rtl/>
        </w:rPr>
        <w:t>«</w:t>
      </w:r>
      <w:r w:rsidR="00172C4D" w:rsidRPr="003C2B0F">
        <w:rPr>
          <w:rStyle w:val="7Char"/>
          <w:rFonts w:hAnsi="Times New Roman"/>
          <w:spacing w:val="-4"/>
          <w:rtl/>
        </w:rPr>
        <w:t>تلزم جماعة المسلمين وإمامهم</w:t>
      </w:r>
      <w:r w:rsidRPr="003C2B0F">
        <w:rPr>
          <w:rStyle w:val="7Char"/>
          <w:rFonts w:hAnsi="Times New Roman"/>
          <w:spacing w:val="-4"/>
          <w:rtl/>
        </w:rPr>
        <w:t>»</w:t>
      </w:r>
      <w:r w:rsidR="00815A1A" w:rsidRPr="003C2B0F">
        <w:rPr>
          <w:rStyle w:val="7Char"/>
          <w:rFonts w:hAnsi="Times New Roman"/>
          <w:spacing w:val="-4"/>
          <w:rtl/>
        </w:rPr>
        <w:t xml:space="preserve">، </w:t>
      </w:r>
      <w:r w:rsidR="00172C4D" w:rsidRPr="003C2B0F">
        <w:rPr>
          <w:rStyle w:val="7Char"/>
          <w:rFonts w:hAnsi="Times New Roman"/>
          <w:spacing w:val="-4"/>
          <w:rtl/>
        </w:rPr>
        <w:t xml:space="preserve">فقلت: فإن لم تكن لهم جماعة ولا إمام؟ قال: </w:t>
      </w:r>
      <w:r w:rsidRPr="003C2B0F">
        <w:rPr>
          <w:rStyle w:val="7Char"/>
          <w:rFonts w:hAnsi="Times New Roman"/>
          <w:spacing w:val="-4"/>
          <w:rtl/>
        </w:rPr>
        <w:t>«</w:t>
      </w:r>
      <w:r w:rsidR="00172C4D" w:rsidRPr="003C2B0F">
        <w:rPr>
          <w:rStyle w:val="7Char"/>
          <w:rFonts w:hAnsi="Times New Roman"/>
          <w:spacing w:val="-4"/>
          <w:rtl/>
        </w:rPr>
        <w:t>فاعتزلْ تلك الفرق كلها</w:t>
      </w:r>
      <w:r w:rsidR="00815A1A" w:rsidRPr="003C2B0F">
        <w:rPr>
          <w:rStyle w:val="7Char"/>
          <w:rFonts w:hAnsi="Times New Roman"/>
          <w:spacing w:val="-4"/>
          <w:rtl/>
        </w:rPr>
        <w:t xml:space="preserve">، </w:t>
      </w:r>
      <w:r w:rsidR="00172C4D" w:rsidRPr="003C2B0F">
        <w:rPr>
          <w:rStyle w:val="7Char"/>
          <w:rFonts w:hAnsi="Times New Roman"/>
          <w:spacing w:val="-4"/>
          <w:rtl/>
        </w:rPr>
        <w:t>ولو أن تعضَّ على أصل شجرة حتى يدركك الموت وأنت على ذ</w:t>
      </w:r>
      <w:r w:rsidR="00172C4D" w:rsidRPr="003C2B0F">
        <w:rPr>
          <w:rStyle w:val="7Char"/>
          <w:rFonts w:hAnsi="Times New Roman"/>
          <w:spacing w:val="-4"/>
          <w:rtl/>
        </w:rPr>
        <w:fldChar w:fldCharType="begin"/>
      </w:r>
      <w:r w:rsidR="00172C4D" w:rsidRPr="003C2B0F">
        <w:rPr>
          <w:rStyle w:val="7Char"/>
          <w:rFonts w:hAnsi="Times New Roman"/>
          <w:spacing w:val="-4"/>
          <w:rtl/>
        </w:rPr>
        <w:instrText xml:space="preserve"> </w:instrText>
      </w:r>
      <w:r w:rsidR="00172C4D" w:rsidRPr="003C2B0F">
        <w:rPr>
          <w:rStyle w:val="7Char"/>
          <w:rFonts w:hAnsi="Times New Roman"/>
          <w:spacing w:val="-4"/>
        </w:rPr>
        <w:instrText>XE "1</w:instrText>
      </w:r>
      <w:r w:rsidR="00172C4D" w:rsidRPr="003C2B0F">
        <w:rPr>
          <w:rStyle w:val="7Char"/>
          <w:rFonts w:hAnsi="Times New Roman"/>
          <w:spacing w:val="-4"/>
          <w:rtl/>
        </w:rPr>
        <w:instrText xml:space="preserve">-فاعتزل تلك الفرق كلها، ولو أن تعضّ على أصل شجرة حتى يدركك الموت وأنت على ذلك" </w:instrText>
      </w:r>
      <w:r w:rsidR="00172C4D" w:rsidRPr="003C2B0F">
        <w:rPr>
          <w:rStyle w:val="7Char"/>
          <w:rFonts w:hAnsi="Times New Roman"/>
          <w:spacing w:val="-4"/>
          <w:rtl/>
        </w:rPr>
        <w:fldChar w:fldCharType="end"/>
      </w:r>
      <w:r w:rsidR="00172C4D" w:rsidRPr="003C2B0F">
        <w:rPr>
          <w:rStyle w:val="7Char"/>
          <w:rFonts w:hAnsi="Times New Roman"/>
          <w:spacing w:val="-4"/>
          <w:rtl/>
        </w:rPr>
        <w:t>لك</w:t>
      </w:r>
      <w:r w:rsidRPr="003C2B0F">
        <w:rPr>
          <w:rStyle w:val="7Char"/>
          <w:rFonts w:hAnsi="Times New Roman"/>
          <w:spacing w:val="-4"/>
          <w:rtl/>
        </w:rPr>
        <w:t>»</w:t>
      </w:r>
      <w:r w:rsidR="00172C4D" w:rsidRPr="003C2B0F">
        <w:rPr>
          <w:rStyle w:val="7Char"/>
          <w:rFonts w:hAnsi="Times New Roman"/>
          <w:spacing w:val="-4"/>
          <w:vertAlign w:val="superscript"/>
          <w:rtl/>
        </w:rPr>
        <w:t>(</w:t>
      </w:r>
      <w:bookmarkEnd w:id="156"/>
      <w:r w:rsidR="00172C4D" w:rsidRPr="003C2B0F">
        <w:rPr>
          <w:rStyle w:val="7Char"/>
          <w:rFonts w:hAnsi="Times New Roman"/>
          <w:spacing w:val="-4"/>
          <w:vertAlign w:val="superscript"/>
          <w:rtl/>
        </w:rPr>
        <w:footnoteReference w:id="76"/>
      </w:r>
      <w:r w:rsidR="00172C4D" w:rsidRPr="003C2B0F">
        <w:rPr>
          <w:rStyle w:val="7Char"/>
          <w:rFonts w:hAnsi="Times New Roman"/>
          <w:spacing w:val="-4"/>
          <w:vertAlign w:val="superscript"/>
          <w:rtl/>
        </w:rPr>
        <w:t>)</w:t>
      </w:r>
      <w:r w:rsidR="00815A1A" w:rsidRPr="003C2B0F">
        <w:rPr>
          <w:rStyle w:val="7Char"/>
          <w:rFonts w:hAnsi="Times New Roman"/>
          <w:spacing w:val="-4"/>
          <w:rtl/>
        </w:rPr>
        <w:t xml:space="preserve">، </w:t>
      </w:r>
      <w:r w:rsidR="00172C4D" w:rsidRPr="003C2B0F">
        <w:rPr>
          <w:rStyle w:val="7Char"/>
          <w:rFonts w:hAnsi="Times New Roman"/>
          <w:spacing w:val="-4"/>
          <w:rtl/>
        </w:rPr>
        <w:t xml:space="preserve">قال الإمام النووي </w:t>
      </w:r>
      <w:r w:rsidR="00815A1A" w:rsidRPr="003C2B0F">
        <w:rPr>
          <w:rStyle w:val="7Char"/>
          <w:rFonts w:hAnsi="Times New Roman" w:cs="CTraditional Arabic"/>
          <w:spacing w:val="-4"/>
          <w:rtl/>
        </w:rPr>
        <w:t>/</w:t>
      </w:r>
      <w:r w:rsidR="00172C4D" w:rsidRPr="003C2B0F">
        <w:rPr>
          <w:rStyle w:val="7Char"/>
          <w:rFonts w:hAnsi="Times New Roman"/>
          <w:spacing w:val="-4"/>
          <w:rtl/>
        </w:rPr>
        <w:t>:</w:t>
      </w:r>
      <w:r w:rsidR="00172C4D" w:rsidRPr="006C05B9">
        <w:rPr>
          <w:rStyle w:val="7Char"/>
          <w:rtl/>
        </w:rPr>
        <w:t xml:space="preserve"> قوله: </w:t>
      </w:r>
      <w:r>
        <w:rPr>
          <w:rStyle w:val="7Char"/>
          <w:rtl/>
        </w:rPr>
        <w:lastRenderedPageBreak/>
        <w:t>«</w:t>
      </w:r>
      <w:r w:rsidR="00172C4D" w:rsidRPr="006C05B9">
        <w:rPr>
          <w:rStyle w:val="7Char"/>
          <w:rtl/>
        </w:rPr>
        <w:t>يهدون بغير هديي</w:t>
      </w:r>
      <w:r>
        <w:rPr>
          <w:rStyle w:val="7Char"/>
          <w:rtl/>
        </w:rPr>
        <w:t>»</w:t>
      </w:r>
      <w:r w:rsidR="00172C4D" w:rsidRPr="006C05B9">
        <w:rPr>
          <w:rStyle w:val="7Char"/>
          <w:rtl/>
        </w:rPr>
        <w:t xml:space="preserve"> الهدي الهيئة</w:t>
      </w:r>
      <w:r w:rsidR="00815A1A">
        <w:rPr>
          <w:rStyle w:val="7Char"/>
          <w:rtl/>
        </w:rPr>
        <w:t xml:space="preserve">، </w:t>
      </w:r>
      <w:r w:rsidR="00172C4D" w:rsidRPr="006C05B9">
        <w:rPr>
          <w:rStyle w:val="7Char"/>
          <w:rtl/>
        </w:rPr>
        <w:t>والسيرة</w:t>
      </w:r>
      <w:r w:rsidR="00815A1A">
        <w:rPr>
          <w:rStyle w:val="7Char"/>
          <w:rtl/>
        </w:rPr>
        <w:t xml:space="preserve">، </w:t>
      </w:r>
      <w:r w:rsidR="00172C4D" w:rsidRPr="006C05B9">
        <w:rPr>
          <w:rStyle w:val="7Char"/>
          <w:rtl/>
        </w:rPr>
        <w:t>والطريقة</w:t>
      </w:r>
      <w:r w:rsidR="00815A1A">
        <w:rPr>
          <w:rStyle w:val="7Char"/>
          <w:rtl/>
        </w:rPr>
        <w:t xml:space="preserve">، </w:t>
      </w:r>
      <w:r w:rsidR="00172C4D" w:rsidRPr="006C05B9">
        <w:rPr>
          <w:rStyle w:val="7Char"/>
          <w:rtl/>
        </w:rPr>
        <w:t xml:space="preserve">قوله: </w:t>
      </w:r>
      <w:r>
        <w:rPr>
          <w:rStyle w:val="7Char"/>
          <w:rtl/>
        </w:rPr>
        <w:t>«</w:t>
      </w:r>
      <w:r w:rsidR="00172C4D" w:rsidRPr="006C05B9">
        <w:rPr>
          <w:rStyle w:val="7Char"/>
          <w:rtl/>
        </w:rPr>
        <w:t>دعاة على أبواب جهنم من أجابهم إليها قذفوه فيها</w:t>
      </w:r>
      <w:r>
        <w:rPr>
          <w:rStyle w:val="7Char"/>
          <w:rtl/>
        </w:rPr>
        <w:t>»</w:t>
      </w:r>
      <w:r w:rsidR="00815A1A">
        <w:rPr>
          <w:rStyle w:val="7Char"/>
          <w:rtl/>
        </w:rPr>
        <w:t xml:space="preserve">، </w:t>
      </w:r>
      <w:r w:rsidR="00172C4D" w:rsidRPr="006C05B9">
        <w:rPr>
          <w:rStyle w:val="7Char"/>
          <w:rtl/>
        </w:rPr>
        <w:t>قال العلماء: هؤلاء من كان من الأمراء يدعون إلى بدعة أو ضلال آخر كالخوارج</w:t>
      </w:r>
      <w:r w:rsidR="00815A1A">
        <w:rPr>
          <w:rStyle w:val="7Char"/>
          <w:rtl/>
        </w:rPr>
        <w:t xml:space="preserve">، </w:t>
      </w:r>
      <w:r w:rsidR="00172C4D" w:rsidRPr="006C05B9">
        <w:rPr>
          <w:rStyle w:val="7Char"/>
          <w:rtl/>
        </w:rPr>
        <w:t>والقرامطة</w:t>
      </w:r>
      <w:r w:rsidR="00815A1A">
        <w:rPr>
          <w:rStyle w:val="7Char"/>
          <w:rtl/>
        </w:rPr>
        <w:t xml:space="preserve">، </w:t>
      </w:r>
      <w:r w:rsidR="00172C4D" w:rsidRPr="006C05B9">
        <w:rPr>
          <w:rStyle w:val="7Char"/>
          <w:rtl/>
        </w:rPr>
        <w:t>وأصحاب المحنة</w:t>
      </w:r>
      <w:r w:rsidRPr="00F772DD">
        <w:rPr>
          <w:rStyle w:val="7Char"/>
          <w:vertAlign w:val="superscript"/>
          <w:rtl/>
        </w:rPr>
        <w:t xml:space="preserve"> </w:t>
      </w:r>
      <w:r w:rsidR="00172C4D" w:rsidRPr="00F772DD">
        <w:rPr>
          <w:rStyle w:val="7Char"/>
          <w:vertAlign w:val="superscript"/>
          <w:rtl/>
        </w:rPr>
        <w:t>(</w:t>
      </w:r>
      <w:r w:rsidR="00172C4D" w:rsidRPr="00815A1A">
        <w:rPr>
          <w:rStyle w:val="7Char"/>
          <w:vertAlign w:val="superscript"/>
          <w:rtl/>
        </w:rPr>
        <w:footnoteReference w:id="77"/>
      </w:r>
      <w:r w:rsidR="00172C4D" w:rsidRPr="00F772DD">
        <w:rPr>
          <w:rStyle w:val="7Char"/>
          <w:vertAlign w:val="superscript"/>
          <w:rtl/>
        </w:rPr>
        <w:t>)</w:t>
      </w:r>
      <w:r w:rsidR="00172C4D" w:rsidRPr="006C05B9">
        <w:rPr>
          <w:rStyle w:val="7Char"/>
          <w:rtl/>
        </w:rPr>
        <w:t>.</w:t>
      </w:r>
    </w:p>
    <w:p w:rsidR="00172C4D" w:rsidRDefault="00F772DD" w:rsidP="00F772DD">
      <w:pPr>
        <w:pStyle w:val="ListParagraph"/>
        <w:numPr>
          <w:ilvl w:val="0"/>
          <w:numId w:val="32"/>
        </w:numPr>
        <w:ind w:left="680" w:hanging="340"/>
        <w:jc w:val="both"/>
        <w:rPr>
          <w:rStyle w:val="7Char"/>
        </w:rPr>
      </w:pPr>
      <w:bookmarkStart w:id="157" w:name="_Toc206394363"/>
      <w:r>
        <w:rPr>
          <w:rStyle w:val="7Char"/>
          <w:rtl/>
        </w:rPr>
        <w:t xml:space="preserve"> </w:t>
      </w:r>
      <w:r w:rsidR="00172C4D" w:rsidRPr="006C05B9">
        <w:rPr>
          <w:rStyle w:val="7Char"/>
          <w:rtl/>
        </w:rPr>
        <w:t xml:space="preserve">وفي حديث زيد بن أرقم </w:t>
      </w:r>
      <w:r w:rsidR="00172C4D" w:rsidRPr="00DF0F0A">
        <w:rPr>
          <w:rStyle w:val="7Char"/>
          <w:rFonts w:cs="CTraditional Arabic"/>
          <w:rtl/>
        </w:rPr>
        <w:sym w:font="AGA Arabesque" w:char="F074"/>
      </w:r>
      <w:r w:rsidR="00172C4D" w:rsidRPr="006C05B9">
        <w:rPr>
          <w:rStyle w:val="7Char"/>
          <w:rtl/>
        </w:rPr>
        <w:t xml:space="preserve"> عن النبي </w:t>
      </w:r>
      <w:r w:rsidR="006C05B9" w:rsidRPr="00F772DD">
        <w:rPr>
          <w:rStyle w:val="7Char"/>
          <w:rFonts w:cs="CTraditional Arabic"/>
          <w:rtl/>
        </w:rPr>
        <w:t>ج</w:t>
      </w:r>
      <w:r w:rsidR="00172C4D" w:rsidRPr="006C05B9">
        <w:rPr>
          <w:rStyle w:val="7Char"/>
          <w:rtl/>
        </w:rPr>
        <w:t xml:space="preserve">: </w:t>
      </w:r>
      <w:r>
        <w:rPr>
          <w:rStyle w:val="7Char"/>
          <w:rtl/>
        </w:rPr>
        <w:t>«</w:t>
      </w:r>
      <w:r w:rsidR="00172C4D" w:rsidRPr="00F772DD">
        <w:rPr>
          <w:rStyle w:val="4Char"/>
          <w:rtl/>
        </w:rPr>
        <w:t>أما بعد</w:t>
      </w:r>
      <w:r w:rsidR="00815A1A" w:rsidRPr="00F772DD">
        <w:rPr>
          <w:rStyle w:val="4Char"/>
          <w:rtl/>
        </w:rPr>
        <w:t xml:space="preserve">، </w:t>
      </w:r>
      <w:r w:rsidR="00172C4D" w:rsidRPr="00F772DD">
        <w:rPr>
          <w:rStyle w:val="4Char"/>
          <w:rtl/>
        </w:rPr>
        <w:t>ألا أيها الناس إنما أنا بشر يوشك أن يأتي رسول ربي فأجيب</w:t>
      </w:r>
      <w:r w:rsidR="00815A1A" w:rsidRPr="00F772DD">
        <w:rPr>
          <w:rStyle w:val="4Char"/>
          <w:rtl/>
        </w:rPr>
        <w:t xml:space="preserve">، </w:t>
      </w:r>
      <w:r w:rsidR="00172C4D" w:rsidRPr="00F772DD">
        <w:rPr>
          <w:rStyle w:val="4Char"/>
          <w:rtl/>
        </w:rPr>
        <w:t>وأنا تارك فيكم ثقلين</w:t>
      </w:r>
      <w:r w:rsidR="00172C4D" w:rsidRPr="00F772DD">
        <w:rPr>
          <w:rStyle w:val="4Char"/>
          <w:rtl/>
        </w:rPr>
        <w:fldChar w:fldCharType="begin"/>
      </w:r>
      <w:r w:rsidR="00172C4D" w:rsidRPr="00F772DD">
        <w:rPr>
          <w:rStyle w:val="4Char"/>
          <w:rtl/>
        </w:rPr>
        <w:instrText xml:space="preserve"> </w:instrText>
      </w:r>
      <w:r w:rsidR="00172C4D" w:rsidRPr="00F772DD">
        <w:rPr>
          <w:rStyle w:val="4Char"/>
        </w:rPr>
        <w:instrText>XE "1</w:instrText>
      </w:r>
      <w:r w:rsidR="00172C4D" w:rsidRPr="00F772DD">
        <w:rPr>
          <w:rStyle w:val="4Char"/>
          <w:rtl/>
        </w:rPr>
        <w:instrText xml:space="preserve">-أما بعد، ألا أيها الناس إنما أنا بشر يوشك أن يأتي رسول ربي فأجيب، وأنا تارك فيكم ثقلين" </w:instrText>
      </w:r>
      <w:r w:rsidR="00172C4D" w:rsidRPr="00F772DD">
        <w:rPr>
          <w:rStyle w:val="4Char"/>
          <w:rtl/>
        </w:rPr>
        <w:fldChar w:fldCharType="end"/>
      </w:r>
      <w:r w:rsidR="00172C4D" w:rsidRPr="00F772DD">
        <w:rPr>
          <w:rStyle w:val="4Char"/>
          <w:rtl/>
        </w:rPr>
        <w:t>: أولهما كتاب الله</w:t>
      </w:r>
      <w:r w:rsidR="00815A1A" w:rsidRPr="00F772DD">
        <w:rPr>
          <w:rStyle w:val="4Char"/>
          <w:rtl/>
        </w:rPr>
        <w:t xml:space="preserve">، </w:t>
      </w:r>
      <w:r w:rsidR="00172C4D" w:rsidRPr="00F772DD">
        <w:rPr>
          <w:rStyle w:val="4Char"/>
          <w:rtl/>
        </w:rPr>
        <w:t>فيه الهدى والنور</w:t>
      </w:r>
      <w:r w:rsidR="00815A1A" w:rsidRPr="00F772DD">
        <w:rPr>
          <w:rStyle w:val="4Char"/>
          <w:rtl/>
        </w:rPr>
        <w:t xml:space="preserve">، </w:t>
      </w:r>
      <w:r w:rsidR="00172C4D" w:rsidRPr="00F772DD">
        <w:rPr>
          <w:rStyle w:val="4Char"/>
          <w:rtl/>
        </w:rPr>
        <w:t>[هو حبل الله المتين من اتّبعه كان على الهدى</w:t>
      </w:r>
      <w:r w:rsidR="00815A1A" w:rsidRPr="00F772DD">
        <w:rPr>
          <w:rStyle w:val="4Char"/>
          <w:rtl/>
        </w:rPr>
        <w:t xml:space="preserve">، </w:t>
      </w:r>
      <w:r w:rsidR="00172C4D" w:rsidRPr="00F772DD">
        <w:rPr>
          <w:rStyle w:val="4Char"/>
          <w:rtl/>
        </w:rPr>
        <w:t>ومن تركه كان على الضلالة] فخذوا بكتاب الله</w:t>
      </w:r>
      <w:r w:rsidR="00815A1A" w:rsidRPr="00F772DD">
        <w:rPr>
          <w:rStyle w:val="4Char"/>
          <w:rtl/>
        </w:rPr>
        <w:t xml:space="preserve">، </w:t>
      </w:r>
      <w:r w:rsidR="00172C4D" w:rsidRPr="00F772DD">
        <w:rPr>
          <w:rStyle w:val="4Char"/>
          <w:rtl/>
        </w:rPr>
        <w:t>واستمسكوا به</w:t>
      </w:r>
      <w:r>
        <w:rPr>
          <w:rStyle w:val="7Char"/>
          <w:rtl/>
        </w:rPr>
        <w:t>»</w:t>
      </w:r>
      <w:r w:rsidR="00815A1A">
        <w:rPr>
          <w:rStyle w:val="7Char"/>
          <w:rtl/>
        </w:rPr>
        <w:t xml:space="preserve">، </w:t>
      </w:r>
      <w:r w:rsidR="00172C4D" w:rsidRPr="006C05B9">
        <w:rPr>
          <w:rStyle w:val="7Char"/>
          <w:rtl/>
        </w:rPr>
        <w:t>فحثَّ على كتاب الله</w:t>
      </w:r>
      <w:r w:rsidR="00815A1A">
        <w:rPr>
          <w:rStyle w:val="7Char"/>
          <w:rtl/>
        </w:rPr>
        <w:t xml:space="preserve">، </w:t>
      </w:r>
      <w:r w:rsidR="00172C4D" w:rsidRPr="006C05B9">
        <w:rPr>
          <w:rStyle w:val="7Char"/>
          <w:rtl/>
        </w:rPr>
        <w:t>ورغَّب فيه</w:t>
      </w:r>
      <w:r w:rsidR="00172C4D" w:rsidRPr="00F772DD">
        <w:rPr>
          <w:rStyle w:val="7Char"/>
          <w:vertAlign w:val="superscript"/>
          <w:rtl/>
        </w:rPr>
        <w:t>(</w:t>
      </w:r>
      <w:bookmarkEnd w:id="157"/>
      <w:r w:rsidR="00172C4D" w:rsidRPr="00815A1A">
        <w:rPr>
          <w:rStyle w:val="7Char"/>
          <w:vertAlign w:val="superscript"/>
          <w:rtl/>
        </w:rPr>
        <w:footnoteReference w:id="78"/>
      </w:r>
      <w:r w:rsidR="00172C4D" w:rsidRPr="00F772DD">
        <w:rPr>
          <w:rStyle w:val="7Char"/>
          <w:vertAlign w:val="superscript"/>
          <w:rtl/>
        </w:rPr>
        <w:t>)</w:t>
      </w:r>
      <w:r w:rsidR="00172C4D" w:rsidRPr="006C05B9">
        <w:rPr>
          <w:rStyle w:val="7Char"/>
          <w:rtl/>
        </w:rPr>
        <w:t>.</w:t>
      </w:r>
    </w:p>
    <w:p w:rsidR="00172C4D" w:rsidRPr="006C05B9" w:rsidRDefault="00F772DD" w:rsidP="00F772DD">
      <w:pPr>
        <w:pStyle w:val="ListParagraph"/>
        <w:numPr>
          <w:ilvl w:val="0"/>
          <w:numId w:val="32"/>
        </w:numPr>
        <w:ind w:left="680" w:hanging="340"/>
        <w:jc w:val="both"/>
        <w:rPr>
          <w:rStyle w:val="7Char"/>
          <w:rtl/>
        </w:rPr>
      </w:pPr>
      <w:bookmarkStart w:id="158" w:name="_Toc206394364"/>
      <w:r>
        <w:rPr>
          <w:rStyle w:val="7Char"/>
          <w:rtl/>
        </w:rPr>
        <w:t xml:space="preserve"> </w:t>
      </w:r>
      <w:r w:rsidR="00172C4D" w:rsidRPr="006C05B9">
        <w:rPr>
          <w:rStyle w:val="7Char"/>
          <w:rtl/>
        </w:rPr>
        <w:t xml:space="preserve">وعن أبي هريرة </w:t>
      </w:r>
      <w:r w:rsidR="00172C4D" w:rsidRPr="00DF0F0A">
        <w:rPr>
          <w:rStyle w:val="7Char"/>
          <w:rFonts w:cs="CTraditional Arabic"/>
          <w:rtl/>
        </w:rPr>
        <w:sym w:font="AGA Arabesque" w:char="F074"/>
      </w:r>
      <w:r w:rsidR="00172C4D" w:rsidRPr="006C05B9">
        <w:rPr>
          <w:rStyle w:val="7Char"/>
          <w:rtl/>
        </w:rPr>
        <w:t xml:space="preserve">: أن رسول الله </w:t>
      </w:r>
      <w:r w:rsidR="006C05B9" w:rsidRPr="00F772DD">
        <w:rPr>
          <w:rStyle w:val="7Char"/>
          <w:rFonts w:cs="CTraditional Arabic"/>
          <w:rtl/>
        </w:rPr>
        <w:t>ج</w:t>
      </w:r>
      <w:r w:rsidR="00172C4D" w:rsidRPr="006C05B9">
        <w:rPr>
          <w:rStyle w:val="7Char"/>
          <w:rtl/>
        </w:rPr>
        <w:t xml:space="preserve"> قال: </w:t>
      </w:r>
      <w:r>
        <w:rPr>
          <w:rStyle w:val="7Char"/>
          <w:rtl/>
        </w:rPr>
        <w:t>«</w:t>
      </w:r>
      <w:r w:rsidR="00172C4D" w:rsidRPr="00F772DD">
        <w:rPr>
          <w:rStyle w:val="4Char"/>
          <w:rtl/>
        </w:rPr>
        <w:t>يكون في آخر الزمان دجّالون كذّابون</w:t>
      </w:r>
      <w:r w:rsidR="00815A1A" w:rsidRPr="00F772DD">
        <w:rPr>
          <w:rStyle w:val="4Char"/>
          <w:rtl/>
        </w:rPr>
        <w:t xml:space="preserve">، </w:t>
      </w:r>
      <w:r w:rsidR="00172C4D" w:rsidRPr="00F772DD">
        <w:rPr>
          <w:rStyle w:val="4Char"/>
          <w:rtl/>
        </w:rPr>
        <w:t>يأتونكم من الأحاديث بما لم تسمعوا أنتم ولا آباؤكم</w:t>
      </w:r>
      <w:r w:rsidR="00815A1A" w:rsidRPr="00F772DD">
        <w:rPr>
          <w:rStyle w:val="4Char"/>
          <w:rtl/>
        </w:rPr>
        <w:t xml:space="preserve">، </w:t>
      </w:r>
      <w:r w:rsidR="00172C4D" w:rsidRPr="00F772DD">
        <w:rPr>
          <w:rStyle w:val="4Char"/>
          <w:rtl/>
        </w:rPr>
        <w:t>فإياكم وإياهم</w:t>
      </w:r>
      <w:r w:rsidR="00815A1A" w:rsidRPr="00F772DD">
        <w:rPr>
          <w:rStyle w:val="4Char"/>
          <w:rtl/>
        </w:rPr>
        <w:t xml:space="preserve">، </w:t>
      </w:r>
      <w:r w:rsidR="00172C4D" w:rsidRPr="00F772DD">
        <w:rPr>
          <w:rStyle w:val="4Char"/>
          <w:rtl/>
        </w:rPr>
        <w:t>لا يُضلّونكم ولا يفتنونكم</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-يكون في آخر الزمان دجّالون كذّابون، يأتونكم من الأحاديث بما لم تسمعوا أنتم ولا آباؤكم، فإياكم وإياهم، لا يُضلّونكم ولا يفتنونكم" </w:instrText>
      </w:r>
      <w:r w:rsidR="00172C4D" w:rsidRPr="006C05B9">
        <w:rPr>
          <w:rStyle w:val="7Char"/>
          <w:rtl/>
        </w:rPr>
        <w:fldChar w:fldCharType="end"/>
      </w:r>
      <w:r>
        <w:rPr>
          <w:rStyle w:val="7Char"/>
          <w:rtl/>
        </w:rPr>
        <w:t>»</w:t>
      </w:r>
      <w:r w:rsidR="00172C4D" w:rsidRPr="00F772DD">
        <w:rPr>
          <w:rStyle w:val="7Char"/>
          <w:vertAlign w:val="superscript"/>
          <w:rtl/>
        </w:rPr>
        <w:t>(</w:t>
      </w:r>
      <w:bookmarkEnd w:id="158"/>
      <w:r w:rsidR="00172C4D" w:rsidRPr="00815A1A">
        <w:rPr>
          <w:rStyle w:val="7Char"/>
          <w:vertAlign w:val="superscript"/>
          <w:rtl/>
        </w:rPr>
        <w:footnoteReference w:id="79"/>
      </w:r>
      <w:r w:rsidR="00172C4D" w:rsidRPr="00F772DD">
        <w:rPr>
          <w:rStyle w:val="7Char"/>
          <w:vertAlign w:val="superscript"/>
          <w:rtl/>
        </w:rPr>
        <w:t>)</w:t>
      </w:r>
      <w:r w:rsidR="00172C4D" w:rsidRPr="006C05B9">
        <w:rPr>
          <w:rStyle w:val="7Char"/>
          <w:rtl/>
        </w:rPr>
        <w:t>.</w:t>
      </w:r>
    </w:p>
    <w:p w:rsidR="00172C4D" w:rsidRPr="00F772DD" w:rsidRDefault="00172C4D" w:rsidP="003C2B0F">
      <w:pPr>
        <w:pStyle w:val="8"/>
        <w:rPr>
          <w:rtl/>
        </w:rPr>
      </w:pPr>
      <w:bookmarkStart w:id="159" w:name="_Toc190340680"/>
      <w:bookmarkStart w:id="160" w:name="_Toc206394365"/>
      <w:r w:rsidRPr="003C2B0F">
        <w:rPr>
          <w:rtl/>
        </w:rPr>
        <w:t>ثالثاً: من أقوال الصحابة</w:t>
      </w:r>
      <w:r w:rsidRPr="00F772DD">
        <w:rPr>
          <w:rtl/>
        </w:rPr>
        <w:t xml:space="preserve"> </w:t>
      </w:r>
      <w:r w:rsidR="00F772DD" w:rsidRPr="003C2B0F">
        <w:rPr>
          <w:rFonts w:cs="CTraditional Arabic"/>
          <w:b w:val="0"/>
          <w:bCs w:val="0"/>
          <w:rtl/>
        </w:rPr>
        <w:t>ش</w:t>
      </w:r>
      <w:r w:rsidRPr="00F772DD">
        <w:rPr>
          <w:rtl/>
        </w:rPr>
        <w:t xml:space="preserve"> </w:t>
      </w:r>
      <w:r w:rsidRPr="003C2B0F">
        <w:rPr>
          <w:rtl/>
        </w:rPr>
        <w:t>في البدع:</w:t>
      </w:r>
      <w:bookmarkEnd w:id="159"/>
      <w:bookmarkEnd w:id="160"/>
    </w:p>
    <w:p w:rsidR="00172C4D" w:rsidRDefault="00B8726A" w:rsidP="00B8726A">
      <w:pPr>
        <w:pStyle w:val="ListParagraph"/>
        <w:numPr>
          <w:ilvl w:val="0"/>
          <w:numId w:val="33"/>
        </w:numPr>
        <w:ind w:left="680" w:hanging="340"/>
        <w:jc w:val="both"/>
        <w:rPr>
          <w:rStyle w:val="7Char"/>
        </w:rPr>
      </w:pPr>
      <w:bookmarkStart w:id="161" w:name="_Toc206394366"/>
      <w:r>
        <w:rPr>
          <w:rStyle w:val="7Char"/>
          <w:rtl/>
        </w:rPr>
        <w:t xml:space="preserve"> </w:t>
      </w:r>
      <w:r w:rsidR="00172C4D" w:rsidRPr="006C05B9">
        <w:rPr>
          <w:rStyle w:val="7Char"/>
          <w:rtl/>
        </w:rPr>
        <w:t xml:space="preserve">ذكر ابن سعد </w:t>
      </w:r>
      <w:r w:rsidR="00815A1A" w:rsidRPr="00B8726A">
        <w:rPr>
          <w:rStyle w:val="7Char"/>
          <w:rFonts w:cs="CTraditional Arabic"/>
          <w:rtl/>
        </w:rPr>
        <w:t>/</w:t>
      </w:r>
      <w:r w:rsidR="00172C4D" w:rsidRPr="006C05B9">
        <w:rPr>
          <w:rStyle w:val="7Char"/>
          <w:rtl/>
        </w:rPr>
        <w:t xml:space="preserve"> بإسناده أن أبا بكر </w:t>
      </w:r>
      <w:r w:rsidR="00172C4D" w:rsidRPr="00DF0F0A">
        <w:rPr>
          <w:rStyle w:val="7Char"/>
          <w:rFonts w:cs="CTraditional Arabic"/>
          <w:rtl/>
        </w:rPr>
        <w:sym w:font="AGA Arabesque" w:char="F074"/>
      </w:r>
      <w:r w:rsidR="00172C4D" w:rsidRPr="006C05B9">
        <w:rPr>
          <w:rStyle w:val="7Char"/>
          <w:rtl/>
        </w:rPr>
        <w:t xml:space="preserve"> قال:</w:t>
      </w:r>
      <w:r w:rsidR="00F772DD">
        <w:rPr>
          <w:rStyle w:val="7Char"/>
          <w:rtl/>
        </w:rPr>
        <w:t xml:space="preserve"> «</w:t>
      </w:r>
      <w:r w:rsidR="00172C4D" w:rsidRPr="006C05B9">
        <w:rPr>
          <w:rStyle w:val="7Char"/>
          <w:rtl/>
        </w:rPr>
        <w:t>أيها الناس إنما أنا متّبع</w:t>
      </w:r>
      <w:r w:rsidR="00815A1A">
        <w:rPr>
          <w:rStyle w:val="7Char"/>
          <w:rtl/>
        </w:rPr>
        <w:t xml:space="preserve">، </w:t>
      </w:r>
      <w:r w:rsidR="00172C4D" w:rsidRPr="006C05B9">
        <w:rPr>
          <w:rStyle w:val="7Char"/>
          <w:rtl/>
        </w:rPr>
        <w:t>ولست بمبتدع</w:t>
      </w:r>
      <w:r w:rsidR="00815A1A">
        <w:rPr>
          <w:rStyle w:val="7Char"/>
          <w:rtl/>
        </w:rPr>
        <w:t xml:space="preserve">، </w:t>
      </w:r>
      <w:r w:rsidR="00172C4D" w:rsidRPr="006C05B9">
        <w:rPr>
          <w:rStyle w:val="7Char"/>
          <w:rtl/>
        </w:rPr>
        <w:t>فإن أحسنت فأعينوني</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-أيها الناس إنما أنا متّبع، ولست بمبتدع، فإن أحسنت فأعينوني [أبو بكر]" </w:instrText>
      </w:r>
      <w:r w:rsidR="00172C4D" w:rsidRPr="006C05B9">
        <w:rPr>
          <w:rStyle w:val="7Char"/>
          <w:rtl/>
        </w:rPr>
        <w:fldChar w:fldCharType="end"/>
      </w:r>
      <w:r w:rsidR="00815A1A">
        <w:rPr>
          <w:rStyle w:val="7Char"/>
          <w:rtl/>
        </w:rPr>
        <w:t xml:space="preserve">، </w:t>
      </w:r>
      <w:r w:rsidR="00172C4D" w:rsidRPr="006C05B9">
        <w:rPr>
          <w:rStyle w:val="7Char"/>
          <w:rtl/>
        </w:rPr>
        <w:t>وإن زغت فقوِّموني</w:t>
      </w:r>
      <w:r w:rsidR="00F772DD">
        <w:rPr>
          <w:rStyle w:val="7Char"/>
          <w:rtl/>
        </w:rPr>
        <w:t>»</w:t>
      </w:r>
      <w:r w:rsidR="00172C4D" w:rsidRPr="00B8726A">
        <w:rPr>
          <w:rStyle w:val="7Char"/>
          <w:vertAlign w:val="superscript"/>
          <w:rtl/>
        </w:rPr>
        <w:t>(</w:t>
      </w:r>
      <w:bookmarkEnd w:id="161"/>
      <w:r w:rsidR="00172C4D" w:rsidRPr="00815A1A">
        <w:rPr>
          <w:rStyle w:val="7Char"/>
          <w:vertAlign w:val="superscript"/>
          <w:rtl/>
        </w:rPr>
        <w:footnoteReference w:id="80"/>
      </w:r>
      <w:r w:rsidR="00172C4D" w:rsidRPr="00B8726A">
        <w:rPr>
          <w:rStyle w:val="7Char"/>
          <w:vertAlign w:val="superscript"/>
          <w:rtl/>
        </w:rPr>
        <w:t>)</w:t>
      </w:r>
      <w:r w:rsidR="00172C4D" w:rsidRPr="006C05B9">
        <w:rPr>
          <w:rStyle w:val="7Char"/>
          <w:rtl/>
        </w:rPr>
        <w:t>.</w:t>
      </w:r>
    </w:p>
    <w:p w:rsidR="00172C4D" w:rsidRDefault="00B8726A" w:rsidP="00B8726A">
      <w:pPr>
        <w:pStyle w:val="ListParagraph"/>
        <w:numPr>
          <w:ilvl w:val="0"/>
          <w:numId w:val="33"/>
        </w:numPr>
        <w:ind w:left="680" w:hanging="340"/>
        <w:jc w:val="both"/>
        <w:rPr>
          <w:rStyle w:val="7Char"/>
        </w:rPr>
      </w:pPr>
      <w:bookmarkStart w:id="162" w:name="_Toc206394367"/>
      <w:r>
        <w:rPr>
          <w:rStyle w:val="7Char"/>
          <w:rtl/>
        </w:rPr>
        <w:lastRenderedPageBreak/>
        <w:t xml:space="preserve"> </w:t>
      </w:r>
      <w:r w:rsidR="00172C4D" w:rsidRPr="006C05B9">
        <w:rPr>
          <w:rStyle w:val="7Char"/>
          <w:rtl/>
        </w:rPr>
        <w:t xml:space="preserve">وقال عمر بن الخطاب </w:t>
      </w:r>
      <w:r w:rsidR="00172C4D" w:rsidRPr="00DF0F0A">
        <w:rPr>
          <w:rStyle w:val="7Char"/>
          <w:rFonts w:cs="CTraditional Arabic"/>
          <w:rtl/>
        </w:rPr>
        <w:sym w:font="AGA Arabesque" w:char="F074"/>
      </w:r>
      <w:r w:rsidR="00172C4D" w:rsidRPr="006C05B9">
        <w:rPr>
          <w:rStyle w:val="7Char"/>
          <w:rtl/>
        </w:rPr>
        <w:t xml:space="preserve">: </w:t>
      </w:r>
      <w:r>
        <w:rPr>
          <w:rStyle w:val="7Char"/>
          <w:rtl/>
        </w:rPr>
        <w:t>«</w:t>
      </w:r>
      <w:r w:rsidR="00172C4D" w:rsidRPr="006C05B9">
        <w:rPr>
          <w:rStyle w:val="7Char"/>
          <w:rtl/>
        </w:rPr>
        <w:t>إيّاكم وأصحاب الرأي؛ فإنهم أعداء السنن أعيتهم الأحاديث أن يحفظوها</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-إيّاكم وأصحاب الرأي؛ فإنهم أعداء السنن أعيتهم الأحاديث أن يحفظوها [عمر بن الخطاب]" </w:instrText>
      </w:r>
      <w:r w:rsidR="00172C4D" w:rsidRPr="006C05B9">
        <w:rPr>
          <w:rStyle w:val="7Char"/>
          <w:rtl/>
        </w:rPr>
        <w:fldChar w:fldCharType="end"/>
      </w:r>
      <w:r w:rsidR="00815A1A">
        <w:rPr>
          <w:rStyle w:val="7Char"/>
          <w:rtl/>
        </w:rPr>
        <w:t xml:space="preserve">، </w:t>
      </w:r>
      <w:r w:rsidR="00172C4D" w:rsidRPr="006C05B9">
        <w:rPr>
          <w:rStyle w:val="7Char"/>
          <w:rtl/>
        </w:rPr>
        <w:t>فقالوا بالرأي</w:t>
      </w:r>
      <w:r w:rsidR="00815A1A">
        <w:rPr>
          <w:rStyle w:val="7Char"/>
          <w:rtl/>
        </w:rPr>
        <w:t xml:space="preserve">، </w:t>
      </w:r>
      <w:r w:rsidR="00172C4D" w:rsidRPr="006C05B9">
        <w:rPr>
          <w:rStyle w:val="7Char"/>
          <w:rtl/>
        </w:rPr>
        <w:t>فضلُّوا وأضلُّوا</w:t>
      </w:r>
      <w:r>
        <w:rPr>
          <w:rStyle w:val="7Char"/>
          <w:rtl/>
        </w:rPr>
        <w:t>»</w:t>
      </w:r>
      <w:r w:rsidR="00172C4D" w:rsidRPr="00B8726A">
        <w:rPr>
          <w:rStyle w:val="7Char"/>
          <w:vertAlign w:val="superscript"/>
          <w:rtl/>
        </w:rPr>
        <w:t>(</w:t>
      </w:r>
      <w:bookmarkEnd w:id="162"/>
      <w:r w:rsidR="00172C4D" w:rsidRPr="00815A1A">
        <w:rPr>
          <w:rStyle w:val="7Char"/>
          <w:vertAlign w:val="superscript"/>
          <w:rtl/>
        </w:rPr>
        <w:footnoteReference w:id="81"/>
      </w:r>
      <w:r w:rsidR="00172C4D" w:rsidRPr="00B8726A">
        <w:rPr>
          <w:rStyle w:val="7Char"/>
          <w:vertAlign w:val="superscript"/>
          <w:rtl/>
        </w:rPr>
        <w:t>)</w:t>
      </w:r>
      <w:r w:rsidR="00172C4D" w:rsidRPr="006C05B9">
        <w:rPr>
          <w:rStyle w:val="7Char"/>
          <w:rtl/>
        </w:rPr>
        <w:t>.</w:t>
      </w:r>
    </w:p>
    <w:p w:rsidR="00172C4D" w:rsidRPr="006C05B9" w:rsidRDefault="00B8726A" w:rsidP="00B8726A">
      <w:pPr>
        <w:pStyle w:val="ListParagraph"/>
        <w:numPr>
          <w:ilvl w:val="0"/>
          <w:numId w:val="33"/>
        </w:numPr>
        <w:ind w:left="680" w:hanging="340"/>
        <w:jc w:val="both"/>
        <w:rPr>
          <w:rStyle w:val="7Char"/>
          <w:rtl/>
        </w:rPr>
      </w:pPr>
      <w:bookmarkStart w:id="163" w:name="_Toc206394368"/>
      <w:r>
        <w:rPr>
          <w:rStyle w:val="7Char"/>
          <w:rtl/>
        </w:rPr>
        <w:t xml:space="preserve"> </w:t>
      </w:r>
      <w:r w:rsidR="00172C4D" w:rsidRPr="006C05B9">
        <w:rPr>
          <w:rStyle w:val="7Char"/>
          <w:rtl/>
        </w:rPr>
        <w:t xml:space="preserve">وقال عبد الله بن مسعود </w:t>
      </w:r>
      <w:r w:rsidR="00172C4D" w:rsidRPr="00DF0F0A">
        <w:rPr>
          <w:rStyle w:val="7Char"/>
          <w:rFonts w:cs="CTraditional Arabic"/>
          <w:rtl/>
        </w:rPr>
        <w:sym w:font="AGA Arabesque" w:char="F074"/>
      </w:r>
      <w:r w:rsidR="00172C4D" w:rsidRPr="006C05B9">
        <w:rPr>
          <w:rStyle w:val="7Char"/>
          <w:rtl/>
        </w:rPr>
        <w:t xml:space="preserve">: </w:t>
      </w:r>
      <w:r>
        <w:rPr>
          <w:rStyle w:val="7Char"/>
          <w:rtl/>
        </w:rPr>
        <w:t>«</w:t>
      </w:r>
      <w:r w:rsidR="00172C4D" w:rsidRPr="006C05B9">
        <w:rPr>
          <w:rStyle w:val="7Char"/>
          <w:rtl/>
        </w:rPr>
        <w:t>اتّبعوا ولا تبتدعوا فقد كُفيتم</w:t>
      </w:r>
      <w:r w:rsidR="00815A1A">
        <w:rPr>
          <w:rStyle w:val="7Char"/>
          <w:rtl/>
        </w:rPr>
        <w:t xml:space="preserve">، </w:t>
      </w:r>
      <w:r w:rsidR="00172C4D" w:rsidRPr="006C05B9">
        <w:rPr>
          <w:rStyle w:val="7Char"/>
          <w:rtl/>
        </w:rPr>
        <w:t>كل بدعة ضلالة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-اتّبعوا ولا تبتدعوا فقد كُفيتم، كل بدعة ضلالة [ابن مسعود]" </w:instrText>
      </w:r>
      <w:r w:rsidR="00172C4D" w:rsidRPr="006C05B9">
        <w:rPr>
          <w:rStyle w:val="7Char"/>
          <w:rtl/>
        </w:rPr>
        <w:fldChar w:fldCharType="end"/>
      </w:r>
      <w:r>
        <w:rPr>
          <w:rStyle w:val="7Char"/>
          <w:rtl/>
        </w:rPr>
        <w:t>»</w:t>
      </w:r>
      <w:r w:rsidR="00172C4D" w:rsidRPr="00B8726A">
        <w:rPr>
          <w:rStyle w:val="7Char"/>
          <w:vertAlign w:val="superscript"/>
          <w:rtl/>
        </w:rPr>
        <w:t>(</w:t>
      </w:r>
      <w:bookmarkEnd w:id="163"/>
      <w:r w:rsidR="00172C4D" w:rsidRPr="00815A1A">
        <w:rPr>
          <w:rStyle w:val="7Char"/>
          <w:vertAlign w:val="superscript"/>
          <w:rtl/>
        </w:rPr>
        <w:footnoteReference w:id="82"/>
      </w:r>
      <w:r w:rsidR="00172C4D" w:rsidRPr="00B8726A">
        <w:rPr>
          <w:rStyle w:val="7Char"/>
          <w:vertAlign w:val="superscript"/>
          <w:rtl/>
        </w:rPr>
        <w:t>)</w:t>
      </w:r>
      <w:r w:rsidR="00172C4D" w:rsidRPr="006C05B9">
        <w:rPr>
          <w:rStyle w:val="7Char"/>
          <w:rtl/>
        </w:rPr>
        <w:t>.</w:t>
      </w:r>
    </w:p>
    <w:p w:rsidR="00172C4D" w:rsidRPr="003C2B0F" w:rsidRDefault="00172C4D" w:rsidP="003C2B0F">
      <w:pPr>
        <w:pStyle w:val="8"/>
        <w:rPr>
          <w:rtl/>
        </w:rPr>
      </w:pPr>
      <w:bookmarkStart w:id="164" w:name="_Toc190340681"/>
      <w:bookmarkStart w:id="165" w:name="_Toc206394369"/>
      <w:r w:rsidRPr="003C2B0F">
        <w:rPr>
          <w:rtl/>
        </w:rPr>
        <w:t>رابعاً: من أقوال التابعين وأتباعهم بإحسان:</w:t>
      </w:r>
      <w:bookmarkEnd w:id="164"/>
      <w:bookmarkEnd w:id="165"/>
    </w:p>
    <w:p w:rsidR="00172C4D" w:rsidRDefault="00B8726A" w:rsidP="00B8726A">
      <w:pPr>
        <w:pStyle w:val="ListParagraph"/>
        <w:numPr>
          <w:ilvl w:val="0"/>
          <w:numId w:val="34"/>
        </w:numPr>
        <w:ind w:left="680" w:hanging="340"/>
        <w:jc w:val="both"/>
        <w:rPr>
          <w:rStyle w:val="7Char"/>
        </w:rPr>
      </w:pPr>
      <w:bookmarkStart w:id="166" w:name="_Toc206394370"/>
      <w:r>
        <w:rPr>
          <w:rStyle w:val="7Char"/>
          <w:rtl/>
        </w:rPr>
        <w:t xml:space="preserve"> </w:t>
      </w:r>
      <w:r w:rsidR="00172C4D" w:rsidRPr="006C05B9">
        <w:rPr>
          <w:rStyle w:val="7Char"/>
          <w:rtl/>
        </w:rPr>
        <w:t xml:space="preserve">كتب عمر بن عبد العزيز </w:t>
      </w:r>
      <w:r w:rsidR="00815A1A" w:rsidRPr="00B8726A">
        <w:rPr>
          <w:rStyle w:val="7Char"/>
          <w:rFonts w:cs="CTraditional Arabic"/>
          <w:rtl/>
        </w:rPr>
        <w:t>/</w:t>
      </w:r>
      <w:r w:rsidR="00172C4D" w:rsidRPr="006C05B9">
        <w:rPr>
          <w:rStyle w:val="7Char"/>
          <w:rtl/>
        </w:rPr>
        <w:t xml:space="preserve"> إلى رجل فقال: </w:t>
      </w:r>
      <w:r>
        <w:rPr>
          <w:rStyle w:val="7Char"/>
          <w:rtl/>
        </w:rPr>
        <w:t>«</w:t>
      </w:r>
      <w:r w:rsidR="00172C4D" w:rsidRPr="006C05B9">
        <w:rPr>
          <w:rStyle w:val="7Char"/>
          <w:rtl/>
        </w:rPr>
        <w:t>أما بعد</w:t>
      </w:r>
      <w:r w:rsidR="00815A1A">
        <w:rPr>
          <w:rStyle w:val="7Char"/>
          <w:rtl/>
        </w:rPr>
        <w:t xml:space="preserve">، </w:t>
      </w:r>
      <w:r w:rsidR="00172C4D" w:rsidRPr="006C05B9">
        <w:rPr>
          <w:rStyle w:val="7Char"/>
          <w:rtl/>
        </w:rPr>
        <w:t>أوصيك بتقوى الله</w:t>
      </w:r>
      <w:r w:rsidR="00815A1A">
        <w:rPr>
          <w:rStyle w:val="7Char"/>
          <w:rtl/>
        </w:rPr>
        <w:t xml:space="preserve">، </w:t>
      </w:r>
      <w:r w:rsidR="00172C4D" w:rsidRPr="006C05B9">
        <w:rPr>
          <w:rStyle w:val="7Char"/>
          <w:rtl/>
        </w:rPr>
        <w:t>والاقتصاد في أمره</w:t>
      </w:r>
      <w:r w:rsidR="00815A1A">
        <w:rPr>
          <w:rStyle w:val="7Char"/>
          <w:rtl/>
        </w:rPr>
        <w:t xml:space="preserve">، </w:t>
      </w:r>
      <w:r w:rsidR="00172C4D" w:rsidRPr="006C05B9">
        <w:rPr>
          <w:rStyle w:val="7Char"/>
          <w:rtl/>
        </w:rPr>
        <w:t xml:space="preserve">واتّباع سنة نبيه </w:t>
      </w:r>
      <w:r w:rsidR="006C05B9" w:rsidRPr="00B8726A">
        <w:rPr>
          <w:rStyle w:val="7Char"/>
          <w:rFonts w:cs="CTraditional Arabic"/>
          <w:rtl/>
        </w:rPr>
        <w:t>ج</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-أما بعد، أوصيك بتقوى الله، والاقتصاد في أمره، واتّباع سنة نبيه </w:instrText>
      </w:r>
      <w:r w:rsidR="00172C4D" w:rsidRPr="006C05B9">
        <w:rPr>
          <w:rStyle w:val="7Char"/>
          <w:rtl/>
        </w:rPr>
        <w:sym w:font="AGA Arabesque" w:char="F072"/>
      </w:r>
      <w:r w:rsidR="00172C4D" w:rsidRPr="006C05B9">
        <w:rPr>
          <w:rStyle w:val="7Char"/>
          <w:rtl/>
        </w:rPr>
        <w:instrText xml:space="preserve"> [عمر بن عبد العزيز]" </w:instrText>
      </w:r>
      <w:r w:rsidR="00172C4D" w:rsidRPr="006C05B9">
        <w:rPr>
          <w:rStyle w:val="7Char"/>
          <w:rtl/>
        </w:rPr>
        <w:fldChar w:fldCharType="end"/>
      </w:r>
      <w:r w:rsidR="00815A1A">
        <w:rPr>
          <w:rStyle w:val="7Char"/>
          <w:rtl/>
        </w:rPr>
        <w:t xml:space="preserve">، </w:t>
      </w:r>
      <w:r w:rsidR="00172C4D" w:rsidRPr="006C05B9">
        <w:rPr>
          <w:rStyle w:val="7Char"/>
          <w:rtl/>
        </w:rPr>
        <w:t>وترك ما أحدث المحدثون بعد ما جرت به سنته</w:t>
      </w:r>
      <w:r>
        <w:rPr>
          <w:rStyle w:val="7Char"/>
          <w:rtl/>
        </w:rPr>
        <w:t>»</w:t>
      </w:r>
      <w:r w:rsidR="00172C4D" w:rsidRPr="00B8726A">
        <w:rPr>
          <w:rStyle w:val="7Char"/>
          <w:vertAlign w:val="superscript"/>
          <w:rtl/>
        </w:rPr>
        <w:t>(</w:t>
      </w:r>
      <w:bookmarkEnd w:id="166"/>
      <w:r w:rsidR="00172C4D" w:rsidRPr="00815A1A">
        <w:rPr>
          <w:rStyle w:val="7Char"/>
          <w:vertAlign w:val="superscript"/>
          <w:rtl/>
        </w:rPr>
        <w:footnoteReference w:id="83"/>
      </w:r>
      <w:r w:rsidR="00172C4D" w:rsidRPr="00B8726A">
        <w:rPr>
          <w:rStyle w:val="7Char"/>
          <w:vertAlign w:val="superscript"/>
          <w:rtl/>
        </w:rPr>
        <w:t>)</w:t>
      </w:r>
      <w:r w:rsidR="00172C4D" w:rsidRPr="006C05B9">
        <w:rPr>
          <w:rStyle w:val="7Char"/>
          <w:rtl/>
        </w:rPr>
        <w:t>.</w:t>
      </w:r>
    </w:p>
    <w:p w:rsidR="00172C4D" w:rsidRDefault="00B8726A" w:rsidP="00B8726A">
      <w:pPr>
        <w:pStyle w:val="ListParagraph"/>
        <w:numPr>
          <w:ilvl w:val="0"/>
          <w:numId w:val="34"/>
        </w:numPr>
        <w:ind w:left="680" w:hanging="340"/>
        <w:jc w:val="both"/>
        <w:rPr>
          <w:rStyle w:val="7Char"/>
        </w:rPr>
      </w:pPr>
      <w:bookmarkStart w:id="167" w:name="_Toc206394371"/>
      <w:r>
        <w:rPr>
          <w:rStyle w:val="7Char"/>
          <w:rtl/>
        </w:rPr>
        <w:lastRenderedPageBreak/>
        <w:t xml:space="preserve"> </w:t>
      </w:r>
      <w:r w:rsidR="00172C4D" w:rsidRPr="006C05B9">
        <w:rPr>
          <w:rStyle w:val="7Char"/>
          <w:rtl/>
        </w:rPr>
        <w:t xml:space="preserve">وقال الحسن البصري </w:t>
      </w:r>
      <w:r w:rsidR="00815A1A" w:rsidRPr="00B8726A">
        <w:rPr>
          <w:rStyle w:val="7Char"/>
          <w:rFonts w:cs="CTraditional Arabic"/>
          <w:rtl/>
        </w:rPr>
        <w:t>/</w:t>
      </w:r>
      <w:r w:rsidR="00172C4D" w:rsidRPr="006C05B9">
        <w:rPr>
          <w:rStyle w:val="7Char"/>
          <w:rtl/>
        </w:rPr>
        <w:t xml:space="preserve">: </w:t>
      </w:r>
      <w:r>
        <w:rPr>
          <w:rStyle w:val="7Char"/>
          <w:rtl/>
        </w:rPr>
        <w:t>«</w:t>
      </w:r>
      <w:r w:rsidR="00172C4D" w:rsidRPr="006C05B9">
        <w:rPr>
          <w:rStyle w:val="7Char"/>
          <w:rtl/>
        </w:rPr>
        <w:t>لا يصحُّ القول إلا بعمل</w:t>
      </w:r>
      <w:r w:rsidR="00815A1A">
        <w:rPr>
          <w:rStyle w:val="7Char"/>
          <w:rtl/>
        </w:rPr>
        <w:t xml:space="preserve">، </w:t>
      </w:r>
      <w:r w:rsidR="00172C4D" w:rsidRPr="006C05B9">
        <w:rPr>
          <w:rStyle w:val="7Char"/>
          <w:rtl/>
        </w:rPr>
        <w:t>ولا يصحُّ قول وعمل إلا بنية</w:t>
      </w:r>
      <w:r w:rsidR="00815A1A">
        <w:rPr>
          <w:rStyle w:val="7Char"/>
          <w:rtl/>
        </w:rPr>
        <w:t xml:space="preserve">، </w:t>
      </w:r>
      <w:r w:rsidR="00172C4D" w:rsidRPr="006C05B9">
        <w:rPr>
          <w:rStyle w:val="7Char"/>
          <w:rtl/>
        </w:rPr>
        <w:t>ولا يصحُّ قول وعمل ونية إلا بالسنة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-لا يصحُّ القول إلا بعمل، ولا يصحُّ قول وعمل إلا بنية، ولا يصحُّ قول  [الحسن البصري]وعمل ونية إلا بالسنة" </w:instrText>
      </w:r>
      <w:r w:rsidR="00172C4D" w:rsidRPr="006C05B9">
        <w:rPr>
          <w:rStyle w:val="7Char"/>
          <w:rtl/>
        </w:rPr>
        <w:fldChar w:fldCharType="end"/>
      </w:r>
      <w:r>
        <w:rPr>
          <w:rStyle w:val="7Char"/>
          <w:rtl/>
        </w:rPr>
        <w:t>»</w:t>
      </w:r>
      <w:r w:rsidR="00172C4D" w:rsidRPr="00B8726A">
        <w:rPr>
          <w:rStyle w:val="7Char"/>
          <w:vertAlign w:val="superscript"/>
          <w:rtl/>
        </w:rPr>
        <w:t>(</w:t>
      </w:r>
      <w:bookmarkEnd w:id="167"/>
      <w:r w:rsidR="00172C4D" w:rsidRPr="00815A1A">
        <w:rPr>
          <w:rStyle w:val="7Char"/>
          <w:vertAlign w:val="superscript"/>
          <w:rtl/>
        </w:rPr>
        <w:footnoteReference w:id="84"/>
      </w:r>
      <w:r w:rsidR="00172C4D" w:rsidRPr="00B8726A">
        <w:rPr>
          <w:rStyle w:val="7Char"/>
          <w:vertAlign w:val="superscript"/>
          <w:rtl/>
        </w:rPr>
        <w:t>)</w:t>
      </w:r>
      <w:r w:rsidR="00172C4D" w:rsidRPr="006C05B9">
        <w:rPr>
          <w:rStyle w:val="7Char"/>
          <w:rtl/>
        </w:rPr>
        <w:t>.</w:t>
      </w:r>
    </w:p>
    <w:p w:rsidR="00172C4D" w:rsidRDefault="00B8726A" w:rsidP="00B8726A">
      <w:pPr>
        <w:pStyle w:val="ListParagraph"/>
        <w:numPr>
          <w:ilvl w:val="0"/>
          <w:numId w:val="34"/>
        </w:numPr>
        <w:ind w:left="680" w:hanging="340"/>
        <w:jc w:val="both"/>
        <w:rPr>
          <w:rStyle w:val="7Char"/>
        </w:rPr>
      </w:pPr>
      <w:bookmarkStart w:id="168" w:name="_Toc206394372"/>
      <w:r>
        <w:rPr>
          <w:rStyle w:val="7Char"/>
          <w:rtl/>
        </w:rPr>
        <w:t xml:space="preserve"> </w:t>
      </w:r>
      <w:r w:rsidR="00172C4D" w:rsidRPr="006C05B9">
        <w:rPr>
          <w:rStyle w:val="7Char"/>
          <w:rtl/>
        </w:rPr>
        <w:t xml:space="preserve">وقال الإمام الشافعي </w:t>
      </w:r>
      <w:r w:rsidR="00815A1A" w:rsidRPr="00B8726A">
        <w:rPr>
          <w:rStyle w:val="7Char"/>
          <w:rFonts w:cs="CTraditional Arabic"/>
          <w:rtl/>
        </w:rPr>
        <w:t>/</w:t>
      </w:r>
      <w:r w:rsidR="00172C4D" w:rsidRPr="006C05B9">
        <w:rPr>
          <w:rStyle w:val="7Char"/>
          <w:rtl/>
        </w:rPr>
        <w:t xml:space="preserve">: </w:t>
      </w:r>
      <w:r>
        <w:rPr>
          <w:rStyle w:val="7Char"/>
          <w:rtl/>
        </w:rPr>
        <w:t>«</w:t>
      </w:r>
      <w:r w:rsidR="00172C4D" w:rsidRPr="006C05B9">
        <w:rPr>
          <w:rStyle w:val="7Char"/>
          <w:rtl/>
        </w:rPr>
        <w:t>حُكْمي في أصحاب الكلام أن يُضربوا بالجريد</w:t>
      </w:r>
      <w:r w:rsidR="00815A1A">
        <w:rPr>
          <w:rStyle w:val="7Char"/>
          <w:rtl/>
        </w:rPr>
        <w:t xml:space="preserve">، </w:t>
      </w:r>
      <w:r w:rsidR="00172C4D" w:rsidRPr="006C05B9">
        <w:rPr>
          <w:rStyle w:val="7Char"/>
          <w:rtl/>
        </w:rPr>
        <w:t>ويُحملوا على الإبل</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-حُكْمي في أصحاب الكلام أن يُضربوا بالجريد، ويُحملوا على الإبل [الشافعي]" </w:instrText>
      </w:r>
      <w:r w:rsidR="00172C4D" w:rsidRPr="006C05B9">
        <w:rPr>
          <w:rStyle w:val="7Char"/>
          <w:rtl/>
        </w:rPr>
        <w:fldChar w:fldCharType="end"/>
      </w:r>
      <w:r w:rsidR="00815A1A">
        <w:rPr>
          <w:rStyle w:val="7Char"/>
          <w:rtl/>
        </w:rPr>
        <w:t xml:space="preserve">، </w:t>
      </w:r>
      <w:r w:rsidR="00172C4D" w:rsidRPr="006C05B9">
        <w:rPr>
          <w:rStyle w:val="7Char"/>
          <w:rtl/>
        </w:rPr>
        <w:t>ويُطاف بهم في العشائر والقبائل</w:t>
      </w:r>
      <w:r w:rsidR="00815A1A">
        <w:rPr>
          <w:rStyle w:val="7Char"/>
          <w:rtl/>
        </w:rPr>
        <w:t xml:space="preserve">، </w:t>
      </w:r>
      <w:r w:rsidR="00172C4D" w:rsidRPr="006C05B9">
        <w:rPr>
          <w:rStyle w:val="7Char"/>
          <w:rtl/>
        </w:rPr>
        <w:t>ويُقال: هذا جزاء من ترك الكتاب والسنة</w:t>
      </w:r>
      <w:r w:rsidR="00815A1A">
        <w:rPr>
          <w:rStyle w:val="7Char"/>
          <w:rtl/>
        </w:rPr>
        <w:t xml:space="preserve">، </w:t>
      </w:r>
      <w:r w:rsidR="00172C4D" w:rsidRPr="006C05B9">
        <w:rPr>
          <w:rStyle w:val="7Char"/>
          <w:rtl/>
        </w:rPr>
        <w:t>وأخذ في الكلام</w:t>
      </w:r>
      <w:r>
        <w:rPr>
          <w:rStyle w:val="7Char"/>
          <w:rtl/>
        </w:rPr>
        <w:t>»</w:t>
      </w:r>
      <w:r w:rsidR="00172C4D" w:rsidRPr="00B8726A">
        <w:rPr>
          <w:rStyle w:val="7Char"/>
          <w:vertAlign w:val="superscript"/>
          <w:rtl/>
        </w:rPr>
        <w:t>(</w:t>
      </w:r>
      <w:bookmarkEnd w:id="168"/>
      <w:r w:rsidR="00172C4D" w:rsidRPr="00815A1A">
        <w:rPr>
          <w:rStyle w:val="7Char"/>
          <w:vertAlign w:val="superscript"/>
          <w:rtl/>
        </w:rPr>
        <w:footnoteReference w:id="85"/>
      </w:r>
      <w:r w:rsidR="00172C4D" w:rsidRPr="00B8726A">
        <w:rPr>
          <w:rStyle w:val="7Char"/>
          <w:vertAlign w:val="superscript"/>
          <w:rtl/>
        </w:rPr>
        <w:t>)</w:t>
      </w:r>
      <w:r w:rsidR="00172C4D" w:rsidRPr="006C05B9">
        <w:rPr>
          <w:rStyle w:val="7Char"/>
          <w:rtl/>
        </w:rPr>
        <w:t>.</w:t>
      </w:r>
    </w:p>
    <w:p w:rsidR="00172C4D" w:rsidRDefault="00B8726A" w:rsidP="00B8726A">
      <w:pPr>
        <w:pStyle w:val="ListParagraph"/>
        <w:numPr>
          <w:ilvl w:val="0"/>
          <w:numId w:val="34"/>
        </w:numPr>
        <w:ind w:left="680" w:hanging="340"/>
        <w:jc w:val="both"/>
        <w:rPr>
          <w:rStyle w:val="7Char"/>
        </w:rPr>
      </w:pPr>
      <w:bookmarkStart w:id="169" w:name="_Toc206394373"/>
      <w:r>
        <w:rPr>
          <w:rStyle w:val="7Char"/>
          <w:rtl/>
        </w:rPr>
        <w:t xml:space="preserve"> </w:t>
      </w:r>
      <w:r w:rsidR="00172C4D" w:rsidRPr="006C05B9">
        <w:rPr>
          <w:rStyle w:val="7Char"/>
          <w:rtl/>
        </w:rPr>
        <w:t xml:space="preserve">وقال الإمام مالك </w:t>
      </w:r>
      <w:r w:rsidR="00815A1A" w:rsidRPr="00B8726A">
        <w:rPr>
          <w:rStyle w:val="7Char"/>
          <w:rFonts w:cs="CTraditional Arabic"/>
          <w:rtl/>
        </w:rPr>
        <w:t>/</w:t>
      </w:r>
      <w:r w:rsidR="00172C4D" w:rsidRPr="006C05B9">
        <w:rPr>
          <w:rStyle w:val="7Char"/>
          <w:rtl/>
        </w:rPr>
        <w:t xml:space="preserve">: </w:t>
      </w:r>
      <w:r>
        <w:rPr>
          <w:rStyle w:val="7Char"/>
          <w:rtl/>
        </w:rPr>
        <w:t>«</w:t>
      </w:r>
      <w:r w:rsidR="00172C4D" w:rsidRPr="006C05B9">
        <w:rPr>
          <w:rStyle w:val="7Char"/>
          <w:rtl/>
        </w:rPr>
        <w:t xml:space="preserve">من ابتدع في الإسلام بدعة يراها حسنة فقد زعم أن محمداً </w:t>
      </w:r>
      <w:r w:rsidR="006C05B9" w:rsidRPr="00B8726A">
        <w:rPr>
          <w:rStyle w:val="7Char"/>
          <w:rFonts w:cs="CTraditional Arabic"/>
          <w:rtl/>
        </w:rPr>
        <w:t>ج</w:t>
      </w:r>
      <w:r w:rsidR="00172C4D" w:rsidRPr="006C05B9">
        <w:rPr>
          <w:rStyle w:val="7Char"/>
          <w:rtl/>
        </w:rPr>
        <w:t xml:space="preserve"> خان الرسالة</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-من ابتدع في الإسلام بدعة يراها حسنة فقد زعم أن محمداً </w:instrText>
      </w:r>
      <w:r w:rsidR="00172C4D" w:rsidRPr="006C05B9">
        <w:rPr>
          <w:rStyle w:val="7Char"/>
          <w:rtl/>
        </w:rPr>
        <w:sym w:font="AGA Arabesque" w:char="F072"/>
      </w:r>
      <w:r w:rsidR="00172C4D" w:rsidRPr="006C05B9">
        <w:rPr>
          <w:rStyle w:val="7Char"/>
          <w:rtl/>
        </w:rPr>
        <w:instrText xml:space="preserve"> خان الرسالة [مالك بن أنس]" </w:instrText>
      </w:r>
      <w:r w:rsidR="00172C4D" w:rsidRPr="006C05B9">
        <w:rPr>
          <w:rStyle w:val="7Char"/>
          <w:rtl/>
        </w:rPr>
        <w:fldChar w:fldCharType="end"/>
      </w:r>
      <w:r w:rsidR="00172C4D" w:rsidRPr="006C05B9">
        <w:rPr>
          <w:rStyle w:val="7Char"/>
          <w:rtl/>
        </w:rPr>
        <w:t>؛ لأن الله يقول:</w:t>
      </w:r>
      <w:r w:rsidR="006219F7">
        <w:rPr>
          <w:rStyle w:val="7Char"/>
          <w:rtl/>
        </w:rPr>
        <w:t xml:space="preserve"> </w:t>
      </w:r>
      <w:r w:rsidR="006219F7" w:rsidRPr="00B8726A">
        <w:rPr>
          <w:rStyle w:val="7Char"/>
          <w:szCs w:val="28"/>
          <w:rtl/>
        </w:rPr>
        <w:t>﴿</w:t>
      </w:r>
      <w:r w:rsidR="006219F7" w:rsidRPr="00B8726A">
        <w:rPr>
          <w:rStyle w:val="7Char"/>
          <w:rFonts w:cs="KFGQPC Uthmanic Script HAFS"/>
          <w:szCs w:val="28"/>
          <w:rtl/>
        </w:rPr>
        <w:t>الْيَوْمَ أَكْمَلْتُ لَكُمْ دِينَكُمْ</w:t>
      </w:r>
      <w:r w:rsidR="006219F7" w:rsidRPr="00B8726A">
        <w:rPr>
          <w:rStyle w:val="7Char"/>
          <w:rFonts w:hAnsi="Times New Roman"/>
          <w:szCs w:val="28"/>
          <w:rtl/>
        </w:rPr>
        <w:t>﴾</w:t>
      </w:r>
      <w:r w:rsidR="006219F7" w:rsidRPr="00B8726A">
        <w:rPr>
          <w:rStyle w:val="7Char"/>
          <w:rFonts w:hAnsi="Times New Roman" w:cs="IRNazli"/>
          <w:szCs w:val="24"/>
          <w:rtl/>
        </w:rPr>
        <w:t xml:space="preserve"> </w:t>
      </w:r>
      <w:r w:rsidR="006219F7" w:rsidRPr="006219F7">
        <w:rPr>
          <w:rStyle w:val="9Char"/>
          <w:rtl/>
        </w:rPr>
        <w:t>[المائدة: 3]</w:t>
      </w:r>
      <w:bookmarkEnd w:id="169"/>
      <w:r w:rsidR="00815A1A">
        <w:rPr>
          <w:rStyle w:val="7Char"/>
          <w:rtl/>
        </w:rPr>
        <w:t xml:space="preserve">، </w:t>
      </w:r>
      <w:r w:rsidR="00172C4D" w:rsidRPr="006C05B9">
        <w:rPr>
          <w:rStyle w:val="7Char"/>
          <w:rtl/>
        </w:rPr>
        <w:t>فما لم يكن يومئذ ديناً</w:t>
      </w:r>
      <w:r w:rsidR="00815A1A">
        <w:rPr>
          <w:rStyle w:val="7Char"/>
          <w:rtl/>
        </w:rPr>
        <w:t xml:space="preserve">، </w:t>
      </w:r>
      <w:r w:rsidR="00172C4D" w:rsidRPr="006C05B9">
        <w:rPr>
          <w:rStyle w:val="7Char"/>
          <w:rtl/>
        </w:rPr>
        <w:t>فلا يكون اليوم ديناً</w:t>
      </w:r>
      <w:r>
        <w:rPr>
          <w:rStyle w:val="7Char"/>
          <w:rtl/>
        </w:rPr>
        <w:t>»</w:t>
      </w:r>
      <w:r w:rsidR="00172C4D" w:rsidRPr="00B8726A">
        <w:rPr>
          <w:rStyle w:val="7Char"/>
          <w:vertAlign w:val="superscript"/>
          <w:rtl/>
        </w:rPr>
        <w:t>(</w:t>
      </w:r>
      <w:r w:rsidR="00172C4D" w:rsidRPr="00815A1A">
        <w:rPr>
          <w:rStyle w:val="7Char"/>
          <w:vertAlign w:val="superscript"/>
          <w:rtl/>
        </w:rPr>
        <w:footnoteReference w:id="86"/>
      </w:r>
      <w:r w:rsidR="00172C4D" w:rsidRPr="00B8726A">
        <w:rPr>
          <w:rStyle w:val="7Char"/>
          <w:vertAlign w:val="superscript"/>
          <w:rtl/>
        </w:rPr>
        <w:t>)</w:t>
      </w:r>
      <w:r w:rsidR="00172C4D" w:rsidRPr="006C05B9">
        <w:rPr>
          <w:rStyle w:val="7Char"/>
          <w:rtl/>
        </w:rPr>
        <w:t>.</w:t>
      </w:r>
    </w:p>
    <w:p w:rsidR="00172C4D" w:rsidRPr="006C05B9" w:rsidRDefault="00B8726A" w:rsidP="00B8726A">
      <w:pPr>
        <w:pStyle w:val="ListParagraph"/>
        <w:numPr>
          <w:ilvl w:val="0"/>
          <w:numId w:val="34"/>
        </w:numPr>
        <w:ind w:left="680" w:hanging="340"/>
        <w:jc w:val="both"/>
        <w:rPr>
          <w:rStyle w:val="7Char"/>
          <w:rtl/>
        </w:rPr>
      </w:pPr>
      <w:bookmarkStart w:id="170" w:name="_Toc206394374"/>
      <w:r>
        <w:rPr>
          <w:rStyle w:val="7Char"/>
          <w:rtl/>
        </w:rPr>
        <w:t xml:space="preserve"> </w:t>
      </w:r>
      <w:r w:rsidR="00172C4D" w:rsidRPr="006C05B9">
        <w:rPr>
          <w:rStyle w:val="7Char"/>
          <w:rtl/>
        </w:rPr>
        <w:t xml:space="preserve">وقال الإمام أحمد </w:t>
      </w:r>
      <w:r w:rsidR="00815A1A" w:rsidRPr="00B8726A">
        <w:rPr>
          <w:rStyle w:val="7Char"/>
          <w:rFonts w:cs="CTraditional Arabic"/>
          <w:rtl/>
        </w:rPr>
        <w:t>/</w:t>
      </w:r>
      <w:r w:rsidR="00172C4D" w:rsidRPr="006C05B9">
        <w:rPr>
          <w:rStyle w:val="7Char"/>
          <w:rtl/>
        </w:rPr>
        <w:t xml:space="preserve">: </w:t>
      </w:r>
      <w:r>
        <w:rPr>
          <w:rStyle w:val="7Char"/>
          <w:rtl/>
        </w:rPr>
        <w:t>«</w:t>
      </w:r>
      <w:r w:rsidR="00172C4D" w:rsidRPr="006C05B9">
        <w:rPr>
          <w:rStyle w:val="7Char"/>
          <w:rtl/>
        </w:rPr>
        <w:t xml:space="preserve">أصول السنة عندنا التمسك بما كان عليه أصحاب رسول الله </w:t>
      </w:r>
      <w:r w:rsidR="006C05B9" w:rsidRPr="00B8726A">
        <w:rPr>
          <w:rStyle w:val="7Char"/>
          <w:rFonts w:cs="CTraditional Arabic"/>
          <w:rtl/>
        </w:rPr>
        <w:t>ج</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-صول السنة عندنا التمسك بما كان عليه أصحاب رسول الله </w:instrText>
      </w:r>
      <w:r w:rsidR="00172C4D" w:rsidRPr="006C05B9">
        <w:rPr>
          <w:rStyle w:val="7Char"/>
          <w:rtl/>
        </w:rPr>
        <w:sym w:font="AGA Arabesque" w:char="F072"/>
      </w:r>
      <w:r w:rsidR="00172C4D" w:rsidRPr="006C05B9">
        <w:rPr>
          <w:rStyle w:val="7Char"/>
          <w:rtl/>
        </w:rPr>
        <w:instrText xml:space="preserve"> [أحمد بن حنبل]" </w:instrText>
      </w:r>
      <w:r w:rsidR="00172C4D" w:rsidRPr="006C05B9">
        <w:rPr>
          <w:rStyle w:val="7Char"/>
          <w:rtl/>
        </w:rPr>
        <w:fldChar w:fldCharType="end"/>
      </w:r>
      <w:r w:rsidR="00815A1A">
        <w:rPr>
          <w:rStyle w:val="7Char"/>
          <w:rtl/>
        </w:rPr>
        <w:t xml:space="preserve">، </w:t>
      </w:r>
      <w:r w:rsidR="00172C4D" w:rsidRPr="006C05B9">
        <w:rPr>
          <w:rStyle w:val="7Char"/>
          <w:rtl/>
        </w:rPr>
        <w:t>والاقتداء وترك البدع</w:t>
      </w:r>
      <w:r w:rsidR="00815A1A">
        <w:rPr>
          <w:rStyle w:val="7Char"/>
          <w:rtl/>
        </w:rPr>
        <w:t xml:space="preserve">، </w:t>
      </w:r>
      <w:r w:rsidR="00172C4D" w:rsidRPr="006C05B9">
        <w:rPr>
          <w:rStyle w:val="7Char"/>
          <w:rtl/>
        </w:rPr>
        <w:t>وكل بدعة ضلالة</w:t>
      </w:r>
      <w:r w:rsidR="00815A1A">
        <w:rPr>
          <w:rStyle w:val="7Char"/>
          <w:rtl/>
        </w:rPr>
        <w:t xml:space="preserve">، </w:t>
      </w:r>
      <w:r w:rsidR="00172C4D" w:rsidRPr="006C05B9">
        <w:rPr>
          <w:rStyle w:val="7Char"/>
          <w:rtl/>
        </w:rPr>
        <w:t>وترك الخصومات</w:t>
      </w:r>
      <w:r w:rsidR="00815A1A">
        <w:rPr>
          <w:rStyle w:val="7Char"/>
          <w:rtl/>
        </w:rPr>
        <w:t xml:space="preserve">، </w:t>
      </w:r>
      <w:r w:rsidR="00172C4D" w:rsidRPr="006C05B9">
        <w:rPr>
          <w:rStyle w:val="7Char"/>
          <w:rtl/>
        </w:rPr>
        <w:t>والجلوس مع أصحاب الأهواء</w:t>
      </w:r>
      <w:r w:rsidR="00815A1A">
        <w:rPr>
          <w:rStyle w:val="7Char"/>
          <w:rtl/>
        </w:rPr>
        <w:t xml:space="preserve">، </w:t>
      </w:r>
      <w:r w:rsidR="00172C4D" w:rsidRPr="006C05B9">
        <w:rPr>
          <w:rStyle w:val="7Char"/>
          <w:rtl/>
        </w:rPr>
        <w:t>وترك المراء والجدال والخصومات في الدين</w:t>
      </w:r>
      <w:r>
        <w:rPr>
          <w:rStyle w:val="7Char"/>
          <w:rtl/>
        </w:rPr>
        <w:t>»</w:t>
      </w:r>
      <w:r w:rsidR="00172C4D" w:rsidRPr="00B8726A">
        <w:rPr>
          <w:rStyle w:val="7Char"/>
          <w:vertAlign w:val="superscript"/>
          <w:rtl/>
        </w:rPr>
        <w:t>(</w:t>
      </w:r>
      <w:bookmarkEnd w:id="170"/>
      <w:r w:rsidR="00172C4D" w:rsidRPr="00815A1A">
        <w:rPr>
          <w:rStyle w:val="7Char"/>
          <w:vertAlign w:val="superscript"/>
          <w:rtl/>
        </w:rPr>
        <w:footnoteReference w:id="87"/>
      </w:r>
      <w:r w:rsidR="00172C4D" w:rsidRPr="00B8726A">
        <w:rPr>
          <w:rStyle w:val="7Char"/>
          <w:vertAlign w:val="superscript"/>
          <w:rtl/>
        </w:rPr>
        <w:t>)</w:t>
      </w:r>
      <w:r w:rsidR="00172C4D" w:rsidRPr="006C05B9">
        <w:rPr>
          <w:rStyle w:val="7Char"/>
          <w:rtl/>
        </w:rPr>
        <w:t>.</w:t>
      </w:r>
    </w:p>
    <w:p w:rsidR="00172C4D" w:rsidRPr="003C2B0F" w:rsidRDefault="00172C4D" w:rsidP="003C2B0F">
      <w:pPr>
        <w:pStyle w:val="8"/>
        <w:rPr>
          <w:rtl/>
        </w:rPr>
      </w:pPr>
      <w:bookmarkStart w:id="171" w:name="_Toc190340682"/>
      <w:bookmarkStart w:id="172" w:name="_Toc206394375"/>
      <w:r w:rsidRPr="003C2B0F">
        <w:rPr>
          <w:rtl/>
        </w:rPr>
        <w:t>خامساً: البدع مذمومة من وجوه:</w:t>
      </w:r>
      <w:bookmarkEnd w:id="171"/>
      <w:bookmarkEnd w:id="172"/>
    </w:p>
    <w:p w:rsidR="00172C4D" w:rsidRDefault="00B8726A" w:rsidP="00B8726A">
      <w:pPr>
        <w:pStyle w:val="ListParagraph"/>
        <w:numPr>
          <w:ilvl w:val="0"/>
          <w:numId w:val="35"/>
        </w:numPr>
        <w:ind w:left="680" w:hanging="340"/>
        <w:jc w:val="both"/>
        <w:rPr>
          <w:rStyle w:val="7Char"/>
        </w:rPr>
      </w:pPr>
      <w:bookmarkStart w:id="173" w:name="_Toc206394376"/>
      <w:r>
        <w:rPr>
          <w:rStyle w:val="7Char"/>
          <w:rtl/>
        </w:rPr>
        <w:t xml:space="preserve"> </w:t>
      </w:r>
      <w:r w:rsidR="00172C4D" w:rsidRPr="006C05B9">
        <w:rPr>
          <w:rStyle w:val="7Char"/>
          <w:rtl/>
        </w:rPr>
        <w:t>قد عُلم بالتجارب أن العقول غير مستقلة بمصالحها دون الوحي</w:t>
      </w:r>
      <w:r w:rsidR="00815A1A">
        <w:rPr>
          <w:rStyle w:val="7Char"/>
          <w:rtl/>
        </w:rPr>
        <w:t xml:space="preserve">، </w:t>
      </w:r>
      <w:r w:rsidR="00172C4D" w:rsidRPr="006C05B9">
        <w:rPr>
          <w:rStyle w:val="7Char"/>
          <w:rtl/>
        </w:rPr>
        <w:t>والابتداعُ مضادّ لهذا العمل.</w:t>
      </w:r>
      <w:bookmarkEnd w:id="173"/>
    </w:p>
    <w:p w:rsidR="00172C4D" w:rsidRDefault="00B8726A" w:rsidP="00B8726A">
      <w:pPr>
        <w:pStyle w:val="ListParagraph"/>
        <w:numPr>
          <w:ilvl w:val="0"/>
          <w:numId w:val="35"/>
        </w:numPr>
        <w:ind w:left="680" w:hanging="340"/>
        <w:jc w:val="both"/>
        <w:rPr>
          <w:rStyle w:val="7Char"/>
        </w:rPr>
      </w:pPr>
      <w:bookmarkStart w:id="174" w:name="_Toc206394377"/>
      <w:r>
        <w:rPr>
          <w:rStyle w:val="7Char"/>
          <w:rtl/>
        </w:rPr>
        <w:lastRenderedPageBreak/>
        <w:t xml:space="preserve"> </w:t>
      </w:r>
      <w:r w:rsidR="00172C4D" w:rsidRPr="006C05B9">
        <w:rPr>
          <w:rStyle w:val="7Char"/>
          <w:rtl/>
        </w:rPr>
        <w:t>الشريعة جاءت كاملة</w:t>
      </w:r>
      <w:r w:rsidR="00815A1A">
        <w:rPr>
          <w:rStyle w:val="7Char"/>
          <w:rtl/>
        </w:rPr>
        <w:t xml:space="preserve">، </w:t>
      </w:r>
      <w:r w:rsidR="00172C4D" w:rsidRPr="006C05B9">
        <w:rPr>
          <w:rStyle w:val="7Char"/>
          <w:rtl/>
        </w:rPr>
        <w:t>لا تحمل الزيادة ولا النقصان.</w:t>
      </w:r>
      <w:bookmarkEnd w:id="174"/>
    </w:p>
    <w:p w:rsidR="00172C4D" w:rsidRDefault="00B8726A" w:rsidP="00B8726A">
      <w:pPr>
        <w:pStyle w:val="ListParagraph"/>
        <w:numPr>
          <w:ilvl w:val="0"/>
          <w:numId w:val="35"/>
        </w:numPr>
        <w:ind w:left="680" w:hanging="340"/>
        <w:jc w:val="both"/>
        <w:rPr>
          <w:rStyle w:val="7Char"/>
        </w:rPr>
      </w:pPr>
      <w:bookmarkStart w:id="175" w:name="_Toc206394378"/>
      <w:r>
        <w:rPr>
          <w:rStyle w:val="7Char"/>
          <w:rtl/>
        </w:rPr>
        <w:t xml:space="preserve"> </w:t>
      </w:r>
      <w:r w:rsidR="00172C4D" w:rsidRPr="006C05B9">
        <w:rPr>
          <w:rStyle w:val="7Char"/>
          <w:rtl/>
        </w:rPr>
        <w:t>المبتدع معاند للشرع ومشاقّ له.</w:t>
      </w:r>
      <w:bookmarkEnd w:id="175"/>
    </w:p>
    <w:p w:rsidR="00172C4D" w:rsidRDefault="00B8726A" w:rsidP="00B8726A">
      <w:pPr>
        <w:pStyle w:val="ListParagraph"/>
        <w:numPr>
          <w:ilvl w:val="0"/>
          <w:numId w:val="35"/>
        </w:numPr>
        <w:ind w:left="680" w:hanging="340"/>
        <w:jc w:val="both"/>
        <w:rPr>
          <w:rStyle w:val="7Char"/>
        </w:rPr>
      </w:pPr>
      <w:bookmarkStart w:id="176" w:name="_Toc206394379"/>
      <w:r>
        <w:rPr>
          <w:rStyle w:val="7Char"/>
          <w:rtl/>
        </w:rPr>
        <w:t xml:space="preserve"> </w:t>
      </w:r>
      <w:r w:rsidR="00172C4D" w:rsidRPr="006C05B9">
        <w:rPr>
          <w:rStyle w:val="7Char"/>
          <w:rtl/>
        </w:rPr>
        <w:t>المبتدع متّبع لهواه؛ لأن العقل إذا لم يكن متَّبِعاً للشرع لم يبق له إلا اتّباع الهوى.</w:t>
      </w:r>
      <w:bookmarkEnd w:id="176"/>
    </w:p>
    <w:p w:rsidR="00172C4D" w:rsidRPr="006C05B9" w:rsidRDefault="00B8726A" w:rsidP="00B8726A">
      <w:pPr>
        <w:pStyle w:val="ListParagraph"/>
        <w:numPr>
          <w:ilvl w:val="0"/>
          <w:numId w:val="35"/>
        </w:numPr>
        <w:ind w:left="680" w:hanging="340"/>
        <w:jc w:val="both"/>
        <w:rPr>
          <w:rStyle w:val="7Char"/>
          <w:rtl/>
        </w:rPr>
      </w:pPr>
      <w:bookmarkStart w:id="177" w:name="_Toc206394380"/>
      <w:r>
        <w:rPr>
          <w:rStyle w:val="7Char"/>
          <w:rtl/>
        </w:rPr>
        <w:t xml:space="preserve"> </w:t>
      </w:r>
      <w:r w:rsidR="00172C4D" w:rsidRPr="006C05B9">
        <w:rPr>
          <w:rStyle w:val="7Char"/>
          <w:rtl/>
        </w:rPr>
        <w:t>المبتدع قد نزَّل نفسه منزلة المضاهي للشارع؛ لأن الشارع وضع الشرائع</w:t>
      </w:r>
      <w:r w:rsidR="00815A1A">
        <w:rPr>
          <w:rStyle w:val="7Char"/>
          <w:rtl/>
        </w:rPr>
        <w:t xml:space="preserve">، </w:t>
      </w:r>
      <w:r w:rsidR="00172C4D" w:rsidRPr="006C05B9">
        <w:rPr>
          <w:rStyle w:val="7Char"/>
          <w:rtl/>
        </w:rPr>
        <w:t>وألزم المكلَّفين بالجري على سننها</w:t>
      </w:r>
      <w:r w:rsidR="00172C4D" w:rsidRPr="00B8726A">
        <w:rPr>
          <w:rStyle w:val="7Char"/>
          <w:vertAlign w:val="superscript"/>
          <w:rtl/>
        </w:rPr>
        <w:t>(</w:t>
      </w:r>
      <w:bookmarkEnd w:id="177"/>
      <w:r w:rsidR="00172C4D" w:rsidRPr="00815A1A">
        <w:rPr>
          <w:rStyle w:val="7Char"/>
          <w:vertAlign w:val="superscript"/>
          <w:rtl/>
        </w:rPr>
        <w:footnoteReference w:id="88"/>
      </w:r>
      <w:r w:rsidR="00172C4D" w:rsidRPr="00B8726A">
        <w:rPr>
          <w:rStyle w:val="7Char"/>
          <w:vertAlign w:val="superscript"/>
          <w:rtl/>
        </w:rPr>
        <w:t>)</w:t>
      </w:r>
      <w:r w:rsidR="00172C4D" w:rsidRPr="006C05B9">
        <w:rPr>
          <w:rStyle w:val="7Char"/>
          <w:rtl/>
        </w:rPr>
        <w:t>.</w:t>
      </w:r>
    </w:p>
    <w:p w:rsidR="00172C4D" w:rsidRPr="00B8726A" w:rsidRDefault="00172C4D" w:rsidP="00B8726A">
      <w:pPr>
        <w:pStyle w:val="2"/>
        <w:rPr>
          <w:rStyle w:val="7Char"/>
          <w:rFonts w:hAnsi="Times New Roman Bold"/>
          <w:sz w:val="36"/>
          <w:szCs w:val="36"/>
          <w:rtl/>
        </w:rPr>
      </w:pPr>
      <w:bookmarkStart w:id="178" w:name="_Toc190340683"/>
      <w:bookmarkStart w:id="179" w:name="_Toc206394381"/>
      <w:bookmarkStart w:id="180" w:name="_Toc466901284"/>
      <w:r w:rsidRPr="00B8726A">
        <w:rPr>
          <w:rStyle w:val="7Char"/>
          <w:rFonts w:hAnsi="Times New Roman Bold"/>
          <w:sz w:val="36"/>
          <w:szCs w:val="36"/>
          <w:rtl/>
        </w:rPr>
        <w:t>المطلب الرابع: أسباب البدع</w:t>
      </w:r>
      <w:bookmarkEnd w:id="178"/>
      <w:bookmarkEnd w:id="179"/>
      <w:bookmarkEnd w:id="180"/>
    </w:p>
    <w:p w:rsidR="00172C4D" w:rsidRPr="006C05B9" w:rsidRDefault="00172C4D" w:rsidP="006C05B9">
      <w:pPr>
        <w:ind w:firstLine="284"/>
        <w:jc w:val="both"/>
        <w:rPr>
          <w:rStyle w:val="7Char"/>
          <w:rtl/>
        </w:rPr>
      </w:pPr>
      <w:bookmarkStart w:id="181" w:name="_Toc206394382"/>
      <w:r w:rsidRPr="006C05B9">
        <w:rPr>
          <w:rStyle w:val="7Char"/>
          <w:rtl/>
        </w:rPr>
        <w:t>البدع لها أسباب أدت إليها ومن هذه الأسباب</w:t>
      </w:r>
      <w:r w:rsidRPr="00815A1A">
        <w:rPr>
          <w:rStyle w:val="7Char"/>
          <w:vertAlign w:val="superscript"/>
          <w:rtl/>
        </w:rPr>
        <w:t>(</w:t>
      </w:r>
      <w:bookmarkEnd w:id="181"/>
      <w:r w:rsidRPr="00815A1A">
        <w:rPr>
          <w:rStyle w:val="7Char"/>
          <w:vertAlign w:val="superscript"/>
          <w:rtl/>
        </w:rPr>
        <w:footnoteReference w:id="89"/>
      </w:r>
      <w:r w:rsidRPr="00815A1A">
        <w:rPr>
          <w:rStyle w:val="7Char"/>
          <w:vertAlign w:val="superscript"/>
          <w:rtl/>
        </w:rPr>
        <w:t>)</w:t>
      </w:r>
      <w:r w:rsidRPr="006C05B9">
        <w:rPr>
          <w:rStyle w:val="7Char"/>
          <w:rtl/>
        </w:rPr>
        <w:t xml:space="preserve"> ما يأتي:</w:t>
      </w:r>
    </w:p>
    <w:p w:rsidR="00172C4D" w:rsidRPr="006C05B9" w:rsidRDefault="00172C4D" w:rsidP="006219F7">
      <w:pPr>
        <w:ind w:firstLine="284"/>
        <w:jc w:val="both"/>
        <w:rPr>
          <w:rStyle w:val="7Char"/>
          <w:rtl/>
        </w:rPr>
      </w:pPr>
      <w:bookmarkStart w:id="182" w:name="_Toc206394383"/>
      <w:r w:rsidRPr="003C2B0F">
        <w:rPr>
          <w:rStyle w:val="8Char"/>
          <w:rtl/>
        </w:rPr>
        <w:t>أولاً:</w:t>
      </w:r>
      <w:r w:rsidRPr="006C05B9">
        <w:rPr>
          <w:rStyle w:val="7Char"/>
          <w:rtl/>
        </w:rPr>
        <w:t xml:space="preserve"> الجهل</w:t>
      </w:r>
      <w:r w:rsidR="00815A1A">
        <w:rPr>
          <w:rStyle w:val="7Char"/>
          <w:rtl/>
        </w:rPr>
        <w:t xml:space="preserve">، </w:t>
      </w:r>
      <w:r w:rsidRPr="006C05B9">
        <w:rPr>
          <w:rStyle w:val="7Char"/>
          <w:rtl/>
        </w:rPr>
        <w:t>فهو آفة خطيرة</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815A1A">
        <w:rPr>
          <w:rStyle w:val="7Char"/>
          <w:rtl/>
        </w:rPr>
        <w:t xml:space="preserve"> </w:t>
      </w:r>
      <w:r w:rsidR="006219F7" w:rsidRPr="006219F7">
        <w:rPr>
          <w:rStyle w:val="7Char"/>
          <w:szCs w:val="28"/>
          <w:rtl/>
        </w:rPr>
        <w:t>﴿</w:t>
      </w:r>
      <w:r w:rsidR="006219F7" w:rsidRPr="006219F7">
        <w:rPr>
          <w:rStyle w:val="7Char"/>
          <w:rFonts w:cs="KFGQPC Uthmanic Script HAFS"/>
          <w:szCs w:val="28"/>
          <w:rtl/>
        </w:rPr>
        <w:t>وَلَا تَقْفُ مَا لَيْسَ لَكَ بِهِ عِلْمٌ  إِنَّ السَّمْعَ وَالْبَصَرَ وَالْفُؤَادَ كُلُّ أُولَئِكَ كَانَ عَنْهُ مَسْئُولًا٣٦</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[الإسراء: 36]</w:t>
      </w:r>
      <w:bookmarkEnd w:id="182"/>
      <w:r w:rsidR="00815A1A">
        <w:rPr>
          <w:rStyle w:val="7Char"/>
          <w:rtl/>
        </w:rPr>
        <w:t xml:space="preserve">، </w:t>
      </w:r>
      <w:r w:rsidRPr="006C05B9">
        <w:rPr>
          <w:rStyle w:val="7Char"/>
          <w:rtl/>
        </w:rPr>
        <w:t xml:space="preserve">وقال سبحانه: </w:t>
      </w:r>
      <w:r w:rsidR="006219F7" w:rsidRPr="006219F7">
        <w:rPr>
          <w:rStyle w:val="7Char"/>
          <w:szCs w:val="28"/>
          <w:rtl/>
        </w:rPr>
        <w:t>﴿</w:t>
      </w:r>
      <w:r w:rsidR="006219F7" w:rsidRPr="006219F7">
        <w:rPr>
          <w:rStyle w:val="7Char"/>
          <w:rFonts w:cs="KFGQPC Uthmanic Script HAFS"/>
          <w:szCs w:val="28"/>
          <w:rtl/>
        </w:rPr>
        <w:t>قُلْ إِنَّمَا حَرَّمَ رَبِّيَ الْفَوَاحِشَ مَا ظَهَرَ مِنْهَا وَمَا بَطَنَ وَالْإِثْمَ وَالْبَغْيَ بِغَيْرِ الْحَقِّ وَأَنْ تُشْرِكُوا بِاللَّهِ مَا لَمْ يُنَزِّلْ بِهِ سُلْطَانًا وَأَنْ تَقُولُوا عَلَى اللَّهِ مَا لَا تَعْلَمُونَ٣٣</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[الأعراف: 33]</w:t>
      </w:r>
      <w:r w:rsidR="00815A1A">
        <w:rPr>
          <w:rStyle w:val="7Char"/>
          <w:rtl/>
        </w:rPr>
        <w:t xml:space="preserve">، </w:t>
      </w:r>
      <w:r w:rsidRPr="006C05B9">
        <w:rPr>
          <w:rStyle w:val="7Char"/>
          <w:rtl/>
        </w:rPr>
        <w:t xml:space="preserve">وعن عبد الله بن عمرو بن العاص </w:t>
      </w:r>
      <w:r w:rsidR="006C05B9" w:rsidRPr="006C05B9">
        <w:rPr>
          <w:rFonts w:ascii="mylotus" w:hAnsi="mylotus" w:cs="CTraditional Arabic"/>
          <w:szCs w:val="32"/>
          <w:rtl/>
        </w:rPr>
        <w:t>ب</w:t>
      </w:r>
      <w:r w:rsidRPr="006C05B9">
        <w:rPr>
          <w:rStyle w:val="7Char"/>
          <w:rtl/>
        </w:rPr>
        <w:t xml:space="preserve"> قال سمعت النبي </w:t>
      </w:r>
      <w:r w:rsidR="006C05B9" w:rsidRPr="006C05B9">
        <w:rPr>
          <w:rStyle w:val="7Char"/>
          <w:rFonts w:cs="CTraditional Arabic"/>
          <w:rtl/>
        </w:rPr>
        <w:t>ج</w:t>
      </w:r>
      <w:r w:rsidRPr="006C05B9">
        <w:rPr>
          <w:rStyle w:val="7Char"/>
          <w:rtl/>
        </w:rPr>
        <w:t xml:space="preserve"> يقول: </w:t>
      </w:r>
      <w:r w:rsidR="006219F7">
        <w:rPr>
          <w:rStyle w:val="7Char"/>
          <w:rtl/>
        </w:rPr>
        <w:t>«</w:t>
      </w:r>
      <w:r w:rsidRPr="006219F7">
        <w:rPr>
          <w:rStyle w:val="4Char"/>
          <w:rtl/>
        </w:rPr>
        <w:t>إن الله لا ينتزع العلم من الناس انتزاعاً</w:t>
      </w:r>
      <w:r w:rsidR="00815A1A" w:rsidRPr="006219F7">
        <w:rPr>
          <w:rStyle w:val="4Char"/>
          <w:rtl/>
        </w:rPr>
        <w:t xml:space="preserve">، </w:t>
      </w:r>
      <w:r w:rsidRPr="006219F7">
        <w:rPr>
          <w:rStyle w:val="4Char"/>
          <w:rtl/>
        </w:rPr>
        <w:t>ولكن يقبض العلماء</w:t>
      </w:r>
      <w:r w:rsidR="00815A1A" w:rsidRPr="006219F7">
        <w:rPr>
          <w:rStyle w:val="4Char"/>
          <w:rtl/>
        </w:rPr>
        <w:t xml:space="preserve">، </w:t>
      </w:r>
      <w:r w:rsidRPr="006219F7">
        <w:rPr>
          <w:rStyle w:val="4Char"/>
          <w:rtl/>
        </w:rPr>
        <w:t>فيرفَعُ العلم معهم</w:t>
      </w:r>
      <w:r w:rsidR="00815A1A" w:rsidRPr="006219F7">
        <w:rPr>
          <w:rStyle w:val="4Char"/>
          <w:rtl/>
        </w:rPr>
        <w:t xml:space="preserve">، </w:t>
      </w:r>
      <w:r w:rsidRPr="006219F7">
        <w:rPr>
          <w:rStyle w:val="4Char"/>
          <w:rtl/>
        </w:rPr>
        <w:t>ويُبقي في الناس رُؤوساً جُهَّالاً يفتون بغير علم</w:t>
      </w:r>
      <w:r w:rsidR="00815A1A" w:rsidRPr="006219F7">
        <w:rPr>
          <w:rStyle w:val="4Char"/>
          <w:rtl/>
        </w:rPr>
        <w:t xml:space="preserve">، </w:t>
      </w:r>
      <w:r w:rsidRPr="006219F7">
        <w:rPr>
          <w:rStyle w:val="4Char"/>
          <w:rtl/>
        </w:rPr>
        <w:t>فَيَضِلُّون ويُضِلُّون</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-إن الله لا ينتزع العلم من الناس انتزاعاً، ولكن يقبض العلماء، فيرفَعُ العلم معهم، ويُبقي في الناس رُؤوساً جُهَّالاً يفتون بغير علم، فَيَضِلُّون ويُضِلُّون" </w:instrText>
      </w:r>
      <w:r w:rsidRPr="006C05B9">
        <w:rPr>
          <w:rStyle w:val="7Char"/>
          <w:rtl/>
        </w:rPr>
        <w:fldChar w:fldCharType="end"/>
      </w:r>
      <w:r w:rsidR="006219F7">
        <w:rPr>
          <w:rStyle w:val="7Char"/>
          <w:rtl/>
        </w:rPr>
        <w:t>»</w:t>
      </w:r>
      <w:r w:rsidRPr="00815A1A">
        <w:rPr>
          <w:rStyle w:val="7Char"/>
          <w:vertAlign w:val="superscript"/>
          <w:rtl/>
        </w:rPr>
        <w:t>(</w:t>
      </w:r>
      <w:r w:rsidRPr="00815A1A">
        <w:rPr>
          <w:rStyle w:val="7Char"/>
          <w:vertAlign w:val="superscript"/>
          <w:rtl/>
        </w:rPr>
        <w:footnoteReference w:id="90"/>
      </w:r>
      <w:r w:rsidRPr="00815A1A">
        <w:rPr>
          <w:rStyle w:val="7Char"/>
          <w:vertAlign w:val="superscript"/>
          <w:rtl/>
        </w:rPr>
        <w:t>)</w:t>
      </w:r>
      <w:r w:rsidRPr="006C05B9">
        <w:rPr>
          <w:rStyle w:val="7Char"/>
          <w:rtl/>
        </w:rPr>
        <w:t>.</w:t>
      </w:r>
    </w:p>
    <w:p w:rsidR="00172C4D" w:rsidRPr="006C05B9" w:rsidRDefault="00172C4D" w:rsidP="006219F7">
      <w:pPr>
        <w:ind w:firstLine="284"/>
        <w:jc w:val="both"/>
        <w:rPr>
          <w:rStyle w:val="7Char"/>
          <w:rtl/>
        </w:rPr>
      </w:pPr>
      <w:bookmarkStart w:id="183" w:name="_Toc206394384"/>
      <w:r w:rsidRPr="003C2B0F">
        <w:rPr>
          <w:rStyle w:val="8Char"/>
          <w:rtl/>
        </w:rPr>
        <w:lastRenderedPageBreak/>
        <w:t>ثانياً:</w:t>
      </w:r>
      <w:r w:rsidRPr="006C05B9">
        <w:rPr>
          <w:rStyle w:val="7Char"/>
          <w:rtl/>
        </w:rPr>
        <w:t xml:space="preserve"> اتباع الهوى</w:t>
      </w:r>
      <w:r w:rsidR="00815A1A">
        <w:rPr>
          <w:rStyle w:val="7Char"/>
          <w:rtl/>
        </w:rPr>
        <w:t xml:space="preserve">، </w:t>
      </w:r>
      <w:r w:rsidRPr="006C05B9">
        <w:rPr>
          <w:rStyle w:val="7Char"/>
          <w:rtl/>
        </w:rPr>
        <w:t>من الأسباب الخطيرة التي توقع الناس في البدع</w:t>
      </w:r>
      <w:r w:rsidR="00815A1A">
        <w:rPr>
          <w:rStyle w:val="7Char"/>
          <w:rtl/>
        </w:rPr>
        <w:t xml:space="preserve">، </w:t>
      </w:r>
      <w:r w:rsidRPr="006C05B9">
        <w:rPr>
          <w:rStyle w:val="7Char"/>
          <w:rtl/>
        </w:rPr>
        <w:t>والأهواء</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يَا دَاوُودُ إِنَّا جَعَلْنَاكَ خَلِيفَةً فِي الْأَرْضِ فَاحْكُمْ بَيْنَ النَّاسِ بِالْحَقِّ وَلَا تَتَّبِعِ الْهَوَى فَيُضِلَّكَ عَنْ سَبِيلِ اللَّهِ  إِنَّ الَّذِينَ يَضِلُّونَ عَنْ سَبِيلِ اللَّهِ لَهُمْ عَذَابٌ شَدِيدٌ بِمَا نَسُوا يَوْمَ الْحِسَابِ٢٦</w:t>
      </w:r>
      <w:r w:rsidR="006219F7" w:rsidRPr="006219F7">
        <w:rPr>
          <w:rStyle w:val="7Char"/>
          <w:rFonts w:hAnsi="Times New Roman"/>
          <w:szCs w:val="28"/>
          <w:rtl/>
        </w:rPr>
        <w:t>﴾</w:t>
      </w:r>
      <w:r w:rsidR="006219F7">
        <w:rPr>
          <w:rStyle w:val="7Char"/>
          <w:rFonts w:hAnsi="Times New Roman" w:cs="IRNazli"/>
          <w:szCs w:val="24"/>
          <w:rtl/>
        </w:rPr>
        <w:t xml:space="preserve"> [ص: 26]</w:t>
      </w:r>
      <w:bookmarkEnd w:id="183"/>
      <w:r w:rsidR="00815A1A">
        <w:rPr>
          <w:rStyle w:val="7Char"/>
          <w:rtl/>
        </w:rPr>
        <w:t xml:space="preserve">، </w:t>
      </w:r>
      <w:r w:rsidRPr="006C05B9">
        <w:rPr>
          <w:rStyle w:val="7Char"/>
          <w:rtl/>
        </w:rPr>
        <w:t>وقال سبحانه:</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وَلَا تُطِعْ مَنْ أَغْفَلْنَا قَلْبَهُ عَنْ ذِكْرِنَا وَاتَّبَعَ هَوَاهُ وَكَانَ أَمْرُهُ فُرُطًا</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[الكهف: 28]</w:t>
      </w:r>
      <w:r w:rsidR="006219F7" w:rsidRPr="006219F7">
        <w:rPr>
          <w:rStyle w:val="7Char"/>
          <w:rtl/>
        </w:rPr>
        <w:t>.</w:t>
      </w:r>
      <w:r w:rsidR="00815A1A">
        <w:rPr>
          <w:rStyle w:val="7Char"/>
          <w:rtl/>
        </w:rPr>
        <w:t xml:space="preserve"> </w:t>
      </w:r>
    </w:p>
    <w:p w:rsidR="00172C4D" w:rsidRPr="006C05B9" w:rsidRDefault="00172C4D" w:rsidP="006219F7">
      <w:pPr>
        <w:ind w:firstLine="284"/>
        <w:jc w:val="both"/>
        <w:rPr>
          <w:rStyle w:val="7Char"/>
          <w:rtl/>
        </w:rPr>
      </w:pPr>
      <w:r w:rsidRPr="006C05B9">
        <w:rPr>
          <w:rStyle w:val="7Char"/>
          <w:rtl/>
        </w:rPr>
        <w:t xml:space="preserve"> </w:t>
      </w:r>
      <w:bookmarkStart w:id="184" w:name="_Toc206394385"/>
      <w:r w:rsidRPr="006C05B9">
        <w:rPr>
          <w:rStyle w:val="7Char"/>
          <w:rtl/>
        </w:rPr>
        <w:t xml:space="preserve">وقال الله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أَفَرَأَيْتَ مَنِ اتَّخَذَ إِلَهَهُ هَوَاهُ وَأَضَلَّهُ اللَّهُ عَلَى عِلْمٍ وَخَتَمَ عَلَى سَمْعِهِ وَقَلْبِهِ وَجَعَلَ عَلَى بَصَرِهِ غِشَاوَةً فَمَنْ يَهْدِيهِ مِنْ بَعْدِ اللَّهِ  أَفَلَا تَذَكَّرُونَ٢٣</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[الجاثية: 23]</w:t>
      </w:r>
      <w:bookmarkEnd w:id="184"/>
      <w:r w:rsidR="006219F7">
        <w:rPr>
          <w:rStyle w:val="9Char"/>
          <w:rtl/>
        </w:rPr>
        <w:t>.</w:t>
      </w:r>
    </w:p>
    <w:p w:rsidR="00172C4D" w:rsidRPr="006C05B9" w:rsidRDefault="00172C4D" w:rsidP="00B8726A">
      <w:pPr>
        <w:ind w:firstLine="284"/>
        <w:jc w:val="both"/>
        <w:rPr>
          <w:rStyle w:val="7Char"/>
          <w:rtl/>
        </w:rPr>
      </w:pPr>
      <w:bookmarkStart w:id="185" w:name="_Toc206394386"/>
      <w:r w:rsidRPr="006C05B9">
        <w:rPr>
          <w:rStyle w:val="7Char"/>
          <w:rtl/>
        </w:rPr>
        <w:t xml:space="preserve">وقال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وَمَنْ أَضَلُّ مِمَّنِ اتَّبَعَ هَوَاهُ بِغَيْرِ هُدًى مِنَ اللَّهِ  إِنَّ اللَّهَ</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[القصص: 50]</w:t>
      </w:r>
      <w:r w:rsidR="006219F7">
        <w:rPr>
          <w:rStyle w:val="9Char"/>
          <w:rtl/>
        </w:rPr>
        <w:t>.</w:t>
      </w:r>
      <w:r w:rsidR="00815A1A">
        <w:rPr>
          <w:rStyle w:val="7Char"/>
          <w:rtl/>
        </w:rPr>
        <w:t xml:space="preserve"> </w:t>
      </w:r>
      <w:bookmarkEnd w:id="185"/>
    </w:p>
    <w:p w:rsidR="00172C4D" w:rsidRPr="006C05B9" w:rsidRDefault="00172C4D" w:rsidP="00B8726A">
      <w:pPr>
        <w:ind w:firstLine="284"/>
        <w:jc w:val="both"/>
        <w:rPr>
          <w:rStyle w:val="7Char"/>
          <w:rtl/>
        </w:rPr>
      </w:pPr>
      <w:bookmarkStart w:id="186" w:name="_Toc206394387"/>
      <w:r w:rsidRPr="006C05B9">
        <w:rPr>
          <w:rStyle w:val="7Char"/>
          <w:rtl/>
        </w:rPr>
        <w:t xml:space="preserve">وقال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إِنْ يَتَّبِعُونَ إِلَّا الظَّنَّ وَمَا تَهْوَى الْأَنْفُسُ  وَلَقَدْ جَاءَهُمْ مِنْ رَبِّهِمُ الْهُدَى</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[النجم: 23]</w:t>
      </w:r>
      <w:bookmarkEnd w:id="186"/>
      <w:r w:rsidR="006219F7" w:rsidRPr="006219F7">
        <w:rPr>
          <w:rStyle w:val="7Char"/>
          <w:rtl/>
        </w:rPr>
        <w:t>.</w:t>
      </w:r>
    </w:p>
    <w:p w:rsidR="00172C4D" w:rsidRPr="006C05B9" w:rsidRDefault="00172C4D" w:rsidP="006219F7">
      <w:pPr>
        <w:ind w:firstLine="284"/>
        <w:jc w:val="both"/>
        <w:rPr>
          <w:rStyle w:val="7Char"/>
          <w:rtl/>
        </w:rPr>
      </w:pPr>
      <w:bookmarkStart w:id="187" w:name="_Toc206394388"/>
      <w:r w:rsidRPr="003C2B0F">
        <w:rPr>
          <w:rStyle w:val="8Char"/>
          <w:rtl/>
        </w:rPr>
        <w:t>ثالثاً:</w:t>
      </w:r>
      <w:r w:rsidRPr="006C05B9">
        <w:rPr>
          <w:rStyle w:val="7Char"/>
          <w:rtl/>
        </w:rPr>
        <w:t xml:space="preserve"> التعلق بالشبهات: فإن المبتدعة يتعلقون بالشبهات فيقعون في البدع</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الْأَلْبَابِ٧</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[آل عمران: 7]</w:t>
      </w:r>
      <w:bookmarkEnd w:id="187"/>
      <w:r w:rsidR="006219F7">
        <w:rPr>
          <w:rStyle w:val="7Char"/>
          <w:rtl/>
        </w:rPr>
        <w:t>.</w:t>
      </w:r>
    </w:p>
    <w:p w:rsidR="00172C4D" w:rsidRPr="006C05B9" w:rsidRDefault="00172C4D" w:rsidP="00B8726A">
      <w:pPr>
        <w:ind w:firstLine="284"/>
        <w:jc w:val="both"/>
        <w:rPr>
          <w:rStyle w:val="7Char"/>
          <w:rtl/>
        </w:rPr>
      </w:pPr>
      <w:bookmarkStart w:id="188" w:name="_Toc206394389"/>
      <w:r w:rsidRPr="003C2B0F">
        <w:rPr>
          <w:rStyle w:val="8Char"/>
          <w:rtl/>
        </w:rPr>
        <w:lastRenderedPageBreak/>
        <w:t>رابعاً:</w:t>
      </w:r>
      <w:r w:rsidRPr="006C05B9">
        <w:rPr>
          <w:rStyle w:val="7Char"/>
          <w:rtl/>
        </w:rPr>
        <w:t xml:space="preserve"> الاعتماد على العقل المجرَّد</w:t>
      </w:r>
      <w:r w:rsidR="00815A1A">
        <w:rPr>
          <w:rStyle w:val="7Char"/>
          <w:rtl/>
        </w:rPr>
        <w:t xml:space="preserve">، </w:t>
      </w:r>
      <w:r w:rsidRPr="006C05B9">
        <w:rPr>
          <w:rStyle w:val="7Char"/>
          <w:rtl/>
        </w:rPr>
        <w:t>فإن من اعتمد على عقله وترك النص من القرآن والسنة أو من أحدهما ضلّ</w:t>
      </w:r>
      <w:r w:rsidR="00815A1A">
        <w:rPr>
          <w:rStyle w:val="7Char"/>
          <w:rtl/>
        </w:rPr>
        <w:t xml:space="preserve">، </w:t>
      </w:r>
      <w:r w:rsidRPr="006C05B9">
        <w:rPr>
          <w:rStyle w:val="7Char"/>
          <w:rtl/>
        </w:rPr>
        <w:t xml:space="preserve">والله </w:t>
      </w:r>
      <w:r w:rsidR="006C05B9" w:rsidRPr="006C05B9">
        <w:rPr>
          <w:rStyle w:val="7Char"/>
          <w:rFonts w:cs="CTraditional Arabic"/>
          <w:rtl/>
        </w:rPr>
        <w:t>ﻷ</w:t>
      </w:r>
      <w:r w:rsidRPr="006C05B9">
        <w:rPr>
          <w:rStyle w:val="7Char"/>
          <w:rtl/>
        </w:rPr>
        <w:t xml:space="preserve"> يقول:</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وَمَا آتَاكُمُ الرَّسُولُ فَخُذُوهُ وَمَا نَهَاكُمْ عَنْهُ فَانْتَهُوا  وَاتَّقُوا اللَّهَ  إِنَّ اللَّهَ شَدِيدُ الْعِقَابِ</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[الحشر: 7]</w:t>
      </w:r>
      <w:bookmarkEnd w:id="188"/>
      <w:r w:rsidR="00815A1A">
        <w:rPr>
          <w:rStyle w:val="7Char"/>
          <w:rtl/>
        </w:rPr>
        <w:t xml:space="preserve">، </w:t>
      </w:r>
      <w:r w:rsidRPr="006C05B9">
        <w:rPr>
          <w:rStyle w:val="7Char"/>
          <w:rtl/>
        </w:rPr>
        <w:t xml:space="preserve">وقال </w:t>
      </w:r>
      <w:r w:rsidR="006C05B9" w:rsidRPr="006C05B9">
        <w:rPr>
          <w:rStyle w:val="7Char"/>
          <w:rFonts w:cs="CTraditional Arabic"/>
          <w:rtl/>
        </w:rPr>
        <w:t>ﻷ</w:t>
      </w:r>
      <w:r w:rsidRPr="006C05B9">
        <w:rPr>
          <w:rStyle w:val="7Char"/>
          <w:rtl/>
        </w:rPr>
        <w:t>:</w:t>
      </w:r>
      <w:r w:rsidR="00815A1A">
        <w:rPr>
          <w:rStyle w:val="7Char"/>
          <w:rtl/>
        </w:rPr>
        <w:t xml:space="preserve"> </w:t>
      </w:r>
      <w:r w:rsidR="006219F7" w:rsidRPr="006219F7">
        <w:rPr>
          <w:rStyle w:val="7Char"/>
          <w:szCs w:val="28"/>
          <w:rtl/>
        </w:rPr>
        <w:t>﴿</w:t>
      </w:r>
      <w:r w:rsidR="006219F7" w:rsidRPr="006219F7">
        <w:rPr>
          <w:rStyle w:val="7Char"/>
          <w:rFonts w:cs="KFGQPC Uthmanic Script HAFS"/>
          <w:szCs w:val="28"/>
          <w:rtl/>
        </w:rPr>
        <w:t>وَمَا كَانَ لِمُؤْمِنٍ وَلَا مُؤْمِنَةٍ إِذَا قَضَى اللَّهُ وَرَسُولُهُ أَمْرًا أَنْ يَكُونَ لَهُمُ الْخِيَرَةُ مِنْ أَمْرِهِمْ  وَمَنْ يَعْصِ اللَّهَ وَرَسُولَهُ فَقَدْ ضَلَّ ضَلَالًا مُبِينًا٣٦</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[الأحزاب: 36]</w:t>
      </w:r>
      <w:r w:rsidR="006219F7">
        <w:rPr>
          <w:rStyle w:val="7Char"/>
          <w:rtl/>
        </w:rPr>
        <w:t>.</w:t>
      </w:r>
    </w:p>
    <w:p w:rsidR="00172C4D" w:rsidRPr="006C05B9" w:rsidRDefault="00172C4D" w:rsidP="00B8726A">
      <w:pPr>
        <w:ind w:firstLine="284"/>
        <w:jc w:val="both"/>
        <w:rPr>
          <w:rStyle w:val="7Char"/>
          <w:rtl/>
        </w:rPr>
      </w:pPr>
      <w:bookmarkStart w:id="189" w:name="_Toc206394390"/>
      <w:r w:rsidRPr="003C2B0F">
        <w:rPr>
          <w:rStyle w:val="8Char"/>
          <w:rtl/>
        </w:rPr>
        <w:t>خامساً:</w:t>
      </w:r>
      <w:r w:rsidRPr="006C05B9">
        <w:rPr>
          <w:rStyle w:val="7Char"/>
          <w:rtl/>
        </w:rPr>
        <w:t xml:space="preserve"> التقليد والتعصب: فإن أكثر أهل البدع يقلِّدون آباءهم ومشايخهم</w:t>
      </w:r>
      <w:r w:rsidR="00815A1A">
        <w:rPr>
          <w:rStyle w:val="7Char"/>
          <w:rtl/>
        </w:rPr>
        <w:t xml:space="preserve">، </w:t>
      </w:r>
      <w:r w:rsidRPr="006C05B9">
        <w:rPr>
          <w:rStyle w:val="7Char"/>
          <w:rtl/>
        </w:rPr>
        <w:t>ويتعصبون لمذاهبهم</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Style w:val="7Char"/>
          <w:szCs w:val="28"/>
          <w:rtl/>
        </w:rPr>
        <w:t>﴿</w:t>
      </w:r>
      <w:r w:rsidR="006219F7" w:rsidRPr="006219F7">
        <w:rPr>
          <w:rStyle w:val="7Char"/>
          <w:rFonts w:cs="KFGQPC Uthmanic Script HAFS"/>
          <w:szCs w:val="28"/>
          <w:rtl/>
        </w:rPr>
        <w:t>وَإِذَا قِيلَ لَهُمُ اتَّبِعُوا مَا أَنْزَلَ اللَّهُ قَالُوا بَلْ نَتَّبِعُ مَا أَلْفَيْنَا عَلَيْهِ آبَاءَنَا</w:t>
      </w:r>
      <w:r w:rsidR="006219F7" w:rsidRPr="006219F7">
        <w:rPr>
          <w:rStyle w:val="7Char"/>
          <w:rFonts w:hAnsi="Times New Roman"/>
          <w:szCs w:val="28"/>
          <w:rtl/>
        </w:rPr>
        <w:t>﴾</w:t>
      </w:r>
      <w:r w:rsidR="006219F7">
        <w:rPr>
          <w:rStyle w:val="7Char"/>
          <w:rFonts w:hAnsi="Times New Roman" w:cs="IRNazli"/>
          <w:szCs w:val="24"/>
          <w:rtl/>
        </w:rPr>
        <w:t xml:space="preserve"> </w:t>
      </w:r>
      <w:r w:rsidR="006219F7" w:rsidRPr="006219F7">
        <w:rPr>
          <w:rStyle w:val="9Char"/>
          <w:rtl/>
        </w:rPr>
        <w:t>[البقرة: 170]</w:t>
      </w:r>
      <w:bookmarkEnd w:id="189"/>
      <w:r w:rsidR="00815A1A">
        <w:rPr>
          <w:rStyle w:val="7Char"/>
          <w:rtl/>
        </w:rPr>
        <w:t xml:space="preserve">، </w:t>
      </w:r>
      <w:r w:rsidRPr="006C05B9">
        <w:rPr>
          <w:rStyle w:val="7Char"/>
          <w:rtl/>
        </w:rPr>
        <w:t xml:space="preserve">وقال </w:t>
      </w:r>
      <w:r w:rsidR="006C05B9" w:rsidRPr="006C05B9">
        <w:rPr>
          <w:rStyle w:val="7Char"/>
          <w:rFonts w:cs="CTraditional Arabic"/>
          <w:rtl/>
        </w:rPr>
        <w:t>ﻷ</w:t>
      </w:r>
      <w:r w:rsidRPr="006C05B9">
        <w:rPr>
          <w:rStyle w:val="7Char"/>
          <w:rtl/>
        </w:rPr>
        <w:t>:</w:t>
      </w:r>
      <w:r w:rsidR="006219F7">
        <w:rPr>
          <w:rStyle w:val="7Char"/>
          <w:rtl/>
        </w:rPr>
        <w:t xml:space="preserve"> .</w:t>
      </w:r>
      <w:r w:rsidR="006219F7" w:rsidRPr="006219F7">
        <w:rPr>
          <w:rFonts w:ascii="mylotus" w:hAnsi="mylotus"/>
          <w:rtl/>
        </w:rPr>
        <w:t xml:space="preserve"> </w:t>
      </w:r>
      <w:r w:rsidR="006219F7" w:rsidRPr="006219F7">
        <w:rPr>
          <w:rFonts w:cs="Traditional Arabic"/>
          <w:rtl/>
        </w:rPr>
        <w:t>﴿</w:t>
      </w:r>
      <w:r w:rsidR="006219F7" w:rsidRPr="006219F7">
        <w:rPr>
          <w:rFonts w:cs="KFGQPC Uthmanic Script HAFS"/>
          <w:rtl/>
        </w:rPr>
        <w:t>بَلْ قَالُوا إِنَّا وَجَدْنَا آبَاءَنَا عَلَى أُمَّةٍ وَإِنَّا عَلَى آثَارِهِمْ مُهْتَدُونَ٢٢</w:t>
      </w:r>
      <w:r w:rsidR="006219F7" w:rsidRPr="006219F7">
        <w:rPr>
          <w:rFonts w:cs="Traditional Arabic"/>
          <w:rtl/>
        </w:rPr>
        <w:t>﴾</w:t>
      </w:r>
      <w:r w:rsidR="006219F7">
        <w:rPr>
          <w:rFonts w:cs="IRNazli"/>
          <w:szCs w:val="24"/>
          <w:rtl/>
        </w:rPr>
        <w:t xml:space="preserve"> </w:t>
      </w:r>
      <w:r w:rsidR="006219F7" w:rsidRPr="006219F7">
        <w:rPr>
          <w:rStyle w:val="9Char"/>
          <w:rtl/>
        </w:rPr>
        <w:t>[الزخرف: 22]</w:t>
      </w:r>
      <w:r w:rsidR="00815A1A">
        <w:rPr>
          <w:rStyle w:val="7Char"/>
          <w:rtl/>
        </w:rPr>
        <w:t xml:space="preserve">، </w:t>
      </w:r>
      <w:r w:rsidRPr="006C05B9">
        <w:rPr>
          <w:rStyle w:val="7Char"/>
          <w:rtl/>
        </w:rPr>
        <w:t>وأهل البدع زُيِّنت لهم أعمالهم</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815A1A">
        <w:rPr>
          <w:rStyle w:val="7Char"/>
          <w:rtl/>
        </w:rPr>
        <w:t xml:space="preserve"> </w:t>
      </w:r>
      <w:r w:rsidR="006219F7" w:rsidRPr="006219F7">
        <w:rPr>
          <w:rStyle w:val="7Char"/>
          <w:szCs w:val="28"/>
          <w:rtl/>
        </w:rPr>
        <w:t>﴿</w:t>
      </w:r>
      <w:r w:rsidR="006219F7" w:rsidRPr="006219F7">
        <w:rPr>
          <w:rStyle w:val="7Char"/>
          <w:rFonts w:cs="KFGQPC Uthmanic Script HAFS"/>
          <w:szCs w:val="28"/>
          <w:rtl/>
        </w:rPr>
        <w:t>أَفَمَنْ زُيِّنَ لَهُ سُوءُ عَمَلِهِ فَرَآهُ حَسَنًا  فَإِنَّ اللَّهَ يُضِلُّ مَنْ يَشَاءُ وَيَهْدِي مَنْ يَشَاءُ  فَلَا تَذْهَبْ نَفْسُكَ عَلَيْهِمْ حَسَرَاتٍ  إِنَّ اللَّهَ عَلِيمٌ بِمَا يَصْنَعُونَ٨</w:t>
      </w:r>
      <w:r w:rsidR="006219F7" w:rsidRPr="006219F7">
        <w:rPr>
          <w:rStyle w:val="7Char"/>
          <w:rFonts w:hAnsi="Times New Roman"/>
          <w:szCs w:val="28"/>
          <w:rtl/>
        </w:rPr>
        <w:t>﴾</w:t>
      </w:r>
      <w:r w:rsidR="006219F7">
        <w:rPr>
          <w:rStyle w:val="7Char"/>
          <w:rFonts w:hAnsi="Times New Roman" w:cs="IRNazli"/>
          <w:szCs w:val="24"/>
          <w:rtl/>
        </w:rPr>
        <w:t xml:space="preserve"> [فاطر: 8]</w:t>
      </w:r>
      <w:r w:rsidR="00815A1A">
        <w:rPr>
          <w:rStyle w:val="7Char"/>
          <w:rtl/>
        </w:rPr>
        <w:t xml:space="preserve">، </w:t>
      </w:r>
      <w:r w:rsidRPr="006C05B9">
        <w:rPr>
          <w:rStyle w:val="7Char"/>
          <w:rtl/>
        </w:rPr>
        <w:t xml:space="preserve">وقال الله </w:t>
      </w:r>
      <w:r w:rsidR="006C05B9" w:rsidRPr="006C05B9">
        <w:rPr>
          <w:rStyle w:val="7Char"/>
          <w:rFonts w:cs="CTraditional Arabic"/>
          <w:rtl/>
        </w:rPr>
        <w:t>ﻷ</w:t>
      </w:r>
      <w:r w:rsidRPr="006C05B9">
        <w:rPr>
          <w:rStyle w:val="7Char"/>
          <w:rtl/>
        </w:rPr>
        <w:t xml:space="preserve"> مُبَيِّناً حال أهل البدع والأهواء:</w:t>
      </w:r>
      <w:r w:rsidR="00531B2D">
        <w:rPr>
          <w:rStyle w:val="7Char"/>
          <w:rtl/>
        </w:rPr>
        <w:t xml:space="preserve"> </w:t>
      </w:r>
      <w:r w:rsidR="00531B2D" w:rsidRPr="00531B2D">
        <w:rPr>
          <w:rStyle w:val="7Char"/>
          <w:szCs w:val="28"/>
          <w:rtl/>
        </w:rPr>
        <w:t>﴿</w:t>
      </w:r>
      <w:r w:rsidR="00531B2D" w:rsidRPr="00531B2D">
        <w:rPr>
          <w:rStyle w:val="7Char"/>
          <w:rFonts w:cs="KFGQPC Uthmanic Script HAFS"/>
          <w:szCs w:val="28"/>
          <w:rtl/>
        </w:rPr>
        <w:t>يَوْمَ تُقَلَّبُ وُجُوهُهُمْ فِي النَّارِ يَقُولُونَ يَا لَيْتَنَا أَطَعْنَا اللَّهَ وَأَطَعْنَا الرَّسُولَا٦٦ وَقَالُوا رَبَّنَا إِنَّا أَطَعْنَا سَادَتَنَا وَكُبَرَاءَنَا فَأَضَلُّونَا السَّبِيلَا٦٧ رَبَّنَا آتِهِمْ ضِعْفَيْنِ مِنَ الْعَذَابِ وَالْعَنْهُمْ لَعْنًا كَبِيرًا٦٨</w:t>
      </w:r>
      <w:r w:rsidR="00531B2D" w:rsidRPr="00531B2D">
        <w:rPr>
          <w:rStyle w:val="7Char"/>
          <w:rFonts w:hAnsi="Times New Roman"/>
          <w:szCs w:val="28"/>
          <w:rtl/>
        </w:rPr>
        <w:t>﴾</w:t>
      </w:r>
      <w:r w:rsidR="00531B2D">
        <w:rPr>
          <w:rStyle w:val="7Char"/>
          <w:rFonts w:hAnsi="Times New Roman" w:cs="IRNazli"/>
          <w:szCs w:val="24"/>
          <w:rtl/>
        </w:rPr>
        <w:t xml:space="preserve"> </w:t>
      </w:r>
      <w:r w:rsidR="00531B2D" w:rsidRPr="00531B2D">
        <w:rPr>
          <w:rStyle w:val="9Char"/>
          <w:rtl/>
        </w:rPr>
        <w:t>[الأحزاب: 66-68]</w:t>
      </w:r>
      <w:r w:rsidR="00531B2D" w:rsidRPr="00531B2D">
        <w:rPr>
          <w:rStyle w:val="7Char"/>
          <w:rtl/>
        </w:rPr>
        <w:t>.</w:t>
      </w:r>
    </w:p>
    <w:p w:rsidR="00172C4D" w:rsidRPr="006C05B9" w:rsidRDefault="00172C4D" w:rsidP="00B8726A">
      <w:pPr>
        <w:ind w:firstLine="284"/>
        <w:jc w:val="both"/>
        <w:rPr>
          <w:rStyle w:val="7Char"/>
          <w:rtl/>
        </w:rPr>
      </w:pPr>
      <w:bookmarkStart w:id="190" w:name="_Toc206394391"/>
      <w:r w:rsidRPr="003C2B0F">
        <w:rPr>
          <w:rStyle w:val="8Char"/>
          <w:rtl/>
        </w:rPr>
        <w:t>سادساً:</w:t>
      </w:r>
      <w:r w:rsidRPr="006C05B9">
        <w:rPr>
          <w:rStyle w:val="7Char"/>
          <w:rtl/>
        </w:rPr>
        <w:t xml:space="preserve"> مخالطة أهل الشر ومجالستهم</w:t>
      </w:r>
      <w:r w:rsidR="00815A1A">
        <w:rPr>
          <w:rStyle w:val="7Char"/>
          <w:rtl/>
        </w:rPr>
        <w:t xml:space="preserve">، </w:t>
      </w:r>
      <w:r w:rsidRPr="006C05B9">
        <w:rPr>
          <w:rStyle w:val="7Char"/>
          <w:rtl/>
        </w:rPr>
        <w:t>من الأسباب المؤدية إلى الوقوع في البدع وانتشارها بين الناس</w:t>
      </w:r>
      <w:r w:rsidR="00815A1A">
        <w:rPr>
          <w:rStyle w:val="7Char"/>
          <w:rtl/>
        </w:rPr>
        <w:t xml:space="preserve">، </w:t>
      </w:r>
      <w:r w:rsidRPr="006C05B9">
        <w:rPr>
          <w:rStyle w:val="7Char"/>
          <w:rtl/>
        </w:rPr>
        <w:t xml:space="preserve">وقد بين الله </w:t>
      </w:r>
      <w:r w:rsidR="006C05B9" w:rsidRPr="006C05B9">
        <w:rPr>
          <w:rStyle w:val="7Char"/>
          <w:rFonts w:cs="CTraditional Arabic"/>
          <w:rtl/>
        </w:rPr>
        <w:t>ﻷ</w:t>
      </w:r>
      <w:r w:rsidRPr="006C05B9">
        <w:rPr>
          <w:rStyle w:val="7Char"/>
          <w:rtl/>
        </w:rPr>
        <w:t xml:space="preserve"> أن المُجالِس لأهل السوء يندم</w:t>
      </w:r>
      <w:r w:rsidR="00815A1A">
        <w:rPr>
          <w:rStyle w:val="7Char"/>
          <w:rtl/>
        </w:rPr>
        <w:t xml:space="preserve">، </w:t>
      </w:r>
      <w:r w:rsidRPr="006C05B9">
        <w:rPr>
          <w:rStyle w:val="7Char"/>
          <w:rtl/>
        </w:rPr>
        <w:t xml:space="preserve">قال </w:t>
      </w:r>
      <w:r w:rsidR="00523A57" w:rsidRPr="00523A57">
        <w:rPr>
          <w:rStyle w:val="7Char"/>
          <w:rFonts w:cs="CTraditional Arabic"/>
          <w:rtl/>
        </w:rPr>
        <w:t>ـ</w:t>
      </w:r>
      <w:r w:rsidRPr="006C05B9">
        <w:rPr>
          <w:rStyle w:val="7Char"/>
          <w:rtl/>
        </w:rPr>
        <w:t xml:space="preserve">: </w:t>
      </w:r>
      <w:r w:rsidR="00531B2D" w:rsidRPr="00531B2D">
        <w:rPr>
          <w:rStyle w:val="7Char"/>
          <w:szCs w:val="28"/>
          <w:rtl/>
        </w:rPr>
        <w:t>﴿</w:t>
      </w:r>
      <w:r w:rsidR="00531B2D" w:rsidRPr="00531B2D">
        <w:rPr>
          <w:rStyle w:val="7Char"/>
          <w:rFonts w:cs="KFGQPC Uthmanic Script HAFS"/>
          <w:szCs w:val="28"/>
          <w:rtl/>
        </w:rPr>
        <w:t xml:space="preserve">وَيَوْمَ يَعَضُّ الظَّالِمُ عَلَى يَدَيْهِ يَقُولُ يَا لَيْتَنِي اتَّخَذْتُ مَعَ الرَّسُولِ سَبِيلًا٢٧ يَا وَيْلَتَى لَيْتَنِي لَمْ أَتَّخِذْ فُلَانًا خَلِيلًا٢٨ لَقَدْ أَضَلَّنِي عَنِ الذِّكْرِ بَعْدَ </w:t>
      </w:r>
      <w:r w:rsidR="00531B2D" w:rsidRPr="00531B2D">
        <w:rPr>
          <w:rStyle w:val="7Char"/>
          <w:rFonts w:cs="KFGQPC Uthmanic Script HAFS"/>
          <w:szCs w:val="28"/>
          <w:rtl/>
        </w:rPr>
        <w:lastRenderedPageBreak/>
        <w:t>إِذْ جَاءَنِي  وَكَانَ الشَّيْطَانُ لِلْإِنْسَانِ خَذُولًا٢٩</w:t>
      </w:r>
      <w:r w:rsidR="00531B2D" w:rsidRPr="00531B2D">
        <w:rPr>
          <w:rStyle w:val="7Char"/>
          <w:rFonts w:hAnsi="Times New Roman"/>
          <w:szCs w:val="28"/>
          <w:rtl/>
        </w:rPr>
        <w:t>﴾</w:t>
      </w:r>
      <w:r w:rsidR="00531B2D">
        <w:rPr>
          <w:rStyle w:val="7Char"/>
          <w:rFonts w:hAnsi="Times New Roman" w:cs="IRNazli"/>
          <w:szCs w:val="24"/>
          <w:rtl/>
        </w:rPr>
        <w:t xml:space="preserve"> </w:t>
      </w:r>
      <w:r w:rsidR="00531B2D" w:rsidRPr="00B8726A">
        <w:rPr>
          <w:rStyle w:val="9Char"/>
          <w:rtl/>
        </w:rPr>
        <w:t>[الفرقان: 27-29]</w:t>
      </w:r>
      <w:bookmarkEnd w:id="190"/>
      <w:r w:rsidR="00815A1A">
        <w:rPr>
          <w:rStyle w:val="7Char"/>
          <w:rtl/>
        </w:rPr>
        <w:t xml:space="preserve">، </w:t>
      </w:r>
      <w:r w:rsidRPr="006C05B9">
        <w:rPr>
          <w:rStyle w:val="7Char"/>
          <w:rtl/>
        </w:rPr>
        <w:t xml:space="preserve">وقال </w:t>
      </w:r>
      <w:r w:rsidR="006C05B9" w:rsidRPr="006C05B9">
        <w:rPr>
          <w:rStyle w:val="7Char"/>
          <w:rFonts w:cs="CTraditional Arabic"/>
          <w:rtl/>
        </w:rPr>
        <w:t>ﻷ</w:t>
      </w:r>
      <w:r w:rsidRPr="006C05B9">
        <w:rPr>
          <w:rStyle w:val="7Char"/>
          <w:rtl/>
        </w:rPr>
        <w:t xml:space="preserve">: </w:t>
      </w:r>
      <w:r w:rsidR="00531B2D" w:rsidRPr="00531B2D">
        <w:rPr>
          <w:rStyle w:val="7Char"/>
          <w:szCs w:val="28"/>
          <w:rtl/>
        </w:rPr>
        <w:t>﴿</w:t>
      </w:r>
      <w:r w:rsidR="00531B2D" w:rsidRPr="00531B2D">
        <w:rPr>
          <w:rStyle w:val="7Char"/>
          <w:rFonts w:cs="KFGQPC Uthmanic Script HAFS"/>
          <w:szCs w:val="28"/>
          <w:rtl/>
        </w:rPr>
        <w:t>وَإِذَا رَأَيْتَ الَّذِينَ يَخُوضُونَ فِي آيَاتِنَا فَأَعْرِضْ عَنْهُمْ حَتَّى يَخُوضُوا فِي حَدِيثٍ غَيْرِهِ  وَإِمَّا يُنْسِيَنَّكَ الشَّيْطَانُ فَلَا تَقْعُدْ بَعْدَ الذِّكْرَى مَعَ الْقَوْمِ الظَّالِمِينَ٦٨</w:t>
      </w:r>
      <w:r w:rsidR="00531B2D" w:rsidRPr="00531B2D">
        <w:rPr>
          <w:rStyle w:val="7Char"/>
          <w:rFonts w:hAnsi="Times New Roman"/>
          <w:szCs w:val="28"/>
          <w:rtl/>
        </w:rPr>
        <w:t>﴾</w:t>
      </w:r>
      <w:r w:rsidR="00531B2D">
        <w:rPr>
          <w:rStyle w:val="7Char"/>
          <w:rFonts w:hAnsi="Times New Roman" w:cs="IRNazli"/>
          <w:szCs w:val="24"/>
          <w:rtl/>
        </w:rPr>
        <w:t xml:space="preserve"> </w:t>
      </w:r>
      <w:r w:rsidR="00531B2D" w:rsidRPr="00531B2D">
        <w:rPr>
          <w:rStyle w:val="9Char"/>
          <w:rtl/>
        </w:rPr>
        <w:t>[الأنعام: 68]</w:t>
      </w:r>
      <w:r w:rsidR="00815A1A">
        <w:rPr>
          <w:rStyle w:val="7Char"/>
          <w:rtl/>
        </w:rPr>
        <w:t xml:space="preserve">، </w:t>
      </w:r>
      <w:r w:rsidRPr="006C05B9">
        <w:rPr>
          <w:rStyle w:val="7Char"/>
          <w:rtl/>
        </w:rPr>
        <w:t xml:space="preserve">وقال </w:t>
      </w:r>
      <w:r w:rsidR="00523A57" w:rsidRPr="00523A57">
        <w:rPr>
          <w:rStyle w:val="7Char"/>
          <w:rFonts w:cs="CTraditional Arabic"/>
          <w:rtl/>
        </w:rPr>
        <w:t>ـ</w:t>
      </w:r>
      <w:r w:rsidRPr="006C05B9">
        <w:rPr>
          <w:rStyle w:val="7Char"/>
          <w:rtl/>
        </w:rPr>
        <w:t>:</w:t>
      </w:r>
      <w:r w:rsidR="00531B2D">
        <w:rPr>
          <w:rStyle w:val="7Char"/>
          <w:rtl/>
        </w:rPr>
        <w:t xml:space="preserve"> </w:t>
      </w:r>
      <w:r w:rsidR="00531B2D" w:rsidRPr="00531B2D">
        <w:rPr>
          <w:rStyle w:val="7Char"/>
          <w:szCs w:val="28"/>
          <w:rtl/>
        </w:rPr>
        <w:t>﴿</w:t>
      </w:r>
      <w:r w:rsidR="00531B2D" w:rsidRPr="00531B2D">
        <w:rPr>
          <w:rStyle w:val="7Char"/>
          <w:rFonts w:cs="KFGQPC Uthmanic Script HAFS"/>
          <w:szCs w:val="28"/>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جَمِيعًا١٤٠</w:t>
      </w:r>
      <w:r w:rsidR="00531B2D" w:rsidRPr="00531B2D">
        <w:rPr>
          <w:rStyle w:val="7Char"/>
          <w:rFonts w:hAnsi="Times New Roman"/>
          <w:szCs w:val="28"/>
          <w:rtl/>
        </w:rPr>
        <w:t>﴾</w:t>
      </w:r>
      <w:r w:rsidR="00531B2D">
        <w:rPr>
          <w:rStyle w:val="7Char"/>
          <w:rFonts w:hAnsi="Times New Roman" w:cs="IRNazli"/>
          <w:szCs w:val="24"/>
          <w:rtl/>
        </w:rPr>
        <w:t xml:space="preserve"> </w:t>
      </w:r>
      <w:r w:rsidR="00531B2D" w:rsidRPr="00531B2D">
        <w:rPr>
          <w:rStyle w:val="9Char"/>
          <w:rtl/>
        </w:rPr>
        <w:t>[النساء: 140]</w:t>
      </w:r>
      <w:r w:rsidR="00815A1A">
        <w:rPr>
          <w:rStyle w:val="7Char"/>
          <w:rtl/>
        </w:rPr>
        <w:t xml:space="preserve">، </w:t>
      </w:r>
      <w:r w:rsidRPr="006C05B9">
        <w:rPr>
          <w:rStyle w:val="7Char"/>
          <w:rtl/>
        </w:rPr>
        <w:t xml:space="preserve">وقال النبي </w:t>
      </w:r>
      <w:r w:rsidR="006C05B9" w:rsidRPr="006C05B9">
        <w:rPr>
          <w:rStyle w:val="7Char"/>
          <w:rFonts w:cs="CTraditional Arabic"/>
          <w:rtl/>
        </w:rPr>
        <w:t>ج</w:t>
      </w:r>
      <w:r w:rsidRPr="006C05B9">
        <w:rPr>
          <w:rStyle w:val="7Char"/>
          <w:rtl/>
        </w:rPr>
        <w:t xml:space="preserve">: </w:t>
      </w:r>
      <w:r w:rsidR="00B8726A">
        <w:rPr>
          <w:rStyle w:val="7Char"/>
          <w:rtl/>
        </w:rPr>
        <w:t>«</w:t>
      </w:r>
      <w:r w:rsidRPr="00B8726A">
        <w:rPr>
          <w:rStyle w:val="4Char"/>
          <w:rtl/>
        </w:rPr>
        <w:t>إنما مثل الجليس الصالح والجليس السوء كحامل المسك ونافخ الكير</w:t>
      </w:r>
      <w:r w:rsidR="00815A1A" w:rsidRPr="00B8726A">
        <w:rPr>
          <w:rStyle w:val="4Char"/>
          <w:rtl/>
        </w:rPr>
        <w:t xml:space="preserve">، </w:t>
      </w:r>
      <w:r w:rsidRPr="00B8726A">
        <w:rPr>
          <w:rStyle w:val="4Char"/>
          <w:rtl/>
        </w:rPr>
        <w:t>فحامل المسك إما أن يُحذيك وإما أن تبتاع منه</w:t>
      </w:r>
      <w:r w:rsidR="00815A1A" w:rsidRPr="00B8726A">
        <w:rPr>
          <w:rStyle w:val="4Char"/>
          <w:rtl/>
        </w:rPr>
        <w:t xml:space="preserve">، </w:t>
      </w:r>
      <w:r w:rsidRPr="00B8726A">
        <w:rPr>
          <w:rStyle w:val="4Char"/>
          <w:rtl/>
        </w:rPr>
        <w:t>وإما أن تجد منه ريحاً طيبة</w:t>
      </w:r>
      <w:r w:rsidRPr="00B8726A">
        <w:rPr>
          <w:rStyle w:val="4Char"/>
          <w:rtl/>
        </w:rPr>
        <w:fldChar w:fldCharType="begin"/>
      </w:r>
      <w:r w:rsidRPr="00B8726A">
        <w:rPr>
          <w:rStyle w:val="4Char"/>
          <w:rtl/>
        </w:rPr>
        <w:instrText xml:space="preserve"> </w:instrText>
      </w:r>
      <w:r w:rsidRPr="00B8726A">
        <w:rPr>
          <w:rStyle w:val="4Char"/>
        </w:rPr>
        <w:instrText>XE "1</w:instrText>
      </w:r>
      <w:r w:rsidRPr="00B8726A">
        <w:rPr>
          <w:rStyle w:val="4Char"/>
          <w:rtl/>
        </w:rPr>
        <w:instrText xml:space="preserve">-إنما مثل الجليس الصالح والجليس السوء كحامل المسك ونافخ الكير، فحامل المسك إما أن يُحذيك وإما أن تبتاع منه، وإما أن تجد منه ريحاً طيبة" </w:instrText>
      </w:r>
      <w:r w:rsidRPr="00B8726A">
        <w:rPr>
          <w:rStyle w:val="4Char"/>
          <w:rtl/>
        </w:rPr>
        <w:fldChar w:fldCharType="end"/>
      </w:r>
      <w:r w:rsidR="00815A1A" w:rsidRPr="00B8726A">
        <w:rPr>
          <w:rStyle w:val="4Char"/>
          <w:rtl/>
        </w:rPr>
        <w:t xml:space="preserve">، </w:t>
      </w:r>
      <w:r w:rsidRPr="00B8726A">
        <w:rPr>
          <w:rStyle w:val="4Char"/>
          <w:rtl/>
        </w:rPr>
        <w:t>ونافخ الكير إما أن يحرق ثيابك وإما أن تجد ريحاً خبيثة</w:t>
      </w:r>
      <w:r w:rsidR="00B8726A">
        <w:rPr>
          <w:rStyle w:val="7Char"/>
          <w:rtl/>
        </w:rPr>
        <w:t>»</w:t>
      </w:r>
      <w:r w:rsidRPr="00815A1A">
        <w:rPr>
          <w:rStyle w:val="7Char"/>
          <w:vertAlign w:val="superscript"/>
          <w:rtl/>
        </w:rPr>
        <w:t>(</w:t>
      </w:r>
      <w:r w:rsidRPr="00815A1A">
        <w:rPr>
          <w:rStyle w:val="7Char"/>
          <w:vertAlign w:val="superscript"/>
          <w:rtl/>
        </w:rPr>
        <w:footnoteReference w:id="91"/>
      </w:r>
      <w:r w:rsidRPr="00815A1A">
        <w:rPr>
          <w:rStyle w:val="7Char"/>
          <w:vertAlign w:val="superscript"/>
          <w:rtl/>
        </w:rPr>
        <w:t>)</w:t>
      </w:r>
      <w:r w:rsidRPr="006C05B9">
        <w:rPr>
          <w:rStyle w:val="7Char"/>
          <w:rtl/>
        </w:rPr>
        <w:t>.</w:t>
      </w:r>
    </w:p>
    <w:p w:rsidR="00172C4D" w:rsidRPr="006C05B9" w:rsidRDefault="00172C4D" w:rsidP="00B8726A">
      <w:pPr>
        <w:ind w:firstLine="284"/>
        <w:jc w:val="both"/>
        <w:rPr>
          <w:rStyle w:val="7Char"/>
          <w:rtl/>
        </w:rPr>
      </w:pPr>
      <w:bookmarkStart w:id="191" w:name="_Toc206394392"/>
      <w:r w:rsidRPr="006C05B9">
        <w:rPr>
          <w:rStyle w:val="7Char"/>
          <w:rtl/>
        </w:rPr>
        <w:t>سابعاً: سكوت العلماء وكتم العلم</w:t>
      </w:r>
      <w:r w:rsidR="00815A1A">
        <w:rPr>
          <w:rStyle w:val="7Char"/>
          <w:rtl/>
        </w:rPr>
        <w:t xml:space="preserve">، </w:t>
      </w:r>
      <w:r w:rsidRPr="006C05B9">
        <w:rPr>
          <w:rStyle w:val="7Char"/>
          <w:rtl/>
        </w:rPr>
        <w:t>من أسباب انتشار البدع والفساد بين الناس</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 xml:space="preserve">: </w:t>
      </w:r>
      <w:r w:rsidR="00531B2D" w:rsidRPr="00531B2D">
        <w:rPr>
          <w:rStyle w:val="7Char"/>
          <w:szCs w:val="28"/>
          <w:rtl/>
        </w:rPr>
        <w:t>﴿</w:t>
      </w:r>
      <w:r w:rsidR="00531B2D" w:rsidRPr="00531B2D">
        <w:rPr>
          <w:rStyle w:val="7Char"/>
          <w:rFonts w:cs="KFGQPC Uthmanic Script HAFS"/>
          <w:szCs w:val="28"/>
          <w:rtl/>
        </w:rPr>
        <w:t>إِنَّ الَّذِينَ يَكْتُمُونَ مَا أَنْزَلْنَا مِنَ الْبَيِّنَاتِ وَالْهُدَى مِنْ بَعْدِ مَا بَيَّنَّاهُ لِلنَّاسِ فِي الْكِتَابِ  أُولَئِكَ يَلْعَنُهُمُ اللَّهُ وَيَلْعَنُهُمُ اللَّاعِنُونَ١٥٩ إِلَّا الَّذِينَ تَابُوا وَأَصْلَحُوا وَبَيَّنُوا فَأُولَئِكَ أَتُوبُ عَلَيْهِمْ  وَأَنَا التَّوَّابُ الرَّحِيمُ١٦٠</w:t>
      </w:r>
      <w:r w:rsidR="00531B2D" w:rsidRPr="00531B2D">
        <w:rPr>
          <w:rStyle w:val="7Char"/>
          <w:rFonts w:hAnsi="Times New Roman"/>
          <w:szCs w:val="28"/>
          <w:rtl/>
        </w:rPr>
        <w:t>﴾</w:t>
      </w:r>
      <w:r w:rsidR="00531B2D">
        <w:rPr>
          <w:rStyle w:val="7Char"/>
          <w:rFonts w:hAnsi="Times New Roman" w:cs="IRNazli"/>
          <w:szCs w:val="24"/>
          <w:rtl/>
        </w:rPr>
        <w:t xml:space="preserve"> </w:t>
      </w:r>
      <w:r w:rsidR="00531B2D" w:rsidRPr="00531B2D">
        <w:rPr>
          <w:rStyle w:val="9Char"/>
          <w:rtl/>
        </w:rPr>
        <w:t>[البقرة: 159-160]</w:t>
      </w:r>
      <w:bookmarkEnd w:id="191"/>
      <w:r w:rsidR="00815A1A">
        <w:rPr>
          <w:rStyle w:val="7Char"/>
          <w:rtl/>
        </w:rPr>
        <w:t xml:space="preserve">، </w:t>
      </w:r>
      <w:r w:rsidRPr="006C05B9">
        <w:rPr>
          <w:rStyle w:val="7Char"/>
          <w:rtl/>
        </w:rPr>
        <w:t xml:space="preserve">وقال </w:t>
      </w:r>
      <w:r w:rsidR="006C05B9" w:rsidRPr="006C05B9">
        <w:rPr>
          <w:rStyle w:val="7Char"/>
          <w:rFonts w:cs="CTraditional Arabic"/>
          <w:rtl/>
        </w:rPr>
        <w:t>ﻷ</w:t>
      </w:r>
      <w:r w:rsidRPr="006C05B9">
        <w:rPr>
          <w:rStyle w:val="7Char"/>
          <w:rtl/>
        </w:rPr>
        <w:t xml:space="preserve">: </w:t>
      </w:r>
      <w:r w:rsidR="00531B2D" w:rsidRPr="00531B2D">
        <w:rPr>
          <w:rStyle w:val="7Char"/>
          <w:szCs w:val="28"/>
          <w:rtl/>
        </w:rPr>
        <w:t>﴿</w:t>
      </w:r>
      <w:r w:rsidR="00531B2D" w:rsidRPr="00531B2D">
        <w:rPr>
          <w:rStyle w:val="7Char"/>
          <w:rFonts w:cs="KFGQPC Uthmanic Script HAFS"/>
          <w:szCs w:val="28"/>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أَلِيمٌ١٧٤</w:t>
      </w:r>
      <w:r w:rsidR="00531B2D" w:rsidRPr="00531B2D">
        <w:rPr>
          <w:rStyle w:val="7Char"/>
          <w:rFonts w:hAnsi="Times New Roman"/>
          <w:szCs w:val="28"/>
          <w:rtl/>
        </w:rPr>
        <w:t>﴾</w:t>
      </w:r>
      <w:r w:rsidR="00531B2D">
        <w:rPr>
          <w:rStyle w:val="7Char"/>
          <w:rFonts w:hAnsi="Times New Roman" w:cs="IRNazli"/>
          <w:szCs w:val="24"/>
          <w:rtl/>
        </w:rPr>
        <w:t xml:space="preserve"> [البقرة: </w:t>
      </w:r>
      <w:r w:rsidR="00531B2D">
        <w:rPr>
          <w:rStyle w:val="7Char"/>
          <w:rFonts w:hAnsi="Times New Roman" w:cs="IRNazli"/>
          <w:szCs w:val="24"/>
          <w:rtl/>
        </w:rPr>
        <w:lastRenderedPageBreak/>
        <w:t>174]</w:t>
      </w:r>
      <w:r w:rsidR="00815A1A">
        <w:rPr>
          <w:rStyle w:val="7Char"/>
          <w:rtl/>
        </w:rPr>
        <w:t xml:space="preserve">، </w:t>
      </w:r>
      <w:r w:rsidRPr="006C05B9">
        <w:rPr>
          <w:rStyle w:val="7Char"/>
          <w:rtl/>
        </w:rPr>
        <w:t xml:space="preserve">وقال </w:t>
      </w:r>
      <w:r w:rsidR="00523A57" w:rsidRPr="00523A57">
        <w:rPr>
          <w:rStyle w:val="7Char"/>
          <w:rFonts w:cs="CTraditional Arabic"/>
          <w:rtl/>
        </w:rPr>
        <w:t>ـ</w:t>
      </w:r>
      <w:r w:rsidRPr="006C05B9">
        <w:rPr>
          <w:rStyle w:val="7Char"/>
          <w:rtl/>
        </w:rPr>
        <w:t xml:space="preserve">: </w:t>
      </w:r>
      <w:r w:rsidR="00531B2D" w:rsidRPr="00531B2D">
        <w:rPr>
          <w:rStyle w:val="7Char"/>
          <w:szCs w:val="28"/>
          <w:rtl/>
        </w:rPr>
        <w:t>﴿</w:t>
      </w:r>
      <w:r w:rsidR="00531B2D" w:rsidRPr="00531B2D">
        <w:rPr>
          <w:rStyle w:val="7Char"/>
          <w:rFonts w:cs="KFGQPC Uthmanic Script HAFS"/>
          <w:szCs w:val="28"/>
          <w:rtl/>
        </w:rPr>
        <w:t>وَإِذْ أَخَذَ اللَّهُ مِيثَاقَ الَّذِينَ أُوتُوا الْكِتَابَ لَتُبَيِّنُنَّهُ لِلنَّاسِ وَلَا تَكْتُمُونَهُ فَنَبَذُوهُ وَرَاءَ ظُهُورِهِمْ وَاشْتَرَوْا بِهِ ثَمَنًا قَلِيلًا  فَبِئْسَ مَا يَشْتَرُونَ١٨٧</w:t>
      </w:r>
      <w:r w:rsidR="00531B2D" w:rsidRPr="00531B2D">
        <w:rPr>
          <w:rStyle w:val="7Char"/>
          <w:rFonts w:hAnsi="Times New Roman"/>
          <w:szCs w:val="28"/>
          <w:rtl/>
        </w:rPr>
        <w:t>﴾</w:t>
      </w:r>
      <w:r w:rsidR="00531B2D">
        <w:rPr>
          <w:rStyle w:val="7Char"/>
          <w:rFonts w:hAnsi="Times New Roman" w:cs="IRNazli"/>
          <w:szCs w:val="24"/>
          <w:rtl/>
        </w:rPr>
        <w:t xml:space="preserve"> </w:t>
      </w:r>
      <w:r w:rsidR="00531B2D" w:rsidRPr="00531B2D">
        <w:rPr>
          <w:rStyle w:val="9Char"/>
          <w:rtl/>
        </w:rPr>
        <w:t>[آل عمران: 187]</w:t>
      </w:r>
      <w:r w:rsidR="00815A1A">
        <w:rPr>
          <w:rStyle w:val="7Char"/>
          <w:rtl/>
        </w:rPr>
        <w:t xml:space="preserve">، </w:t>
      </w:r>
      <w:r w:rsidRPr="006C05B9">
        <w:rPr>
          <w:rStyle w:val="7Char"/>
          <w:rtl/>
        </w:rPr>
        <w:t xml:space="preserve">وقد أوجب الله على طائفة من الأمة الدعوة إلى الله </w:t>
      </w:r>
      <w:r w:rsidR="006C05B9" w:rsidRPr="006C05B9">
        <w:rPr>
          <w:rStyle w:val="7Char"/>
          <w:rFonts w:cs="CTraditional Arabic"/>
          <w:rtl/>
        </w:rPr>
        <w:t>ﻷ</w:t>
      </w:r>
      <w:r w:rsidRPr="006C05B9">
        <w:rPr>
          <w:rStyle w:val="7Char"/>
          <w:rtl/>
        </w:rPr>
        <w:t xml:space="preserve"> والأمر بالمعروف والنهي عن المنكر فقال </w:t>
      </w:r>
      <w:r w:rsidR="00523A57" w:rsidRPr="00523A57">
        <w:rPr>
          <w:rStyle w:val="7Char"/>
          <w:rFonts w:cs="CTraditional Arabic"/>
          <w:rtl/>
        </w:rPr>
        <w:t>ـ</w:t>
      </w:r>
      <w:r w:rsidRPr="006C05B9">
        <w:rPr>
          <w:rStyle w:val="7Char"/>
          <w:rtl/>
        </w:rPr>
        <w:t>:</w:t>
      </w:r>
      <w:r w:rsidR="00531B2D">
        <w:rPr>
          <w:rStyle w:val="7Char"/>
          <w:rtl/>
        </w:rPr>
        <w:t xml:space="preserve"> </w:t>
      </w:r>
      <w:r w:rsidR="00531B2D" w:rsidRPr="00531B2D">
        <w:rPr>
          <w:rStyle w:val="7Char"/>
          <w:szCs w:val="28"/>
          <w:rtl/>
        </w:rPr>
        <w:t>﴿</w:t>
      </w:r>
      <w:r w:rsidR="00531B2D" w:rsidRPr="00531B2D">
        <w:rPr>
          <w:rStyle w:val="7Char"/>
          <w:rFonts w:cs="KFGQPC Uthmanic Script HAFS"/>
          <w:szCs w:val="28"/>
          <w:rtl/>
        </w:rPr>
        <w:t>وَلْتَكُنْ مِنْكُمْ أُمَّةٌ يَدْعُونَ إِلَى الْخَيْرِ وَيَأْمُرُونَ بِالْمَعْرُوفِ وَيَنْهَوْنَ عَنِ الْمُنْكَرِ  وَأُولَئِكَ هُمُ الْمُفْلِحُونَ١٠٤</w:t>
      </w:r>
      <w:r w:rsidR="00531B2D" w:rsidRPr="00531B2D">
        <w:rPr>
          <w:rStyle w:val="7Char"/>
          <w:rFonts w:hAnsi="Times New Roman"/>
          <w:szCs w:val="28"/>
          <w:rtl/>
        </w:rPr>
        <w:t>﴾</w:t>
      </w:r>
      <w:r w:rsidR="00531B2D">
        <w:rPr>
          <w:rStyle w:val="7Char"/>
          <w:rFonts w:hAnsi="Times New Roman" w:cs="IRNazli"/>
          <w:szCs w:val="24"/>
          <w:rtl/>
        </w:rPr>
        <w:t xml:space="preserve"> [آل عمران: 104]</w:t>
      </w:r>
      <w:r w:rsidR="00815A1A">
        <w:rPr>
          <w:rStyle w:val="7Char"/>
          <w:rtl/>
        </w:rPr>
        <w:t xml:space="preserve">، </w:t>
      </w:r>
      <w:r w:rsidRPr="006C05B9">
        <w:rPr>
          <w:rStyle w:val="7Char"/>
          <w:rtl/>
        </w:rPr>
        <w:t xml:space="preserve">وعن أبي سعيد </w:t>
      </w:r>
      <w:r w:rsidRPr="00DF0F0A">
        <w:rPr>
          <w:rStyle w:val="7Char"/>
          <w:rFonts w:cs="CTraditional Arabic"/>
          <w:rtl/>
        </w:rPr>
        <w:sym w:font="AGA Arabesque" w:char="F074"/>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أنه قال: </w:t>
      </w:r>
      <w:r w:rsidR="00B8726A">
        <w:rPr>
          <w:rStyle w:val="7Char"/>
          <w:rtl/>
        </w:rPr>
        <w:t>«</w:t>
      </w:r>
      <w:r w:rsidRPr="00B8726A">
        <w:rPr>
          <w:rStyle w:val="4Char"/>
          <w:rtl/>
        </w:rPr>
        <w:t>من رأى منكم منكراً فليغيّرْه بيده</w:t>
      </w:r>
      <w:r w:rsidR="00815A1A" w:rsidRPr="00B8726A">
        <w:rPr>
          <w:rStyle w:val="4Char"/>
          <w:rtl/>
        </w:rPr>
        <w:t xml:space="preserve">، </w:t>
      </w:r>
      <w:r w:rsidRPr="00B8726A">
        <w:rPr>
          <w:rStyle w:val="4Char"/>
          <w:rtl/>
        </w:rPr>
        <w:t>فإن لم يستطع فبلسانه</w:t>
      </w:r>
      <w:r w:rsidR="00815A1A" w:rsidRPr="00B8726A">
        <w:rPr>
          <w:rStyle w:val="4Char"/>
          <w:rtl/>
        </w:rPr>
        <w:t xml:space="preserve">، </w:t>
      </w:r>
      <w:r w:rsidRPr="00B8726A">
        <w:rPr>
          <w:rStyle w:val="4Char"/>
          <w:rtl/>
        </w:rPr>
        <w:t>فإن لم يستطع فبقلبه</w:t>
      </w:r>
      <w:r w:rsidR="00815A1A" w:rsidRPr="00B8726A">
        <w:rPr>
          <w:rStyle w:val="4Char"/>
          <w:rtl/>
        </w:rPr>
        <w:t xml:space="preserve">، </w:t>
      </w:r>
      <w:r w:rsidRPr="00B8726A">
        <w:rPr>
          <w:rStyle w:val="4Char"/>
          <w:rtl/>
        </w:rPr>
        <w:t>وذلك أضعف الإيمان</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رأى منكم منكراً فليغيّرْه بيده، فإن لم يستطع فبلسانه، فإن لم يستطع فبقلبه، وذلك أضعف الإيمان" </w:instrText>
      </w:r>
      <w:r w:rsidRPr="006C05B9">
        <w:rPr>
          <w:rStyle w:val="7Char"/>
          <w:rtl/>
        </w:rPr>
        <w:fldChar w:fldCharType="end"/>
      </w:r>
      <w:r w:rsidR="00B8726A">
        <w:rPr>
          <w:rStyle w:val="7Char"/>
          <w:rtl/>
        </w:rPr>
        <w:t>»</w:t>
      </w:r>
      <w:r w:rsidRPr="00815A1A">
        <w:rPr>
          <w:rStyle w:val="7Char"/>
          <w:vertAlign w:val="superscript"/>
          <w:rtl/>
        </w:rPr>
        <w:t>(</w:t>
      </w:r>
      <w:r w:rsidRPr="00815A1A">
        <w:rPr>
          <w:rStyle w:val="7Char"/>
          <w:vertAlign w:val="superscript"/>
          <w:rtl/>
        </w:rPr>
        <w:footnoteReference w:id="92"/>
      </w:r>
      <w:r w:rsidRPr="00815A1A">
        <w:rPr>
          <w:rStyle w:val="7Char"/>
          <w:vertAlign w:val="superscript"/>
          <w:rtl/>
        </w:rPr>
        <w:t>)</w:t>
      </w:r>
      <w:r w:rsidR="00815A1A">
        <w:rPr>
          <w:rStyle w:val="7Char"/>
          <w:rtl/>
        </w:rPr>
        <w:t xml:space="preserve">، </w:t>
      </w:r>
      <w:r w:rsidRPr="006C05B9">
        <w:rPr>
          <w:rStyle w:val="7Char"/>
          <w:rtl/>
        </w:rPr>
        <w:t>وهذا الحديث يبيّن أن الأمر بالمعروف والنهي عن المنكر واجبان على كل أحدٍ على حسب هذه الدرجات.</w:t>
      </w:r>
    </w:p>
    <w:p w:rsidR="00172C4D" w:rsidRPr="006C05B9" w:rsidRDefault="00172C4D" w:rsidP="00B8726A">
      <w:pPr>
        <w:ind w:firstLine="284"/>
        <w:jc w:val="both"/>
        <w:rPr>
          <w:rStyle w:val="7Char"/>
          <w:rtl/>
        </w:rPr>
      </w:pPr>
      <w:bookmarkStart w:id="192" w:name="_Toc206394393"/>
      <w:r w:rsidRPr="006C05B9">
        <w:rPr>
          <w:rStyle w:val="7Char"/>
          <w:rtl/>
        </w:rPr>
        <w:t xml:space="preserve">وعن عبد الله بن مسعود </w:t>
      </w:r>
      <w:r w:rsidRPr="00DF0F0A">
        <w:rPr>
          <w:rStyle w:val="7Char"/>
          <w:rFonts w:cs="CTraditional Arabic"/>
          <w:rtl/>
        </w:rPr>
        <w:sym w:font="AGA Arabesque" w:char="F074"/>
      </w:r>
      <w:r w:rsidRPr="006C05B9">
        <w:rPr>
          <w:rStyle w:val="7Char"/>
          <w:rtl/>
        </w:rPr>
        <w:t xml:space="preserve"> أن رسول الله </w:t>
      </w:r>
      <w:r w:rsidR="006C05B9" w:rsidRPr="006C05B9">
        <w:rPr>
          <w:rStyle w:val="7Char"/>
          <w:rFonts w:cs="CTraditional Arabic"/>
          <w:rtl/>
        </w:rPr>
        <w:t>ج</w:t>
      </w:r>
      <w:r w:rsidRPr="006C05B9">
        <w:rPr>
          <w:rStyle w:val="7Char"/>
          <w:rtl/>
        </w:rPr>
        <w:t xml:space="preserve"> قال: </w:t>
      </w:r>
      <w:r w:rsidR="00B8726A">
        <w:rPr>
          <w:rStyle w:val="7Char"/>
          <w:rtl/>
        </w:rPr>
        <w:t>«</w:t>
      </w:r>
      <w:r w:rsidRPr="00B8726A">
        <w:rPr>
          <w:rStyle w:val="4Char"/>
          <w:rtl/>
        </w:rPr>
        <w:t>ما من نبيّ بعثه الله في أمة قبلي إلا كان له من أمته حورايُّون وأصحاب</w:t>
      </w:r>
      <w:r w:rsidR="00815A1A" w:rsidRPr="00B8726A">
        <w:rPr>
          <w:rStyle w:val="4Char"/>
          <w:rtl/>
        </w:rPr>
        <w:t xml:space="preserve">، </w:t>
      </w:r>
      <w:r w:rsidRPr="00B8726A">
        <w:rPr>
          <w:rStyle w:val="4Char"/>
          <w:rtl/>
        </w:rPr>
        <w:t>يأخذون بسنّته ويقتدون بأمره</w:t>
      </w:r>
      <w:r w:rsidR="00815A1A" w:rsidRPr="00B8726A">
        <w:rPr>
          <w:rStyle w:val="4Char"/>
          <w:rtl/>
        </w:rPr>
        <w:t xml:space="preserve">، </w:t>
      </w:r>
      <w:r w:rsidRPr="00B8726A">
        <w:rPr>
          <w:rStyle w:val="4Char"/>
          <w:rtl/>
        </w:rPr>
        <w:t>ثم إنها تخلف من بعدهم خلوف يقولون ما لا يفعلون</w:t>
      </w:r>
      <w:r w:rsidR="00815A1A" w:rsidRPr="00B8726A">
        <w:rPr>
          <w:rStyle w:val="4Char"/>
          <w:rtl/>
        </w:rPr>
        <w:t xml:space="preserve">، </w:t>
      </w:r>
      <w:r w:rsidRPr="00B8726A">
        <w:rPr>
          <w:rStyle w:val="4Char"/>
          <w:rtl/>
        </w:rPr>
        <w:t>ويفعلون ما لا يؤمرون</w:t>
      </w:r>
      <w:r w:rsidRPr="00B8726A">
        <w:rPr>
          <w:rStyle w:val="4Char"/>
          <w:rtl/>
        </w:rPr>
        <w:fldChar w:fldCharType="begin"/>
      </w:r>
      <w:r w:rsidRPr="00B8726A">
        <w:rPr>
          <w:rStyle w:val="4Char"/>
          <w:rtl/>
        </w:rPr>
        <w:instrText xml:space="preserve"> </w:instrText>
      </w:r>
      <w:r w:rsidRPr="00B8726A">
        <w:rPr>
          <w:rStyle w:val="4Char"/>
        </w:rPr>
        <w:instrText>XE "1</w:instrText>
      </w:r>
      <w:r w:rsidRPr="00B8726A">
        <w:rPr>
          <w:rStyle w:val="4Char"/>
          <w:rtl/>
        </w:rPr>
        <w:instrText xml:space="preserve">-ما من نبيّ بعثه الله في أمة قبلي إلا كان له من أمته حورايُّون وأصحاب، يأخذون بسنّته ويقتدون بأمره، ثم إنها تخلف من بعدهم خلوف يقولون ما لا يفعلون، ويفعلون ما لا يؤمرون" </w:instrText>
      </w:r>
      <w:r w:rsidRPr="00B8726A">
        <w:rPr>
          <w:rStyle w:val="4Char"/>
          <w:rtl/>
        </w:rPr>
        <w:fldChar w:fldCharType="end"/>
      </w:r>
      <w:r w:rsidR="00815A1A" w:rsidRPr="00B8726A">
        <w:rPr>
          <w:rStyle w:val="4Char"/>
          <w:rtl/>
        </w:rPr>
        <w:t xml:space="preserve">، </w:t>
      </w:r>
      <w:r w:rsidRPr="00B8726A">
        <w:rPr>
          <w:rStyle w:val="4Char"/>
          <w:rtl/>
        </w:rPr>
        <w:t>فمن جاهدهم بيده فهو مؤمن</w:t>
      </w:r>
      <w:r w:rsidR="00815A1A" w:rsidRPr="00B8726A">
        <w:rPr>
          <w:rStyle w:val="4Char"/>
          <w:rtl/>
        </w:rPr>
        <w:t xml:space="preserve">، </w:t>
      </w:r>
      <w:r w:rsidRPr="00B8726A">
        <w:rPr>
          <w:rStyle w:val="4Char"/>
          <w:rtl/>
        </w:rPr>
        <w:t>ومن جاهدهم بلسانه فهو مؤمن</w:t>
      </w:r>
      <w:r w:rsidR="00815A1A" w:rsidRPr="00B8726A">
        <w:rPr>
          <w:rStyle w:val="4Char"/>
          <w:rtl/>
        </w:rPr>
        <w:t xml:space="preserve">، </w:t>
      </w:r>
      <w:r w:rsidRPr="00B8726A">
        <w:rPr>
          <w:rStyle w:val="4Char"/>
          <w:rtl/>
        </w:rPr>
        <w:t>ومن جاهدهم بقلبهم فهو مؤمن</w:t>
      </w:r>
      <w:r w:rsidR="00815A1A" w:rsidRPr="00B8726A">
        <w:rPr>
          <w:rStyle w:val="4Char"/>
          <w:rtl/>
        </w:rPr>
        <w:t xml:space="preserve">، </w:t>
      </w:r>
      <w:r w:rsidRPr="00B8726A">
        <w:rPr>
          <w:rStyle w:val="4Char"/>
          <w:rtl/>
        </w:rPr>
        <w:t>وليس وراء ذلك من الإيمان حبَّةُ خرْدل</w:t>
      </w:r>
      <w:r w:rsidR="00B8726A">
        <w:rPr>
          <w:rStyle w:val="7Char"/>
          <w:rtl/>
        </w:rPr>
        <w:t>»</w:t>
      </w:r>
      <w:r w:rsidRPr="00815A1A">
        <w:rPr>
          <w:rStyle w:val="7Char"/>
          <w:vertAlign w:val="superscript"/>
          <w:rtl/>
        </w:rPr>
        <w:t>(</w:t>
      </w:r>
      <w:bookmarkEnd w:id="192"/>
      <w:r w:rsidRPr="00815A1A">
        <w:rPr>
          <w:rStyle w:val="7Char"/>
          <w:vertAlign w:val="superscript"/>
          <w:rtl/>
        </w:rPr>
        <w:footnoteReference w:id="93"/>
      </w:r>
      <w:r w:rsidRPr="00815A1A">
        <w:rPr>
          <w:rStyle w:val="7Char"/>
          <w:vertAlign w:val="superscript"/>
          <w:rtl/>
        </w:rPr>
        <w:t>)</w:t>
      </w:r>
      <w:r w:rsidRPr="006C05B9">
        <w:rPr>
          <w:rStyle w:val="7Char"/>
          <w:rtl/>
        </w:rPr>
        <w:t>.</w:t>
      </w:r>
    </w:p>
    <w:p w:rsidR="00172C4D" w:rsidRPr="006C05B9" w:rsidRDefault="00172C4D" w:rsidP="00B8726A">
      <w:pPr>
        <w:ind w:firstLine="284"/>
        <w:jc w:val="both"/>
        <w:rPr>
          <w:rStyle w:val="7Char"/>
          <w:rtl/>
        </w:rPr>
      </w:pPr>
      <w:bookmarkStart w:id="193" w:name="_Toc206394394"/>
      <w:r w:rsidRPr="006C05B9">
        <w:rPr>
          <w:rStyle w:val="7Char"/>
          <w:rtl/>
        </w:rPr>
        <w:t xml:space="preserve">وعن أبي هريرة </w:t>
      </w:r>
      <w:r w:rsidRPr="00DF0F0A">
        <w:rPr>
          <w:rStyle w:val="7Char"/>
          <w:rFonts w:cs="CTraditional Arabic"/>
          <w:rtl/>
        </w:rPr>
        <w:sym w:font="AGA Arabesque" w:char="F074"/>
      </w:r>
      <w:r w:rsidRPr="006C05B9">
        <w:rPr>
          <w:rStyle w:val="7Char"/>
          <w:rtl/>
        </w:rPr>
        <w:t xml:space="preserve"> قال: قال رسول الله </w:t>
      </w:r>
      <w:r w:rsidR="006C05B9" w:rsidRPr="006C05B9">
        <w:rPr>
          <w:rStyle w:val="7Char"/>
          <w:rFonts w:cs="CTraditional Arabic"/>
          <w:rtl/>
        </w:rPr>
        <w:t>ج</w:t>
      </w:r>
      <w:r w:rsidRPr="006C05B9">
        <w:rPr>
          <w:rStyle w:val="7Char"/>
          <w:rtl/>
        </w:rPr>
        <w:t xml:space="preserve">: </w:t>
      </w:r>
      <w:r w:rsidR="00B8726A">
        <w:rPr>
          <w:rStyle w:val="7Char"/>
          <w:rtl/>
        </w:rPr>
        <w:t>«</w:t>
      </w:r>
      <w:r w:rsidRPr="00B8726A">
        <w:rPr>
          <w:rStyle w:val="4Char"/>
          <w:rtl/>
        </w:rPr>
        <w:t>من سُئِلَ عن علم يعلمُهُ فكتمه أُلجِمَ يوم القيامة بلجامٍ من نار</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سُئِلَ عن علم يعلمُهُ فكتمه أُلجِمَ يوم القيامة بلجامٍ من نار" </w:instrText>
      </w:r>
      <w:r w:rsidRPr="006C05B9">
        <w:rPr>
          <w:rStyle w:val="7Char"/>
          <w:rtl/>
        </w:rPr>
        <w:fldChar w:fldCharType="end"/>
      </w:r>
      <w:r w:rsidR="00B8726A">
        <w:rPr>
          <w:rStyle w:val="7Char"/>
          <w:rtl/>
        </w:rPr>
        <w:t>»</w:t>
      </w:r>
      <w:r w:rsidRPr="00815A1A">
        <w:rPr>
          <w:rStyle w:val="7Char"/>
          <w:vertAlign w:val="superscript"/>
          <w:rtl/>
        </w:rPr>
        <w:t>(</w:t>
      </w:r>
      <w:bookmarkEnd w:id="193"/>
      <w:r w:rsidRPr="00815A1A">
        <w:rPr>
          <w:rStyle w:val="7Char"/>
          <w:vertAlign w:val="superscript"/>
          <w:rtl/>
        </w:rPr>
        <w:footnoteReference w:id="94"/>
      </w:r>
      <w:r w:rsidRPr="00815A1A">
        <w:rPr>
          <w:rStyle w:val="7Char"/>
          <w:vertAlign w:val="superscript"/>
          <w:rtl/>
        </w:rPr>
        <w:t>)</w:t>
      </w:r>
      <w:r w:rsidRPr="006C05B9">
        <w:rPr>
          <w:rStyle w:val="7Char"/>
          <w:rtl/>
        </w:rPr>
        <w:t>.</w:t>
      </w:r>
    </w:p>
    <w:p w:rsidR="00172C4D" w:rsidRPr="006C05B9" w:rsidRDefault="00172C4D" w:rsidP="00B8726A">
      <w:pPr>
        <w:ind w:firstLine="284"/>
        <w:jc w:val="both"/>
        <w:rPr>
          <w:rStyle w:val="7Char"/>
          <w:rtl/>
        </w:rPr>
      </w:pPr>
      <w:bookmarkStart w:id="194" w:name="_Toc206394395"/>
      <w:r w:rsidRPr="006C05B9">
        <w:rPr>
          <w:rStyle w:val="7Char"/>
          <w:rtl/>
        </w:rPr>
        <w:lastRenderedPageBreak/>
        <w:t>ثامناً: التشبه بالكفار وتقليدهم من أعظم ما يُحدث البدع بين المسلمين</w:t>
      </w:r>
      <w:r w:rsidR="00815A1A">
        <w:rPr>
          <w:rStyle w:val="7Char"/>
          <w:rtl/>
        </w:rPr>
        <w:t xml:space="preserve">، </w:t>
      </w:r>
      <w:r w:rsidRPr="00B8726A">
        <w:rPr>
          <w:rStyle w:val="7Char"/>
          <w:rFonts w:hAnsi="Times New Roman"/>
          <w:spacing w:val="-4"/>
          <w:rtl/>
        </w:rPr>
        <w:t xml:space="preserve">ومما يدل على ذلك حديث أبي واقد الليثي </w:t>
      </w:r>
      <w:r w:rsidRPr="00B8726A">
        <w:rPr>
          <w:rStyle w:val="7Char"/>
          <w:rFonts w:hAnsi="Times New Roman" w:cs="CTraditional Arabic"/>
          <w:spacing w:val="-4"/>
          <w:rtl/>
        </w:rPr>
        <w:sym w:font="AGA Arabesque" w:char="F074"/>
      </w:r>
      <w:r w:rsidRPr="00B8726A">
        <w:rPr>
          <w:rStyle w:val="7Char"/>
          <w:rFonts w:hAnsi="Times New Roman"/>
          <w:spacing w:val="-4"/>
          <w:rtl/>
        </w:rPr>
        <w:t xml:space="preserve"> قال: خرجنا مع رسول الله </w:t>
      </w:r>
      <w:r w:rsidR="006C05B9" w:rsidRPr="00B8726A">
        <w:rPr>
          <w:rStyle w:val="7Char"/>
          <w:rFonts w:hAnsi="Times New Roman" w:cs="CTraditional Arabic"/>
          <w:spacing w:val="-4"/>
          <w:rtl/>
        </w:rPr>
        <w:t>ج</w:t>
      </w:r>
      <w:r w:rsidRPr="006C05B9">
        <w:rPr>
          <w:rStyle w:val="7Char"/>
          <w:rtl/>
        </w:rPr>
        <w:t xml:space="preserve"> إلى حنين</w:t>
      </w:r>
      <w:r w:rsidR="00815A1A">
        <w:rPr>
          <w:rStyle w:val="7Char"/>
          <w:rtl/>
        </w:rPr>
        <w:t xml:space="preserve">، </w:t>
      </w:r>
      <w:r w:rsidRPr="006C05B9">
        <w:rPr>
          <w:rStyle w:val="7Char"/>
          <w:rtl/>
        </w:rPr>
        <w:t>ونحن حديثو عهدٍ بكفر</w:t>
      </w:r>
      <w:r w:rsidR="00815A1A">
        <w:rPr>
          <w:rStyle w:val="7Char"/>
          <w:rtl/>
        </w:rPr>
        <w:t xml:space="preserve">، </w:t>
      </w:r>
      <w:r w:rsidRPr="006C05B9">
        <w:rPr>
          <w:rStyle w:val="7Char"/>
          <w:rtl/>
        </w:rPr>
        <w:t>وكانوا أسلموا يوم الفتح</w:t>
      </w:r>
      <w:r w:rsidR="00815A1A">
        <w:rPr>
          <w:rStyle w:val="7Char"/>
          <w:rtl/>
        </w:rPr>
        <w:t xml:space="preserve">، </w:t>
      </w:r>
      <w:r w:rsidRPr="006C05B9">
        <w:rPr>
          <w:rStyle w:val="7Char"/>
          <w:rtl/>
        </w:rPr>
        <w:t>قال: فمررنا بشجرة فقلنا: يا رسول الله</w:t>
      </w:r>
      <w:r w:rsidR="00815A1A">
        <w:rPr>
          <w:rStyle w:val="7Char"/>
          <w:rtl/>
        </w:rPr>
        <w:t xml:space="preserve">، </w:t>
      </w:r>
      <w:r w:rsidRPr="006C05B9">
        <w:rPr>
          <w:rStyle w:val="7Char"/>
          <w:rtl/>
        </w:rPr>
        <w:t>اجعل لنا ذات أنواط كما لهم ذات أنواط؟ وكان للكفار سدرة يعكفون حولها</w:t>
      </w:r>
      <w:r w:rsidR="00815A1A">
        <w:rPr>
          <w:rStyle w:val="7Char"/>
          <w:rtl/>
        </w:rPr>
        <w:t xml:space="preserve">، </w:t>
      </w:r>
      <w:r w:rsidRPr="006C05B9">
        <w:rPr>
          <w:rStyle w:val="7Char"/>
          <w:rtl/>
        </w:rPr>
        <w:t>ويعلِّقون بها أسلحتهم</w:t>
      </w:r>
      <w:r w:rsidR="00815A1A">
        <w:rPr>
          <w:rStyle w:val="7Char"/>
          <w:rtl/>
        </w:rPr>
        <w:t xml:space="preserve">، </w:t>
      </w:r>
      <w:r w:rsidRPr="006C05B9">
        <w:rPr>
          <w:rStyle w:val="7Char"/>
          <w:rtl/>
        </w:rPr>
        <w:t>يدعونها ذات أنواط</w:t>
      </w:r>
      <w:r w:rsidR="00815A1A">
        <w:rPr>
          <w:rStyle w:val="7Char"/>
          <w:rtl/>
        </w:rPr>
        <w:t xml:space="preserve">، </w:t>
      </w:r>
      <w:r w:rsidRPr="006C05B9">
        <w:rPr>
          <w:rStyle w:val="7Char"/>
          <w:rtl/>
        </w:rPr>
        <w:t xml:space="preserve">فلما قلنا ذلك للنبي </w:t>
      </w:r>
      <w:r w:rsidR="006C05B9" w:rsidRPr="006C05B9">
        <w:rPr>
          <w:rStyle w:val="7Char"/>
          <w:rFonts w:cs="CTraditional Arabic"/>
          <w:rtl/>
        </w:rPr>
        <w:t>ج</w:t>
      </w:r>
      <w:r w:rsidRPr="006C05B9">
        <w:rPr>
          <w:rStyle w:val="7Char"/>
          <w:rtl/>
        </w:rPr>
        <w:t xml:space="preserve"> قال: </w:t>
      </w:r>
      <w:r w:rsidR="00B8726A">
        <w:rPr>
          <w:rStyle w:val="7Char"/>
          <w:rtl/>
        </w:rPr>
        <w:t>«</w:t>
      </w:r>
      <w:r w:rsidRPr="00B8726A">
        <w:rPr>
          <w:rStyle w:val="4Char"/>
          <w:rtl/>
        </w:rPr>
        <w:t>الله أكبر وقلتم</w:t>
      </w:r>
      <w:r w:rsidR="00815A1A" w:rsidRPr="00B8726A">
        <w:rPr>
          <w:rStyle w:val="4Char"/>
          <w:rtl/>
        </w:rPr>
        <w:t xml:space="preserve">، </w:t>
      </w:r>
      <w:r w:rsidRPr="00B8726A">
        <w:rPr>
          <w:rStyle w:val="4Char"/>
          <w:rtl/>
        </w:rPr>
        <w:t>والذي نفسي بيده كما قالت بنو إسرائيل لموسى</w:t>
      </w:r>
      <w:r w:rsidRPr="00B8726A">
        <w:rPr>
          <w:rStyle w:val="4Char"/>
          <w:rtl/>
        </w:rPr>
        <w:fldChar w:fldCharType="begin"/>
      </w:r>
      <w:r w:rsidRPr="00B8726A">
        <w:rPr>
          <w:rStyle w:val="4Char"/>
          <w:rtl/>
        </w:rPr>
        <w:instrText xml:space="preserve"> </w:instrText>
      </w:r>
      <w:r w:rsidRPr="00B8726A">
        <w:rPr>
          <w:rStyle w:val="4Char"/>
        </w:rPr>
        <w:instrText>XE "1</w:instrText>
      </w:r>
      <w:r w:rsidRPr="00B8726A">
        <w:rPr>
          <w:rStyle w:val="4Char"/>
          <w:rtl/>
        </w:rPr>
        <w:instrText xml:space="preserve">-الله أكبر وقلتم، والذي نفسي بيده كما قالت بنو إسرائيل لموسى" </w:instrText>
      </w:r>
      <w:r w:rsidRPr="00B8726A">
        <w:rPr>
          <w:rStyle w:val="4Char"/>
          <w:rtl/>
        </w:rPr>
        <w:fldChar w:fldCharType="end"/>
      </w:r>
      <w:r w:rsidRPr="00B8726A">
        <w:rPr>
          <w:rStyle w:val="4Char"/>
          <w:rtl/>
        </w:rPr>
        <w:t>:</w:t>
      </w:r>
      <w:r w:rsidRPr="006C05B9">
        <w:rPr>
          <w:rStyle w:val="7Char"/>
          <w:rtl/>
        </w:rPr>
        <w:t xml:space="preserve"> </w:t>
      </w:r>
      <w:r w:rsidR="00500FB8" w:rsidRPr="00500FB8">
        <w:rPr>
          <w:rStyle w:val="7Char"/>
          <w:szCs w:val="28"/>
          <w:rtl/>
        </w:rPr>
        <w:t>﴿</w:t>
      </w:r>
      <w:r w:rsidR="00500FB8" w:rsidRPr="00500FB8">
        <w:rPr>
          <w:rStyle w:val="7Char"/>
          <w:rFonts w:cs="KFGQPC Uthmanic Script HAFS"/>
          <w:szCs w:val="28"/>
          <w:rtl/>
        </w:rPr>
        <w:t>اجْعَلْ لَنَا إِلَهًا كَمَا لَهُمْ آلِهَةٌ  قَالَ إِنَّكُمْ قَوْمٌ تَجْهَلُونَ</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[الأعراف: 138]</w:t>
      </w:r>
      <w:bookmarkEnd w:id="194"/>
      <w:r w:rsidR="00815A1A" w:rsidRPr="00B8726A">
        <w:rPr>
          <w:rStyle w:val="4Char"/>
          <w:rtl/>
        </w:rPr>
        <w:t xml:space="preserve">، </w:t>
      </w:r>
      <w:r w:rsidRPr="00B8726A">
        <w:rPr>
          <w:rStyle w:val="4Char"/>
          <w:rtl/>
        </w:rPr>
        <w:t>لتركبنَّ سنن من كان قبلكم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-لتركبنَّ سنن من كان قبلكم" </w:instrText>
      </w:r>
      <w:r w:rsidRPr="006C05B9">
        <w:rPr>
          <w:rStyle w:val="7Char"/>
          <w:rtl/>
        </w:rPr>
        <w:fldChar w:fldCharType="end"/>
      </w:r>
      <w:r w:rsidR="00B8726A">
        <w:rPr>
          <w:rStyle w:val="7Char"/>
          <w:rtl/>
        </w:rPr>
        <w:t>»</w:t>
      </w:r>
      <w:r w:rsidRPr="00815A1A">
        <w:rPr>
          <w:rStyle w:val="7Char"/>
          <w:vertAlign w:val="superscript"/>
          <w:rtl/>
        </w:rPr>
        <w:t>(</w:t>
      </w:r>
      <w:r w:rsidRPr="00815A1A">
        <w:rPr>
          <w:rStyle w:val="7Char"/>
          <w:vertAlign w:val="superscript"/>
          <w:rtl/>
        </w:rPr>
        <w:footnoteReference w:id="95"/>
      </w:r>
      <w:r w:rsidRPr="00815A1A">
        <w:rPr>
          <w:rStyle w:val="7Char"/>
          <w:vertAlign w:val="superscript"/>
          <w:rtl/>
        </w:rPr>
        <w:t>)</w:t>
      </w:r>
      <w:r w:rsidR="00815A1A">
        <w:rPr>
          <w:rStyle w:val="7Char"/>
          <w:rtl/>
        </w:rPr>
        <w:t xml:space="preserve">، </w:t>
      </w:r>
      <w:r w:rsidRPr="006C05B9">
        <w:rPr>
          <w:rStyle w:val="7Char"/>
          <w:rtl/>
        </w:rPr>
        <w:t>وهذا الحديث فيه دلالة واضحة على أن التشبه بالكفار هو الذي حمل بني إسرائيل على أن يطلبوا هذا الطلب القبيح</w:t>
      </w:r>
      <w:r w:rsidR="00815A1A">
        <w:rPr>
          <w:rStyle w:val="7Char"/>
          <w:rtl/>
        </w:rPr>
        <w:t xml:space="preserve">، </w:t>
      </w:r>
      <w:r w:rsidRPr="006C05B9">
        <w:rPr>
          <w:rStyle w:val="7Char"/>
          <w:rtl/>
        </w:rPr>
        <w:t xml:space="preserve">وهو الذي حمل أصحاب النبي محمد </w:t>
      </w:r>
      <w:r w:rsidR="006C05B9" w:rsidRPr="006C05B9">
        <w:rPr>
          <w:rStyle w:val="7Char"/>
          <w:rFonts w:cs="CTraditional Arabic"/>
          <w:rtl/>
        </w:rPr>
        <w:t>ج</w:t>
      </w:r>
      <w:r w:rsidRPr="006C05B9">
        <w:rPr>
          <w:rStyle w:val="7Char"/>
          <w:rtl/>
        </w:rPr>
        <w:t xml:space="preserve"> على أن يسألوه أن يجعل لهم شجرة يتبَّركون بها من دون الله </w:t>
      </w:r>
      <w:r w:rsidR="006C05B9" w:rsidRPr="006C05B9">
        <w:rPr>
          <w:rStyle w:val="7Char"/>
          <w:rFonts w:cs="CTraditional Arabic"/>
          <w:rtl/>
        </w:rPr>
        <w:t>ﻷ</w:t>
      </w:r>
      <w:r w:rsidR="00815A1A">
        <w:rPr>
          <w:rStyle w:val="7Char"/>
          <w:rtl/>
        </w:rPr>
        <w:t xml:space="preserve">، </w:t>
      </w:r>
      <w:r w:rsidRPr="006C05B9">
        <w:rPr>
          <w:rStyle w:val="7Char"/>
          <w:rtl/>
        </w:rPr>
        <w:t>وهكذا غالب الناس من المسلمين</w:t>
      </w:r>
      <w:r w:rsidR="00815A1A">
        <w:rPr>
          <w:rStyle w:val="7Char"/>
          <w:rtl/>
        </w:rPr>
        <w:t xml:space="preserve">، </w:t>
      </w:r>
      <w:r w:rsidRPr="006C05B9">
        <w:rPr>
          <w:rStyle w:val="7Char"/>
          <w:rtl/>
        </w:rPr>
        <w:t>قلّدوا الكفار في عمل البدع والشركيات</w:t>
      </w:r>
      <w:r w:rsidR="00815A1A">
        <w:rPr>
          <w:rStyle w:val="7Char"/>
          <w:rtl/>
        </w:rPr>
        <w:t xml:space="preserve">، </w:t>
      </w:r>
      <w:r w:rsidRPr="006C05B9">
        <w:rPr>
          <w:rStyle w:val="7Char"/>
          <w:rtl/>
        </w:rPr>
        <w:t>كأعياد المواليد</w:t>
      </w:r>
      <w:r w:rsidR="00815A1A">
        <w:rPr>
          <w:rStyle w:val="7Char"/>
          <w:rtl/>
        </w:rPr>
        <w:t xml:space="preserve">، </w:t>
      </w:r>
      <w:r w:rsidRPr="006C05B9">
        <w:rPr>
          <w:rStyle w:val="7Char"/>
          <w:rtl/>
        </w:rPr>
        <w:t xml:space="preserve">وبدع </w:t>
      </w:r>
      <w:r w:rsidRPr="006C05B9">
        <w:rPr>
          <w:rStyle w:val="7Char"/>
          <w:rtl/>
        </w:rPr>
        <w:lastRenderedPageBreak/>
        <w:t>الجنائز</w:t>
      </w:r>
      <w:r w:rsidR="00815A1A">
        <w:rPr>
          <w:rStyle w:val="7Char"/>
          <w:rtl/>
        </w:rPr>
        <w:t xml:space="preserve">، </w:t>
      </w:r>
      <w:r w:rsidRPr="006C05B9">
        <w:rPr>
          <w:rStyle w:val="7Char"/>
          <w:rtl/>
        </w:rPr>
        <w:t>والبناء على القبور</w:t>
      </w:r>
      <w:r w:rsidR="00815A1A">
        <w:rPr>
          <w:rStyle w:val="7Char"/>
          <w:rtl/>
        </w:rPr>
        <w:t xml:space="preserve">، </w:t>
      </w:r>
      <w:r w:rsidRPr="006C05B9">
        <w:rPr>
          <w:rStyle w:val="7Char"/>
          <w:rtl/>
        </w:rPr>
        <w:t>ولا شك أن اتباع السَّنَن باب من أبواب الأهواء</w:t>
      </w:r>
      <w:r w:rsidR="00815A1A">
        <w:rPr>
          <w:rStyle w:val="7Char"/>
          <w:rtl/>
        </w:rPr>
        <w:t xml:space="preserve">، </w:t>
      </w:r>
      <w:r w:rsidRPr="006C05B9">
        <w:rPr>
          <w:rStyle w:val="7Char"/>
          <w:rtl/>
        </w:rPr>
        <w:t>والبدع</w:t>
      </w:r>
      <w:r w:rsidRPr="00815A1A">
        <w:rPr>
          <w:rStyle w:val="7Char"/>
          <w:vertAlign w:val="superscript"/>
          <w:rtl/>
        </w:rPr>
        <w:t>(</w:t>
      </w:r>
      <w:r w:rsidRPr="00815A1A">
        <w:rPr>
          <w:rStyle w:val="7Char"/>
          <w:vertAlign w:val="superscript"/>
          <w:rtl/>
        </w:rPr>
        <w:footnoteReference w:id="96"/>
      </w:r>
      <w:r w:rsidRPr="00815A1A">
        <w:rPr>
          <w:rStyle w:val="7Char"/>
          <w:vertAlign w:val="superscript"/>
          <w:rtl/>
        </w:rPr>
        <w:t>)</w:t>
      </w:r>
      <w:r w:rsidRPr="006C05B9">
        <w:rPr>
          <w:rStyle w:val="7Char"/>
          <w:rtl/>
        </w:rPr>
        <w:t xml:space="preserve"> ويزيد ذلك وضوحاً حديث أبي سعيد الخدري </w:t>
      </w:r>
      <w:r w:rsidRPr="00DF0F0A">
        <w:rPr>
          <w:rStyle w:val="7Char"/>
          <w:rFonts w:cs="CTraditional Arabic"/>
          <w:rtl/>
        </w:rPr>
        <w:sym w:font="AGA Arabesque" w:char="F074"/>
      </w:r>
      <w:r w:rsidR="00815A1A">
        <w:rPr>
          <w:rStyle w:val="7Char"/>
          <w:rtl/>
        </w:rPr>
        <w:t xml:space="preserve">، </w:t>
      </w:r>
      <w:r w:rsidRPr="006C05B9">
        <w:rPr>
          <w:rStyle w:val="7Char"/>
          <w:rtl/>
        </w:rPr>
        <w:t xml:space="preserve">عن النبي </w:t>
      </w:r>
      <w:r w:rsidR="006C05B9" w:rsidRPr="006C05B9">
        <w:rPr>
          <w:rStyle w:val="7Char"/>
          <w:rFonts w:cs="CTraditional Arabic"/>
          <w:rtl/>
        </w:rPr>
        <w:t>ج</w:t>
      </w:r>
      <w:r w:rsidRPr="006C05B9">
        <w:rPr>
          <w:rStyle w:val="7Char"/>
          <w:rtl/>
        </w:rPr>
        <w:t xml:space="preserve"> أنه قال: </w:t>
      </w:r>
      <w:r w:rsidR="00B8726A">
        <w:rPr>
          <w:rStyle w:val="7Char"/>
          <w:rtl/>
        </w:rPr>
        <w:t>«</w:t>
      </w:r>
      <w:r w:rsidRPr="00B8726A">
        <w:rPr>
          <w:rStyle w:val="4Char"/>
          <w:rtl/>
        </w:rPr>
        <w:t>لَتتَّبِعُنَّ سَنَنَ من كان قبلكم: شِبراً بشبرٍ</w:t>
      </w:r>
      <w:r w:rsidR="00815A1A" w:rsidRPr="00B8726A">
        <w:rPr>
          <w:rStyle w:val="4Char"/>
          <w:rtl/>
        </w:rPr>
        <w:t xml:space="preserve">، </w:t>
      </w:r>
      <w:r w:rsidRPr="00B8726A">
        <w:rPr>
          <w:rStyle w:val="4Char"/>
          <w:rtl/>
        </w:rPr>
        <w:t>وذراعاً بذراعٍ</w:t>
      </w:r>
      <w:r w:rsidR="00815A1A" w:rsidRPr="00B8726A">
        <w:rPr>
          <w:rStyle w:val="4Char"/>
          <w:rtl/>
        </w:rPr>
        <w:t xml:space="preserve">، </w:t>
      </w:r>
      <w:r w:rsidRPr="00B8726A">
        <w:rPr>
          <w:rStyle w:val="4Char"/>
          <w:rtl/>
        </w:rPr>
        <w:t>حتى لو دخلوا في جحر ضبٍّ لاتّبعتموهم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-لَتتَّبِعُنَّ سَنَنَ من كان قبلكم\: شِبراً بشبرٍ، وذراعاً بذراعٍ، حتى لو دخلوا في جحر ضبٍّ لاتّبعتموهم" </w:instrText>
      </w:r>
      <w:r w:rsidRPr="006C05B9">
        <w:rPr>
          <w:rStyle w:val="7Char"/>
          <w:rtl/>
        </w:rPr>
        <w:fldChar w:fldCharType="end"/>
      </w:r>
      <w:r w:rsidR="00B8726A">
        <w:rPr>
          <w:rStyle w:val="7Char"/>
          <w:rtl/>
        </w:rPr>
        <w:t>»</w:t>
      </w:r>
      <w:r w:rsidRPr="006C05B9">
        <w:rPr>
          <w:rStyle w:val="7Char"/>
          <w:rtl/>
        </w:rPr>
        <w:t xml:space="preserve"> قلنا: يا رسول الله</w:t>
      </w:r>
      <w:r w:rsidR="00815A1A">
        <w:rPr>
          <w:rStyle w:val="7Char"/>
          <w:rtl/>
        </w:rPr>
        <w:t xml:space="preserve">، </w:t>
      </w:r>
      <w:r w:rsidRPr="006C05B9">
        <w:rPr>
          <w:rStyle w:val="7Char"/>
          <w:rtl/>
        </w:rPr>
        <w:t xml:space="preserve">اليهود والنصارى؟ قال: </w:t>
      </w:r>
      <w:r w:rsidR="00B8726A">
        <w:rPr>
          <w:rStyle w:val="7Char"/>
          <w:rtl/>
        </w:rPr>
        <w:t>«</w:t>
      </w:r>
      <w:r w:rsidRPr="006C05B9">
        <w:rPr>
          <w:rStyle w:val="7Char"/>
          <w:rtl/>
        </w:rPr>
        <w:t>فمن</w:t>
      </w:r>
      <w:r w:rsidR="00B8726A">
        <w:rPr>
          <w:rStyle w:val="7Char"/>
          <w:rtl/>
        </w:rPr>
        <w:t>»</w:t>
      </w:r>
      <w:r w:rsidRPr="006C05B9">
        <w:rPr>
          <w:rStyle w:val="7Char"/>
          <w:rtl/>
        </w:rPr>
        <w:t>؟</w:t>
      </w:r>
      <w:r w:rsidRPr="00815A1A">
        <w:rPr>
          <w:rStyle w:val="7Char"/>
          <w:vertAlign w:val="superscript"/>
          <w:rtl/>
        </w:rPr>
        <w:t>(</w:t>
      </w:r>
      <w:r w:rsidRPr="00815A1A">
        <w:rPr>
          <w:rStyle w:val="7Char"/>
          <w:vertAlign w:val="superscript"/>
          <w:rtl/>
        </w:rPr>
        <w:footnoteReference w:id="97"/>
      </w:r>
      <w:r w:rsidRPr="00815A1A">
        <w:rPr>
          <w:rStyle w:val="7Char"/>
          <w:vertAlign w:val="superscript"/>
          <w:rtl/>
        </w:rPr>
        <w:t>)</w:t>
      </w:r>
      <w:r w:rsidR="00815A1A">
        <w:rPr>
          <w:rStyle w:val="7Char"/>
          <w:rtl/>
        </w:rPr>
        <w:t xml:space="preserve">، </w:t>
      </w:r>
      <w:r w:rsidRPr="006C05B9">
        <w:rPr>
          <w:rStyle w:val="7Char"/>
          <w:rtl/>
        </w:rPr>
        <w:t xml:space="preserve">قال الإمام النووي </w:t>
      </w:r>
      <w:r w:rsidR="00815A1A" w:rsidRPr="00815A1A">
        <w:rPr>
          <w:rStyle w:val="7Char"/>
          <w:rFonts w:cs="CTraditional Arabic"/>
          <w:rtl/>
        </w:rPr>
        <w:t>/</w:t>
      </w:r>
      <w:r w:rsidRPr="006C05B9">
        <w:rPr>
          <w:rStyle w:val="7Char"/>
          <w:rtl/>
        </w:rPr>
        <w:t xml:space="preserve">: </w:t>
      </w:r>
      <w:r w:rsidR="00B8726A">
        <w:rPr>
          <w:rStyle w:val="7Char"/>
          <w:rtl/>
        </w:rPr>
        <w:t>«</w:t>
      </w:r>
      <w:r w:rsidRPr="006C05B9">
        <w:rPr>
          <w:rStyle w:val="7Char"/>
          <w:rtl/>
        </w:rPr>
        <w:t>السَّنَن</w:t>
      </w:r>
      <w:r w:rsidR="00815A1A">
        <w:rPr>
          <w:rStyle w:val="7Char"/>
          <w:rtl/>
        </w:rPr>
        <w:t xml:space="preserve">، </w:t>
      </w:r>
      <w:r w:rsidRPr="006C05B9">
        <w:rPr>
          <w:rStyle w:val="7Char"/>
          <w:rtl/>
        </w:rPr>
        <w:t>بفتح السين والنون:وهو الطريق</w:t>
      </w:r>
      <w:r w:rsidR="00815A1A">
        <w:rPr>
          <w:rStyle w:val="7Char"/>
          <w:rtl/>
        </w:rPr>
        <w:t xml:space="preserve">، </w:t>
      </w:r>
      <w:r w:rsidRPr="006C05B9">
        <w:rPr>
          <w:rStyle w:val="7Char"/>
          <w:rtl/>
        </w:rPr>
        <w:t>والمراد بالشبر</w:t>
      </w:r>
      <w:r w:rsidR="00815A1A">
        <w:rPr>
          <w:rStyle w:val="7Char"/>
          <w:rtl/>
        </w:rPr>
        <w:t xml:space="preserve">، </w:t>
      </w:r>
      <w:r w:rsidRPr="006C05B9">
        <w:rPr>
          <w:rStyle w:val="7Char"/>
          <w:rtl/>
        </w:rPr>
        <w:t>والذراع</w:t>
      </w:r>
      <w:r w:rsidR="00815A1A">
        <w:rPr>
          <w:rStyle w:val="7Char"/>
          <w:rtl/>
        </w:rPr>
        <w:t xml:space="preserve">، </w:t>
      </w:r>
      <w:r w:rsidRPr="006C05B9">
        <w:rPr>
          <w:rStyle w:val="7Char"/>
          <w:rtl/>
        </w:rPr>
        <w:t>وجحر الضب:التمثيل بشدّة الموافقة في المعاصي والمخالفات</w:t>
      </w:r>
      <w:r w:rsidR="00815A1A">
        <w:rPr>
          <w:rStyle w:val="7Char"/>
          <w:rtl/>
        </w:rPr>
        <w:t xml:space="preserve">، </w:t>
      </w:r>
      <w:r w:rsidRPr="006C05B9">
        <w:rPr>
          <w:rStyle w:val="7Char"/>
          <w:rtl/>
        </w:rPr>
        <w:t>لا في الكفر</w:t>
      </w:r>
      <w:r w:rsidR="00815A1A">
        <w:rPr>
          <w:rStyle w:val="7Char"/>
          <w:rtl/>
        </w:rPr>
        <w:t xml:space="preserve">، </w:t>
      </w:r>
      <w:r w:rsidRPr="006C05B9">
        <w:rPr>
          <w:rStyle w:val="7Char"/>
          <w:rtl/>
        </w:rPr>
        <w:t xml:space="preserve">وفي هذا معجزة ظاهرة لرسول الله </w:t>
      </w:r>
      <w:r w:rsidR="006C05B9" w:rsidRPr="006C05B9">
        <w:rPr>
          <w:rStyle w:val="7Char"/>
          <w:rFonts w:cs="CTraditional Arabic"/>
          <w:rtl/>
        </w:rPr>
        <w:t>ج</w:t>
      </w:r>
      <w:r w:rsidR="00815A1A">
        <w:rPr>
          <w:rStyle w:val="7Char"/>
          <w:rtl/>
        </w:rPr>
        <w:t xml:space="preserve">، </w:t>
      </w:r>
      <w:r w:rsidRPr="006C05B9">
        <w:rPr>
          <w:rStyle w:val="7Char"/>
          <w:rtl/>
        </w:rPr>
        <w:t xml:space="preserve">فقد وقع ما أخبر به </w:t>
      </w:r>
      <w:r w:rsidR="006C05B9" w:rsidRPr="006C05B9">
        <w:rPr>
          <w:rStyle w:val="7Char"/>
          <w:rFonts w:cs="CTraditional Arabic"/>
          <w:rtl/>
        </w:rPr>
        <w:t>ج</w:t>
      </w:r>
      <w:r w:rsidR="00B8726A">
        <w:rPr>
          <w:rStyle w:val="7Char"/>
          <w:rtl/>
        </w:rPr>
        <w:t>»</w:t>
      </w:r>
      <w:r w:rsidRPr="00815A1A">
        <w:rPr>
          <w:rStyle w:val="7Char"/>
          <w:vertAlign w:val="superscript"/>
          <w:rtl/>
        </w:rPr>
        <w:t>(</w:t>
      </w:r>
      <w:r w:rsidRPr="00815A1A">
        <w:rPr>
          <w:rStyle w:val="7Char"/>
          <w:vertAlign w:val="superscript"/>
          <w:rtl/>
        </w:rPr>
        <w:footnoteReference w:id="98"/>
      </w:r>
      <w:r w:rsidRPr="00815A1A">
        <w:rPr>
          <w:rStyle w:val="7Char"/>
          <w:vertAlign w:val="superscript"/>
          <w:rtl/>
        </w:rPr>
        <w:t>)</w:t>
      </w:r>
      <w:r w:rsidRPr="006C05B9">
        <w:rPr>
          <w:rStyle w:val="7Char"/>
          <w:rtl/>
        </w:rPr>
        <w:t>.</w:t>
      </w:r>
    </w:p>
    <w:p w:rsidR="00172C4D" w:rsidRPr="006C05B9" w:rsidRDefault="00172C4D" w:rsidP="00B8726A">
      <w:pPr>
        <w:ind w:firstLine="284"/>
        <w:jc w:val="both"/>
        <w:rPr>
          <w:rStyle w:val="7Char"/>
          <w:rtl/>
        </w:rPr>
      </w:pPr>
      <w:bookmarkStart w:id="195" w:name="_Toc206394396"/>
      <w:r w:rsidRPr="006C05B9">
        <w:rPr>
          <w:rStyle w:val="7Char"/>
          <w:rtl/>
        </w:rPr>
        <w:t>فظهر أن الشبر</w:t>
      </w:r>
      <w:r w:rsidR="00815A1A">
        <w:rPr>
          <w:rStyle w:val="7Char"/>
          <w:rtl/>
        </w:rPr>
        <w:t xml:space="preserve">، </w:t>
      </w:r>
      <w:r w:rsidRPr="006C05B9">
        <w:rPr>
          <w:rStyle w:val="7Char"/>
          <w:rtl/>
        </w:rPr>
        <w:t>والذراع</w:t>
      </w:r>
      <w:r w:rsidR="00815A1A">
        <w:rPr>
          <w:rStyle w:val="7Char"/>
          <w:rtl/>
        </w:rPr>
        <w:t xml:space="preserve">، </w:t>
      </w:r>
      <w:r w:rsidRPr="006C05B9">
        <w:rPr>
          <w:rStyle w:val="7Char"/>
          <w:rtl/>
        </w:rPr>
        <w:t>والطريق</w:t>
      </w:r>
      <w:r w:rsidR="00815A1A">
        <w:rPr>
          <w:rStyle w:val="7Char"/>
          <w:rtl/>
        </w:rPr>
        <w:t xml:space="preserve">، </w:t>
      </w:r>
      <w:r w:rsidRPr="006C05B9">
        <w:rPr>
          <w:rStyle w:val="7Char"/>
          <w:rtl/>
        </w:rPr>
        <w:t>ودخول الجحر تمثيل للاقتداء بهم في كل شيء مما نهى الشرع عنه وذمّه</w:t>
      </w:r>
      <w:r w:rsidRPr="00815A1A">
        <w:rPr>
          <w:rStyle w:val="7Char"/>
          <w:vertAlign w:val="superscript"/>
          <w:rtl/>
        </w:rPr>
        <w:t>(</w:t>
      </w:r>
      <w:bookmarkEnd w:id="195"/>
      <w:r w:rsidRPr="00815A1A">
        <w:rPr>
          <w:rStyle w:val="7Char"/>
          <w:vertAlign w:val="superscript"/>
          <w:rtl/>
        </w:rPr>
        <w:footnoteReference w:id="99"/>
      </w:r>
      <w:r w:rsidRPr="00815A1A">
        <w:rPr>
          <w:rStyle w:val="7Char"/>
          <w:vertAlign w:val="superscript"/>
          <w:rtl/>
        </w:rPr>
        <w:t>)</w:t>
      </w:r>
      <w:r w:rsidR="00815A1A">
        <w:rPr>
          <w:rStyle w:val="7Char"/>
          <w:rtl/>
        </w:rPr>
        <w:t xml:space="preserve">، </w:t>
      </w:r>
      <w:r w:rsidRPr="006C05B9">
        <w:rPr>
          <w:rStyle w:val="7Char"/>
          <w:rtl/>
        </w:rPr>
        <w:t xml:space="preserve">وقد حذّر النبي </w:t>
      </w:r>
      <w:r w:rsidR="006C05B9" w:rsidRPr="006C05B9">
        <w:rPr>
          <w:rStyle w:val="7Char"/>
          <w:rFonts w:cs="CTraditional Arabic"/>
          <w:rtl/>
        </w:rPr>
        <w:t>ج</w:t>
      </w:r>
      <w:r w:rsidRPr="006C05B9">
        <w:rPr>
          <w:rStyle w:val="7Char"/>
          <w:rtl/>
        </w:rPr>
        <w:t xml:space="preserve"> عن التشبّه بغير أهل الإسلام</w:t>
      </w:r>
      <w:r w:rsidR="00815A1A">
        <w:rPr>
          <w:rStyle w:val="7Char"/>
          <w:rtl/>
        </w:rPr>
        <w:t xml:space="preserve">، </w:t>
      </w:r>
      <w:r w:rsidRPr="006C05B9">
        <w:rPr>
          <w:rStyle w:val="7Char"/>
          <w:rtl/>
        </w:rPr>
        <w:t xml:space="preserve">فقال: </w:t>
      </w:r>
      <w:r w:rsidR="00B8726A">
        <w:rPr>
          <w:rStyle w:val="7Char"/>
          <w:rtl/>
        </w:rPr>
        <w:t>«</w:t>
      </w:r>
      <w:r w:rsidRPr="00B8726A">
        <w:rPr>
          <w:rStyle w:val="4Char"/>
          <w:rtl/>
        </w:rPr>
        <w:t xml:space="preserve">بُعثت بين يدي الساعة بالسيف حتى يُعبد الله وحده لا </w:t>
      </w:r>
      <w:r w:rsidRPr="00B8726A">
        <w:rPr>
          <w:rStyle w:val="4Char"/>
          <w:rtl/>
        </w:rPr>
        <w:lastRenderedPageBreak/>
        <w:t>شريك له</w:t>
      </w:r>
      <w:r w:rsidR="00815A1A" w:rsidRPr="00B8726A">
        <w:rPr>
          <w:rStyle w:val="4Char"/>
          <w:rtl/>
        </w:rPr>
        <w:t xml:space="preserve">، </w:t>
      </w:r>
      <w:r w:rsidRPr="00B8726A">
        <w:rPr>
          <w:rStyle w:val="4Char"/>
          <w:rtl/>
        </w:rPr>
        <w:t>وجُعل رزقي تحت ظل رمحي</w:t>
      </w:r>
      <w:r w:rsidRPr="00B8726A">
        <w:rPr>
          <w:rStyle w:val="4Char"/>
          <w:rtl/>
        </w:rPr>
        <w:fldChar w:fldCharType="begin"/>
      </w:r>
      <w:r w:rsidRPr="00B8726A">
        <w:rPr>
          <w:rStyle w:val="4Char"/>
          <w:rtl/>
        </w:rPr>
        <w:instrText xml:space="preserve"> </w:instrText>
      </w:r>
      <w:r w:rsidRPr="00B8726A">
        <w:rPr>
          <w:rStyle w:val="4Char"/>
        </w:rPr>
        <w:instrText>XE "1</w:instrText>
      </w:r>
      <w:r w:rsidRPr="00B8726A">
        <w:rPr>
          <w:rStyle w:val="4Char"/>
          <w:rtl/>
        </w:rPr>
        <w:instrText xml:space="preserve">-بُعثت بين يدي الساعة بالسيف حتى يُعبد الله وحده لا شريك له، وجُعل رزقي تحت ظل رمحي" </w:instrText>
      </w:r>
      <w:r w:rsidRPr="00B8726A">
        <w:rPr>
          <w:rStyle w:val="4Char"/>
          <w:rtl/>
        </w:rPr>
        <w:fldChar w:fldCharType="end"/>
      </w:r>
      <w:r w:rsidR="00815A1A" w:rsidRPr="00B8726A">
        <w:rPr>
          <w:rStyle w:val="4Char"/>
          <w:rtl/>
        </w:rPr>
        <w:t xml:space="preserve">، </w:t>
      </w:r>
      <w:r w:rsidRPr="00B8726A">
        <w:rPr>
          <w:rStyle w:val="4Char"/>
          <w:rtl/>
        </w:rPr>
        <w:t>وجُعل الذلُّ والصغار على من خالف أمري</w:t>
      </w:r>
      <w:r w:rsidR="00815A1A" w:rsidRPr="00B8726A">
        <w:rPr>
          <w:rStyle w:val="4Char"/>
          <w:rtl/>
        </w:rPr>
        <w:t xml:space="preserve">، </w:t>
      </w:r>
      <w:r w:rsidRPr="00B8726A">
        <w:rPr>
          <w:rStyle w:val="4Char"/>
          <w:rtl/>
        </w:rPr>
        <w:t>ومن تشبّه بقوم فهو منهم</w:t>
      </w:r>
      <w:r w:rsidR="00B8726A">
        <w:rPr>
          <w:rStyle w:val="7Char"/>
          <w:rtl/>
        </w:rPr>
        <w:t>»</w:t>
      </w:r>
      <w:r w:rsidRPr="00815A1A">
        <w:rPr>
          <w:rStyle w:val="7Char"/>
          <w:vertAlign w:val="superscript"/>
          <w:rtl/>
        </w:rPr>
        <w:t>(</w:t>
      </w:r>
      <w:r w:rsidRPr="00815A1A">
        <w:rPr>
          <w:rStyle w:val="7Char"/>
          <w:vertAlign w:val="superscript"/>
          <w:rtl/>
        </w:rPr>
        <w:footnoteReference w:id="100"/>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196" w:name="_Toc206394397"/>
      <w:r w:rsidRPr="006C05B9">
        <w:rPr>
          <w:rStyle w:val="7Char"/>
          <w:rtl/>
        </w:rPr>
        <w:t>تاسعاً: الاعتماد على الأحاديث الضعيفة والموضوعة</w:t>
      </w:r>
      <w:r w:rsidR="00815A1A">
        <w:rPr>
          <w:rStyle w:val="7Char"/>
          <w:rtl/>
        </w:rPr>
        <w:t xml:space="preserve">، </w:t>
      </w:r>
      <w:r w:rsidRPr="006C05B9">
        <w:rPr>
          <w:rStyle w:val="7Char"/>
          <w:rtl/>
        </w:rPr>
        <w:t>من الأسباب التي تؤدّي إلى البدع وانتشارها؛ فإن كثيراً من أهل البدع اعتمدوا على الأحاديث الواهية الضعيفة</w:t>
      </w:r>
      <w:r w:rsidR="00815A1A">
        <w:rPr>
          <w:rStyle w:val="7Char"/>
          <w:rtl/>
        </w:rPr>
        <w:t xml:space="preserve">، </w:t>
      </w:r>
      <w:r w:rsidRPr="006C05B9">
        <w:rPr>
          <w:rStyle w:val="7Char"/>
          <w:rtl/>
        </w:rPr>
        <w:t xml:space="preserve">والمكذوبة على رسول الله </w:t>
      </w:r>
      <w:r w:rsidR="006C05B9" w:rsidRPr="006C05B9">
        <w:rPr>
          <w:rStyle w:val="7Char"/>
          <w:rFonts w:cs="CTraditional Arabic"/>
          <w:rtl/>
        </w:rPr>
        <w:t>ج</w:t>
      </w:r>
      <w:r w:rsidR="00815A1A">
        <w:rPr>
          <w:rStyle w:val="7Char"/>
          <w:rtl/>
        </w:rPr>
        <w:t xml:space="preserve">، </w:t>
      </w:r>
      <w:r w:rsidRPr="006C05B9">
        <w:rPr>
          <w:rStyle w:val="7Char"/>
          <w:rtl/>
        </w:rPr>
        <w:t>والتي لا يقبلها أهل صناعة الحديث في البناء عليها</w:t>
      </w:r>
      <w:r w:rsidR="00815A1A">
        <w:rPr>
          <w:rStyle w:val="7Char"/>
          <w:rtl/>
        </w:rPr>
        <w:t xml:space="preserve">، </w:t>
      </w:r>
      <w:r w:rsidRPr="006C05B9">
        <w:rPr>
          <w:rStyle w:val="7Char"/>
          <w:rtl/>
        </w:rPr>
        <w:t>وردّوا الأحاديث الصحيحة التي تخالف ما هم عليه من البدع</w:t>
      </w:r>
      <w:r w:rsidR="00815A1A">
        <w:rPr>
          <w:rStyle w:val="7Char"/>
          <w:rtl/>
        </w:rPr>
        <w:t xml:space="preserve">، </w:t>
      </w:r>
      <w:r w:rsidRPr="006C05B9">
        <w:rPr>
          <w:rStyle w:val="7Char"/>
          <w:rtl/>
        </w:rPr>
        <w:t>فوقعوا بذلك في المهالك والعطب</w:t>
      </w:r>
      <w:r w:rsidR="00815A1A">
        <w:rPr>
          <w:rStyle w:val="7Char"/>
          <w:rtl/>
        </w:rPr>
        <w:t xml:space="preserve">، </w:t>
      </w:r>
      <w:r w:rsidRPr="006C05B9">
        <w:rPr>
          <w:rStyle w:val="7Char"/>
          <w:rtl/>
        </w:rPr>
        <w:t>والخسارة</w:t>
      </w:r>
      <w:r w:rsidR="00815A1A">
        <w:rPr>
          <w:rStyle w:val="7Char"/>
          <w:rtl/>
        </w:rPr>
        <w:t xml:space="preserve">، </w:t>
      </w:r>
      <w:r w:rsidRPr="006C05B9">
        <w:rPr>
          <w:rStyle w:val="7Char"/>
          <w:rtl/>
        </w:rPr>
        <w:t>ولا حول ولا قوة إلا بالله</w:t>
      </w:r>
      <w:r w:rsidRPr="00815A1A">
        <w:rPr>
          <w:rStyle w:val="7Char"/>
          <w:vertAlign w:val="superscript"/>
          <w:rtl/>
        </w:rPr>
        <w:t>(</w:t>
      </w:r>
      <w:bookmarkEnd w:id="196"/>
      <w:r w:rsidRPr="00815A1A">
        <w:rPr>
          <w:rStyle w:val="7Char"/>
          <w:vertAlign w:val="superscript"/>
          <w:rtl/>
        </w:rPr>
        <w:footnoteReference w:id="101"/>
      </w:r>
      <w:r w:rsidRPr="00815A1A">
        <w:rPr>
          <w:rStyle w:val="7Char"/>
          <w:vertAlign w:val="superscript"/>
          <w:rtl/>
        </w:rPr>
        <w:t>)</w:t>
      </w:r>
      <w:r w:rsidRPr="006C05B9">
        <w:rPr>
          <w:rStyle w:val="7Char"/>
          <w:rtl/>
        </w:rPr>
        <w:t>.</w:t>
      </w:r>
    </w:p>
    <w:p w:rsidR="00172C4D" w:rsidRPr="006C05B9" w:rsidRDefault="00172C4D" w:rsidP="00B8726A">
      <w:pPr>
        <w:ind w:firstLine="284"/>
        <w:jc w:val="both"/>
        <w:rPr>
          <w:rStyle w:val="7Char"/>
          <w:rtl/>
        </w:rPr>
      </w:pPr>
      <w:bookmarkStart w:id="197" w:name="_Toc206394398"/>
      <w:r w:rsidRPr="006C05B9">
        <w:rPr>
          <w:rStyle w:val="7Char"/>
          <w:rtl/>
        </w:rPr>
        <w:t>عاشراً: الغلو أعظم أسباب انتشار البدع</w:t>
      </w:r>
      <w:r w:rsidR="00815A1A">
        <w:rPr>
          <w:rStyle w:val="7Char"/>
          <w:rtl/>
        </w:rPr>
        <w:t xml:space="preserve">، </w:t>
      </w:r>
      <w:r w:rsidRPr="006C05B9">
        <w:rPr>
          <w:rStyle w:val="7Char"/>
          <w:rtl/>
        </w:rPr>
        <w:t>وظهورها</w:t>
      </w:r>
      <w:r w:rsidR="00815A1A">
        <w:rPr>
          <w:rStyle w:val="7Char"/>
          <w:rtl/>
        </w:rPr>
        <w:t xml:space="preserve">، </w:t>
      </w:r>
      <w:r w:rsidRPr="006C05B9">
        <w:rPr>
          <w:rStyle w:val="7Char"/>
          <w:rtl/>
        </w:rPr>
        <w:t>وهو سبب شرك البشر؛ لأن الناس بعد آدم عليه الصلاة والسلام كانوا على التوحيد عشرة قرون</w:t>
      </w:r>
      <w:r w:rsidR="00815A1A">
        <w:rPr>
          <w:rStyle w:val="7Char"/>
          <w:rtl/>
        </w:rPr>
        <w:t xml:space="preserve">، </w:t>
      </w:r>
      <w:r w:rsidRPr="006C05B9">
        <w:rPr>
          <w:rStyle w:val="7Char"/>
          <w:rtl/>
        </w:rPr>
        <w:t>وبعد ذلك تعلَّق الناس بالصالحين</w:t>
      </w:r>
      <w:r w:rsidR="00815A1A">
        <w:rPr>
          <w:rStyle w:val="7Char"/>
          <w:rtl/>
        </w:rPr>
        <w:t xml:space="preserve">، </w:t>
      </w:r>
      <w:r w:rsidRPr="006C05B9">
        <w:rPr>
          <w:rStyle w:val="7Char"/>
          <w:rtl/>
        </w:rPr>
        <w:t xml:space="preserve">وغلَوا فيهم حتى عبدوهم من دون الله </w:t>
      </w:r>
      <w:r w:rsidR="006C05B9" w:rsidRPr="006C05B9">
        <w:rPr>
          <w:rStyle w:val="7Char"/>
          <w:rFonts w:cs="CTraditional Arabic"/>
          <w:rtl/>
        </w:rPr>
        <w:t>ﻷ</w:t>
      </w:r>
      <w:r w:rsidRPr="006C05B9">
        <w:rPr>
          <w:rStyle w:val="7Char"/>
          <w:rtl/>
        </w:rPr>
        <w:t xml:space="preserve">؛ فأرسل الله تعالى نوحاً </w:t>
      </w:r>
      <w:r w:rsidR="006C05B9" w:rsidRPr="006C05B9">
        <w:rPr>
          <w:rStyle w:val="7Char"/>
          <w:rFonts w:cs="CTraditional Arabic"/>
          <w:rtl/>
        </w:rPr>
        <w:t>ج</w:t>
      </w:r>
      <w:r w:rsidRPr="006C05B9">
        <w:rPr>
          <w:rStyle w:val="7Char"/>
          <w:rtl/>
        </w:rPr>
        <w:t xml:space="preserve"> يدعو إلى التوحيد</w:t>
      </w:r>
      <w:r w:rsidR="00815A1A">
        <w:rPr>
          <w:rStyle w:val="7Char"/>
          <w:rtl/>
        </w:rPr>
        <w:t xml:space="preserve">، </w:t>
      </w:r>
      <w:r w:rsidRPr="006C05B9">
        <w:rPr>
          <w:rStyle w:val="7Char"/>
          <w:rtl/>
        </w:rPr>
        <w:t>ثم تتابع الرسل عليهم الصلاة والسلام</w:t>
      </w:r>
      <w:r w:rsidRPr="00815A1A">
        <w:rPr>
          <w:rStyle w:val="7Char"/>
          <w:vertAlign w:val="superscript"/>
          <w:rtl/>
        </w:rPr>
        <w:t>(</w:t>
      </w:r>
      <w:bookmarkEnd w:id="197"/>
      <w:r w:rsidRPr="00815A1A">
        <w:rPr>
          <w:rStyle w:val="7Char"/>
          <w:vertAlign w:val="superscript"/>
          <w:rtl/>
        </w:rPr>
        <w:footnoteReference w:id="102"/>
      </w:r>
      <w:r w:rsidRPr="00815A1A">
        <w:rPr>
          <w:rStyle w:val="7Char"/>
          <w:vertAlign w:val="superscript"/>
          <w:rtl/>
        </w:rPr>
        <w:t>)</w:t>
      </w:r>
      <w:r w:rsidR="00815A1A">
        <w:rPr>
          <w:rStyle w:val="7Char"/>
          <w:rtl/>
        </w:rPr>
        <w:t xml:space="preserve">، </w:t>
      </w:r>
      <w:r w:rsidRPr="006C05B9">
        <w:rPr>
          <w:rStyle w:val="7Char"/>
          <w:rtl/>
        </w:rPr>
        <w:t>والغلوّ يكون: في الأشخاص</w:t>
      </w:r>
      <w:r w:rsidR="00815A1A">
        <w:rPr>
          <w:rStyle w:val="7Char"/>
          <w:rtl/>
        </w:rPr>
        <w:t xml:space="preserve">، </w:t>
      </w:r>
      <w:r w:rsidRPr="006C05B9">
        <w:rPr>
          <w:rStyle w:val="7Char"/>
          <w:rtl/>
        </w:rPr>
        <w:t>كتقديس الأئمة</w:t>
      </w:r>
      <w:r w:rsidR="00815A1A">
        <w:rPr>
          <w:rStyle w:val="7Char"/>
          <w:rtl/>
        </w:rPr>
        <w:t xml:space="preserve">، </w:t>
      </w:r>
      <w:r w:rsidRPr="006C05B9">
        <w:rPr>
          <w:rStyle w:val="7Char"/>
          <w:rtl/>
        </w:rPr>
        <w:t>والأولياء</w:t>
      </w:r>
      <w:r w:rsidR="00815A1A">
        <w:rPr>
          <w:rStyle w:val="7Char"/>
          <w:rtl/>
        </w:rPr>
        <w:t xml:space="preserve">، </w:t>
      </w:r>
      <w:r w:rsidRPr="006C05B9">
        <w:rPr>
          <w:rStyle w:val="7Char"/>
          <w:rtl/>
        </w:rPr>
        <w:t>ورفعهم فوق منازلهم</w:t>
      </w:r>
      <w:r w:rsidR="00815A1A">
        <w:rPr>
          <w:rStyle w:val="7Char"/>
          <w:rtl/>
        </w:rPr>
        <w:t xml:space="preserve">، </w:t>
      </w:r>
      <w:r w:rsidRPr="006C05B9">
        <w:rPr>
          <w:rStyle w:val="7Char"/>
          <w:rtl/>
        </w:rPr>
        <w:t>ويصل ذلك في النهاية إلى عبادتهم</w:t>
      </w:r>
      <w:r w:rsidR="00815A1A">
        <w:rPr>
          <w:rStyle w:val="7Char"/>
          <w:rtl/>
        </w:rPr>
        <w:t xml:space="preserve">، </w:t>
      </w:r>
      <w:r w:rsidRPr="006C05B9">
        <w:rPr>
          <w:rStyle w:val="7Char"/>
          <w:rtl/>
        </w:rPr>
        <w:t xml:space="preserve">ويكون الغلوّ في </w:t>
      </w:r>
      <w:r w:rsidRPr="006C05B9">
        <w:rPr>
          <w:rStyle w:val="7Char"/>
          <w:rtl/>
        </w:rPr>
        <w:lastRenderedPageBreak/>
        <w:t>الدين</w:t>
      </w:r>
      <w:r w:rsidR="00815A1A">
        <w:rPr>
          <w:rStyle w:val="7Char"/>
          <w:rtl/>
        </w:rPr>
        <w:t xml:space="preserve">، </w:t>
      </w:r>
      <w:r w:rsidRPr="006C05B9">
        <w:rPr>
          <w:rStyle w:val="7Char"/>
          <w:rtl/>
        </w:rPr>
        <w:t>وذلك بالزيادة على ما شرعه الله</w:t>
      </w:r>
      <w:r w:rsidR="00815A1A">
        <w:rPr>
          <w:rStyle w:val="7Char"/>
          <w:rtl/>
        </w:rPr>
        <w:t xml:space="preserve">، </w:t>
      </w:r>
      <w:r w:rsidRPr="006C05B9">
        <w:rPr>
          <w:rStyle w:val="7Char"/>
          <w:rtl/>
        </w:rPr>
        <w:t>أو التشدّد والتكفير بغير حق</w:t>
      </w:r>
      <w:r w:rsidR="00815A1A">
        <w:rPr>
          <w:rStyle w:val="7Char"/>
          <w:rtl/>
        </w:rPr>
        <w:t xml:space="preserve">، </w:t>
      </w:r>
      <w:r w:rsidRPr="006C05B9">
        <w:rPr>
          <w:rStyle w:val="7Char"/>
          <w:rtl/>
        </w:rPr>
        <w:t>والغلوّ في الحقيقة: هو مجاوزة الحد في الاعتقادات</w:t>
      </w:r>
      <w:r w:rsidR="00815A1A">
        <w:rPr>
          <w:rStyle w:val="7Char"/>
          <w:rtl/>
        </w:rPr>
        <w:t xml:space="preserve">، </w:t>
      </w:r>
      <w:r w:rsidRPr="006C05B9">
        <w:rPr>
          <w:rStyle w:val="7Char"/>
          <w:rtl/>
        </w:rPr>
        <w:t>والأعمال</w:t>
      </w:r>
      <w:r w:rsidR="00815A1A">
        <w:rPr>
          <w:rStyle w:val="7Char"/>
          <w:rtl/>
        </w:rPr>
        <w:t xml:space="preserve">، </w:t>
      </w:r>
      <w:r w:rsidRPr="006C05B9">
        <w:rPr>
          <w:rStyle w:val="7Char"/>
          <w:rtl/>
        </w:rPr>
        <w:t>وذلك بأن يزاد في حمد الشيء</w:t>
      </w:r>
      <w:r w:rsidR="00815A1A">
        <w:rPr>
          <w:rStyle w:val="7Char"/>
          <w:rtl/>
        </w:rPr>
        <w:t xml:space="preserve">، </w:t>
      </w:r>
      <w:r w:rsidRPr="006C05B9">
        <w:rPr>
          <w:rStyle w:val="7Char"/>
          <w:rtl/>
        </w:rPr>
        <w:t>أو يُزاد في ذمّه على ما يستحق</w:t>
      </w:r>
      <w:r w:rsidRPr="00815A1A">
        <w:rPr>
          <w:rStyle w:val="7Char"/>
          <w:vertAlign w:val="superscript"/>
          <w:rtl/>
        </w:rPr>
        <w:t>(</w:t>
      </w:r>
      <w:r w:rsidRPr="00815A1A">
        <w:rPr>
          <w:rStyle w:val="7Char"/>
          <w:vertAlign w:val="superscript"/>
          <w:rtl/>
        </w:rPr>
        <w:footnoteReference w:id="103"/>
      </w:r>
      <w:r w:rsidRPr="00815A1A">
        <w:rPr>
          <w:rStyle w:val="7Char"/>
          <w:vertAlign w:val="superscript"/>
          <w:rtl/>
        </w:rPr>
        <w:t>)</w:t>
      </w:r>
      <w:r w:rsidR="00815A1A">
        <w:rPr>
          <w:rStyle w:val="7Char"/>
          <w:rtl/>
        </w:rPr>
        <w:t xml:space="preserve">، </w:t>
      </w:r>
      <w:r w:rsidRPr="006C05B9">
        <w:rPr>
          <w:rStyle w:val="7Char"/>
          <w:rtl/>
        </w:rPr>
        <w:t xml:space="preserve">وقد حذَّر الله عن الغلوّ فقال </w:t>
      </w:r>
      <w:r w:rsidR="006C05B9" w:rsidRPr="006C05B9">
        <w:rPr>
          <w:rStyle w:val="7Char"/>
          <w:rFonts w:cs="CTraditional Arabic"/>
          <w:rtl/>
        </w:rPr>
        <w:t>ﻷ</w:t>
      </w:r>
      <w:r w:rsidRPr="006C05B9">
        <w:rPr>
          <w:rStyle w:val="7Char"/>
          <w:rtl/>
        </w:rPr>
        <w:t xml:space="preserve"> لأهل الكتاب:</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يَا أَهْلَ الْكِتَابِ لَا تَغْلُوا فِي دِينِكُمْ</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[النساء: 171]</w:t>
      </w:r>
      <w:r w:rsidR="00815A1A">
        <w:rPr>
          <w:rStyle w:val="7Char"/>
          <w:rtl/>
        </w:rPr>
        <w:t xml:space="preserve">، </w:t>
      </w:r>
      <w:r w:rsidRPr="006C05B9">
        <w:rPr>
          <w:rStyle w:val="7Char"/>
          <w:rtl/>
        </w:rPr>
        <w:t xml:space="preserve">وحذّر النبي </w:t>
      </w:r>
      <w:r w:rsidR="006C05B9" w:rsidRPr="006C05B9">
        <w:rPr>
          <w:rStyle w:val="7Char"/>
          <w:rFonts w:cs="CTraditional Arabic"/>
          <w:rtl/>
        </w:rPr>
        <w:t>ج</w:t>
      </w:r>
      <w:r w:rsidRPr="006C05B9">
        <w:rPr>
          <w:rStyle w:val="7Char"/>
          <w:rtl/>
        </w:rPr>
        <w:t xml:space="preserve"> من الغلوّ في الدين</w:t>
      </w:r>
      <w:r w:rsidR="00815A1A">
        <w:rPr>
          <w:rStyle w:val="7Char"/>
          <w:rtl/>
        </w:rPr>
        <w:t xml:space="preserve">، </w:t>
      </w:r>
      <w:r w:rsidRPr="006C05B9">
        <w:rPr>
          <w:rStyle w:val="7Char"/>
          <w:rtl/>
        </w:rPr>
        <w:t xml:space="preserve">فعن ابن عباس </w:t>
      </w:r>
      <w:r w:rsidR="006C05B9" w:rsidRPr="006C05B9">
        <w:rPr>
          <w:rFonts w:ascii="mylotus" w:hAnsi="mylotus" w:cs="CTraditional Arabic"/>
          <w:spacing w:val="-2"/>
          <w:szCs w:val="32"/>
          <w:rtl/>
        </w:rPr>
        <w:t>ب</w:t>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أنه قال: </w:t>
      </w:r>
      <w:r w:rsidR="00B8726A">
        <w:rPr>
          <w:rStyle w:val="7Char"/>
          <w:rtl/>
        </w:rPr>
        <w:t>«</w:t>
      </w:r>
      <w:r w:rsidRPr="00B8726A">
        <w:rPr>
          <w:rStyle w:val="4Char"/>
          <w:rtl/>
        </w:rPr>
        <w:t>إياكم والغلوّ في الدين</w:t>
      </w:r>
      <w:r w:rsidR="00815A1A" w:rsidRPr="00B8726A">
        <w:rPr>
          <w:rStyle w:val="4Char"/>
          <w:rtl/>
        </w:rPr>
        <w:t xml:space="preserve">، </w:t>
      </w:r>
      <w:r w:rsidRPr="00B8726A">
        <w:rPr>
          <w:rStyle w:val="4Char"/>
          <w:rtl/>
        </w:rPr>
        <w:t>فإنما أهلك من كان قبلكم الغلوّ في الد</w:t>
      </w:r>
      <w:r w:rsidRPr="00B8726A">
        <w:rPr>
          <w:rStyle w:val="4Char"/>
          <w:rtl/>
        </w:rPr>
        <w:fldChar w:fldCharType="begin"/>
      </w:r>
      <w:r w:rsidRPr="00B8726A">
        <w:rPr>
          <w:rStyle w:val="4Char"/>
          <w:rtl/>
        </w:rPr>
        <w:instrText xml:space="preserve"> </w:instrText>
      </w:r>
      <w:r w:rsidRPr="00B8726A">
        <w:rPr>
          <w:rStyle w:val="4Char"/>
        </w:rPr>
        <w:instrText>XE "1</w:instrText>
      </w:r>
      <w:r w:rsidRPr="00B8726A">
        <w:rPr>
          <w:rStyle w:val="4Char"/>
          <w:rtl/>
        </w:rPr>
        <w:instrText xml:space="preserve">-إياكم والغلو في الدين، فإنما أهلك من كان قبلكم الغلو في الدين" </w:instrText>
      </w:r>
      <w:r w:rsidRPr="00B8726A">
        <w:rPr>
          <w:rStyle w:val="4Char"/>
          <w:rtl/>
        </w:rPr>
        <w:fldChar w:fldCharType="end"/>
      </w:r>
      <w:r w:rsidRPr="00B8726A">
        <w:rPr>
          <w:rStyle w:val="4Char"/>
          <w:rtl/>
        </w:rPr>
        <w:t>ين</w:t>
      </w:r>
      <w:r w:rsidR="00B8726A">
        <w:rPr>
          <w:rStyle w:val="7Char"/>
          <w:rtl/>
        </w:rPr>
        <w:t>»</w:t>
      </w:r>
      <w:r w:rsidRPr="00815A1A">
        <w:rPr>
          <w:rStyle w:val="7Char"/>
          <w:vertAlign w:val="superscript"/>
          <w:rtl/>
        </w:rPr>
        <w:t>(</w:t>
      </w:r>
      <w:r w:rsidRPr="00815A1A">
        <w:rPr>
          <w:rStyle w:val="7Char"/>
          <w:vertAlign w:val="superscript"/>
          <w:rtl/>
        </w:rPr>
        <w:footnoteReference w:id="104"/>
      </w:r>
      <w:r w:rsidRPr="00815A1A">
        <w:rPr>
          <w:rStyle w:val="7Char"/>
          <w:vertAlign w:val="superscript"/>
          <w:rtl/>
        </w:rPr>
        <w:t>)</w:t>
      </w:r>
      <w:r w:rsidR="00815A1A">
        <w:rPr>
          <w:rStyle w:val="7Char"/>
          <w:rtl/>
        </w:rPr>
        <w:t xml:space="preserve">، </w:t>
      </w:r>
      <w:r w:rsidRPr="006C05B9">
        <w:rPr>
          <w:rStyle w:val="7Char"/>
          <w:rtl/>
        </w:rPr>
        <w:t>فظهر أن الغلوّ في الدين من أعظم أسباب الشرك</w:t>
      </w:r>
      <w:r w:rsidR="00815A1A">
        <w:rPr>
          <w:rStyle w:val="7Char"/>
          <w:rtl/>
        </w:rPr>
        <w:t xml:space="preserve">، </w:t>
      </w:r>
      <w:r w:rsidRPr="006C05B9">
        <w:rPr>
          <w:rStyle w:val="7Char"/>
          <w:rtl/>
        </w:rPr>
        <w:t>والبدع</w:t>
      </w:r>
      <w:r w:rsidR="00815A1A">
        <w:rPr>
          <w:rStyle w:val="7Char"/>
          <w:rtl/>
        </w:rPr>
        <w:t xml:space="preserve">، </w:t>
      </w:r>
      <w:r w:rsidRPr="006C05B9">
        <w:rPr>
          <w:rStyle w:val="7Char"/>
          <w:rtl/>
        </w:rPr>
        <w:t>والأهواء</w:t>
      </w:r>
      <w:r w:rsidRPr="00815A1A">
        <w:rPr>
          <w:rStyle w:val="7Char"/>
          <w:vertAlign w:val="superscript"/>
          <w:rtl/>
        </w:rPr>
        <w:t>(</w:t>
      </w:r>
      <w:r w:rsidRPr="00815A1A">
        <w:rPr>
          <w:rStyle w:val="7Char"/>
          <w:vertAlign w:val="superscript"/>
          <w:rtl/>
        </w:rPr>
        <w:footnoteReference w:id="105"/>
      </w:r>
      <w:r w:rsidRPr="00815A1A">
        <w:rPr>
          <w:rStyle w:val="7Char"/>
          <w:vertAlign w:val="superscript"/>
          <w:rtl/>
        </w:rPr>
        <w:t>)</w:t>
      </w:r>
      <w:r w:rsidRPr="006C05B9">
        <w:rPr>
          <w:rStyle w:val="7Char"/>
          <w:rtl/>
        </w:rPr>
        <w:t xml:space="preserve">؛ ولخطر الغلوّ في الدين حذّر النبي </w:t>
      </w:r>
      <w:r w:rsidR="006C05B9" w:rsidRPr="006C05B9">
        <w:rPr>
          <w:rStyle w:val="7Char"/>
          <w:rFonts w:cs="CTraditional Arabic"/>
          <w:rtl/>
        </w:rPr>
        <w:t>ج</w:t>
      </w:r>
      <w:r w:rsidRPr="006C05B9">
        <w:rPr>
          <w:rStyle w:val="7Char"/>
          <w:rtl/>
        </w:rPr>
        <w:t xml:space="preserve"> عن الإطراء فقال: </w:t>
      </w:r>
      <w:r w:rsidR="00B8726A">
        <w:rPr>
          <w:rStyle w:val="7Char"/>
          <w:rtl/>
        </w:rPr>
        <w:t>«</w:t>
      </w:r>
      <w:r w:rsidRPr="00B8726A">
        <w:rPr>
          <w:rStyle w:val="4Char"/>
          <w:rtl/>
        </w:rPr>
        <w:t>لا تطروني كما أطرت النصارى عيسى ابن مريم</w:t>
      </w:r>
      <w:r w:rsidR="00815A1A" w:rsidRPr="00B8726A">
        <w:rPr>
          <w:rStyle w:val="4Char"/>
          <w:rtl/>
        </w:rPr>
        <w:t xml:space="preserve">، </w:t>
      </w:r>
      <w:r w:rsidRPr="00B8726A">
        <w:rPr>
          <w:rStyle w:val="4Char"/>
          <w:rtl/>
        </w:rPr>
        <w:t>فإنما أنا عبده</w:t>
      </w:r>
      <w:r w:rsidR="00815A1A" w:rsidRPr="00B8726A">
        <w:rPr>
          <w:rStyle w:val="4Char"/>
          <w:rtl/>
        </w:rPr>
        <w:t xml:space="preserve">، </w:t>
      </w:r>
      <w:r w:rsidRPr="00B8726A">
        <w:rPr>
          <w:rStyle w:val="4Char"/>
          <w:rtl/>
        </w:rPr>
        <w:t>فقولوا: عبد الله ورسوله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-لا تطروني كما أطرت النصارى عيسى ابن مريم، فإنما أنا عبده، فقولوا\: عبد الله ورسوله" </w:instrText>
      </w:r>
      <w:r w:rsidRPr="006C05B9">
        <w:rPr>
          <w:rStyle w:val="7Char"/>
          <w:rtl/>
        </w:rPr>
        <w:fldChar w:fldCharType="end"/>
      </w:r>
      <w:r w:rsidR="00B8726A">
        <w:rPr>
          <w:rStyle w:val="7Char"/>
          <w:rtl/>
        </w:rPr>
        <w:t>»</w:t>
      </w:r>
      <w:r w:rsidRPr="00815A1A">
        <w:rPr>
          <w:rStyle w:val="7Char"/>
          <w:vertAlign w:val="superscript"/>
          <w:rtl/>
        </w:rPr>
        <w:t>(</w:t>
      </w:r>
      <w:r w:rsidRPr="00815A1A">
        <w:rPr>
          <w:rStyle w:val="7Char"/>
          <w:vertAlign w:val="superscript"/>
          <w:rtl/>
        </w:rPr>
        <w:footnoteReference w:id="106"/>
      </w:r>
      <w:r w:rsidRPr="00815A1A">
        <w:rPr>
          <w:rStyle w:val="7Char"/>
          <w:vertAlign w:val="superscript"/>
          <w:rtl/>
        </w:rPr>
        <w:t>)</w:t>
      </w:r>
      <w:r w:rsidRPr="006C05B9">
        <w:rPr>
          <w:rStyle w:val="7Char"/>
          <w:rtl/>
        </w:rPr>
        <w:t>.</w:t>
      </w:r>
    </w:p>
    <w:p w:rsidR="00172C4D" w:rsidRPr="003C2B0F" w:rsidRDefault="00172C4D" w:rsidP="003C2B0F">
      <w:pPr>
        <w:pStyle w:val="2"/>
        <w:rPr>
          <w:rtl/>
        </w:rPr>
      </w:pPr>
      <w:bookmarkStart w:id="198" w:name="_Toc190340684"/>
      <w:bookmarkStart w:id="199" w:name="_Toc206394399"/>
      <w:bookmarkStart w:id="200" w:name="_Toc466901285"/>
      <w:r w:rsidRPr="003C2B0F">
        <w:rPr>
          <w:rtl/>
        </w:rPr>
        <w:lastRenderedPageBreak/>
        <w:t>المطلب الخامس: أقسام البدع</w:t>
      </w:r>
      <w:bookmarkEnd w:id="198"/>
      <w:bookmarkEnd w:id="199"/>
      <w:bookmarkEnd w:id="200"/>
    </w:p>
    <w:p w:rsidR="00172C4D" w:rsidRPr="003C2B0F" w:rsidRDefault="00172C4D" w:rsidP="003C2B0F">
      <w:pPr>
        <w:pStyle w:val="8"/>
        <w:rPr>
          <w:rStyle w:val="7Char"/>
          <w:sz w:val="30"/>
          <w:szCs w:val="30"/>
          <w:rtl/>
        </w:rPr>
      </w:pPr>
      <w:bookmarkStart w:id="201" w:name="_Toc206394400"/>
      <w:r w:rsidRPr="003C2B0F">
        <w:rPr>
          <w:rStyle w:val="7Char"/>
          <w:sz w:val="30"/>
          <w:szCs w:val="30"/>
          <w:rtl/>
        </w:rPr>
        <w:t>البدع أقسام مختلفة باعتبارات مختلفة</w:t>
      </w:r>
      <w:r w:rsidR="00815A1A" w:rsidRPr="003C2B0F">
        <w:rPr>
          <w:rStyle w:val="7Char"/>
          <w:sz w:val="30"/>
          <w:szCs w:val="30"/>
          <w:rtl/>
        </w:rPr>
        <w:t xml:space="preserve">، </w:t>
      </w:r>
      <w:r w:rsidRPr="003C2B0F">
        <w:rPr>
          <w:rStyle w:val="7Char"/>
          <w:sz w:val="30"/>
          <w:szCs w:val="30"/>
          <w:rtl/>
        </w:rPr>
        <w:t>وإليك التفصيل بإيجاز واختصار:</w:t>
      </w:r>
      <w:bookmarkEnd w:id="201"/>
    </w:p>
    <w:p w:rsidR="00172C4D" w:rsidRPr="00500FB8" w:rsidRDefault="00172C4D" w:rsidP="00500FB8">
      <w:pPr>
        <w:pStyle w:val="7"/>
        <w:rPr>
          <w:rtl/>
        </w:rPr>
      </w:pPr>
      <w:bookmarkStart w:id="202" w:name="_Toc190340685"/>
      <w:bookmarkStart w:id="203" w:name="_Toc206394401"/>
      <w:r w:rsidRPr="003C2B0F">
        <w:rPr>
          <w:rStyle w:val="8Char"/>
          <w:rtl/>
        </w:rPr>
        <w:t>القسم الأول:</w:t>
      </w:r>
      <w:r w:rsidRPr="00500FB8">
        <w:rPr>
          <w:rtl/>
        </w:rPr>
        <w:t xml:space="preserve"> البدعة الحقيقية والإضافية:</w:t>
      </w:r>
      <w:bookmarkEnd w:id="202"/>
      <w:bookmarkEnd w:id="203"/>
    </w:p>
    <w:p w:rsidR="00172C4D" w:rsidRPr="006C05B9" w:rsidRDefault="00172C4D" w:rsidP="006C05B9">
      <w:pPr>
        <w:ind w:firstLine="284"/>
        <w:jc w:val="both"/>
        <w:rPr>
          <w:rStyle w:val="7Char"/>
          <w:rtl/>
        </w:rPr>
      </w:pPr>
      <w:bookmarkStart w:id="204" w:name="_Toc206394402"/>
      <w:r w:rsidRPr="006C05B9">
        <w:rPr>
          <w:rStyle w:val="7Char"/>
          <w:rtl/>
        </w:rPr>
        <w:t xml:space="preserve">1- </w:t>
      </w:r>
      <w:r w:rsidRPr="003C2B0F">
        <w:rPr>
          <w:rStyle w:val="8Char"/>
          <w:rtl/>
        </w:rPr>
        <w:t>البدعة الحقيقية:</w:t>
      </w:r>
      <w:r w:rsidRPr="006C05B9">
        <w:rPr>
          <w:rStyle w:val="7Char"/>
          <w:rtl/>
        </w:rPr>
        <w:t xml:space="preserve"> وهي التي لم يدلّ عليها دليل شرعي لا من كتاب</w:t>
      </w:r>
      <w:r w:rsidR="00815A1A">
        <w:rPr>
          <w:rStyle w:val="7Char"/>
          <w:rtl/>
        </w:rPr>
        <w:t xml:space="preserve">، </w:t>
      </w:r>
      <w:r w:rsidRPr="006C05B9">
        <w:rPr>
          <w:rStyle w:val="7Char"/>
          <w:rtl/>
        </w:rPr>
        <w:t>ولا سنة</w:t>
      </w:r>
      <w:r w:rsidR="00815A1A">
        <w:rPr>
          <w:rStyle w:val="7Char"/>
          <w:rtl/>
        </w:rPr>
        <w:t xml:space="preserve">، </w:t>
      </w:r>
      <w:r w:rsidRPr="006C05B9">
        <w:rPr>
          <w:rStyle w:val="7Char"/>
          <w:rtl/>
        </w:rPr>
        <w:t>ولا إجماع</w:t>
      </w:r>
      <w:r w:rsidR="00815A1A">
        <w:rPr>
          <w:rStyle w:val="7Char"/>
          <w:rtl/>
        </w:rPr>
        <w:t xml:space="preserve">، </w:t>
      </w:r>
      <w:r w:rsidRPr="006C05B9">
        <w:rPr>
          <w:rStyle w:val="7Char"/>
          <w:rtl/>
        </w:rPr>
        <w:t>ولا استدلالٍ مُعتبَر عند أهل العلم</w:t>
      </w:r>
      <w:r w:rsidR="00815A1A">
        <w:rPr>
          <w:rStyle w:val="7Char"/>
          <w:rtl/>
        </w:rPr>
        <w:t xml:space="preserve">، </w:t>
      </w:r>
      <w:r w:rsidRPr="006C05B9">
        <w:rPr>
          <w:rStyle w:val="7Char"/>
          <w:rtl/>
        </w:rPr>
        <w:t>لا في الجملة</w:t>
      </w:r>
      <w:r w:rsidR="00815A1A">
        <w:rPr>
          <w:rStyle w:val="7Char"/>
          <w:rtl/>
        </w:rPr>
        <w:t xml:space="preserve">، </w:t>
      </w:r>
      <w:r w:rsidRPr="006C05B9">
        <w:rPr>
          <w:rStyle w:val="7Char"/>
          <w:rtl/>
        </w:rPr>
        <w:t>ولا في التفصيل؛ ولذلك سمّيت بدعة؛ لأنها شيء مُخترع في الدين على غير مثال سابق</w:t>
      </w:r>
      <w:r w:rsidRPr="00815A1A">
        <w:rPr>
          <w:rStyle w:val="7Char"/>
          <w:vertAlign w:val="superscript"/>
          <w:rtl/>
        </w:rPr>
        <w:t>(</w:t>
      </w:r>
      <w:bookmarkEnd w:id="204"/>
      <w:r w:rsidRPr="00815A1A">
        <w:rPr>
          <w:rStyle w:val="7Char"/>
          <w:vertAlign w:val="superscript"/>
          <w:rtl/>
        </w:rPr>
        <w:footnoteReference w:id="107"/>
      </w:r>
      <w:r w:rsidRPr="00815A1A">
        <w:rPr>
          <w:rStyle w:val="7Char"/>
          <w:vertAlign w:val="superscript"/>
          <w:rtl/>
        </w:rPr>
        <w:t>)</w:t>
      </w:r>
      <w:r w:rsidR="00815A1A">
        <w:rPr>
          <w:rStyle w:val="7Char"/>
          <w:rtl/>
        </w:rPr>
        <w:t xml:space="preserve">، </w:t>
      </w:r>
      <w:r w:rsidRPr="006C05B9">
        <w:rPr>
          <w:rStyle w:val="7Char"/>
          <w:rtl/>
        </w:rPr>
        <w:t xml:space="preserve">ومن أمثلة ذلك: التقرّب إلى الله </w:t>
      </w:r>
      <w:r w:rsidR="006C05B9" w:rsidRPr="006C05B9">
        <w:rPr>
          <w:rStyle w:val="7Char"/>
          <w:rFonts w:cs="CTraditional Arabic"/>
          <w:rtl/>
        </w:rPr>
        <w:t>ﻷ</w:t>
      </w:r>
      <w:r w:rsidRPr="006C05B9">
        <w:rPr>
          <w:rStyle w:val="7Char"/>
          <w:rtl/>
        </w:rPr>
        <w:t xml:space="preserve"> بالرّهبانية: أي اعتزال الخلق في الجبال ونبذ الدنيا ولذّاتها تعبّداً لله </w:t>
      </w:r>
      <w:r w:rsidR="006C05B9" w:rsidRPr="006C05B9">
        <w:rPr>
          <w:rStyle w:val="7Char"/>
          <w:rFonts w:cs="CTraditional Arabic"/>
          <w:rtl/>
        </w:rPr>
        <w:t>ﻷ</w:t>
      </w:r>
      <w:r w:rsidR="00815A1A">
        <w:rPr>
          <w:rStyle w:val="7Char"/>
          <w:rtl/>
        </w:rPr>
        <w:t xml:space="preserve">، </w:t>
      </w:r>
      <w:r w:rsidRPr="006C05B9">
        <w:rPr>
          <w:rStyle w:val="7Char"/>
          <w:rtl/>
        </w:rPr>
        <w:t>والذين فعلوا ذلك ابتدعوا عبادة من عند أنفسهم</w:t>
      </w:r>
      <w:r w:rsidR="00815A1A">
        <w:rPr>
          <w:rStyle w:val="7Char"/>
          <w:rtl/>
        </w:rPr>
        <w:t xml:space="preserve">، </w:t>
      </w:r>
      <w:r w:rsidRPr="006C05B9">
        <w:rPr>
          <w:rStyle w:val="7Char"/>
          <w:rtl/>
        </w:rPr>
        <w:t>وألزموا أنفسهم بها</w:t>
      </w:r>
      <w:r w:rsidRPr="00815A1A">
        <w:rPr>
          <w:rStyle w:val="7Char"/>
          <w:vertAlign w:val="superscript"/>
          <w:rtl/>
        </w:rPr>
        <w:t>(</w:t>
      </w:r>
      <w:r w:rsidRPr="00815A1A">
        <w:rPr>
          <w:rStyle w:val="7Char"/>
          <w:vertAlign w:val="superscript"/>
          <w:rtl/>
        </w:rPr>
        <w:footnoteReference w:id="108"/>
      </w:r>
      <w:r w:rsidRPr="00815A1A">
        <w:rPr>
          <w:rStyle w:val="7Char"/>
          <w:vertAlign w:val="superscript"/>
          <w:rtl/>
        </w:rPr>
        <w:t>)</w:t>
      </w:r>
      <w:r w:rsidR="00815A1A">
        <w:rPr>
          <w:rStyle w:val="7Char"/>
          <w:rtl/>
        </w:rPr>
        <w:t xml:space="preserve">، </w:t>
      </w:r>
      <w:r w:rsidRPr="006C05B9">
        <w:rPr>
          <w:rStyle w:val="7Char"/>
          <w:rtl/>
        </w:rPr>
        <w:t xml:space="preserve">ومن أمثلة ذلك: تحريم ما أحلّ الله من الطيّبات تعبّداً لله </w:t>
      </w:r>
      <w:r w:rsidR="006C05B9" w:rsidRPr="006C05B9">
        <w:rPr>
          <w:rStyle w:val="7Char"/>
          <w:rFonts w:cs="CTraditional Arabic"/>
          <w:rtl/>
        </w:rPr>
        <w:t>ﻷ</w:t>
      </w:r>
      <w:r w:rsidRPr="00815A1A">
        <w:rPr>
          <w:rStyle w:val="7Char"/>
          <w:vertAlign w:val="superscript"/>
          <w:rtl/>
        </w:rPr>
        <w:t>(</w:t>
      </w:r>
      <w:r w:rsidRPr="00815A1A">
        <w:rPr>
          <w:rStyle w:val="7Char"/>
          <w:vertAlign w:val="superscript"/>
          <w:rtl/>
        </w:rPr>
        <w:footnoteReference w:id="109"/>
      </w:r>
      <w:r w:rsidRPr="00815A1A">
        <w:rPr>
          <w:rStyle w:val="7Char"/>
          <w:vertAlign w:val="superscript"/>
          <w:rtl/>
        </w:rPr>
        <w:t>)</w:t>
      </w:r>
      <w:r w:rsidR="00815A1A">
        <w:rPr>
          <w:rStyle w:val="7Char"/>
          <w:rtl/>
        </w:rPr>
        <w:t xml:space="preserve">، </w:t>
      </w:r>
      <w:r w:rsidRPr="006C05B9">
        <w:rPr>
          <w:rStyle w:val="7Char"/>
          <w:rtl/>
        </w:rPr>
        <w:t>وغير ذلك من الأمثلة</w:t>
      </w:r>
      <w:r w:rsidRPr="00815A1A">
        <w:rPr>
          <w:rStyle w:val="7Char"/>
          <w:vertAlign w:val="superscript"/>
          <w:rtl/>
        </w:rPr>
        <w:t>(</w:t>
      </w:r>
      <w:r w:rsidRPr="00815A1A">
        <w:rPr>
          <w:rStyle w:val="7Char"/>
          <w:vertAlign w:val="superscript"/>
          <w:rtl/>
        </w:rPr>
        <w:footnoteReference w:id="110"/>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05" w:name="_Toc206394403"/>
      <w:r w:rsidRPr="006C05B9">
        <w:rPr>
          <w:rStyle w:val="7Char"/>
          <w:rtl/>
        </w:rPr>
        <w:t xml:space="preserve">2- </w:t>
      </w:r>
      <w:r w:rsidRPr="003C2B0F">
        <w:rPr>
          <w:rStyle w:val="8Char"/>
          <w:rtl/>
        </w:rPr>
        <w:t>البدعة الإضافية:</w:t>
      </w:r>
      <w:r w:rsidRPr="006C05B9">
        <w:rPr>
          <w:rStyle w:val="7Char"/>
          <w:rtl/>
        </w:rPr>
        <w:t xml:space="preserve"> وهي التي لها جهتان أو شائبتان:</w:t>
      </w:r>
      <w:bookmarkEnd w:id="205"/>
    </w:p>
    <w:p w:rsidR="00172C4D" w:rsidRPr="006C05B9" w:rsidRDefault="00172C4D" w:rsidP="006C05B9">
      <w:pPr>
        <w:ind w:firstLine="284"/>
        <w:jc w:val="both"/>
        <w:rPr>
          <w:rStyle w:val="7Char"/>
          <w:rtl/>
        </w:rPr>
      </w:pPr>
      <w:bookmarkStart w:id="206" w:name="_Toc206394404"/>
      <w:r w:rsidRPr="003C2B0F">
        <w:rPr>
          <w:rStyle w:val="8Char"/>
          <w:rtl/>
        </w:rPr>
        <w:t>إحداهما:</w:t>
      </w:r>
      <w:r w:rsidRPr="006C05B9">
        <w:rPr>
          <w:rStyle w:val="7Char"/>
          <w:rtl/>
        </w:rPr>
        <w:t xml:space="preserve"> لها من الأدلة متعلَّق</w:t>
      </w:r>
      <w:r w:rsidR="00815A1A">
        <w:rPr>
          <w:rStyle w:val="7Char"/>
          <w:rtl/>
        </w:rPr>
        <w:t xml:space="preserve">، </w:t>
      </w:r>
      <w:r w:rsidRPr="006C05B9">
        <w:rPr>
          <w:rStyle w:val="7Char"/>
          <w:rtl/>
        </w:rPr>
        <w:t>فلا تكون من تلك الجهة بدعة.</w:t>
      </w:r>
      <w:bookmarkEnd w:id="206"/>
    </w:p>
    <w:p w:rsidR="00172C4D" w:rsidRPr="006C05B9" w:rsidRDefault="00172C4D" w:rsidP="006C05B9">
      <w:pPr>
        <w:ind w:firstLine="284"/>
        <w:jc w:val="both"/>
        <w:rPr>
          <w:rStyle w:val="7Char"/>
          <w:rtl/>
        </w:rPr>
      </w:pPr>
      <w:bookmarkStart w:id="207" w:name="_Toc206394405"/>
      <w:r w:rsidRPr="003C2B0F">
        <w:rPr>
          <w:rStyle w:val="8Char"/>
          <w:rtl/>
        </w:rPr>
        <w:t>والأخرى:</w:t>
      </w:r>
      <w:r w:rsidRPr="006C05B9">
        <w:rPr>
          <w:rStyle w:val="7Char"/>
          <w:rtl/>
        </w:rPr>
        <w:t xml:space="preserve"> ليس لها متعلَّق إلا مثل ما للبدعة الحقيقية: أي أنها بالنسبة لإحدى الجهتين سنة لاستنادها إلى دليل</w:t>
      </w:r>
      <w:r w:rsidR="00815A1A">
        <w:rPr>
          <w:rStyle w:val="7Char"/>
          <w:rtl/>
        </w:rPr>
        <w:t xml:space="preserve">، </w:t>
      </w:r>
      <w:r w:rsidRPr="006C05B9">
        <w:rPr>
          <w:rStyle w:val="7Char"/>
          <w:rtl/>
        </w:rPr>
        <w:t>وبالنسبة إلى الجهة الأخرى بدعة لأنها مستندة إلى شبهة لا إلى دليل</w:t>
      </w:r>
      <w:r w:rsidR="00815A1A">
        <w:rPr>
          <w:rStyle w:val="7Char"/>
          <w:rtl/>
        </w:rPr>
        <w:t xml:space="preserve">، </w:t>
      </w:r>
      <w:r w:rsidRPr="006C05B9">
        <w:rPr>
          <w:rStyle w:val="7Char"/>
          <w:rtl/>
        </w:rPr>
        <w:t>ولأنها مستندة إلى شيء</w:t>
      </w:r>
      <w:r w:rsidR="00815A1A">
        <w:rPr>
          <w:rStyle w:val="7Char"/>
          <w:rtl/>
        </w:rPr>
        <w:t xml:space="preserve">، </w:t>
      </w:r>
      <w:r w:rsidRPr="006C05B9">
        <w:rPr>
          <w:rStyle w:val="7Char"/>
          <w:rtl/>
        </w:rPr>
        <w:t xml:space="preserve">والفرق بينهما </w:t>
      </w:r>
      <w:r w:rsidRPr="006C05B9">
        <w:rPr>
          <w:rStyle w:val="7Char"/>
          <w:rtl/>
        </w:rPr>
        <w:lastRenderedPageBreak/>
        <w:t>من جهة المعنى أن الدليل عليها من جهة الأصل قائم</w:t>
      </w:r>
      <w:r w:rsidR="00815A1A">
        <w:rPr>
          <w:rStyle w:val="7Char"/>
          <w:rtl/>
        </w:rPr>
        <w:t xml:space="preserve">، </w:t>
      </w:r>
      <w:r w:rsidRPr="006C05B9">
        <w:rPr>
          <w:rStyle w:val="7Char"/>
          <w:rtl/>
        </w:rPr>
        <w:t>ومن جهة الكيفيات</w:t>
      </w:r>
      <w:r w:rsidR="00815A1A">
        <w:rPr>
          <w:rStyle w:val="7Char"/>
          <w:rtl/>
        </w:rPr>
        <w:t xml:space="preserve">، </w:t>
      </w:r>
      <w:r w:rsidRPr="006C05B9">
        <w:rPr>
          <w:rStyle w:val="7Char"/>
          <w:rtl/>
        </w:rPr>
        <w:t>أو الأحوال</w:t>
      </w:r>
      <w:r w:rsidR="00815A1A">
        <w:rPr>
          <w:rStyle w:val="7Char"/>
          <w:rtl/>
        </w:rPr>
        <w:t xml:space="preserve">، </w:t>
      </w:r>
      <w:r w:rsidRPr="006C05B9">
        <w:rPr>
          <w:rStyle w:val="7Char"/>
          <w:rtl/>
        </w:rPr>
        <w:t>أو التفاصيل لم يقم عليها</w:t>
      </w:r>
      <w:r w:rsidR="00815A1A">
        <w:rPr>
          <w:rStyle w:val="7Char"/>
          <w:rtl/>
        </w:rPr>
        <w:t xml:space="preserve">، </w:t>
      </w:r>
      <w:r w:rsidRPr="006C05B9">
        <w:rPr>
          <w:rStyle w:val="7Char"/>
          <w:rtl/>
        </w:rPr>
        <w:t>مع أنها محتاجة إليه؛ لأن الغالب وقوعها في التعبديات لا في العادات المحضة</w:t>
      </w:r>
      <w:r w:rsidRPr="00815A1A">
        <w:rPr>
          <w:rStyle w:val="7Char"/>
          <w:vertAlign w:val="superscript"/>
          <w:rtl/>
        </w:rPr>
        <w:t>(</w:t>
      </w:r>
      <w:bookmarkEnd w:id="207"/>
      <w:r w:rsidRPr="00815A1A">
        <w:rPr>
          <w:rStyle w:val="7Char"/>
          <w:vertAlign w:val="superscript"/>
          <w:rtl/>
        </w:rPr>
        <w:footnoteReference w:id="111"/>
      </w:r>
      <w:r w:rsidRPr="00815A1A">
        <w:rPr>
          <w:rStyle w:val="7Char"/>
          <w:vertAlign w:val="superscript"/>
          <w:rtl/>
        </w:rPr>
        <w:t>)</w:t>
      </w:r>
      <w:r w:rsidR="00815A1A">
        <w:rPr>
          <w:rStyle w:val="7Char"/>
          <w:rtl/>
        </w:rPr>
        <w:t xml:space="preserve">، </w:t>
      </w:r>
      <w:r w:rsidRPr="006C05B9">
        <w:rPr>
          <w:rStyle w:val="7Char"/>
          <w:rtl/>
        </w:rPr>
        <w:t>ومن أمثلة ذلك: الذكر أدبار الصلوات</w:t>
      </w:r>
      <w:r w:rsidR="00815A1A">
        <w:rPr>
          <w:rStyle w:val="7Char"/>
          <w:rtl/>
        </w:rPr>
        <w:t xml:space="preserve">، </w:t>
      </w:r>
      <w:r w:rsidRPr="006C05B9">
        <w:rPr>
          <w:rStyle w:val="7Char"/>
          <w:rtl/>
        </w:rPr>
        <w:t>أو في أي وقت على هيئة الاجتماع بصوت واحد</w:t>
      </w:r>
      <w:r w:rsidR="00815A1A">
        <w:rPr>
          <w:rStyle w:val="7Char"/>
          <w:rtl/>
        </w:rPr>
        <w:t xml:space="preserve">، </w:t>
      </w:r>
      <w:r w:rsidRPr="006C05B9">
        <w:rPr>
          <w:rStyle w:val="7Char"/>
          <w:rtl/>
        </w:rPr>
        <w:t>أو يدعو الإمام والناس يؤمِّنون أدبار الصلوات</w:t>
      </w:r>
      <w:r w:rsidR="00815A1A">
        <w:rPr>
          <w:rStyle w:val="7Char"/>
          <w:rtl/>
        </w:rPr>
        <w:t xml:space="preserve">، </w:t>
      </w:r>
      <w:r w:rsidRPr="006C05B9">
        <w:rPr>
          <w:rStyle w:val="7Char"/>
          <w:rtl/>
        </w:rPr>
        <w:t>فالذكر مشروع</w:t>
      </w:r>
      <w:r w:rsidR="00815A1A">
        <w:rPr>
          <w:rStyle w:val="7Char"/>
          <w:rtl/>
        </w:rPr>
        <w:t xml:space="preserve">، </w:t>
      </w:r>
      <w:r w:rsidRPr="006C05B9">
        <w:rPr>
          <w:rStyle w:val="7Char"/>
          <w:rtl/>
        </w:rPr>
        <w:t>ولكن أداءه على هذه الكيفية غير مشروع</w:t>
      </w:r>
      <w:r w:rsidR="00815A1A">
        <w:rPr>
          <w:rStyle w:val="7Char"/>
          <w:rtl/>
        </w:rPr>
        <w:t xml:space="preserve">، </w:t>
      </w:r>
      <w:r w:rsidRPr="006C05B9">
        <w:rPr>
          <w:rStyle w:val="7Char"/>
          <w:rtl/>
        </w:rPr>
        <w:t>وبدعة مخالفة للسنة</w:t>
      </w:r>
      <w:r w:rsidRPr="00815A1A">
        <w:rPr>
          <w:rStyle w:val="7Char"/>
          <w:vertAlign w:val="superscript"/>
          <w:rtl/>
        </w:rPr>
        <w:t>(</w:t>
      </w:r>
      <w:r w:rsidRPr="00815A1A">
        <w:rPr>
          <w:rStyle w:val="7Char"/>
          <w:vertAlign w:val="superscript"/>
          <w:rtl/>
        </w:rPr>
        <w:footnoteReference w:id="112"/>
      </w:r>
      <w:r w:rsidRPr="00815A1A">
        <w:rPr>
          <w:rStyle w:val="7Char"/>
          <w:vertAlign w:val="superscript"/>
          <w:rtl/>
        </w:rPr>
        <w:t>)</w:t>
      </w:r>
      <w:r w:rsidR="00815A1A">
        <w:rPr>
          <w:rStyle w:val="7Char"/>
          <w:rtl/>
        </w:rPr>
        <w:t xml:space="preserve">، </w:t>
      </w:r>
      <w:r w:rsidRPr="006C05B9">
        <w:rPr>
          <w:rStyle w:val="7Char"/>
          <w:rtl/>
        </w:rPr>
        <w:t>ومن ذلك تخصيص يوم النصف من شعبان بصيام</w:t>
      </w:r>
      <w:r w:rsidR="00815A1A">
        <w:rPr>
          <w:rStyle w:val="7Char"/>
          <w:rtl/>
        </w:rPr>
        <w:t xml:space="preserve">، </w:t>
      </w:r>
      <w:r w:rsidRPr="006C05B9">
        <w:rPr>
          <w:rStyle w:val="7Char"/>
          <w:rtl/>
        </w:rPr>
        <w:t>وليلته بقيام</w:t>
      </w:r>
      <w:r w:rsidR="00815A1A">
        <w:rPr>
          <w:rStyle w:val="7Char"/>
          <w:rtl/>
        </w:rPr>
        <w:t xml:space="preserve">، </w:t>
      </w:r>
      <w:r w:rsidRPr="006C05B9">
        <w:rPr>
          <w:rStyle w:val="7Char"/>
          <w:rtl/>
        </w:rPr>
        <w:t>وصلاة الرغائب في أول ليلة جمعة من رجب</w:t>
      </w:r>
      <w:r w:rsidR="00815A1A">
        <w:rPr>
          <w:rStyle w:val="7Char"/>
          <w:rtl/>
        </w:rPr>
        <w:t xml:space="preserve">، </w:t>
      </w:r>
      <w:r w:rsidRPr="006C05B9">
        <w:rPr>
          <w:rStyle w:val="7Char"/>
          <w:rtl/>
        </w:rPr>
        <w:t>وهذه بدع منكرة</w:t>
      </w:r>
      <w:r w:rsidR="00815A1A">
        <w:rPr>
          <w:rStyle w:val="7Char"/>
          <w:rtl/>
        </w:rPr>
        <w:t xml:space="preserve">، </w:t>
      </w:r>
      <w:r w:rsidRPr="006C05B9">
        <w:rPr>
          <w:rStyle w:val="7Char"/>
          <w:rtl/>
        </w:rPr>
        <w:t>وهي بدعة إضافية؛ لأن عبادات الصلاة والصيام الأصل فيها المشروعية</w:t>
      </w:r>
      <w:r w:rsidR="00815A1A">
        <w:rPr>
          <w:rStyle w:val="7Char"/>
          <w:rtl/>
        </w:rPr>
        <w:t xml:space="preserve">، </w:t>
      </w:r>
      <w:r w:rsidRPr="006C05B9">
        <w:rPr>
          <w:rStyle w:val="7Char"/>
          <w:rtl/>
        </w:rPr>
        <w:t>لكن يأتي الابتداع في تخصيص الزمان</w:t>
      </w:r>
      <w:r w:rsidR="00815A1A">
        <w:rPr>
          <w:rStyle w:val="7Char"/>
          <w:rtl/>
        </w:rPr>
        <w:t xml:space="preserve">، </w:t>
      </w:r>
      <w:r w:rsidRPr="006C05B9">
        <w:rPr>
          <w:rStyle w:val="7Char"/>
          <w:rtl/>
        </w:rPr>
        <w:t>أو المكان</w:t>
      </w:r>
      <w:r w:rsidR="00815A1A">
        <w:rPr>
          <w:rStyle w:val="7Char"/>
          <w:rtl/>
        </w:rPr>
        <w:t xml:space="preserve">، </w:t>
      </w:r>
      <w:r w:rsidRPr="006C05B9">
        <w:rPr>
          <w:rStyle w:val="7Char"/>
          <w:rtl/>
        </w:rPr>
        <w:t>أو الكيفية؛ فإن ذلك لم يأت في كتاب ولا سنة</w:t>
      </w:r>
      <w:r w:rsidR="00815A1A">
        <w:rPr>
          <w:rStyle w:val="7Char"/>
          <w:rtl/>
        </w:rPr>
        <w:t xml:space="preserve">، </w:t>
      </w:r>
      <w:r w:rsidRPr="006C05B9">
        <w:rPr>
          <w:rStyle w:val="7Char"/>
          <w:rtl/>
        </w:rPr>
        <w:t>فهي مشروعة باعتبار ذاتها</w:t>
      </w:r>
      <w:r w:rsidR="00815A1A">
        <w:rPr>
          <w:rStyle w:val="7Char"/>
          <w:rtl/>
        </w:rPr>
        <w:t xml:space="preserve">، </w:t>
      </w:r>
      <w:r w:rsidRPr="006C05B9">
        <w:rPr>
          <w:rStyle w:val="7Char"/>
          <w:rtl/>
        </w:rPr>
        <w:t>بدعة باعتبار ما عَرَض لها</w:t>
      </w:r>
      <w:r w:rsidRPr="00815A1A">
        <w:rPr>
          <w:rStyle w:val="7Char"/>
          <w:vertAlign w:val="superscript"/>
          <w:rtl/>
        </w:rPr>
        <w:t>(</w:t>
      </w:r>
      <w:r w:rsidRPr="00815A1A">
        <w:rPr>
          <w:rStyle w:val="7Char"/>
          <w:vertAlign w:val="superscript"/>
          <w:rtl/>
        </w:rPr>
        <w:footnoteReference w:id="113"/>
      </w:r>
      <w:r w:rsidRPr="00815A1A">
        <w:rPr>
          <w:rStyle w:val="7Char"/>
          <w:vertAlign w:val="superscript"/>
          <w:rtl/>
        </w:rPr>
        <w:t>)</w:t>
      </w:r>
      <w:r w:rsidRPr="006C05B9">
        <w:rPr>
          <w:rStyle w:val="7Char"/>
          <w:rtl/>
        </w:rPr>
        <w:t>.</w:t>
      </w:r>
    </w:p>
    <w:p w:rsidR="00172C4D" w:rsidRPr="00500FB8" w:rsidRDefault="00172C4D" w:rsidP="00500FB8">
      <w:pPr>
        <w:pStyle w:val="7"/>
        <w:rPr>
          <w:rtl/>
        </w:rPr>
      </w:pPr>
      <w:bookmarkStart w:id="208" w:name="_Toc190340686"/>
      <w:bookmarkStart w:id="209" w:name="_Toc206394406"/>
      <w:r w:rsidRPr="003C2B0F">
        <w:rPr>
          <w:rStyle w:val="8Char"/>
          <w:rtl/>
        </w:rPr>
        <w:t>القسم الثاني:</w:t>
      </w:r>
      <w:r w:rsidRPr="00500FB8">
        <w:rPr>
          <w:rtl/>
        </w:rPr>
        <w:t xml:space="preserve"> البدعة الفعلية والتَّركية:</w:t>
      </w:r>
      <w:bookmarkEnd w:id="208"/>
      <w:bookmarkEnd w:id="209"/>
    </w:p>
    <w:p w:rsidR="00172C4D" w:rsidRPr="006C05B9" w:rsidRDefault="00172C4D" w:rsidP="006C05B9">
      <w:pPr>
        <w:ind w:firstLine="284"/>
        <w:jc w:val="both"/>
        <w:rPr>
          <w:rStyle w:val="7Char"/>
          <w:rtl/>
        </w:rPr>
      </w:pPr>
      <w:bookmarkStart w:id="210" w:name="_Toc206394407"/>
      <w:r w:rsidRPr="006C05B9">
        <w:rPr>
          <w:rStyle w:val="7Char"/>
          <w:rtl/>
        </w:rPr>
        <w:t xml:space="preserve">1- </w:t>
      </w:r>
      <w:r w:rsidRPr="003C2B0F">
        <w:rPr>
          <w:rStyle w:val="8Char"/>
          <w:rtl/>
        </w:rPr>
        <w:t>البدعة الفعلية:</w:t>
      </w:r>
      <w:r w:rsidRPr="006C05B9">
        <w:rPr>
          <w:rStyle w:val="7Char"/>
          <w:rtl/>
        </w:rPr>
        <w:t xml:space="preserve"> تدخل في تعريف البدعة: فهي طريقة في الدين مُخترَعة</w:t>
      </w:r>
      <w:r w:rsidR="00815A1A">
        <w:rPr>
          <w:rStyle w:val="7Char"/>
          <w:rtl/>
        </w:rPr>
        <w:t xml:space="preserve">، </w:t>
      </w:r>
      <w:r w:rsidRPr="006C05B9">
        <w:rPr>
          <w:rStyle w:val="7Char"/>
          <w:rtl/>
        </w:rPr>
        <w:t>تشبه الطريقة الشرعية</w:t>
      </w:r>
      <w:r w:rsidR="00815A1A">
        <w:rPr>
          <w:rStyle w:val="7Char"/>
          <w:rtl/>
        </w:rPr>
        <w:t xml:space="preserve">، </w:t>
      </w:r>
      <w:r w:rsidRPr="006C05B9">
        <w:rPr>
          <w:rStyle w:val="7Char"/>
          <w:rtl/>
        </w:rPr>
        <w:t>يقصد بالسلوك عليها المبالغة في التعبد لله سبحانه</w:t>
      </w:r>
      <w:r w:rsidRPr="00815A1A">
        <w:rPr>
          <w:rStyle w:val="7Char"/>
          <w:vertAlign w:val="superscript"/>
          <w:rtl/>
        </w:rPr>
        <w:t>(</w:t>
      </w:r>
      <w:bookmarkEnd w:id="210"/>
      <w:r w:rsidRPr="00815A1A">
        <w:rPr>
          <w:rStyle w:val="7Char"/>
          <w:vertAlign w:val="superscript"/>
          <w:rtl/>
        </w:rPr>
        <w:footnoteReference w:id="114"/>
      </w:r>
      <w:r w:rsidRPr="00815A1A">
        <w:rPr>
          <w:rStyle w:val="7Char"/>
          <w:vertAlign w:val="superscript"/>
          <w:rtl/>
        </w:rPr>
        <w:t>)</w:t>
      </w:r>
      <w:r w:rsidR="00815A1A">
        <w:rPr>
          <w:rStyle w:val="7Char"/>
          <w:rtl/>
        </w:rPr>
        <w:t xml:space="preserve">، </w:t>
      </w:r>
      <w:r w:rsidRPr="006C05B9">
        <w:rPr>
          <w:rStyle w:val="7Char"/>
          <w:rtl/>
        </w:rPr>
        <w:t>ومن أمثلة ذلك: الزيادة في شرع الله ما ليس منه</w:t>
      </w:r>
      <w:r w:rsidR="00815A1A">
        <w:rPr>
          <w:rStyle w:val="7Char"/>
          <w:rtl/>
        </w:rPr>
        <w:t xml:space="preserve">، </w:t>
      </w:r>
      <w:r w:rsidRPr="006C05B9">
        <w:rPr>
          <w:rStyle w:val="7Char"/>
          <w:rtl/>
        </w:rPr>
        <w:t>كمن يزيد في الصلاة ركعة</w:t>
      </w:r>
      <w:r w:rsidR="00815A1A">
        <w:rPr>
          <w:rStyle w:val="7Char"/>
          <w:rtl/>
        </w:rPr>
        <w:t xml:space="preserve">، </w:t>
      </w:r>
      <w:r w:rsidRPr="006C05B9">
        <w:rPr>
          <w:rStyle w:val="7Char"/>
          <w:rtl/>
        </w:rPr>
        <w:lastRenderedPageBreak/>
        <w:t>أو يدخل في الدين ما ليس منه</w:t>
      </w:r>
      <w:r w:rsidR="00815A1A">
        <w:rPr>
          <w:rStyle w:val="7Char"/>
          <w:rtl/>
        </w:rPr>
        <w:t xml:space="preserve">، </w:t>
      </w:r>
      <w:r w:rsidRPr="006C05B9">
        <w:rPr>
          <w:rStyle w:val="7Char"/>
          <w:rtl/>
        </w:rPr>
        <w:t xml:space="preserve">أو يفعل العبادة على كيفية يخالف فيها هدي النبي </w:t>
      </w:r>
      <w:r w:rsidR="006C05B9" w:rsidRPr="006C05B9">
        <w:rPr>
          <w:rStyle w:val="7Char"/>
          <w:rFonts w:cs="CTraditional Arabic"/>
          <w:rtl/>
        </w:rPr>
        <w:t>ج</w:t>
      </w:r>
      <w:r w:rsidRPr="00815A1A">
        <w:rPr>
          <w:rStyle w:val="7Char"/>
          <w:vertAlign w:val="superscript"/>
          <w:rtl/>
        </w:rPr>
        <w:t>(</w:t>
      </w:r>
      <w:r w:rsidRPr="00815A1A">
        <w:rPr>
          <w:rStyle w:val="7Char"/>
          <w:vertAlign w:val="superscript"/>
          <w:rtl/>
        </w:rPr>
        <w:footnoteReference w:id="115"/>
      </w:r>
      <w:r w:rsidRPr="00815A1A">
        <w:rPr>
          <w:rStyle w:val="7Char"/>
          <w:vertAlign w:val="superscript"/>
          <w:rtl/>
        </w:rPr>
        <w:t>)</w:t>
      </w:r>
      <w:r w:rsidR="00815A1A">
        <w:rPr>
          <w:rStyle w:val="7Char"/>
          <w:rtl/>
        </w:rPr>
        <w:t xml:space="preserve">، </w:t>
      </w:r>
      <w:r w:rsidRPr="006C05B9">
        <w:rPr>
          <w:rStyle w:val="7Char"/>
          <w:rtl/>
        </w:rPr>
        <w:t>أو يخصّص وقتاً للعبادة المشروعة لم يخصصه الشرع: كتخصيص يوم النصف من شعبان بصيام وليلته بقيام</w:t>
      </w:r>
      <w:r w:rsidRPr="00815A1A">
        <w:rPr>
          <w:rStyle w:val="7Char"/>
          <w:vertAlign w:val="superscript"/>
          <w:rtl/>
        </w:rPr>
        <w:t>(</w:t>
      </w:r>
      <w:r w:rsidRPr="00815A1A">
        <w:rPr>
          <w:rStyle w:val="7Char"/>
          <w:vertAlign w:val="superscript"/>
          <w:rtl/>
        </w:rPr>
        <w:footnoteReference w:id="116"/>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11" w:name="_Toc206394408"/>
      <w:r w:rsidRPr="006C05B9">
        <w:rPr>
          <w:rStyle w:val="7Char"/>
          <w:rtl/>
        </w:rPr>
        <w:t>2- البدعة التَّركية: تدخل في عموم تعريف البدعة</w:t>
      </w:r>
      <w:r w:rsidR="00815A1A">
        <w:rPr>
          <w:rStyle w:val="7Char"/>
          <w:rtl/>
        </w:rPr>
        <w:t xml:space="preserve">، </w:t>
      </w:r>
      <w:r w:rsidRPr="006C05B9">
        <w:rPr>
          <w:rStyle w:val="7Char"/>
          <w:rtl/>
        </w:rPr>
        <w:t xml:space="preserve">من حيث إنها </w:t>
      </w:r>
      <w:r w:rsidR="00E95A1A">
        <w:rPr>
          <w:rStyle w:val="7Char"/>
          <w:rtl/>
        </w:rPr>
        <w:t>«</w:t>
      </w:r>
      <w:r w:rsidRPr="006C05B9">
        <w:rPr>
          <w:rStyle w:val="7Char"/>
          <w:rtl/>
        </w:rPr>
        <w:t>طريقة في الدين مخترعة</w:t>
      </w:r>
      <w:r w:rsidR="00E95A1A">
        <w:rPr>
          <w:rStyle w:val="7Char"/>
          <w:rtl/>
        </w:rPr>
        <w:t>»</w:t>
      </w:r>
      <w:r w:rsidRPr="00815A1A">
        <w:rPr>
          <w:rStyle w:val="7Char"/>
          <w:vertAlign w:val="superscript"/>
          <w:rtl/>
        </w:rPr>
        <w:t>(</w:t>
      </w:r>
      <w:bookmarkEnd w:id="211"/>
      <w:r w:rsidRPr="00815A1A">
        <w:rPr>
          <w:rStyle w:val="7Char"/>
          <w:vertAlign w:val="superscript"/>
          <w:rtl/>
        </w:rPr>
        <w:footnoteReference w:id="117"/>
      </w:r>
      <w:r w:rsidRPr="00815A1A">
        <w:rPr>
          <w:rStyle w:val="7Char"/>
          <w:vertAlign w:val="superscript"/>
          <w:rtl/>
        </w:rPr>
        <w:t>)</w:t>
      </w:r>
      <w:r w:rsidR="00815A1A">
        <w:rPr>
          <w:rStyle w:val="7Char"/>
          <w:rtl/>
        </w:rPr>
        <w:t xml:space="preserve">، </w:t>
      </w:r>
      <w:r w:rsidRPr="006C05B9">
        <w:rPr>
          <w:rStyle w:val="7Char"/>
          <w:rtl/>
        </w:rPr>
        <w:t>فقد يقع الابتداع بنفس الترك تحريماً للمتروك</w:t>
      </w:r>
      <w:r w:rsidR="00815A1A">
        <w:rPr>
          <w:rStyle w:val="7Char"/>
          <w:rtl/>
        </w:rPr>
        <w:t xml:space="preserve">، </w:t>
      </w:r>
      <w:r w:rsidRPr="006C05B9">
        <w:rPr>
          <w:rStyle w:val="7Char"/>
          <w:rtl/>
        </w:rPr>
        <w:t xml:space="preserve">أو غير تحريم؛ فإن الفعل </w:t>
      </w:r>
      <w:r w:rsidR="00E95A1A">
        <w:rPr>
          <w:rStyle w:val="7Char"/>
          <w:rtl/>
        </w:rPr>
        <w:t>(</w:t>
      </w:r>
      <w:r w:rsidRPr="006C05B9">
        <w:rPr>
          <w:rStyle w:val="7Char"/>
          <w:rtl/>
        </w:rPr>
        <w:t>مثلاً</w:t>
      </w:r>
      <w:r w:rsidR="00E95A1A">
        <w:rPr>
          <w:rStyle w:val="7Char"/>
          <w:rtl/>
        </w:rPr>
        <w:t>)</w:t>
      </w:r>
      <w:r w:rsidRPr="006C05B9">
        <w:rPr>
          <w:rStyle w:val="7Char"/>
          <w:rtl/>
        </w:rPr>
        <w:t xml:space="preserve"> قد يكون حلالاً بالشرع فيحرمه الإنسان على نفسه</w:t>
      </w:r>
      <w:r w:rsidR="00815A1A">
        <w:rPr>
          <w:rStyle w:val="7Char"/>
          <w:rtl/>
        </w:rPr>
        <w:t xml:space="preserve">، </w:t>
      </w:r>
      <w:r w:rsidRPr="006C05B9">
        <w:rPr>
          <w:rStyle w:val="7Char"/>
          <w:rtl/>
        </w:rPr>
        <w:t>أو يقصد تركه قصداً</w:t>
      </w:r>
      <w:r w:rsidR="00815A1A">
        <w:rPr>
          <w:rStyle w:val="7Char"/>
          <w:rtl/>
        </w:rPr>
        <w:t xml:space="preserve">، </w:t>
      </w:r>
      <w:r w:rsidRPr="006C05B9">
        <w:rPr>
          <w:rStyle w:val="7Char"/>
          <w:rtl/>
        </w:rPr>
        <w:t>فهذا الترك إما أن يكون لأمر يُعتبر شرعاً</w:t>
      </w:r>
      <w:r w:rsidR="00815A1A">
        <w:rPr>
          <w:rStyle w:val="7Char"/>
          <w:rtl/>
        </w:rPr>
        <w:t xml:space="preserve">، </w:t>
      </w:r>
      <w:r w:rsidRPr="006C05B9">
        <w:rPr>
          <w:rStyle w:val="7Char"/>
          <w:rtl/>
        </w:rPr>
        <w:t>أو لا: فإن كان لأمر يعتبر فلا حرج فيه؛ لأنه ترك ما يجوز تركه</w:t>
      </w:r>
      <w:r w:rsidR="00815A1A">
        <w:rPr>
          <w:rStyle w:val="7Char"/>
          <w:rtl/>
        </w:rPr>
        <w:t xml:space="preserve">، </w:t>
      </w:r>
      <w:r w:rsidRPr="006C05B9">
        <w:rPr>
          <w:rStyle w:val="7Char"/>
          <w:rtl/>
        </w:rPr>
        <w:t>أو ما يُطلب بتركه</w:t>
      </w:r>
      <w:r w:rsidR="00815A1A">
        <w:rPr>
          <w:rStyle w:val="7Char"/>
          <w:rtl/>
        </w:rPr>
        <w:t xml:space="preserve">، </w:t>
      </w:r>
      <w:r w:rsidRPr="006C05B9">
        <w:rPr>
          <w:rStyle w:val="7Char"/>
          <w:rtl/>
        </w:rPr>
        <w:t>كالذي يمنع نفسه من الطعام الفلاني من أجل أنه يضرّه في جسمه</w:t>
      </w:r>
      <w:r w:rsidR="00815A1A">
        <w:rPr>
          <w:rStyle w:val="7Char"/>
          <w:rtl/>
        </w:rPr>
        <w:t xml:space="preserve">، </w:t>
      </w:r>
      <w:r w:rsidRPr="006C05B9">
        <w:rPr>
          <w:rStyle w:val="7Char"/>
          <w:rtl/>
        </w:rPr>
        <w:t>أو عقله</w:t>
      </w:r>
      <w:r w:rsidR="00815A1A">
        <w:rPr>
          <w:rStyle w:val="7Char"/>
          <w:rtl/>
        </w:rPr>
        <w:t xml:space="preserve">، </w:t>
      </w:r>
      <w:r w:rsidRPr="006C05B9">
        <w:rPr>
          <w:rStyle w:val="7Char"/>
          <w:rtl/>
        </w:rPr>
        <w:t>أو دينه</w:t>
      </w:r>
      <w:r w:rsidR="00815A1A">
        <w:rPr>
          <w:rStyle w:val="7Char"/>
          <w:rtl/>
        </w:rPr>
        <w:t xml:space="preserve">، </w:t>
      </w:r>
      <w:r w:rsidRPr="006C05B9">
        <w:rPr>
          <w:rStyle w:val="7Char"/>
          <w:rtl/>
        </w:rPr>
        <w:t>وما أشبه ذلك</w:t>
      </w:r>
      <w:r w:rsidR="00815A1A">
        <w:rPr>
          <w:rStyle w:val="7Char"/>
          <w:rtl/>
        </w:rPr>
        <w:t xml:space="preserve">، </w:t>
      </w:r>
      <w:r w:rsidRPr="006C05B9">
        <w:rPr>
          <w:rStyle w:val="7Char"/>
          <w:rtl/>
        </w:rPr>
        <w:t>فلا مانع هنا من الترك</w:t>
      </w:r>
      <w:r w:rsidR="00815A1A">
        <w:rPr>
          <w:rStyle w:val="7Char"/>
          <w:rtl/>
        </w:rPr>
        <w:t xml:space="preserve">، </w:t>
      </w:r>
      <w:r w:rsidRPr="006C05B9">
        <w:rPr>
          <w:rStyle w:val="7Char"/>
          <w:rtl/>
        </w:rPr>
        <w:t>وهذا راجع إلى الحمية من المضرّات</w:t>
      </w:r>
      <w:r w:rsidR="00815A1A">
        <w:rPr>
          <w:rStyle w:val="7Char"/>
          <w:rtl/>
        </w:rPr>
        <w:t xml:space="preserve">، </w:t>
      </w:r>
      <w:r w:rsidRPr="006C05B9">
        <w:rPr>
          <w:rStyle w:val="7Char"/>
          <w:rtl/>
        </w:rPr>
        <w:t xml:space="preserve">وأصله قوله </w:t>
      </w:r>
      <w:r w:rsidR="006C05B9" w:rsidRPr="006C05B9">
        <w:rPr>
          <w:rStyle w:val="7Char"/>
          <w:rFonts w:cs="CTraditional Arabic"/>
          <w:rtl/>
        </w:rPr>
        <w:t>ج</w:t>
      </w:r>
      <w:r w:rsidRPr="006C05B9">
        <w:rPr>
          <w:rStyle w:val="7Char"/>
          <w:rtl/>
        </w:rPr>
        <w:t xml:space="preserve">: </w:t>
      </w:r>
      <w:r w:rsidR="00E95A1A">
        <w:rPr>
          <w:rStyle w:val="7Char"/>
          <w:rtl/>
        </w:rPr>
        <w:t>«</w:t>
      </w:r>
      <w:r w:rsidRPr="00E95A1A">
        <w:rPr>
          <w:rStyle w:val="4Char"/>
          <w:rtl/>
        </w:rPr>
        <w:t>يا معشر الشباب من استطاع منكم الباءة فليتزوج</w:t>
      </w:r>
      <w:r w:rsidR="00815A1A" w:rsidRPr="00E95A1A">
        <w:rPr>
          <w:rStyle w:val="4Char"/>
          <w:rtl/>
        </w:rPr>
        <w:t xml:space="preserve">، </w:t>
      </w:r>
      <w:r w:rsidRPr="00E95A1A">
        <w:rPr>
          <w:rStyle w:val="4Char"/>
          <w:rtl/>
        </w:rPr>
        <w:t>فإنه أغضُّ للبصر</w:t>
      </w:r>
      <w:r w:rsidR="00815A1A" w:rsidRPr="00E95A1A">
        <w:rPr>
          <w:rStyle w:val="4Char"/>
          <w:rtl/>
        </w:rPr>
        <w:t xml:space="preserve">، </w:t>
      </w:r>
      <w:r w:rsidRPr="00E95A1A">
        <w:rPr>
          <w:rStyle w:val="4Char"/>
          <w:rtl/>
        </w:rPr>
        <w:t>وأحصن للفرج</w:t>
      </w:r>
      <w:r w:rsidR="00815A1A" w:rsidRPr="00E95A1A">
        <w:rPr>
          <w:rStyle w:val="4Char"/>
          <w:rtl/>
        </w:rPr>
        <w:t xml:space="preserve">، </w:t>
      </w:r>
      <w:r w:rsidRPr="00E95A1A">
        <w:rPr>
          <w:rStyle w:val="4Char"/>
          <w:rtl/>
        </w:rPr>
        <w:t>ومن لم يستطع فعليه بالصوم؛ فإنه له وجاء</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-يا معشر الشباب من استطاع منكم الباءة فليتزوج، فإنه أغضُّ للبصر، وأحصن للفرج، ومن لم يستطع فعليه بالصوم؛ فإنه له وجاء" </w:instrText>
      </w:r>
      <w:r w:rsidRPr="006C05B9">
        <w:rPr>
          <w:rStyle w:val="7Char"/>
          <w:rtl/>
        </w:rPr>
        <w:fldChar w:fldCharType="end"/>
      </w:r>
      <w:r w:rsidR="00E95A1A">
        <w:rPr>
          <w:rStyle w:val="7Char"/>
          <w:rtl/>
        </w:rPr>
        <w:t>»</w:t>
      </w:r>
      <w:r w:rsidRPr="00815A1A">
        <w:rPr>
          <w:rStyle w:val="7Char"/>
          <w:vertAlign w:val="superscript"/>
          <w:rtl/>
        </w:rPr>
        <w:t>(</w:t>
      </w:r>
      <w:r w:rsidRPr="00815A1A">
        <w:rPr>
          <w:rStyle w:val="7Char"/>
          <w:vertAlign w:val="superscript"/>
          <w:rtl/>
        </w:rPr>
        <w:footnoteReference w:id="118"/>
      </w:r>
      <w:r w:rsidRPr="00815A1A">
        <w:rPr>
          <w:rStyle w:val="7Char"/>
          <w:vertAlign w:val="superscript"/>
          <w:rtl/>
        </w:rPr>
        <w:t>)</w:t>
      </w:r>
      <w:r w:rsidR="00815A1A">
        <w:rPr>
          <w:rStyle w:val="7Char"/>
          <w:rtl/>
        </w:rPr>
        <w:t xml:space="preserve">، </w:t>
      </w:r>
      <w:r w:rsidRPr="006C05B9">
        <w:rPr>
          <w:rStyle w:val="7Char"/>
          <w:rtl/>
        </w:rPr>
        <w:t>وكذلك لو ترك ما لا بأس به حذراً مما به بأس</w:t>
      </w:r>
      <w:r w:rsidR="00815A1A">
        <w:rPr>
          <w:rStyle w:val="7Char"/>
          <w:rtl/>
        </w:rPr>
        <w:t xml:space="preserve">، </w:t>
      </w:r>
      <w:r w:rsidRPr="006C05B9">
        <w:rPr>
          <w:rStyle w:val="7Char"/>
          <w:rtl/>
        </w:rPr>
        <w:t>وهذا كترك المشتبه حذراً من الوقوع في الحرام</w:t>
      </w:r>
      <w:r w:rsidR="00815A1A">
        <w:rPr>
          <w:rStyle w:val="7Char"/>
          <w:rtl/>
        </w:rPr>
        <w:t xml:space="preserve">، </w:t>
      </w:r>
      <w:r w:rsidRPr="006C05B9">
        <w:rPr>
          <w:rStyle w:val="7Char"/>
          <w:rtl/>
        </w:rPr>
        <w:t>واستبراءً للدين والعرض.</w:t>
      </w:r>
    </w:p>
    <w:p w:rsidR="00172C4D" w:rsidRPr="006C05B9" w:rsidRDefault="00172C4D" w:rsidP="006C05B9">
      <w:pPr>
        <w:ind w:firstLine="284"/>
        <w:jc w:val="both"/>
        <w:rPr>
          <w:rStyle w:val="7Char"/>
          <w:rtl/>
        </w:rPr>
      </w:pPr>
      <w:bookmarkStart w:id="212" w:name="_Toc206394409"/>
      <w:r w:rsidRPr="006C05B9">
        <w:rPr>
          <w:rStyle w:val="7Char"/>
          <w:rtl/>
        </w:rPr>
        <w:lastRenderedPageBreak/>
        <w:t>وإن كان الترك لغير ذلك</w:t>
      </w:r>
      <w:r w:rsidR="00815A1A">
        <w:rPr>
          <w:rStyle w:val="7Char"/>
          <w:rtl/>
        </w:rPr>
        <w:t xml:space="preserve">، </w:t>
      </w:r>
      <w:r w:rsidRPr="006C05B9">
        <w:rPr>
          <w:rStyle w:val="7Char"/>
          <w:rtl/>
        </w:rPr>
        <w:t>فإما أن يكون تديُّناً أو لا؛ فإن لم يكن تديناً فالتارك عابث بتحريمه الفعل</w:t>
      </w:r>
      <w:r w:rsidR="00815A1A">
        <w:rPr>
          <w:rStyle w:val="7Char"/>
          <w:rtl/>
        </w:rPr>
        <w:t xml:space="preserve">، </w:t>
      </w:r>
      <w:r w:rsidRPr="006C05B9">
        <w:rPr>
          <w:rStyle w:val="7Char"/>
          <w:rtl/>
        </w:rPr>
        <w:t>أو بعزيمته على الترك</w:t>
      </w:r>
      <w:r w:rsidR="00815A1A">
        <w:rPr>
          <w:rStyle w:val="7Char"/>
          <w:rtl/>
        </w:rPr>
        <w:t xml:space="preserve">، </w:t>
      </w:r>
      <w:r w:rsidRPr="006C05B9">
        <w:rPr>
          <w:rStyle w:val="7Char"/>
          <w:rtl/>
        </w:rPr>
        <w:t>ولا يسمى هذا الترك بدعة؛ لأنه لا يدخل تحت لفظ الحدّ</w:t>
      </w:r>
      <w:r w:rsidR="00815A1A">
        <w:rPr>
          <w:rStyle w:val="7Char"/>
          <w:rtl/>
        </w:rPr>
        <w:t xml:space="preserve">، </w:t>
      </w:r>
      <w:r w:rsidRPr="006C05B9">
        <w:rPr>
          <w:rStyle w:val="7Char"/>
          <w:rtl/>
        </w:rPr>
        <w:t>إلا على الطريقة الثانية القائلة: إن البدعة تدخل في العادات</w:t>
      </w:r>
      <w:r w:rsidR="00815A1A">
        <w:rPr>
          <w:rStyle w:val="7Char"/>
          <w:rtl/>
        </w:rPr>
        <w:t xml:space="preserve">، </w:t>
      </w:r>
      <w:r w:rsidRPr="006C05B9">
        <w:rPr>
          <w:rStyle w:val="7Char"/>
          <w:rtl/>
        </w:rPr>
        <w:t>وأما على الطريقة الأولى</w:t>
      </w:r>
      <w:r w:rsidR="00815A1A">
        <w:rPr>
          <w:rStyle w:val="7Char"/>
          <w:rtl/>
        </w:rPr>
        <w:t xml:space="preserve">، </w:t>
      </w:r>
      <w:r w:rsidRPr="006C05B9">
        <w:rPr>
          <w:rStyle w:val="7Char"/>
          <w:rtl/>
        </w:rPr>
        <w:t>فلا يدخل</w:t>
      </w:r>
      <w:r w:rsidR="00815A1A">
        <w:rPr>
          <w:rStyle w:val="7Char"/>
          <w:rtl/>
        </w:rPr>
        <w:t xml:space="preserve">، </w:t>
      </w:r>
      <w:r w:rsidRPr="006C05B9">
        <w:rPr>
          <w:rStyle w:val="7Char"/>
          <w:rtl/>
        </w:rPr>
        <w:t>لكن هذا التارك يكون مخالفاً بتركه</w:t>
      </w:r>
      <w:r w:rsidR="00815A1A">
        <w:rPr>
          <w:rStyle w:val="7Char"/>
          <w:rtl/>
        </w:rPr>
        <w:t xml:space="preserve">، </w:t>
      </w:r>
      <w:r w:rsidRPr="006C05B9">
        <w:rPr>
          <w:rStyle w:val="7Char"/>
          <w:rtl/>
        </w:rPr>
        <w:t>أو باعتقاده التحريم فيما أحلَّ الله</w:t>
      </w:r>
      <w:r w:rsidR="00815A1A">
        <w:rPr>
          <w:rStyle w:val="7Char"/>
          <w:rtl/>
        </w:rPr>
        <w:t xml:space="preserve">، </w:t>
      </w:r>
      <w:r w:rsidRPr="006C05B9">
        <w:rPr>
          <w:rStyle w:val="7Char"/>
          <w:rtl/>
        </w:rPr>
        <w:t>وإثم المخالفة يختلف باختلاف درجات المتروك: من حيث: الوجوب</w:t>
      </w:r>
      <w:r w:rsidR="00815A1A">
        <w:rPr>
          <w:rStyle w:val="7Char"/>
          <w:rtl/>
        </w:rPr>
        <w:t xml:space="preserve">، </w:t>
      </w:r>
      <w:r w:rsidRPr="006C05B9">
        <w:rPr>
          <w:rStyle w:val="7Char"/>
          <w:rtl/>
        </w:rPr>
        <w:t>والندب.</w:t>
      </w:r>
      <w:bookmarkEnd w:id="212"/>
    </w:p>
    <w:p w:rsidR="00172C4D" w:rsidRPr="006C05B9" w:rsidRDefault="00172C4D" w:rsidP="00E95A1A">
      <w:pPr>
        <w:ind w:firstLine="284"/>
        <w:jc w:val="both"/>
        <w:rPr>
          <w:rStyle w:val="7Char"/>
          <w:rtl/>
        </w:rPr>
      </w:pPr>
      <w:bookmarkStart w:id="213" w:name="_Toc206394410"/>
      <w:r w:rsidRPr="006C05B9">
        <w:rPr>
          <w:rStyle w:val="7Char"/>
          <w:rtl/>
        </w:rPr>
        <w:t>أما إن كان الترك تديُّناً فهو الابتداع في الدين</w:t>
      </w:r>
      <w:r w:rsidR="00815A1A">
        <w:rPr>
          <w:rStyle w:val="7Char"/>
          <w:rtl/>
        </w:rPr>
        <w:t xml:space="preserve">، </w:t>
      </w:r>
      <w:r w:rsidRPr="006C05B9">
        <w:rPr>
          <w:rStyle w:val="7Char"/>
          <w:rtl/>
        </w:rPr>
        <w:t>سواءً كان المتروك مباحاً</w:t>
      </w:r>
      <w:r w:rsidR="00815A1A">
        <w:rPr>
          <w:rStyle w:val="7Char"/>
          <w:rtl/>
        </w:rPr>
        <w:t xml:space="preserve">، </w:t>
      </w:r>
      <w:r w:rsidRPr="006C05B9">
        <w:rPr>
          <w:rStyle w:val="7Char"/>
          <w:rtl/>
        </w:rPr>
        <w:t>أو مأموراً به</w:t>
      </w:r>
      <w:r w:rsidR="00815A1A">
        <w:rPr>
          <w:rStyle w:val="7Char"/>
          <w:rtl/>
        </w:rPr>
        <w:t xml:space="preserve">، </w:t>
      </w:r>
      <w:r w:rsidRPr="006C05B9">
        <w:rPr>
          <w:rStyle w:val="7Char"/>
          <w:rtl/>
        </w:rPr>
        <w:t>وسواءً كان في العبادات</w:t>
      </w:r>
      <w:r w:rsidR="00815A1A">
        <w:rPr>
          <w:rStyle w:val="7Char"/>
          <w:rtl/>
        </w:rPr>
        <w:t xml:space="preserve">، </w:t>
      </w:r>
      <w:r w:rsidRPr="006C05B9">
        <w:rPr>
          <w:rStyle w:val="7Char"/>
          <w:rtl/>
        </w:rPr>
        <w:t>أو المعاملات</w:t>
      </w:r>
      <w:r w:rsidR="00815A1A">
        <w:rPr>
          <w:rStyle w:val="7Char"/>
          <w:rtl/>
        </w:rPr>
        <w:t xml:space="preserve">، </w:t>
      </w:r>
      <w:r w:rsidRPr="006C05B9">
        <w:rPr>
          <w:rStyle w:val="7Char"/>
          <w:rtl/>
        </w:rPr>
        <w:t>أو العادات: بالقول</w:t>
      </w:r>
      <w:r w:rsidR="00815A1A">
        <w:rPr>
          <w:rStyle w:val="7Char"/>
          <w:rtl/>
        </w:rPr>
        <w:t xml:space="preserve">، </w:t>
      </w:r>
      <w:r w:rsidRPr="006C05B9">
        <w:rPr>
          <w:rStyle w:val="7Char"/>
          <w:rtl/>
        </w:rPr>
        <w:t>أو الفعل</w:t>
      </w:r>
      <w:r w:rsidR="00815A1A">
        <w:rPr>
          <w:rStyle w:val="7Char"/>
          <w:rtl/>
        </w:rPr>
        <w:t xml:space="preserve">، </w:t>
      </w:r>
      <w:r w:rsidRPr="006C05B9">
        <w:rPr>
          <w:rStyle w:val="7Char"/>
          <w:rtl/>
        </w:rPr>
        <w:t>أو الاعتقاد</w:t>
      </w:r>
      <w:r w:rsidR="00815A1A">
        <w:rPr>
          <w:rStyle w:val="7Char"/>
          <w:rtl/>
        </w:rPr>
        <w:t xml:space="preserve">، </w:t>
      </w:r>
      <w:r w:rsidRPr="006C05B9">
        <w:rPr>
          <w:rStyle w:val="7Char"/>
          <w:rtl/>
        </w:rPr>
        <w:t>إذا قصد بتركه التعبّد لله كان مبتدعاً بتركه</w:t>
      </w:r>
      <w:r w:rsidRPr="00815A1A">
        <w:rPr>
          <w:rStyle w:val="7Char"/>
          <w:vertAlign w:val="superscript"/>
          <w:rtl/>
        </w:rPr>
        <w:t>(</w:t>
      </w:r>
      <w:bookmarkEnd w:id="213"/>
      <w:r w:rsidRPr="00815A1A">
        <w:rPr>
          <w:rStyle w:val="7Char"/>
          <w:vertAlign w:val="superscript"/>
          <w:rtl/>
        </w:rPr>
        <w:footnoteReference w:id="119"/>
      </w:r>
      <w:r w:rsidRPr="00815A1A">
        <w:rPr>
          <w:rStyle w:val="7Char"/>
          <w:vertAlign w:val="superscript"/>
          <w:rtl/>
        </w:rPr>
        <w:t>)</w:t>
      </w:r>
      <w:r w:rsidR="00815A1A">
        <w:rPr>
          <w:rStyle w:val="7Char"/>
          <w:rtl/>
        </w:rPr>
        <w:t xml:space="preserve">، </w:t>
      </w:r>
      <w:r w:rsidRPr="006C05B9">
        <w:rPr>
          <w:rStyle w:val="7Char"/>
          <w:rtl/>
        </w:rPr>
        <w:t xml:space="preserve">ومن الأدلّة على أن الترك في مثل ذلك يكون بدعة: قصة الثلاثة الذين جاءوا إلى بيوت أزواج النبي </w:t>
      </w:r>
      <w:r w:rsidR="006C05B9" w:rsidRPr="006C05B9">
        <w:rPr>
          <w:rStyle w:val="7Char"/>
          <w:rFonts w:cs="CTraditional Arabic"/>
          <w:rtl/>
        </w:rPr>
        <w:t>ج</w:t>
      </w:r>
      <w:r w:rsidRPr="006C05B9">
        <w:rPr>
          <w:rStyle w:val="7Char"/>
          <w:rtl/>
        </w:rPr>
        <w:t xml:space="preserve"> يسألون عن عبادته</w:t>
      </w:r>
      <w:r w:rsidR="00815A1A">
        <w:rPr>
          <w:rStyle w:val="7Char"/>
          <w:rtl/>
        </w:rPr>
        <w:t xml:space="preserve">، </w:t>
      </w:r>
      <w:r w:rsidRPr="006C05B9">
        <w:rPr>
          <w:rStyle w:val="7Char"/>
          <w:rtl/>
        </w:rPr>
        <w:t>فلما أخبروا بها</w:t>
      </w:r>
      <w:r w:rsidR="00815A1A">
        <w:rPr>
          <w:rStyle w:val="7Char"/>
          <w:rtl/>
        </w:rPr>
        <w:t xml:space="preserve">، </w:t>
      </w:r>
      <w:r w:rsidRPr="006C05B9">
        <w:rPr>
          <w:rStyle w:val="7Char"/>
          <w:rtl/>
        </w:rPr>
        <w:t>فكأنهم تقالوها</w:t>
      </w:r>
      <w:r w:rsidR="00815A1A">
        <w:rPr>
          <w:rStyle w:val="7Char"/>
          <w:rtl/>
        </w:rPr>
        <w:t xml:space="preserve">، </w:t>
      </w:r>
      <w:r w:rsidRPr="006C05B9">
        <w:rPr>
          <w:rStyle w:val="7Char"/>
          <w:rtl/>
        </w:rPr>
        <w:t xml:space="preserve">فقالوا: وأين نحن من النبي </w:t>
      </w:r>
      <w:r w:rsidR="006C05B9" w:rsidRPr="006C05B9">
        <w:rPr>
          <w:rStyle w:val="7Char"/>
          <w:rFonts w:cs="CTraditional Arabic"/>
          <w:rtl/>
        </w:rPr>
        <w:t>ج</w:t>
      </w:r>
      <w:r w:rsidRPr="006C05B9">
        <w:rPr>
          <w:rStyle w:val="7Char"/>
          <w:rtl/>
        </w:rPr>
        <w:t>؟ قد غفر الله له ما تقدّم من ذنبه وما تأخّر</w:t>
      </w:r>
      <w:r w:rsidR="00815A1A">
        <w:rPr>
          <w:rStyle w:val="7Char"/>
          <w:rtl/>
        </w:rPr>
        <w:t xml:space="preserve">، </w:t>
      </w:r>
      <w:r w:rsidRPr="006C05B9">
        <w:rPr>
          <w:rStyle w:val="7Char"/>
          <w:rtl/>
        </w:rPr>
        <w:t>قال أحدهم: أما أنا فأصلي الليل أبداً</w:t>
      </w:r>
      <w:r w:rsidR="00815A1A">
        <w:rPr>
          <w:rStyle w:val="7Char"/>
          <w:rtl/>
        </w:rPr>
        <w:t xml:space="preserve">، </w:t>
      </w:r>
      <w:r w:rsidRPr="006C05B9">
        <w:rPr>
          <w:rStyle w:val="7Char"/>
          <w:rtl/>
        </w:rPr>
        <w:t>وقال آخر: أنا أصوم الدهر ولا أفطر</w:t>
      </w:r>
      <w:r w:rsidR="00815A1A">
        <w:rPr>
          <w:rStyle w:val="7Char"/>
          <w:rtl/>
        </w:rPr>
        <w:t xml:space="preserve">، </w:t>
      </w:r>
      <w:r w:rsidRPr="006C05B9">
        <w:rPr>
          <w:rStyle w:val="7Char"/>
          <w:rtl/>
        </w:rPr>
        <w:t>وقال آخر: أنا أعتزل النساء فلا أتزوج أبداً</w:t>
      </w:r>
      <w:r w:rsidR="00815A1A">
        <w:rPr>
          <w:rStyle w:val="7Char"/>
          <w:rtl/>
        </w:rPr>
        <w:t xml:space="preserve">، </w:t>
      </w:r>
      <w:r w:rsidRPr="006C05B9">
        <w:rPr>
          <w:rStyle w:val="7Char"/>
          <w:rtl/>
        </w:rPr>
        <w:t xml:space="preserve">فجاء رسول الله </w:t>
      </w:r>
      <w:r w:rsidR="006C05B9" w:rsidRPr="006C05B9">
        <w:rPr>
          <w:rStyle w:val="7Char"/>
          <w:rFonts w:cs="CTraditional Arabic"/>
          <w:rtl/>
        </w:rPr>
        <w:t>ج</w:t>
      </w:r>
      <w:r w:rsidRPr="006C05B9">
        <w:rPr>
          <w:rStyle w:val="7Char"/>
          <w:rtl/>
        </w:rPr>
        <w:t xml:space="preserve"> فقال: </w:t>
      </w:r>
      <w:r w:rsidR="00E95A1A">
        <w:rPr>
          <w:rStyle w:val="7Char"/>
          <w:rtl/>
        </w:rPr>
        <w:t>«</w:t>
      </w:r>
      <w:r w:rsidRPr="00E95A1A">
        <w:rPr>
          <w:rStyle w:val="4Char"/>
          <w:rtl/>
        </w:rPr>
        <w:t>أنتم الذين قلتم كذا وكذا؟ أما والله إني لأخشاكم لله</w:t>
      </w:r>
      <w:r w:rsidR="00815A1A" w:rsidRPr="00E95A1A">
        <w:rPr>
          <w:rStyle w:val="4Char"/>
          <w:rtl/>
        </w:rPr>
        <w:t xml:space="preserve">، </w:t>
      </w:r>
      <w:r w:rsidRPr="00E95A1A">
        <w:rPr>
          <w:rStyle w:val="4Char"/>
          <w:rtl/>
        </w:rPr>
        <w:t>وأتقاكم له؛ لكني: أصوم وأفطر</w:t>
      </w:r>
      <w:r w:rsidR="00815A1A" w:rsidRPr="00E95A1A">
        <w:rPr>
          <w:rStyle w:val="4Char"/>
          <w:rtl/>
        </w:rPr>
        <w:t xml:space="preserve">، </w:t>
      </w:r>
      <w:r w:rsidRPr="00E95A1A">
        <w:rPr>
          <w:rStyle w:val="4Char"/>
          <w:rtl/>
        </w:rPr>
        <w:t>وأصلي وأرقد</w:t>
      </w:r>
      <w:r w:rsidR="00815A1A" w:rsidRPr="00E95A1A">
        <w:rPr>
          <w:rStyle w:val="4Char"/>
          <w:rtl/>
        </w:rPr>
        <w:t xml:space="preserve">، </w:t>
      </w:r>
      <w:r w:rsidRPr="00E95A1A">
        <w:rPr>
          <w:rStyle w:val="4Char"/>
          <w:rtl/>
        </w:rPr>
        <w:t>وأتزوج النساء</w:t>
      </w:r>
      <w:r w:rsidR="00815A1A" w:rsidRPr="00E95A1A">
        <w:rPr>
          <w:rStyle w:val="4Char"/>
          <w:rtl/>
        </w:rPr>
        <w:t xml:space="preserve">، </w:t>
      </w:r>
      <w:r w:rsidRPr="00E95A1A">
        <w:rPr>
          <w:rStyle w:val="4Char"/>
          <w:rtl/>
        </w:rPr>
        <w:t>فمن رغب عن سنتي فليس مني</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-أنتم الذين قلتم كذا وكذا؟ أما والله إني لأخشاكم لله، وأتقاكم له؛ لكني\: أصوم وأفطر، وأصلي وأرقد، وأتزوج النساء، فمن رغب عن سنتي فليس مني" </w:instrText>
      </w:r>
      <w:r w:rsidRPr="006C05B9">
        <w:rPr>
          <w:rStyle w:val="7Char"/>
          <w:rtl/>
        </w:rPr>
        <w:fldChar w:fldCharType="end"/>
      </w:r>
      <w:r w:rsidR="00E95A1A">
        <w:rPr>
          <w:rStyle w:val="7Char"/>
          <w:rtl/>
        </w:rPr>
        <w:t>»</w:t>
      </w:r>
      <w:r w:rsidRPr="00815A1A">
        <w:rPr>
          <w:rStyle w:val="7Char"/>
          <w:vertAlign w:val="superscript"/>
          <w:rtl/>
        </w:rPr>
        <w:t>(</w:t>
      </w:r>
      <w:r w:rsidRPr="00815A1A">
        <w:rPr>
          <w:rStyle w:val="7Char"/>
          <w:vertAlign w:val="superscript"/>
          <w:rtl/>
        </w:rPr>
        <w:footnoteReference w:id="120"/>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14" w:name="_Toc206394411"/>
      <w:r w:rsidRPr="003C2B0F">
        <w:rPr>
          <w:rStyle w:val="8Char"/>
          <w:rtl/>
        </w:rPr>
        <w:lastRenderedPageBreak/>
        <w:t>والمراد بالسنة:</w:t>
      </w:r>
      <w:r w:rsidRPr="006C05B9">
        <w:rPr>
          <w:rStyle w:val="7Char"/>
          <w:rtl/>
        </w:rPr>
        <w:t xml:space="preserve"> الطريقة</w:t>
      </w:r>
      <w:r w:rsidR="00815A1A">
        <w:rPr>
          <w:rStyle w:val="7Char"/>
          <w:rtl/>
        </w:rPr>
        <w:t xml:space="preserve">، </w:t>
      </w:r>
      <w:r w:rsidRPr="006C05B9">
        <w:rPr>
          <w:rStyle w:val="7Char"/>
          <w:rtl/>
        </w:rPr>
        <w:t>لا التي تقابل الفرض</w:t>
      </w:r>
      <w:r w:rsidR="00815A1A">
        <w:rPr>
          <w:rStyle w:val="7Char"/>
          <w:rtl/>
        </w:rPr>
        <w:t xml:space="preserve">، </w:t>
      </w:r>
      <w:r w:rsidRPr="006C05B9">
        <w:rPr>
          <w:rStyle w:val="7Char"/>
          <w:rtl/>
        </w:rPr>
        <w:t>والرغبة عن الشيء: الإعراض عنه إلى غيره</w:t>
      </w:r>
      <w:r w:rsidR="00815A1A">
        <w:rPr>
          <w:rStyle w:val="7Char"/>
          <w:rtl/>
        </w:rPr>
        <w:t xml:space="preserve">، </w:t>
      </w:r>
      <w:r w:rsidRPr="006C05B9">
        <w:rPr>
          <w:rStyle w:val="7Char"/>
          <w:rtl/>
        </w:rPr>
        <w:t>والمراد: من ترك طريقتي</w:t>
      </w:r>
      <w:r w:rsidR="00815A1A">
        <w:rPr>
          <w:rStyle w:val="7Char"/>
          <w:rtl/>
        </w:rPr>
        <w:t xml:space="preserve">، </w:t>
      </w:r>
      <w:r w:rsidRPr="006C05B9">
        <w:rPr>
          <w:rStyle w:val="7Char"/>
          <w:rtl/>
        </w:rPr>
        <w:t>وأخذ بطريقة غيري فليس مني</w:t>
      </w:r>
      <w:r w:rsidRPr="00815A1A">
        <w:rPr>
          <w:rStyle w:val="7Char"/>
          <w:vertAlign w:val="superscript"/>
          <w:rtl/>
        </w:rPr>
        <w:t>(</w:t>
      </w:r>
      <w:bookmarkEnd w:id="214"/>
      <w:r w:rsidRPr="00815A1A">
        <w:rPr>
          <w:rStyle w:val="7Char"/>
          <w:vertAlign w:val="superscript"/>
          <w:rtl/>
        </w:rPr>
        <w:footnoteReference w:id="121"/>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15" w:name="_Toc206394412"/>
      <w:r w:rsidRPr="006C05B9">
        <w:rPr>
          <w:rStyle w:val="7Char"/>
          <w:rtl/>
        </w:rPr>
        <w:t>واتّضح مما سبق أن البدعة على قسمين: بدعة فعلية</w:t>
      </w:r>
      <w:r w:rsidR="00815A1A">
        <w:rPr>
          <w:rStyle w:val="7Char"/>
          <w:rtl/>
        </w:rPr>
        <w:t xml:space="preserve">، </w:t>
      </w:r>
      <w:r w:rsidRPr="006C05B9">
        <w:rPr>
          <w:rStyle w:val="7Char"/>
          <w:rtl/>
        </w:rPr>
        <w:t>وبدعة تركية</w:t>
      </w:r>
      <w:r w:rsidR="00815A1A">
        <w:rPr>
          <w:rStyle w:val="7Char"/>
          <w:rtl/>
        </w:rPr>
        <w:t xml:space="preserve">، </w:t>
      </w:r>
      <w:r w:rsidRPr="006C05B9">
        <w:rPr>
          <w:rStyle w:val="7Char"/>
          <w:rtl/>
        </w:rPr>
        <w:t>كما ظهر أن السنة على قسمين: سنة فعلية وسنة تركية</w:t>
      </w:r>
      <w:r w:rsidR="00815A1A">
        <w:rPr>
          <w:rStyle w:val="7Char"/>
          <w:rtl/>
        </w:rPr>
        <w:t xml:space="preserve">، </w:t>
      </w:r>
      <w:r w:rsidRPr="006C05B9">
        <w:rPr>
          <w:rStyle w:val="7Char"/>
          <w:rtl/>
        </w:rPr>
        <w:t xml:space="preserve">فسنة النبي </w:t>
      </w:r>
      <w:r w:rsidR="006C05B9" w:rsidRPr="006C05B9">
        <w:rPr>
          <w:rStyle w:val="7Char"/>
          <w:rFonts w:cs="CTraditional Arabic"/>
          <w:rtl/>
        </w:rPr>
        <w:t>ج</w:t>
      </w:r>
      <w:r w:rsidRPr="006C05B9">
        <w:rPr>
          <w:rStyle w:val="7Char"/>
          <w:rtl/>
        </w:rPr>
        <w:t xml:space="preserve"> كما تكون بالفعل تكون بالترك</w:t>
      </w:r>
      <w:r w:rsidR="00815A1A">
        <w:rPr>
          <w:rStyle w:val="7Char"/>
          <w:rtl/>
        </w:rPr>
        <w:t xml:space="preserve">، </w:t>
      </w:r>
      <w:r w:rsidRPr="006C05B9">
        <w:rPr>
          <w:rStyle w:val="7Char"/>
          <w:rtl/>
        </w:rPr>
        <w:t xml:space="preserve">فكما كلفنا الله باتباع النبي </w:t>
      </w:r>
      <w:r w:rsidR="006C05B9" w:rsidRPr="006C05B9">
        <w:rPr>
          <w:rStyle w:val="7Char"/>
          <w:rFonts w:cs="CTraditional Arabic"/>
          <w:rtl/>
        </w:rPr>
        <w:t>ج</w:t>
      </w:r>
      <w:r w:rsidRPr="006C05B9">
        <w:rPr>
          <w:rStyle w:val="7Char"/>
          <w:rtl/>
        </w:rPr>
        <w:t xml:space="preserve"> في فعله الذي يتقرب به إلى الله - إذا لم يكن من باب الخصوصيات -</w:t>
      </w:r>
      <w:r w:rsidR="00815A1A">
        <w:rPr>
          <w:rStyle w:val="7Char"/>
          <w:rtl/>
        </w:rPr>
        <w:t xml:space="preserve">، </w:t>
      </w:r>
      <w:r w:rsidRPr="006C05B9">
        <w:rPr>
          <w:rStyle w:val="7Char"/>
          <w:rtl/>
        </w:rPr>
        <w:t>كذلك طالبنا باتباعه في تركه</w:t>
      </w:r>
      <w:r w:rsidR="00815A1A">
        <w:rPr>
          <w:rStyle w:val="7Char"/>
          <w:rtl/>
        </w:rPr>
        <w:t xml:space="preserve">، </w:t>
      </w:r>
      <w:r w:rsidRPr="006C05B9">
        <w:rPr>
          <w:rStyle w:val="7Char"/>
          <w:rtl/>
        </w:rPr>
        <w:t>فيكون الترك سنة</w:t>
      </w:r>
      <w:r w:rsidR="00815A1A">
        <w:rPr>
          <w:rStyle w:val="7Char"/>
          <w:rtl/>
        </w:rPr>
        <w:t xml:space="preserve">، </w:t>
      </w:r>
      <w:r w:rsidRPr="006C05B9">
        <w:rPr>
          <w:rStyle w:val="7Char"/>
          <w:rtl/>
        </w:rPr>
        <w:t>والفعل سنة</w:t>
      </w:r>
      <w:r w:rsidR="00815A1A">
        <w:rPr>
          <w:rStyle w:val="7Char"/>
          <w:rtl/>
        </w:rPr>
        <w:t xml:space="preserve">، </w:t>
      </w:r>
      <w:r w:rsidRPr="006C05B9">
        <w:rPr>
          <w:rStyle w:val="7Char"/>
          <w:rtl/>
        </w:rPr>
        <w:t>وكما لا نتقرّب إلى الله بترك ما فعل</w:t>
      </w:r>
      <w:r w:rsidR="00815A1A">
        <w:rPr>
          <w:rStyle w:val="7Char"/>
          <w:rtl/>
        </w:rPr>
        <w:t xml:space="preserve">، </w:t>
      </w:r>
      <w:r w:rsidRPr="006C05B9">
        <w:rPr>
          <w:rStyle w:val="7Char"/>
          <w:rtl/>
        </w:rPr>
        <w:t>لا نتقرّب إليه بفعل ما ترك</w:t>
      </w:r>
      <w:r w:rsidR="00815A1A">
        <w:rPr>
          <w:rStyle w:val="7Char"/>
          <w:rtl/>
        </w:rPr>
        <w:t xml:space="preserve">، </w:t>
      </w:r>
      <w:r w:rsidRPr="006C05B9">
        <w:rPr>
          <w:rStyle w:val="7Char"/>
          <w:rtl/>
        </w:rPr>
        <w:t>فالفاعل لما ترك</w:t>
      </w:r>
      <w:r w:rsidR="00815A1A">
        <w:rPr>
          <w:rStyle w:val="7Char"/>
          <w:rtl/>
        </w:rPr>
        <w:t xml:space="preserve">، </w:t>
      </w:r>
      <w:r w:rsidRPr="006C05B9">
        <w:rPr>
          <w:rStyle w:val="7Char"/>
          <w:rtl/>
        </w:rPr>
        <w:t>كالتارك لما فعل</w:t>
      </w:r>
      <w:r w:rsidR="00815A1A">
        <w:rPr>
          <w:rStyle w:val="7Char"/>
          <w:rtl/>
        </w:rPr>
        <w:t xml:space="preserve">، </w:t>
      </w:r>
      <w:r w:rsidRPr="006C05B9">
        <w:rPr>
          <w:rStyle w:val="7Char"/>
          <w:rtl/>
        </w:rPr>
        <w:t>ولا فرق بينهما</w:t>
      </w:r>
      <w:r w:rsidRPr="00815A1A">
        <w:rPr>
          <w:rStyle w:val="7Char"/>
          <w:vertAlign w:val="superscript"/>
          <w:rtl/>
        </w:rPr>
        <w:t>(</w:t>
      </w:r>
      <w:bookmarkEnd w:id="215"/>
      <w:r w:rsidRPr="00815A1A">
        <w:rPr>
          <w:rStyle w:val="7Char"/>
          <w:vertAlign w:val="superscript"/>
          <w:rtl/>
        </w:rPr>
        <w:footnoteReference w:id="122"/>
      </w:r>
      <w:r w:rsidRPr="00815A1A">
        <w:rPr>
          <w:rStyle w:val="7Char"/>
          <w:vertAlign w:val="superscript"/>
          <w:rtl/>
        </w:rPr>
        <w:t>)</w:t>
      </w:r>
      <w:r w:rsidRPr="006C05B9">
        <w:rPr>
          <w:rStyle w:val="7Char"/>
          <w:rtl/>
        </w:rPr>
        <w:t>.</w:t>
      </w:r>
    </w:p>
    <w:p w:rsidR="00172C4D" w:rsidRPr="00E95A1A" w:rsidRDefault="00172C4D" w:rsidP="00E95A1A">
      <w:pPr>
        <w:pStyle w:val="7"/>
        <w:rPr>
          <w:rtl/>
        </w:rPr>
      </w:pPr>
      <w:bookmarkStart w:id="216" w:name="_Toc190340687"/>
      <w:bookmarkStart w:id="217" w:name="_Toc206394413"/>
      <w:r w:rsidRPr="003C2B0F">
        <w:rPr>
          <w:rStyle w:val="8Char"/>
          <w:rtl/>
        </w:rPr>
        <w:t>القسم الثالث:</w:t>
      </w:r>
      <w:r w:rsidRPr="00E95A1A">
        <w:rPr>
          <w:rtl/>
        </w:rPr>
        <w:t xml:space="preserve"> البدعة القولية الاعتقادية</w:t>
      </w:r>
      <w:r w:rsidR="00815A1A" w:rsidRPr="00E95A1A">
        <w:rPr>
          <w:rtl/>
        </w:rPr>
        <w:t xml:space="preserve">، </w:t>
      </w:r>
      <w:r w:rsidRPr="00E95A1A">
        <w:rPr>
          <w:rtl/>
        </w:rPr>
        <w:t>والبدعة العملية:</w:t>
      </w:r>
      <w:bookmarkEnd w:id="216"/>
      <w:bookmarkEnd w:id="217"/>
    </w:p>
    <w:p w:rsidR="00172C4D" w:rsidRPr="006C05B9" w:rsidRDefault="00172C4D" w:rsidP="006C05B9">
      <w:pPr>
        <w:ind w:firstLine="284"/>
        <w:jc w:val="both"/>
        <w:rPr>
          <w:rStyle w:val="7Char"/>
          <w:rtl/>
        </w:rPr>
      </w:pPr>
      <w:bookmarkStart w:id="218" w:name="_Toc206394414"/>
      <w:r w:rsidRPr="006C05B9">
        <w:rPr>
          <w:rStyle w:val="7Char"/>
          <w:rtl/>
        </w:rPr>
        <w:t xml:space="preserve">1- </w:t>
      </w:r>
      <w:r w:rsidRPr="003C2B0F">
        <w:rPr>
          <w:rStyle w:val="8Char"/>
          <w:rtl/>
        </w:rPr>
        <w:t>البدعة القولية الاعتقادية:</w:t>
      </w:r>
      <w:r w:rsidRPr="006C05B9">
        <w:rPr>
          <w:rStyle w:val="7Char"/>
          <w:rtl/>
        </w:rPr>
        <w:t xml:space="preserve"> كمقالات الجهمية</w:t>
      </w:r>
      <w:r w:rsidR="00815A1A">
        <w:rPr>
          <w:rStyle w:val="7Char"/>
          <w:rtl/>
        </w:rPr>
        <w:t xml:space="preserve">، </w:t>
      </w:r>
      <w:r w:rsidRPr="006C05B9">
        <w:rPr>
          <w:rStyle w:val="7Char"/>
          <w:rtl/>
        </w:rPr>
        <w:t>والمعتزلة</w:t>
      </w:r>
      <w:r w:rsidR="00815A1A">
        <w:rPr>
          <w:rStyle w:val="7Char"/>
          <w:rtl/>
        </w:rPr>
        <w:t xml:space="preserve">، </w:t>
      </w:r>
      <w:r w:rsidRPr="006C05B9">
        <w:rPr>
          <w:rStyle w:val="7Char"/>
          <w:rtl/>
        </w:rPr>
        <w:t>والرافضة</w:t>
      </w:r>
      <w:r w:rsidR="00815A1A">
        <w:rPr>
          <w:rStyle w:val="7Char"/>
          <w:rtl/>
        </w:rPr>
        <w:t xml:space="preserve">، </w:t>
      </w:r>
      <w:r w:rsidRPr="006C05B9">
        <w:rPr>
          <w:rStyle w:val="7Char"/>
          <w:rtl/>
        </w:rPr>
        <w:t>وسائر الفرق الضالّة</w:t>
      </w:r>
      <w:r w:rsidR="00815A1A">
        <w:rPr>
          <w:rStyle w:val="7Char"/>
          <w:rtl/>
        </w:rPr>
        <w:t xml:space="preserve">، </w:t>
      </w:r>
      <w:r w:rsidRPr="006C05B9">
        <w:rPr>
          <w:rStyle w:val="7Char"/>
          <w:rtl/>
        </w:rPr>
        <w:t>واعتقاداتهم</w:t>
      </w:r>
      <w:r w:rsidR="00815A1A">
        <w:rPr>
          <w:rStyle w:val="7Char"/>
          <w:rtl/>
        </w:rPr>
        <w:t xml:space="preserve">، </w:t>
      </w:r>
      <w:r w:rsidRPr="006C05B9">
        <w:rPr>
          <w:rStyle w:val="7Char"/>
          <w:rtl/>
        </w:rPr>
        <w:t xml:space="preserve">ويدخل في ذلك الفرق التي ظهرت </w:t>
      </w:r>
      <w:r w:rsidRPr="006C05B9">
        <w:rPr>
          <w:rStyle w:val="7Char"/>
          <w:rtl/>
        </w:rPr>
        <w:lastRenderedPageBreak/>
        <w:t>كالقاديانية</w:t>
      </w:r>
      <w:r w:rsidR="00815A1A">
        <w:rPr>
          <w:rStyle w:val="7Char"/>
          <w:rtl/>
        </w:rPr>
        <w:t xml:space="preserve">، </w:t>
      </w:r>
      <w:r w:rsidRPr="006C05B9">
        <w:rPr>
          <w:rStyle w:val="7Char"/>
          <w:rtl/>
        </w:rPr>
        <w:t>والبهائية</w:t>
      </w:r>
      <w:r w:rsidR="00815A1A">
        <w:rPr>
          <w:rStyle w:val="7Char"/>
          <w:rtl/>
        </w:rPr>
        <w:t xml:space="preserve">، </w:t>
      </w:r>
      <w:r w:rsidRPr="006C05B9">
        <w:rPr>
          <w:rStyle w:val="7Char"/>
          <w:rtl/>
        </w:rPr>
        <w:t>وجميع فرق الباطنية المتقدمة: كالإسماعيلية</w:t>
      </w:r>
      <w:r w:rsidR="00815A1A">
        <w:rPr>
          <w:rStyle w:val="7Char"/>
          <w:rtl/>
        </w:rPr>
        <w:t xml:space="preserve">، </w:t>
      </w:r>
      <w:r w:rsidRPr="006C05B9">
        <w:rPr>
          <w:rStyle w:val="7Char"/>
          <w:rtl/>
        </w:rPr>
        <w:t>والنصيرية</w:t>
      </w:r>
      <w:r w:rsidR="00815A1A">
        <w:rPr>
          <w:rStyle w:val="7Char"/>
          <w:rtl/>
        </w:rPr>
        <w:t xml:space="preserve">، </w:t>
      </w:r>
      <w:r w:rsidRPr="006C05B9">
        <w:rPr>
          <w:rStyle w:val="7Char"/>
          <w:rtl/>
        </w:rPr>
        <w:t>والدروز</w:t>
      </w:r>
      <w:r w:rsidR="00815A1A">
        <w:rPr>
          <w:rStyle w:val="7Char"/>
          <w:rtl/>
        </w:rPr>
        <w:t xml:space="preserve">، </w:t>
      </w:r>
      <w:r w:rsidRPr="006C05B9">
        <w:rPr>
          <w:rStyle w:val="7Char"/>
          <w:rtl/>
        </w:rPr>
        <w:t>والرافضة وغيرهم.</w:t>
      </w:r>
      <w:bookmarkEnd w:id="218"/>
    </w:p>
    <w:p w:rsidR="00172C4D" w:rsidRPr="003C2B0F" w:rsidRDefault="00172C4D" w:rsidP="003C2B0F">
      <w:pPr>
        <w:pStyle w:val="8"/>
        <w:rPr>
          <w:rStyle w:val="7Char"/>
          <w:sz w:val="30"/>
          <w:szCs w:val="30"/>
          <w:rtl/>
        </w:rPr>
      </w:pPr>
      <w:bookmarkStart w:id="219" w:name="_Toc206394415"/>
      <w:r w:rsidRPr="003C2B0F">
        <w:rPr>
          <w:rStyle w:val="7Char"/>
          <w:sz w:val="30"/>
          <w:szCs w:val="30"/>
          <w:rtl/>
        </w:rPr>
        <w:t>2- البدعة العملية وهي أنواع:</w:t>
      </w:r>
      <w:bookmarkEnd w:id="219"/>
    </w:p>
    <w:p w:rsidR="00172C4D" w:rsidRPr="006C05B9" w:rsidRDefault="00172C4D" w:rsidP="006C05B9">
      <w:pPr>
        <w:ind w:firstLine="284"/>
        <w:jc w:val="both"/>
        <w:rPr>
          <w:rStyle w:val="7Char"/>
          <w:rtl/>
        </w:rPr>
      </w:pPr>
      <w:bookmarkStart w:id="220" w:name="_Toc206394416"/>
      <w:r w:rsidRPr="003C2B0F">
        <w:rPr>
          <w:rStyle w:val="8Char"/>
          <w:rtl/>
        </w:rPr>
        <w:t>النوع الأول:</w:t>
      </w:r>
      <w:r w:rsidRPr="006C05B9">
        <w:rPr>
          <w:rStyle w:val="7Char"/>
          <w:rtl/>
        </w:rPr>
        <w:t xml:space="preserve"> بدعة في أصل العبادة</w:t>
      </w:r>
      <w:r w:rsidR="00815A1A">
        <w:rPr>
          <w:rStyle w:val="7Char"/>
          <w:rtl/>
        </w:rPr>
        <w:t xml:space="preserve">، </w:t>
      </w:r>
      <w:r w:rsidRPr="006C05B9">
        <w:rPr>
          <w:rStyle w:val="7Char"/>
          <w:rtl/>
        </w:rPr>
        <w:t>كأن يحدث عبادة ليس لها أصل في الشرع</w:t>
      </w:r>
      <w:r w:rsidR="00815A1A">
        <w:rPr>
          <w:rStyle w:val="7Char"/>
          <w:rtl/>
        </w:rPr>
        <w:t xml:space="preserve">، </w:t>
      </w:r>
      <w:r w:rsidRPr="006C05B9">
        <w:rPr>
          <w:rStyle w:val="7Char"/>
          <w:rtl/>
        </w:rPr>
        <w:t>كأن يحدث صلاة غير مشروعة</w:t>
      </w:r>
      <w:r w:rsidR="00815A1A">
        <w:rPr>
          <w:rStyle w:val="7Char"/>
          <w:rtl/>
        </w:rPr>
        <w:t xml:space="preserve">، </w:t>
      </w:r>
      <w:r w:rsidRPr="006C05B9">
        <w:rPr>
          <w:rStyle w:val="7Char"/>
          <w:rtl/>
        </w:rPr>
        <w:t>أو صياماً غير مشروع</w:t>
      </w:r>
      <w:r w:rsidR="00815A1A">
        <w:rPr>
          <w:rStyle w:val="7Char"/>
          <w:rtl/>
        </w:rPr>
        <w:t xml:space="preserve">، </w:t>
      </w:r>
      <w:r w:rsidRPr="006C05B9">
        <w:rPr>
          <w:rStyle w:val="7Char"/>
          <w:rtl/>
        </w:rPr>
        <w:t>أو أعياداً غير مشروعة</w:t>
      </w:r>
      <w:r w:rsidR="00815A1A">
        <w:rPr>
          <w:rStyle w:val="7Char"/>
          <w:rtl/>
        </w:rPr>
        <w:t xml:space="preserve">، </w:t>
      </w:r>
      <w:r w:rsidRPr="006C05B9">
        <w:rPr>
          <w:rStyle w:val="7Char"/>
          <w:rtl/>
        </w:rPr>
        <w:t>كأعياد المواليد وغيرها.</w:t>
      </w:r>
      <w:bookmarkEnd w:id="220"/>
    </w:p>
    <w:p w:rsidR="00172C4D" w:rsidRPr="006C05B9" w:rsidRDefault="00172C4D" w:rsidP="006C05B9">
      <w:pPr>
        <w:ind w:firstLine="284"/>
        <w:jc w:val="both"/>
        <w:rPr>
          <w:rStyle w:val="7Char"/>
          <w:rtl/>
        </w:rPr>
      </w:pPr>
      <w:bookmarkStart w:id="221" w:name="_Toc206394417"/>
      <w:r w:rsidRPr="003C2B0F">
        <w:rPr>
          <w:rStyle w:val="8Char"/>
          <w:rtl/>
        </w:rPr>
        <w:t>النوع الثاني:</w:t>
      </w:r>
      <w:r w:rsidRPr="006C05B9">
        <w:rPr>
          <w:rStyle w:val="7Char"/>
          <w:rtl/>
        </w:rPr>
        <w:t xml:space="preserve"> ما يكون من الزيادة على العبادة المشروعة</w:t>
      </w:r>
      <w:r w:rsidR="00815A1A">
        <w:rPr>
          <w:rStyle w:val="7Char"/>
          <w:rtl/>
        </w:rPr>
        <w:t xml:space="preserve">، </w:t>
      </w:r>
      <w:r w:rsidRPr="006C05B9">
        <w:rPr>
          <w:rStyle w:val="7Char"/>
          <w:rtl/>
        </w:rPr>
        <w:t>كما لو زاد ركعة خامسة في صلاة الظهر أو العصر مثلاً.</w:t>
      </w:r>
      <w:bookmarkEnd w:id="221"/>
    </w:p>
    <w:p w:rsidR="00172C4D" w:rsidRPr="003C2B0F" w:rsidRDefault="00172C4D" w:rsidP="006C05B9">
      <w:pPr>
        <w:ind w:firstLine="284"/>
        <w:jc w:val="both"/>
        <w:rPr>
          <w:rStyle w:val="7Char"/>
          <w:rFonts w:hAnsi="Times New Roman"/>
          <w:spacing w:val="-4"/>
          <w:rtl/>
        </w:rPr>
      </w:pPr>
      <w:bookmarkStart w:id="222" w:name="_Toc206394418"/>
      <w:r w:rsidRPr="003C2B0F">
        <w:rPr>
          <w:rStyle w:val="8Char"/>
          <w:rFonts w:hAnsi="Times New Roman"/>
          <w:spacing w:val="-4"/>
          <w:rtl/>
        </w:rPr>
        <w:t>النوع الثالث:</w:t>
      </w:r>
      <w:r w:rsidRPr="003C2B0F">
        <w:rPr>
          <w:rStyle w:val="7Char"/>
          <w:rFonts w:hAnsi="Times New Roman"/>
          <w:spacing w:val="-4"/>
          <w:rtl/>
        </w:rPr>
        <w:t xml:space="preserve"> ما يكون في صفة أداء العبادة المشروعة</w:t>
      </w:r>
      <w:r w:rsidR="00815A1A" w:rsidRPr="003C2B0F">
        <w:rPr>
          <w:rStyle w:val="7Char"/>
          <w:rFonts w:hAnsi="Times New Roman"/>
          <w:spacing w:val="-4"/>
          <w:rtl/>
        </w:rPr>
        <w:t xml:space="preserve">، </w:t>
      </w:r>
      <w:r w:rsidRPr="003C2B0F">
        <w:rPr>
          <w:rStyle w:val="7Char"/>
          <w:rFonts w:hAnsi="Times New Roman"/>
          <w:spacing w:val="-4"/>
          <w:rtl/>
        </w:rPr>
        <w:t>بأن يؤديها على صفة غير مشروعة</w:t>
      </w:r>
      <w:r w:rsidR="00815A1A" w:rsidRPr="003C2B0F">
        <w:rPr>
          <w:rStyle w:val="7Char"/>
          <w:rFonts w:hAnsi="Times New Roman"/>
          <w:spacing w:val="-4"/>
          <w:rtl/>
        </w:rPr>
        <w:t xml:space="preserve">، </w:t>
      </w:r>
      <w:r w:rsidRPr="003C2B0F">
        <w:rPr>
          <w:rStyle w:val="7Char"/>
          <w:rFonts w:hAnsi="Times New Roman"/>
          <w:spacing w:val="-4"/>
          <w:rtl/>
        </w:rPr>
        <w:t>وكذلك أداء الأذكار المشروعة بأصوات جماعية مطربة</w:t>
      </w:r>
      <w:r w:rsidR="00815A1A" w:rsidRPr="003C2B0F">
        <w:rPr>
          <w:rStyle w:val="7Char"/>
          <w:rFonts w:hAnsi="Times New Roman"/>
          <w:spacing w:val="-4"/>
          <w:rtl/>
        </w:rPr>
        <w:t xml:space="preserve">، </w:t>
      </w:r>
      <w:r w:rsidRPr="003C2B0F">
        <w:rPr>
          <w:rStyle w:val="7Char"/>
          <w:rFonts w:hAnsi="Times New Roman"/>
          <w:spacing w:val="-4"/>
          <w:rtl/>
        </w:rPr>
        <w:t xml:space="preserve">وكالتعبد بالتشديد على النفس في العبادات إلى حدٍّ يخرج عن سنة رسول الله </w:t>
      </w:r>
      <w:r w:rsidR="006C05B9" w:rsidRPr="003C2B0F">
        <w:rPr>
          <w:rStyle w:val="7Char"/>
          <w:rFonts w:hAnsi="Times New Roman" w:cs="CTraditional Arabic"/>
          <w:spacing w:val="-4"/>
          <w:rtl/>
        </w:rPr>
        <w:t>ج</w:t>
      </w:r>
      <w:r w:rsidRPr="003C2B0F">
        <w:rPr>
          <w:rStyle w:val="7Char"/>
          <w:rFonts w:hAnsi="Times New Roman"/>
          <w:spacing w:val="-4"/>
          <w:rtl/>
        </w:rPr>
        <w:t>.</w:t>
      </w:r>
      <w:bookmarkEnd w:id="222"/>
    </w:p>
    <w:p w:rsidR="00172C4D" w:rsidRPr="006C05B9" w:rsidRDefault="00172C4D" w:rsidP="006C05B9">
      <w:pPr>
        <w:ind w:firstLine="284"/>
        <w:jc w:val="both"/>
        <w:rPr>
          <w:rStyle w:val="7Char"/>
          <w:rtl/>
        </w:rPr>
      </w:pPr>
      <w:bookmarkStart w:id="223" w:name="_Toc206394419"/>
      <w:r w:rsidRPr="003C2B0F">
        <w:rPr>
          <w:rStyle w:val="8Char"/>
          <w:rtl/>
        </w:rPr>
        <w:t>النوع الرابع:</w:t>
      </w:r>
      <w:r w:rsidR="003C2B0F">
        <w:rPr>
          <w:rStyle w:val="7Char"/>
          <w:rtl/>
        </w:rPr>
        <w:t xml:space="preserve"> </w:t>
      </w:r>
      <w:r w:rsidRPr="006C05B9">
        <w:rPr>
          <w:rStyle w:val="7Char"/>
          <w:rtl/>
        </w:rPr>
        <w:t>ما يكون بتخصيص وقت للعبادة المشروعة لم يخصصه الشرع:كتخصيص يوم النصف من شعبان بصيام</w:t>
      </w:r>
      <w:r w:rsidR="00815A1A">
        <w:rPr>
          <w:rStyle w:val="7Char"/>
          <w:rtl/>
        </w:rPr>
        <w:t xml:space="preserve">، </w:t>
      </w:r>
      <w:r w:rsidRPr="006C05B9">
        <w:rPr>
          <w:rStyle w:val="7Char"/>
          <w:rtl/>
        </w:rPr>
        <w:t>وليلته بقيام؛فإن أصل الصيام والقيام مشروع</w:t>
      </w:r>
      <w:r w:rsidR="00815A1A">
        <w:rPr>
          <w:rStyle w:val="7Char"/>
          <w:rtl/>
        </w:rPr>
        <w:t xml:space="preserve">، </w:t>
      </w:r>
      <w:r w:rsidRPr="006C05B9">
        <w:rPr>
          <w:rStyle w:val="7Char"/>
          <w:rtl/>
        </w:rPr>
        <w:t>ولكن تخصيصه بوقت من الأوقات يحتاج إلى دليل</w:t>
      </w:r>
      <w:r w:rsidRPr="00815A1A">
        <w:rPr>
          <w:rStyle w:val="7Char"/>
          <w:vertAlign w:val="superscript"/>
          <w:rtl/>
        </w:rPr>
        <w:t>(</w:t>
      </w:r>
      <w:bookmarkEnd w:id="223"/>
      <w:r w:rsidRPr="00815A1A">
        <w:rPr>
          <w:rStyle w:val="7Char"/>
          <w:vertAlign w:val="superscript"/>
          <w:rtl/>
        </w:rPr>
        <w:footnoteReference w:id="123"/>
      </w:r>
      <w:r w:rsidRPr="00815A1A">
        <w:rPr>
          <w:rStyle w:val="7Char"/>
          <w:vertAlign w:val="superscript"/>
          <w:rtl/>
        </w:rPr>
        <w:t>)</w:t>
      </w:r>
      <w:r w:rsidRPr="006C05B9">
        <w:rPr>
          <w:rStyle w:val="7Char"/>
          <w:rtl/>
        </w:rPr>
        <w:t>.</w:t>
      </w:r>
    </w:p>
    <w:p w:rsidR="00172C4D" w:rsidRPr="00E95A1A" w:rsidRDefault="00172C4D" w:rsidP="00E95A1A">
      <w:pPr>
        <w:pStyle w:val="2"/>
        <w:rPr>
          <w:rStyle w:val="7Char"/>
          <w:rFonts w:hAnsi="Times New Roman Bold"/>
          <w:sz w:val="36"/>
          <w:szCs w:val="36"/>
          <w:rtl/>
        </w:rPr>
      </w:pPr>
      <w:bookmarkStart w:id="224" w:name="_Toc190340688"/>
      <w:bookmarkStart w:id="225" w:name="_Toc206394420"/>
      <w:bookmarkStart w:id="226" w:name="_Toc466901286"/>
      <w:r w:rsidRPr="00E95A1A">
        <w:rPr>
          <w:rStyle w:val="7Char"/>
          <w:rFonts w:hAnsi="Times New Roman Bold"/>
          <w:sz w:val="36"/>
          <w:szCs w:val="36"/>
          <w:rtl/>
        </w:rPr>
        <w:lastRenderedPageBreak/>
        <w:t>المطلب السادس: حكم البدعة في الدين</w:t>
      </w:r>
      <w:bookmarkEnd w:id="224"/>
      <w:bookmarkEnd w:id="225"/>
      <w:bookmarkEnd w:id="226"/>
    </w:p>
    <w:p w:rsidR="00172C4D" w:rsidRPr="006C05B9" w:rsidRDefault="00172C4D" w:rsidP="00E95A1A">
      <w:pPr>
        <w:ind w:firstLine="284"/>
        <w:jc w:val="both"/>
        <w:rPr>
          <w:rStyle w:val="7Char"/>
          <w:rtl/>
        </w:rPr>
      </w:pPr>
      <w:bookmarkStart w:id="227" w:name="_Toc206394421"/>
      <w:r w:rsidRPr="006C05B9">
        <w:rPr>
          <w:rStyle w:val="7Char"/>
          <w:rtl/>
        </w:rPr>
        <w:t>لاشك أن كل بدعة في الدين ضلالة</w:t>
      </w:r>
      <w:r w:rsidR="00815A1A">
        <w:rPr>
          <w:rStyle w:val="7Char"/>
          <w:rtl/>
        </w:rPr>
        <w:t xml:space="preserve">، </w:t>
      </w:r>
      <w:r w:rsidRPr="006C05B9">
        <w:rPr>
          <w:rStyle w:val="7Char"/>
          <w:rtl/>
        </w:rPr>
        <w:t>ومحرّمة</w:t>
      </w:r>
      <w:r w:rsidR="00815A1A">
        <w:rPr>
          <w:rStyle w:val="7Char"/>
          <w:rtl/>
        </w:rPr>
        <w:t xml:space="preserve">، </w:t>
      </w:r>
      <w:r w:rsidRPr="006C05B9">
        <w:rPr>
          <w:rStyle w:val="7Char"/>
          <w:rtl/>
        </w:rPr>
        <w:t xml:space="preserve">لقول النبي </w:t>
      </w:r>
      <w:r w:rsidR="006C05B9" w:rsidRPr="006C05B9">
        <w:rPr>
          <w:rStyle w:val="7Char"/>
          <w:rFonts w:cs="CTraditional Arabic"/>
          <w:rtl/>
        </w:rPr>
        <w:t>ج</w:t>
      </w:r>
      <w:r w:rsidRPr="006C05B9">
        <w:rPr>
          <w:rStyle w:val="7Char"/>
          <w:rtl/>
        </w:rPr>
        <w:t xml:space="preserve">: </w:t>
      </w:r>
      <w:r w:rsidR="00E95A1A">
        <w:rPr>
          <w:rStyle w:val="7Char"/>
          <w:rtl/>
        </w:rPr>
        <w:t>«</w:t>
      </w:r>
      <w:r w:rsidRPr="00E95A1A">
        <w:rPr>
          <w:rStyle w:val="4Char"/>
          <w:rtl/>
        </w:rPr>
        <w:t>إياكم ومُحدَثات الأمور</w:t>
      </w:r>
      <w:r w:rsidR="00815A1A" w:rsidRPr="00E95A1A">
        <w:rPr>
          <w:rStyle w:val="4Char"/>
          <w:rtl/>
        </w:rPr>
        <w:t xml:space="preserve">، </w:t>
      </w:r>
      <w:r w:rsidRPr="00E95A1A">
        <w:rPr>
          <w:rStyle w:val="4Char"/>
          <w:rtl/>
        </w:rPr>
        <w:t>فإن كل مُحدثة بدعة</w:t>
      </w:r>
      <w:r w:rsidR="00815A1A" w:rsidRPr="00E95A1A">
        <w:rPr>
          <w:rStyle w:val="4Char"/>
          <w:rtl/>
        </w:rPr>
        <w:t xml:space="preserve">، </w:t>
      </w:r>
      <w:r w:rsidRPr="00E95A1A">
        <w:rPr>
          <w:rStyle w:val="4Char"/>
          <w:rtl/>
        </w:rPr>
        <w:t>وكل بدعة ضلالة</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-إياكم ومُحدَثات الأمور، فإن كل مُحدثة بدعة، وكل بدعة ضلالة" </w:instrText>
      </w:r>
      <w:r w:rsidRPr="006C05B9">
        <w:rPr>
          <w:rStyle w:val="7Char"/>
          <w:rtl/>
        </w:rPr>
        <w:fldChar w:fldCharType="end"/>
      </w:r>
      <w:r w:rsidR="00E95A1A">
        <w:rPr>
          <w:rStyle w:val="7Char"/>
          <w:rtl/>
        </w:rPr>
        <w:t>«</w:t>
      </w:r>
      <w:r w:rsidRPr="00815A1A">
        <w:rPr>
          <w:rStyle w:val="7Char"/>
          <w:vertAlign w:val="superscript"/>
          <w:rtl/>
        </w:rPr>
        <w:t>(</w:t>
      </w:r>
      <w:bookmarkEnd w:id="227"/>
      <w:r w:rsidRPr="00815A1A">
        <w:rPr>
          <w:rStyle w:val="7Char"/>
          <w:vertAlign w:val="superscript"/>
          <w:rtl/>
        </w:rPr>
        <w:footnoteReference w:id="124"/>
      </w:r>
      <w:r w:rsidRPr="00815A1A">
        <w:rPr>
          <w:rStyle w:val="7Char"/>
          <w:vertAlign w:val="superscript"/>
          <w:rtl/>
        </w:rPr>
        <w:t>)</w:t>
      </w:r>
      <w:r w:rsidR="00815A1A">
        <w:rPr>
          <w:rStyle w:val="7Char"/>
          <w:rtl/>
        </w:rPr>
        <w:t xml:space="preserve">، </w:t>
      </w:r>
      <w:r w:rsidRPr="006C05B9">
        <w:rPr>
          <w:rStyle w:val="7Char"/>
          <w:rtl/>
        </w:rPr>
        <w:t xml:space="preserve">وقوله </w:t>
      </w:r>
      <w:r w:rsidR="006C05B9" w:rsidRPr="006C05B9">
        <w:rPr>
          <w:rStyle w:val="7Char"/>
          <w:rFonts w:cs="CTraditional Arabic"/>
          <w:rtl/>
        </w:rPr>
        <w:t>ج</w:t>
      </w:r>
      <w:r w:rsidRPr="006C05B9">
        <w:rPr>
          <w:rStyle w:val="7Char"/>
          <w:rtl/>
        </w:rPr>
        <w:t xml:space="preserve">: </w:t>
      </w:r>
      <w:r w:rsidR="00E95A1A">
        <w:rPr>
          <w:rStyle w:val="7Char"/>
          <w:rtl/>
        </w:rPr>
        <w:t>«</w:t>
      </w:r>
      <w:r w:rsidRPr="00E95A1A">
        <w:rPr>
          <w:rStyle w:val="4Char"/>
          <w:rtl/>
        </w:rPr>
        <w:t>من أحدث في أمرنا هذا ما ليس منه فهو رد</w:t>
      </w:r>
      <w:r w:rsidRPr="00E95A1A">
        <w:rPr>
          <w:rStyle w:val="4Char"/>
          <w:rtl/>
        </w:rPr>
        <w:fldChar w:fldCharType="begin"/>
      </w:r>
      <w:r w:rsidRPr="00E95A1A">
        <w:rPr>
          <w:rStyle w:val="4Char"/>
          <w:rtl/>
        </w:rPr>
        <w:instrText xml:space="preserve"> </w:instrText>
      </w:r>
      <w:r w:rsidRPr="00E95A1A">
        <w:rPr>
          <w:rStyle w:val="4Char"/>
        </w:rPr>
        <w:instrText>XE "1</w:instrText>
      </w:r>
      <w:r w:rsidRPr="00E95A1A">
        <w:rPr>
          <w:rStyle w:val="4Char"/>
          <w:rtl/>
        </w:rPr>
        <w:instrText xml:space="preserve">-من أحدث في أمرنا هذا ما ليس منه فهو رد" </w:instrText>
      </w:r>
      <w:r w:rsidRPr="00E95A1A">
        <w:rPr>
          <w:rStyle w:val="4Char"/>
          <w:rtl/>
        </w:rPr>
        <w:fldChar w:fldCharType="end"/>
      </w:r>
      <w:r w:rsidRPr="00E95A1A">
        <w:rPr>
          <w:rStyle w:val="4Char"/>
          <w:rtl/>
        </w:rPr>
        <w:t>ّ</w:t>
      </w:r>
      <w:r w:rsidR="00E95A1A">
        <w:rPr>
          <w:rStyle w:val="7Char"/>
          <w:rtl/>
        </w:rPr>
        <w:t>»</w:t>
      </w:r>
      <w:r w:rsidR="00815A1A">
        <w:rPr>
          <w:rStyle w:val="7Char"/>
          <w:rtl/>
        </w:rPr>
        <w:t xml:space="preserve">، </w:t>
      </w:r>
      <w:r w:rsidRPr="006C05B9">
        <w:rPr>
          <w:rStyle w:val="7Char"/>
          <w:rtl/>
        </w:rPr>
        <w:t xml:space="preserve">وفي رواية لمسلم: </w:t>
      </w:r>
      <w:r w:rsidR="00E95A1A">
        <w:rPr>
          <w:rStyle w:val="7Char"/>
          <w:rtl/>
        </w:rPr>
        <w:t>«</w:t>
      </w:r>
      <w:r w:rsidRPr="00E95A1A">
        <w:rPr>
          <w:rStyle w:val="4Char"/>
          <w:rtl/>
        </w:rPr>
        <w:t>من عمل عملاً ليس عليه أمرنا فهو رد</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عمل عملاً ليس عليه أمرنا فهو رد" </w:instrText>
      </w:r>
      <w:r w:rsidRPr="006C05B9">
        <w:rPr>
          <w:rStyle w:val="7Char"/>
          <w:rtl/>
        </w:rPr>
        <w:fldChar w:fldCharType="end"/>
      </w:r>
      <w:r w:rsidR="00E95A1A">
        <w:rPr>
          <w:rStyle w:val="7Char"/>
          <w:rtl/>
        </w:rPr>
        <w:t>»</w:t>
      </w:r>
      <w:r w:rsidRPr="00815A1A">
        <w:rPr>
          <w:rStyle w:val="7Char"/>
          <w:vertAlign w:val="superscript"/>
          <w:rtl/>
        </w:rPr>
        <w:t>(</w:t>
      </w:r>
      <w:r w:rsidRPr="00815A1A">
        <w:rPr>
          <w:rStyle w:val="7Char"/>
          <w:vertAlign w:val="superscript"/>
          <w:rtl/>
        </w:rPr>
        <w:footnoteReference w:id="125"/>
      </w:r>
      <w:r w:rsidRPr="00815A1A">
        <w:rPr>
          <w:rStyle w:val="7Char"/>
          <w:vertAlign w:val="superscript"/>
          <w:rtl/>
        </w:rPr>
        <w:t>)</w:t>
      </w:r>
      <w:r w:rsidR="00815A1A">
        <w:rPr>
          <w:rStyle w:val="7Char"/>
          <w:rtl/>
        </w:rPr>
        <w:t xml:space="preserve">، </w:t>
      </w:r>
      <w:r w:rsidRPr="006C05B9">
        <w:rPr>
          <w:rStyle w:val="7Char"/>
          <w:rtl/>
        </w:rPr>
        <w:t>فدل الحديثان على أن كل مُحدَثٍٍ في الدين فهو بدعة</w:t>
      </w:r>
      <w:r w:rsidR="00815A1A">
        <w:rPr>
          <w:rStyle w:val="7Char"/>
          <w:rtl/>
        </w:rPr>
        <w:t xml:space="preserve">، </w:t>
      </w:r>
      <w:r w:rsidRPr="006C05B9">
        <w:rPr>
          <w:rStyle w:val="7Char"/>
          <w:rtl/>
        </w:rPr>
        <w:t>وكل بدعة ضلالة مردودة</w:t>
      </w:r>
      <w:r w:rsidR="00815A1A">
        <w:rPr>
          <w:rStyle w:val="7Char"/>
          <w:rtl/>
        </w:rPr>
        <w:t xml:space="preserve">، </w:t>
      </w:r>
      <w:r w:rsidRPr="006C05B9">
        <w:rPr>
          <w:rStyle w:val="7Char"/>
          <w:rtl/>
        </w:rPr>
        <w:t>فالبدع في العبادات محرمة</w:t>
      </w:r>
      <w:r w:rsidR="00815A1A">
        <w:rPr>
          <w:rStyle w:val="7Char"/>
          <w:rtl/>
        </w:rPr>
        <w:t xml:space="preserve">، </w:t>
      </w:r>
      <w:r w:rsidRPr="006C05B9">
        <w:rPr>
          <w:rStyle w:val="7Char"/>
          <w:rtl/>
        </w:rPr>
        <w:t>ولكن التحريم يتفاوت بحسب نوعية البدعة:</w:t>
      </w:r>
    </w:p>
    <w:p w:rsidR="00172C4D" w:rsidRPr="00133837" w:rsidRDefault="00172C4D" w:rsidP="006C05B9">
      <w:pPr>
        <w:pStyle w:val="BodyTextIndent"/>
        <w:spacing w:after="0"/>
        <w:ind w:left="0" w:firstLine="284"/>
        <w:jc w:val="both"/>
        <w:rPr>
          <w:rStyle w:val="7Char"/>
          <w:rtl/>
          <w:lang w:bidi="ar-SA"/>
        </w:rPr>
      </w:pPr>
      <w:bookmarkStart w:id="228" w:name="_Toc206394422"/>
      <w:r w:rsidRPr="003C2B0F">
        <w:rPr>
          <w:rStyle w:val="8Char"/>
          <w:rtl/>
          <w:lang w:bidi="ar-SA"/>
        </w:rPr>
        <w:t>فمنها:</w:t>
      </w:r>
      <w:r w:rsidRPr="00133837">
        <w:rPr>
          <w:rStyle w:val="7Char"/>
          <w:rtl/>
          <w:lang w:bidi="ar-SA"/>
        </w:rPr>
        <w:t xml:space="preserve"> ما هو كفر: كالطواف بالقبور تقرّباً إلى أصحابها</w:t>
      </w:r>
      <w:r w:rsidR="00815A1A" w:rsidRPr="00133837">
        <w:rPr>
          <w:rStyle w:val="7Char"/>
          <w:rtl/>
          <w:lang w:bidi="ar-SA"/>
        </w:rPr>
        <w:t xml:space="preserve">، </w:t>
      </w:r>
      <w:r w:rsidRPr="00133837">
        <w:rPr>
          <w:rStyle w:val="7Char"/>
          <w:rtl/>
          <w:lang w:bidi="ar-SA"/>
        </w:rPr>
        <w:t>وتقديم الذبائح والنذور لها</w:t>
      </w:r>
      <w:r w:rsidR="00815A1A" w:rsidRPr="00133837">
        <w:rPr>
          <w:rStyle w:val="7Char"/>
          <w:rtl/>
          <w:lang w:bidi="ar-SA"/>
        </w:rPr>
        <w:t xml:space="preserve">، </w:t>
      </w:r>
      <w:r w:rsidRPr="00133837">
        <w:rPr>
          <w:rStyle w:val="7Char"/>
          <w:rtl/>
          <w:lang w:bidi="ar-SA"/>
        </w:rPr>
        <w:t>ودعاء أصحابها</w:t>
      </w:r>
      <w:r w:rsidR="00815A1A" w:rsidRPr="00133837">
        <w:rPr>
          <w:rStyle w:val="7Char"/>
          <w:rtl/>
          <w:lang w:bidi="ar-SA"/>
        </w:rPr>
        <w:t xml:space="preserve">، </w:t>
      </w:r>
      <w:r w:rsidRPr="00133837">
        <w:rPr>
          <w:rStyle w:val="7Char"/>
          <w:rtl/>
          <w:lang w:bidi="ar-SA"/>
        </w:rPr>
        <w:t>والاستغاثة بهم</w:t>
      </w:r>
      <w:r w:rsidR="00815A1A" w:rsidRPr="00133837">
        <w:rPr>
          <w:rStyle w:val="7Char"/>
          <w:rtl/>
          <w:lang w:bidi="ar-SA"/>
        </w:rPr>
        <w:t xml:space="preserve">، </w:t>
      </w:r>
      <w:r w:rsidRPr="00133837">
        <w:rPr>
          <w:rStyle w:val="7Char"/>
          <w:rtl/>
          <w:lang w:bidi="ar-SA"/>
        </w:rPr>
        <w:t>وكأقوال غلاة الجهمية</w:t>
      </w:r>
      <w:r w:rsidR="00815A1A" w:rsidRPr="00133837">
        <w:rPr>
          <w:rStyle w:val="7Char"/>
          <w:rtl/>
          <w:lang w:bidi="ar-SA"/>
        </w:rPr>
        <w:t xml:space="preserve">، </w:t>
      </w:r>
      <w:r w:rsidRPr="00133837">
        <w:rPr>
          <w:rStyle w:val="7Char"/>
          <w:rtl/>
          <w:lang w:bidi="ar-SA"/>
        </w:rPr>
        <w:t>والمعتزلة</w:t>
      </w:r>
      <w:r w:rsidR="00815A1A" w:rsidRPr="00133837">
        <w:rPr>
          <w:rStyle w:val="7Char"/>
          <w:rtl/>
          <w:lang w:bidi="ar-SA"/>
        </w:rPr>
        <w:t xml:space="preserve">، </w:t>
      </w:r>
      <w:r w:rsidRPr="00133837">
        <w:rPr>
          <w:rStyle w:val="7Char"/>
          <w:rtl/>
          <w:lang w:bidi="ar-SA"/>
        </w:rPr>
        <w:t>والرافضة.</w:t>
      </w:r>
      <w:bookmarkEnd w:id="228"/>
    </w:p>
    <w:p w:rsidR="00172C4D" w:rsidRPr="006C05B9" w:rsidRDefault="00172C4D" w:rsidP="006C05B9">
      <w:pPr>
        <w:ind w:firstLine="284"/>
        <w:jc w:val="both"/>
        <w:rPr>
          <w:rStyle w:val="7Char"/>
          <w:rtl/>
        </w:rPr>
      </w:pPr>
      <w:bookmarkStart w:id="229" w:name="_Toc206394423"/>
      <w:r w:rsidRPr="003C2B0F">
        <w:rPr>
          <w:rStyle w:val="8Char"/>
          <w:rtl/>
        </w:rPr>
        <w:t>ومنها:</w:t>
      </w:r>
      <w:r w:rsidR="00E95A1A">
        <w:rPr>
          <w:rStyle w:val="7Char"/>
          <w:rtl/>
        </w:rPr>
        <w:t xml:space="preserve"> </w:t>
      </w:r>
      <w:r w:rsidRPr="006C05B9">
        <w:rPr>
          <w:rStyle w:val="7Char"/>
          <w:rtl/>
        </w:rPr>
        <w:t>ما هو من وسائل الشرك:</w:t>
      </w:r>
      <w:r w:rsidR="00E95A1A">
        <w:rPr>
          <w:rStyle w:val="7Char"/>
          <w:rtl/>
        </w:rPr>
        <w:t xml:space="preserve"> </w:t>
      </w:r>
      <w:r w:rsidRPr="006C05B9">
        <w:rPr>
          <w:rStyle w:val="7Char"/>
          <w:rtl/>
        </w:rPr>
        <w:t>كالبناء على القبور</w:t>
      </w:r>
      <w:r w:rsidR="00815A1A">
        <w:rPr>
          <w:rStyle w:val="7Char"/>
          <w:rtl/>
        </w:rPr>
        <w:t xml:space="preserve">، </w:t>
      </w:r>
      <w:r w:rsidRPr="006C05B9">
        <w:rPr>
          <w:rStyle w:val="7Char"/>
          <w:rtl/>
        </w:rPr>
        <w:t>والصلاة والدعاء عندها.</w:t>
      </w:r>
      <w:bookmarkEnd w:id="229"/>
    </w:p>
    <w:p w:rsidR="00172C4D" w:rsidRPr="006C05B9" w:rsidRDefault="00172C4D" w:rsidP="00E95A1A">
      <w:pPr>
        <w:ind w:firstLine="284"/>
        <w:jc w:val="both"/>
        <w:rPr>
          <w:rStyle w:val="7Char"/>
          <w:rtl/>
        </w:rPr>
      </w:pPr>
      <w:bookmarkStart w:id="230" w:name="_Toc206394424"/>
      <w:r w:rsidRPr="003C2B0F">
        <w:rPr>
          <w:rStyle w:val="8Char"/>
          <w:rtl/>
        </w:rPr>
        <w:t>ومنها:</w:t>
      </w:r>
      <w:r w:rsidRPr="006C05B9">
        <w:rPr>
          <w:rStyle w:val="7Char"/>
          <w:rtl/>
        </w:rPr>
        <w:t xml:space="preserve"> ما هو من المعاصي: كبدعة التبتل </w:t>
      </w:r>
      <w:r w:rsidR="00E95A1A">
        <w:rPr>
          <w:rStyle w:val="7Char"/>
          <w:rtl/>
        </w:rPr>
        <w:t>(</w:t>
      </w:r>
      <w:r w:rsidRPr="006C05B9">
        <w:rPr>
          <w:rStyle w:val="7Char"/>
          <w:rtl/>
        </w:rPr>
        <w:t>ترك الزواج</w:t>
      </w:r>
      <w:r w:rsidR="00E95A1A">
        <w:rPr>
          <w:rStyle w:val="7Char"/>
          <w:rtl/>
        </w:rPr>
        <w:t>)</w:t>
      </w:r>
      <w:r w:rsidR="00815A1A">
        <w:rPr>
          <w:rStyle w:val="7Char"/>
          <w:rtl/>
        </w:rPr>
        <w:t xml:space="preserve">، </w:t>
      </w:r>
      <w:r w:rsidRPr="006C05B9">
        <w:rPr>
          <w:rStyle w:val="7Char"/>
          <w:rtl/>
        </w:rPr>
        <w:t>والصيام قائماً في الشمس</w:t>
      </w:r>
      <w:r w:rsidR="00815A1A">
        <w:rPr>
          <w:rStyle w:val="7Char"/>
          <w:rtl/>
        </w:rPr>
        <w:t xml:space="preserve">، </w:t>
      </w:r>
      <w:r w:rsidRPr="006C05B9">
        <w:rPr>
          <w:rStyle w:val="7Char"/>
          <w:rtl/>
        </w:rPr>
        <w:t>والخصاء بقصد قطع الشهوة</w:t>
      </w:r>
      <w:r w:rsidR="00815A1A">
        <w:rPr>
          <w:rStyle w:val="7Char"/>
          <w:rtl/>
        </w:rPr>
        <w:t xml:space="preserve">، </w:t>
      </w:r>
      <w:r w:rsidRPr="006C05B9">
        <w:rPr>
          <w:rStyle w:val="7Char"/>
          <w:rtl/>
        </w:rPr>
        <w:t>وغير ذلك</w:t>
      </w:r>
      <w:r w:rsidRPr="00815A1A">
        <w:rPr>
          <w:rStyle w:val="7Char"/>
          <w:vertAlign w:val="superscript"/>
          <w:rtl/>
        </w:rPr>
        <w:t>(</w:t>
      </w:r>
      <w:bookmarkEnd w:id="230"/>
      <w:r w:rsidRPr="00815A1A">
        <w:rPr>
          <w:rStyle w:val="7Char"/>
          <w:vertAlign w:val="superscript"/>
          <w:rtl/>
        </w:rPr>
        <w:footnoteReference w:id="126"/>
      </w:r>
      <w:r w:rsidRPr="00815A1A">
        <w:rPr>
          <w:rStyle w:val="7Char"/>
          <w:vertAlign w:val="superscript"/>
          <w:rtl/>
        </w:rPr>
        <w:t>)</w:t>
      </w:r>
      <w:r w:rsidR="00815A1A">
        <w:rPr>
          <w:rStyle w:val="7Char"/>
          <w:rtl/>
        </w:rPr>
        <w:t xml:space="preserve">، </w:t>
      </w:r>
      <w:r w:rsidRPr="006C05B9">
        <w:rPr>
          <w:rStyle w:val="7Char"/>
          <w:rtl/>
        </w:rPr>
        <w:t xml:space="preserve">وقد ذكر الإمام الشاطبي </w:t>
      </w:r>
      <w:r w:rsidR="00815A1A" w:rsidRPr="00815A1A">
        <w:rPr>
          <w:rStyle w:val="7Char"/>
          <w:rFonts w:cs="CTraditional Arabic"/>
          <w:rtl/>
        </w:rPr>
        <w:t>/</w:t>
      </w:r>
      <w:r w:rsidRPr="006C05B9">
        <w:rPr>
          <w:rStyle w:val="7Char"/>
          <w:rtl/>
        </w:rPr>
        <w:t>: أن إثم المبتدع ليس على رتبة واحدة</w:t>
      </w:r>
      <w:r w:rsidR="00815A1A">
        <w:rPr>
          <w:rStyle w:val="7Char"/>
          <w:rtl/>
        </w:rPr>
        <w:t xml:space="preserve">، </w:t>
      </w:r>
      <w:r w:rsidRPr="006C05B9">
        <w:rPr>
          <w:rStyle w:val="7Char"/>
          <w:rtl/>
        </w:rPr>
        <w:t>بل هو على مراتب مختلفة</w:t>
      </w:r>
      <w:r w:rsidR="00815A1A">
        <w:rPr>
          <w:rStyle w:val="7Char"/>
          <w:rtl/>
        </w:rPr>
        <w:t xml:space="preserve">، </w:t>
      </w:r>
      <w:r w:rsidRPr="006C05B9">
        <w:rPr>
          <w:rStyle w:val="7Char"/>
          <w:rtl/>
        </w:rPr>
        <w:t>واختلافها يقع من جهات</w:t>
      </w:r>
      <w:r w:rsidR="00815A1A">
        <w:rPr>
          <w:rStyle w:val="7Char"/>
          <w:rtl/>
        </w:rPr>
        <w:t xml:space="preserve">، </w:t>
      </w:r>
      <w:r w:rsidRPr="006C05B9">
        <w:rPr>
          <w:rStyle w:val="7Char"/>
          <w:rtl/>
        </w:rPr>
        <w:t>على النحو الآتي:</w:t>
      </w:r>
    </w:p>
    <w:p w:rsidR="00172C4D" w:rsidRDefault="00E95A1A" w:rsidP="00E95A1A">
      <w:pPr>
        <w:pStyle w:val="ListParagraph"/>
        <w:numPr>
          <w:ilvl w:val="0"/>
          <w:numId w:val="36"/>
        </w:numPr>
        <w:ind w:left="680" w:hanging="340"/>
        <w:jc w:val="both"/>
        <w:rPr>
          <w:rStyle w:val="7Char"/>
        </w:rPr>
      </w:pPr>
      <w:bookmarkStart w:id="231" w:name="_Toc206394425"/>
      <w:r>
        <w:rPr>
          <w:rStyle w:val="7Char"/>
          <w:rtl/>
        </w:rPr>
        <w:lastRenderedPageBreak/>
        <w:t xml:space="preserve"> </w:t>
      </w:r>
      <w:r w:rsidR="00172C4D" w:rsidRPr="006C05B9">
        <w:rPr>
          <w:rStyle w:val="7Char"/>
          <w:rtl/>
        </w:rPr>
        <w:t>من جهة كون صاحب البدعة مُدَّعياً للاجتهاد أو مقلداً.</w:t>
      </w:r>
      <w:bookmarkEnd w:id="231"/>
    </w:p>
    <w:p w:rsidR="00172C4D" w:rsidRDefault="00E95A1A" w:rsidP="00E95A1A">
      <w:pPr>
        <w:pStyle w:val="ListParagraph"/>
        <w:numPr>
          <w:ilvl w:val="0"/>
          <w:numId w:val="36"/>
        </w:numPr>
        <w:ind w:left="680" w:hanging="340"/>
        <w:jc w:val="both"/>
        <w:rPr>
          <w:rStyle w:val="7Char"/>
        </w:rPr>
      </w:pPr>
      <w:bookmarkStart w:id="232" w:name="_Toc206394426"/>
      <w:r>
        <w:rPr>
          <w:rStyle w:val="7Char"/>
          <w:rtl/>
        </w:rPr>
        <w:t xml:space="preserve"> </w:t>
      </w:r>
      <w:r w:rsidR="00172C4D" w:rsidRPr="006C05B9">
        <w:rPr>
          <w:rStyle w:val="7Char"/>
          <w:rtl/>
        </w:rPr>
        <w:t>من جهة وقوعها في الضروريات: الدين</w:t>
      </w:r>
      <w:r w:rsidR="00815A1A">
        <w:rPr>
          <w:rStyle w:val="7Char"/>
          <w:rtl/>
        </w:rPr>
        <w:t xml:space="preserve">، </w:t>
      </w:r>
      <w:r w:rsidR="00172C4D" w:rsidRPr="006C05B9">
        <w:rPr>
          <w:rStyle w:val="7Char"/>
          <w:rtl/>
        </w:rPr>
        <w:t>والنفس</w:t>
      </w:r>
      <w:r w:rsidR="00815A1A">
        <w:rPr>
          <w:rStyle w:val="7Char"/>
          <w:rtl/>
        </w:rPr>
        <w:t xml:space="preserve">، </w:t>
      </w:r>
      <w:r w:rsidR="00172C4D" w:rsidRPr="006C05B9">
        <w:rPr>
          <w:rStyle w:val="7Char"/>
          <w:rtl/>
        </w:rPr>
        <w:t>والعرض</w:t>
      </w:r>
      <w:r w:rsidR="00815A1A">
        <w:rPr>
          <w:rStyle w:val="7Char"/>
          <w:rtl/>
        </w:rPr>
        <w:t xml:space="preserve">، </w:t>
      </w:r>
      <w:r w:rsidR="00172C4D" w:rsidRPr="006C05B9">
        <w:rPr>
          <w:rStyle w:val="7Char"/>
          <w:rtl/>
        </w:rPr>
        <w:t>والعقل</w:t>
      </w:r>
      <w:r w:rsidR="00815A1A">
        <w:rPr>
          <w:rStyle w:val="7Char"/>
          <w:rtl/>
        </w:rPr>
        <w:t xml:space="preserve">، </w:t>
      </w:r>
      <w:r w:rsidR="00172C4D" w:rsidRPr="006C05B9">
        <w:rPr>
          <w:rStyle w:val="7Char"/>
          <w:rtl/>
        </w:rPr>
        <w:t>والمال أو غيرها.</w:t>
      </w:r>
      <w:bookmarkEnd w:id="232"/>
    </w:p>
    <w:p w:rsidR="00172C4D" w:rsidRDefault="00E95A1A" w:rsidP="00E95A1A">
      <w:pPr>
        <w:pStyle w:val="ListParagraph"/>
        <w:numPr>
          <w:ilvl w:val="0"/>
          <w:numId w:val="36"/>
        </w:numPr>
        <w:ind w:left="680" w:hanging="340"/>
        <w:jc w:val="both"/>
        <w:rPr>
          <w:rStyle w:val="7Char"/>
        </w:rPr>
      </w:pPr>
      <w:bookmarkStart w:id="233" w:name="_Toc206394427"/>
      <w:r>
        <w:rPr>
          <w:rStyle w:val="7Char"/>
          <w:rtl/>
        </w:rPr>
        <w:t xml:space="preserve"> </w:t>
      </w:r>
      <w:r w:rsidR="00172C4D" w:rsidRPr="006C05B9">
        <w:rPr>
          <w:rStyle w:val="7Char"/>
          <w:rtl/>
        </w:rPr>
        <w:t>من جهة كون صاحبها مستتراً بها أو معلناً.</w:t>
      </w:r>
      <w:bookmarkEnd w:id="233"/>
    </w:p>
    <w:p w:rsidR="00172C4D" w:rsidRDefault="00E95A1A" w:rsidP="00E95A1A">
      <w:pPr>
        <w:pStyle w:val="ListParagraph"/>
        <w:numPr>
          <w:ilvl w:val="0"/>
          <w:numId w:val="36"/>
        </w:numPr>
        <w:ind w:left="680" w:hanging="340"/>
        <w:jc w:val="both"/>
        <w:rPr>
          <w:rStyle w:val="7Char"/>
        </w:rPr>
      </w:pPr>
      <w:bookmarkStart w:id="234" w:name="_Toc206394428"/>
      <w:r>
        <w:rPr>
          <w:rStyle w:val="7Char"/>
          <w:rtl/>
        </w:rPr>
        <w:t xml:space="preserve"> </w:t>
      </w:r>
      <w:r w:rsidR="00172C4D" w:rsidRPr="006C05B9">
        <w:rPr>
          <w:rStyle w:val="7Char"/>
          <w:rtl/>
        </w:rPr>
        <w:t>من جهة كونه داعياً إليها أو غير داعٍ لها.</w:t>
      </w:r>
      <w:bookmarkEnd w:id="234"/>
    </w:p>
    <w:p w:rsidR="00172C4D" w:rsidRDefault="00E95A1A" w:rsidP="00E95A1A">
      <w:pPr>
        <w:pStyle w:val="ListParagraph"/>
        <w:numPr>
          <w:ilvl w:val="0"/>
          <w:numId w:val="36"/>
        </w:numPr>
        <w:ind w:left="680" w:hanging="340"/>
        <w:jc w:val="both"/>
        <w:rPr>
          <w:rStyle w:val="7Char"/>
        </w:rPr>
      </w:pPr>
      <w:bookmarkStart w:id="235" w:name="_Toc206394429"/>
      <w:r>
        <w:rPr>
          <w:rStyle w:val="7Char"/>
          <w:rtl/>
        </w:rPr>
        <w:t xml:space="preserve"> </w:t>
      </w:r>
      <w:r w:rsidR="00172C4D" w:rsidRPr="006C05B9">
        <w:rPr>
          <w:rStyle w:val="7Char"/>
          <w:rtl/>
        </w:rPr>
        <w:t>من جهة كونه خارجاً على أهل السنة أو غير خارج.</w:t>
      </w:r>
      <w:bookmarkEnd w:id="235"/>
    </w:p>
    <w:p w:rsidR="00172C4D" w:rsidRDefault="00E95A1A" w:rsidP="00E95A1A">
      <w:pPr>
        <w:pStyle w:val="ListParagraph"/>
        <w:numPr>
          <w:ilvl w:val="0"/>
          <w:numId w:val="36"/>
        </w:numPr>
        <w:ind w:left="680" w:hanging="340"/>
        <w:jc w:val="both"/>
        <w:rPr>
          <w:rStyle w:val="7Char"/>
        </w:rPr>
      </w:pPr>
      <w:bookmarkStart w:id="236" w:name="_Toc206394430"/>
      <w:r>
        <w:rPr>
          <w:rStyle w:val="7Char"/>
          <w:rtl/>
        </w:rPr>
        <w:t xml:space="preserve"> </w:t>
      </w:r>
      <w:r w:rsidR="00172C4D" w:rsidRPr="006C05B9">
        <w:rPr>
          <w:rStyle w:val="7Char"/>
          <w:rtl/>
        </w:rPr>
        <w:t>من جهة كون البدعة حقيقية أو إضافية.</w:t>
      </w:r>
      <w:bookmarkEnd w:id="236"/>
    </w:p>
    <w:p w:rsidR="00172C4D" w:rsidRDefault="00E95A1A" w:rsidP="00E95A1A">
      <w:pPr>
        <w:pStyle w:val="ListParagraph"/>
        <w:numPr>
          <w:ilvl w:val="0"/>
          <w:numId w:val="36"/>
        </w:numPr>
        <w:ind w:left="680" w:hanging="340"/>
        <w:jc w:val="both"/>
        <w:rPr>
          <w:rStyle w:val="7Char"/>
        </w:rPr>
      </w:pPr>
      <w:bookmarkStart w:id="237" w:name="_Toc206394431"/>
      <w:r>
        <w:rPr>
          <w:rStyle w:val="7Char"/>
          <w:rtl/>
        </w:rPr>
        <w:t xml:space="preserve"> </w:t>
      </w:r>
      <w:r w:rsidR="00172C4D" w:rsidRPr="006C05B9">
        <w:rPr>
          <w:rStyle w:val="7Char"/>
          <w:rtl/>
        </w:rPr>
        <w:t>من جهة كون البدعة بيِّنة أو مشكلة.</w:t>
      </w:r>
      <w:bookmarkEnd w:id="237"/>
    </w:p>
    <w:p w:rsidR="00172C4D" w:rsidRDefault="00E95A1A" w:rsidP="00E95A1A">
      <w:pPr>
        <w:pStyle w:val="ListParagraph"/>
        <w:numPr>
          <w:ilvl w:val="0"/>
          <w:numId w:val="36"/>
        </w:numPr>
        <w:ind w:left="680" w:hanging="340"/>
        <w:jc w:val="both"/>
        <w:rPr>
          <w:rStyle w:val="7Char"/>
        </w:rPr>
      </w:pPr>
      <w:bookmarkStart w:id="238" w:name="_Toc206394432"/>
      <w:r>
        <w:rPr>
          <w:rStyle w:val="7Char"/>
          <w:rtl/>
        </w:rPr>
        <w:t xml:space="preserve"> </w:t>
      </w:r>
      <w:r w:rsidR="00172C4D" w:rsidRPr="006C05B9">
        <w:rPr>
          <w:rStyle w:val="7Char"/>
          <w:rtl/>
        </w:rPr>
        <w:t>من جهة كون البدعة كفراً أو غير كفر.</w:t>
      </w:r>
      <w:bookmarkEnd w:id="238"/>
    </w:p>
    <w:p w:rsidR="00172C4D" w:rsidRPr="006C05B9" w:rsidRDefault="00E95A1A" w:rsidP="00E95A1A">
      <w:pPr>
        <w:pStyle w:val="ListParagraph"/>
        <w:numPr>
          <w:ilvl w:val="0"/>
          <w:numId w:val="36"/>
        </w:numPr>
        <w:ind w:left="680" w:hanging="340"/>
        <w:jc w:val="both"/>
        <w:rPr>
          <w:rStyle w:val="7Char"/>
          <w:rtl/>
        </w:rPr>
      </w:pPr>
      <w:bookmarkStart w:id="239" w:name="_Toc206394433"/>
      <w:r>
        <w:rPr>
          <w:rStyle w:val="7Char"/>
          <w:rtl/>
        </w:rPr>
        <w:t xml:space="preserve"> </w:t>
      </w:r>
      <w:r w:rsidR="00172C4D" w:rsidRPr="006C05B9">
        <w:rPr>
          <w:rStyle w:val="7Char"/>
          <w:rtl/>
        </w:rPr>
        <w:t>من جهة الإصرار على البدعة أو عدمه.</w:t>
      </w:r>
      <w:bookmarkEnd w:id="239"/>
    </w:p>
    <w:p w:rsidR="00172C4D" w:rsidRPr="006C05B9" w:rsidRDefault="00172C4D" w:rsidP="006C05B9">
      <w:pPr>
        <w:ind w:firstLine="284"/>
        <w:jc w:val="both"/>
        <w:rPr>
          <w:rStyle w:val="7Char"/>
          <w:rtl/>
        </w:rPr>
      </w:pPr>
      <w:bookmarkStart w:id="240" w:name="_Toc206394434"/>
      <w:r w:rsidRPr="006C05B9">
        <w:rPr>
          <w:rStyle w:val="7Char"/>
          <w:rtl/>
        </w:rPr>
        <w:t xml:space="preserve">وبيّن </w:t>
      </w:r>
      <w:r w:rsidR="00815A1A" w:rsidRPr="00815A1A">
        <w:rPr>
          <w:rStyle w:val="7Char"/>
          <w:rFonts w:cs="CTraditional Arabic"/>
          <w:rtl/>
        </w:rPr>
        <w:t>/</w:t>
      </w:r>
      <w:r w:rsidRPr="006C05B9">
        <w:rPr>
          <w:rStyle w:val="7Char"/>
          <w:rtl/>
        </w:rPr>
        <w:t xml:space="preserve"> أن هذه المراتب تختلف في الإثم على حسب النظر إلى دركاتها</w:t>
      </w:r>
      <w:r w:rsidRPr="00815A1A">
        <w:rPr>
          <w:rStyle w:val="7Char"/>
          <w:vertAlign w:val="superscript"/>
          <w:rtl/>
        </w:rPr>
        <w:t>(</w:t>
      </w:r>
      <w:bookmarkEnd w:id="240"/>
      <w:r w:rsidRPr="00815A1A">
        <w:rPr>
          <w:rStyle w:val="7Char"/>
          <w:vertAlign w:val="superscript"/>
          <w:rtl/>
        </w:rPr>
        <w:footnoteReference w:id="127"/>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41" w:name="_Toc206394435"/>
      <w:r w:rsidRPr="006C05B9">
        <w:rPr>
          <w:rStyle w:val="7Char"/>
          <w:rtl/>
        </w:rPr>
        <w:t xml:space="preserve">وأوضح </w:t>
      </w:r>
      <w:r w:rsidR="00815A1A" w:rsidRPr="00815A1A">
        <w:rPr>
          <w:rStyle w:val="7Char"/>
          <w:rFonts w:cs="CTraditional Arabic"/>
          <w:rtl/>
        </w:rPr>
        <w:t>/</w:t>
      </w:r>
      <w:r w:rsidRPr="006C05B9">
        <w:rPr>
          <w:rStyle w:val="7Char"/>
          <w:rtl/>
        </w:rPr>
        <w:t xml:space="preserve"> أن هذه المراتب منها ما هو محرم</w:t>
      </w:r>
      <w:r w:rsidR="00815A1A">
        <w:rPr>
          <w:rStyle w:val="7Char"/>
          <w:rtl/>
        </w:rPr>
        <w:t xml:space="preserve">، </w:t>
      </w:r>
      <w:r w:rsidRPr="006C05B9">
        <w:rPr>
          <w:rStyle w:val="7Char"/>
          <w:rtl/>
        </w:rPr>
        <w:t>ومنها ما هو مكروه</w:t>
      </w:r>
      <w:r w:rsidR="00815A1A">
        <w:rPr>
          <w:rStyle w:val="7Char"/>
          <w:rtl/>
        </w:rPr>
        <w:t xml:space="preserve">، </w:t>
      </w:r>
      <w:r w:rsidRPr="006C05B9">
        <w:rPr>
          <w:rStyle w:val="7Char"/>
          <w:rtl/>
        </w:rPr>
        <w:t>وأن وصف الضلال ملازم لها</w:t>
      </w:r>
      <w:r w:rsidR="00815A1A">
        <w:rPr>
          <w:rStyle w:val="7Char"/>
          <w:rtl/>
        </w:rPr>
        <w:t xml:space="preserve">، </w:t>
      </w:r>
      <w:r w:rsidRPr="006C05B9">
        <w:rPr>
          <w:rStyle w:val="7Char"/>
          <w:rtl/>
        </w:rPr>
        <w:t>وشامل لأنواعها</w:t>
      </w:r>
      <w:r w:rsidRPr="00815A1A">
        <w:rPr>
          <w:rStyle w:val="7Char"/>
          <w:vertAlign w:val="superscript"/>
          <w:rtl/>
        </w:rPr>
        <w:t>(</w:t>
      </w:r>
      <w:bookmarkEnd w:id="241"/>
      <w:r w:rsidRPr="00815A1A">
        <w:rPr>
          <w:rStyle w:val="7Char"/>
          <w:vertAlign w:val="superscript"/>
          <w:rtl/>
        </w:rPr>
        <w:footnoteReference w:id="128"/>
      </w:r>
      <w:r w:rsidRPr="00815A1A">
        <w:rPr>
          <w:rStyle w:val="7Char"/>
          <w:vertAlign w:val="superscript"/>
          <w:rtl/>
        </w:rPr>
        <w:t>)</w:t>
      </w:r>
      <w:r w:rsidRPr="006C05B9">
        <w:rPr>
          <w:rStyle w:val="7Char"/>
          <w:rtl/>
        </w:rPr>
        <w:t>.</w:t>
      </w:r>
    </w:p>
    <w:p w:rsidR="00172C4D" w:rsidRPr="003C2B0F" w:rsidRDefault="00172C4D" w:rsidP="003C2B0F">
      <w:pPr>
        <w:pStyle w:val="8"/>
        <w:rPr>
          <w:rStyle w:val="7Char"/>
          <w:sz w:val="30"/>
          <w:szCs w:val="30"/>
          <w:rtl/>
        </w:rPr>
      </w:pPr>
      <w:bookmarkStart w:id="242" w:name="_Toc206394436"/>
      <w:r w:rsidRPr="003C2B0F">
        <w:rPr>
          <w:rStyle w:val="7Char"/>
          <w:sz w:val="30"/>
          <w:szCs w:val="30"/>
          <w:rtl/>
        </w:rPr>
        <w:t>ولا شك أن البدع تنقسم على حسب مراتبها في الإثم إلى ثلاثة أقسام:</w:t>
      </w:r>
      <w:bookmarkEnd w:id="242"/>
    </w:p>
    <w:p w:rsidR="00172C4D" w:rsidRPr="006C05B9" w:rsidRDefault="00172C4D" w:rsidP="006C05B9">
      <w:pPr>
        <w:ind w:firstLine="284"/>
        <w:jc w:val="both"/>
        <w:rPr>
          <w:rStyle w:val="7Char"/>
          <w:rtl/>
        </w:rPr>
      </w:pPr>
      <w:bookmarkStart w:id="243" w:name="_Toc206394437"/>
      <w:r w:rsidRPr="006C05B9">
        <w:rPr>
          <w:rStyle w:val="7Char"/>
          <w:rtl/>
        </w:rPr>
        <w:t>القسم الأول: كفر بواح</w:t>
      </w:r>
      <w:r w:rsidRPr="00815A1A">
        <w:rPr>
          <w:rStyle w:val="7Char"/>
          <w:vertAlign w:val="superscript"/>
          <w:rtl/>
        </w:rPr>
        <w:t>(</w:t>
      </w:r>
      <w:bookmarkEnd w:id="243"/>
      <w:r w:rsidRPr="00815A1A">
        <w:rPr>
          <w:rStyle w:val="7Char"/>
          <w:vertAlign w:val="superscript"/>
          <w:rtl/>
        </w:rPr>
        <w:footnoteReference w:id="129"/>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44" w:name="_Toc206394438"/>
      <w:r w:rsidRPr="006C05B9">
        <w:rPr>
          <w:rStyle w:val="7Char"/>
          <w:rtl/>
        </w:rPr>
        <w:t>القسم الثاني: كبيرة من كبائر الذنوب</w:t>
      </w:r>
      <w:r w:rsidRPr="00815A1A">
        <w:rPr>
          <w:rStyle w:val="7Char"/>
          <w:vertAlign w:val="superscript"/>
          <w:rtl/>
        </w:rPr>
        <w:t>(</w:t>
      </w:r>
      <w:bookmarkEnd w:id="244"/>
      <w:r w:rsidRPr="00815A1A">
        <w:rPr>
          <w:rStyle w:val="7Char"/>
          <w:vertAlign w:val="superscript"/>
          <w:rtl/>
        </w:rPr>
        <w:footnoteReference w:id="130"/>
      </w:r>
      <w:r w:rsidRPr="00815A1A">
        <w:rPr>
          <w:rStyle w:val="7Char"/>
          <w:vertAlign w:val="superscript"/>
          <w:rtl/>
        </w:rPr>
        <w:t>)</w:t>
      </w:r>
      <w:r w:rsidRPr="006C05B9">
        <w:rPr>
          <w:rStyle w:val="7Char"/>
          <w:rtl/>
        </w:rPr>
        <w:t>.</w:t>
      </w:r>
    </w:p>
    <w:p w:rsidR="00172C4D" w:rsidRPr="00E95A1A" w:rsidRDefault="00172C4D" w:rsidP="006C05B9">
      <w:pPr>
        <w:ind w:firstLine="284"/>
        <w:jc w:val="both"/>
        <w:rPr>
          <w:rStyle w:val="7Char"/>
          <w:rFonts w:hAnsi="Times New Roman"/>
          <w:spacing w:val="-4"/>
          <w:rtl/>
        </w:rPr>
      </w:pPr>
      <w:bookmarkStart w:id="245" w:name="_Toc206394439"/>
      <w:r w:rsidRPr="00E95A1A">
        <w:rPr>
          <w:rStyle w:val="7Char"/>
          <w:rFonts w:hAnsi="Times New Roman"/>
          <w:spacing w:val="-4"/>
          <w:rtl/>
        </w:rPr>
        <w:lastRenderedPageBreak/>
        <w:t>القسم الثالث: صغيرة من صغائر الذنوب</w:t>
      </w:r>
      <w:r w:rsidRPr="00E95A1A">
        <w:rPr>
          <w:rStyle w:val="7Char"/>
          <w:rFonts w:hAnsi="Times New Roman"/>
          <w:spacing w:val="-4"/>
          <w:vertAlign w:val="superscript"/>
          <w:rtl/>
        </w:rPr>
        <w:t>(</w:t>
      </w:r>
      <w:bookmarkEnd w:id="245"/>
      <w:r w:rsidRPr="00E95A1A">
        <w:rPr>
          <w:rStyle w:val="7Char"/>
          <w:rFonts w:hAnsi="Times New Roman"/>
          <w:spacing w:val="-4"/>
          <w:vertAlign w:val="superscript"/>
          <w:rtl/>
        </w:rPr>
        <w:footnoteReference w:id="131"/>
      </w:r>
      <w:r w:rsidRPr="00E95A1A">
        <w:rPr>
          <w:rStyle w:val="7Char"/>
          <w:rFonts w:hAnsi="Times New Roman"/>
          <w:spacing w:val="-4"/>
          <w:vertAlign w:val="superscript"/>
          <w:rtl/>
        </w:rPr>
        <w:t>)</w:t>
      </w:r>
      <w:r w:rsidR="00815A1A" w:rsidRPr="00E95A1A">
        <w:rPr>
          <w:rStyle w:val="7Char"/>
          <w:rFonts w:hAnsi="Times New Roman"/>
          <w:spacing w:val="-4"/>
          <w:rtl/>
        </w:rPr>
        <w:t xml:space="preserve">، </w:t>
      </w:r>
      <w:r w:rsidRPr="00E95A1A">
        <w:rPr>
          <w:rStyle w:val="7Char"/>
          <w:rFonts w:hAnsi="Times New Roman"/>
          <w:spacing w:val="-4"/>
          <w:rtl/>
        </w:rPr>
        <w:t>وللبدعة الصغيرة شروط</w:t>
      </w:r>
      <w:r w:rsidR="00815A1A" w:rsidRPr="00E95A1A">
        <w:rPr>
          <w:rStyle w:val="7Char"/>
          <w:rFonts w:hAnsi="Times New Roman"/>
          <w:spacing w:val="-4"/>
          <w:rtl/>
        </w:rPr>
        <w:t xml:space="preserve">، </w:t>
      </w:r>
      <w:r w:rsidRPr="00E95A1A">
        <w:rPr>
          <w:rStyle w:val="7Char"/>
          <w:rFonts w:hAnsi="Times New Roman"/>
          <w:spacing w:val="-4"/>
          <w:rtl/>
        </w:rPr>
        <w:t>هي:</w:t>
      </w:r>
    </w:p>
    <w:p w:rsidR="00172C4D" w:rsidRPr="00133837" w:rsidRDefault="00172C4D" w:rsidP="006C05B9">
      <w:pPr>
        <w:pStyle w:val="BodyTextIndent"/>
        <w:spacing w:after="0"/>
        <w:ind w:left="0" w:firstLine="284"/>
        <w:jc w:val="both"/>
        <w:rPr>
          <w:rStyle w:val="7Char"/>
          <w:rtl/>
          <w:lang w:bidi="ar-SA"/>
        </w:rPr>
      </w:pPr>
      <w:bookmarkStart w:id="246" w:name="_Toc206394440"/>
      <w:r w:rsidRPr="00133837">
        <w:rPr>
          <w:rStyle w:val="7Char"/>
          <w:rtl/>
          <w:lang w:bidi="ar-SA"/>
        </w:rPr>
        <w:t>الشرط الأول: لا يداوم عليها</w:t>
      </w:r>
      <w:r w:rsidR="00815A1A" w:rsidRPr="00133837">
        <w:rPr>
          <w:rStyle w:val="7Char"/>
          <w:rtl/>
          <w:lang w:bidi="ar-SA"/>
        </w:rPr>
        <w:t xml:space="preserve">، </w:t>
      </w:r>
      <w:r w:rsidRPr="00133837">
        <w:rPr>
          <w:rStyle w:val="7Char"/>
          <w:rtl/>
          <w:lang w:bidi="ar-SA"/>
        </w:rPr>
        <w:t>فإن المداومة تنقلها إلى كبيرة في حقه.</w:t>
      </w:r>
      <w:bookmarkEnd w:id="246"/>
    </w:p>
    <w:p w:rsidR="00172C4D" w:rsidRPr="00133837" w:rsidRDefault="00172C4D" w:rsidP="006C05B9">
      <w:pPr>
        <w:pStyle w:val="BodyTextIndent"/>
        <w:spacing w:after="0"/>
        <w:ind w:left="0" w:firstLine="284"/>
        <w:jc w:val="both"/>
        <w:rPr>
          <w:rStyle w:val="7Char"/>
          <w:rtl/>
          <w:lang w:bidi="ar-SA"/>
        </w:rPr>
      </w:pPr>
      <w:bookmarkStart w:id="247" w:name="_Toc206394441"/>
      <w:r w:rsidRPr="00133837">
        <w:rPr>
          <w:rStyle w:val="7Char"/>
          <w:rtl/>
          <w:lang w:bidi="ar-SA"/>
        </w:rPr>
        <w:t>الشرط الثاني: لا يدعو إليها؛ فإن ذلك يعظم الذنب لكثرة العمل بها.</w:t>
      </w:r>
      <w:bookmarkEnd w:id="247"/>
    </w:p>
    <w:p w:rsidR="00172C4D" w:rsidRPr="006C05B9" w:rsidRDefault="00172C4D" w:rsidP="006C05B9">
      <w:pPr>
        <w:ind w:firstLine="284"/>
        <w:jc w:val="both"/>
        <w:rPr>
          <w:rStyle w:val="7Char"/>
          <w:rtl/>
        </w:rPr>
      </w:pPr>
      <w:bookmarkStart w:id="248" w:name="_Toc206394442"/>
      <w:r w:rsidRPr="006C05B9">
        <w:rPr>
          <w:rStyle w:val="7Char"/>
          <w:rtl/>
        </w:rPr>
        <w:t>الشرط الثالث: لا يفعلها في مجتمعات الناس</w:t>
      </w:r>
      <w:r w:rsidR="00815A1A">
        <w:rPr>
          <w:rStyle w:val="7Char"/>
          <w:rtl/>
        </w:rPr>
        <w:t xml:space="preserve">، </w:t>
      </w:r>
      <w:r w:rsidRPr="006C05B9">
        <w:rPr>
          <w:rStyle w:val="7Char"/>
          <w:rtl/>
        </w:rPr>
        <w:t>ولا في المواضع التي تقام فيها السنن.</w:t>
      </w:r>
      <w:bookmarkEnd w:id="248"/>
    </w:p>
    <w:p w:rsidR="00172C4D" w:rsidRPr="006C05B9" w:rsidRDefault="00172C4D" w:rsidP="006C05B9">
      <w:pPr>
        <w:ind w:firstLine="284"/>
        <w:jc w:val="both"/>
        <w:rPr>
          <w:rStyle w:val="7Char"/>
          <w:rtl/>
        </w:rPr>
      </w:pPr>
      <w:bookmarkStart w:id="249" w:name="_Toc206394443"/>
      <w:r w:rsidRPr="006C05B9">
        <w:rPr>
          <w:rStyle w:val="7Char"/>
          <w:rtl/>
        </w:rPr>
        <w:t>الشرط الرابع: لا يستصغرها ولا يستحقرها</w:t>
      </w:r>
      <w:r w:rsidR="00815A1A">
        <w:rPr>
          <w:rStyle w:val="7Char"/>
          <w:rtl/>
        </w:rPr>
        <w:t xml:space="preserve">، </w:t>
      </w:r>
      <w:r w:rsidRPr="006C05B9">
        <w:rPr>
          <w:rStyle w:val="7Char"/>
          <w:rtl/>
        </w:rPr>
        <w:t>فإن ذلك استهانة بها</w:t>
      </w:r>
      <w:r w:rsidR="00815A1A">
        <w:rPr>
          <w:rStyle w:val="7Char"/>
          <w:rtl/>
        </w:rPr>
        <w:t xml:space="preserve">، </w:t>
      </w:r>
      <w:r w:rsidRPr="006C05B9">
        <w:rPr>
          <w:rStyle w:val="7Char"/>
          <w:rtl/>
        </w:rPr>
        <w:t>والاستهانة بالذنب أعظم من الذنب</w:t>
      </w:r>
      <w:r w:rsidRPr="00815A1A">
        <w:rPr>
          <w:rStyle w:val="7Char"/>
          <w:vertAlign w:val="superscript"/>
          <w:rtl/>
        </w:rPr>
        <w:t>(</w:t>
      </w:r>
      <w:bookmarkEnd w:id="249"/>
      <w:r w:rsidRPr="00815A1A">
        <w:rPr>
          <w:rStyle w:val="7Char"/>
          <w:vertAlign w:val="superscript"/>
          <w:rtl/>
        </w:rPr>
        <w:footnoteReference w:id="132"/>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50" w:name="_Toc206394444"/>
      <w:r w:rsidRPr="006C05B9">
        <w:rPr>
          <w:rStyle w:val="7Char"/>
          <w:rtl/>
        </w:rPr>
        <w:t xml:space="preserve">واسم الضلالة يقع على هذه الأقسام الثلاثة؛ لأن النبي </w:t>
      </w:r>
      <w:r w:rsidR="006C05B9" w:rsidRPr="006C05B9">
        <w:rPr>
          <w:rStyle w:val="7Char"/>
          <w:rFonts w:cs="CTraditional Arabic"/>
          <w:rtl/>
        </w:rPr>
        <w:t>ج</w:t>
      </w:r>
      <w:r w:rsidRPr="006C05B9">
        <w:rPr>
          <w:rStyle w:val="7Char"/>
          <w:rtl/>
        </w:rPr>
        <w:t xml:space="preserve"> جعل كل بدعة ضلالة</w:t>
      </w:r>
      <w:r w:rsidR="00815A1A">
        <w:rPr>
          <w:rStyle w:val="7Char"/>
          <w:rtl/>
        </w:rPr>
        <w:t xml:space="preserve">، </w:t>
      </w:r>
      <w:r w:rsidRPr="006C05B9">
        <w:rPr>
          <w:rStyle w:val="7Char"/>
          <w:rtl/>
        </w:rPr>
        <w:t>وهذا يشمل البدعة المكفرة</w:t>
      </w:r>
      <w:r w:rsidR="00815A1A">
        <w:rPr>
          <w:rStyle w:val="7Char"/>
          <w:rtl/>
        </w:rPr>
        <w:t xml:space="preserve">، </w:t>
      </w:r>
      <w:r w:rsidRPr="006C05B9">
        <w:rPr>
          <w:rStyle w:val="7Char"/>
          <w:rtl/>
        </w:rPr>
        <w:t>والبدعة المفسقة: سواء كانت كبيرة أو صغيرة</w:t>
      </w:r>
      <w:r w:rsidRPr="00815A1A">
        <w:rPr>
          <w:rStyle w:val="7Char"/>
          <w:vertAlign w:val="superscript"/>
          <w:rtl/>
        </w:rPr>
        <w:t>(</w:t>
      </w:r>
      <w:bookmarkEnd w:id="250"/>
      <w:r w:rsidRPr="00815A1A">
        <w:rPr>
          <w:rStyle w:val="7Char"/>
          <w:vertAlign w:val="superscript"/>
          <w:rtl/>
        </w:rPr>
        <w:footnoteReference w:id="133"/>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51" w:name="_Toc206394445"/>
      <w:r w:rsidRPr="006C05B9">
        <w:rPr>
          <w:rStyle w:val="7Char"/>
          <w:rtl/>
        </w:rPr>
        <w:t>ومنهم من قسم البدع إلى أقسام أحكام الشريعة الخمسة: فقال: قسم من البدع واجب</w:t>
      </w:r>
      <w:r w:rsidR="00815A1A">
        <w:rPr>
          <w:rStyle w:val="7Char"/>
          <w:rtl/>
        </w:rPr>
        <w:t xml:space="preserve">، </w:t>
      </w:r>
      <w:r w:rsidRPr="006C05B9">
        <w:rPr>
          <w:rStyle w:val="7Char"/>
          <w:rtl/>
        </w:rPr>
        <w:t>وقسم محرم</w:t>
      </w:r>
      <w:r w:rsidR="00815A1A">
        <w:rPr>
          <w:rStyle w:val="7Char"/>
          <w:rtl/>
        </w:rPr>
        <w:t xml:space="preserve">، </w:t>
      </w:r>
      <w:r w:rsidRPr="006C05B9">
        <w:rPr>
          <w:rStyle w:val="7Char"/>
          <w:rtl/>
        </w:rPr>
        <w:t>وقسم مندوب إليه</w:t>
      </w:r>
      <w:r w:rsidR="00815A1A">
        <w:rPr>
          <w:rStyle w:val="7Char"/>
          <w:rtl/>
        </w:rPr>
        <w:t xml:space="preserve">، </w:t>
      </w:r>
      <w:r w:rsidRPr="006C05B9">
        <w:rPr>
          <w:rStyle w:val="7Char"/>
          <w:rtl/>
        </w:rPr>
        <w:t>والقسم الرابع: بدعة مكروهة</w:t>
      </w:r>
      <w:r w:rsidR="00815A1A">
        <w:rPr>
          <w:rStyle w:val="7Char"/>
          <w:rtl/>
        </w:rPr>
        <w:t xml:space="preserve">، </w:t>
      </w:r>
      <w:r w:rsidRPr="006C05B9">
        <w:rPr>
          <w:rStyle w:val="7Char"/>
          <w:rtl/>
        </w:rPr>
        <w:t xml:space="preserve">والقسم الخامس: البدع المباحة. وهذا التقسيم مخالف لقوله </w:t>
      </w:r>
      <w:r w:rsidR="006C05B9" w:rsidRPr="006C05B9">
        <w:rPr>
          <w:rStyle w:val="7Char"/>
          <w:rFonts w:cs="CTraditional Arabic"/>
          <w:rtl/>
        </w:rPr>
        <w:t>ج</w:t>
      </w:r>
      <w:r w:rsidRPr="006C05B9">
        <w:rPr>
          <w:rStyle w:val="7Char"/>
          <w:rtl/>
        </w:rPr>
        <w:t xml:space="preserve">: </w:t>
      </w:r>
      <w:r w:rsidR="00E95A1A">
        <w:rPr>
          <w:rStyle w:val="7Char"/>
          <w:rtl/>
        </w:rPr>
        <w:t>«</w:t>
      </w:r>
      <w:r w:rsidRPr="00E95A1A">
        <w:rPr>
          <w:rStyle w:val="4Char"/>
          <w:rtl/>
        </w:rPr>
        <w:t>فإن كل محدثة بدعة وكل بدعة ضلالة</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-فإن كل محدثة بدعة وكل بدعة ضلالة" </w:instrText>
      </w:r>
      <w:r w:rsidRPr="006C05B9">
        <w:rPr>
          <w:rStyle w:val="7Char"/>
          <w:rtl/>
        </w:rPr>
        <w:fldChar w:fldCharType="end"/>
      </w:r>
      <w:r w:rsidR="00E95A1A">
        <w:rPr>
          <w:rStyle w:val="7Char"/>
          <w:rtl/>
        </w:rPr>
        <w:t>»</w:t>
      </w:r>
      <w:r w:rsidRPr="00815A1A">
        <w:rPr>
          <w:rStyle w:val="7Char"/>
          <w:vertAlign w:val="superscript"/>
          <w:rtl/>
        </w:rPr>
        <w:t>(</w:t>
      </w:r>
      <w:bookmarkEnd w:id="251"/>
      <w:r w:rsidRPr="00815A1A">
        <w:rPr>
          <w:rStyle w:val="7Char"/>
          <w:vertAlign w:val="superscript"/>
          <w:rtl/>
        </w:rPr>
        <w:footnoteReference w:id="134"/>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52" w:name="_Toc206394446"/>
      <w:r w:rsidRPr="006C05B9">
        <w:rPr>
          <w:rStyle w:val="7Char"/>
          <w:rtl/>
        </w:rPr>
        <w:lastRenderedPageBreak/>
        <w:t xml:space="preserve">وقد رد على هذا التقسيم الإمام الشاطبي </w:t>
      </w:r>
      <w:r w:rsidR="00815A1A" w:rsidRPr="00815A1A">
        <w:rPr>
          <w:rStyle w:val="7Char"/>
          <w:rFonts w:cs="CTraditional Arabic"/>
          <w:rtl/>
        </w:rPr>
        <w:t>/</w:t>
      </w:r>
      <w:r w:rsidRPr="006C05B9">
        <w:rPr>
          <w:rStyle w:val="7Char"/>
          <w:rtl/>
        </w:rPr>
        <w:t xml:space="preserve"> بعد أن ذكر التقسيم وصاحبه: </w:t>
      </w:r>
      <w:r w:rsidR="00E95A1A">
        <w:rPr>
          <w:rStyle w:val="7Char"/>
          <w:rtl/>
        </w:rPr>
        <w:t>«</w:t>
      </w:r>
      <w:r w:rsidRPr="006C05B9">
        <w:rPr>
          <w:rStyle w:val="7Char"/>
          <w:rtl/>
        </w:rPr>
        <w:t>والجواب أن هذا التقسيم أمر مُخترع لا يدل عليه دليل شرعي</w:t>
      </w:r>
      <w:r w:rsidR="00815A1A">
        <w:rPr>
          <w:rStyle w:val="7Char"/>
          <w:rtl/>
        </w:rPr>
        <w:t xml:space="preserve">، </w:t>
      </w:r>
      <w:r w:rsidRPr="006C05B9">
        <w:rPr>
          <w:rStyle w:val="7Char"/>
          <w:rtl/>
        </w:rPr>
        <w:t>بل هو في نفسه متدافع؛ لأن من حقيقة البدعة أن لا يدل عليها دليل شرعي: لا من نصوص الشرع ولا من قواعده</w:t>
      </w:r>
      <w:r w:rsidR="00815A1A">
        <w:rPr>
          <w:rStyle w:val="7Char"/>
          <w:rtl/>
        </w:rPr>
        <w:t xml:space="preserve">، </w:t>
      </w:r>
      <w:r w:rsidRPr="006C05B9">
        <w:rPr>
          <w:rStyle w:val="7Char"/>
          <w:rtl/>
        </w:rPr>
        <w:t>إذ لو كان هناك ما يدل من الشرع على وجوبٍ</w:t>
      </w:r>
      <w:r w:rsidR="00815A1A">
        <w:rPr>
          <w:rStyle w:val="7Char"/>
          <w:rtl/>
        </w:rPr>
        <w:t xml:space="preserve">، </w:t>
      </w:r>
      <w:r w:rsidRPr="006C05B9">
        <w:rPr>
          <w:rStyle w:val="7Char"/>
          <w:rtl/>
        </w:rPr>
        <w:t>أو ندبٍ</w:t>
      </w:r>
      <w:r w:rsidR="00815A1A">
        <w:rPr>
          <w:rStyle w:val="7Char"/>
          <w:rtl/>
        </w:rPr>
        <w:t xml:space="preserve">، </w:t>
      </w:r>
      <w:r w:rsidRPr="006C05B9">
        <w:rPr>
          <w:rStyle w:val="7Char"/>
          <w:rtl/>
        </w:rPr>
        <w:t>أو إباحةٍ؛ لما كان ثَمَّ بدعة</w:t>
      </w:r>
      <w:r w:rsidR="00815A1A">
        <w:rPr>
          <w:rStyle w:val="7Char"/>
          <w:rtl/>
        </w:rPr>
        <w:t xml:space="preserve">، </w:t>
      </w:r>
      <w:r w:rsidRPr="006C05B9">
        <w:rPr>
          <w:rStyle w:val="7Char"/>
          <w:rtl/>
        </w:rPr>
        <w:t>ولكان العمل داخلاً في عموم الأعمال المأمور بها</w:t>
      </w:r>
      <w:r w:rsidR="00815A1A">
        <w:rPr>
          <w:rStyle w:val="7Char"/>
          <w:rtl/>
        </w:rPr>
        <w:t xml:space="preserve">، </w:t>
      </w:r>
      <w:r w:rsidRPr="006C05B9">
        <w:rPr>
          <w:rStyle w:val="7Char"/>
          <w:rtl/>
        </w:rPr>
        <w:t>أو المخيّر فيها</w:t>
      </w:r>
      <w:r w:rsidR="00815A1A">
        <w:rPr>
          <w:rStyle w:val="7Char"/>
          <w:rtl/>
        </w:rPr>
        <w:t xml:space="preserve">، </w:t>
      </w:r>
      <w:r w:rsidRPr="006C05B9">
        <w:rPr>
          <w:rStyle w:val="7Char"/>
          <w:rtl/>
        </w:rPr>
        <w:t>فالجمع بين كون تلك الأشياء بدعاً</w:t>
      </w:r>
      <w:r w:rsidR="00815A1A">
        <w:rPr>
          <w:rStyle w:val="7Char"/>
          <w:rtl/>
        </w:rPr>
        <w:t xml:space="preserve">، </w:t>
      </w:r>
      <w:r w:rsidRPr="006C05B9">
        <w:rPr>
          <w:rStyle w:val="7Char"/>
          <w:rtl/>
        </w:rPr>
        <w:t>وبين كون الأدلة تدل على وجوبها</w:t>
      </w:r>
      <w:r w:rsidR="00815A1A">
        <w:rPr>
          <w:rStyle w:val="7Char"/>
          <w:rtl/>
        </w:rPr>
        <w:t xml:space="preserve">، </w:t>
      </w:r>
      <w:r w:rsidRPr="006C05B9">
        <w:rPr>
          <w:rStyle w:val="7Char"/>
          <w:rtl/>
        </w:rPr>
        <w:t>أو ندبها</w:t>
      </w:r>
      <w:r w:rsidR="00815A1A">
        <w:rPr>
          <w:rStyle w:val="7Char"/>
          <w:rtl/>
        </w:rPr>
        <w:t xml:space="preserve">، </w:t>
      </w:r>
      <w:r w:rsidRPr="006C05B9">
        <w:rPr>
          <w:rStyle w:val="7Char"/>
          <w:rtl/>
        </w:rPr>
        <w:t>أو إباحتها جمع بين متنافيين</w:t>
      </w:r>
      <w:r w:rsidR="00815A1A">
        <w:rPr>
          <w:rStyle w:val="7Char"/>
          <w:rtl/>
        </w:rPr>
        <w:t xml:space="preserve">، </w:t>
      </w:r>
      <w:r w:rsidRPr="006C05B9">
        <w:rPr>
          <w:rStyle w:val="7Char"/>
          <w:rtl/>
        </w:rPr>
        <w:t>أما المكروه منها والمحرم</w:t>
      </w:r>
      <w:r w:rsidR="00815A1A">
        <w:rPr>
          <w:rStyle w:val="7Char"/>
          <w:rtl/>
        </w:rPr>
        <w:t xml:space="preserve">، </w:t>
      </w:r>
      <w:r w:rsidRPr="006C05B9">
        <w:rPr>
          <w:rStyle w:val="7Char"/>
          <w:rtl/>
        </w:rPr>
        <w:t>فمسلَّمٌ من جهة كونها بدعاً</w:t>
      </w:r>
      <w:r w:rsidR="00815A1A">
        <w:rPr>
          <w:rStyle w:val="7Char"/>
          <w:rtl/>
        </w:rPr>
        <w:t xml:space="preserve">، </w:t>
      </w:r>
      <w:r w:rsidRPr="006C05B9">
        <w:rPr>
          <w:rStyle w:val="7Char"/>
          <w:rtl/>
        </w:rPr>
        <w:t>لا من جهةٍ أخرى</w:t>
      </w:r>
      <w:r w:rsidR="00E95A1A">
        <w:rPr>
          <w:rStyle w:val="7Char"/>
          <w:rtl/>
        </w:rPr>
        <w:t>»</w:t>
      </w:r>
      <w:r w:rsidRPr="00815A1A">
        <w:rPr>
          <w:rStyle w:val="7Char"/>
          <w:vertAlign w:val="superscript"/>
          <w:rtl/>
        </w:rPr>
        <w:t>(</w:t>
      </w:r>
      <w:bookmarkEnd w:id="252"/>
      <w:r w:rsidRPr="00815A1A">
        <w:rPr>
          <w:rStyle w:val="7Char"/>
          <w:vertAlign w:val="superscript"/>
          <w:rtl/>
        </w:rPr>
        <w:footnoteReference w:id="135"/>
      </w:r>
      <w:r w:rsidRPr="00815A1A">
        <w:rPr>
          <w:rStyle w:val="7Char"/>
          <w:vertAlign w:val="superscript"/>
          <w:rtl/>
        </w:rPr>
        <w:t>)</w:t>
      </w:r>
      <w:r w:rsidRPr="006C05B9">
        <w:rPr>
          <w:rStyle w:val="7Char"/>
          <w:rtl/>
        </w:rPr>
        <w:t>.</w:t>
      </w:r>
    </w:p>
    <w:p w:rsidR="00172C4D" w:rsidRPr="00E95A1A" w:rsidRDefault="00172C4D" w:rsidP="00E95A1A">
      <w:pPr>
        <w:pStyle w:val="2"/>
        <w:rPr>
          <w:rStyle w:val="7Char"/>
          <w:rFonts w:hAnsi="Times New Roman Bold"/>
          <w:sz w:val="36"/>
          <w:szCs w:val="36"/>
          <w:rtl/>
        </w:rPr>
      </w:pPr>
      <w:bookmarkStart w:id="253" w:name="_Toc190340689"/>
      <w:bookmarkStart w:id="254" w:name="_Toc206394447"/>
      <w:bookmarkStart w:id="255" w:name="_Toc466901287"/>
      <w:r w:rsidRPr="00E95A1A">
        <w:rPr>
          <w:rStyle w:val="7Char"/>
          <w:rFonts w:hAnsi="Times New Roman Bold"/>
          <w:sz w:val="36"/>
          <w:szCs w:val="36"/>
          <w:rtl/>
        </w:rPr>
        <w:t>المطلب السابع: أنواع البدع عند القبور</w:t>
      </w:r>
      <w:bookmarkEnd w:id="253"/>
      <w:bookmarkEnd w:id="254"/>
      <w:bookmarkEnd w:id="255"/>
    </w:p>
    <w:p w:rsidR="00172C4D" w:rsidRPr="006C05B9" w:rsidRDefault="00172C4D" w:rsidP="00500FB8">
      <w:pPr>
        <w:ind w:firstLine="284"/>
        <w:jc w:val="both"/>
        <w:rPr>
          <w:rStyle w:val="7Char"/>
          <w:rtl/>
        </w:rPr>
      </w:pPr>
      <w:bookmarkStart w:id="256" w:name="_Toc206394448"/>
      <w:r w:rsidRPr="003C2B0F">
        <w:rPr>
          <w:rStyle w:val="8Char"/>
          <w:rtl/>
        </w:rPr>
        <w:t>النوع الأول:</w:t>
      </w:r>
      <w:r w:rsidRPr="006C05B9">
        <w:rPr>
          <w:rStyle w:val="7Char"/>
          <w:rtl/>
        </w:rPr>
        <w:t xml:space="preserve"> من يسأل الميت حاجته</w:t>
      </w:r>
      <w:r w:rsidRPr="00815A1A">
        <w:rPr>
          <w:rStyle w:val="7Char"/>
          <w:vertAlign w:val="superscript"/>
          <w:rtl/>
        </w:rPr>
        <w:t>(</w:t>
      </w:r>
      <w:bookmarkEnd w:id="256"/>
      <w:r w:rsidRPr="00815A1A">
        <w:rPr>
          <w:rStyle w:val="7Char"/>
          <w:vertAlign w:val="superscript"/>
          <w:rtl/>
        </w:rPr>
        <w:footnoteReference w:id="136"/>
      </w:r>
      <w:r w:rsidRPr="00815A1A">
        <w:rPr>
          <w:rStyle w:val="7Char"/>
          <w:vertAlign w:val="superscript"/>
          <w:rtl/>
        </w:rPr>
        <w:t>)</w:t>
      </w:r>
      <w:r w:rsidR="00815A1A">
        <w:rPr>
          <w:rStyle w:val="7Char"/>
          <w:rtl/>
        </w:rPr>
        <w:t xml:space="preserve">، </w:t>
      </w:r>
      <w:r w:rsidRPr="006C05B9">
        <w:rPr>
          <w:rStyle w:val="7Char"/>
          <w:rtl/>
        </w:rPr>
        <w:t>وهؤلاء من جنس عباد الأصنام</w:t>
      </w:r>
      <w:r w:rsidR="00815A1A">
        <w:rPr>
          <w:rStyle w:val="7Char"/>
          <w:rtl/>
        </w:rPr>
        <w:t xml:space="preserve">، </w:t>
      </w:r>
      <w:r w:rsidRPr="006C05B9">
        <w:rPr>
          <w:rStyle w:val="7Char"/>
          <w:rtl/>
        </w:rPr>
        <w:t>وقد قال الله تعالى:</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قُلِ ادْعُوا الَّذِينَ زَعَمْتُمْ مِنْ دُونِهِ فَلَا يَمْلِكُونَ كَشْفَ الضُّرِّ عَنْكُمْ وَلَا تَحْوِيلًا٥٦ أُولَئِكَ الَّذِينَ يَدْعُونَ يَبْتَغُونَ إِلَى رَبِّهِمُ الْوَسِيلَةَ أَيُّهُمْ أَقْرَبُ وَيَرْجُونَ رَحْمَتَهُ وَيَخَافُونَ عَذَابَهُ  إِنَّ عَذَابَ رَبِّكَ كَانَ مَحْذُورًا٥٧</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[الإسراء: 56-57]</w:t>
      </w:r>
      <w:r w:rsidR="00815A1A">
        <w:rPr>
          <w:rStyle w:val="7Char"/>
          <w:rtl/>
        </w:rPr>
        <w:t xml:space="preserve">، </w:t>
      </w:r>
      <w:r w:rsidRPr="006C05B9">
        <w:rPr>
          <w:rStyle w:val="7Char"/>
          <w:rtl/>
        </w:rPr>
        <w:t>فكل من دعا نبياً</w:t>
      </w:r>
      <w:r w:rsidR="00815A1A">
        <w:rPr>
          <w:rStyle w:val="7Char"/>
          <w:rtl/>
        </w:rPr>
        <w:t xml:space="preserve">، </w:t>
      </w:r>
      <w:r w:rsidRPr="006C05B9">
        <w:rPr>
          <w:rStyle w:val="7Char"/>
          <w:rtl/>
        </w:rPr>
        <w:t>أو ولياً</w:t>
      </w:r>
      <w:r w:rsidR="00815A1A">
        <w:rPr>
          <w:rStyle w:val="7Char"/>
          <w:rtl/>
        </w:rPr>
        <w:t xml:space="preserve">، </w:t>
      </w:r>
      <w:r w:rsidRPr="006C05B9">
        <w:rPr>
          <w:rStyle w:val="7Char"/>
          <w:rtl/>
        </w:rPr>
        <w:t>أو صالحاً</w:t>
      </w:r>
      <w:r w:rsidR="00815A1A">
        <w:rPr>
          <w:rStyle w:val="7Char"/>
          <w:rtl/>
        </w:rPr>
        <w:t xml:space="preserve">، </w:t>
      </w:r>
      <w:r w:rsidRPr="006C05B9">
        <w:rPr>
          <w:rStyle w:val="7Char"/>
          <w:rtl/>
        </w:rPr>
        <w:t>وجعل فيه نوعاً من الإلهيّة</w:t>
      </w:r>
      <w:r w:rsidR="00815A1A">
        <w:rPr>
          <w:rStyle w:val="7Char"/>
          <w:rtl/>
        </w:rPr>
        <w:t xml:space="preserve">، </w:t>
      </w:r>
      <w:r w:rsidRPr="006C05B9">
        <w:rPr>
          <w:rStyle w:val="7Char"/>
          <w:rtl/>
        </w:rPr>
        <w:t>فقد تناولته هذه الآية؛ فإنها عامة في كل من دعا من دون الله مدعوّاً</w:t>
      </w:r>
      <w:r w:rsidR="00815A1A">
        <w:rPr>
          <w:rStyle w:val="7Char"/>
          <w:rtl/>
        </w:rPr>
        <w:t xml:space="preserve">، </w:t>
      </w:r>
      <w:r w:rsidRPr="006C05B9">
        <w:rPr>
          <w:rStyle w:val="7Char"/>
          <w:rtl/>
        </w:rPr>
        <w:t>وذلك المدعو يبتغي إلى الله الوسيلة</w:t>
      </w:r>
      <w:r w:rsidR="00815A1A">
        <w:rPr>
          <w:rStyle w:val="7Char"/>
          <w:rtl/>
        </w:rPr>
        <w:t xml:space="preserve">، </w:t>
      </w:r>
      <w:r w:rsidRPr="006C05B9">
        <w:rPr>
          <w:rStyle w:val="7Char"/>
          <w:rtl/>
        </w:rPr>
        <w:t>ويرجو رحمته</w:t>
      </w:r>
      <w:r w:rsidR="00815A1A">
        <w:rPr>
          <w:rStyle w:val="7Char"/>
          <w:rtl/>
        </w:rPr>
        <w:t xml:space="preserve">، </w:t>
      </w:r>
      <w:r w:rsidRPr="006C05B9">
        <w:rPr>
          <w:rStyle w:val="7Char"/>
          <w:rtl/>
        </w:rPr>
        <w:t>ويخاف عذابه</w:t>
      </w:r>
      <w:r w:rsidR="00815A1A">
        <w:rPr>
          <w:rStyle w:val="7Char"/>
          <w:rtl/>
        </w:rPr>
        <w:t xml:space="preserve">، </w:t>
      </w:r>
      <w:r w:rsidRPr="006C05B9">
        <w:rPr>
          <w:rStyle w:val="7Char"/>
          <w:rtl/>
        </w:rPr>
        <w:lastRenderedPageBreak/>
        <w:t>فكل من دعا مَيِّتاً</w:t>
      </w:r>
      <w:r w:rsidR="00815A1A">
        <w:rPr>
          <w:rStyle w:val="7Char"/>
          <w:rtl/>
        </w:rPr>
        <w:t xml:space="preserve">، </w:t>
      </w:r>
      <w:r w:rsidRPr="006C05B9">
        <w:rPr>
          <w:rStyle w:val="7Char"/>
          <w:rtl/>
        </w:rPr>
        <w:t>أو غائباً: من الأنبياء</w:t>
      </w:r>
      <w:r w:rsidR="00815A1A">
        <w:rPr>
          <w:rStyle w:val="7Char"/>
          <w:rtl/>
        </w:rPr>
        <w:t xml:space="preserve">، </w:t>
      </w:r>
      <w:r w:rsidRPr="006C05B9">
        <w:rPr>
          <w:rStyle w:val="7Char"/>
          <w:rtl/>
        </w:rPr>
        <w:t>والصالحين</w:t>
      </w:r>
      <w:r w:rsidR="00815A1A">
        <w:rPr>
          <w:rStyle w:val="7Char"/>
          <w:rtl/>
        </w:rPr>
        <w:t xml:space="preserve">، </w:t>
      </w:r>
      <w:r w:rsidRPr="006C05B9">
        <w:rPr>
          <w:rStyle w:val="7Char"/>
          <w:rtl/>
        </w:rPr>
        <w:t>سواء كان بلفظ الاستغاثة</w:t>
      </w:r>
      <w:r w:rsidR="00815A1A">
        <w:rPr>
          <w:rStyle w:val="7Char"/>
          <w:rtl/>
        </w:rPr>
        <w:t xml:space="preserve">، </w:t>
      </w:r>
      <w:r w:rsidRPr="006C05B9">
        <w:rPr>
          <w:rStyle w:val="7Char"/>
          <w:rtl/>
        </w:rPr>
        <w:t>أو غيرها فقد فعل الشرك الأكبر الذي لا يغفره الله إلا بالتوبة منه</w:t>
      </w:r>
      <w:r w:rsidR="00815A1A">
        <w:rPr>
          <w:rStyle w:val="7Char"/>
          <w:rtl/>
        </w:rPr>
        <w:t xml:space="preserve">، </w:t>
      </w:r>
      <w:r w:rsidRPr="006C05B9">
        <w:rPr>
          <w:rStyle w:val="7Char"/>
          <w:rtl/>
        </w:rPr>
        <w:t>فكل من غلا في نبي</w:t>
      </w:r>
      <w:r w:rsidR="00815A1A">
        <w:rPr>
          <w:rStyle w:val="7Char"/>
          <w:rtl/>
        </w:rPr>
        <w:t xml:space="preserve">، </w:t>
      </w:r>
      <w:r w:rsidRPr="006C05B9">
        <w:rPr>
          <w:rStyle w:val="7Char"/>
          <w:rtl/>
        </w:rPr>
        <w:t>أو رجل صالح</w:t>
      </w:r>
      <w:r w:rsidR="00815A1A">
        <w:rPr>
          <w:rStyle w:val="7Char"/>
          <w:rtl/>
        </w:rPr>
        <w:t xml:space="preserve">، </w:t>
      </w:r>
      <w:r w:rsidRPr="006C05B9">
        <w:rPr>
          <w:rStyle w:val="7Char"/>
          <w:rtl/>
        </w:rPr>
        <w:t>وجعل فيه نوعاً من العبادة مثل أن يقول: يا سيدي فلان انصرني</w:t>
      </w:r>
      <w:r w:rsidR="00815A1A">
        <w:rPr>
          <w:rStyle w:val="7Char"/>
          <w:rtl/>
        </w:rPr>
        <w:t xml:space="preserve">، </w:t>
      </w:r>
      <w:r w:rsidRPr="006C05B9">
        <w:rPr>
          <w:rStyle w:val="7Char"/>
          <w:rtl/>
        </w:rPr>
        <w:t>أو أعني</w:t>
      </w:r>
      <w:r w:rsidR="00815A1A">
        <w:rPr>
          <w:rStyle w:val="7Char"/>
          <w:rtl/>
        </w:rPr>
        <w:t xml:space="preserve">، </w:t>
      </w:r>
      <w:r w:rsidRPr="006C05B9">
        <w:rPr>
          <w:rStyle w:val="7Char"/>
          <w:rtl/>
        </w:rPr>
        <w:t>أو أغثني</w:t>
      </w:r>
      <w:r w:rsidR="00815A1A">
        <w:rPr>
          <w:rStyle w:val="7Char"/>
          <w:rtl/>
        </w:rPr>
        <w:t xml:space="preserve">، </w:t>
      </w:r>
      <w:r w:rsidRPr="006C05B9">
        <w:rPr>
          <w:rStyle w:val="7Char"/>
          <w:rtl/>
        </w:rPr>
        <w:t>أو ارزقني</w:t>
      </w:r>
      <w:r w:rsidR="00815A1A">
        <w:rPr>
          <w:rStyle w:val="7Char"/>
          <w:rtl/>
        </w:rPr>
        <w:t xml:space="preserve">، </w:t>
      </w:r>
      <w:r w:rsidRPr="006C05B9">
        <w:rPr>
          <w:rStyle w:val="7Char"/>
          <w:rtl/>
        </w:rPr>
        <w:t>أو أنا في حسبك</w:t>
      </w:r>
      <w:r w:rsidR="00815A1A">
        <w:rPr>
          <w:rStyle w:val="7Char"/>
          <w:rtl/>
        </w:rPr>
        <w:t xml:space="preserve">، </w:t>
      </w:r>
      <w:r w:rsidRPr="006C05B9">
        <w:rPr>
          <w:rStyle w:val="7Char"/>
          <w:rtl/>
        </w:rPr>
        <w:t>ونحو هذه الأقوال</w:t>
      </w:r>
      <w:r w:rsidR="00815A1A">
        <w:rPr>
          <w:rStyle w:val="7Char"/>
          <w:rtl/>
        </w:rPr>
        <w:t xml:space="preserve">، </w:t>
      </w:r>
      <w:r w:rsidRPr="006C05B9">
        <w:rPr>
          <w:rStyle w:val="7Char"/>
          <w:rtl/>
        </w:rPr>
        <w:t>فكل هذا شرك وضلال يُستتاب صاحبه</w:t>
      </w:r>
      <w:r w:rsidR="00815A1A">
        <w:rPr>
          <w:rStyle w:val="7Char"/>
          <w:rtl/>
        </w:rPr>
        <w:t xml:space="preserve">، </w:t>
      </w:r>
      <w:r w:rsidRPr="006C05B9">
        <w:rPr>
          <w:rStyle w:val="7Char"/>
          <w:rtl/>
        </w:rPr>
        <w:t>فإن تاب وإلا قُتل</w:t>
      </w:r>
      <w:r w:rsidR="00815A1A">
        <w:rPr>
          <w:rStyle w:val="7Char"/>
          <w:rtl/>
        </w:rPr>
        <w:t xml:space="preserve">، </w:t>
      </w:r>
      <w:r w:rsidRPr="006C05B9">
        <w:rPr>
          <w:rStyle w:val="7Char"/>
          <w:rtl/>
        </w:rPr>
        <w:t>فإن الله إنما أرسل الرسل</w:t>
      </w:r>
      <w:r w:rsidR="00815A1A">
        <w:rPr>
          <w:rStyle w:val="7Char"/>
          <w:rtl/>
        </w:rPr>
        <w:t xml:space="preserve">، </w:t>
      </w:r>
      <w:r w:rsidRPr="006C05B9">
        <w:rPr>
          <w:rStyle w:val="7Char"/>
          <w:rtl/>
        </w:rPr>
        <w:t>وأنزل الكتب ليُعبد وحده</w:t>
      </w:r>
      <w:r w:rsidR="00815A1A">
        <w:rPr>
          <w:rStyle w:val="7Char"/>
          <w:rtl/>
        </w:rPr>
        <w:t xml:space="preserve">، </w:t>
      </w:r>
      <w:r w:rsidRPr="006C05B9">
        <w:rPr>
          <w:rStyle w:val="7Char"/>
          <w:rtl/>
        </w:rPr>
        <w:t>ولا يُجعل معه إله آخر.</w:t>
      </w:r>
    </w:p>
    <w:p w:rsidR="00172C4D" w:rsidRPr="006C05B9" w:rsidRDefault="00172C4D" w:rsidP="006C05B9">
      <w:pPr>
        <w:ind w:firstLine="284"/>
        <w:jc w:val="both"/>
        <w:rPr>
          <w:rStyle w:val="7Char"/>
          <w:rtl/>
        </w:rPr>
      </w:pPr>
      <w:bookmarkStart w:id="257" w:name="_Toc206394449"/>
      <w:r w:rsidRPr="003C2B0F">
        <w:rPr>
          <w:rStyle w:val="8Char"/>
          <w:rtl/>
        </w:rPr>
        <w:t>النوع الثاني:</w:t>
      </w:r>
      <w:r w:rsidRPr="006C05B9">
        <w:rPr>
          <w:rStyle w:val="7Char"/>
          <w:rtl/>
        </w:rPr>
        <w:t xml:space="preserve"> أن يسأل الله تعالى بالميت</w:t>
      </w:r>
      <w:r w:rsidR="00815A1A">
        <w:rPr>
          <w:rStyle w:val="7Char"/>
          <w:rtl/>
        </w:rPr>
        <w:t xml:space="preserve">، </w:t>
      </w:r>
      <w:r w:rsidRPr="006C05B9">
        <w:rPr>
          <w:rStyle w:val="7Char"/>
          <w:rtl/>
        </w:rPr>
        <w:t>وهو من البدع المحدثة في الإسلام</w:t>
      </w:r>
      <w:r w:rsidR="00815A1A">
        <w:rPr>
          <w:rStyle w:val="7Char"/>
          <w:rtl/>
        </w:rPr>
        <w:t xml:space="preserve">، </w:t>
      </w:r>
      <w:r w:rsidRPr="006C05B9">
        <w:rPr>
          <w:rStyle w:val="7Char"/>
          <w:rtl/>
        </w:rPr>
        <w:t>وهذا ليس كالذي قبله فإنه لا يصل إلى الشرك الأكبر.</w:t>
      </w:r>
      <w:bookmarkEnd w:id="257"/>
      <w:r w:rsidRPr="006C05B9">
        <w:rPr>
          <w:rStyle w:val="7Char"/>
          <w:rtl/>
        </w:rPr>
        <w:t xml:space="preserve"> </w:t>
      </w:r>
    </w:p>
    <w:p w:rsidR="00172C4D" w:rsidRPr="006C05B9" w:rsidRDefault="00172C4D" w:rsidP="006C05B9">
      <w:pPr>
        <w:ind w:firstLine="284"/>
        <w:jc w:val="both"/>
        <w:rPr>
          <w:rStyle w:val="7Char"/>
          <w:rtl/>
        </w:rPr>
      </w:pPr>
      <w:bookmarkStart w:id="258" w:name="_Toc206394450"/>
      <w:r w:rsidRPr="006C05B9">
        <w:rPr>
          <w:rStyle w:val="7Char"/>
          <w:rtl/>
        </w:rPr>
        <w:t>والعامة الذين يتوسلون في أدعيتهم بالأنبياء والصالحين كقول أحدهم: أتوسل إليك بنبيك</w:t>
      </w:r>
      <w:r w:rsidR="00815A1A">
        <w:rPr>
          <w:rStyle w:val="7Char"/>
          <w:rtl/>
        </w:rPr>
        <w:t xml:space="preserve">، </w:t>
      </w:r>
      <w:r w:rsidRPr="006C05B9">
        <w:rPr>
          <w:rStyle w:val="7Char"/>
          <w:rtl/>
        </w:rPr>
        <w:t>أو بأنبيائك</w:t>
      </w:r>
      <w:r w:rsidR="00815A1A">
        <w:rPr>
          <w:rStyle w:val="7Char"/>
          <w:rtl/>
        </w:rPr>
        <w:t xml:space="preserve">، </w:t>
      </w:r>
      <w:r w:rsidRPr="006C05B9">
        <w:rPr>
          <w:rStyle w:val="7Char"/>
          <w:rtl/>
        </w:rPr>
        <w:t>أو بملائكتك</w:t>
      </w:r>
      <w:r w:rsidR="00815A1A">
        <w:rPr>
          <w:rStyle w:val="7Char"/>
          <w:rtl/>
        </w:rPr>
        <w:t xml:space="preserve">، </w:t>
      </w:r>
      <w:r w:rsidRPr="006C05B9">
        <w:rPr>
          <w:rStyle w:val="7Char"/>
          <w:rtl/>
        </w:rPr>
        <w:t>أو بالصالحين من عبادك</w:t>
      </w:r>
      <w:r w:rsidR="00815A1A">
        <w:rPr>
          <w:rStyle w:val="7Char"/>
          <w:rtl/>
        </w:rPr>
        <w:t xml:space="preserve">، </w:t>
      </w:r>
      <w:r w:rsidRPr="006C05B9">
        <w:rPr>
          <w:rStyle w:val="7Char"/>
          <w:rtl/>
        </w:rPr>
        <w:t>أو بحقّ الشيخ فلان</w:t>
      </w:r>
      <w:r w:rsidR="00815A1A">
        <w:rPr>
          <w:rStyle w:val="7Char"/>
          <w:rtl/>
        </w:rPr>
        <w:t xml:space="preserve">، </w:t>
      </w:r>
      <w:r w:rsidRPr="006C05B9">
        <w:rPr>
          <w:rStyle w:val="7Char"/>
          <w:rtl/>
        </w:rPr>
        <w:t>أو بحرمته</w:t>
      </w:r>
      <w:r w:rsidR="00815A1A">
        <w:rPr>
          <w:rStyle w:val="7Char"/>
          <w:rtl/>
        </w:rPr>
        <w:t xml:space="preserve">، </w:t>
      </w:r>
      <w:r w:rsidRPr="006C05B9">
        <w:rPr>
          <w:rStyle w:val="7Char"/>
          <w:rtl/>
        </w:rPr>
        <w:t>أو أتوسل إليك باللوح والقلم</w:t>
      </w:r>
      <w:r w:rsidR="00815A1A">
        <w:rPr>
          <w:rStyle w:val="7Char"/>
          <w:rtl/>
        </w:rPr>
        <w:t xml:space="preserve">، </w:t>
      </w:r>
      <w:r w:rsidRPr="006C05B9">
        <w:rPr>
          <w:rStyle w:val="7Char"/>
          <w:rtl/>
        </w:rPr>
        <w:t>وغير ذلك مما يقولونه في أدعيتهم</w:t>
      </w:r>
      <w:r w:rsidR="00815A1A">
        <w:rPr>
          <w:rStyle w:val="7Char"/>
          <w:rtl/>
        </w:rPr>
        <w:t xml:space="preserve">، </w:t>
      </w:r>
      <w:r w:rsidRPr="006C05B9">
        <w:rPr>
          <w:rStyle w:val="7Char"/>
          <w:rtl/>
        </w:rPr>
        <w:t>وهذه الأمور من البدع المحدثة المنكرة</w:t>
      </w:r>
      <w:r w:rsidR="00815A1A">
        <w:rPr>
          <w:rStyle w:val="7Char"/>
          <w:rtl/>
        </w:rPr>
        <w:t xml:space="preserve">، </w:t>
      </w:r>
      <w:r w:rsidRPr="006C05B9">
        <w:rPr>
          <w:rStyle w:val="7Char"/>
          <w:rtl/>
        </w:rPr>
        <w:t>والذي جاءت به السنة هو التوسّل والتوجّه بأسماء الله تعالى</w:t>
      </w:r>
      <w:r w:rsidR="00815A1A">
        <w:rPr>
          <w:rStyle w:val="7Char"/>
          <w:rtl/>
        </w:rPr>
        <w:t xml:space="preserve">، </w:t>
      </w:r>
      <w:r w:rsidRPr="006C05B9">
        <w:rPr>
          <w:rStyle w:val="7Char"/>
          <w:rtl/>
        </w:rPr>
        <w:t>وصفاته</w:t>
      </w:r>
      <w:r w:rsidR="00815A1A">
        <w:rPr>
          <w:rStyle w:val="7Char"/>
          <w:rtl/>
        </w:rPr>
        <w:t xml:space="preserve">، </w:t>
      </w:r>
      <w:r w:rsidRPr="006C05B9">
        <w:rPr>
          <w:rStyle w:val="7Char"/>
          <w:rtl/>
        </w:rPr>
        <w:t>وبالأعمال الصالحة</w:t>
      </w:r>
      <w:r w:rsidR="00815A1A">
        <w:rPr>
          <w:rStyle w:val="7Char"/>
          <w:rtl/>
        </w:rPr>
        <w:t xml:space="preserve">، </w:t>
      </w:r>
      <w:r w:rsidRPr="006C05B9">
        <w:rPr>
          <w:rStyle w:val="7Char"/>
          <w:rtl/>
        </w:rPr>
        <w:t>كما ثبت في الصحيحين في قصة الثلاثة (أصحاب الغار)</w:t>
      </w:r>
      <w:r w:rsidR="00815A1A">
        <w:rPr>
          <w:rStyle w:val="7Char"/>
          <w:rtl/>
        </w:rPr>
        <w:t xml:space="preserve">، </w:t>
      </w:r>
      <w:r w:rsidRPr="006C05B9">
        <w:rPr>
          <w:rStyle w:val="7Char"/>
          <w:rtl/>
        </w:rPr>
        <w:t>وبدعاء المسلم الحي الحاضر لأخيه المسلم.</w:t>
      </w:r>
      <w:bookmarkEnd w:id="258"/>
    </w:p>
    <w:p w:rsidR="00172C4D" w:rsidRPr="006C05B9" w:rsidRDefault="00172C4D" w:rsidP="006C05B9">
      <w:pPr>
        <w:ind w:firstLine="284"/>
        <w:jc w:val="both"/>
        <w:rPr>
          <w:rStyle w:val="7Char"/>
          <w:rtl/>
        </w:rPr>
      </w:pPr>
      <w:bookmarkStart w:id="259" w:name="_Toc206394451"/>
      <w:r w:rsidRPr="003C2B0F">
        <w:rPr>
          <w:rStyle w:val="8Char"/>
          <w:rtl/>
        </w:rPr>
        <w:t>النوع الثالث:</w:t>
      </w:r>
      <w:r w:rsidRPr="006C05B9">
        <w:rPr>
          <w:rStyle w:val="7Char"/>
          <w:rtl/>
        </w:rPr>
        <w:t xml:space="preserve"> أن يظن أن الدعاء عند القبور مستجاب</w:t>
      </w:r>
      <w:r w:rsidR="00815A1A">
        <w:rPr>
          <w:rStyle w:val="7Char"/>
          <w:rtl/>
        </w:rPr>
        <w:t xml:space="preserve">، </w:t>
      </w:r>
      <w:r w:rsidRPr="006C05B9">
        <w:rPr>
          <w:rStyle w:val="7Char"/>
          <w:rtl/>
        </w:rPr>
        <w:t>أو أنه أفضل من الدعاء في المسجد</w:t>
      </w:r>
      <w:r w:rsidR="00815A1A">
        <w:rPr>
          <w:rStyle w:val="7Char"/>
          <w:rtl/>
        </w:rPr>
        <w:t xml:space="preserve">، </w:t>
      </w:r>
      <w:r w:rsidRPr="006C05B9">
        <w:rPr>
          <w:rStyle w:val="7Char"/>
          <w:rtl/>
        </w:rPr>
        <w:t>فيقصد القبر لذلك.</w:t>
      </w:r>
      <w:bookmarkEnd w:id="259"/>
    </w:p>
    <w:p w:rsidR="00172C4D" w:rsidRPr="006C05B9" w:rsidRDefault="00172C4D" w:rsidP="00E95A1A">
      <w:pPr>
        <w:ind w:firstLine="284"/>
        <w:jc w:val="both"/>
        <w:rPr>
          <w:rStyle w:val="7Char"/>
          <w:rtl/>
        </w:rPr>
      </w:pPr>
      <w:bookmarkStart w:id="260" w:name="_Toc206394452"/>
      <w:r w:rsidRPr="006C05B9">
        <w:rPr>
          <w:rStyle w:val="7Char"/>
          <w:rtl/>
        </w:rPr>
        <w:t>فإن هذا من المنكرات إجماعاً</w:t>
      </w:r>
      <w:r w:rsidR="00815A1A">
        <w:rPr>
          <w:rStyle w:val="7Char"/>
          <w:rtl/>
        </w:rPr>
        <w:t xml:space="preserve">، </w:t>
      </w:r>
      <w:r w:rsidRPr="006C05B9">
        <w:rPr>
          <w:rStyle w:val="7Char"/>
          <w:rtl/>
        </w:rPr>
        <w:t>ولم نعلم في ذلك نزاعاً بين أئمة الدين</w:t>
      </w:r>
      <w:r w:rsidR="00815A1A">
        <w:rPr>
          <w:rStyle w:val="7Char"/>
          <w:rtl/>
        </w:rPr>
        <w:t xml:space="preserve">، </w:t>
      </w:r>
      <w:r w:rsidRPr="006C05B9">
        <w:rPr>
          <w:rStyle w:val="7Char"/>
          <w:rtl/>
        </w:rPr>
        <w:t>وهذا أمر لم يشرعه الله</w:t>
      </w:r>
      <w:r w:rsidR="00815A1A">
        <w:rPr>
          <w:rStyle w:val="7Char"/>
          <w:rtl/>
        </w:rPr>
        <w:t xml:space="preserve">، </w:t>
      </w:r>
      <w:r w:rsidRPr="006C05B9">
        <w:rPr>
          <w:rStyle w:val="7Char"/>
          <w:rtl/>
        </w:rPr>
        <w:t>ولا رسوله</w:t>
      </w:r>
      <w:r w:rsidR="00815A1A">
        <w:rPr>
          <w:rStyle w:val="7Char"/>
          <w:rtl/>
        </w:rPr>
        <w:t xml:space="preserve">، </w:t>
      </w:r>
      <w:r w:rsidRPr="006C05B9">
        <w:rPr>
          <w:rStyle w:val="7Char"/>
          <w:rtl/>
        </w:rPr>
        <w:t>ولا فعله أحد من الصحابة</w:t>
      </w:r>
      <w:r w:rsidR="00815A1A">
        <w:rPr>
          <w:rStyle w:val="7Char"/>
          <w:rtl/>
        </w:rPr>
        <w:t xml:space="preserve">، </w:t>
      </w:r>
      <w:r w:rsidRPr="006C05B9">
        <w:rPr>
          <w:rStyle w:val="7Char"/>
          <w:rtl/>
        </w:rPr>
        <w:t xml:space="preserve">ولا التابعين ولا أئمة </w:t>
      </w:r>
      <w:r w:rsidRPr="006C05B9">
        <w:rPr>
          <w:rStyle w:val="7Char"/>
          <w:rtl/>
        </w:rPr>
        <w:lastRenderedPageBreak/>
        <w:t>المسلمين</w:t>
      </w:r>
      <w:r w:rsidR="00815A1A">
        <w:rPr>
          <w:rStyle w:val="7Char"/>
          <w:rtl/>
        </w:rPr>
        <w:t xml:space="preserve">، </w:t>
      </w:r>
      <w:r w:rsidRPr="006C05B9">
        <w:rPr>
          <w:rStyle w:val="7Char"/>
          <w:rtl/>
        </w:rPr>
        <w:t xml:space="preserve">وأصحاب رسول الله </w:t>
      </w:r>
      <w:r w:rsidR="006C05B9" w:rsidRPr="006C05B9">
        <w:rPr>
          <w:rStyle w:val="7Char"/>
          <w:rFonts w:cs="CTraditional Arabic"/>
          <w:rtl/>
        </w:rPr>
        <w:t>ج</w:t>
      </w:r>
      <w:r w:rsidRPr="006C05B9">
        <w:rPr>
          <w:rStyle w:val="7Char"/>
          <w:rtl/>
        </w:rPr>
        <w:t xml:space="preserve"> قد أجدبوا مرات</w:t>
      </w:r>
      <w:r w:rsidR="00815A1A">
        <w:rPr>
          <w:rStyle w:val="7Char"/>
          <w:rtl/>
        </w:rPr>
        <w:t xml:space="preserve">، </w:t>
      </w:r>
      <w:r w:rsidRPr="006C05B9">
        <w:rPr>
          <w:rStyle w:val="7Char"/>
          <w:rtl/>
        </w:rPr>
        <w:t>ودهمتهم نوائب</w:t>
      </w:r>
      <w:r w:rsidR="00815A1A">
        <w:rPr>
          <w:rStyle w:val="7Char"/>
          <w:rtl/>
        </w:rPr>
        <w:t xml:space="preserve">، </w:t>
      </w:r>
      <w:r w:rsidRPr="006C05B9">
        <w:rPr>
          <w:rStyle w:val="7Char"/>
          <w:rtl/>
        </w:rPr>
        <w:t xml:space="preserve">ولم يجيئوا عند قبر النبي </w:t>
      </w:r>
      <w:r w:rsidR="006C05B9" w:rsidRPr="006C05B9">
        <w:rPr>
          <w:rStyle w:val="7Char"/>
          <w:rFonts w:cs="CTraditional Arabic"/>
          <w:rtl/>
        </w:rPr>
        <w:t>ج</w:t>
      </w:r>
      <w:r w:rsidR="00815A1A">
        <w:rPr>
          <w:rStyle w:val="7Char"/>
          <w:rtl/>
        </w:rPr>
        <w:t xml:space="preserve">، </w:t>
      </w:r>
      <w:r w:rsidRPr="006C05B9">
        <w:rPr>
          <w:rStyle w:val="7Char"/>
          <w:rtl/>
        </w:rPr>
        <w:t>بل خرج عمر بالعباس فاستسقى بدعائه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-خرج عمر بالعباس فاستسقى بدعائه" </w:instrText>
      </w:r>
      <w:r w:rsidRPr="006C05B9">
        <w:rPr>
          <w:rStyle w:val="7Char"/>
          <w:rtl/>
        </w:rPr>
        <w:fldChar w:fldCharType="end"/>
      </w:r>
      <w:r w:rsidR="00815A1A">
        <w:rPr>
          <w:rStyle w:val="7Char"/>
          <w:rtl/>
        </w:rPr>
        <w:t xml:space="preserve">، </w:t>
      </w:r>
      <w:r w:rsidRPr="006C05B9">
        <w:rPr>
          <w:rStyle w:val="7Char"/>
          <w:rtl/>
        </w:rPr>
        <w:t>وقد كان السلف ينهون عن الدعاء عند القبور</w:t>
      </w:r>
      <w:r w:rsidR="00815A1A">
        <w:rPr>
          <w:rStyle w:val="7Char"/>
          <w:rtl/>
        </w:rPr>
        <w:t xml:space="preserve">، </w:t>
      </w:r>
      <w:r w:rsidRPr="006C05B9">
        <w:rPr>
          <w:rStyle w:val="7Char"/>
          <w:rtl/>
        </w:rPr>
        <w:t xml:space="preserve">فقد رأى علي بن الحسين </w:t>
      </w:r>
      <w:r w:rsidR="006C05B9" w:rsidRPr="006C05B9">
        <w:rPr>
          <w:rFonts w:ascii="mylotus" w:hAnsi="mylotus" w:cs="CTraditional Arabic"/>
          <w:szCs w:val="32"/>
          <w:rtl/>
        </w:rPr>
        <w:t>ب</w:t>
      </w:r>
      <w:r w:rsidRPr="006C05B9">
        <w:rPr>
          <w:rStyle w:val="7Char"/>
          <w:rtl/>
        </w:rPr>
        <w:t xml:space="preserve"> رجلاً يجيء إلى فرجة كانت عند قبر النبي </w:t>
      </w:r>
      <w:r w:rsidR="006C05B9" w:rsidRPr="006C05B9">
        <w:rPr>
          <w:rStyle w:val="7Char"/>
          <w:rFonts w:cs="CTraditional Arabic"/>
          <w:rtl/>
        </w:rPr>
        <w:t>ج</w:t>
      </w:r>
      <w:r w:rsidRPr="006C05B9">
        <w:rPr>
          <w:rStyle w:val="7Char"/>
          <w:rtl/>
        </w:rPr>
        <w:t xml:space="preserve"> فيدخل فيها فيدعو فيها</w:t>
      </w:r>
      <w:r w:rsidR="00815A1A">
        <w:rPr>
          <w:rStyle w:val="7Char"/>
          <w:rtl/>
        </w:rPr>
        <w:t xml:space="preserve">، </w:t>
      </w:r>
      <w:r w:rsidRPr="006C05B9">
        <w:rPr>
          <w:rStyle w:val="7Char"/>
          <w:rtl/>
        </w:rPr>
        <w:t xml:space="preserve">فقال: ألا أحدثكم حديثاً سمعته من أبي عن جدي عن رسول الله </w:t>
      </w:r>
      <w:r w:rsidR="006C05B9" w:rsidRPr="006C05B9">
        <w:rPr>
          <w:rStyle w:val="7Char"/>
          <w:rFonts w:cs="CTraditional Arabic"/>
          <w:rtl/>
        </w:rPr>
        <w:t>ج</w:t>
      </w:r>
      <w:r w:rsidR="00815A1A">
        <w:rPr>
          <w:rStyle w:val="7Char"/>
          <w:rtl/>
        </w:rPr>
        <w:t xml:space="preserve">، </w:t>
      </w:r>
      <w:r w:rsidRPr="006C05B9">
        <w:rPr>
          <w:rStyle w:val="7Char"/>
          <w:rtl/>
        </w:rPr>
        <w:t xml:space="preserve">قال: </w:t>
      </w:r>
      <w:r w:rsidR="00E95A1A">
        <w:rPr>
          <w:rStyle w:val="7Char"/>
          <w:rtl/>
        </w:rPr>
        <w:t>«</w:t>
      </w:r>
      <w:r w:rsidRPr="00E95A1A">
        <w:rPr>
          <w:rStyle w:val="4Char"/>
          <w:rtl/>
        </w:rPr>
        <w:t>لا تجعلوا قبري عيداً</w:t>
      </w:r>
      <w:r w:rsidR="00815A1A" w:rsidRPr="00E95A1A">
        <w:rPr>
          <w:rStyle w:val="4Char"/>
          <w:rtl/>
        </w:rPr>
        <w:t xml:space="preserve">، </w:t>
      </w:r>
      <w:r w:rsidRPr="00E95A1A">
        <w:rPr>
          <w:rStyle w:val="4Char"/>
          <w:rtl/>
        </w:rPr>
        <w:t>ولا تجعلوا بيوتكم قبوراً</w:t>
      </w:r>
      <w:r w:rsidR="00815A1A" w:rsidRPr="00E95A1A">
        <w:rPr>
          <w:rStyle w:val="4Char"/>
          <w:rtl/>
        </w:rPr>
        <w:t xml:space="preserve">، </w:t>
      </w:r>
      <w:r w:rsidRPr="00E95A1A">
        <w:rPr>
          <w:rStyle w:val="4Char"/>
          <w:rtl/>
        </w:rPr>
        <w:t>وصلوا عليَّ</w:t>
      </w:r>
      <w:r w:rsidR="00815A1A" w:rsidRPr="00E95A1A">
        <w:rPr>
          <w:rStyle w:val="4Char"/>
          <w:rtl/>
        </w:rPr>
        <w:t xml:space="preserve">، </w:t>
      </w:r>
      <w:r w:rsidRPr="00E95A1A">
        <w:rPr>
          <w:rStyle w:val="4Char"/>
          <w:rtl/>
        </w:rPr>
        <w:t>وسلّموا حيثما كنتم</w:t>
      </w:r>
      <w:r w:rsidR="00815A1A" w:rsidRPr="00E95A1A">
        <w:rPr>
          <w:rStyle w:val="4Char"/>
          <w:rtl/>
        </w:rPr>
        <w:t xml:space="preserve">، </w:t>
      </w:r>
      <w:r w:rsidRPr="00E95A1A">
        <w:rPr>
          <w:rStyle w:val="4Char"/>
          <w:rtl/>
        </w:rPr>
        <w:t>فسيبلغني سلامكم وصلاتكم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-لا تجعلوا قبري عيداً، ولا تجعلوا بيوتكم قبوراً، وصلوا عليَّ، وسلّموا حيثما كنتم، فسيبلغني سلامكم وصلاتكم" </w:instrText>
      </w:r>
      <w:r w:rsidRPr="006C05B9">
        <w:rPr>
          <w:rStyle w:val="7Char"/>
          <w:rtl/>
        </w:rPr>
        <w:fldChar w:fldCharType="end"/>
      </w:r>
      <w:r w:rsidR="00E95A1A">
        <w:rPr>
          <w:rStyle w:val="7Char"/>
          <w:rtl/>
        </w:rPr>
        <w:t>»</w:t>
      </w:r>
      <w:r w:rsidRPr="00815A1A">
        <w:rPr>
          <w:rStyle w:val="7Char"/>
          <w:vertAlign w:val="superscript"/>
          <w:rtl/>
        </w:rPr>
        <w:t>(</w:t>
      </w:r>
      <w:bookmarkEnd w:id="260"/>
      <w:r w:rsidRPr="00815A1A">
        <w:rPr>
          <w:rStyle w:val="7Char"/>
          <w:vertAlign w:val="superscript"/>
          <w:rtl/>
        </w:rPr>
        <w:footnoteReference w:id="137"/>
      </w:r>
      <w:r w:rsidRPr="00815A1A">
        <w:rPr>
          <w:rStyle w:val="7Char"/>
          <w:vertAlign w:val="superscript"/>
          <w:rtl/>
        </w:rPr>
        <w:t>)</w:t>
      </w:r>
      <w:r w:rsidR="00815A1A">
        <w:rPr>
          <w:rStyle w:val="7Char"/>
          <w:rtl/>
        </w:rPr>
        <w:t xml:space="preserve">، </w:t>
      </w:r>
      <w:r w:rsidRPr="006C05B9">
        <w:rPr>
          <w:rStyle w:val="7Char"/>
          <w:rtl/>
        </w:rPr>
        <w:t xml:space="preserve">ووجه الدلالة أن قبر النبي </w:t>
      </w:r>
      <w:r w:rsidR="006C05B9" w:rsidRPr="006C05B9">
        <w:rPr>
          <w:rStyle w:val="7Char"/>
          <w:rFonts w:cs="CTraditional Arabic"/>
          <w:rtl/>
        </w:rPr>
        <w:t>ج</w:t>
      </w:r>
      <w:r w:rsidRPr="006C05B9">
        <w:rPr>
          <w:rStyle w:val="7Char"/>
          <w:rtl/>
        </w:rPr>
        <w:t xml:space="preserve"> أفضل قبر على وجه الأرض وقد نهى عن اتخاذه عيداً فغيره أولى بالنهي كائناً ما كان</w:t>
      </w:r>
      <w:r w:rsidRPr="00815A1A">
        <w:rPr>
          <w:rStyle w:val="7Char"/>
          <w:vertAlign w:val="superscript"/>
          <w:rtl/>
        </w:rPr>
        <w:t>(</w:t>
      </w:r>
      <w:r w:rsidRPr="00815A1A">
        <w:rPr>
          <w:rStyle w:val="7Char"/>
          <w:vertAlign w:val="superscript"/>
          <w:rtl/>
        </w:rPr>
        <w:footnoteReference w:id="138"/>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61" w:name="_Toc206394453"/>
      <w:r w:rsidRPr="006C05B9">
        <w:rPr>
          <w:rStyle w:val="7Char"/>
          <w:rtl/>
        </w:rPr>
        <w:t xml:space="preserve">وعن أبي هريرة </w:t>
      </w:r>
      <w:r w:rsidRPr="00DF0F0A">
        <w:rPr>
          <w:rStyle w:val="7Char"/>
          <w:rFonts w:cs="CTraditional Arabic"/>
          <w:rtl/>
        </w:rPr>
        <w:sym w:font="AGA Arabesque" w:char="F074"/>
      </w:r>
      <w:r w:rsidRPr="006C05B9">
        <w:rPr>
          <w:rStyle w:val="7Char"/>
          <w:rtl/>
        </w:rPr>
        <w:t xml:space="preserve"> قال: قال رسول الله </w:t>
      </w:r>
      <w:r w:rsidR="006C05B9" w:rsidRPr="006C05B9">
        <w:rPr>
          <w:rStyle w:val="7Char"/>
          <w:rFonts w:cs="CTraditional Arabic"/>
          <w:rtl/>
        </w:rPr>
        <w:t>ج</w:t>
      </w:r>
      <w:r w:rsidRPr="006C05B9">
        <w:rPr>
          <w:rStyle w:val="7Char"/>
          <w:rtl/>
        </w:rPr>
        <w:t xml:space="preserve">: </w:t>
      </w:r>
      <w:r w:rsidR="00E95A1A">
        <w:rPr>
          <w:rStyle w:val="7Char"/>
          <w:rtl/>
        </w:rPr>
        <w:t>«</w:t>
      </w:r>
      <w:r w:rsidRPr="00E95A1A">
        <w:rPr>
          <w:rStyle w:val="4Char"/>
          <w:rtl/>
        </w:rPr>
        <w:t>لا تجعلوا بيوتكم قبوراً</w:t>
      </w:r>
      <w:r w:rsidR="00815A1A" w:rsidRPr="00E95A1A">
        <w:rPr>
          <w:rStyle w:val="4Char"/>
          <w:rtl/>
        </w:rPr>
        <w:t xml:space="preserve">، </w:t>
      </w:r>
      <w:r w:rsidRPr="00E95A1A">
        <w:rPr>
          <w:rStyle w:val="4Char"/>
          <w:rtl/>
        </w:rPr>
        <w:t>ولا تجعلوا قبري عيداً</w:t>
      </w:r>
      <w:r w:rsidR="00815A1A" w:rsidRPr="00E95A1A">
        <w:rPr>
          <w:rStyle w:val="4Char"/>
          <w:rtl/>
        </w:rPr>
        <w:t xml:space="preserve">، </w:t>
      </w:r>
      <w:r w:rsidRPr="00E95A1A">
        <w:rPr>
          <w:rStyle w:val="4Char"/>
          <w:rtl/>
        </w:rPr>
        <w:t>وصلُّوا عليَّ فإن صلاتكم تبلغني حيث ك</w:t>
      </w:r>
      <w:r w:rsidRPr="00E95A1A">
        <w:rPr>
          <w:rStyle w:val="4Char"/>
          <w:rtl/>
        </w:rPr>
        <w:fldChar w:fldCharType="begin"/>
      </w:r>
      <w:r w:rsidRPr="00E95A1A">
        <w:rPr>
          <w:rStyle w:val="4Char"/>
          <w:rtl/>
        </w:rPr>
        <w:instrText xml:space="preserve"> </w:instrText>
      </w:r>
      <w:r w:rsidRPr="00E95A1A">
        <w:rPr>
          <w:rStyle w:val="4Char"/>
        </w:rPr>
        <w:instrText>XE "1</w:instrText>
      </w:r>
      <w:r w:rsidRPr="00E95A1A">
        <w:rPr>
          <w:rStyle w:val="4Char"/>
          <w:rtl/>
        </w:rPr>
        <w:instrText xml:space="preserve">-لا تجعلوا بيوتكم قبوراً، ولا تجعلوا قبري عيداً، وصلوا عليّ فإن صلاتكم تبلغني حيث كنتم" </w:instrText>
      </w:r>
      <w:r w:rsidRPr="00E95A1A">
        <w:rPr>
          <w:rStyle w:val="4Char"/>
          <w:rtl/>
        </w:rPr>
        <w:fldChar w:fldCharType="end"/>
      </w:r>
      <w:r w:rsidRPr="00E95A1A">
        <w:rPr>
          <w:rStyle w:val="4Char"/>
          <w:rtl/>
        </w:rPr>
        <w:t>نتم</w:t>
      </w:r>
      <w:r w:rsidR="00E95A1A">
        <w:rPr>
          <w:rStyle w:val="7Char"/>
          <w:rtl/>
        </w:rPr>
        <w:t>»</w:t>
      </w:r>
      <w:r w:rsidRPr="00815A1A">
        <w:rPr>
          <w:rStyle w:val="7Char"/>
          <w:vertAlign w:val="superscript"/>
          <w:rtl/>
        </w:rPr>
        <w:t>(</w:t>
      </w:r>
      <w:bookmarkEnd w:id="261"/>
      <w:r w:rsidRPr="00815A1A">
        <w:rPr>
          <w:rStyle w:val="7Char"/>
          <w:vertAlign w:val="superscript"/>
          <w:rtl/>
        </w:rPr>
        <w:footnoteReference w:id="139"/>
      </w:r>
      <w:r w:rsidRPr="00815A1A">
        <w:rPr>
          <w:rStyle w:val="7Char"/>
          <w:vertAlign w:val="superscript"/>
          <w:rtl/>
        </w:rPr>
        <w:t>)</w:t>
      </w:r>
      <w:r w:rsidRPr="006C05B9">
        <w:rPr>
          <w:rStyle w:val="7Char"/>
          <w:rtl/>
        </w:rPr>
        <w:t>.</w:t>
      </w:r>
    </w:p>
    <w:p w:rsidR="00172C4D" w:rsidRPr="00E95A1A" w:rsidRDefault="00172C4D" w:rsidP="00E95A1A">
      <w:pPr>
        <w:pStyle w:val="2"/>
        <w:rPr>
          <w:rStyle w:val="7Char"/>
          <w:rFonts w:hAnsi="Times New Roman Bold"/>
          <w:sz w:val="36"/>
          <w:szCs w:val="36"/>
          <w:rtl/>
        </w:rPr>
      </w:pPr>
      <w:bookmarkStart w:id="262" w:name="_Toc190340690"/>
      <w:bookmarkStart w:id="263" w:name="_Toc206394454"/>
      <w:bookmarkStart w:id="264" w:name="_Toc466901288"/>
      <w:r w:rsidRPr="00E95A1A">
        <w:rPr>
          <w:rStyle w:val="7Char"/>
          <w:rFonts w:hAnsi="Times New Roman Bold"/>
          <w:sz w:val="36"/>
          <w:szCs w:val="36"/>
          <w:rtl/>
        </w:rPr>
        <w:t>المطلب الثامن: البدع المنتشرة المعاصرة</w:t>
      </w:r>
      <w:bookmarkEnd w:id="262"/>
      <w:bookmarkEnd w:id="263"/>
      <w:bookmarkEnd w:id="264"/>
    </w:p>
    <w:p w:rsidR="00172C4D" w:rsidRPr="003C2B0F" w:rsidRDefault="00172C4D" w:rsidP="003C2B0F">
      <w:pPr>
        <w:pStyle w:val="8"/>
        <w:rPr>
          <w:rStyle w:val="7Char"/>
          <w:sz w:val="30"/>
          <w:szCs w:val="30"/>
          <w:rtl/>
        </w:rPr>
      </w:pPr>
      <w:bookmarkStart w:id="265" w:name="_Toc206394455"/>
      <w:r w:rsidRPr="003C2B0F">
        <w:rPr>
          <w:rStyle w:val="7Char"/>
          <w:sz w:val="30"/>
          <w:szCs w:val="30"/>
          <w:rtl/>
        </w:rPr>
        <w:t>البدع المنتشرة المعاصرة كثيرة جداً</w:t>
      </w:r>
      <w:r w:rsidR="00815A1A" w:rsidRPr="003C2B0F">
        <w:rPr>
          <w:rStyle w:val="7Char"/>
          <w:sz w:val="30"/>
          <w:szCs w:val="30"/>
          <w:rtl/>
        </w:rPr>
        <w:t xml:space="preserve">، </w:t>
      </w:r>
      <w:r w:rsidRPr="003C2B0F">
        <w:rPr>
          <w:rStyle w:val="7Char"/>
          <w:sz w:val="30"/>
          <w:szCs w:val="30"/>
          <w:rtl/>
        </w:rPr>
        <w:t>ومنها على سبيل المثال لا الحصر ما يأتي:</w:t>
      </w:r>
      <w:bookmarkEnd w:id="265"/>
    </w:p>
    <w:p w:rsidR="00172C4D" w:rsidRPr="00E95A1A" w:rsidRDefault="00172C4D" w:rsidP="00E95A1A">
      <w:pPr>
        <w:pStyle w:val="7"/>
        <w:rPr>
          <w:rtl/>
        </w:rPr>
      </w:pPr>
      <w:bookmarkStart w:id="266" w:name="_Toc190340691"/>
      <w:bookmarkStart w:id="267" w:name="_Toc206394456"/>
      <w:r w:rsidRPr="003C2B0F">
        <w:rPr>
          <w:rStyle w:val="8Char"/>
          <w:rtl/>
        </w:rPr>
        <w:lastRenderedPageBreak/>
        <w:t>أولاً:</w:t>
      </w:r>
      <w:r w:rsidRPr="00E95A1A">
        <w:rPr>
          <w:rtl/>
        </w:rPr>
        <w:t xml:space="preserve"> بدعة الاحتفال بالمولد النبوي:</w:t>
      </w:r>
      <w:bookmarkEnd w:id="266"/>
      <w:bookmarkEnd w:id="267"/>
    </w:p>
    <w:p w:rsidR="00172C4D" w:rsidRPr="006C05B9" w:rsidRDefault="00172C4D" w:rsidP="006C05B9">
      <w:pPr>
        <w:ind w:firstLine="284"/>
        <w:jc w:val="both"/>
        <w:rPr>
          <w:rStyle w:val="7Char"/>
          <w:rtl/>
        </w:rPr>
      </w:pPr>
      <w:bookmarkStart w:id="268" w:name="_Toc206394457"/>
      <w:r w:rsidRPr="006C05B9">
        <w:rPr>
          <w:rStyle w:val="7Char"/>
          <w:rtl/>
        </w:rPr>
        <w:t>الاحتفال بالمولد بدعة منكرة</w:t>
      </w:r>
      <w:r w:rsidR="00815A1A">
        <w:rPr>
          <w:rStyle w:val="7Char"/>
          <w:rtl/>
        </w:rPr>
        <w:t xml:space="preserve">، </w:t>
      </w:r>
      <w:r w:rsidRPr="006C05B9">
        <w:rPr>
          <w:rStyle w:val="7Char"/>
          <w:rtl/>
        </w:rPr>
        <w:t>وأول من أحدثها العبيديون في القرن الرابع الهجري</w:t>
      </w:r>
      <w:r w:rsidR="00815A1A">
        <w:rPr>
          <w:rStyle w:val="7Char"/>
          <w:rtl/>
        </w:rPr>
        <w:t xml:space="preserve">، </w:t>
      </w:r>
      <w:r w:rsidRPr="006C05B9">
        <w:rPr>
          <w:rStyle w:val="7Char"/>
          <w:rtl/>
        </w:rPr>
        <w:t>وقد بيّن العلماء قديماً وحديثاً بطلان هذه البدعة والرد على من ابتدعها وعمل بها</w:t>
      </w:r>
      <w:r w:rsidR="00815A1A">
        <w:rPr>
          <w:rStyle w:val="7Char"/>
          <w:rtl/>
        </w:rPr>
        <w:t xml:space="preserve">، </w:t>
      </w:r>
      <w:r w:rsidRPr="006C05B9">
        <w:rPr>
          <w:rStyle w:val="7Char"/>
          <w:rtl/>
        </w:rPr>
        <w:t>فلا يجوز الاحتفال بالمولد</w:t>
      </w:r>
      <w:r w:rsidR="00815A1A">
        <w:rPr>
          <w:rStyle w:val="7Char"/>
          <w:rtl/>
        </w:rPr>
        <w:t xml:space="preserve">، </w:t>
      </w:r>
      <w:r w:rsidRPr="006C05B9">
        <w:rPr>
          <w:rStyle w:val="7Char"/>
          <w:rtl/>
        </w:rPr>
        <w:t>لأمور وبراهين منها:</w:t>
      </w:r>
      <w:bookmarkEnd w:id="268"/>
    </w:p>
    <w:p w:rsidR="00172C4D" w:rsidRPr="006C05B9" w:rsidRDefault="00172C4D" w:rsidP="00E95A1A">
      <w:pPr>
        <w:ind w:firstLine="284"/>
        <w:jc w:val="both"/>
        <w:rPr>
          <w:rStyle w:val="7Char"/>
          <w:rtl/>
        </w:rPr>
      </w:pPr>
      <w:bookmarkStart w:id="269" w:name="_Toc206394458"/>
      <w:r w:rsidRPr="006C05B9">
        <w:rPr>
          <w:rStyle w:val="7Char"/>
          <w:rtl/>
        </w:rPr>
        <w:t>أولاً:</w:t>
      </w:r>
      <w:r w:rsidR="003C2B0F">
        <w:rPr>
          <w:rStyle w:val="7Char"/>
          <w:rtl/>
        </w:rPr>
        <w:t xml:space="preserve"> </w:t>
      </w:r>
      <w:r w:rsidRPr="006C05B9">
        <w:rPr>
          <w:rStyle w:val="7Char"/>
          <w:rtl/>
        </w:rPr>
        <w:t xml:space="preserve">الاحتفال بالمولد من البدع المحدثة في الدين التي ما أنزل الله بها من سلطان؛لأن النبي </w:t>
      </w:r>
      <w:r w:rsidR="006C05B9" w:rsidRPr="006C05B9">
        <w:rPr>
          <w:rStyle w:val="7Char"/>
          <w:rFonts w:cs="CTraditional Arabic"/>
          <w:rtl/>
        </w:rPr>
        <w:t>ج</w:t>
      </w:r>
      <w:r w:rsidRPr="006C05B9">
        <w:rPr>
          <w:rStyle w:val="7Char"/>
          <w:rtl/>
        </w:rPr>
        <w:t xml:space="preserve"> لم يشرعه لا بقوله</w:t>
      </w:r>
      <w:r w:rsidR="00815A1A">
        <w:rPr>
          <w:rStyle w:val="7Char"/>
          <w:rtl/>
        </w:rPr>
        <w:t xml:space="preserve">، </w:t>
      </w:r>
      <w:r w:rsidRPr="006C05B9">
        <w:rPr>
          <w:rStyle w:val="7Char"/>
          <w:rtl/>
        </w:rPr>
        <w:t>ولا فعله</w:t>
      </w:r>
      <w:r w:rsidR="00815A1A">
        <w:rPr>
          <w:rStyle w:val="7Char"/>
          <w:rtl/>
        </w:rPr>
        <w:t xml:space="preserve">، </w:t>
      </w:r>
      <w:r w:rsidRPr="006C05B9">
        <w:rPr>
          <w:rStyle w:val="7Char"/>
          <w:rtl/>
        </w:rPr>
        <w:t>ولا تقريره</w:t>
      </w:r>
      <w:r w:rsidR="00815A1A">
        <w:rPr>
          <w:rStyle w:val="7Char"/>
          <w:rtl/>
        </w:rPr>
        <w:t xml:space="preserve">، </w:t>
      </w:r>
      <w:r w:rsidRPr="006C05B9">
        <w:rPr>
          <w:rStyle w:val="7Char"/>
          <w:rtl/>
        </w:rPr>
        <w:t>وهو قدوتنا وإمامنا</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وَمَا آتَاكُمُ الرَّسُولُ فَخُذُوهُ وَمَا نَهَاكُمْ عَنْهُ فَانْتَهُوا  وَاتَّقُوا اللَّهَ  إِنَّ اللَّهَ شَدِيدُ الْعِقَابِ</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[الحشر: 7]</w:t>
      </w:r>
      <w:bookmarkEnd w:id="269"/>
      <w:r w:rsidR="00815A1A">
        <w:rPr>
          <w:rStyle w:val="7Char"/>
          <w:rtl/>
        </w:rPr>
        <w:t xml:space="preserve">، </w:t>
      </w:r>
      <w:r w:rsidRPr="006C05B9">
        <w:rPr>
          <w:rStyle w:val="7Char"/>
          <w:rtl/>
        </w:rPr>
        <w:t>وقال سبحانه:</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لَقَدْ كَانَ لَكُمْ فِي رَسُولِ اللَّهِ أُسْوَةٌ حَسَنَةٌ لِمَنْ كَانَ يَرْجُو اللَّهَ وَالْيَوْمَ الْآخِرَ وَذَكَرَ اللَّهَ كَثِيرًا٢١</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[الأحزاب: 21]</w:t>
      </w:r>
      <w:r w:rsidR="00815A1A">
        <w:rPr>
          <w:rStyle w:val="7Char"/>
          <w:rtl/>
        </w:rPr>
        <w:t xml:space="preserve">، </w:t>
      </w:r>
      <w:r w:rsidRPr="006C05B9">
        <w:rPr>
          <w:rStyle w:val="7Char"/>
          <w:rtl/>
        </w:rPr>
        <w:t xml:space="preserve">وقال النبي </w:t>
      </w:r>
      <w:r w:rsidR="006C05B9" w:rsidRPr="006C05B9">
        <w:rPr>
          <w:rStyle w:val="7Char"/>
          <w:rFonts w:cs="CTraditional Arabic"/>
          <w:rtl/>
        </w:rPr>
        <w:t>ج</w:t>
      </w:r>
      <w:r w:rsidRPr="006C05B9">
        <w:rPr>
          <w:rStyle w:val="7Char"/>
          <w:rtl/>
        </w:rPr>
        <w:t>:</w:t>
      </w:r>
      <w:r w:rsidR="00E95A1A">
        <w:rPr>
          <w:rStyle w:val="7Char"/>
          <w:rtl/>
        </w:rPr>
        <w:t xml:space="preserve"> «</w:t>
      </w:r>
      <w:r w:rsidRPr="00E95A1A">
        <w:rPr>
          <w:rStyle w:val="4Char"/>
          <w:rtl/>
        </w:rPr>
        <w:t>من أحدث في أمرنا هذا ما ليس منه فهو رد</w:t>
      </w:r>
      <w:r w:rsidRPr="00E95A1A">
        <w:rPr>
          <w:rStyle w:val="4Char"/>
          <w:rtl/>
        </w:rPr>
        <w:fldChar w:fldCharType="begin"/>
      </w:r>
      <w:r w:rsidRPr="00E95A1A">
        <w:rPr>
          <w:rStyle w:val="4Char"/>
          <w:rtl/>
        </w:rPr>
        <w:instrText xml:space="preserve"> </w:instrText>
      </w:r>
      <w:r w:rsidRPr="00E95A1A">
        <w:rPr>
          <w:rStyle w:val="4Char"/>
        </w:rPr>
        <w:instrText>XE "1</w:instrText>
      </w:r>
      <w:r w:rsidRPr="00E95A1A">
        <w:rPr>
          <w:rStyle w:val="4Char"/>
          <w:rtl/>
        </w:rPr>
        <w:instrText xml:space="preserve">-من أحدث في أمرنا هذا ما ليس منه فهو رد" </w:instrText>
      </w:r>
      <w:r w:rsidRPr="00E95A1A">
        <w:rPr>
          <w:rStyle w:val="4Char"/>
          <w:rtl/>
        </w:rPr>
        <w:fldChar w:fldCharType="end"/>
      </w:r>
      <w:r w:rsidRPr="00E95A1A">
        <w:rPr>
          <w:rStyle w:val="4Char"/>
          <w:rtl/>
        </w:rPr>
        <w:t>ّ</w:t>
      </w:r>
      <w:r w:rsidR="00E95A1A">
        <w:rPr>
          <w:rStyle w:val="7Char"/>
          <w:rtl/>
        </w:rPr>
        <w:t>»</w:t>
      </w:r>
      <w:r w:rsidRPr="00815A1A">
        <w:rPr>
          <w:rStyle w:val="7Char"/>
          <w:vertAlign w:val="superscript"/>
          <w:rtl/>
        </w:rPr>
        <w:t>(</w:t>
      </w:r>
      <w:r w:rsidRPr="00815A1A">
        <w:rPr>
          <w:rStyle w:val="7Char"/>
          <w:vertAlign w:val="superscript"/>
          <w:rtl/>
        </w:rPr>
        <w:footnoteReference w:id="140"/>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70" w:name="_Toc206394459"/>
      <w:r w:rsidRPr="006C05B9">
        <w:rPr>
          <w:rStyle w:val="7Char"/>
          <w:rtl/>
        </w:rPr>
        <w:t xml:space="preserve">ثانياً: الخلفاء الراشدون ومن معهم من أصحاب النبي </w:t>
      </w:r>
      <w:r w:rsidR="006C05B9" w:rsidRPr="006C05B9">
        <w:rPr>
          <w:rStyle w:val="7Char"/>
          <w:rFonts w:cs="CTraditional Arabic"/>
          <w:rtl/>
        </w:rPr>
        <w:t>ج</w:t>
      </w:r>
      <w:r w:rsidRPr="006C05B9">
        <w:rPr>
          <w:rStyle w:val="7Char"/>
          <w:rtl/>
        </w:rPr>
        <w:t xml:space="preserve"> لم يحتفلوا بالمولد</w:t>
      </w:r>
      <w:r w:rsidR="00815A1A">
        <w:rPr>
          <w:rStyle w:val="7Char"/>
          <w:rtl/>
        </w:rPr>
        <w:t xml:space="preserve">، </w:t>
      </w:r>
      <w:r w:rsidRPr="006C05B9">
        <w:rPr>
          <w:rStyle w:val="7Char"/>
          <w:rtl/>
        </w:rPr>
        <w:t>ولم يدعوا إلى الاحتفال به</w:t>
      </w:r>
      <w:r w:rsidR="00815A1A">
        <w:rPr>
          <w:rStyle w:val="7Char"/>
          <w:rtl/>
        </w:rPr>
        <w:t xml:space="preserve">، </w:t>
      </w:r>
      <w:r w:rsidRPr="006C05B9">
        <w:rPr>
          <w:rStyle w:val="7Char"/>
          <w:rtl/>
        </w:rPr>
        <w:t>وهم خير الأمة بعد نبيها</w:t>
      </w:r>
      <w:r w:rsidR="00815A1A">
        <w:rPr>
          <w:rStyle w:val="7Char"/>
          <w:rtl/>
        </w:rPr>
        <w:t xml:space="preserve">، </w:t>
      </w:r>
      <w:r w:rsidRPr="006C05B9">
        <w:rPr>
          <w:rStyle w:val="7Char"/>
          <w:rtl/>
        </w:rPr>
        <w:t xml:space="preserve">وقد قال </w:t>
      </w:r>
      <w:r w:rsidR="006C05B9" w:rsidRPr="006C05B9">
        <w:rPr>
          <w:rStyle w:val="7Char"/>
          <w:rFonts w:cs="CTraditional Arabic"/>
          <w:rtl/>
        </w:rPr>
        <w:t>ج</w:t>
      </w:r>
      <w:r w:rsidRPr="006C05B9">
        <w:rPr>
          <w:rStyle w:val="7Char"/>
          <w:rtl/>
        </w:rPr>
        <w:t xml:space="preserve"> في حق الخلفاء الراشدين: </w:t>
      </w:r>
      <w:r w:rsidR="00E95A1A">
        <w:rPr>
          <w:rStyle w:val="7Char"/>
          <w:rtl/>
        </w:rPr>
        <w:t>«</w:t>
      </w:r>
      <w:r w:rsidRPr="00E95A1A">
        <w:rPr>
          <w:rStyle w:val="4Char"/>
          <w:rtl/>
        </w:rPr>
        <w:t>عليكم بسنتي وسنة الخلفاء الراشدين المهديين من بعدي</w:t>
      </w:r>
      <w:r w:rsidR="00815A1A" w:rsidRPr="00E95A1A">
        <w:rPr>
          <w:rStyle w:val="4Char"/>
          <w:rtl/>
        </w:rPr>
        <w:t xml:space="preserve">، </w:t>
      </w:r>
      <w:r w:rsidRPr="00E95A1A">
        <w:rPr>
          <w:rStyle w:val="4Char"/>
          <w:rtl/>
        </w:rPr>
        <w:t>عضّوا عليها بالنواجذ</w:t>
      </w:r>
      <w:r w:rsidR="00815A1A" w:rsidRPr="00E95A1A">
        <w:rPr>
          <w:rStyle w:val="4Char"/>
          <w:rtl/>
        </w:rPr>
        <w:t xml:space="preserve">، </w:t>
      </w:r>
      <w:r w:rsidRPr="00E95A1A">
        <w:rPr>
          <w:rStyle w:val="4Char"/>
          <w:rtl/>
        </w:rPr>
        <w:t>وإياكم ومُحدثات الأمور</w:t>
      </w:r>
      <w:r w:rsidR="00815A1A" w:rsidRPr="00E95A1A">
        <w:rPr>
          <w:rStyle w:val="4Char"/>
          <w:rtl/>
        </w:rPr>
        <w:t xml:space="preserve">، </w:t>
      </w:r>
      <w:r w:rsidRPr="00E95A1A">
        <w:rPr>
          <w:rStyle w:val="4Char"/>
          <w:rtl/>
        </w:rPr>
        <w:t>فإن كل مُحدثة بدعة</w:t>
      </w:r>
      <w:r w:rsidR="00815A1A" w:rsidRPr="00E95A1A">
        <w:rPr>
          <w:rStyle w:val="4Char"/>
          <w:rtl/>
        </w:rPr>
        <w:t xml:space="preserve">، </w:t>
      </w:r>
      <w:r w:rsidRPr="00E95A1A">
        <w:rPr>
          <w:rStyle w:val="4Char"/>
          <w:rtl/>
        </w:rPr>
        <w:t>وكل بدعة ضلالة</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-عليكم بسنتي وسنة الخلفاء الراشدين المهديين من بعدي، عضّوا عليها بالنواجذ، وإياكم ومُحدثات الأمور، فإن كل مُحدثة بدعة، وكل بدعة ضلالة" </w:instrText>
      </w:r>
      <w:r w:rsidRPr="006C05B9">
        <w:rPr>
          <w:rStyle w:val="7Char"/>
          <w:rtl/>
        </w:rPr>
        <w:fldChar w:fldCharType="end"/>
      </w:r>
      <w:r w:rsidR="00E95A1A">
        <w:rPr>
          <w:rStyle w:val="7Char"/>
          <w:rtl/>
        </w:rPr>
        <w:t>»</w:t>
      </w:r>
      <w:r w:rsidRPr="00815A1A">
        <w:rPr>
          <w:rStyle w:val="7Char"/>
          <w:vertAlign w:val="superscript"/>
          <w:rtl/>
        </w:rPr>
        <w:t>(</w:t>
      </w:r>
      <w:bookmarkEnd w:id="270"/>
      <w:r w:rsidRPr="00815A1A">
        <w:rPr>
          <w:rStyle w:val="7Char"/>
          <w:vertAlign w:val="superscript"/>
          <w:rtl/>
        </w:rPr>
        <w:footnoteReference w:id="141"/>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71" w:name="_Toc206394460"/>
      <w:r w:rsidRPr="006C05B9">
        <w:rPr>
          <w:rStyle w:val="7Char"/>
          <w:rtl/>
        </w:rPr>
        <w:t>ثالثاً: الاحتفال بالمولد من سنة أهل الزيغ والضلال؛ فإن أول من أحدث الاحتفال بالمولد الفاطميون</w:t>
      </w:r>
      <w:r w:rsidR="00815A1A">
        <w:rPr>
          <w:rStyle w:val="7Char"/>
          <w:rtl/>
        </w:rPr>
        <w:t xml:space="preserve">، </w:t>
      </w:r>
      <w:r w:rsidRPr="006C05B9">
        <w:rPr>
          <w:rStyle w:val="7Char"/>
          <w:rtl/>
        </w:rPr>
        <w:t>العبيديون في القرن الرابع الهجري</w:t>
      </w:r>
      <w:r w:rsidR="00815A1A">
        <w:rPr>
          <w:rStyle w:val="7Char"/>
          <w:rtl/>
        </w:rPr>
        <w:t xml:space="preserve">، </w:t>
      </w:r>
      <w:r w:rsidRPr="006C05B9">
        <w:rPr>
          <w:rStyle w:val="7Char"/>
          <w:rtl/>
        </w:rPr>
        <w:t xml:space="preserve">وقد انتسبوا إلى </w:t>
      </w:r>
      <w:r w:rsidRPr="006C05B9">
        <w:rPr>
          <w:rStyle w:val="7Char"/>
          <w:rtl/>
        </w:rPr>
        <w:lastRenderedPageBreak/>
        <w:t xml:space="preserve">فاطمة </w:t>
      </w:r>
      <w:r w:rsidR="00F772DD" w:rsidRPr="00F772DD">
        <w:rPr>
          <w:rStyle w:val="7Char"/>
          <w:rFonts w:cs="CTraditional Arabic"/>
          <w:rtl/>
        </w:rPr>
        <w:t>ل</w:t>
      </w:r>
      <w:r w:rsidRPr="006C05B9">
        <w:rPr>
          <w:rStyle w:val="7Char"/>
          <w:rtl/>
        </w:rPr>
        <w:t xml:space="preserve"> ظلماً وزوراً</w:t>
      </w:r>
      <w:r w:rsidR="00815A1A">
        <w:rPr>
          <w:rStyle w:val="7Char"/>
          <w:rtl/>
        </w:rPr>
        <w:t xml:space="preserve">، </w:t>
      </w:r>
      <w:r w:rsidRPr="006C05B9">
        <w:rPr>
          <w:rStyle w:val="7Char"/>
          <w:rtl/>
        </w:rPr>
        <w:t>وبهتاناً؛ وهم في الحقيقة من اليهود</w:t>
      </w:r>
      <w:r w:rsidR="00815A1A">
        <w:rPr>
          <w:rStyle w:val="7Char"/>
          <w:rtl/>
        </w:rPr>
        <w:t xml:space="preserve">، </w:t>
      </w:r>
      <w:r w:rsidRPr="006C05B9">
        <w:rPr>
          <w:rStyle w:val="7Char"/>
          <w:rtl/>
        </w:rPr>
        <w:t>وقيل من المجوس</w:t>
      </w:r>
      <w:r w:rsidR="00815A1A">
        <w:rPr>
          <w:rStyle w:val="7Char"/>
          <w:rtl/>
        </w:rPr>
        <w:t xml:space="preserve">، </w:t>
      </w:r>
      <w:r w:rsidRPr="006C05B9">
        <w:rPr>
          <w:rStyle w:val="7Char"/>
          <w:rtl/>
        </w:rPr>
        <w:t>وقيل من الملاحدة</w:t>
      </w:r>
      <w:r w:rsidRPr="00815A1A">
        <w:rPr>
          <w:rStyle w:val="7Char"/>
          <w:vertAlign w:val="superscript"/>
          <w:rtl/>
        </w:rPr>
        <w:t>(</w:t>
      </w:r>
      <w:bookmarkEnd w:id="271"/>
      <w:r w:rsidRPr="00815A1A">
        <w:rPr>
          <w:rStyle w:val="7Char"/>
          <w:vertAlign w:val="superscript"/>
          <w:rtl/>
        </w:rPr>
        <w:footnoteReference w:id="142"/>
      </w:r>
      <w:r w:rsidRPr="00815A1A">
        <w:rPr>
          <w:rStyle w:val="7Char"/>
          <w:vertAlign w:val="superscript"/>
          <w:rtl/>
        </w:rPr>
        <w:t>)</w:t>
      </w:r>
      <w:r w:rsidR="00815A1A">
        <w:rPr>
          <w:rStyle w:val="7Char"/>
          <w:rtl/>
        </w:rPr>
        <w:t xml:space="preserve">، </w:t>
      </w:r>
      <w:r w:rsidRPr="006C05B9">
        <w:rPr>
          <w:rStyle w:val="7Char"/>
          <w:rtl/>
        </w:rPr>
        <w:t>وأولهم المعز لدين الله العبيدي المغربي الذي خرج من المغرب إلى مصر في شوال سنة 361هـ</w:t>
      </w:r>
      <w:r w:rsidR="00815A1A">
        <w:rPr>
          <w:rStyle w:val="7Char"/>
          <w:rtl/>
        </w:rPr>
        <w:t xml:space="preserve">، </w:t>
      </w:r>
      <w:r w:rsidRPr="006C05B9">
        <w:rPr>
          <w:rStyle w:val="7Char"/>
          <w:rtl/>
        </w:rPr>
        <w:t>وقدم إلى مصر في رمضان سنة 362هـ</w:t>
      </w:r>
      <w:r w:rsidRPr="00815A1A">
        <w:rPr>
          <w:rStyle w:val="7Char"/>
          <w:vertAlign w:val="superscript"/>
          <w:rtl/>
        </w:rPr>
        <w:t>(</w:t>
      </w:r>
      <w:r w:rsidRPr="00815A1A">
        <w:rPr>
          <w:rStyle w:val="7Char"/>
          <w:vertAlign w:val="superscript"/>
          <w:rtl/>
        </w:rPr>
        <w:footnoteReference w:id="143"/>
      </w:r>
      <w:r w:rsidRPr="00815A1A">
        <w:rPr>
          <w:rStyle w:val="7Char"/>
          <w:vertAlign w:val="superscript"/>
          <w:rtl/>
        </w:rPr>
        <w:t>)</w:t>
      </w:r>
      <w:r w:rsidR="00815A1A">
        <w:rPr>
          <w:rStyle w:val="7Char"/>
          <w:rtl/>
        </w:rPr>
        <w:t xml:space="preserve">، </w:t>
      </w:r>
      <w:r w:rsidRPr="006C05B9">
        <w:rPr>
          <w:rStyle w:val="7Char"/>
          <w:rtl/>
        </w:rPr>
        <w:t>فهل لعاقل مسلم أن يقلد الرافضة</w:t>
      </w:r>
      <w:r w:rsidR="00815A1A">
        <w:rPr>
          <w:rStyle w:val="7Char"/>
          <w:rtl/>
        </w:rPr>
        <w:t xml:space="preserve">، </w:t>
      </w:r>
      <w:r w:rsidRPr="006C05B9">
        <w:rPr>
          <w:rStyle w:val="7Char"/>
          <w:rtl/>
        </w:rPr>
        <w:t xml:space="preserve">ويتّبع سنتهم ويخالف هدي نبيه محمد </w:t>
      </w:r>
      <w:r w:rsidR="006C05B9" w:rsidRPr="006C05B9">
        <w:rPr>
          <w:rStyle w:val="7Char"/>
          <w:rFonts w:cs="CTraditional Arabic"/>
          <w:rtl/>
        </w:rPr>
        <w:t>ج</w:t>
      </w:r>
      <w:r w:rsidRPr="006C05B9">
        <w:rPr>
          <w:rStyle w:val="7Char"/>
          <w:rtl/>
        </w:rPr>
        <w:t>؟.</w:t>
      </w:r>
    </w:p>
    <w:p w:rsidR="00172C4D" w:rsidRPr="006C05B9" w:rsidRDefault="00172C4D" w:rsidP="00E95A1A">
      <w:pPr>
        <w:ind w:firstLine="284"/>
        <w:jc w:val="both"/>
        <w:rPr>
          <w:rStyle w:val="7Char"/>
          <w:rtl/>
        </w:rPr>
      </w:pPr>
      <w:bookmarkStart w:id="272" w:name="_Toc206394461"/>
      <w:r w:rsidRPr="006C05B9">
        <w:rPr>
          <w:rStyle w:val="7Char"/>
          <w:rtl/>
        </w:rPr>
        <w:t xml:space="preserve">رابعاً: إن الله </w:t>
      </w:r>
      <w:r w:rsidR="006C05B9" w:rsidRPr="006C05B9">
        <w:rPr>
          <w:rStyle w:val="7Char"/>
          <w:rFonts w:cs="CTraditional Arabic"/>
          <w:rtl/>
        </w:rPr>
        <w:t>ﻷ</w:t>
      </w:r>
      <w:r w:rsidRPr="006C05B9">
        <w:rPr>
          <w:rStyle w:val="7Char"/>
          <w:rtl/>
        </w:rPr>
        <w:t xml:space="preserve"> قد كمَّل الدين</w:t>
      </w:r>
      <w:r w:rsidR="00815A1A">
        <w:rPr>
          <w:rStyle w:val="7Char"/>
          <w:rtl/>
        </w:rPr>
        <w:t xml:space="preserve">، </w:t>
      </w:r>
      <w:r w:rsidRPr="006C05B9">
        <w:rPr>
          <w:rStyle w:val="7Char"/>
          <w:rtl/>
        </w:rPr>
        <w:t xml:space="preserve">فقال </w:t>
      </w:r>
      <w:r w:rsidR="00523A57" w:rsidRPr="00523A57">
        <w:rPr>
          <w:rStyle w:val="7Char"/>
          <w:rFonts w:cs="CTraditional Arabic"/>
          <w:rtl/>
        </w:rPr>
        <w:t>ـ</w:t>
      </w:r>
      <w:r w:rsidRPr="006C05B9">
        <w:rPr>
          <w:rStyle w:val="7Char"/>
          <w:rtl/>
        </w:rPr>
        <w:t>:</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الْيَوْمَ أَكْمَلْتُ لَكُمْ دِينَكُمْ وَأَتْمَمْتُ عَلَيْكُمْ نِعْمَتِي وَرَضِيتُ لَكُمُ الْإِسْلَامَ دِينًا</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[المائدة: 3]</w:t>
      </w:r>
      <w:bookmarkEnd w:id="272"/>
      <w:r w:rsidR="00815A1A">
        <w:rPr>
          <w:rStyle w:val="7Char"/>
          <w:rtl/>
        </w:rPr>
        <w:t xml:space="preserve">، </w:t>
      </w:r>
      <w:r w:rsidRPr="006C05B9">
        <w:rPr>
          <w:rStyle w:val="7Char"/>
          <w:rtl/>
        </w:rPr>
        <w:t xml:space="preserve">والنبي </w:t>
      </w:r>
      <w:r w:rsidR="006C05B9" w:rsidRPr="006C05B9">
        <w:rPr>
          <w:rStyle w:val="7Char"/>
          <w:rFonts w:cs="CTraditional Arabic"/>
          <w:rtl/>
        </w:rPr>
        <w:t>ج</w:t>
      </w:r>
      <w:r w:rsidRPr="006C05B9">
        <w:rPr>
          <w:rStyle w:val="7Char"/>
          <w:rtl/>
        </w:rPr>
        <w:t xml:space="preserve"> قد بلّغ البلاغ المبين</w:t>
      </w:r>
      <w:r w:rsidR="00815A1A">
        <w:rPr>
          <w:rStyle w:val="7Char"/>
          <w:rtl/>
        </w:rPr>
        <w:t xml:space="preserve">، </w:t>
      </w:r>
      <w:r w:rsidRPr="006C05B9">
        <w:rPr>
          <w:rStyle w:val="7Char"/>
          <w:rtl/>
        </w:rPr>
        <w:t>ولم يترك طريقاً يوصل إلى الجنة</w:t>
      </w:r>
      <w:r w:rsidR="00815A1A">
        <w:rPr>
          <w:rStyle w:val="7Char"/>
          <w:rtl/>
        </w:rPr>
        <w:t xml:space="preserve">، </w:t>
      </w:r>
      <w:r w:rsidRPr="006C05B9">
        <w:rPr>
          <w:rStyle w:val="7Char"/>
          <w:rtl/>
        </w:rPr>
        <w:t xml:space="preserve">ويُباعد من </w:t>
      </w:r>
      <w:r w:rsidRPr="003C2B0F">
        <w:rPr>
          <w:rStyle w:val="7Char"/>
          <w:rFonts w:hAnsi="Times New Roman"/>
          <w:spacing w:val="-6"/>
          <w:rtl/>
        </w:rPr>
        <w:t>النار إلا بيَّنه للأمة</w:t>
      </w:r>
      <w:r w:rsidR="00815A1A" w:rsidRPr="003C2B0F">
        <w:rPr>
          <w:rStyle w:val="7Char"/>
          <w:rFonts w:hAnsi="Times New Roman"/>
          <w:spacing w:val="-6"/>
          <w:rtl/>
        </w:rPr>
        <w:t xml:space="preserve">، </w:t>
      </w:r>
      <w:r w:rsidRPr="003C2B0F">
        <w:rPr>
          <w:rStyle w:val="7Char"/>
          <w:rFonts w:hAnsi="Times New Roman"/>
          <w:spacing w:val="-6"/>
          <w:rtl/>
        </w:rPr>
        <w:t xml:space="preserve">ومعلوم أن نبيّنا </w:t>
      </w:r>
      <w:r w:rsidR="006C05B9" w:rsidRPr="003C2B0F">
        <w:rPr>
          <w:rStyle w:val="7Char"/>
          <w:rFonts w:hAnsi="Times New Roman" w:cs="CTraditional Arabic"/>
          <w:spacing w:val="-6"/>
          <w:rtl/>
        </w:rPr>
        <w:t>ج</w:t>
      </w:r>
      <w:r w:rsidRPr="003C2B0F">
        <w:rPr>
          <w:rStyle w:val="7Char"/>
          <w:rFonts w:hAnsi="Times New Roman"/>
          <w:spacing w:val="-6"/>
          <w:rtl/>
        </w:rPr>
        <w:t xml:space="preserve"> هو أفضل الأنبياء</w:t>
      </w:r>
      <w:r w:rsidR="00815A1A" w:rsidRPr="003C2B0F">
        <w:rPr>
          <w:rStyle w:val="7Char"/>
          <w:rFonts w:hAnsi="Times New Roman"/>
          <w:spacing w:val="-6"/>
          <w:rtl/>
        </w:rPr>
        <w:t xml:space="preserve">، </w:t>
      </w:r>
      <w:r w:rsidRPr="003C2B0F">
        <w:rPr>
          <w:rStyle w:val="7Char"/>
          <w:rFonts w:hAnsi="Times New Roman"/>
          <w:spacing w:val="-6"/>
          <w:rtl/>
        </w:rPr>
        <w:t>وخاتمهم</w:t>
      </w:r>
      <w:r w:rsidR="00815A1A" w:rsidRPr="003C2B0F">
        <w:rPr>
          <w:rStyle w:val="7Char"/>
          <w:rFonts w:hAnsi="Times New Roman"/>
          <w:spacing w:val="-6"/>
          <w:rtl/>
        </w:rPr>
        <w:t xml:space="preserve">، </w:t>
      </w:r>
      <w:r w:rsidRPr="003C2B0F">
        <w:rPr>
          <w:rStyle w:val="7Char"/>
          <w:rFonts w:hAnsi="Times New Roman"/>
          <w:spacing w:val="-6"/>
          <w:rtl/>
        </w:rPr>
        <w:t>وأكملهم بلاغاً</w:t>
      </w:r>
      <w:r w:rsidR="00815A1A" w:rsidRPr="003C2B0F">
        <w:rPr>
          <w:rStyle w:val="7Char"/>
          <w:rFonts w:hAnsi="Times New Roman"/>
          <w:spacing w:val="-6"/>
          <w:rtl/>
        </w:rPr>
        <w:t xml:space="preserve">، </w:t>
      </w:r>
      <w:r w:rsidRPr="003C2B0F">
        <w:rPr>
          <w:rStyle w:val="7Char"/>
          <w:rFonts w:hAnsi="Times New Roman"/>
          <w:spacing w:val="-6"/>
          <w:rtl/>
        </w:rPr>
        <w:t>ونصحاً لعباد الله</w:t>
      </w:r>
      <w:r w:rsidR="00815A1A" w:rsidRPr="003C2B0F">
        <w:rPr>
          <w:rStyle w:val="7Char"/>
          <w:rFonts w:hAnsi="Times New Roman"/>
          <w:spacing w:val="-6"/>
          <w:rtl/>
        </w:rPr>
        <w:t xml:space="preserve">، </w:t>
      </w:r>
      <w:r w:rsidRPr="003C2B0F">
        <w:rPr>
          <w:rStyle w:val="7Char"/>
          <w:rFonts w:hAnsi="Times New Roman"/>
          <w:spacing w:val="-6"/>
          <w:rtl/>
        </w:rPr>
        <w:t xml:space="preserve">فلو كان الاحتفال بالمولد من الدين الذي يرضاه الله </w:t>
      </w:r>
      <w:r w:rsidR="006C05B9" w:rsidRPr="003C2B0F">
        <w:rPr>
          <w:rStyle w:val="7Char"/>
          <w:rFonts w:hAnsi="Times New Roman" w:cs="CTraditional Arabic"/>
          <w:spacing w:val="-6"/>
          <w:rtl/>
        </w:rPr>
        <w:t>ﻷ</w:t>
      </w:r>
      <w:r w:rsidRPr="006C05B9">
        <w:rPr>
          <w:rStyle w:val="7Char"/>
          <w:rtl/>
        </w:rPr>
        <w:t xml:space="preserve"> </w:t>
      </w:r>
      <w:r w:rsidRPr="006C05B9">
        <w:rPr>
          <w:rStyle w:val="7Char"/>
          <w:rtl/>
        </w:rPr>
        <w:lastRenderedPageBreak/>
        <w:t xml:space="preserve">لبيَّنه </w:t>
      </w:r>
      <w:r w:rsidR="006C05B9" w:rsidRPr="006C05B9">
        <w:rPr>
          <w:rStyle w:val="7Char"/>
          <w:rFonts w:cs="CTraditional Arabic"/>
          <w:rtl/>
        </w:rPr>
        <w:t>ج</w:t>
      </w:r>
      <w:r w:rsidRPr="006C05B9">
        <w:rPr>
          <w:rStyle w:val="7Char"/>
          <w:rtl/>
        </w:rPr>
        <w:t xml:space="preserve"> لأمته</w:t>
      </w:r>
      <w:r w:rsidR="00815A1A">
        <w:rPr>
          <w:rStyle w:val="7Char"/>
          <w:rtl/>
        </w:rPr>
        <w:t xml:space="preserve">، </w:t>
      </w:r>
      <w:r w:rsidRPr="006C05B9">
        <w:rPr>
          <w:rStyle w:val="7Char"/>
          <w:rtl/>
        </w:rPr>
        <w:t>أو فعله في حياته</w:t>
      </w:r>
      <w:r w:rsidR="00815A1A">
        <w:rPr>
          <w:rStyle w:val="7Char"/>
          <w:rtl/>
        </w:rPr>
        <w:t xml:space="preserve">، </w:t>
      </w:r>
      <w:r w:rsidRPr="006C05B9">
        <w:rPr>
          <w:rStyle w:val="7Char"/>
          <w:rtl/>
        </w:rPr>
        <w:t xml:space="preserve">قال </w:t>
      </w:r>
      <w:r w:rsidR="006C05B9" w:rsidRPr="006C05B9">
        <w:rPr>
          <w:rStyle w:val="7Char"/>
          <w:rFonts w:cs="CTraditional Arabic"/>
          <w:rtl/>
        </w:rPr>
        <w:t>ج</w:t>
      </w:r>
      <w:r w:rsidRPr="006C05B9">
        <w:rPr>
          <w:rStyle w:val="7Char"/>
          <w:rtl/>
        </w:rPr>
        <w:t xml:space="preserve">: </w:t>
      </w:r>
      <w:r w:rsidR="00E95A1A">
        <w:rPr>
          <w:rStyle w:val="7Char"/>
          <w:rtl/>
        </w:rPr>
        <w:t>«</w:t>
      </w:r>
      <w:r w:rsidRPr="00E95A1A">
        <w:rPr>
          <w:rStyle w:val="4Char"/>
          <w:rtl/>
        </w:rPr>
        <w:t>ما بعث الله من نبي إلا كان حقاً عليه أن يدلّ أمّته على خير ما يعلمه لهم</w:t>
      </w:r>
      <w:r w:rsidR="00815A1A" w:rsidRPr="00E95A1A">
        <w:rPr>
          <w:rStyle w:val="4Char"/>
          <w:rtl/>
        </w:rPr>
        <w:t xml:space="preserve">، </w:t>
      </w:r>
      <w:r w:rsidRPr="00E95A1A">
        <w:rPr>
          <w:rStyle w:val="4Char"/>
          <w:rtl/>
        </w:rPr>
        <w:t>وينذرهم شرّ ما يعلمه لهم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-ما بعث الله من نبي إلا كان حقاً عليه أن يدلّ أمّته على خير ما يعلمه لهم، وينذرهم شرّ ما يعلمه لهم" </w:instrText>
      </w:r>
      <w:r w:rsidRPr="006C05B9">
        <w:rPr>
          <w:rStyle w:val="7Char"/>
          <w:rtl/>
        </w:rPr>
        <w:fldChar w:fldCharType="end"/>
      </w:r>
      <w:r w:rsidR="00E95A1A">
        <w:rPr>
          <w:rStyle w:val="7Char"/>
          <w:rtl/>
        </w:rPr>
        <w:t>»</w:t>
      </w:r>
      <w:r w:rsidRPr="00815A1A">
        <w:rPr>
          <w:rStyle w:val="7Char"/>
          <w:vertAlign w:val="superscript"/>
          <w:rtl/>
        </w:rPr>
        <w:t>(</w:t>
      </w:r>
      <w:r w:rsidRPr="00815A1A">
        <w:rPr>
          <w:rStyle w:val="7Char"/>
          <w:vertAlign w:val="superscript"/>
          <w:rtl/>
        </w:rPr>
        <w:footnoteReference w:id="144"/>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73" w:name="_Toc206394462"/>
      <w:r w:rsidRPr="003C2B0F">
        <w:rPr>
          <w:rStyle w:val="7Char"/>
          <w:rFonts w:hAnsi="Times New Roman"/>
          <w:spacing w:val="-4"/>
          <w:rtl/>
        </w:rPr>
        <w:t>خامساً: إحداث مثل هذه الموالد البدعية يُفهم منه أن الله تعالى لم يُكمل الدين لهذه الأمة</w:t>
      </w:r>
      <w:r w:rsidR="00815A1A" w:rsidRPr="003C2B0F">
        <w:rPr>
          <w:rStyle w:val="7Char"/>
          <w:rFonts w:hAnsi="Times New Roman"/>
          <w:spacing w:val="-4"/>
          <w:rtl/>
        </w:rPr>
        <w:t xml:space="preserve">، </w:t>
      </w:r>
      <w:r w:rsidRPr="003C2B0F">
        <w:rPr>
          <w:rStyle w:val="7Char"/>
          <w:rFonts w:hAnsi="Times New Roman"/>
          <w:spacing w:val="-4"/>
          <w:rtl/>
        </w:rPr>
        <w:t xml:space="preserve">فلا بد من تشريع ما يكمل به الدين! ويفهم منه أن الرسول </w:t>
      </w:r>
      <w:r w:rsidR="006C05B9" w:rsidRPr="003C2B0F">
        <w:rPr>
          <w:rStyle w:val="7Char"/>
          <w:rFonts w:hAnsi="Times New Roman" w:cs="CTraditional Arabic"/>
          <w:spacing w:val="-4"/>
          <w:rtl/>
        </w:rPr>
        <w:t>ج</w:t>
      </w:r>
      <w:r w:rsidRPr="006C05B9">
        <w:rPr>
          <w:rStyle w:val="7Char"/>
          <w:rtl/>
        </w:rPr>
        <w:t xml:space="preserve"> لم يُبلّغ ما ينبغي للأمة حتى جاء هؤلاء المبتدعون المتأخرون فأحدثوا في شرع الله ما لم يأذن به سبحانه</w:t>
      </w:r>
      <w:r w:rsidR="00815A1A">
        <w:rPr>
          <w:rStyle w:val="7Char"/>
          <w:rtl/>
        </w:rPr>
        <w:t xml:space="preserve">، </w:t>
      </w:r>
      <w:r w:rsidRPr="006C05B9">
        <w:rPr>
          <w:rStyle w:val="7Char"/>
          <w:rtl/>
        </w:rPr>
        <w:t>زاعمين أن ذلك يقرّبهم إلى الله</w:t>
      </w:r>
      <w:r w:rsidR="00815A1A">
        <w:rPr>
          <w:rStyle w:val="7Char"/>
          <w:rtl/>
        </w:rPr>
        <w:t xml:space="preserve">، </w:t>
      </w:r>
      <w:r w:rsidRPr="006C05B9">
        <w:rPr>
          <w:rStyle w:val="7Char"/>
          <w:rtl/>
        </w:rPr>
        <w:t>وهذا بلا شك فيه خطر عظيم</w:t>
      </w:r>
      <w:r w:rsidR="00815A1A">
        <w:rPr>
          <w:rStyle w:val="7Char"/>
          <w:rtl/>
        </w:rPr>
        <w:t xml:space="preserve">، </w:t>
      </w:r>
      <w:r w:rsidRPr="006C05B9">
        <w:rPr>
          <w:rStyle w:val="7Char"/>
          <w:rtl/>
        </w:rPr>
        <w:t xml:space="preserve">واعتراض على الله </w:t>
      </w:r>
      <w:r w:rsidR="006C05B9" w:rsidRPr="006C05B9">
        <w:rPr>
          <w:rStyle w:val="7Char"/>
          <w:rFonts w:cs="CTraditional Arabic"/>
          <w:rtl/>
        </w:rPr>
        <w:t>ﻷ</w:t>
      </w:r>
      <w:r w:rsidR="00815A1A">
        <w:rPr>
          <w:rStyle w:val="7Char"/>
          <w:rtl/>
        </w:rPr>
        <w:t xml:space="preserve">، </w:t>
      </w:r>
      <w:r w:rsidRPr="006C05B9">
        <w:rPr>
          <w:rStyle w:val="7Char"/>
          <w:rtl/>
        </w:rPr>
        <w:t xml:space="preserve">وعلى رسوله </w:t>
      </w:r>
      <w:r w:rsidR="006C05B9" w:rsidRPr="006C05B9">
        <w:rPr>
          <w:rStyle w:val="7Char"/>
          <w:rFonts w:cs="CTraditional Arabic"/>
          <w:rtl/>
        </w:rPr>
        <w:t>ج</w:t>
      </w:r>
      <w:r w:rsidR="00815A1A">
        <w:rPr>
          <w:rStyle w:val="7Char"/>
          <w:rtl/>
        </w:rPr>
        <w:t xml:space="preserve">، </w:t>
      </w:r>
      <w:r w:rsidRPr="006C05B9">
        <w:rPr>
          <w:rStyle w:val="7Char"/>
          <w:rtl/>
        </w:rPr>
        <w:t xml:space="preserve">والله </w:t>
      </w:r>
      <w:r w:rsidR="006C05B9" w:rsidRPr="006C05B9">
        <w:rPr>
          <w:rStyle w:val="7Char"/>
          <w:rFonts w:cs="CTraditional Arabic"/>
          <w:rtl/>
        </w:rPr>
        <w:t>ﻷ</w:t>
      </w:r>
      <w:r w:rsidRPr="006C05B9">
        <w:rPr>
          <w:rStyle w:val="7Char"/>
          <w:rtl/>
        </w:rPr>
        <w:t xml:space="preserve"> قد أكمل الدين</w:t>
      </w:r>
      <w:r w:rsidR="00815A1A">
        <w:rPr>
          <w:rStyle w:val="7Char"/>
          <w:rtl/>
        </w:rPr>
        <w:t xml:space="preserve">، </w:t>
      </w:r>
      <w:r w:rsidRPr="006C05B9">
        <w:rPr>
          <w:rStyle w:val="7Char"/>
          <w:rtl/>
        </w:rPr>
        <w:t>وأتمّ على عباده نعمته.</w:t>
      </w:r>
      <w:bookmarkEnd w:id="273"/>
    </w:p>
    <w:p w:rsidR="00172C4D" w:rsidRPr="006C05B9" w:rsidRDefault="00172C4D" w:rsidP="006C05B9">
      <w:pPr>
        <w:ind w:firstLine="284"/>
        <w:jc w:val="both"/>
        <w:rPr>
          <w:rStyle w:val="7Char"/>
          <w:rtl/>
        </w:rPr>
      </w:pPr>
      <w:bookmarkStart w:id="274" w:name="_Toc206394463"/>
      <w:r w:rsidRPr="006C05B9">
        <w:rPr>
          <w:rStyle w:val="7Char"/>
          <w:rtl/>
        </w:rPr>
        <w:t>سادساً: صرّح علماء الإسلام المحقّقون بإنكار الموالد</w:t>
      </w:r>
      <w:r w:rsidR="00815A1A">
        <w:rPr>
          <w:rStyle w:val="7Char"/>
          <w:rtl/>
        </w:rPr>
        <w:t xml:space="preserve">، </w:t>
      </w:r>
      <w:r w:rsidRPr="006C05B9">
        <w:rPr>
          <w:rStyle w:val="7Char"/>
          <w:rtl/>
        </w:rPr>
        <w:t>والتحذير منها عملاً بالنصوص من الكتاب والسنة</w:t>
      </w:r>
      <w:r w:rsidR="00815A1A">
        <w:rPr>
          <w:rStyle w:val="7Char"/>
          <w:rtl/>
        </w:rPr>
        <w:t xml:space="preserve">، </w:t>
      </w:r>
      <w:r w:rsidRPr="006C05B9">
        <w:rPr>
          <w:rStyle w:val="7Char"/>
          <w:rtl/>
        </w:rPr>
        <w:t>التي تحذّر من البدع في الدين</w:t>
      </w:r>
      <w:r w:rsidR="00815A1A">
        <w:rPr>
          <w:rStyle w:val="7Char"/>
          <w:rtl/>
        </w:rPr>
        <w:t xml:space="preserve">، </w:t>
      </w:r>
      <w:r w:rsidRPr="006C05B9">
        <w:rPr>
          <w:rStyle w:val="7Char"/>
          <w:rtl/>
        </w:rPr>
        <w:t xml:space="preserve">وتأمر باتّباع النبي </w:t>
      </w:r>
      <w:r w:rsidR="006C05B9" w:rsidRPr="006C05B9">
        <w:rPr>
          <w:rStyle w:val="7Char"/>
          <w:rFonts w:cs="CTraditional Arabic"/>
          <w:rtl/>
        </w:rPr>
        <w:t>ج</w:t>
      </w:r>
      <w:r w:rsidR="00815A1A">
        <w:rPr>
          <w:rStyle w:val="7Char"/>
          <w:rtl/>
        </w:rPr>
        <w:t xml:space="preserve">، </w:t>
      </w:r>
      <w:r w:rsidRPr="006C05B9">
        <w:rPr>
          <w:rStyle w:val="7Char"/>
          <w:rtl/>
        </w:rPr>
        <w:t>وتحذّر من مخالفته في القول وفي الفعل والعمل.</w:t>
      </w:r>
      <w:bookmarkEnd w:id="274"/>
    </w:p>
    <w:p w:rsidR="00172C4D" w:rsidRPr="006C05B9" w:rsidRDefault="00172C4D" w:rsidP="00500FB8">
      <w:pPr>
        <w:ind w:firstLine="284"/>
        <w:jc w:val="both"/>
        <w:rPr>
          <w:rStyle w:val="7Char"/>
          <w:rtl/>
        </w:rPr>
      </w:pPr>
      <w:bookmarkStart w:id="275" w:name="_Toc206394464"/>
      <w:r w:rsidRPr="006C05B9">
        <w:rPr>
          <w:rStyle w:val="7Char"/>
          <w:rtl/>
        </w:rPr>
        <w:t xml:space="preserve">سابعاً: إن الاحتفال بالمولد لا يحقّق محبّة الرسول </w:t>
      </w:r>
      <w:r w:rsidR="006C05B9" w:rsidRPr="006C05B9">
        <w:rPr>
          <w:rStyle w:val="7Char"/>
          <w:rFonts w:cs="CTraditional Arabic"/>
          <w:rtl/>
        </w:rPr>
        <w:t>ج</w:t>
      </w:r>
      <w:r w:rsidR="00815A1A">
        <w:rPr>
          <w:rStyle w:val="7Char"/>
          <w:rtl/>
        </w:rPr>
        <w:t xml:space="preserve">، </w:t>
      </w:r>
      <w:r w:rsidRPr="006C05B9">
        <w:rPr>
          <w:rStyle w:val="7Char"/>
          <w:rtl/>
        </w:rPr>
        <w:t>وإنما يحقّق ذلك: اتّباعه</w:t>
      </w:r>
      <w:r w:rsidR="00815A1A">
        <w:rPr>
          <w:rStyle w:val="7Char"/>
          <w:rtl/>
        </w:rPr>
        <w:t xml:space="preserve">، </w:t>
      </w:r>
      <w:r w:rsidRPr="006C05B9">
        <w:rPr>
          <w:rStyle w:val="7Char"/>
          <w:rtl/>
        </w:rPr>
        <w:t>والعمل بسنته</w:t>
      </w:r>
      <w:r w:rsidR="00815A1A">
        <w:rPr>
          <w:rStyle w:val="7Char"/>
          <w:rtl/>
        </w:rPr>
        <w:t xml:space="preserve">، </w:t>
      </w:r>
      <w:r w:rsidRPr="006C05B9">
        <w:rPr>
          <w:rStyle w:val="7Char"/>
          <w:rtl/>
        </w:rPr>
        <w:t xml:space="preserve">وطاعته </w:t>
      </w:r>
      <w:r w:rsidR="006C05B9" w:rsidRPr="006C05B9">
        <w:rPr>
          <w:rStyle w:val="7Char"/>
          <w:rFonts w:cs="CTraditional Arabic"/>
          <w:rtl/>
        </w:rPr>
        <w:t>ج</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815A1A">
        <w:rPr>
          <w:rStyle w:val="7Char"/>
          <w:rtl/>
        </w:rPr>
        <w:t xml:space="preserve"> </w:t>
      </w:r>
      <w:r w:rsidR="00500FB8" w:rsidRPr="00500FB8">
        <w:rPr>
          <w:rStyle w:val="7Char"/>
          <w:szCs w:val="28"/>
          <w:rtl/>
        </w:rPr>
        <w:t>﴿</w:t>
      </w:r>
      <w:r w:rsidR="00500FB8" w:rsidRPr="00500FB8">
        <w:rPr>
          <w:rStyle w:val="7Char"/>
          <w:rFonts w:cs="KFGQPC Uthmanic Script HAFS"/>
          <w:szCs w:val="28"/>
          <w:rtl/>
        </w:rPr>
        <w:t>قُلْ إِنْ كُنْتُمْ تُحِبُّونَ اللَّهَ فَاتَّبِعُونِي يُحْبِبْكُمُ اللَّهُ وَيَغْفِرْ لَكُمْ ذُنُوبَكُمْ  وَاللَّهُ غَفُورٌ رَحِيمٌ٣١</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[آل عمران: 31]</w:t>
      </w:r>
      <w:bookmarkEnd w:id="275"/>
      <w:r w:rsidR="00500FB8" w:rsidRPr="00500FB8">
        <w:rPr>
          <w:rStyle w:val="7Char"/>
          <w:rtl/>
        </w:rPr>
        <w:t>.</w:t>
      </w:r>
    </w:p>
    <w:p w:rsidR="00172C4D" w:rsidRPr="006C05B9" w:rsidRDefault="00172C4D" w:rsidP="006C05B9">
      <w:pPr>
        <w:ind w:firstLine="284"/>
        <w:jc w:val="both"/>
        <w:rPr>
          <w:rStyle w:val="7Char"/>
          <w:rtl/>
        </w:rPr>
      </w:pPr>
      <w:bookmarkStart w:id="276" w:name="_Toc206394465"/>
      <w:r w:rsidRPr="006C05B9">
        <w:rPr>
          <w:rStyle w:val="7Char"/>
          <w:rtl/>
        </w:rPr>
        <w:t>ثامناً: الاحتفال بالمولد النبوي</w:t>
      </w:r>
      <w:r w:rsidR="00815A1A">
        <w:rPr>
          <w:rStyle w:val="7Char"/>
          <w:rtl/>
        </w:rPr>
        <w:t xml:space="preserve">، </w:t>
      </w:r>
      <w:r w:rsidRPr="006C05B9">
        <w:rPr>
          <w:rStyle w:val="7Char"/>
          <w:rtl/>
        </w:rPr>
        <w:t>واتخاذه عيداً فيه تشبه باليهود والنصارى في أعيادهم</w:t>
      </w:r>
      <w:r w:rsidR="00815A1A">
        <w:rPr>
          <w:rStyle w:val="7Char"/>
          <w:rtl/>
        </w:rPr>
        <w:t xml:space="preserve">، </w:t>
      </w:r>
      <w:r w:rsidRPr="006C05B9">
        <w:rPr>
          <w:rStyle w:val="7Char"/>
          <w:rtl/>
        </w:rPr>
        <w:t>وقد نُهينا عن التشبه بهم</w:t>
      </w:r>
      <w:r w:rsidR="00815A1A">
        <w:rPr>
          <w:rStyle w:val="7Char"/>
          <w:rtl/>
        </w:rPr>
        <w:t xml:space="preserve">، </w:t>
      </w:r>
      <w:r w:rsidRPr="006C05B9">
        <w:rPr>
          <w:rStyle w:val="7Char"/>
          <w:rtl/>
        </w:rPr>
        <w:t>وتقليدهم</w:t>
      </w:r>
      <w:r w:rsidRPr="00815A1A">
        <w:rPr>
          <w:rStyle w:val="7Char"/>
          <w:vertAlign w:val="superscript"/>
          <w:rtl/>
        </w:rPr>
        <w:t>(</w:t>
      </w:r>
      <w:bookmarkEnd w:id="276"/>
      <w:r w:rsidRPr="00815A1A">
        <w:rPr>
          <w:rStyle w:val="7Char"/>
          <w:vertAlign w:val="superscript"/>
          <w:rtl/>
        </w:rPr>
        <w:footnoteReference w:id="145"/>
      </w:r>
      <w:r w:rsidRPr="00815A1A">
        <w:rPr>
          <w:rStyle w:val="7Char"/>
          <w:vertAlign w:val="superscript"/>
          <w:rtl/>
        </w:rPr>
        <w:t>)</w:t>
      </w:r>
      <w:r w:rsidRPr="006C05B9">
        <w:rPr>
          <w:rStyle w:val="7Char"/>
          <w:rtl/>
        </w:rPr>
        <w:t>.</w:t>
      </w:r>
    </w:p>
    <w:p w:rsidR="00172C4D" w:rsidRPr="006C05B9" w:rsidRDefault="00172C4D" w:rsidP="00500FB8">
      <w:pPr>
        <w:ind w:firstLine="284"/>
        <w:jc w:val="both"/>
        <w:rPr>
          <w:rStyle w:val="7Char"/>
          <w:rtl/>
        </w:rPr>
      </w:pPr>
      <w:bookmarkStart w:id="277" w:name="_Toc206394466"/>
      <w:r w:rsidRPr="006C05B9">
        <w:rPr>
          <w:rStyle w:val="7Char"/>
          <w:rtl/>
        </w:rPr>
        <w:lastRenderedPageBreak/>
        <w:t>تاسعاً: العاقل لا يغترّ بكثرة من يحتفل بالمولد من الناس في سائر البلدان</w:t>
      </w:r>
      <w:r w:rsidR="00815A1A">
        <w:rPr>
          <w:rStyle w:val="7Char"/>
          <w:rtl/>
        </w:rPr>
        <w:t xml:space="preserve">، </w:t>
      </w:r>
      <w:r w:rsidRPr="00E95A1A">
        <w:rPr>
          <w:rStyle w:val="7Char"/>
          <w:rFonts w:hAnsi="Times New Roman"/>
          <w:spacing w:val="-4"/>
          <w:rtl/>
        </w:rPr>
        <w:t>فإن الحقّ لا يُعرف بكثرة العاملين</w:t>
      </w:r>
      <w:r w:rsidR="00815A1A" w:rsidRPr="00E95A1A">
        <w:rPr>
          <w:rStyle w:val="7Char"/>
          <w:rFonts w:hAnsi="Times New Roman"/>
          <w:spacing w:val="-4"/>
          <w:rtl/>
        </w:rPr>
        <w:t xml:space="preserve">، </w:t>
      </w:r>
      <w:r w:rsidRPr="00E95A1A">
        <w:rPr>
          <w:rStyle w:val="7Char"/>
          <w:rFonts w:hAnsi="Times New Roman"/>
          <w:spacing w:val="-4"/>
          <w:rtl/>
        </w:rPr>
        <w:t>وإنما يعرف بالأدلة الشرعية</w:t>
      </w:r>
      <w:r w:rsidR="00815A1A" w:rsidRPr="00E95A1A">
        <w:rPr>
          <w:rStyle w:val="7Char"/>
          <w:rFonts w:hAnsi="Times New Roman"/>
          <w:spacing w:val="-4"/>
          <w:rtl/>
        </w:rPr>
        <w:t xml:space="preserve">، </w:t>
      </w:r>
      <w:r w:rsidRPr="00E95A1A">
        <w:rPr>
          <w:rStyle w:val="7Char"/>
          <w:rFonts w:hAnsi="Times New Roman"/>
          <w:spacing w:val="-4"/>
          <w:rtl/>
        </w:rPr>
        <w:t xml:space="preserve">قال الله </w:t>
      </w:r>
      <w:r w:rsidR="00523A57" w:rsidRPr="00E95A1A">
        <w:rPr>
          <w:rStyle w:val="7Char"/>
          <w:rFonts w:hAnsi="Times New Roman" w:cs="CTraditional Arabic"/>
          <w:spacing w:val="-4"/>
          <w:rtl/>
        </w:rPr>
        <w:t>ـ</w:t>
      </w:r>
      <w:r w:rsidRPr="006C05B9">
        <w:rPr>
          <w:rStyle w:val="7Char"/>
          <w:rtl/>
        </w:rPr>
        <w:t>:</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 xml:space="preserve">وَإِنْ تُطِعْ أَكْثَرَ مَنْ فِي الْأَرْضِ يُضِلُّوكَ عَنْ سَبِيلِ اللَّهِ </w:t>
      </w:r>
      <w:r w:rsidR="00500FB8" w:rsidRPr="00500FB8">
        <w:rPr>
          <w:rStyle w:val="7Char"/>
          <w:rFonts w:hAnsi="Times New Roman"/>
          <w:szCs w:val="28"/>
          <w:rtl/>
        </w:rPr>
        <w:t>﴾</w:t>
      </w:r>
      <w:r w:rsidR="00500FB8" w:rsidRPr="00500FB8">
        <w:rPr>
          <w:rStyle w:val="9Char"/>
          <w:rtl/>
        </w:rPr>
        <w:t xml:space="preserve"> [الأنعام: 116]</w:t>
      </w:r>
      <w:bookmarkEnd w:id="277"/>
      <w:r w:rsidR="00815A1A">
        <w:rPr>
          <w:rStyle w:val="7Char"/>
          <w:rtl/>
        </w:rPr>
        <w:t xml:space="preserve">، </w:t>
      </w:r>
      <w:r w:rsidRPr="006C05B9">
        <w:rPr>
          <w:rStyle w:val="7Char"/>
          <w:rtl/>
        </w:rPr>
        <w:t xml:space="preserve">وقال </w:t>
      </w:r>
      <w:r w:rsidR="006C05B9" w:rsidRPr="006C05B9">
        <w:rPr>
          <w:rStyle w:val="7Char"/>
          <w:rFonts w:cs="CTraditional Arabic"/>
          <w:rtl/>
        </w:rPr>
        <w:t>ﻷ</w:t>
      </w:r>
      <w:r w:rsidRPr="006C05B9">
        <w:rPr>
          <w:rStyle w:val="7Char"/>
          <w:rtl/>
        </w:rPr>
        <w:t>:</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وَمَا أَكْثَرُ النَّاسِ وَلَوْ حَرَصْتَ بِمُؤْمِنِينَ١٠٣</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[يوسف: 103]</w:t>
      </w:r>
      <w:r w:rsidR="00815A1A">
        <w:rPr>
          <w:rStyle w:val="7Char"/>
          <w:rtl/>
        </w:rPr>
        <w:t xml:space="preserve">، </w:t>
      </w:r>
      <w:r w:rsidRPr="006C05B9">
        <w:rPr>
          <w:rStyle w:val="7Char"/>
          <w:rtl/>
        </w:rPr>
        <w:t xml:space="preserve">وقال سبحانه: </w:t>
      </w:r>
      <w:r w:rsidR="00500FB8" w:rsidRPr="00500FB8">
        <w:rPr>
          <w:rStyle w:val="7Char"/>
          <w:szCs w:val="28"/>
          <w:rtl/>
        </w:rPr>
        <w:t>﴿</w:t>
      </w:r>
      <w:r w:rsidR="00500FB8" w:rsidRPr="00500FB8">
        <w:rPr>
          <w:rStyle w:val="7Char"/>
          <w:rFonts w:cs="KFGQPC Uthmanic Script HAFS"/>
          <w:szCs w:val="28"/>
          <w:rtl/>
        </w:rPr>
        <w:t>وَقَلِيلٌ مِنْ عِبَادِيَ الشَّكُورُ</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[سبأ: 13]</w:t>
      </w:r>
      <w:r w:rsidR="00500FB8">
        <w:rPr>
          <w:rStyle w:val="7Char"/>
          <w:rtl/>
        </w:rPr>
        <w:t>.</w:t>
      </w:r>
    </w:p>
    <w:p w:rsidR="00172C4D" w:rsidRPr="006C05B9" w:rsidRDefault="00172C4D" w:rsidP="00E95A1A">
      <w:pPr>
        <w:ind w:firstLine="284"/>
        <w:jc w:val="both"/>
        <w:rPr>
          <w:rStyle w:val="7Char"/>
          <w:rtl/>
        </w:rPr>
      </w:pPr>
      <w:bookmarkStart w:id="278" w:name="_Toc206394467"/>
      <w:r w:rsidRPr="006C05B9">
        <w:rPr>
          <w:rStyle w:val="7Char"/>
          <w:rtl/>
        </w:rPr>
        <w:t xml:space="preserve">عاشراً: القاعدة الشرعية: ردّ ما تنازع فيه الناس إلى كتاب الله تعالى وسنة رسوله </w:t>
      </w:r>
      <w:r w:rsidR="006C05B9" w:rsidRPr="006C05B9">
        <w:rPr>
          <w:rStyle w:val="7Char"/>
          <w:rFonts w:cs="CTraditional Arabic"/>
          <w:rtl/>
        </w:rPr>
        <w:t>ج</w:t>
      </w:r>
      <w:r w:rsidR="00815A1A">
        <w:rPr>
          <w:rStyle w:val="7Char"/>
          <w:rtl/>
        </w:rPr>
        <w:t xml:space="preserve">، </w:t>
      </w:r>
      <w:r w:rsidRPr="006C05B9">
        <w:rPr>
          <w:rStyle w:val="7Char"/>
          <w:rtl/>
        </w:rPr>
        <w:t xml:space="preserve">كما قال الله </w:t>
      </w:r>
      <w:r w:rsidR="006C05B9" w:rsidRPr="006C05B9">
        <w:rPr>
          <w:rStyle w:val="7Char"/>
          <w:rFonts w:cs="CTraditional Arabic"/>
          <w:rtl/>
        </w:rPr>
        <w:t>ﻷ</w:t>
      </w:r>
      <w:r w:rsidRPr="006C05B9">
        <w:rPr>
          <w:rStyle w:val="7Char"/>
          <w:rtl/>
        </w:rPr>
        <w:t xml:space="preserve">: </w:t>
      </w:r>
      <w:r w:rsidR="00500FB8" w:rsidRPr="00500FB8">
        <w:rPr>
          <w:rStyle w:val="7Char"/>
          <w:szCs w:val="28"/>
          <w:rtl/>
        </w:rPr>
        <w:t>﴿</w:t>
      </w:r>
      <w:r w:rsidR="00500FB8" w:rsidRPr="00500FB8">
        <w:rPr>
          <w:rStyle w:val="7Char"/>
          <w:rFonts w:cs="KFGQPC Uthmanic Script HAFS"/>
          <w:szCs w:val="28"/>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تَأْوِيلًا٥٩</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E95A1A">
        <w:rPr>
          <w:rStyle w:val="9Char"/>
          <w:rtl/>
        </w:rPr>
        <w:t>[النساء: 59]</w:t>
      </w:r>
      <w:bookmarkEnd w:id="278"/>
      <w:r w:rsidR="00815A1A">
        <w:rPr>
          <w:rStyle w:val="7Char"/>
          <w:rtl/>
        </w:rPr>
        <w:t xml:space="preserve">، </w:t>
      </w:r>
      <w:r w:rsidRPr="006C05B9">
        <w:rPr>
          <w:rStyle w:val="7Char"/>
          <w:rtl/>
        </w:rPr>
        <w:t xml:space="preserve">وقال </w:t>
      </w:r>
      <w:r w:rsidR="006C05B9" w:rsidRPr="006C05B9">
        <w:rPr>
          <w:rStyle w:val="7Char"/>
          <w:rFonts w:cs="CTraditional Arabic"/>
          <w:rtl/>
        </w:rPr>
        <w:t>ﻷ</w:t>
      </w:r>
      <w:r w:rsidRPr="006C05B9">
        <w:rPr>
          <w:rStyle w:val="7Char"/>
          <w:rtl/>
        </w:rPr>
        <w:t>:</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وَمَا اخْتَلَفْتُمْ فِيهِ مِنْ شَيْءٍ فَحُكْمُهُ إِلَى اللَّهِ</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500FB8">
        <w:rPr>
          <w:rStyle w:val="9Char"/>
          <w:rtl/>
        </w:rPr>
        <w:t>[الشورى: 10]</w:t>
      </w:r>
      <w:r w:rsidR="00815A1A">
        <w:rPr>
          <w:rStyle w:val="7Char"/>
          <w:rtl/>
        </w:rPr>
        <w:t xml:space="preserve">، </w:t>
      </w:r>
      <w:r w:rsidRPr="006C05B9">
        <w:rPr>
          <w:rStyle w:val="7Char"/>
          <w:rtl/>
        </w:rPr>
        <w:t xml:space="preserve">ولا شك أن من ردّ الاحتفال بالمولد إلى الله ورسوله يجد أن الله يأمر باتّباع النبي </w:t>
      </w:r>
      <w:r w:rsidR="006C05B9" w:rsidRPr="006C05B9">
        <w:rPr>
          <w:rStyle w:val="7Char"/>
          <w:rFonts w:cs="CTraditional Arabic"/>
          <w:rtl/>
        </w:rPr>
        <w:t>ج</w:t>
      </w:r>
      <w:r w:rsidR="00815A1A">
        <w:rPr>
          <w:rStyle w:val="7Char"/>
          <w:rtl/>
        </w:rPr>
        <w:t xml:space="preserve">، </w:t>
      </w:r>
      <w:r w:rsidRPr="006C05B9">
        <w:rPr>
          <w:rStyle w:val="7Char"/>
          <w:rtl/>
        </w:rPr>
        <w:t>كما قال سبحانه:</w:t>
      </w:r>
      <w:r w:rsidR="00500FB8">
        <w:rPr>
          <w:rStyle w:val="7Char"/>
          <w:rtl/>
        </w:rPr>
        <w:t xml:space="preserve"> </w:t>
      </w:r>
      <w:r w:rsidR="00500FB8" w:rsidRPr="00500FB8">
        <w:rPr>
          <w:rStyle w:val="7Char"/>
          <w:szCs w:val="28"/>
          <w:rtl/>
        </w:rPr>
        <w:t>﴿</w:t>
      </w:r>
      <w:r w:rsidR="00500FB8" w:rsidRPr="00500FB8">
        <w:rPr>
          <w:rStyle w:val="7Char"/>
          <w:rFonts w:cs="KFGQPC Uthmanic Script HAFS"/>
          <w:szCs w:val="28"/>
          <w:rtl/>
        </w:rPr>
        <w:t>وَمَا آتَاكُمُ الرَّسُولُ فَخُذُوهُ وَمَا نَهَاكُمْ عَنْهُ فَانْتَهُوا</w:t>
      </w:r>
      <w:r w:rsidR="00500FB8" w:rsidRPr="00500FB8">
        <w:rPr>
          <w:rStyle w:val="7Char"/>
          <w:rFonts w:hAnsi="Times New Roman"/>
          <w:szCs w:val="28"/>
          <w:rtl/>
        </w:rPr>
        <w:t>﴾</w:t>
      </w:r>
      <w:r w:rsidR="00500FB8">
        <w:rPr>
          <w:rStyle w:val="7Char"/>
          <w:rFonts w:hAnsi="Times New Roman" w:cs="IRNazli"/>
          <w:szCs w:val="24"/>
          <w:rtl/>
        </w:rPr>
        <w:t xml:space="preserve"> </w:t>
      </w:r>
      <w:r w:rsidR="00500FB8" w:rsidRPr="00433350">
        <w:rPr>
          <w:rStyle w:val="9Char"/>
          <w:rtl/>
        </w:rPr>
        <w:t>[الحشر: 7]</w:t>
      </w:r>
      <w:r w:rsidR="00815A1A">
        <w:rPr>
          <w:rStyle w:val="7Char"/>
          <w:rtl/>
        </w:rPr>
        <w:t xml:space="preserve">، </w:t>
      </w:r>
      <w:r w:rsidRPr="006C05B9">
        <w:rPr>
          <w:rStyle w:val="7Char"/>
          <w:rtl/>
        </w:rPr>
        <w:t xml:space="preserve">ويبين </w:t>
      </w:r>
      <w:r w:rsidR="00523A57" w:rsidRPr="00523A57">
        <w:rPr>
          <w:rStyle w:val="7Char"/>
          <w:rFonts w:cs="CTraditional Arabic"/>
          <w:rtl/>
        </w:rPr>
        <w:t>ـ</w:t>
      </w:r>
      <w:r w:rsidRPr="006C05B9">
        <w:rPr>
          <w:rStyle w:val="7Char"/>
          <w:rtl/>
        </w:rPr>
        <w:t xml:space="preserve"> أنه قد أكمل الدين</w:t>
      </w:r>
      <w:r w:rsidR="00815A1A">
        <w:rPr>
          <w:rStyle w:val="7Char"/>
          <w:rtl/>
        </w:rPr>
        <w:t xml:space="preserve">، </w:t>
      </w:r>
      <w:r w:rsidRPr="006C05B9">
        <w:rPr>
          <w:rStyle w:val="7Char"/>
          <w:rtl/>
        </w:rPr>
        <w:t>وأتمّ النعمة على المؤمنين</w:t>
      </w:r>
      <w:r w:rsidR="00815A1A">
        <w:rPr>
          <w:rStyle w:val="7Char"/>
          <w:rtl/>
        </w:rPr>
        <w:t xml:space="preserve">، </w:t>
      </w:r>
      <w:r w:rsidRPr="006C05B9">
        <w:rPr>
          <w:rStyle w:val="7Char"/>
          <w:rtl/>
        </w:rPr>
        <w:t xml:space="preserve">ويجد أن النبي </w:t>
      </w:r>
      <w:r w:rsidR="006C05B9" w:rsidRPr="006C05B9">
        <w:rPr>
          <w:rStyle w:val="7Char"/>
          <w:rFonts w:cs="CTraditional Arabic"/>
          <w:rtl/>
        </w:rPr>
        <w:t>ج</w:t>
      </w:r>
      <w:r w:rsidRPr="006C05B9">
        <w:rPr>
          <w:rStyle w:val="7Char"/>
          <w:rtl/>
        </w:rPr>
        <w:t xml:space="preserve"> لم يأمر بالاحتفال بالمولد</w:t>
      </w:r>
      <w:r w:rsidR="00815A1A">
        <w:rPr>
          <w:rStyle w:val="7Char"/>
          <w:rtl/>
        </w:rPr>
        <w:t xml:space="preserve">، </w:t>
      </w:r>
      <w:r w:rsidRPr="006C05B9">
        <w:rPr>
          <w:rStyle w:val="7Char"/>
          <w:rtl/>
        </w:rPr>
        <w:t>ولم يفعله</w:t>
      </w:r>
      <w:r w:rsidR="00815A1A">
        <w:rPr>
          <w:rStyle w:val="7Char"/>
          <w:rtl/>
        </w:rPr>
        <w:t xml:space="preserve">، </w:t>
      </w:r>
      <w:r w:rsidRPr="006C05B9">
        <w:rPr>
          <w:rStyle w:val="7Char"/>
          <w:rtl/>
        </w:rPr>
        <w:t>ولم يفعله أصحابه</w:t>
      </w:r>
      <w:r w:rsidR="00815A1A">
        <w:rPr>
          <w:rStyle w:val="7Char"/>
          <w:rtl/>
        </w:rPr>
        <w:t xml:space="preserve">، </w:t>
      </w:r>
      <w:r w:rsidRPr="006C05B9">
        <w:rPr>
          <w:rStyle w:val="7Char"/>
          <w:rtl/>
        </w:rPr>
        <w:t>فعلم بذلك أن الاحتفال بالمولد ليس من الدين</w:t>
      </w:r>
      <w:r w:rsidR="00815A1A">
        <w:rPr>
          <w:rStyle w:val="7Char"/>
          <w:rtl/>
        </w:rPr>
        <w:t xml:space="preserve">، </w:t>
      </w:r>
      <w:r w:rsidRPr="006C05B9">
        <w:rPr>
          <w:rStyle w:val="7Char"/>
          <w:rtl/>
        </w:rPr>
        <w:t>بل هو من البدع المحدثة.</w:t>
      </w:r>
    </w:p>
    <w:p w:rsidR="00172C4D" w:rsidRPr="006C05B9" w:rsidRDefault="00172C4D" w:rsidP="00E95A1A">
      <w:pPr>
        <w:ind w:firstLine="284"/>
        <w:jc w:val="both"/>
        <w:rPr>
          <w:rStyle w:val="7Char"/>
          <w:rtl/>
        </w:rPr>
      </w:pPr>
      <w:bookmarkStart w:id="279" w:name="_Toc206394468"/>
      <w:r w:rsidRPr="006C05B9">
        <w:rPr>
          <w:rStyle w:val="7Char"/>
          <w:rtl/>
        </w:rPr>
        <w:t>الحادي عشر: إن المشروع للمسلم يوم الإثنين أن يصوم إذا أحبّ</w:t>
      </w:r>
      <w:r w:rsidR="00815A1A">
        <w:rPr>
          <w:rStyle w:val="7Char"/>
          <w:rtl/>
        </w:rPr>
        <w:t xml:space="preserve">، </w:t>
      </w:r>
      <w:r w:rsidRPr="006C05B9">
        <w:rPr>
          <w:rStyle w:val="7Char"/>
          <w:rtl/>
        </w:rPr>
        <w:t xml:space="preserve">لأن النبي </w:t>
      </w:r>
      <w:r w:rsidR="006C05B9" w:rsidRPr="006C05B9">
        <w:rPr>
          <w:rStyle w:val="7Char"/>
          <w:rFonts w:cs="CTraditional Arabic"/>
          <w:rtl/>
        </w:rPr>
        <w:t>ج</w:t>
      </w:r>
      <w:r w:rsidRPr="006C05B9">
        <w:rPr>
          <w:rStyle w:val="7Char"/>
          <w:rtl/>
        </w:rPr>
        <w:t xml:space="preserve"> سئل عن صوم يوم الإثنين</w:t>
      </w:r>
      <w:r w:rsidR="00815A1A">
        <w:rPr>
          <w:rStyle w:val="7Char"/>
          <w:rtl/>
        </w:rPr>
        <w:t xml:space="preserve">، </w:t>
      </w:r>
      <w:r w:rsidRPr="006C05B9">
        <w:rPr>
          <w:rStyle w:val="7Char"/>
          <w:rtl/>
        </w:rPr>
        <w:t xml:space="preserve">فقال: </w:t>
      </w:r>
      <w:r w:rsidR="00E95A1A">
        <w:rPr>
          <w:rStyle w:val="7Char"/>
          <w:rtl/>
        </w:rPr>
        <w:t>«</w:t>
      </w:r>
      <w:r w:rsidRPr="00E95A1A">
        <w:rPr>
          <w:rStyle w:val="4Char"/>
          <w:rtl/>
        </w:rPr>
        <w:t>ذاك يومٌ ولدت فيه</w:t>
      </w:r>
      <w:r w:rsidR="00815A1A" w:rsidRPr="00E95A1A">
        <w:rPr>
          <w:rStyle w:val="4Char"/>
          <w:rtl/>
        </w:rPr>
        <w:t xml:space="preserve">، </w:t>
      </w:r>
      <w:r w:rsidRPr="00E95A1A">
        <w:rPr>
          <w:rStyle w:val="4Char"/>
          <w:rtl/>
        </w:rPr>
        <w:t>ويومٌ بعثت</w:t>
      </w:r>
      <w:r w:rsidR="00815A1A" w:rsidRPr="00E95A1A">
        <w:rPr>
          <w:rStyle w:val="4Char"/>
          <w:rtl/>
        </w:rPr>
        <w:t xml:space="preserve">، </w:t>
      </w:r>
      <w:r w:rsidRPr="00E95A1A">
        <w:rPr>
          <w:rStyle w:val="4Char"/>
          <w:rtl/>
        </w:rPr>
        <w:lastRenderedPageBreak/>
        <w:t>أو أُنزل عليَّ فيه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-ذاك يومٌ ولدت فيه، ويومٌ بعثت، أو أُنزل عليَّ فيه" </w:instrText>
      </w:r>
      <w:r w:rsidRPr="006C05B9">
        <w:rPr>
          <w:rStyle w:val="7Char"/>
          <w:rtl/>
        </w:rPr>
        <w:fldChar w:fldCharType="end"/>
      </w:r>
      <w:r w:rsidR="00E95A1A">
        <w:rPr>
          <w:rStyle w:val="7Char"/>
          <w:rtl/>
        </w:rPr>
        <w:t>»</w:t>
      </w:r>
      <w:r w:rsidRPr="00815A1A">
        <w:rPr>
          <w:rStyle w:val="7Char"/>
          <w:vertAlign w:val="superscript"/>
          <w:rtl/>
        </w:rPr>
        <w:t>(</w:t>
      </w:r>
      <w:bookmarkEnd w:id="279"/>
      <w:r w:rsidRPr="00815A1A">
        <w:rPr>
          <w:rStyle w:val="7Char"/>
          <w:vertAlign w:val="superscript"/>
          <w:rtl/>
        </w:rPr>
        <w:footnoteReference w:id="146"/>
      </w:r>
      <w:r w:rsidRPr="00815A1A">
        <w:rPr>
          <w:rStyle w:val="7Char"/>
          <w:vertAlign w:val="superscript"/>
          <w:rtl/>
        </w:rPr>
        <w:t>)</w:t>
      </w:r>
      <w:r w:rsidR="00815A1A">
        <w:rPr>
          <w:rStyle w:val="7Char"/>
          <w:rtl/>
        </w:rPr>
        <w:t xml:space="preserve">، </w:t>
      </w:r>
      <w:r w:rsidRPr="006C05B9">
        <w:rPr>
          <w:rStyle w:val="7Char"/>
          <w:rtl/>
        </w:rPr>
        <w:t xml:space="preserve">فالمشرع التأسي بالنبي </w:t>
      </w:r>
      <w:r w:rsidR="006C05B9" w:rsidRPr="006C05B9">
        <w:rPr>
          <w:rStyle w:val="7Char"/>
          <w:rFonts w:cs="CTraditional Arabic"/>
          <w:rtl/>
        </w:rPr>
        <w:t>ج</w:t>
      </w:r>
      <w:r w:rsidRPr="006C05B9">
        <w:rPr>
          <w:rStyle w:val="7Char"/>
          <w:rtl/>
        </w:rPr>
        <w:t xml:space="preserve"> في صيام يوم الإثنين</w:t>
      </w:r>
      <w:r w:rsidR="00815A1A">
        <w:rPr>
          <w:rStyle w:val="7Char"/>
          <w:rtl/>
        </w:rPr>
        <w:t xml:space="preserve">، </w:t>
      </w:r>
      <w:r w:rsidRPr="006C05B9">
        <w:rPr>
          <w:rStyle w:val="7Char"/>
          <w:rtl/>
        </w:rPr>
        <w:t>وعدم الاحتفال بالمولد.</w:t>
      </w:r>
    </w:p>
    <w:p w:rsidR="00172C4D" w:rsidRPr="006C05B9" w:rsidRDefault="00172C4D" w:rsidP="006C05B9">
      <w:pPr>
        <w:ind w:firstLine="284"/>
        <w:jc w:val="both"/>
        <w:rPr>
          <w:rStyle w:val="7Char"/>
          <w:rtl/>
        </w:rPr>
      </w:pPr>
      <w:bookmarkStart w:id="280" w:name="_Toc206394469"/>
      <w:r w:rsidRPr="006C05B9">
        <w:rPr>
          <w:rStyle w:val="7Char"/>
          <w:rtl/>
        </w:rPr>
        <w:t>الثاني عشر: عيد المولد النبوي لا يخلو من وقوع المنكرات والمفاسد غالباً</w:t>
      </w:r>
      <w:r w:rsidR="00815A1A">
        <w:rPr>
          <w:rStyle w:val="7Char"/>
          <w:rtl/>
        </w:rPr>
        <w:t xml:space="preserve">، </w:t>
      </w:r>
      <w:r w:rsidRPr="006C05B9">
        <w:rPr>
          <w:rStyle w:val="7Char"/>
          <w:rtl/>
        </w:rPr>
        <w:t>ويعرف ذلك من شاهد هذا الاحتفال</w:t>
      </w:r>
      <w:r w:rsidR="00815A1A">
        <w:rPr>
          <w:rStyle w:val="7Char"/>
          <w:rtl/>
        </w:rPr>
        <w:t xml:space="preserve">، </w:t>
      </w:r>
      <w:r w:rsidRPr="006C05B9">
        <w:rPr>
          <w:rStyle w:val="7Char"/>
          <w:rtl/>
        </w:rPr>
        <w:t>ومن هذه المنكرات على سبيل المثال لا الحصر ما يأتي:</w:t>
      </w:r>
      <w:bookmarkEnd w:id="280"/>
    </w:p>
    <w:p w:rsidR="00172C4D" w:rsidRDefault="00172C4D" w:rsidP="00E95A1A">
      <w:pPr>
        <w:pStyle w:val="ListParagraph"/>
        <w:numPr>
          <w:ilvl w:val="0"/>
          <w:numId w:val="37"/>
        </w:numPr>
        <w:ind w:left="680" w:hanging="340"/>
        <w:jc w:val="both"/>
        <w:rPr>
          <w:rStyle w:val="7Char"/>
        </w:rPr>
      </w:pPr>
      <w:bookmarkStart w:id="281" w:name="_Toc206394470"/>
      <w:r w:rsidRPr="006C05B9">
        <w:rPr>
          <w:rStyle w:val="7Char"/>
          <w:rtl/>
        </w:rPr>
        <w:t>أكثر القصائد والمدائح التي يتغنَّى بها أهل المولد لا تخلو من ألفاظ شركية</w:t>
      </w:r>
      <w:r w:rsidR="00815A1A">
        <w:rPr>
          <w:rStyle w:val="7Char"/>
          <w:rtl/>
        </w:rPr>
        <w:t xml:space="preserve">، </w:t>
      </w:r>
      <w:r w:rsidRPr="006C05B9">
        <w:rPr>
          <w:rStyle w:val="7Char"/>
          <w:rtl/>
        </w:rPr>
        <w:t>والغلوّ</w:t>
      </w:r>
      <w:r w:rsidR="00815A1A">
        <w:rPr>
          <w:rStyle w:val="7Char"/>
          <w:rtl/>
        </w:rPr>
        <w:t xml:space="preserve">، </w:t>
      </w:r>
      <w:r w:rsidRPr="006C05B9">
        <w:rPr>
          <w:rStyle w:val="7Char"/>
          <w:rtl/>
        </w:rPr>
        <w:t xml:space="preserve">والإطراء الذي نهى عنه رسول الله </w:t>
      </w:r>
      <w:r w:rsidR="006C05B9" w:rsidRPr="00E95A1A">
        <w:rPr>
          <w:rStyle w:val="7Char"/>
          <w:rFonts w:cs="CTraditional Arabic"/>
          <w:rtl/>
        </w:rPr>
        <w:t>ج</w:t>
      </w:r>
      <w:r w:rsidR="00815A1A">
        <w:rPr>
          <w:rStyle w:val="7Char"/>
          <w:rtl/>
        </w:rPr>
        <w:t xml:space="preserve">، </w:t>
      </w:r>
      <w:r w:rsidRPr="006C05B9">
        <w:rPr>
          <w:rStyle w:val="7Char"/>
          <w:rtl/>
        </w:rPr>
        <w:t xml:space="preserve">فقال: </w:t>
      </w:r>
      <w:r w:rsidR="00E95A1A">
        <w:rPr>
          <w:rStyle w:val="7Char"/>
          <w:rtl/>
        </w:rPr>
        <w:t>«</w:t>
      </w:r>
      <w:r w:rsidRPr="00E95A1A">
        <w:rPr>
          <w:rStyle w:val="4Char"/>
          <w:rtl/>
        </w:rPr>
        <w:t>لا تطروني كما أطرت النصارى ابن مريم</w:t>
      </w:r>
      <w:r w:rsidR="00815A1A" w:rsidRPr="00E95A1A">
        <w:rPr>
          <w:rStyle w:val="4Char"/>
          <w:rtl/>
        </w:rPr>
        <w:t xml:space="preserve">، </w:t>
      </w:r>
      <w:r w:rsidRPr="00E95A1A">
        <w:rPr>
          <w:rStyle w:val="4Char"/>
          <w:rtl/>
        </w:rPr>
        <w:t>فإنما أنا عبده</w:t>
      </w:r>
      <w:r w:rsidR="00815A1A" w:rsidRPr="00E95A1A">
        <w:rPr>
          <w:rStyle w:val="4Char"/>
          <w:rtl/>
        </w:rPr>
        <w:t xml:space="preserve">، </w:t>
      </w:r>
      <w:r w:rsidRPr="00E95A1A">
        <w:rPr>
          <w:rStyle w:val="4Char"/>
          <w:rtl/>
        </w:rPr>
        <w:t>فقولوا: عبد الله ورسوله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-لا تطروني كما أطرت النصارى ابن مريم، فإنما أنا عبده، فقولوا\: عبد الله ورسوله" </w:instrText>
      </w:r>
      <w:r w:rsidRPr="006C05B9">
        <w:rPr>
          <w:rStyle w:val="7Char"/>
          <w:rtl/>
        </w:rPr>
        <w:fldChar w:fldCharType="end"/>
      </w:r>
      <w:r w:rsidR="00E95A1A">
        <w:rPr>
          <w:rStyle w:val="7Char"/>
          <w:rtl/>
        </w:rPr>
        <w:t>»</w:t>
      </w:r>
      <w:r w:rsidRPr="00E95A1A">
        <w:rPr>
          <w:rStyle w:val="7Char"/>
          <w:vertAlign w:val="superscript"/>
          <w:rtl/>
        </w:rPr>
        <w:t>(</w:t>
      </w:r>
      <w:bookmarkEnd w:id="281"/>
      <w:r w:rsidRPr="00815A1A">
        <w:rPr>
          <w:rStyle w:val="7Char"/>
          <w:vertAlign w:val="superscript"/>
          <w:rtl/>
        </w:rPr>
        <w:footnoteReference w:id="147"/>
      </w:r>
      <w:r w:rsidRPr="00E95A1A">
        <w:rPr>
          <w:rStyle w:val="7Char"/>
          <w:vertAlign w:val="superscript"/>
          <w:rtl/>
        </w:rPr>
        <w:t>)</w:t>
      </w:r>
      <w:r w:rsidRPr="006C05B9">
        <w:rPr>
          <w:rStyle w:val="7Char"/>
          <w:rtl/>
        </w:rPr>
        <w:t>.</w:t>
      </w:r>
    </w:p>
    <w:p w:rsidR="00172C4D" w:rsidRDefault="00E95A1A" w:rsidP="00E95A1A">
      <w:pPr>
        <w:pStyle w:val="ListParagraph"/>
        <w:numPr>
          <w:ilvl w:val="0"/>
          <w:numId w:val="37"/>
        </w:numPr>
        <w:ind w:left="680" w:hanging="340"/>
        <w:jc w:val="both"/>
        <w:rPr>
          <w:rStyle w:val="7Char"/>
        </w:rPr>
      </w:pPr>
      <w:bookmarkStart w:id="282" w:name="_Toc206394471"/>
      <w:r>
        <w:rPr>
          <w:rStyle w:val="7Char"/>
          <w:rtl/>
        </w:rPr>
        <w:t xml:space="preserve"> </w:t>
      </w:r>
      <w:r w:rsidR="00172C4D" w:rsidRPr="006C05B9">
        <w:rPr>
          <w:rStyle w:val="7Char"/>
          <w:rtl/>
        </w:rPr>
        <w:t>يحصل في الاحتفالات بالموالد في الغالب بعض المحرمات الأخرى:</w:t>
      </w:r>
      <w:r w:rsidR="003C2B0F">
        <w:rPr>
          <w:rStyle w:val="7Char"/>
          <w:rtl/>
        </w:rPr>
        <w:t xml:space="preserve"> </w:t>
      </w:r>
      <w:r w:rsidR="00172C4D" w:rsidRPr="006C05B9">
        <w:rPr>
          <w:rStyle w:val="7Char"/>
          <w:rtl/>
        </w:rPr>
        <w:t>كاختلاط الرجال بالنساء</w:t>
      </w:r>
      <w:r w:rsidR="00815A1A">
        <w:rPr>
          <w:rStyle w:val="7Char"/>
          <w:rtl/>
        </w:rPr>
        <w:t xml:space="preserve">، </w:t>
      </w:r>
      <w:r w:rsidR="00172C4D" w:rsidRPr="006C05B9">
        <w:rPr>
          <w:rStyle w:val="7Char"/>
          <w:rtl/>
        </w:rPr>
        <w:t>واستعمال الأغاني والمعازف</w:t>
      </w:r>
      <w:r w:rsidR="00815A1A">
        <w:rPr>
          <w:rStyle w:val="7Char"/>
          <w:rtl/>
        </w:rPr>
        <w:t xml:space="preserve">، </w:t>
      </w:r>
      <w:r w:rsidR="00172C4D" w:rsidRPr="006C05B9">
        <w:rPr>
          <w:rStyle w:val="7Char"/>
          <w:rtl/>
        </w:rPr>
        <w:t>وشرب المسكرات والمخدرات</w:t>
      </w:r>
      <w:r w:rsidR="00815A1A">
        <w:rPr>
          <w:rStyle w:val="7Char"/>
          <w:rtl/>
        </w:rPr>
        <w:t xml:space="preserve">، </w:t>
      </w:r>
      <w:r w:rsidR="00172C4D" w:rsidRPr="006C05B9">
        <w:rPr>
          <w:rStyle w:val="7Char"/>
          <w:rtl/>
        </w:rPr>
        <w:t xml:space="preserve">وقد يحصل فيها الشرك الأكبر كالاستغاثة بالرسول </w:t>
      </w:r>
      <w:r w:rsidR="006C05B9" w:rsidRPr="00E95A1A">
        <w:rPr>
          <w:rStyle w:val="7Char"/>
          <w:rFonts w:cs="CTraditional Arabic"/>
          <w:rtl/>
        </w:rPr>
        <w:t>ج</w:t>
      </w:r>
      <w:r w:rsidR="00815A1A">
        <w:rPr>
          <w:rStyle w:val="7Char"/>
          <w:rtl/>
        </w:rPr>
        <w:t xml:space="preserve">، </w:t>
      </w:r>
      <w:r w:rsidR="00172C4D" w:rsidRPr="006C05B9">
        <w:rPr>
          <w:rStyle w:val="7Char"/>
          <w:rtl/>
        </w:rPr>
        <w:t>أو غيره من الأولياء</w:t>
      </w:r>
      <w:r w:rsidR="00815A1A">
        <w:rPr>
          <w:rStyle w:val="7Char"/>
          <w:rtl/>
        </w:rPr>
        <w:t xml:space="preserve">، </w:t>
      </w:r>
      <w:r w:rsidR="00172C4D" w:rsidRPr="006C05B9">
        <w:rPr>
          <w:rStyle w:val="7Char"/>
          <w:rtl/>
        </w:rPr>
        <w:t xml:space="preserve">والاستهانة بكتاب الله </w:t>
      </w:r>
      <w:r w:rsidR="006C05B9" w:rsidRPr="00E95A1A">
        <w:rPr>
          <w:rStyle w:val="7Char"/>
          <w:rFonts w:cs="CTraditional Arabic"/>
          <w:rtl/>
        </w:rPr>
        <w:t>ﻷ</w:t>
      </w:r>
      <w:r w:rsidR="00815A1A">
        <w:rPr>
          <w:rStyle w:val="7Char"/>
          <w:rtl/>
        </w:rPr>
        <w:t xml:space="preserve">، </w:t>
      </w:r>
      <w:r w:rsidR="00172C4D" w:rsidRPr="006C05B9">
        <w:rPr>
          <w:rStyle w:val="7Char"/>
          <w:rtl/>
        </w:rPr>
        <w:t>فيشرب الدخان في مجلس القرآن</w:t>
      </w:r>
      <w:r w:rsidR="00815A1A">
        <w:rPr>
          <w:rStyle w:val="7Char"/>
          <w:rtl/>
        </w:rPr>
        <w:t xml:space="preserve">، </w:t>
      </w:r>
      <w:r w:rsidR="00172C4D" w:rsidRPr="006C05B9">
        <w:rPr>
          <w:rStyle w:val="7Char"/>
          <w:rtl/>
        </w:rPr>
        <w:t>ويحصل الإسراف والتبذير في الأموال</w:t>
      </w:r>
      <w:r w:rsidR="00815A1A">
        <w:rPr>
          <w:rStyle w:val="7Char"/>
          <w:rtl/>
        </w:rPr>
        <w:t xml:space="preserve">، </w:t>
      </w:r>
      <w:r w:rsidR="00172C4D" w:rsidRPr="006C05B9">
        <w:rPr>
          <w:rStyle w:val="7Char"/>
          <w:rtl/>
        </w:rPr>
        <w:t>وإقامة حلقات الذكر المحرَّف في المساجد أيام الموالد</w:t>
      </w:r>
      <w:r w:rsidR="00815A1A">
        <w:rPr>
          <w:rStyle w:val="7Char"/>
          <w:rtl/>
        </w:rPr>
        <w:t xml:space="preserve">، </w:t>
      </w:r>
      <w:r w:rsidR="00172C4D" w:rsidRPr="006C05B9">
        <w:rPr>
          <w:rStyle w:val="7Char"/>
          <w:rtl/>
        </w:rPr>
        <w:t xml:space="preserve">مع </w:t>
      </w:r>
      <w:r w:rsidR="00172C4D" w:rsidRPr="006C05B9">
        <w:rPr>
          <w:rStyle w:val="7Char"/>
          <w:rtl/>
        </w:rPr>
        <w:lastRenderedPageBreak/>
        <w:t>ارتفاع أصوات المنشدين مع التصفيق القوي من رئيس الذاكرين</w:t>
      </w:r>
      <w:r w:rsidR="00815A1A">
        <w:rPr>
          <w:rStyle w:val="7Char"/>
          <w:rtl/>
        </w:rPr>
        <w:t xml:space="preserve">، </w:t>
      </w:r>
      <w:r w:rsidR="00172C4D" w:rsidRPr="006C05B9">
        <w:rPr>
          <w:rStyle w:val="7Char"/>
          <w:rtl/>
        </w:rPr>
        <w:t>وكل ذلك غير مشروع بإجماع علماء أهل الحق</w:t>
      </w:r>
      <w:r w:rsidR="00172C4D" w:rsidRPr="00E95A1A">
        <w:rPr>
          <w:rStyle w:val="7Char"/>
          <w:vertAlign w:val="superscript"/>
          <w:rtl/>
        </w:rPr>
        <w:t>(</w:t>
      </w:r>
      <w:bookmarkEnd w:id="282"/>
      <w:r w:rsidR="00172C4D" w:rsidRPr="00815A1A">
        <w:rPr>
          <w:rStyle w:val="7Char"/>
          <w:vertAlign w:val="superscript"/>
          <w:rtl/>
        </w:rPr>
        <w:footnoteReference w:id="148"/>
      </w:r>
      <w:r w:rsidR="00172C4D" w:rsidRPr="00E95A1A">
        <w:rPr>
          <w:rStyle w:val="7Char"/>
          <w:vertAlign w:val="superscript"/>
          <w:rtl/>
        </w:rPr>
        <w:t>)</w:t>
      </w:r>
      <w:r w:rsidR="00172C4D" w:rsidRPr="006C05B9">
        <w:rPr>
          <w:rStyle w:val="7Char"/>
          <w:rtl/>
        </w:rPr>
        <w:t>.</w:t>
      </w:r>
    </w:p>
    <w:p w:rsidR="00172C4D" w:rsidRPr="006C05B9" w:rsidRDefault="00E95A1A" w:rsidP="00E95A1A">
      <w:pPr>
        <w:pStyle w:val="ListParagraph"/>
        <w:numPr>
          <w:ilvl w:val="0"/>
          <w:numId w:val="37"/>
        </w:numPr>
        <w:ind w:left="680" w:hanging="340"/>
        <w:jc w:val="both"/>
        <w:rPr>
          <w:rStyle w:val="7Char"/>
          <w:rtl/>
        </w:rPr>
      </w:pPr>
      <w:bookmarkStart w:id="283" w:name="_Toc206394472"/>
      <w:r>
        <w:rPr>
          <w:rStyle w:val="7Char"/>
          <w:rtl/>
        </w:rPr>
        <w:t xml:space="preserve"> </w:t>
      </w:r>
      <w:r w:rsidR="00172C4D" w:rsidRPr="006C05B9">
        <w:rPr>
          <w:rStyle w:val="7Char"/>
          <w:rtl/>
        </w:rPr>
        <w:t xml:space="preserve">يحصل عمل قبيح في الاحتفال بمولد النبي </w:t>
      </w:r>
      <w:r w:rsidR="006C05B9" w:rsidRPr="00E95A1A">
        <w:rPr>
          <w:rStyle w:val="7Char"/>
          <w:rFonts w:cs="CTraditional Arabic"/>
          <w:rtl/>
        </w:rPr>
        <w:t>ج</w:t>
      </w:r>
      <w:r w:rsidR="00815A1A">
        <w:rPr>
          <w:rStyle w:val="7Char"/>
          <w:rtl/>
        </w:rPr>
        <w:t xml:space="preserve">، </w:t>
      </w:r>
      <w:r w:rsidR="00172C4D" w:rsidRPr="006C05B9">
        <w:rPr>
          <w:rStyle w:val="7Char"/>
          <w:rtl/>
        </w:rPr>
        <w:t xml:space="preserve">وذلك يكون بقيام البعض عند ذكر ولادته </w:t>
      </w:r>
      <w:r w:rsidR="006C05B9" w:rsidRPr="00E95A1A">
        <w:rPr>
          <w:rStyle w:val="7Char"/>
          <w:rFonts w:cs="CTraditional Arabic"/>
          <w:rtl/>
        </w:rPr>
        <w:t>ج</w:t>
      </w:r>
      <w:r w:rsidR="00172C4D" w:rsidRPr="006C05B9">
        <w:rPr>
          <w:rStyle w:val="7Char"/>
          <w:rtl/>
        </w:rPr>
        <w:t xml:space="preserve"> إكراماً له وتعظيماً</w:t>
      </w:r>
      <w:r w:rsidR="00815A1A">
        <w:rPr>
          <w:rStyle w:val="7Char"/>
          <w:rtl/>
        </w:rPr>
        <w:t xml:space="preserve">، </w:t>
      </w:r>
      <w:r w:rsidR="00172C4D" w:rsidRPr="006C05B9">
        <w:rPr>
          <w:rStyle w:val="7Char"/>
          <w:rtl/>
        </w:rPr>
        <w:t xml:space="preserve">لاعتقادهم أن رسول الله </w:t>
      </w:r>
      <w:r w:rsidR="006C05B9" w:rsidRPr="00E95A1A">
        <w:rPr>
          <w:rStyle w:val="7Char"/>
          <w:rFonts w:cs="CTraditional Arabic"/>
          <w:rtl/>
        </w:rPr>
        <w:t>ج</w:t>
      </w:r>
      <w:r w:rsidR="00172C4D" w:rsidRPr="006C05B9">
        <w:rPr>
          <w:rStyle w:val="7Char"/>
          <w:rtl/>
        </w:rPr>
        <w:t xml:space="preserve"> يحضر المولد في مجلس احتفالهم؛ ولهذا يقومون له محيِّين ومرحبِّين</w:t>
      </w:r>
      <w:r w:rsidR="00815A1A">
        <w:rPr>
          <w:rStyle w:val="7Char"/>
          <w:rtl/>
        </w:rPr>
        <w:t xml:space="preserve">، </w:t>
      </w:r>
      <w:r w:rsidR="00172C4D" w:rsidRPr="006C05B9">
        <w:rPr>
          <w:rStyle w:val="7Char"/>
          <w:rtl/>
        </w:rPr>
        <w:t>وهذا من أعظم الباطل</w:t>
      </w:r>
      <w:r w:rsidR="00815A1A">
        <w:rPr>
          <w:rStyle w:val="7Char"/>
          <w:rtl/>
        </w:rPr>
        <w:t xml:space="preserve">، </w:t>
      </w:r>
      <w:r w:rsidR="00172C4D" w:rsidRPr="006C05B9">
        <w:rPr>
          <w:rStyle w:val="7Char"/>
          <w:rtl/>
        </w:rPr>
        <w:t xml:space="preserve">وأقبح الجهل؛فإن رسول الله </w:t>
      </w:r>
      <w:r w:rsidR="006C05B9" w:rsidRPr="00E95A1A">
        <w:rPr>
          <w:rStyle w:val="7Char"/>
          <w:rFonts w:cs="CTraditional Arabic"/>
          <w:rtl/>
        </w:rPr>
        <w:t>ج</w:t>
      </w:r>
      <w:r w:rsidR="00172C4D" w:rsidRPr="006C05B9">
        <w:rPr>
          <w:rStyle w:val="7Char"/>
          <w:rtl/>
        </w:rPr>
        <w:t xml:space="preserve"> لا يخرج من قبره قبل يوم القيامة</w:t>
      </w:r>
      <w:r w:rsidR="00815A1A">
        <w:rPr>
          <w:rStyle w:val="7Char"/>
          <w:rtl/>
        </w:rPr>
        <w:t xml:space="preserve">، </w:t>
      </w:r>
      <w:r w:rsidR="00172C4D" w:rsidRPr="006C05B9">
        <w:rPr>
          <w:rStyle w:val="7Char"/>
          <w:rtl/>
        </w:rPr>
        <w:t xml:space="preserve">ولا يتصل بأحد من </w:t>
      </w:r>
      <w:r w:rsidR="00172C4D" w:rsidRPr="00E95A1A">
        <w:rPr>
          <w:rStyle w:val="7Char"/>
          <w:rFonts w:hAnsi="Times New Roman"/>
          <w:spacing w:val="-4"/>
          <w:rtl/>
        </w:rPr>
        <w:t>الناس</w:t>
      </w:r>
      <w:r w:rsidR="00815A1A" w:rsidRPr="00E95A1A">
        <w:rPr>
          <w:rStyle w:val="7Char"/>
          <w:rFonts w:hAnsi="Times New Roman"/>
          <w:spacing w:val="-4"/>
          <w:rtl/>
        </w:rPr>
        <w:t xml:space="preserve">، </w:t>
      </w:r>
      <w:r w:rsidR="00172C4D" w:rsidRPr="00E95A1A">
        <w:rPr>
          <w:rStyle w:val="7Char"/>
          <w:rFonts w:hAnsi="Times New Roman"/>
          <w:spacing w:val="-4"/>
          <w:rtl/>
        </w:rPr>
        <w:t>ولا يحضر اجتماعهم</w:t>
      </w:r>
      <w:r w:rsidR="00815A1A" w:rsidRPr="00E95A1A">
        <w:rPr>
          <w:rStyle w:val="7Char"/>
          <w:rFonts w:hAnsi="Times New Roman"/>
          <w:spacing w:val="-4"/>
          <w:rtl/>
        </w:rPr>
        <w:t xml:space="preserve">، </w:t>
      </w:r>
      <w:r w:rsidR="00172C4D" w:rsidRPr="00E95A1A">
        <w:rPr>
          <w:rStyle w:val="7Char"/>
          <w:rFonts w:hAnsi="Times New Roman"/>
          <w:spacing w:val="-4"/>
          <w:rtl/>
        </w:rPr>
        <w:t>بل هو مقيم في قبره إلى يوم القيامة</w:t>
      </w:r>
      <w:r w:rsidR="00815A1A" w:rsidRPr="00E95A1A">
        <w:rPr>
          <w:rStyle w:val="7Char"/>
          <w:rFonts w:hAnsi="Times New Roman"/>
          <w:spacing w:val="-4"/>
          <w:rtl/>
        </w:rPr>
        <w:t xml:space="preserve">، </w:t>
      </w:r>
      <w:r w:rsidR="00172C4D" w:rsidRPr="00E95A1A">
        <w:rPr>
          <w:rStyle w:val="7Char"/>
          <w:rFonts w:hAnsi="Times New Roman"/>
          <w:spacing w:val="-4"/>
          <w:rtl/>
        </w:rPr>
        <w:t>وروحه في أعلى عليين عند ربه في دار الكرامة</w:t>
      </w:r>
      <w:r w:rsidR="00172C4D" w:rsidRPr="00E95A1A">
        <w:rPr>
          <w:rStyle w:val="7Char"/>
          <w:rFonts w:hAnsi="Times New Roman"/>
          <w:spacing w:val="-4"/>
          <w:vertAlign w:val="superscript"/>
          <w:rtl/>
        </w:rPr>
        <w:t>(</w:t>
      </w:r>
      <w:bookmarkEnd w:id="283"/>
      <w:r w:rsidR="00172C4D" w:rsidRPr="00E95A1A">
        <w:rPr>
          <w:rStyle w:val="7Char"/>
          <w:rFonts w:hAnsi="Times New Roman"/>
          <w:spacing w:val="-4"/>
          <w:vertAlign w:val="superscript"/>
          <w:rtl/>
        </w:rPr>
        <w:footnoteReference w:id="149"/>
      </w:r>
      <w:r w:rsidR="00172C4D" w:rsidRPr="00E95A1A">
        <w:rPr>
          <w:rStyle w:val="7Char"/>
          <w:rFonts w:hAnsi="Times New Roman"/>
          <w:spacing w:val="-4"/>
          <w:vertAlign w:val="superscript"/>
          <w:rtl/>
        </w:rPr>
        <w:t>)</w:t>
      </w:r>
      <w:r w:rsidR="00815A1A" w:rsidRPr="00E95A1A">
        <w:rPr>
          <w:rStyle w:val="7Char"/>
          <w:rFonts w:hAnsi="Times New Roman"/>
          <w:spacing w:val="-4"/>
          <w:rtl/>
        </w:rPr>
        <w:t xml:space="preserve">، </w:t>
      </w:r>
      <w:r w:rsidR="00172C4D" w:rsidRPr="00E95A1A">
        <w:rPr>
          <w:rStyle w:val="7Char"/>
          <w:rFonts w:hAnsi="Times New Roman"/>
          <w:spacing w:val="-4"/>
          <w:rtl/>
        </w:rPr>
        <w:t xml:space="preserve">كما قال الله </w:t>
      </w:r>
      <w:r w:rsidR="006C05B9" w:rsidRPr="00E95A1A">
        <w:rPr>
          <w:rStyle w:val="7Char"/>
          <w:rFonts w:hAnsi="Times New Roman" w:cs="CTraditional Arabic"/>
          <w:spacing w:val="-4"/>
          <w:rtl/>
        </w:rPr>
        <w:t>ﻷ</w:t>
      </w:r>
      <w:r w:rsidR="00172C4D" w:rsidRPr="006C05B9">
        <w:rPr>
          <w:rStyle w:val="7Char"/>
          <w:rtl/>
        </w:rPr>
        <w:t>:</w:t>
      </w:r>
      <w:r w:rsidR="00433350">
        <w:rPr>
          <w:rStyle w:val="7Char"/>
          <w:rtl/>
        </w:rPr>
        <w:t xml:space="preserve"> </w:t>
      </w:r>
      <w:r w:rsidR="00433350" w:rsidRPr="00E95A1A">
        <w:rPr>
          <w:rStyle w:val="7Char"/>
          <w:szCs w:val="28"/>
          <w:rtl/>
        </w:rPr>
        <w:t>﴿</w:t>
      </w:r>
      <w:r w:rsidR="00433350" w:rsidRPr="00E95A1A">
        <w:rPr>
          <w:rStyle w:val="7Char"/>
          <w:rFonts w:cs="KFGQPC Uthmanic Script HAFS"/>
          <w:szCs w:val="28"/>
          <w:rtl/>
        </w:rPr>
        <w:t>ثُمَّ إِنَّكُمْ بَعْدَ ذَلِكَ لَمَيِّتُونَ١٥ ثُمَّ إِنَّكُمْ يَوْمَ الْقِيَامَةِ تُبْعَثُونَ١٦</w:t>
      </w:r>
      <w:r w:rsidR="00433350" w:rsidRPr="00E95A1A">
        <w:rPr>
          <w:rStyle w:val="7Char"/>
          <w:rFonts w:hAnsi="Times New Roman"/>
          <w:szCs w:val="28"/>
          <w:rtl/>
        </w:rPr>
        <w:t>﴾</w:t>
      </w:r>
      <w:r w:rsidR="00433350" w:rsidRPr="00E95A1A">
        <w:rPr>
          <w:rStyle w:val="7Char"/>
          <w:rFonts w:hAnsi="Times New Roman" w:cs="IRNazli"/>
          <w:szCs w:val="24"/>
          <w:rtl/>
        </w:rPr>
        <w:t xml:space="preserve"> </w:t>
      </w:r>
      <w:r w:rsidR="00433350" w:rsidRPr="00433350">
        <w:rPr>
          <w:rStyle w:val="9Char"/>
          <w:rtl/>
        </w:rPr>
        <w:t>[المؤمنون: 15-16]</w:t>
      </w:r>
      <w:r w:rsidR="00815A1A">
        <w:rPr>
          <w:rStyle w:val="7Char"/>
          <w:rtl/>
        </w:rPr>
        <w:t xml:space="preserve">، </w:t>
      </w:r>
      <w:r w:rsidR="00172C4D" w:rsidRPr="006C05B9">
        <w:rPr>
          <w:rStyle w:val="7Char"/>
          <w:rtl/>
        </w:rPr>
        <w:t xml:space="preserve">وقال عليه الصلاة والسلام: </w:t>
      </w:r>
      <w:r>
        <w:rPr>
          <w:rStyle w:val="7Char"/>
          <w:rtl/>
        </w:rPr>
        <w:t>«</w:t>
      </w:r>
      <w:r w:rsidR="00172C4D" w:rsidRPr="00E95A1A">
        <w:rPr>
          <w:rStyle w:val="4Char"/>
          <w:rtl/>
        </w:rPr>
        <w:t>أنا سيّد ولد آدم يوم القيامة</w:t>
      </w:r>
      <w:r w:rsidR="00815A1A" w:rsidRPr="00E95A1A">
        <w:rPr>
          <w:rStyle w:val="4Char"/>
          <w:rtl/>
        </w:rPr>
        <w:t xml:space="preserve">، </w:t>
      </w:r>
      <w:r w:rsidR="00172C4D" w:rsidRPr="00E95A1A">
        <w:rPr>
          <w:rStyle w:val="4Char"/>
          <w:rtl/>
        </w:rPr>
        <w:t>وأول من ينشقّ عنه القبر</w:t>
      </w:r>
      <w:r w:rsidR="00815A1A" w:rsidRPr="00E95A1A">
        <w:rPr>
          <w:rStyle w:val="4Char"/>
          <w:rtl/>
        </w:rPr>
        <w:t xml:space="preserve">، </w:t>
      </w:r>
      <w:r w:rsidR="00172C4D" w:rsidRPr="00E95A1A">
        <w:rPr>
          <w:rStyle w:val="4Char"/>
          <w:rtl/>
        </w:rPr>
        <w:t>وأول شافع</w:t>
      </w:r>
      <w:r w:rsidR="00815A1A" w:rsidRPr="00E95A1A">
        <w:rPr>
          <w:rStyle w:val="4Char"/>
          <w:rtl/>
        </w:rPr>
        <w:t xml:space="preserve">، </w:t>
      </w:r>
      <w:r w:rsidR="00172C4D" w:rsidRPr="00E95A1A">
        <w:rPr>
          <w:rStyle w:val="4Char"/>
          <w:rtl/>
        </w:rPr>
        <w:t>وأول مشفّع</w:t>
      </w:r>
      <w:r w:rsidR="00172C4D" w:rsidRPr="006C05B9">
        <w:rPr>
          <w:rStyle w:val="7Char"/>
          <w:rtl/>
        </w:rPr>
        <w:fldChar w:fldCharType="begin"/>
      </w:r>
      <w:r w:rsidR="00172C4D" w:rsidRPr="006C05B9">
        <w:rPr>
          <w:rStyle w:val="7Char"/>
          <w:rtl/>
        </w:rPr>
        <w:instrText xml:space="preserve"> </w:instrText>
      </w:r>
      <w:r w:rsidR="00172C4D" w:rsidRPr="006C05B9">
        <w:rPr>
          <w:rStyle w:val="7Char"/>
        </w:rPr>
        <w:instrText>XE "1</w:instrText>
      </w:r>
      <w:r w:rsidR="00172C4D" w:rsidRPr="006C05B9">
        <w:rPr>
          <w:rStyle w:val="7Char"/>
          <w:rtl/>
        </w:rPr>
        <w:instrText xml:space="preserve">-أنا سيّد ولد آدم يوم القيامة، وأول من ينشقّ عنه القبر، وأول شافع، وأول مشفّع" </w:instrText>
      </w:r>
      <w:r w:rsidR="00172C4D" w:rsidRPr="006C05B9">
        <w:rPr>
          <w:rStyle w:val="7Char"/>
          <w:rtl/>
        </w:rPr>
        <w:fldChar w:fldCharType="end"/>
      </w:r>
      <w:r>
        <w:rPr>
          <w:rStyle w:val="7Char"/>
          <w:rtl/>
        </w:rPr>
        <w:t>»</w:t>
      </w:r>
      <w:r w:rsidR="00172C4D" w:rsidRPr="00E95A1A">
        <w:rPr>
          <w:rStyle w:val="7Char"/>
          <w:vertAlign w:val="superscript"/>
          <w:rtl/>
        </w:rPr>
        <w:t>(</w:t>
      </w:r>
      <w:r w:rsidR="00172C4D" w:rsidRPr="00815A1A">
        <w:rPr>
          <w:rStyle w:val="7Char"/>
          <w:vertAlign w:val="superscript"/>
          <w:rtl/>
        </w:rPr>
        <w:footnoteReference w:id="150"/>
      </w:r>
      <w:r w:rsidR="00172C4D" w:rsidRPr="00E95A1A">
        <w:rPr>
          <w:rStyle w:val="7Char"/>
          <w:vertAlign w:val="superscript"/>
          <w:rtl/>
        </w:rPr>
        <w:t>)</w:t>
      </w:r>
      <w:r w:rsidR="00815A1A">
        <w:rPr>
          <w:rStyle w:val="7Char"/>
          <w:rtl/>
        </w:rPr>
        <w:t xml:space="preserve">، </w:t>
      </w:r>
      <w:r w:rsidR="00172C4D" w:rsidRPr="006C05B9">
        <w:rPr>
          <w:rStyle w:val="7Char"/>
          <w:rtl/>
        </w:rPr>
        <w:t>فهذه الآية</w:t>
      </w:r>
      <w:r w:rsidR="00815A1A">
        <w:rPr>
          <w:rStyle w:val="7Char"/>
          <w:rtl/>
        </w:rPr>
        <w:t xml:space="preserve">، </w:t>
      </w:r>
      <w:r w:rsidR="00172C4D" w:rsidRPr="006C05B9">
        <w:rPr>
          <w:rStyle w:val="7Char"/>
          <w:rtl/>
        </w:rPr>
        <w:t>والحديث الشريف</w:t>
      </w:r>
      <w:r w:rsidR="00815A1A">
        <w:rPr>
          <w:rStyle w:val="7Char"/>
          <w:rtl/>
        </w:rPr>
        <w:t xml:space="preserve">، </w:t>
      </w:r>
      <w:r w:rsidR="00172C4D" w:rsidRPr="006C05B9">
        <w:rPr>
          <w:rStyle w:val="7Char"/>
          <w:rtl/>
        </w:rPr>
        <w:t>وما جاء في هذا المعنى من الآيات والأحاديث</w:t>
      </w:r>
      <w:r w:rsidR="00815A1A">
        <w:rPr>
          <w:rStyle w:val="7Char"/>
          <w:rtl/>
        </w:rPr>
        <w:t xml:space="preserve">، </w:t>
      </w:r>
      <w:r w:rsidR="00172C4D" w:rsidRPr="006C05B9">
        <w:rPr>
          <w:rStyle w:val="7Char"/>
          <w:rtl/>
        </w:rPr>
        <w:t xml:space="preserve">كلّها تدلّ على أن النبي </w:t>
      </w:r>
      <w:r w:rsidR="006C05B9" w:rsidRPr="00E95A1A">
        <w:rPr>
          <w:rStyle w:val="7Char"/>
          <w:rFonts w:cs="CTraditional Arabic"/>
          <w:rtl/>
        </w:rPr>
        <w:t>ج</w:t>
      </w:r>
      <w:r w:rsidR="00172C4D" w:rsidRPr="006C05B9">
        <w:rPr>
          <w:rStyle w:val="7Char"/>
          <w:rtl/>
        </w:rPr>
        <w:t xml:space="preserve"> وغيره من الأموات إنما يخرجون من قبورهم يوم القيامة. </w:t>
      </w:r>
    </w:p>
    <w:p w:rsidR="00172C4D" w:rsidRPr="006C05B9" w:rsidRDefault="00172C4D" w:rsidP="00E95A1A">
      <w:pPr>
        <w:ind w:firstLine="284"/>
        <w:jc w:val="both"/>
        <w:rPr>
          <w:rStyle w:val="7Char"/>
          <w:rtl/>
        </w:rPr>
      </w:pPr>
      <w:bookmarkStart w:id="284" w:name="_Toc206394473"/>
      <w:r w:rsidRPr="006C05B9">
        <w:rPr>
          <w:rStyle w:val="7Char"/>
          <w:rtl/>
        </w:rPr>
        <w:lastRenderedPageBreak/>
        <w:t xml:space="preserve">قال سماحة العلامة عبد العزيز بن عبد الله ابن باز </w:t>
      </w:r>
      <w:r w:rsidR="00815A1A" w:rsidRPr="00815A1A">
        <w:rPr>
          <w:rStyle w:val="7Char"/>
          <w:rFonts w:cs="CTraditional Arabic"/>
          <w:rtl/>
        </w:rPr>
        <w:t>/</w:t>
      </w:r>
      <w:r w:rsidRPr="006C05B9">
        <w:rPr>
          <w:rStyle w:val="7Char"/>
          <w:rtl/>
        </w:rPr>
        <w:t xml:space="preserve">: </w:t>
      </w:r>
      <w:r w:rsidR="00E95A1A">
        <w:rPr>
          <w:rStyle w:val="7Char"/>
          <w:rtl/>
        </w:rPr>
        <w:t>«</w:t>
      </w:r>
      <w:r w:rsidRPr="006C05B9">
        <w:rPr>
          <w:rStyle w:val="7Char"/>
          <w:rtl/>
        </w:rPr>
        <w:t>وهذا أمر مجمع عليه بين علماء المسلمين</w:t>
      </w:r>
      <w:r w:rsidR="00815A1A">
        <w:rPr>
          <w:rStyle w:val="7Char"/>
          <w:rtl/>
        </w:rPr>
        <w:t xml:space="preserve">، </w:t>
      </w:r>
      <w:r w:rsidRPr="006C05B9">
        <w:rPr>
          <w:rStyle w:val="7Char"/>
          <w:rtl/>
        </w:rPr>
        <w:t>ليس فيه نزاعٌ بينهم</w:t>
      </w:r>
      <w:r w:rsidR="00E95A1A">
        <w:rPr>
          <w:rStyle w:val="7Char"/>
          <w:rtl/>
        </w:rPr>
        <w:t>»</w:t>
      </w:r>
      <w:r w:rsidRPr="00815A1A">
        <w:rPr>
          <w:rStyle w:val="7Char"/>
          <w:vertAlign w:val="superscript"/>
          <w:rtl/>
        </w:rPr>
        <w:t>(</w:t>
      </w:r>
      <w:bookmarkEnd w:id="284"/>
      <w:r w:rsidRPr="00815A1A">
        <w:rPr>
          <w:rStyle w:val="7Char"/>
          <w:vertAlign w:val="superscript"/>
          <w:rtl/>
        </w:rPr>
        <w:footnoteReference w:id="151"/>
      </w:r>
      <w:r w:rsidRPr="00815A1A">
        <w:rPr>
          <w:rStyle w:val="7Char"/>
          <w:vertAlign w:val="superscript"/>
          <w:rtl/>
        </w:rPr>
        <w:t>)</w:t>
      </w:r>
      <w:r w:rsidRPr="006C05B9">
        <w:rPr>
          <w:rStyle w:val="7Char"/>
          <w:rtl/>
        </w:rPr>
        <w:t>.</w:t>
      </w:r>
    </w:p>
    <w:p w:rsidR="00172C4D" w:rsidRPr="00E95A1A" w:rsidRDefault="00172C4D" w:rsidP="00E95A1A">
      <w:pPr>
        <w:pStyle w:val="7"/>
        <w:rPr>
          <w:rtl/>
        </w:rPr>
      </w:pPr>
      <w:bookmarkStart w:id="285" w:name="_Toc190340692"/>
      <w:bookmarkStart w:id="286" w:name="_Toc206394474"/>
      <w:r w:rsidRPr="003C2B0F">
        <w:rPr>
          <w:rStyle w:val="8Char"/>
          <w:rtl/>
        </w:rPr>
        <w:t>ثانياً:</w:t>
      </w:r>
      <w:r w:rsidRPr="00E95A1A">
        <w:rPr>
          <w:rtl/>
        </w:rPr>
        <w:t xml:space="preserve"> بدعة الاحتفال بأول ليلة جمعة من شهر رجب:</w:t>
      </w:r>
      <w:bookmarkEnd w:id="285"/>
      <w:bookmarkEnd w:id="286"/>
    </w:p>
    <w:p w:rsidR="00172C4D" w:rsidRPr="006C05B9" w:rsidRDefault="00172C4D" w:rsidP="00E95A1A">
      <w:pPr>
        <w:ind w:firstLine="284"/>
        <w:jc w:val="both"/>
        <w:rPr>
          <w:rStyle w:val="7Char"/>
          <w:rtl/>
        </w:rPr>
      </w:pPr>
      <w:bookmarkStart w:id="287" w:name="_Toc206394475"/>
      <w:r w:rsidRPr="006C05B9">
        <w:rPr>
          <w:rStyle w:val="7Char"/>
          <w:rtl/>
        </w:rPr>
        <w:t>الاحتفال بأول ليلة جمعة من شهر رجب بدعة منكرة</w:t>
      </w:r>
      <w:r w:rsidR="00815A1A">
        <w:rPr>
          <w:rStyle w:val="7Char"/>
          <w:rtl/>
        </w:rPr>
        <w:t xml:space="preserve">، </w:t>
      </w:r>
      <w:r w:rsidRPr="006C05B9">
        <w:rPr>
          <w:rStyle w:val="7Char"/>
          <w:rtl/>
        </w:rPr>
        <w:t xml:space="preserve">فقد ذكر الإمام أبو بكر الطرطوشي </w:t>
      </w:r>
      <w:r w:rsidR="00815A1A" w:rsidRPr="00815A1A">
        <w:rPr>
          <w:rStyle w:val="7Char"/>
          <w:rFonts w:cs="CTraditional Arabic"/>
          <w:rtl/>
        </w:rPr>
        <w:t>/</w:t>
      </w:r>
      <w:r w:rsidRPr="006C05B9">
        <w:rPr>
          <w:rStyle w:val="7Char"/>
          <w:rtl/>
        </w:rPr>
        <w:t xml:space="preserve">: أنه أخبره أبو محمد المقدسي فقال: </w:t>
      </w:r>
      <w:r w:rsidR="00E95A1A">
        <w:rPr>
          <w:rStyle w:val="7Char"/>
          <w:rtl/>
        </w:rPr>
        <w:t>«</w:t>
      </w:r>
      <w:r w:rsidRPr="006C05B9">
        <w:rPr>
          <w:rStyle w:val="7Char"/>
          <w:rtl/>
        </w:rPr>
        <w:t>وأما صلاة رجب فلم تحدث عندنا في بيت المقدس إلا بعد سنة ثمانين وأربعمائة [480هـ]</w:t>
      </w:r>
      <w:r w:rsidR="00815A1A">
        <w:rPr>
          <w:rStyle w:val="7Char"/>
          <w:rtl/>
        </w:rPr>
        <w:t xml:space="preserve">، </w:t>
      </w:r>
      <w:r w:rsidRPr="006C05B9">
        <w:rPr>
          <w:rStyle w:val="7Char"/>
          <w:rtl/>
        </w:rPr>
        <w:t>وما كُنَّا رأيناها</w:t>
      </w:r>
      <w:r w:rsidR="00815A1A">
        <w:rPr>
          <w:rStyle w:val="7Char"/>
          <w:rtl/>
        </w:rPr>
        <w:t xml:space="preserve">، </w:t>
      </w:r>
      <w:r w:rsidRPr="006C05B9">
        <w:rPr>
          <w:rStyle w:val="7Char"/>
          <w:rtl/>
        </w:rPr>
        <w:t>ولا سمعنا بها قبل ذلك</w:t>
      </w:r>
      <w:r w:rsidR="00E95A1A">
        <w:rPr>
          <w:rStyle w:val="7Char"/>
          <w:rtl/>
        </w:rPr>
        <w:t>»</w:t>
      </w:r>
      <w:r w:rsidRPr="00815A1A">
        <w:rPr>
          <w:rStyle w:val="7Char"/>
          <w:vertAlign w:val="superscript"/>
          <w:rtl/>
        </w:rPr>
        <w:t>(</w:t>
      </w:r>
      <w:bookmarkEnd w:id="287"/>
      <w:r w:rsidRPr="00815A1A">
        <w:rPr>
          <w:rStyle w:val="7Char"/>
          <w:vertAlign w:val="superscript"/>
          <w:rtl/>
        </w:rPr>
        <w:footnoteReference w:id="152"/>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88" w:name="_Toc206394476"/>
      <w:r w:rsidRPr="006C05B9">
        <w:rPr>
          <w:rStyle w:val="7Char"/>
          <w:rtl/>
        </w:rPr>
        <w:t xml:space="preserve">وقال الإمام أبو شامة </w:t>
      </w:r>
      <w:r w:rsidR="00815A1A" w:rsidRPr="00815A1A">
        <w:rPr>
          <w:rStyle w:val="7Char"/>
          <w:rFonts w:cs="CTraditional Arabic"/>
          <w:rtl/>
        </w:rPr>
        <w:t>/</w:t>
      </w:r>
      <w:r w:rsidRPr="006C05B9">
        <w:rPr>
          <w:rStyle w:val="7Char"/>
          <w:rtl/>
        </w:rPr>
        <w:t xml:space="preserve">: </w:t>
      </w:r>
      <w:r w:rsidR="00E95A1A">
        <w:rPr>
          <w:rStyle w:val="7Char"/>
          <w:rtl/>
        </w:rPr>
        <w:t>«</w:t>
      </w:r>
      <w:r w:rsidRPr="006C05B9">
        <w:rPr>
          <w:rStyle w:val="7Char"/>
          <w:rtl/>
        </w:rPr>
        <w:t>وأما صلاة الرغائب فالمشهور بين الناس اليوم أنها هي التي تُصلى بين العشائين ليلة أول جمعة من شهر رجب</w:t>
      </w:r>
      <w:r w:rsidR="00E95A1A">
        <w:rPr>
          <w:rStyle w:val="7Char"/>
          <w:rtl/>
        </w:rPr>
        <w:t>»</w:t>
      </w:r>
      <w:r w:rsidRPr="00815A1A">
        <w:rPr>
          <w:rStyle w:val="7Char"/>
          <w:vertAlign w:val="superscript"/>
          <w:rtl/>
        </w:rPr>
        <w:t>(</w:t>
      </w:r>
      <w:bookmarkEnd w:id="288"/>
      <w:r w:rsidRPr="00815A1A">
        <w:rPr>
          <w:rStyle w:val="7Char"/>
          <w:vertAlign w:val="superscript"/>
          <w:rtl/>
        </w:rPr>
        <w:footnoteReference w:id="153"/>
      </w:r>
      <w:r w:rsidRPr="00815A1A">
        <w:rPr>
          <w:rStyle w:val="7Char"/>
          <w:vertAlign w:val="superscript"/>
          <w:rtl/>
        </w:rPr>
        <w:t>)</w:t>
      </w:r>
      <w:r w:rsidRPr="006C05B9">
        <w:rPr>
          <w:rStyle w:val="7Char"/>
          <w:rtl/>
        </w:rPr>
        <w:t xml:space="preserve">. </w:t>
      </w:r>
    </w:p>
    <w:p w:rsidR="00172C4D" w:rsidRPr="006C05B9" w:rsidRDefault="00172C4D" w:rsidP="00E95A1A">
      <w:pPr>
        <w:ind w:firstLine="284"/>
        <w:jc w:val="both"/>
        <w:rPr>
          <w:rStyle w:val="7Char"/>
          <w:rtl/>
        </w:rPr>
      </w:pPr>
      <w:bookmarkStart w:id="289" w:name="_Toc206394477"/>
      <w:r w:rsidRPr="006C05B9">
        <w:rPr>
          <w:rStyle w:val="7Char"/>
          <w:rtl/>
        </w:rPr>
        <w:t xml:space="preserve">وقال الحافظ ابن رجب </w:t>
      </w:r>
      <w:r w:rsidR="00815A1A" w:rsidRPr="00815A1A">
        <w:rPr>
          <w:rStyle w:val="7Char"/>
          <w:rFonts w:cs="CTraditional Arabic"/>
          <w:rtl/>
        </w:rPr>
        <w:t>/</w:t>
      </w:r>
      <w:r w:rsidRPr="006C05B9">
        <w:rPr>
          <w:rStyle w:val="7Char"/>
          <w:rtl/>
        </w:rPr>
        <w:t xml:space="preserve">: </w:t>
      </w:r>
      <w:r w:rsidR="00E95A1A">
        <w:rPr>
          <w:rStyle w:val="7Char"/>
          <w:rtl/>
        </w:rPr>
        <w:t>«</w:t>
      </w:r>
      <w:r w:rsidRPr="006C05B9">
        <w:rPr>
          <w:rStyle w:val="7Char"/>
          <w:rtl/>
        </w:rPr>
        <w:t>فأما الصلاة فلم يصحَّ في شهر رجب صلاة مخصوصة</w:t>
      </w:r>
      <w:r w:rsidR="00815A1A">
        <w:rPr>
          <w:rStyle w:val="7Char"/>
          <w:rtl/>
        </w:rPr>
        <w:t xml:space="preserve">، </w:t>
      </w:r>
      <w:r w:rsidRPr="006C05B9">
        <w:rPr>
          <w:rStyle w:val="7Char"/>
          <w:rtl/>
        </w:rPr>
        <w:t>تختصُّ به</w:t>
      </w:r>
      <w:r w:rsidR="00815A1A">
        <w:rPr>
          <w:rStyle w:val="7Char"/>
          <w:rtl/>
        </w:rPr>
        <w:t xml:space="preserve">، </w:t>
      </w:r>
      <w:r w:rsidRPr="006C05B9">
        <w:rPr>
          <w:rStyle w:val="7Char"/>
          <w:rtl/>
        </w:rPr>
        <w:t>والأحاديث المرويّة في صلاة الرغائب في أول ليلة جمعة من شهر رجب كذبٌ وباطل لا تصحّ</w:t>
      </w:r>
      <w:r w:rsidR="00815A1A">
        <w:rPr>
          <w:rStyle w:val="7Char"/>
          <w:rtl/>
        </w:rPr>
        <w:t xml:space="preserve">، </w:t>
      </w:r>
      <w:r w:rsidRPr="006C05B9">
        <w:rPr>
          <w:rStyle w:val="7Char"/>
          <w:rtl/>
        </w:rPr>
        <w:t>وهذه الصلاة بدعة عند جمهور العلماء</w:t>
      </w:r>
      <w:r w:rsidR="00E95A1A">
        <w:rPr>
          <w:rStyle w:val="7Char"/>
          <w:rtl/>
        </w:rPr>
        <w:t>»</w:t>
      </w:r>
      <w:r w:rsidRPr="00815A1A">
        <w:rPr>
          <w:rStyle w:val="7Char"/>
          <w:vertAlign w:val="superscript"/>
          <w:rtl/>
        </w:rPr>
        <w:t>(</w:t>
      </w:r>
      <w:bookmarkEnd w:id="289"/>
      <w:r w:rsidRPr="00815A1A">
        <w:rPr>
          <w:rStyle w:val="7Char"/>
          <w:vertAlign w:val="superscript"/>
          <w:rtl/>
        </w:rPr>
        <w:footnoteReference w:id="154"/>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90" w:name="_Toc206394478"/>
      <w:r w:rsidRPr="006C05B9">
        <w:rPr>
          <w:rStyle w:val="7Char"/>
          <w:rtl/>
        </w:rPr>
        <w:lastRenderedPageBreak/>
        <w:t xml:space="preserve">وقال الحافظ ابن حجر </w:t>
      </w:r>
      <w:r w:rsidR="00815A1A" w:rsidRPr="00815A1A">
        <w:rPr>
          <w:rStyle w:val="7Char"/>
          <w:rFonts w:cs="CTraditional Arabic"/>
          <w:rtl/>
        </w:rPr>
        <w:t>/</w:t>
      </w:r>
      <w:r w:rsidRPr="006C05B9">
        <w:rPr>
          <w:rStyle w:val="7Char"/>
          <w:rtl/>
        </w:rPr>
        <w:t xml:space="preserve">: </w:t>
      </w:r>
      <w:r w:rsidR="00E95A1A">
        <w:rPr>
          <w:rStyle w:val="7Char"/>
          <w:rtl/>
        </w:rPr>
        <w:t>«</w:t>
      </w:r>
      <w:r w:rsidRPr="006C05B9">
        <w:rPr>
          <w:rStyle w:val="7Char"/>
          <w:rtl/>
        </w:rPr>
        <w:t>لم يرد في فضل شهر رجب</w:t>
      </w:r>
      <w:r w:rsidR="00815A1A">
        <w:rPr>
          <w:rStyle w:val="7Char"/>
          <w:rtl/>
        </w:rPr>
        <w:t xml:space="preserve">، </w:t>
      </w:r>
      <w:r w:rsidRPr="006C05B9">
        <w:rPr>
          <w:rStyle w:val="7Char"/>
          <w:rtl/>
        </w:rPr>
        <w:t>ولا في صيامه</w:t>
      </w:r>
      <w:r w:rsidR="00815A1A">
        <w:rPr>
          <w:rStyle w:val="7Char"/>
          <w:rtl/>
        </w:rPr>
        <w:t xml:space="preserve">، </w:t>
      </w:r>
      <w:r w:rsidRPr="006C05B9">
        <w:rPr>
          <w:rStyle w:val="7Char"/>
          <w:rtl/>
        </w:rPr>
        <w:t>ولا في صيام شيء منه معيَّن</w:t>
      </w:r>
      <w:r w:rsidR="00815A1A">
        <w:rPr>
          <w:rStyle w:val="7Char"/>
          <w:rtl/>
        </w:rPr>
        <w:t xml:space="preserve">، </w:t>
      </w:r>
      <w:r w:rsidRPr="006C05B9">
        <w:rPr>
          <w:rStyle w:val="7Char"/>
          <w:rtl/>
        </w:rPr>
        <w:t>ولا في قيام ليلة مخصوصة فيه</w:t>
      </w:r>
      <w:r w:rsidR="00815A1A">
        <w:rPr>
          <w:rStyle w:val="7Char"/>
          <w:rtl/>
        </w:rPr>
        <w:t xml:space="preserve">، </w:t>
      </w:r>
      <w:r w:rsidRPr="006C05B9">
        <w:rPr>
          <w:rStyle w:val="7Char"/>
          <w:rtl/>
        </w:rPr>
        <w:t>حديث صحيح يصلح للحجة</w:t>
      </w:r>
      <w:r w:rsidR="00E95A1A">
        <w:rPr>
          <w:rStyle w:val="7Char"/>
          <w:rtl/>
        </w:rPr>
        <w:t>»</w:t>
      </w:r>
      <w:r w:rsidRPr="00815A1A">
        <w:rPr>
          <w:rStyle w:val="7Char"/>
          <w:vertAlign w:val="superscript"/>
          <w:rtl/>
        </w:rPr>
        <w:t>(</w:t>
      </w:r>
      <w:bookmarkEnd w:id="290"/>
      <w:r w:rsidRPr="00815A1A">
        <w:rPr>
          <w:rStyle w:val="7Char"/>
          <w:vertAlign w:val="superscript"/>
          <w:rtl/>
        </w:rPr>
        <w:footnoteReference w:id="155"/>
      </w:r>
      <w:r w:rsidRPr="00815A1A">
        <w:rPr>
          <w:rStyle w:val="7Char"/>
          <w:vertAlign w:val="superscript"/>
          <w:rtl/>
        </w:rPr>
        <w:t>)</w:t>
      </w:r>
      <w:r w:rsidR="00815A1A">
        <w:rPr>
          <w:rStyle w:val="7Char"/>
          <w:rtl/>
        </w:rPr>
        <w:t xml:space="preserve">، </w:t>
      </w:r>
      <w:r w:rsidRPr="006C05B9">
        <w:rPr>
          <w:rStyle w:val="7Char"/>
          <w:rtl/>
        </w:rPr>
        <w:t xml:space="preserve">ثم بيّن </w:t>
      </w:r>
      <w:r w:rsidR="00815A1A" w:rsidRPr="00815A1A">
        <w:rPr>
          <w:rStyle w:val="7Char"/>
          <w:rFonts w:cs="CTraditional Arabic"/>
          <w:rtl/>
        </w:rPr>
        <w:t>/</w:t>
      </w:r>
      <w:r w:rsidRPr="006C05B9">
        <w:rPr>
          <w:rStyle w:val="7Char"/>
          <w:rtl/>
        </w:rPr>
        <w:t xml:space="preserve"> أن الأحاديث الواردة في فضل رجب</w:t>
      </w:r>
      <w:r w:rsidR="00815A1A">
        <w:rPr>
          <w:rStyle w:val="7Char"/>
          <w:rtl/>
        </w:rPr>
        <w:t xml:space="preserve">، </w:t>
      </w:r>
      <w:r w:rsidRPr="006C05B9">
        <w:rPr>
          <w:rStyle w:val="7Char"/>
          <w:rtl/>
        </w:rPr>
        <w:t>أو فضل صيامه</w:t>
      </w:r>
      <w:r w:rsidR="00815A1A">
        <w:rPr>
          <w:rStyle w:val="7Char"/>
          <w:rtl/>
        </w:rPr>
        <w:t xml:space="preserve">، </w:t>
      </w:r>
      <w:r w:rsidRPr="006C05B9">
        <w:rPr>
          <w:rStyle w:val="7Char"/>
          <w:rtl/>
        </w:rPr>
        <w:t>أو صيام شيء منه على قسمين: ضعيفة</w:t>
      </w:r>
      <w:r w:rsidR="00815A1A">
        <w:rPr>
          <w:rStyle w:val="7Char"/>
          <w:rtl/>
        </w:rPr>
        <w:t xml:space="preserve">، </w:t>
      </w:r>
      <w:r w:rsidRPr="006C05B9">
        <w:rPr>
          <w:rStyle w:val="7Char"/>
          <w:rtl/>
        </w:rPr>
        <w:t>وموضوعة</w:t>
      </w:r>
      <w:r w:rsidRPr="00815A1A">
        <w:rPr>
          <w:rStyle w:val="7Char"/>
          <w:vertAlign w:val="superscript"/>
          <w:rtl/>
        </w:rPr>
        <w:t>(</w:t>
      </w:r>
      <w:r w:rsidRPr="00815A1A">
        <w:rPr>
          <w:rStyle w:val="7Char"/>
          <w:vertAlign w:val="superscript"/>
          <w:rtl/>
        </w:rPr>
        <w:footnoteReference w:id="156"/>
      </w:r>
      <w:r w:rsidRPr="00815A1A">
        <w:rPr>
          <w:rStyle w:val="7Char"/>
          <w:vertAlign w:val="superscript"/>
          <w:rtl/>
        </w:rPr>
        <w:t>)</w:t>
      </w:r>
      <w:r w:rsidR="00815A1A">
        <w:rPr>
          <w:rStyle w:val="7Char"/>
          <w:rtl/>
        </w:rPr>
        <w:t xml:space="preserve">، </w:t>
      </w:r>
      <w:r w:rsidRPr="006C05B9">
        <w:rPr>
          <w:rStyle w:val="7Char"/>
          <w:rtl/>
        </w:rPr>
        <w:t>ثم ذكر حديث صلاة الرغائب</w:t>
      </w:r>
      <w:r w:rsidR="00815A1A">
        <w:rPr>
          <w:rStyle w:val="7Char"/>
          <w:rtl/>
        </w:rPr>
        <w:t xml:space="preserve">، </w:t>
      </w:r>
      <w:r w:rsidRPr="006C05B9">
        <w:rPr>
          <w:rStyle w:val="7Char"/>
          <w:rtl/>
        </w:rPr>
        <w:t>وفيه: أنه يصوم أول خميس من رجب ثم يصلي بين العشائين ليلة الجمعة اثنتي عشرة ركعة يقرأ في كل ركعة بفاتحة الكتاب مرةً</w:t>
      </w:r>
      <w:r w:rsidR="00815A1A">
        <w:rPr>
          <w:rStyle w:val="7Char"/>
          <w:rtl/>
        </w:rPr>
        <w:t xml:space="preserve">، </w:t>
      </w:r>
      <w:r w:rsidR="00433350" w:rsidRPr="00433350">
        <w:rPr>
          <w:rStyle w:val="7Char"/>
          <w:szCs w:val="28"/>
          <w:rtl/>
        </w:rPr>
        <w:t>﴿</w:t>
      </w:r>
      <w:r w:rsidR="00433350" w:rsidRPr="00433350">
        <w:rPr>
          <w:rStyle w:val="7Char"/>
          <w:rFonts w:cs="KFGQPC Uthmanic Script HAFS"/>
          <w:szCs w:val="28"/>
          <w:rtl/>
        </w:rPr>
        <w:t>إِنَّا أَنْزَلْنَاهُ فِي لَيْلَةِ الْقَدْرِ١</w:t>
      </w:r>
      <w:r w:rsidR="00433350" w:rsidRPr="00433350">
        <w:rPr>
          <w:rStyle w:val="7Char"/>
          <w:rFonts w:hAnsi="Times New Roman"/>
          <w:szCs w:val="28"/>
          <w:rtl/>
        </w:rPr>
        <w:t>﴾</w:t>
      </w:r>
      <w:r w:rsidR="00433350">
        <w:rPr>
          <w:rStyle w:val="7Char"/>
          <w:rFonts w:hAnsi="Times New Roman" w:cs="IRNazli"/>
          <w:szCs w:val="24"/>
          <w:rtl/>
        </w:rPr>
        <w:t xml:space="preserve"> </w:t>
      </w:r>
      <w:r w:rsidR="00433350" w:rsidRPr="00433350">
        <w:rPr>
          <w:rStyle w:val="9Char"/>
          <w:rtl/>
        </w:rPr>
        <w:t>[القدر: 1]</w:t>
      </w:r>
      <w:r w:rsidRPr="006C05B9">
        <w:rPr>
          <w:rStyle w:val="7Char"/>
          <w:rtl/>
        </w:rPr>
        <w:t xml:space="preserve"> ثلاثَ مراتٍ</w:t>
      </w:r>
      <w:r w:rsidR="00815A1A">
        <w:rPr>
          <w:rStyle w:val="7Char"/>
          <w:rtl/>
        </w:rPr>
        <w:t xml:space="preserve">، </w:t>
      </w:r>
      <w:r w:rsidRPr="006C05B9">
        <w:rPr>
          <w:rStyle w:val="7Char"/>
          <w:rtl/>
        </w:rPr>
        <w:t xml:space="preserve">و </w:t>
      </w:r>
      <w:r w:rsidR="00433350" w:rsidRPr="00433350">
        <w:rPr>
          <w:rStyle w:val="7Char"/>
          <w:szCs w:val="28"/>
          <w:rtl/>
        </w:rPr>
        <w:t>﴿</w:t>
      </w:r>
      <w:r w:rsidR="00433350" w:rsidRPr="00433350">
        <w:rPr>
          <w:rStyle w:val="7Char"/>
          <w:rFonts w:cs="KFGQPC Uthmanic Script HAFS"/>
          <w:szCs w:val="28"/>
          <w:rtl/>
        </w:rPr>
        <w:t>قُلْ هُوَ اللَّهُ أَحَدٌ</w:t>
      </w:r>
      <w:r w:rsidR="00433350" w:rsidRPr="003C2B0F">
        <w:rPr>
          <w:rStyle w:val="7Char"/>
          <w:rFonts w:cs="KFGQPC Uthmanic Script HAFS"/>
          <w:spacing w:val="-4"/>
          <w:szCs w:val="28"/>
          <w:rtl/>
        </w:rPr>
        <w:t>١</w:t>
      </w:r>
      <w:r w:rsidR="00433350" w:rsidRPr="003C2B0F">
        <w:rPr>
          <w:rStyle w:val="7Char"/>
          <w:rFonts w:hAnsi="Times New Roman"/>
          <w:spacing w:val="-4"/>
          <w:szCs w:val="28"/>
          <w:rtl/>
        </w:rPr>
        <w:t>﴾</w:t>
      </w:r>
      <w:r w:rsidR="00433350" w:rsidRPr="003C2B0F">
        <w:rPr>
          <w:rStyle w:val="7Char"/>
          <w:rFonts w:hAnsi="Times New Roman" w:cs="IRNazli"/>
          <w:spacing w:val="-4"/>
          <w:szCs w:val="24"/>
          <w:rtl/>
        </w:rPr>
        <w:t xml:space="preserve"> </w:t>
      </w:r>
      <w:r w:rsidR="00433350" w:rsidRPr="003C2B0F">
        <w:rPr>
          <w:rStyle w:val="9Char"/>
          <w:spacing w:val="-4"/>
          <w:rtl/>
        </w:rPr>
        <w:t>[الإخلاص: 1]</w:t>
      </w:r>
      <w:r w:rsidRPr="003C2B0F">
        <w:rPr>
          <w:rStyle w:val="7Char"/>
          <w:spacing w:val="-4"/>
          <w:rtl/>
        </w:rPr>
        <w:t xml:space="preserve"> اثنتي عشرة مرّةً</w:t>
      </w:r>
      <w:r w:rsidR="00815A1A" w:rsidRPr="003C2B0F">
        <w:rPr>
          <w:rStyle w:val="7Char"/>
          <w:spacing w:val="-4"/>
          <w:rtl/>
        </w:rPr>
        <w:t xml:space="preserve">، </w:t>
      </w:r>
      <w:r w:rsidRPr="003C2B0F">
        <w:rPr>
          <w:rStyle w:val="7Char"/>
          <w:spacing w:val="-4"/>
          <w:rtl/>
        </w:rPr>
        <w:t>يفصل بين كل ركعتين بتسليمة</w:t>
      </w:r>
      <w:r w:rsidR="00815A1A" w:rsidRPr="003C2B0F">
        <w:rPr>
          <w:rStyle w:val="7Char"/>
          <w:spacing w:val="-4"/>
          <w:rtl/>
        </w:rPr>
        <w:t xml:space="preserve">، </w:t>
      </w:r>
      <w:r w:rsidRPr="003C2B0F">
        <w:rPr>
          <w:rStyle w:val="7Char"/>
          <w:spacing w:val="-4"/>
          <w:rtl/>
        </w:rPr>
        <w:t>ثم ذكر كلاماً طويلاً في صفة التسبيح والاستغفار</w:t>
      </w:r>
      <w:r w:rsidR="00815A1A" w:rsidRPr="003C2B0F">
        <w:rPr>
          <w:rStyle w:val="7Char"/>
          <w:spacing w:val="-4"/>
          <w:rtl/>
        </w:rPr>
        <w:t xml:space="preserve">، </w:t>
      </w:r>
      <w:r w:rsidRPr="003C2B0F">
        <w:rPr>
          <w:rStyle w:val="7Char"/>
          <w:spacing w:val="-4"/>
          <w:rtl/>
        </w:rPr>
        <w:t>والسجود</w:t>
      </w:r>
      <w:r w:rsidR="00815A1A" w:rsidRPr="003C2B0F">
        <w:rPr>
          <w:rStyle w:val="7Char"/>
          <w:spacing w:val="-4"/>
          <w:rtl/>
        </w:rPr>
        <w:t xml:space="preserve">، </w:t>
      </w:r>
      <w:r w:rsidRPr="003C2B0F">
        <w:rPr>
          <w:rStyle w:val="7Char"/>
          <w:spacing w:val="-4"/>
          <w:rtl/>
        </w:rPr>
        <w:t xml:space="preserve">والصلاة على النبي </w:t>
      </w:r>
      <w:r w:rsidR="006C05B9" w:rsidRPr="003C2B0F">
        <w:rPr>
          <w:rStyle w:val="7Char"/>
          <w:rFonts w:cs="CTraditional Arabic"/>
          <w:spacing w:val="-4"/>
          <w:rtl/>
        </w:rPr>
        <w:t>ج</w:t>
      </w:r>
      <w:r w:rsidR="00815A1A">
        <w:rPr>
          <w:rStyle w:val="7Char"/>
          <w:rtl/>
        </w:rPr>
        <w:t xml:space="preserve">، </w:t>
      </w:r>
      <w:r w:rsidRPr="006C05B9">
        <w:rPr>
          <w:rStyle w:val="7Char"/>
          <w:rtl/>
        </w:rPr>
        <w:t xml:space="preserve">ثم بيّن بأن هذا الحديث موضوع مكذوب على رسول الله </w:t>
      </w:r>
      <w:r w:rsidR="006C05B9" w:rsidRPr="006C05B9">
        <w:rPr>
          <w:rStyle w:val="7Char"/>
          <w:rFonts w:cs="CTraditional Arabic"/>
          <w:rtl/>
        </w:rPr>
        <w:t>ج</w:t>
      </w:r>
      <w:r w:rsidR="00815A1A">
        <w:rPr>
          <w:rStyle w:val="7Char"/>
          <w:rtl/>
        </w:rPr>
        <w:t xml:space="preserve">، </w:t>
      </w:r>
      <w:r w:rsidRPr="006C05B9">
        <w:rPr>
          <w:rStyle w:val="7Char"/>
          <w:rtl/>
        </w:rPr>
        <w:t>وبيّن أن من يصلِّيها يحتاج إلى أن يصوم</w:t>
      </w:r>
      <w:r w:rsidR="00815A1A">
        <w:rPr>
          <w:rStyle w:val="7Char"/>
          <w:rtl/>
        </w:rPr>
        <w:t xml:space="preserve">، </w:t>
      </w:r>
      <w:r w:rsidRPr="006C05B9">
        <w:rPr>
          <w:rStyle w:val="7Char"/>
          <w:rtl/>
        </w:rPr>
        <w:t>وربما كان النهار شديد الحر</w:t>
      </w:r>
      <w:r w:rsidR="00815A1A">
        <w:rPr>
          <w:rStyle w:val="7Char"/>
          <w:rtl/>
        </w:rPr>
        <w:t xml:space="preserve">، </w:t>
      </w:r>
      <w:r w:rsidRPr="006C05B9">
        <w:rPr>
          <w:rStyle w:val="7Char"/>
          <w:rtl/>
        </w:rPr>
        <w:t>فإذا صام لم يتمكن من الأكل حتى يصلي المغرب</w:t>
      </w:r>
      <w:r w:rsidR="00815A1A">
        <w:rPr>
          <w:rStyle w:val="7Char"/>
          <w:rtl/>
        </w:rPr>
        <w:t xml:space="preserve">، </w:t>
      </w:r>
      <w:r w:rsidRPr="006C05B9">
        <w:rPr>
          <w:rStyle w:val="7Char"/>
          <w:rtl/>
        </w:rPr>
        <w:t>ثم يقف في صلاته</w:t>
      </w:r>
      <w:r w:rsidR="00815A1A">
        <w:rPr>
          <w:rStyle w:val="7Char"/>
          <w:rtl/>
        </w:rPr>
        <w:t xml:space="preserve">، </w:t>
      </w:r>
      <w:r w:rsidRPr="006C05B9">
        <w:rPr>
          <w:rStyle w:val="7Char"/>
          <w:rtl/>
        </w:rPr>
        <w:t>ويقع في ذلك التسبيح الطويل</w:t>
      </w:r>
      <w:r w:rsidR="00815A1A">
        <w:rPr>
          <w:rStyle w:val="7Char"/>
          <w:rtl/>
        </w:rPr>
        <w:t xml:space="preserve">، </w:t>
      </w:r>
      <w:r w:rsidRPr="006C05B9">
        <w:rPr>
          <w:rStyle w:val="7Char"/>
          <w:rtl/>
        </w:rPr>
        <w:t>والسجود الطويل</w:t>
      </w:r>
      <w:r w:rsidR="00815A1A">
        <w:rPr>
          <w:rStyle w:val="7Char"/>
          <w:rtl/>
        </w:rPr>
        <w:t xml:space="preserve">، </w:t>
      </w:r>
      <w:r w:rsidRPr="006C05B9">
        <w:rPr>
          <w:rStyle w:val="7Char"/>
          <w:rtl/>
        </w:rPr>
        <w:t>فيتأذّى غاية الأذى</w:t>
      </w:r>
      <w:r w:rsidR="00815A1A">
        <w:rPr>
          <w:rStyle w:val="7Char"/>
          <w:rtl/>
        </w:rPr>
        <w:t xml:space="preserve">، </w:t>
      </w:r>
      <w:r w:rsidRPr="006C05B9">
        <w:rPr>
          <w:rStyle w:val="7Char"/>
          <w:rtl/>
        </w:rPr>
        <w:t xml:space="preserve">وقال: </w:t>
      </w:r>
      <w:r w:rsidR="00E95A1A">
        <w:rPr>
          <w:rStyle w:val="7Char"/>
          <w:rtl/>
        </w:rPr>
        <w:t>«</w:t>
      </w:r>
      <w:r w:rsidRPr="006C05B9">
        <w:rPr>
          <w:rStyle w:val="7Char"/>
          <w:rtl/>
        </w:rPr>
        <w:t>وإني لأغار لرمضان ولصلاة التراويح كيف زوحم بهذه</w:t>
      </w:r>
      <w:r w:rsidR="00815A1A">
        <w:rPr>
          <w:rStyle w:val="7Char"/>
          <w:rtl/>
        </w:rPr>
        <w:t xml:space="preserve">، </w:t>
      </w:r>
      <w:r w:rsidRPr="006C05B9">
        <w:rPr>
          <w:rStyle w:val="7Char"/>
          <w:rtl/>
        </w:rPr>
        <w:t>بل هذه عند العوام أعظم وأجلّ؛ فإنه يحضرها من لا يحضر الجماعات</w:t>
      </w:r>
      <w:r w:rsidR="00E95A1A">
        <w:rPr>
          <w:rStyle w:val="7Char"/>
          <w:rtl/>
        </w:rPr>
        <w:t>»</w:t>
      </w:r>
      <w:r w:rsidRPr="00815A1A">
        <w:rPr>
          <w:rStyle w:val="7Char"/>
          <w:vertAlign w:val="superscript"/>
          <w:rtl/>
        </w:rPr>
        <w:t>(</w:t>
      </w:r>
      <w:r w:rsidRPr="00815A1A">
        <w:rPr>
          <w:rStyle w:val="7Char"/>
          <w:vertAlign w:val="superscript"/>
          <w:rtl/>
        </w:rPr>
        <w:footnoteReference w:id="157"/>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91" w:name="_Toc206394479"/>
      <w:r w:rsidRPr="006C05B9">
        <w:rPr>
          <w:rStyle w:val="7Char"/>
          <w:rtl/>
        </w:rPr>
        <w:lastRenderedPageBreak/>
        <w:t xml:space="preserve">وقال الإمام ابن الصلاح </w:t>
      </w:r>
      <w:r w:rsidR="00815A1A" w:rsidRPr="00815A1A">
        <w:rPr>
          <w:rStyle w:val="7Char"/>
          <w:rFonts w:cs="CTraditional Arabic"/>
          <w:rtl/>
        </w:rPr>
        <w:t>/</w:t>
      </w:r>
      <w:r w:rsidR="00815A1A">
        <w:rPr>
          <w:rStyle w:val="7Char"/>
          <w:rtl/>
        </w:rPr>
        <w:t xml:space="preserve">، </w:t>
      </w:r>
      <w:r w:rsidRPr="006C05B9">
        <w:rPr>
          <w:rStyle w:val="7Char"/>
          <w:rtl/>
        </w:rPr>
        <w:t xml:space="preserve">في صلاة الرغائب: </w:t>
      </w:r>
      <w:r w:rsidR="00E95A1A">
        <w:rPr>
          <w:rStyle w:val="7Char"/>
          <w:rtl/>
        </w:rPr>
        <w:t>«</w:t>
      </w:r>
      <w:r w:rsidRPr="006C05B9">
        <w:rPr>
          <w:rStyle w:val="7Char"/>
          <w:rtl/>
        </w:rPr>
        <w:t xml:space="preserve">حديثها موضوع على رسول الله </w:t>
      </w:r>
      <w:r w:rsidR="006C05B9" w:rsidRPr="006C05B9">
        <w:rPr>
          <w:rStyle w:val="7Char"/>
          <w:rFonts w:cs="CTraditional Arabic"/>
          <w:rtl/>
        </w:rPr>
        <w:t>ج</w:t>
      </w:r>
      <w:r w:rsidR="00815A1A">
        <w:rPr>
          <w:rStyle w:val="7Char"/>
          <w:rtl/>
        </w:rPr>
        <w:t xml:space="preserve">، </w:t>
      </w:r>
      <w:r w:rsidRPr="006C05B9">
        <w:rPr>
          <w:rStyle w:val="7Char"/>
          <w:rtl/>
        </w:rPr>
        <w:t>وهي بدعة حدثت بعد أربعمائة من الهجرة</w:t>
      </w:r>
      <w:r w:rsidR="00E95A1A">
        <w:rPr>
          <w:rStyle w:val="7Char"/>
          <w:rtl/>
        </w:rPr>
        <w:t>»</w:t>
      </w:r>
      <w:r w:rsidRPr="00815A1A">
        <w:rPr>
          <w:rStyle w:val="7Char"/>
          <w:vertAlign w:val="superscript"/>
          <w:rtl/>
        </w:rPr>
        <w:t>(</w:t>
      </w:r>
      <w:bookmarkEnd w:id="291"/>
      <w:r w:rsidRPr="00815A1A">
        <w:rPr>
          <w:rStyle w:val="7Char"/>
          <w:vertAlign w:val="superscript"/>
          <w:rtl/>
        </w:rPr>
        <w:footnoteReference w:id="158"/>
      </w:r>
      <w:r w:rsidRPr="00815A1A">
        <w:rPr>
          <w:rStyle w:val="7Char"/>
          <w:vertAlign w:val="superscript"/>
          <w:rtl/>
        </w:rPr>
        <w:t>)</w:t>
      </w:r>
      <w:r w:rsidRPr="006C05B9">
        <w:rPr>
          <w:rStyle w:val="7Char"/>
          <w:rtl/>
        </w:rPr>
        <w:t>.</w:t>
      </w:r>
    </w:p>
    <w:p w:rsidR="00172C4D" w:rsidRPr="006C05B9" w:rsidRDefault="00172C4D" w:rsidP="00E95A1A">
      <w:pPr>
        <w:ind w:firstLine="284"/>
        <w:jc w:val="both"/>
        <w:rPr>
          <w:rStyle w:val="7Char"/>
          <w:rtl/>
        </w:rPr>
      </w:pPr>
      <w:bookmarkStart w:id="292" w:name="_Toc206394480"/>
      <w:r w:rsidRPr="006C05B9">
        <w:rPr>
          <w:rStyle w:val="7Char"/>
          <w:rtl/>
        </w:rPr>
        <w:t xml:space="preserve">وأفتى الإمام العزّ بن عبد السلام سنة سبع وثلاثين وستمائة </w:t>
      </w:r>
      <w:r w:rsidRPr="006C05B9">
        <w:rPr>
          <w:rStyle w:val="7Char"/>
          <w:rtl/>
        </w:rPr>
        <w:br/>
        <w:t>[637هـ] أن صلاة الرغائب بدعة منكرة</w:t>
      </w:r>
      <w:r w:rsidR="00815A1A">
        <w:rPr>
          <w:rStyle w:val="7Char"/>
          <w:rtl/>
        </w:rPr>
        <w:t xml:space="preserve">، </w:t>
      </w:r>
      <w:r w:rsidRPr="006C05B9">
        <w:rPr>
          <w:rStyle w:val="7Char"/>
          <w:rtl/>
        </w:rPr>
        <w:t xml:space="preserve">وأن حديثها كذب على </w:t>
      </w:r>
      <w:r w:rsidRPr="006C05B9">
        <w:rPr>
          <w:rStyle w:val="7Char"/>
          <w:rtl/>
        </w:rPr>
        <w:br/>
        <w:t xml:space="preserve">رسول الله </w:t>
      </w:r>
      <w:r w:rsidR="006C05B9" w:rsidRPr="006C05B9">
        <w:rPr>
          <w:rStyle w:val="7Char"/>
          <w:rFonts w:cs="CTraditional Arabic"/>
          <w:rtl/>
        </w:rPr>
        <w:t>ج</w:t>
      </w:r>
      <w:r w:rsidR="00E95A1A" w:rsidRPr="00815A1A">
        <w:rPr>
          <w:rStyle w:val="7Char"/>
          <w:vertAlign w:val="superscript"/>
          <w:rtl/>
        </w:rPr>
        <w:t xml:space="preserve"> </w:t>
      </w:r>
      <w:r w:rsidRPr="00815A1A">
        <w:rPr>
          <w:rStyle w:val="7Char"/>
          <w:vertAlign w:val="superscript"/>
          <w:rtl/>
        </w:rPr>
        <w:t>(</w:t>
      </w:r>
      <w:bookmarkEnd w:id="292"/>
      <w:r w:rsidRPr="00815A1A">
        <w:rPr>
          <w:rStyle w:val="7Char"/>
          <w:vertAlign w:val="superscript"/>
          <w:rtl/>
        </w:rPr>
        <w:footnoteReference w:id="159"/>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293" w:name="_Toc206394481"/>
      <w:r w:rsidRPr="006C05B9">
        <w:rPr>
          <w:rStyle w:val="7Char"/>
          <w:rtl/>
        </w:rPr>
        <w:t>وأختم كلام الأئمة بتلخيصٍ لكلام الإمام أبي شامة في بطلان صلاة الرغائب ومفاسدها</w:t>
      </w:r>
      <w:r w:rsidR="00815A1A">
        <w:rPr>
          <w:rStyle w:val="7Char"/>
          <w:rtl/>
        </w:rPr>
        <w:t xml:space="preserve">، </w:t>
      </w:r>
      <w:r w:rsidRPr="006C05B9">
        <w:rPr>
          <w:rStyle w:val="7Char"/>
          <w:rtl/>
        </w:rPr>
        <w:t xml:space="preserve">فقد بيَّن </w:t>
      </w:r>
      <w:r w:rsidR="00815A1A" w:rsidRPr="00815A1A">
        <w:rPr>
          <w:rStyle w:val="7Char"/>
          <w:rFonts w:cs="CTraditional Arabic"/>
          <w:rtl/>
        </w:rPr>
        <w:t>/</w:t>
      </w:r>
      <w:r w:rsidRPr="006C05B9">
        <w:rPr>
          <w:rStyle w:val="7Char"/>
          <w:rtl/>
        </w:rPr>
        <w:t xml:space="preserve"> ذلك على النحو الآتي:</w:t>
      </w:r>
      <w:bookmarkEnd w:id="293"/>
    </w:p>
    <w:p w:rsidR="00172C4D" w:rsidRPr="006C05B9" w:rsidRDefault="00172C4D" w:rsidP="006C05B9">
      <w:pPr>
        <w:ind w:firstLine="284"/>
        <w:jc w:val="both"/>
        <w:rPr>
          <w:rStyle w:val="7Char"/>
          <w:rtl/>
        </w:rPr>
      </w:pPr>
      <w:bookmarkStart w:id="294" w:name="_Toc206394482"/>
      <w:r w:rsidRPr="006C05B9">
        <w:rPr>
          <w:rStyle w:val="7Char"/>
          <w:rtl/>
        </w:rPr>
        <w:t>1- مما يدلّ على ابتداع هذه الصلاة أن العلماء الذين هم أعلام الدين وأئمة المسلمين: من الصحابة</w:t>
      </w:r>
      <w:r w:rsidR="00815A1A">
        <w:rPr>
          <w:rStyle w:val="7Char"/>
          <w:rtl/>
        </w:rPr>
        <w:t xml:space="preserve">، </w:t>
      </w:r>
      <w:r w:rsidRPr="006C05B9">
        <w:rPr>
          <w:rStyle w:val="7Char"/>
          <w:rtl/>
        </w:rPr>
        <w:t>والتابعين</w:t>
      </w:r>
      <w:r w:rsidR="00815A1A">
        <w:rPr>
          <w:rStyle w:val="7Char"/>
          <w:rtl/>
        </w:rPr>
        <w:t xml:space="preserve">، </w:t>
      </w:r>
      <w:r w:rsidRPr="006C05B9">
        <w:rPr>
          <w:rStyle w:val="7Char"/>
          <w:rtl/>
        </w:rPr>
        <w:t>وتابعي التابعين</w:t>
      </w:r>
      <w:r w:rsidR="00815A1A">
        <w:rPr>
          <w:rStyle w:val="7Char"/>
          <w:rtl/>
        </w:rPr>
        <w:t xml:space="preserve">، </w:t>
      </w:r>
      <w:r w:rsidRPr="006C05B9">
        <w:rPr>
          <w:rStyle w:val="7Char"/>
          <w:rtl/>
        </w:rPr>
        <w:t>وغيرهم ممّن دوَّن الكتب في الشريعة</w:t>
      </w:r>
      <w:r w:rsidR="00815A1A">
        <w:rPr>
          <w:rStyle w:val="7Char"/>
          <w:rtl/>
        </w:rPr>
        <w:t xml:space="preserve">، </w:t>
      </w:r>
      <w:r w:rsidRPr="006C05B9">
        <w:rPr>
          <w:rStyle w:val="7Char"/>
          <w:rtl/>
        </w:rPr>
        <w:t>مع شدّة حرصهم على تعليم الناس الفرائض والسنن</w:t>
      </w:r>
      <w:r w:rsidR="00815A1A">
        <w:rPr>
          <w:rStyle w:val="7Char"/>
          <w:rtl/>
        </w:rPr>
        <w:t xml:space="preserve">، </w:t>
      </w:r>
      <w:r w:rsidRPr="006C05B9">
        <w:rPr>
          <w:rStyle w:val="7Char"/>
          <w:rtl/>
        </w:rPr>
        <w:t>لم ينقل عن واحدٍ منهم أنه ذكر هذه الصلاة</w:t>
      </w:r>
      <w:r w:rsidR="00815A1A">
        <w:rPr>
          <w:rStyle w:val="7Char"/>
          <w:rtl/>
        </w:rPr>
        <w:t xml:space="preserve">، </w:t>
      </w:r>
      <w:r w:rsidRPr="006C05B9">
        <w:rPr>
          <w:rStyle w:val="7Char"/>
          <w:rtl/>
        </w:rPr>
        <w:t>ولا دوّنها في كتابه</w:t>
      </w:r>
      <w:r w:rsidR="00815A1A">
        <w:rPr>
          <w:rStyle w:val="7Char"/>
          <w:rtl/>
        </w:rPr>
        <w:t xml:space="preserve">، </w:t>
      </w:r>
      <w:r w:rsidRPr="006C05B9">
        <w:rPr>
          <w:rStyle w:val="7Char"/>
          <w:rtl/>
        </w:rPr>
        <w:t>ولا تعرّض لها في مجلسه</w:t>
      </w:r>
      <w:r w:rsidR="00815A1A">
        <w:rPr>
          <w:rStyle w:val="7Char"/>
          <w:rtl/>
        </w:rPr>
        <w:t xml:space="preserve">، </w:t>
      </w:r>
      <w:r w:rsidRPr="006C05B9">
        <w:rPr>
          <w:rStyle w:val="7Char"/>
          <w:rtl/>
        </w:rPr>
        <w:t>والعادة تحيل أن تكون هذه سنة</w:t>
      </w:r>
      <w:r w:rsidR="00815A1A">
        <w:rPr>
          <w:rStyle w:val="7Char"/>
          <w:rtl/>
        </w:rPr>
        <w:t xml:space="preserve">، </w:t>
      </w:r>
      <w:r w:rsidRPr="006C05B9">
        <w:rPr>
          <w:rStyle w:val="7Char"/>
          <w:rtl/>
        </w:rPr>
        <w:t>وتغيب عن هؤلاء الأعلام.</w:t>
      </w:r>
      <w:bookmarkEnd w:id="294"/>
    </w:p>
    <w:p w:rsidR="00172C4D" w:rsidRPr="006C05B9" w:rsidRDefault="00172C4D" w:rsidP="006C05B9">
      <w:pPr>
        <w:ind w:firstLine="284"/>
        <w:jc w:val="both"/>
        <w:rPr>
          <w:rStyle w:val="7Char"/>
          <w:rtl/>
        </w:rPr>
      </w:pPr>
      <w:bookmarkStart w:id="295" w:name="_Toc206394483"/>
      <w:r w:rsidRPr="006C05B9">
        <w:rPr>
          <w:rStyle w:val="7Char"/>
          <w:rtl/>
        </w:rPr>
        <w:t>2- هذه الصلاة مخالفة للشرع من وجوهٍ ثلاثة:</w:t>
      </w:r>
      <w:bookmarkEnd w:id="295"/>
    </w:p>
    <w:p w:rsidR="00172C4D" w:rsidRPr="006C05B9" w:rsidRDefault="00172C4D" w:rsidP="00E95A1A">
      <w:pPr>
        <w:ind w:firstLine="284"/>
        <w:jc w:val="both"/>
        <w:rPr>
          <w:rStyle w:val="7Char"/>
          <w:rtl/>
        </w:rPr>
      </w:pPr>
      <w:bookmarkStart w:id="296" w:name="_Toc206394484"/>
      <w:r w:rsidRPr="003C2B0F">
        <w:rPr>
          <w:rStyle w:val="8Char"/>
          <w:rtl/>
        </w:rPr>
        <w:t>الوجه الأول:</w:t>
      </w:r>
      <w:r w:rsidRPr="006C05B9">
        <w:rPr>
          <w:rStyle w:val="7Char"/>
          <w:rtl/>
        </w:rPr>
        <w:t xml:space="preserve"> مخالفة لحديث أبي هريرة </w:t>
      </w:r>
      <w:r w:rsidRPr="00DF0F0A">
        <w:rPr>
          <w:rStyle w:val="7Char"/>
          <w:rFonts w:cs="CTraditional Arabic"/>
          <w:rtl/>
        </w:rPr>
        <w:sym w:font="AGA Arabesque" w:char="F074"/>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أنه قال: </w:t>
      </w:r>
      <w:r w:rsidR="00E95A1A">
        <w:rPr>
          <w:rStyle w:val="7Char"/>
          <w:rtl/>
        </w:rPr>
        <w:t>«</w:t>
      </w:r>
      <w:r w:rsidRPr="00E95A1A">
        <w:rPr>
          <w:rStyle w:val="4Char"/>
          <w:rtl/>
        </w:rPr>
        <w:t>لا تخصوا ليلة الجمعة بقيام من بين الليالي</w:t>
      </w:r>
      <w:r w:rsidR="00815A1A" w:rsidRPr="00E95A1A">
        <w:rPr>
          <w:rStyle w:val="4Char"/>
          <w:rtl/>
        </w:rPr>
        <w:t xml:space="preserve">، </w:t>
      </w:r>
      <w:r w:rsidRPr="00E95A1A">
        <w:rPr>
          <w:rStyle w:val="4Char"/>
          <w:rtl/>
        </w:rPr>
        <w:t>ولا تخصّوا يوم الجمعة بصيام من بين الأيام</w:t>
      </w:r>
      <w:r w:rsidR="00815A1A" w:rsidRPr="00E95A1A">
        <w:rPr>
          <w:rStyle w:val="4Char"/>
          <w:rtl/>
        </w:rPr>
        <w:t xml:space="preserve">، </w:t>
      </w:r>
      <w:r w:rsidRPr="00E95A1A">
        <w:rPr>
          <w:rStyle w:val="4Char"/>
          <w:rtl/>
        </w:rPr>
        <w:t>إلا أن يكون في صوم يصومه أحدكم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-لا تخصوا ليلة الجمعة بقيام من بين الليالي، ولا تخصّوا يوم الجمعة بصيام من بين الأيام، إلا أن يكون في صوم يصومه أحدكم" </w:instrText>
      </w:r>
      <w:r w:rsidRPr="006C05B9">
        <w:rPr>
          <w:rStyle w:val="7Char"/>
          <w:rtl/>
        </w:rPr>
        <w:fldChar w:fldCharType="end"/>
      </w:r>
      <w:r w:rsidR="00E95A1A">
        <w:rPr>
          <w:rStyle w:val="7Char"/>
          <w:rtl/>
        </w:rPr>
        <w:t>»</w:t>
      </w:r>
      <w:r w:rsidRPr="00815A1A">
        <w:rPr>
          <w:rStyle w:val="7Char"/>
          <w:vertAlign w:val="superscript"/>
          <w:rtl/>
        </w:rPr>
        <w:t>(</w:t>
      </w:r>
      <w:bookmarkEnd w:id="296"/>
      <w:r w:rsidRPr="00815A1A">
        <w:rPr>
          <w:rStyle w:val="7Char"/>
          <w:vertAlign w:val="superscript"/>
          <w:rtl/>
        </w:rPr>
        <w:footnoteReference w:id="160"/>
      </w:r>
      <w:r w:rsidRPr="00815A1A">
        <w:rPr>
          <w:rStyle w:val="7Char"/>
          <w:vertAlign w:val="superscript"/>
          <w:rtl/>
        </w:rPr>
        <w:t>)</w:t>
      </w:r>
      <w:r w:rsidR="00815A1A">
        <w:rPr>
          <w:rStyle w:val="7Char"/>
          <w:rtl/>
        </w:rPr>
        <w:t xml:space="preserve">، </w:t>
      </w:r>
      <w:r w:rsidRPr="006C05B9">
        <w:rPr>
          <w:rStyle w:val="7Char"/>
          <w:rtl/>
        </w:rPr>
        <w:t>فلا يجوز أن تُخصّ ليلة الجمعة بصلاة زائدة على سائر الليالي لهذا الحديث</w:t>
      </w:r>
      <w:r w:rsidRPr="00815A1A">
        <w:rPr>
          <w:rStyle w:val="7Char"/>
          <w:vertAlign w:val="superscript"/>
          <w:rtl/>
        </w:rPr>
        <w:t>(</w:t>
      </w:r>
      <w:r w:rsidRPr="00815A1A">
        <w:rPr>
          <w:rStyle w:val="7Char"/>
          <w:vertAlign w:val="superscript"/>
          <w:rtl/>
        </w:rPr>
        <w:footnoteReference w:id="161"/>
      </w:r>
      <w:r w:rsidRPr="00815A1A">
        <w:rPr>
          <w:rStyle w:val="7Char"/>
          <w:vertAlign w:val="superscript"/>
          <w:rtl/>
        </w:rPr>
        <w:t>)</w:t>
      </w:r>
      <w:r w:rsidR="00815A1A">
        <w:rPr>
          <w:rStyle w:val="7Char"/>
          <w:rtl/>
        </w:rPr>
        <w:t xml:space="preserve">، </w:t>
      </w:r>
      <w:r w:rsidRPr="006C05B9">
        <w:rPr>
          <w:rStyle w:val="7Char"/>
          <w:rtl/>
        </w:rPr>
        <w:t>وهذا يعمُّ أوّل ليلة جمعة من رجب وغيرها.</w:t>
      </w:r>
    </w:p>
    <w:p w:rsidR="00172C4D" w:rsidRPr="006C05B9" w:rsidRDefault="00172C4D" w:rsidP="006C05B9">
      <w:pPr>
        <w:ind w:firstLine="284"/>
        <w:jc w:val="both"/>
        <w:rPr>
          <w:rStyle w:val="7Char"/>
          <w:rtl/>
        </w:rPr>
      </w:pPr>
      <w:bookmarkStart w:id="297" w:name="_Toc206394485"/>
      <w:r w:rsidRPr="003C2B0F">
        <w:rPr>
          <w:rStyle w:val="8Char"/>
          <w:rtl/>
        </w:rPr>
        <w:t>الوجه الثاني:</w:t>
      </w:r>
      <w:r w:rsidRPr="006C05B9">
        <w:rPr>
          <w:rStyle w:val="7Char"/>
          <w:rtl/>
        </w:rPr>
        <w:t xml:space="preserve"> صلاة رجب وشعبان صلاتا بدعة قد كُذِبَ فيهما على رسول الله </w:t>
      </w:r>
      <w:r w:rsidR="006C05B9" w:rsidRPr="006C05B9">
        <w:rPr>
          <w:rStyle w:val="7Char"/>
          <w:rFonts w:cs="CTraditional Arabic"/>
          <w:rtl/>
        </w:rPr>
        <w:t>ج</w:t>
      </w:r>
      <w:r w:rsidRPr="006C05B9">
        <w:rPr>
          <w:rStyle w:val="7Char"/>
          <w:rtl/>
        </w:rPr>
        <w:t xml:space="preserve"> </w:t>
      </w:r>
      <w:r w:rsidR="00815A1A">
        <w:rPr>
          <w:rStyle w:val="7Char"/>
          <w:rtl/>
        </w:rPr>
        <w:t xml:space="preserve">، </w:t>
      </w:r>
      <w:r w:rsidRPr="006C05B9">
        <w:rPr>
          <w:rStyle w:val="7Char"/>
          <w:rtl/>
        </w:rPr>
        <w:t>بوضع ما ليس من حديثه</w:t>
      </w:r>
      <w:r w:rsidR="00815A1A">
        <w:rPr>
          <w:rStyle w:val="7Char"/>
          <w:rtl/>
        </w:rPr>
        <w:t xml:space="preserve">، </w:t>
      </w:r>
      <w:r w:rsidRPr="006C05B9">
        <w:rPr>
          <w:rStyle w:val="7Char"/>
          <w:rtl/>
        </w:rPr>
        <w:t>وكُذِبَ على الله بالتقدير عليه في جزاء الأعمال ما لم يُنَزِّل به سلطاناً</w:t>
      </w:r>
      <w:r w:rsidR="00815A1A">
        <w:rPr>
          <w:rStyle w:val="7Char"/>
          <w:rtl/>
        </w:rPr>
        <w:t xml:space="preserve">، </w:t>
      </w:r>
      <w:r w:rsidRPr="006C05B9">
        <w:rPr>
          <w:rStyle w:val="7Char"/>
          <w:rtl/>
        </w:rPr>
        <w:t xml:space="preserve">فمن الغيرة لله ولرسوله </w:t>
      </w:r>
      <w:r w:rsidR="006C05B9" w:rsidRPr="006C05B9">
        <w:rPr>
          <w:rStyle w:val="7Char"/>
          <w:rFonts w:cs="CTraditional Arabic"/>
          <w:rtl/>
        </w:rPr>
        <w:t>ج</w:t>
      </w:r>
      <w:r w:rsidRPr="006C05B9">
        <w:rPr>
          <w:rStyle w:val="7Char"/>
          <w:rtl/>
        </w:rPr>
        <w:t xml:space="preserve"> تعطيل ما كُذِبَ فيه على الله ورسوله </w:t>
      </w:r>
      <w:r w:rsidR="006C05B9" w:rsidRPr="006C05B9">
        <w:rPr>
          <w:rStyle w:val="7Char"/>
          <w:rFonts w:cs="CTraditional Arabic"/>
          <w:rtl/>
        </w:rPr>
        <w:t>ج</w:t>
      </w:r>
      <w:r w:rsidR="00815A1A">
        <w:rPr>
          <w:rStyle w:val="7Char"/>
          <w:rtl/>
        </w:rPr>
        <w:t xml:space="preserve">، </w:t>
      </w:r>
      <w:r w:rsidRPr="006C05B9">
        <w:rPr>
          <w:rStyle w:val="7Char"/>
          <w:rtl/>
        </w:rPr>
        <w:t>وهجره</w:t>
      </w:r>
      <w:r w:rsidR="00815A1A">
        <w:rPr>
          <w:rStyle w:val="7Char"/>
          <w:rtl/>
        </w:rPr>
        <w:t xml:space="preserve">، </w:t>
      </w:r>
      <w:r w:rsidRPr="006C05B9">
        <w:rPr>
          <w:rStyle w:val="7Char"/>
          <w:rtl/>
        </w:rPr>
        <w:t>واستقباحه</w:t>
      </w:r>
      <w:r w:rsidR="00815A1A">
        <w:rPr>
          <w:rStyle w:val="7Char"/>
          <w:rtl/>
        </w:rPr>
        <w:t xml:space="preserve">، </w:t>
      </w:r>
      <w:r w:rsidRPr="006C05B9">
        <w:rPr>
          <w:rStyle w:val="7Char"/>
          <w:rtl/>
        </w:rPr>
        <w:t>وتنفير الناس عنه؛ فإنه يلزم من الموافقة على ذلك مفاسد</w:t>
      </w:r>
      <w:r w:rsidR="00815A1A">
        <w:rPr>
          <w:rStyle w:val="7Char"/>
          <w:rtl/>
        </w:rPr>
        <w:t xml:space="preserve">، </w:t>
      </w:r>
      <w:r w:rsidRPr="006C05B9">
        <w:rPr>
          <w:rStyle w:val="7Char"/>
          <w:rtl/>
        </w:rPr>
        <w:t>هي:</w:t>
      </w:r>
      <w:bookmarkEnd w:id="297"/>
    </w:p>
    <w:p w:rsidR="00172C4D" w:rsidRPr="006C05B9" w:rsidRDefault="00172C4D" w:rsidP="006C05B9">
      <w:pPr>
        <w:ind w:firstLine="284"/>
        <w:jc w:val="both"/>
        <w:rPr>
          <w:rStyle w:val="7Char"/>
          <w:rtl/>
        </w:rPr>
      </w:pPr>
      <w:bookmarkStart w:id="298" w:name="_Toc206394486"/>
      <w:r w:rsidRPr="003C2B0F">
        <w:rPr>
          <w:rStyle w:val="8Char"/>
          <w:rtl/>
        </w:rPr>
        <w:t>المفسدة الأولى:</w:t>
      </w:r>
      <w:r w:rsidRPr="006C05B9">
        <w:rPr>
          <w:rStyle w:val="7Char"/>
          <w:rtl/>
        </w:rPr>
        <w:t xml:space="preserve"> اعتماد العوام على ما جاء في فضلها وتكفيرها</w:t>
      </w:r>
      <w:r w:rsidR="00815A1A">
        <w:rPr>
          <w:rStyle w:val="7Char"/>
          <w:rtl/>
        </w:rPr>
        <w:t xml:space="preserve">، </w:t>
      </w:r>
      <w:r w:rsidRPr="006C05B9">
        <w:rPr>
          <w:rStyle w:val="7Char"/>
          <w:rtl/>
        </w:rPr>
        <w:t>فيحمل كثيراً منهم على أمرين:</w:t>
      </w:r>
      <w:bookmarkEnd w:id="298"/>
    </w:p>
    <w:p w:rsidR="00172C4D" w:rsidRPr="006C05B9" w:rsidRDefault="00172C4D" w:rsidP="006C05B9">
      <w:pPr>
        <w:ind w:firstLine="284"/>
        <w:jc w:val="both"/>
        <w:rPr>
          <w:rStyle w:val="7Char"/>
          <w:rtl/>
        </w:rPr>
      </w:pPr>
      <w:bookmarkStart w:id="299" w:name="_Toc206394487"/>
      <w:r w:rsidRPr="003C2B0F">
        <w:rPr>
          <w:rStyle w:val="8Char"/>
          <w:rtl/>
        </w:rPr>
        <w:t>أحدهما:</w:t>
      </w:r>
      <w:r w:rsidRPr="006C05B9">
        <w:rPr>
          <w:rStyle w:val="7Char"/>
          <w:rtl/>
        </w:rPr>
        <w:t xml:space="preserve"> التفريط في الفرائض.</w:t>
      </w:r>
      <w:bookmarkEnd w:id="299"/>
    </w:p>
    <w:p w:rsidR="00172C4D" w:rsidRPr="006C05B9" w:rsidRDefault="00172C4D" w:rsidP="006C05B9">
      <w:pPr>
        <w:ind w:firstLine="284"/>
        <w:jc w:val="both"/>
        <w:rPr>
          <w:rStyle w:val="7Char"/>
          <w:rtl/>
        </w:rPr>
      </w:pPr>
      <w:bookmarkStart w:id="300" w:name="_Toc206394488"/>
      <w:r w:rsidRPr="003C2B0F">
        <w:rPr>
          <w:rStyle w:val="8Char"/>
          <w:rtl/>
        </w:rPr>
        <w:t>والثاني:</w:t>
      </w:r>
      <w:r w:rsidRPr="006C05B9">
        <w:rPr>
          <w:rStyle w:val="7Char"/>
          <w:rtl/>
        </w:rPr>
        <w:t xml:space="preserve"> الانهماك في المعاصي</w:t>
      </w:r>
      <w:r w:rsidR="00815A1A">
        <w:rPr>
          <w:rStyle w:val="7Char"/>
          <w:rtl/>
        </w:rPr>
        <w:t xml:space="preserve">، </w:t>
      </w:r>
      <w:r w:rsidRPr="006C05B9">
        <w:rPr>
          <w:rStyle w:val="7Char"/>
          <w:rtl/>
        </w:rPr>
        <w:t>وينتظرون مجيء هذه الليلة ويصلون هذه الصلاة</w:t>
      </w:r>
      <w:r w:rsidR="00815A1A">
        <w:rPr>
          <w:rStyle w:val="7Char"/>
          <w:rtl/>
        </w:rPr>
        <w:t xml:space="preserve">، </w:t>
      </w:r>
      <w:r w:rsidRPr="006C05B9">
        <w:rPr>
          <w:rStyle w:val="7Char"/>
          <w:rtl/>
        </w:rPr>
        <w:t>فيرون ما فعلوه مجزئاً عما تركوه</w:t>
      </w:r>
      <w:r w:rsidR="00815A1A">
        <w:rPr>
          <w:rStyle w:val="7Char"/>
          <w:rtl/>
        </w:rPr>
        <w:t xml:space="preserve">، </w:t>
      </w:r>
      <w:r w:rsidRPr="006C05B9">
        <w:rPr>
          <w:rStyle w:val="7Char"/>
          <w:rtl/>
        </w:rPr>
        <w:t>وماحياً ما ارتكبوه</w:t>
      </w:r>
      <w:r w:rsidR="00815A1A">
        <w:rPr>
          <w:rStyle w:val="7Char"/>
          <w:rtl/>
        </w:rPr>
        <w:t xml:space="preserve">، </w:t>
      </w:r>
      <w:r w:rsidRPr="006C05B9">
        <w:rPr>
          <w:rStyle w:val="7Char"/>
          <w:rtl/>
        </w:rPr>
        <w:t>فعاد ما ظنه واضع الحديث في صلاة الرغائب حاملاً على مزيد الطاعات: مكثراً من مزيد ارتكاب المعاصي والمنكرات .</w:t>
      </w:r>
      <w:bookmarkEnd w:id="300"/>
    </w:p>
    <w:p w:rsidR="00172C4D" w:rsidRPr="006C05B9" w:rsidRDefault="00172C4D" w:rsidP="006C05B9">
      <w:pPr>
        <w:ind w:firstLine="284"/>
        <w:jc w:val="both"/>
        <w:rPr>
          <w:rStyle w:val="7Char"/>
          <w:rtl/>
        </w:rPr>
      </w:pPr>
      <w:bookmarkStart w:id="301" w:name="_Toc206394489"/>
      <w:r w:rsidRPr="007A4204">
        <w:rPr>
          <w:rStyle w:val="8Char"/>
          <w:rtl/>
        </w:rPr>
        <w:t>المفسدة الثانية:</w:t>
      </w:r>
      <w:r w:rsidRPr="006C05B9">
        <w:rPr>
          <w:rStyle w:val="7Char"/>
          <w:rtl/>
        </w:rPr>
        <w:t xml:space="preserve"> أن فعل البدع مما يغري المبتدعين في إضلال الناس إذا رأوا رواج ما وضعوه</w:t>
      </w:r>
      <w:r w:rsidR="00815A1A">
        <w:rPr>
          <w:rStyle w:val="7Char"/>
          <w:rtl/>
        </w:rPr>
        <w:t xml:space="preserve">، </w:t>
      </w:r>
      <w:r w:rsidRPr="006C05B9">
        <w:rPr>
          <w:rStyle w:val="7Char"/>
          <w:rtl/>
        </w:rPr>
        <w:t>وانهماك الناس عليه</w:t>
      </w:r>
      <w:r w:rsidR="00815A1A">
        <w:rPr>
          <w:rStyle w:val="7Char"/>
          <w:rtl/>
        </w:rPr>
        <w:t xml:space="preserve">، </w:t>
      </w:r>
      <w:r w:rsidRPr="006C05B9">
        <w:rPr>
          <w:rStyle w:val="7Char"/>
          <w:rtl/>
        </w:rPr>
        <w:t>فينقلونهم من بدعة إلى بدعة</w:t>
      </w:r>
      <w:r w:rsidR="00815A1A">
        <w:rPr>
          <w:rStyle w:val="7Char"/>
          <w:rtl/>
        </w:rPr>
        <w:t xml:space="preserve">، </w:t>
      </w:r>
      <w:r w:rsidRPr="006C05B9">
        <w:rPr>
          <w:rStyle w:val="7Char"/>
          <w:rtl/>
        </w:rPr>
        <w:t>أما ترك البدع ففيه زجر للمبتدعين والواضعين عن وضع البدع.</w:t>
      </w:r>
      <w:bookmarkEnd w:id="301"/>
    </w:p>
    <w:p w:rsidR="00172C4D" w:rsidRPr="006C05B9" w:rsidRDefault="00172C4D" w:rsidP="006C05B9">
      <w:pPr>
        <w:ind w:firstLine="284"/>
        <w:jc w:val="both"/>
        <w:rPr>
          <w:rStyle w:val="7Char"/>
          <w:rtl/>
        </w:rPr>
      </w:pPr>
      <w:bookmarkStart w:id="302" w:name="_Toc206394490"/>
      <w:r w:rsidRPr="007A4204">
        <w:rPr>
          <w:rStyle w:val="8Char"/>
          <w:rtl/>
        </w:rPr>
        <w:t>المفسدة الثالثة:</w:t>
      </w:r>
      <w:r w:rsidRPr="006C05B9">
        <w:rPr>
          <w:rStyle w:val="7Char"/>
          <w:rtl/>
        </w:rPr>
        <w:t xml:space="preserve"> أن الرجل العالم إذا فعل هذه البدعة كان موهماً للعامة أنها من السنن</w:t>
      </w:r>
      <w:r w:rsidR="00815A1A">
        <w:rPr>
          <w:rStyle w:val="7Char"/>
          <w:rtl/>
        </w:rPr>
        <w:t xml:space="preserve">، </w:t>
      </w:r>
      <w:r w:rsidRPr="006C05B9">
        <w:rPr>
          <w:rStyle w:val="7Char"/>
          <w:rtl/>
        </w:rPr>
        <w:t xml:space="preserve">فيكون كاذباً على رسول الله </w:t>
      </w:r>
      <w:r w:rsidR="006C05B9" w:rsidRPr="006C05B9">
        <w:rPr>
          <w:rStyle w:val="7Char"/>
          <w:rFonts w:cs="CTraditional Arabic"/>
          <w:rtl/>
        </w:rPr>
        <w:t>ج</w:t>
      </w:r>
      <w:r w:rsidRPr="006C05B9">
        <w:rPr>
          <w:rStyle w:val="7Char"/>
          <w:rtl/>
        </w:rPr>
        <w:t xml:space="preserve"> بلسان الحال</w:t>
      </w:r>
      <w:r w:rsidR="00815A1A">
        <w:rPr>
          <w:rStyle w:val="7Char"/>
          <w:rtl/>
        </w:rPr>
        <w:t xml:space="preserve">، </w:t>
      </w:r>
      <w:r w:rsidRPr="006C05B9">
        <w:rPr>
          <w:rStyle w:val="7Char"/>
          <w:rtl/>
        </w:rPr>
        <w:t>ولسان الحال قد يقوم مقام لسان المقال</w:t>
      </w:r>
      <w:r w:rsidR="00815A1A">
        <w:rPr>
          <w:rStyle w:val="7Char"/>
          <w:rtl/>
        </w:rPr>
        <w:t xml:space="preserve">، </w:t>
      </w:r>
      <w:r w:rsidRPr="006C05B9">
        <w:rPr>
          <w:rStyle w:val="7Char"/>
          <w:rtl/>
        </w:rPr>
        <w:t>وأكثر ما أُوتي الناس في البدع بهذا السبب.</w:t>
      </w:r>
      <w:bookmarkEnd w:id="302"/>
    </w:p>
    <w:p w:rsidR="00172C4D" w:rsidRPr="006C05B9" w:rsidRDefault="00172C4D" w:rsidP="006C05B9">
      <w:pPr>
        <w:ind w:firstLine="284"/>
        <w:jc w:val="both"/>
        <w:rPr>
          <w:rStyle w:val="7Char"/>
          <w:rtl/>
        </w:rPr>
      </w:pPr>
      <w:bookmarkStart w:id="303" w:name="_Toc206394491"/>
      <w:r w:rsidRPr="007A4204">
        <w:rPr>
          <w:rStyle w:val="8Char"/>
          <w:rtl/>
        </w:rPr>
        <w:t>المفسدة الرابعة:</w:t>
      </w:r>
      <w:r w:rsidRPr="006C05B9">
        <w:rPr>
          <w:rStyle w:val="7Char"/>
          <w:rtl/>
        </w:rPr>
        <w:t xml:space="preserve"> أن العالم إذا صلَّى هذه الصلاة المبتدعة كان متسبِّباً إلى أن تكذب العامة على رسول الله </w:t>
      </w:r>
      <w:r w:rsidR="006C05B9" w:rsidRPr="006C05B9">
        <w:rPr>
          <w:rStyle w:val="7Char"/>
          <w:rFonts w:cs="CTraditional Arabic"/>
          <w:rtl/>
        </w:rPr>
        <w:t>ج</w:t>
      </w:r>
      <w:r w:rsidR="00815A1A">
        <w:rPr>
          <w:rStyle w:val="7Char"/>
          <w:rtl/>
        </w:rPr>
        <w:t xml:space="preserve">، </w:t>
      </w:r>
      <w:r w:rsidRPr="006C05B9">
        <w:rPr>
          <w:rStyle w:val="7Char"/>
          <w:rtl/>
        </w:rPr>
        <w:t>فيقولون هذه سنة من السنن.</w:t>
      </w:r>
      <w:bookmarkEnd w:id="303"/>
    </w:p>
    <w:p w:rsidR="00172C4D" w:rsidRPr="006C05B9" w:rsidRDefault="00172C4D" w:rsidP="006C05B9">
      <w:pPr>
        <w:ind w:firstLine="284"/>
        <w:jc w:val="both"/>
        <w:rPr>
          <w:rStyle w:val="7Char"/>
          <w:rtl/>
        </w:rPr>
      </w:pPr>
      <w:bookmarkStart w:id="304" w:name="_Toc206394492"/>
      <w:r w:rsidRPr="003C2B0F">
        <w:rPr>
          <w:rStyle w:val="8Char"/>
          <w:rtl/>
        </w:rPr>
        <w:t>الوجه الثالث:</w:t>
      </w:r>
      <w:r w:rsidRPr="006C05B9">
        <w:rPr>
          <w:rStyle w:val="7Char"/>
          <w:rtl/>
        </w:rPr>
        <w:t xml:space="preserve"> أن هذه الصلاة البدعية مشتملة على مخالفة سنن الشرع في الصلاة لأمور:</w:t>
      </w:r>
      <w:bookmarkEnd w:id="304"/>
    </w:p>
    <w:p w:rsidR="00172C4D" w:rsidRPr="00FA3DA3" w:rsidRDefault="00172C4D" w:rsidP="00FA3DA3">
      <w:pPr>
        <w:ind w:firstLine="284"/>
        <w:jc w:val="both"/>
        <w:rPr>
          <w:rStyle w:val="7Char"/>
          <w:rFonts w:hAnsi="Times New Roman"/>
          <w:spacing w:val="-4"/>
          <w:rtl/>
        </w:rPr>
      </w:pPr>
      <w:bookmarkStart w:id="305" w:name="_Toc206394493"/>
      <w:r w:rsidRPr="00FA3DA3">
        <w:rPr>
          <w:rStyle w:val="7Char"/>
          <w:rFonts w:hAnsi="Times New Roman"/>
          <w:spacing w:val="-4"/>
          <w:rtl/>
        </w:rPr>
        <w:t>الأمر الأول:</w:t>
      </w:r>
      <w:r w:rsidR="003C2B0F">
        <w:rPr>
          <w:rStyle w:val="7Char"/>
          <w:rFonts w:hAnsi="Times New Roman"/>
          <w:spacing w:val="-4"/>
          <w:rtl/>
        </w:rPr>
        <w:t xml:space="preserve"> </w:t>
      </w:r>
      <w:r w:rsidRPr="00FA3DA3">
        <w:rPr>
          <w:rStyle w:val="7Char"/>
          <w:rFonts w:hAnsi="Times New Roman"/>
          <w:spacing w:val="-4"/>
          <w:rtl/>
        </w:rPr>
        <w:t xml:space="preserve">مخالفة لسنة النبي </w:t>
      </w:r>
      <w:r w:rsidR="006C05B9" w:rsidRPr="00FA3DA3">
        <w:rPr>
          <w:rStyle w:val="7Char"/>
          <w:rFonts w:hAnsi="Times New Roman" w:cs="CTraditional Arabic"/>
          <w:spacing w:val="-4"/>
          <w:rtl/>
        </w:rPr>
        <w:t>ج</w:t>
      </w:r>
      <w:r w:rsidRPr="00FA3DA3">
        <w:rPr>
          <w:rStyle w:val="7Char"/>
          <w:rFonts w:hAnsi="Times New Roman"/>
          <w:spacing w:val="-4"/>
          <w:rtl/>
        </w:rPr>
        <w:t xml:space="preserve"> في الصلاة بسبب عدد السجدات</w:t>
      </w:r>
      <w:r w:rsidR="00815A1A" w:rsidRPr="00FA3DA3">
        <w:rPr>
          <w:rStyle w:val="7Char"/>
          <w:rFonts w:hAnsi="Times New Roman"/>
          <w:spacing w:val="-4"/>
          <w:rtl/>
        </w:rPr>
        <w:t xml:space="preserve">، </w:t>
      </w:r>
      <w:r w:rsidRPr="00FA3DA3">
        <w:rPr>
          <w:rStyle w:val="7Char"/>
          <w:rFonts w:hAnsi="Times New Roman"/>
          <w:spacing w:val="-4"/>
          <w:rtl/>
        </w:rPr>
        <w:t>وعدد التسبيحات</w:t>
      </w:r>
      <w:r w:rsidR="00815A1A" w:rsidRPr="00FA3DA3">
        <w:rPr>
          <w:rStyle w:val="7Char"/>
          <w:rFonts w:hAnsi="Times New Roman"/>
          <w:spacing w:val="-4"/>
          <w:rtl/>
        </w:rPr>
        <w:t xml:space="preserve">، </w:t>
      </w:r>
      <w:r w:rsidRPr="00FA3DA3">
        <w:rPr>
          <w:rStyle w:val="7Char"/>
          <w:rFonts w:hAnsi="Times New Roman"/>
          <w:spacing w:val="-4"/>
          <w:rtl/>
        </w:rPr>
        <w:t>وعدد قراءة سورتي:</w:t>
      </w:r>
      <w:r w:rsidR="00FA3DA3" w:rsidRPr="00FA3DA3">
        <w:rPr>
          <w:rStyle w:val="7Char"/>
          <w:rFonts w:hAnsi="Times New Roman"/>
          <w:spacing w:val="-4"/>
          <w:rtl/>
        </w:rPr>
        <w:t xml:space="preserve"> (</w:t>
      </w:r>
      <w:r w:rsidRPr="00FA3DA3">
        <w:rPr>
          <w:rStyle w:val="7Char"/>
          <w:rFonts w:hAnsi="Times New Roman"/>
          <w:spacing w:val="-4"/>
          <w:rtl/>
        </w:rPr>
        <w:t>القدر</w:t>
      </w:r>
      <w:r w:rsidR="00FA3DA3" w:rsidRPr="00FA3DA3">
        <w:rPr>
          <w:rStyle w:val="7Char"/>
          <w:rFonts w:hAnsi="Times New Roman"/>
          <w:spacing w:val="-4"/>
          <w:rtl/>
        </w:rPr>
        <w:t>)</w:t>
      </w:r>
      <w:r w:rsidR="00815A1A" w:rsidRPr="00FA3DA3">
        <w:rPr>
          <w:rStyle w:val="7Char"/>
          <w:rFonts w:hAnsi="Times New Roman"/>
          <w:spacing w:val="-4"/>
          <w:rtl/>
        </w:rPr>
        <w:t xml:space="preserve">، </w:t>
      </w:r>
      <w:r w:rsidRPr="00FA3DA3">
        <w:rPr>
          <w:rStyle w:val="7Char"/>
          <w:rFonts w:hAnsi="Times New Roman"/>
          <w:spacing w:val="-4"/>
          <w:rtl/>
        </w:rPr>
        <w:t>و</w:t>
      </w:r>
      <w:r w:rsidR="00FA3DA3" w:rsidRPr="00FA3DA3">
        <w:rPr>
          <w:rStyle w:val="7Char"/>
          <w:rFonts w:hAnsi="Times New Roman"/>
          <w:spacing w:val="-4"/>
          <w:rtl/>
        </w:rPr>
        <w:t xml:space="preserve"> (</w:t>
      </w:r>
      <w:r w:rsidRPr="00FA3DA3">
        <w:rPr>
          <w:rStyle w:val="7Char"/>
          <w:rFonts w:hAnsi="Times New Roman"/>
          <w:spacing w:val="-4"/>
          <w:rtl/>
        </w:rPr>
        <w:t>الإخلاص</w:t>
      </w:r>
      <w:r w:rsidR="00FA3DA3" w:rsidRPr="00FA3DA3">
        <w:rPr>
          <w:rStyle w:val="7Char"/>
          <w:rFonts w:hAnsi="Times New Roman"/>
          <w:spacing w:val="-4"/>
          <w:rtl/>
        </w:rPr>
        <w:t>)</w:t>
      </w:r>
      <w:r w:rsidRPr="00FA3DA3">
        <w:rPr>
          <w:rStyle w:val="7Char"/>
          <w:rFonts w:hAnsi="Times New Roman"/>
          <w:spacing w:val="-4"/>
          <w:rtl/>
        </w:rPr>
        <w:t xml:space="preserve"> في كل ركعة.</w:t>
      </w:r>
      <w:bookmarkEnd w:id="305"/>
    </w:p>
    <w:p w:rsidR="00172C4D" w:rsidRPr="006C05B9" w:rsidRDefault="00172C4D" w:rsidP="006C05B9">
      <w:pPr>
        <w:ind w:firstLine="284"/>
        <w:jc w:val="both"/>
        <w:rPr>
          <w:rStyle w:val="7Char"/>
          <w:rtl/>
        </w:rPr>
      </w:pPr>
      <w:bookmarkStart w:id="306" w:name="_Toc206394494"/>
      <w:r w:rsidRPr="006C05B9">
        <w:rPr>
          <w:rStyle w:val="7Char"/>
          <w:rtl/>
        </w:rPr>
        <w:t>الأمر الثاني: مخالفة لسنة خشوع القلب وخضوعه وحضوره في الصلاة</w:t>
      </w:r>
      <w:r w:rsidR="00815A1A">
        <w:rPr>
          <w:rStyle w:val="7Char"/>
          <w:rtl/>
        </w:rPr>
        <w:t xml:space="preserve">، </w:t>
      </w:r>
      <w:r w:rsidRPr="006C05B9">
        <w:rPr>
          <w:rStyle w:val="7Char"/>
          <w:rtl/>
        </w:rPr>
        <w:t>وتفريغه لله</w:t>
      </w:r>
      <w:r w:rsidR="00815A1A">
        <w:rPr>
          <w:rStyle w:val="7Char"/>
          <w:rtl/>
        </w:rPr>
        <w:t xml:space="preserve">، </w:t>
      </w:r>
      <w:r w:rsidRPr="006C05B9">
        <w:rPr>
          <w:rStyle w:val="7Char"/>
          <w:rtl/>
        </w:rPr>
        <w:t>والوقوف على معاني القرآن.</w:t>
      </w:r>
      <w:bookmarkEnd w:id="306"/>
    </w:p>
    <w:p w:rsidR="00172C4D" w:rsidRPr="006C05B9" w:rsidRDefault="00172C4D" w:rsidP="006C05B9">
      <w:pPr>
        <w:ind w:firstLine="284"/>
        <w:jc w:val="both"/>
        <w:rPr>
          <w:rStyle w:val="7Char"/>
          <w:rtl/>
        </w:rPr>
      </w:pPr>
      <w:bookmarkStart w:id="307" w:name="_Toc206394495"/>
      <w:r w:rsidRPr="006C05B9">
        <w:rPr>
          <w:rStyle w:val="7Char"/>
          <w:rtl/>
        </w:rPr>
        <w:t>الأمر الثالث:</w:t>
      </w:r>
      <w:r w:rsidR="00FA3DA3">
        <w:rPr>
          <w:rStyle w:val="7Char"/>
          <w:rtl/>
        </w:rPr>
        <w:t xml:space="preserve"> </w:t>
      </w:r>
      <w:r w:rsidRPr="006C05B9">
        <w:rPr>
          <w:rStyle w:val="7Char"/>
          <w:rtl/>
        </w:rPr>
        <w:t>مخالفة لسنة النوافل في البيوت؛لأن فعلها في البيوت أولى من فعلها في المساجد</w:t>
      </w:r>
      <w:r w:rsidR="00815A1A">
        <w:rPr>
          <w:rStyle w:val="7Char"/>
          <w:rtl/>
        </w:rPr>
        <w:t xml:space="preserve">، </w:t>
      </w:r>
      <w:r w:rsidRPr="006C05B9">
        <w:rPr>
          <w:rStyle w:val="7Char"/>
          <w:rtl/>
        </w:rPr>
        <w:t>وفعلها على الانفراد</w:t>
      </w:r>
      <w:r w:rsidR="00815A1A">
        <w:rPr>
          <w:rStyle w:val="7Char"/>
          <w:rtl/>
        </w:rPr>
        <w:t xml:space="preserve">، </w:t>
      </w:r>
      <w:r w:rsidRPr="006C05B9">
        <w:rPr>
          <w:rStyle w:val="7Char"/>
          <w:rtl/>
        </w:rPr>
        <w:t>إلا صلاة التراويح في رمضان.</w:t>
      </w:r>
      <w:bookmarkEnd w:id="307"/>
    </w:p>
    <w:p w:rsidR="00172C4D" w:rsidRPr="006C05B9" w:rsidRDefault="00172C4D" w:rsidP="006C05B9">
      <w:pPr>
        <w:ind w:firstLine="284"/>
        <w:jc w:val="both"/>
        <w:rPr>
          <w:rStyle w:val="7Char"/>
          <w:rtl/>
        </w:rPr>
      </w:pPr>
      <w:bookmarkStart w:id="308" w:name="_Toc206394496"/>
      <w:r w:rsidRPr="006C05B9">
        <w:rPr>
          <w:rStyle w:val="7Char"/>
          <w:rtl/>
        </w:rPr>
        <w:t>الأمر الرابع: أن من كمال هذه الصلاة البدعية عند واضعيها صيام يوم الخميس ذلك اليوم</w:t>
      </w:r>
      <w:r w:rsidR="00815A1A">
        <w:rPr>
          <w:rStyle w:val="7Char"/>
          <w:rtl/>
        </w:rPr>
        <w:t xml:space="preserve">، </w:t>
      </w:r>
      <w:r w:rsidRPr="006C05B9">
        <w:rPr>
          <w:rStyle w:val="7Char"/>
          <w:rtl/>
        </w:rPr>
        <w:t>فيلزم بذلك تعطيل سنتين: سنة الإفطار</w:t>
      </w:r>
      <w:r w:rsidR="00815A1A">
        <w:rPr>
          <w:rStyle w:val="7Char"/>
          <w:rtl/>
        </w:rPr>
        <w:t xml:space="preserve">، </w:t>
      </w:r>
      <w:r w:rsidRPr="006C05B9">
        <w:rPr>
          <w:rStyle w:val="7Char"/>
          <w:rtl/>
        </w:rPr>
        <w:t>وسنة تفريغ القلب من ألم الجوع والعطش.</w:t>
      </w:r>
      <w:bookmarkEnd w:id="308"/>
    </w:p>
    <w:p w:rsidR="00172C4D" w:rsidRPr="006C05B9" w:rsidRDefault="00172C4D" w:rsidP="006C05B9">
      <w:pPr>
        <w:ind w:firstLine="284"/>
        <w:jc w:val="both"/>
        <w:rPr>
          <w:rStyle w:val="7Char"/>
          <w:rtl/>
        </w:rPr>
      </w:pPr>
      <w:bookmarkStart w:id="309" w:name="_Toc206394497"/>
      <w:r w:rsidRPr="006C05B9">
        <w:rPr>
          <w:rStyle w:val="7Char"/>
          <w:rtl/>
        </w:rPr>
        <w:t>الأمر الخامس: أن سجدتي هذه الصلاة بعد الفراغ منها سجدتان لا سبب لهما</w:t>
      </w:r>
      <w:r w:rsidRPr="00815A1A">
        <w:rPr>
          <w:rStyle w:val="7Char"/>
          <w:vertAlign w:val="superscript"/>
          <w:rtl/>
        </w:rPr>
        <w:t>(</w:t>
      </w:r>
      <w:bookmarkEnd w:id="309"/>
      <w:r w:rsidRPr="00815A1A">
        <w:rPr>
          <w:rStyle w:val="7Char"/>
          <w:vertAlign w:val="superscript"/>
          <w:rtl/>
        </w:rPr>
        <w:footnoteReference w:id="162"/>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10" w:name="_Toc206394498"/>
      <w:r w:rsidRPr="006C05B9">
        <w:rPr>
          <w:rStyle w:val="7Char"/>
          <w:rtl/>
        </w:rPr>
        <w:t>وكل ما تقدم من الأدلّة</w:t>
      </w:r>
      <w:r w:rsidR="00815A1A">
        <w:rPr>
          <w:rStyle w:val="7Char"/>
          <w:rtl/>
        </w:rPr>
        <w:t xml:space="preserve">، </w:t>
      </w:r>
      <w:r w:rsidRPr="006C05B9">
        <w:rPr>
          <w:rStyle w:val="7Char"/>
          <w:rtl/>
        </w:rPr>
        <w:t>وأقوال الأئمة</w:t>
      </w:r>
      <w:r w:rsidR="00815A1A">
        <w:rPr>
          <w:rStyle w:val="7Char"/>
          <w:rtl/>
        </w:rPr>
        <w:t xml:space="preserve">، </w:t>
      </w:r>
      <w:r w:rsidRPr="006C05B9">
        <w:rPr>
          <w:rStyle w:val="7Char"/>
          <w:rtl/>
        </w:rPr>
        <w:t>وأوجه البطلان</w:t>
      </w:r>
      <w:r w:rsidR="00815A1A">
        <w:rPr>
          <w:rStyle w:val="7Char"/>
          <w:rtl/>
        </w:rPr>
        <w:t xml:space="preserve">، </w:t>
      </w:r>
      <w:r w:rsidRPr="006C05B9">
        <w:rPr>
          <w:rStyle w:val="7Char"/>
          <w:rtl/>
        </w:rPr>
        <w:t>وأقسام المفاسد يُبيِّن للعاقل أن صلاة الرغائب بدعة منكرة قبيحة</w:t>
      </w:r>
      <w:r w:rsidR="00815A1A">
        <w:rPr>
          <w:rStyle w:val="7Char"/>
          <w:rtl/>
        </w:rPr>
        <w:t xml:space="preserve">، </w:t>
      </w:r>
      <w:r w:rsidRPr="006C05B9">
        <w:rPr>
          <w:rStyle w:val="7Char"/>
          <w:rtl/>
        </w:rPr>
        <w:t>محدثة في الإسلام.</w:t>
      </w:r>
      <w:bookmarkEnd w:id="310"/>
    </w:p>
    <w:p w:rsidR="00172C4D" w:rsidRPr="00FA3DA3" w:rsidRDefault="00172C4D" w:rsidP="00FA3DA3">
      <w:pPr>
        <w:pStyle w:val="7"/>
        <w:rPr>
          <w:rtl/>
        </w:rPr>
      </w:pPr>
      <w:bookmarkStart w:id="311" w:name="_Toc190340693"/>
      <w:bookmarkStart w:id="312" w:name="_Toc206394499"/>
      <w:r w:rsidRPr="003C2B0F">
        <w:rPr>
          <w:rStyle w:val="8Char"/>
          <w:rtl/>
        </w:rPr>
        <w:t>ثالثاً:</w:t>
      </w:r>
      <w:r w:rsidRPr="00FA3DA3">
        <w:rPr>
          <w:rtl/>
        </w:rPr>
        <w:t xml:space="preserve"> بدعة الاحتفال بليلة الإسراء والمعراج:</w:t>
      </w:r>
      <w:bookmarkEnd w:id="311"/>
      <w:bookmarkEnd w:id="312"/>
    </w:p>
    <w:p w:rsidR="00172C4D" w:rsidRPr="006C05B9" w:rsidRDefault="00172C4D" w:rsidP="00433350">
      <w:pPr>
        <w:ind w:firstLine="284"/>
        <w:jc w:val="both"/>
        <w:rPr>
          <w:rStyle w:val="7Char"/>
          <w:rtl/>
        </w:rPr>
      </w:pPr>
      <w:bookmarkStart w:id="313" w:name="_Toc206394500"/>
      <w:r w:rsidRPr="00FA3DA3">
        <w:rPr>
          <w:rStyle w:val="7Char"/>
          <w:rFonts w:hAnsi="Times New Roman"/>
          <w:spacing w:val="-4"/>
          <w:rtl/>
        </w:rPr>
        <w:t xml:space="preserve">ليلة الإسراء والمعراج من آيات الله </w:t>
      </w:r>
      <w:r w:rsidR="006C05B9" w:rsidRPr="00FA3DA3">
        <w:rPr>
          <w:rStyle w:val="7Char"/>
          <w:rFonts w:hAnsi="Times New Roman" w:cs="CTraditional Arabic"/>
          <w:spacing w:val="-4"/>
          <w:rtl/>
        </w:rPr>
        <w:t>ﻷ</w:t>
      </w:r>
      <w:r w:rsidRPr="00FA3DA3">
        <w:rPr>
          <w:rStyle w:val="7Char"/>
          <w:rFonts w:hAnsi="Times New Roman"/>
          <w:spacing w:val="-4"/>
          <w:rtl/>
        </w:rPr>
        <w:t xml:space="preserve"> العظيمة الدالة على صدق النبي </w:t>
      </w:r>
      <w:r w:rsidR="006C05B9" w:rsidRPr="00FA3DA3">
        <w:rPr>
          <w:rStyle w:val="7Char"/>
          <w:rFonts w:hAnsi="Times New Roman" w:cs="CTraditional Arabic"/>
          <w:spacing w:val="-4"/>
          <w:rtl/>
        </w:rPr>
        <w:t>ج</w:t>
      </w:r>
      <w:r w:rsidR="00815A1A">
        <w:rPr>
          <w:rStyle w:val="7Char"/>
          <w:rtl/>
        </w:rPr>
        <w:t xml:space="preserve">، </w:t>
      </w:r>
      <w:r w:rsidRPr="006C05B9">
        <w:rPr>
          <w:rStyle w:val="7Char"/>
          <w:rtl/>
        </w:rPr>
        <w:t>وعظم منزلته عند الله</w:t>
      </w:r>
      <w:r w:rsidR="00815A1A">
        <w:rPr>
          <w:rStyle w:val="7Char"/>
          <w:rtl/>
        </w:rPr>
        <w:t xml:space="preserve">، </w:t>
      </w:r>
      <w:r w:rsidRPr="006C05B9">
        <w:rPr>
          <w:rStyle w:val="7Char"/>
          <w:rtl/>
        </w:rPr>
        <w:t>وعلى عظم قدرة الله الباهرة</w:t>
      </w:r>
      <w:r w:rsidR="00815A1A">
        <w:rPr>
          <w:rStyle w:val="7Char"/>
          <w:rtl/>
        </w:rPr>
        <w:t xml:space="preserve">، </w:t>
      </w:r>
      <w:r w:rsidRPr="006C05B9">
        <w:rPr>
          <w:rStyle w:val="7Char"/>
          <w:rtl/>
        </w:rPr>
        <w:t xml:space="preserve">وعلى علوِّه </w:t>
      </w:r>
      <w:r w:rsidR="006C05B9" w:rsidRPr="006C05B9">
        <w:rPr>
          <w:rStyle w:val="7Char"/>
          <w:rFonts w:cs="CTraditional Arabic"/>
          <w:rtl/>
        </w:rPr>
        <w:t>ﻷ</w:t>
      </w:r>
      <w:r w:rsidRPr="006C05B9">
        <w:rPr>
          <w:rStyle w:val="7Char"/>
          <w:rtl/>
        </w:rPr>
        <w:t xml:space="preserve"> على جميع خلقه</w:t>
      </w:r>
      <w:r w:rsidR="00815A1A">
        <w:rPr>
          <w:rStyle w:val="7Char"/>
          <w:rtl/>
        </w:rPr>
        <w:t xml:space="preserve">، </w:t>
      </w:r>
      <w:r w:rsidRPr="006C05B9">
        <w:rPr>
          <w:rStyle w:val="7Char"/>
          <w:rtl/>
        </w:rPr>
        <w:t xml:space="preserve">قال </w:t>
      </w:r>
      <w:r w:rsidR="006C05B9" w:rsidRPr="006C05B9">
        <w:rPr>
          <w:rStyle w:val="7Char"/>
          <w:rFonts w:cs="CTraditional Arabic"/>
          <w:rtl/>
        </w:rPr>
        <w:t>ﻷ</w:t>
      </w:r>
      <w:r w:rsidRPr="006C05B9">
        <w:rPr>
          <w:rStyle w:val="7Char"/>
          <w:rtl/>
        </w:rPr>
        <w:t>:</w:t>
      </w:r>
      <w:r w:rsidR="00433350">
        <w:rPr>
          <w:rStyle w:val="7Char"/>
          <w:rtl/>
        </w:rPr>
        <w:t xml:space="preserve"> </w:t>
      </w:r>
      <w:r w:rsidR="00433350" w:rsidRPr="00433350">
        <w:rPr>
          <w:rStyle w:val="7Char"/>
          <w:szCs w:val="28"/>
          <w:rtl/>
        </w:rPr>
        <w:t>﴿</w:t>
      </w:r>
      <w:r w:rsidR="00433350" w:rsidRPr="00433350">
        <w:rPr>
          <w:rStyle w:val="7Char"/>
          <w:rFonts w:cs="KFGQPC Uthmanic Script HAFS"/>
          <w:szCs w:val="28"/>
          <w:rtl/>
        </w:rPr>
        <w:t>سُبْحَانَ الَّذِي أَسْرَى بِعَبْدِهِ لَيْلًا مِنَ الْمَسْجِدِ الْحَرَامِ إِلَى الْمَسْجِدِ الْأَقْصَى الَّذِي بَارَكْنَا حَوْلَهُ لِنُرِيَهُ مِنْ آيَاتِنَا  إِنَّهُ هُوَ السَّمِيعُ الْبَصِيرُ١</w:t>
      </w:r>
      <w:r w:rsidR="00433350" w:rsidRPr="00433350">
        <w:rPr>
          <w:rStyle w:val="7Char"/>
          <w:rFonts w:hAnsi="Times New Roman"/>
          <w:szCs w:val="28"/>
          <w:rtl/>
        </w:rPr>
        <w:t>﴾</w:t>
      </w:r>
      <w:r w:rsidR="00433350">
        <w:rPr>
          <w:rStyle w:val="7Char"/>
          <w:rFonts w:hAnsi="Times New Roman" w:cs="IRNazli"/>
          <w:szCs w:val="24"/>
          <w:rtl/>
        </w:rPr>
        <w:t xml:space="preserve"> </w:t>
      </w:r>
      <w:r w:rsidR="00433350" w:rsidRPr="00433350">
        <w:rPr>
          <w:rStyle w:val="9Char"/>
          <w:rtl/>
        </w:rPr>
        <w:t>[الإسراء: 1]</w:t>
      </w:r>
      <w:bookmarkEnd w:id="313"/>
      <w:r w:rsidR="00433350">
        <w:rPr>
          <w:rStyle w:val="7Char"/>
          <w:rtl/>
        </w:rPr>
        <w:t>.</w:t>
      </w:r>
    </w:p>
    <w:p w:rsidR="00172C4D" w:rsidRPr="006C05B9" w:rsidRDefault="00172C4D" w:rsidP="006C05B9">
      <w:pPr>
        <w:ind w:firstLine="284"/>
        <w:jc w:val="both"/>
        <w:rPr>
          <w:rStyle w:val="7Char"/>
          <w:rtl/>
        </w:rPr>
      </w:pPr>
      <w:bookmarkStart w:id="314" w:name="_Toc206394501"/>
      <w:r w:rsidRPr="006C05B9">
        <w:rPr>
          <w:rStyle w:val="7Char"/>
          <w:rtl/>
        </w:rPr>
        <w:t xml:space="preserve">وتواتر عن رسول الله </w:t>
      </w:r>
      <w:r w:rsidR="006C05B9" w:rsidRPr="006C05B9">
        <w:rPr>
          <w:rStyle w:val="7Char"/>
          <w:rFonts w:cs="CTraditional Arabic"/>
          <w:rtl/>
        </w:rPr>
        <w:t>ج</w:t>
      </w:r>
      <w:r w:rsidRPr="006C05B9">
        <w:rPr>
          <w:rStyle w:val="7Char"/>
          <w:rtl/>
        </w:rPr>
        <w:t>: أنه عُرج به إلى السماء</w:t>
      </w:r>
      <w:r w:rsidR="00815A1A">
        <w:rPr>
          <w:rStyle w:val="7Char"/>
          <w:rtl/>
        </w:rPr>
        <w:t xml:space="preserve">، </w:t>
      </w:r>
      <w:r w:rsidRPr="006C05B9">
        <w:rPr>
          <w:rStyle w:val="7Char"/>
          <w:rtl/>
        </w:rPr>
        <w:t>وفُتحت له أبوابها</w:t>
      </w:r>
      <w:r w:rsidR="00815A1A">
        <w:rPr>
          <w:rStyle w:val="7Char"/>
          <w:rtl/>
        </w:rPr>
        <w:t xml:space="preserve">، </w:t>
      </w:r>
      <w:r w:rsidRPr="006C05B9">
        <w:rPr>
          <w:rStyle w:val="7Char"/>
          <w:rtl/>
        </w:rPr>
        <w:t>حتى جاوز السماء السابعة</w:t>
      </w:r>
      <w:r w:rsidR="00815A1A">
        <w:rPr>
          <w:rStyle w:val="7Char"/>
          <w:rtl/>
        </w:rPr>
        <w:t xml:space="preserve">، </w:t>
      </w:r>
      <w:r w:rsidRPr="006C05B9">
        <w:rPr>
          <w:rStyle w:val="7Char"/>
          <w:rtl/>
        </w:rPr>
        <w:t xml:space="preserve">فكلّمه ربّه </w:t>
      </w:r>
      <w:r w:rsidR="006C05B9" w:rsidRPr="006C05B9">
        <w:rPr>
          <w:rStyle w:val="7Char"/>
          <w:rFonts w:cs="CTraditional Arabic"/>
          <w:rtl/>
        </w:rPr>
        <w:t>ﻷ</w:t>
      </w:r>
      <w:r w:rsidRPr="006C05B9">
        <w:rPr>
          <w:rStyle w:val="7Char"/>
          <w:rtl/>
        </w:rPr>
        <w:t xml:space="preserve"> كما أراد </w:t>
      </w:r>
      <w:r w:rsidR="00523A57" w:rsidRPr="00523A57">
        <w:rPr>
          <w:rStyle w:val="7Char"/>
          <w:rFonts w:cs="CTraditional Arabic"/>
          <w:rtl/>
        </w:rPr>
        <w:t>ـ</w:t>
      </w:r>
      <w:r w:rsidR="00815A1A">
        <w:rPr>
          <w:rStyle w:val="7Char"/>
          <w:rtl/>
        </w:rPr>
        <w:t xml:space="preserve">، </w:t>
      </w:r>
      <w:r w:rsidRPr="006C05B9">
        <w:rPr>
          <w:rStyle w:val="7Char"/>
          <w:rtl/>
        </w:rPr>
        <w:t xml:space="preserve">وفرض عليه </w:t>
      </w:r>
      <w:r w:rsidRPr="00FA3DA3">
        <w:rPr>
          <w:rStyle w:val="7Char"/>
          <w:rFonts w:hAnsi="Times New Roman"/>
          <w:spacing w:val="-4"/>
          <w:rtl/>
        </w:rPr>
        <w:t>الصلوات الخمس</w:t>
      </w:r>
      <w:r w:rsidR="00815A1A" w:rsidRPr="00FA3DA3">
        <w:rPr>
          <w:rStyle w:val="7Char"/>
          <w:rFonts w:hAnsi="Times New Roman"/>
          <w:spacing w:val="-4"/>
          <w:rtl/>
        </w:rPr>
        <w:t xml:space="preserve">، </w:t>
      </w:r>
      <w:r w:rsidRPr="00FA3DA3">
        <w:rPr>
          <w:rStyle w:val="7Char"/>
          <w:rFonts w:hAnsi="Times New Roman"/>
          <w:spacing w:val="-4"/>
          <w:rtl/>
        </w:rPr>
        <w:t xml:space="preserve">وكان الله </w:t>
      </w:r>
      <w:r w:rsidR="006C05B9" w:rsidRPr="00FA3DA3">
        <w:rPr>
          <w:rStyle w:val="7Char"/>
          <w:rFonts w:hAnsi="Times New Roman" w:cs="CTraditional Arabic"/>
          <w:spacing w:val="-4"/>
          <w:rtl/>
        </w:rPr>
        <w:t>ﻷ</w:t>
      </w:r>
      <w:r w:rsidRPr="00FA3DA3">
        <w:rPr>
          <w:rStyle w:val="7Char"/>
          <w:rFonts w:hAnsi="Times New Roman"/>
          <w:spacing w:val="-4"/>
          <w:rtl/>
        </w:rPr>
        <w:t xml:space="preserve"> فرضها خمسين صلاة</w:t>
      </w:r>
      <w:r w:rsidR="00815A1A" w:rsidRPr="00FA3DA3">
        <w:rPr>
          <w:rStyle w:val="7Char"/>
          <w:rFonts w:hAnsi="Times New Roman"/>
          <w:spacing w:val="-4"/>
          <w:rtl/>
        </w:rPr>
        <w:t xml:space="preserve">، </w:t>
      </w:r>
      <w:r w:rsidRPr="00FA3DA3">
        <w:rPr>
          <w:rStyle w:val="7Char"/>
          <w:rFonts w:hAnsi="Times New Roman"/>
          <w:spacing w:val="-4"/>
          <w:rtl/>
        </w:rPr>
        <w:t xml:space="preserve">فلم يزل نبيّنا محمد </w:t>
      </w:r>
      <w:r w:rsidR="006C05B9" w:rsidRPr="00FA3DA3">
        <w:rPr>
          <w:rStyle w:val="7Char"/>
          <w:rFonts w:hAnsi="Times New Roman" w:cs="CTraditional Arabic"/>
          <w:spacing w:val="-4"/>
          <w:rtl/>
        </w:rPr>
        <w:t>ج</w:t>
      </w:r>
      <w:r w:rsidRPr="006C05B9">
        <w:rPr>
          <w:rStyle w:val="7Char"/>
          <w:rtl/>
        </w:rPr>
        <w:t xml:space="preserve"> يراجع ربه</w:t>
      </w:r>
      <w:r w:rsidR="00815A1A">
        <w:rPr>
          <w:rStyle w:val="7Char"/>
          <w:rtl/>
        </w:rPr>
        <w:t xml:space="preserve">، </w:t>
      </w:r>
      <w:r w:rsidRPr="006C05B9">
        <w:rPr>
          <w:rStyle w:val="7Char"/>
          <w:rtl/>
        </w:rPr>
        <w:t>ويسأله التخفيف</w:t>
      </w:r>
      <w:r w:rsidR="00815A1A">
        <w:rPr>
          <w:rStyle w:val="7Char"/>
          <w:rtl/>
        </w:rPr>
        <w:t xml:space="preserve">، </w:t>
      </w:r>
      <w:r w:rsidRPr="006C05B9">
        <w:rPr>
          <w:rStyle w:val="7Char"/>
          <w:rtl/>
        </w:rPr>
        <w:t>حتى جعلها خمساً في الفرض</w:t>
      </w:r>
      <w:r w:rsidR="00815A1A">
        <w:rPr>
          <w:rStyle w:val="7Char"/>
          <w:rtl/>
        </w:rPr>
        <w:t xml:space="preserve">، </w:t>
      </w:r>
      <w:r w:rsidRPr="006C05B9">
        <w:rPr>
          <w:rStyle w:val="7Char"/>
          <w:rtl/>
        </w:rPr>
        <w:t>وخمسين صلاة في الأجر؛ لأن الحسنة بعشرة أمثالها</w:t>
      </w:r>
      <w:r w:rsidR="00815A1A">
        <w:rPr>
          <w:rStyle w:val="7Char"/>
          <w:rtl/>
        </w:rPr>
        <w:t xml:space="preserve">، </w:t>
      </w:r>
      <w:r w:rsidRPr="006C05B9">
        <w:rPr>
          <w:rStyle w:val="7Char"/>
          <w:rtl/>
        </w:rPr>
        <w:t>فلله الحمد والشكر على جميع نعمه التي لا تعد ولا تحصى</w:t>
      </w:r>
      <w:r w:rsidRPr="00815A1A">
        <w:rPr>
          <w:rStyle w:val="7Char"/>
          <w:vertAlign w:val="superscript"/>
          <w:rtl/>
        </w:rPr>
        <w:t>(</w:t>
      </w:r>
      <w:bookmarkEnd w:id="314"/>
      <w:r w:rsidRPr="00815A1A">
        <w:rPr>
          <w:rStyle w:val="7Char"/>
          <w:vertAlign w:val="superscript"/>
          <w:rtl/>
        </w:rPr>
        <w:footnoteReference w:id="163"/>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15" w:name="_Toc206394502"/>
      <w:r w:rsidRPr="006C05B9">
        <w:rPr>
          <w:rStyle w:val="7Char"/>
          <w:rtl/>
        </w:rPr>
        <w:t>وهذه الليلة التي حصل فيها الإسراء لا يُحتفَل بها</w:t>
      </w:r>
      <w:r w:rsidR="00815A1A">
        <w:rPr>
          <w:rStyle w:val="7Char"/>
          <w:rtl/>
        </w:rPr>
        <w:t xml:space="preserve">، </w:t>
      </w:r>
      <w:r w:rsidRPr="006C05B9">
        <w:rPr>
          <w:rStyle w:val="7Char"/>
          <w:rtl/>
        </w:rPr>
        <w:t>ولا تُخصّ بشيء من أنواع العبادة التي لم تُشرع؛ لأمور منها:</w:t>
      </w:r>
      <w:bookmarkEnd w:id="315"/>
    </w:p>
    <w:p w:rsidR="00172C4D" w:rsidRPr="006C05B9" w:rsidRDefault="00172C4D" w:rsidP="00FA3DA3">
      <w:pPr>
        <w:ind w:firstLine="284"/>
        <w:jc w:val="both"/>
        <w:rPr>
          <w:rStyle w:val="7Char"/>
          <w:rtl/>
        </w:rPr>
      </w:pPr>
      <w:bookmarkStart w:id="316" w:name="_Toc206394503"/>
      <w:r w:rsidRPr="007A4204">
        <w:rPr>
          <w:rStyle w:val="8Char"/>
          <w:rtl/>
        </w:rPr>
        <w:t>أولاً:</w:t>
      </w:r>
      <w:r w:rsidRPr="006C05B9">
        <w:rPr>
          <w:rStyle w:val="7Char"/>
          <w:rtl/>
        </w:rPr>
        <w:t xml:space="preserve"> هذه الليلة التي حصل فيها الإسراء والمعراج لم يأتِ خبر صحيح في </w:t>
      </w:r>
      <w:r w:rsidRPr="00FA3DA3">
        <w:rPr>
          <w:rStyle w:val="7Char"/>
          <w:rFonts w:hAnsi="Times New Roman"/>
          <w:spacing w:val="-4"/>
          <w:rtl/>
        </w:rPr>
        <w:t>تحديدها</w:t>
      </w:r>
      <w:r w:rsidR="00815A1A" w:rsidRPr="00FA3DA3">
        <w:rPr>
          <w:rStyle w:val="7Char"/>
          <w:rFonts w:hAnsi="Times New Roman"/>
          <w:spacing w:val="-4"/>
          <w:rtl/>
        </w:rPr>
        <w:t xml:space="preserve">، </w:t>
      </w:r>
      <w:r w:rsidRPr="00FA3DA3">
        <w:rPr>
          <w:rStyle w:val="7Char"/>
          <w:rFonts w:hAnsi="Times New Roman"/>
          <w:spacing w:val="-4"/>
          <w:rtl/>
        </w:rPr>
        <w:t>ولا تعيينها</w:t>
      </w:r>
      <w:r w:rsidR="00815A1A" w:rsidRPr="00FA3DA3">
        <w:rPr>
          <w:rStyle w:val="7Char"/>
          <w:rFonts w:hAnsi="Times New Roman"/>
          <w:spacing w:val="-4"/>
          <w:rtl/>
        </w:rPr>
        <w:t xml:space="preserve">، </w:t>
      </w:r>
      <w:r w:rsidRPr="00FA3DA3">
        <w:rPr>
          <w:rStyle w:val="7Char"/>
          <w:rFonts w:hAnsi="Times New Roman"/>
          <w:spacing w:val="-4"/>
          <w:rtl/>
        </w:rPr>
        <w:t>لا في رجب ولا في غيره</w:t>
      </w:r>
      <w:r w:rsidR="00815A1A" w:rsidRPr="00FA3DA3">
        <w:rPr>
          <w:rStyle w:val="7Char"/>
          <w:rFonts w:hAnsi="Times New Roman"/>
          <w:spacing w:val="-4"/>
          <w:rtl/>
        </w:rPr>
        <w:t xml:space="preserve">، </w:t>
      </w:r>
      <w:r w:rsidRPr="00FA3DA3">
        <w:rPr>
          <w:rStyle w:val="7Char"/>
          <w:rFonts w:hAnsi="Times New Roman"/>
          <w:spacing w:val="-4"/>
          <w:rtl/>
        </w:rPr>
        <w:t xml:space="preserve">فقيل: إنها كانت بعد مبعثه </w:t>
      </w:r>
      <w:r w:rsidR="006C05B9" w:rsidRPr="00FA3DA3">
        <w:rPr>
          <w:rStyle w:val="7Char"/>
          <w:rFonts w:hAnsi="Times New Roman" w:cs="CTraditional Arabic"/>
          <w:spacing w:val="-4"/>
          <w:rtl/>
        </w:rPr>
        <w:t>ج</w:t>
      </w:r>
      <w:r w:rsidRPr="006C05B9">
        <w:rPr>
          <w:rStyle w:val="7Char"/>
          <w:rtl/>
        </w:rPr>
        <w:t xml:space="preserve"> بخمسة عشر شهراً</w:t>
      </w:r>
      <w:r w:rsidR="00815A1A">
        <w:rPr>
          <w:rStyle w:val="7Char"/>
          <w:rtl/>
        </w:rPr>
        <w:t xml:space="preserve">، </w:t>
      </w:r>
      <w:r w:rsidRPr="006C05B9">
        <w:rPr>
          <w:rStyle w:val="7Char"/>
          <w:rtl/>
        </w:rPr>
        <w:t>وقيل: ليلة سبع وعشرين من ربيع الآخر</w:t>
      </w:r>
      <w:r w:rsidR="00815A1A">
        <w:rPr>
          <w:rStyle w:val="7Char"/>
          <w:rtl/>
        </w:rPr>
        <w:t xml:space="preserve">، </w:t>
      </w:r>
      <w:r w:rsidRPr="006C05B9">
        <w:rPr>
          <w:rStyle w:val="7Char"/>
          <w:rtl/>
        </w:rPr>
        <w:t>قبل الهجرة بسنة</w:t>
      </w:r>
      <w:r w:rsidR="00815A1A">
        <w:rPr>
          <w:rStyle w:val="7Char"/>
          <w:rtl/>
        </w:rPr>
        <w:t xml:space="preserve">، </w:t>
      </w:r>
      <w:r w:rsidRPr="006C05B9">
        <w:rPr>
          <w:rStyle w:val="7Char"/>
          <w:rtl/>
        </w:rPr>
        <w:t>وقيل: كان ذلك بعد مبعثه بخمس سنين</w:t>
      </w:r>
      <w:r w:rsidRPr="00815A1A">
        <w:rPr>
          <w:rStyle w:val="7Char"/>
          <w:vertAlign w:val="superscript"/>
          <w:rtl/>
        </w:rPr>
        <w:t>(</w:t>
      </w:r>
      <w:bookmarkEnd w:id="316"/>
      <w:r w:rsidRPr="00815A1A">
        <w:rPr>
          <w:rStyle w:val="7Char"/>
          <w:vertAlign w:val="superscript"/>
          <w:rtl/>
        </w:rPr>
        <w:footnoteReference w:id="164"/>
      </w:r>
      <w:r w:rsidRPr="00815A1A">
        <w:rPr>
          <w:rStyle w:val="7Char"/>
          <w:vertAlign w:val="superscript"/>
          <w:rtl/>
        </w:rPr>
        <w:t>)</w:t>
      </w:r>
      <w:r w:rsidRPr="006C05B9">
        <w:rPr>
          <w:rStyle w:val="7Char"/>
          <w:rtl/>
        </w:rPr>
        <w:t xml:space="preserve"> وقيل: ليلة سبعة وعشرين من شهر ربيع الأول</w:t>
      </w:r>
      <w:r w:rsidRPr="00815A1A">
        <w:rPr>
          <w:rStyle w:val="7Char"/>
          <w:vertAlign w:val="superscript"/>
          <w:rtl/>
        </w:rPr>
        <w:t>(</w:t>
      </w:r>
      <w:r w:rsidRPr="00815A1A">
        <w:rPr>
          <w:rStyle w:val="7Char"/>
          <w:vertAlign w:val="superscript"/>
          <w:rtl/>
        </w:rPr>
        <w:footnoteReference w:id="165"/>
      </w:r>
      <w:r w:rsidRPr="00815A1A">
        <w:rPr>
          <w:rStyle w:val="7Char"/>
          <w:vertAlign w:val="superscript"/>
          <w:rtl/>
        </w:rPr>
        <w:t>)</w:t>
      </w:r>
      <w:r w:rsidR="00815A1A">
        <w:rPr>
          <w:rStyle w:val="7Char"/>
          <w:rtl/>
        </w:rPr>
        <w:t xml:space="preserve">، </w:t>
      </w:r>
      <w:r w:rsidRPr="006C05B9">
        <w:rPr>
          <w:rStyle w:val="7Char"/>
          <w:rtl/>
        </w:rPr>
        <w:t xml:space="preserve">وقال الإمام أبو شامة </w:t>
      </w:r>
      <w:r w:rsidR="00815A1A" w:rsidRPr="00815A1A">
        <w:rPr>
          <w:rStyle w:val="7Char"/>
          <w:rFonts w:cs="CTraditional Arabic"/>
          <w:rtl/>
        </w:rPr>
        <w:t>/</w:t>
      </w:r>
      <w:r w:rsidRPr="006C05B9">
        <w:rPr>
          <w:rStyle w:val="7Char"/>
          <w:rtl/>
        </w:rPr>
        <w:t xml:space="preserve">: </w:t>
      </w:r>
      <w:r w:rsidR="00FA3DA3">
        <w:rPr>
          <w:rStyle w:val="7Char"/>
          <w:rtl/>
        </w:rPr>
        <w:t>«</w:t>
      </w:r>
      <w:r w:rsidRPr="006C05B9">
        <w:rPr>
          <w:rStyle w:val="7Char"/>
          <w:rtl/>
        </w:rPr>
        <w:t>وذكر عن بعض القُصَّاص أن الإسراء كان في رجب</w:t>
      </w:r>
      <w:r w:rsidR="00815A1A">
        <w:rPr>
          <w:rStyle w:val="7Char"/>
          <w:rtl/>
        </w:rPr>
        <w:t xml:space="preserve">، </w:t>
      </w:r>
      <w:r w:rsidRPr="006C05B9">
        <w:rPr>
          <w:rStyle w:val="7Char"/>
          <w:rtl/>
        </w:rPr>
        <w:t>وذلك عند أهل التعديل والتجريح عين الكذب</w:t>
      </w:r>
      <w:r w:rsidR="00FA3DA3">
        <w:rPr>
          <w:rStyle w:val="7Char"/>
          <w:rtl/>
        </w:rPr>
        <w:t>»</w:t>
      </w:r>
      <w:r w:rsidRPr="00815A1A">
        <w:rPr>
          <w:rStyle w:val="7Char"/>
          <w:vertAlign w:val="superscript"/>
          <w:rtl/>
        </w:rPr>
        <w:t>(</w:t>
      </w:r>
      <w:r w:rsidRPr="00815A1A">
        <w:rPr>
          <w:rStyle w:val="7Char"/>
          <w:vertAlign w:val="superscript"/>
          <w:rtl/>
        </w:rPr>
        <w:footnoteReference w:id="166"/>
      </w:r>
      <w:r w:rsidRPr="00815A1A">
        <w:rPr>
          <w:rStyle w:val="7Char"/>
          <w:vertAlign w:val="superscript"/>
          <w:rtl/>
        </w:rPr>
        <w:t>)</w:t>
      </w:r>
      <w:r w:rsidR="00815A1A">
        <w:rPr>
          <w:rStyle w:val="7Char"/>
          <w:rtl/>
        </w:rPr>
        <w:t xml:space="preserve">، </w:t>
      </w:r>
      <w:r w:rsidRPr="006C05B9">
        <w:rPr>
          <w:rStyle w:val="7Char"/>
          <w:rtl/>
        </w:rPr>
        <w:t xml:space="preserve">وذكر الإمام ابن القيم </w:t>
      </w:r>
      <w:r w:rsidR="00815A1A" w:rsidRPr="00815A1A">
        <w:rPr>
          <w:rStyle w:val="7Char"/>
          <w:rFonts w:cs="CTraditional Arabic"/>
          <w:rtl/>
        </w:rPr>
        <w:t>/</w:t>
      </w:r>
      <w:r w:rsidRPr="006C05B9">
        <w:rPr>
          <w:rStyle w:val="7Char"/>
          <w:rtl/>
        </w:rPr>
        <w:t xml:space="preserve"> أن ليلة الإسراء لا يُعرف أيّ ليلة كانت</w:t>
      </w:r>
      <w:r w:rsidRPr="00815A1A">
        <w:rPr>
          <w:rStyle w:val="7Char"/>
          <w:vertAlign w:val="superscript"/>
          <w:rtl/>
        </w:rPr>
        <w:t>(</w:t>
      </w:r>
      <w:r w:rsidRPr="00815A1A">
        <w:rPr>
          <w:rStyle w:val="7Char"/>
          <w:vertAlign w:val="superscript"/>
          <w:rtl/>
        </w:rPr>
        <w:footnoteReference w:id="167"/>
      </w:r>
      <w:r w:rsidRPr="00815A1A">
        <w:rPr>
          <w:rStyle w:val="7Char"/>
          <w:vertAlign w:val="superscript"/>
          <w:rtl/>
        </w:rPr>
        <w:t>)</w:t>
      </w:r>
      <w:r w:rsidRPr="006C05B9">
        <w:rPr>
          <w:rStyle w:val="7Char"/>
          <w:rtl/>
        </w:rPr>
        <w:t>.</w:t>
      </w:r>
    </w:p>
    <w:p w:rsidR="00172C4D" w:rsidRPr="006C05B9" w:rsidRDefault="00172C4D" w:rsidP="00FA3DA3">
      <w:pPr>
        <w:ind w:firstLine="284"/>
        <w:jc w:val="both"/>
        <w:rPr>
          <w:rStyle w:val="7Char"/>
          <w:rtl/>
        </w:rPr>
      </w:pPr>
      <w:bookmarkStart w:id="317" w:name="_Toc206394504"/>
      <w:r w:rsidRPr="006C05B9">
        <w:rPr>
          <w:rStyle w:val="7Char"/>
          <w:rtl/>
        </w:rPr>
        <w:t xml:space="preserve">قال العلامة عبد العزيز ابن باز </w:t>
      </w:r>
      <w:r w:rsidR="00815A1A" w:rsidRPr="00815A1A">
        <w:rPr>
          <w:rStyle w:val="7Char"/>
          <w:rFonts w:cs="CTraditional Arabic"/>
          <w:rtl/>
        </w:rPr>
        <w:t>/</w:t>
      </w:r>
      <w:r w:rsidRPr="006C05B9">
        <w:rPr>
          <w:rStyle w:val="7Char"/>
          <w:rtl/>
        </w:rPr>
        <w:t xml:space="preserve">: </w:t>
      </w:r>
      <w:r w:rsidR="00FA3DA3">
        <w:rPr>
          <w:rStyle w:val="7Char"/>
          <w:rtl/>
        </w:rPr>
        <w:t>«</w:t>
      </w:r>
      <w:r w:rsidRPr="006C05B9">
        <w:rPr>
          <w:rStyle w:val="7Char"/>
          <w:rtl/>
        </w:rPr>
        <w:t>وهذه الليلة التي حصل فيها الإسراء والمعراج لم يأتِ في الأحاديث الصحيحة تعيينها</w:t>
      </w:r>
      <w:r w:rsidR="00815A1A">
        <w:rPr>
          <w:rStyle w:val="7Char"/>
          <w:rtl/>
        </w:rPr>
        <w:t xml:space="preserve">، </w:t>
      </w:r>
      <w:r w:rsidRPr="006C05B9">
        <w:rPr>
          <w:rStyle w:val="7Char"/>
          <w:rtl/>
        </w:rPr>
        <w:t>لا في رجب ولا في غيره</w:t>
      </w:r>
      <w:r w:rsidR="00815A1A">
        <w:rPr>
          <w:rStyle w:val="7Char"/>
          <w:rtl/>
        </w:rPr>
        <w:t xml:space="preserve">، </w:t>
      </w:r>
      <w:r w:rsidRPr="006C05B9">
        <w:rPr>
          <w:rStyle w:val="7Char"/>
          <w:rtl/>
        </w:rPr>
        <w:t xml:space="preserve">وكل ما ورد في تعيينها فهو غير ثابت عن النبي </w:t>
      </w:r>
      <w:r w:rsidR="006C05B9" w:rsidRPr="006C05B9">
        <w:rPr>
          <w:rStyle w:val="7Char"/>
          <w:rFonts w:cs="CTraditional Arabic"/>
          <w:rtl/>
        </w:rPr>
        <w:t>ج</w:t>
      </w:r>
      <w:r w:rsidRPr="006C05B9">
        <w:rPr>
          <w:rStyle w:val="7Char"/>
          <w:rtl/>
        </w:rPr>
        <w:t xml:space="preserve"> عند أهل العلم بالحديث</w:t>
      </w:r>
      <w:r w:rsidR="00815A1A">
        <w:rPr>
          <w:rStyle w:val="7Char"/>
          <w:rtl/>
        </w:rPr>
        <w:t xml:space="preserve">، </w:t>
      </w:r>
      <w:r w:rsidRPr="006C05B9">
        <w:rPr>
          <w:rStyle w:val="7Char"/>
          <w:rtl/>
        </w:rPr>
        <w:t>ولله الحكمة البالغة في إنساء الناس لها</w:t>
      </w:r>
      <w:r w:rsidR="00FA3DA3">
        <w:rPr>
          <w:rStyle w:val="7Char"/>
          <w:rtl/>
        </w:rPr>
        <w:t>»</w:t>
      </w:r>
      <w:r w:rsidRPr="00815A1A">
        <w:rPr>
          <w:rStyle w:val="7Char"/>
          <w:vertAlign w:val="superscript"/>
          <w:rtl/>
        </w:rPr>
        <w:t>(</w:t>
      </w:r>
      <w:bookmarkEnd w:id="317"/>
      <w:r w:rsidRPr="00815A1A">
        <w:rPr>
          <w:rStyle w:val="7Char"/>
          <w:vertAlign w:val="superscript"/>
          <w:rtl/>
        </w:rPr>
        <w:footnoteReference w:id="168"/>
      </w:r>
      <w:r w:rsidRPr="00815A1A">
        <w:rPr>
          <w:rStyle w:val="7Char"/>
          <w:vertAlign w:val="superscript"/>
          <w:rtl/>
        </w:rPr>
        <w:t>)</w:t>
      </w:r>
      <w:r w:rsidR="00815A1A">
        <w:rPr>
          <w:rStyle w:val="7Char"/>
          <w:rtl/>
        </w:rPr>
        <w:t xml:space="preserve">، </w:t>
      </w:r>
      <w:r w:rsidRPr="006C05B9">
        <w:rPr>
          <w:rStyle w:val="7Char"/>
          <w:rtl/>
        </w:rPr>
        <w:t>ولو ثبت تعيينها لم يجز أن تُخصَّ بشيءٍ من أنواع العبادة بدون دليل</w:t>
      </w:r>
      <w:r w:rsidRPr="00815A1A">
        <w:rPr>
          <w:rStyle w:val="7Char"/>
          <w:vertAlign w:val="superscript"/>
          <w:rtl/>
        </w:rPr>
        <w:t>(</w:t>
      </w:r>
      <w:r w:rsidRPr="00815A1A">
        <w:rPr>
          <w:rStyle w:val="7Char"/>
          <w:vertAlign w:val="superscript"/>
          <w:rtl/>
        </w:rPr>
        <w:footnoteReference w:id="169"/>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18" w:name="_Toc206394505"/>
      <w:r w:rsidRPr="007A4204">
        <w:rPr>
          <w:rStyle w:val="8Char"/>
          <w:rtl/>
        </w:rPr>
        <w:t>ثانياً:</w:t>
      </w:r>
      <w:r w:rsidRPr="006C05B9">
        <w:rPr>
          <w:rStyle w:val="7Char"/>
          <w:rtl/>
        </w:rPr>
        <w:t xml:space="preserve"> لا يعرف عن أحد من المسلمين: أهل العلم والإيمان أنه جعل لليلة الإسراء فضيلة عن غيرها؛ ولأن النبي </w:t>
      </w:r>
      <w:r w:rsidR="006C05B9" w:rsidRPr="006C05B9">
        <w:rPr>
          <w:rStyle w:val="7Char"/>
          <w:rFonts w:cs="CTraditional Arabic"/>
          <w:rtl/>
        </w:rPr>
        <w:t>ج</w:t>
      </w:r>
      <w:r w:rsidRPr="006C05B9">
        <w:rPr>
          <w:rStyle w:val="7Char"/>
          <w:rtl/>
        </w:rPr>
        <w:t xml:space="preserve"> وأصحابه</w:t>
      </w:r>
      <w:r w:rsidR="00815A1A">
        <w:rPr>
          <w:rStyle w:val="7Char"/>
          <w:rtl/>
        </w:rPr>
        <w:t xml:space="preserve">، </w:t>
      </w:r>
      <w:r w:rsidRPr="006C05B9">
        <w:rPr>
          <w:rStyle w:val="7Char"/>
          <w:rtl/>
        </w:rPr>
        <w:t>والتابعين وأتباعهم بإحسان لم يحتفلوا بها</w:t>
      </w:r>
      <w:r w:rsidR="00815A1A">
        <w:rPr>
          <w:rStyle w:val="7Char"/>
          <w:rtl/>
        </w:rPr>
        <w:t xml:space="preserve">، </w:t>
      </w:r>
      <w:r w:rsidRPr="006C05B9">
        <w:rPr>
          <w:rStyle w:val="7Char"/>
          <w:rtl/>
        </w:rPr>
        <w:t>ولم يخصّوها بشيء من العبادة</w:t>
      </w:r>
      <w:r w:rsidR="00815A1A">
        <w:rPr>
          <w:rStyle w:val="7Char"/>
          <w:rtl/>
        </w:rPr>
        <w:t xml:space="preserve">، </w:t>
      </w:r>
      <w:r w:rsidRPr="006C05B9">
        <w:rPr>
          <w:rStyle w:val="7Char"/>
          <w:rtl/>
        </w:rPr>
        <w:t>ولم يذكروها</w:t>
      </w:r>
      <w:r w:rsidR="00815A1A">
        <w:rPr>
          <w:rStyle w:val="7Char"/>
          <w:rtl/>
        </w:rPr>
        <w:t xml:space="preserve">، </w:t>
      </w:r>
      <w:r w:rsidRPr="006C05B9">
        <w:rPr>
          <w:rStyle w:val="7Char"/>
          <w:rtl/>
        </w:rPr>
        <w:t xml:space="preserve">ولو كان الاحتفال بها أمراً مشروعاً؛ لبيّنه رسول الله </w:t>
      </w:r>
      <w:r w:rsidR="006C05B9" w:rsidRPr="006C05B9">
        <w:rPr>
          <w:rStyle w:val="7Char"/>
          <w:rFonts w:cs="CTraditional Arabic"/>
          <w:rtl/>
        </w:rPr>
        <w:t>ج</w:t>
      </w:r>
      <w:r w:rsidRPr="006C05B9">
        <w:rPr>
          <w:rStyle w:val="7Char"/>
          <w:rtl/>
        </w:rPr>
        <w:t xml:space="preserve"> للأمة: إما بالقول</w:t>
      </w:r>
      <w:r w:rsidR="00815A1A">
        <w:rPr>
          <w:rStyle w:val="7Char"/>
          <w:rtl/>
        </w:rPr>
        <w:t xml:space="preserve">، </w:t>
      </w:r>
      <w:r w:rsidRPr="006C05B9">
        <w:rPr>
          <w:rStyle w:val="7Char"/>
          <w:rtl/>
        </w:rPr>
        <w:t>وإما بالفعل</w:t>
      </w:r>
      <w:r w:rsidR="00815A1A">
        <w:rPr>
          <w:rStyle w:val="7Char"/>
          <w:rtl/>
        </w:rPr>
        <w:t xml:space="preserve">، </w:t>
      </w:r>
      <w:r w:rsidRPr="006C05B9">
        <w:rPr>
          <w:rStyle w:val="7Char"/>
          <w:rtl/>
        </w:rPr>
        <w:t>ولو وقع أمر من ذلك؛ لعرف واشتهر</w:t>
      </w:r>
      <w:r w:rsidR="00815A1A">
        <w:rPr>
          <w:rStyle w:val="7Char"/>
          <w:rtl/>
        </w:rPr>
        <w:t xml:space="preserve">، </w:t>
      </w:r>
      <w:r w:rsidRPr="006C05B9">
        <w:rPr>
          <w:rStyle w:val="7Char"/>
          <w:rtl/>
        </w:rPr>
        <w:t xml:space="preserve">ونقله الصحابة </w:t>
      </w:r>
      <w:r w:rsidR="00F772DD" w:rsidRPr="00F772DD">
        <w:rPr>
          <w:rStyle w:val="7Char"/>
          <w:rFonts w:cs="CTraditional Arabic"/>
          <w:rtl/>
        </w:rPr>
        <w:t>ش</w:t>
      </w:r>
      <w:r w:rsidRPr="006C05B9">
        <w:rPr>
          <w:rStyle w:val="7Char"/>
          <w:rtl/>
        </w:rPr>
        <w:t xml:space="preserve"> إلينا</w:t>
      </w:r>
      <w:r w:rsidRPr="00815A1A">
        <w:rPr>
          <w:rStyle w:val="7Char"/>
          <w:vertAlign w:val="superscript"/>
          <w:rtl/>
        </w:rPr>
        <w:t>(</w:t>
      </w:r>
      <w:bookmarkEnd w:id="318"/>
      <w:r w:rsidRPr="00815A1A">
        <w:rPr>
          <w:rStyle w:val="7Char"/>
          <w:vertAlign w:val="superscript"/>
          <w:rtl/>
        </w:rPr>
        <w:footnoteReference w:id="170"/>
      </w:r>
      <w:r w:rsidRPr="00815A1A">
        <w:rPr>
          <w:rStyle w:val="7Char"/>
          <w:vertAlign w:val="superscript"/>
          <w:rtl/>
        </w:rPr>
        <w:t>)</w:t>
      </w:r>
      <w:r w:rsidRPr="006C05B9">
        <w:rPr>
          <w:rStyle w:val="7Char"/>
          <w:rtl/>
        </w:rPr>
        <w:t>.</w:t>
      </w:r>
    </w:p>
    <w:p w:rsidR="00172C4D" w:rsidRPr="006C05B9" w:rsidRDefault="00172C4D" w:rsidP="00433350">
      <w:pPr>
        <w:ind w:firstLine="284"/>
        <w:jc w:val="both"/>
        <w:rPr>
          <w:rStyle w:val="7Char"/>
          <w:rtl/>
        </w:rPr>
      </w:pPr>
      <w:bookmarkStart w:id="319" w:name="_Toc206394506"/>
      <w:r w:rsidRPr="007A4204">
        <w:rPr>
          <w:rStyle w:val="8Char"/>
          <w:rtl/>
        </w:rPr>
        <w:t>ثالثاً:</w:t>
      </w:r>
      <w:r w:rsidRPr="006C05B9">
        <w:rPr>
          <w:rStyle w:val="7Char"/>
          <w:rtl/>
        </w:rPr>
        <w:t xml:space="preserve"> قد أكمل الله لهذه الأمة دينها</w:t>
      </w:r>
      <w:r w:rsidR="00815A1A">
        <w:rPr>
          <w:rStyle w:val="7Char"/>
          <w:rtl/>
        </w:rPr>
        <w:t xml:space="preserve">، </w:t>
      </w:r>
      <w:r w:rsidRPr="006C05B9">
        <w:rPr>
          <w:rStyle w:val="7Char"/>
          <w:rtl/>
        </w:rPr>
        <w:t>وأتمّ النعمة</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433350">
        <w:rPr>
          <w:rStyle w:val="7Char"/>
          <w:rtl/>
        </w:rPr>
        <w:t xml:space="preserve"> </w:t>
      </w:r>
      <w:r w:rsidR="00433350" w:rsidRPr="00433350">
        <w:rPr>
          <w:rStyle w:val="7Char"/>
          <w:szCs w:val="28"/>
          <w:rtl/>
        </w:rPr>
        <w:t>﴿</w:t>
      </w:r>
      <w:r w:rsidR="00433350" w:rsidRPr="00433350">
        <w:rPr>
          <w:rStyle w:val="7Char"/>
          <w:rFonts w:cs="KFGQPC Uthmanic Script HAFS"/>
          <w:szCs w:val="28"/>
          <w:rtl/>
        </w:rPr>
        <w:t>الْيَوْمَ أَكْمَلْتُ لَكُمْ دِينَكُمْ وَأَتْمَمْتُ عَلَيْكُمْ نِعْمَتِي وَرَضِيتُ لَكُمُ الْإِسْلَامَ دِينًا</w:t>
      </w:r>
      <w:r w:rsidR="00433350" w:rsidRPr="00433350">
        <w:rPr>
          <w:rStyle w:val="7Char"/>
          <w:rFonts w:hAnsi="Times New Roman"/>
          <w:szCs w:val="28"/>
          <w:rtl/>
        </w:rPr>
        <w:t>﴾</w:t>
      </w:r>
      <w:r w:rsidR="00433350">
        <w:rPr>
          <w:rStyle w:val="7Char"/>
          <w:rFonts w:hAnsi="Times New Roman" w:cs="IRNazli"/>
          <w:szCs w:val="24"/>
          <w:rtl/>
        </w:rPr>
        <w:t xml:space="preserve"> </w:t>
      </w:r>
      <w:r w:rsidR="00433350" w:rsidRPr="00433350">
        <w:rPr>
          <w:rStyle w:val="9Char"/>
          <w:rtl/>
        </w:rPr>
        <w:t>[المائدة: 3]</w:t>
      </w:r>
      <w:bookmarkEnd w:id="319"/>
      <w:r w:rsidR="00815A1A">
        <w:rPr>
          <w:rStyle w:val="7Char"/>
          <w:rtl/>
        </w:rPr>
        <w:t xml:space="preserve">، </w:t>
      </w:r>
      <w:r w:rsidRPr="006C05B9">
        <w:rPr>
          <w:rStyle w:val="7Char"/>
          <w:rtl/>
        </w:rPr>
        <w:t xml:space="preserve">وقال </w:t>
      </w:r>
      <w:r w:rsidR="00523A57" w:rsidRPr="00523A57">
        <w:rPr>
          <w:rStyle w:val="7Char"/>
          <w:rFonts w:cs="CTraditional Arabic"/>
          <w:rtl/>
        </w:rPr>
        <w:t>ـ</w:t>
      </w:r>
      <w:r w:rsidRPr="006C05B9">
        <w:rPr>
          <w:rStyle w:val="7Char"/>
          <w:rtl/>
        </w:rPr>
        <w:t>:</w:t>
      </w:r>
      <w:r w:rsidR="00433350">
        <w:rPr>
          <w:rStyle w:val="7Char"/>
          <w:rtl/>
        </w:rPr>
        <w:t xml:space="preserve"> </w:t>
      </w:r>
      <w:r w:rsidR="00433350" w:rsidRPr="00433350">
        <w:rPr>
          <w:rStyle w:val="7Char"/>
          <w:szCs w:val="28"/>
          <w:rtl/>
        </w:rPr>
        <w:t>﴿</w:t>
      </w:r>
      <w:r w:rsidR="00433350" w:rsidRPr="00433350">
        <w:rPr>
          <w:rStyle w:val="7Char"/>
          <w:rFonts w:cs="KFGQPC Uthmanic Script HAFS"/>
          <w:szCs w:val="28"/>
          <w:rtl/>
        </w:rPr>
        <w:t>أَمْ لَهُمْ شُرَكَاءُ شَرَعُوا لَهُمْ مِنَ الدِّينِ مَا لَمْ يَأْذَنْ بِهِ اللَّهُ  وَلَوْلَا كَلِمَةُ الْفَصْلِ لَقُضِيَ بَيْنَهُمْ  وَإِنَّ الظَّالِمِينَ لَهُمْ عَذَابٌ أَلِيمٌ٢١</w:t>
      </w:r>
      <w:r w:rsidR="00433350" w:rsidRPr="00433350">
        <w:rPr>
          <w:rStyle w:val="7Char"/>
          <w:rFonts w:hAnsi="Times New Roman"/>
          <w:szCs w:val="28"/>
          <w:rtl/>
        </w:rPr>
        <w:t>﴾</w:t>
      </w:r>
      <w:r w:rsidR="00433350">
        <w:rPr>
          <w:rStyle w:val="7Char"/>
          <w:rFonts w:hAnsi="Times New Roman" w:cs="IRNazli"/>
          <w:szCs w:val="24"/>
          <w:rtl/>
        </w:rPr>
        <w:t xml:space="preserve"> </w:t>
      </w:r>
      <w:r w:rsidR="00433350" w:rsidRPr="00433350">
        <w:rPr>
          <w:rStyle w:val="9Char"/>
          <w:rtl/>
        </w:rPr>
        <w:t>[الشورى: 21]</w:t>
      </w:r>
      <w:r w:rsidR="00433350" w:rsidRPr="00433350">
        <w:rPr>
          <w:rStyle w:val="7Char"/>
          <w:rtl/>
        </w:rPr>
        <w:t>.</w:t>
      </w:r>
      <w:r w:rsidRPr="006C05B9">
        <w:rPr>
          <w:rStyle w:val="7Char"/>
          <w:rtl/>
        </w:rPr>
        <w:t xml:space="preserve"> </w:t>
      </w:r>
    </w:p>
    <w:p w:rsidR="00172C4D" w:rsidRPr="006C05B9" w:rsidRDefault="00172C4D" w:rsidP="00FA3DA3">
      <w:pPr>
        <w:ind w:firstLine="284"/>
        <w:jc w:val="both"/>
        <w:rPr>
          <w:rStyle w:val="7Char"/>
          <w:rtl/>
        </w:rPr>
      </w:pPr>
      <w:bookmarkStart w:id="320" w:name="_Toc206394507"/>
      <w:r w:rsidRPr="007A4204">
        <w:rPr>
          <w:rStyle w:val="8Char"/>
          <w:rtl/>
        </w:rPr>
        <w:t>رابعاً:</w:t>
      </w:r>
      <w:r w:rsidRPr="006C05B9">
        <w:rPr>
          <w:rStyle w:val="7Char"/>
          <w:rtl/>
        </w:rPr>
        <w:t xml:space="preserve"> حذّر النبي </w:t>
      </w:r>
      <w:r w:rsidR="006C05B9" w:rsidRPr="006C05B9">
        <w:rPr>
          <w:rStyle w:val="7Char"/>
          <w:rFonts w:cs="CTraditional Arabic"/>
          <w:rtl/>
        </w:rPr>
        <w:t>ج</w:t>
      </w:r>
      <w:r w:rsidRPr="006C05B9">
        <w:rPr>
          <w:rStyle w:val="7Char"/>
          <w:rtl/>
        </w:rPr>
        <w:t xml:space="preserve"> من البدع</w:t>
      </w:r>
      <w:r w:rsidR="00815A1A">
        <w:rPr>
          <w:rStyle w:val="7Char"/>
          <w:rtl/>
        </w:rPr>
        <w:t xml:space="preserve">، </w:t>
      </w:r>
      <w:r w:rsidRPr="006C05B9">
        <w:rPr>
          <w:rStyle w:val="7Char"/>
          <w:rtl/>
        </w:rPr>
        <w:t>وصرّح بأن كل بدعة ضلالة</w:t>
      </w:r>
      <w:r w:rsidR="00815A1A">
        <w:rPr>
          <w:rStyle w:val="7Char"/>
          <w:rtl/>
        </w:rPr>
        <w:t xml:space="preserve">، </w:t>
      </w:r>
      <w:r w:rsidRPr="006C05B9">
        <w:rPr>
          <w:rStyle w:val="7Char"/>
          <w:rtl/>
        </w:rPr>
        <w:t>وأنها مردودة على صاحبها</w:t>
      </w:r>
      <w:r w:rsidR="00815A1A">
        <w:rPr>
          <w:rStyle w:val="7Char"/>
          <w:rtl/>
        </w:rPr>
        <w:t xml:space="preserve">، </w:t>
      </w:r>
      <w:r w:rsidRPr="006C05B9">
        <w:rPr>
          <w:rStyle w:val="7Char"/>
          <w:rtl/>
        </w:rPr>
        <w:t xml:space="preserve">ففي الصحيحين عن عائشة </w:t>
      </w:r>
      <w:r w:rsidR="00F772DD" w:rsidRPr="00F772DD">
        <w:rPr>
          <w:rStyle w:val="7Char"/>
          <w:rFonts w:cs="CTraditional Arabic"/>
          <w:rtl/>
        </w:rPr>
        <w:t>ل</w:t>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أنه قال: </w:t>
      </w:r>
      <w:r w:rsidR="00FA3DA3">
        <w:rPr>
          <w:rStyle w:val="7Char"/>
          <w:rtl/>
        </w:rPr>
        <w:t>«</w:t>
      </w:r>
      <w:r w:rsidRPr="00FA3DA3">
        <w:rPr>
          <w:rStyle w:val="4Char"/>
          <w:rtl/>
        </w:rPr>
        <w:t>من أحدث في أمرنا هذا ما ليس منه فهو رد</w:t>
      </w:r>
      <w:r w:rsidRPr="00FA3DA3">
        <w:rPr>
          <w:rStyle w:val="4Char"/>
          <w:rtl/>
        </w:rPr>
        <w:fldChar w:fldCharType="begin"/>
      </w:r>
      <w:r w:rsidRPr="00FA3DA3">
        <w:rPr>
          <w:rStyle w:val="4Char"/>
          <w:rtl/>
        </w:rPr>
        <w:instrText xml:space="preserve"> </w:instrText>
      </w:r>
      <w:r w:rsidRPr="00FA3DA3">
        <w:rPr>
          <w:rStyle w:val="4Char"/>
        </w:rPr>
        <w:instrText>XE "1</w:instrText>
      </w:r>
      <w:r w:rsidRPr="00FA3DA3">
        <w:rPr>
          <w:rStyle w:val="4Char"/>
          <w:rtl/>
        </w:rPr>
        <w:instrText xml:space="preserve">-من أحدث في أمرنا هذا ما ليس منه فهو رد" </w:instrText>
      </w:r>
      <w:r w:rsidRPr="00FA3DA3">
        <w:rPr>
          <w:rStyle w:val="4Char"/>
          <w:rtl/>
        </w:rPr>
        <w:fldChar w:fldCharType="end"/>
      </w:r>
      <w:r w:rsidRPr="00FA3DA3">
        <w:rPr>
          <w:rStyle w:val="4Char"/>
          <w:rtl/>
        </w:rPr>
        <w:t>ّ</w:t>
      </w:r>
      <w:r w:rsidR="00FA3DA3">
        <w:rPr>
          <w:rStyle w:val="7Char"/>
          <w:rtl/>
        </w:rPr>
        <w:t>»</w:t>
      </w:r>
      <w:r w:rsidRPr="00815A1A">
        <w:rPr>
          <w:rStyle w:val="7Char"/>
          <w:vertAlign w:val="superscript"/>
          <w:rtl/>
        </w:rPr>
        <w:t>(</w:t>
      </w:r>
      <w:bookmarkEnd w:id="320"/>
      <w:r w:rsidRPr="00815A1A">
        <w:rPr>
          <w:rStyle w:val="7Char"/>
          <w:vertAlign w:val="superscript"/>
          <w:rtl/>
        </w:rPr>
        <w:footnoteReference w:id="171"/>
      </w:r>
      <w:r w:rsidRPr="00815A1A">
        <w:rPr>
          <w:rStyle w:val="7Char"/>
          <w:vertAlign w:val="superscript"/>
          <w:rtl/>
        </w:rPr>
        <w:t>)</w:t>
      </w:r>
      <w:r w:rsidR="00815A1A">
        <w:rPr>
          <w:rStyle w:val="7Char"/>
          <w:rtl/>
        </w:rPr>
        <w:t xml:space="preserve">، </w:t>
      </w:r>
      <w:r w:rsidRPr="006C05B9">
        <w:rPr>
          <w:rStyle w:val="7Char"/>
          <w:rtl/>
        </w:rPr>
        <w:t xml:space="preserve">وفي رواية لمسلم: </w:t>
      </w:r>
      <w:r w:rsidR="00FA3DA3">
        <w:rPr>
          <w:rStyle w:val="7Char"/>
          <w:rtl/>
        </w:rPr>
        <w:t>«</w:t>
      </w:r>
      <w:r w:rsidRPr="00FA3DA3">
        <w:rPr>
          <w:rStyle w:val="4Char"/>
          <w:rtl/>
        </w:rPr>
        <w:t>من عمل عملاً ليس عليه أمرنا فهو رد</w:t>
      </w:r>
      <w:r w:rsidRPr="00FA3DA3">
        <w:rPr>
          <w:rStyle w:val="4Char"/>
          <w:rtl/>
        </w:rPr>
        <w:fldChar w:fldCharType="begin"/>
      </w:r>
      <w:r w:rsidRPr="00FA3DA3">
        <w:rPr>
          <w:rStyle w:val="4Char"/>
          <w:rtl/>
        </w:rPr>
        <w:instrText xml:space="preserve"> </w:instrText>
      </w:r>
      <w:r w:rsidRPr="00FA3DA3">
        <w:rPr>
          <w:rStyle w:val="4Char"/>
        </w:rPr>
        <w:instrText>XE "1</w:instrText>
      </w:r>
      <w:r w:rsidRPr="00FA3DA3">
        <w:rPr>
          <w:rStyle w:val="4Char"/>
          <w:rtl/>
        </w:rPr>
        <w:instrText xml:space="preserve">-من عمل عملاً ليس عليه أمرنا فهو رد" </w:instrText>
      </w:r>
      <w:r w:rsidRPr="00FA3DA3">
        <w:rPr>
          <w:rStyle w:val="4Char"/>
          <w:rtl/>
        </w:rPr>
        <w:fldChar w:fldCharType="end"/>
      </w:r>
      <w:r w:rsidRPr="00FA3DA3">
        <w:rPr>
          <w:rStyle w:val="4Char"/>
          <w:rtl/>
        </w:rPr>
        <w:t>ّ</w:t>
      </w:r>
      <w:r w:rsidR="00FA3DA3">
        <w:rPr>
          <w:rStyle w:val="7Char"/>
          <w:rtl/>
        </w:rPr>
        <w:t>»</w:t>
      </w:r>
      <w:r w:rsidRPr="00815A1A">
        <w:rPr>
          <w:rStyle w:val="7Char"/>
          <w:vertAlign w:val="superscript"/>
          <w:rtl/>
        </w:rPr>
        <w:t>(</w:t>
      </w:r>
      <w:r w:rsidRPr="00815A1A">
        <w:rPr>
          <w:rStyle w:val="7Char"/>
          <w:vertAlign w:val="superscript"/>
          <w:rtl/>
        </w:rPr>
        <w:footnoteReference w:id="172"/>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21" w:name="_Toc206394508"/>
      <w:r w:rsidRPr="006C05B9">
        <w:rPr>
          <w:rStyle w:val="7Char"/>
          <w:rtl/>
        </w:rPr>
        <w:t>وحذّر السلف الصالح من البدع؛</w:t>
      </w:r>
      <w:r w:rsidR="00FA3DA3">
        <w:rPr>
          <w:rStyle w:val="7Char"/>
          <w:rtl/>
        </w:rPr>
        <w:t xml:space="preserve"> </w:t>
      </w:r>
      <w:r w:rsidRPr="006C05B9">
        <w:rPr>
          <w:rStyle w:val="7Char"/>
          <w:rtl/>
        </w:rPr>
        <w:t>لأنها زيادة في الدين وشرعٌ لم يأذن به الله</w:t>
      </w:r>
      <w:r w:rsidR="00815A1A">
        <w:rPr>
          <w:rStyle w:val="7Char"/>
          <w:rtl/>
        </w:rPr>
        <w:t xml:space="preserve">، </w:t>
      </w:r>
      <w:r w:rsidRPr="006C05B9">
        <w:rPr>
          <w:rStyle w:val="7Char"/>
          <w:rtl/>
        </w:rPr>
        <w:t xml:space="preserve">ورسوله </w:t>
      </w:r>
      <w:r w:rsidR="006C05B9" w:rsidRPr="006C05B9">
        <w:rPr>
          <w:rStyle w:val="7Char"/>
          <w:rFonts w:cs="CTraditional Arabic"/>
          <w:rtl/>
        </w:rPr>
        <w:t>ج</w:t>
      </w:r>
      <w:r w:rsidR="00815A1A">
        <w:rPr>
          <w:rStyle w:val="7Char"/>
          <w:rtl/>
        </w:rPr>
        <w:t xml:space="preserve">، </w:t>
      </w:r>
      <w:r w:rsidRPr="006C05B9">
        <w:rPr>
          <w:rStyle w:val="7Char"/>
          <w:rtl/>
        </w:rPr>
        <w:t>وتشبُّه بأعداء الله: من اليهود والنصارى في زياداتهم في دينهم</w:t>
      </w:r>
      <w:r w:rsidRPr="00815A1A">
        <w:rPr>
          <w:rStyle w:val="7Char"/>
          <w:vertAlign w:val="superscript"/>
          <w:rtl/>
        </w:rPr>
        <w:t>(</w:t>
      </w:r>
      <w:bookmarkEnd w:id="321"/>
      <w:r w:rsidRPr="00815A1A">
        <w:rPr>
          <w:rStyle w:val="7Char"/>
          <w:vertAlign w:val="superscript"/>
          <w:rtl/>
        </w:rPr>
        <w:footnoteReference w:id="173"/>
      </w:r>
      <w:r w:rsidRPr="00815A1A">
        <w:rPr>
          <w:rStyle w:val="7Char"/>
          <w:vertAlign w:val="superscript"/>
          <w:rtl/>
        </w:rPr>
        <w:t>)</w:t>
      </w:r>
      <w:r w:rsidRPr="006C05B9">
        <w:rPr>
          <w:rStyle w:val="7Char"/>
          <w:rtl/>
        </w:rPr>
        <w:t>.</w:t>
      </w:r>
    </w:p>
    <w:p w:rsidR="00172C4D" w:rsidRPr="00FA3DA3" w:rsidRDefault="00172C4D" w:rsidP="00FA3DA3">
      <w:pPr>
        <w:pStyle w:val="7"/>
        <w:rPr>
          <w:rtl/>
        </w:rPr>
      </w:pPr>
      <w:bookmarkStart w:id="322" w:name="_Toc190340694"/>
      <w:bookmarkStart w:id="323" w:name="_Toc206394509"/>
      <w:r w:rsidRPr="007A4204">
        <w:rPr>
          <w:rStyle w:val="8Char"/>
          <w:rtl/>
        </w:rPr>
        <w:t>رابعاً:</w:t>
      </w:r>
      <w:r w:rsidRPr="00FA3DA3">
        <w:rPr>
          <w:rtl/>
        </w:rPr>
        <w:t xml:space="preserve"> الاحتفال بليلة النصف من شعبان:</w:t>
      </w:r>
      <w:bookmarkEnd w:id="322"/>
      <w:bookmarkEnd w:id="323"/>
    </w:p>
    <w:p w:rsidR="00172C4D" w:rsidRPr="006C05B9" w:rsidRDefault="00172C4D" w:rsidP="00FA3DA3">
      <w:pPr>
        <w:ind w:firstLine="284"/>
        <w:jc w:val="both"/>
        <w:rPr>
          <w:rStyle w:val="7Char"/>
          <w:rtl/>
        </w:rPr>
      </w:pPr>
      <w:bookmarkStart w:id="324" w:name="_Toc206394510"/>
      <w:r w:rsidRPr="006C05B9">
        <w:rPr>
          <w:rStyle w:val="7Char"/>
          <w:rtl/>
        </w:rPr>
        <w:t>أخرج الإمام محمد بن وضَّاح القرطبي بإسناده عن عبد الرحمن بن زيد بن أسلم أنه قال: لم أدرك أحداً من مشيختنا</w:t>
      </w:r>
      <w:r w:rsidR="00815A1A">
        <w:rPr>
          <w:rStyle w:val="7Char"/>
          <w:rtl/>
        </w:rPr>
        <w:t xml:space="preserve">، </w:t>
      </w:r>
      <w:r w:rsidRPr="006C05B9">
        <w:rPr>
          <w:rStyle w:val="7Char"/>
          <w:rtl/>
        </w:rPr>
        <w:t>ولا فقهائنا يلتفتون إلى ليلة النصف من شعبان</w:t>
      </w:r>
      <w:r w:rsidR="00815A1A">
        <w:rPr>
          <w:rStyle w:val="7Char"/>
          <w:rtl/>
        </w:rPr>
        <w:t xml:space="preserve">، </w:t>
      </w:r>
      <w:r w:rsidRPr="006C05B9">
        <w:rPr>
          <w:rStyle w:val="7Char"/>
          <w:rtl/>
        </w:rPr>
        <w:t>ولم ندرك أحداً منهم يذكر حديث مكحول</w:t>
      </w:r>
      <w:r w:rsidRPr="00815A1A">
        <w:rPr>
          <w:rStyle w:val="7Char"/>
          <w:vertAlign w:val="superscript"/>
          <w:rtl/>
        </w:rPr>
        <w:t>(</w:t>
      </w:r>
      <w:bookmarkEnd w:id="324"/>
      <w:r w:rsidRPr="00815A1A">
        <w:rPr>
          <w:rStyle w:val="7Char"/>
          <w:vertAlign w:val="superscript"/>
          <w:rtl/>
        </w:rPr>
        <w:footnoteReference w:id="174"/>
      </w:r>
      <w:r w:rsidRPr="00815A1A">
        <w:rPr>
          <w:rStyle w:val="7Char"/>
          <w:vertAlign w:val="superscript"/>
          <w:rtl/>
        </w:rPr>
        <w:t>)</w:t>
      </w:r>
      <w:r w:rsidRPr="006C05B9">
        <w:rPr>
          <w:rStyle w:val="7Char"/>
          <w:rtl/>
        </w:rPr>
        <w:t xml:space="preserve"> ولا يرى لها فضلاً على ما سواها من الليالي</w:t>
      </w:r>
      <w:r w:rsidRPr="00815A1A">
        <w:rPr>
          <w:rStyle w:val="7Char"/>
          <w:vertAlign w:val="superscript"/>
          <w:rtl/>
        </w:rPr>
        <w:t>(</w:t>
      </w:r>
      <w:r w:rsidRPr="00815A1A">
        <w:rPr>
          <w:rStyle w:val="7Char"/>
          <w:vertAlign w:val="superscript"/>
          <w:rtl/>
        </w:rPr>
        <w:footnoteReference w:id="175"/>
      </w:r>
      <w:r w:rsidRPr="00815A1A">
        <w:rPr>
          <w:rStyle w:val="7Char"/>
          <w:vertAlign w:val="superscript"/>
          <w:rtl/>
        </w:rPr>
        <w:t>)</w:t>
      </w:r>
      <w:r w:rsidRPr="006C05B9">
        <w:rPr>
          <w:rStyle w:val="7Char"/>
          <w:rtl/>
        </w:rPr>
        <w:t>.</w:t>
      </w:r>
    </w:p>
    <w:p w:rsidR="00172C4D" w:rsidRPr="006C05B9" w:rsidRDefault="00172C4D" w:rsidP="00FA3DA3">
      <w:pPr>
        <w:ind w:firstLine="284"/>
        <w:jc w:val="both"/>
        <w:rPr>
          <w:rStyle w:val="7Char"/>
          <w:rtl/>
        </w:rPr>
      </w:pPr>
      <w:bookmarkStart w:id="325" w:name="_Toc206394511"/>
      <w:r w:rsidRPr="006C05B9">
        <w:rPr>
          <w:rStyle w:val="7Char"/>
          <w:rtl/>
        </w:rPr>
        <w:t xml:space="preserve">وقال الإمام أبو بكر الطرطوشي </w:t>
      </w:r>
      <w:r w:rsidR="00815A1A" w:rsidRPr="00815A1A">
        <w:rPr>
          <w:rStyle w:val="7Char"/>
          <w:rFonts w:cs="CTraditional Arabic"/>
          <w:rtl/>
        </w:rPr>
        <w:t>/</w:t>
      </w:r>
      <w:r w:rsidRPr="006C05B9">
        <w:rPr>
          <w:rStyle w:val="7Char"/>
          <w:rtl/>
        </w:rPr>
        <w:t>: وأخبرني أبو محمد المقدسي</w:t>
      </w:r>
      <w:r w:rsidR="00815A1A">
        <w:rPr>
          <w:rStyle w:val="7Char"/>
          <w:rtl/>
        </w:rPr>
        <w:t xml:space="preserve">، </w:t>
      </w:r>
      <w:r w:rsidRPr="006C05B9">
        <w:rPr>
          <w:rStyle w:val="7Char"/>
          <w:rtl/>
        </w:rPr>
        <w:t xml:space="preserve">قال: </w:t>
      </w:r>
      <w:r w:rsidR="00FA3DA3">
        <w:rPr>
          <w:rStyle w:val="7Char"/>
          <w:rtl/>
        </w:rPr>
        <w:t>«</w:t>
      </w:r>
      <w:r w:rsidRPr="006C05B9">
        <w:rPr>
          <w:rStyle w:val="7Char"/>
          <w:rtl/>
        </w:rPr>
        <w:t>لم تكن عندنا ببيت المقدس قطُّ صلاة الرغائب هذه التي تُصلّى في رجب وشعبان</w:t>
      </w:r>
      <w:r w:rsidR="00815A1A">
        <w:rPr>
          <w:rStyle w:val="7Char"/>
          <w:rtl/>
        </w:rPr>
        <w:t xml:space="preserve">، </w:t>
      </w:r>
      <w:r w:rsidRPr="006C05B9">
        <w:rPr>
          <w:rStyle w:val="7Char"/>
          <w:rtl/>
        </w:rPr>
        <w:t>وأوّل ما حدثت عندنا في سنة ثمان وأربعين وأربعمائة [448هـ]</w:t>
      </w:r>
      <w:r w:rsidR="00815A1A">
        <w:rPr>
          <w:rStyle w:val="7Char"/>
          <w:rtl/>
        </w:rPr>
        <w:t xml:space="preserve">، </w:t>
      </w:r>
      <w:r w:rsidRPr="006C05B9">
        <w:rPr>
          <w:rStyle w:val="7Char"/>
          <w:rtl/>
        </w:rPr>
        <w:t>قَدِمَ علينا في بيت المقدس رجل من أهل نابلس يعرف بابن أبي الحمراء</w:t>
      </w:r>
      <w:r w:rsidR="00815A1A">
        <w:rPr>
          <w:rStyle w:val="7Char"/>
          <w:rtl/>
        </w:rPr>
        <w:t xml:space="preserve">، </w:t>
      </w:r>
      <w:r w:rsidRPr="006C05B9">
        <w:rPr>
          <w:rStyle w:val="7Char"/>
          <w:rtl/>
        </w:rPr>
        <w:t>وكان حسن التلاوة</w:t>
      </w:r>
      <w:r w:rsidR="00815A1A">
        <w:rPr>
          <w:rStyle w:val="7Char"/>
          <w:rtl/>
        </w:rPr>
        <w:t xml:space="preserve">، </w:t>
      </w:r>
      <w:r w:rsidRPr="006C05B9">
        <w:rPr>
          <w:rStyle w:val="7Char"/>
          <w:rtl/>
        </w:rPr>
        <w:t>فقام فصلَّى في المسجد الأقصى ليلة النصف من شعبان</w:t>
      </w:r>
      <w:r w:rsidR="00815A1A">
        <w:rPr>
          <w:rStyle w:val="7Char"/>
          <w:rtl/>
        </w:rPr>
        <w:t xml:space="preserve">، </w:t>
      </w:r>
      <w:r w:rsidRPr="006C05B9">
        <w:rPr>
          <w:rStyle w:val="7Char"/>
          <w:rtl/>
        </w:rPr>
        <w:t>فأحرم خلفه رجل ثم انضاف إليهم ثالث</w:t>
      </w:r>
      <w:r w:rsidR="00815A1A">
        <w:rPr>
          <w:rStyle w:val="7Char"/>
          <w:rtl/>
        </w:rPr>
        <w:t xml:space="preserve">، </w:t>
      </w:r>
      <w:r w:rsidRPr="006C05B9">
        <w:rPr>
          <w:rStyle w:val="7Char"/>
          <w:rtl/>
        </w:rPr>
        <w:t>ورابع</w:t>
      </w:r>
      <w:r w:rsidR="00815A1A">
        <w:rPr>
          <w:rStyle w:val="7Char"/>
          <w:rtl/>
        </w:rPr>
        <w:t xml:space="preserve">، </w:t>
      </w:r>
      <w:r w:rsidRPr="006C05B9">
        <w:rPr>
          <w:rStyle w:val="7Char"/>
          <w:rtl/>
        </w:rPr>
        <w:t>فما ختمها إلا وهم في جماعة كبيرة</w:t>
      </w:r>
      <w:r w:rsidR="00815A1A">
        <w:rPr>
          <w:rStyle w:val="7Char"/>
          <w:rtl/>
        </w:rPr>
        <w:t xml:space="preserve">، </w:t>
      </w:r>
      <w:r w:rsidRPr="006C05B9">
        <w:rPr>
          <w:rStyle w:val="7Char"/>
          <w:rtl/>
        </w:rPr>
        <w:t>ثم جاء في العام القابل فصلّى معه خلق كثير</w:t>
      </w:r>
      <w:r w:rsidR="00815A1A">
        <w:rPr>
          <w:rStyle w:val="7Char"/>
          <w:rtl/>
        </w:rPr>
        <w:t xml:space="preserve">، </w:t>
      </w:r>
      <w:r w:rsidRPr="006C05B9">
        <w:rPr>
          <w:rStyle w:val="7Char"/>
          <w:rtl/>
        </w:rPr>
        <w:t>ثم جاء من العام القابل فصلَّى معه خلق كثير</w:t>
      </w:r>
      <w:r w:rsidR="00815A1A">
        <w:rPr>
          <w:rStyle w:val="7Char"/>
          <w:rtl/>
        </w:rPr>
        <w:t xml:space="preserve">، </w:t>
      </w:r>
      <w:r w:rsidRPr="006C05B9">
        <w:rPr>
          <w:rStyle w:val="7Char"/>
          <w:rtl/>
        </w:rPr>
        <w:t>وشاعت في المسجد</w:t>
      </w:r>
      <w:r w:rsidR="00815A1A">
        <w:rPr>
          <w:rStyle w:val="7Char"/>
          <w:rtl/>
        </w:rPr>
        <w:t xml:space="preserve">، </w:t>
      </w:r>
      <w:r w:rsidRPr="006C05B9">
        <w:rPr>
          <w:rStyle w:val="7Char"/>
          <w:rtl/>
        </w:rPr>
        <w:t>وانتشرت الصلاة في المسجد الأقصى وبيوت الناس</w:t>
      </w:r>
      <w:r w:rsidR="00815A1A">
        <w:rPr>
          <w:rStyle w:val="7Char"/>
          <w:rtl/>
        </w:rPr>
        <w:t xml:space="preserve">، </w:t>
      </w:r>
      <w:r w:rsidRPr="006C05B9">
        <w:rPr>
          <w:rStyle w:val="7Char"/>
          <w:rtl/>
        </w:rPr>
        <w:t>ومنازلهم ثم استقرّت كأنها سُنَّة إلى يومنا هذا</w:t>
      </w:r>
      <w:r w:rsidR="00FA3DA3">
        <w:rPr>
          <w:rStyle w:val="7Char"/>
          <w:rtl/>
        </w:rPr>
        <w:t>»</w:t>
      </w:r>
      <w:r w:rsidRPr="00815A1A">
        <w:rPr>
          <w:rStyle w:val="7Char"/>
          <w:vertAlign w:val="superscript"/>
          <w:rtl/>
        </w:rPr>
        <w:t>(</w:t>
      </w:r>
      <w:bookmarkEnd w:id="325"/>
      <w:r w:rsidRPr="00815A1A">
        <w:rPr>
          <w:rStyle w:val="7Char"/>
          <w:vertAlign w:val="superscript"/>
          <w:rtl/>
        </w:rPr>
        <w:footnoteReference w:id="176"/>
      </w:r>
      <w:r w:rsidRPr="00815A1A">
        <w:rPr>
          <w:rStyle w:val="7Char"/>
          <w:vertAlign w:val="superscript"/>
          <w:rtl/>
        </w:rPr>
        <w:t>)</w:t>
      </w:r>
      <w:r w:rsidRPr="006C05B9">
        <w:rPr>
          <w:rStyle w:val="7Char"/>
          <w:rtl/>
        </w:rPr>
        <w:t>.</w:t>
      </w:r>
    </w:p>
    <w:p w:rsidR="00172C4D" w:rsidRPr="006C05B9" w:rsidRDefault="00172C4D" w:rsidP="00FA3DA3">
      <w:pPr>
        <w:ind w:firstLine="284"/>
        <w:jc w:val="both"/>
        <w:rPr>
          <w:rStyle w:val="7Char"/>
          <w:rtl/>
        </w:rPr>
      </w:pPr>
      <w:bookmarkStart w:id="326" w:name="_Toc206394512"/>
      <w:r w:rsidRPr="006C05B9">
        <w:rPr>
          <w:rStyle w:val="7Char"/>
          <w:rtl/>
        </w:rPr>
        <w:t>وأخرج الإمام ابن وضاح بسنده أن ابن أبي مليكة قيل له إن زياداً النميري يقول: إن ليلة النصف من شعبان أجرها كأجر ليلة القدر</w:t>
      </w:r>
      <w:r w:rsidR="00815A1A">
        <w:rPr>
          <w:rStyle w:val="7Char"/>
          <w:rtl/>
        </w:rPr>
        <w:t xml:space="preserve">، </w:t>
      </w:r>
      <w:r w:rsidRPr="006C05B9">
        <w:rPr>
          <w:rStyle w:val="7Char"/>
          <w:rtl/>
        </w:rPr>
        <w:t xml:space="preserve">فقال ابن أبي مليكة: </w:t>
      </w:r>
      <w:r w:rsidR="00FA3DA3">
        <w:rPr>
          <w:rStyle w:val="7Char"/>
          <w:rtl/>
        </w:rPr>
        <w:t>«</w:t>
      </w:r>
      <w:r w:rsidRPr="006C05B9">
        <w:rPr>
          <w:rStyle w:val="7Char"/>
          <w:rtl/>
        </w:rPr>
        <w:t>لو سمعته منه وبيدي عصاً لضربته بها</w:t>
      </w:r>
      <w:r w:rsidR="00815A1A">
        <w:rPr>
          <w:rStyle w:val="7Char"/>
          <w:rtl/>
        </w:rPr>
        <w:t xml:space="preserve">، </w:t>
      </w:r>
      <w:r w:rsidRPr="006C05B9">
        <w:rPr>
          <w:rStyle w:val="7Char"/>
          <w:rtl/>
        </w:rPr>
        <w:t>وكان زيادٌ قاضياً</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-لو سمعته منه وبيدي عصاً لضربته بها، وكان زيادٌ قاضياً [ابن أبي مليكة]" </w:instrText>
      </w:r>
      <w:r w:rsidRPr="006C05B9">
        <w:rPr>
          <w:rStyle w:val="7Char"/>
          <w:rtl/>
        </w:rPr>
        <w:fldChar w:fldCharType="end"/>
      </w:r>
      <w:r w:rsidR="00FA3DA3">
        <w:rPr>
          <w:rStyle w:val="7Char"/>
          <w:rtl/>
        </w:rPr>
        <w:t>»</w:t>
      </w:r>
      <w:r w:rsidRPr="00815A1A">
        <w:rPr>
          <w:rStyle w:val="7Char"/>
          <w:vertAlign w:val="superscript"/>
          <w:rtl/>
        </w:rPr>
        <w:t>(</w:t>
      </w:r>
      <w:bookmarkEnd w:id="326"/>
      <w:r w:rsidRPr="00815A1A">
        <w:rPr>
          <w:rStyle w:val="7Char"/>
          <w:vertAlign w:val="superscript"/>
          <w:rtl/>
        </w:rPr>
        <w:footnoteReference w:id="177"/>
      </w:r>
      <w:r w:rsidRPr="00815A1A">
        <w:rPr>
          <w:rStyle w:val="7Char"/>
          <w:vertAlign w:val="superscript"/>
          <w:rtl/>
        </w:rPr>
        <w:t>)</w:t>
      </w:r>
      <w:r w:rsidRPr="006C05B9">
        <w:rPr>
          <w:rStyle w:val="7Char"/>
          <w:rtl/>
        </w:rPr>
        <w:t>.</w:t>
      </w:r>
    </w:p>
    <w:p w:rsidR="00172C4D" w:rsidRPr="006C05B9" w:rsidRDefault="00172C4D" w:rsidP="00FA3DA3">
      <w:pPr>
        <w:ind w:firstLine="284"/>
        <w:jc w:val="both"/>
        <w:rPr>
          <w:rStyle w:val="7Char"/>
          <w:rtl/>
        </w:rPr>
      </w:pPr>
      <w:bookmarkStart w:id="327" w:name="_Toc206394513"/>
      <w:r w:rsidRPr="006C05B9">
        <w:rPr>
          <w:rStyle w:val="7Char"/>
          <w:rtl/>
        </w:rPr>
        <w:t xml:space="preserve">وقال الإمام أبو شامة الشافعي </w:t>
      </w:r>
      <w:r w:rsidR="00815A1A" w:rsidRPr="00815A1A">
        <w:rPr>
          <w:rStyle w:val="7Char"/>
          <w:rFonts w:cs="CTraditional Arabic"/>
          <w:rtl/>
        </w:rPr>
        <w:t>/</w:t>
      </w:r>
      <w:r w:rsidRPr="006C05B9">
        <w:rPr>
          <w:rStyle w:val="7Char"/>
          <w:rtl/>
        </w:rPr>
        <w:t xml:space="preserve">: </w:t>
      </w:r>
      <w:r w:rsidR="00FA3DA3">
        <w:rPr>
          <w:rStyle w:val="7Char"/>
          <w:rtl/>
        </w:rPr>
        <w:t>«</w:t>
      </w:r>
      <w:r w:rsidRPr="006C05B9">
        <w:rPr>
          <w:rStyle w:val="7Char"/>
          <w:rtl/>
        </w:rPr>
        <w:t>وأما الألفية فصلاة النصف من شعبان سُمِّيت بذلك لأنها يُقرأ فيها ألف مرة</w:t>
      </w:r>
      <w:r w:rsidR="00815A1A">
        <w:rPr>
          <w:rStyle w:val="7Char"/>
          <w:rtl/>
        </w:rPr>
        <w:t xml:space="preserve"> </w:t>
      </w:r>
      <w:r w:rsidR="00433350" w:rsidRPr="00433350">
        <w:rPr>
          <w:rStyle w:val="7Char"/>
          <w:szCs w:val="28"/>
          <w:rtl/>
        </w:rPr>
        <w:t>﴿</w:t>
      </w:r>
      <w:r w:rsidR="00433350" w:rsidRPr="00433350">
        <w:rPr>
          <w:rStyle w:val="7Char"/>
          <w:rFonts w:cs="KFGQPC Uthmanic Script HAFS"/>
          <w:szCs w:val="28"/>
          <w:rtl/>
        </w:rPr>
        <w:t>قُلْ هُوَ اللَّهُ أَحَدٌ١</w:t>
      </w:r>
      <w:r w:rsidR="00433350" w:rsidRPr="00433350">
        <w:rPr>
          <w:rStyle w:val="7Char"/>
          <w:rFonts w:hAnsi="Times New Roman"/>
          <w:szCs w:val="28"/>
          <w:rtl/>
        </w:rPr>
        <w:t>﴾</w:t>
      </w:r>
      <w:r w:rsidR="00433350">
        <w:rPr>
          <w:rStyle w:val="7Char"/>
          <w:rFonts w:hAnsi="Times New Roman" w:cs="IRNazli"/>
          <w:szCs w:val="24"/>
          <w:rtl/>
        </w:rPr>
        <w:t xml:space="preserve"> </w:t>
      </w:r>
      <w:r w:rsidR="00433350" w:rsidRPr="00433350">
        <w:rPr>
          <w:rStyle w:val="9Char"/>
          <w:rtl/>
        </w:rPr>
        <w:t>[الإخلاص: 1]</w:t>
      </w:r>
      <w:r w:rsidR="00433350">
        <w:rPr>
          <w:rStyle w:val="9Char"/>
          <w:rtl/>
        </w:rPr>
        <w:t xml:space="preserve"> </w:t>
      </w:r>
      <w:r w:rsidRPr="006C05B9">
        <w:rPr>
          <w:rStyle w:val="7Char"/>
          <w:rtl/>
        </w:rPr>
        <w:t>لأنها مائة ركعة, في كل ركعة يقرأ الفاتحة مرة, وسورة الإخلاص عشر مرات</w:t>
      </w:r>
      <w:r w:rsidR="00815A1A">
        <w:rPr>
          <w:rStyle w:val="7Char"/>
          <w:rtl/>
        </w:rPr>
        <w:t xml:space="preserve">، </w:t>
      </w:r>
      <w:r w:rsidRPr="006C05B9">
        <w:rPr>
          <w:rStyle w:val="7Char"/>
          <w:rtl/>
        </w:rPr>
        <w:t>وهي صلاة طويلة مستثقلة لم يأتِ فيها خبر, ولا أثر, إلا ضعيف أو موضوع, وللعوامّ بها افتتان عظيم, والتزم بسببها كثرة الوقيد في جميع مساجد البلاد, التي تصلَّى</w:t>
      </w:r>
      <w:r w:rsidR="00815A1A">
        <w:rPr>
          <w:rStyle w:val="7Char"/>
          <w:rtl/>
        </w:rPr>
        <w:t xml:space="preserve"> </w:t>
      </w:r>
      <w:r w:rsidRPr="006C05B9">
        <w:rPr>
          <w:rStyle w:val="7Char"/>
          <w:rtl/>
        </w:rPr>
        <w:t>فيها</w:t>
      </w:r>
      <w:r w:rsidR="00815A1A">
        <w:rPr>
          <w:rStyle w:val="7Char"/>
          <w:rtl/>
        </w:rPr>
        <w:t xml:space="preserve">، </w:t>
      </w:r>
      <w:r w:rsidRPr="006C05B9">
        <w:rPr>
          <w:rStyle w:val="7Char"/>
          <w:rtl/>
        </w:rPr>
        <w:t>ويستمر ذلك الليل كله, ويجري فيه الفسوق والعصيان, واختلاط الرجال بالنساء, ومن الفتن المختلفة ما شهرته تُغني عن وصفه, وللمتعبّدين من العوامِّ فيها اعتقاد متين, وزيّن لهم الشيطانُ جَعْلَها من أصل شعائر المسلمين</w:t>
      </w:r>
      <w:r w:rsidR="00FA3DA3">
        <w:rPr>
          <w:rStyle w:val="7Char"/>
          <w:rtl/>
        </w:rPr>
        <w:t>»</w:t>
      </w:r>
      <w:r w:rsidRPr="00815A1A">
        <w:rPr>
          <w:rStyle w:val="7Char"/>
          <w:vertAlign w:val="superscript"/>
          <w:rtl/>
        </w:rPr>
        <w:t>(</w:t>
      </w:r>
      <w:bookmarkEnd w:id="327"/>
      <w:r w:rsidRPr="00815A1A">
        <w:rPr>
          <w:rStyle w:val="7Char"/>
          <w:vertAlign w:val="superscript"/>
          <w:rtl/>
        </w:rPr>
        <w:footnoteReference w:id="178"/>
      </w:r>
      <w:r w:rsidRPr="00815A1A">
        <w:rPr>
          <w:rStyle w:val="7Char"/>
          <w:vertAlign w:val="superscript"/>
          <w:rtl/>
        </w:rPr>
        <w:t>)</w:t>
      </w:r>
      <w:r w:rsidRPr="006C05B9">
        <w:rPr>
          <w:rStyle w:val="7Char"/>
          <w:rtl/>
        </w:rPr>
        <w:t>.</w:t>
      </w:r>
    </w:p>
    <w:p w:rsidR="00172C4D" w:rsidRPr="00FA3DA3" w:rsidRDefault="00172C4D" w:rsidP="00FA3DA3">
      <w:pPr>
        <w:ind w:firstLine="284"/>
        <w:jc w:val="both"/>
        <w:rPr>
          <w:rStyle w:val="7Char"/>
          <w:rFonts w:hAnsi="Times New Roman"/>
          <w:spacing w:val="-4"/>
          <w:rtl/>
        </w:rPr>
      </w:pPr>
      <w:bookmarkStart w:id="328" w:name="_Toc206394514"/>
      <w:r w:rsidRPr="00FA3DA3">
        <w:rPr>
          <w:rStyle w:val="7Char"/>
          <w:rFonts w:hAnsi="Times New Roman"/>
          <w:spacing w:val="-4"/>
          <w:rtl/>
        </w:rPr>
        <w:t xml:space="preserve">وقال الحافظ ابن رجب </w:t>
      </w:r>
      <w:r w:rsidR="00815A1A" w:rsidRPr="00FA3DA3">
        <w:rPr>
          <w:rStyle w:val="7Char"/>
          <w:rFonts w:hAnsi="Times New Roman" w:cs="CTraditional Arabic"/>
          <w:spacing w:val="-4"/>
          <w:rtl/>
        </w:rPr>
        <w:t>/</w:t>
      </w:r>
      <w:r w:rsidRPr="00FA3DA3">
        <w:rPr>
          <w:rStyle w:val="7Char"/>
          <w:rFonts w:hAnsi="Times New Roman"/>
          <w:spacing w:val="-4"/>
          <w:rtl/>
        </w:rPr>
        <w:t xml:space="preserve"> بعد كلام نفيس: وليلة النصف من شعبان كان التابعون من أهل الشام: كخالد بن معدان, ومكحول, ولقمان بن عامر, وغيرهم يعظّمونها ويجتهدون فيها في العبادة, وعنهم أخذ الناس فضلها وتعظيمها, وقد قيل: إنه بلغهم في ذلك آثارٌ إسرائيلية, فلما اشتهر ذلك عنهم في البلدان اختُلف في تعظيمها</w:t>
      </w:r>
      <w:r w:rsidR="00815A1A" w:rsidRPr="00FA3DA3">
        <w:rPr>
          <w:rStyle w:val="7Char"/>
          <w:rFonts w:hAnsi="Times New Roman"/>
          <w:spacing w:val="-4"/>
          <w:rtl/>
        </w:rPr>
        <w:t xml:space="preserve">، </w:t>
      </w:r>
      <w:r w:rsidRPr="00FA3DA3">
        <w:rPr>
          <w:rStyle w:val="7Char"/>
          <w:rFonts w:hAnsi="Times New Roman"/>
          <w:spacing w:val="-4"/>
          <w:rtl/>
        </w:rPr>
        <w:t>فمنهم من قبله منهم ووافقهم على تعظيمها</w:t>
      </w:r>
      <w:r w:rsidR="00815A1A" w:rsidRPr="00FA3DA3">
        <w:rPr>
          <w:rStyle w:val="7Char"/>
          <w:rFonts w:hAnsi="Times New Roman"/>
          <w:spacing w:val="-4"/>
          <w:rtl/>
        </w:rPr>
        <w:t xml:space="preserve">، </w:t>
      </w:r>
      <w:r w:rsidRPr="00FA3DA3">
        <w:rPr>
          <w:rStyle w:val="7Char"/>
          <w:rFonts w:hAnsi="Times New Roman"/>
          <w:spacing w:val="-4"/>
          <w:rtl/>
        </w:rPr>
        <w:t>منهم طائفة من عبّاد أهل البصرة</w:t>
      </w:r>
      <w:r w:rsidR="00815A1A" w:rsidRPr="00FA3DA3">
        <w:rPr>
          <w:rStyle w:val="7Char"/>
          <w:rFonts w:hAnsi="Times New Roman"/>
          <w:spacing w:val="-4"/>
          <w:rtl/>
        </w:rPr>
        <w:t xml:space="preserve">، </w:t>
      </w:r>
      <w:r w:rsidRPr="00FA3DA3">
        <w:rPr>
          <w:rStyle w:val="7Char"/>
          <w:rFonts w:hAnsi="Times New Roman"/>
          <w:spacing w:val="-4"/>
          <w:rtl/>
        </w:rPr>
        <w:t>وغيرهم</w:t>
      </w:r>
      <w:r w:rsidR="00815A1A" w:rsidRPr="00FA3DA3">
        <w:rPr>
          <w:rStyle w:val="7Char"/>
          <w:rFonts w:hAnsi="Times New Roman"/>
          <w:spacing w:val="-4"/>
          <w:rtl/>
        </w:rPr>
        <w:t xml:space="preserve">، </w:t>
      </w:r>
      <w:r w:rsidRPr="00FA3DA3">
        <w:rPr>
          <w:rStyle w:val="7Char"/>
          <w:rFonts w:hAnsi="Times New Roman"/>
          <w:spacing w:val="-4"/>
          <w:rtl/>
        </w:rPr>
        <w:t>وأنكر ذلك أكثر العلماء من أهل الحجاز</w:t>
      </w:r>
      <w:r w:rsidR="00815A1A" w:rsidRPr="00FA3DA3">
        <w:rPr>
          <w:rStyle w:val="7Char"/>
          <w:rFonts w:hAnsi="Times New Roman"/>
          <w:spacing w:val="-4"/>
          <w:rtl/>
        </w:rPr>
        <w:t xml:space="preserve">، </w:t>
      </w:r>
      <w:r w:rsidRPr="00FA3DA3">
        <w:rPr>
          <w:rStyle w:val="7Char"/>
          <w:rFonts w:hAnsi="Times New Roman"/>
          <w:spacing w:val="-4"/>
          <w:rtl/>
        </w:rPr>
        <w:t>منهم: عطاء</w:t>
      </w:r>
      <w:r w:rsidR="00815A1A" w:rsidRPr="00FA3DA3">
        <w:rPr>
          <w:rStyle w:val="7Char"/>
          <w:rFonts w:hAnsi="Times New Roman"/>
          <w:spacing w:val="-4"/>
          <w:rtl/>
        </w:rPr>
        <w:t xml:space="preserve">، </w:t>
      </w:r>
      <w:r w:rsidRPr="00FA3DA3">
        <w:rPr>
          <w:rStyle w:val="7Char"/>
          <w:rFonts w:hAnsi="Times New Roman"/>
          <w:spacing w:val="-4"/>
          <w:rtl/>
        </w:rPr>
        <w:t>وابن أبي مليكه</w:t>
      </w:r>
      <w:r w:rsidR="00815A1A" w:rsidRPr="00FA3DA3">
        <w:rPr>
          <w:rStyle w:val="7Char"/>
          <w:rFonts w:hAnsi="Times New Roman"/>
          <w:spacing w:val="-4"/>
          <w:rtl/>
        </w:rPr>
        <w:t xml:space="preserve">، </w:t>
      </w:r>
      <w:r w:rsidRPr="00FA3DA3">
        <w:rPr>
          <w:rStyle w:val="7Char"/>
          <w:rFonts w:hAnsi="Times New Roman"/>
          <w:spacing w:val="-4"/>
          <w:rtl/>
        </w:rPr>
        <w:t>ونقله عبد الرحمن بن زيد بن أسلم عن فقهاء أهل المدينة</w:t>
      </w:r>
      <w:r w:rsidR="00815A1A" w:rsidRPr="00FA3DA3">
        <w:rPr>
          <w:rStyle w:val="7Char"/>
          <w:rFonts w:hAnsi="Times New Roman"/>
          <w:spacing w:val="-4"/>
          <w:rtl/>
        </w:rPr>
        <w:t xml:space="preserve">، </w:t>
      </w:r>
      <w:r w:rsidRPr="00FA3DA3">
        <w:rPr>
          <w:rStyle w:val="7Char"/>
          <w:rFonts w:hAnsi="Times New Roman"/>
          <w:spacing w:val="-4"/>
          <w:rtl/>
        </w:rPr>
        <w:t>وهو قول أصحاب مالك وغيرهم</w:t>
      </w:r>
      <w:r w:rsidR="00815A1A" w:rsidRPr="00FA3DA3">
        <w:rPr>
          <w:rStyle w:val="7Char"/>
          <w:rFonts w:hAnsi="Times New Roman"/>
          <w:spacing w:val="-4"/>
          <w:rtl/>
        </w:rPr>
        <w:t xml:space="preserve">، </w:t>
      </w:r>
      <w:r w:rsidRPr="00FA3DA3">
        <w:rPr>
          <w:rStyle w:val="7Char"/>
          <w:rFonts w:hAnsi="Times New Roman"/>
          <w:spacing w:val="-4"/>
          <w:rtl/>
        </w:rPr>
        <w:t>وقالوا: ذلك كله بدعة</w:t>
      </w:r>
      <w:r w:rsidR="00815A1A" w:rsidRPr="00FA3DA3">
        <w:rPr>
          <w:rStyle w:val="7Char"/>
          <w:rFonts w:hAnsi="Times New Roman"/>
          <w:spacing w:val="-4"/>
          <w:rtl/>
        </w:rPr>
        <w:t xml:space="preserve">، </w:t>
      </w:r>
      <w:r w:rsidRPr="00FA3DA3">
        <w:rPr>
          <w:rStyle w:val="7Char"/>
          <w:rFonts w:hAnsi="Times New Roman"/>
          <w:spacing w:val="-4"/>
          <w:rtl/>
        </w:rPr>
        <w:t>واختلف علماء أهل الشام في صفة إحيائها على قولين:</w:t>
      </w:r>
      <w:bookmarkEnd w:id="328"/>
    </w:p>
    <w:p w:rsidR="00172C4D" w:rsidRPr="006C05B9" w:rsidRDefault="00172C4D" w:rsidP="006C05B9">
      <w:pPr>
        <w:ind w:firstLine="284"/>
        <w:jc w:val="both"/>
        <w:rPr>
          <w:rStyle w:val="7Char"/>
          <w:rtl/>
        </w:rPr>
      </w:pPr>
      <w:bookmarkStart w:id="329" w:name="_Toc206394515"/>
      <w:r w:rsidRPr="007A4204">
        <w:rPr>
          <w:rStyle w:val="8Char"/>
          <w:rtl/>
        </w:rPr>
        <w:t>أحدهما:</w:t>
      </w:r>
      <w:r w:rsidRPr="006C05B9">
        <w:rPr>
          <w:rStyle w:val="7Char"/>
          <w:rtl/>
        </w:rPr>
        <w:t xml:space="preserve"> أنه يستحب إحياؤها جماعةً في المساجد</w:t>
      </w:r>
      <w:r w:rsidR="00815A1A">
        <w:rPr>
          <w:rStyle w:val="7Char"/>
          <w:rtl/>
        </w:rPr>
        <w:t xml:space="preserve">، </w:t>
      </w:r>
      <w:r w:rsidRPr="006C05B9">
        <w:rPr>
          <w:rStyle w:val="7Char"/>
          <w:rtl/>
        </w:rPr>
        <w:t>كان خالد بن معدان</w:t>
      </w:r>
      <w:r w:rsidR="00815A1A">
        <w:rPr>
          <w:rStyle w:val="7Char"/>
          <w:rtl/>
        </w:rPr>
        <w:t xml:space="preserve">، </w:t>
      </w:r>
      <w:r w:rsidRPr="006C05B9">
        <w:rPr>
          <w:rStyle w:val="7Char"/>
          <w:rtl/>
        </w:rPr>
        <w:t>ولقمان بن عامر</w:t>
      </w:r>
      <w:r w:rsidR="00815A1A">
        <w:rPr>
          <w:rStyle w:val="7Char"/>
          <w:rtl/>
        </w:rPr>
        <w:t xml:space="preserve">، </w:t>
      </w:r>
      <w:r w:rsidRPr="006C05B9">
        <w:rPr>
          <w:rStyle w:val="7Char"/>
          <w:rtl/>
        </w:rPr>
        <w:t>وغيرهما يلبسون فيها أحسن ثيابهم</w:t>
      </w:r>
      <w:r w:rsidR="00815A1A">
        <w:rPr>
          <w:rStyle w:val="7Char"/>
          <w:rtl/>
        </w:rPr>
        <w:t xml:space="preserve">، </w:t>
      </w:r>
      <w:r w:rsidRPr="006C05B9">
        <w:rPr>
          <w:rStyle w:val="7Char"/>
          <w:rtl/>
        </w:rPr>
        <w:t>ويتبخّرون</w:t>
      </w:r>
      <w:r w:rsidR="00815A1A">
        <w:rPr>
          <w:rStyle w:val="7Char"/>
          <w:rtl/>
        </w:rPr>
        <w:t xml:space="preserve">، </w:t>
      </w:r>
      <w:r w:rsidRPr="006C05B9">
        <w:rPr>
          <w:rStyle w:val="7Char"/>
          <w:rtl/>
        </w:rPr>
        <w:t>ويكتحلون</w:t>
      </w:r>
      <w:r w:rsidR="00815A1A">
        <w:rPr>
          <w:rStyle w:val="7Char"/>
          <w:rtl/>
        </w:rPr>
        <w:t xml:space="preserve">، </w:t>
      </w:r>
      <w:r w:rsidRPr="006C05B9">
        <w:rPr>
          <w:rStyle w:val="7Char"/>
          <w:rtl/>
        </w:rPr>
        <w:t>ويقومون في المسجد ليلتهم تلك</w:t>
      </w:r>
      <w:r w:rsidR="00815A1A">
        <w:rPr>
          <w:rStyle w:val="7Char"/>
          <w:rtl/>
        </w:rPr>
        <w:t xml:space="preserve">، </w:t>
      </w:r>
      <w:r w:rsidRPr="006C05B9">
        <w:rPr>
          <w:rStyle w:val="7Char"/>
          <w:rtl/>
        </w:rPr>
        <w:t>ووافقهم إسحاق بن راهويه على ذلك</w:t>
      </w:r>
      <w:r w:rsidR="00815A1A">
        <w:rPr>
          <w:rStyle w:val="7Char"/>
          <w:rtl/>
        </w:rPr>
        <w:t xml:space="preserve">، </w:t>
      </w:r>
      <w:r w:rsidRPr="006C05B9">
        <w:rPr>
          <w:rStyle w:val="7Char"/>
          <w:rtl/>
        </w:rPr>
        <w:t>وقال في قيامها في المساجد ليس ذلك ببدعة</w:t>
      </w:r>
      <w:r w:rsidR="00815A1A">
        <w:rPr>
          <w:rStyle w:val="7Char"/>
          <w:rtl/>
        </w:rPr>
        <w:t xml:space="preserve">، </w:t>
      </w:r>
      <w:r w:rsidRPr="006C05B9">
        <w:rPr>
          <w:rStyle w:val="7Char"/>
          <w:rtl/>
        </w:rPr>
        <w:t>نقله عنه حرب الكرماني في مسائله.</w:t>
      </w:r>
      <w:bookmarkEnd w:id="329"/>
    </w:p>
    <w:p w:rsidR="00172C4D" w:rsidRPr="006C05B9" w:rsidRDefault="00172C4D" w:rsidP="00FA3DA3">
      <w:pPr>
        <w:ind w:firstLine="284"/>
        <w:jc w:val="both"/>
        <w:rPr>
          <w:rStyle w:val="7Char"/>
          <w:rtl/>
        </w:rPr>
      </w:pPr>
      <w:bookmarkStart w:id="330" w:name="_Toc206394516"/>
      <w:r w:rsidRPr="007A4204">
        <w:rPr>
          <w:rStyle w:val="8Char"/>
          <w:rtl/>
        </w:rPr>
        <w:t>والثاني:</w:t>
      </w:r>
      <w:r w:rsidRPr="006C05B9">
        <w:rPr>
          <w:rStyle w:val="7Char"/>
          <w:rtl/>
        </w:rPr>
        <w:t xml:space="preserve"> أنه يُكره الاجتماع فيها في المساجد للصلاة</w:t>
      </w:r>
      <w:r w:rsidR="00815A1A">
        <w:rPr>
          <w:rStyle w:val="7Char"/>
          <w:rtl/>
        </w:rPr>
        <w:t xml:space="preserve">، </w:t>
      </w:r>
      <w:r w:rsidRPr="006C05B9">
        <w:rPr>
          <w:rStyle w:val="7Char"/>
          <w:rtl/>
        </w:rPr>
        <w:t>والقصص</w:t>
      </w:r>
      <w:r w:rsidR="00815A1A">
        <w:rPr>
          <w:rStyle w:val="7Char"/>
          <w:rtl/>
        </w:rPr>
        <w:t xml:space="preserve">، </w:t>
      </w:r>
      <w:r w:rsidRPr="006C05B9">
        <w:rPr>
          <w:rStyle w:val="7Char"/>
          <w:rtl/>
        </w:rPr>
        <w:t>والدعاء</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-أنه يُكره الاجتماع فيها في المساجد للصلاة، والقصص، والدعاء [الأوزاعي]" </w:instrText>
      </w:r>
      <w:r w:rsidRPr="006C05B9">
        <w:rPr>
          <w:rStyle w:val="7Char"/>
          <w:rtl/>
        </w:rPr>
        <w:fldChar w:fldCharType="end"/>
      </w:r>
      <w:r w:rsidR="00815A1A">
        <w:rPr>
          <w:rStyle w:val="7Char"/>
          <w:rtl/>
        </w:rPr>
        <w:t xml:space="preserve">، </w:t>
      </w:r>
      <w:r w:rsidRPr="006C05B9">
        <w:rPr>
          <w:rStyle w:val="7Char"/>
          <w:rtl/>
        </w:rPr>
        <w:t>ولا يكره أن يصلي الرجل فيها لخاصة نفسه</w:t>
      </w:r>
      <w:r w:rsidR="00815A1A">
        <w:rPr>
          <w:rStyle w:val="7Char"/>
          <w:rtl/>
        </w:rPr>
        <w:t xml:space="preserve">، </w:t>
      </w:r>
      <w:r w:rsidRPr="006C05B9">
        <w:rPr>
          <w:rStyle w:val="7Char"/>
          <w:rtl/>
        </w:rPr>
        <w:t>وهذا قول الأوزاعي</w:t>
      </w:r>
      <w:r w:rsidR="00815A1A">
        <w:rPr>
          <w:rStyle w:val="7Char"/>
          <w:rtl/>
        </w:rPr>
        <w:t xml:space="preserve">، </w:t>
      </w:r>
      <w:r w:rsidRPr="006C05B9">
        <w:rPr>
          <w:rStyle w:val="7Char"/>
          <w:rtl/>
        </w:rPr>
        <w:t>إمام أهل الشام</w:t>
      </w:r>
      <w:r w:rsidR="00815A1A">
        <w:rPr>
          <w:rStyle w:val="7Char"/>
          <w:rtl/>
        </w:rPr>
        <w:t xml:space="preserve">، </w:t>
      </w:r>
      <w:r w:rsidRPr="006C05B9">
        <w:rPr>
          <w:rStyle w:val="7Char"/>
          <w:rtl/>
        </w:rPr>
        <w:t>وفقيههم</w:t>
      </w:r>
      <w:r w:rsidR="00815A1A">
        <w:rPr>
          <w:rStyle w:val="7Char"/>
          <w:rtl/>
        </w:rPr>
        <w:t xml:space="preserve">، </w:t>
      </w:r>
      <w:r w:rsidRPr="006C05B9">
        <w:rPr>
          <w:rStyle w:val="7Char"/>
          <w:rtl/>
        </w:rPr>
        <w:t>وعالمهم</w:t>
      </w:r>
      <w:r w:rsidR="00815A1A">
        <w:rPr>
          <w:rStyle w:val="7Char"/>
          <w:rtl/>
        </w:rPr>
        <w:t xml:space="preserve">، </w:t>
      </w:r>
      <w:r w:rsidRPr="006C05B9">
        <w:rPr>
          <w:rStyle w:val="7Char"/>
          <w:rtl/>
        </w:rPr>
        <w:t>وهذا الأقرب إن شاء الله تعالى...</w:t>
      </w:r>
      <w:r w:rsidR="00FA3DA3">
        <w:rPr>
          <w:rStyle w:val="7Char"/>
          <w:rtl/>
        </w:rPr>
        <w:t xml:space="preserve"> </w:t>
      </w:r>
      <w:r w:rsidR="00815A1A">
        <w:rPr>
          <w:rStyle w:val="7Char"/>
          <w:rtl/>
        </w:rPr>
        <w:t xml:space="preserve">، </w:t>
      </w:r>
      <w:r w:rsidRPr="006C05B9">
        <w:rPr>
          <w:rStyle w:val="7Char"/>
          <w:rtl/>
        </w:rPr>
        <w:t xml:space="preserve">ثم قال: </w:t>
      </w:r>
      <w:r w:rsidR="00FA3DA3">
        <w:rPr>
          <w:rStyle w:val="7Char"/>
          <w:rtl/>
        </w:rPr>
        <w:t>(</w:t>
      </w:r>
      <w:r w:rsidRPr="006C05B9">
        <w:rPr>
          <w:rStyle w:val="7Char"/>
          <w:rtl/>
        </w:rPr>
        <w:t>ولا يُعرف للإمام أحمد كلامٌ في ليلة نصف شعبان</w:t>
      </w:r>
      <w:r w:rsidR="00815A1A">
        <w:rPr>
          <w:rStyle w:val="7Char"/>
          <w:rtl/>
        </w:rPr>
        <w:t xml:space="preserve">، </w:t>
      </w:r>
      <w:r w:rsidRPr="006C05B9">
        <w:rPr>
          <w:rStyle w:val="7Char"/>
          <w:rtl/>
        </w:rPr>
        <w:t>ويُخرَّج في استحباب قيامها عنه روايتان</w:t>
      </w:r>
      <w:r w:rsidR="00815A1A">
        <w:rPr>
          <w:rStyle w:val="7Char"/>
          <w:rtl/>
        </w:rPr>
        <w:t xml:space="preserve">، </w:t>
      </w:r>
      <w:r w:rsidRPr="006C05B9">
        <w:rPr>
          <w:rStyle w:val="7Char"/>
          <w:rtl/>
        </w:rPr>
        <w:t xml:space="preserve">من الروايات عنه في قيام ليلة العيد؛ فإنه في رواية لم يستحبّ قيامها جماعةً؛ لأنه لم يُنقل عن النبي </w:t>
      </w:r>
      <w:r w:rsidR="006C05B9" w:rsidRPr="006C05B9">
        <w:rPr>
          <w:rStyle w:val="7Char"/>
          <w:rFonts w:cs="CTraditional Arabic"/>
          <w:rtl/>
        </w:rPr>
        <w:t>ج</w:t>
      </w:r>
      <w:r w:rsidRPr="006C05B9">
        <w:rPr>
          <w:rStyle w:val="7Char"/>
          <w:rtl/>
        </w:rPr>
        <w:t xml:space="preserve"> وأصحابه</w:t>
      </w:r>
      <w:r w:rsidR="00815A1A">
        <w:rPr>
          <w:rStyle w:val="7Char"/>
          <w:rtl/>
        </w:rPr>
        <w:t xml:space="preserve">، </w:t>
      </w:r>
      <w:r w:rsidRPr="006C05B9">
        <w:rPr>
          <w:rStyle w:val="7Char"/>
          <w:rtl/>
        </w:rPr>
        <w:t>واستحبّها في رواية؛ لفعل عبد الرحمن بن زيد بن الأسود لذلك</w:t>
      </w:r>
      <w:r w:rsidR="00815A1A">
        <w:rPr>
          <w:rStyle w:val="7Char"/>
          <w:rtl/>
        </w:rPr>
        <w:t xml:space="preserve">، </w:t>
      </w:r>
      <w:r w:rsidRPr="006C05B9">
        <w:rPr>
          <w:rStyle w:val="7Char"/>
          <w:rtl/>
        </w:rPr>
        <w:t xml:space="preserve">وهو من </w:t>
      </w:r>
      <w:r w:rsidRPr="00FA3DA3">
        <w:rPr>
          <w:rStyle w:val="7Char"/>
          <w:rFonts w:hAnsi="Times New Roman"/>
          <w:spacing w:val="-4"/>
          <w:rtl/>
        </w:rPr>
        <w:t>التابعين</w:t>
      </w:r>
      <w:r w:rsidR="00815A1A" w:rsidRPr="00FA3DA3">
        <w:rPr>
          <w:rStyle w:val="7Char"/>
          <w:rFonts w:hAnsi="Times New Roman"/>
          <w:spacing w:val="-4"/>
          <w:rtl/>
        </w:rPr>
        <w:t xml:space="preserve">، </w:t>
      </w:r>
      <w:r w:rsidRPr="00FA3DA3">
        <w:rPr>
          <w:rStyle w:val="7Char"/>
          <w:rFonts w:hAnsi="Times New Roman"/>
          <w:spacing w:val="-4"/>
          <w:rtl/>
        </w:rPr>
        <w:t>فكذلك قيام ليلة النصف من شعبان</w:t>
      </w:r>
      <w:r w:rsidR="00815A1A" w:rsidRPr="00FA3DA3">
        <w:rPr>
          <w:rStyle w:val="7Char"/>
          <w:rFonts w:hAnsi="Times New Roman"/>
          <w:spacing w:val="-4"/>
          <w:rtl/>
        </w:rPr>
        <w:t xml:space="preserve">، </w:t>
      </w:r>
      <w:r w:rsidRPr="00FA3DA3">
        <w:rPr>
          <w:rStyle w:val="7Char"/>
          <w:rFonts w:hAnsi="Times New Roman"/>
          <w:spacing w:val="-4"/>
          <w:rtl/>
        </w:rPr>
        <w:t xml:space="preserve">لم يثبت فيها شيء عن النبي </w:t>
      </w:r>
      <w:r w:rsidR="006C05B9" w:rsidRPr="00FA3DA3">
        <w:rPr>
          <w:rStyle w:val="7Char"/>
          <w:rFonts w:hAnsi="Times New Roman" w:cs="CTraditional Arabic"/>
          <w:spacing w:val="-4"/>
          <w:rtl/>
        </w:rPr>
        <w:t>ج</w:t>
      </w:r>
      <w:r w:rsidR="00815A1A">
        <w:rPr>
          <w:rStyle w:val="7Char"/>
          <w:rtl/>
        </w:rPr>
        <w:t xml:space="preserve">، </w:t>
      </w:r>
      <w:r w:rsidRPr="006C05B9">
        <w:rPr>
          <w:rStyle w:val="7Char"/>
          <w:rtl/>
        </w:rPr>
        <w:t>ولا عن أصحابه</w:t>
      </w:r>
      <w:r w:rsidR="00815A1A">
        <w:rPr>
          <w:rStyle w:val="7Char"/>
          <w:rtl/>
        </w:rPr>
        <w:t xml:space="preserve">، </w:t>
      </w:r>
      <w:r w:rsidRPr="006C05B9">
        <w:rPr>
          <w:rStyle w:val="7Char"/>
          <w:rtl/>
        </w:rPr>
        <w:t>وثبت فيها عن طائفة من التابعين من أعيان فقهاء أهل الشام</w:t>
      </w:r>
      <w:r w:rsidR="00FA3DA3">
        <w:rPr>
          <w:rStyle w:val="7Char"/>
          <w:rtl/>
        </w:rPr>
        <w:t>)</w:t>
      </w:r>
      <w:r w:rsidRPr="00815A1A">
        <w:rPr>
          <w:rStyle w:val="7Char"/>
          <w:vertAlign w:val="superscript"/>
          <w:rtl/>
        </w:rPr>
        <w:t>(</w:t>
      </w:r>
      <w:bookmarkEnd w:id="330"/>
      <w:r w:rsidRPr="00815A1A">
        <w:rPr>
          <w:rStyle w:val="7Char"/>
          <w:vertAlign w:val="superscript"/>
          <w:rtl/>
        </w:rPr>
        <w:footnoteReference w:id="179"/>
      </w:r>
      <w:r w:rsidRPr="00815A1A">
        <w:rPr>
          <w:rStyle w:val="7Char"/>
          <w:vertAlign w:val="superscript"/>
          <w:rtl/>
        </w:rPr>
        <w:t>)</w:t>
      </w:r>
      <w:r w:rsidRPr="006C05B9">
        <w:rPr>
          <w:rStyle w:val="7Char"/>
          <w:rtl/>
        </w:rPr>
        <w:t>.</w:t>
      </w:r>
    </w:p>
    <w:p w:rsidR="00172C4D" w:rsidRPr="006C05B9" w:rsidRDefault="00172C4D" w:rsidP="00FA3DA3">
      <w:pPr>
        <w:ind w:firstLine="284"/>
        <w:jc w:val="both"/>
        <w:rPr>
          <w:rStyle w:val="7Char"/>
          <w:rtl/>
        </w:rPr>
      </w:pPr>
      <w:bookmarkStart w:id="331" w:name="_Toc206394517"/>
      <w:r w:rsidRPr="006C05B9">
        <w:rPr>
          <w:rStyle w:val="7Char"/>
          <w:rtl/>
        </w:rPr>
        <w:t xml:space="preserve">قال الإمام العلامة عبد العزيز بن عبد الله ابن باز </w:t>
      </w:r>
      <w:r w:rsidR="00815A1A" w:rsidRPr="00815A1A">
        <w:rPr>
          <w:rStyle w:val="7Char"/>
          <w:rFonts w:cs="CTraditional Arabic"/>
          <w:rtl/>
        </w:rPr>
        <w:t>/</w:t>
      </w:r>
      <w:r w:rsidRPr="006C05B9">
        <w:rPr>
          <w:rStyle w:val="7Char"/>
          <w:rtl/>
        </w:rPr>
        <w:t xml:space="preserve">: </w:t>
      </w:r>
      <w:r w:rsidR="00FA3DA3">
        <w:rPr>
          <w:rStyle w:val="7Char"/>
          <w:rtl/>
        </w:rPr>
        <w:t>(</w:t>
      </w:r>
      <w:r w:rsidRPr="006C05B9">
        <w:rPr>
          <w:rStyle w:val="7Char"/>
          <w:rtl/>
        </w:rPr>
        <w:t xml:space="preserve">وأما ما اختاره الأوزاعي </w:t>
      </w:r>
      <w:r w:rsidR="00815A1A" w:rsidRPr="00815A1A">
        <w:rPr>
          <w:rStyle w:val="7Char"/>
          <w:rFonts w:cs="CTraditional Arabic"/>
          <w:rtl/>
        </w:rPr>
        <w:t>/</w:t>
      </w:r>
      <w:r w:rsidRPr="006C05B9">
        <w:rPr>
          <w:rStyle w:val="7Char"/>
          <w:rtl/>
        </w:rPr>
        <w:t xml:space="preserve"> من استحباب قيامها للأفراد</w:t>
      </w:r>
      <w:r w:rsidR="00815A1A">
        <w:rPr>
          <w:rStyle w:val="7Char"/>
          <w:rtl/>
        </w:rPr>
        <w:t xml:space="preserve">، </w:t>
      </w:r>
      <w:r w:rsidRPr="006C05B9">
        <w:rPr>
          <w:rStyle w:val="7Char"/>
          <w:rtl/>
        </w:rPr>
        <w:t>واختيار الحافظ ابن رجب لهذا القول فهو غريب وضعيف؛ لأن كل شيء لم يثبت بالأدلة الشرعية كونه مشروعاً لم يجزْ للمسلم أن يحدثه في دين الله</w:t>
      </w:r>
      <w:r w:rsidR="00815A1A">
        <w:rPr>
          <w:rStyle w:val="7Char"/>
          <w:rtl/>
        </w:rPr>
        <w:t xml:space="preserve">، </w:t>
      </w:r>
      <w:r w:rsidRPr="006C05B9">
        <w:rPr>
          <w:rStyle w:val="7Char"/>
          <w:rtl/>
        </w:rPr>
        <w:t>سواء فعله مفرداً أو جماعةً</w:t>
      </w:r>
      <w:r w:rsidR="00815A1A">
        <w:rPr>
          <w:rStyle w:val="7Char"/>
          <w:rtl/>
        </w:rPr>
        <w:t xml:space="preserve">، </w:t>
      </w:r>
      <w:r w:rsidRPr="006C05B9">
        <w:rPr>
          <w:rStyle w:val="7Char"/>
          <w:rtl/>
        </w:rPr>
        <w:t>وسواءً أسرّه أو أعلنه</w:t>
      </w:r>
      <w:r w:rsidR="00815A1A">
        <w:rPr>
          <w:rStyle w:val="7Char"/>
          <w:rtl/>
        </w:rPr>
        <w:t xml:space="preserve">، </w:t>
      </w:r>
      <w:r w:rsidRPr="006C05B9">
        <w:rPr>
          <w:rStyle w:val="7Char"/>
          <w:rtl/>
        </w:rPr>
        <w:t xml:space="preserve">لعموم قول النبي </w:t>
      </w:r>
      <w:r w:rsidR="006C05B9" w:rsidRPr="006C05B9">
        <w:rPr>
          <w:rStyle w:val="7Char"/>
          <w:rFonts w:cs="CTraditional Arabic"/>
          <w:rtl/>
        </w:rPr>
        <w:t>ج</w:t>
      </w:r>
      <w:r w:rsidRPr="006C05B9">
        <w:rPr>
          <w:rStyle w:val="7Char"/>
          <w:rtl/>
        </w:rPr>
        <w:t xml:space="preserve">: </w:t>
      </w:r>
      <w:r w:rsidR="00FA3DA3">
        <w:rPr>
          <w:rStyle w:val="7Char"/>
          <w:rtl/>
        </w:rPr>
        <w:t>«</w:t>
      </w:r>
      <w:r w:rsidRPr="00FA3DA3">
        <w:rPr>
          <w:rStyle w:val="4Char"/>
          <w:rtl/>
        </w:rPr>
        <w:t>من عمل عملاً ليس عليه أمرنا فهو رد</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عمل عملاً ليس عليه أمرنا فهو رد" </w:instrText>
      </w:r>
      <w:r w:rsidRPr="006C05B9">
        <w:rPr>
          <w:rStyle w:val="7Char"/>
          <w:rtl/>
        </w:rPr>
        <w:fldChar w:fldCharType="end"/>
      </w:r>
      <w:r w:rsidR="00FA3DA3">
        <w:rPr>
          <w:rStyle w:val="7Char"/>
          <w:rtl/>
        </w:rPr>
        <w:t>»</w:t>
      </w:r>
      <w:r w:rsidRPr="00815A1A">
        <w:rPr>
          <w:rStyle w:val="7Char"/>
          <w:vertAlign w:val="superscript"/>
          <w:rtl/>
        </w:rPr>
        <w:t>(</w:t>
      </w:r>
      <w:bookmarkEnd w:id="331"/>
      <w:r w:rsidRPr="00815A1A">
        <w:rPr>
          <w:rStyle w:val="7Char"/>
          <w:vertAlign w:val="superscript"/>
          <w:rtl/>
        </w:rPr>
        <w:footnoteReference w:id="180"/>
      </w:r>
      <w:r w:rsidRPr="00815A1A">
        <w:rPr>
          <w:rStyle w:val="7Char"/>
          <w:vertAlign w:val="superscript"/>
          <w:rtl/>
        </w:rPr>
        <w:t>)</w:t>
      </w:r>
      <w:r w:rsidR="00815A1A">
        <w:rPr>
          <w:rStyle w:val="7Char"/>
          <w:rtl/>
        </w:rPr>
        <w:t xml:space="preserve">، </w:t>
      </w:r>
      <w:r w:rsidRPr="006C05B9">
        <w:rPr>
          <w:rStyle w:val="7Char"/>
          <w:rtl/>
        </w:rPr>
        <w:t>وغيره من الأدلة الدالة على إنكار البدع والتحذير منها</w:t>
      </w:r>
      <w:r w:rsidR="00FA3DA3">
        <w:rPr>
          <w:rStyle w:val="7Char"/>
          <w:rtl/>
        </w:rPr>
        <w:t>)</w:t>
      </w:r>
      <w:r w:rsidRPr="00815A1A">
        <w:rPr>
          <w:rStyle w:val="7Char"/>
          <w:vertAlign w:val="superscript"/>
          <w:rtl/>
        </w:rPr>
        <w:t>(</w:t>
      </w:r>
      <w:r w:rsidRPr="00815A1A">
        <w:rPr>
          <w:rStyle w:val="7Char"/>
          <w:vertAlign w:val="superscript"/>
          <w:rtl/>
        </w:rPr>
        <w:footnoteReference w:id="181"/>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32" w:name="_Toc206394518"/>
      <w:r w:rsidRPr="006C05B9">
        <w:rPr>
          <w:rStyle w:val="7Char"/>
          <w:rtl/>
        </w:rPr>
        <w:t>فمما تقدم من كلام الإمام ابن وضاح</w:t>
      </w:r>
      <w:r w:rsidR="00815A1A">
        <w:rPr>
          <w:rStyle w:val="7Char"/>
          <w:rtl/>
        </w:rPr>
        <w:t xml:space="preserve">، </w:t>
      </w:r>
      <w:r w:rsidRPr="006C05B9">
        <w:rPr>
          <w:rStyle w:val="7Char"/>
          <w:rtl/>
        </w:rPr>
        <w:t>والإمام الطرطوشي</w:t>
      </w:r>
      <w:r w:rsidR="00815A1A">
        <w:rPr>
          <w:rStyle w:val="7Char"/>
          <w:rtl/>
        </w:rPr>
        <w:t xml:space="preserve">، </w:t>
      </w:r>
      <w:r w:rsidRPr="006C05B9">
        <w:rPr>
          <w:rStyle w:val="7Char"/>
          <w:rtl/>
        </w:rPr>
        <w:t>والإمام عبد الرحمن بن إسماعيل المعروف بأبي شامة</w:t>
      </w:r>
      <w:r w:rsidR="00815A1A">
        <w:rPr>
          <w:rStyle w:val="7Char"/>
          <w:rtl/>
        </w:rPr>
        <w:t xml:space="preserve">، </w:t>
      </w:r>
      <w:r w:rsidRPr="006C05B9">
        <w:rPr>
          <w:rStyle w:val="7Char"/>
          <w:rtl/>
        </w:rPr>
        <w:t>والحافظ ابن رجب رحمهم الله</w:t>
      </w:r>
      <w:r w:rsidR="00815A1A">
        <w:rPr>
          <w:rStyle w:val="7Char"/>
          <w:rtl/>
        </w:rPr>
        <w:t xml:space="preserve">، </w:t>
      </w:r>
      <w:r w:rsidRPr="006C05B9">
        <w:rPr>
          <w:rStyle w:val="7Char"/>
          <w:rtl/>
        </w:rPr>
        <w:t xml:space="preserve">وإمام هذا الزمان عبد العزيز ابن باز </w:t>
      </w:r>
      <w:r w:rsidR="00815A1A" w:rsidRPr="00815A1A">
        <w:rPr>
          <w:rStyle w:val="7Char"/>
          <w:rFonts w:cs="CTraditional Arabic"/>
          <w:rtl/>
        </w:rPr>
        <w:t>/</w:t>
      </w:r>
      <w:r w:rsidR="00815A1A">
        <w:rPr>
          <w:rStyle w:val="7Char"/>
          <w:rtl/>
        </w:rPr>
        <w:t xml:space="preserve">، </w:t>
      </w:r>
      <w:r w:rsidRPr="006C05B9">
        <w:rPr>
          <w:rStyle w:val="7Char"/>
          <w:rtl/>
        </w:rPr>
        <w:t>يتضح أن تخصيص ليلة النصف من شعبان بصلاة أو غيرها من العبادة غير المشروعة بدعة لا أصل لها من كتاب</w:t>
      </w:r>
      <w:r w:rsidR="00815A1A">
        <w:rPr>
          <w:rStyle w:val="7Char"/>
          <w:rtl/>
        </w:rPr>
        <w:t xml:space="preserve">، </w:t>
      </w:r>
      <w:r w:rsidRPr="006C05B9">
        <w:rPr>
          <w:rStyle w:val="7Char"/>
          <w:rtl/>
        </w:rPr>
        <w:t>ولا سنة</w:t>
      </w:r>
      <w:r w:rsidR="00815A1A">
        <w:rPr>
          <w:rStyle w:val="7Char"/>
          <w:rtl/>
        </w:rPr>
        <w:t xml:space="preserve">، </w:t>
      </w:r>
      <w:r w:rsidRPr="006C05B9">
        <w:rPr>
          <w:rStyle w:val="7Char"/>
          <w:rtl/>
        </w:rPr>
        <w:t xml:space="preserve">ولا عملها أحد من أصحاب النبي </w:t>
      </w:r>
      <w:r w:rsidR="006C05B9" w:rsidRPr="006C05B9">
        <w:rPr>
          <w:rStyle w:val="7Char"/>
          <w:rFonts w:cs="CTraditional Arabic"/>
          <w:rtl/>
        </w:rPr>
        <w:t>ج</w:t>
      </w:r>
      <w:r w:rsidRPr="006C05B9">
        <w:rPr>
          <w:rStyle w:val="7Char"/>
          <w:rtl/>
        </w:rPr>
        <w:t>.</w:t>
      </w:r>
      <w:bookmarkEnd w:id="332"/>
    </w:p>
    <w:p w:rsidR="00172C4D" w:rsidRPr="00FA3DA3" w:rsidRDefault="00172C4D" w:rsidP="00FA3DA3">
      <w:pPr>
        <w:pStyle w:val="7"/>
        <w:rPr>
          <w:rtl/>
        </w:rPr>
      </w:pPr>
      <w:bookmarkStart w:id="333" w:name="_Toc190340695"/>
      <w:bookmarkStart w:id="334" w:name="_Toc206394519"/>
      <w:r w:rsidRPr="007A4204">
        <w:rPr>
          <w:rStyle w:val="8Char"/>
          <w:rtl/>
        </w:rPr>
        <w:t>خامساً:</w:t>
      </w:r>
      <w:r w:rsidRPr="00FA3DA3">
        <w:rPr>
          <w:rtl/>
        </w:rPr>
        <w:t xml:space="preserve"> التبرّك:</w:t>
      </w:r>
      <w:bookmarkEnd w:id="333"/>
      <w:bookmarkEnd w:id="334"/>
    </w:p>
    <w:p w:rsidR="00172C4D" w:rsidRPr="006C05B9" w:rsidRDefault="00172C4D" w:rsidP="006C05B9">
      <w:pPr>
        <w:ind w:firstLine="284"/>
        <w:jc w:val="both"/>
        <w:rPr>
          <w:rStyle w:val="7Char"/>
          <w:rtl/>
        </w:rPr>
      </w:pPr>
      <w:bookmarkStart w:id="335" w:name="_Toc206394520"/>
      <w:r w:rsidRPr="006C05B9">
        <w:rPr>
          <w:rStyle w:val="7Char"/>
          <w:rtl/>
        </w:rPr>
        <w:t>التّبرُّك: هو طلب البركة</w:t>
      </w:r>
      <w:r w:rsidR="00815A1A">
        <w:rPr>
          <w:rStyle w:val="7Char"/>
          <w:rtl/>
        </w:rPr>
        <w:t xml:space="preserve">، </w:t>
      </w:r>
      <w:r w:rsidRPr="006C05B9">
        <w:rPr>
          <w:rStyle w:val="7Char"/>
          <w:rtl/>
        </w:rPr>
        <w:t>والتبرّك بالشيء: طلب البركة بواسطته</w:t>
      </w:r>
      <w:r w:rsidRPr="00815A1A">
        <w:rPr>
          <w:rStyle w:val="7Char"/>
          <w:vertAlign w:val="superscript"/>
          <w:rtl/>
        </w:rPr>
        <w:t>(</w:t>
      </w:r>
      <w:bookmarkEnd w:id="335"/>
      <w:r w:rsidRPr="00815A1A">
        <w:rPr>
          <w:rStyle w:val="7Char"/>
          <w:vertAlign w:val="superscript"/>
          <w:rtl/>
        </w:rPr>
        <w:footnoteReference w:id="182"/>
      </w:r>
      <w:r w:rsidRPr="00815A1A">
        <w:rPr>
          <w:rStyle w:val="7Char"/>
          <w:vertAlign w:val="superscript"/>
          <w:rtl/>
        </w:rPr>
        <w:t>)</w:t>
      </w:r>
      <w:r w:rsidRPr="006C05B9">
        <w:rPr>
          <w:rStyle w:val="7Char"/>
          <w:rtl/>
        </w:rPr>
        <w:t>.</w:t>
      </w:r>
    </w:p>
    <w:p w:rsidR="00172C4D" w:rsidRDefault="00172C4D" w:rsidP="006C05B9">
      <w:pPr>
        <w:ind w:firstLine="284"/>
        <w:jc w:val="both"/>
        <w:rPr>
          <w:rStyle w:val="7Char"/>
          <w:rtl/>
        </w:rPr>
      </w:pPr>
      <w:bookmarkStart w:id="336" w:name="_Toc206394521"/>
      <w:r w:rsidRPr="006C05B9">
        <w:rPr>
          <w:rStyle w:val="7Char"/>
          <w:rtl/>
        </w:rPr>
        <w:t xml:space="preserve">ولا شك أن الخير والبركة بيد الله </w:t>
      </w:r>
      <w:r w:rsidR="006C05B9" w:rsidRPr="006C05B9">
        <w:rPr>
          <w:rStyle w:val="7Char"/>
          <w:rFonts w:cs="CTraditional Arabic"/>
          <w:rtl/>
        </w:rPr>
        <w:t>ﻷ</w:t>
      </w:r>
      <w:r w:rsidR="00815A1A">
        <w:rPr>
          <w:rStyle w:val="7Char"/>
          <w:rtl/>
        </w:rPr>
        <w:t xml:space="preserve">، </w:t>
      </w:r>
      <w:r w:rsidRPr="006C05B9">
        <w:rPr>
          <w:rStyle w:val="7Char"/>
          <w:rtl/>
        </w:rPr>
        <w:t xml:space="preserve">وقد اختص الله </w:t>
      </w:r>
      <w:r w:rsidR="006C05B9" w:rsidRPr="006C05B9">
        <w:rPr>
          <w:rStyle w:val="7Char"/>
          <w:rFonts w:cs="CTraditional Arabic"/>
          <w:rtl/>
        </w:rPr>
        <w:t>ﻷ</w:t>
      </w:r>
      <w:r w:rsidRPr="006C05B9">
        <w:rPr>
          <w:rStyle w:val="7Char"/>
          <w:rtl/>
        </w:rPr>
        <w:t xml:space="preserve"> بعض خلقه بما شاء من الفضل والبركة</w:t>
      </w:r>
      <w:r w:rsidR="00815A1A">
        <w:rPr>
          <w:rStyle w:val="7Char"/>
          <w:rtl/>
        </w:rPr>
        <w:t xml:space="preserve">، </w:t>
      </w:r>
      <w:r w:rsidRPr="006C05B9">
        <w:rPr>
          <w:rStyle w:val="7Char"/>
          <w:rtl/>
        </w:rPr>
        <w:t>وأصل البركة: الثبوت واللزوم</w:t>
      </w:r>
      <w:r w:rsidR="00815A1A">
        <w:rPr>
          <w:rStyle w:val="7Char"/>
          <w:rtl/>
        </w:rPr>
        <w:t xml:space="preserve">، </w:t>
      </w:r>
      <w:r w:rsidRPr="006C05B9">
        <w:rPr>
          <w:rStyle w:val="7Char"/>
          <w:rtl/>
        </w:rPr>
        <w:t>وتطلق على النماء والزيادة</w:t>
      </w:r>
      <w:r w:rsidR="00815A1A">
        <w:rPr>
          <w:rStyle w:val="7Char"/>
          <w:rtl/>
        </w:rPr>
        <w:t xml:space="preserve">، </w:t>
      </w:r>
      <w:r w:rsidRPr="006C05B9">
        <w:rPr>
          <w:rStyle w:val="7Char"/>
          <w:rtl/>
        </w:rPr>
        <w:t>والتبريك: الدعاء</w:t>
      </w:r>
      <w:r w:rsidR="00815A1A">
        <w:rPr>
          <w:rStyle w:val="7Char"/>
          <w:rtl/>
        </w:rPr>
        <w:t xml:space="preserve">، </w:t>
      </w:r>
      <w:r w:rsidRPr="006C05B9">
        <w:rPr>
          <w:rStyle w:val="7Char"/>
          <w:rtl/>
        </w:rPr>
        <w:t>يقال: برَّك عليه: أي دعا له بالبركة</w:t>
      </w:r>
      <w:r w:rsidR="00815A1A">
        <w:rPr>
          <w:rStyle w:val="7Char"/>
          <w:rtl/>
        </w:rPr>
        <w:t xml:space="preserve">، </w:t>
      </w:r>
      <w:r w:rsidRPr="006C05B9">
        <w:rPr>
          <w:rStyle w:val="7Char"/>
          <w:rtl/>
        </w:rPr>
        <w:t>ويقال: بارك الله الشيءَ</w:t>
      </w:r>
      <w:r w:rsidR="00815A1A">
        <w:rPr>
          <w:rStyle w:val="7Char"/>
          <w:rtl/>
        </w:rPr>
        <w:t xml:space="preserve">، </w:t>
      </w:r>
      <w:r w:rsidRPr="006C05B9">
        <w:rPr>
          <w:rStyle w:val="7Char"/>
          <w:rtl/>
        </w:rPr>
        <w:t>وبارك فيه</w:t>
      </w:r>
      <w:r w:rsidR="00815A1A">
        <w:rPr>
          <w:rStyle w:val="7Char"/>
          <w:rtl/>
        </w:rPr>
        <w:t xml:space="preserve">، </w:t>
      </w:r>
      <w:r w:rsidRPr="006C05B9">
        <w:rPr>
          <w:rStyle w:val="7Char"/>
          <w:rtl/>
        </w:rPr>
        <w:t>أو بارك عليه: أي وضع فيه البركة</w:t>
      </w:r>
      <w:r w:rsidR="00815A1A">
        <w:rPr>
          <w:rStyle w:val="7Char"/>
          <w:rtl/>
        </w:rPr>
        <w:t xml:space="preserve">، </w:t>
      </w:r>
      <w:r w:rsidRPr="006C05B9">
        <w:rPr>
          <w:rStyle w:val="7Char"/>
          <w:rtl/>
        </w:rPr>
        <w:t>وتبارك لا يوصف به إلا الله تبارك وتعالى</w:t>
      </w:r>
      <w:r w:rsidR="00815A1A">
        <w:rPr>
          <w:rStyle w:val="7Char"/>
          <w:rtl/>
        </w:rPr>
        <w:t xml:space="preserve">، </w:t>
      </w:r>
      <w:r w:rsidRPr="006C05B9">
        <w:rPr>
          <w:rStyle w:val="7Char"/>
          <w:rtl/>
        </w:rPr>
        <w:t xml:space="preserve">فلا يُقال: تبارك فلان؛ لأن المعنى عَظُمَ وهذه صفة لا تنبغي إلا الله </w:t>
      </w:r>
      <w:r w:rsidR="006C05B9" w:rsidRPr="006C05B9">
        <w:rPr>
          <w:rStyle w:val="7Char"/>
          <w:rFonts w:cs="CTraditional Arabic"/>
          <w:rtl/>
        </w:rPr>
        <w:t>ﻷ</w:t>
      </w:r>
      <w:r w:rsidR="00815A1A">
        <w:rPr>
          <w:rStyle w:val="7Char"/>
          <w:rtl/>
        </w:rPr>
        <w:t xml:space="preserve">، </w:t>
      </w:r>
      <w:r w:rsidRPr="006C05B9">
        <w:rPr>
          <w:rStyle w:val="7Char"/>
          <w:rtl/>
        </w:rPr>
        <w:t>واليُمْنُ: هو البركة: فالبركة واليُمن لفظان مترادفان</w:t>
      </w:r>
      <w:r w:rsidR="00815A1A">
        <w:rPr>
          <w:rStyle w:val="7Char"/>
          <w:rtl/>
        </w:rPr>
        <w:t xml:space="preserve">، </w:t>
      </w:r>
      <w:r w:rsidRPr="006C05B9">
        <w:rPr>
          <w:rStyle w:val="7Char"/>
          <w:rtl/>
        </w:rPr>
        <w:t>وقد ظهر من معاني ألفاظ القرآن الكريم أن المقصود بالبركة عدة أمور</w:t>
      </w:r>
      <w:r w:rsidR="00815A1A">
        <w:rPr>
          <w:rStyle w:val="7Char"/>
          <w:rtl/>
        </w:rPr>
        <w:t xml:space="preserve">، </w:t>
      </w:r>
      <w:r w:rsidRPr="006C05B9">
        <w:rPr>
          <w:rStyle w:val="7Char"/>
          <w:rtl/>
        </w:rPr>
        <w:t>منها:</w:t>
      </w:r>
      <w:bookmarkEnd w:id="336"/>
    </w:p>
    <w:p w:rsidR="00172C4D" w:rsidRDefault="00172C4D" w:rsidP="00FA3DA3">
      <w:pPr>
        <w:pStyle w:val="ListParagraph"/>
        <w:numPr>
          <w:ilvl w:val="0"/>
          <w:numId w:val="38"/>
        </w:numPr>
        <w:ind w:left="680" w:hanging="340"/>
        <w:jc w:val="both"/>
        <w:rPr>
          <w:rStyle w:val="7Char"/>
        </w:rPr>
      </w:pPr>
      <w:bookmarkStart w:id="337" w:name="_Toc206394522"/>
      <w:r w:rsidRPr="006C05B9">
        <w:rPr>
          <w:rStyle w:val="7Char"/>
          <w:rtl/>
        </w:rPr>
        <w:t>ثبوت الخير ودوامه.</w:t>
      </w:r>
      <w:bookmarkEnd w:id="337"/>
    </w:p>
    <w:p w:rsidR="00172C4D" w:rsidRDefault="00172C4D" w:rsidP="00FA3DA3">
      <w:pPr>
        <w:pStyle w:val="ListParagraph"/>
        <w:numPr>
          <w:ilvl w:val="0"/>
          <w:numId w:val="38"/>
        </w:numPr>
        <w:ind w:left="680" w:hanging="340"/>
        <w:jc w:val="both"/>
        <w:rPr>
          <w:rStyle w:val="7Char"/>
        </w:rPr>
      </w:pPr>
      <w:bookmarkStart w:id="338" w:name="_Toc206394523"/>
      <w:r w:rsidRPr="006C05B9">
        <w:rPr>
          <w:rStyle w:val="7Char"/>
          <w:rtl/>
        </w:rPr>
        <w:t>كثرة الخير وزيادته</w:t>
      </w:r>
      <w:r w:rsidR="00815A1A">
        <w:rPr>
          <w:rStyle w:val="7Char"/>
          <w:rtl/>
        </w:rPr>
        <w:t xml:space="preserve">، </w:t>
      </w:r>
      <w:r w:rsidRPr="006C05B9">
        <w:rPr>
          <w:rStyle w:val="7Char"/>
          <w:rtl/>
        </w:rPr>
        <w:t>واستمراره شيئاً بعد شيء.</w:t>
      </w:r>
      <w:bookmarkEnd w:id="338"/>
    </w:p>
    <w:p w:rsidR="00172C4D" w:rsidRPr="006C05B9" w:rsidRDefault="00FA3DA3" w:rsidP="00FA3DA3">
      <w:pPr>
        <w:pStyle w:val="ListParagraph"/>
        <w:numPr>
          <w:ilvl w:val="0"/>
          <w:numId w:val="38"/>
        </w:numPr>
        <w:ind w:left="680" w:hanging="340"/>
        <w:jc w:val="both"/>
        <w:rPr>
          <w:rStyle w:val="7Char"/>
          <w:rtl/>
        </w:rPr>
      </w:pPr>
      <w:bookmarkStart w:id="339" w:name="_Toc206394524"/>
      <w:r>
        <w:rPr>
          <w:rStyle w:val="7Char"/>
          <w:rtl/>
        </w:rPr>
        <w:t xml:space="preserve"> </w:t>
      </w:r>
      <w:r w:rsidR="00172C4D" w:rsidRPr="006C05B9">
        <w:rPr>
          <w:rStyle w:val="7Char"/>
          <w:rtl/>
        </w:rPr>
        <w:t>وتبارك لا يوصف بها إلا الله</w:t>
      </w:r>
      <w:r w:rsidR="00815A1A">
        <w:rPr>
          <w:rStyle w:val="7Char"/>
          <w:rtl/>
        </w:rPr>
        <w:t xml:space="preserve">، </w:t>
      </w:r>
      <w:r w:rsidR="00172C4D" w:rsidRPr="006C05B9">
        <w:rPr>
          <w:rStyle w:val="7Char"/>
          <w:rtl/>
        </w:rPr>
        <w:t>ولا تسند إلا إليه</w:t>
      </w:r>
      <w:r w:rsidR="00815A1A">
        <w:rPr>
          <w:rStyle w:val="7Char"/>
          <w:rtl/>
        </w:rPr>
        <w:t xml:space="preserve">، </w:t>
      </w:r>
      <w:r w:rsidR="00172C4D" w:rsidRPr="006C05B9">
        <w:rPr>
          <w:rStyle w:val="7Char"/>
          <w:rtl/>
        </w:rPr>
        <w:t xml:space="preserve">وذكر ابن القيم </w:t>
      </w:r>
      <w:r w:rsidR="00815A1A" w:rsidRPr="00FA3DA3">
        <w:rPr>
          <w:rStyle w:val="7Char"/>
          <w:rFonts w:cs="CTraditional Arabic"/>
          <w:rtl/>
        </w:rPr>
        <w:t>/</w:t>
      </w:r>
      <w:r w:rsidR="00172C4D" w:rsidRPr="006C05B9">
        <w:rPr>
          <w:rStyle w:val="7Char"/>
          <w:rtl/>
        </w:rPr>
        <w:t xml:space="preserve"> أن تباركه </w:t>
      </w:r>
      <w:r w:rsidR="00523A57" w:rsidRPr="00FA3DA3">
        <w:rPr>
          <w:rStyle w:val="7Char"/>
          <w:rFonts w:cs="CTraditional Arabic"/>
          <w:rtl/>
        </w:rPr>
        <w:t>ـ</w:t>
      </w:r>
      <w:r w:rsidR="00172C4D" w:rsidRPr="006C05B9">
        <w:rPr>
          <w:rStyle w:val="7Char"/>
          <w:rtl/>
        </w:rPr>
        <w:t>: دوام جوده</w:t>
      </w:r>
      <w:r w:rsidR="00815A1A">
        <w:rPr>
          <w:rStyle w:val="7Char"/>
          <w:rtl/>
        </w:rPr>
        <w:t xml:space="preserve">، </w:t>
      </w:r>
      <w:r w:rsidR="00172C4D" w:rsidRPr="006C05B9">
        <w:rPr>
          <w:rStyle w:val="7Char"/>
          <w:rtl/>
        </w:rPr>
        <w:t>وكثرة خيره</w:t>
      </w:r>
      <w:r w:rsidR="00815A1A">
        <w:rPr>
          <w:rStyle w:val="7Char"/>
          <w:rtl/>
        </w:rPr>
        <w:t xml:space="preserve">، </w:t>
      </w:r>
      <w:r w:rsidR="00172C4D" w:rsidRPr="006C05B9">
        <w:rPr>
          <w:rStyle w:val="7Char"/>
          <w:rtl/>
        </w:rPr>
        <w:t>ومجده وعلوِّه</w:t>
      </w:r>
      <w:r w:rsidR="00815A1A">
        <w:rPr>
          <w:rStyle w:val="7Char"/>
          <w:rtl/>
        </w:rPr>
        <w:t xml:space="preserve">، </w:t>
      </w:r>
      <w:r w:rsidR="00172C4D" w:rsidRPr="006C05B9">
        <w:rPr>
          <w:rStyle w:val="7Char"/>
          <w:rtl/>
        </w:rPr>
        <w:t>وعظمته وتقدّسه</w:t>
      </w:r>
      <w:r w:rsidR="00815A1A">
        <w:rPr>
          <w:rStyle w:val="7Char"/>
          <w:rtl/>
        </w:rPr>
        <w:t xml:space="preserve">، </w:t>
      </w:r>
      <w:r w:rsidR="00172C4D" w:rsidRPr="006C05B9">
        <w:rPr>
          <w:rStyle w:val="7Char"/>
          <w:rtl/>
        </w:rPr>
        <w:t>ومجيء الخيرات كلها من عنده</w:t>
      </w:r>
      <w:r w:rsidR="00815A1A">
        <w:rPr>
          <w:rStyle w:val="7Char"/>
          <w:rtl/>
        </w:rPr>
        <w:t xml:space="preserve">، </w:t>
      </w:r>
      <w:r w:rsidR="00172C4D" w:rsidRPr="006C05B9">
        <w:rPr>
          <w:rStyle w:val="7Char"/>
          <w:rtl/>
        </w:rPr>
        <w:t>وتبريكه على من شاء من خلقه</w:t>
      </w:r>
      <w:r w:rsidR="00815A1A">
        <w:rPr>
          <w:rStyle w:val="7Char"/>
          <w:rtl/>
        </w:rPr>
        <w:t xml:space="preserve">، </w:t>
      </w:r>
      <w:r w:rsidR="00172C4D" w:rsidRPr="006C05B9">
        <w:rPr>
          <w:rStyle w:val="7Char"/>
          <w:rtl/>
        </w:rPr>
        <w:t>وهذا هو المعهود من ألفاظ القرآن أنها تكون دالة على جملة معان</w:t>
      </w:r>
      <w:r w:rsidR="00172C4D" w:rsidRPr="00FA3DA3">
        <w:rPr>
          <w:rStyle w:val="7Char"/>
          <w:vertAlign w:val="superscript"/>
          <w:rtl/>
        </w:rPr>
        <w:t>(</w:t>
      </w:r>
      <w:bookmarkEnd w:id="339"/>
      <w:r w:rsidR="00172C4D" w:rsidRPr="00815A1A">
        <w:rPr>
          <w:rStyle w:val="7Char"/>
          <w:vertAlign w:val="superscript"/>
          <w:rtl/>
        </w:rPr>
        <w:footnoteReference w:id="183"/>
      </w:r>
      <w:r w:rsidR="00172C4D" w:rsidRPr="00FA3DA3">
        <w:rPr>
          <w:rStyle w:val="7Char"/>
          <w:vertAlign w:val="superscript"/>
          <w:rtl/>
        </w:rPr>
        <w:t>)</w:t>
      </w:r>
      <w:r w:rsidR="00172C4D" w:rsidRPr="006C05B9">
        <w:rPr>
          <w:rStyle w:val="7Char"/>
          <w:rtl/>
        </w:rPr>
        <w:t>.</w:t>
      </w:r>
    </w:p>
    <w:p w:rsidR="00172C4D" w:rsidRPr="007A4204" w:rsidRDefault="00172C4D" w:rsidP="007A4204">
      <w:pPr>
        <w:pStyle w:val="8"/>
        <w:rPr>
          <w:rtl/>
        </w:rPr>
      </w:pPr>
      <w:bookmarkStart w:id="340" w:name="_Toc190340696"/>
      <w:bookmarkStart w:id="341" w:name="_Toc206394525"/>
      <w:r w:rsidRPr="007A4204">
        <w:rPr>
          <w:rtl/>
        </w:rPr>
        <w:t>والأمور المباركة أنواع</w:t>
      </w:r>
      <w:r w:rsidR="00815A1A" w:rsidRPr="007A4204">
        <w:rPr>
          <w:rtl/>
        </w:rPr>
        <w:t xml:space="preserve">، </w:t>
      </w:r>
      <w:r w:rsidRPr="007A4204">
        <w:rPr>
          <w:rtl/>
        </w:rPr>
        <w:t>منها:</w:t>
      </w:r>
      <w:bookmarkEnd w:id="340"/>
      <w:bookmarkEnd w:id="341"/>
    </w:p>
    <w:p w:rsidR="00172C4D" w:rsidRPr="006C05B9" w:rsidRDefault="00172C4D" w:rsidP="006C05B9">
      <w:pPr>
        <w:ind w:firstLine="284"/>
        <w:jc w:val="both"/>
        <w:rPr>
          <w:rStyle w:val="7Char"/>
          <w:rtl/>
        </w:rPr>
      </w:pPr>
      <w:bookmarkStart w:id="342" w:name="_Toc206394526"/>
      <w:r w:rsidRPr="006C05B9">
        <w:rPr>
          <w:rStyle w:val="7Char"/>
          <w:rtl/>
        </w:rPr>
        <w:t>1- القرآن الكريم مبارك: أي كثير البركات والخيرات؛ لأن فيه خير الدنيا والآخرة</w:t>
      </w:r>
      <w:r w:rsidR="00815A1A">
        <w:rPr>
          <w:rStyle w:val="7Char"/>
          <w:rtl/>
        </w:rPr>
        <w:t xml:space="preserve">، </w:t>
      </w:r>
      <w:r w:rsidRPr="006C05B9">
        <w:rPr>
          <w:rStyle w:val="7Char"/>
          <w:rtl/>
        </w:rPr>
        <w:t>وطلب البركة من القرآن يكون بتلاوته حق تلاوته</w:t>
      </w:r>
      <w:r w:rsidR="00815A1A">
        <w:rPr>
          <w:rStyle w:val="7Char"/>
          <w:rtl/>
        </w:rPr>
        <w:t xml:space="preserve">، </w:t>
      </w:r>
      <w:r w:rsidRPr="006C05B9">
        <w:rPr>
          <w:rStyle w:val="7Char"/>
          <w:rtl/>
        </w:rPr>
        <w:t xml:space="preserve">والعمل بما فيه على الوجه الذي يرضي الله </w:t>
      </w:r>
      <w:r w:rsidR="006C05B9" w:rsidRPr="006C05B9">
        <w:rPr>
          <w:rStyle w:val="7Char"/>
          <w:rFonts w:cs="CTraditional Arabic"/>
          <w:rtl/>
        </w:rPr>
        <w:t>ﻷ</w:t>
      </w:r>
      <w:r w:rsidRPr="006C05B9">
        <w:rPr>
          <w:rStyle w:val="7Char"/>
          <w:rtl/>
        </w:rPr>
        <w:t>.</w:t>
      </w:r>
      <w:bookmarkEnd w:id="342"/>
    </w:p>
    <w:p w:rsidR="00172C4D" w:rsidRPr="006C05B9" w:rsidRDefault="00172C4D" w:rsidP="006C05B9">
      <w:pPr>
        <w:ind w:firstLine="284"/>
        <w:jc w:val="both"/>
        <w:rPr>
          <w:rStyle w:val="7Char"/>
          <w:rtl/>
        </w:rPr>
      </w:pPr>
      <w:bookmarkStart w:id="343" w:name="_Toc206394527"/>
      <w:r w:rsidRPr="006C05B9">
        <w:rPr>
          <w:rStyle w:val="7Char"/>
          <w:rtl/>
        </w:rPr>
        <w:t xml:space="preserve">2- الرسول </w:t>
      </w:r>
      <w:r w:rsidR="006C05B9" w:rsidRPr="006C05B9">
        <w:rPr>
          <w:rStyle w:val="7Char"/>
          <w:rFonts w:cs="CTraditional Arabic"/>
          <w:rtl/>
        </w:rPr>
        <w:t>ج</w:t>
      </w:r>
      <w:r w:rsidRPr="006C05B9">
        <w:rPr>
          <w:rStyle w:val="7Char"/>
          <w:rtl/>
        </w:rPr>
        <w:t xml:space="preserve"> مبارك</w:t>
      </w:r>
      <w:r w:rsidR="00815A1A">
        <w:rPr>
          <w:rStyle w:val="7Char"/>
          <w:rtl/>
        </w:rPr>
        <w:t xml:space="preserve">، </w:t>
      </w:r>
      <w:r w:rsidRPr="006C05B9">
        <w:rPr>
          <w:rStyle w:val="7Char"/>
          <w:rtl/>
        </w:rPr>
        <w:t>جعل الله فيه البركة</w:t>
      </w:r>
      <w:r w:rsidR="00815A1A">
        <w:rPr>
          <w:rStyle w:val="7Char"/>
          <w:rtl/>
        </w:rPr>
        <w:t xml:space="preserve">، </w:t>
      </w:r>
      <w:r w:rsidRPr="006C05B9">
        <w:rPr>
          <w:rStyle w:val="7Char"/>
          <w:rtl/>
        </w:rPr>
        <w:t>وهذه البركة نوعان:</w:t>
      </w:r>
      <w:bookmarkEnd w:id="343"/>
    </w:p>
    <w:p w:rsidR="00172C4D" w:rsidRPr="006C05B9" w:rsidRDefault="00FA3DA3" w:rsidP="00FA3DA3">
      <w:pPr>
        <w:ind w:firstLine="284"/>
        <w:jc w:val="both"/>
        <w:rPr>
          <w:rStyle w:val="7Char"/>
          <w:rtl/>
        </w:rPr>
      </w:pPr>
      <w:bookmarkStart w:id="344" w:name="_Toc206394528"/>
      <w:r w:rsidRPr="007A4204">
        <w:rPr>
          <w:rStyle w:val="8Char"/>
          <w:rtl/>
        </w:rPr>
        <w:t>أ:</w:t>
      </w:r>
      <w:r w:rsidR="00172C4D" w:rsidRPr="006C05B9">
        <w:rPr>
          <w:rStyle w:val="7Char"/>
          <w:rtl/>
        </w:rPr>
        <w:t xml:space="preserve"> بركة معنوية: وهي ما يحصل من بركات رسالته في الدنيا والآخرة؛ لأن الله أرسله رحمة للعالمين</w:t>
      </w:r>
      <w:r w:rsidR="00815A1A">
        <w:rPr>
          <w:rStyle w:val="7Char"/>
          <w:rtl/>
        </w:rPr>
        <w:t xml:space="preserve">، </w:t>
      </w:r>
      <w:r w:rsidR="00172C4D" w:rsidRPr="006C05B9">
        <w:rPr>
          <w:rStyle w:val="7Char"/>
          <w:rtl/>
        </w:rPr>
        <w:t>وأخرج الناس من الظلمات إلى النور, وأحلّ لهم الطيبات</w:t>
      </w:r>
      <w:r w:rsidR="00815A1A">
        <w:rPr>
          <w:rStyle w:val="7Char"/>
          <w:rtl/>
        </w:rPr>
        <w:t xml:space="preserve">، </w:t>
      </w:r>
      <w:r w:rsidR="00172C4D" w:rsidRPr="006C05B9">
        <w:rPr>
          <w:rStyle w:val="7Char"/>
          <w:rtl/>
        </w:rPr>
        <w:t>وحرّم عليهم الخبائث</w:t>
      </w:r>
      <w:r w:rsidR="00815A1A">
        <w:rPr>
          <w:rStyle w:val="7Char"/>
          <w:rtl/>
        </w:rPr>
        <w:t xml:space="preserve">، </w:t>
      </w:r>
      <w:r w:rsidR="00172C4D" w:rsidRPr="006C05B9">
        <w:rPr>
          <w:rStyle w:val="7Char"/>
          <w:rtl/>
        </w:rPr>
        <w:t>وختم به الرسل</w:t>
      </w:r>
      <w:r w:rsidR="00815A1A">
        <w:rPr>
          <w:rStyle w:val="7Char"/>
          <w:rtl/>
        </w:rPr>
        <w:t xml:space="preserve">، </w:t>
      </w:r>
      <w:r w:rsidR="00172C4D" w:rsidRPr="006C05B9">
        <w:rPr>
          <w:rStyle w:val="7Char"/>
          <w:rtl/>
        </w:rPr>
        <w:t>ودينه يحمل اليسر والسماحة.</w:t>
      </w:r>
      <w:bookmarkEnd w:id="344"/>
    </w:p>
    <w:p w:rsidR="00172C4D" w:rsidRPr="006C05B9" w:rsidRDefault="00172C4D" w:rsidP="00FA3DA3">
      <w:pPr>
        <w:ind w:firstLine="284"/>
        <w:jc w:val="both"/>
        <w:rPr>
          <w:rStyle w:val="7Char"/>
          <w:rtl/>
        </w:rPr>
      </w:pPr>
      <w:bookmarkStart w:id="345" w:name="_Toc206394529"/>
      <w:r w:rsidRPr="007A4204">
        <w:rPr>
          <w:rStyle w:val="8Char"/>
          <w:rtl/>
        </w:rPr>
        <w:t>ب</w:t>
      </w:r>
      <w:r w:rsidR="00FA3DA3" w:rsidRPr="007A4204">
        <w:rPr>
          <w:rStyle w:val="8Char"/>
          <w:rtl/>
        </w:rPr>
        <w:t>:</w:t>
      </w:r>
      <w:r w:rsidRPr="006C05B9">
        <w:rPr>
          <w:rStyle w:val="7Char"/>
          <w:rtl/>
        </w:rPr>
        <w:t xml:space="preserve"> بركة حسّيّة</w:t>
      </w:r>
      <w:r w:rsidR="00815A1A">
        <w:rPr>
          <w:rStyle w:val="7Char"/>
          <w:rtl/>
        </w:rPr>
        <w:t xml:space="preserve">، </w:t>
      </w:r>
      <w:r w:rsidRPr="006C05B9">
        <w:rPr>
          <w:rStyle w:val="7Char"/>
          <w:rtl/>
        </w:rPr>
        <w:t>وهي على نوعين:</w:t>
      </w:r>
      <w:bookmarkEnd w:id="345"/>
    </w:p>
    <w:p w:rsidR="00172C4D" w:rsidRPr="006C05B9" w:rsidRDefault="00172C4D" w:rsidP="006C05B9">
      <w:pPr>
        <w:ind w:firstLine="284"/>
        <w:jc w:val="both"/>
        <w:rPr>
          <w:rStyle w:val="7Char"/>
          <w:rtl/>
        </w:rPr>
      </w:pPr>
      <w:bookmarkStart w:id="346" w:name="_Toc206394530"/>
      <w:r w:rsidRPr="006C05B9">
        <w:rPr>
          <w:rStyle w:val="7Char"/>
          <w:rtl/>
        </w:rPr>
        <w:t xml:space="preserve">النوع الأول: بركة في أفعاله </w:t>
      </w:r>
      <w:r w:rsidR="006C05B9" w:rsidRPr="006C05B9">
        <w:rPr>
          <w:rStyle w:val="7Char"/>
          <w:rFonts w:cs="CTraditional Arabic"/>
          <w:rtl/>
        </w:rPr>
        <w:t>ج</w:t>
      </w:r>
      <w:r w:rsidR="00815A1A">
        <w:rPr>
          <w:rStyle w:val="7Char"/>
          <w:rtl/>
        </w:rPr>
        <w:t xml:space="preserve">، </w:t>
      </w:r>
      <w:r w:rsidRPr="006C05B9">
        <w:rPr>
          <w:rStyle w:val="7Char"/>
          <w:rtl/>
        </w:rPr>
        <w:t>وهي ما أكرمه الله به من المعجزات الباهرة الدالّة على صدقه.</w:t>
      </w:r>
      <w:bookmarkEnd w:id="346"/>
    </w:p>
    <w:p w:rsidR="00172C4D" w:rsidRPr="006C05B9" w:rsidRDefault="00172C4D" w:rsidP="006C05B9">
      <w:pPr>
        <w:ind w:firstLine="284"/>
        <w:jc w:val="both"/>
        <w:rPr>
          <w:rStyle w:val="7Char"/>
          <w:rtl/>
        </w:rPr>
      </w:pPr>
      <w:bookmarkStart w:id="347" w:name="_Toc206394531"/>
      <w:r w:rsidRPr="006C05B9">
        <w:rPr>
          <w:rStyle w:val="7Char"/>
          <w:rtl/>
        </w:rPr>
        <w:t>النوع الثاني: بركة في ذاته</w:t>
      </w:r>
      <w:r w:rsidR="00815A1A">
        <w:rPr>
          <w:rStyle w:val="7Char"/>
          <w:rtl/>
        </w:rPr>
        <w:t xml:space="preserve">، </w:t>
      </w:r>
      <w:r w:rsidRPr="006C05B9">
        <w:rPr>
          <w:rStyle w:val="7Char"/>
          <w:rtl/>
        </w:rPr>
        <w:t xml:space="preserve">وآثاره الحسية: وهي ما جعل الله له </w:t>
      </w:r>
      <w:r w:rsidR="006C05B9" w:rsidRPr="006C05B9">
        <w:rPr>
          <w:rStyle w:val="7Char"/>
          <w:rFonts w:cs="CTraditional Arabic"/>
          <w:rtl/>
        </w:rPr>
        <w:t>ج</w:t>
      </w:r>
      <w:r w:rsidRPr="006C05B9">
        <w:rPr>
          <w:rStyle w:val="7Char"/>
          <w:rtl/>
        </w:rPr>
        <w:t xml:space="preserve"> من البركة في ذاته؛ ولهذا تبرّك به الصحابة في حياته</w:t>
      </w:r>
      <w:r w:rsidR="00815A1A">
        <w:rPr>
          <w:rStyle w:val="7Char"/>
          <w:rtl/>
        </w:rPr>
        <w:t xml:space="preserve">، </w:t>
      </w:r>
      <w:r w:rsidRPr="006C05B9">
        <w:rPr>
          <w:rStyle w:val="7Char"/>
          <w:rtl/>
        </w:rPr>
        <w:t>وبما بقي له من آثار جسده بعد وفاته</w:t>
      </w:r>
      <w:r w:rsidRPr="00815A1A">
        <w:rPr>
          <w:rStyle w:val="7Char"/>
          <w:vertAlign w:val="superscript"/>
          <w:rtl/>
        </w:rPr>
        <w:t>(</w:t>
      </w:r>
      <w:bookmarkEnd w:id="347"/>
      <w:r w:rsidRPr="00815A1A">
        <w:rPr>
          <w:rStyle w:val="7Char"/>
          <w:vertAlign w:val="superscript"/>
          <w:rtl/>
        </w:rPr>
        <w:footnoteReference w:id="184"/>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48" w:name="_Toc206394532"/>
      <w:r w:rsidRPr="006C05B9">
        <w:rPr>
          <w:rStyle w:val="7Char"/>
          <w:rtl/>
        </w:rPr>
        <w:t xml:space="preserve">والتبرّك بالنبي </w:t>
      </w:r>
      <w:r w:rsidR="006C05B9" w:rsidRPr="006C05B9">
        <w:rPr>
          <w:rStyle w:val="7Char"/>
          <w:rFonts w:cs="CTraditional Arabic"/>
          <w:rtl/>
        </w:rPr>
        <w:t>ج</w:t>
      </w:r>
      <w:r w:rsidRPr="006C05B9">
        <w:rPr>
          <w:rStyle w:val="7Char"/>
          <w:rtl/>
        </w:rPr>
        <w:t xml:space="preserve"> في حياته لا يقاس عليه أحد من خلق الله </w:t>
      </w:r>
      <w:r w:rsidR="006C05B9" w:rsidRPr="006C05B9">
        <w:rPr>
          <w:rStyle w:val="7Char"/>
          <w:rFonts w:cs="CTraditional Arabic"/>
          <w:rtl/>
        </w:rPr>
        <w:t>ﻷ</w:t>
      </w:r>
      <w:r w:rsidRPr="006C05B9">
        <w:rPr>
          <w:rStyle w:val="7Char"/>
          <w:rtl/>
        </w:rPr>
        <w:t>؛ لما جعل الله فيه من البركة</w:t>
      </w:r>
      <w:r w:rsidR="00815A1A">
        <w:rPr>
          <w:rStyle w:val="7Char"/>
          <w:rtl/>
        </w:rPr>
        <w:t xml:space="preserve">، </w:t>
      </w:r>
      <w:r w:rsidRPr="006C05B9">
        <w:rPr>
          <w:rStyle w:val="7Char"/>
          <w:rtl/>
        </w:rPr>
        <w:t>ولا شك أن الأنبياء عليهم الصلاة والسلام قد جعل الله فيهم البركة</w:t>
      </w:r>
      <w:r w:rsidR="00815A1A">
        <w:rPr>
          <w:rStyle w:val="7Char"/>
          <w:rtl/>
        </w:rPr>
        <w:t xml:space="preserve">، </w:t>
      </w:r>
      <w:r w:rsidRPr="006C05B9">
        <w:rPr>
          <w:rStyle w:val="7Char"/>
          <w:rtl/>
        </w:rPr>
        <w:t>وكذا الملائكة</w:t>
      </w:r>
      <w:r w:rsidR="00815A1A">
        <w:rPr>
          <w:rStyle w:val="7Char"/>
          <w:rtl/>
        </w:rPr>
        <w:t xml:space="preserve">، </w:t>
      </w:r>
      <w:r w:rsidRPr="006C05B9">
        <w:rPr>
          <w:rStyle w:val="7Char"/>
          <w:rtl/>
        </w:rPr>
        <w:t>والصالحين</w:t>
      </w:r>
      <w:r w:rsidR="00815A1A">
        <w:rPr>
          <w:rStyle w:val="7Char"/>
          <w:rtl/>
        </w:rPr>
        <w:t xml:space="preserve">، </w:t>
      </w:r>
      <w:r w:rsidRPr="006C05B9">
        <w:rPr>
          <w:rStyle w:val="7Char"/>
          <w:rtl/>
        </w:rPr>
        <w:t>ولكن لا يُتبرَّك بهم لعدم الدليل؛ وكذلك بعض الأماكن مباركة: كالمساجد الثلاثة: المسجد الحرام</w:t>
      </w:r>
      <w:r w:rsidR="00815A1A">
        <w:rPr>
          <w:rStyle w:val="7Char"/>
          <w:rtl/>
        </w:rPr>
        <w:t xml:space="preserve">، </w:t>
      </w:r>
      <w:r w:rsidRPr="006C05B9">
        <w:rPr>
          <w:rStyle w:val="7Char"/>
          <w:rtl/>
        </w:rPr>
        <w:t>والمسجد النبوي</w:t>
      </w:r>
      <w:r w:rsidR="00815A1A">
        <w:rPr>
          <w:rStyle w:val="7Char"/>
          <w:rtl/>
        </w:rPr>
        <w:t xml:space="preserve">، </w:t>
      </w:r>
      <w:r w:rsidRPr="006C05B9">
        <w:rPr>
          <w:rStyle w:val="7Char"/>
          <w:rtl/>
        </w:rPr>
        <w:t>والمسجد الأقصى</w:t>
      </w:r>
      <w:r w:rsidR="00815A1A">
        <w:rPr>
          <w:rStyle w:val="7Char"/>
          <w:rtl/>
        </w:rPr>
        <w:t xml:space="preserve">، </w:t>
      </w:r>
      <w:r w:rsidRPr="006C05B9">
        <w:rPr>
          <w:rStyle w:val="7Char"/>
          <w:rtl/>
        </w:rPr>
        <w:t>ثم سائر المساجد</w:t>
      </w:r>
      <w:r w:rsidR="00815A1A">
        <w:rPr>
          <w:rStyle w:val="7Char"/>
          <w:rtl/>
        </w:rPr>
        <w:t xml:space="preserve">، </w:t>
      </w:r>
      <w:r w:rsidRPr="006C05B9">
        <w:rPr>
          <w:rStyle w:val="7Char"/>
          <w:rtl/>
        </w:rPr>
        <w:t>وقد جعل الله في بعض الأزمنة بركة: كرمضان</w:t>
      </w:r>
      <w:r w:rsidR="00815A1A">
        <w:rPr>
          <w:rStyle w:val="7Char"/>
          <w:rtl/>
        </w:rPr>
        <w:t xml:space="preserve">، </w:t>
      </w:r>
      <w:r w:rsidRPr="006C05B9">
        <w:rPr>
          <w:rStyle w:val="7Char"/>
          <w:rtl/>
        </w:rPr>
        <w:t>وليلة القدر</w:t>
      </w:r>
      <w:r w:rsidR="00815A1A">
        <w:rPr>
          <w:rStyle w:val="7Char"/>
          <w:rtl/>
        </w:rPr>
        <w:t xml:space="preserve">، </w:t>
      </w:r>
      <w:r w:rsidRPr="006C05B9">
        <w:rPr>
          <w:rStyle w:val="7Char"/>
          <w:rtl/>
        </w:rPr>
        <w:t>وعشر ذي الحجة</w:t>
      </w:r>
      <w:r w:rsidR="00815A1A">
        <w:rPr>
          <w:rStyle w:val="7Char"/>
          <w:rtl/>
        </w:rPr>
        <w:t xml:space="preserve">، </w:t>
      </w:r>
      <w:r w:rsidRPr="006C05B9">
        <w:rPr>
          <w:rStyle w:val="7Char"/>
          <w:rtl/>
        </w:rPr>
        <w:t>والأشهر الحرم</w:t>
      </w:r>
      <w:r w:rsidR="00815A1A">
        <w:rPr>
          <w:rStyle w:val="7Char"/>
          <w:rtl/>
        </w:rPr>
        <w:t xml:space="preserve">، </w:t>
      </w:r>
      <w:r w:rsidRPr="006C05B9">
        <w:rPr>
          <w:rStyle w:val="7Char"/>
          <w:rtl/>
        </w:rPr>
        <w:t>ويوم الإثنين والخميس</w:t>
      </w:r>
      <w:r w:rsidR="00815A1A">
        <w:rPr>
          <w:rStyle w:val="7Char"/>
          <w:rtl/>
        </w:rPr>
        <w:t xml:space="preserve">، </w:t>
      </w:r>
      <w:r w:rsidRPr="006C05B9">
        <w:rPr>
          <w:rStyle w:val="7Char"/>
          <w:rtl/>
        </w:rPr>
        <w:t>والجمعة</w:t>
      </w:r>
      <w:r w:rsidR="00815A1A">
        <w:rPr>
          <w:rStyle w:val="7Char"/>
          <w:rtl/>
        </w:rPr>
        <w:t xml:space="preserve">، </w:t>
      </w:r>
      <w:r w:rsidRPr="006C05B9">
        <w:rPr>
          <w:rStyle w:val="7Char"/>
          <w:rtl/>
        </w:rPr>
        <w:t>ووقت النزول الإلهي في الثلث الآخر من الليل</w:t>
      </w:r>
      <w:r w:rsidR="00815A1A">
        <w:rPr>
          <w:rStyle w:val="7Char"/>
          <w:rtl/>
        </w:rPr>
        <w:t xml:space="preserve">، </w:t>
      </w:r>
      <w:r w:rsidRPr="006C05B9">
        <w:rPr>
          <w:rStyle w:val="7Char"/>
          <w:rtl/>
        </w:rPr>
        <w:t>وغير ذلك من الأزمنة المباركة</w:t>
      </w:r>
      <w:r w:rsidR="00815A1A">
        <w:rPr>
          <w:rStyle w:val="7Char"/>
          <w:rtl/>
        </w:rPr>
        <w:t xml:space="preserve">، </w:t>
      </w:r>
      <w:r w:rsidRPr="006C05B9">
        <w:rPr>
          <w:rStyle w:val="7Char"/>
          <w:rtl/>
        </w:rPr>
        <w:t>التي لا يتبرّك بها المسلم</w:t>
      </w:r>
      <w:r w:rsidR="00815A1A">
        <w:rPr>
          <w:rStyle w:val="7Char"/>
          <w:rtl/>
        </w:rPr>
        <w:t xml:space="preserve">، </w:t>
      </w:r>
      <w:r w:rsidRPr="006C05B9">
        <w:rPr>
          <w:rStyle w:val="7Char"/>
          <w:rtl/>
        </w:rPr>
        <w:t xml:space="preserve">وإنما يطلب البركة من الله </w:t>
      </w:r>
      <w:r w:rsidR="006C05B9" w:rsidRPr="006C05B9">
        <w:rPr>
          <w:rStyle w:val="7Char"/>
          <w:rFonts w:cs="CTraditional Arabic"/>
          <w:rtl/>
        </w:rPr>
        <w:t>ﻷ</w:t>
      </w:r>
      <w:r w:rsidRPr="006C05B9">
        <w:rPr>
          <w:rStyle w:val="7Char"/>
          <w:rtl/>
        </w:rPr>
        <w:t xml:space="preserve"> بقيامه بالأعمال الصالحة المشروعة فيها</w:t>
      </w:r>
      <w:r w:rsidRPr="00815A1A">
        <w:rPr>
          <w:rStyle w:val="7Char"/>
          <w:vertAlign w:val="superscript"/>
          <w:rtl/>
        </w:rPr>
        <w:t>(</w:t>
      </w:r>
      <w:bookmarkEnd w:id="348"/>
      <w:r w:rsidRPr="00815A1A">
        <w:rPr>
          <w:rStyle w:val="7Char"/>
          <w:vertAlign w:val="superscript"/>
          <w:rtl/>
        </w:rPr>
        <w:footnoteReference w:id="185"/>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49" w:name="_Toc206394533"/>
      <w:r w:rsidRPr="006C05B9">
        <w:rPr>
          <w:rStyle w:val="7Char"/>
          <w:rtl/>
        </w:rPr>
        <w:t>3- هناك أشياء مباركة: كماء زمزم</w:t>
      </w:r>
      <w:r w:rsidR="00815A1A">
        <w:rPr>
          <w:rStyle w:val="7Char"/>
          <w:rtl/>
        </w:rPr>
        <w:t xml:space="preserve">، </w:t>
      </w:r>
      <w:r w:rsidRPr="006C05B9">
        <w:rPr>
          <w:rStyle w:val="7Char"/>
          <w:rtl/>
        </w:rPr>
        <w:t>وكالمطر؛ لأن من بركاته: شرب الناس منه والأنعام والدوابّ</w:t>
      </w:r>
      <w:r w:rsidR="00815A1A">
        <w:rPr>
          <w:rStyle w:val="7Char"/>
          <w:rtl/>
        </w:rPr>
        <w:t xml:space="preserve">، </w:t>
      </w:r>
      <w:r w:rsidRPr="006C05B9">
        <w:rPr>
          <w:rStyle w:val="7Char"/>
          <w:rtl/>
        </w:rPr>
        <w:t>وإنبات الثمار والأشجار</w:t>
      </w:r>
      <w:r w:rsidR="00815A1A">
        <w:rPr>
          <w:rStyle w:val="7Char"/>
          <w:rtl/>
        </w:rPr>
        <w:t xml:space="preserve">، </w:t>
      </w:r>
      <w:r w:rsidRPr="006C05B9">
        <w:rPr>
          <w:rStyle w:val="7Char"/>
          <w:rtl/>
        </w:rPr>
        <w:t>وشجرة الزيتون مباركة</w:t>
      </w:r>
      <w:r w:rsidR="00815A1A">
        <w:rPr>
          <w:rStyle w:val="7Char"/>
          <w:rtl/>
        </w:rPr>
        <w:t xml:space="preserve">، </w:t>
      </w:r>
      <w:r w:rsidRPr="006C05B9">
        <w:rPr>
          <w:rStyle w:val="7Char"/>
          <w:rtl/>
        </w:rPr>
        <w:t>واللبن مبارك</w:t>
      </w:r>
      <w:r w:rsidR="00815A1A">
        <w:rPr>
          <w:rStyle w:val="7Char"/>
          <w:rtl/>
        </w:rPr>
        <w:t xml:space="preserve">، </w:t>
      </w:r>
      <w:r w:rsidRPr="006C05B9">
        <w:rPr>
          <w:rStyle w:val="7Char"/>
          <w:rtl/>
        </w:rPr>
        <w:t>والخيل مباركة</w:t>
      </w:r>
      <w:r w:rsidR="00815A1A">
        <w:rPr>
          <w:rStyle w:val="7Char"/>
          <w:rtl/>
        </w:rPr>
        <w:t xml:space="preserve">، </w:t>
      </w:r>
      <w:r w:rsidRPr="006C05B9">
        <w:rPr>
          <w:rStyle w:val="7Char"/>
          <w:rtl/>
        </w:rPr>
        <w:t>والغنم مباركة</w:t>
      </w:r>
      <w:r w:rsidR="00815A1A">
        <w:rPr>
          <w:rStyle w:val="7Char"/>
          <w:rtl/>
        </w:rPr>
        <w:t xml:space="preserve">، </w:t>
      </w:r>
      <w:r w:rsidRPr="006C05B9">
        <w:rPr>
          <w:rStyle w:val="7Char"/>
          <w:rtl/>
        </w:rPr>
        <w:t>والنخيل مباركة</w:t>
      </w:r>
      <w:r w:rsidRPr="00815A1A">
        <w:rPr>
          <w:rStyle w:val="7Char"/>
          <w:vertAlign w:val="superscript"/>
          <w:rtl/>
        </w:rPr>
        <w:t>(</w:t>
      </w:r>
      <w:bookmarkEnd w:id="349"/>
      <w:r w:rsidRPr="00815A1A">
        <w:rPr>
          <w:rStyle w:val="7Char"/>
          <w:vertAlign w:val="superscript"/>
          <w:rtl/>
        </w:rPr>
        <w:footnoteReference w:id="186"/>
      </w:r>
      <w:r w:rsidRPr="00815A1A">
        <w:rPr>
          <w:rStyle w:val="7Char"/>
          <w:vertAlign w:val="superscript"/>
          <w:rtl/>
        </w:rPr>
        <w:t>)</w:t>
      </w:r>
      <w:r w:rsidRPr="006C05B9">
        <w:rPr>
          <w:rStyle w:val="7Char"/>
          <w:rtl/>
        </w:rPr>
        <w:t>.</w:t>
      </w:r>
    </w:p>
    <w:p w:rsidR="00172C4D" w:rsidRPr="007A4204" w:rsidRDefault="00172C4D" w:rsidP="007A4204">
      <w:pPr>
        <w:pStyle w:val="8"/>
        <w:rPr>
          <w:rtl/>
        </w:rPr>
      </w:pPr>
      <w:bookmarkStart w:id="350" w:name="_Toc190340697"/>
      <w:bookmarkStart w:id="351" w:name="_Toc206394534"/>
      <w:r w:rsidRPr="007A4204">
        <w:rPr>
          <w:rtl/>
        </w:rPr>
        <w:t>والتبرّك المشروع يكون بأمور</w:t>
      </w:r>
      <w:r w:rsidR="00815A1A" w:rsidRPr="007A4204">
        <w:rPr>
          <w:rtl/>
        </w:rPr>
        <w:t xml:space="preserve">، </w:t>
      </w:r>
      <w:r w:rsidRPr="007A4204">
        <w:rPr>
          <w:rtl/>
        </w:rPr>
        <w:t>منها ما يأتي:</w:t>
      </w:r>
      <w:bookmarkEnd w:id="350"/>
      <w:bookmarkEnd w:id="351"/>
    </w:p>
    <w:p w:rsidR="00172C4D" w:rsidRPr="006C05B9" w:rsidRDefault="00172C4D" w:rsidP="006C05B9">
      <w:pPr>
        <w:ind w:firstLine="284"/>
        <w:jc w:val="both"/>
        <w:rPr>
          <w:rStyle w:val="7Char"/>
          <w:rtl/>
        </w:rPr>
      </w:pPr>
      <w:bookmarkStart w:id="352" w:name="_Toc206394535"/>
      <w:r w:rsidRPr="006C05B9">
        <w:rPr>
          <w:rStyle w:val="7Char"/>
          <w:rtl/>
        </w:rPr>
        <w:t>1- التبرّك بذكر الله</w:t>
      </w:r>
      <w:r w:rsidR="00815A1A">
        <w:rPr>
          <w:rStyle w:val="7Char"/>
          <w:rtl/>
        </w:rPr>
        <w:t xml:space="preserve">، </w:t>
      </w:r>
      <w:r w:rsidRPr="006C05B9">
        <w:rPr>
          <w:rStyle w:val="7Char"/>
          <w:rtl/>
        </w:rPr>
        <w:t>وتلاوة القرآن الكريم</w:t>
      </w:r>
      <w:r w:rsidR="00815A1A">
        <w:rPr>
          <w:rStyle w:val="7Char"/>
          <w:rtl/>
        </w:rPr>
        <w:t xml:space="preserve">، </w:t>
      </w:r>
      <w:r w:rsidRPr="006C05B9">
        <w:rPr>
          <w:rStyle w:val="7Char"/>
          <w:rtl/>
        </w:rPr>
        <w:t>ويكون ذلك على الوجه المشروع</w:t>
      </w:r>
      <w:r w:rsidR="00815A1A">
        <w:rPr>
          <w:rStyle w:val="7Char"/>
          <w:rtl/>
        </w:rPr>
        <w:t xml:space="preserve">، </w:t>
      </w:r>
      <w:r w:rsidRPr="006C05B9">
        <w:rPr>
          <w:rStyle w:val="7Char"/>
          <w:rtl/>
        </w:rPr>
        <w:t xml:space="preserve">وهو طلب البركة من الله </w:t>
      </w:r>
      <w:r w:rsidR="006C05B9" w:rsidRPr="006C05B9">
        <w:rPr>
          <w:rStyle w:val="7Char"/>
          <w:rFonts w:cs="CTraditional Arabic"/>
          <w:rtl/>
        </w:rPr>
        <w:t>ﻷ</w:t>
      </w:r>
      <w:r w:rsidRPr="006C05B9">
        <w:rPr>
          <w:rStyle w:val="7Char"/>
          <w:rtl/>
        </w:rPr>
        <w:t xml:space="preserve"> بذكر القلب</w:t>
      </w:r>
      <w:r w:rsidR="00815A1A">
        <w:rPr>
          <w:rStyle w:val="7Char"/>
          <w:rtl/>
        </w:rPr>
        <w:t xml:space="preserve">، </w:t>
      </w:r>
      <w:r w:rsidRPr="006C05B9">
        <w:rPr>
          <w:rStyle w:val="7Char"/>
          <w:rtl/>
        </w:rPr>
        <w:t>واللسان</w:t>
      </w:r>
      <w:r w:rsidR="00815A1A">
        <w:rPr>
          <w:rStyle w:val="7Char"/>
          <w:rtl/>
        </w:rPr>
        <w:t xml:space="preserve">، </w:t>
      </w:r>
      <w:r w:rsidRPr="006C05B9">
        <w:rPr>
          <w:rStyle w:val="7Char"/>
          <w:rtl/>
        </w:rPr>
        <w:t>والعمل بالقرآن والسنة على الوجه المشروع؛ لأن من بركات ذلك اطمئنان القلب</w:t>
      </w:r>
      <w:r w:rsidR="00815A1A">
        <w:rPr>
          <w:rStyle w:val="7Char"/>
          <w:rtl/>
        </w:rPr>
        <w:t xml:space="preserve">، </w:t>
      </w:r>
      <w:r w:rsidRPr="006C05B9">
        <w:rPr>
          <w:rStyle w:val="7Char"/>
          <w:rtl/>
        </w:rPr>
        <w:t>وقوة القلب على الطاعة</w:t>
      </w:r>
      <w:r w:rsidR="00815A1A">
        <w:rPr>
          <w:rStyle w:val="7Char"/>
          <w:rtl/>
        </w:rPr>
        <w:t xml:space="preserve">، </w:t>
      </w:r>
      <w:r w:rsidRPr="006C05B9">
        <w:rPr>
          <w:rStyle w:val="7Char"/>
          <w:rtl/>
        </w:rPr>
        <w:t>والشفاء من الآفات</w:t>
      </w:r>
      <w:r w:rsidR="00815A1A">
        <w:rPr>
          <w:rStyle w:val="7Char"/>
          <w:rtl/>
        </w:rPr>
        <w:t xml:space="preserve">، </w:t>
      </w:r>
      <w:r w:rsidRPr="006C05B9">
        <w:rPr>
          <w:rStyle w:val="7Char"/>
          <w:rtl/>
        </w:rPr>
        <w:t>والسعادة في الدنيا والآخرة</w:t>
      </w:r>
      <w:r w:rsidR="00815A1A">
        <w:rPr>
          <w:rStyle w:val="7Char"/>
          <w:rtl/>
        </w:rPr>
        <w:t xml:space="preserve">، </w:t>
      </w:r>
      <w:r w:rsidRPr="006C05B9">
        <w:rPr>
          <w:rStyle w:val="7Char"/>
          <w:rtl/>
        </w:rPr>
        <w:t>ومغفرة الذنوب</w:t>
      </w:r>
      <w:r w:rsidR="00815A1A">
        <w:rPr>
          <w:rStyle w:val="7Char"/>
          <w:rtl/>
        </w:rPr>
        <w:t xml:space="preserve">، </w:t>
      </w:r>
      <w:r w:rsidRPr="006C05B9">
        <w:rPr>
          <w:rStyle w:val="7Char"/>
          <w:rtl/>
        </w:rPr>
        <w:t>ونزول السكينة</w:t>
      </w:r>
      <w:r w:rsidR="00815A1A">
        <w:rPr>
          <w:rStyle w:val="7Char"/>
          <w:rtl/>
        </w:rPr>
        <w:t xml:space="preserve">، </w:t>
      </w:r>
      <w:r w:rsidRPr="006C05B9">
        <w:rPr>
          <w:rStyle w:val="7Char"/>
          <w:rtl/>
        </w:rPr>
        <w:t>وأن القرآن يكون شفيعاً لأصحابه يوم القيامة</w:t>
      </w:r>
      <w:r w:rsidR="00815A1A">
        <w:rPr>
          <w:rStyle w:val="7Char"/>
          <w:rtl/>
        </w:rPr>
        <w:t xml:space="preserve">، </w:t>
      </w:r>
      <w:r w:rsidRPr="006C05B9">
        <w:rPr>
          <w:rStyle w:val="7Char"/>
          <w:rtl/>
        </w:rPr>
        <w:t>ولا يُتبرّك بالمصحف كوضعه في البيت أو في السيارة وإنما التبرّك يكون بالتلاوة</w:t>
      </w:r>
      <w:r w:rsidR="00815A1A">
        <w:rPr>
          <w:rStyle w:val="7Char"/>
          <w:rtl/>
        </w:rPr>
        <w:t xml:space="preserve">، </w:t>
      </w:r>
      <w:r w:rsidRPr="006C05B9">
        <w:rPr>
          <w:rStyle w:val="7Char"/>
          <w:rtl/>
        </w:rPr>
        <w:t>والعمل به</w:t>
      </w:r>
      <w:r w:rsidRPr="00815A1A">
        <w:rPr>
          <w:rStyle w:val="7Char"/>
          <w:vertAlign w:val="superscript"/>
          <w:rtl/>
        </w:rPr>
        <w:t>(</w:t>
      </w:r>
      <w:bookmarkEnd w:id="352"/>
      <w:r w:rsidRPr="00815A1A">
        <w:rPr>
          <w:rStyle w:val="7Char"/>
          <w:vertAlign w:val="superscript"/>
          <w:rtl/>
        </w:rPr>
        <w:footnoteReference w:id="187"/>
      </w:r>
      <w:r w:rsidRPr="00815A1A">
        <w:rPr>
          <w:rStyle w:val="7Char"/>
          <w:vertAlign w:val="superscript"/>
          <w:rtl/>
        </w:rPr>
        <w:t>)</w:t>
      </w:r>
      <w:r w:rsidRPr="006C05B9">
        <w:rPr>
          <w:rStyle w:val="7Char"/>
          <w:rtl/>
        </w:rPr>
        <w:t>.</w:t>
      </w:r>
    </w:p>
    <w:p w:rsidR="00172C4D" w:rsidRPr="006C05B9" w:rsidRDefault="00172C4D" w:rsidP="00FA3DA3">
      <w:pPr>
        <w:ind w:firstLine="284"/>
        <w:jc w:val="both"/>
        <w:rPr>
          <w:rStyle w:val="7Char"/>
          <w:rtl/>
        </w:rPr>
      </w:pPr>
      <w:bookmarkStart w:id="353" w:name="_Toc206394536"/>
      <w:r w:rsidRPr="006C05B9">
        <w:rPr>
          <w:rStyle w:val="7Char"/>
          <w:rtl/>
        </w:rPr>
        <w:t xml:space="preserve">2- التبرّك المشروع بذات النبي </w:t>
      </w:r>
      <w:r w:rsidR="006C05B9" w:rsidRPr="006C05B9">
        <w:rPr>
          <w:rStyle w:val="7Char"/>
          <w:rFonts w:cs="CTraditional Arabic"/>
          <w:rtl/>
        </w:rPr>
        <w:t>ج</w:t>
      </w:r>
      <w:r w:rsidRPr="006C05B9">
        <w:rPr>
          <w:rStyle w:val="7Char"/>
          <w:rtl/>
        </w:rPr>
        <w:t xml:space="preserve"> في حياته؛ لأن النبي </w:t>
      </w:r>
      <w:r w:rsidR="006C05B9" w:rsidRPr="006C05B9">
        <w:rPr>
          <w:rStyle w:val="7Char"/>
          <w:rFonts w:cs="CTraditional Arabic"/>
          <w:rtl/>
        </w:rPr>
        <w:t>ج</w:t>
      </w:r>
      <w:r w:rsidRPr="006C05B9">
        <w:rPr>
          <w:rStyle w:val="7Char"/>
          <w:rtl/>
        </w:rPr>
        <w:t xml:space="preserve"> مبارك في ذاته</w:t>
      </w:r>
      <w:r w:rsidR="00815A1A">
        <w:rPr>
          <w:rStyle w:val="7Char"/>
          <w:rtl/>
        </w:rPr>
        <w:t xml:space="preserve">، </w:t>
      </w:r>
      <w:r w:rsidRPr="006C05B9">
        <w:rPr>
          <w:rStyle w:val="7Char"/>
          <w:rtl/>
        </w:rPr>
        <w:t xml:space="preserve">وما اتصل بذاته؛ ولهذا تبرك الصحابة </w:t>
      </w:r>
      <w:r w:rsidR="00F772DD" w:rsidRPr="00F772DD">
        <w:rPr>
          <w:rStyle w:val="7Char"/>
          <w:rFonts w:cs="CTraditional Arabic"/>
          <w:rtl/>
        </w:rPr>
        <w:t>ش</w:t>
      </w:r>
      <w:r w:rsidRPr="006C05B9">
        <w:rPr>
          <w:rStyle w:val="7Char"/>
          <w:rtl/>
        </w:rPr>
        <w:t xml:space="preserve"> بذاته </w:t>
      </w:r>
      <w:r w:rsidR="006C05B9" w:rsidRPr="006C05B9">
        <w:rPr>
          <w:rStyle w:val="7Char"/>
          <w:rFonts w:cs="CTraditional Arabic"/>
          <w:rtl/>
        </w:rPr>
        <w:t>ج</w:t>
      </w:r>
      <w:r w:rsidR="00815A1A">
        <w:rPr>
          <w:rStyle w:val="7Char"/>
          <w:rtl/>
        </w:rPr>
        <w:t xml:space="preserve">، </w:t>
      </w:r>
      <w:r w:rsidRPr="006C05B9">
        <w:rPr>
          <w:rStyle w:val="7Char"/>
          <w:rtl/>
        </w:rPr>
        <w:t>ومن ذلك</w:t>
      </w:r>
      <w:r w:rsidR="00815A1A">
        <w:rPr>
          <w:rStyle w:val="7Char"/>
          <w:rtl/>
        </w:rPr>
        <w:t xml:space="preserve">، </w:t>
      </w:r>
      <w:r w:rsidRPr="006C05B9">
        <w:rPr>
          <w:rStyle w:val="7Char"/>
          <w:rtl/>
        </w:rPr>
        <w:br/>
        <w:t xml:space="preserve">ما ثبت عن أبي جحيفة </w:t>
      </w:r>
      <w:r w:rsidRPr="00DF0F0A">
        <w:rPr>
          <w:rStyle w:val="7Char"/>
          <w:rFonts w:cs="CTraditional Arabic"/>
          <w:rtl/>
        </w:rPr>
        <w:sym w:font="AGA Arabesque" w:char="F074"/>
      </w:r>
      <w:r w:rsidRPr="006C05B9">
        <w:rPr>
          <w:rStyle w:val="7Char"/>
          <w:rtl/>
        </w:rPr>
        <w:t xml:space="preserve"> قال: </w:t>
      </w:r>
      <w:r w:rsidR="00FA3DA3">
        <w:rPr>
          <w:rStyle w:val="7Char"/>
          <w:rtl/>
        </w:rPr>
        <w:t>«</w:t>
      </w:r>
      <w:r w:rsidRPr="00FA3DA3">
        <w:rPr>
          <w:rStyle w:val="4Char"/>
          <w:rtl/>
        </w:rPr>
        <w:t>خرج رسول الله</w:t>
      </w:r>
      <w:r w:rsidRPr="006C05B9">
        <w:rPr>
          <w:rStyle w:val="7Char"/>
          <w:rtl/>
        </w:rPr>
        <w:t xml:space="preserve"> </w:t>
      </w:r>
      <w:r w:rsidR="006C05B9" w:rsidRPr="006C05B9">
        <w:rPr>
          <w:rStyle w:val="7Char"/>
          <w:rFonts w:cs="CTraditional Arabic"/>
          <w:rtl/>
        </w:rPr>
        <w:t>ج</w:t>
      </w:r>
      <w:r w:rsidRPr="006C05B9">
        <w:rPr>
          <w:rStyle w:val="7Char"/>
          <w:rtl/>
        </w:rPr>
        <w:t xml:space="preserve"> </w:t>
      </w:r>
      <w:r w:rsidRPr="00FA3DA3">
        <w:rPr>
          <w:rStyle w:val="4Char"/>
          <w:rtl/>
        </w:rPr>
        <w:t>بالهاجرة إلى البطحاء</w:t>
      </w:r>
      <w:r w:rsidR="00815A1A" w:rsidRPr="00FA3DA3">
        <w:rPr>
          <w:rStyle w:val="4Char"/>
          <w:rtl/>
        </w:rPr>
        <w:t xml:space="preserve">، </w:t>
      </w:r>
      <w:r w:rsidRPr="00FA3DA3">
        <w:rPr>
          <w:rStyle w:val="4Char"/>
          <w:rtl/>
        </w:rPr>
        <w:t>فتوضأ ثم صلى الظهر ركعتين</w:t>
      </w:r>
      <w:r w:rsidR="00815A1A" w:rsidRPr="00FA3DA3">
        <w:rPr>
          <w:rStyle w:val="4Char"/>
          <w:rtl/>
        </w:rPr>
        <w:t xml:space="preserve">، </w:t>
      </w:r>
      <w:r w:rsidRPr="00FA3DA3">
        <w:rPr>
          <w:rStyle w:val="4Char"/>
          <w:rtl/>
        </w:rPr>
        <w:t>والعصر ركعتين</w:t>
      </w:r>
      <w:r w:rsidR="00815A1A" w:rsidRPr="00FA3DA3">
        <w:rPr>
          <w:rStyle w:val="4Char"/>
          <w:rtl/>
        </w:rPr>
        <w:t xml:space="preserve">، </w:t>
      </w:r>
      <w:r w:rsidRPr="00FA3DA3">
        <w:rPr>
          <w:rStyle w:val="4Char"/>
          <w:rtl/>
        </w:rPr>
        <w:t>وقام الناس فجعلوا يأخذون يديه فيمسحون بها وجوههم</w:t>
      </w:r>
      <w:r w:rsidR="00815A1A" w:rsidRPr="00FA3DA3">
        <w:rPr>
          <w:rStyle w:val="4Char"/>
          <w:rtl/>
        </w:rPr>
        <w:t xml:space="preserve">، </w:t>
      </w:r>
      <w:r w:rsidRPr="00FA3DA3">
        <w:rPr>
          <w:rStyle w:val="4Char"/>
          <w:rtl/>
        </w:rPr>
        <w:t>قال: فأخذت بيده فوضعتها على وجهي</w:t>
      </w:r>
      <w:r w:rsidR="00815A1A" w:rsidRPr="00FA3DA3">
        <w:rPr>
          <w:rStyle w:val="4Char"/>
          <w:rtl/>
        </w:rPr>
        <w:t xml:space="preserve">، </w:t>
      </w:r>
      <w:r w:rsidRPr="00FA3DA3">
        <w:rPr>
          <w:rStyle w:val="4Char"/>
          <w:rtl/>
        </w:rPr>
        <w:t>فإذا هي أبرد من الثلج</w:t>
      </w:r>
      <w:r w:rsidR="00815A1A" w:rsidRPr="00FA3DA3">
        <w:rPr>
          <w:rStyle w:val="4Char"/>
          <w:rtl/>
        </w:rPr>
        <w:t xml:space="preserve">، </w:t>
      </w:r>
      <w:r w:rsidRPr="00FA3DA3">
        <w:rPr>
          <w:rStyle w:val="4Char"/>
          <w:rtl/>
        </w:rPr>
        <w:t>وأطيب رائحة من المسك</w:t>
      </w:r>
      <w:r w:rsidR="00FA3DA3">
        <w:rPr>
          <w:rStyle w:val="7Char"/>
          <w:rtl/>
        </w:rPr>
        <w:t>»</w:t>
      </w:r>
      <w:r w:rsidRPr="00815A1A">
        <w:rPr>
          <w:rStyle w:val="7Char"/>
          <w:vertAlign w:val="superscript"/>
          <w:rtl/>
        </w:rPr>
        <w:t>(</w:t>
      </w:r>
      <w:bookmarkEnd w:id="353"/>
      <w:r w:rsidRPr="00815A1A">
        <w:rPr>
          <w:rStyle w:val="7Char"/>
          <w:vertAlign w:val="superscript"/>
          <w:rtl/>
        </w:rPr>
        <w:footnoteReference w:id="188"/>
      </w:r>
      <w:r w:rsidRPr="00815A1A">
        <w:rPr>
          <w:rStyle w:val="7Char"/>
          <w:vertAlign w:val="superscript"/>
          <w:rtl/>
        </w:rPr>
        <w:t>)</w:t>
      </w:r>
      <w:r w:rsidRPr="006C05B9">
        <w:rPr>
          <w:rStyle w:val="7Char"/>
          <w:rtl/>
        </w:rPr>
        <w:t xml:space="preserve">. </w:t>
      </w:r>
    </w:p>
    <w:p w:rsidR="00172C4D" w:rsidRPr="006C05B9" w:rsidRDefault="00172C4D" w:rsidP="0017177C">
      <w:pPr>
        <w:ind w:firstLine="284"/>
        <w:jc w:val="both"/>
        <w:rPr>
          <w:rStyle w:val="7Char"/>
          <w:rtl/>
        </w:rPr>
      </w:pPr>
      <w:bookmarkStart w:id="354" w:name="_Toc206394537"/>
      <w:r w:rsidRPr="006C05B9">
        <w:rPr>
          <w:rStyle w:val="7Char"/>
          <w:rtl/>
        </w:rPr>
        <w:t xml:space="preserve">وعن أنس </w:t>
      </w:r>
      <w:r w:rsidRPr="00DF0F0A">
        <w:rPr>
          <w:rStyle w:val="7Char"/>
          <w:rFonts w:cs="CTraditional Arabic"/>
          <w:rtl/>
        </w:rPr>
        <w:sym w:font="AGA Arabesque" w:char="F074"/>
      </w:r>
      <w:r w:rsidRPr="006C05B9">
        <w:rPr>
          <w:rStyle w:val="7Char"/>
          <w:rtl/>
        </w:rPr>
        <w:t xml:space="preserve"> أن رسول الله </w:t>
      </w:r>
      <w:r w:rsidR="006C05B9" w:rsidRPr="006C05B9">
        <w:rPr>
          <w:rStyle w:val="7Char"/>
          <w:rFonts w:cs="CTraditional Arabic"/>
          <w:rtl/>
        </w:rPr>
        <w:t>ج</w:t>
      </w:r>
      <w:r w:rsidRPr="006C05B9">
        <w:rPr>
          <w:rStyle w:val="7Char"/>
          <w:rtl/>
        </w:rPr>
        <w:t xml:space="preserve"> أتى مِنىً</w:t>
      </w:r>
      <w:r w:rsidR="00815A1A">
        <w:rPr>
          <w:rStyle w:val="7Char"/>
          <w:rtl/>
        </w:rPr>
        <w:t xml:space="preserve">، </w:t>
      </w:r>
      <w:r w:rsidRPr="006C05B9">
        <w:rPr>
          <w:rStyle w:val="7Char"/>
          <w:rtl/>
        </w:rPr>
        <w:t>فأتى الجمرة فرماها</w:t>
      </w:r>
      <w:r w:rsidR="00815A1A">
        <w:rPr>
          <w:rStyle w:val="7Char"/>
          <w:rtl/>
        </w:rPr>
        <w:t xml:space="preserve">، </w:t>
      </w:r>
      <w:r w:rsidRPr="006C05B9">
        <w:rPr>
          <w:rStyle w:val="7Char"/>
          <w:rtl/>
        </w:rPr>
        <w:t>ثم أتى منزله بمنى ونحر</w:t>
      </w:r>
      <w:r w:rsidR="00815A1A">
        <w:rPr>
          <w:rStyle w:val="7Char"/>
          <w:rtl/>
        </w:rPr>
        <w:t xml:space="preserve">، </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-أن رسول الله </w:instrText>
      </w:r>
      <w:r w:rsidRPr="006C05B9">
        <w:rPr>
          <w:rStyle w:val="7Char"/>
          <w:rtl/>
        </w:rPr>
        <w:sym w:font="AGA Arabesque" w:char="F072"/>
      </w:r>
      <w:r w:rsidRPr="006C05B9">
        <w:rPr>
          <w:rStyle w:val="7Char"/>
          <w:rtl/>
        </w:rPr>
        <w:instrText xml:space="preserve"> أتى مِنىً، فأتى الجمرة فرماها، ثم أتى منزله بمنى ونحر،" </w:instrText>
      </w:r>
      <w:r w:rsidRPr="006C05B9">
        <w:rPr>
          <w:rStyle w:val="7Char"/>
          <w:rtl/>
        </w:rPr>
        <w:fldChar w:fldCharType="end"/>
      </w:r>
      <w:r w:rsidRPr="006C05B9">
        <w:rPr>
          <w:rStyle w:val="7Char"/>
          <w:rtl/>
        </w:rPr>
        <w:t xml:space="preserve"> ثم قال للحلاق: </w:t>
      </w:r>
      <w:r w:rsidR="0017177C">
        <w:rPr>
          <w:rStyle w:val="7Char"/>
          <w:rtl/>
        </w:rPr>
        <w:t>«</w:t>
      </w:r>
      <w:r w:rsidRPr="0017177C">
        <w:rPr>
          <w:rStyle w:val="4Char"/>
          <w:rtl/>
        </w:rPr>
        <w:t>خذ</w:t>
      </w:r>
      <w:r w:rsidR="00815A1A" w:rsidRPr="0017177C">
        <w:rPr>
          <w:rStyle w:val="4Char"/>
          <w:rtl/>
        </w:rPr>
        <w:t xml:space="preserve">، </w:t>
      </w:r>
      <w:r w:rsidRPr="0017177C">
        <w:rPr>
          <w:rStyle w:val="4Char"/>
          <w:rtl/>
        </w:rPr>
        <w:t>وأشار إلى جانبه الأيمن</w:t>
      </w:r>
      <w:r w:rsidR="00815A1A" w:rsidRPr="0017177C">
        <w:rPr>
          <w:rStyle w:val="4Char"/>
          <w:rtl/>
        </w:rPr>
        <w:t xml:space="preserve">، </w:t>
      </w:r>
      <w:r w:rsidRPr="0017177C">
        <w:rPr>
          <w:rStyle w:val="4Char"/>
          <w:rtl/>
        </w:rPr>
        <w:t>ثم الأيسر</w:t>
      </w:r>
      <w:r w:rsidR="00815A1A" w:rsidRPr="0017177C">
        <w:rPr>
          <w:rStyle w:val="4Char"/>
          <w:rtl/>
        </w:rPr>
        <w:t xml:space="preserve">، </w:t>
      </w:r>
      <w:r w:rsidRPr="0017177C">
        <w:rPr>
          <w:rStyle w:val="4Char"/>
          <w:rtl/>
        </w:rPr>
        <w:t>ثم جعل يعطيه الناس</w:t>
      </w:r>
      <w:r w:rsidR="0017177C">
        <w:rPr>
          <w:rStyle w:val="7Char"/>
          <w:rtl/>
        </w:rPr>
        <w:t>»</w:t>
      </w:r>
      <w:r w:rsidR="00815A1A">
        <w:rPr>
          <w:rStyle w:val="7Char"/>
          <w:rtl/>
        </w:rPr>
        <w:t xml:space="preserve">، </w:t>
      </w:r>
      <w:r w:rsidRPr="006C05B9">
        <w:rPr>
          <w:rStyle w:val="7Char"/>
          <w:rtl/>
        </w:rPr>
        <w:t xml:space="preserve">وفي رواية: </w:t>
      </w:r>
      <w:r w:rsidR="0017177C">
        <w:rPr>
          <w:rStyle w:val="7Char"/>
          <w:rtl/>
        </w:rPr>
        <w:t>«</w:t>
      </w:r>
      <w:r w:rsidRPr="0017177C">
        <w:rPr>
          <w:rStyle w:val="4Char"/>
          <w:rtl/>
        </w:rPr>
        <w:t>ثم دعا أبا طلحة الأنصاري فأعطاه إياه</w:t>
      </w:r>
      <w:r w:rsidR="00815A1A" w:rsidRPr="0017177C">
        <w:rPr>
          <w:rStyle w:val="4Char"/>
          <w:rtl/>
        </w:rPr>
        <w:t xml:space="preserve">، </w:t>
      </w:r>
      <w:r w:rsidRPr="0017177C">
        <w:rPr>
          <w:rStyle w:val="4Char"/>
          <w:rtl/>
        </w:rPr>
        <w:t>ثم ناوله الشق الأيسر</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-ثم دعا أبا طلحة الأنصاري فأعطاه إياه، ثم ناوله الشق الأيسر" </w:instrText>
      </w:r>
      <w:r w:rsidRPr="006C05B9">
        <w:rPr>
          <w:rStyle w:val="7Char"/>
          <w:rtl/>
        </w:rPr>
        <w:fldChar w:fldCharType="end"/>
      </w:r>
      <w:r w:rsidR="0017177C">
        <w:rPr>
          <w:rStyle w:val="7Char"/>
          <w:rtl/>
        </w:rPr>
        <w:t>»</w:t>
      </w:r>
      <w:r w:rsidRPr="00815A1A">
        <w:rPr>
          <w:rStyle w:val="7Char"/>
          <w:vertAlign w:val="superscript"/>
          <w:rtl/>
        </w:rPr>
        <w:t>(</w:t>
      </w:r>
      <w:bookmarkEnd w:id="354"/>
      <w:r w:rsidRPr="00815A1A">
        <w:rPr>
          <w:rStyle w:val="7Char"/>
          <w:vertAlign w:val="superscript"/>
          <w:rtl/>
        </w:rPr>
        <w:footnoteReference w:id="189"/>
      </w:r>
      <w:r w:rsidRPr="00815A1A">
        <w:rPr>
          <w:rStyle w:val="7Char"/>
          <w:vertAlign w:val="superscript"/>
          <w:rtl/>
        </w:rPr>
        <w:t>)</w:t>
      </w:r>
      <w:r w:rsidR="00815A1A">
        <w:rPr>
          <w:rStyle w:val="7Char"/>
          <w:rtl/>
        </w:rPr>
        <w:t xml:space="preserve">، </w:t>
      </w:r>
      <w:r w:rsidRPr="006C05B9">
        <w:rPr>
          <w:rStyle w:val="7Char"/>
          <w:rtl/>
        </w:rPr>
        <w:t xml:space="preserve">فقال: </w:t>
      </w:r>
      <w:r w:rsidR="0017177C">
        <w:rPr>
          <w:rStyle w:val="7Char"/>
          <w:rtl/>
        </w:rPr>
        <w:t>«</w:t>
      </w:r>
      <w:r w:rsidRPr="0017177C">
        <w:rPr>
          <w:rStyle w:val="4Char"/>
          <w:rtl/>
        </w:rPr>
        <w:t>احلق</w:t>
      </w:r>
      <w:r w:rsidR="0017177C">
        <w:rPr>
          <w:rStyle w:val="7Char"/>
          <w:rtl/>
        </w:rPr>
        <w:t>»</w:t>
      </w:r>
      <w:r w:rsidRPr="006C05B9">
        <w:rPr>
          <w:rStyle w:val="7Char"/>
          <w:rtl/>
        </w:rPr>
        <w:t xml:space="preserve"> فحلقه</w:t>
      </w:r>
      <w:r w:rsidR="00815A1A">
        <w:rPr>
          <w:rStyle w:val="7Char"/>
          <w:rtl/>
        </w:rPr>
        <w:t xml:space="preserve">، </w:t>
      </w:r>
      <w:r w:rsidRPr="006C05B9">
        <w:rPr>
          <w:rStyle w:val="7Char"/>
          <w:rtl/>
        </w:rPr>
        <w:t xml:space="preserve">فأعطاه أبا طلحة فقال: </w:t>
      </w:r>
      <w:r w:rsidR="0017177C">
        <w:rPr>
          <w:rStyle w:val="7Char"/>
          <w:rtl/>
        </w:rPr>
        <w:t>«</w:t>
      </w:r>
      <w:r w:rsidRPr="0017177C">
        <w:rPr>
          <w:rStyle w:val="4Char"/>
          <w:rtl/>
        </w:rPr>
        <w:t>اقسمه بين الناس</w:t>
      </w:r>
      <w:r w:rsidR="0017177C">
        <w:rPr>
          <w:rStyle w:val="7Char"/>
          <w:rtl/>
        </w:rPr>
        <w:t>»</w:t>
      </w:r>
      <w:r w:rsidRPr="00815A1A">
        <w:rPr>
          <w:rStyle w:val="7Char"/>
          <w:vertAlign w:val="superscript"/>
          <w:rtl/>
        </w:rPr>
        <w:t>(</w:t>
      </w:r>
      <w:r w:rsidRPr="00815A1A">
        <w:rPr>
          <w:rStyle w:val="7Char"/>
          <w:vertAlign w:val="superscript"/>
          <w:rtl/>
        </w:rPr>
        <w:footnoteReference w:id="190"/>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55" w:name="_Toc206394538"/>
      <w:r w:rsidRPr="006C05B9">
        <w:rPr>
          <w:rStyle w:val="7Char"/>
          <w:rtl/>
        </w:rPr>
        <w:t xml:space="preserve">وكان الصحابة يتبركون بثياب النبي </w:t>
      </w:r>
      <w:r w:rsidR="006C05B9" w:rsidRPr="006C05B9">
        <w:rPr>
          <w:rStyle w:val="7Char"/>
          <w:rFonts w:cs="CTraditional Arabic"/>
          <w:rtl/>
        </w:rPr>
        <w:t>ج</w:t>
      </w:r>
      <w:r w:rsidRPr="006C05B9">
        <w:rPr>
          <w:rStyle w:val="7Char"/>
          <w:rtl/>
        </w:rPr>
        <w:t xml:space="preserve"> ومواضع أصابعه</w:t>
      </w:r>
      <w:r w:rsidR="00815A1A">
        <w:rPr>
          <w:rStyle w:val="7Char"/>
          <w:rtl/>
        </w:rPr>
        <w:t xml:space="preserve">، </w:t>
      </w:r>
      <w:r w:rsidRPr="006C05B9">
        <w:rPr>
          <w:rStyle w:val="7Char"/>
          <w:rtl/>
        </w:rPr>
        <w:t>وبماء وضوئه</w:t>
      </w:r>
      <w:r w:rsidR="00815A1A">
        <w:rPr>
          <w:rStyle w:val="7Char"/>
          <w:rtl/>
        </w:rPr>
        <w:t xml:space="preserve">، </w:t>
      </w:r>
      <w:r w:rsidRPr="006C05B9">
        <w:rPr>
          <w:rStyle w:val="7Char"/>
          <w:rtl/>
        </w:rPr>
        <w:t>وبفضل شربه</w:t>
      </w:r>
      <w:r w:rsidRPr="006C05B9">
        <w:rPr>
          <w:rStyle w:val="7Char"/>
          <w:rtl/>
        </w:rPr>
        <w:fldChar w:fldCharType="begin"/>
      </w:r>
      <w:r w:rsidRPr="006C05B9">
        <w:rPr>
          <w:rStyle w:val="7Char"/>
          <w:rtl/>
        </w:rPr>
        <w:instrText xml:space="preserve"> </w:instrText>
      </w:r>
      <w:r w:rsidRPr="006C05B9">
        <w:rPr>
          <w:rStyle w:val="7Char"/>
        </w:rPr>
        <w:instrText>XE</w:instrText>
      </w:r>
      <w:r w:rsidRPr="006C05B9">
        <w:rPr>
          <w:rStyle w:val="7Char"/>
          <w:rtl/>
        </w:rPr>
        <w:instrText xml:space="preserve"> "كان الصحابة يتبركون بثياب النبي </w:instrText>
      </w:r>
      <w:r w:rsidRPr="006C05B9">
        <w:rPr>
          <w:rStyle w:val="7Char"/>
          <w:rtl/>
        </w:rPr>
        <w:sym w:font="AGA Arabesque" w:char="F072"/>
      </w:r>
      <w:r w:rsidRPr="006C05B9">
        <w:rPr>
          <w:rStyle w:val="7Char"/>
          <w:rtl/>
        </w:rPr>
        <w:instrText xml:space="preserve"> ومواضع أصابعه، وبماء وضوئه، وبفضل شربه" </w:instrText>
      </w:r>
      <w:r w:rsidRPr="006C05B9">
        <w:rPr>
          <w:rStyle w:val="7Char"/>
          <w:rtl/>
        </w:rPr>
        <w:fldChar w:fldCharType="end"/>
      </w:r>
      <w:r w:rsidR="00815A1A">
        <w:rPr>
          <w:rStyle w:val="7Char"/>
          <w:rtl/>
        </w:rPr>
        <w:t xml:space="preserve">، </w:t>
      </w:r>
      <w:r w:rsidRPr="006C05B9">
        <w:rPr>
          <w:rStyle w:val="7Char"/>
          <w:rtl/>
        </w:rPr>
        <w:t>وهو كثير</w:t>
      </w:r>
      <w:r w:rsidRPr="00815A1A">
        <w:rPr>
          <w:rStyle w:val="7Char"/>
          <w:vertAlign w:val="superscript"/>
          <w:rtl/>
        </w:rPr>
        <w:t>(</w:t>
      </w:r>
      <w:bookmarkEnd w:id="355"/>
      <w:r w:rsidRPr="00815A1A">
        <w:rPr>
          <w:rStyle w:val="7Char"/>
          <w:vertAlign w:val="superscript"/>
          <w:rtl/>
        </w:rPr>
        <w:footnoteReference w:id="191"/>
      </w:r>
      <w:r w:rsidRPr="00815A1A">
        <w:rPr>
          <w:rStyle w:val="7Char"/>
          <w:vertAlign w:val="superscript"/>
          <w:rtl/>
        </w:rPr>
        <w:t>)</w:t>
      </w:r>
      <w:r w:rsidR="00815A1A">
        <w:rPr>
          <w:rStyle w:val="7Char"/>
          <w:rtl/>
        </w:rPr>
        <w:t xml:space="preserve">، </w:t>
      </w:r>
      <w:r w:rsidRPr="006C05B9">
        <w:rPr>
          <w:rStyle w:val="7Char"/>
          <w:rtl/>
        </w:rPr>
        <w:t>ويتبركون بالأشياء المنفصلة منه: كالشعر</w:t>
      </w:r>
      <w:r w:rsidR="00815A1A">
        <w:rPr>
          <w:rStyle w:val="7Char"/>
          <w:rtl/>
        </w:rPr>
        <w:t xml:space="preserve">، </w:t>
      </w:r>
      <w:r w:rsidRPr="006C05B9">
        <w:rPr>
          <w:rStyle w:val="7Char"/>
          <w:rtl/>
        </w:rPr>
        <w:t>والأشياء التي استعملها وبقيت بعده: كالثياب</w:t>
      </w:r>
      <w:r w:rsidR="00815A1A">
        <w:rPr>
          <w:rStyle w:val="7Char"/>
          <w:rtl/>
        </w:rPr>
        <w:t xml:space="preserve">، </w:t>
      </w:r>
      <w:r w:rsidRPr="006C05B9">
        <w:rPr>
          <w:rStyle w:val="7Char"/>
          <w:rtl/>
        </w:rPr>
        <w:t>والآنية</w:t>
      </w:r>
      <w:r w:rsidR="00815A1A">
        <w:rPr>
          <w:rStyle w:val="7Char"/>
          <w:rtl/>
        </w:rPr>
        <w:t xml:space="preserve">، </w:t>
      </w:r>
      <w:r w:rsidRPr="006C05B9">
        <w:rPr>
          <w:rStyle w:val="7Char"/>
          <w:rtl/>
        </w:rPr>
        <w:t>والنعل</w:t>
      </w:r>
      <w:r w:rsidR="00815A1A">
        <w:rPr>
          <w:rStyle w:val="7Char"/>
          <w:rtl/>
        </w:rPr>
        <w:t xml:space="preserve">، </w:t>
      </w:r>
      <w:r w:rsidRPr="006C05B9">
        <w:rPr>
          <w:rStyle w:val="7Char"/>
          <w:rtl/>
        </w:rPr>
        <w:t xml:space="preserve">وغير ذلك مما اتصل بجسده </w:t>
      </w:r>
      <w:r w:rsidR="006C05B9" w:rsidRPr="006C05B9">
        <w:rPr>
          <w:rStyle w:val="7Char"/>
          <w:rFonts w:cs="CTraditional Arabic"/>
          <w:rtl/>
        </w:rPr>
        <w:t>ج</w:t>
      </w:r>
      <w:r w:rsidRPr="00815A1A">
        <w:rPr>
          <w:rStyle w:val="7Char"/>
          <w:vertAlign w:val="superscript"/>
          <w:rtl/>
        </w:rPr>
        <w:t>(</w:t>
      </w:r>
      <w:r w:rsidRPr="00815A1A">
        <w:rPr>
          <w:rStyle w:val="7Char"/>
          <w:vertAlign w:val="superscript"/>
          <w:rtl/>
        </w:rPr>
        <w:footnoteReference w:id="192"/>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56" w:name="_Toc206394539"/>
      <w:r w:rsidRPr="006C05B9">
        <w:rPr>
          <w:rStyle w:val="7Char"/>
          <w:rtl/>
        </w:rPr>
        <w:t xml:space="preserve">ولا يقاس عليه غيره </w:t>
      </w:r>
      <w:r w:rsidR="006C05B9" w:rsidRPr="006C05B9">
        <w:rPr>
          <w:rStyle w:val="7Char"/>
          <w:rFonts w:cs="CTraditional Arabic"/>
          <w:rtl/>
        </w:rPr>
        <w:t>ج</w:t>
      </w:r>
      <w:r w:rsidRPr="006C05B9">
        <w:rPr>
          <w:rStyle w:val="7Char"/>
          <w:rtl/>
        </w:rPr>
        <w:t xml:space="preserve">؛ فإنه لم يؤثر عنه </w:t>
      </w:r>
      <w:r w:rsidR="006C05B9" w:rsidRPr="006C05B9">
        <w:rPr>
          <w:rStyle w:val="7Char"/>
          <w:rFonts w:cs="CTraditional Arabic"/>
          <w:rtl/>
        </w:rPr>
        <w:t>ج</w:t>
      </w:r>
      <w:r w:rsidRPr="006C05B9">
        <w:rPr>
          <w:rStyle w:val="7Char"/>
          <w:rtl/>
        </w:rPr>
        <w:t xml:space="preserve"> أنه أمر بالتبرك بغيره من الصحابة </w:t>
      </w:r>
      <w:r w:rsidR="00F772DD" w:rsidRPr="00F772DD">
        <w:rPr>
          <w:rStyle w:val="7Char"/>
          <w:rFonts w:cs="CTraditional Arabic"/>
          <w:rtl/>
        </w:rPr>
        <w:t>ش</w:t>
      </w:r>
      <w:r w:rsidRPr="006C05B9">
        <w:rPr>
          <w:rStyle w:val="7Char"/>
          <w:rtl/>
        </w:rPr>
        <w:t xml:space="preserve"> أو غيرهم</w:t>
      </w:r>
      <w:r w:rsidR="00815A1A">
        <w:rPr>
          <w:rStyle w:val="7Char"/>
          <w:rtl/>
        </w:rPr>
        <w:t xml:space="preserve">، </w:t>
      </w:r>
      <w:r w:rsidRPr="006C05B9">
        <w:rPr>
          <w:rStyle w:val="7Char"/>
          <w:rtl/>
        </w:rPr>
        <w:t xml:space="preserve">ولم ينقل أن الصحابة </w:t>
      </w:r>
      <w:r w:rsidR="00F772DD" w:rsidRPr="00F772DD">
        <w:rPr>
          <w:rStyle w:val="7Char"/>
          <w:rFonts w:cs="CTraditional Arabic"/>
          <w:rtl/>
        </w:rPr>
        <w:t>ش</w:t>
      </w:r>
      <w:r w:rsidRPr="006C05B9">
        <w:rPr>
          <w:rStyle w:val="7Char"/>
          <w:rtl/>
        </w:rPr>
        <w:t xml:space="preserve"> فعلوا ذلك مع غيره لافي حياته ولا بعد مماته</w:t>
      </w:r>
      <w:r w:rsidR="00815A1A">
        <w:rPr>
          <w:rStyle w:val="7Char"/>
          <w:rtl/>
        </w:rPr>
        <w:t xml:space="preserve">، </w:t>
      </w:r>
      <w:r w:rsidRPr="006C05B9">
        <w:rPr>
          <w:rStyle w:val="7Char"/>
          <w:rtl/>
        </w:rPr>
        <w:t>ولم يفعلوه مع السابقين الأولين من المهاجرين والأنصار</w:t>
      </w:r>
      <w:r w:rsidR="00815A1A">
        <w:rPr>
          <w:rStyle w:val="7Char"/>
          <w:rtl/>
        </w:rPr>
        <w:t xml:space="preserve">، </w:t>
      </w:r>
      <w:r w:rsidRPr="006C05B9">
        <w:rPr>
          <w:rStyle w:val="7Char"/>
          <w:rtl/>
        </w:rPr>
        <w:t>ولا مع الخلفاء الراشدين المهديين</w:t>
      </w:r>
      <w:r w:rsidR="00815A1A">
        <w:rPr>
          <w:rStyle w:val="7Char"/>
          <w:rtl/>
        </w:rPr>
        <w:t xml:space="preserve">، </w:t>
      </w:r>
      <w:r w:rsidRPr="006C05B9">
        <w:rPr>
          <w:rStyle w:val="7Char"/>
          <w:rtl/>
        </w:rPr>
        <w:t>ولا مع العشرة المشهود لهم بالجنة</w:t>
      </w:r>
      <w:r w:rsidR="00815A1A">
        <w:rPr>
          <w:rStyle w:val="7Char"/>
          <w:rtl/>
        </w:rPr>
        <w:t xml:space="preserve">، </w:t>
      </w:r>
      <w:r w:rsidRPr="006C05B9">
        <w:rPr>
          <w:rStyle w:val="7Char"/>
          <w:rtl/>
        </w:rPr>
        <w:t xml:space="preserve">قال الإمام الشاطبي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 xml:space="preserve">الصحابة </w:t>
      </w:r>
      <w:r w:rsidR="00F772DD" w:rsidRPr="00F772DD">
        <w:rPr>
          <w:rStyle w:val="7Char"/>
          <w:rFonts w:cs="CTraditional Arabic"/>
          <w:rtl/>
        </w:rPr>
        <w:t>ش</w:t>
      </w:r>
      <w:r w:rsidRPr="006C05B9">
        <w:rPr>
          <w:rStyle w:val="7Char"/>
          <w:rtl/>
        </w:rPr>
        <w:t xml:space="preserve"> بعد موته عليه الصلاة والسلام</w:t>
      </w:r>
      <w:r w:rsidR="00815A1A">
        <w:rPr>
          <w:rStyle w:val="7Char"/>
          <w:rtl/>
        </w:rPr>
        <w:t xml:space="preserve">، </w:t>
      </w:r>
      <w:r w:rsidRPr="006C05B9">
        <w:rPr>
          <w:rStyle w:val="7Char"/>
          <w:rtl/>
        </w:rPr>
        <w:t>لم يقع من أحد منهم شيء من ذلك بالنسبة إلى من خلفه</w:t>
      </w:r>
      <w:r w:rsidR="00815A1A">
        <w:rPr>
          <w:rStyle w:val="7Char"/>
          <w:rtl/>
        </w:rPr>
        <w:t xml:space="preserve">، </w:t>
      </w:r>
      <w:r w:rsidRPr="006C05B9">
        <w:rPr>
          <w:rStyle w:val="7Char"/>
          <w:rtl/>
        </w:rPr>
        <w:t xml:space="preserve">إذ لم يترك النبي </w:t>
      </w:r>
      <w:r w:rsidR="006C05B9" w:rsidRPr="006C05B9">
        <w:rPr>
          <w:rStyle w:val="7Char"/>
          <w:rFonts w:cs="CTraditional Arabic"/>
          <w:rtl/>
        </w:rPr>
        <w:t>ج</w:t>
      </w:r>
      <w:r w:rsidRPr="006C05B9">
        <w:rPr>
          <w:rStyle w:val="7Char"/>
          <w:rtl/>
        </w:rPr>
        <w:t xml:space="preserve"> بعده في الأمة أفضل من أبي بكر الصديق </w:t>
      </w:r>
      <w:r w:rsidRPr="00DF0F0A">
        <w:rPr>
          <w:rStyle w:val="7Char"/>
          <w:rFonts w:cs="CTraditional Arabic"/>
          <w:rtl/>
        </w:rPr>
        <w:sym w:font="AGA Arabesque" w:char="F074"/>
      </w:r>
      <w:r w:rsidR="00815A1A">
        <w:rPr>
          <w:rStyle w:val="7Char"/>
          <w:rtl/>
        </w:rPr>
        <w:t xml:space="preserve">، </w:t>
      </w:r>
      <w:r w:rsidRPr="006C05B9">
        <w:rPr>
          <w:rStyle w:val="7Char"/>
          <w:rtl/>
        </w:rPr>
        <w:t>فهو كان خليفته</w:t>
      </w:r>
      <w:r w:rsidR="00815A1A">
        <w:rPr>
          <w:rStyle w:val="7Char"/>
          <w:rtl/>
        </w:rPr>
        <w:t xml:space="preserve">، </w:t>
      </w:r>
      <w:r w:rsidRPr="006C05B9">
        <w:rPr>
          <w:rStyle w:val="7Char"/>
          <w:rtl/>
        </w:rPr>
        <w:t>ولم يفعل به شيء من ذلك</w:t>
      </w:r>
      <w:r w:rsidR="00815A1A">
        <w:rPr>
          <w:rStyle w:val="7Char"/>
          <w:rtl/>
        </w:rPr>
        <w:t xml:space="preserve">، </w:t>
      </w:r>
      <w:r w:rsidRPr="006C05B9">
        <w:rPr>
          <w:rStyle w:val="7Char"/>
          <w:rtl/>
        </w:rPr>
        <w:t xml:space="preserve">ولا عمر </w:t>
      </w:r>
      <w:r w:rsidRPr="00DF0F0A">
        <w:rPr>
          <w:rStyle w:val="7Char"/>
          <w:rFonts w:cs="CTraditional Arabic"/>
          <w:rtl/>
        </w:rPr>
        <w:sym w:font="AGA Arabesque" w:char="F074"/>
      </w:r>
      <w:r w:rsidR="00815A1A">
        <w:rPr>
          <w:rStyle w:val="7Char"/>
          <w:rtl/>
        </w:rPr>
        <w:t xml:space="preserve">، </w:t>
      </w:r>
      <w:r w:rsidRPr="006C05B9">
        <w:rPr>
          <w:rStyle w:val="7Char"/>
          <w:rtl/>
        </w:rPr>
        <w:t>وهو كان أفضل الأمة بعده</w:t>
      </w:r>
      <w:r w:rsidR="00815A1A">
        <w:rPr>
          <w:rStyle w:val="7Char"/>
          <w:rtl/>
        </w:rPr>
        <w:t xml:space="preserve">، </w:t>
      </w:r>
      <w:r w:rsidRPr="006C05B9">
        <w:rPr>
          <w:rStyle w:val="7Char"/>
          <w:rtl/>
        </w:rPr>
        <w:t>ثم كذلك عثمان</w:t>
      </w:r>
      <w:r w:rsidR="00815A1A">
        <w:rPr>
          <w:rStyle w:val="7Char"/>
          <w:rtl/>
        </w:rPr>
        <w:t xml:space="preserve">، </w:t>
      </w:r>
      <w:r w:rsidRPr="006C05B9">
        <w:rPr>
          <w:rStyle w:val="7Char"/>
          <w:rtl/>
        </w:rPr>
        <w:t>ثم علي</w:t>
      </w:r>
      <w:r w:rsidR="00815A1A">
        <w:rPr>
          <w:rStyle w:val="7Char"/>
          <w:rtl/>
        </w:rPr>
        <w:t xml:space="preserve">، </w:t>
      </w:r>
      <w:r w:rsidRPr="006C05B9">
        <w:rPr>
          <w:rStyle w:val="7Char"/>
          <w:rtl/>
        </w:rPr>
        <w:t>ثم سائر الصحابة الذين لا أحد أفضل منهم في الأمة</w:t>
      </w:r>
      <w:r w:rsidR="00815A1A">
        <w:rPr>
          <w:rStyle w:val="7Char"/>
          <w:rtl/>
        </w:rPr>
        <w:t xml:space="preserve">، </w:t>
      </w:r>
      <w:r w:rsidRPr="006C05B9">
        <w:rPr>
          <w:rStyle w:val="7Char"/>
          <w:rtl/>
        </w:rPr>
        <w:t>ثم لم يثبت لواحد منهم من طريقٍ صحيح معروف أن متبرّكاً تبرّك به على أحد تلك الوجوه أو نحوها</w:t>
      </w:r>
      <w:r w:rsidR="0017177C">
        <w:rPr>
          <w:rStyle w:val="7Char"/>
          <w:rtl/>
        </w:rPr>
        <w:t>»</w:t>
      </w:r>
      <w:r w:rsidRPr="00815A1A">
        <w:rPr>
          <w:rStyle w:val="7Char"/>
          <w:vertAlign w:val="superscript"/>
          <w:rtl/>
        </w:rPr>
        <w:t>(</w:t>
      </w:r>
      <w:bookmarkEnd w:id="356"/>
      <w:r w:rsidRPr="00815A1A">
        <w:rPr>
          <w:rStyle w:val="7Char"/>
          <w:vertAlign w:val="superscript"/>
          <w:rtl/>
        </w:rPr>
        <w:footnoteReference w:id="193"/>
      </w:r>
      <w:r w:rsidRPr="00815A1A">
        <w:rPr>
          <w:rStyle w:val="7Char"/>
          <w:vertAlign w:val="superscript"/>
          <w:rtl/>
        </w:rPr>
        <w:t>)</w:t>
      </w:r>
      <w:r w:rsidR="00815A1A">
        <w:rPr>
          <w:rStyle w:val="7Char"/>
          <w:rtl/>
        </w:rPr>
        <w:t xml:space="preserve">، </w:t>
      </w:r>
      <w:r w:rsidRPr="006C05B9">
        <w:rPr>
          <w:rStyle w:val="7Char"/>
          <w:rtl/>
        </w:rPr>
        <w:t>ولا شكَّ أنَّ الانتفاع بعلم العلماء</w:t>
      </w:r>
      <w:r w:rsidR="00815A1A">
        <w:rPr>
          <w:rStyle w:val="7Char"/>
          <w:rtl/>
        </w:rPr>
        <w:t xml:space="preserve">، </w:t>
      </w:r>
      <w:r w:rsidRPr="006C05B9">
        <w:rPr>
          <w:rStyle w:val="7Char"/>
          <w:rtl/>
        </w:rPr>
        <w:t>والاستماع إلى وعظهم</w:t>
      </w:r>
      <w:r w:rsidR="00815A1A">
        <w:rPr>
          <w:rStyle w:val="7Char"/>
          <w:rtl/>
        </w:rPr>
        <w:t xml:space="preserve">، </w:t>
      </w:r>
      <w:r w:rsidRPr="006C05B9">
        <w:rPr>
          <w:rStyle w:val="7Char"/>
          <w:rtl/>
        </w:rPr>
        <w:t>ودعائهم</w:t>
      </w:r>
      <w:r w:rsidR="00815A1A">
        <w:rPr>
          <w:rStyle w:val="7Char"/>
          <w:rtl/>
        </w:rPr>
        <w:t xml:space="preserve">، </w:t>
      </w:r>
      <w:r w:rsidRPr="006C05B9">
        <w:rPr>
          <w:rStyle w:val="7Char"/>
          <w:rtl/>
        </w:rPr>
        <w:t>والحصول على فضل مجالس الذكر معهم فيها من الخير والبركة والنفع الشيء العظيم</w:t>
      </w:r>
      <w:r w:rsidR="00815A1A">
        <w:rPr>
          <w:rStyle w:val="7Char"/>
          <w:rtl/>
        </w:rPr>
        <w:t xml:space="preserve">، </w:t>
      </w:r>
      <w:r w:rsidRPr="006C05B9">
        <w:rPr>
          <w:rStyle w:val="7Char"/>
          <w:rtl/>
        </w:rPr>
        <w:t>ولكن لا يُتبرّك بذواتهم</w:t>
      </w:r>
      <w:r w:rsidR="00815A1A">
        <w:rPr>
          <w:rStyle w:val="7Char"/>
          <w:rtl/>
        </w:rPr>
        <w:t xml:space="preserve">، </w:t>
      </w:r>
      <w:r w:rsidRPr="006C05B9">
        <w:rPr>
          <w:rStyle w:val="7Char"/>
          <w:rtl/>
        </w:rPr>
        <w:t>وإنما يُعمل بعلمهم الصحيح</w:t>
      </w:r>
      <w:r w:rsidR="00815A1A">
        <w:rPr>
          <w:rStyle w:val="7Char"/>
          <w:rtl/>
        </w:rPr>
        <w:t xml:space="preserve">، </w:t>
      </w:r>
      <w:r w:rsidRPr="006C05B9">
        <w:rPr>
          <w:rStyle w:val="7Char"/>
          <w:rtl/>
        </w:rPr>
        <w:t>ويُقتدى بأهل السنة منهم</w:t>
      </w:r>
      <w:r w:rsidRPr="00815A1A">
        <w:rPr>
          <w:rStyle w:val="7Char"/>
          <w:vertAlign w:val="superscript"/>
          <w:rtl/>
        </w:rPr>
        <w:t>(</w:t>
      </w:r>
      <w:r w:rsidRPr="00815A1A">
        <w:rPr>
          <w:rStyle w:val="7Char"/>
          <w:vertAlign w:val="superscript"/>
          <w:rtl/>
        </w:rPr>
        <w:footnoteReference w:id="194"/>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57" w:name="_Toc206394540"/>
      <w:r w:rsidRPr="006C05B9">
        <w:rPr>
          <w:rStyle w:val="7Char"/>
          <w:rtl/>
        </w:rPr>
        <w:t>3- التبرّك بشرب ماء زمزم؛ لأنه أفضل مياه الأرض</w:t>
      </w:r>
      <w:r w:rsidR="00815A1A">
        <w:rPr>
          <w:rStyle w:val="7Char"/>
          <w:rtl/>
        </w:rPr>
        <w:t xml:space="preserve">، </w:t>
      </w:r>
      <w:r w:rsidRPr="006C05B9">
        <w:rPr>
          <w:rStyle w:val="7Char"/>
          <w:rtl/>
        </w:rPr>
        <w:t>ويُشبع من شربه</w:t>
      </w:r>
      <w:r w:rsidR="00815A1A">
        <w:rPr>
          <w:rStyle w:val="7Char"/>
          <w:rtl/>
        </w:rPr>
        <w:t xml:space="preserve">، </w:t>
      </w:r>
      <w:r w:rsidRPr="006C05B9">
        <w:rPr>
          <w:rStyle w:val="7Char"/>
          <w:rtl/>
        </w:rPr>
        <w:t>ويكفيه عن الطعام</w:t>
      </w:r>
      <w:r w:rsidR="00815A1A">
        <w:rPr>
          <w:rStyle w:val="7Char"/>
          <w:rtl/>
        </w:rPr>
        <w:t xml:space="preserve">، </w:t>
      </w:r>
      <w:r w:rsidRPr="006C05B9">
        <w:rPr>
          <w:rStyle w:val="7Char"/>
          <w:rtl/>
        </w:rPr>
        <w:t xml:space="preserve">ويُستشفى بشربه مع النية الصالحة من الأسقام؛ لأنه لما </w:t>
      </w:r>
      <w:r w:rsidRPr="007A4204">
        <w:rPr>
          <w:rStyle w:val="7Char"/>
          <w:spacing w:val="-8"/>
          <w:rtl/>
        </w:rPr>
        <w:t xml:space="preserve">شرب له؛ قال النبي </w:t>
      </w:r>
      <w:r w:rsidR="006C05B9" w:rsidRPr="007A4204">
        <w:rPr>
          <w:rStyle w:val="7Char"/>
          <w:rFonts w:cs="CTraditional Arabic"/>
          <w:spacing w:val="-8"/>
          <w:rtl/>
        </w:rPr>
        <w:t>ج</w:t>
      </w:r>
      <w:r w:rsidRPr="007A4204">
        <w:rPr>
          <w:rStyle w:val="7Char"/>
          <w:spacing w:val="-8"/>
          <w:rtl/>
        </w:rPr>
        <w:t xml:space="preserve"> في ماء زمزم: </w:t>
      </w:r>
      <w:r w:rsidR="0017177C" w:rsidRPr="007A4204">
        <w:rPr>
          <w:rStyle w:val="7Char"/>
          <w:spacing w:val="-8"/>
          <w:rtl/>
        </w:rPr>
        <w:t>«</w:t>
      </w:r>
      <w:r w:rsidRPr="007A4204">
        <w:rPr>
          <w:rStyle w:val="4Char"/>
          <w:spacing w:val="-8"/>
          <w:rtl/>
        </w:rPr>
        <w:t>إنها مباركة</w:t>
      </w:r>
      <w:r w:rsidR="00815A1A" w:rsidRPr="007A4204">
        <w:rPr>
          <w:rStyle w:val="4Char"/>
          <w:spacing w:val="-8"/>
          <w:rtl/>
        </w:rPr>
        <w:t xml:space="preserve">، </w:t>
      </w:r>
      <w:r w:rsidRPr="007A4204">
        <w:rPr>
          <w:rStyle w:val="4Char"/>
          <w:spacing w:val="-8"/>
          <w:rtl/>
        </w:rPr>
        <w:t>إنها طعام طعم [وشفاء سقيم]</w:t>
      </w:r>
      <w:r w:rsidRPr="007A4204">
        <w:rPr>
          <w:rStyle w:val="7Char"/>
          <w:spacing w:val="-8"/>
          <w:rtl/>
        </w:rPr>
        <w:fldChar w:fldCharType="begin"/>
      </w:r>
      <w:r w:rsidRPr="007A4204">
        <w:rPr>
          <w:rStyle w:val="7Char"/>
          <w:spacing w:val="-8"/>
          <w:rtl/>
        </w:rPr>
        <w:instrText xml:space="preserve"> </w:instrText>
      </w:r>
      <w:r w:rsidRPr="007A4204">
        <w:rPr>
          <w:rStyle w:val="7Char"/>
          <w:spacing w:val="-8"/>
        </w:rPr>
        <w:instrText>XE "1</w:instrText>
      </w:r>
      <w:r w:rsidRPr="007A4204">
        <w:rPr>
          <w:rStyle w:val="7Char"/>
          <w:spacing w:val="-8"/>
          <w:rtl/>
        </w:rPr>
        <w:instrText xml:space="preserve">-إنها مباركة، إنها طعام طعم [وشفاء سقيم]" </w:instrText>
      </w:r>
      <w:r w:rsidRPr="007A4204">
        <w:rPr>
          <w:rStyle w:val="7Char"/>
          <w:spacing w:val="-8"/>
          <w:rtl/>
        </w:rPr>
        <w:fldChar w:fldCharType="end"/>
      </w:r>
      <w:r w:rsidR="0017177C" w:rsidRPr="007A4204">
        <w:rPr>
          <w:rStyle w:val="7Char"/>
          <w:spacing w:val="-8"/>
          <w:rtl/>
        </w:rPr>
        <w:t>»</w:t>
      </w:r>
      <w:r w:rsidRPr="007A4204">
        <w:rPr>
          <w:rStyle w:val="7Char"/>
          <w:spacing w:val="-8"/>
          <w:vertAlign w:val="superscript"/>
          <w:rtl/>
        </w:rPr>
        <w:t>(</w:t>
      </w:r>
      <w:bookmarkEnd w:id="357"/>
      <w:r w:rsidRPr="007A4204">
        <w:rPr>
          <w:rStyle w:val="7Char"/>
          <w:spacing w:val="-8"/>
          <w:vertAlign w:val="superscript"/>
          <w:rtl/>
        </w:rPr>
        <w:footnoteReference w:id="195"/>
      </w:r>
      <w:r w:rsidRPr="007A4204">
        <w:rPr>
          <w:rStyle w:val="7Char"/>
          <w:spacing w:val="-8"/>
          <w:vertAlign w:val="superscript"/>
          <w:rtl/>
        </w:rPr>
        <w:t>)</w:t>
      </w:r>
      <w:r w:rsidR="00815A1A" w:rsidRPr="007A4204">
        <w:rPr>
          <w:rStyle w:val="7Char"/>
          <w:spacing w:val="-8"/>
          <w:rtl/>
        </w:rPr>
        <w:t xml:space="preserve">، </w:t>
      </w:r>
      <w:r w:rsidRPr="007A4204">
        <w:rPr>
          <w:rStyle w:val="7Char"/>
          <w:spacing w:val="-8"/>
          <w:rtl/>
        </w:rPr>
        <w:t xml:space="preserve">وعن جابر </w:t>
      </w:r>
      <w:r w:rsidRPr="007A4204">
        <w:rPr>
          <w:rStyle w:val="7Char"/>
          <w:rFonts w:cs="CTraditional Arabic"/>
          <w:spacing w:val="-8"/>
          <w:rtl/>
        </w:rPr>
        <w:sym w:font="AGA Arabesque" w:char="F074"/>
      </w:r>
      <w:r w:rsidRPr="007A4204">
        <w:rPr>
          <w:rStyle w:val="7Char"/>
          <w:spacing w:val="-8"/>
          <w:rtl/>
        </w:rPr>
        <w:t xml:space="preserve"> يرفعه: </w:t>
      </w:r>
      <w:r w:rsidR="0017177C" w:rsidRPr="007A4204">
        <w:rPr>
          <w:rStyle w:val="7Char"/>
          <w:spacing w:val="-8"/>
          <w:rtl/>
        </w:rPr>
        <w:t>(</w:t>
      </w:r>
      <w:r w:rsidRPr="007A4204">
        <w:rPr>
          <w:rStyle w:val="7Char"/>
          <w:spacing w:val="-8"/>
          <w:rtl/>
        </w:rPr>
        <w:t>ماء زمزم لما شرب له</w:t>
      </w:r>
      <w:r w:rsidRPr="007A4204">
        <w:rPr>
          <w:rStyle w:val="7Char"/>
          <w:spacing w:val="-8"/>
          <w:rtl/>
        </w:rPr>
        <w:fldChar w:fldCharType="begin"/>
      </w:r>
      <w:r w:rsidRPr="007A4204">
        <w:rPr>
          <w:rStyle w:val="7Char"/>
          <w:spacing w:val="-8"/>
          <w:rtl/>
        </w:rPr>
        <w:instrText xml:space="preserve"> </w:instrText>
      </w:r>
      <w:r w:rsidRPr="007A4204">
        <w:rPr>
          <w:rStyle w:val="7Char"/>
          <w:spacing w:val="-8"/>
        </w:rPr>
        <w:instrText>XE "1</w:instrText>
      </w:r>
      <w:r w:rsidRPr="007A4204">
        <w:rPr>
          <w:rStyle w:val="7Char"/>
          <w:spacing w:val="-8"/>
          <w:rtl/>
        </w:rPr>
        <w:instrText xml:space="preserve">-ماء زمزم لما شرب له" </w:instrText>
      </w:r>
      <w:r w:rsidRPr="007A4204">
        <w:rPr>
          <w:rStyle w:val="7Char"/>
          <w:spacing w:val="-8"/>
          <w:rtl/>
        </w:rPr>
        <w:fldChar w:fldCharType="end"/>
      </w:r>
      <w:r w:rsidR="0017177C" w:rsidRPr="007A4204">
        <w:rPr>
          <w:rStyle w:val="7Char"/>
          <w:spacing w:val="-8"/>
          <w:rtl/>
        </w:rPr>
        <w:t>)</w:t>
      </w:r>
      <w:r w:rsidRPr="007A4204">
        <w:rPr>
          <w:rStyle w:val="7Char"/>
          <w:spacing w:val="-8"/>
          <w:vertAlign w:val="superscript"/>
          <w:rtl/>
        </w:rPr>
        <w:t>(</w:t>
      </w:r>
      <w:r w:rsidRPr="007A4204">
        <w:rPr>
          <w:rStyle w:val="7Char"/>
          <w:spacing w:val="-8"/>
          <w:vertAlign w:val="superscript"/>
          <w:rtl/>
        </w:rPr>
        <w:footnoteReference w:id="196"/>
      </w:r>
      <w:r w:rsidRPr="007A4204">
        <w:rPr>
          <w:rStyle w:val="7Char"/>
          <w:spacing w:val="-8"/>
          <w:vertAlign w:val="superscript"/>
          <w:rtl/>
        </w:rPr>
        <w:t>)</w:t>
      </w:r>
      <w:r w:rsidR="00815A1A" w:rsidRPr="007A4204">
        <w:rPr>
          <w:rStyle w:val="7Char"/>
          <w:spacing w:val="-8"/>
          <w:rtl/>
        </w:rPr>
        <w:t xml:space="preserve">، </w:t>
      </w:r>
      <w:r w:rsidRPr="007A4204">
        <w:rPr>
          <w:rStyle w:val="7Char"/>
          <w:spacing w:val="-8"/>
          <w:rtl/>
        </w:rPr>
        <w:t xml:space="preserve">ويذكر أن النبي </w:t>
      </w:r>
      <w:r w:rsidR="006C05B9" w:rsidRPr="007A4204">
        <w:rPr>
          <w:rStyle w:val="7Char"/>
          <w:rFonts w:cs="CTraditional Arabic"/>
          <w:spacing w:val="-8"/>
          <w:rtl/>
        </w:rPr>
        <w:t>ج</w:t>
      </w:r>
      <w:r w:rsidR="0017177C" w:rsidRPr="0017177C">
        <w:rPr>
          <w:rStyle w:val="7Char"/>
          <w:rtl/>
        </w:rPr>
        <w:t>:</w:t>
      </w:r>
      <w:r w:rsidRPr="006C05B9">
        <w:rPr>
          <w:rStyle w:val="7Char"/>
          <w:rtl/>
        </w:rPr>
        <w:t xml:space="preserve"> </w:t>
      </w:r>
      <w:r w:rsidR="0017177C">
        <w:rPr>
          <w:rStyle w:val="7Char"/>
          <w:rtl/>
        </w:rPr>
        <w:t>«</w:t>
      </w:r>
      <w:r w:rsidRPr="0017177C">
        <w:rPr>
          <w:rStyle w:val="4Char"/>
          <w:rtl/>
        </w:rPr>
        <w:t>كان يحمل ماء زمزم في الأداوي والقرب</w:t>
      </w:r>
      <w:r w:rsidR="00815A1A" w:rsidRPr="0017177C">
        <w:rPr>
          <w:rStyle w:val="4Char"/>
          <w:rtl/>
        </w:rPr>
        <w:t xml:space="preserve">، </w:t>
      </w:r>
      <w:r w:rsidRPr="0017177C">
        <w:rPr>
          <w:rStyle w:val="4Char"/>
          <w:rtl/>
        </w:rPr>
        <w:t>فكان يصبّ على المرضى ويسقيهم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-أن النبي </w:instrText>
      </w:r>
      <w:r w:rsidRPr="006C05B9">
        <w:rPr>
          <w:rStyle w:val="7Char"/>
          <w:rtl/>
        </w:rPr>
        <w:sym w:font="AGA Arabesque" w:char="F072"/>
      </w:r>
      <w:r w:rsidRPr="006C05B9">
        <w:rPr>
          <w:rStyle w:val="7Char"/>
          <w:rtl/>
        </w:rPr>
        <w:instrText xml:space="preserve"> ((كان يحمل ماء زمزم في الأداوي والقرب، فكان يصبّ على المرضى ويسقيهم" </w:instrText>
      </w:r>
      <w:r w:rsidRPr="006C05B9">
        <w:rPr>
          <w:rStyle w:val="7Char"/>
          <w:rtl/>
        </w:rPr>
        <w:fldChar w:fldCharType="end"/>
      </w:r>
      <w:r w:rsidR="0017177C">
        <w:rPr>
          <w:rStyle w:val="7Char"/>
          <w:rtl/>
        </w:rPr>
        <w:t>»</w:t>
      </w:r>
      <w:r w:rsidRPr="00815A1A">
        <w:rPr>
          <w:rStyle w:val="7Char"/>
          <w:vertAlign w:val="superscript"/>
          <w:rtl/>
        </w:rPr>
        <w:t>(</w:t>
      </w:r>
      <w:r w:rsidRPr="00815A1A">
        <w:rPr>
          <w:rStyle w:val="7Char"/>
          <w:vertAlign w:val="superscript"/>
          <w:rtl/>
        </w:rPr>
        <w:footnoteReference w:id="197"/>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58" w:name="_Toc206394541"/>
      <w:r w:rsidRPr="006C05B9">
        <w:rPr>
          <w:rStyle w:val="7Char"/>
          <w:rtl/>
        </w:rPr>
        <w:t>4- التبرّك بماء المطر</w:t>
      </w:r>
      <w:r w:rsidR="00815A1A">
        <w:rPr>
          <w:rStyle w:val="7Char"/>
          <w:rtl/>
        </w:rPr>
        <w:t xml:space="preserve">، </w:t>
      </w:r>
      <w:r w:rsidRPr="006C05B9">
        <w:rPr>
          <w:rStyle w:val="7Char"/>
          <w:rtl/>
        </w:rPr>
        <w:t>لا شك أن المطر مبارك لما جعل الله فيه من البركة: من شرب الناس منه</w:t>
      </w:r>
      <w:r w:rsidR="00815A1A">
        <w:rPr>
          <w:rStyle w:val="7Char"/>
          <w:rtl/>
        </w:rPr>
        <w:t xml:space="preserve">، </w:t>
      </w:r>
      <w:r w:rsidRPr="006C05B9">
        <w:rPr>
          <w:rStyle w:val="7Char"/>
          <w:rtl/>
        </w:rPr>
        <w:t>والأنعام</w:t>
      </w:r>
      <w:r w:rsidR="00815A1A">
        <w:rPr>
          <w:rStyle w:val="7Char"/>
          <w:rtl/>
        </w:rPr>
        <w:t xml:space="preserve">، </w:t>
      </w:r>
      <w:r w:rsidRPr="006C05B9">
        <w:rPr>
          <w:rStyle w:val="7Char"/>
          <w:rtl/>
        </w:rPr>
        <w:t>والدوابّ</w:t>
      </w:r>
      <w:r w:rsidR="00815A1A">
        <w:rPr>
          <w:rStyle w:val="7Char"/>
          <w:rtl/>
        </w:rPr>
        <w:t xml:space="preserve">، </w:t>
      </w:r>
      <w:r w:rsidRPr="006C05B9">
        <w:rPr>
          <w:rStyle w:val="7Char"/>
          <w:rtl/>
        </w:rPr>
        <w:t>وإنبات الأشجار</w:t>
      </w:r>
      <w:r w:rsidR="00815A1A">
        <w:rPr>
          <w:rStyle w:val="7Char"/>
          <w:rtl/>
        </w:rPr>
        <w:t xml:space="preserve">، </w:t>
      </w:r>
      <w:r w:rsidRPr="006C05B9">
        <w:rPr>
          <w:rStyle w:val="7Char"/>
          <w:rtl/>
        </w:rPr>
        <w:t>والثمار</w:t>
      </w:r>
      <w:r w:rsidR="00815A1A">
        <w:rPr>
          <w:rStyle w:val="7Char"/>
          <w:rtl/>
        </w:rPr>
        <w:t xml:space="preserve">، </w:t>
      </w:r>
      <w:r w:rsidRPr="006C05B9">
        <w:rPr>
          <w:rStyle w:val="7Char"/>
          <w:rtl/>
        </w:rPr>
        <w:t>وأحيى به الله كل شيء</w:t>
      </w:r>
      <w:r w:rsidR="00815A1A">
        <w:rPr>
          <w:rStyle w:val="7Char"/>
          <w:rtl/>
        </w:rPr>
        <w:t xml:space="preserve">، </w:t>
      </w:r>
      <w:r w:rsidRPr="006C05B9">
        <w:rPr>
          <w:rStyle w:val="7Char"/>
          <w:rtl/>
        </w:rPr>
        <w:t xml:space="preserve">وقد ثبت عن النبي </w:t>
      </w:r>
      <w:r w:rsidR="006C05B9" w:rsidRPr="006C05B9">
        <w:rPr>
          <w:rStyle w:val="7Char"/>
          <w:rFonts w:cs="CTraditional Arabic"/>
          <w:rtl/>
        </w:rPr>
        <w:t>ج</w:t>
      </w:r>
      <w:r w:rsidRPr="006C05B9">
        <w:rPr>
          <w:rStyle w:val="7Char"/>
          <w:rtl/>
        </w:rPr>
        <w:t xml:space="preserve"> من حديث أنس </w:t>
      </w:r>
      <w:r w:rsidRPr="00DF0F0A">
        <w:rPr>
          <w:rStyle w:val="7Char"/>
          <w:rFonts w:cs="CTraditional Arabic"/>
          <w:rtl/>
        </w:rPr>
        <w:sym w:font="AGA Arabesque" w:char="F074"/>
      </w:r>
      <w:r w:rsidR="00815A1A">
        <w:rPr>
          <w:rStyle w:val="7Char"/>
          <w:rtl/>
        </w:rPr>
        <w:t xml:space="preserve">، </w:t>
      </w:r>
      <w:r w:rsidRPr="006C05B9">
        <w:rPr>
          <w:rStyle w:val="7Char"/>
          <w:rtl/>
        </w:rPr>
        <w:t xml:space="preserve">قال: أصابنا ونحن مع رسول الله </w:t>
      </w:r>
      <w:r w:rsidR="006C05B9" w:rsidRPr="006C05B9">
        <w:rPr>
          <w:rStyle w:val="7Char"/>
          <w:rFonts w:cs="CTraditional Arabic"/>
          <w:rtl/>
        </w:rPr>
        <w:t>ج</w:t>
      </w:r>
      <w:r w:rsidRPr="006C05B9">
        <w:rPr>
          <w:rStyle w:val="7Char"/>
          <w:rtl/>
        </w:rPr>
        <w:t xml:space="preserve"> مطر. قال: فحسر</w:t>
      </w:r>
      <w:r w:rsidRPr="00815A1A">
        <w:rPr>
          <w:rStyle w:val="7Char"/>
          <w:vertAlign w:val="superscript"/>
          <w:rtl/>
        </w:rPr>
        <w:t>(</w:t>
      </w:r>
      <w:bookmarkEnd w:id="358"/>
      <w:r w:rsidRPr="00815A1A">
        <w:rPr>
          <w:rStyle w:val="7Char"/>
          <w:vertAlign w:val="superscript"/>
          <w:rtl/>
        </w:rPr>
        <w:footnoteReference w:id="198"/>
      </w:r>
      <w:r w:rsidRPr="00815A1A">
        <w:rPr>
          <w:rStyle w:val="7Char"/>
          <w:vertAlign w:val="superscript"/>
          <w:rtl/>
        </w:rPr>
        <w:t>)</w:t>
      </w:r>
      <w:r w:rsidRPr="006C05B9">
        <w:rPr>
          <w:rStyle w:val="7Char"/>
          <w:rtl/>
        </w:rPr>
        <w:t xml:space="preserve"> رسول الله </w:t>
      </w:r>
      <w:r w:rsidR="006C05B9" w:rsidRPr="006C05B9">
        <w:rPr>
          <w:rStyle w:val="7Char"/>
          <w:rFonts w:cs="CTraditional Arabic"/>
          <w:rtl/>
        </w:rPr>
        <w:t>ج</w:t>
      </w:r>
      <w:r w:rsidRPr="006C05B9">
        <w:rPr>
          <w:rStyle w:val="7Char"/>
          <w:rtl/>
        </w:rPr>
        <w:t xml:space="preserve"> ثوبه حتى أصابه من المطر</w:t>
      </w:r>
      <w:r w:rsidR="00815A1A">
        <w:rPr>
          <w:rStyle w:val="7Char"/>
          <w:rtl/>
        </w:rPr>
        <w:t xml:space="preserve">، </w:t>
      </w:r>
      <w:r w:rsidRPr="006C05B9">
        <w:rPr>
          <w:rStyle w:val="7Char"/>
          <w:rtl/>
        </w:rPr>
        <w:t xml:space="preserve">فقلنا: يا رسول الله لم صنعت هذا؟ قال: </w:t>
      </w:r>
      <w:r w:rsidR="0017177C">
        <w:rPr>
          <w:rStyle w:val="7Char"/>
          <w:rtl/>
        </w:rPr>
        <w:t>«</w:t>
      </w:r>
      <w:r w:rsidRPr="0017177C">
        <w:rPr>
          <w:rStyle w:val="4Char"/>
          <w:rtl/>
        </w:rPr>
        <w:t>لأنه حديثُ عهدٍ بربه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-لأنه حديثُ عهدٍ بربه" </w:instrText>
      </w:r>
      <w:r w:rsidRPr="006C05B9">
        <w:rPr>
          <w:rStyle w:val="7Char"/>
          <w:rtl/>
        </w:rPr>
        <w:fldChar w:fldCharType="end"/>
      </w:r>
      <w:r w:rsidR="0017177C">
        <w:rPr>
          <w:rStyle w:val="7Char"/>
          <w:rtl/>
        </w:rPr>
        <w:t>»</w:t>
      </w:r>
      <w:r w:rsidRPr="00815A1A">
        <w:rPr>
          <w:rStyle w:val="7Char"/>
          <w:vertAlign w:val="superscript"/>
          <w:rtl/>
        </w:rPr>
        <w:t>(</w:t>
      </w:r>
      <w:r w:rsidRPr="00815A1A">
        <w:rPr>
          <w:rStyle w:val="7Char"/>
          <w:vertAlign w:val="superscript"/>
          <w:rtl/>
        </w:rPr>
        <w:footnoteReference w:id="199"/>
      </w:r>
      <w:r w:rsidRPr="00815A1A">
        <w:rPr>
          <w:rStyle w:val="7Char"/>
          <w:vertAlign w:val="superscript"/>
          <w:rtl/>
        </w:rPr>
        <w:t>)</w:t>
      </w:r>
      <w:r w:rsidR="00815A1A">
        <w:rPr>
          <w:rStyle w:val="7Char"/>
          <w:rtl/>
        </w:rPr>
        <w:t xml:space="preserve">، </w:t>
      </w:r>
      <w:r w:rsidRPr="006C05B9">
        <w:rPr>
          <w:rStyle w:val="7Char"/>
          <w:rtl/>
        </w:rPr>
        <w:t xml:space="preserve">قال الإمام النووي </w:t>
      </w:r>
      <w:r w:rsidR="00815A1A" w:rsidRPr="00815A1A">
        <w:rPr>
          <w:rStyle w:val="7Char"/>
          <w:rFonts w:cs="CTraditional Arabic"/>
          <w:rtl/>
        </w:rPr>
        <w:t>/</w:t>
      </w:r>
      <w:r w:rsidRPr="006C05B9">
        <w:rPr>
          <w:rStyle w:val="7Char"/>
          <w:rtl/>
        </w:rPr>
        <w:t xml:space="preserve">: </w:t>
      </w:r>
      <w:r w:rsidR="0017177C">
        <w:rPr>
          <w:rStyle w:val="7Char"/>
          <w:rtl/>
        </w:rPr>
        <w:t>«</w:t>
      </w:r>
      <w:r w:rsidRPr="0017177C">
        <w:rPr>
          <w:rStyle w:val="4Char"/>
          <w:rtl/>
        </w:rPr>
        <w:t>ومعنى حديث عهد بربه: أي بتكوين ربه إياه</w:t>
      </w:r>
      <w:r w:rsidR="00815A1A" w:rsidRPr="0017177C">
        <w:rPr>
          <w:rStyle w:val="4Char"/>
          <w:rtl/>
        </w:rPr>
        <w:t xml:space="preserve">، </w:t>
      </w:r>
      <w:r w:rsidRPr="0017177C">
        <w:rPr>
          <w:rStyle w:val="4Char"/>
          <w:rtl/>
        </w:rPr>
        <w:t>ومعناه أن المطر رحمة</w:t>
      </w:r>
      <w:r w:rsidR="00815A1A" w:rsidRPr="0017177C">
        <w:rPr>
          <w:rStyle w:val="4Char"/>
          <w:rtl/>
        </w:rPr>
        <w:t xml:space="preserve">، </w:t>
      </w:r>
      <w:r w:rsidRPr="0017177C">
        <w:rPr>
          <w:rStyle w:val="4Char"/>
          <w:rtl/>
        </w:rPr>
        <w:t>وهي قريبة العهد بخلق الله تعالى لها</w:t>
      </w:r>
      <w:r w:rsidR="00815A1A" w:rsidRPr="0017177C">
        <w:rPr>
          <w:rStyle w:val="4Char"/>
          <w:rtl/>
        </w:rPr>
        <w:t xml:space="preserve">، </w:t>
      </w:r>
      <w:r w:rsidRPr="0017177C">
        <w:rPr>
          <w:rStyle w:val="4Char"/>
          <w:rtl/>
        </w:rPr>
        <w:t>فيُتبرّك بها</w:t>
      </w:r>
      <w:r w:rsidR="0017177C">
        <w:rPr>
          <w:rStyle w:val="7Char"/>
          <w:rtl/>
        </w:rPr>
        <w:t>»</w:t>
      </w:r>
      <w:r w:rsidRPr="00815A1A">
        <w:rPr>
          <w:rStyle w:val="7Char"/>
          <w:vertAlign w:val="superscript"/>
          <w:rtl/>
        </w:rPr>
        <w:t>(</w:t>
      </w:r>
      <w:r w:rsidRPr="00815A1A">
        <w:rPr>
          <w:rStyle w:val="7Char"/>
          <w:vertAlign w:val="superscript"/>
          <w:rtl/>
        </w:rPr>
        <w:footnoteReference w:id="200"/>
      </w:r>
      <w:r w:rsidRPr="00815A1A">
        <w:rPr>
          <w:rStyle w:val="7Char"/>
          <w:vertAlign w:val="superscript"/>
          <w:rtl/>
        </w:rPr>
        <w:t>)</w:t>
      </w:r>
      <w:r w:rsidRPr="006C05B9">
        <w:rPr>
          <w:rStyle w:val="7Char"/>
          <w:rtl/>
        </w:rPr>
        <w:t>.</w:t>
      </w:r>
    </w:p>
    <w:p w:rsidR="00172C4D" w:rsidRPr="0017177C" w:rsidRDefault="00172C4D" w:rsidP="007A4204">
      <w:pPr>
        <w:pStyle w:val="8"/>
        <w:rPr>
          <w:rtl/>
        </w:rPr>
      </w:pPr>
      <w:bookmarkStart w:id="359" w:name="_Toc190340698"/>
      <w:bookmarkStart w:id="360" w:name="_Toc206394542"/>
      <w:r w:rsidRPr="0017177C">
        <w:rPr>
          <w:rtl/>
        </w:rPr>
        <w:t>والتبرّك الممنوع منه ما يأتي:</w:t>
      </w:r>
      <w:bookmarkEnd w:id="359"/>
      <w:bookmarkEnd w:id="360"/>
    </w:p>
    <w:p w:rsidR="00172C4D" w:rsidRPr="006C05B9" w:rsidRDefault="00172C4D" w:rsidP="006C05B9">
      <w:pPr>
        <w:ind w:firstLine="284"/>
        <w:jc w:val="both"/>
        <w:rPr>
          <w:rStyle w:val="7Char"/>
          <w:rtl/>
        </w:rPr>
      </w:pPr>
      <w:bookmarkStart w:id="361" w:name="_Toc206394543"/>
      <w:r w:rsidRPr="006C05B9">
        <w:rPr>
          <w:rStyle w:val="7Char"/>
          <w:rtl/>
        </w:rPr>
        <w:t xml:space="preserve">1- التبرّك بالنبي </w:t>
      </w:r>
      <w:r w:rsidR="006C05B9" w:rsidRPr="006C05B9">
        <w:rPr>
          <w:rStyle w:val="7Char"/>
          <w:rFonts w:cs="CTraditional Arabic"/>
          <w:rtl/>
        </w:rPr>
        <w:t>ج</w:t>
      </w:r>
      <w:r w:rsidRPr="006C05B9">
        <w:rPr>
          <w:rStyle w:val="7Char"/>
          <w:rtl/>
        </w:rPr>
        <w:t xml:space="preserve"> بعد وفاته ممنوع إلا في أمرين:</w:t>
      </w:r>
      <w:bookmarkEnd w:id="361"/>
    </w:p>
    <w:p w:rsidR="00172C4D" w:rsidRPr="006C05B9" w:rsidRDefault="00172C4D" w:rsidP="006C05B9">
      <w:pPr>
        <w:ind w:firstLine="284"/>
        <w:jc w:val="both"/>
        <w:rPr>
          <w:rStyle w:val="7Char"/>
          <w:rtl/>
        </w:rPr>
      </w:pPr>
      <w:bookmarkStart w:id="362" w:name="_Toc206394544"/>
      <w:r w:rsidRPr="006C05B9">
        <w:rPr>
          <w:rStyle w:val="7Char"/>
          <w:rtl/>
        </w:rPr>
        <w:t>الأمر الأول: الإيمان به</w:t>
      </w:r>
      <w:r w:rsidR="00815A1A">
        <w:rPr>
          <w:rStyle w:val="7Char"/>
          <w:rtl/>
        </w:rPr>
        <w:t xml:space="preserve">، </w:t>
      </w:r>
      <w:r w:rsidRPr="006C05B9">
        <w:rPr>
          <w:rStyle w:val="7Char"/>
          <w:rtl/>
        </w:rPr>
        <w:t>وطاعته واتباعه</w:t>
      </w:r>
      <w:r w:rsidR="00815A1A">
        <w:rPr>
          <w:rStyle w:val="7Char"/>
          <w:rtl/>
        </w:rPr>
        <w:t xml:space="preserve">، </w:t>
      </w:r>
      <w:r w:rsidRPr="006C05B9">
        <w:rPr>
          <w:rStyle w:val="7Char"/>
          <w:rtl/>
        </w:rPr>
        <w:t>فمن فعل ذلك حصل له الخير الكثير</w:t>
      </w:r>
      <w:r w:rsidR="00815A1A">
        <w:rPr>
          <w:rStyle w:val="7Char"/>
          <w:rtl/>
        </w:rPr>
        <w:t xml:space="preserve">، </w:t>
      </w:r>
      <w:r w:rsidRPr="006C05B9">
        <w:rPr>
          <w:rStyle w:val="7Char"/>
          <w:rtl/>
        </w:rPr>
        <w:t>والأجر العظيم</w:t>
      </w:r>
      <w:r w:rsidR="00815A1A">
        <w:rPr>
          <w:rStyle w:val="7Char"/>
          <w:rtl/>
        </w:rPr>
        <w:t xml:space="preserve">، </w:t>
      </w:r>
      <w:r w:rsidRPr="006C05B9">
        <w:rPr>
          <w:rStyle w:val="7Char"/>
          <w:rtl/>
        </w:rPr>
        <w:t>والسعادة في الدنيا والآخرة.</w:t>
      </w:r>
      <w:bookmarkEnd w:id="362"/>
    </w:p>
    <w:p w:rsidR="00172C4D" w:rsidRPr="006C05B9" w:rsidRDefault="00172C4D" w:rsidP="006C05B9">
      <w:pPr>
        <w:ind w:firstLine="284"/>
        <w:jc w:val="both"/>
        <w:rPr>
          <w:rStyle w:val="7Char"/>
          <w:rtl/>
        </w:rPr>
      </w:pPr>
      <w:bookmarkStart w:id="363" w:name="_Toc206394545"/>
      <w:r w:rsidRPr="006C05B9">
        <w:rPr>
          <w:rStyle w:val="7Char"/>
          <w:rtl/>
        </w:rPr>
        <w:t xml:space="preserve">الأمر الثاني: التبرك بما بقي من أشياء منفصلة عنه </w:t>
      </w:r>
      <w:r w:rsidR="006C05B9" w:rsidRPr="006C05B9">
        <w:rPr>
          <w:rStyle w:val="7Char"/>
          <w:rFonts w:cs="CTraditional Arabic"/>
          <w:rtl/>
        </w:rPr>
        <w:t>ج</w:t>
      </w:r>
      <w:r w:rsidRPr="006C05B9">
        <w:rPr>
          <w:rStyle w:val="7Char"/>
          <w:rtl/>
        </w:rPr>
        <w:t>: كثيابه</w:t>
      </w:r>
      <w:r w:rsidR="00815A1A">
        <w:rPr>
          <w:rStyle w:val="7Char"/>
          <w:rtl/>
        </w:rPr>
        <w:t xml:space="preserve">، </w:t>
      </w:r>
      <w:r w:rsidRPr="006C05B9">
        <w:rPr>
          <w:rStyle w:val="7Char"/>
          <w:rtl/>
        </w:rPr>
        <w:t>أو شعره</w:t>
      </w:r>
      <w:r w:rsidR="00815A1A">
        <w:rPr>
          <w:rStyle w:val="7Char"/>
          <w:rtl/>
        </w:rPr>
        <w:t xml:space="preserve">، </w:t>
      </w:r>
      <w:r w:rsidRPr="006C05B9">
        <w:rPr>
          <w:rStyle w:val="7Char"/>
          <w:rtl/>
        </w:rPr>
        <w:t>أو آنيته</w:t>
      </w:r>
      <w:r w:rsidR="00815A1A">
        <w:rPr>
          <w:rStyle w:val="7Char"/>
          <w:rtl/>
        </w:rPr>
        <w:t xml:space="preserve">، </w:t>
      </w:r>
      <w:r w:rsidRPr="006C05B9">
        <w:rPr>
          <w:rStyle w:val="7Char"/>
          <w:rtl/>
        </w:rPr>
        <w:t>وقد تقدّم بيان ذلك.</w:t>
      </w:r>
      <w:bookmarkEnd w:id="363"/>
    </w:p>
    <w:p w:rsidR="00172C4D" w:rsidRPr="006C05B9" w:rsidRDefault="00172C4D" w:rsidP="0017177C">
      <w:pPr>
        <w:ind w:firstLine="284"/>
        <w:jc w:val="both"/>
        <w:rPr>
          <w:rStyle w:val="7Char"/>
          <w:rtl/>
        </w:rPr>
      </w:pPr>
      <w:bookmarkStart w:id="364" w:name="_Toc206394546"/>
      <w:r w:rsidRPr="006C05B9">
        <w:rPr>
          <w:rStyle w:val="7Char"/>
          <w:rtl/>
        </w:rPr>
        <w:t>وما عدا ذلك من التبرك فلا يُشرع</w:t>
      </w:r>
      <w:r w:rsidR="00815A1A">
        <w:rPr>
          <w:rStyle w:val="7Char"/>
          <w:rtl/>
        </w:rPr>
        <w:t xml:space="preserve">، </w:t>
      </w:r>
      <w:r w:rsidRPr="006C05B9">
        <w:rPr>
          <w:rStyle w:val="7Char"/>
          <w:rtl/>
        </w:rPr>
        <w:t>فلا يُتبرّك بقبره</w:t>
      </w:r>
      <w:r w:rsidR="00815A1A">
        <w:rPr>
          <w:rStyle w:val="7Char"/>
          <w:rtl/>
        </w:rPr>
        <w:t xml:space="preserve">، </w:t>
      </w:r>
      <w:r w:rsidRPr="006C05B9">
        <w:rPr>
          <w:rStyle w:val="7Char"/>
          <w:rtl/>
        </w:rPr>
        <w:t>ولا تشد الرحال لزيارة قبره</w:t>
      </w:r>
      <w:r w:rsidR="00815A1A">
        <w:rPr>
          <w:rStyle w:val="7Char"/>
          <w:rtl/>
        </w:rPr>
        <w:t xml:space="preserve">، </w:t>
      </w:r>
      <w:r w:rsidRPr="006C05B9">
        <w:rPr>
          <w:rStyle w:val="7Char"/>
          <w:rtl/>
        </w:rPr>
        <w:t>وإنما تُشدّ الرحال لزيارة أحد المساجد الثلاثة: المسجد الحرام</w:t>
      </w:r>
      <w:r w:rsidR="00815A1A">
        <w:rPr>
          <w:rStyle w:val="7Char"/>
          <w:rtl/>
        </w:rPr>
        <w:t xml:space="preserve">، </w:t>
      </w:r>
      <w:r w:rsidRPr="006C05B9">
        <w:rPr>
          <w:rStyle w:val="7Char"/>
          <w:rtl/>
        </w:rPr>
        <w:t>والمسجد الأقصى</w:t>
      </w:r>
      <w:r w:rsidR="00815A1A">
        <w:rPr>
          <w:rStyle w:val="7Char"/>
          <w:rtl/>
        </w:rPr>
        <w:t xml:space="preserve">، </w:t>
      </w:r>
      <w:r w:rsidRPr="006C05B9">
        <w:rPr>
          <w:rStyle w:val="7Char"/>
          <w:rtl/>
        </w:rPr>
        <w:t>والمسجد النبوي</w:t>
      </w:r>
      <w:r w:rsidR="00815A1A">
        <w:rPr>
          <w:rStyle w:val="7Char"/>
          <w:rtl/>
        </w:rPr>
        <w:t xml:space="preserve">، </w:t>
      </w:r>
      <w:r w:rsidRPr="006C05B9">
        <w:rPr>
          <w:rStyle w:val="7Char"/>
          <w:rtl/>
        </w:rPr>
        <w:t>وإنما تُستحب الزيارة لقبره لمن كان في المدينة</w:t>
      </w:r>
      <w:r w:rsidR="00815A1A">
        <w:rPr>
          <w:rStyle w:val="7Char"/>
          <w:rtl/>
        </w:rPr>
        <w:t xml:space="preserve">، </w:t>
      </w:r>
      <w:r w:rsidRPr="006C05B9">
        <w:rPr>
          <w:rStyle w:val="7Char"/>
          <w:rtl/>
        </w:rPr>
        <w:t>أو زار المسجد ثم زار قبره</w:t>
      </w:r>
      <w:r w:rsidR="00815A1A">
        <w:rPr>
          <w:rStyle w:val="7Char"/>
          <w:rtl/>
        </w:rPr>
        <w:t xml:space="preserve">، </w:t>
      </w:r>
      <w:r w:rsidRPr="006C05B9">
        <w:rPr>
          <w:rStyle w:val="7Char"/>
          <w:rtl/>
        </w:rPr>
        <w:t xml:space="preserve">وصفة الزيارة: إذا دخل المسجد صلى </w:t>
      </w:r>
      <w:r w:rsidRPr="0017177C">
        <w:rPr>
          <w:rStyle w:val="7Char"/>
          <w:spacing w:val="-4"/>
          <w:rtl/>
        </w:rPr>
        <w:t>تحية المسجد</w:t>
      </w:r>
      <w:r w:rsidR="00815A1A" w:rsidRPr="0017177C">
        <w:rPr>
          <w:rStyle w:val="7Char"/>
          <w:spacing w:val="-4"/>
          <w:rtl/>
        </w:rPr>
        <w:t xml:space="preserve">، </w:t>
      </w:r>
      <w:r w:rsidRPr="0017177C">
        <w:rPr>
          <w:rStyle w:val="7Char"/>
          <w:spacing w:val="-4"/>
          <w:rtl/>
        </w:rPr>
        <w:t>ثم يذهب إلى القبر ويقف بأدبٍ مستقبلاً الحجرة</w:t>
      </w:r>
      <w:r w:rsidR="00815A1A" w:rsidRPr="0017177C">
        <w:rPr>
          <w:rStyle w:val="7Char"/>
          <w:spacing w:val="-4"/>
          <w:rtl/>
        </w:rPr>
        <w:t xml:space="preserve">، </w:t>
      </w:r>
      <w:r w:rsidRPr="0017177C">
        <w:rPr>
          <w:rStyle w:val="7Char"/>
          <w:spacing w:val="-4"/>
          <w:rtl/>
        </w:rPr>
        <w:t xml:space="preserve">فيقول بأدب وخفض صوت: </w:t>
      </w:r>
      <w:r w:rsidR="0017177C" w:rsidRPr="0017177C">
        <w:rPr>
          <w:rStyle w:val="7Char"/>
          <w:spacing w:val="-4"/>
          <w:rtl/>
        </w:rPr>
        <w:t>(</w:t>
      </w:r>
      <w:r w:rsidRPr="0017177C">
        <w:rPr>
          <w:rStyle w:val="7Char"/>
          <w:spacing w:val="-4"/>
          <w:rtl/>
        </w:rPr>
        <w:t>السلام عليك يا رسول الله</w:t>
      </w:r>
      <w:r w:rsidRPr="0017177C">
        <w:rPr>
          <w:rStyle w:val="7Char"/>
          <w:spacing w:val="-4"/>
          <w:rtl/>
        </w:rPr>
        <w:fldChar w:fldCharType="begin"/>
      </w:r>
      <w:r w:rsidRPr="0017177C">
        <w:rPr>
          <w:rStyle w:val="7Char"/>
          <w:spacing w:val="-4"/>
          <w:rtl/>
        </w:rPr>
        <w:instrText xml:space="preserve"> </w:instrText>
      </w:r>
      <w:r w:rsidRPr="0017177C">
        <w:rPr>
          <w:rStyle w:val="7Char"/>
          <w:spacing w:val="-4"/>
        </w:rPr>
        <w:instrText>XE "1</w:instrText>
      </w:r>
      <w:r w:rsidRPr="0017177C">
        <w:rPr>
          <w:rStyle w:val="7Char"/>
          <w:spacing w:val="-4"/>
          <w:rtl/>
        </w:rPr>
        <w:instrText xml:space="preserve">-السلام عليك يا رسول الله [ابن عمر]" </w:instrText>
      </w:r>
      <w:r w:rsidRPr="0017177C">
        <w:rPr>
          <w:rStyle w:val="7Char"/>
          <w:spacing w:val="-4"/>
          <w:rtl/>
        </w:rPr>
        <w:fldChar w:fldCharType="end"/>
      </w:r>
      <w:r w:rsidR="0017177C" w:rsidRPr="0017177C">
        <w:rPr>
          <w:rStyle w:val="7Char"/>
          <w:spacing w:val="-4"/>
          <w:rtl/>
        </w:rPr>
        <w:t>)</w:t>
      </w:r>
      <w:r w:rsidR="00815A1A" w:rsidRPr="0017177C">
        <w:rPr>
          <w:rStyle w:val="7Char"/>
          <w:spacing w:val="-4"/>
          <w:rtl/>
        </w:rPr>
        <w:t xml:space="preserve">، </w:t>
      </w:r>
      <w:r w:rsidRPr="0017177C">
        <w:rPr>
          <w:rStyle w:val="7Char"/>
          <w:spacing w:val="-4"/>
          <w:rtl/>
        </w:rPr>
        <w:t xml:space="preserve">وكان ابن عمر </w:t>
      </w:r>
      <w:r w:rsidR="006C05B9" w:rsidRPr="0017177C">
        <w:rPr>
          <w:rFonts w:ascii="mylotus" w:hAnsi="mylotus" w:cs="CTraditional Arabic"/>
          <w:spacing w:val="-4"/>
          <w:szCs w:val="32"/>
          <w:rtl/>
        </w:rPr>
        <w:t>ب</w:t>
      </w:r>
      <w:r w:rsidRPr="006C05B9">
        <w:rPr>
          <w:rStyle w:val="7Char"/>
          <w:rtl/>
        </w:rPr>
        <w:t xml:space="preserve"> لا يزيد على ذلك</w:t>
      </w:r>
      <w:r w:rsidR="00815A1A">
        <w:rPr>
          <w:rStyle w:val="7Char"/>
          <w:rtl/>
        </w:rPr>
        <w:t xml:space="preserve">، </w:t>
      </w:r>
      <w:r w:rsidRPr="006C05B9">
        <w:rPr>
          <w:rStyle w:val="7Char"/>
          <w:rtl/>
        </w:rPr>
        <w:t xml:space="preserve">وإن زاد </w:t>
      </w:r>
      <w:r w:rsidR="0017177C">
        <w:rPr>
          <w:rStyle w:val="7Char"/>
          <w:rtl/>
        </w:rPr>
        <w:t>(</w:t>
      </w:r>
      <w:r w:rsidRPr="006C05B9">
        <w:rPr>
          <w:rStyle w:val="7Char"/>
          <w:rtl/>
        </w:rPr>
        <w:t>السلام عليك يارسول الله</w:t>
      </w:r>
      <w:r w:rsidR="00815A1A">
        <w:rPr>
          <w:rStyle w:val="7Char"/>
          <w:rtl/>
        </w:rPr>
        <w:t xml:space="preserve">، </w:t>
      </w:r>
      <w:r w:rsidRPr="006C05B9">
        <w:rPr>
          <w:rStyle w:val="7Char"/>
          <w:rtl/>
        </w:rPr>
        <w:t>يا خيرة الله من خلقه</w:t>
      </w:r>
      <w:r w:rsidR="00815A1A">
        <w:rPr>
          <w:rStyle w:val="7Char"/>
          <w:rtl/>
        </w:rPr>
        <w:t xml:space="preserve">، </w:t>
      </w:r>
      <w:r w:rsidRPr="006C05B9">
        <w:rPr>
          <w:rStyle w:val="7Char"/>
          <w:rtl/>
        </w:rPr>
        <w:t>أشهد أنك رسول الله حقاً</w:t>
      </w:r>
      <w:r w:rsidR="00815A1A">
        <w:rPr>
          <w:rStyle w:val="7Char"/>
          <w:rtl/>
        </w:rPr>
        <w:t xml:space="preserve">، </w:t>
      </w:r>
      <w:r w:rsidRPr="006C05B9">
        <w:rPr>
          <w:rStyle w:val="7Char"/>
          <w:rtl/>
        </w:rPr>
        <w:t>وأنك قد بلَّغت الرسالة</w:t>
      </w:r>
      <w:r w:rsidR="00815A1A">
        <w:rPr>
          <w:rStyle w:val="7Char"/>
          <w:rtl/>
        </w:rPr>
        <w:t xml:space="preserve">، </w:t>
      </w:r>
      <w:r w:rsidRPr="006C05B9">
        <w:rPr>
          <w:rStyle w:val="7Char"/>
          <w:rtl/>
        </w:rPr>
        <w:t>وأدّيت الأمانة</w:t>
      </w:r>
      <w:r w:rsidR="00815A1A">
        <w:rPr>
          <w:rStyle w:val="7Char"/>
          <w:rtl/>
        </w:rPr>
        <w:t xml:space="preserve">، </w:t>
      </w:r>
      <w:r w:rsidRPr="006C05B9">
        <w:rPr>
          <w:rStyle w:val="7Char"/>
          <w:rtl/>
        </w:rPr>
        <w:t>وجاهدت في الله حق جهاده</w:t>
      </w:r>
      <w:r w:rsidR="00815A1A">
        <w:rPr>
          <w:rStyle w:val="7Char"/>
          <w:rtl/>
        </w:rPr>
        <w:t xml:space="preserve">، </w:t>
      </w:r>
      <w:r w:rsidRPr="006C05B9">
        <w:rPr>
          <w:rStyle w:val="7Char"/>
          <w:rtl/>
        </w:rPr>
        <w:t>ونصحت الأمة</w:t>
      </w:r>
      <w:r w:rsidR="0017177C">
        <w:rPr>
          <w:rStyle w:val="7Char"/>
          <w:rtl/>
        </w:rPr>
        <w:t>)</w:t>
      </w:r>
      <w:r w:rsidR="00815A1A">
        <w:rPr>
          <w:rStyle w:val="7Char"/>
          <w:rtl/>
        </w:rPr>
        <w:t xml:space="preserve">، </w:t>
      </w:r>
      <w:r w:rsidRPr="006C05B9">
        <w:rPr>
          <w:rStyle w:val="7Char"/>
          <w:rtl/>
        </w:rPr>
        <w:t>فلا بأس بذلك لأن ذلك من صفاته</w:t>
      </w:r>
      <w:r w:rsidRPr="00815A1A">
        <w:rPr>
          <w:rStyle w:val="7Char"/>
          <w:vertAlign w:val="superscript"/>
          <w:rtl/>
        </w:rPr>
        <w:t>(</w:t>
      </w:r>
      <w:bookmarkEnd w:id="364"/>
      <w:r w:rsidRPr="00815A1A">
        <w:rPr>
          <w:rStyle w:val="7Char"/>
          <w:vertAlign w:val="superscript"/>
          <w:rtl/>
        </w:rPr>
        <w:footnoteReference w:id="201"/>
      </w:r>
      <w:r w:rsidRPr="00815A1A">
        <w:rPr>
          <w:rStyle w:val="7Char"/>
          <w:vertAlign w:val="superscript"/>
          <w:rtl/>
        </w:rPr>
        <w:t>)</w:t>
      </w:r>
      <w:r w:rsidR="00815A1A">
        <w:rPr>
          <w:rStyle w:val="7Char"/>
          <w:rtl/>
        </w:rPr>
        <w:t xml:space="preserve">، </w:t>
      </w:r>
      <w:r w:rsidRPr="006C05B9">
        <w:rPr>
          <w:rStyle w:val="7Char"/>
          <w:rtl/>
        </w:rPr>
        <w:t>ولا يدعو عند القبر؛ لظنه أن الدعاء عنده مُستجاب</w:t>
      </w:r>
      <w:r w:rsidR="00815A1A">
        <w:rPr>
          <w:rStyle w:val="7Char"/>
          <w:rtl/>
        </w:rPr>
        <w:t xml:space="preserve">، </w:t>
      </w:r>
      <w:r w:rsidRPr="006C05B9">
        <w:rPr>
          <w:rStyle w:val="7Char"/>
          <w:rtl/>
        </w:rPr>
        <w:t>ولا يطلب منه الشفاعة</w:t>
      </w:r>
      <w:r w:rsidR="00815A1A">
        <w:rPr>
          <w:rStyle w:val="7Char"/>
          <w:rtl/>
        </w:rPr>
        <w:t xml:space="preserve">، </w:t>
      </w:r>
      <w:r w:rsidRPr="006C05B9">
        <w:rPr>
          <w:rStyle w:val="7Char"/>
          <w:rtl/>
        </w:rPr>
        <w:t>ولا يتمسح بالقبر</w:t>
      </w:r>
      <w:r w:rsidR="00815A1A">
        <w:rPr>
          <w:rStyle w:val="7Char"/>
          <w:rtl/>
        </w:rPr>
        <w:t xml:space="preserve">، </w:t>
      </w:r>
      <w:r w:rsidRPr="006C05B9">
        <w:rPr>
          <w:rStyle w:val="7Char"/>
          <w:rtl/>
        </w:rPr>
        <w:t>ولا يقبّله</w:t>
      </w:r>
      <w:r w:rsidR="00815A1A">
        <w:rPr>
          <w:rStyle w:val="7Char"/>
          <w:rtl/>
        </w:rPr>
        <w:t xml:space="preserve">، </w:t>
      </w:r>
      <w:r w:rsidRPr="006C05B9">
        <w:rPr>
          <w:rStyle w:val="7Char"/>
          <w:rtl/>
        </w:rPr>
        <w:t>ولا شيء من جدرانه</w:t>
      </w:r>
      <w:r w:rsidR="00815A1A">
        <w:rPr>
          <w:rStyle w:val="7Char"/>
          <w:rtl/>
        </w:rPr>
        <w:t xml:space="preserve">، </w:t>
      </w:r>
      <w:r w:rsidRPr="006C05B9">
        <w:rPr>
          <w:rStyle w:val="7Char"/>
          <w:rtl/>
        </w:rPr>
        <w:t>ولا يتبرّك بالمواضع التي جلس فيها أو صلى فيها</w:t>
      </w:r>
      <w:r w:rsidR="00815A1A">
        <w:rPr>
          <w:rStyle w:val="7Char"/>
          <w:rtl/>
        </w:rPr>
        <w:t xml:space="preserve">، </w:t>
      </w:r>
      <w:r w:rsidRPr="006C05B9">
        <w:rPr>
          <w:rStyle w:val="7Char"/>
          <w:rtl/>
        </w:rPr>
        <w:t>ولا بالطرق التي سار عليها</w:t>
      </w:r>
      <w:r w:rsidR="00815A1A">
        <w:rPr>
          <w:rStyle w:val="7Char"/>
          <w:rtl/>
        </w:rPr>
        <w:t xml:space="preserve">، </w:t>
      </w:r>
      <w:r w:rsidRPr="006C05B9">
        <w:rPr>
          <w:rStyle w:val="7Char"/>
          <w:rtl/>
        </w:rPr>
        <w:t>ولا بالمكان الذي أنزل عليه فيه الوحي</w:t>
      </w:r>
      <w:r w:rsidR="00815A1A">
        <w:rPr>
          <w:rStyle w:val="7Char"/>
          <w:rtl/>
        </w:rPr>
        <w:t xml:space="preserve">، </w:t>
      </w:r>
      <w:r w:rsidRPr="006C05B9">
        <w:rPr>
          <w:rStyle w:val="7Char"/>
          <w:rtl/>
        </w:rPr>
        <w:t>ولا بمكان ولادته</w:t>
      </w:r>
      <w:r w:rsidR="00815A1A">
        <w:rPr>
          <w:rStyle w:val="7Char"/>
          <w:rtl/>
        </w:rPr>
        <w:t xml:space="preserve">، </w:t>
      </w:r>
      <w:r w:rsidRPr="006C05B9">
        <w:rPr>
          <w:rStyle w:val="7Char"/>
          <w:rtl/>
        </w:rPr>
        <w:t>ولا بليلة مولده</w:t>
      </w:r>
      <w:r w:rsidR="00815A1A">
        <w:rPr>
          <w:rStyle w:val="7Char"/>
          <w:rtl/>
        </w:rPr>
        <w:t xml:space="preserve">، </w:t>
      </w:r>
      <w:r w:rsidRPr="006C05B9">
        <w:rPr>
          <w:rStyle w:val="7Char"/>
          <w:rtl/>
        </w:rPr>
        <w:t>ولا بالليلة التي أُسري به فيها</w:t>
      </w:r>
      <w:r w:rsidR="00815A1A">
        <w:rPr>
          <w:rStyle w:val="7Char"/>
          <w:rtl/>
        </w:rPr>
        <w:t xml:space="preserve">، </w:t>
      </w:r>
      <w:r w:rsidRPr="006C05B9">
        <w:rPr>
          <w:rStyle w:val="7Char"/>
          <w:rtl/>
        </w:rPr>
        <w:t>ولا بذكرى الهجرة</w:t>
      </w:r>
      <w:r w:rsidR="00815A1A">
        <w:rPr>
          <w:rStyle w:val="7Char"/>
          <w:rtl/>
        </w:rPr>
        <w:t xml:space="preserve">، </w:t>
      </w:r>
      <w:r w:rsidRPr="006C05B9">
        <w:rPr>
          <w:rStyle w:val="7Char"/>
          <w:rtl/>
        </w:rPr>
        <w:t>ولا غير ذلك مما لم يشرعه الله</w:t>
      </w:r>
      <w:r w:rsidR="00815A1A">
        <w:rPr>
          <w:rStyle w:val="7Char"/>
          <w:rtl/>
        </w:rPr>
        <w:t xml:space="preserve">، </w:t>
      </w:r>
      <w:r w:rsidRPr="006C05B9">
        <w:rPr>
          <w:rStyle w:val="7Char"/>
          <w:rtl/>
        </w:rPr>
        <w:t xml:space="preserve">ولا رسوله </w:t>
      </w:r>
      <w:r w:rsidR="006C05B9" w:rsidRPr="006C05B9">
        <w:rPr>
          <w:rStyle w:val="7Char"/>
          <w:rFonts w:cs="CTraditional Arabic"/>
          <w:rtl/>
        </w:rPr>
        <w:t>ج</w:t>
      </w:r>
      <w:r w:rsidRPr="00815A1A">
        <w:rPr>
          <w:rStyle w:val="7Char"/>
          <w:vertAlign w:val="superscript"/>
          <w:rtl/>
        </w:rPr>
        <w:t>(</w:t>
      </w:r>
      <w:r w:rsidRPr="00815A1A">
        <w:rPr>
          <w:rStyle w:val="7Char"/>
          <w:vertAlign w:val="superscript"/>
          <w:rtl/>
        </w:rPr>
        <w:footnoteReference w:id="202"/>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65" w:name="_Toc206394547"/>
      <w:r w:rsidRPr="006C05B9">
        <w:rPr>
          <w:rStyle w:val="7Char"/>
          <w:rtl/>
        </w:rPr>
        <w:t>2- من التبرك الممنوع: التبرك بالصالحين</w:t>
      </w:r>
      <w:r w:rsidR="00815A1A">
        <w:rPr>
          <w:rStyle w:val="7Char"/>
          <w:rtl/>
        </w:rPr>
        <w:t xml:space="preserve">، </w:t>
      </w:r>
      <w:r w:rsidRPr="006C05B9">
        <w:rPr>
          <w:rStyle w:val="7Char"/>
          <w:rtl/>
        </w:rPr>
        <w:t>فلا يُتبرّك بذواتهم</w:t>
      </w:r>
      <w:r w:rsidR="00815A1A">
        <w:rPr>
          <w:rStyle w:val="7Char"/>
          <w:rtl/>
        </w:rPr>
        <w:t xml:space="preserve">، </w:t>
      </w:r>
      <w:r w:rsidRPr="006C05B9">
        <w:rPr>
          <w:rStyle w:val="7Char"/>
          <w:rtl/>
        </w:rPr>
        <w:t>ولا آثارهم</w:t>
      </w:r>
      <w:r w:rsidR="00815A1A">
        <w:rPr>
          <w:rStyle w:val="7Char"/>
          <w:rtl/>
        </w:rPr>
        <w:t xml:space="preserve">، </w:t>
      </w:r>
      <w:r w:rsidRPr="006C05B9">
        <w:rPr>
          <w:rStyle w:val="7Char"/>
          <w:rtl/>
        </w:rPr>
        <w:t>ولا مواضع عباداتهم</w:t>
      </w:r>
      <w:r w:rsidR="00815A1A">
        <w:rPr>
          <w:rStyle w:val="7Char"/>
          <w:rtl/>
        </w:rPr>
        <w:t xml:space="preserve">، </w:t>
      </w:r>
      <w:r w:rsidRPr="006C05B9">
        <w:rPr>
          <w:rStyle w:val="7Char"/>
          <w:rtl/>
        </w:rPr>
        <w:t>ولا مكان إقامتهم</w:t>
      </w:r>
      <w:r w:rsidR="00815A1A">
        <w:rPr>
          <w:rStyle w:val="7Char"/>
          <w:rtl/>
        </w:rPr>
        <w:t xml:space="preserve">، </w:t>
      </w:r>
      <w:r w:rsidRPr="006C05B9">
        <w:rPr>
          <w:rStyle w:val="7Char"/>
          <w:rtl/>
        </w:rPr>
        <w:t>ولا بقبورهم</w:t>
      </w:r>
      <w:r w:rsidR="00815A1A">
        <w:rPr>
          <w:rStyle w:val="7Char"/>
          <w:rtl/>
        </w:rPr>
        <w:t xml:space="preserve">، </w:t>
      </w:r>
      <w:r w:rsidRPr="006C05B9">
        <w:rPr>
          <w:rStyle w:val="7Char"/>
          <w:rtl/>
        </w:rPr>
        <w:t>ولا تُشدّ الرحال إلى زيارتها</w:t>
      </w:r>
      <w:r w:rsidR="00815A1A">
        <w:rPr>
          <w:rStyle w:val="7Char"/>
          <w:rtl/>
        </w:rPr>
        <w:t xml:space="preserve">، </w:t>
      </w:r>
      <w:r w:rsidRPr="006C05B9">
        <w:rPr>
          <w:rStyle w:val="7Char"/>
          <w:rtl/>
        </w:rPr>
        <w:t>ولا يُصلّى عندها</w:t>
      </w:r>
      <w:r w:rsidR="00815A1A">
        <w:rPr>
          <w:rStyle w:val="7Char"/>
          <w:rtl/>
        </w:rPr>
        <w:t xml:space="preserve">، </w:t>
      </w:r>
      <w:r w:rsidRPr="006C05B9">
        <w:rPr>
          <w:rStyle w:val="7Char"/>
          <w:rtl/>
        </w:rPr>
        <w:t>ولا تُطلب الحوائج عند قبورهم</w:t>
      </w:r>
      <w:r w:rsidR="00815A1A">
        <w:rPr>
          <w:rStyle w:val="7Char"/>
          <w:rtl/>
        </w:rPr>
        <w:t xml:space="preserve">، </w:t>
      </w:r>
      <w:r w:rsidRPr="006C05B9">
        <w:rPr>
          <w:rStyle w:val="7Char"/>
          <w:rtl/>
        </w:rPr>
        <w:t>ولا يُتمسح بها</w:t>
      </w:r>
      <w:r w:rsidR="00815A1A">
        <w:rPr>
          <w:rStyle w:val="7Char"/>
          <w:rtl/>
        </w:rPr>
        <w:t xml:space="preserve">، </w:t>
      </w:r>
      <w:r w:rsidRPr="006C05B9">
        <w:rPr>
          <w:rStyle w:val="7Char"/>
          <w:rtl/>
        </w:rPr>
        <w:t>ولا يُعكف عندها</w:t>
      </w:r>
      <w:r w:rsidR="00815A1A">
        <w:rPr>
          <w:rStyle w:val="7Char"/>
          <w:rtl/>
        </w:rPr>
        <w:t xml:space="preserve">، </w:t>
      </w:r>
      <w:r w:rsidRPr="006C05B9">
        <w:rPr>
          <w:rStyle w:val="7Char"/>
          <w:rtl/>
        </w:rPr>
        <w:t>ولا يُتبرّك بمواليدهم</w:t>
      </w:r>
      <w:r w:rsidR="00815A1A">
        <w:rPr>
          <w:rStyle w:val="7Char"/>
          <w:rtl/>
        </w:rPr>
        <w:t xml:space="preserve">، </w:t>
      </w:r>
      <w:r w:rsidRPr="006C05B9">
        <w:rPr>
          <w:rStyle w:val="7Char"/>
          <w:rtl/>
        </w:rPr>
        <w:t>وغير ذلك ومن فعل شيئاً من ذلك تقرباً إليهم فقد أشرك بالله شركاً أكبر</w:t>
      </w:r>
      <w:r w:rsidR="00815A1A">
        <w:rPr>
          <w:rStyle w:val="7Char"/>
          <w:rtl/>
        </w:rPr>
        <w:t xml:space="preserve">، </w:t>
      </w:r>
      <w:r w:rsidRPr="006C05B9">
        <w:rPr>
          <w:rStyle w:val="7Char"/>
          <w:rtl/>
        </w:rPr>
        <w:t>إذا اعتقد أنهم يضرون أو ينفعون</w:t>
      </w:r>
      <w:r w:rsidR="00815A1A">
        <w:rPr>
          <w:rStyle w:val="7Char"/>
          <w:rtl/>
        </w:rPr>
        <w:t xml:space="preserve">، </w:t>
      </w:r>
      <w:r w:rsidRPr="006C05B9">
        <w:rPr>
          <w:rStyle w:val="7Char"/>
          <w:rtl/>
        </w:rPr>
        <w:t>أو يعطون أو يمنعون</w:t>
      </w:r>
      <w:r w:rsidR="00815A1A">
        <w:rPr>
          <w:rStyle w:val="7Char"/>
          <w:rtl/>
        </w:rPr>
        <w:t xml:space="preserve">، </w:t>
      </w:r>
      <w:r w:rsidRPr="006C05B9">
        <w:rPr>
          <w:rStyle w:val="7Char"/>
          <w:rtl/>
        </w:rPr>
        <w:t>أما من فعل ذلك يرجو البركة من الله بالتبرك بهم فقد ابتدع بدعة نكراء</w:t>
      </w:r>
      <w:r w:rsidR="00815A1A">
        <w:rPr>
          <w:rStyle w:val="7Char"/>
          <w:rtl/>
        </w:rPr>
        <w:t xml:space="preserve">، </w:t>
      </w:r>
      <w:r w:rsidRPr="006C05B9">
        <w:rPr>
          <w:rStyle w:val="7Char"/>
          <w:rtl/>
        </w:rPr>
        <w:t>وعمل عملاً قبيحاً</w:t>
      </w:r>
      <w:r w:rsidRPr="00815A1A">
        <w:rPr>
          <w:rStyle w:val="7Char"/>
          <w:vertAlign w:val="superscript"/>
          <w:rtl/>
        </w:rPr>
        <w:t>(</w:t>
      </w:r>
      <w:bookmarkEnd w:id="365"/>
      <w:r w:rsidRPr="00815A1A">
        <w:rPr>
          <w:rStyle w:val="7Char"/>
          <w:vertAlign w:val="superscript"/>
          <w:rtl/>
        </w:rPr>
        <w:footnoteReference w:id="203"/>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66" w:name="_Toc206394548"/>
      <w:r w:rsidRPr="006C05B9">
        <w:rPr>
          <w:rStyle w:val="7Char"/>
          <w:rtl/>
        </w:rPr>
        <w:t xml:space="preserve">3- من التبرك الممنوع: التبرك بالجبال والمواضع؛ لأن ذلك يخالف ما كان عليه النبي </w:t>
      </w:r>
      <w:r w:rsidR="006C05B9" w:rsidRPr="006C05B9">
        <w:rPr>
          <w:rStyle w:val="7Char"/>
          <w:rFonts w:cs="CTraditional Arabic"/>
          <w:rtl/>
        </w:rPr>
        <w:t>ج</w:t>
      </w:r>
      <w:r w:rsidR="00815A1A">
        <w:rPr>
          <w:rStyle w:val="7Char"/>
          <w:rtl/>
        </w:rPr>
        <w:t xml:space="preserve">، </w:t>
      </w:r>
      <w:r w:rsidRPr="006C05B9">
        <w:rPr>
          <w:rStyle w:val="7Char"/>
          <w:rtl/>
        </w:rPr>
        <w:t>والتبرك بذلك يسبب تعظيم هذه الجبال والمواضع</w:t>
      </w:r>
      <w:r w:rsidR="00815A1A">
        <w:rPr>
          <w:rStyle w:val="7Char"/>
          <w:rtl/>
        </w:rPr>
        <w:t xml:space="preserve">، </w:t>
      </w:r>
      <w:r w:rsidRPr="006C05B9">
        <w:rPr>
          <w:rStyle w:val="7Char"/>
          <w:rtl/>
        </w:rPr>
        <w:t>ولا يجوز القياس على تقبيل الحجر الأسود</w:t>
      </w:r>
      <w:r w:rsidR="00815A1A">
        <w:rPr>
          <w:rStyle w:val="7Char"/>
          <w:rtl/>
        </w:rPr>
        <w:t xml:space="preserve">، </w:t>
      </w:r>
      <w:r w:rsidRPr="006C05B9">
        <w:rPr>
          <w:rStyle w:val="7Char"/>
          <w:rtl/>
        </w:rPr>
        <w:t xml:space="preserve">أو الطواف بالبيت؛ فإن ذلك عبادة لله </w:t>
      </w:r>
      <w:r w:rsidR="006C05B9" w:rsidRPr="006C05B9">
        <w:rPr>
          <w:rStyle w:val="7Char"/>
          <w:rFonts w:cs="CTraditional Arabic"/>
          <w:rtl/>
        </w:rPr>
        <w:t>ﻷ</w:t>
      </w:r>
      <w:r w:rsidRPr="006C05B9">
        <w:rPr>
          <w:rStyle w:val="7Char"/>
          <w:rtl/>
        </w:rPr>
        <w:t xml:space="preserve"> توقيفية</w:t>
      </w:r>
      <w:r w:rsidR="00815A1A">
        <w:rPr>
          <w:rStyle w:val="7Char"/>
          <w:rtl/>
        </w:rPr>
        <w:t xml:space="preserve">، </w:t>
      </w:r>
      <w:r w:rsidRPr="006C05B9">
        <w:rPr>
          <w:rStyle w:val="7Char"/>
          <w:rtl/>
        </w:rPr>
        <w:t xml:space="preserve">ولا يمسح غير الحجر الأسود والركن اليماني من الكعبة؛ لأن النبي </w:t>
      </w:r>
      <w:r w:rsidR="006C05B9" w:rsidRPr="006C05B9">
        <w:rPr>
          <w:rStyle w:val="7Char"/>
          <w:rFonts w:cs="CTraditional Arabic"/>
          <w:rtl/>
        </w:rPr>
        <w:t>ج</w:t>
      </w:r>
      <w:r w:rsidRPr="006C05B9">
        <w:rPr>
          <w:rStyle w:val="7Char"/>
          <w:rtl/>
        </w:rPr>
        <w:t xml:space="preserve"> لم يستلم من الأركان إلا الركنين اليمانيين باتفاق العلماء</w:t>
      </w:r>
      <w:r w:rsidRPr="00815A1A">
        <w:rPr>
          <w:rStyle w:val="7Char"/>
          <w:vertAlign w:val="superscript"/>
          <w:rtl/>
        </w:rPr>
        <w:t>(</w:t>
      </w:r>
      <w:bookmarkEnd w:id="366"/>
      <w:r w:rsidRPr="00815A1A">
        <w:rPr>
          <w:rStyle w:val="7Char"/>
          <w:vertAlign w:val="superscript"/>
          <w:rtl/>
        </w:rPr>
        <w:footnoteReference w:id="204"/>
      </w:r>
      <w:r w:rsidRPr="00815A1A">
        <w:rPr>
          <w:rStyle w:val="7Char"/>
          <w:vertAlign w:val="superscript"/>
          <w:rtl/>
        </w:rPr>
        <w:t>)</w:t>
      </w:r>
      <w:r w:rsidR="00815A1A">
        <w:rPr>
          <w:rStyle w:val="7Char"/>
          <w:rtl/>
        </w:rPr>
        <w:t xml:space="preserve">، </w:t>
      </w:r>
      <w:r w:rsidRPr="006C05B9">
        <w:rPr>
          <w:rStyle w:val="7Char"/>
          <w:rtl/>
        </w:rPr>
        <w:t xml:space="preserve">قال الإمام ابن القيم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ليس عل وجه الأرض موضع يشرع تقبيله واستلامه وتحط الأوزار فيه غير الحجر الأسود والركن اليماني</w:t>
      </w:r>
      <w:r w:rsidR="0017177C">
        <w:rPr>
          <w:rStyle w:val="7Char"/>
          <w:rtl/>
        </w:rPr>
        <w:t>)</w:t>
      </w:r>
      <w:r w:rsidRPr="00815A1A">
        <w:rPr>
          <w:rStyle w:val="7Char"/>
          <w:vertAlign w:val="superscript"/>
          <w:rtl/>
        </w:rPr>
        <w:t>(</w:t>
      </w:r>
      <w:r w:rsidRPr="00815A1A">
        <w:rPr>
          <w:rStyle w:val="7Char"/>
          <w:vertAlign w:val="superscript"/>
          <w:rtl/>
        </w:rPr>
        <w:footnoteReference w:id="205"/>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67" w:name="_Toc206394549"/>
      <w:r w:rsidRPr="006C05B9">
        <w:rPr>
          <w:rStyle w:val="7Char"/>
          <w:rtl/>
        </w:rPr>
        <w:t xml:space="preserve">وقال </w:t>
      </w:r>
      <w:r w:rsidR="00815A1A" w:rsidRPr="00815A1A">
        <w:rPr>
          <w:rStyle w:val="7Char"/>
          <w:rFonts w:cs="CTraditional Arabic"/>
          <w:rtl/>
        </w:rPr>
        <w:t>/</w:t>
      </w:r>
      <w:r w:rsidRPr="006C05B9">
        <w:rPr>
          <w:rStyle w:val="7Char"/>
          <w:rtl/>
        </w:rPr>
        <w:t xml:space="preserve"> عند كلامه على خصائص مكة: </w:t>
      </w:r>
      <w:r w:rsidR="0017177C">
        <w:rPr>
          <w:rStyle w:val="7Char"/>
          <w:rtl/>
        </w:rPr>
        <w:t>(</w:t>
      </w:r>
      <w:r w:rsidRPr="006C05B9">
        <w:rPr>
          <w:rStyle w:val="7Char"/>
          <w:rtl/>
        </w:rPr>
        <w:t>ليس على وجه الأرض بقعة يجب على كل قادر السعي إليها</w:t>
      </w:r>
      <w:r w:rsidR="00815A1A">
        <w:rPr>
          <w:rStyle w:val="7Char"/>
          <w:rtl/>
        </w:rPr>
        <w:t xml:space="preserve">، </w:t>
      </w:r>
      <w:r w:rsidRPr="006C05B9">
        <w:rPr>
          <w:rStyle w:val="7Char"/>
          <w:rtl/>
        </w:rPr>
        <w:t>والطواف بالبيت الذي فيها غيرها</w:t>
      </w:r>
      <w:r w:rsidR="0017177C">
        <w:rPr>
          <w:rStyle w:val="7Char"/>
          <w:rtl/>
        </w:rPr>
        <w:t>)</w:t>
      </w:r>
      <w:r w:rsidRPr="00815A1A">
        <w:rPr>
          <w:rStyle w:val="7Char"/>
          <w:vertAlign w:val="superscript"/>
          <w:rtl/>
        </w:rPr>
        <w:t>(</w:t>
      </w:r>
      <w:bookmarkEnd w:id="367"/>
      <w:r w:rsidRPr="00815A1A">
        <w:rPr>
          <w:rStyle w:val="7Char"/>
          <w:vertAlign w:val="superscript"/>
          <w:rtl/>
        </w:rPr>
        <w:footnoteReference w:id="206"/>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68" w:name="_Toc206394550"/>
      <w:r w:rsidRPr="006C05B9">
        <w:rPr>
          <w:rStyle w:val="7Char"/>
          <w:rtl/>
        </w:rPr>
        <w:t>وقال شيخ الإسلام في حكم الطواف بغير الكعبة:</w:t>
      </w:r>
      <w:r w:rsidR="0017177C">
        <w:rPr>
          <w:rStyle w:val="7Char"/>
          <w:rtl/>
        </w:rPr>
        <w:t xml:space="preserve"> (</w:t>
      </w:r>
      <w:r w:rsidRPr="006C05B9">
        <w:rPr>
          <w:rStyle w:val="7Char"/>
          <w:rtl/>
        </w:rPr>
        <w:t>وأما الطواف بذلك فهو من أعظم البدع المحرمة</w:t>
      </w:r>
      <w:r w:rsidR="00815A1A">
        <w:rPr>
          <w:rStyle w:val="7Char"/>
          <w:rtl/>
        </w:rPr>
        <w:t xml:space="preserve">، </w:t>
      </w:r>
      <w:r w:rsidRPr="006C05B9">
        <w:rPr>
          <w:rStyle w:val="7Char"/>
          <w:rtl/>
        </w:rPr>
        <w:t>ومن اتخذه ديناً يُستتاب</w:t>
      </w:r>
      <w:r w:rsidR="00815A1A">
        <w:rPr>
          <w:rStyle w:val="7Char"/>
          <w:rtl/>
        </w:rPr>
        <w:t xml:space="preserve">، </w:t>
      </w:r>
      <w:r w:rsidRPr="006C05B9">
        <w:rPr>
          <w:rStyle w:val="7Char"/>
          <w:rtl/>
        </w:rPr>
        <w:t>فإن تاب وإلا قُتل</w:t>
      </w:r>
      <w:r w:rsidR="0017177C">
        <w:rPr>
          <w:rStyle w:val="7Char"/>
          <w:rtl/>
        </w:rPr>
        <w:t>)</w:t>
      </w:r>
      <w:r w:rsidRPr="00815A1A">
        <w:rPr>
          <w:rStyle w:val="7Char"/>
          <w:vertAlign w:val="superscript"/>
          <w:rtl/>
        </w:rPr>
        <w:t>(</w:t>
      </w:r>
      <w:bookmarkEnd w:id="368"/>
      <w:r w:rsidRPr="00815A1A">
        <w:rPr>
          <w:rStyle w:val="7Char"/>
          <w:vertAlign w:val="superscript"/>
          <w:rtl/>
        </w:rPr>
        <w:footnoteReference w:id="207"/>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69" w:name="_Toc206394551"/>
      <w:r w:rsidRPr="006C05B9">
        <w:rPr>
          <w:rStyle w:val="7Char"/>
          <w:rtl/>
        </w:rPr>
        <w:t>ولا يجوز التمسّح</w:t>
      </w:r>
      <w:r w:rsidR="00815A1A">
        <w:rPr>
          <w:rStyle w:val="7Char"/>
          <w:rtl/>
        </w:rPr>
        <w:t xml:space="preserve">، </w:t>
      </w:r>
      <w:r w:rsidRPr="006C05B9">
        <w:rPr>
          <w:rStyle w:val="7Char"/>
          <w:rtl/>
        </w:rPr>
        <w:t>ولا تقبيل مقام إبراهيم</w:t>
      </w:r>
      <w:r w:rsidR="00815A1A">
        <w:rPr>
          <w:rStyle w:val="7Char"/>
          <w:rtl/>
        </w:rPr>
        <w:t xml:space="preserve">، </w:t>
      </w:r>
      <w:r w:rsidRPr="006C05B9">
        <w:rPr>
          <w:rStyle w:val="7Char"/>
          <w:rtl/>
        </w:rPr>
        <w:t>ولا الحجر</w:t>
      </w:r>
      <w:r w:rsidR="00815A1A">
        <w:rPr>
          <w:rStyle w:val="7Char"/>
          <w:rtl/>
        </w:rPr>
        <w:t xml:space="preserve">، </w:t>
      </w:r>
      <w:r w:rsidRPr="006C05B9">
        <w:rPr>
          <w:rStyle w:val="7Char"/>
          <w:rtl/>
        </w:rPr>
        <w:t>ولا شيئاً من جدران المسجد</w:t>
      </w:r>
      <w:r w:rsidR="00815A1A">
        <w:rPr>
          <w:rStyle w:val="7Char"/>
          <w:rtl/>
        </w:rPr>
        <w:t xml:space="preserve">، </w:t>
      </w:r>
      <w:r w:rsidRPr="006C05B9">
        <w:rPr>
          <w:rStyle w:val="7Char"/>
          <w:rtl/>
        </w:rPr>
        <w:t>ولا يُتبرّك بجبل حراء</w:t>
      </w:r>
      <w:r w:rsidR="00815A1A">
        <w:rPr>
          <w:rStyle w:val="7Char"/>
          <w:rtl/>
        </w:rPr>
        <w:t xml:space="preserve">، </w:t>
      </w:r>
      <w:r w:rsidRPr="006C05B9">
        <w:rPr>
          <w:rStyle w:val="7Char"/>
          <w:rtl/>
        </w:rPr>
        <w:t>ويُسمَّى جبل النور</w:t>
      </w:r>
      <w:r w:rsidR="00815A1A">
        <w:rPr>
          <w:rStyle w:val="7Char"/>
          <w:rtl/>
        </w:rPr>
        <w:t xml:space="preserve">، </w:t>
      </w:r>
      <w:r w:rsidRPr="006C05B9">
        <w:rPr>
          <w:rStyle w:val="7Char"/>
          <w:rtl/>
        </w:rPr>
        <w:t>ولا تشرع زيارته</w:t>
      </w:r>
      <w:r w:rsidR="00815A1A">
        <w:rPr>
          <w:rStyle w:val="7Char"/>
          <w:rtl/>
        </w:rPr>
        <w:t xml:space="preserve">، </w:t>
      </w:r>
      <w:r w:rsidRPr="006C05B9">
        <w:rPr>
          <w:rStyle w:val="7Char"/>
          <w:rtl/>
        </w:rPr>
        <w:t>ولا الصعود إليه</w:t>
      </w:r>
      <w:r w:rsidR="00815A1A">
        <w:rPr>
          <w:rStyle w:val="7Char"/>
          <w:rtl/>
        </w:rPr>
        <w:t xml:space="preserve">، </w:t>
      </w:r>
      <w:r w:rsidRPr="006C05B9">
        <w:rPr>
          <w:rStyle w:val="7Char"/>
          <w:rtl/>
        </w:rPr>
        <w:t>ولا قصده للصلاة</w:t>
      </w:r>
      <w:r w:rsidR="00815A1A">
        <w:rPr>
          <w:rStyle w:val="7Char"/>
          <w:rtl/>
        </w:rPr>
        <w:t xml:space="preserve">، </w:t>
      </w:r>
      <w:r w:rsidRPr="006C05B9">
        <w:rPr>
          <w:rStyle w:val="7Char"/>
          <w:rtl/>
        </w:rPr>
        <w:t>ولا يُتبرّك بجبل ثور</w:t>
      </w:r>
      <w:r w:rsidR="00815A1A">
        <w:rPr>
          <w:rStyle w:val="7Char"/>
          <w:rtl/>
        </w:rPr>
        <w:t xml:space="preserve">، </w:t>
      </w:r>
      <w:r w:rsidRPr="006C05B9">
        <w:rPr>
          <w:rStyle w:val="7Char"/>
          <w:rtl/>
        </w:rPr>
        <w:t>ولا تُشرع زيارته</w:t>
      </w:r>
      <w:r w:rsidR="00815A1A">
        <w:rPr>
          <w:rStyle w:val="7Char"/>
          <w:rtl/>
        </w:rPr>
        <w:t xml:space="preserve">، </w:t>
      </w:r>
      <w:r w:rsidRPr="006C05B9">
        <w:rPr>
          <w:rStyle w:val="7Char"/>
          <w:rtl/>
        </w:rPr>
        <w:t>ولا جبل عرفات</w:t>
      </w:r>
      <w:r w:rsidR="00815A1A">
        <w:rPr>
          <w:rStyle w:val="7Char"/>
          <w:rtl/>
        </w:rPr>
        <w:t xml:space="preserve">، </w:t>
      </w:r>
      <w:r w:rsidRPr="006C05B9">
        <w:rPr>
          <w:rStyle w:val="7Char"/>
          <w:rtl/>
        </w:rPr>
        <w:t>ولا جبل أبي قبيس</w:t>
      </w:r>
      <w:r w:rsidR="00815A1A">
        <w:rPr>
          <w:rStyle w:val="7Char"/>
          <w:rtl/>
        </w:rPr>
        <w:t xml:space="preserve">، </w:t>
      </w:r>
      <w:r w:rsidRPr="006C05B9">
        <w:rPr>
          <w:rStyle w:val="7Char"/>
          <w:rtl/>
        </w:rPr>
        <w:t>ولا جبل ثبير</w:t>
      </w:r>
      <w:r w:rsidR="00815A1A">
        <w:rPr>
          <w:rStyle w:val="7Char"/>
          <w:rtl/>
        </w:rPr>
        <w:t xml:space="preserve">، </w:t>
      </w:r>
      <w:r w:rsidRPr="006C05B9">
        <w:rPr>
          <w:rStyle w:val="7Char"/>
          <w:rtl/>
        </w:rPr>
        <w:t>ولا يُتبرّك بالدور: كدار الأرقم ولا غيرها</w:t>
      </w:r>
      <w:r w:rsidR="00815A1A">
        <w:rPr>
          <w:rStyle w:val="7Char"/>
          <w:rtl/>
        </w:rPr>
        <w:t xml:space="preserve">، </w:t>
      </w:r>
      <w:r w:rsidRPr="006C05B9">
        <w:rPr>
          <w:rStyle w:val="7Char"/>
          <w:rtl/>
        </w:rPr>
        <w:t>ولا تشرع زيارة جبل الطور</w:t>
      </w:r>
      <w:r w:rsidR="00815A1A">
        <w:rPr>
          <w:rStyle w:val="7Char"/>
          <w:rtl/>
        </w:rPr>
        <w:t xml:space="preserve">، </w:t>
      </w:r>
      <w:r w:rsidRPr="006C05B9">
        <w:rPr>
          <w:rStyle w:val="7Char"/>
          <w:rtl/>
        </w:rPr>
        <w:t>ولا تُشدّ الرحال إليه</w:t>
      </w:r>
      <w:r w:rsidR="00815A1A">
        <w:rPr>
          <w:rStyle w:val="7Char"/>
          <w:rtl/>
        </w:rPr>
        <w:t xml:space="preserve">، </w:t>
      </w:r>
      <w:r w:rsidRPr="006C05B9">
        <w:rPr>
          <w:rStyle w:val="7Char"/>
          <w:rtl/>
        </w:rPr>
        <w:t>ولا يُتبرّك بالأشجار والأحجار ونحوها</w:t>
      </w:r>
      <w:r w:rsidRPr="00815A1A">
        <w:rPr>
          <w:rStyle w:val="7Char"/>
          <w:vertAlign w:val="superscript"/>
          <w:rtl/>
        </w:rPr>
        <w:t>(</w:t>
      </w:r>
      <w:bookmarkEnd w:id="369"/>
      <w:r w:rsidRPr="00815A1A">
        <w:rPr>
          <w:rStyle w:val="7Char"/>
          <w:vertAlign w:val="superscript"/>
          <w:rtl/>
        </w:rPr>
        <w:footnoteReference w:id="208"/>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70" w:name="_Toc206394552"/>
      <w:r w:rsidRPr="006C05B9">
        <w:rPr>
          <w:rStyle w:val="7Char"/>
          <w:rtl/>
        </w:rPr>
        <w:t>وأسباب التبرك الممنوع: الجهل بالدين</w:t>
      </w:r>
      <w:r w:rsidR="00815A1A">
        <w:rPr>
          <w:rStyle w:val="7Char"/>
          <w:rtl/>
        </w:rPr>
        <w:t xml:space="preserve">، </w:t>
      </w:r>
      <w:r w:rsidRPr="006C05B9">
        <w:rPr>
          <w:rStyle w:val="7Char"/>
          <w:rtl/>
        </w:rPr>
        <w:t>والغلو في الصالحين</w:t>
      </w:r>
      <w:r w:rsidR="00815A1A">
        <w:rPr>
          <w:rStyle w:val="7Char"/>
          <w:rtl/>
        </w:rPr>
        <w:t xml:space="preserve">، </w:t>
      </w:r>
      <w:r w:rsidRPr="006C05B9">
        <w:rPr>
          <w:rStyle w:val="7Char"/>
          <w:rtl/>
        </w:rPr>
        <w:t>والتشبه بالكفار</w:t>
      </w:r>
      <w:r w:rsidR="00815A1A">
        <w:rPr>
          <w:rStyle w:val="7Char"/>
          <w:rtl/>
        </w:rPr>
        <w:t xml:space="preserve">، </w:t>
      </w:r>
      <w:r w:rsidRPr="006C05B9">
        <w:rPr>
          <w:rStyle w:val="7Char"/>
          <w:rtl/>
        </w:rPr>
        <w:t>وتعظيم الآثار المكانية</w:t>
      </w:r>
      <w:r w:rsidRPr="00815A1A">
        <w:rPr>
          <w:rStyle w:val="7Char"/>
          <w:vertAlign w:val="superscript"/>
          <w:rtl/>
        </w:rPr>
        <w:t>(</w:t>
      </w:r>
      <w:bookmarkEnd w:id="370"/>
      <w:r w:rsidRPr="00815A1A">
        <w:rPr>
          <w:rStyle w:val="7Char"/>
          <w:vertAlign w:val="superscript"/>
          <w:rtl/>
        </w:rPr>
        <w:footnoteReference w:id="209"/>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71" w:name="_Toc206394553"/>
      <w:r w:rsidRPr="006C05B9">
        <w:rPr>
          <w:rStyle w:val="7Char"/>
          <w:rtl/>
        </w:rPr>
        <w:t>وآثار التبرك الممنوع كثيرة منها: الشرك الأكبر</w:t>
      </w:r>
      <w:r w:rsidR="00815A1A">
        <w:rPr>
          <w:rStyle w:val="7Char"/>
          <w:rtl/>
        </w:rPr>
        <w:t xml:space="preserve">، </w:t>
      </w:r>
      <w:r w:rsidRPr="006C05B9">
        <w:rPr>
          <w:rStyle w:val="7Char"/>
          <w:rtl/>
        </w:rPr>
        <w:t>وهو أعظم الآثار</w:t>
      </w:r>
      <w:r w:rsidR="00815A1A">
        <w:rPr>
          <w:rStyle w:val="7Char"/>
          <w:rtl/>
        </w:rPr>
        <w:t xml:space="preserve">، </w:t>
      </w:r>
      <w:r w:rsidRPr="006C05B9">
        <w:rPr>
          <w:rStyle w:val="7Char"/>
          <w:rtl/>
        </w:rPr>
        <w:t>وأشدها خطراً</w:t>
      </w:r>
      <w:r w:rsidR="00815A1A">
        <w:rPr>
          <w:rStyle w:val="7Char"/>
          <w:rtl/>
        </w:rPr>
        <w:t xml:space="preserve">، </w:t>
      </w:r>
      <w:r w:rsidRPr="006C05B9">
        <w:rPr>
          <w:rStyle w:val="7Char"/>
          <w:rtl/>
        </w:rPr>
        <w:t>إذا كان التبرّك في حد ذاته شركاً</w:t>
      </w:r>
      <w:r w:rsidR="00815A1A">
        <w:rPr>
          <w:rStyle w:val="7Char"/>
          <w:rtl/>
        </w:rPr>
        <w:t xml:space="preserve">، </w:t>
      </w:r>
      <w:r w:rsidRPr="006C05B9">
        <w:rPr>
          <w:rStyle w:val="7Char"/>
          <w:rtl/>
        </w:rPr>
        <w:t>وإذا كان التبرّك يؤدّي إلى الشرك فيكون من وسائل الشرك الأكبر.</w:t>
      </w:r>
      <w:bookmarkEnd w:id="371"/>
      <w:r w:rsidRPr="006C05B9">
        <w:rPr>
          <w:rStyle w:val="7Char"/>
          <w:rtl/>
        </w:rPr>
        <w:t xml:space="preserve"> </w:t>
      </w:r>
    </w:p>
    <w:p w:rsidR="00172C4D" w:rsidRPr="006C05B9" w:rsidRDefault="00172C4D" w:rsidP="006C05B9">
      <w:pPr>
        <w:ind w:firstLine="284"/>
        <w:jc w:val="both"/>
        <w:rPr>
          <w:rStyle w:val="7Char"/>
          <w:rtl/>
        </w:rPr>
      </w:pPr>
      <w:bookmarkStart w:id="372" w:name="_Toc206394554"/>
      <w:r w:rsidRPr="006C05B9">
        <w:rPr>
          <w:rStyle w:val="7Char"/>
          <w:rtl/>
        </w:rPr>
        <w:t>ومن آثار التبرّك الممنوع الابتداع في الدين</w:t>
      </w:r>
      <w:r w:rsidR="00815A1A">
        <w:rPr>
          <w:rStyle w:val="7Char"/>
          <w:rtl/>
        </w:rPr>
        <w:t xml:space="preserve">، </w:t>
      </w:r>
      <w:r w:rsidRPr="006C05B9">
        <w:rPr>
          <w:rStyle w:val="7Char"/>
          <w:rtl/>
        </w:rPr>
        <w:t>واقتراف المعاصي</w:t>
      </w:r>
      <w:r w:rsidR="00815A1A">
        <w:rPr>
          <w:rStyle w:val="7Char"/>
          <w:rtl/>
        </w:rPr>
        <w:t xml:space="preserve">، </w:t>
      </w:r>
      <w:r w:rsidRPr="006C05B9">
        <w:rPr>
          <w:rStyle w:val="7Char"/>
          <w:rtl/>
        </w:rPr>
        <w:t>والوقوع في أنواع الكذب</w:t>
      </w:r>
      <w:r w:rsidR="00815A1A">
        <w:rPr>
          <w:rStyle w:val="7Char"/>
          <w:rtl/>
        </w:rPr>
        <w:t xml:space="preserve">، </w:t>
      </w:r>
      <w:r w:rsidRPr="006C05B9">
        <w:rPr>
          <w:rStyle w:val="7Char"/>
          <w:rtl/>
        </w:rPr>
        <w:t>وتحريف النصوص</w:t>
      </w:r>
      <w:r w:rsidR="00815A1A">
        <w:rPr>
          <w:rStyle w:val="7Char"/>
          <w:rtl/>
        </w:rPr>
        <w:t xml:space="preserve">، </w:t>
      </w:r>
      <w:r w:rsidRPr="006C05B9">
        <w:rPr>
          <w:rStyle w:val="7Char"/>
          <w:rtl/>
        </w:rPr>
        <w:t>وتحميلها ما لا تحمل</w:t>
      </w:r>
      <w:r w:rsidR="00815A1A">
        <w:rPr>
          <w:rStyle w:val="7Char"/>
          <w:rtl/>
        </w:rPr>
        <w:t xml:space="preserve">، </w:t>
      </w:r>
      <w:r w:rsidRPr="006C05B9">
        <w:rPr>
          <w:rStyle w:val="7Char"/>
          <w:rtl/>
        </w:rPr>
        <w:t>وإضاعة السنن</w:t>
      </w:r>
      <w:r w:rsidR="00815A1A">
        <w:rPr>
          <w:rStyle w:val="7Char"/>
          <w:rtl/>
        </w:rPr>
        <w:t xml:space="preserve">، </w:t>
      </w:r>
      <w:r w:rsidRPr="006C05B9">
        <w:rPr>
          <w:rStyle w:val="7Char"/>
          <w:rtl/>
        </w:rPr>
        <w:t>والتغرير بالجهال</w:t>
      </w:r>
      <w:r w:rsidR="00815A1A">
        <w:rPr>
          <w:rStyle w:val="7Char"/>
          <w:rtl/>
        </w:rPr>
        <w:t xml:space="preserve">، </w:t>
      </w:r>
      <w:r w:rsidRPr="006C05B9">
        <w:rPr>
          <w:rStyle w:val="7Char"/>
          <w:rtl/>
        </w:rPr>
        <w:t>وإضاعة الأجيال</w:t>
      </w:r>
      <w:r w:rsidR="00815A1A">
        <w:rPr>
          <w:rStyle w:val="7Char"/>
          <w:rtl/>
        </w:rPr>
        <w:t xml:space="preserve">، </w:t>
      </w:r>
      <w:r w:rsidRPr="006C05B9">
        <w:rPr>
          <w:rStyle w:val="7Char"/>
          <w:rtl/>
        </w:rPr>
        <w:t>كل هذه الأمور من آثار التبرك المحرم المذموم.</w:t>
      </w:r>
      <w:bookmarkEnd w:id="372"/>
    </w:p>
    <w:p w:rsidR="00172C4D" w:rsidRPr="006C05B9" w:rsidRDefault="00172C4D" w:rsidP="006C05B9">
      <w:pPr>
        <w:ind w:firstLine="284"/>
        <w:jc w:val="both"/>
        <w:rPr>
          <w:rStyle w:val="7Char"/>
          <w:rtl/>
        </w:rPr>
      </w:pPr>
      <w:bookmarkStart w:id="373" w:name="_Toc206394555"/>
      <w:r w:rsidRPr="006C05B9">
        <w:rPr>
          <w:rStyle w:val="7Char"/>
          <w:rtl/>
        </w:rPr>
        <w:t>أما وسائل مقاومة التبرك الممنوع</w:t>
      </w:r>
      <w:r w:rsidR="00815A1A">
        <w:rPr>
          <w:rStyle w:val="7Char"/>
          <w:rtl/>
        </w:rPr>
        <w:t xml:space="preserve">، </w:t>
      </w:r>
      <w:r w:rsidRPr="006C05B9">
        <w:rPr>
          <w:rStyle w:val="7Char"/>
          <w:rtl/>
        </w:rPr>
        <w:t>فمنها: نشر العلم</w:t>
      </w:r>
      <w:r w:rsidR="00815A1A">
        <w:rPr>
          <w:rStyle w:val="7Char"/>
          <w:rtl/>
        </w:rPr>
        <w:t xml:space="preserve">، </w:t>
      </w:r>
      <w:r w:rsidRPr="006C05B9">
        <w:rPr>
          <w:rStyle w:val="7Char"/>
          <w:rtl/>
        </w:rPr>
        <w:t>والدعوة إلى منهج الحق</w:t>
      </w:r>
      <w:r w:rsidR="00815A1A">
        <w:rPr>
          <w:rStyle w:val="7Char"/>
          <w:rtl/>
        </w:rPr>
        <w:t xml:space="preserve">، </w:t>
      </w:r>
      <w:r w:rsidRPr="006C05B9">
        <w:rPr>
          <w:rStyle w:val="7Char"/>
          <w:rtl/>
        </w:rPr>
        <w:t>وإزالة وسائل الغلو ومظاهر التبرك</w:t>
      </w:r>
      <w:r w:rsidR="00815A1A">
        <w:rPr>
          <w:rStyle w:val="7Char"/>
          <w:rtl/>
        </w:rPr>
        <w:t xml:space="preserve">، </w:t>
      </w:r>
      <w:r w:rsidRPr="006C05B9">
        <w:rPr>
          <w:rStyle w:val="7Char"/>
          <w:rtl/>
        </w:rPr>
        <w:t>وتحطيم كل وسيلة من هذه الوسائل</w:t>
      </w:r>
      <w:r w:rsidRPr="00815A1A">
        <w:rPr>
          <w:rStyle w:val="7Char"/>
          <w:vertAlign w:val="superscript"/>
          <w:rtl/>
        </w:rPr>
        <w:t>(</w:t>
      </w:r>
      <w:bookmarkEnd w:id="373"/>
      <w:r w:rsidRPr="00815A1A">
        <w:rPr>
          <w:rStyle w:val="7Char"/>
          <w:vertAlign w:val="superscript"/>
          <w:rtl/>
        </w:rPr>
        <w:footnoteReference w:id="210"/>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74" w:name="_Toc206394556"/>
      <w:r w:rsidRPr="006C05B9">
        <w:rPr>
          <w:rStyle w:val="7Char"/>
          <w:rtl/>
        </w:rPr>
        <w:t xml:space="preserve">قال العلامة السعدي </w:t>
      </w:r>
      <w:r w:rsidR="00815A1A" w:rsidRPr="00815A1A">
        <w:rPr>
          <w:rStyle w:val="7Char"/>
          <w:rFonts w:cs="CTraditional Arabic"/>
          <w:rtl/>
        </w:rPr>
        <w:t>/</w:t>
      </w:r>
      <w:r w:rsidRPr="006C05B9">
        <w:rPr>
          <w:rStyle w:val="7Char"/>
          <w:rtl/>
        </w:rPr>
        <w:t xml:space="preserve"> في تعليقه على كتاب التوحيد: باب من تبرك بشجرة أو حجرة أو نحوهما: </w:t>
      </w:r>
      <w:r w:rsidR="0017177C">
        <w:rPr>
          <w:rStyle w:val="7Char"/>
          <w:rtl/>
        </w:rPr>
        <w:t>«</w:t>
      </w:r>
      <w:r w:rsidRPr="006C05B9">
        <w:rPr>
          <w:rStyle w:val="7Char"/>
          <w:rtl/>
        </w:rPr>
        <w:t>أي فإن ذلك من الشرك</w:t>
      </w:r>
      <w:r w:rsidR="00815A1A">
        <w:rPr>
          <w:rStyle w:val="7Char"/>
          <w:rtl/>
        </w:rPr>
        <w:t xml:space="preserve">، </w:t>
      </w:r>
      <w:r w:rsidRPr="006C05B9">
        <w:rPr>
          <w:rStyle w:val="7Char"/>
          <w:rtl/>
        </w:rPr>
        <w:t>ومن أعمال المشركين؛ فإن العلماء اتفقوا على أنه لا يشرع التبرك بشيء من الأشجار</w:t>
      </w:r>
      <w:r w:rsidR="00815A1A">
        <w:rPr>
          <w:rStyle w:val="7Char"/>
          <w:rtl/>
        </w:rPr>
        <w:t xml:space="preserve">، </w:t>
      </w:r>
      <w:r w:rsidRPr="006C05B9">
        <w:rPr>
          <w:rStyle w:val="7Char"/>
          <w:rtl/>
        </w:rPr>
        <w:t>والأحجار</w:t>
      </w:r>
      <w:r w:rsidR="00815A1A">
        <w:rPr>
          <w:rStyle w:val="7Char"/>
          <w:rtl/>
        </w:rPr>
        <w:t xml:space="preserve">، </w:t>
      </w:r>
      <w:r w:rsidRPr="006C05B9">
        <w:rPr>
          <w:rStyle w:val="7Char"/>
          <w:rtl/>
        </w:rPr>
        <w:t>والبقع</w:t>
      </w:r>
      <w:r w:rsidR="00815A1A">
        <w:rPr>
          <w:rStyle w:val="7Char"/>
          <w:rtl/>
        </w:rPr>
        <w:t xml:space="preserve">، </w:t>
      </w:r>
      <w:r w:rsidRPr="006C05B9">
        <w:rPr>
          <w:rStyle w:val="7Char"/>
          <w:rtl/>
        </w:rPr>
        <w:t>والمشاهد وغيرها؛ فإن هذا التبرك غلوٌّ فيها</w:t>
      </w:r>
      <w:r w:rsidR="00815A1A">
        <w:rPr>
          <w:rStyle w:val="7Char"/>
          <w:rtl/>
        </w:rPr>
        <w:t xml:space="preserve">، </w:t>
      </w:r>
      <w:r w:rsidRPr="006C05B9">
        <w:rPr>
          <w:rStyle w:val="7Char"/>
          <w:rtl/>
        </w:rPr>
        <w:t>وذلك يتدرّج به إلى دعائها وعبادتها وهذا هو الشرك الأكبر كما تقدم انطباق الحديث عليه</w:t>
      </w:r>
      <w:r w:rsidR="00815A1A">
        <w:rPr>
          <w:rStyle w:val="7Char"/>
          <w:rtl/>
        </w:rPr>
        <w:t xml:space="preserve">، </w:t>
      </w:r>
      <w:r w:rsidRPr="006C05B9">
        <w:rPr>
          <w:rStyle w:val="7Char"/>
          <w:rtl/>
        </w:rPr>
        <w:t>وهذا عام في كل شيء حتى مقام إبراهيم</w:t>
      </w:r>
      <w:r w:rsidR="00815A1A">
        <w:rPr>
          <w:rStyle w:val="7Char"/>
          <w:rtl/>
        </w:rPr>
        <w:t xml:space="preserve">، </w:t>
      </w:r>
      <w:r w:rsidRPr="006C05B9">
        <w:rPr>
          <w:rStyle w:val="7Char"/>
          <w:rtl/>
        </w:rPr>
        <w:t xml:space="preserve">وحجرة النبي </w:t>
      </w:r>
      <w:r w:rsidR="006C05B9" w:rsidRPr="006C05B9">
        <w:rPr>
          <w:rStyle w:val="7Char"/>
          <w:rFonts w:cs="CTraditional Arabic"/>
          <w:rtl/>
        </w:rPr>
        <w:t>ج</w:t>
      </w:r>
      <w:r w:rsidR="00815A1A">
        <w:rPr>
          <w:rStyle w:val="7Char"/>
          <w:rtl/>
        </w:rPr>
        <w:t xml:space="preserve">، </w:t>
      </w:r>
      <w:r w:rsidRPr="006C05B9">
        <w:rPr>
          <w:rStyle w:val="7Char"/>
          <w:rtl/>
        </w:rPr>
        <w:t>وصخرة بيت المقدس</w:t>
      </w:r>
      <w:r w:rsidR="00815A1A">
        <w:rPr>
          <w:rStyle w:val="7Char"/>
          <w:rtl/>
        </w:rPr>
        <w:t xml:space="preserve">، </w:t>
      </w:r>
      <w:r w:rsidRPr="006C05B9">
        <w:rPr>
          <w:rStyle w:val="7Char"/>
          <w:rtl/>
        </w:rPr>
        <w:t>وغيرها من البقع الفاضلة.</w:t>
      </w:r>
      <w:bookmarkEnd w:id="374"/>
    </w:p>
    <w:p w:rsidR="00172C4D" w:rsidRPr="006C05B9" w:rsidRDefault="00172C4D" w:rsidP="0017177C">
      <w:pPr>
        <w:ind w:firstLine="284"/>
        <w:jc w:val="both"/>
        <w:rPr>
          <w:rStyle w:val="7Char"/>
          <w:rtl/>
        </w:rPr>
      </w:pPr>
      <w:bookmarkStart w:id="375" w:name="_Toc206394557"/>
      <w:r w:rsidRPr="006C05B9">
        <w:rPr>
          <w:rStyle w:val="7Char"/>
          <w:rtl/>
        </w:rPr>
        <w:t>وأما استلام الحجر الأسود وتقبيله</w:t>
      </w:r>
      <w:r w:rsidR="00815A1A">
        <w:rPr>
          <w:rStyle w:val="7Char"/>
          <w:rtl/>
        </w:rPr>
        <w:t xml:space="preserve">، </w:t>
      </w:r>
      <w:r w:rsidRPr="006C05B9">
        <w:rPr>
          <w:rStyle w:val="7Char"/>
          <w:rtl/>
        </w:rPr>
        <w:t>واستلام الركن اليماني من الكعبة المشرّفة</w:t>
      </w:r>
      <w:r w:rsidR="00815A1A">
        <w:rPr>
          <w:rStyle w:val="7Char"/>
          <w:rtl/>
        </w:rPr>
        <w:t xml:space="preserve">، </w:t>
      </w:r>
      <w:r w:rsidRPr="006C05B9">
        <w:rPr>
          <w:rStyle w:val="7Char"/>
          <w:rtl/>
        </w:rPr>
        <w:t>فهذا عبودية لله</w:t>
      </w:r>
      <w:r w:rsidR="00815A1A">
        <w:rPr>
          <w:rStyle w:val="7Char"/>
          <w:rtl/>
        </w:rPr>
        <w:t xml:space="preserve">، </w:t>
      </w:r>
      <w:r w:rsidRPr="006C05B9">
        <w:rPr>
          <w:rStyle w:val="7Char"/>
          <w:rtl/>
        </w:rPr>
        <w:t>وتعظيم لله</w:t>
      </w:r>
      <w:r w:rsidR="00815A1A">
        <w:rPr>
          <w:rStyle w:val="7Char"/>
          <w:rtl/>
        </w:rPr>
        <w:t xml:space="preserve">، </w:t>
      </w:r>
      <w:r w:rsidRPr="006C05B9">
        <w:rPr>
          <w:rStyle w:val="7Char"/>
          <w:rtl/>
        </w:rPr>
        <w:t>وخضوع لعظمته</w:t>
      </w:r>
      <w:r w:rsidR="00815A1A">
        <w:rPr>
          <w:rStyle w:val="7Char"/>
          <w:rtl/>
        </w:rPr>
        <w:t xml:space="preserve">، </w:t>
      </w:r>
      <w:r w:rsidRPr="006C05B9">
        <w:rPr>
          <w:rStyle w:val="7Char"/>
          <w:rtl/>
        </w:rPr>
        <w:t>فهو روح التّعبُّد. فهذا تعظيم للخالق وتَعبُّدٌ له</w:t>
      </w:r>
      <w:r w:rsidR="00815A1A">
        <w:rPr>
          <w:rStyle w:val="7Char"/>
          <w:rtl/>
        </w:rPr>
        <w:t xml:space="preserve">، </w:t>
      </w:r>
      <w:r w:rsidRPr="006C05B9">
        <w:rPr>
          <w:rStyle w:val="7Char"/>
          <w:rtl/>
        </w:rPr>
        <w:t>وذلك تعظيم للمخلوق</w:t>
      </w:r>
      <w:r w:rsidR="00815A1A">
        <w:rPr>
          <w:rStyle w:val="7Char"/>
          <w:rtl/>
        </w:rPr>
        <w:t xml:space="preserve">، </w:t>
      </w:r>
      <w:r w:rsidRPr="006C05B9">
        <w:rPr>
          <w:rStyle w:val="7Char"/>
          <w:rtl/>
        </w:rPr>
        <w:t>وتألُّه له. والفرق بين الأمرين كالفرق بين الدعاء لله الذي هو إخلاصٌ وتوحيدٌ</w:t>
      </w:r>
      <w:r w:rsidR="00815A1A">
        <w:rPr>
          <w:rStyle w:val="7Char"/>
          <w:rtl/>
        </w:rPr>
        <w:t xml:space="preserve">، </w:t>
      </w:r>
      <w:r w:rsidRPr="006C05B9">
        <w:rPr>
          <w:rStyle w:val="7Char"/>
          <w:rtl/>
        </w:rPr>
        <w:t>والدعاء للمخلوق الذي هو شرك وتنديد</w:t>
      </w:r>
      <w:r w:rsidR="0017177C">
        <w:rPr>
          <w:rStyle w:val="7Char"/>
          <w:rtl/>
        </w:rPr>
        <w:t>»</w:t>
      </w:r>
      <w:r w:rsidRPr="00815A1A">
        <w:rPr>
          <w:rStyle w:val="7Char"/>
          <w:vertAlign w:val="superscript"/>
          <w:rtl/>
        </w:rPr>
        <w:t>(</w:t>
      </w:r>
      <w:bookmarkEnd w:id="375"/>
      <w:r w:rsidRPr="00815A1A">
        <w:rPr>
          <w:rStyle w:val="7Char"/>
          <w:vertAlign w:val="superscript"/>
          <w:rtl/>
        </w:rPr>
        <w:footnoteReference w:id="211"/>
      </w:r>
      <w:r w:rsidRPr="00815A1A">
        <w:rPr>
          <w:rStyle w:val="7Char"/>
          <w:vertAlign w:val="superscript"/>
          <w:rtl/>
        </w:rPr>
        <w:t>)</w:t>
      </w:r>
      <w:r w:rsidRPr="006C05B9">
        <w:rPr>
          <w:rStyle w:val="7Char"/>
          <w:rtl/>
        </w:rPr>
        <w:t>.</w:t>
      </w:r>
    </w:p>
    <w:p w:rsidR="00172C4D" w:rsidRPr="0017177C" w:rsidRDefault="00172C4D" w:rsidP="0017177C">
      <w:pPr>
        <w:pStyle w:val="7"/>
        <w:rPr>
          <w:rtl/>
        </w:rPr>
      </w:pPr>
      <w:bookmarkStart w:id="376" w:name="_Toc190340699"/>
      <w:bookmarkStart w:id="377" w:name="_Toc206394558"/>
      <w:r w:rsidRPr="007A4204">
        <w:rPr>
          <w:rStyle w:val="8Char"/>
          <w:rtl/>
        </w:rPr>
        <w:t>سادساً:</w:t>
      </w:r>
      <w:r w:rsidRPr="0017177C">
        <w:rPr>
          <w:rtl/>
        </w:rPr>
        <w:t xml:space="preserve"> بدع منكرة مختلفة</w:t>
      </w:r>
      <w:r w:rsidR="00815A1A" w:rsidRPr="0017177C">
        <w:rPr>
          <w:rtl/>
        </w:rPr>
        <w:t xml:space="preserve">، </w:t>
      </w:r>
      <w:r w:rsidRPr="0017177C">
        <w:rPr>
          <w:rtl/>
        </w:rPr>
        <w:t>كثيرة جداً:</w:t>
      </w:r>
      <w:bookmarkEnd w:id="376"/>
      <w:bookmarkEnd w:id="377"/>
    </w:p>
    <w:p w:rsidR="00172C4D" w:rsidRPr="006C05B9" w:rsidRDefault="00172C4D" w:rsidP="006C05B9">
      <w:pPr>
        <w:ind w:firstLine="284"/>
        <w:jc w:val="both"/>
        <w:rPr>
          <w:rStyle w:val="7Char"/>
          <w:rtl/>
        </w:rPr>
      </w:pPr>
      <w:bookmarkStart w:id="378" w:name="_Toc206394559"/>
      <w:r w:rsidRPr="006C05B9">
        <w:rPr>
          <w:rStyle w:val="7Char"/>
          <w:rtl/>
        </w:rPr>
        <w:t>منها على سبيل المثال لا الحصر ما يأتي:</w:t>
      </w:r>
      <w:bookmarkEnd w:id="378"/>
    </w:p>
    <w:p w:rsidR="00172C4D" w:rsidRPr="00772197" w:rsidRDefault="00172C4D" w:rsidP="0017177C">
      <w:pPr>
        <w:pStyle w:val="7"/>
        <w:rPr>
          <w:rtl/>
        </w:rPr>
      </w:pPr>
      <w:bookmarkStart w:id="379" w:name="_Toc206394560"/>
      <w:r w:rsidRPr="00772197">
        <w:rPr>
          <w:rtl/>
        </w:rPr>
        <w:t>الجهر بالنيّة: كأن يقول المسلم: نويت أن أصلي لله كذا وكذا</w:t>
      </w:r>
      <w:r w:rsidR="00815A1A" w:rsidRPr="00772197">
        <w:rPr>
          <w:rtl/>
        </w:rPr>
        <w:t xml:space="preserve">، </w:t>
      </w:r>
      <w:r w:rsidRPr="00772197">
        <w:rPr>
          <w:rtl/>
        </w:rPr>
        <w:t>أو نويت أن أصوم هذا اليوم فرضاً</w:t>
      </w:r>
      <w:r w:rsidR="00815A1A" w:rsidRPr="00772197">
        <w:rPr>
          <w:rtl/>
        </w:rPr>
        <w:t xml:space="preserve">، </w:t>
      </w:r>
      <w:r w:rsidRPr="00772197">
        <w:rPr>
          <w:rtl/>
        </w:rPr>
        <w:t>أو نفلاً لله تعالى</w:t>
      </w:r>
      <w:r w:rsidR="00815A1A" w:rsidRPr="00772197">
        <w:rPr>
          <w:rtl/>
        </w:rPr>
        <w:t xml:space="preserve">، </w:t>
      </w:r>
      <w:r w:rsidRPr="00772197">
        <w:rPr>
          <w:rtl/>
        </w:rPr>
        <w:t>أو يقول نويت أن أتوضأ</w:t>
      </w:r>
      <w:r w:rsidR="00815A1A" w:rsidRPr="00772197">
        <w:rPr>
          <w:rtl/>
        </w:rPr>
        <w:t xml:space="preserve">، </w:t>
      </w:r>
      <w:r w:rsidRPr="00772197">
        <w:rPr>
          <w:rtl/>
        </w:rPr>
        <w:t>أو نويت أن أغتسل</w:t>
      </w:r>
      <w:r w:rsidR="00815A1A" w:rsidRPr="00772197">
        <w:rPr>
          <w:rtl/>
        </w:rPr>
        <w:t xml:space="preserve">، </w:t>
      </w:r>
      <w:r w:rsidRPr="00772197">
        <w:rPr>
          <w:rtl/>
        </w:rPr>
        <w:t>أو نحو ذلك</w:t>
      </w:r>
      <w:r w:rsidR="00815A1A" w:rsidRPr="00772197">
        <w:rPr>
          <w:rtl/>
        </w:rPr>
        <w:t xml:space="preserve">، </w:t>
      </w:r>
      <w:r w:rsidRPr="00772197">
        <w:rPr>
          <w:rtl/>
        </w:rPr>
        <w:t xml:space="preserve">وهذا التلفّظ بالنيّة بدعة؛ لأن ذلك ليس من هدي النبي </w:t>
      </w:r>
      <w:r w:rsidR="006C05B9" w:rsidRPr="00772197">
        <w:rPr>
          <w:rFonts w:cs="CTraditional Arabic"/>
          <w:rtl/>
        </w:rPr>
        <w:t>ج</w:t>
      </w:r>
      <w:r w:rsidRPr="00772197">
        <w:rPr>
          <w:rtl/>
        </w:rPr>
        <w:t xml:space="preserve">؛ ولأن الله </w:t>
      </w:r>
      <w:r w:rsidR="006C05B9" w:rsidRPr="00772197">
        <w:rPr>
          <w:rFonts w:cs="CTraditional Arabic"/>
          <w:rtl/>
        </w:rPr>
        <w:t>ﻷ</w:t>
      </w:r>
      <w:r w:rsidRPr="00772197">
        <w:rPr>
          <w:rtl/>
        </w:rPr>
        <w:t xml:space="preserve"> يقول:</w:t>
      </w:r>
      <w:r w:rsidR="00772197" w:rsidRPr="00772197">
        <w:rPr>
          <w:rtl/>
        </w:rPr>
        <w:t xml:space="preserve"> </w:t>
      </w:r>
      <w:r w:rsidR="00772197" w:rsidRPr="00772197">
        <w:rPr>
          <w:szCs w:val="28"/>
          <w:rtl/>
        </w:rPr>
        <w:t>﴿</w:t>
      </w:r>
      <w:r w:rsidR="00772197" w:rsidRPr="00772197">
        <w:rPr>
          <w:rFonts w:cs="KFGQPC Uthmanic Script HAFS"/>
          <w:szCs w:val="28"/>
          <w:rtl/>
        </w:rPr>
        <w:t>قُلْ أَتُعَلِّمُونَ اللَّهَ بِدِينِكُمْ وَاللَّهُ يَعْلَمُ مَا فِي السَّمَاوَاتِ وَمَا فِي الْأَرْضِ  وَاللَّهُ بِكُلِّ شَيْءٍ عَلِيمٌ١٦</w:t>
      </w:r>
      <w:r w:rsidR="00772197" w:rsidRPr="00772197">
        <w:rPr>
          <w:rFonts w:hAnsi="Times New Roman"/>
          <w:szCs w:val="28"/>
          <w:rtl/>
        </w:rPr>
        <w:t>﴾</w:t>
      </w:r>
      <w:r w:rsidR="00772197" w:rsidRPr="00772197">
        <w:rPr>
          <w:rFonts w:hAnsi="Times New Roman" w:cs="IRNazli"/>
          <w:szCs w:val="24"/>
          <w:rtl/>
        </w:rPr>
        <w:t xml:space="preserve"> </w:t>
      </w:r>
      <w:r w:rsidR="00772197" w:rsidRPr="00772197">
        <w:rPr>
          <w:rStyle w:val="9Char"/>
          <w:rtl/>
        </w:rPr>
        <w:t>[الحجرات: 16]</w:t>
      </w:r>
      <w:bookmarkEnd w:id="379"/>
      <w:r w:rsidR="00815A1A" w:rsidRPr="00772197">
        <w:rPr>
          <w:rtl/>
        </w:rPr>
        <w:t xml:space="preserve">، </w:t>
      </w:r>
      <w:r w:rsidRPr="00772197">
        <w:rPr>
          <w:rtl/>
        </w:rPr>
        <w:t>والنية محلّها القلب</w:t>
      </w:r>
      <w:r w:rsidR="00815A1A" w:rsidRPr="00772197">
        <w:rPr>
          <w:rtl/>
        </w:rPr>
        <w:t xml:space="preserve">، </w:t>
      </w:r>
      <w:r w:rsidRPr="00772197">
        <w:rPr>
          <w:rtl/>
        </w:rPr>
        <w:t>فهي عمل قلبي لا عمل لساني</w:t>
      </w:r>
      <w:r w:rsidR="00815A1A" w:rsidRPr="00772197">
        <w:rPr>
          <w:rtl/>
        </w:rPr>
        <w:t xml:space="preserve">، </w:t>
      </w:r>
      <w:r w:rsidRPr="00772197">
        <w:rPr>
          <w:rtl/>
        </w:rPr>
        <w:t xml:space="preserve">قال الحافظ ابن رجب </w:t>
      </w:r>
      <w:r w:rsidR="00815A1A" w:rsidRPr="00772197">
        <w:rPr>
          <w:rFonts w:cs="CTraditional Arabic"/>
          <w:rtl/>
        </w:rPr>
        <w:t>/</w:t>
      </w:r>
      <w:r w:rsidRPr="00772197">
        <w:rPr>
          <w:rtl/>
        </w:rPr>
        <w:t xml:space="preserve">: </w:t>
      </w:r>
      <w:r w:rsidR="0017177C">
        <w:rPr>
          <w:rtl/>
        </w:rPr>
        <w:t>«</w:t>
      </w:r>
      <w:r w:rsidRPr="00772197">
        <w:rPr>
          <w:rtl/>
        </w:rPr>
        <w:t>النية هي: قصد القلب ولا يجب التلفظ بما في القلب في شيء من العبادات</w:t>
      </w:r>
      <w:r w:rsidR="0017177C">
        <w:rPr>
          <w:rtl/>
        </w:rPr>
        <w:t>»</w:t>
      </w:r>
      <w:r w:rsidRPr="00772197">
        <w:rPr>
          <w:vertAlign w:val="superscript"/>
          <w:rtl/>
        </w:rPr>
        <w:t>(</w:t>
      </w:r>
      <w:r w:rsidRPr="00772197">
        <w:rPr>
          <w:vertAlign w:val="superscript"/>
          <w:rtl/>
        </w:rPr>
        <w:footnoteReference w:id="212"/>
      </w:r>
      <w:r w:rsidRPr="00772197">
        <w:rPr>
          <w:vertAlign w:val="superscript"/>
          <w:rtl/>
        </w:rPr>
        <w:t>)</w:t>
      </w:r>
      <w:r w:rsidRPr="00772197">
        <w:rPr>
          <w:rtl/>
        </w:rPr>
        <w:t>.</w:t>
      </w:r>
    </w:p>
    <w:p w:rsidR="00172C4D" w:rsidRPr="006C05B9" w:rsidRDefault="00172C4D" w:rsidP="006C05B9">
      <w:pPr>
        <w:ind w:firstLine="284"/>
        <w:jc w:val="both"/>
        <w:rPr>
          <w:rStyle w:val="7Char"/>
          <w:rtl/>
        </w:rPr>
      </w:pPr>
      <w:bookmarkStart w:id="380" w:name="_Toc206394561"/>
      <w:r w:rsidRPr="006C05B9">
        <w:rPr>
          <w:rStyle w:val="7Char"/>
          <w:rtl/>
        </w:rPr>
        <w:t>2- الذكر الجماعي بعد الصلوات؛ والمشروع أن يقول كل واحد الذكر الوارد منفرداً</w:t>
      </w:r>
      <w:r w:rsidR="00815A1A">
        <w:rPr>
          <w:rStyle w:val="7Char"/>
          <w:rtl/>
        </w:rPr>
        <w:t xml:space="preserve">، </w:t>
      </w:r>
      <w:r w:rsidRPr="006C05B9">
        <w:rPr>
          <w:rStyle w:val="7Char"/>
          <w:rtl/>
        </w:rPr>
        <w:t xml:space="preserve">كما كان النبي </w:t>
      </w:r>
      <w:r w:rsidR="006C05B9" w:rsidRPr="006C05B9">
        <w:rPr>
          <w:rStyle w:val="7Char"/>
          <w:rFonts w:cs="CTraditional Arabic"/>
          <w:rtl/>
        </w:rPr>
        <w:t>ج</w:t>
      </w:r>
      <w:r w:rsidRPr="006C05B9">
        <w:rPr>
          <w:rStyle w:val="7Char"/>
          <w:rtl/>
        </w:rPr>
        <w:t xml:space="preserve"> يذكر الله </w:t>
      </w:r>
      <w:r w:rsidR="006C05B9" w:rsidRPr="006C05B9">
        <w:rPr>
          <w:rStyle w:val="7Char"/>
          <w:rFonts w:cs="CTraditional Arabic"/>
          <w:rtl/>
        </w:rPr>
        <w:t>ﻷ</w:t>
      </w:r>
      <w:r w:rsidRPr="006C05B9">
        <w:rPr>
          <w:rStyle w:val="7Char"/>
          <w:rtl/>
        </w:rPr>
        <w:t xml:space="preserve"> أدبار الصلوات</w:t>
      </w:r>
      <w:r w:rsidR="00815A1A">
        <w:rPr>
          <w:rStyle w:val="7Char"/>
          <w:rtl/>
        </w:rPr>
        <w:t xml:space="preserve">، </w:t>
      </w:r>
      <w:r w:rsidRPr="006C05B9">
        <w:rPr>
          <w:rStyle w:val="7Char"/>
          <w:rtl/>
        </w:rPr>
        <w:t xml:space="preserve">وكما عمله الصحابة </w:t>
      </w:r>
      <w:r w:rsidR="00F772DD" w:rsidRPr="00F772DD">
        <w:rPr>
          <w:rStyle w:val="7Char"/>
          <w:rFonts w:cs="CTraditional Arabic"/>
          <w:rtl/>
        </w:rPr>
        <w:t>ش</w:t>
      </w:r>
      <w:r w:rsidRPr="006C05B9">
        <w:rPr>
          <w:rStyle w:val="7Char"/>
          <w:rtl/>
        </w:rPr>
        <w:t>؛ لأنهم المطبّقون لسنته عليه الصلاة والسلام</w:t>
      </w:r>
      <w:r w:rsidR="00815A1A">
        <w:rPr>
          <w:rStyle w:val="7Char"/>
          <w:rtl/>
        </w:rPr>
        <w:t xml:space="preserve">، </w:t>
      </w:r>
      <w:r w:rsidRPr="006C05B9">
        <w:rPr>
          <w:rStyle w:val="7Char"/>
          <w:rtl/>
        </w:rPr>
        <w:t xml:space="preserve">فلا شك أن الذكر الجماعي بدعة مخالفة لهدي النبي </w:t>
      </w:r>
      <w:r w:rsidR="006C05B9" w:rsidRPr="006C05B9">
        <w:rPr>
          <w:rStyle w:val="7Char"/>
          <w:rFonts w:cs="CTraditional Arabic"/>
          <w:rtl/>
        </w:rPr>
        <w:t>ج</w:t>
      </w:r>
      <w:r w:rsidRPr="006C05B9">
        <w:rPr>
          <w:rStyle w:val="7Char"/>
          <w:rtl/>
        </w:rPr>
        <w:t>.</w:t>
      </w:r>
      <w:bookmarkEnd w:id="380"/>
    </w:p>
    <w:p w:rsidR="00172C4D" w:rsidRPr="006C05B9" w:rsidRDefault="00172C4D" w:rsidP="006C05B9">
      <w:pPr>
        <w:ind w:firstLine="284"/>
        <w:jc w:val="both"/>
        <w:rPr>
          <w:rStyle w:val="7Char"/>
          <w:rtl/>
        </w:rPr>
      </w:pPr>
      <w:bookmarkStart w:id="381" w:name="_Toc206394562"/>
      <w:r w:rsidRPr="006C05B9">
        <w:rPr>
          <w:rStyle w:val="7Char"/>
          <w:rtl/>
        </w:rPr>
        <w:t>3- طلب قراءة الفاتحة على أرواح الأموات</w:t>
      </w:r>
      <w:r w:rsidR="00815A1A">
        <w:rPr>
          <w:rStyle w:val="7Char"/>
          <w:rtl/>
        </w:rPr>
        <w:t xml:space="preserve">، </w:t>
      </w:r>
      <w:r w:rsidRPr="006C05B9">
        <w:rPr>
          <w:rStyle w:val="7Char"/>
          <w:rtl/>
        </w:rPr>
        <w:t>أو تقرأ على الأموات</w:t>
      </w:r>
      <w:r w:rsidR="00815A1A">
        <w:rPr>
          <w:rStyle w:val="7Char"/>
          <w:rtl/>
        </w:rPr>
        <w:t xml:space="preserve">، </w:t>
      </w:r>
      <w:r w:rsidRPr="006C05B9">
        <w:rPr>
          <w:rStyle w:val="7Char"/>
          <w:rtl/>
        </w:rPr>
        <w:t>أو قراءتها بعد الدعاء للأموات</w:t>
      </w:r>
      <w:r w:rsidR="00815A1A">
        <w:rPr>
          <w:rStyle w:val="7Char"/>
          <w:rtl/>
        </w:rPr>
        <w:t xml:space="preserve">، </w:t>
      </w:r>
      <w:r w:rsidRPr="006C05B9">
        <w:rPr>
          <w:rStyle w:val="7Char"/>
          <w:rtl/>
        </w:rPr>
        <w:t>أو عند خطبة النكاح</w:t>
      </w:r>
      <w:r w:rsidR="00815A1A">
        <w:rPr>
          <w:rStyle w:val="7Char"/>
          <w:rtl/>
        </w:rPr>
        <w:t xml:space="preserve">، </w:t>
      </w:r>
      <w:r w:rsidRPr="006C05B9">
        <w:rPr>
          <w:rStyle w:val="7Char"/>
          <w:rtl/>
        </w:rPr>
        <w:t xml:space="preserve">كل ذلك من البدع المنكرة التي لم ترد عن رسول الله </w:t>
      </w:r>
      <w:r w:rsidR="006C05B9" w:rsidRPr="006C05B9">
        <w:rPr>
          <w:rStyle w:val="7Char"/>
          <w:rFonts w:cs="CTraditional Arabic"/>
          <w:rtl/>
        </w:rPr>
        <w:t>ج</w:t>
      </w:r>
      <w:r w:rsidR="00815A1A">
        <w:rPr>
          <w:rStyle w:val="7Char"/>
          <w:rtl/>
        </w:rPr>
        <w:t xml:space="preserve">، </w:t>
      </w:r>
      <w:r w:rsidRPr="006C05B9">
        <w:rPr>
          <w:rStyle w:val="7Char"/>
          <w:rtl/>
        </w:rPr>
        <w:t xml:space="preserve">ولم يفعلها الصحابة </w:t>
      </w:r>
      <w:r w:rsidR="00F772DD" w:rsidRPr="00F772DD">
        <w:rPr>
          <w:rStyle w:val="7Char"/>
          <w:rFonts w:cs="CTraditional Arabic"/>
          <w:rtl/>
        </w:rPr>
        <w:t>ش</w:t>
      </w:r>
      <w:r w:rsidR="00815A1A">
        <w:rPr>
          <w:rStyle w:val="7Char"/>
          <w:rtl/>
        </w:rPr>
        <w:t xml:space="preserve">، </w:t>
      </w:r>
      <w:r w:rsidRPr="006C05B9">
        <w:rPr>
          <w:rStyle w:val="7Char"/>
          <w:rtl/>
        </w:rPr>
        <w:t xml:space="preserve">وهم أعلم الناس بأحوال النبي </w:t>
      </w:r>
      <w:r w:rsidR="006C05B9" w:rsidRPr="006C05B9">
        <w:rPr>
          <w:rStyle w:val="7Char"/>
          <w:rFonts w:cs="CTraditional Arabic"/>
          <w:rtl/>
        </w:rPr>
        <w:t>ج</w:t>
      </w:r>
      <w:r w:rsidR="00815A1A">
        <w:rPr>
          <w:rStyle w:val="7Char"/>
          <w:rtl/>
        </w:rPr>
        <w:t xml:space="preserve">، </w:t>
      </w:r>
      <w:r w:rsidRPr="006C05B9">
        <w:rPr>
          <w:rStyle w:val="7Char"/>
          <w:rtl/>
        </w:rPr>
        <w:t>فعُلم بذلك أن هذا الفعل بدعة مُحدثة مُنكرة.</w:t>
      </w:r>
      <w:bookmarkEnd w:id="381"/>
    </w:p>
    <w:p w:rsidR="00172C4D" w:rsidRPr="006C05B9" w:rsidRDefault="00172C4D" w:rsidP="006C05B9">
      <w:pPr>
        <w:ind w:firstLine="284"/>
        <w:jc w:val="both"/>
        <w:rPr>
          <w:rStyle w:val="7Char"/>
          <w:rtl/>
        </w:rPr>
      </w:pPr>
      <w:bookmarkStart w:id="382" w:name="_Toc206394563"/>
      <w:r w:rsidRPr="006C05B9">
        <w:rPr>
          <w:rStyle w:val="7Char"/>
          <w:rtl/>
        </w:rPr>
        <w:t>4- إقامة المآتم على الأموات</w:t>
      </w:r>
      <w:r w:rsidR="00815A1A">
        <w:rPr>
          <w:rStyle w:val="7Char"/>
          <w:rtl/>
        </w:rPr>
        <w:t xml:space="preserve">، </w:t>
      </w:r>
      <w:r w:rsidRPr="006C05B9">
        <w:rPr>
          <w:rStyle w:val="7Char"/>
          <w:rtl/>
        </w:rPr>
        <w:t>وصناعة الأطعمة</w:t>
      </w:r>
      <w:r w:rsidR="00815A1A">
        <w:rPr>
          <w:rStyle w:val="7Char"/>
          <w:rtl/>
        </w:rPr>
        <w:t xml:space="preserve">، </w:t>
      </w:r>
      <w:r w:rsidRPr="006C05B9">
        <w:rPr>
          <w:rStyle w:val="7Char"/>
          <w:rtl/>
        </w:rPr>
        <w:t>واستئجار المقرئين لقراءة القرآن</w:t>
      </w:r>
      <w:r w:rsidR="00815A1A">
        <w:rPr>
          <w:rStyle w:val="7Char"/>
          <w:rtl/>
        </w:rPr>
        <w:t xml:space="preserve">، </w:t>
      </w:r>
      <w:r w:rsidRPr="006C05B9">
        <w:rPr>
          <w:rStyle w:val="7Char"/>
          <w:rtl/>
        </w:rPr>
        <w:t>يزعمون أن ذلك من باب العزاء</w:t>
      </w:r>
      <w:r w:rsidR="00815A1A">
        <w:rPr>
          <w:rStyle w:val="7Char"/>
          <w:rtl/>
        </w:rPr>
        <w:t xml:space="preserve">، </w:t>
      </w:r>
      <w:r w:rsidRPr="006C05B9">
        <w:rPr>
          <w:rStyle w:val="7Char"/>
          <w:rtl/>
        </w:rPr>
        <w:t>وأنه ينفع الميت</w:t>
      </w:r>
      <w:r w:rsidR="00815A1A">
        <w:rPr>
          <w:rStyle w:val="7Char"/>
          <w:rtl/>
        </w:rPr>
        <w:t xml:space="preserve">، </w:t>
      </w:r>
      <w:r w:rsidRPr="006C05B9">
        <w:rPr>
          <w:rStyle w:val="7Char"/>
          <w:rtl/>
        </w:rPr>
        <w:t>وكل ذلك من البدع</w:t>
      </w:r>
      <w:r w:rsidR="00815A1A">
        <w:rPr>
          <w:rStyle w:val="7Char"/>
          <w:rtl/>
        </w:rPr>
        <w:t xml:space="preserve">، </w:t>
      </w:r>
      <w:r w:rsidRPr="006C05B9">
        <w:rPr>
          <w:rStyle w:val="7Char"/>
          <w:rtl/>
        </w:rPr>
        <w:t>والأغلال التي ما أنزل الله بها من سلطان.</w:t>
      </w:r>
      <w:bookmarkEnd w:id="382"/>
    </w:p>
    <w:p w:rsidR="00172C4D" w:rsidRPr="006C05B9" w:rsidRDefault="00172C4D" w:rsidP="0017177C">
      <w:pPr>
        <w:ind w:firstLine="284"/>
        <w:jc w:val="both"/>
        <w:rPr>
          <w:rStyle w:val="7Char"/>
          <w:rtl/>
        </w:rPr>
      </w:pPr>
      <w:bookmarkStart w:id="383" w:name="_Toc206394564"/>
      <w:r w:rsidRPr="006C05B9">
        <w:rPr>
          <w:rStyle w:val="7Char"/>
          <w:rtl/>
        </w:rPr>
        <w:t xml:space="preserve">5- الأذكار الصوفية بأنواعها التي تخالف هدي محمد </w:t>
      </w:r>
      <w:r w:rsidR="006C05B9" w:rsidRPr="006C05B9">
        <w:rPr>
          <w:rStyle w:val="7Char"/>
          <w:rFonts w:cs="CTraditional Arabic"/>
          <w:rtl/>
        </w:rPr>
        <w:t>ج</w:t>
      </w:r>
      <w:r w:rsidR="00815A1A">
        <w:rPr>
          <w:rStyle w:val="7Char"/>
          <w:rtl/>
        </w:rPr>
        <w:t xml:space="preserve">، </w:t>
      </w:r>
      <w:r w:rsidRPr="006C05B9">
        <w:rPr>
          <w:rStyle w:val="7Char"/>
          <w:rtl/>
        </w:rPr>
        <w:t>سواء كانت المخالفة في الصيغة</w:t>
      </w:r>
      <w:r w:rsidR="00815A1A">
        <w:rPr>
          <w:rStyle w:val="7Char"/>
          <w:rtl/>
        </w:rPr>
        <w:t xml:space="preserve">، </w:t>
      </w:r>
      <w:r w:rsidRPr="006C05B9">
        <w:rPr>
          <w:rStyle w:val="7Char"/>
          <w:rtl/>
        </w:rPr>
        <w:t>أو الهيئة</w:t>
      </w:r>
      <w:r w:rsidR="00815A1A">
        <w:rPr>
          <w:rStyle w:val="7Char"/>
          <w:rtl/>
        </w:rPr>
        <w:t xml:space="preserve">، </w:t>
      </w:r>
      <w:r w:rsidRPr="006C05B9">
        <w:rPr>
          <w:rStyle w:val="7Char"/>
          <w:rtl/>
        </w:rPr>
        <w:t>أو الوقت</w:t>
      </w:r>
      <w:r w:rsidR="00815A1A">
        <w:rPr>
          <w:rStyle w:val="7Char"/>
          <w:rtl/>
        </w:rPr>
        <w:t xml:space="preserve">، </w:t>
      </w:r>
      <w:r w:rsidRPr="006C05B9">
        <w:rPr>
          <w:rStyle w:val="7Char"/>
          <w:rtl/>
        </w:rPr>
        <w:t xml:space="preserve">لقوله عليه الصلاة والسلام: </w:t>
      </w:r>
      <w:r w:rsidR="0017177C">
        <w:rPr>
          <w:rStyle w:val="7Char"/>
          <w:rtl/>
        </w:rPr>
        <w:t>«</w:t>
      </w:r>
      <w:r w:rsidRPr="0017177C">
        <w:rPr>
          <w:rStyle w:val="4Char"/>
          <w:rtl/>
        </w:rPr>
        <w:t>من عمل عملاً ليس عليه أمرنا فهو رد</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عمل عملاً ليس عليه أمرنا فهو رد" </w:instrText>
      </w:r>
      <w:r w:rsidRPr="006C05B9">
        <w:rPr>
          <w:rStyle w:val="7Char"/>
          <w:rtl/>
        </w:rPr>
        <w:fldChar w:fldCharType="end"/>
      </w:r>
      <w:r w:rsidR="0017177C">
        <w:rPr>
          <w:rStyle w:val="7Char"/>
          <w:rtl/>
        </w:rPr>
        <w:t>»</w:t>
      </w:r>
      <w:r w:rsidRPr="00815A1A">
        <w:rPr>
          <w:rStyle w:val="7Char"/>
          <w:vertAlign w:val="superscript"/>
          <w:rtl/>
        </w:rPr>
        <w:t>(</w:t>
      </w:r>
      <w:bookmarkEnd w:id="383"/>
      <w:r w:rsidRPr="00815A1A">
        <w:rPr>
          <w:rStyle w:val="7Char"/>
          <w:vertAlign w:val="superscript"/>
          <w:rtl/>
        </w:rPr>
        <w:footnoteReference w:id="213"/>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384" w:name="_Toc206394565"/>
      <w:r w:rsidRPr="006C05B9">
        <w:rPr>
          <w:rStyle w:val="7Char"/>
          <w:rtl/>
        </w:rPr>
        <w:t>6- البناء على القبور: واتخاذها مساجد</w:t>
      </w:r>
      <w:r w:rsidR="00815A1A">
        <w:rPr>
          <w:rStyle w:val="7Char"/>
          <w:rtl/>
        </w:rPr>
        <w:t xml:space="preserve">، </w:t>
      </w:r>
      <w:r w:rsidRPr="006C05B9">
        <w:rPr>
          <w:rStyle w:val="7Char"/>
          <w:rtl/>
        </w:rPr>
        <w:t>وبناء المساجد عليها</w:t>
      </w:r>
      <w:r w:rsidR="00815A1A">
        <w:rPr>
          <w:rStyle w:val="7Char"/>
          <w:rtl/>
        </w:rPr>
        <w:t xml:space="preserve">، </w:t>
      </w:r>
      <w:r w:rsidRPr="006C05B9">
        <w:rPr>
          <w:rStyle w:val="7Char"/>
          <w:rtl/>
        </w:rPr>
        <w:t>ودفن الأموات فيها</w:t>
      </w:r>
      <w:r w:rsidR="00815A1A">
        <w:rPr>
          <w:rStyle w:val="7Char"/>
          <w:rtl/>
        </w:rPr>
        <w:t xml:space="preserve">، </w:t>
      </w:r>
      <w:r w:rsidRPr="006C05B9">
        <w:rPr>
          <w:rStyle w:val="7Char"/>
          <w:rtl/>
        </w:rPr>
        <w:t>والصلاة إلى القبور</w:t>
      </w:r>
      <w:r w:rsidR="00815A1A">
        <w:rPr>
          <w:rStyle w:val="7Char"/>
          <w:rtl/>
        </w:rPr>
        <w:t xml:space="preserve">، </w:t>
      </w:r>
      <w:r w:rsidRPr="006C05B9">
        <w:rPr>
          <w:rStyle w:val="7Char"/>
          <w:rtl/>
        </w:rPr>
        <w:t>وزيارتها لأجل التبرّك بها</w:t>
      </w:r>
      <w:r w:rsidR="00815A1A">
        <w:rPr>
          <w:rStyle w:val="7Char"/>
          <w:rtl/>
        </w:rPr>
        <w:t xml:space="preserve">، </w:t>
      </w:r>
      <w:r w:rsidRPr="006C05B9">
        <w:rPr>
          <w:rStyle w:val="7Char"/>
          <w:rtl/>
        </w:rPr>
        <w:t>والتوسّل بأصحابها</w:t>
      </w:r>
      <w:r w:rsidR="00815A1A">
        <w:rPr>
          <w:rStyle w:val="7Char"/>
          <w:rtl/>
        </w:rPr>
        <w:t xml:space="preserve">، </w:t>
      </w:r>
      <w:r w:rsidRPr="006C05B9">
        <w:rPr>
          <w:rStyle w:val="7Char"/>
          <w:rtl/>
        </w:rPr>
        <w:t>أو غيرهم من الموتى</w:t>
      </w:r>
      <w:r w:rsidR="00815A1A">
        <w:rPr>
          <w:rStyle w:val="7Char"/>
          <w:rtl/>
        </w:rPr>
        <w:t xml:space="preserve">، </w:t>
      </w:r>
      <w:r w:rsidRPr="006C05B9">
        <w:rPr>
          <w:rStyle w:val="7Char"/>
          <w:rtl/>
        </w:rPr>
        <w:t>والتبرك بالصلاة عند قبورهم</w:t>
      </w:r>
      <w:r w:rsidR="00815A1A">
        <w:rPr>
          <w:rStyle w:val="7Char"/>
          <w:rtl/>
        </w:rPr>
        <w:t xml:space="preserve">، </w:t>
      </w:r>
      <w:r w:rsidRPr="006C05B9">
        <w:rPr>
          <w:rStyle w:val="7Char"/>
          <w:rtl/>
        </w:rPr>
        <w:t>أو الدعاء عندها</w:t>
      </w:r>
      <w:r w:rsidR="00815A1A">
        <w:rPr>
          <w:rStyle w:val="7Char"/>
          <w:rtl/>
        </w:rPr>
        <w:t xml:space="preserve">، </w:t>
      </w:r>
      <w:r w:rsidRPr="006C05B9">
        <w:rPr>
          <w:rStyle w:val="7Char"/>
          <w:rtl/>
        </w:rPr>
        <w:t>وزيارة النساء للقبور</w:t>
      </w:r>
      <w:r w:rsidR="00815A1A">
        <w:rPr>
          <w:rStyle w:val="7Char"/>
          <w:rtl/>
        </w:rPr>
        <w:t xml:space="preserve">، </w:t>
      </w:r>
      <w:r w:rsidRPr="006C05B9">
        <w:rPr>
          <w:rStyle w:val="7Char"/>
          <w:rtl/>
        </w:rPr>
        <w:t>واتّخاذ السّرُج عليها</w:t>
      </w:r>
      <w:r w:rsidR="00815A1A">
        <w:rPr>
          <w:rStyle w:val="7Char"/>
          <w:rtl/>
        </w:rPr>
        <w:t xml:space="preserve">، </w:t>
      </w:r>
      <w:r w:rsidRPr="006C05B9">
        <w:rPr>
          <w:rStyle w:val="7Char"/>
          <w:rtl/>
        </w:rPr>
        <w:t>كلّ ذلك من البدع المنكرة القبيحة</w:t>
      </w:r>
      <w:r w:rsidRPr="00815A1A">
        <w:rPr>
          <w:rStyle w:val="7Char"/>
          <w:vertAlign w:val="superscript"/>
          <w:rtl/>
        </w:rPr>
        <w:t>(</w:t>
      </w:r>
      <w:bookmarkEnd w:id="384"/>
      <w:r w:rsidRPr="00815A1A">
        <w:rPr>
          <w:rStyle w:val="7Char"/>
          <w:vertAlign w:val="superscript"/>
          <w:rtl/>
        </w:rPr>
        <w:footnoteReference w:id="214"/>
      </w:r>
      <w:r w:rsidRPr="00815A1A">
        <w:rPr>
          <w:rStyle w:val="7Char"/>
          <w:vertAlign w:val="superscript"/>
          <w:rtl/>
        </w:rPr>
        <w:t>)</w:t>
      </w:r>
      <w:r w:rsidRPr="006C05B9">
        <w:rPr>
          <w:rStyle w:val="7Char"/>
          <w:rtl/>
        </w:rPr>
        <w:t>.</w:t>
      </w:r>
    </w:p>
    <w:p w:rsidR="00172C4D" w:rsidRPr="007A4204" w:rsidRDefault="00172C4D" w:rsidP="007A4204">
      <w:pPr>
        <w:pStyle w:val="2"/>
        <w:rPr>
          <w:rStyle w:val="7Char"/>
          <w:rFonts w:hAnsi="Times New Roman Bold"/>
          <w:sz w:val="36"/>
          <w:szCs w:val="36"/>
          <w:rtl/>
        </w:rPr>
      </w:pPr>
      <w:bookmarkStart w:id="385" w:name="_Toc190340700"/>
      <w:bookmarkStart w:id="386" w:name="_Toc206394566"/>
      <w:bookmarkStart w:id="387" w:name="_Toc466901289"/>
      <w:r w:rsidRPr="007A4204">
        <w:rPr>
          <w:rStyle w:val="7Char"/>
          <w:rFonts w:hAnsi="Times New Roman Bold"/>
          <w:sz w:val="36"/>
          <w:szCs w:val="36"/>
          <w:rtl/>
        </w:rPr>
        <w:t>المطلب التاسع: توبة المبتدع</w:t>
      </w:r>
      <w:bookmarkEnd w:id="385"/>
      <w:bookmarkEnd w:id="386"/>
      <w:bookmarkEnd w:id="387"/>
    </w:p>
    <w:p w:rsidR="00172C4D" w:rsidRPr="006C05B9" w:rsidRDefault="00172C4D" w:rsidP="0017177C">
      <w:pPr>
        <w:ind w:firstLine="284"/>
        <w:jc w:val="both"/>
        <w:rPr>
          <w:rStyle w:val="7Char"/>
          <w:rtl/>
        </w:rPr>
      </w:pPr>
      <w:bookmarkStart w:id="388" w:name="_Toc206394567"/>
      <w:r w:rsidRPr="006C05B9">
        <w:rPr>
          <w:rStyle w:val="7Char"/>
          <w:rtl/>
        </w:rPr>
        <w:t>لاشك أن البدعة أخطر من المعاصي؛ فإن المعاصي إذا اجتمعت على الإنسان</w:t>
      </w:r>
      <w:r w:rsidR="00815A1A">
        <w:rPr>
          <w:rStyle w:val="7Char"/>
          <w:rtl/>
        </w:rPr>
        <w:t xml:space="preserve">، </w:t>
      </w:r>
      <w:r w:rsidRPr="006C05B9">
        <w:rPr>
          <w:rStyle w:val="7Char"/>
          <w:rtl/>
        </w:rPr>
        <w:t>وأصرّ عليها أهلكته</w:t>
      </w:r>
      <w:r w:rsidR="00815A1A">
        <w:rPr>
          <w:rStyle w:val="7Char"/>
          <w:rtl/>
        </w:rPr>
        <w:t xml:space="preserve">، </w:t>
      </w:r>
      <w:r w:rsidRPr="006C05B9">
        <w:rPr>
          <w:rStyle w:val="7Char"/>
          <w:rtl/>
        </w:rPr>
        <w:t>والبدعة أشدّ إهلاكاً من المعاصي</w:t>
      </w:r>
      <w:r w:rsidR="00815A1A">
        <w:rPr>
          <w:rStyle w:val="7Char"/>
          <w:rtl/>
        </w:rPr>
        <w:t xml:space="preserve">، </w:t>
      </w:r>
      <w:r w:rsidRPr="006C05B9">
        <w:rPr>
          <w:rStyle w:val="7Char"/>
          <w:rtl/>
        </w:rPr>
        <w:t xml:space="preserve">كما قال سفيان الثوري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البدعة أحب إلى إبليس من المعصية؛ فإن المعصية يُتاب منها</w:t>
      </w:r>
      <w:r w:rsidR="00815A1A">
        <w:rPr>
          <w:rStyle w:val="7Char"/>
          <w:rtl/>
        </w:rPr>
        <w:t xml:space="preserve">، </w:t>
      </w:r>
      <w:r w:rsidRPr="006C05B9">
        <w:rPr>
          <w:rStyle w:val="7Char"/>
          <w:rtl/>
        </w:rPr>
        <w:t>والبدعة لا يُتاب منها</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-البدعة أحب إلى إبليس من المعصية؛ فإن المعصية يُتاب منها، والبدعة لا  [سفيان الثوري]يُتاب منها" </w:instrText>
      </w:r>
      <w:r w:rsidRPr="006C05B9">
        <w:rPr>
          <w:rStyle w:val="7Char"/>
          <w:rtl/>
        </w:rPr>
        <w:fldChar w:fldCharType="end"/>
      </w:r>
      <w:r w:rsidR="0017177C">
        <w:rPr>
          <w:rStyle w:val="7Char"/>
          <w:rtl/>
        </w:rPr>
        <w:t>»</w:t>
      </w:r>
      <w:r w:rsidRPr="00815A1A">
        <w:rPr>
          <w:rStyle w:val="7Char"/>
          <w:vertAlign w:val="superscript"/>
          <w:rtl/>
        </w:rPr>
        <w:t>(</w:t>
      </w:r>
      <w:bookmarkEnd w:id="388"/>
      <w:r w:rsidRPr="00815A1A">
        <w:rPr>
          <w:rStyle w:val="7Char"/>
          <w:vertAlign w:val="superscript"/>
          <w:rtl/>
        </w:rPr>
        <w:footnoteReference w:id="215"/>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89" w:name="_Toc206394568"/>
      <w:r w:rsidRPr="006C05B9">
        <w:rPr>
          <w:rStyle w:val="7Char"/>
          <w:rtl/>
        </w:rPr>
        <w:t xml:space="preserve">قال شيخ الإسلام ابن تيمية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ومعنى قولهم: إن البدعة لا يتاب منها: أن المبتدع الذي يتخذ ديناً لم يشرعه الله ولا رسوله قد زُيِّن له سوء عمله فرآه حسناً</w:t>
      </w:r>
      <w:r w:rsidR="00815A1A">
        <w:rPr>
          <w:rStyle w:val="7Char"/>
          <w:rtl/>
        </w:rPr>
        <w:t xml:space="preserve">، </w:t>
      </w:r>
      <w:r w:rsidRPr="006C05B9">
        <w:rPr>
          <w:rStyle w:val="7Char"/>
          <w:rtl/>
        </w:rPr>
        <w:t>فهو لا يتوب ما دام يراه حسناً؛ لأن أول التوبة العلم بأن فعله سيئ ليتوب منه</w:t>
      </w:r>
      <w:r w:rsidR="00815A1A">
        <w:rPr>
          <w:rStyle w:val="7Char"/>
          <w:rtl/>
        </w:rPr>
        <w:t xml:space="preserve">، </w:t>
      </w:r>
      <w:r w:rsidRPr="006C05B9">
        <w:rPr>
          <w:rStyle w:val="7Char"/>
          <w:rtl/>
        </w:rPr>
        <w:t>وبأنه ترك حسناً مأموراً به أمر إيجاب</w:t>
      </w:r>
      <w:r w:rsidR="00815A1A">
        <w:rPr>
          <w:rStyle w:val="7Char"/>
          <w:rtl/>
        </w:rPr>
        <w:t xml:space="preserve">، </w:t>
      </w:r>
      <w:r w:rsidRPr="006C05B9">
        <w:rPr>
          <w:rStyle w:val="7Char"/>
          <w:rtl/>
        </w:rPr>
        <w:t>أو استحباب؛ ليتوب ويفعله</w:t>
      </w:r>
      <w:r w:rsidR="00815A1A">
        <w:rPr>
          <w:rStyle w:val="7Char"/>
          <w:rtl/>
        </w:rPr>
        <w:t xml:space="preserve">، </w:t>
      </w:r>
      <w:r w:rsidRPr="006C05B9">
        <w:rPr>
          <w:rStyle w:val="7Char"/>
          <w:rtl/>
        </w:rPr>
        <w:t>فما دام يرى فعله حسناً</w:t>
      </w:r>
      <w:r w:rsidR="00815A1A">
        <w:rPr>
          <w:rStyle w:val="7Char"/>
          <w:rtl/>
        </w:rPr>
        <w:t xml:space="preserve">، </w:t>
      </w:r>
      <w:r w:rsidRPr="006C05B9">
        <w:rPr>
          <w:rStyle w:val="7Char"/>
          <w:rtl/>
        </w:rPr>
        <w:t>وهو سيئ في نفس الأمر؛ فإنه لا يتوب</w:t>
      </w:r>
      <w:r w:rsidR="0017177C">
        <w:rPr>
          <w:rStyle w:val="7Char"/>
          <w:rtl/>
        </w:rPr>
        <w:t>)</w:t>
      </w:r>
      <w:r w:rsidRPr="00815A1A">
        <w:rPr>
          <w:rStyle w:val="7Char"/>
          <w:vertAlign w:val="superscript"/>
          <w:rtl/>
        </w:rPr>
        <w:t>(</w:t>
      </w:r>
      <w:bookmarkEnd w:id="389"/>
      <w:r w:rsidRPr="00815A1A">
        <w:rPr>
          <w:rStyle w:val="7Char"/>
          <w:vertAlign w:val="superscript"/>
          <w:rtl/>
        </w:rPr>
        <w:footnoteReference w:id="216"/>
      </w:r>
      <w:r w:rsidRPr="00815A1A">
        <w:rPr>
          <w:rStyle w:val="7Char"/>
          <w:vertAlign w:val="superscript"/>
          <w:rtl/>
        </w:rPr>
        <w:t>)</w:t>
      </w:r>
      <w:r w:rsidR="00815A1A">
        <w:rPr>
          <w:rStyle w:val="7Char"/>
          <w:rtl/>
        </w:rPr>
        <w:t xml:space="preserve">، </w:t>
      </w:r>
      <w:r w:rsidRPr="006C05B9">
        <w:rPr>
          <w:rStyle w:val="7Char"/>
          <w:rtl/>
        </w:rPr>
        <w:t xml:space="preserve">ثم قال: </w:t>
      </w:r>
      <w:r w:rsidR="0017177C">
        <w:rPr>
          <w:rStyle w:val="7Char"/>
          <w:rtl/>
        </w:rPr>
        <w:t>(</w:t>
      </w:r>
      <w:r w:rsidRPr="006C05B9">
        <w:rPr>
          <w:rStyle w:val="7Char"/>
          <w:rtl/>
        </w:rPr>
        <w:t>ولكن التوبة ممكنة وواقعة بأن يهديه الله</w:t>
      </w:r>
      <w:r w:rsidR="00815A1A">
        <w:rPr>
          <w:rStyle w:val="7Char"/>
          <w:rtl/>
        </w:rPr>
        <w:t xml:space="preserve">، </w:t>
      </w:r>
      <w:r w:rsidRPr="006C05B9">
        <w:rPr>
          <w:rStyle w:val="7Char"/>
          <w:rtl/>
        </w:rPr>
        <w:t>ويرشده حتى يتبيّن له الحقّ</w:t>
      </w:r>
      <w:r w:rsidR="00815A1A">
        <w:rPr>
          <w:rStyle w:val="7Char"/>
          <w:rtl/>
        </w:rPr>
        <w:t xml:space="preserve">، </w:t>
      </w:r>
      <w:r w:rsidRPr="006C05B9">
        <w:rPr>
          <w:rStyle w:val="7Char"/>
          <w:rtl/>
        </w:rPr>
        <w:t xml:space="preserve">كما هدى </w:t>
      </w:r>
      <w:r w:rsidR="00523A57" w:rsidRPr="00523A57">
        <w:rPr>
          <w:rStyle w:val="7Char"/>
          <w:rFonts w:cs="CTraditional Arabic"/>
          <w:rtl/>
        </w:rPr>
        <w:t>ـ</w:t>
      </w:r>
      <w:r w:rsidRPr="006C05B9">
        <w:rPr>
          <w:rStyle w:val="7Char"/>
          <w:rtl/>
        </w:rPr>
        <w:t xml:space="preserve"> من هدى من الكفار والمنافقين</w:t>
      </w:r>
      <w:r w:rsidR="00815A1A">
        <w:rPr>
          <w:rStyle w:val="7Char"/>
          <w:rtl/>
        </w:rPr>
        <w:t xml:space="preserve">، </w:t>
      </w:r>
      <w:r w:rsidRPr="006C05B9">
        <w:rPr>
          <w:rStyle w:val="7Char"/>
          <w:rtl/>
        </w:rPr>
        <w:t>وطوائف أهل البدع والضلال</w:t>
      </w:r>
      <w:r w:rsidR="0017177C">
        <w:rPr>
          <w:rStyle w:val="7Char"/>
          <w:rtl/>
        </w:rPr>
        <w:t>)</w:t>
      </w:r>
      <w:r w:rsidRPr="00815A1A">
        <w:rPr>
          <w:rStyle w:val="7Char"/>
          <w:vertAlign w:val="superscript"/>
          <w:rtl/>
        </w:rPr>
        <w:t>(</w:t>
      </w:r>
      <w:r w:rsidRPr="00815A1A">
        <w:rPr>
          <w:rStyle w:val="7Char"/>
          <w:vertAlign w:val="superscript"/>
          <w:rtl/>
        </w:rPr>
        <w:footnoteReference w:id="217"/>
      </w:r>
      <w:r w:rsidRPr="00815A1A">
        <w:rPr>
          <w:rStyle w:val="7Char"/>
          <w:vertAlign w:val="superscript"/>
          <w:rtl/>
        </w:rPr>
        <w:t>)</w:t>
      </w:r>
      <w:r w:rsidR="00815A1A">
        <w:rPr>
          <w:rStyle w:val="7Char"/>
          <w:rtl/>
        </w:rPr>
        <w:t xml:space="preserve">، </w:t>
      </w:r>
      <w:r w:rsidRPr="006C05B9">
        <w:rPr>
          <w:rStyle w:val="7Char"/>
          <w:rtl/>
        </w:rPr>
        <w:t xml:space="preserve">وقال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ومن قال: إنه لا يقبل توبة مب</w:t>
      </w:r>
      <w:r w:rsidR="0017177C">
        <w:rPr>
          <w:rStyle w:val="7Char"/>
          <w:rtl/>
        </w:rPr>
        <w:t>تدع مطلقاً فقد غلط غلطاً منكراً)</w:t>
      </w:r>
      <w:r w:rsidRPr="00815A1A">
        <w:rPr>
          <w:rStyle w:val="7Char"/>
          <w:vertAlign w:val="superscript"/>
          <w:rtl/>
        </w:rPr>
        <w:t>(</w:t>
      </w:r>
      <w:r w:rsidRPr="00815A1A">
        <w:rPr>
          <w:rStyle w:val="7Char"/>
          <w:vertAlign w:val="superscript"/>
          <w:rtl/>
        </w:rPr>
        <w:footnoteReference w:id="218"/>
      </w:r>
      <w:r w:rsidRPr="00815A1A">
        <w:rPr>
          <w:rStyle w:val="7Char"/>
          <w:vertAlign w:val="superscript"/>
          <w:rtl/>
        </w:rPr>
        <w:t>)</w:t>
      </w:r>
      <w:r w:rsidR="00815A1A">
        <w:rPr>
          <w:rStyle w:val="7Char"/>
          <w:rtl/>
        </w:rPr>
        <w:t xml:space="preserve">، </w:t>
      </w:r>
      <w:r w:rsidRPr="006C05B9">
        <w:rPr>
          <w:rStyle w:val="7Char"/>
          <w:rtl/>
        </w:rPr>
        <w:t>فقد فسّر شيخ الإسلام حديث حجب التوبة عن صاحب البدعة بكلامه هذا تفسيراً واضحاً ولله الحمد</w:t>
      </w:r>
      <w:r w:rsidR="00815A1A">
        <w:rPr>
          <w:rStyle w:val="7Char"/>
          <w:rtl/>
        </w:rPr>
        <w:t xml:space="preserve">، </w:t>
      </w:r>
      <w:r w:rsidRPr="006C05B9">
        <w:rPr>
          <w:rStyle w:val="7Char"/>
          <w:rtl/>
        </w:rPr>
        <w:t xml:space="preserve">فعن أنس </w:t>
      </w:r>
      <w:r w:rsidRPr="00DF0F0A">
        <w:rPr>
          <w:rStyle w:val="7Char"/>
          <w:rFonts w:cs="CTraditional Arabic"/>
          <w:rtl/>
        </w:rPr>
        <w:sym w:font="AGA Arabesque" w:char="F074"/>
      </w:r>
      <w:r w:rsidRPr="006C05B9">
        <w:rPr>
          <w:rStyle w:val="7Char"/>
          <w:rtl/>
        </w:rPr>
        <w:t xml:space="preserve"> قال: قال رسول الله </w:t>
      </w:r>
      <w:r w:rsidR="006C05B9" w:rsidRPr="006C05B9">
        <w:rPr>
          <w:rStyle w:val="7Char"/>
          <w:rFonts w:cs="CTraditional Arabic"/>
          <w:rtl/>
        </w:rPr>
        <w:t>ج</w:t>
      </w:r>
      <w:r w:rsidRPr="006C05B9">
        <w:rPr>
          <w:rStyle w:val="7Char"/>
          <w:rtl/>
        </w:rPr>
        <w:t xml:space="preserve">: </w:t>
      </w:r>
      <w:r w:rsidR="0017177C">
        <w:rPr>
          <w:rStyle w:val="7Char"/>
          <w:rtl/>
        </w:rPr>
        <w:t>«</w:t>
      </w:r>
      <w:r w:rsidRPr="0017177C">
        <w:rPr>
          <w:rStyle w:val="4Char"/>
          <w:rtl/>
        </w:rPr>
        <w:t>إن الله حجب التوبة عن صاحب كل بدعة</w:t>
      </w:r>
      <w:r w:rsidRPr="006C05B9">
        <w:rPr>
          <w:rStyle w:val="7Char"/>
          <w:rtl/>
        </w:rPr>
        <w:fldChar w:fldCharType="begin"/>
      </w:r>
      <w:r w:rsidRPr="006C05B9">
        <w:rPr>
          <w:rStyle w:val="7Char"/>
          <w:rtl/>
        </w:rPr>
        <w:instrText xml:space="preserve"> </w:instrText>
      </w:r>
      <w:r w:rsidRPr="006C05B9">
        <w:rPr>
          <w:rStyle w:val="7Char"/>
        </w:rPr>
        <w:instrText>XE</w:instrText>
      </w:r>
      <w:r w:rsidRPr="006C05B9">
        <w:rPr>
          <w:rStyle w:val="7Char"/>
          <w:rtl/>
        </w:rPr>
        <w:instrText xml:space="preserve"> "إن الله حجب التوبة عن صاحب كل بدعة" </w:instrText>
      </w:r>
      <w:r w:rsidRPr="006C05B9">
        <w:rPr>
          <w:rStyle w:val="7Char"/>
          <w:rtl/>
        </w:rPr>
        <w:fldChar w:fldCharType="end"/>
      </w:r>
      <w:r w:rsidR="0017177C">
        <w:rPr>
          <w:rStyle w:val="7Char"/>
          <w:rtl/>
        </w:rPr>
        <w:t>»</w:t>
      </w:r>
      <w:r w:rsidRPr="00815A1A">
        <w:rPr>
          <w:rStyle w:val="7Char"/>
          <w:vertAlign w:val="superscript"/>
          <w:rtl/>
        </w:rPr>
        <w:t>(</w:t>
      </w:r>
      <w:r w:rsidRPr="00815A1A">
        <w:rPr>
          <w:rStyle w:val="7Char"/>
          <w:vertAlign w:val="superscript"/>
          <w:rtl/>
        </w:rPr>
        <w:footnoteReference w:id="219"/>
      </w:r>
      <w:r w:rsidRPr="00815A1A">
        <w:rPr>
          <w:rStyle w:val="7Char"/>
          <w:vertAlign w:val="superscript"/>
          <w:rtl/>
        </w:rPr>
        <w:t>)</w:t>
      </w:r>
      <w:r w:rsidR="00815A1A">
        <w:rPr>
          <w:rStyle w:val="7Char"/>
          <w:rtl/>
        </w:rPr>
        <w:t xml:space="preserve">، </w:t>
      </w:r>
      <w:r w:rsidRPr="006C05B9">
        <w:rPr>
          <w:rStyle w:val="7Char"/>
          <w:rtl/>
        </w:rPr>
        <w:t xml:space="preserve">وقد وضح المعنى لهذا الحديث في كلام ابن تيمية </w:t>
      </w:r>
      <w:r w:rsidR="00815A1A" w:rsidRPr="00815A1A">
        <w:rPr>
          <w:rStyle w:val="7Char"/>
          <w:rFonts w:cs="CTraditional Arabic"/>
          <w:rtl/>
        </w:rPr>
        <w:t>/</w:t>
      </w:r>
      <w:r w:rsidRPr="006C05B9">
        <w:rPr>
          <w:rStyle w:val="7Char"/>
          <w:rtl/>
        </w:rPr>
        <w:t xml:space="preserve"> آنفاً</w:t>
      </w:r>
      <w:r w:rsidR="00815A1A">
        <w:rPr>
          <w:rStyle w:val="7Char"/>
          <w:rtl/>
        </w:rPr>
        <w:t xml:space="preserve">، </w:t>
      </w:r>
      <w:r w:rsidRPr="006C05B9">
        <w:rPr>
          <w:rStyle w:val="7Char"/>
          <w:rtl/>
        </w:rPr>
        <w:t>ولا شك أن النصوص يُفسّر بعضها بعضاً</w:t>
      </w:r>
      <w:r w:rsidR="00815A1A">
        <w:rPr>
          <w:rStyle w:val="7Char"/>
          <w:rtl/>
        </w:rPr>
        <w:t xml:space="preserve">، </w:t>
      </w:r>
      <w:r w:rsidRPr="006C05B9">
        <w:rPr>
          <w:rStyle w:val="7Char"/>
          <w:rtl/>
        </w:rPr>
        <w:t xml:space="preserve">والله </w:t>
      </w:r>
      <w:r w:rsidR="006C05B9" w:rsidRPr="006C05B9">
        <w:rPr>
          <w:rStyle w:val="7Char"/>
          <w:rFonts w:cs="CTraditional Arabic"/>
          <w:rtl/>
        </w:rPr>
        <w:t>ﻷ</w:t>
      </w:r>
      <w:r w:rsidRPr="006C05B9">
        <w:rPr>
          <w:rStyle w:val="7Char"/>
          <w:rtl/>
        </w:rPr>
        <w:t xml:space="preserve"> بيّن لعباده أنه يقبل توبة التائبين إذا أقلعوا عن جرائمهم</w:t>
      </w:r>
      <w:r w:rsidR="00815A1A">
        <w:rPr>
          <w:rStyle w:val="7Char"/>
          <w:rtl/>
        </w:rPr>
        <w:t xml:space="preserve">، </w:t>
      </w:r>
      <w:r w:rsidRPr="006C05B9">
        <w:rPr>
          <w:rStyle w:val="7Char"/>
          <w:rtl/>
        </w:rPr>
        <w:t>وندموا وعزموا على أن لا يعودوا</w:t>
      </w:r>
      <w:r w:rsidR="00815A1A">
        <w:rPr>
          <w:rStyle w:val="7Char"/>
          <w:rtl/>
        </w:rPr>
        <w:t xml:space="preserve">، </w:t>
      </w:r>
      <w:r w:rsidRPr="006C05B9">
        <w:rPr>
          <w:rStyle w:val="7Char"/>
          <w:rtl/>
        </w:rPr>
        <w:t>وردّوا الحقوق إلى أهلها إن وجدت</w:t>
      </w:r>
      <w:r w:rsidR="00815A1A">
        <w:rPr>
          <w:rStyle w:val="7Char"/>
          <w:rtl/>
        </w:rPr>
        <w:t xml:space="preserve">، </w:t>
      </w:r>
      <w:r w:rsidRPr="006C05B9">
        <w:rPr>
          <w:rStyle w:val="7Char"/>
          <w:rtl/>
        </w:rPr>
        <w:t>فقال سبحانه بعد أن ذكر المشركين</w:t>
      </w:r>
      <w:r w:rsidR="00815A1A">
        <w:rPr>
          <w:rStyle w:val="7Char"/>
          <w:rtl/>
        </w:rPr>
        <w:t xml:space="preserve">، </w:t>
      </w:r>
      <w:r w:rsidRPr="006C05B9">
        <w:rPr>
          <w:rStyle w:val="7Char"/>
          <w:rtl/>
        </w:rPr>
        <w:t>والقتلة</w:t>
      </w:r>
      <w:r w:rsidR="00815A1A">
        <w:rPr>
          <w:rStyle w:val="7Char"/>
          <w:rtl/>
        </w:rPr>
        <w:t xml:space="preserve">، </w:t>
      </w:r>
      <w:r w:rsidRPr="006C05B9">
        <w:rPr>
          <w:rStyle w:val="7Char"/>
          <w:rtl/>
        </w:rPr>
        <w:t>والزناة</w:t>
      </w:r>
      <w:r w:rsidR="00815A1A">
        <w:rPr>
          <w:rStyle w:val="7Char"/>
          <w:rtl/>
        </w:rPr>
        <w:t xml:space="preserve">، </w:t>
      </w:r>
      <w:r w:rsidRPr="006C05B9">
        <w:rPr>
          <w:rStyle w:val="7Char"/>
          <w:rtl/>
        </w:rPr>
        <w:t xml:space="preserve">وتوعّدهم بالإهانة: </w:t>
      </w:r>
      <w:r w:rsidR="00772197" w:rsidRPr="00772197">
        <w:rPr>
          <w:rStyle w:val="7Char"/>
          <w:szCs w:val="28"/>
          <w:rtl/>
        </w:rPr>
        <w:t>﴿</w:t>
      </w:r>
      <w:r w:rsidR="00772197" w:rsidRPr="00772197">
        <w:rPr>
          <w:rStyle w:val="7Char"/>
          <w:rFonts w:cs="KFGQPC Uthmanic Script HAFS"/>
          <w:szCs w:val="28"/>
          <w:rtl/>
        </w:rPr>
        <w:t>إِلَّا مَنْ تَابَ وَآمَنَ وَعَمِلَ عَمَلًا صَالِحًا فَأُولَئِكَ يُبَدِّلُ اللَّهُ سَيِّئَاتِهِمْ حَسَنَاتٍ  وَكَانَ اللَّهُ غَفُورًا رَحِيمًا٧٠</w:t>
      </w:r>
      <w:r w:rsidR="00772197" w:rsidRPr="00772197">
        <w:rPr>
          <w:rStyle w:val="7Char"/>
          <w:rFonts w:hAnsi="Times New Roman"/>
          <w:szCs w:val="28"/>
          <w:rtl/>
        </w:rPr>
        <w:t>﴾</w:t>
      </w:r>
      <w:r w:rsidR="00772197">
        <w:rPr>
          <w:rStyle w:val="7Char"/>
          <w:rFonts w:hAnsi="Times New Roman" w:cs="IRNazli"/>
          <w:szCs w:val="24"/>
          <w:rtl/>
        </w:rPr>
        <w:t xml:space="preserve"> </w:t>
      </w:r>
      <w:r w:rsidR="00772197" w:rsidRPr="00772197">
        <w:rPr>
          <w:rStyle w:val="9Char"/>
          <w:rtl/>
        </w:rPr>
        <w:t>[الفرقان: 70]</w:t>
      </w:r>
      <w:r w:rsidR="00772197" w:rsidRPr="00772197">
        <w:rPr>
          <w:rStyle w:val="7Char"/>
          <w:rtl/>
        </w:rPr>
        <w:t>.</w:t>
      </w:r>
    </w:p>
    <w:p w:rsidR="00172C4D" w:rsidRPr="006C05B9" w:rsidRDefault="00172C4D" w:rsidP="00772197">
      <w:pPr>
        <w:ind w:firstLine="284"/>
        <w:jc w:val="both"/>
        <w:rPr>
          <w:rStyle w:val="7Char"/>
          <w:rtl/>
        </w:rPr>
      </w:pPr>
      <w:bookmarkStart w:id="390" w:name="_Toc206394569"/>
      <w:r w:rsidRPr="006C05B9">
        <w:rPr>
          <w:rStyle w:val="7Char"/>
          <w:rtl/>
        </w:rPr>
        <w:t xml:space="preserve">وقال </w:t>
      </w:r>
      <w:r w:rsidR="006C05B9" w:rsidRPr="006C05B9">
        <w:rPr>
          <w:rStyle w:val="7Char"/>
          <w:rFonts w:cs="CTraditional Arabic"/>
          <w:rtl/>
        </w:rPr>
        <w:t>ﻷ</w:t>
      </w:r>
      <w:r w:rsidRPr="006C05B9">
        <w:rPr>
          <w:rStyle w:val="7Char"/>
          <w:rtl/>
        </w:rPr>
        <w:t>:</w:t>
      </w:r>
      <w:r w:rsidR="00772197">
        <w:rPr>
          <w:rStyle w:val="7Char"/>
          <w:rtl/>
        </w:rPr>
        <w:t xml:space="preserve"> </w:t>
      </w:r>
      <w:r w:rsidR="00772197" w:rsidRPr="00772197">
        <w:rPr>
          <w:rStyle w:val="7Char"/>
          <w:szCs w:val="28"/>
          <w:rtl/>
        </w:rPr>
        <w:t>﴿</w:t>
      </w:r>
      <w:r w:rsidR="00772197" w:rsidRPr="00772197">
        <w:rPr>
          <w:rStyle w:val="7Char"/>
          <w:rFonts w:cs="KFGQPC Uthmanic Script HAFS"/>
          <w:szCs w:val="28"/>
          <w:rtl/>
        </w:rPr>
        <w:t>وَإِنِّي لَغَفَّارٌ لِمَنْ تَابَ وَآمَنَ وَعَمِلَ صَالِحًا ثُمَّ اهْتَدَى٨٢</w:t>
      </w:r>
      <w:r w:rsidR="00772197" w:rsidRPr="00772197">
        <w:rPr>
          <w:rStyle w:val="7Char"/>
          <w:rFonts w:hAnsi="Times New Roman"/>
          <w:szCs w:val="28"/>
          <w:rtl/>
        </w:rPr>
        <w:t>﴾</w:t>
      </w:r>
      <w:r w:rsidR="00772197">
        <w:rPr>
          <w:rStyle w:val="7Char"/>
          <w:rFonts w:hAnsi="Times New Roman" w:cs="IRNazli"/>
          <w:szCs w:val="24"/>
          <w:rtl/>
        </w:rPr>
        <w:t xml:space="preserve"> </w:t>
      </w:r>
      <w:r w:rsidR="00772197" w:rsidRPr="00772197">
        <w:rPr>
          <w:rStyle w:val="9Char"/>
          <w:rtl/>
        </w:rPr>
        <w:t>[طه: 82]</w:t>
      </w:r>
      <w:bookmarkEnd w:id="390"/>
      <w:r w:rsidRPr="006C05B9">
        <w:rPr>
          <w:rStyle w:val="7Char"/>
          <w:rtl/>
        </w:rPr>
        <w:t>.</w:t>
      </w:r>
    </w:p>
    <w:p w:rsidR="00172C4D" w:rsidRPr="006C05B9" w:rsidRDefault="00172C4D" w:rsidP="00772197">
      <w:pPr>
        <w:ind w:firstLine="284"/>
        <w:rPr>
          <w:rStyle w:val="7Char"/>
          <w:rtl/>
        </w:rPr>
      </w:pPr>
      <w:bookmarkStart w:id="391" w:name="_Toc206394570"/>
      <w:r w:rsidRPr="006C05B9">
        <w:rPr>
          <w:rStyle w:val="7Char"/>
          <w:rtl/>
        </w:rPr>
        <w:t xml:space="preserve">وقال </w:t>
      </w:r>
      <w:r w:rsidR="00523A57" w:rsidRPr="00523A57">
        <w:rPr>
          <w:rStyle w:val="7Char"/>
          <w:rFonts w:cs="CTraditional Arabic"/>
          <w:rtl/>
        </w:rPr>
        <w:t>ـ</w:t>
      </w:r>
      <w:r w:rsidRPr="006C05B9">
        <w:rPr>
          <w:rStyle w:val="7Char"/>
          <w:rtl/>
        </w:rPr>
        <w:t xml:space="preserve">: </w:t>
      </w:r>
      <w:r w:rsidR="00772197" w:rsidRPr="00772197">
        <w:rPr>
          <w:rStyle w:val="7Char"/>
          <w:szCs w:val="28"/>
          <w:rtl/>
        </w:rPr>
        <w:t>﴿</w:t>
      </w:r>
      <w:r w:rsidR="00772197" w:rsidRPr="00772197">
        <w:rPr>
          <w:rStyle w:val="7Char"/>
          <w:rFonts w:cs="KFGQPC Uthmanic Script HAFS"/>
          <w:szCs w:val="28"/>
          <w:rtl/>
        </w:rPr>
        <w:t>قُلْ يَا عِبَادِيَ الَّذِينَ أَسْرَفُوا عَلَى أَنْفُسِهِمْ لَا تَقْنَطُوا مِنْ رَحْمَةِ اللَّهِ  إِنَّ اللَّهَ يَغْفِرُ الذُّنُوبَ جَمِيعًا  إِنَّهُ هُوَ الْغَفُورُ الرَّحِيمُ٥٣</w:t>
      </w:r>
      <w:r w:rsidR="00772197" w:rsidRPr="00772197">
        <w:rPr>
          <w:rStyle w:val="7Char"/>
          <w:rFonts w:hAnsi="Times New Roman"/>
          <w:szCs w:val="28"/>
          <w:rtl/>
        </w:rPr>
        <w:t>﴾</w:t>
      </w:r>
      <w:r w:rsidR="00772197">
        <w:rPr>
          <w:rStyle w:val="7Char"/>
          <w:rFonts w:hAnsi="Times New Roman" w:cs="IRNazli"/>
          <w:szCs w:val="24"/>
          <w:rtl/>
        </w:rPr>
        <w:t xml:space="preserve"> [الزمر: 53]</w:t>
      </w:r>
      <w:bookmarkEnd w:id="391"/>
      <w:r w:rsidRPr="006C05B9">
        <w:rPr>
          <w:rStyle w:val="7Char"/>
          <w:rtl/>
        </w:rPr>
        <w:t>.</w:t>
      </w:r>
    </w:p>
    <w:p w:rsidR="00172C4D" w:rsidRPr="006C05B9" w:rsidRDefault="00172C4D" w:rsidP="00772197">
      <w:pPr>
        <w:ind w:firstLine="284"/>
        <w:jc w:val="both"/>
        <w:rPr>
          <w:rStyle w:val="7Char"/>
          <w:rtl/>
        </w:rPr>
      </w:pPr>
      <w:bookmarkStart w:id="392" w:name="_Toc206394571"/>
      <w:r w:rsidRPr="006C05B9">
        <w:rPr>
          <w:rStyle w:val="7Char"/>
          <w:rtl/>
        </w:rPr>
        <w:t>وقال تعالى:</w:t>
      </w:r>
      <w:r w:rsidR="00772197">
        <w:rPr>
          <w:rStyle w:val="7Char"/>
          <w:rtl/>
        </w:rPr>
        <w:t xml:space="preserve"> </w:t>
      </w:r>
      <w:r w:rsidR="00772197" w:rsidRPr="00772197">
        <w:rPr>
          <w:rStyle w:val="7Char"/>
          <w:szCs w:val="28"/>
          <w:rtl/>
        </w:rPr>
        <w:t>﴿</w:t>
      </w:r>
      <w:r w:rsidR="00772197" w:rsidRPr="00772197">
        <w:rPr>
          <w:rStyle w:val="7Char"/>
          <w:rFonts w:cs="KFGQPC Uthmanic Script HAFS"/>
          <w:szCs w:val="28"/>
          <w:rtl/>
        </w:rPr>
        <w:t>وَمَنْ يَعْمَلْ سُوءًا أَوْ يَظْلِمْ نَفْسَهُ ثُمَّ يَسْتَغْفِرِ اللَّهَ يَجِدِ اللَّهَ غَفُورًا رَحِيمًا١١٠</w:t>
      </w:r>
      <w:r w:rsidR="00772197" w:rsidRPr="00772197">
        <w:rPr>
          <w:rStyle w:val="7Char"/>
          <w:rFonts w:hAnsi="Times New Roman"/>
          <w:szCs w:val="28"/>
          <w:rtl/>
        </w:rPr>
        <w:t>﴾</w:t>
      </w:r>
      <w:r w:rsidR="00772197">
        <w:rPr>
          <w:rStyle w:val="7Char"/>
          <w:rFonts w:hAnsi="Times New Roman" w:cs="IRNazli"/>
          <w:szCs w:val="24"/>
          <w:rtl/>
        </w:rPr>
        <w:t xml:space="preserve"> </w:t>
      </w:r>
      <w:r w:rsidR="00772197" w:rsidRPr="00772197">
        <w:rPr>
          <w:rStyle w:val="9Char"/>
          <w:rtl/>
        </w:rPr>
        <w:t>[النساء: 110]</w:t>
      </w:r>
      <w:r w:rsidR="00772197" w:rsidRPr="00772197">
        <w:rPr>
          <w:rStyle w:val="7Char"/>
          <w:rtl/>
        </w:rPr>
        <w:t>.</w:t>
      </w:r>
      <w:r w:rsidRPr="006C05B9">
        <w:rPr>
          <w:rStyle w:val="7Char"/>
          <w:rtl/>
        </w:rPr>
        <w:t xml:space="preserve"> </w:t>
      </w:r>
      <w:bookmarkEnd w:id="392"/>
    </w:p>
    <w:p w:rsidR="00172C4D" w:rsidRPr="006C05B9" w:rsidRDefault="00172C4D" w:rsidP="006C05B9">
      <w:pPr>
        <w:ind w:firstLine="284"/>
        <w:jc w:val="both"/>
        <w:rPr>
          <w:rStyle w:val="7Char"/>
          <w:rtl/>
        </w:rPr>
      </w:pPr>
      <w:bookmarkStart w:id="393" w:name="_Toc206394572"/>
      <w:r w:rsidRPr="006C05B9">
        <w:rPr>
          <w:rStyle w:val="7Char"/>
          <w:rtl/>
        </w:rPr>
        <w:t>وهذه التوبة تعمُّ من تاب من الملحدين</w:t>
      </w:r>
      <w:r w:rsidR="00815A1A">
        <w:rPr>
          <w:rStyle w:val="7Char"/>
          <w:rtl/>
        </w:rPr>
        <w:t xml:space="preserve">، </w:t>
      </w:r>
      <w:r w:rsidRPr="006C05B9">
        <w:rPr>
          <w:rStyle w:val="7Char"/>
          <w:rtl/>
        </w:rPr>
        <w:t>والكافرين</w:t>
      </w:r>
      <w:r w:rsidR="00815A1A">
        <w:rPr>
          <w:rStyle w:val="7Char"/>
          <w:rtl/>
        </w:rPr>
        <w:t xml:space="preserve">، </w:t>
      </w:r>
      <w:r w:rsidRPr="006C05B9">
        <w:rPr>
          <w:rStyle w:val="7Char"/>
          <w:rtl/>
        </w:rPr>
        <w:t>والمشركين</w:t>
      </w:r>
      <w:r w:rsidR="00815A1A">
        <w:rPr>
          <w:rStyle w:val="7Char"/>
          <w:rtl/>
        </w:rPr>
        <w:t xml:space="preserve">، </w:t>
      </w:r>
      <w:r w:rsidRPr="006C05B9">
        <w:rPr>
          <w:rStyle w:val="7Char"/>
          <w:rtl/>
        </w:rPr>
        <w:t>والمبتدعين</w:t>
      </w:r>
      <w:r w:rsidR="00815A1A">
        <w:rPr>
          <w:rStyle w:val="7Char"/>
          <w:rtl/>
        </w:rPr>
        <w:t xml:space="preserve">، </w:t>
      </w:r>
      <w:r w:rsidRPr="006C05B9">
        <w:rPr>
          <w:rStyle w:val="7Char"/>
          <w:rtl/>
        </w:rPr>
        <w:t>وغيرهم ممن تاب من أهل المعاصي</w:t>
      </w:r>
      <w:r w:rsidR="00815A1A">
        <w:rPr>
          <w:rStyle w:val="7Char"/>
          <w:rtl/>
        </w:rPr>
        <w:t xml:space="preserve">، </w:t>
      </w:r>
      <w:r w:rsidRPr="006C05B9">
        <w:rPr>
          <w:rStyle w:val="7Char"/>
          <w:rtl/>
        </w:rPr>
        <w:t>إذا اكتملت شروط التوبة</w:t>
      </w:r>
      <w:r w:rsidR="00815A1A">
        <w:rPr>
          <w:rStyle w:val="7Char"/>
          <w:rtl/>
        </w:rPr>
        <w:t xml:space="preserve">، </w:t>
      </w:r>
      <w:r w:rsidRPr="006C05B9">
        <w:rPr>
          <w:rStyle w:val="7Char"/>
          <w:rtl/>
        </w:rPr>
        <w:t>ولله الحمد.</w:t>
      </w:r>
      <w:bookmarkEnd w:id="393"/>
    </w:p>
    <w:p w:rsidR="00172C4D" w:rsidRPr="0017177C" w:rsidRDefault="00172C4D" w:rsidP="0017177C">
      <w:pPr>
        <w:pStyle w:val="2"/>
        <w:rPr>
          <w:rStyle w:val="7Char"/>
          <w:rFonts w:hAnsi="Times New Roman Bold"/>
          <w:sz w:val="36"/>
          <w:szCs w:val="36"/>
          <w:rtl/>
        </w:rPr>
      </w:pPr>
      <w:bookmarkStart w:id="394" w:name="_Toc190340701"/>
      <w:bookmarkStart w:id="395" w:name="_Toc206394573"/>
      <w:bookmarkStart w:id="396" w:name="_Toc466901290"/>
      <w:r w:rsidRPr="0017177C">
        <w:rPr>
          <w:rStyle w:val="7Char"/>
          <w:rFonts w:hAnsi="Times New Roman Bold"/>
          <w:sz w:val="36"/>
          <w:szCs w:val="36"/>
          <w:rtl/>
        </w:rPr>
        <w:t>المطلب العاشر: آثار البدع وأضرارها</w:t>
      </w:r>
      <w:bookmarkEnd w:id="394"/>
      <w:bookmarkEnd w:id="395"/>
      <w:bookmarkEnd w:id="396"/>
    </w:p>
    <w:p w:rsidR="00172C4D" w:rsidRPr="007A4204" w:rsidRDefault="00172C4D" w:rsidP="007A4204">
      <w:pPr>
        <w:pStyle w:val="8"/>
        <w:rPr>
          <w:rStyle w:val="7Char"/>
          <w:sz w:val="30"/>
          <w:szCs w:val="30"/>
          <w:rtl/>
        </w:rPr>
      </w:pPr>
      <w:bookmarkStart w:id="397" w:name="_Toc206394574"/>
      <w:r w:rsidRPr="007A4204">
        <w:rPr>
          <w:rStyle w:val="7Char"/>
          <w:sz w:val="30"/>
          <w:szCs w:val="30"/>
          <w:rtl/>
        </w:rPr>
        <w:t>البدع لها آثار خطيرة</w:t>
      </w:r>
      <w:r w:rsidR="00815A1A" w:rsidRPr="007A4204">
        <w:rPr>
          <w:rStyle w:val="7Char"/>
          <w:sz w:val="30"/>
          <w:szCs w:val="30"/>
          <w:rtl/>
        </w:rPr>
        <w:t xml:space="preserve">، </w:t>
      </w:r>
      <w:r w:rsidRPr="007A4204">
        <w:rPr>
          <w:rStyle w:val="7Char"/>
          <w:sz w:val="30"/>
          <w:szCs w:val="30"/>
          <w:rtl/>
        </w:rPr>
        <w:t>وعواقب وخيمة</w:t>
      </w:r>
      <w:r w:rsidR="00815A1A" w:rsidRPr="007A4204">
        <w:rPr>
          <w:rStyle w:val="7Char"/>
          <w:sz w:val="30"/>
          <w:szCs w:val="30"/>
          <w:rtl/>
        </w:rPr>
        <w:t xml:space="preserve">، </w:t>
      </w:r>
      <w:r w:rsidRPr="007A4204">
        <w:rPr>
          <w:rStyle w:val="7Char"/>
          <w:sz w:val="30"/>
          <w:szCs w:val="30"/>
          <w:rtl/>
        </w:rPr>
        <w:t>وأضرار مهلكة</w:t>
      </w:r>
      <w:r w:rsidR="00815A1A" w:rsidRPr="007A4204">
        <w:rPr>
          <w:rStyle w:val="7Char"/>
          <w:sz w:val="30"/>
          <w:szCs w:val="30"/>
          <w:rtl/>
        </w:rPr>
        <w:t xml:space="preserve">، </w:t>
      </w:r>
      <w:r w:rsidRPr="007A4204">
        <w:rPr>
          <w:rStyle w:val="7Char"/>
          <w:sz w:val="30"/>
          <w:szCs w:val="30"/>
          <w:rtl/>
        </w:rPr>
        <w:t>منها ما يأتي:</w:t>
      </w:r>
      <w:bookmarkEnd w:id="397"/>
    </w:p>
    <w:p w:rsidR="00172C4D" w:rsidRPr="006C05B9" w:rsidRDefault="00172C4D" w:rsidP="0017177C">
      <w:pPr>
        <w:ind w:firstLine="284"/>
        <w:jc w:val="both"/>
        <w:rPr>
          <w:rStyle w:val="7Char"/>
          <w:rtl/>
        </w:rPr>
      </w:pPr>
      <w:bookmarkStart w:id="398" w:name="_Toc206394575"/>
      <w:r w:rsidRPr="006C05B9">
        <w:rPr>
          <w:rStyle w:val="7Char"/>
          <w:rtl/>
        </w:rPr>
        <w:t>1- البدع بريد الكفر</w:t>
      </w:r>
      <w:r w:rsidR="00815A1A">
        <w:rPr>
          <w:rStyle w:val="7Char"/>
          <w:rtl/>
        </w:rPr>
        <w:t xml:space="preserve">، </w:t>
      </w:r>
      <w:r w:rsidRPr="006C05B9">
        <w:rPr>
          <w:rStyle w:val="7Char"/>
          <w:rtl/>
        </w:rPr>
        <w:t xml:space="preserve">فعن أبي هريرة </w:t>
      </w:r>
      <w:r w:rsidRPr="00DF0F0A">
        <w:rPr>
          <w:rStyle w:val="7Char"/>
          <w:rFonts w:cs="CTraditional Arabic"/>
          <w:rtl/>
        </w:rPr>
        <w:sym w:font="AGA Arabesque" w:char="F074"/>
      </w:r>
      <w:r w:rsidRPr="006C05B9">
        <w:rPr>
          <w:rStyle w:val="7Char"/>
          <w:rtl/>
        </w:rPr>
        <w:t xml:space="preserve"> أن النبي </w:t>
      </w:r>
      <w:r w:rsidR="006C05B9" w:rsidRPr="006C05B9">
        <w:rPr>
          <w:rStyle w:val="7Char"/>
          <w:rFonts w:cs="CTraditional Arabic"/>
          <w:rtl/>
        </w:rPr>
        <w:t>ج</w:t>
      </w:r>
      <w:r w:rsidRPr="006C05B9">
        <w:rPr>
          <w:rStyle w:val="7Char"/>
          <w:rtl/>
        </w:rPr>
        <w:t xml:space="preserve"> قال: </w:t>
      </w:r>
      <w:r w:rsidR="0017177C">
        <w:rPr>
          <w:rStyle w:val="7Char"/>
          <w:rtl/>
        </w:rPr>
        <w:t>«</w:t>
      </w:r>
      <w:r w:rsidRPr="0017177C">
        <w:rPr>
          <w:rStyle w:val="4Char"/>
          <w:rtl/>
        </w:rPr>
        <w:t>لا تقوم الساعة حتى تأخذ أمتي بأخذ القرون قبلها شبراً بشبرٍ</w:t>
      </w:r>
      <w:r w:rsidR="00815A1A" w:rsidRPr="0017177C">
        <w:rPr>
          <w:rStyle w:val="4Char"/>
          <w:rtl/>
        </w:rPr>
        <w:t xml:space="preserve">، </w:t>
      </w:r>
      <w:r w:rsidRPr="0017177C">
        <w:rPr>
          <w:rStyle w:val="4Char"/>
          <w:rtl/>
        </w:rPr>
        <w:t>وذراعاً بذراعٍ</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-لا تقوم الساعة حتى تأخذ أمتي بأخذ القرون قبلها شبراً بشبرٍ، وذراعاً بذراعٍ" </w:instrText>
      </w:r>
      <w:r w:rsidRPr="006C05B9">
        <w:rPr>
          <w:rStyle w:val="7Char"/>
          <w:rtl/>
        </w:rPr>
        <w:fldChar w:fldCharType="end"/>
      </w:r>
      <w:r w:rsidR="0017177C">
        <w:rPr>
          <w:rStyle w:val="7Char"/>
          <w:rtl/>
        </w:rPr>
        <w:t>»</w:t>
      </w:r>
      <w:r w:rsidRPr="006C05B9">
        <w:rPr>
          <w:rStyle w:val="7Char"/>
          <w:rtl/>
        </w:rPr>
        <w:t xml:space="preserve"> فقيل: يا رسول الله</w:t>
      </w:r>
      <w:r w:rsidR="00815A1A">
        <w:rPr>
          <w:rStyle w:val="7Char"/>
          <w:rtl/>
        </w:rPr>
        <w:t xml:space="preserve">، </w:t>
      </w:r>
      <w:r w:rsidRPr="006C05B9">
        <w:rPr>
          <w:rStyle w:val="7Char"/>
          <w:rtl/>
        </w:rPr>
        <w:t xml:space="preserve">كفارس والروم؟ فقال: </w:t>
      </w:r>
      <w:r w:rsidR="0017177C">
        <w:rPr>
          <w:rStyle w:val="7Char"/>
          <w:rtl/>
        </w:rPr>
        <w:t>«</w:t>
      </w:r>
      <w:r w:rsidRPr="0017177C">
        <w:rPr>
          <w:rStyle w:val="4Char"/>
          <w:rtl/>
        </w:rPr>
        <w:t>ومن الناس إلا أولئك</w:t>
      </w:r>
      <w:r w:rsidR="0017177C">
        <w:rPr>
          <w:rStyle w:val="7Char"/>
          <w:rtl/>
        </w:rPr>
        <w:t>»</w:t>
      </w:r>
      <w:r w:rsidRPr="00815A1A">
        <w:rPr>
          <w:rStyle w:val="7Char"/>
          <w:vertAlign w:val="superscript"/>
          <w:rtl/>
        </w:rPr>
        <w:t>(</w:t>
      </w:r>
      <w:bookmarkEnd w:id="398"/>
      <w:r w:rsidRPr="00815A1A">
        <w:rPr>
          <w:rStyle w:val="7Char"/>
          <w:vertAlign w:val="superscript"/>
          <w:rtl/>
        </w:rPr>
        <w:footnoteReference w:id="220"/>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399" w:name="_Toc206394576"/>
      <w:r w:rsidRPr="006C05B9">
        <w:rPr>
          <w:rStyle w:val="7Char"/>
          <w:rtl/>
        </w:rPr>
        <w:t xml:space="preserve">وعن أبي سعيد الخدري </w:t>
      </w:r>
      <w:r w:rsidRPr="00DF0F0A">
        <w:rPr>
          <w:rStyle w:val="7Char"/>
          <w:rFonts w:cs="CTraditional Arabic"/>
          <w:rtl/>
        </w:rPr>
        <w:sym w:font="AGA Arabesque" w:char="F074"/>
      </w:r>
      <w:r w:rsidRPr="006C05B9">
        <w:rPr>
          <w:rStyle w:val="7Char"/>
          <w:rtl/>
        </w:rPr>
        <w:t xml:space="preserve"> أن النبي </w:t>
      </w:r>
      <w:r w:rsidR="006C05B9" w:rsidRPr="006C05B9">
        <w:rPr>
          <w:rStyle w:val="7Char"/>
          <w:rFonts w:cs="CTraditional Arabic"/>
          <w:rtl/>
        </w:rPr>
        <w:t>ج</w:t>
      </w:r>
      <w:r w:rsidRPr="006C05B9">
        <w:rPr>
          <w:rStyle w:val="7Char"/>
          <w:rtl/>
        </w:rPr>
        <w:t xml:space="preserve"> قال: </w:t>
      </w:r>
      <w:r w:rsidR="0017177C">
        <w:rPr>
          <w:rStyle w:val="7Char"/>
          <w:rtl/>
        </w:rPr>
        <w:t>«</w:t>
      </w:r>
      <w:r w:rsidRPr="0017177C">
        <w:rPr>
          <w:rStyle w:val="4Char"/>
          <w:rtl/>
        </w:rPr>
        <w:t>لتتبعُنَّ سنن من كان قبلكم</w:t>
      </w:r>
      <w:r w:rsidR="00815A1A" w:rsidRPr="0017177C">
        <w:rPr>
          <w:rStyle w:val="4Char"/>
          <w:rtl/>
        </w:rPr>
        <w:t xml:space="preserve">، </w:t>
      </w:r>
      <w:r w:rsidRPr="0017177C">
        <w:rPr>
          <w:rStyle w:val="4Char"/>
          <w:rtl/>
        </w:rPr>
        <w:t>شبراً بشبر</w:t>
      </w:r>
      <w:r w:rsidR="00815A1A" w:rsidRPr="0017177C">
        <w:rPr>
          <w:rStyle w:val="4Char"/>
          <w:rtl/>
        </w:rPr>
        <w:t xml:space="preserve">، </w:t>
      </w:r>
      <w:r w:rsidRPr="0017177C">
        <w:rPr>
          <w:rStyle w:val="4Char"/>
          <w:rtl/>
        </w:rPr>
        <w:t>وذراعاً بذراعٍ</w:t>
      </w:r>
      <w:r w:rsidR="00815A1A" w:rsidRPr="0017177C">
        <w:rPr>
          <w:rStyle w:val="4Char"/>
          <w:rtl/>
        </w:rPr>
        <w:t xml:space="preserve">، </w:t>
      </w:r>
      <w:r w:rsidRPr="0017177C">
        <w:rPr>
          <w:rStyle w:val="4Char"/>
          <w:rtl/>
        </w:rPr>
        <w:t>حتى لو دخلوا جحر ضبٍّ تبعتموهم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-لتتبعُنَّ سنن من كان قبلكم، شبراً بشبر، وذراعاً بذراعٍ، حتى لو دخلوا جحر ضبٍّ تبعتموهم" </w:instrText>
      </w:r>
      <w:r w:rsidRPr="006C05B9">
        <w:rPr>
          <w:rStyle w:val="7Char"/>
          <w:rtl/>
        </w:rPr>
        <w:fldChar w:fldCharType="end"/>
      </w:r>
      <w:r w:rsidR="0017177C">
        <w:rPr>
          <w:rStyle w:val="7Char"/>
          <w:rtl/>
        </w:rPr>
        <w:t>»</w:t>
      </w:r>
      <w:r w:rsidRPr="006C05B9">
        <w:rPr>
          <w:rStyle w:val="7Char"/>
          <w:rtl/>
        </w:rPr>
        <w:t xml:space="preserve"> قلنا: يا رسول الله</w:t>
      </w:r>
      <w:r w:rsidR="00815A1A">
        <w:rPr>
          <w:rStyle w:val="7Char"/>
          <w:rtl/>
        </w:rPr>
        <w:t xml:space="preserve">، </w:t>
      </w:r>
      <w:r w:rsidRPr="006C05B9">
        <w:rPr>
          <w:rStyle w:val="7Char"/>
          <w:rtl/>
        </w:rPr>
        <w:t xml:space="preserve">اليهود والنصارى؟ قال: </w:t>
      </w:r>
      <w:r w:rsidR="0017177C">
        <w:rPr>
          <w:rStyle w:val="7Char"/>
          <w:rtl/>
        </w:rPr>
        <w:t>«</w:t>
      </w:r>
      <w:r w:rsidRPr="0017177C">
        <w:rPr>
          <w:rStyle w:val="4Char"/>
          <w:rtl/>
        </w:rPr>
        <w:t>فمن؟</w:t>
      </w:r>
      <w:r w:rsidR="0017177C">
        <w:rPr>
          <w:rStyle w:val="7Char"/>
          <w:rtl/>
        </w:rPr>
        <w:t>»</w:t>
      </w:r>
      <w:r w:rsidRPr="00815A1A">
        <w:rPr>
          <w:rStyle w:val="7Char"/>
          <w:vertAlign w:val="superscript"/>
          <w:rtl/>
        </w:rPr>
        <w:t>(</w:t>
      </w:r>
      <w:bookmarkEnd w:id="399"/>
      <w:r w:rsidRPr="00815A1A">
        <w:rPr>
          <w:rStyle w:val="7Char"/>
          <w:vertAlign w:val="superscript"/>
          <w:rtl/>
        </w:rPr>
        <w:footnoteReference w:id="221"/>
      </w:r>
      <w:r w:rsidRPr="00815A1A">
        <w:rPr>
          <w:rStyle w:val="7Char"/>
          <w:vertAlign w:val="superscript"/>
          <w:rtl/>
        </w:rPr>
        <w:t>)</w:t>
      </w:r>
      <w:r w:rsidRPr="006C05B9">
        <w:rPr>
          <w:rStyle w:val="7Char"/>
          <w:rtl/>
        </w:rPr>
        <w:t>.</w:t>
      </w:r>
    </w:p>
    <w:p w:rsidR="00172C4D" w:rsidRPr="006C05B9" w:rsidRDefault="00172C4D" w:rsidP="00772197">
      <w:pPr>
        <w:ind w:firstLine="284"/>
        <w:jc w:val="both"/>
        <w:rPr>
          <w:rStyle w:val="7Char"/>
          <w:rtl/>
        </w:rPr>
      </w:pPr>
      <w:bookmarkStart w:id="400" w:name="_Toc206394577"/>
      <w:r w:rsidRPr="007A4204">
        <w:rPr>
          <w:rStyle w:val="7Char"/>
          <w:rFonts w:hAnsi="Times New Roman"/>
          <w:spacing w:val="-4"/>
          <w:rtl/>
        </w:rPr>
        <w:t xml:space="preserve">2- القول على الله بغير علم؛ لأن الناظر في سير المبتدعة يجدهم أكثر الناس كذباً على الله ورسوله </w:t>
      </w:r>
      <w:r w:rsidR="006C05B9" w:rsidRPr="007A4204">
        <w:rPr>
          <w:rStyle w:val="7Char"/>
          <w:rFonts w:hAnsi="Times New Roman" w:cs="CTraditional Arabic"/>
          <w:spacing w:val="-4"/>
          <w:rtl/>
        </w:rPr>
        <w:t>ج</w:t>
      </w:r>
      <w:r w:rsidR="00815A1A" w:rsidRPr="007A4204">
        <w:rPr>
          <w:rStyle w:val="7Char"/>
          <w:rFonts w:hAnsi="Times New Roman"/>
          <w:spacing w:val="-4"/>
          <w:rtl/>
        </w:rPr>
        <w:t xml:space="preserve">، </w:t>
      </w:r>
      <w:r w:rsidRPr="007A4204">
        <w:rPr>
          <w:rStyle w:val="7Char"/>
          <w:rFonts w:hAnsi="Times New Roman"/>
          <w:spacing w:val="-4"/>
          <w:rtl/>
        </w:rPr>
        <w:t xml:space="preserve">وقد حذر الله تعالى عن التّقوُّل عليه فقال </w:t>
      </w:r>
      <w:r w:rsidR="00523A57" w:rsidRPr="007A4204">
        <w:rPr>
          <w:rStyle w:val="7Char"/>
          <w:rFonts w:hAnsi="Times New Roman" w:cs="CTraditional Arabic"/>
          <w:spacing w:val="-4"/>
          <w:rtl/>
        </w:rPr>
        <w:t>ـ</w:t>
      </w:r>
      <w:r w:rsidRPr="007A4204">
        <w:rPr>
          <w:rStyle w:val="7Char"/>
          <w:rFonts w:hAnsi="Times New Roman"/>
          <w:spacing w:val="-4"/>
          <w:rtl/>
        </w:rPr>
        <w:t xml:space="preserve">: </w:t>
      </w:r>
      <w:r w:rsidR="00772197" w:rsidRPr="00772197">
        <w:rPr>
          <w:rStyle w:val="7Char"/>
          <w:szCs w:val="28"/>
          <w:rtl/>
        </w:rPr>
        <w:t>﴿</w:t>
      </w:r>
      <w:r w:rsidR="00772197" w:rsidRPr="00772197">
        <w:rPr>
          <w:rStyle w:val="7Char"/>
          <w:rFonts w:cs="KFGQPC Uthmanic Script HAFS"/>
          <w:szCs w:val="28"/>
          <w:rtl/>
        </w:rPr>
        <w:t>وَلَوْ تَقَوَّلَ عَلَيْنَا بَعْضَ الْأَقَاوِيلِ٤٤ لَأَخَذْنَا مِنْهُ بِالْيَمِينِ٤٥ ثُمَّ لَقَطَعْنَا مِنْهُ الْوَتِينَ٤٦</w:t>
      </w:r>
      <w:r w:rsidR="00772197" w:rsidRPr="00772197">
        <w:rPr>
          <w:rStyle w:val="7Char"/>
          <w:rFonts w:hAnsi="Times New Roman"/>
          <w:szCs w:val="28"/>
          <w:rtl/>
        </w:rPr>
        <w:t>﴾</w:t>
      </w:r>
      <w:r w:rsidR="00772197">
        <w:rPr>
          <w:rStyle w:val="7Char"/>
          <w:rFonts w:hAnsi="Times New Roman" w:cs="IRNazli"/>
          <w:szCs w:val="24"/>
          <w:rtl/>
        </w:rPr>
        <w:t xml:space="preserve"> </w:t>
      </w:r>
      <w:r w:rsidR="00772197" w:rsidRPr="00772197">
        <w:rPr>
          <w:rStyle w:val="9Char"/>
          <w:rtl/>
        </w:rPr>
        <w:t>[الحاقة: 44-46]</w:t>
      </w:r>
      <w:bookmarkEnd w:id="400"/>
      <w:r w:rsidR="00772197">
        <w:rPr>
          <w:rStyle w:val="7Char"/>
          <w:rtl/>
        </w:rPr>
        <w:t>.</w:t>
      </w:r>
    </w:p>
    <w:p w:rsidR="00172C4D" w:rsidRPr="006C05B9" w:rsidRDefault="00172C4D" w:rsidP="0017177C">
      <w:pPr>
        <w:ind w:firstLine="284"/>
        <w:jc w:val="both"/>
        <w:rPr>
          <w:rStyle w:val="7Char"/>
          <w:rtl/>
        </w:rPr>
      </w:pPr>
      <w:bookmarkStart w:id="401" w:name="_Toc206394578"/>
      <w:r w:rsidRPr="006C05B9">
        <w:rPr>
          <w:rStyle w:val="7Char"/>
          <w:rtl/>
        </w:rPr>
        <w:t xml:space="preserve">وحذّر النبي </w:t>
      </w:r>
      <w:r w:rsidR="006C05B9" w:rsidRPr="006C05B9">
        <w:rPr>
          <w:rStyle w:val="7Char"/>
          <w:rFonts w:cs="CTraditional Arabic"/>
          <w:rtl/>
        </w:rPr>
        <w:t>ج</w:t>
      </w:r>
      <w:r w:rsidRPr="006C05B9">
        <w:rPr>
          <w:rStyle w:val="7Char"/>
          <w:rtl/>
        </w:rPr>
        <w:t xml:space="preserve"> عن الكذب عليه</w:t>
      </w:r>
      <w:r w:rsidR="00815A1A">
        <w:rPr>
          <w:rStyle w:val="7Char"/>
          <w:rtl/>
        </w:rPr>
        <w:t xml:space="preserve">، </w:t>
      </w:r>
      <w:r w:rsidRPr="006C05B9">
        <w:rPr>
          <w:rStyle w:val="7Char"/>
          <w:rtl/>
        </w:rPr>
        <w:t>وتوعّد من فعل ذلك بالعذاب الشديد</w:t>
      </w:r>
      <w:r w:rsidR="00815A1A">
        <w:rPr>
          <w:rStyle w:val="7Char"/>
          <w:rtl/>
        </w:rPr>
        <w:t xml:space="preserve">، </w:t>
      </w:r>
      <w:r w:rsidRPr="006C05B9">
        <w:rPr>
          <w:rStyle w:val="7Char"/>
          <w:rtl/>
        </w:rPr>
        <w:t xml:space="preserve">فقال </w:t>
      </w:r>
      <w:r w:rsidR="006C05B9" w:rsidRPr="006C05B9">
        <w:rPr>
          <w:rStyle w:val="7Char"/>
          <w:rFonts w:cs="CTraditional Arabic"/>
          <w:rtl/>
        </w:rPr>
        <w:t>ج</w:t>
      </w:r>
      <w:r w:rsidRPr="006C05B9">
        <w:rPr>
          <w:rStyle w:val="7Char"/>
          <w:rtl/>
        </w:rPr>
        <w:t xml:space="preserve">: </w:t>
      </w:r>
      <w:r w:rsidR="0017177C">
        <w:rPr>
          <w:rStyle w:val="7Char"/>
          <w:rtl/>
        </w:rPr>
        <w:t>«</w:t>
      </w:r>
      <w:r w:rsidRPr="0017177C">
        <w:rPr>
          <w:rStyle w:val="4Char"/>
          <w:rtl/>
        </w:rPr>
        <w:t>من تعمَّد علي كذباً فليتبوَّأْ مقعده من النار</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-من تعمَّد علي كذباً فليتبوَّأْ مقعده من النار" </w:instrText>
      </w:r>
      <w:r w:rsidRPr="006C05B9">
        <w:rPr>
          <w:rStyle w:val="7Char"/>
          <w:rtl/>
        </w:rPr>
        <w:fldChar w:fldCharType="end"/>
      </w:r>
      <w:r w:rsidR="0017177C">
        <w:rPr>
          <w:rStyle w:val="7Char"/>
          <w:rtl/>
        </w:rPr>
        <w:t>»</w:t>
      </w:r>
      <w:r w:rsidRPr="00815A1A">
        <w:rPr>
          <w:rStyle w:val="7Char"/>
          <w:vertAlign w:val="superscript"/>
          <w:rtl/>
        </w:rPr>
        <w:t>(</w:t>
      </w:r>
      <w:bookmarkEnd w:id="401"/>
      <w:r w:rsidRPr="00815A1A">
        <w:rPr>
          <w:rStyle w:val="7Char"/>
          <w:vertAlign w:val="superscript"/>
          <w:rtl/>
        </w:rPr>
        <w:footnoteReference w:id="222"/>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402" w:name="_Toc206394579"/>
      <w:r w:rsidRPr="006C05B9">
        <w:rPr>
          <w:rStyle w:val="7Char"/>
          <w:rtl/>
        </w:rPr>
        <w:t>3- بُغض المبتدعة للسنة وأهلها</w:t>
      </w:r>
      <w:r w:rsidR="00815A1A">
        <w:rPr>
          <w:rStyle w:val="7Char"/>
          <w:rtl/>
        </w:rPr>
        <w:t xml:space="preserve">، </w:t>
      </w:r>
      <w:r w:rsidRPr="006C05B9">
        <w:rPr>
          <w:rStyle w:val="7Char"/>
          <w:rtl/>
        </w:rPr>
        <w:t>وهذا مما يدل على خطورة البدع</w:t>
      </w:r>
      <w:r w:rsidR="00815A1A">
        <w:rPr>
          <w:rStyle w:val="7Char"/>
          <w:rtl/>
        </w:rPr>
        <w:t xml:space="preserve">، </w:t>
      </w:r>
      <w:r w:rsidRPr="006C05B9">
        <w:rPr>
          <w:rStyle w:val="7Char"/>
          <w:rtl/>
        </w:rPr>
        <w:t xml:space="preserve">قال الإمام إسماعيل بن عبد الرحمن الصابوني </w:t>
      </w:r>
      <w:r w:rsidR="00815A1A" w:rsidRPr="00815A1A">
        <w:rPr>
          <w:rStyle w:val="7Char"/>
          <w:rFonts w:cs="CTraditional Arabic"/>
          <w:rtl/>
        </w:rPr>
        <w:t>/</w:t>
      </w:r>
      <w:r w:rsidRPr="006C05B9">
        <w:rPr>
          <w:rStyle w:val="7Char"/>
          <w:rtl/>
        </w:rPr>
        <w:t xml:space="preserve">: </w:t>
      </w:r>
      <w:r w:rsidR="0017177C">
        <w:rPr>
          <w:rStyle w:val="7Char"/>
          <w:rtl/>
        </w:rPr>
        <w:t>«</w:t>
      </w:r>
      <w:r w:rsidRPr="0017177C">
        <w:rPr>
          <w:rStyle w:val="4Char"/>
          <w:rtl/>
        </w:rPr>
        <w:t xml:space="preserve">وعلامات أهل البدع ظاهرة </w:t>
      </w:r>
      <w:r w:rsidRPr="0017177C">
        <w:rPr>
          <w:rStyle w:val="4Char"/>
          <w:spacing w:val="-4"/>
          <w:rtl/>
        </w:rPr>
        <w:t>على أهلها بادية</w:t>
      </w:r>
      <w:r w:rsidR="00815A1A" w:rsidRPr="0017177C">
        <w:rPr>
          <w:rStyle w:val="4Char"/>
          <w:spacing w:val="-4"/>
          <w:rtl/>
        </w:rPr>
        <w:t xml:space="preserve">، </w:t>
      </w:r>
      <w:r w:rsidRPr="0017177C">
        <w:rPr>
          <w:rStyle w:val="4Char"/>
          <w:spacing w:val="-4"/>
          <w:rtl/>
        </w:rPr>
        <w:t>وأظهر آياتهم وعلاماتهم: شدّة معاداتهم لحَمَلَةِ أخبار النبي</w:t>
      </w:r>
      <w:r w:rsidRPr="0017177C">
        <w:rPr>
          <w:rStyle w:val="7Char"/>
          <w:spacing w:val="-4"/>
          <w:rtl/>
        </w:rPr>
        <w:t xml:space="preserve"> </w:t>
      </w:r>
      <w:r w:rsidR="006C05B9" w:rsidRPr="0017177C">
        <w:rPr>
          <w:rStyle w:val="7Char"/>
          <w:rFonts w:cs="CTraditional Arabic"/>
          <w:spacing w:val="-4"/>
          <w:rtl/>
        </w:rPr>
        <w:t>ج</w:t>
      </w:r>
      <w:r w:rsidR="00815A1A" w:rsidRPr="0017177C">
        <w:rPr>
          <w:rStyle w:val="4Char"/>
          <w:rtl/>
        </w:rPr>
        <w:t xml:space="preserve">، </w:t>
      </w:r>
      <w:r w:rsidRPr="0017177C">
        <w:rPr>
          <w:rStyle w:val="4Char"/>
          <w:rtl/>
        </w:rPr>
        <w:t>واحتقارهم لهم</w:t>
      </w:r>
      <w:r w:rsidR="0017177C">
        <w:rPr>
          <w:rStyle w:val="7Char"/>
          <w:rtl/>
        </w:rPr>
        <w:t>»</w:t>
      </w:r>
      <w:r w:rsidRPr="00815A1A">
        <w:rPr>
          <w:rStyle w:val="7Char"/>
          <w:vertAlign w:val="superscript"/>
          <w:rtl/>
        </w:rPr>
        <w:t>(</w:t>
      </w:r>
      <w:bookmarkEnd w:id="402"/>
      <w:r w:rsidRPr="00815A1A">
        <w:rPr>
          <w:rStyle w:val="7Char"/>
          <w:vertAlign w:val="superscript"/>
          <w:rtl/>
        </w:rPr>
        <w:footnoteReference w:id="223"/>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403" w:name="_Toc206394580"/>
      <w:r w:rsidRPr="006C05B9">
        <w:rPr>
          <w:rStyle w:val="7Char"/>
          <w:rtl/>
        </w:rPr>
        <w:t xml:space="preserve">4- رد عمل المبتدع؛لقول النبي </w:t>
      </w:r>
      <w:r w:rsidR="006C05B9" w:rsidRPr="006C05B9">
        <w:rPr>
          <w:rStyle w:val="7Char"/>
          <w:rFonts w:cs="CTraditional Arabic"/>
          <w:rtl/>
        </w:rPr>
        <w:t>ج</w:t>
      </w:r>
      <w:r w:rsidRPr="006C05B9">
        <w:rPr>
          <w:rStyle w:val="7Char"/>
          <w:rtl/>
        </w:rPr>
        <w:t>:</w:t>
      </w:r>
      <w:r w:rsidR="0017177C">
        <w:rPr>
          <w:rStyle w:val="7Char"/>
          <w:rtl/>
        </w:rPr>
        <w:t xml:space="preserve"> «</w:t>
      </w:r>
      <w:r w:rsidRPr="0017177C">
        <w:rPr>
          <w:rStyle w:val="4Char"/>
          <w:rtl/>
        </w:rPr>
        <w:t>من أحدث في أمرنا هذا ما ليس منه فهو رد</w:t>
      </w:r>
      <w:r w:rsidRPr="0017177C">
        <w:rPr>
          <w:rStyle w:val="4Char"/>
          <w:rtl/>
        </w:rPr>
        <w:fldChar w:fldCharType="begin"/>
      </w:r>
      <w:r w:rsidRPr="0017177C">
        <w:rPr>
          <w:rStyle w:val="4Char"/>
          <w:rtl/>
        </w:rPr>
        <w:instrText xml:space="preserve"> </w:instrText>
      </w:r>
      <w:r w:rsidRPr="0017177C">
        <w:rPr>
          <w:rStyle w:val="4Char"/>
        </w:rPr>
        <w:instrText>XE "1</w:instrText>
      </w:r>
      <w:r w:rsidRPr="0017177C">
        <w:rPr>
          <w:rStyle w:val="4Char"/>
          <w:rtl/>
        </w:rPr>
        <w:instrText xml:space="preserve">-من أحدث في أمرنا هذا ما ليس منه فهو رد" </w:instrText>
      </w:r>
      <w:r w:rsidRPr="0017177C">
        <w:rPr>
          <w:rStyle w:val="4Char"/>
          <w:rtl/>
        </w:rPr>
        <w:fldChar w:fldCharType="end"/>
      </w:r>
      <w:r w:rsidRPr="0017177C">
        <w:rPr>
          <w:rStyle w:val="4Char"/>
          <w:rtl/>
        </w:rPr>
        <w:t>ّ</w:t>
      </w:r>
      <w:r w:rsidR="0017177C">
        <w:rPr>
          <w:rStyle w:val="7Char"/>
          <w:rtl/>
        </w:rPr>
        <w:t>»</w:t>
      </w:r>
      <w:r w:rsidR="00815A1A">
        <w:rPr>
          <w:rStyle w:val="7Char"/>
          <w:rtl/>
        </w:rPr>
        <w:t xml:space="preserve">، </w:t>
      </w:r>
      <w:r w:rsidRPr="006C05B9">
        <w:rPr>
          <w:rStyle w:val="7Char"/>
          <w:rtl/>
        </w:rPr>
        <w:t>وفي رواية للمسلم:</w:t>
      </w:r>
      <w:r w:rsidR="0017177C">
        <w:rPr>
          <w:rStyle w:val="7Char"/>
          <w:rtl/>
        </w:rPr>
        <w:t xml:space="preserve"> «</w:t>
      </w:r>
      <w:r w:rsidRPr="0017177C">
        <w:rPr>
          <w:rStyle w:val="4Char"/>
          <w:rtl/>
        </w:rPr>
        <w:t>من عمل عملاً ليس عليه أمرنا فهو رد</w:t>
      </w:r>
      <w:r w:rsidRPr="0017177C">
        <w:rPr>
          <w:rStyle w:val="4Char"/>
          <w:rtl/>
        </w:rPr>
        <w:fldChar w:fldCharType="begin"/>
      </w:r>
      <w:r w:rsidRPr="0017177C">
        <w:rPr>
          <w:rStyle w:val="4Char"/>
          <w:rtl/>
        </w:rPr>
        <w:instrText xml:space="preserve"> </w:instrText>
      </w:r>
      <w:r w:rsidRPr="0017177C">
        <w:rPr>
          <w:rStyle w:val="4Char"/>
        </w:rPr>
        <w:instrText>XE "1</w:instrText>
      </w:r>
      <w:r w:rsidRPr="0017177C">
        <w:rPr>
          <w:rStyle w:val="4Char"/>
          <w:rtl/>
        </w:rPr>
        <w:instrText xml:space="preserve">-من عمل عملاً ليس عليه أمرنا فهو رد" </w:instrText>
      </w:r>
      <w:r w:rsidRPr="0017177C">
        <w:rPr>
          <w:rStyle w:val="4Char"/>
          <w:rtl/>
        </w:rPr>
        <w:fldChar w:fldCharType="end"/>
      </w:r>
      <w:r w:rsidRPr="0017177C">
        <w:rPr>
          <w:rStyle w:val="4Char"/>
          <w:rtl/>
        </w:rPr>
        <w:t>ّ</w:t>
      </w:r>
      <w:r w:rsidR="0017177C">
        <w:rPr>
          <w:rStyle w:val="7Char"/>
          <w:rtl/>
        </w:rPr>
        <w:t>»</w:t>
      </w:r>
      <w:r w:rsidRPr="00815A1A">
        <w:rPr>
          <w:rStyle w:val="7Char"/>
          <w:vertAlign w:val="superscript"/>
          <w:rtl/>
        </w:rPr>
        <w:t>(</w:t>
      </w:r>
      <w:bookmarkEnd w:id="403"/>
      <w:r w:rsidRPr="00815A1A">
        <w:rPr>
          <w:rStyle w:val="7Char"/>
          <w:vertAlign w:val="superscript"/>
          <w:rtl/>
        </w:rPr>
        <w:footnoteReference w:id="224"/>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404" w:name="_Toc206394581"/>
      <w:r w:rsidRPr="006C05B9">
        <w:rPr>
          <w:rStyle w:val="7Char"/>
          <w:rtl/>
        </w:rPr>
        <w:t>5- سوء عاقبة المبتدع؛ لأن الشيطان يريد أن يظفر بالإنسان في عقبة من عدة عقبات: العقبة الأولى: الشرك بالله تعالى</w:t>
      </w:r>
      <w:r w:rsidR="00815A1A">
        <w:rPr>
          <w:rStyle w:val="7Char"/>
          <w:rtl/>
        </w:rPr>
        <w:t xml:space="preserve">، </w:t>
      </w:r>
      <w:r w:rsidRPr="006C05B9">
        <w:rPr>
          <w:rStyle w:val="7Char"/>
          <w:rtl/>
        </w:rPr>
        <w:t>فإن نجا العبد من هذه العقبة طلبه الشيطان على عقبة البدعة</w:t>
      </w:r>
      <w:r w:rsidR="00815A1A">
        <w:rPr>
          <w:rStyle w:val="7Char"/>
          <w:rtl/>
        </w:rPr>
        <w:t xml:space="preserve">، </w:t>
      </w:r>
      <w:r w:rsidRPr="006C05B9">
        <w:rPr>
          <w:rStyle w:val="7Char"/>
          <w:rtl/>
        </w:rPr>
        <w:t>وهذا يؤكّد أن البدع أخطر من المعاصي</w:t>
      </w:r>
      <w:r w:rsidRPr="00815A1A">
        <w:rPr>
          <w:rStyle w:val="7Char"/>
          <w:vertAlign w:val="superscript"/>
          <w:rtl/>
        </w:rPr>
        <w:t>(</w:t>
      </w:r>
      <w:bookmarkEnd w:id="404"/>
      <w:r w:rsidRPr="00815A1A">
        <w:rPr>
          <w:rStyle w:val="7Char"/>
          <w:vertAlign w:val="superscript"/>
          <w:rtl/>
        </w:rPr>
        <w:footnoteReference w:id="225"/>
      </w:r>
      <w:r w:rsidRPr="00815A1A">
        <w:rPr>
          <w:rStyle w:val="7Char"/>
          <w:vertAlign w:val="superscript"/>
          <w:rtl/>
        </w:rPr>
        <w:t>)</w:t>
      </w:r>
      <w:r w:rsidRPr="006C05B9">
        <w:rPr>
          <w:rStyle w:val="7Char"/>
          <w:rtl/>
        </w:rPr>
        <w:t xml:space="preserve">؛ ولهذا قال سفيان الثوري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البدعة أحبّ إلى إبليس من المعصية؛ فإن المعصية يُتاب منها</w:t>
      </w:r>
      <w:r w:rsidR="00815A1A">
        <w:rPr>
          <w:rStyle w:val="7Char"/>
          <w:rtl/>
        </w:rPr>
        <w:t xml:space="preserve">، </w:t>
      </w:r>
      <w:r w:rsidRPr="006C05B9">
        <w:rPr>
          <w:rStyle w:val="7Char"/>
          <w:rtl/>
        </w:rPr>
        <w:t>والبدعة لا يُتاب منه</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-البدعة أحب إلى إبليس من المعصية؛ فإن المعصية يُتاب منها، والبدعة لا  [سفيان الثوري]يُتاب منها" </w:instrText>
      </w:r>
      <w:r w:rsidRPr="006C05B9">
        <w:rPr>
          <w:rStyle w:val="7Char"/>
          <w:rtl/>
        </w:rPr>
        <w:fldChar w:fldCharType="end"/>
      </w:r>
      <w:r w:rsidRPr="006C05B9">
        <w:rPr>
          <w:rStyle w:val="7Char"/>
          <w:rtl/>
        </w:rPr>
        <w:t>ا</w:t>
      </w:r>
      <w:r w:rsidR="0017177C">
        <w:rPr>
          <w:rStyle w:val="7Char"/>
          <w:rtl/>
        </w:rPr>
        <w:t>)</w:t>
      </w:r>
      <w:r w:rsidRPr="00815A1A">
        <w:rPr>
          <w:rStyle w:val="7Char"/>
          <w:vertAlign w:val="superscript"/>
          <w:rtl/>
        </w:rPr>
        <w:t>(</w:t>
      </w:r>
      <w:r w:rsidRPr="00815A1A">
        <w:rPr>
          <w:rStyle w:val="7Char"/>
          <w:vertAlign w:val="superscript"/>
          <w:rtl/>
        </w:rPr>
        <w:footnoteReference w:id="226"/>
      </w:r>
      <w:r w:rsidRPr="00815A1A">
        <w:rPr>
          <w:rStyle w:val="7Char"/>
          <w:vertAlign w:val="superscript"/>
          <w:rtl/>
        </w:rPr>
        <w:t>)</w:t>
      </w:r>
      <w:r w:rsidR="00815A1A">
        <w:rPr>
          <w:rStyle w:val="7Char"/>
          <w:rtl/>
        </w:rPr>
        <w:t xml:space="preserve">، </w:t>
      </w:r>
      <w:r w:rsidRPr="006C05B9">
        <w:rPr>
          <w:rStyle w:val="7Char"/>
          <w:rtl/>
        </w:rPr>
        <w:t>وهذا في الغالب</w:t>
      </w:r>
      <w:r w:rsidR="00815A1A">
        <w:rPr>
          <w:rStyle w:val="7Char"/>
          <w:rtl/>
        </w:rPr>
        <w:t xml:space="preserve">، </w:t>
      </w:r>
      <w:r w:rsidRPr="006C05B9">
        <w:rPr>
          <w:rStyle w:val="7Char"/>
          <w:rtl/>
        </w:rPr>
        <w:t xml:space="preserve">والله </w:t>
      </w:r>
      <w:r w:rsidR="006C05B9" w:rsidRPr="006C05B9">
        <w:rPr>
          <w:rStyle w:val="7Char"/>
          <w:rFonts w:cs="CTraditional Arabic"/>
          <w:rtl/>
        </w:rPr>
        <w:t>ﻷ</w:t>
      </w:r>
      <w:r w:rsidRPr="006C05B9">
        <w:rPr>
          <w:rStyle w:val="7Char"/>
          <w:rtl/>
        </w:rPr>
        <w:t xml:space="preserve"> يهدي من يشاء إلى صراط مستقيم.</w:t>
      </w:r>
    </w:p>
    <w:p w:rsidR="00172C4D" w:rsidRPr="006C05B9" w:rsidRDefault="00172C4D" w:rsidP="0017177C">
      <w:pPr>
        <w:ind w:firstLine="284"/>
        <w:jc w:val="both"/>
        <w:rPr>
          <w:rStyle w:val="7Char"/>
          <w:rtl/>
        </w:rPr>
      </w:pPr>
      <w:bookmarkStart w:id="405" w:name="_Toc206394582"/>
      <w:r w:rsidRPr="006C05B9">
        <w:rPr>
          <w:rStyle w:val="7Char"/>
          <w:rtl/>
        </w:rPr>
        <w:t>6- انعكاس فهم المبتدع</w:t>
      </w:r>
      <w:r w:rsidR="00815A1A">
        <w:rPr>
          <w:rStyle w:val="7Char"/>
          <w:rtl/>
        </w:rPr>
        <w:t xml:space="preserve">، </w:t>
      </w:r>
      <w:r w:rsidRPr="006C05B9">
        <w:rPr>
          <w:rStyle w:val="7Char"/>
          <w:rtl/>
        </w:rPr>
        <w:t>فيرى الحسنة سيئة</w:t>
      </w:r>
      <w:r w:rsidR="00815A1A">
        <w:rPr>
          <w:rStyle w:val="7Char"/>
          <w:rtl/>
        </w:rPr>
        <w:t xml:space="preserve">، </w:t>
      </w:r>
      <w:r w:rsidRPr="006C05B9">
        <w:rPr>
          <w:rStyle w:val="7Char"/>
          <w:rtl/>
        </w:rPr>
        <w:t>والسيئة حسنة</w:t>
      </w:r>
      <w:r w:rsidR="00815A1A">
        <w:rPr>
          <w:rStyle w:val="7Char"/>
          <w:rtl/>
        </w:rPr>
        <w:t xml:space="preserve">، </w:t>
      </w:r>
      <w:r w:rsidRPr="006C05B9">
        <w:rPr>
          <w:rStyle w:val="7Char"/>
          <w:rtl/>
        </w:rPr>
        <w:t>والسنة بدعة</w:t>
      </w:r>
      <w:r w:rsidR="00815A1A">
        <w:rPr>
          <w:rStyle w:val="7Char"/>
          <w:rtl/>
        </w:rPr>
        <w:t xml:space="preserve">، </w:t>
      </w:r>
      <w:r w:rsidRPr="006C05B9">
        <w:rPr>
          <w:rStyle w:val="7Char"/>
          <w:rtl/>
        </w:rPr>
        <w:t>والبدعة سنة</w:t>
      </w:r>
      <w:r w:rsidR="00815A1A">
        <w:rPr>
          <w:rStyle w:val="7Char"/>
          <w:rtl/>
        </w:rPr>
        <w:t xml:space="preserve">، </w:t>
      </w:r>
      <w:r w:rsidRPr="006C05B9">
        <w:rPr>
          <w:rStyle w:val="7Char"/>
          <w:rtl/>
        </w:rPr>
        <w:t xml:space="preserve">فعن حذيفة بن اليمان </w:t>
      </w:r>
      <w:r w:rsidRPr="00DF0F0A">
        <w:rPr>
          <w:rStyle w:val="7Char"/>
          <w:rFonts w:cs="CTraditional Arabic"/>
          <w:rtl/>
        </w:rPr>
        <w:sym w:font="AGA Arabesque" w:char="F074"/>
      </w:r>
      <w:r w:rsidRPr="006C05B9">
        <w:rPr>
          <w:rStyle w:val="7Char"/>
          <w:rtl/>
        </w:rPr>
        <w:t xml:space="preserve"> قال: </w:t>
      </w:r>
      <w:r w:rsidR="0017177C">
        <w:rPr>
          <w:rStyle w:val="7Char"/>
          <w:rtl/>
        </w:rPr>
        <w:t>(</w:t>
      </w:r>
      <w:r w:rsidRPr="006C05B9">
        <w:rPr>
          <w:rStyle w:val="7Char"/>
          <w:rtl/>
        </w:rPr>
        <w:t>والله لتفشُوَنَّ البدع</w:t>
      </w:r>
      <w:r w:rsidR="00815A1A">
        <w:rPr>
          <w:rStyle w:val="7Char"/>
          <w:rtl/>
        </w:rPr>
        <w:t xml:space="preserve">، </w:t>
      </w:r>
      <w:r w:rsidRPr="006C05B9">
        <w:rPr>
          <w:rStyle w:val="7Char"/>
          <w:rtl/>
        </w:rPr>
        <w:t>حتى إذا تُرِكَ منها شيء قالوا: تُرِكت السنة</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-والله لتفشُوَنَّ البدع، حتى إذا تُرِكَ منها شيء قالوا\: تُرِكت السنة [حذيفة]" </w:instrText>
      </w:r>
      <w:r w:rsidRPr="006C05B9">
        <w:rPr>
          <w:rStyle w:val="7Char"/>
          <w:rtl/>
        </w:rPr>
        <w:fldChar w:fldCharType="end"/>
      </w:r>
      <w:bookmarkEnd w:id="405"/>
      <w:r w:rsidR="0017177C">
        <w:rPr>
          <w:rStyle w:val="7Char"/>
          <w:rtl/>
        </w:rPr>
        <w:t>)</w:t>
      </w:r>
      <w:r w:rsidRPr="00815A1A">
        <w:rPr>
          <w:rStyle w:val="7Char"/>
          <w:vertAlign w:val="superscript"/>
          <w:rtl/>
        </w:rPr>
        <w:t>(</w:t>
      </w:r>
      <w:r w:rsidRPr="00815A1A">
        <w:rPr>
          <w:rStyle w:val="7Char"/>
          <w:vertAlign w:val="superscript"/>
          <w:rtl/>
        </w:rPr>
        <w:footnoteReference w:id="227"/>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406" w:name="_Toc206394583"/>
      <w:r w:rsidRPr="006C05B9">
        <w:rPr>
          <w:rStyle w:val="7Char"/>
          <w:rtl/>
        </w:rPr>
        <w:t>7- عدم قبول شهادة المبتدع وروايته</w:t>
      </w:r>
      <w:r w:rsidR="00815A1A">
        <w:rPr>
          <w:rStyle w:val="7Char"/>
          <w:rtl/>
        </w:rPr>
        <w:t xml:space="preserve">، </w:t>
      </w:r>
      <w:r w:rsidRPr="006C05B9">
        <w:rPr>
          <w:rStyle w:val="7Char"/>
          <w:rtl/>
        </w:rPr>
        <w:t>فقد أجمع أهل العلم من المحدِّثين والفقهاء وأصحاب الأصول على أن المبتدع الذي يكفر ببدعته لا تقبل روايته</w:t>
      </w:r>
      <w:r w:rsidR="00815A1A">
        <w:rPr>
          <w:rStyle w:val="7Char"/>
          <w:rtl/>
        </w:rPr>
        <w:t xml:space="preserve">، </w:t>
      </w:r>
      <w:r w:rsidRPr="006C05B9">
        <w:rPr>
          <w:rStyle w:val="7Char"/>
          <w:rtl/>
        </w:rPr>
        <w:t>وأما الذي لا يكفر ببدعته فاختلفوا في قبول روايته</w:t>
      </w:r>
      <w:r w:rsidR="00815A1A">
        <w:rPr>
          <w:rStyle w:val="7Char"/>
          <w:rtl/>
        </w:rPr>
        <w:t xml:space="preserve">، </w:t>
      </w:r>
      <w:r w:rsidRPr="006C05B9">
        <w:rPr>
          <w:rStyle w:val="7Char"/>
          <w:rtl/>
        </w:rPr>
        <w:t xml:space="preserve">ورجح الإمام النووي </w:t>
      </w:r>
      <w:r w:rsidR="00815A1A" w:rsidRPr="00815A1A">
        <w:rPr>
          <w:rStyle w:val="7Char"/>
          <w:rFonts w:cs="CTraditional Arabic"/>
          <w:rtl/>
        </w:rPr>
        <w:t>/</w:t>
      </w:r>
      <w:r w:rsidRPr="006C05B9">
        <w:rPr>
          <w:rStyle w:val="7Char"/>
          <w:rtl/>
        </w:rPr>
        <w:t xml:space="preserve"> أن روايته تقبل إذا لم يكن داعية إلى بدعته</w:t>
      </w:r>
      <w:r w:rsidR="00815A1A">
        <w:rPr>
          <w:rStyle w:val="7Char"/>
          <w:rtl/>
        </w:rPr>
        <w:t xml:space="preserve">، </w:t>
      </w:r>
      <w:r w:rsidRPr="006C05B9">
        <w:rPr>
          <w:rStyle w:val="7Char"/>
          <w:rtl/>
        </w:rPr>
        <w:t>ولا تقبل إذا كان داعية</w:t>
      </w:r>
      <w:bookmarkEnd w:id="406"/>
      <w:r w:rsidRPr="00815A1A">
        <w:rPr>
          <w:rStyle w:val="7Char"/>
          <w:vertAlign w:val="superscript"/>
          <w:rtl/>
        </w:rPr>
        <w:t>(</w:t>
      </w:r>
      <w:r w:rsidRPr="00815A1A">
        <w:rPr>
          <w:rStyle w:val="7Char"/>
          <w:vertAlign w:val="superscript"/>
          <w:rtl/>
        </w:rPr>
        <w:footnoteReference w:id="228"/>
      </w:r>
      <w:r w:rsidRPr="00815A1A">
        <w:rPr>
          <w:rStyle w:val="7Char"/>
          <w:vertAlign w:val="superscript"/>
          <w:rtl/>
        </w:rPr>
        <w:t>)</w:t>
      </w:r>
      <w:r w:rsidRPr="006C05B9">
        <w:rPr>
          <w:rStyle w:val="7Char"/>
          <w:rtl/>
        </w:rPr>
        <w:t xml:space="preserve">. </w:t>
      </w:r>
    </w:p>
    <w:p w:rsidR="00172C4D" w:rsidRPr="00772197" w:rsidRDefault="00172C4D" w:rsidP="00772197">
      <w:pPr>
        <w:pStyle w:val="7"/>
        <w:rPr>
          <w:rtl/>
        </w:rPr>
      </w:pPr>
      <w:bookmarkStart w:id="407" w:name="_Toc206394584"/>
      <w:r w:rsidRPr="00772197">
        <w:rPr>
          <w:rtl/>
        </w:rPr>
        <w:t>المبتدعة أكثر من يقع في الفتن</w:t>
      </w:r>
      <w:r w:rsidR="00815A1A" w:rsidRPr="00772197">
        <w:rPr>
          <w:rtl/>
        </w:rPr>
        <w:t xml:space="preserve">، </w:t>
      </w:r>
      <w:r w:rsidRPr="00772197">
        <w:rPr>
          <w:rtl/>
        </w:rPr>
        <w:t xml:space="preserve">وقد حذّر الله </w:t>
      </w:r>
      <w:r w:rsidR="006C05B9" w:rsidRPr="00772197">
        <w:rPr>
          <w:rFonts w:cs="CTraditional Arabic"/>
          <w:rtl/>
        </w:rPr>
        <w:t>ﻷ</w:t>
      </w:r>
      <w:r w:rsidRPr="00772197">
        <w:rPr>
          <w:rtl/>
        </w:rPr>
        <w:t xml:space="preserve"> من الفتن فقال: </w:t>
      </w:r>
      <w:r w:rsidR="00772197" w:rsidRPr="00772197">
        <w:rPr>
          <w:sz w:val="28"/>
          <w:szCs w:val="28"/>
          <w:rtl/>
        </w:rPr>
        <w:t>﴿</w:t>
      </w:r>
      <w:r w:rsidR="00772197" w:rsidRPr="00772197">
        <w:rPr>
          <w:rFonts w:cs="KFGQPC Uthmanic Script HAFS"/>
          <w:sz w:val="28"/>
          <w:szCs w:val="28"/>
          <w:rtl/>
        </w:rPr>
        <w:t>وَاتَّقُوا فِتْنَةً لَا تُصِيبَنَّ الَّذِينَ ظَلَمُوا مِنْكُمْ خَاصَّةً  وَاعْلَمُوا أَنَّ اللَّهَ شَدِيدُ الْعِقَابِ٢٥</w:t>
      </w:r>
      <w:r w:rsidR="00772197" w:rsidRPr="00772197">
        <w:rPr>
          <w:rFonts w:hAnsi="Times New Roman"/>
          <w:sz w:val="28"/>
          <w:szCs w:val="28"/>
          <w:rtl/>
        </w:rPr>
        <w:t>﴾</w:t>
      </w:r>
      <w:r w:rsidR="00772197" w:rsidRPr="00772197">
        <w:rPr>
          <w:rFonts w:hAnsi="Times New Roman" w:cs="IRNazli"/>
          <w:szCs w:val="24"/>
          <w:rtl/>
        </w:rPr>
        <w:t xml:space="preserve"> </w:t>
      </w:r>
      <w:r w:rsidR="00772197" w:rsidRPr="00772197">
        <w:rPr>
          <w:rStyle w:val="9Char"/>
          <w:rtl/>
        </w:rPr>
        <w:t>[الأنفال: 25]</w:t>
      </w:r>
      <w:bookmarkEnd w:id="407"/>
      <w:r w:rsidR="00815A1A" w:rsidRPr="00772197">
        <w:rPr>
          <w:rtl/>
        </w:rPr>
        <w:t xml:space="preserve">، </w:t>
      </w:r>
      <w:r w:rsidRPr="00772197">
        <w:rPr>
          <w:rtl/>
        </w:rPr>
        <w:t xml:space="preserve">وقال </w:t>
      </w:r>
      <w:r w:rsidR="006C05B9" w:rsidRPr="00772197">
        <w:rPr>
          <w:rFonts w:cs="CTraditional Arabic"/>
          <w:rtl/>
        </w:rPr>
        <w:t>ﻷ</w:t>
      </w:r>
      <w:r w:rsidRPr="00772197">
        <w:rPr>
          <w:rtl/>
        </w:rPr>
        <w:t>:</w:t>
      </w:r>
      <w:r w:rsidR="00772197">
        <w:rPr>
          <w:rtl/>
        </w:rPr>
        <w:t xml:space="preserve"> </w:t>
      </w:r>
      <w:r w:rsidR="00772197" w:rsidRPr="00772197">
        <w:rPr>
          <w:szCs w:val="28"/>
          <w:rtl/>
        </w:rPr>
        <w:t>﴿</w:t>
      </w:r>
      <w:r w:rsidR="00772197" w:rsidRPr="00772197">
        <w:rPr>
          <w:rFonts w:cs="KFGQPC Uthmanic Script HAFS"/>
          <w:szCs w:val="28"/>
          <w:rtl/>
        </w:rPr>
        <w:t>فَلْيَحْذَرِ الَّذِينَ يُخَالِفُونَ عَنْ أَمْرِهِ أَنْ تُصِيبَهُمْ فِتْنَةٌ أَوْ يُصِيبَهُمْ عَذَابٌ أَلِيمٌ٦٣</w:t>
      </w:r>
      <w:r w:rsidR="00772197" w:rsidRPr="00772197">
        <w:rPr>
          <w:rFonts w:hAnsi="Times New Roman"/>
          <w:szCs w:val="28"/>
          <w:rtl/>
        </w:rPr>
        <w:t>﴾</w:t>
      </w:r>
      <w:r w:rsidR="00772197">
        <w:rPr>
          <w:rFonts w:hAnsi="Times New Roman" w:cs="IRNazli"/>
          <w:szCs w:val="24"/>
          <w:rtl/>
        </w:rPr>
        <w:t xml:space="preserve"> </w:t>
      </w:r>
      <w:r w:rsidR="00772197" w:rsidRPr="00772197">
        <w:rPr>
          <w:rStyle w:val="9Char"/>
          <w:rtl/>
        </w:rPr>
        <w:t>[النور: 63]</w:t>
      </w:r>
      <w:r w:rsidR="00815A1A" w:rsidRPr="00772197">
        <w:rPr>
          <w:rtl/>
        </w:rPr>
        <w:t xml:space="preserve">، </w:t>
      </w:r>
      <w:r w:rsidRPr="00772197">
        <w:rPr>
          <w:rtl/>
        </w:rPr>
        <w:t xml:space="preserve">فهل هناك فتنة أخطر من مخالفة سنة رسول الله </w:t>
      </w:r>
      <w:r w:rsidR="006C05B9" w:rsidRPr="00772197">
        <w:rPr>
          <w:rFonts w:cs="CTraditional Arabic"/>
          <w:rtl/>
        </w:rPr>
        <w:t>ج</w:t>
      </w:r>
      <w:r w:rsidR="00815A1A" w:rsidRPr="00772197">
        <w:rPr>
          <w:rtl/>
        </w:rPr>
        <w:t xml:space="preserve">، </w:t>
      </w:r>
      <w:r w:rsidRPr="00772197">
        <w:rPr>
          <w:rtl/>
        </w:rPr>
        <w:t>وعصيان أمره؟.</w:t>
      </w:r>
    </w:p>
    <w:p w:rsidR="00172C4D" w:rsidRPr="006C05B9" w:rsidRDefault="00172C4D" w:rsidP="0017177C">
      <w:pPr>
        <w:ind w:firstLine="284"/>
        <w:jc w:val="both"/>
        <w:rPr>
          <w:rStyle w:val="7Char"/>
          <w:rtl/>
        </w:rPr>
      </w:pPr>
      <w:bookmarkStart w:id="408" w:name="_Toc206394585"/>
      <w:r w:rsidRPr="006C05B9">
        <w:rPr>
          <w:rStyle w:val="7Char"/>
          <w:rtl/>
        </w:rPr>
        <w:t xml:space="preserve">وقد حثَّ النبي </w:t>
      </w:r>
      <w:r w:rsidR="006C05B9" w:rsidRPr="006C05B9">
        <w:rPr>
          <w:rStyle w:val="7Char"/>
          <w:rFonts w:cs="CTraditional Arabic"/>
          <w:rtl/>
        </w:rPr>
        <w:t>ج</w:t>
      </w:r>
      <w:r w:rsidRPr="006C05B9">
        <w:rPr>
          <w:rStyle w:val="7Char"/>
          <w:rtl/>
        </w:rPr>
        <w:t xml:space="preserve"> على الأعمال الصالحة قبل وقوع الفتن فقال: </w:t>
      </w:r>
      <w:r w:rsidR="0017177C">
        <w:rPr>
          <w:rStyle w:val="7Char"/>
          <w:rtl/>
        </w:rPr>
        <w:t>«</w:t>
      </w:r>
      <w:r w:rsidRPr="0017177C">
        <w:rPr>
          <w:rStyle w:val="4Char"/>
          <w:rtl/>
        </w:rPr>
        <w:t>بادروا بالأعمال فتناً كقطع الليل المظلم</w:t>
      </w:r>
      <w:r w:rsidR="00815A1A" w:rsidRPr="0017177C">
        <w:rPr>
          <w:rStyle w:val="4Char"/>
          <w:rtl/>
        </w:rPr>
        <w:t xml:space="preserve">، </w:t>
      </w:r>
      <w:r w:rsidRPr="0017177C">
        <w:rPr>
          <w:rStyle w:val="4Char"/>
          <w:rtl/>
        </w:rPr>
        <w:t>يصبح الرجل مؤمناً ويمسي كافراً</w:t>
      </w:r>
      <w:r w:rsidR="00815A1A" w:rsidRPr="0017177C">
        <w:rPr>
          <w:rStyle w:val="4Char"/>
          <w:rtl/>
        </w:rPr>
        <w:t xml:space="preserve">، </w:t>
      </w:r>
      <w:r w:rsidRPr="0017177C">
        <w:rPr>
          <w:rStyle w:val="4Char"/>
          <w:rtl/>
        </w:rPr>
        <w:t>أو يمسي مؤمناً</w:t>
      </w:r>
      <w:r w:rsidR="00815A1A" w:rsidRPr="0017177C">
        <w:rPr>
          <w:rStyle w:val="4Char"/>
          <w:rtl/>
        </w:rPr>
        <w:t xml:space="preserve">، </w:t>
      </w:r>
      <w:r w:rsidRPr="0017177C">
        <w:rPr>
          <w:rStyle w:val="4Char"/>
          <w:rtl/>
        </w:rPr>
        <w:t>ويصبح كافراً</w:t>
      </w:r>
      <w:r w:rsidR="00815A1A" w:rsidRPr="0017177C">
        <w:rPr>
          <w:rStyle w:val="4Char"/>
          <w:rtl/>
        </w:rPr>
        <w:t xml:space="preserve">، </w:t>
      </w:r>
      <w:r w:rsidRPr="0017177C">
        <w:rPr>
          <w:rStyle w:val="4Char"/>
          <w:rtl/>
        </w:rPr>
        <w:t>يبيع دينه بعرض من الدنيا</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-بادروا بالأعمال فتناً كقطع الليل المظلم، يصبح الرجل مؤمناً ويمسي كافراً، أو يمسي مؤمناً، ويصبح كافراً، يبيع دينه بعرض من الدنيا" </w:instrText>
      </w:r>
      <w:r w:rsidRPr="006C05B9">
        <w:rPr>
          <w:rStyle w:val="7Char"/>
          <w:rtl/>
        </w:rPr>
        <w:fldChar w:fldCharType="end"/>
      </w:r>
      <w:bookmarkEnd w:id="408"/>
      <w:r w:rsidR="0017177C">
        <w:rPr>
          <w:rStyle w:val="7Char"/>
          <w:rtl/>
        </w:rPr>
        <w:t>»</w:t>
      </w:r>
      <w:r w:rsidRPr="00815A1A">
        <w:rPr>
          <w:rStyle w:val="7Char"/>
          <w:vertAlign w:val="superscript"/>
          <w:rtl/>
        </w:rPr>
        <w:t>(</w:t>
      </w:r>
      <w:r w:rsidRPr="00815A1A">
        <w:rPr>
          <w:rStyle w:val="7Char"/>
          <w:vertAlign w:val="superscript"/>
          <w:rtl/>
        </w:rPr>
        <w:footnoteReference w:id="229"/>
      </w:r>
      <w:r w:rsidRPr="00815A1A">
        <w:rPr>
          <w:rStyle w:val="7Char"/>
          <w:vertAlign w:val="superscript"/>
          <w:rtl/>
        </w:rPr>
        <w:t>)</w:t>
      </w:r>
      <w:r w:rsidRPr="006C05B9">
        <w:rPr>
          <w:rStyle w:val="7Char"/>
          <w:rtl/>
        </w:rPr>
        <w:t>.</w:t>
      </w:r>
    </w:p>
    <w:p w:rsidR="00172C4D" w:rsidRPr="00772197" w:rsidRDefault="00772197" w:rsidP="00772197">
      <w:pPr>
        <w:pStyle w:val="7"/>
        <w:rPr>
          <w:rtl/>
        </w:rPr>
      </w:pPr>
      <w:bookmarkStart w:id="409" w:name="_Toc206394586"/>
      <w:r w:rsidRPr="007A4204">
        <w:rPr>
          <w:spacing w:val="-6"/>
          <w:rtl/>
        </w:rPr>
        <w:t xml:space="preserve"> </w:t>
      </w:r>
      <w:r w:rsidRPr="007A4204">
        <w:rPr>
          <w:spacing w:val="-6"/>
          <w:szCs w:val="28"/>
          <w:rtl/>
        </w:rPr>
        <w:t>﴿</w:t>
      </w:r>
      <w:r w:rsidRPr="007A4204">
        <w:rPr>
          <w:rFonts w:cs="KFGQPC Uthmanic Script HAFS"/>
          <w:spacing w:val="-6"/>
          <w:szCs w:val="28"/>
          <w:rtl/>
        </w:rPr>
        <w:t>الْيَوْمَ أَكْمَلْتُ لَكُمْ دِينَكُمْ وَأَتْمَمْتُ عَلَيْكُمْ نِعْمَتِي وَرَضِيتُ لَكُمُ الْإِسْلَامَ دِينًا</w:t>
      </w:r>
      <w:r w:rsidRPr="007A4204">
        <w:rPr>
          <w:rFonts w:hAnsi="Times New Roman"/>
          <w:spacing w:val="-6"/>
          <w:szCs w:val="28"/>
          <w:rtl/>
        </w:rPr>
        <w:t>﴾</w:t>
      </w:r>
      <w:r w:rsidRPr="007A4204">
        <w:rPr>
          <w:rFonts w:hAnsi="Times New Roman" w:cs="IRNazli"/>
          <w:spacing w:val="-6"/>
          <w:szCs w:val="24"/>
          <w:rtl/>
        </w:rPr>
        <w:t xml:space="preserve"> </w:t>
      </w:r>
      <w:r w:rsidRPr="007A4204">
        <w:rPr>
          <w:rStyle w:val="9Char"/>
          <w:spacing w:val="-6"/>
          <w:rtl/>
        </w:rPr>
        <w:t>[المائدة: 3]</w:t>
      </w:r>
      <w:bookmarkEnd w:id="409"/>
      <w:r w:rsidR="00815A1A" w:rsidRPr="007A4204">
        <w:rPr>
          <w:spacing w:val="-6"/>
          <w:rtl/>
        </w:rPr>
        <w:t xml:space="preserve">، </w:t>
      </w:r>
      <w:r w:rsidR="00172C4D" w:rsidRPr="007A4204">
        <w:rPr>
          <w:spacing w:val="-6"/>
          <w:rtl/>
        </w:rPr>
        <w:t xml:space="preserve">وبيَّن </w:t>
      </w:r>
      <w:r w:rsidR="00523A57" w:rsidRPr="007A4204">
        <w:rPr>
          <w:rFonts w:cs="CTraditional Arabic"/>
          <w:spacing w:val="-6"/>
          <w:rtl/>
        </w:rPr>
        <w:t>ـ</w:t>
      </w:r>
      <w:r w:rsidR="00172C4D" w:rsidRPr="007A4204">
        <w:rPr>
          <w:spacing w:val="-6"/>
          <w:rtl/>
        </w:rPr>
        <w:t xml:space="preserve"> في القرآن الكريم كل شيء</w:t>
      </w:r>
      <w:r w:rsidR="00815A1A" w:rsidRPr="007A4204">
        <w:rPr>
          <w:spacing w:val="-6"/>
          <w:rtl/>
        </w:rPr>
        <w:t xml:space="preserve">، </w:t>
      </w:r>
      <w:r w:rsidR="00172C4D" w:rsidRPr="007A4204">
        <w:rPr>
          <w:spacing w:val="-6"/>
          <w:rtl/>
        </w:rPr>
        <w:t xml:space="preserve">قال </w:t>
      </w:r>
      <w:r w:rsidR="006C05B9" w:rsidRPr="007A4204">
        <w:rPr>
          <w:rFonts w:cs="CTraditional Arabic"/>
          <w:spacing w:val="-6"/>
          <w:rtl/>
        </w:rPr>
        <w:t>ﻷ</w:t>
      </w:r>
      <w:r w:rsidR="00172C4D" w:rsidRPr="007A4204">
        <w:rPr>
          <w:spacing w:val="-6"/>
          <w:rtl/>
        </w:rPr>
        <w:t>:</w:t>
      </w:r>
      <w:r w:rsidR="00172C4D" w:rsidRPr="00772197">
        <w:rPr>
          <w:rtl/>
        </w:rPr>
        <w:t xml:space="preserve"> </w:t>
      </w:r>
      <w:r w:rsidRPr="00772197">
        <w:rPr>
          <w:szCs w:val="28"/>
          <w:rtl/>
        </w:rPr>
        <w:t>﴿</w:t>
      </w:r>
      <w:r w:rsidRPr="00772197">
        <w:rPr>
          <w:rFonts w:cs="KFGQPC Uthmanic Script HAFS"/>
          <w:szCs w:val="28"/>
          <w:rtl/>
        </w:rPr>
        <w:t>وَنَزَّلْنَا عَلَيْكَ الْكِتَابَ تِبْيَانًا لِكُلِّ شَيْءٍ وَهُدًى وَرَحْمَةً وَبُشْرَى لِلْمُسْلِمِينَ</w:t>
      </w:r>
      <w:r w:rsidRPr="00772197">
        <w:rPr>
          <w:rFonts w:hAnsi="Times New Roman"/>
          <w:szCs w:val="28"/>
          <w:rtl/>
        </w:rPr>
        <w:t>﴾</w:t>
      </w:r>
      <w:r>
        <w:rPr>
          <w:rFonts w:hAnsi="Times New Roman" w:cs="IRNazli"/>
          <w:szCs w:val="24"/>
          <w:rtl/>
        </w:rPr>
        <w:t xml:space="preserve"> </w:t>
      </w:r>
      <w:r w:rsidRPr="00772197">
        <w:rPr>
          <w:rStyle w:val="9Char"/>
          <w:rtl/>
        </w:rPr>
        <w:t>[النحل: 89]</w:t>
      </w:r>
      <w:r w:rsidRPr="00772197">
        <w:rPr>
          <w:rtl/>
        </w:rPr>
        <w:t>.</w:t>
      </w:r>
    </w:p>
    <w:p w:rsidR="00772197" w:rsidRPr="00772197" w:rsidRDefault="00172C4D" w:rsidP="00772197">
      <w:pPr>
        <w:pStyle w:val="7"/>
      </w:pPr>
      <w:bookmarkStart w:id="410" w:name="_Toc206394587"/>
      <w:r w:rsidRPr="00772197">
        <w:rPr>
          <w:rtl/>
        </w:rPr>
        <w:t>المبتدع يلتبس عليه الحقّ بالباطل؛ لأن العلم نور يهدي الله به من يشاء من عباده</w:t>
      </w:r>
      <w:r w:rsidR="00815A1A" w:rsidRPr="00772197">
        <w:rPr>
          <w:rtl/>
        </w:rPr>
        <w:t xml:space="preserve">، </w:t>
      </w:r>
      <w:r w:rsidRPr="00772197">
        <w:rPr>
          <w:rtl/>
        </w:rPr>
        <w:t>والمبتدع حُرِمَ التقوى التي يُوفَّقُ صاحبها لإصابة الحق</w:t>
      </w:r>
      <w:r w:rsidR="00815A1A" w:rsidRPr="00772197">
        <w:rPr>
          <w:rtl/>
        </w:rPr>
        <w:t xml:space="preserve">، </w:t>
      </w:r>
      <w:r w:rsidRPr="00772197">
        <w:rPr>
          <w:rtl/>
        </w:rPr>
        <w:t xml:space="preserve">قال الله تعالى: </w:t>
      </w:r>
      <w:r w:rsidR="00772197" w:rsidRPr="00772197">
        <w:rPr>
          <w:szCs w:val="28"/>
          <w:rtl/>
        </w:rPr>
        <w:t>﴿</w:t>
      </w:r>
      <w:r w:rsidR="00772197" w:rsidRPr="00772197">
        <w:rPr>
          <w:rFonts w:cs="KFGQPC Uthmanic Script HAFS"/>
          <w:szCs w:val="28"/>
          <w:rtl/>
        </w:rPr>
        <w:t>يَا أَيُّهَا الَّذِينَ آمَنُوا إِنْ تَتَّقُوا اللَّهَ يَجْعَلْ لَكُمْ فُرْقَانًا وَيُكَفِّرْ عَنْكُمْ سَيِّئَاتِكُمْ وَيَغْفِرْ لَكُمْ  وَاللَّهُ ذُو الْفَضْلِ الْعَظِيمِ٢٩</w:t>
      </w:r>
      <w:r w:rsidR="00772197" w:rsidRPr="00772197">
        <w:rPr>
          <w:rFonts w:hAnsi="Times New Roman"/>
          <w:szCs w:val="28"/>
          <w:rtl/>
        </w:rPr>
        <w:t>﴾</w:t>
      </w:r>
      <w:r w:rsidR="00772197" w:rsidRPr="00772197">
        <w:rPr>
          <w:rFonts w:hAnsi="Times New Roman" w:cs="IRNazli"/>
          <w:szCs w:val="24"/>
          <w:rtl/>
        </w:rPr>
        <w:t xml:space="preserve"> </w:t>
      </w:r>
      <w:r w:rsidR="00772197" w:rsidRPr="00772197">
        <w:rPr>
          <w:rStyle w:val="9Char"/>
          <w:rtl/>
        </w:rPr>
        <w:t>[الأنفال: 29]</w:t>
      </w:r>
      <w:bookmarkStart w:id="411" w:name="_Toc206394588"/>
      <w:bookmarkEnd w:id="410"/>
      <w:r w:rsidR="00772197" w:rsidRPr="00772197">
        <w:rPr>
          <w:rtl/>
        </w:rPr>
        <w:t xml:space="preserve">. </w:t>
      </w:r>
    </w:p>
    <w:p w:rsidR="00172C4D" w:rsidRPr="00772197" w:rsidRDefault="00172C4D" w:rsidP="0017177C">
      <w:pPr>
        <w:pStyle w:val="7"/>
        <w:rPr>
          <w:rtl/>
        </w:rPr>
      </w:pPr>
      <w:r w:rsidRPr="00772197">
        <w:rPr>
          <w:rtl/>
        </w:rPr>
        <w:t>11- المبتدع يحمل إثمه</w:t>
      </w:r>
      <w:r w:rsidR="00815A1A" w:rsidRPr="00772197">
        <w:rPr>
          <w:rtl/>
        </w:rPr>
        <w:t xml:space="preserve">، </w:t>
      </w:r>
      <w:r w:rsidRPr="00772197">
        <w:rPr>
          <w:rtl/>
        </w:rPr>
        <w:t>وإثم من تبعه</w:t>
      </w:r>
      <w:r w:rsidR="00815A1A" w:rsidRPr="00772197">
        <w:rPr>
          <w:rtl/>
        </w:rPr>
        <w:t xml:space="preserve">، </w:t>
      </w:r>
      <w:r w:rsidRPr="00772197">
        <w:rPr>
          <w:rtl/>
        </w:rPr>
        <w:t xml:space="preserve">فعن أبي هريرة </w:t>
      </w:r>
      <w:r w:rsidRPr="00DF0F0A">
        <w:rPr>
          <w:rFonts w:cs="CTraditional Arabic"/>
          <w:rtl/>
        </w:rPr>
        <w:sym w:font="AGA Arabesque" w:char="F074"/>
      </w:r>
      <w:r w:rsidRPr="00772197">
        <w:rPr>
          <w:rtl/>
        </w:rPr>
        <w:t xml:space="preserve"> أن رسول الله </w:t>
      </w:r>
      <w:r w:rsidR="006C05B9" w:rsidRPr="00772197">
        <w:rPr>
          <w:rFonts w:cs="CTraditional Arabic"/>
          <w:rtl/>
        </w:rPr>
        <w:t>ج</w:t>
      </w:r>
      <w:r w:rsidRPr="00772197">
        <w:rPr>
          <w:rtl/>
        </w:rPr>
        <w:t xml:space="preserve"> قال: </w:t>
      </w:r>
      <w:r w:rsidR="0017177C">
        <w:rPr>
          <w:rtl/>
        </w:rPr>
        <w:t>«</w:t>
      </w:r>
      <w:r w:rsidRPr="0017177C">
        <w:rPr>
          <w:rStyle w:val="4Char"/>
          <w:rtl/>
        </w:rPr>
        <w:t>من دعا إلى هدىً كان له من الأجر مثل أجور من تبعه لا ينقص ذلك من أجورهم شيئاً</w:t>
      </w:r>
      <w:r w:rsidRPr="0017177C">
        <w:rPr>
          <w:rStyle w:val="4Char"/>
          <w:rtl/>
        </w:rPr>
        <w:fldChar w:fldCharType="begin"/>
      </w:r>
      <w:r w:rsidRPr="0017177C">
        <w:rPr>
          <w:rStyle w:val="4Char"/>
          <w:rtl/>
        </w:rPr>
        <w:instrText xml:space="preserve"> </w:instrText>
      </w:r>
      <w:r w:rsidRPr="0017177C">
        <w:rPr>
          <w:rStyle w:val="4Char"/>
        </w:rPr>
        <w:instrText>XE "1</w:instrText>
      </w:r>
      <w:r w:rsidRPr="0017177C">
        <w:rPr>
          <w:rStyle w:val="4Char"/>
          <w:rtl/>
        </w:rPr>
        <w:instrText xml:space="preserve">-من دعا إلى هدىً كان له من الأجر مثل أجور من تبعه لا ينقص ذلك من أجورهم شيئاً" </w:instrText>
      </w:r>
      <w:r w:rsidRPr="0017177C">
        <w:rPr>
          <w:rStyle w:val="4Char"/>
          <w:rtl/>
        </w:rPr>
        <w:fldChar w:fldCharType="end"/>
      </w:r>
      <w:r w:rsidR="00815A1A" w:rsidRPr="0017177C">
        <w:rPr>
          <w:rStyle w:val="4Char"/>
          <w:rtl/>
        </w:rPr>
        <w:t xml:space="preserve">، </w:t>
      </w:r>
      <w:r w:rsidRPr="0017177C">
        <w:rPr>
          <w:rStyle w:val="4Char"/>
          <w:rtl/>
        </w:rPr>
        <w:t>ومن دعا إلى ضلالة كان عليه من الإثم مثل آثام من تبعه لا ينقص ذلك من آثامهم شيئاً</w:t>
      </w:r>
      <w:bookmarkEnd w:id="411"/>
      <w:r w:rsidR="0017177C">
        <w:rPr>
          <w:rtl/>
        </w:rPr>
        <w:t>»</w:t>
      </w:r>
      <w:r w:rsidRPr="00772197">
        <w:rPr>
          <w:vertAlign w:val="superscript"/>
          <w:rtl/>
        </w:rPr>
        <w:t>(</w:t>
      </w:r>
      <w:r w:rsidRPr="00772197">
        <w:rPr>
          <w:vertAlign w:val="superscript"/>
          <w:rtl/>
        </w:rPr>
        <w:footnoteReference w:id="230"/>
      </w:r>
      <w:r w:rsidRPr="00772197">
        <w:rPr>
          <w:vertAlign w:val="superscript"/>
          <w:rtl/>
        </w:rPr>
        <w:t>)</w:t>
      </w:r>
      <w:r w:rsidRPr="00772197">
        <w:rPr>
          <w:rtl/>
        </w:rPr>
        <w:t>.</w:t>
      </w:r>
    </w:p>
    <w:p w:rsidR="00172C4D" w:rsidRPr="006C05B9" w:rsidRDefault="00172C4D" w:rsidP="0017177C">
      <w:pPr>
        <w:ind w:firstLine="284"/>
        <w:jc w:val="both"/>
        <w:rPr>
          <w:rStyle w:val="7Char"/>
          <w:rtl/>
        </w:rPr>
      </w:pPr>
      <w:bookmarkStart w:id="412" w:name="_Toc206394589"/>
      <w:r w:rsidRPr="006C05B9">
        <w:rPr>
          <w:rStyle w:val="7Char"/>
          <w:rtl/>
        </w:rPr>
        <w:t>12- البدعة تُدخِل صاحبها في اللعنة</w:t>
      </w:r>
      <w:r w:rsidR="00815A1A">
        <w:rPr>
          <w:rStyle w:val="7Char"/>
          <w:rtl/>
        </w:rPr>
        <w:t xml:space="preserve">، </w:t>
      </w:r>
      <w:r w:rsidRPr="006C05B9">
        <w:rPr>
          <w:rStyle w:val="7Char"/>
          <w:rtl/>
        </w:rPr>
        <w:t xml:space="preserve">ففي الحديث الذي رواه أنس </w:t>
      </w:r>
      <w:r w:rsidRPr="00DF0F0A">
        <w:rPr>
          <w:rStyle w:val="7Char"/>
          <w:rFonts w:cs="CTraditional Arabic"/>
          <w:rtl/>
        </w:rPr>
        <w:sym w:font="AGA Arabesque" w:char="F074"/>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أنه قال فيمن أحدث في المدينة: </w:t>
      </w:r>
      <w:r w:rsidR="0017177C">
        <w:rPr>
          <w:rStyle w:val="7Char"/>
          <w:rtl/>
        </w:rPr>
        <w:t>«</w:t>
      </w:r>
      <w:r w:rsidRPr="0017177C">
        <w:rPr>
          <w:rStyle w:val="4Char"/>
          <w:rtl/>
        </w:rPr>
        <w:t>من أحدث فيها حدثاً</w:t>
      </w:r>
      <w:r w:rsidR="00815A1A" w:rsidRPr="0017177C">
        <w:rPr>
          <w:rStyle w:val="4Char"/>
          <w:rtl/>
        </w:rPr>
        <w:t xml:space="preserve">، </w:t>
      </w:r>
      <w:r w:rsidRPr="0017177C">
        <w:rPr>
          <w:rStyle w:val="4Char"/>
          <w:rtl/>
        </w:rPr>
        <w:t>أو آوى محدِثاً</w:t>
      </w:r>
      <w:r w:rsidR="00815A1A" w:rsidRPr="0017177C">
        <w:rPr>
          <w:rStyle w:val="4Char"/>
          <w:rtl/>
        </w:rPr>
        <w:t xml:space="preserve">، </w:t>
      </w:r>
      <w:r w:rsidRPr="0017177C">
        <w:rPr>
          <w:rStyle w:val="4Char"/>
          <w:rtl/>
        </w:rPr>
        <w:t>فعليه لعنة الله</w:t>
      </w:r>
      <w:r w:rsidR="00815A1A" w:rsidRPr="0017177C">
        <w:rPr>
          <w:rStyle w:val="4Char"/>
          <w:rtl/>
        </w:rPr>
        <w:t xml:space="preserve">، </w:t>
      </w:r>
      <w:r w:rsidRPr="0017177C">
        <w:rPr>
          <w:rStyle w:val="4Char"/>
          <w:rtl/>
        </w:rPr>
        <w:t>والملائكة</w:t>
      </w:r>
      <w:r w:rsidR="00815A1A" w:rsidRPr="0017177C">
        <w:rPr>
          <w:rStyle w:val="4Char"/>
          <w:rtl/>
        </w:rPr>
        <w:t xml:space="preserve">، </w:t>
      </w:r>
      <w:r w:rsidRPr="0017177C">
        <w:rPr>
          <w:rStyle w:val="4Char"/>
          <w:rtl/>
        </w:rPr>
        <w:t>والناس أجمعين</w:t>
      </w:r>
      <w:r w:rsidRPr="0017177C">
        <w:rPr>
          <w:rStyle w:val="4Char"/>
          <w:rtl/>
        </w:rPr>
        <w:fldChar w:fldCharType="begin"/>
      </w:r>
      <w:r w:rsidRPr="0017177C">
        <w:rPr>
          <w:rStyle w:val="4Char"/>
          <w:rtl/>
        </w:rPr>
        <w:instrText xml:space="preserve"> </w:instrText>
      </w:r>
      <w:r w:rsidRPr="0017177C">
        <w:rPr>
          <w:rStyle w:val="4Char"/>
        </w:rPr>
        <w:instrText>XE "1</w:instrText>
      </w:r>
      <w:r w:rsidRPr="0017177C">
        <w:rPr>
          <w:rStyle w:val="4Char"/>
          <w:rtl/>
        </w:rPr>
        <w:instrText xml:space="preserve">-من أحدث فيها حدثاً، أو آوى محدِثاً، فعليه لعنة الله، والملائكة، والناس أجمعين" </w:instrText>
      </w:r>
      <w:r w:rsidRPr="0017177C">
        <w:rPr>
          <w:rStyle w:val="4Char"/>
          <w:rtl/>
        </w:rPr>
        <w:fldChar w:fldCharType="end"/>
      </w:r>
      <w:r w:rsidR="00815A1A" w:rsidRPr="0017177C">
        <w:rPr>
          <w:rStyle w:val="4Char"/>
          <w:rtl/>
        </w:rPr>
        <w:t xml:space="preserve">، </w:t>
      </w:r>
      <w:r w:rsidRPr="0017177C">
        <w:rPr>
          <w:rStyle w:val="4Char"/>
          <w:rtl/>
        </w:rPr>
        <w:t>لا يقبل الله منه صرفاً ولا عدلاً</w:t>
      </w:r>
      <w:bookmarkEnd w:id="412"/>
      <w:r w:rsidR="0017177C">
        <w:rPr>
          <w:rStyle w:val="7Char"/>
          <w:rtl/>
        </w:rPr>
        <w:t>»</w:t>
      </w:r>
      <w:r w:rsidRPr="00815A1A">
        <w:rPr>
          <w:rStyle w:val="7Char"/>
          <w:vertAlign w:val="superscript"/>
          <w:rtl/>
        </w:rPr>
        <w:t>(</w:t>
      </w:r>
      <w:r w:rsidRPr="00815A1A">
        <w:rPr>
          <w:rStyle w:val="7Char"/>
          <w:vertAlign w:val="superscript"/>
          <w:rtl/>
        </w:rPr>
        <w:footnoteReference w:id="231"/>
      </w:r>
      <w:r w:rsidRPr="00815A1A">
        <w:rPr>
          <w:rStyle w:val="7Char"/>
          <w:vertAlign w:val="superscript"/>
          <w:rtl/>
        </w:rPr>
        <w:t>)</w:t>
      </w:r>
      <w:r w:rsidR="00815A1A">
        <w:rPr>
          <w:rStyle w:val="7Char"/>
          <w:rtl/>
        </w:rPr>
        <w:t xml:space="preserve">، </w:t>
      </w:r>
      <w:r w:rsidRPr="006C05B9">
        <w:rPr>
          <w:rStyle w:val="7Char"/>
          <w:rtl/>
        </w:rPr>
        <w:t xml:space="preserve">قال الإمام الشاطبي </w:t>
      </w:r>
      <w:r w:rsidR="00815A1A" w:rsidRPr="00815A1A">
        <w:rPr>
          <w:rStyle w:val="7Char"/>
          <w:rFonts w:cs="CTraditional Arabic"/>
          <w:rtl/>
        </w:rPr>
        <w:t>/</w:t>
      </w:r>
      <w:r w:rsidRPr="006C05B9">
        <w:rPr>
          <w:rStyle w:val="7Char"/>
          <w:rtl/>
        </w:rPr>
        <w:t xml:space="preserve">: </w:t>
      </w:r>
      <w:r w:rsidR="0017177C">
        <w:rPr>
          <w:rStyle w:val="7Char"/>
          <w:rtl/>
        </w:rPr>
        <w:t>(</w:t>
      </w:r>
      <w:r w:rsidRPr="006C05B9">
        <w:rPr>
          <w:rStyle w:val="7Char"/>
          <w:rtl/>
        </w:rPr>
        <w:t>وهذا الحديث في سياق العموم</w:t>
      </w:r>
      <w:r w:rsidR="00815A1A">
        <w:rPr>
          <w:rStyle w:val="7Char"/>
          <w:rtl/>
        </w:rPr>
        <w:t xml:space="preserve">، </w:t>
      </w:r>
      <w:r w:rsidRPr="006C05B9">
        <w:rPr>
          <w:rStyle w:val="7Char"/>
          <w:rtl/>
        </w:rPr>
        <w:t>فيشمل كل حدث أُحدث فيها مما يُنافي الشرع</w:t>
      </w:r>
      <w:r w:rsidR="00815A1A">
        <w:rPr>
          <w:rStyle w:val="7Char"/>
          <w:rtl/>
        </w:rPr>
        <w:t xml:space="preserve">، </w:t>
      </w:r>
      <w:r w:rsidRPr="006C05B9">
        <w:rPr>
          <w:rStyle w:val="7Char"/>
          <w:rtl/>
        </w:rPr>
        <w:t>والبدع من أقبح الحدث</w:t>
      </w:r>
      <w:r w:rsidR="0017177C">
        <w:rPr>
          <w:rStyle w:val="7Char"/>
          <w:rtl/>
        </w:rPr>
        <w:t>)</w:t>
      </w:r>
      <w:r w:rsidRPr="00815A1A">
        <w:rPr>
          <w:rStyle w:val="7Char"/>
          <w:vertAlign w:val="superscript"/>
          <w:rtl/>
        </w:rPr>
        <w:t>(</w:t>
      </w:r>
      <w:r w:rsidRPr="00815A1A">
        <w:rPr>
          <w:rStyle w:val="7Char"/>
          <w:vertAlign w:val="superscript"/>
          <w:rtl/>
        </w:rPr>
        <w:footnoteReference w:id="232"/>
      </w:r>
      <w:r w:rsidRPr="00815A1A">
        <w:rPr>
          <w:rStyle w:val="7Char"/>
          <w:vertAlign w:val="superscript"/>
          <w:rtl/>
        </w:rPr>
        <w:t>)</w:t>
      </w:r>
      <w:r w:rsidRPr="006C05B9">
        <w:rPr>
          <w:rStyle w:val="7Char"/>
          <w:rtl/>
        </w:rPr>
        <w:t>.</w:t>
      </w:r>
    </w:p>
    <w:p w:rsidR="00172C4D" w:rsidRPr="006C05B9" w:rsidRDefault="00172C4D" w:rsidP="0017177C">
      <w:pPr>
        <w:ind w:firstLine="284"/>
        <w:jc w:val="both"/>
        <w:rPr>
          <w:rStyle w:val="7Char"/>
          <w:rtl/>
        </w:rPr>
      </w:pPr>
      <w:bookmarkStart w:id="413" w:name="_Toc206394590"/>
      <w:r w:rsidRPr="006C05B9">
        <w:rPr>
          <w:rStyle w:val="7Char"/>
          <w:rtl/>
        </w:rPr>
        <w:t xml:space="preserve">13- المبتدع يحال بينه وبين الشرب من حوض النبي </w:t>
      </w:r>
      <w:r w:rsidR="006C05B9" w:rsidRPr="006C05B9">
        <w:rPr>
          <w:rStyle w:val="7Char"/>
          <w:rFonts w:cs="CTraditional Arabic"/>
          <w:rtl/>
        </w:rPr>
        <w:t>ج</w:t>
      </w:r>
      <w:r w:rsidR="00815A1A">
        <w:rPr>
          <w:rStyle w:val="7Char"/>
          <w:rtl/>
        </w:rPr>
        <w:t xml:space="preserve">، </w:t>
      </w:r>
      <w:r w:rsidRPr="006C05B9">
        <w:rPr>
          <w:rStyle w:val="7Char"/>
          <w:rtl/>
        </w:rPr>
        <w:t>يوم القيامة</w:t>
      </w:r>
      <w:r w:rsidR="00815A1A">
        <w:rPr>
          <w:rStyle w:val="7Char"/>
          <w:rtl/>
        </w:rPr>
        <w:t xml:space="preserve">، </w:t>
      </w:r>
      <w:r w:rsidRPr="006C05B9">
        <w:rPr>
          <w:rStyle w:val="7Char"/>
          <w:rtl/>
        </w:rPr>
        <w:t xml:space="preserve">فعن سهل بن سعد </w:t>
      </w:r>
      <w:r w:rsidRPr="00DF0F0A">
        <w:rPr>
          <w:rStyle w:val="7Char"/>
          <w:rFonts w:cs="CTraditional Arabic"/>
          <w:rtl/>
        </w:rPr>
        <w:sym w:font="AGA Arabesque" w:char="F074"/>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أنه قال: </w:t>
      </w:r>
      <w:r w:rsidR="0017177C">
        <w:rPr>
          <w:rStyle w:val="7Char"/>
          <w:rtl/>
        </w:rPr>
        <w:t>«</w:t>
      </w:r>
      <w:r w:rsidRPr="0017177C">
        <w:rPr>
          <w:rStyle w:val="4Char"/>
          <w:rtl/>
        </w:rPr>
        <w:t>أنا فرطكم على الحوض</w:t>
      </w:r>
      <w:r w:rsidR="00815A1A" w:rsidRPr="0017177C">
        <w:rPr>
          <w:rStyle w:val="4Char"/>
          <w:rtl/>
        </w:rPr>
        <w:t xml:space="preserve">، </w:t>
      </w:r>
      <w:r w:rsidRPr="0017177C">
        <w:rPr>
          <w:rStyle w:val="4Char"/>
          <w:rtl/>
        </w:rPr>
        <w:t>من وَرَد شرب</w:t>
      </w:r>
      <w:r w:rsidR="00815A1A" w:rsidRPr="0017177C">
        <w:rPr>
          <w:rStyle w:val="4Char"/>
          <w:rtl/>
        </w:rPr>
        <w:t xml:space="preserve">، </w:t>
      </w:r>
      <w:r w:rsidRPr="0017177C">
        <w:rPr>
          <w:rStyle w:val="4Char"/>
          <w:rtl/>
        </w:rPr>
        <w:t>ومن شرب لم يظمأ أبداً</w:t>
      </w:r>
      <w:r w:rsidR="00815A1A" w:rsidRPr="0017177C">
        <w:rPr>
          <w:rStyle w:val="4Char"/>
          <w:rtl/>
        </w:rPr>
        <w:t xml:space="preserve">، </w:t>
      </w:r>
      <w:r w:rsidRPr="0017177C">
        <w:rPr>
          <w:rStyle w:val="4Char"/>
          <w:rtl/>
        </w:rPr>
        <w:t>وليردنَّ عليَّ أقوامٌ أعرفهم ويعرفوني</w:t>
      </w:r>
      <w:r w:rsidR="00815A1A" w:rsidRPr="0017177C">
        <w:rPr>
          <w:rStyle w:val="4Char"/>
          <w:rtl/>
        </w:rPr>
        <w:t xml:space="preserve">، </w:t>
      </w:r>
      <w:r w:rsidRPr="0017177C">
        <w:rPr>
          <w:rStyle w:val="4Char"/>
          <w:rtl/>
        </w:rPr>
        <w:t>ثم يُحال بيني وبينهم</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-أنا فرطكم على الحوض، من وَرَد شرب، ومن شرب لم يظمأ أبداً، وليردنَّ عليَّ أقوامٌ أعرفهم ويعرفوني، ثم يُحال بيني وبينهم" </w:instrText>
      </w:r>
      <w:r w:rsidRPr="006C05B9">
        <w:rPr>
          <w:rStyle w:val="7Char"/>
          <w:rtl/>
        </w:rPr>
        <w:fldChar w:fldCharType="end"/>
      </w:r>
      <w:bookmarkEnd w:id="413"/>
      <w:r w:rsidR="0017177C">
        <w:rPr>
          <w:rStyle w:val="7Char"/>
          <w:rtl/>
        </w:rPr>
        <w:t>«</w:t>
      </w:r>
      <w:r w:rsidRPr="00815A1A">
        <w:rPr>
          <w:rStyle w:val="7Char"/>
          <w:vertAlign w:val="superscript"/>
          <w:rtl/>
        </w:rPr>
        <w:t>(</w:t>
      </w:r>
      <w:r w:rsidRPr="00815A1A">
        <w:rPr>
          <w:rStyle w:val="7Char"/>
          <w:vertAlign w:val="superscript"/>
          <w:rtl/>
        </w:rPr>
        <w:footnoteReference w:id="233"/>
      </w:r>
      <w:r w:rsidRPr="00815A1A">
        <w:rPr>
          <w:rStyle w:val="7Char"/>
          <w:vertAlign w:val="superscript"/>
          <w:rtl/>
        </w:rPr>
        <w:t>)</w:t>
      </w:r>
      <w:r w:rsidR="00815A1A">
        <w:rPr>
          <w:rStyle w:val="7Char"/>
          <w:rtl/>
        </w:rPr>
        <w:t xml:space="preserve">، </w:t>
      </w:r>
      <w:r w:rsidRPr="006C05B9">
        <w:rPr>
          <w:rStyle w:val="7Char"/>
          <w:rtl/>
        </w:rPr>
        <w:t xml:space="preserve">وفي لفظ فأقول: </w:t>
      </w:r>
      <w:r w:rsidR="0017177C">
        <w:rPr>
          <w:rStyle w:val="7Char"/>
          <w:rtl/>
        </w:rPr>
        <w:t>«</w:t>
      </w:r>
      <w:r w:rsidRPr="0017177C">
        <w:rPr>
          <w:rStyle w:val="4Char"/>
          <w:rtl/>
        </w:rPr>
        <w:t>إنهم مني</w:t>
      </w:r>
      <w:r w:rsidR="0017177C">
        <w:rPr>
          <w:rStyle w:val="7Char"/>
          <w:rtl/>
        </w:rPr>
        <w:t>»</w:t>
      </w:r>
      <w:r w:rsidRPr="006C05B9">
        <w:rPr>
          <w:rStyle w:val="7Char"/>
          <w:rtl/>
        </w:rPr>
        <w:t xml:space="preserve"> فيقال: إنك لا تدري ما أحدثوا بعدك</w:t>
      </w:r>
      <w:r w:rsidR="00815A1A">
        <w:rPr>
          <w:rStyle w:val="7Char"/>
          <w:rtl/>
        </w:rPr>
        <w:t xml:space="preserve">، </w:t>
      </w:r>
      <w:r w:rsidRPr="006C05B9">
        <w:rPr>
          <w:rStyle w:val="7Char"/>
          <w:rtl/>
        </w:rPr>
        <w:t>فأقول:</w:t>
      </w:r>
      <w:r w:rsidR="0017177C">
        <w:rPr>
          <w:rStyle w:val="7Char"/>
          <w:rtl/>
        </w:rPr>
        <w:t xml:space="preserve"> «</w:t>
      </w:r>
      <w:r w:rsidRPr="0017177C">
        <w:rPr>
          <w:rStyle w:val="4Char"/>
          <w:rtl/>
        </w:rPr>
        <w:t>سحقاً سحقاً لمن غيّر بعدي</w:t>
      </w:r>
      <w:r w:rsidR="0017177C">
        <w:rPr>
          <w:rStyle w:val="7Char"/>
          <w:rtl/>
        </w:rPr>
        <w:t>»</w:t>
      </w:r>
      <w:r w:rsidRPr="00815A1A">
        <w:rPr>
          <w:rStyle w:val="7Char"/>
          <w:vertAlign w:val="superscript"/>
          <w:rtl/>
        </w:rPr>
        <w:t>(</w:t>
      </w:r>
      <w:r w:rsidRPr="00815A1A">
        <w:rPr>
          <w:rStyle w:val="7Char"/>
          <w:vertAlign w:val="superscript"/>
          <w:rtl/>
        </w:rPr>
        <w:footnoteReference w:id="234"/>
      </w:r>
      <w:r w:rsidRPr="00815A1A">
        <w:rPr>
          <w:rStyle w:val="7Char"/>
          <w:vertAlign w:val="superscript"/>
          <w:rtl/>
        </w:rPr>
        <w:t>)</w:t>
      </w:r>
      <w:r w:rsidR="00815A1A">
        <w:rPr>
          <w:rStyle w:val="7Char"/>
          <w:rtl/>
        </w:rPr>
        <w:t xml:space="preserve">، </w:t>
      </w:r>
      <w:r w:rsidRPr="006C05B9">
        <w:rPr>
          <w:rStyle w:val="7Char"/>
          <w:rtl/>
        </w:rPr>
        <w:t xml:space="preserve">وعن شقيق عن عبد الله </w:t>
      </w:r>
      <w:r w:rsidRPr="00DF0F0A">
        <w:rPr>
          <w:rStyle w:val="7Char"/>
          <w:rFonts w:cs="CTraditional Arabic"/>
          <w:rtl/>
        </w:rPr>
        <w:sym w:font="AGA Arabesque" w:char="F074"/>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w:t>
      </w:r>
      <w:r w:rsidR="0017177C">
        <w:rPr>
          <w:rStyle w:val="7Char"/>
          <w:rtl/>
        </w:rPr>
        <w:t>«</w:t>
      </w:r>
      <w:r w:rsidRPr="0017177C">
        <w:rPr>
          <w:rStyle w:val="4Char"/>
          <w:rtl/>
        </w:rPr>
        <w:t>يا ربّ أصحابي أصحابي</w:t>
      </w:r>
      <w:r w:rsidR="00815A1A" w:rsidRPr="0017177C">
        <w:rPr>
          <w:rStyle w:val="4Char"/>
          <w:rtl/>
        </w:rPr>
        <w:t xml:space="preserve">، </w:t>
      </w:r>
      <w:r w:rsidRPr="0017177C">
        <w:rPr>
          <w:rStyle w:val="4Char"/>
          <w:rtl/>
        </w:rPr>
        <w:t>فيقال: إنك لا تدري ما أحدثوا بعدك</w:t>
      </w:r>
      <w:r w:rsidR="0017177C">
        <w:rPr>
          <w:rStyle w:val="7Char"/>
          <w:rtl/>
        </w:rPr>
        <w:t>»</w:t>
      </w:r>
      <w:r w:rsidRPr="00815A1A">
        <w:rPr>
          <w:rStyle w:val="7Char"/>
          <w:vertAlign w:val="superscript"/>
          <w:rtl/>
        </w:rPr>
        <w:t>(</w:t>
      </w:r>
      <w:r w:rsidRPr="00815A1A">
        <w:rPr>
          <w:rStyle w:val="7Char"/>
          <w:vertAlign w:val="superscript"/>
          <w:rtl/>
        </w:rPr>
        <w:footnoteReference w:id="235"/>
      </w:r>
      <w:r w:rsidRPr="00815A1A">
        <w:rPr>
          <w:rStyle w:val="7Char"/>
          <w:vertAlign w:val="superscript"/>
          <w:rtl/>
        </w:rPr>
        <w:t>)</w:t>
      </w:r>
      <w:r w:rsidRPr="006C05B9">
        <w:rPr>
          <w:rStyle w:val="7Char"/>
          <w:rtl/>
        </w:rPr>
        <w:t>.</w:t>
      </w:r>
    </w:p>
    <w:p w:rsidR="00172C4D" w:rsidRPr="006C05B9" w:rsidRDefault="00172C4D" w:rsidP="00D242F3">
      <w:pPr>
        <w:ind w:firstLine="284"/>
        <w:jc w:val="both"/>
        <w:rPr>
          <w:rStyle w:val="7Char"/>
          <w:rtl/>
        </w:rPr>
      </w:pPr>
      <w:bookmarkStart w:id="414" w:name="_Toc206394591"/>
      <w:r w:rsidRPr="006C05B9">
        <w:rPr>
          <w:rStyle w:val="7Char"/>
          <w:rtl/>
        </w:rPr>
        <w:t xml:space="preserve">وعن أسماء بنت أبي بكر </w:t>
      </w:r>
      <w:r w:rsidR="006C05B9" w:rsidRPr="006C05B9">
        <w:rPr>
          <w:rFonts w:ascii="mylotus" w:hAnsi="mylotus" w:cs="CTraditional Arabic"/>
          <w:szCs w:val="32"/>
          <w:rtl/>
        </w:rPr>
        <w:t>ب</w:t>
      </w:r>
      <w:r w:rsidRPr="006C05B9">
        <w:rPr>
          <w:rStyle w:val="7Char"/>
          <w:rtl/>
        </w:rPr>
        <w:t xml:space="preserve"> عن النبي </w:t>
      </w:r>
      <w:r w:rsidR="006C05B9" w:rsidRPr="006C05B9">
        <w:rPr>
          <w:rStyle w:val="7Char"/>
          <w:rFonts w:cs="CTraditional Arabic"/>
          <w:rtl/>
        </w:rPr>
        <w:t>ج</w:t>
      </w:r>
      <w:r w:rsidRPr="006C05B9">
        <w:rPr>
          <w:rStyle w:val="7Char"/>
          <w:rtl/>
        </w:rPr>
        <w:t xml:space="preserve"> قال: </w:t>
      </w:r>
      <w:r w:rsidR="00D242F3">
        <w:rPr>
          <w:rStyle w:val="7Char"/>
          <w:rtl/>
        </w:rPr>
        <w:t>«</w:t>
      </w:r>
      <w:r w:rsidRPr="00D242F3">
        <w:rPr>
          <w:rStyle w:val="4Char"/>
          <w:rtl/>
        </w:rPr>
        <w:t>إني على الحوض حتى أنظر من يرد عليَّ منكم</w:t>
      </w:r>
      <w:r w:rsidR="00815A1A" w:rsidRPr="00D242F3">
        <w:rPr>
          <w:rStyle w:val="4Char"/>
          <w:rtl/>
        </w:rPr>
        <w:t xml:space="preserve">، </w:t>
      </w:r>
      <w:r w:rsidRPr="00D242F3">
        <w:rPr>
          <w:rStyle w:val="4Char"/>
          <w:rtl/>
        </w:rPr>
        <w:t>وسيؤخذ ناسٌ من دوني فأقول: يا ربِّ مني ومن أمتي</w:t>
      </w:r>
      <w:r w:rsidRPr="00D242F3">
        <w:rPr>
          <w:rStyle w:val="4Char"/>
          <w:rtl/>
        </w:rPr>
        <w:fldChar w:fldCharType="begin"/>
      </w:r>
      <w:r w:rsidRPr="00D242F3">
        <w:rPr>
          <w:rStyle w:val="4Char"/>
          <w:rtl/>
        </w:rPr>
        <w:instrText xml:space="preserve"> </w:instrText>
      </w:r>
      <w:r w:rsidRPr="00D242F3">
        <w:rPr>
          <w:rStyle w:val="4Char"/>
        </w:rPr>
        <w:instrText>XE "1</w:instrText>
      </w:r>
      <w:r w:rsidRPr="00D242F3">
        <w:rPr>
          <w:rStyle w:val="4Char"/>
          <w:rtl/>
        </w:rPr>
        <w:instrText xml:space="preserve">-إني على الحوض حتى أنظر من يرد عليَّ منكم، وسيؤخذ ناسٌ من دوني فأقول\: يا ربِّ مني ومن أمتي" </w:instrText>
      </w:r>
      <w:r w:rsidRPr="00D242F3">
        <w:rPr>
          <w:rStyle w:val="4Char"/>
          <w:rtl/>
        </w:rPr>
        <w:fldChar w:fldCharType="end"/>
      </w:r>
      <w:r w:rsidRPr="00D242F3">
        <w:rPr>
          <w:rStyle w:val="4Char"/>
          <w:rtl/>
        </w:rPr>
        <w:t xml:space="preserve"> فيقال: هل شَعَرْت ما عملوا بعدك</w:t>
      </w:r>
      <w:r w:rsidR="00815A1A" w:rsidRPr="00D242F3">
        <w:rPr>
          <w:rStyle w:val="4Char"/>
          <w:rtl/>
        </w:rPr>
        <w:t xml:space="preserve">، </w:t>
      </w:r>
      <w:r w:rsidRPr="00D242F3">
        <w:rPr>
          <w:rStyle w:val="4Char"/>
          <w:rtl/>
        </w:rPr>
        <w:t>والله ما برحوا يرجعون على أعقابهم</w:t>
      </w:r>
      <w:r w:rsidR="00D242F3">
        <w:rPr>
          <w:rStyle w:val="7Char"/>
          <w:rtl/>
        </w:rPr>
        <w:t>»</w:t>
      </w:r>
      <w:r w:rsidR="00815A1A">
        <w:rPr>
          <w:rStyle w:val="7Char"/>
          <w:rtl/>
        </w:rPr>
        <w:t xml:space="preserve">، </w:t>
      </w:r>
      <w:r w:rsidRPr="006C05B9">
        <w:rPr>
          <w:rStyle w:val="7Char"/>
          <w:rtl/>
        </w:rPr>
        <w:t xml:space="preserve">فكان ابن أبي مليكة يقول: </w:t>
      </w:r>
      <w:r w:rsidR="00D242F3">
        <w:rPr>
          <w:rStyle w:val="7Char"/>
          <w:rtl/>
        </w:rPr>
        <w:t>«</w:t>
      </w:r>
      <w:r w:rsidRPr="00D242F3">
        <w:rPr>
          <w:rStyle w:val="4Char"/>
          <w:rtl/>
        </w:rPr>
        <w:t>اللهم إنا نعوذ بك أن نرجع على أعقابنا</w:t>
      </w:r>
      <w:r w:rsidR="00815A1A" w:rsidRPr="00D242F3">
        <w:rPr>
          <w:rStyle w:val="4Char"/>
          <w:rtl/>
        </w:rPr>
        <w:t xml:space="preserve">، </w:t>
      </w:r>
      <w:r w:rsidRPr="00D242F3">
        <w:rPr>
          <w:rStyle w:val="4Char"/>
          <w:rtl/>
        </w:rPr>
        <w:t>أو أن نُفتن في ديننا</w:t>
      </w:r>
      <w:r w:rsidRPr="006C05B9">
        <w:rPr>
          <w:rStyle w:val="7Char"/>
          <w:rtl/>
        </w:rPr>
        <w:fldChar w:fldCharType="begin"/>
      </w:r>
      <w:r w:rsidRPr="006C05B9">
        <w:rPr>
          <w:rStyle w:val="7Char"/>
          <w:rtl/>
        </w:rPr>
        <w:instrText xml:space="preserve"> </w:instrText>
      </w:r>
      <w:r w:rsidRPr="006C05B9">
        <w:rPr>
          <w:rStyle w:val="7Char"/>
        </w:rPr>
        <w:instrText>XE "1</w:instrText>
      </w:r>
      <w:r w:rsidRPr="006C05B9">
        <w:rPr>
          <w:rStyle w:val="7Char"/>
          <w:rtl/>
        </w:rPr>
        <w:instrText xml:space="preserve">-اللهم إنا نعوذ بك أن نرجع على أعقابنا، أو أن نُفتن في ديننا [ابن أبي مليكة]" </w:instrText>
      </w:r>
      <w:r w:rsidRPr="006C05B9">
        <w:rPr>
          <w:rStyle w:val="7Char"/>
          <w:rtl/>
        </w:rPr>
        <w:fldChar w:fldCharType="end"/>
      </w:r>
      <w:bookmarkEnd w:id="414"/>
      <w:r w:rsidR="00D242F3">
        <w:rPr>
          <w:rStyle w:val="7Char"/>
          <w:rtl/>
        </w:rPr>
        <w:t>»</w:t>
      </w:r>
      <w:r w:rsidRPr="00815A1A">
        <w:rPr>
          <w:rStyle w:val="7Char"/>
          <w:vertAlign w:val="superscript"/>
          <w:rtl/>
        </w:rPr>
        <w:t>(</w:t>
      </w:r>
      <w:r w:rsidRPr="00815A1A">
        <w:rPr>
          <w:rStyle w:val="7Char"/>
          <w:vertAlign w:val="superscript"/>
          <w:rtl/>
        </w:rPr>
        <w:footnoteReference w:id="236"/>
      </w:r>
      <w:r w:rsidRPr="00815A1A">
        <w:rPr>
          <w:rStyle w:val="7Char"/>
          <w:vertAlign w:val="superscript"/>
          <w:rtl/>
        </w:rPr>
        <w:t>)</w:t>
      </w:r>
      <w:r w:rsidRPr="006C05B9">
        <w:rPr>
          <w:rStyle w:val="7Char"/>
          <w:rtl/>
        </w:rPr>
        <w:t>.</w:t>
      </w:r>
    </w:p>
    <w:p w:rsidR="00172C4D" w:rsidRPr="006C05B9" w:rsidRDefault="00172C4D" w:rsidP="00772197">
      <w:pPr>
        <w:ind w:firstLine="284"/>
        <w:jc w:val="both"/>
        <w:rPr>
          <w:rStyle w:val="7Char"/>
          <w:rtl/>
        </w:rPr>
      </w:pPr>
      <w:bookmarkStart w:id="415" w:name="_Toc206394592"/>
      <w:r w:rsidRPr="006C05B9">
        <w:rPr>
          <w:rStyle w:val="7Char"/>
          <w:rtl/>
        </w:rPr>
        <w:t xml:space="preserve">14- </w:t>
      </w:r>
      <w:r w:rsidRPr="00D242F3">
        <w:rPr>
          <w:rStyle w:val="7Char"/>
          <w:spacing w:val="-4"/>
          <w:rtl/>
        </w:rPr>
        <w:t xml:space="preserve">المبتدع مُعْرِضٌ عن ذكر الله؛ لأن الله </w:t>
      </w:r>
      <w:r w:rsidR="006C05B9" w:rsidRPr="00D242F3">
        <w:rPr>
          <w:rStyle w:val="7Char"/>
          <w:rFonts w:cs="CTraditional Arabic"/>
          <w:spacing w:val="-4"/>
          <w:rtl/>
        </w:rPr>
        <w:t>ﻷ</w:t>
      </w:r>
      <w:r w:rsidRPr="00D242F3">
        <w:rPr>
          <w:rStyle w:val="7Char"/>
          <w:spacing w:val="-4"/>
          <w:rtl/>
        </w:rPr>
        <w:t xml:space="preserve"> شرع لنا أذكاراً ودعوات في كتابه</w:t>
      </w:r>
      <w:r w:rsidR="00815A1A" w:rsidRPr="00D242F3">
        <w:rPr>
          <w:rStyle w:val="7Char"/>
          <w:spacing w:val="-4"/>
          <w:rtl/>
        </w:rPr>
        <w:t xml:space="preserve">، </w:t>
      </w:r>
      <w:r w:rsidRPr="00D242F3">
        <w:rPr>
          <w:rStyle w:val="7Char"/>
          <w:spacing w:val="-4"/>
          <w:rtl/>
        </w:rPr>
        <w:t xml:space="preserve">وعلى لسان رسوله محمد </w:t>
      </w:r>
      <w:r w:rsidR="006C05B9" w:rsidRPr="00D242F3">
        <w:rPr>
          <w:rStyle w:val="7Char"/>
          <w:rFonts w:cs="CTraditional Arabic"/>
          <w:spacing w:val="-4"/>
          <w:rtl/>
        </w:rPr>
        <w:t>ج</w:t>
      </w:r>
      <w:r w:rsidR="00815A1A" w:rsidRPr="00D242F3">
        <w:rPr>
          <w:rStyle w:val="7Char"/>
          <w:spacing w:val="-4"/>
          <w:rtl/>
        </w:rPr>
        <w:t xml:space="preserve">، </w:t>
      </w:r>
      <w:r w:rsidRPr="00D242F3">
        <w:rPr>
          <w:rStyle w:val="7Char"/>
          <w:spacing w:val="-4"/>
          <w:rtl/>
        </w:rPr>
        <w:t>فمنها ما هو مقيّد: كأذكار أدبار الصلوات</w:t>
      </w:r>
      <w:r w:rsidR="00815A1A" w:rsidRPr="00D242F3">
        <w:rPr>
          <w:rStyle w:val="7Char"/>
          <w:spacing w:val="-4"/>
          <w:rtl/>
        </w:rPr>
        <w:t xml:space="preserve">، </w:t>
      </w:r>
      <w:r w:rsidRPr="00D242F3">
        <w:rPr>
          <w:rStyle w:val="7Char"/>
          <w:spacing w:val="-4"/>
          <w:rtl/>
        </w:rPr>
        <w:t>وأذكار الصباح والمساء</w:t>
      </w:r>
      <w:r w:rsidR="00815A1A" w:rsidRPr="00D242F3">
        <w:rPr>
          <w:rStyle w:val="7Char"/>
          <w:spacing w:val="-4"/>
          <w:rtl/>
        </w:rPr>
        <w:t xml:space="preserve">، </w:t>
      </w:r>
      <w:r w:rsidRPr="00D242F3">
        <w:rPr>
          <w:rStyle w:val="7Char"/>
          <w:spacing w:val="-4"/>
          <w:rtl/>
        </w:rPr>
        <w:t>وأذكار النوم والاستيقاظ منه</w:t>
      </w:r>
      <w:r w:rsidR="00815A1A" w:rsidRPr="00D242F3">
        <w:rPr>
          <w:rStyle w:val="7Char"/>
          <w:spacing w:val="-4"/>
          <w:rtl/>
        </w:rPr>
        <w:t xml:space="preserve">، </w:t>
      </w:r>
      <w:r w:rsidRPr="00D242F3">
        <w:rPr>
          <w:rStyle w:val="7Char"/>
          <w:spacing w:val="-4"/>
          <w:rtl/>
        </w:rPr>
        <w:t>ومنها ما هو مُطلق لم يحدَّد بزمان ولا مكان</w:t>
      </w:r>
      <w:r w:rsidR="00815A1A" w:rsidRPr="00D242F3">
        <w:rPr>
          <w:rStyle w:val="7Char"/>
          <w:spacing w:val="-4"/>
          <w:rtl/>
        </w:rPr>
        <w:t xml:space="preserve">، </w:t>
      </w:r>
      <w:r w:rsidRPr="00D242F3">
        <w:rPr>
          <w:rStyle w:val="7Char"/>
          <w:spacing w:val="-4"/>
          <w:rtl/>
        </w:rPr>
        <w:t xml:space="preserve">قال الله </w:t>
      </w:r>
      <w:r w:rsidR="006C05B9" w:rsidRPr="00D242F3">
        <w:rPr>
          <w:rStyle w:val="7Char"/>
          <w:rFonts w:cs="CTraditional Arabic"/>
          <w:spacing w:val="-4"/>
          <w:rtl/>
        </w:rPr>
        <w:t>ﻷ</w:t>
      </w:r>
      <w:r w:rsidRPr="00D242F3">
        <w:rPr>
          <w:rStyle w:val="7Char"/>
          <w:spacing w:val="-4"/>
          <w:rtl/>
        </w:rPr>
        <w:t xml:space="preserve">: </w:t>
      </w:r>
      <w:r w:rsidR="00772197" w:rsidRPr="00D242F3">
        <w:rPr>
          <w:rStyle w:val="7Char"/>
          <w:spacing w:val="-4"/>
          <w:szCs w:val="28"/>
          <w:rtl/>
        </w:rPr>
        <w:t>﴿</w:t>
      </w:r>
      <w:r w:rsidR="00772197" w:rsidRPr="00D242F3">
        <w:rPr>
          <w:rStyle w:val="7Char"/>
          <w:rFonts w:cs="KFGQPC Uthmanic Script HAFS"/>
          <w:spacing w:val="-4"/>
          <w:szCs w:val="28"/>
          <w:rtl/>
        </w:rPr>
        <w:t>يَا أَيُّهَا الَّذِينَ آمَنُوا اذْكُرُوا اللَّهَ ذِكْرًا كَثِيرًا٤١ وَسَبِّحُوهُ بُكْرَةً وَأَصِيلًا٤٢</w:t>
      </w:r>
      <w:r w:rsidR="00772197" w:rsidRPr="00D242F3">
        <w:rPr>
          <w:rStyle w:val="7Char"/>
          <w:rFonts w:hAnsi="Times New Roman"/>
          <w:spacing w:val="-4"/>
          <w:szCs w:val="28"/>
          <w:rtl/>
        </w:rPr>
        <w:t>﴾</w:t>
      </w:r>
      <w:r w:rsidR="00772197" w:rsidRPr="00D242F3">
        <w:rPr>
          <w:rStyle w:val="7Char"/>
          <w:rFonts w:hAnsi="Times New Roman" w:cs="IRNazli"/>
          <w:spacing w:val="-4"/>
          <w:szCs w:val="24"/>
          <w:rtl/>
        </w:rPr>
        <w:t xml:space="preserve"> </w:t>
      </w:r>
      <w:r w:rsidR="00772197" w:rsidRPr="00D242F3">
        <w:rPr>
          <w:rStyle w:val="9Char"/>
          <w:spacing w:val="-4"/>
          <w:rtl/>
        </w:rPr>
        <w:t>[الأحزاب: 41-42]</w:t>
      </w:r>
      <w:bookmarkEnd w:id="415"/>
      <w:r w:rsidR="00815A1A" w:rsidRPr="00D242F3">
        <w:rPr>
          <w:rStyle w:val="7Char"/>
          <w:spacing w:val="-4"/>
          <w:rtl/>
        </w:rPr>
        <w:t>،</w:t>
      </w:r>
      <w:r w:rsidR="00815A1A">
        <w:rPr>
          <w:rStyle w:val="7Char"/>
          <w:rtl/>
        </w:rPr>
        <w:t xml:space="preserve"> </w:t>
      </w:r>
      <w:r w:rsidRPr="006C05B9">
        <w:rPr>
          <w:rStyle w:val="7Char"/>
          <w:rtl/>
        </w:rPr>
        <w:t>فالمبتدعة معرضون عن هذه الأذكار: إما بانشغالهم ببدعهم وافتتانهم بها</w:t>
      </w:r>
      <w:r w:rsidR="00815A1A">
        <w:rPr>
          <w:rStyle w:val="7Char"/>
          <w:rtl/>
        </w:rPr>
        <w:t xml:space="preserve">، </w:t>
      </w:r>
      <w:r w:rsidRPr="006C05B9">
        <w:rPr>
          <w:rStyle w:val="7Char"/>
          <w:rtl/>
        </w:rPr>
        <w:t>وإما باستبدال الأذكار المشروعة بأذكار بدعية</w:t>
      </w:r>
      <w:r w:rsidR="00815A1A">
        <w:rPr>
          <w:rStyle w:val="7Char"/>
          <w:rtl/>
        </w:rPr>
        <w:t xml:space="preserve">، </w:t>
      </w:r>
      <w:r w:rsidRPr="006C05B9">
        <w:rPr>
          <w:rStyle w:val="7Char"/>
          <w:rtl/>
        </w:rPr>
        <w:t>استغنوا بها عما شرع</w:t>
      </w:r>
      <w:r w:rsidR="00815A1A">
        <w:rPr>
          <w:rStyle w:val="7Char"/>
          <w:rtl/>
        </w:rPr>
        <w:t xml:space="preserve"> </w:t>
      </w:r>
      <w:r w:rsidRPr="006C05B9">
        <w:rPr>
          <w:rStyle w:val="7Char"/>
          <w:rtl/>
        </w:rPr>
        <w:t xml:space="preserve">الله ورسوله </w:t>
      </w:r>
      <w:r w:rsidR="006C05B9" w:rsidRPr="006C05B9">
        <w:rPr>
          <w:rStyle w:val="7Char"/>
          <w:rFonts w:cs="CTraditional Arabic"/>
          <w:rtl/>
        </w:rPr>
        <w:t>ج</w:t>
      </w:r>
      <w:r w:rsidR="00815A1A">
        <w:rPr>
          <w:rStyle w:val="7Char"/>
          <w:rtl/>
        </w:rPr>
        <w:t xml:space="preserve">، </w:t>
      </w:r>
      <w:r w:rsidRPr="006C05B9">
        <w:rPr>
          <w:rStyle w:val="7Char"/>
          <w:rtl/>
        </w:rPr>
        <w:t>فأعرضوا بها عن ذكر الله تعالى</w:t>
      </w:r>
      <w:r w:rsidRPr="00815A1A">
        <w:rPr>
          <w:rStyle w:val="7Char"/>
          <w:vertAlign w:val="superscript"/>
          <w:rtl/>
        </w:rPr>
        <w:t>(</w:t>
      </w:r>
      <w:r w:rsidRPr="00815A1A">
        <w:rPr>
          <w:rStyle w:val="7Char"/>
          <w:vertAlign w:val="superscript"/>
          <w:rtl/>
        </w:rPr>
        <w:footnoteReference w:id="237"/>
      </w:r>
      <w:r w:rsidRPr="00815A1A">
        <w:rPr>
          <w:rStyle w:val="7Char"/>
          <w:vertAlign w:val="superscript"/>
          <w:rtl/>
        </w:rPr>
        <w:t>)</w:t>
      </w:r>
      <w:r w:rsidRPr="006C05B9">
        <w:rPr>
          <w:rStyle w:val="7Char"/>
          <w:rtl/>
        </w:rPr>
        <w:t>.</w:t>
      </w:r>
    </w:p>
    <w:p w:rsidR="00172C4D" w:rsidRPr="006C05B9" w:rsidRDefault="00172C4D" w:rsidP="00772197">
      <w:pPr>
        <w:ind w:firstLine="284"/>
        <w:jc w:val="both"/>
        <w:rPr>
          <w:rStyle w:val="7Char"/>
          <w:rtl/>
        </w:rPr>
      </w:pPr>
      <w:bookmarkStart w:id="416" w:name="_Toc206394593"/>
      <w:r w:rsidRPr="006C05B9">
        <w:rPr>
          <w:rStyle w:val="7Char"/>
          <w:rtl/>
        </w:rPr>
        <w:t>15- المبتدعة يكتمون الحقّ</w:t>
      </w:r>
      <w:r w:rsidR="00815A1A">
        <w:rPr>
          <w:rStyle w:val="7Char"/>
          <w:rtl/>
        </w:rPr>
        <w:t xml:space="preserve">، </w:t>
      </w:r>
      <w:r w:rsidRPr="006C05B9">
        <w:rPr>
          <w:rStyle w:val="7Char"/>
          <w:rtl/>
        </w:rPr>
        <w:t>ويُخفونه على أتباعهم</w:t>
      </w:r>
      <w:r w:rsidR="00815A1A">
        <w:rPr>
          <w:rStyle w:val="7Char"/>
          <w:rtl/>
        </w:rPr>
        <w:t xml:space="preserve">، </w:t>
      </w:r>
      <w:r w:rsidRPr="006C05B9">
        <w:rPr>
          <w:rStyle w:val="7Char"/>
          <w:rtl/>
        </w:rPr>
        <w:t>وقد توعّد الله هؤلاء وأمثالهم باللعنة</w:t>
      </w:r>
      <w:r w:rsidR="00815A1A">
        <w:rPr>
          <w:rStyle w:val="7Char"/>
          <w:rtl/>
        </w:rPr>
        <w:t xml:space="preserve">، </w:t>
      </w:r>
      <w:r w:rsidRPr="006C05B9">
        <w:rPr>
          <w:rStyle w:val="7Char"/>
          <w:rtl/>
        </w:rPr>
        <w:t xml:space="preserve">قال </w:t>
      </w:r>
      <w:r w:rsidR="006C05B9" w:rsidRPr="006C05B9">
        <w:rPr>
          <w:rStyle w:val="7Char"/>
          <w:rFonts w:cs="CTraditional Arabic"/>
          <w:rtl/>
        </w:rPr>
        <w:t>ﻷ</w:t>
      </w:r>
      <w:r w:rsidRPr="006C05B9">
        <w:rPr>
          <w:rStyle w:val="7Char"/>
          <w:rtl/>
        </w:rPr>
        <w:t>:</w:t>
      </w:r>
      <w:r w:rsidR="00772197">
        <w:rPr>
          <w:rStyle w:val="7Char"/>
          <w:rtl/>
        </w:rPr>
        <w:t xml:space="preserve"> </w:t>
      </w:r>
      <w:r w:rsidR="00772197" w:rsidRPr="00772197">
        <w:rPr>
          <w:rStyle w:val="7Char"/>
          <w:szCs w:val="28"/>
          <w:rtl/>
        </w:rPr>
        <w:t>﴿</w:t>
      </w:r>
      <w:r w:rsidR="00772197" w:rsidRPr="00772197">
        <w:rPr>
          <w:rStyle w:val="7Char"/>
          <w:rFonts w:cs="KFGQPC Uthmanic Script HAFS"/>
          <w:szCs w:val="28"/>
          <w:rtl/>
        </w:rPr>
        <w:t>إِنَّ الَّذِينَ يَكْتُمُونَ مَا أَنْزَلْنَا مِنَ الْبَيِّنَاتِ وَالْهُدَى مِنْ بَعْدِ مَا بَيَّنَّاهُ لِلنَّاسِ فِي الْكِتَابِ  أُولَئِكَ يَلْعَنُهُمُ اللَّهُ وَيَلْعَنُهُمُ اللَّاعِنُونَ١٥٩</w:t>
      </w:r>
      <w:r w:rsidR="00772197" w:rsidRPr="00772197">
        <w:rPr>
          <w:rStyle w:val="7Char"/>
          <w:rFonts w:hAnsi="Times New Roman"/>
          <w:szCs w:val="28"/>
          <w:rtl/>
        </w:rPr>
        <w:t>﴾</w:t>
      </w:r>
      <w:r w:rsidR="00772197">
        <w:rPr>
          <w:rStyle w:val="7Char"/>
          <w:rFonts w:hAnsi="Times New Roman" w:cs="IRNazli"/>
          <w:szCs w:val="24"/>
          <w:rtl/>
        </w:rPr>
        <w:t xml:space="preserve"> </w:t>
      </w:r>
      <w:r w:rsidR="00772197" w:rsidRPr="00772197">
        <w:rPr>
          <w:rStyle w:val="9Char"/>
          <w:rtl/>
        </w:rPr>
        <w:t>[البقرة: 159]</w:t>
      </w:r>
      <w:bookmarkEnd w:id="416"/>
      <w:r w:rsidR="00772197">
        <w:rPr>
          <w:rStyle w:val="7Char"/>
          <w:rtl/>
        </w:rPr>
        <w:t>.</w:t>
      </w:r>
    </w:p>
    <w:p w:rsidR="00172C4D" w:rsidRPr="006C05B9" w:rsidRDefault="00172C4D" w:rsidP="006C05B9">
      <w:pPr>
        <w:ind w:firstLine="284"/>
        <w:jc w:val="both"/>
        <w:rPr>
          <w:rStyle w:val="7Char"/>
          <w:rtl/>
        </w:rPr>
      </w:pPr>
      <w:bookmarkStart w:id="417" w:name="_Toc206394594"/>
      <w:r w:rsidRPr="006C05B9">
        <w:rPr>
          <w:rStyle w:val="7Char"/>
          <w:rtl/>
        </w:rPr>
        <w:t>16- عمل المبتدع يُنَفِّر عن الإسلام</w:t>
      </w:r>
      <w:r w:rsidR="00815A1A">
        <w:rPr>
          <w:rStyle w:val="7Char"/>
          <w:rtl/>
        </w:rPr>
        <w:t xml:space="preserve">، </w:t>
      </w:r>
      <w:r w:rsidRPr="006C05B9">
        <w:rPr>
          <w:rStyle w:val="7Char"/>
          <w:rtl/>
        </w:rPr>
        <w:t>فإذا عمل بخرافات بدعته سَبَّبَ ذلك سخرية أعداء الإسلام بالدين الإسلامي</w:t>
      </w:r>
      <w:r w:rsidR="00815A1A">
        <w:rPr>
          <w:rStyle w:val="7Char"/>
          <w:rtl/>
        </w:rPr>
        <w:t xml:space="preserve">، </w:t>
      </w:r>
      <w:r w:rsidRPr="006C05B9">
        <w:rPr>
          <w:rStyle w:val="7Char"/>
          <w:rtl/>
        </w:rPr>
        <w:t>وهو من هذه البدع بريء</w:t>
      </w:r>
      <w:bookmarkEnd w:id="417"/>
      <w:r w:rsidRPr="00815A1A">
        <w:rPr>
          <w:rStyle w:val="7Char"/>
          <w:vertAlign w:val="superscript"/>
          <w:rtl/>
        </w:rPr>
        <w:t>(</w:t>
      </w:r>
      <w:r w:rsidRPr="00815A1A">
        <w:rPr>
          <w:rStyle w:val="7Char"/>
          <w:vertAlign w:val="superscript"/>
          <w:rtl/>
        </w:rPr>
        <w:footnoteReference w:id="238"/>
      </w:r>
      <w:r w:rsidRPr="00815A1A">
        <w:rPr>
          <w:rStyle w:val="7Char"/>
          <w:vertAlign w:val="superscript"/>
          <w:rtl/>
        </w:rPr>
        <w:t>)</w:t>
      </w:r>
      <w:r w:rsidRPr="006C05B9">
        <w:rPr>
          <w:rStyle w:val="7Char"/>
          <w:rtl/>
        </w:rPr>
        <w:t>.</w:t>
      </w:r>
    </w:p>
    <w:p w:rsidR="00172C4D" w:rsidRPr="006C05B9" w:rsidRDefault="00172C4D" w:rsidP="00772197">
      <w:pPr>
        <w:ind w:firstLine="284"/>
        <w:jc w:val="both"/>
        <w:rPr>
          <w:rStyle w:val="7Char"/>
          <w:rtl/>
        </w:rPr>
      </w:pPr>
      <w:bookmarkStart w:id="418" w:name="_Toc206394595"/>
      <w:r w:rsidRPr="006C05B9">
        <w:rPr>
          <w:rStyle w:val="7Char"/>
          <w:rtl/>
        </w:rPr>
        <w:t>17- المبتدع يفرّق الأمة؛ فإنه ببدعته يفرّق هو وأتباعه المسلمين</w:t>
      </w:r>
      <w:r w:rsidR="00815A1A">
        <w:rPr>
          <w:rStyle w:val="7Char"/>
          <w:rtl/>
        </w:rPr>
        <w:t xml:space="preserve">، </w:t>
      </w:r>
      <w:r w:rsidRPr="006C05B9">
        <w:rPr>
          <w:rStyle w:val="7Char"/>
          <w:rtl/>
        </w:rPr>
        <w:t>فيوجد بسبب ذلك أحزاباً وشيعاً متفرّقة</w:t>
      </w:r>
      <w:r w:rsidR="00815A1A">
        <w:rPr>
          <w:rStyle w:val="7Char"/>
          <w:rtl/>
        </w:rPr>
        <w:t xml:space="preserve">، </w:t>
      </w:r>
      <w:r w:rsidRPr="006C05B9">
        <w:rPr>
          <w:rStyle w:val="7Char"/>
          <w:rtl/>
        </w:rPr>
        <w:t xml:space="preserve">قال الله </w:t>
      </w:r>
      <w:r w:rsidR="006C05B9" w:rsidRPr="006C05B9">
        <w:rPr>
          <w:rStyle w:val="7Char"/>
          <w:rFonts w:cs="CTraditional Arabic"/>
          <w:rtl/>
        </w:rPr>
        <w:t>ﻷ</w:t>
      </w:r>
      <w:r w:rsidRPr="006C05B9">
        <w:rPr>
          <w:rStyle w:val="7Char"/>
          <w:rtl/>
        </w:rPr>
        <w:t>:</w:t>
      </w:r>
      <w:r w:rsidR="00772197">
        <w:rPr>
          <w:rStyle w:val="7Char"/>
          <w:rtl/>
        </w:rPr>
        <w:t xml:space="preserve"> </w:t>
      </w:r>
      <w:r w:rsidR="00772197" w:rsidRPr="00772197">
        <w:rPr>
          <w:rStyle w:val="7Char"/>
          <w:szCs w:val="28"/>
          <w:rtl/>
        </w:rPr>
        <w:t>﴿</w:t>
      </w:r>
      <w:r w:rsidR="00772197" w:rsidRPr="00772197">
        <w:rPr>
          <w:rStyle w:val="7Char"/>
          <w:rFonts w:cs="KFGQPC Uthmanic Script HAFS"/>
          <w:szCs w:val="28"/>
          <w:rtl/>
        </w:rPr>
        <w:t>إِنَّ الَّذِينَ فَرَّقُوا دِينَهُمْ وَكَانُوا شِيَعًا لَسْتَ مِنْهُمْ فِي شَيْءٍ  إِنَّمَا أَمْرُهُمْ إِلَى اللَّهِ ثُمَّ يُنَبِّئُهُمْ بِمَا كَانُوا يَفْعَلُونَ١٥٩</w:t>
      </w:r>
      <w:r w:rsidR="00772197" w:rsidRPr="00772197">
        <w:rPr>
          <w:rStyle w:val="7Char"/>
          <w:rFonts w:hAnsi="Times New Roman"/>
          <w:szCs w:val="28"/>
          <w:rtl/>
        </w:rPr>
        <w:t>﴾</w:t>
      </w:r>
      <w:r w:rsidR="00772197">
        <w:rPr>
          <w:rStyle w:val="7Char"/>
          <w:rFonts w:hAnsi="Times New Roman" w:cs="IRNazli"/>
          <w:szCs w:val="24"/>
          <w:rtl/>
        </w:rPr>
        <w:t xml:space="preserve"> [الأنعام: 159]</w:t>
      </w:r>
      <w:bookmarkEnd w:id="418"/>
      <w:r w:rsidR="00772197" w:rsidRPr="00772197">
        <w:rPr>
          <w:rStyle w:val="7Char"/>
          <w:rtl/>
        </w:rPr>
        <w:t>.</w:t>
      </w:r>
    </w:p>
    <w:p w:rsidR="00172C4D" w:rsidRDefault="00172C4D" w:rsidP="006C05B9">
      <w:pPr>
        <w:ind w:firstLine="284"/>
        <w:jc w:val="both"/>
        <w:rPr>
          <w:rStyle w:val="7Char"/>
          <w:rtl/>
        </w:rPr>
      </w:pPr>
      <w:bookmarkStart w:id="419" w:name="_Toc206394596"/>
      <w:r w:rsidRPr="006C05B9">
        <w:rPr>
          <w:rStyle w:val="7Char"/>
          <w:rtl/>
        </w:rPr>
        <w:t>18- المبتدع المجاهر ببدعته تجوز غيبته؛ لتحذير الأمة من بدعته</w:t>
      </w:r>
      <w:r w:rsidR="00815A1A">
        <w:rPr>
          <w:rStyle w:val="7Char"/>
          <w:rtl/>
        </w:rPr>
        <w:t xml:space="preserve">، </w:t>
      </w:r>
      <w:r w:rsidRPr="006C05B9">
        <w:rPr>
          <w:rStyle w:val="7Char"/>
          <w:rtl/>
        </w:rPr>
        <w:t>ولاشك أن من أظهر بدعته فهو أشدّ خطراً ممن أظهر فسقه</w:t>
      </w:r>
      <w:r w:rsidR="00815A1A">
        <w:rPr>
          <w:rStyle w:val="7Char"/>
          <w:rtl/>
        </w:rPr>
        <w:t xml:space="preserve">، </w:t>
      </w:r>
      <w:r w:rsidRPr="006C05B9">
        <w:rPr>
          <w:rStyle w:val="7Char"/>
          <w:rtl/>
        </w:rPr>
        <w:t>والغيبة محرّمة بالكتاب والسنة</w:t>
      </w:r>
      <w:r w:rsidR="00815A1A">
        <w:rPr>
          <w:rStyle w:val="7Char"/>
          <w:rtl/>
        </w:rPr>
        <w:t xml:space="preserve">، </w:t>
      </w:r>
      <w:r w:rsidRPr="006C05B9">
        <w:rPr>
          <w:rStyle w:val="7Char"/>
          <w:rtl/>
        </w:rPr>
        <w:t>ولكن تُباح بغرض شرعي لستة أسباب</w:t>
      </w:r>
      <w:bookmarkEnd w:id="419"/>
      <w:r w:rsidRPr="00815A1A">
        <w:rPr>
          <w:rStyle w:val="7Char"/>
          <w:vertAlign w:val="superscript"/>
          <w:rtl/>
        </w:rPr>
        <w:t>(</w:t>
      </w:r>
      <w:r w:rsidRPr="00815A1A">
        <w:rPr>
          <w:rStyle w:val="7Char"/>
          <w:vertAlign w:val="superscript"/>
          <w:rtl/>
        </w:rPr>
        <w:footnoteReference w:id="239"/>
      </w:r>
      <w:r w:rsidRPr="00815A1A">
        <w:rPr>
          <w:rStyle w:val="7Char"/>
          <w:vertAlign w:val="superscript"/>
          <w:rtl/>
        </w:rPr>
        <w:t>)</w:t>
      </w:r>
      <w:r w:rsidRPr="006C05B9">
        <w:rPr>
          <w:rStyle w:val="7Char"/>
          <w:rtl/>
        </w:rPr>
        <w:t>: التظلّم</w:t>
      </w:r>
      <w:r w:rsidR="00815A1A">
        <w:rPr>
          <w:rStyle w:val="7Char"/>
          <w:rtl/>
        </w:rPr>
        <w:t xml:space="preserve">، </w:t>
      </w:r>
      <w:r w:rsidRPr="006C05B9">
        <w:rPr>
          <w:rStyle w:val="7Char"/>
          <w:rtl/>
        </w:rPr>
        <w:t>والاستعانة على تغيير المنكر</w:t>
      </w:r>
      <w:r w:rsidR="00815A1A">
        <w:rPr>
          <w:rStyle w:val="7Char"/>
          <w:rtl/>
        </w:rPr>
        <w:t xml:space="preserve">، </w:t>
      </w:r>
      <w:r w:rsidRPr="006C05B9">
        <w:rPr>
          <w:rStyle w:val="7Char"/>
          <w:rtl/>
        </w:rPr>
        <w:t>والاستفتاء</w:t>
      </w:r>
      <w:r w:rsidR="00815A1A">
        <w:rPr>
          <w:rStyle w:val="7Char"/>
          <w:rtl/>
        </w:rPr>
        <w:t xml:space="preserve">، </w:t>
      </w:r>
      <w:r w:rsidRPr="006C05B9">
        <w:rPr>
          <w:rStyle w:val="7Char"/>
          <w:rtl/>
        </w:rPr>
        <w:t>وتحذير المسلمين من الشرّ</w:t>
      </w:r>
      <w:r w:rsidR="00815A1A">
        <w:rPr>
          <w:rStyle w:val="7Char"/>
          <w:rtl/>
        </w:rPr>
        <w:t xml:space="preserve">، </w:t>
      </w:r>
      <w:r w:rsidRPr="006C05B9">
        <w:rPr>
          <w:rStyle w:val="7Char"/>
          <w:rtl/>
        </w:rPr>
        <w:t>وإذا جاهر بفسقه</w:t>
      </w:r>
      <w:r w:rsidR="00815A1A">
        <w:rPr>
          <w:rStyle w:val="7Char"/>
          <w:rtl/>
        </w:rPr>
        <w:t xml:space="preserve">، </w:t>
      </w:r>
      <w:r w:rsidRPr="006C05B9">
        <w:rPr>
          <w:rStyle w:val="7Char"/>
          <w:rtl/>
        </w:rPr>
        <w:t>وبدعته</w:t>
      </w:r>
      <w:r w:rsidR="00815A1A">
        <w:rPr>
          <w:rStyle w:val="7Char"/>
          <w:rtl/>
        </w:rPr>
        <w:t xml:space="preserve">، </w:t>
      </w:r>
      <w:r w:rsidRPr="006C05B9">
        <w:rPr>
          <w:rStyle w:val="7Char"/>
          <w:rtl/>
        </w:rPr>
        <w:t>والتعريف</w:t>
      </w:r>
      <w:r w:rsidRPr="00815A1A">
        <w:rPr>
          <w:rStyle w:val="7Char"/>
          <w:vertAlign w:val="superscript"/>
          <w:rtl/>
        </w:rPr>
        <w:t>(</w:t>
      </w:r>
      <w:r w:rsidRPr="00815A1A">
        <w:rPr>
          <w:rStyle w:val="7Char"/>
          <w:vertAlign w:val="superscript"/>
          <w:rtl/>
        </w:rPr>
        <w:footnoteReference w:id="240"/>
      </w:r>
      <w:r w:rsidRPr="00815A1A">
        <w:rPr>
          <w:rStyle w:val="7Char"/>
          <w:vertAlign w:val="superscript"/>
          <w:rtl/>
        </w:rPr>
        <w:t>)</w:t>
      </w:r>
      <w:r w:rsidR="00815A1A">
        <w:rPr>
          <w:rStyle w:val="7Char"/>
          <w:rtl/>
        </w:rPr>
        <w:t xml:space="preserve">، </w:t>
      </w:r>
      <w:r w:rsidRPr="006C05B9">
        <w:rPr>
          <w:rStyle w:val="7Char"/>
          <w:rtl/>
        </w:rPr>
        <w:t>وقد جمع بعضهم هذه الأمور الستة في قوله:</w:t>
      </w:r>
    </w:p>
    <w:tbl>
      <w:tblPr>
        <w:tblStyle w:val="TableGrid"/>
        <w:bidiVisual/>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gridCol w:w="2693"/>
      </w:tblGrid>
      <w:tr w:rsidR="00772197" w:rsidTr="007A4204">
        <w:tc>
          <w:tcPr>
            <w:tcW w:w="2552" w:type="dxa"/>
          </w:tcPr>
          <w:p w:rsidR="00772197" w:rsidRPr="00772197" w:rsidRDefault="00772197" w:rsidP="006C05B9">
            <w:pPr>
              <w:jc w:val="both"/>
              <w:rPr>
                <w:rStyle w:val="7Char"/>
                <w:sz w:val="2"/>
                <w:szCs w:val="2"/>
                <w:rtl/>
              </w:rPr>
            </w:pPr>
            <w:r w:rsidRPr="006C05B9">
              <w:rPr>
                <w:rStyle w:val="7Char"/>
                <w:rtl/>
              </w:rPr>
              <w:t>القدحُ ليس بغيبةٍ في ستةٍ</w:t>
            </w:r>
            <w:r>
              <w:rPr>
                <w:rStyle w:val="7Char"/>
                <w:rtl/>
              </w:rPr>
              <w:br/>
            </w:r>
          </w:p>
        </w:tc>
        <w:tc>
          <w:tcPr>
            <w:tcW w:w="425" w:type="dxa"/>
          </w:tcPr>
          <w:p w:rsidR="00772197" w:rsidRDefault="00772197" w:rsidP="006C05B9">
            <w:pPr>
              <w:jc w:val="both"/>
              <w:rPr>
                <w:rStyle w:val="7Char"/>
                <w:rtl/>
              </w:rPr>
            </w:pPr>
          </w:p>
        </w:tc>
        <w:tc>
          <w:tcPr>
            <w:tcW w:w="2693" w:type="dxa"/>
          </w:tcPr>
          <w:p w:rsidR="00772197" w:rsidRPr="00772197" w:rsidRDefault="00772197" w:rsidP="006C05B9">
            <w:pPr>
              <w:jc w:val="both"/>
              <w:rPr>
                <w:rStyle w:val="7Char"/>
                <w:sz w:val="2"/>
                <w:szCs w:val="2"/>
                <w:rtl/>
              </w:rPr>
            </w:pPr>
            <w:r w:rsidRPr="006C05B9">
              <w:rPr>
                <w:rStyle w:val="7Char"/>
                <w:rtl/>
              </w:rPr>
              <w:t>متظلِّمٍ ومعرِّفٍ ومحذِّرٍ</w:t>
            </w:r>
            <w:r>
              <w:rPr>
                <w:rStyle w:val="7Char"/>
                <w:rtl/>
              </w:rPr>
              <w:br/>
            </w:r>
          </w:p>
        </w:tc>
      </w:tr>
      <w:tr w:rsidR="00772197" w:rsidTr="007A4204">
        <w:tc>
          <w:tcPr>
            <w:tcW w:w="2552" w:type="dxa"/>
          </w:tcPr>
          <w:p w:rsidR="00772197" w:rsidRPr="00772197" w:rsidRDefault="00772197" w:rsidP="006C05B9">
            <w:pPr>
              <w:jc w:val="both"/>
              <w:rPr>
                <w:rStyle w:val="7Char"/>
                <w:sz w:val="2"/>
                <w:szCs w:val="2"/>
                <w:rtl/>
              </w:rPr>
            </w:pPr>
            <w:r w:rsidRPr="006C05B9">
              <w:rPr>
                <w:rStyle w:val="7Char"/>
                <w:rtl/>
              </w:rPr>
              <w:t>ومجاهر فسقاً ومستفتٍ ومن</w:t>
            </w:r>
            <w:r>
              <w:rPr>
                <w:rStyle w:val="7Char"/>
                <w:rtl/>
              </w:rPr>
              <w:br/>
            </w:r>
          </w:p>
        </w:tc>
        <w:tc>
          <w:tcPr>
            <w:tcW w:w="425" w:type="dxa"/>
          </w:tcPr>
          <w:p w:rsidR="00772197" w:rsidRDefault="00772197" w:rsidP="006C05B9">
            <w:pPr>
              <w:jc w:val="both"/>
              <w:rPr>
                <w:rStyle w:val="7Char"/>
                <w:rtl/>
              </w:rPr>
            </w:pPr>
          </w:p>
        </w:tc>
        <w:tc>
          <w:tcPr>
            <w:tcW w:w="2693" w:type="dxa"/>
          </w:tcPr>
          <w:p w:rsidR="00772197" w:rsidRPr="00772197" w:rsidRDefault="00772197" w:rsidP="006C05B9">
            <w:pPr>
              <w:jc w:val="both"/>
              <w:rPr>
                <w:rStyle w:val="7Char"/>
                <w:sz w:val="2"/>
                <w:szCs w:val="2"/>
                <w:rtl/>
              </w:rPr>
            </w:pPr>
            <w:r w:rsidRPr="006C05B9">
              <w:rPr>
                <w:rStyle w:val="7Char"/>
                <w:rtl/>
              </w:rPr>
              <w:t>طلب الإعانة في إزالة منكر</w:t>
            </w:r>
            <w:r w:rsidRPr="00815A1A">
              <w:rPr>
                <w:rStyle w:val="7Char"/>
                <w:vertAlign w:val="superscript"/>
                <w:rtl/>
              </w:rPr>
              <w:t>(</w:t>
            </w:r>
            <w:r w:rsidRPr="00815A1A">
              <w:rPr>
                <w:rStyle w:val="7Char"/>
                <w:vertAlign w:val="superscript"/>
                <w:rtl/>
              </w:rPr>
              <w:footnoteReference w:id="241"/>
            </w:r>
            <w:r w:rsidRPr="00815A1A">
              <w:rPr>
                <w:rStyle w:val="7Char"/>
                <w:vertAlign w:val="superscript"/>
                <w:rtl/>
              </w:rPr>
              <w:t>)</w:t>
            </w:r>
            <w:r>
              <w:rPr>
                <w:rStyle w:val="7Char"/>
                <w:vertAlign w:val="superscript"/>
                <w:rtl/>
              </w:rPr>
              <w:br/>
            </w:r>
          </w:p>
        </w:tc>
      </w:tr>
    </w:tbl>
    <w:p w:rsidR="00172C4D" w:rsidRPr="006C05B9" w:rsidRDefault="00172C4D" w:rsidP="006C05B9">
      <w:pPr>
        <w:ind w:firstLine="284"/>
        <w:jc w:val="both"/>
        <w:rPr>
          <w:rStyle w:val="7Char"/>
          <w:rtl/>
        </w:rPr>
      </w:pPr>
      <w:bookmarkStart w:id="420" w:name="_Toc206394601"/>
      <w:r w:rsidRPr="006C05B9">
        <w:rPr>
          <w:rStyle w:val="7Char"/>
          <w:rtl/>
        </w:rPr>
        <w:t>19- المبتدع متبع لهواه معاند للشرع</w:t>
      </w:r>
      <w:r w:rsidR="00815A1A">
        <w:rPr>
          <w:rStyle w:val="7Char"/>
          <w:rtl/>
        </w:rPr>
        <w:t xml:space="preserve">، </w:t>
      </w:r>
      <w:r w:rsidRPr="006C05B9">
        <w:rPr>
          <w:rStyle w:val="7Char"/>
          <w:rtl/>
        </w:rPr>
        <w:t>ومشاقّ له</w:t>
      </w:r>
      <w:bookmarkEnd w:id="420"/>
      <w:r w:rsidRPr="00815A1A">
        <w:rPr>
          <w:rStyle w:val="7Char"/>
          <w:vertAlign w:val="superscript"/>
          <w:rtl/>
        </w:rPr>
        <w:t>(</w:t>
      </w:r>
      <w:r w:rsidRPr="00815A1A">
        <w:rPr>
          <w:rStyle w:val="7Char"/>
          <w:vertAlign w:val="superscript"/>
          <w:rtl/>
        </w:rPr>
        <w:footnoteReference w:id="242"/>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421" w:name="_Toc206394602"/>
      <w:r w:rsidRPr="006C05B9">
        <w:rPr>
          <w:rStyle w:val="7Char"/>
          <w:rtl/>
        </w:rPr>
        <w:t>20- المبتدع قد نزَّل نفسه منزلة المضاهي للشارع؛ لأن الله وضع الشرائع</w:t>
      </w:r>
      <w:r w:rsidR="00815A1A">
        <w:rPr>
          <w:rStyle w:val="7Char"/>
          <w:rtl/>
        </w:rPr>
        <w:t xml:space="preserve">، </w:t>
      </w:r>
      <w:r w:rsidRPr="006C05B9">
        <w:rPr>
          <w:rStyle w:val="7Char"/>
          <w:rtl/>
        </w:rPr>
        <w:t>وألزم المكلفين بالجري على سننها</w:t>
      </w:r>
      <w:bookmarkEnd w:id="421"/>
      <w:r w:rsidRPr="00815A1A">
        <w:rPr>
          <w:rStyle w:val="7Char"/>
          <w:vertAlign w:val="superscript"/>
          <w:rtl/>
        </w:rPr>
        <w:t>(</w:t>
      </w:r>
      <w:r w:rsidRPr="00815A1A">
        <w:rPr>
          <w:rStyle w:val="7Char"/>
          <w:vertAlign w:val="superscript"/>
          <w:rtl/>
        </w:rPr>
        <w:footnoteReference w:id="243"/>
      </w:r>
      <w:r w:rsidRPr="00815A1A">
        <w:rPr>
          <w:rStyle w:val="7Char"/>
          <w:vertAlign w:val="superscript"/>
          <w:rtl/>
        </w:rPr>
        <w:t>)</w:t>
      </w:r>
      <w:r w:rsidRPr="006C05B9">
        <w:rPr>
          <w:rStyle w:val="7Char"/>
          <w:rtl/>
        </w:rPr>
        <w:t>.</w:t>
      </w:r>
    </w:p>
    <w:p w:rsidR="00172C4D" w:rsidRPr="006C05B9" w:rsidRDefault="00172C4D" w:rsidP="006C05B9">
      <w:pPr>
        <w:ind w:firstLine="284"/>
        <w:jc w:val="both"/>
        <w:rPr>
          <w:rStyle w:val="7Char"/>
          <w:rtl/>
        </w:rPr>
      </w:pPr>
      <w:bookmarkStart w:id="422" w:name="_Toc206394603"/>
      <w:r w:rsidRPr="006C05B9">
        <w:rPr>
          <w:rStyle w:val="7Char"/>
          <w:rtl/>
        </w:rPr>
        <w:t>والله أ سأل لي ولجميع المسلمين العفو والعافية في الدنيا والآخرة</w:t>
      </w:r>
      <w:r w:rsidR="00815A1A">
        <w:rPr>
          <w:rStyle w:val="7Char"/>
          <w:rtl/>
        </w:rPr>
        <w:t xml:space="preserve">، </w:t>
      </w:r>
      <w:r w:rsidRPr="006C05B9">
        <w:rPr>
          <w:rStyle w:val="7Char"/>
          <w:rtl/>
        </w:rPr>
        <w:t>وصلى الله وسلم وبارك على نبينا محمد</w:t>
      </w:r>
      <w:r w:rsidR="00815A1A">
        <w:rPr>
          <w:rStyle w:val="7Char"/>
          <w:rtl/>
        </w:rPr>
        <w:t xml:space="preserve">، </w:t>
      </w:r>
      <w:r w:rsidRPr="006C05B9">
        <w:rPr>
          <w:rStyle w:val="7Char"/>
          <w:rtl/>
        </w:rPr>
        <w:t>وعلى آله وأصحابه ومن تبعهم بإحسان إلى يوم الدين.</w:t>
      </w:r>
      <w:bookmarkEnd w:id="422"/>
    </w:p>
    <w:p w:rsidR="00FC3D37" w:rsidRPr="00D242F3" w:rsidRDefault="00D242F3" w:rsidP="00D242F3">
      <w:pPr>
        <w:pStyle w:val="7"/>
        <w:ind w:firstLine="0"/>
        <w:jc w:val="center"/>
      </w:pPr>
      <w:r w:rsidRPr="00D242F3">
        <w:rPr>
          <w:rtl/>
        </w:rPr>
        <w:t>***</w:t>
      </w:r>
    </w:p>
    <w:sectPr w:rsidR="00FC3D37" w:rsidRPr="00D242F3" w:rsidSect="003C2B0F">
      <w:headerReference w:type="default" r:id="rId16"/>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2E" w:rsidRDefault="006D3A2E">
      <w:r>
        <w:separator/>
      </w:r>
    </w:p>
  </w:endnote>
  <w:endnote w:type="continuationSeparator" w:id="0">
    <w:p w:rsidR="006D3A2E" w:rsidRDefault="006D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IRNazli">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2E" w:rsidRDefault="006D3A2E">
      <w:r>
        <w:separator/>
      </w:r>
    </w:p>
  </w:footnote>
  <w:footnote w:type="continuationSeparator" w:id="0">
    <w:p w:rsidR="006D3A2E" w:rsidRDefault="006D3A2E">
      <w:r>
        <w:continuationSeparator/>
      </w:r>
    </w:p>
  </w:footnote>
  <w:footnote w:id="1">
    <w:p w:rsidR="003C2B0F" w:rsidRPr="00076AEE" w:rsidRDefault="003C2B0F" w:rsidP="00815A1A">
      <w:pPr>
        <w:pStyle w:val="5"/>
        <w:rPr>
          <w:rtl/>
        </w:rPr>
      </w:pPr>
      <w:r w:rsidRPr="00076AEE">
        <w:rPr>
          <w:rFonts w:hint="cs"/>
          <w:rtl/>
        </w:rPr>
        <w:t>(</w:t>
      </w:r>
      <w:r w:rsidRPr="00076AEE">
        <w:footnoteRef/>
      </w:r>
      <w:r>
        <w:rPr>
          <w:rFonts w:hint="cs"/>
          <w:rtl/>
        </w:rPr>
        <w:t xml:space="preserve">) </w:t>
      </w:r>
      <w:r w:rsidRPr="00076AEE">
        <w:rPr>
          <w:rFonts w:hint="cs"/>
          <w:rtl/>
        </w:rPr>
        <w:t>ذكره ابن القيم في اجتماع الجيوش الإسلامية على غزو المعطلة والجهمية</w:t>
      </w:r>
      <w:r>
        <w:rPr>
          <w:rFonts w:hint="cs"/>
          <w:rtl/>
        </w:rPr>
        <w:t xml:space="preserve">، </w:t>
      </w:r>
      <w:r w:rsidRPr="00076AEE">
        <w:rPr>
          <w:rFonts w:hint="cs"/>
          <w:rtl/>
        </w:rPr>
        <w:t>2/39.</w:t>
      </w:r>
    </w:p>
  </w:footnote>
  <w:footnote w:id="2">
    <w:p w:rsidR="003C2B0F" w:rsidRPr="00076AEE" w:rsidRDefault="003C2B0F" w:rsidP="00815A1A">
      <w:pPr>
        <w:pStyle w:val="5"/>
        <w:rPr>
          <w:rtl/>
        </w:rPr>
      </w:pPr>
      <w:r w:rsidRPr="00076AEE">
        <w:rPr>
          <w:rFonts w:hint="cs"/>
          <w:rtl/>
        </w:rPr>
        <w:t>(</w:t>
      </w:r>
      <w:r w:rsidRPr="00076AEE">
        <w:footnoteRef/>
      </w:r>
      <w:r>
        <w:rPr>
          <w:rFonts w:hint="cs"/>
          <w:rtl/>
        </w:rPr>
        <w:t xml:space="preserve">) </w:t>
      </w:r>
      <w:r w:rsidRPr="00076AEE">
        <w:rPr>
          <w:rFonts w:hint="cs"/>
          <w:rtl/>
        </w:rPr>
        <w:t>انظر: اجتماع الجيوش الإسلامية على غزو المعطلة والجهمية</w:t>
      </w:r>
      <w:r>
        <w:rPr>
          <w:rFonts w:hint="cs"/>
          <w:rtl/>
        </w:rPr>
        <w:t xml:space="preserve">، </w:t>
      </w:r>
      <w:r w:rsidRPr="00076AEE">
        <w:rPr>
          <w:rFonts w:hint="cs"/>
          <w:rtl/>
        </w:rPr>
        <w:t xml:space="preserve">2/38 </w:t>
      </w:r>
      <w:r w:rsidRPr="00076AEE">
        <w:rPr>
          <w:rtl/>
        </w:rPr>
        <w:t>–</w:t>
      </w:r>
      <w:r w:rsidRPr="00076AEE">
        <w:rPr>
          <w:rFonts w:hint="cs"/>
          <w:rtl/>
        </w:rPr>
        <w:t xml:space="preserve"> 41.</w:t>
      </w:r>
    </w:p>
  </w:footnote>
  <w:footnote w:id="3">
    <w:p w:rsidR="003C2B0F" w:rsidRPr="006C05B9" w:rsidRDefault="003C2B0F" w:rsidP="00815A1A">
      <w:pPr>
        <w:pStyle w:val="5"/>
        <w:rPr>
          <w:rtl/>
        </w:rPr>
      </w:pPr>
      <w:r w:rsidRPr="006C05B9">
        <w:rPr>
          <w:rFonts w:hint="cs"/>
          <w:rtl/>
        </w:rPr>
        <w:t>(</w:t>
      </w:r>
      <w:r w:rsidRPr="006C05B9">
        <w:footnoteRef/>
      </w:r>
      <w:r>
        <w:rPr>
          <w:rFonts w:hint="cs"/>
          <w:rtl/>
        </w:rPr>
        <w:t xml:space="preserve">) </w:t>
      </w:r>
      <w:r w:rsidRPr="006C05B9">
        <w:rPr>
          <w:rFonts w:hint="cs"/>
          <w:rtl/>
        </w:rPr>
        <w:t>انظر:</w:t>
      </w:r>
      <w:r>
        <w:rPr>
          <w:rFonts w:hint="cs"/>
          <w:rtl/>
        </w:rPr>
        <w:t xml:space="preserve"> </w:t>
      </w:r>
      <w:r w:rsidRPr="006C05B9">
        <w:rPr>
          <w:rFonts w:hint="cs"/>
          <w:rtl/>
        </w:rPr>
        <w:t>لسان العرب لابن منظور</w:t>
      </w:r>
      <w:r>
        <w:rPr>
          <w:rFonts w:hint="cs"/>
          <w:rtl/>
        </w:rPr>
        <w:t xml:space="preserve">، </w:t>
      </w:r>
      <w:r w:rsidRPr="006C05B9">
        <w:rPr>
          <w:rFonts w:hint="cs"/>
          <w:rtl/>
        </w:rPr>
        <w:t>باب الدال</w:t>
      </w:r>
      <w:r>
        <w:rPr>
          <w:rFonts w:hint="cs"/>
          <w:rtl/>
        </w:rPr>
        <w:t xml:space="preserve">، </w:t>
      </w:r>
      <w:r w:rsidRPr="006C05B9">
        <w:rPr>
          <w:rFonts w:hint="cs"/>
          <w:rtl/>
        </w:rPr>
        <w:t>فصل العين</w:t>
      </w:r>
      <w:r>
        <w:rPr>
          <w:rFonts w:hint="cs"/>
          <w:rtl/>
        </w:rPr>
        <w:t xml:space="preserve">، </w:t>
      </w:r>
      <w:r w:rsidRPr="006C05B9">
        <w:rPr>
          <w:rFonts w:hint="cs"/>
          <w:rtl/>
        </w:rPr>
        <w:t>3/296</w:t>
      </w:r>
      <w:r>
        <w:rPr>
          <w:rFonts w:hint="cs"/>
          <w:rtl/>
        </w:rPr>
        <w:t xml:space="preserve">، </w:t>
      </w:r>
      <w:r w:rsidRPr="006C05B9">
        <w:rPr>
          <w:rFonts w:hint="cs"/>
          <w:rtl/>
        </w:rPr>
        <w:t>والقاموس المحيط للفيروز آبادي</w:t>
      </w:r>
      <w:r>
        <w:rPr>
          <w:rFonts w:hint="cs"/>
          <w:rtl/>
        </w:rPr>
        <w:t xml:space="preserve">، </w:t>
      </w:r>
      <w:r w:rsidRPr="006C05B9">
        <w:rPr>
          <w:rFonts w:hint="cs"/>
          <w:rtl/>
        </w:rPr>
        <w:t>باب الدال</w:t>
      </w:r>
      <w:r>
        <w:rPr>
          <w:rFonts w:hint="cs"/>
          <w:rtl/>
        </w:rPr>
        <w:t xml:space="preserve">، </w:t>
      </w:r>
      <w:r w:rsidRPr="006C05B9">
        <w:rPr>
          <w:rFonts w:hint="cs"/>
          <w:rtl/>
        </w:rPr>
        <w:t>فصل العين</w:t>
      </w:r>
      <w:r>
        <w:rPr>
          <w:rFonts w:hint="cs"/>
          <w:rtl/>
        </w:rPr>
        <w:t xml:space="preserve">، </w:t>
      </w:r>
      <w:r w:rsidRPr="006C05B9">
        <w:rPr>
          <w:rFonts w:hint="cs"/>
          <w:rtl/>
        </w:rPr>
        <w:t>ص383</w:t>
      </w:r>
      <w:r>
        <w:rPr>
          <w:rFonts w:hint="cs"/>
          <w:rtl/>
        </w:rPr>
        <w:t xml:space="preserve">، </w:t>
      </w:r>
      <w:r w:rsidRPr="006C05B9">
        <w:rPr>
          <w:rFonts w:hint="cs"/>
          <w:rtl/>
        </w:rPr>
        <w:t>ومعجم المقاييس في اللغة لابن فارس</w:t>
      </w:r>
      <w:r>
        <w:rPr>
          <w:rFonts w:hint="cs"/>
          <w:rtl/>
        </w:rPr>
        <w:t xml:space="preserve">، </w:t>
      </w:r>
      <w:r w:rsidRPr="006C05B9">
        <w:rPr>
          <w:rFonts w:hint="cs"/>
          <w:rtl/>
        </w:rPr>
        <w:t>كتاب العين</w:t>
      </w:r>
      <w:r>
        <w:rPr>
          <w:rFonts w:hint="cs"/>
          <w:rtl/>
        </w:rPr>
        <w:t xml:space="preserve">، </w:t>
      </w:r>
      <w:r w:rsidRPr="006C05B9">
        <w:rPr>
          <w:rFonts w:hint="cs"/>
          <w:rtl/>
        </w:rPr>
        <w:t>ص 679.</w:t>
      </w:r>
    </w:p>
  </w:footnote>
  <w:footnote w:id="4">
    <w:p w:rsidR="003C2B0F" w:rsidRPr="00815A1A" w:rsidRDefault="003C2B0F" w:rsidP="00815A1A">
      <w:pPr>
        <w:pStyle w:val="5"/>
        <w:rPr>
          <w:rtl/>
        </w:rPr>
      </w:pPr>
      <w:r w:rsidRPr="00815A1A">
        <w:rPr>
          <w:rFonts w:hint="cs"/>
          <w:rtl/>
        </w:rPr>
        <w:t>(</w:t>
      </w:r>
      <w:r w:rsidRPr="00815A1A">
        <w:footnoteRef/>
      </w:r>
      <w:r>
        <w:rPr>
          <w:rFonts w:hint="cs"/>
          <w:rtl/>
        </w:rPr>
        <w:t>)</w:t>
      </w:r>
      <w:r>
        <w:t xml:space="preserve"> </w:t>
      </w:r>
      <w:r w:rsidRPr="00815A1A">
        <w:rPr>
          <w:rFonts w:hint="cs"/>
          <w:spacing w:val="-4"/>
          <w:rtl/>
        </w:rPr>
        <w:t>انظر: مباحث في عقيدة أهل السنة والجماعة</w:t>
      </w:r>
      <w:r>
        <w:rPr>
          <w:rFonts w:hint="cs"/>
          <w:spacing w:val="-4"/>
          <w:rtl/>
        </w:rPr>
        <w:t xml:space="preserve">، </w:t>
      </w:r>
      <w:r w:rsidRPr="00815A1A">
        <w:rPr>
          <w:rFonts w:hint="cs"/>
          <w:spacing w:val="-4"/>
          <w:rtl/>
        </w:rPr>
        <w:t>للشيخ الدكتور ناصر العقل ص 9-10.</w:t>
      </w:r>
    </w:p>
  </w:footnote>
  <w:footnote w:id="5">
    <w:p w:rsidR="003C2B0F" w:rsidRPr="00815A1A" w:rsidRDefault="003C2B0F" w:rsidP="00815A1A">
      <w:pPr>
        <w:pStyle w:val="5"/>
        <w:rPr>
          <w:rtl/>
        </w:rPr>
      </w:pPr>
      <w:r w:rsidRPr="00815A1A">
        <w:rPr>
          <w:rFonts w:hint="cs"/>
          <w:rtl/>
        </w:rPr>
        <w:t>(</w:t>
      </w:r>
      <w:r w:rsidRPr="00815A1A">
        <w:footnoteRef/>
      </w:r>
      <w:r w:rsidRPr="00815A1A">
        <w:rPr>
          <w:rFonts w:hint="cs"/>
          <w:rtl/>
        </w:rPr>
        <w:t>)</w:t>
      </w:r>
      <w:r>
        <w:rPr>
          <w:rFonts w:hint="cs"/>
          <w:rtl/>
        </w:rPr>
        <w:t xml:space="preserve"> </w:t>
      </w:r>
      <w:r w:rsidRPr="00815A1A">
        <w:rPr>
          <w:rFonts w:hint="cs"/>
          <w:rtl/>
        </w:rPr>
        <w:t>لسان العرب</w:t>
      </w:r>
      <w:r>
        <w:rPr>
          <w:rFonts w:hint="cs"/>
          <w:rtl/>
        </w:rPr>
        <w:t xml:space="preserve">، </w:t>
      </w:r>
      <w:r w:rsidRPr="00815A1A">
        <w:rPr>
          <w:rFonts w:hint="cs"/>
          <w:rtl/>
        </w:rPr>
        <w:t>لابن منظور</w:t>
      </w:r>
      <w:r>
        <w:rPr>
          <w:rFonts w:hint="cs"/>
          <w:rtl/>
        </w:rPr>
        <w:t xml:space="preserve">، </w:t>
      </w:r>
      <w:r w:rsidRPr="00815A1A">
        <w:rPr>
          <w:rFonts w:hint="cs"/>
          <w:rtl/>
        </w:rPr>
        <w:t>باب النون</w:t>
      </w:r>
      <w:r>
        <w:rPr>
          <w:rFonts w:hint="cs"/>
          <w:rtl/>
        </w:rPr>
        <w:t xml:space="preserve">، </w:t>
      </w:r>
      <w:r w:rsidRPr="00815A1A">
        <w:rPr>
          <w:rFonts w:hint="cs"/>
          <w:rtl/>
        </w:rPr>
        <w:t>فصل السين</w:t>
      </w:r>
      <w:r>
        <w:rPr>
          <w:rFonts w:hint="cs"/>
          <w:rtl/>
        </w:rPr>
        <w:t xml:space="preserve">، </w:t>
      </w:r>
      <w:r w:rsidRPr="00815A1A">
        <w:rPr>
          <w:rFonts w:hint="cs"/>
          <w:rtl/>
        </w:rPr>
        <w:t>13/225.</w:t>
      </w:r>
    </w:p>
  </w:footnote>
  <w:footnote w:id="6">
    <w:p w:rsidR="003C2B0F" w:rsidRPr="00815A1A" w:rsidRDefault="003C2B0F" w:rsidP="00815A1A">
      <w:pPr>
        <w:pStyle w:val="5"/>
        <w:rPr>
          <w:rtl/>
        </w:rPr>
      </w:pPr>
      <w:r w:rsidRPr="00815A1A">
        <w:rPr>
          <w:rFonts w:hint="cs"/>
          <w:rtl/>
        </w:rPr>
        <w:t>(</w:t>
      </w:r>
      <w:r w:rsidRPr="00815A1A">
        <w:footnoteRef/>
      </w:r>
      <w:r w:rsidRPr="00815A1A">
        <w:rPr>
          <w:rFonts w:hint="cs"/>
          <w:rtl/>
        </w:rPr>
        <w:t>)</w:t>
      </w:r>
      <w:r>
        <w:rPr>
          <w:rFonts w:hint="cs"/>
          <w:rtl/>
        </w:rPr>
        <w:t xml:space="preserve"> </w:t>
      </w:r>
      <w:r w:rsidRPr="00815A1A">
        <w:rPr>
          <w:rFonts w:hint="cs"/>
          <w:rtl/>
        </w:rPr>
        <w:t>انظر: مباحث في عقيدة أهل السنة</w:t>
      </w:r>
      <w:r>
        <w:rPr>
          <w:rFonts w:hint="cs"/>
          <w:rtl/>
        </w:rPr>
        <w:t xml:space="preserve">، </w:t>
      </w:r>
      <w:r w:rsidRPr="00815A1A">
        <w:rPr>
          <w:rFonts w:hint="cs"/>
          <w:rtl/>
        </w:rPr>
        <w:t>للدكتور ناصر العقل</w:t>
      </w:r>
      <w:r>
        <w:rPr>
          <w:rFonts w:hint="cs"/>
          <w:rtl/>
        </w:rPr>
        <w:t xml:space="preserve">، </w:t>
      </w:r>
      <w:r w:rsidRPr="00815A1A">
        <w:rPr>
          <w:rFonts w:hint="cs"/>
          <w:rtl/>
        </w:rPr>
        <w:t>ص13.</w:t>
      </w:r>
    </w:p>
  </w:footnote>
  <w:footnote w:id="7">
    <w:p w:rsidR="003C2B0F" w:rsidRPr="00815A1A" w:rsidRDefault="003C2B0F" w:rsidP="00815A1A">
      <w:pPr>
        <w:pStyle w:val="5"/>
        <w:rPr>
          <w:rtl/>
        </w:rPr>
      </w:pPr>
      <w:r w:rsidRPr="00815A1A">
        <w:rPr>
          <w:rFonts w:hint="cs"/>
          <w:rtl/>
        </w:rPr>
        <w:t>(</w:t>
      </w:r>
      <w:r w:rsidRPr="00815A1A">
        <w:footnoteRef/>
      </w:r>
      <w:r w:rsidRPr="00815A1A">
        <w:rPr>
          <w:rFonts w:hint="cs"/>
          <w:rtl/>
        </w:rPr>
        <w:t>)</w:t>
      </w:r>
      <w:r>
        <w:rPr>
          <w:rFonts w:hint="cs"/>
          <w:rtl/>
        </w:rPr>
        <w:t xml:space="preserve"> </w:t>
      </w:r>
      <w:r w:rsidRPr="00815A1A">
        <w:rPr>
          <w:rFonts w:hint="cs"/>
          <w:rtl/>
        </w:rPr>
        <w:t>جامع العلوم والحكم</w:t>
      </w:r>
      <w:r>
        <w:rPr>
          <w:rFonts w:hint="cs"/>
          <w:rtl/>
        </w:rPr>
        <w:t xml:space="preserve">، </w:t>
      </w:r>
      <w:r w:rsidRPr="00815A1A">
        <w:rPr>
          <w:rFonts w:hint="cs"/>
          <w:rtl/>
        </w:rPr>
        <w:t>1/120.</w:t>
      </w:r>
    </w:p>
  </w:footnote>
  <w:footnote w:id="8">
    <w:p w:rsidR="003C2B0F" w:rsidRPr="00815A1A" w:rsidRDefault="003C2B0F" w:rsidP="00815A1A">
      <w:pPr>
        <w:pStyle w:val="5"/>
        <w:rPr>
          <w:rtl/>
        </w:rPr>
      </w:pPr>
      <w:r w:rsidRPr="00815A1A">
        <w:rPr>
          <w:rFonts w:hint="cs"/>
          <w:rtl/>
        </w:rPr>
        <w:t>(</w:t>
      </w:r>
      <w:r w:rsidRPr="00815A1A">
        <w:footnoteRef/>
      </w:r>
      <w:r w:rsidRPr="00815A1A">
        <w:rPr>
          <w:rFonts w:hint="cs"/>
          <w:rtl/>
        </w:rPr>
        <w:t>)</w:t>
      </w:r>
      <w:r>
        <w:rPr>
          <w:rFonts w:hint="cs"/>
          <w:rtl/>
        </w:rPr>
        <w:t xml:space="preserve"> </w:t>
      </w:r>
      <w:r w:rsidRPr="00815A1A">
        <w:rPr>
          <w:rFonts w:hint="cs"/>
          <w:rtl/>
        </w:rPr>
        <w:t>مجموع فتاوى ابن تيمية</w:t>
      </w:r>
      <w:r>
        <w:rPr>
          <w:rFonts w:hint="cs"/>
          <w:rtl/>
        </w:rPr>
        <w:t xml:space="preserve">، </w:t>
      </w:r>
      <w:r w:rsidRPr="00815A1A">
        <w:rPr>
          <w:rFonts w:hint="cs"/>
          <w:rtl/>
        </w:rPr>
        <w:t>21/317.</w:t>
      </w:r>
    </w:p>
  </w:footnote>
  <w:footnote w:id="9">
    <w:p w:rsidR="003C2B0F" w:rsidRDefault="003C2B0F" w:rsidP="00815A1A">
      <w:pPr>
        <w:pStyle w:val="5"/>
        <w:rPr>
          <w:rFonts w:ascii="mylotus" w:hAnsi="mylotus"/>
          <w:rtl/>
        </w:rPr>
      </w:pPr>
      <w:r w:rsidRPr="00815A1A">
        <w:rPr>
          <w:rFonts w:hint="cs"/>
          <w:rtl/>
        </w:rPr>
        <w:t>(</w:t>
      </w:r>
      <w:r w:rsidRPr="00815A1A">
        <w:footnoteRef/>
      </w:r>
      <w:r w:rsidRPr="00815A1A">
        <w:rPr>
          <w:rFonts w:hint="cs"/>
          <w:rtl/>
        </w:rPr>
        <w:t>)</w:t>
      </w:r>
      <w:r>
        <w:rPr>
          <w:rFonts w:hint="cs"/>
          <w:rtl/>
        </w:rPr>
        <w:t xml:space="preserve"> </w:t>
      </w:r>
      <w:r w:rsidRPr="00815A1A">
        <w:rPr>
          <w:rFonts w:hint="cs"/>
          <w:rtl/>
        </w:rPr>
        <w:t>مجموع فتاوى ابن تيمية</w:t>
      </w:r>
      <w:r>
        <w:rPr>
          <w:rFonts w:hint="cs"/>
          <w:rtl/>
        </w:rPr>
        <w:t xml:space="preserve">، </w:t>
      </w:r>
      <w:r w:rsidRPr="00815A1A">
        <w:rPr>
          <w:rFonts w:hint="cs"/>
          <w:rtl/>
        </w:rPr>
        <w:t>3/157.</w:t>
      </w:r>
    </w:p>
  </w:footnote>
  <w:footnote w:id="10">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معجم المقاييس في اللغة، لابن فارس، كتاب الجيم، باب ما جاء من كلام العرب في المضاعف والمطابق أوله جيم، ص 224.</w:t>
      </w:r>
    </w:p>
  </w:footnote>
  <w:footnote w:id="11">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انظر: شرح العقيدة الطحاوية، لابن أبي العز، ص68، وشرح العقيدة الواسطية لابن تيمية، تأليف العلامة محمد خليل هراس، ص61.</w:t>
      </w:r>
    </w:p>
  </w:footnote>
  <w:footnote w:id="12">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ذكره الإمام ابن القيم في إغاثة اللهفان، 1/70، وعزاه إلى البيهقي.</w:t>
      </w:r>
    </w:p>
  </w:footnote>
  <w:footnote w:id="13">
    <w:p w:rsidR="003C2B0F" w:rsidRDefault="003C2B0F" w:rsidP="00815A1A">
      <w:pPr>
        <w:pStyle w:val="5"/>
        <w:rPr>
          <w:rFonts w:ascii="mylotus" w:hAnsi="mylotus"/>
          <w:rtl/>
        </w:rPr>
      </w:pPr>
      <w:r>
        <w:rPr>
          <w:rFonts w:ascii="mylotus" w:hAnsi="mylotus" w:hint="cs"/>
          <w:rtl/>
        </w:rPr>
        <w:t>(</w:t>
      </w:r>
      <w:r w:rsidRPr="003C2B0F">
        <w:footnoteRef/>
      </w:r>
      <w:r>
        <w:rPr>
          <w:rFonts w:ascii="mylotus" w:hAnsi="mylotus" w:hint="cs"/>
          <w:rtl/>
        </w:rPr>
        <w:t>) انظر:مباحث في عقيدة أهل السنة والجماعة، للدكتور ناصر بن عبد الكريم العقل، ص 13-14.</w:t>
      </w:r>
    </w:p>
  </w:footnote>
  <w:footnote w:id="14">
    <w:p w:rsidR="003C2B0F" w:rsidRDefault="003C2B0F" w:rsidP="00815A1A">
      <w:pPr>
        <w:pStyle w:val="5"/>
        <w:rPr>
          <w:rFonts w:ascii="mylotus" w:hAnsi="mylotus"/>
          <w:rtl/>
        </w:rPr>
      </w:pPr>
      <w:r>
        <w:rPr>
          <w:rFonts w:ascii="mylotus" w:hAnsi="mylotus" w:hint="cs"/>
          <w:rtl/>
        </w:rPr>
        <w:t>(</w:t>
      </w:r>
      <w:r w:rsidRPr="003C2B0F">
        <w:footnoteRef/>
      </w:r>
      <w:r>
        <w:rPr>
          <w:rFonts w:ascii="mylotus" w:hAnsi="mylotus" w:hint="cs"/>
          <w:rtl/>
        </w:rPr>
        <w:t xml:space="preserve">) انظر: فتح رب البرية بتخليص الحموية، للعلامة محمد بن عثيمين </w:t>
      </w:r>
      <w:r w:rsidRPr="00815A1A">
        <w:rPr>
          <w:rFonts w:ascii="mylotus" w:hAnsi="mylotus" w:cs="CTraditional Arabic" w:hint="cs"/>
          <w:rtl/>
        </w:rPr>
        <w:t>/</w:t>
      </w:r>
      <w:r>
        <w:rPr>
          <w:rFonts w:ascii="mylotus" w:hAnsi="mylotus" w:hint="cs"/>
          <w:rtl/>
        </w:rPr>
        <w:t>، ص 10، وشرح العقيدة الواسطية، للعلامة صالح بن فوزان الفوزان، ص 10.</w:t>
      </w:r>
    </w:p>
  </w:footnote>
  <w:footnote w:id="15">
    <w:p w:rsidR="003C2B0F" w:rsidRPr="003C2B0F" w:rsidRDefault="003C2B0F" w:rsidP="003C2B0F">
      <w:pPr>
        <w:pStyle w:val="5"/>
        <w:rPr>
          <w:rtl/>
        </w:rPr>
      </w:pPr>
      <w:r w:rsidRPr="003C2B0F">
        <w:rPr>
          <w:rFonts w:hint="cs"/>
          <w:rtl/>
        </w:rPr>
        <w:t>(</w:t>
      </w:r>
      <w:r w:rsidRPr="003C2B0F">
        <w:footnoteRef/>
      </w:r>
      <w:r w:rsidRPr="003C2B0F">
        <w:rPr>
          <w:rFonts w:hint="cs"/>
          <w:rtl/>
        </w:rPr>
        <w:t>) أخرجه ابن ماجه بلفظه، في كتاب الفتن، باب افتراق الأمم، 2/321، برقم 3992، وأبو داود، كتاب السنة، باب شرح السنة، 4/197، برقم 4596، وابن أبي عاصم، في كتاب السنة، 1/32، برقم 63، وصححه الألباني في صحيح سنن ابن ماجه، 2/364.</w:t>
      </w:r>
    </w:p>
  </w:footnote>
  <w:footnote w:id="16">
    <w:p w:rsidR="003C2B0F" w:rsidRDefault="003C2B0F" w:rsidP="00815A1A">
      <w:pPr>
        <w:pStyle w:val="5"/>
        <w:rPr>
          <w:rFonts w:ascii="mylotus" w:hAnsi="mylotus"/>
          <w:rtl/>
        </w:rPr>
      </w:pPr>
      <w:r w:rsidRPr="003C2B0F">
        <w:rPr>
          <w:rFonts w:hint="cs"/>
          <w:rtl/>
        </w:rPr>
        <w:t>(</w:t>
      </w:r>
      <w:r w:rsidRPr="003C2B0F">
        <w:footnoteRef/>
      </w:r>
      <w:r w:rsidRPr="003C2B0F">
        <w:rPr>
          <w:rFonts w:hint="cs"/>
          <w:rtl/>
        </w:rPr>
        <w:t xml:space="preserve">) </w:t>
      </w:r>
      <w:r w:rsidRPr="00815A1A">
        <w:rPr>
          <w:rFonts w:ascii="mylotus" w:hAnsi="mylotus" w:hint="cs"/>
          <w:spacing w:val="-4"/>
          <w:rtl/>
        </w:rPr>
        <w:t>سنن الترمذي، كتاب الإيمان، باب ما جاء في افتراق هذه الأمة، 5/26، برقم 2641.</w:t>
      </w:r>
    </w:p>
  </w:footnote>
  <w:footnote w:id="17">
    <w:p w:rsidR="003C2B0F" w:rsidRDefault="003C2B0F" w:rsidP="00815A1A">
      <w:pPr>
        <w:pStyle w:val="5"/>
        <w:rPr>
          <w:rFonts w:ascii="mylotus" w:hAnsi="mylotus"/>
          <w:rtl/>
        </w:rPr>
      </w:pPr>
      <w:r w:rsidRPr="003C2B0F">
        <w:rPr>
          <w:rFonts w:hint="cs"/>
          <w:rtl/>
        </w:rPr>
        <w:t>(</w:t>
      </w:r>
      <w:r w:rsidRPr="003C2B0F">
        <w:footnoteRef/>
      </w:r>
      <w:r w:rsidRPr="003C2B0F">
        <w:rPr>
          <w:rFonts w:hint="cs"/>
          <w:rtl/>
        </w:rPr>
        <w:t xml:space="preserve">) </w:t>
      </w:r>
      <w:r>
        <w:rPr>
          <w:rFonts w:ascii="mylotus" w:hAnsi="mylotus" w:hint="cs"/>
          <w:rtl/>
        </w:rPr>
        <w:t>انظر: من أصول أهل السنة والجماعة، للعلامة صالح بن فوزان الفوزان، ص 11.</w:t>
      </w:r>
    </w:p>
  </w:footnote>
  <w:footnote w:id="18">
    <w:p w:rsidR="003C2B0F" w:rsidRDefault="003C2B0F" w:rsidP="00815A1A">
      <w:pPr>
        <w:pStyle w:val="5"/>
        <w:rPr>
          <w:rFonts w:ascii="mylotus" w:hAnsi="mylotus"/>
          <w:rtl/>
        </w:rPr>
      </w:pPr>
      <w:r w:rsidRPr="003C2B0F">
        <w:rPr>
          <w:rFonts w:hint="cs"/>
          <w:rtl/>
        </w:rPr>
        <w:t>(</w:t>
      </w:r>
      <w:r w:rsidRPr="003C2B0F">
        <w:footnoteRef/>
      </w:r>
      <w:r w:rsidRPr="003C2B0F">
        <w:rPr>
          <w:rFonts w:hint="cs"/>
          <w:rtl/>
        </w:rPr>
        <w:t>)</w:t>
      </w:r>
      <w:r>
        <w:rPr>
          <w:rFonts w:ascii="mylotus" w:hAnsi="mylotus" w:hint="cs"/>
          <w:rtl/>
        </w:rPr>
        <w:t xml:space="preserve"> متفق عليه: البخاري، كتاب المناقب، بابٌ: حدثنا محمد بن المثنى، 4/225، برقم 3641، ومسلم بلفظه، في كتاب الإمارة، باب قوله </w:t>
      </w:r>
      <w:r w:rsidRPr="00815A1A">
        <w:rPr>
          <w:rFonts w:ascii="mylotus" w:hAnsi="mylotus" w:cs="CTraditional Arabic"/>
          <w:sz w:val="36"/>
          <w:rtl/>
        </w:rPr>
        <w:t>ج</w:t>
      </w:r>
      <w:r>
        <w:rPr>
          <w:rFonts w:ascii="mylotus" w:hAnsi="mylotus" w:hint="cs"/>
          <w:rtl/>
        </w:rPr>
        <w:t xml:space="preserve">: </w:t>
      </w:r>
      <w:r w:rsidRPr="00815A1A">
        <w:rPr>
          <w:rFonts w:hint="cs"/>
          <w:rtl/>
        </w:rPr>
        <w:t>«</w:t>
      </w:r>
      <w:r w:rsidRPr="003C2B0F">
        <w:rPr>
          <w:rFonts w:ascii="mylotus" w:hAnsi="mylotus" w:cs="KFGQPC Uthman Taha Naskh" w:hint="cs"/>
          <w:color w:val="0070C0"/>
          <w:sz w:val="24"/>
          <w:szCs w:val="24"/>
          <w:rtl/>
        </w:rPr>
        <w:t>لا تزال طائفة من أمتي ظاهرين على الحق لا يضرهم من خالفهم</w:t>
      </w:r>
      <w:r w:rsidRPr="00815A1A">
        <w:rPr>
          <w:rFonts w:hint="cs"/>
          <w:rtl/>
        </w:rPr>
        <w:t>»</w:t>
      </w:r>
      <w:r>
        <w:rPr>
          <w:rFonts w:ascii="mylotus" w:hAnsi="mylotus" w:hint="cs"/>
          <w:rtl/>
        </w:rPr>
        <w:t xml:space="preserve"> 2/1524، برقم 1037.</w:t>
      </w:r>
    </w:p>
  </w:footnote>
  <w:footnote w:id="19">
    <w:p w:rsidR="003C2B0F" w:rsidRDefault="003C2B0F" w:rsidP="00815A1A">
      <w:pPr>
        <w:pStyle w:val="5"/>
        <w:rPr>
          <w:rFonts w:ascii="mylotus" w:hAnsi="mylotus"/>
          <w:rtl/>
        </w:rPr>
      </w:pPr>
      <w:r w:rsidRPr="003C2B0F">
        <w:rPr>
          <w:rFonts w:hint="cs"/>
          <w:rtl/>
        </w:rPr>
        <w:t>(</w:t>
      </w:r>
      <w:r w:rsidRPr="003C2B0F">
        <w:footnoteRef/>
      </w:r>
      <w:r w:rsidRPr="003C2B0F">
        <w:rPr>
          <w:rFonts w:hint="cs"/>
          <w:rtl/>
        </w:rPr>
        <w:t>)</w:t>
      </w:r>
      <w:r>
        <w:rPr>
          <w:rFonts w:ascii="mylotus" w:hAnsi="mylotus" w:hint="cs"/>
          <w:rtl/>
        </w:rPr>
        <w:t xml:space="preserve"> متفق عليه: البخاري، كتاب المناقب، بابٌ: حدثنا محمد بن المثنى، 4/225، برقم 3640، ومسلم، كتاب الإمارة، باب قوله </w:t>
      </w:r>
      <w:r w:rsidRPr="00815A1A">
        <w:rPr>
          <w:rFonts w:ascii="mylotus" w:hAnsi="mylotus" w:cs="CTraditional Arabic"/>
          <w:sz w:val="36"/>
          <w:rtl/>
        </w:rPr>
        <w:t>ج</w:t>
      </w:r>
      <w:r>
        <w:rPr>
          <w:rFonts w:ascii="mylotus" w:hAnsi="mylotus" w:hint="cs"/>
          <w:rtl/>
        </w:rPr>
        <w:t xml:space="preserve">: </w:t>
      </w:r>
      <w:r w:rsidRPr="00815A1A">
        <w:rPr>
          <w:rFonts w:hint="cs"/>
          <w:rtl/>
        </w:rPr>
        <w:t>«</w:t>
      </w:r>
      <w:r w:rsidRPr="003C2B0F">
        <w:rPr>
          <w:rFonts w:ascii="mylotus" w:hAnsi="mylotus" w:cs="KFGQPC Uthman Taha Naskh" w:hint="cs"/>
          <w:color w:val="0070C0"/>
          <w:sz w:val="24"/>
          <w:szCs w:val="24"/>
          <w:rtl/>
        </w:rPr>
        <w:t>لا تزال طائفة من أمتي ظاهرين على الحق لا يضرهم من خالفهم</w:t>
      </w:r>
      <w:r w:rsidRPr="00815A1A">
        <w:rPr>
          <w:rFonts w:hint="cs"/>
          <w:rtl/>
        </w:rPr>
        <w:t>»</w:t>
      </w:r>
      <w:r>
        <w:rPr>
          <w:rFonts w:ascii="mylotus" w:hAnsi="mylotus" w:hint="cs"/>
          <w:rtl/>
        </w:rPr>
        <w:t xml:space="preserve"> 2/1523، برقم 1921.</w:t>
      </w:r>
    </w:p>
  </w:footnote>
  <w:footnote w:id="20">
    <w:p w:rsidR="003C2B0F" w:rsidRDefault="003C2B0F" w:rsidP="00815A1A">
      <w:pPr>
        <w:pStyle w:val="5"/>
        <w:rPr>
          <w:rFonts w:ascii="mylotus" w:hAnsi="mylotus"/>
          <w:rtl/>
        </w:rPr>
      </w:pPr>
      <w:r w:rsidRPr="003C2B0F">
        <w:rPr>
          <w:rFonts w:hint="cs"/>
          <w:rtl/>
        </w:rPr>
        <w:t>(</w:t>
      </w:r>
      <w:r w:rsidRPr="003C2B0F">
        <w:footnoteRef/>
      </w:r>
      <w:r w:rsidRPr="003C2B0F">
        <w:rPr>
          <w:rFonts w:hint="cs"/>
          <w:rtl/>
        </w:rPr>
        <w:t>)</w:t>
      </w:r>
      <w:r>
        <w:rPr>
          <w:rFonts w:ascii="mylotus" w:hAnsi="mylotus" w:hint="cs"/>
          <w:rtl/>
        </w:rPr>
        <w:t xml:space="preserve"> صحيح مسلم، كتاب الإمارة باب قوله </w:t>
      </w:r>
      <w:r w:rsidRPr="00815A1A">
        <w:rPr>
          <w:rFonts w:ascii="mylotus" w:hAnsi="mylotus" w:cs="CTraditional Arabic"/>
          <w:sz w:val="36"/>
          <w:rtl/>
        </w:rPr>
        <w:t>ج</w:t>
      </w:r>
      <w:r>
        <w:rPr>
          <w:rFonts w:ascii="mylotus" w:hAnsi="mylotus" w:hint="cs"/>
          <w:rtl/>
        </w:rPr>
        <w:t xml:space="preserve">: </w:t>
      </w:r>
      <w:r w:rsidRPr="00815A1A">
        <w:rPr>
          <w:rFonts w:hint="cs"/>
          <w:rtl/>
        </w:rPr>
        <w:t>«</w:t>
      </w:r>
      <w:r w:rsidRPr="003C2B0F">
        <w:rPr>
          <w:rFonts w:ascii="mylotus" w:hAnsi="mylotus" w:cs="KFGQPC Uthman Taha Naskh" w:hint="cs"/>
          <w:color w:val="0070C0"/>
          <w:sz w:val="24"/>
          <w:szCs w:val="24"/>
          <w:rtl/>
        </w:rPr>
        <w:t>لا تزال طائفة من أمتي ظاهرين على الحق لا يضرهم من خالفهم</w:t>
      </w:r>
      <w:r w:rsidRPr="00815A1A">
        <w:rPr>
          <w:rFonts w:hint="cs"/>
          <w:rtl/>
        </w:rPr>
        <w:t>»</w:t>
      </w:r>
      <w:r>
        <w:rPr>
          <w:rFonts w:ascii="mylotus" w:hAnsi="mylotus" w:hint="cs"/>
          <w:rtl/>
        </w:rPr>
        <w:t xml:space="preserve"> 2/1523، برقم 1920.</w:t>
      </w:r>
    </w:p>
  </w:footnote>
  <w:footnote w:id="21">
    <w:p w:rsidR="003C2B0F" w:rsidRDefault="003C2B0F" w:rsidP="00815A1A">
      <w:pPr>
        <w:pStyle w:val="5"/>
        <w:rPr>
          <w:rFonts w:ascii="mylotus" w:hAnsi="mylotus"/>
          <w:rtl/>
        </w:rPr>
      </w:pPr>
      <w:r>
        <w:rPr>
          <w:rFonts w:ascii="mylotus" w:hAnsi="mylotus" w:hint="cs"/>
          <w:rtl/>
        </w:rPr>
        <w:t>(</w:t>
      </w:r>
      <w:r w:rsidRPr="003C2B0F">
        <w:footnoteRef/>
      </w:r>
      <w:r w:rsidRPr="003C2B0F">
        <w:rPr>
          <w:rFonts w:hint="cs"/>
          <w:rtl/>
        </w:rPr>
        <w:t>)</w:t>
      </w:r>
      <w:r>
        <w:rPr>
          <w:rFonts w:ascii="mylotus" w:hAnsi="mylotus" w:hint="cs"/>
          <w:rtl/>
        </w:rPr>
        <w:t xml:space="preserve"> صحيح مسلم، كتاب الإمارة باب قوله </w:t>
      </w:r>
      <w:r w:rsidRPr="00815A1A">
        <w:rPr>
          <w:rFonts w:ascii="mylotus" w:hAnsi="mylotus" w:cs="CTraditional Arabic"/>
          <w:sz w:val="36"/>
          <w:rtl/>
        </w:rPr>
        <w:t>ج</w:t>
      </w:r>
      <w:r>
        <w:rPr>
          <w:rFonts w:ascii="mylotus" w:hAnsi="mylotus" w:hint="cs"/>
          <w:rtl/>
        </w:rPr>
        <w:t xml:space="preserve">: </w:t>
      </w:r>
      <w:r w:rsidRPr="00815A1A">
        <w:rPr>
          <w:rFonts w:hint="cs"/>
          <w:rtl/>
        </w:rPr>
        <w:t>«</w:t>
      </w:r>
      <w:r w:rsidRPr="003C2B0F">
        <w:rPr>
          <w:rFonts w:ascii="mylotus" w:hAnsi="mylotus" w:cs="KFGQPC Uthman Taha Naskh" w:hint="cs"/>
          <w:color w:val="0070C0"/>
          <w:sz w:val="24"/>
          <w:szCs w:val="24"/>
          <w:rtl/>
        </w:rPr>
        <w:t>لا تزال طائفة من أمتي ظاهرين على الحق لا يضرهم من خالفهم</w:t>
      </w:r>
      <w:r w:rsidRPr="00815A1A">
        <w:rPr>
          <w:rFonts w:hint="cs"/>
          <w:rtl/>
        </w:rPr>
        <w:t>»</w:t>
      </w:r>
      <w:r>
        <w:rPr>
          <w:rFonts w:ascii="mylotus" w:hAnsi="mylotus" w:hint="cs"/>
          <w:rtl/>
        </w:rPr>
        <w:t>، 2/1523، برقم 1923.</w:t>
      </w:r>
    </w:p>
  </w:footnote>
  <w:footnote w:id="22">
    <w:p w:rsidR="003C2B0F" w:rsidRPr="00DF0F0A" w:rsidRDefault="003C2B0F" w:rsidP="00DF0F0A">
      <w:pPr>
        <w:pStyle w:val="5"/>
        <w:rPr>
          <w:rtl/>
        </w:rPr>
      </w:pPr>
      <w:r w:rsidRPr="003C2B0F">
        <w:rPr>
          <w:rFonts w:hint="cs"/>
          <w:rtl/>
        </w:rPr>
        <w:t>(</w:t>
      </w:r>
      <w:r w:rsidRPr="003C2B0F">
        <w:footnoteRef/>
      </w:r>
      <w:r w:rsidRPr="003C2B0F">
        <w:rPr>
          <w:rFonts w:hint="cs"/>
          <w:rtl/>
        </w:rPr>
        <w:t xml:space="preserve">) </w:t>
      </w:r>
      <w:r w:rsidRPr="00DF0F0A">
        <w:rPr>
          <w:rFonts w:hint="cs"/>
          <w:rtl/>
        </w:rPr>
        <w:t>سنن الترمذي، برقم 2641، وتقدم تخريجه.</w:t>
      </w:r>
    </w:p>
  </w:footnote>
  <w:footnote w:id="23">
    <w:p w:rsidR="003C2B0F" w:rsidRPr="00DF0F0A" w:rsidRDefault="003C2B0F" w:rsidP="00DF0F0A">
      <w:pPr>
        <w:pStyle w:val="5"/>
        <w:rPr>
          <w:rtl/>
        </w:rPr>
      </w:pPr>
      <w:r w:rsidRPr="003C2B0F">
        <w:rPr>
          <w:rFonts w:hint="cs"/>
          <w:rtl/>
        </w:rPr>
        <w:t>(</w:t>
      </w:r>
      <w:r w:rsidRPr="003C2B0F">
        <w:footnoteRef/>
      </w:r>
      <w:r w:rsidRPr="003C2B0F">
        <w:rPr>
          <w:rFonts w:hint="cs"/>
          <w:rtl/>
        </w:rPr>
        <w:t>)</w:t>
      </w:r>
      <w:r w:rsidRPr="00DF0F0A">
        <w:rPr>
          <w:rFonts w:hint="cs"/>
          <w:rtl/>
        </w:rPr>
        <w:t xml:space="preserve"> الحَدَث: الشاب. النهاية في غريب الحديث والأثر، باب الحاء مع الدال، مادة: </w:t>
      </w:r>
      <w:r>
        <w:rPr>
          <w:rFonts w:hint="cs"/>
          <w:rtl/>
        </w:rPr>
        <w:t>«</w:t>
      </w:r>
      <w:r w:rsidRPr="00DF0F0A">
        <w:rPr>
          <w:rFonts w:hint="cs"/>
          <w:rtl/>
        </w:rPr>
        <w:t>حدث</w:t>
      </w:r>
      <w:r>
        <w:rPr>
          <w:rFonts w:hint="cs"/>
          <w:rtl/>
          <w:lang w:bidi="fa-IR"/>
        </w:rPr>
        <w:t>»</w:t>
      </w:r>
      <w:r w:rsidRPr="00DF0F0A">
        <w:rPr>
          <w:rFonts w:hint="cs"/>
          <w:rtl/>
        </w:rPr>
        <w:t>، 1/351.</w:t>
      </w:r>
    </w:p>
  </w:footnote>
  <w:footnote w:id="24">
    <w:p w:rsidR="003C2B0F" w:rsidRPr="00DF0F0A" w:rsidRDefault="003C2B0F" w:rsidP="00DF0F0A">
      <w:pPr>
        <w:pStyle w:val="5"/>
        <w:rPr>
          <w:rtl/>
        </w:rPr>
      </w:pPr>
      <w:r w:rsidRPr="003C2B0F">
        <w:rPr>
          <w:rFonts w:hint="cs"/>
          <w:rtl/>
        </w:rPr>
        <w:t>(</w:t>
      </w:r>
      <w:r w:rsidRPr="003C2B0F">
        <w:footnoteRef/>
      </w:r>
      <w:r w:rsidRPr="003C2B0F">
        <w:rPr>
          <w:rFonts w:hint="cs"/>
          <w:rtl/>
        </w:rPr>
        <w:t xml:space="preserve">) </w:t>
      </w:r>
      <w:r w:rsidRPr="00DF0F0A">
        <w:rPr>
          <w:rFonts w:hint="cs"/>
          <w:rtl/>
        </w:rPr>
        <w:t>شرح أصول اعتقاد أهل السنة والجماعة، لللالكائي، 1/66، برقم 30.</w:t>
      </w:r>
    </w:p>
  </w:footnote>
  <w:footnote w:id="25">
    <w:p w:rsidR="003C2B0F" w:rsidRPr="00DF0F0A" w:rsidRDefault="003C2B0F" w:rsidP="00DF0F0A">
      <w:pPr>
        <w:pStyle w:val="5"/>
        <w:rPr>
          <w:rtl/>
        </w:rPr>
      </w:pPr>
      <w:r w:rsidRPr="003C2B0F">
        <w:rPr>
          <w:rFonts w:hint="cs"/>
          <w:rtl/>
        </w:rPr>
        <w:t>(</w:t>
      </w:r>
      <w:r w:rsidRPr="003C2B0F">
        <w:footnoteRef/>
      </w:r>
      <w:r w:rsidRPr="003C2B0F">
        <w:rPr>
          <w:rFonts w:hint="cs"/>
          <w:rtl/>
        </w:rPr>
        <w:t>)</w:t>
      </w:r>
      <w:r w:rsidRPr="00DF0F0A">
        <w:rPr>
          <w:rFonts w:hint="cs"/>
          <w:rtl/>
        </w:rPr>
        <w:t xml:space="preserve"> المرجع السابق، 1/72، برقم 51.</w:t>
      </w:r>
    </w:p>
  </w:footnote>
  <w:footnote w:id="26">
    <w:p w:rsidR="003C2B0F" w:rsidRPr="00DF0F0A" w:rsidRDefault="003C2B0F" w:rsidP="00DF0F0A">
      <w:pPr>
        <w:pStyle w:val="5"/>
        <w:rPr>
          <w:rtl/>
        </w:rPr>
      </w:pPr>
      <w:r w:rsidRPr="003C2B0F">
        <w:rPr>
          <w:rFonts w:hint="cs"/>
          <w:rtl/>
        </w:rPr>
        <w:t>(</w:t>
      </w:r>
      <w:r w:rsidRPr="003C2B0F">
        <w:footnoteRef/>
      </w:r>
      <w:r w:rsidRPr="003C2B0F">
        <w:rPr>
          <w:rFonts w:hint="cs"/>
          <w:rtl/>
        </w:rPr>
        <w:t xml:space="preserve">) </w:t>
      </w:r>
      <w:r w:rsidRPr="00DF0F0A">
        <w:rPr>
          <w:rFonts w:hint="cs"/>
          <w:rtl/>
        </w:rPr>
        <w:t>شرح أصول اعتقاد أهل السنة والجماعة، لللالكائي، 1/72، برقم 53.</w:t>
      </w:r>
    </w:p>
  </w:footnote>
  <w:footnote w:id="27">
    <w:p w:rsidR="003C2B0F" w:rsidRPr="00133837" w:rsidRDefault="003C2B0F" w:rsidP="00DF0F0A">
      <w:pPr>
        <w:pStyle w:val="5"/>
        <w:rPr>
          <w:rtl/>
        </w:rPr>
      </w:pPr>
      <w:r w:rsidRPr="003C2B0F">
        <w:rPr>
          <w:rFonts w:hint="cs"/>
          <w:rtl/>
        </w:rPr>
        <w:t>(</w:t>
      </w:r>
      <w:r w:rsidRPr="003C2B0F">
        <w:footnoteRef/>
      </w:r>
      <w:r w:rsidRPr="003C2B0F">
        <w:rPr>
          <w:rFonts w:hint="cs"/>
          <w:rtl/>
        </w:rPr>
        <w:t xml:space="preserve">) </w:t>
      </w:r>
      <w:r w:rsidRPr="00DF0F0A">
        <w:rPr>
          <w:rFonts w:hint="cs"/>
          <w:rtl/>
        </w:rPr>
        <w:t>انظر: فتاوى ابن تيمية، 3/ 368- 369.</w:t>
      </w:r>
    </w:p>
  </w:footnote>
  <w:footnote w:id="28">
    <w:p w:rsidR="003C2B0F" w:rsidRPr="007A4204" w:rsidRDefault="003C2B0F" w:rsidP="00133837">
      <w:pPr>
        <w:pStyle w:val="5"/>
        <w:rPr>
          <w:spacing w:val="-6"/>
          <w:rtl/>
        </w:rPr>
      </w:pPr>
      <w:r w:rsidRPr="007A4204">
        <w:rPr>
          <w:rFonts w:hint="cs"/>
          <w:spacing w:val="-6"/>
          <w:rtl/>
        </w:rPr>
        <w:t>(</w:t>
      </w:r>
      <w:r w:rsidRPr="007A4204">
        <w:rPr>
          <w:spacing w:val="-6"/>
        </w:rPr>
        <w:footnoteRef/>
      </w:r>
      <w:r w:rsidRPr="007A4204">
        <w:rPr>
          <w:rFonts w:hint="cs"/>
          <w:spacing w:val="-6"/>
          <w:rtl/>
        </w:rPr>
        <w:t>) مسلم، كتاب الإيمان، باب بيان أن الإسلام بدأ غريباً وسيعود غريباً، 1/130، برقم 145.</w:t>
      </w:r>
    </w:p>
  </w:footnote>
  <w:footnote w:id="29">
    <w:p w:rsidR="003C2B0F" w:rsidRPr="00133837" w:rsidRDefault="003C2B0F" w:rsidP="00133837">
      <w:pPr>
        <w:pStyle w:val="5"/>
        <w:rPr>
          <w:rtl/>
        </w:rPr>
      </w:pPr>
      <w:r w:rsidRPr="003C2B0F">
        <w:rPr>
          <w:rFonts w:hint="cs"/>
          <w:rtl/>
        </w:rPr>
        <w:t>(</w:t>
      </w:r>
      <w:r w:rsidRPr="003C2B0F">
        <w:footnoteRef/>
      </w:r>
      <w:r w:rsidRPr="003C2B0F">
        <w:rPr>
          <w:rFonts w:hint="cs"/>
          <w:rtl/>
        </w:rPr>
        <w:t>)</w:t>
      </w:r>
      <w:r w:rsidRPr="00133837">
        <w:rPr>
          <w:rFonts w:hint="cs"/>
          <w:rtl/>
        </w:rPr>
        <w:t xml:space="preserve"> هو الغريب الذي نزع عن أهله وعشيرته: أي بَعُدَ وغاب، والمعنى طوبى للمهاجرين الذين هجروا أوطانهم في الله تعالى. النهاية لابن الأثير، 5/41.</w:t>
      </w:r>
    </w:p>
  </w:footnote>
  <w:footnote w:id="30">
    <w:p w:rsidR="003C2B0F" w:rsidRPr="00133837" w:rsidRDefault="003C2B0F" w:rsidP="00133837">
      <w:pPr>
        <w:pStyle w:val="5"/>
        <w:rPr>
          <w:rtl/>
        </w:rPr>
      </w:pPr>
      <w:r w:rsidRPr="003C2B0F">
        <w:rPr>
          <w:rFonts w:hint="cs"/>
          <w:rtl/>
        </w:rPr>
        <w:t>(</w:t>
      </w:r>
      <w:r w:rsidRPr="003C2B0F">
        <w:footnoteRef/>
      </w:r>
      <w:r w:rsidRPr="003C2B0F">
        <w:rPr>
          <w:rFonts w:hint="cs"/>
          <w:rtl/>
        </w:rPr>
        <w:t>)</w:t>
      </w:r>
      <w:r w:rsidRPr="00133837">
        <w:rPr>
          <w:rFonts w:hint="cs"/>
          <w:rtl/>
        </w:rPr>
        <w:t xml:space="preserve"> المسند، 1/398.</w:t>
      </w:r>
    </w:p>
  </w:footnote>
  <w:footnote w:id="31">
    <w:p w:rsidR="003C2B0F" w:rsidRPr="00133837" w:rsidRDefault="003C2B0F" w:rsidP="00133837">
      <w:pPr>
        <w:pStyle w:val="5"/>
        <w:rPr>
          <w:rtl/>
        </w:rPr>
      </w:pPr>
      <w:r w:rsidRPr="003C2B0F">
        <w:rPr>
          <w:rFonts w:hint="cs"/>
          <w:rtl/>
        </w:rPr>
        <w:t>(</w:t>
      </w:r>
      <w:r w:rsidRPr="003C2B0F">
        <w:footnoteRef/>
      </w:r>
      <w:r w:rsidRPr="003C2B0F">
        <w:rPr>
          <w:rFonts w:hint="cs"/>
          <w:rtl/>
        </w:rPr>
        <w:t xml:space="preserve">) </w:t>
      </w:r>
      <w:r w:rsidRPr="00133837">
        <w:rPr>
          <w:rFonts w:hint="cs"/>
          <w:rtl/>
        </w:rPr>
        <w:t>المسند، 2/177، و222.</w:t>
      </w:r>
    </w:p>
  </w:footnote>
  <w:footnote w:id="32">
    <w:p w:rsidR="003C2B0F" w:rsidRDefault="003C2B0F" w:rsidP="00133837">
      <w:pPr>
        <w:pStyle w:val="5"/>
        <w:rPr>
          <w:rFonts w:ascii="mylotus" w:hAnsi="mylotus"/>
          <w:rtl/>
        </w:rPr>
      </w:pPr>
      <w:r w:rsidRPr="003C2B0F">
        <w:rPr>
          <w:rFonts w:hint="cs"/>
          <w:rtl/>
        </w:rPr>
        <w:t>(</w:t>
      </w:r>
      <w:r w:rsidRPr="003C2B0F">
        <w:footnoteRef/>
      </w:r>
      <w:r w:rsidRPr="003C2B0F">
        <w:rPr>
          <w:rFonts w:hint="cs"/>
          <w:rtl/>
        </w:rPr>
        <w:t>)</w:t>
      </w:r>
      <w:r w:rsidRPr="00133837">
        <w:rPr>
          <w:rFonts w:hint="cs"/>
          <w:rtl/>
        </w:rPr>
        <w:t xml:space="preserve"> مسند الإمام أحمد، 4/173.</w:t>
      </w:r>
    </w:p>
  </w:footnote>
  <w:footnote w:id="33">
    <w:p w:rsidR="003C2B0F" w:rsidRPr="00FC3D37" w:rsidRDefault="003C2B0F" w:rsidP="00FC3D37">
      <w:pPr>
        <w:pStyle w:val="5"/>
        <w:rPr>
          <w:rtl/>
        </w:rPr>
      </w:pPr>
      <w:r w:rsidRPr="00FC3D37">
        <w:rPr>
          <w:rFonts w:hint="cs"/>
          <w:rtl/>
        </w:rPr>
        <w:t>(</w:t>
      </w:r>
      <w:r w:rsidRPr="00FC3D37">
        <w:footnoteRef/>
      </w:r>
      <w:r w:rsidRPr="00FC3D37">
        <w:rPr>
          <w:rFonts w:hint="cs"/>
          <w:rtl/>
        </w:rPr>
        <w:t>) مسلم، في المقدمة، باب الإسناد من الدين، 1/15.</w:t>
      </w:r>
    </w:p>
  </w:footnote>
  <w:footnote w:id="34">
    <w:p w:rsidR="003C2B0F" w:rsidRPr="00FC3D37" w:rsidRDefault="003C2B0F" w:rsidP="00FC3D37">
      <w:pPr>
        <w:pStyle w:val="5"/>
        <w:rPr>
          <w:rtl/>
        </w:rPr>
      </w:pPr>
      <w:r w:rsidRPr="00FC3D37">
        <w:rPr>
          <w:rFonts w:hint="cs"/>
          <w:rtl/>
        </w:rPr>
        <w:t>(</w:t>
      </w:r>
      <w:r w:rsidRPr="00FC3D37">
        <w:footnoteRef/>
      </w:r>
      <w:r w:rsidRPr="00FC3D37">
        <w:rPr>
          <w:rFonts w:hint="cs"/>
          <w:rtl/>
        </w:rPr>
        <w:t>) شرح أصول اعتقاد أهل السنة والجماعة، لللالكائي، 1/66، برقم 29.</w:t>
      </w:r>
    </w:p>
  </w:footnote>
  <w:footnote w:id="35">
    <w:p w:rsidR="003C2B0F" w:rsidRPr="00FC3D37" w:rsidRDefault="003C2B0F" w:rsidP="00FC3D37">
      <w:pPr>
        <w:pStyle w:val="5"/>
        <w:rPr>
          <w:rtl/>
        </w:rPr>
      </w:pPr>
      <w:r w:rsidRPr="00FC3D37">
        <w:rPr>
          <w:rFonts w:hint="cs"/>
          <w:rtl/>
        </w:rPr>
        <w:t>(</w:t>
      </w:r>
      <w:r w:rsidRPr="00FC3D37">
        <w:footnoteRef/>
      </w:r>
      <w:r w:rsidRPr="00FC3D37">
        <w:rPr>
          <w:rFonts w:hint="cs"/>
          <w:rtl/>
        </w:rPr>
        <w:t>) المرجع السابق، 1/68، برقم 35.</w:t>
      </w:r>
    </w:p>
  </w:footnote>
  <w:footnote w:id="36">
    <w:p w:rsidR="003C2B0F" w:rsidRPr="00FC3D37" w:rsidRDefault="003C2B0F" w:rsidP="00FC3D37">
      <w:pPr>
        <w:pStyle w:val="5"/>
        <w:rPr>
          <w:rtl/>
        </w:rPr>
      </w:pPr>
      <w:r w:rsidRPr="00FC3D37">
        <w:rPr>
          <w:rFonts w:hint="cs"/>
          <w:rtl/>
        </w:rPr>
        <w:t>(</w:t>
      </w:r>
      <w:r w:rsidRPr="00FC3D37">
        <w:footnoteRef/>
      </w:r>
      <w:r w:rsidRPr="00FC3D37">
        <w:rPr>
          <w:rFonts w:hint="cs"/>
          <w:rtl/>
        </w:rPr>
        <w:t xml:space="preserve">) البخاري معلقاً، في كتاب الإيمان، باب قول النبي </w:t>
      </w:r>
      <w:r>
        <w:rPr>
          <w:rFonts w:cs="CTraditional Arabic" w:hint="cs"/>
          <w:rtl/>
        </w:rPr>
        <w:t>ج</w:t>
      </w:r>
      <w:r w:rsidRPr="00FC3D37">
        <w:rPr>
          <w:rFonts w:hint="cs"/>
          <w:rtl/>
        </w:rPr>
        <w:t xml:space="preserve">: </w:t>
      </w:r>
      <w:r>
        <w:rPr>
          <w:rFonts w:hint="cs"/>
          <w:rtl/>
        </w:rPr>
        <w:t>«</w:t>
      </w:r>
      <w:r w:rsidRPr="003C2B0F">
        <w:rPr>
          <w:rFonts w:cs="KFGQPC Uthman Taha Naskh" w:hint="cs"/>
          <w:color w:val="0070C0"/>
          <w:sz w:val="24"/>
          <w:szCs w:val="24"/>
          <w:rtl/>
        </w:rPr>
        <w:t>بني الإسلام على خمس</w:t>
      </w:r>
      <w:r>
        <w:rPr>
          <w:rFonts w:hint="cs"/>
          <w:rtl/>
        </w:rPr>
        <w:t>»</w:t>
      </w:r>
      <w:r w:rsidRPr="00FC3D37">
        <w:rPr>
          <w:rFonts w:hint="cs"/>
          <w:rtl/>
        </w:rPr>
        <w:t>، 1/9.</w:t>
      </w:r>
    </w:p>
  </w:footnote>
  <w:footnote w:id="37">
    <w:p w:rsidR="003C2B0F" w:rsidRDefault="003C2B0F" w:rsidP="00FC3D37">
      <w:pPr>
        <w:pStyle w:val="5"/>
        <w:rPr>
          <w:rtl/>
        </w:rPr>
      </w:pPr>
      <w:r w:rsidRPr="00FC3D37">
        <w:rPr>
          <w:rFonts w:hint="cs"/>
          <w:rtl/>
        </w:rPr>
        <w:t>(</w:t>
      </w:r>
      <w:r w:rsidRPr="00FC3D37">
        <w:footnoteRef/>
      </w:r>
      <w:r w:rsidRPr="00FC3D37">
        <w:rPr>
          <w:rFonts w:hint="cs"/>
          <w:rtl/>
        </w:rPr>
        <w:t>) مقتبس من كلام الإمام ابن القيم في كتابه: اجتماع الجيوش الإسلامية على غزو المعطلة والجهمية، 2/33 - 36، و38.</w:t>
      </w:r>
    </w:p>
  </w:footnote>
  <w:footnote w:id="38">
    <w:p w:rsidR="003C2B0F" w:rsidRPr="00DF0F0A" w:rsidRDefault="003C2B0F" w:rsidP="00DF0F0A">
      <w:pPr>
        <w:pStyle w:val="5"/>
        <w:rPr>
          <w:rtl/>
        </w:rPr>
      </w:pPr>
      <w:r w:rsidRPr="00DF0F0A">
        <w:rPr>
          <w:rFonts w:hint="cs"/>
          <w:rtl/>
        </w:rPr>
        <w:t>(</w:t>
      </w:r>
      <w:r w:rsidRPr="00DF0F0A">
        <w:footnoteRef/>
      </w:r>
      <w:r w:rsidRPr="00DF0F0A">
        <w:rPr>
          <w:rFonts w:hint="cs"/>
          <w:rtl/>
        </w:rPr>
        <w:t>) مقتبس من كلام الإمام ابن القيم في كتابه: اجتماع الجيوش الإسلامية على غزو المعطلة والجهمية، 2/36.</w:t>
      </w:r>
    </w:p>
  </w:footnote>
  <w:footnote w:id="39">
    <w:p w:rsidR="003C2B0F" w:rsidRPr="00DF0F0A" w:rsidRDefault="003C2B0F" w:rsidP="00DF0F0A">
      <w:pPr>
        <w:pStyle w:val="5"/>
        <w:rPr>
          <w:rtl/>
        </w:rPr>
      </w:pPr>
      <w:r w:rsidRPr="00DF0F0A">
        <w:rPr>
          <w:rFonts w:hint="cs"/>
          <w:rtl/>
        </w:rPr>
        <w:t>(</w:t>
      </w:r>
      <w:r w:rsidRPr="00DF0F0A">
        <w:footnoteRef/>
      </w:r>
      <w:r w:rsidRPr="00DF0F0A">
        <w:rPr>
          <w:rFonts w:hint="cs"/>
          <w:rtl/>
        </w:rPr>
        <w:t>) ذكره ابن القيم، في اجتماع الجيوش، 2/39، وابن كثير في تفسيره، 1/369، وانظر: جامع البيان عن تأويل آي القرآن، لابن جرير، 7/93.</w:t>
      </w:r>
    </w:p>
  </w:footnote>
  <w:footnote w:id="40">
    <w:p w:rsidR="003C2B0F" w:rsidRDefault="003C2B0F" w:rsidP="00DF0F0A">
      <w:pPr>
        <w:pStyle w:val="5"/>
        <w:rPr>
          <w:rtl/>
        </w:rPr>
      </w:pPr>
      <w:r w:rsidRPr="00DF0F0A">
        <w:rPr>
          <w:rFonts w:hint="cs"/>
          <w:rtl/>
        </w:rPr>
        <w:t>(</w:t>
      </w:r>
      <w:r w:rsidRPr="00DF0F0A">
        <w:footnoteRef/>
      </w:r>
      <w:r w:rsidRPr="00DF0F0A">
        <w:rPr>
          <w:rFonts w:hint="cs"/>
          <w:rtl/>
        </w:rPr>
        <w:t>) اجتماع الجيوش الإسلامية لابن القيم، 2/38.</w:t>
      </w:r>
    </w:p>
  </w:footnote>
  <w:footnote w:id="41">
    <w:p w:rsidR="003C2B0F" w:rsidRPr="00DF0F0A" w:rsidRDefault="003C2B0F" w:rsidP="00DF0F0A">
      <w:pPr>
        <w:pStyle w:val="5"/>
        <w:rPr>
          <w:rtl/>
        </w:rPr>
      </w:pPr>
      <w:r w:rsidRPr="00DF0F0A">
        <w:rPr>
          <w:rFonts w:hint="cs"/>
          <w:rtl/>
        </w:rPr>
        <w:t>(</w:t>
      </w:r>
      <w:r w:rsidRPr="00DF0F0A">
        <w:footnoteRef/>
      </w:r>
      <w:r w:rsidRPr="00DF0F0A">
        <w:rPr>
          <w:rFonts w:hint="cs"/>
          <w:rtl/>
        </w:rPr>
        <w:t>) اجتماع الجيوش الإسلامية لابن القيم، 2/38 - 41 بتصرف.</w:t>
      </w:r>
    </w:p>
  </w:footnote>
  <w:footnote w:id="42">
    <w:p w:rsidR="003C2B0F" w:rsidRPr="00DF0F0A" w:rsidRDefault="003C2B0F" w:rsidP="00DF0F0A">
      <w:pPr>
        <w:pStyle w:val="5"/>
        <w:rPr>
          <w:rtl/>
        </w:rPr>
      </w:pPr>
      <w:r w:rsidRPr="00DF0F0A">
        <w:rPr>
          <w:rFonts w:hint="cs"/>
          <w:rtl/>
        </w:rPr>
        <w:t>(</w:t>
      </w:r>
      <w:r w:rsidRPr="00DF0F0A">
        <w:footnoteRef/>
      </w:r>
      <w:r w:rsidRPr="00DF0F0A">
        <w:rPr>
          <w:rFonts w:hint="cs"/>
          <w:rtl/>
        </w:rPr>
        <w:t>) انظر: عقيدة السلف وأصحاب الحديث، للإمام أبي عثمان إسماعيل بن عبد الرحمن الصابوني، ص 147، وتنبيه أولي الأبصار إلى كمال الدين وما في البدع من الأخطار، للدكتور صالح بن سعد السحيمي، ص 264.</w:t>
      </w:r>
    </w:p>
  </w:footnote>
  <w:footnote w:id="43">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اجتماع الجيوش الإسلامية، لابن القيم، 2/39 -40 بتصرف.</w:t>
      </w:r>
    </w:p>
  </w:footnote>
  <w:footnote w:id="44">
    <w:p w:rsidR="003C2B0F" w:rsidRPr="00DF0F0A" w:rsidRDefault="003C2B0F" w:rsidP="00DF0F0A">
      <w:pPr>
        <w:pStyle w:val="5"/>
        <w:rPr>
          <w:rtl/>
        </w:rPr>
      </w:pPr>
      <w:r w:rsidRPr="00DF0F0A">
        <w:rPr>
          <w:rFonts w:hint="cs"/>
          <w:rtl/>
        </w:rPr>
        <w:t>(</w:t>
      </w:r>
      <w:r w:rsidRPr="00DF0F0A">
        <w:footnoteRef/>
      </w:r>
      <w:r w:rsidRPr="00DF0F0A">
        <w:rPr>
          <w:rFonts w:hint="cs"/>
          <w:rtl/>
        </w:rPr>
        <w:t>) القاموس المحيط، باب العين، فصل الدال، ص 906، ولسان العرب، 8/6، وفتاوى ابن تيمية، 35/414.</w:t>
      </w:r>
    </w:p>
  </w:footnote>
  <w:footnote w:id="45">
    <w:p w:rsidR="003C2B0F" w:rsidRPr="00DF0F0A" w:rsidRDefault="003C2B0F" w:rsidP="00DF0F0A">
      <w:pPr>
        <w:pStyle w:val="5"/>
        <w:rPr>
          <w:rtl/>
        </w:rPr>
      </w:pPr>
      <w:r w:rsidRPr="00DF0F0A">
        <w:rPr>
          <w:rFonts w:hint="cs"/>
          <w:rtl/>
        </w:rPr>
        <w:t>(</w:t>
      </w:r>
      <w:r w:rsidRPr="00DF0F0A">
        <w:footnoteRef/>
      </w:r>
      <w:r w:rsidRPr="00DF0F0A">
        <w:rPr>
          <w:rFonts w:hint="cs"/>
          <w:rtl/>
        </w:rPr>
        <w:t>) معجم المقاييس في اللغة لابن فارس، ص 119.</w:t>
      </w:r>
    </w:p>
  </w:footnote>
  <w:footnote w:id="46">
    <w:p w:rsidR="003C2B0F" w:rsidRPr="00DF0F0A" w:rsidRDefault="003C2B0F" w:rsidP="00DF0F0A">
      <w:pPr>
        <w:pStyle w:val="5"/>
        <w:rPr>
          <w:rtl/>
        </w:rPr>
      </w:pPr>
      <w:r w:rsidRPr="00DF0F0A">
        <w:rPr>
          <w:rFonts w:hint="cs"/>
          <w:rtl/>
        </w:rPr>
        <w:t>(</w:t>
      </w:r>
      <w:r w:rsidRPr="00DF0F0A">
        <w:footnoteRef/>
      </w:r>
      <w:r w:rsidRPr="00DF0F0A">
        <w:rPr>
          <w:rFonts w:hint="cs"/>
          <w:rtl/>
        </w:rPr>
        <w:t>) الاعتصام للشاطبي، 1/49، وانظر: مفردات ألفاظ القرآن، للراغب الأصفهاني، مادة «بدع»، ص 111.</w:t>
      </w:r>
    </w:p>
  </w:footnote>
  <w:footnote w:id="47">
    <w:p w:rsidR="003C2B0F" w:rsidRDefault="003C2B0F" w:rsidP="00DF0F0A">
      <w:pPr>
        <w:pStyle w:val="5"/>
        <w:rPr>
          <w:rtl/>
        </w:rPr>
      </w:pPr>
      <w:r w:rsidRPr="00DF0F0A">
        <w:rPr>
          <w:rFonts w:hint="cs"/>
          <w:rtl/>
        </w:rPr>
        <w:t>(</w:t>
      </w:r>
      <w:r w:rsidRPr="00DF0F0A">
        <w:footnoteRef/>
      </w:r>
      <w:r w:rsidRPr="00DF0F0A">
        <w:rPr>
          <w:rFonts w:hint="cs"/>
          <w:rtl/>
        </w:rPr>
        <w:t>) فتاوى ابن تيمية، 4/107 - 108.</w:t>
      </w:r>
    </w:p>
  </w:footnote>
  <w:footnote w:id="48">
    <w:p w:rsidR="003C2B0F" w:rsidRPr="00DF0F0A" w:rsidRDefault="003C2B0F" w:rsidP="00DF0F0A">
      <w:pPr>
        <w:pStyle w:val="5"/>
        <w:rPr>
          <w:rtl/>
        </w:rPr>
      </w:pPr>
      <w:r w:rsidRPr="00DF0F0A">
        <w:rPr>
          <w:rFonts w:hint="cs"/>
          <w:rtl/>
        </w:rPr>
        <w:t>(</w:t>
      </w:r>
      <w:r w:rsidRPr="00DF0F0A">
        <w:footnoteRef/>
      </w:r>
      <w:r w:rsidRPr="00DF0F0A">
        <w:rPr>
          <w:rFonts w:hint="cs"/>
          <w:rtl/>
        </w:rPr>
        <w:t>) المرجع السابق، 22/306.</w:t>
      </w:r>
    </w:p>
  </w:footnote>
  <w:footnote w:id="49">
    <w:p w:rsidR="003C2B0F" w:rsidRPr="00DF0F0A" w:rsidRDefault="003C2B0F" w:rsidP="00DF0F0A">
      <w:pPr>
        <w:pStyle w:val="5"/>
        <w:rPr>
          <w:rtl/>
        </w:rPr>
      </w:pPr>
      <w:r w:rsidRPr="00DF0F0A">
        <w:rPr>
          <w:rFonts w:hint="cs"/>
          <w:rtl/>
        </w:rPr>
        <w:t>(</w:t>
      </w:r>
      <w:r w:rsidRPr="00DF0F0A">
        <w:footnoteRef/>
      </w:r>
      <w:r w:rsidRPr="00DF0F0A">
        <w:rPr>
          <w:rFonts w:hint="cs"/>
          <w:rtl/>
        </w:rPr>
        <w:t>) المرجع السابق ، 4/196.</w:t>
      </w:r>
    </w:p>
  </w:footnote>
  <w:footnote w:id="50">
    <w:p w:rsidR="003C2B0F" w:rsidRPr="00DF0F0A" w:rsidRDefault="003C2B0F" w:rsidP="00DF0F0A">
      <w:pPr>
        <w:pStyle w:val="5"/>
        <w:rPr>
          <w:rtl/>
        </w:rPr>
      </w:pPr>
      <w:r w:rsidRPr="00DF0F0A">
        <w:rPr>
          <w:rFonts w:hint="cs"/>
          <w:rtl/>
        </w:rPr>
        <w:t>(</w:t>
      </w:r>
      <w:r w:rsidRPr="00DF0F0A">
        <w:footnoteRef/>
      </w:r>
      <w:r w:rsidRPr="00DF0F0A">
        <w:rPr>
          <w:rFonts w:hint="cs"/>
          <w:rtl/>
        </w:rPr>
        <w:t>) فتاوى ابن تيمية ، 18/346، وانظر: 35/414 من المرجع نفسه.</w:t>
      </w:r>
    </w:p>
  </w:footnote>
  <w:footnote w:id="51">
    <w:p w:rsidR="003C2B0F" w:rsidRDefault="003C2B0F" w:rsidP="00DF0F0A">
      <w:pPr>
        <w:pStyle w:val="5"/>
        <w:rPr>
          <w:rtl/>
        </w:rPr>
      </w:pPr>
      <w:r w:rsidRPr="00DF0F0A">
        <w:rPr>
          <w:rFonts w:hint="cs"/>
          <w:rtl/>
        </w:rPr>
        <w:t>(</w:t>
      </w:r>
      <w:r w:rsidRPr="00DF0F0A">
        <w:footnoteRef/>
      </w:r>
      <w:r w:rsidRPr="00DF0F0A">
        <w:rPr>
          <w:rFonts w:hint="cs"/>
          <w:rtl/>
        </w:rPr>
        <w:t>) تضاهي: يعني أنها تشبه الطريقة الشرعية من غير أن تكون الحقيقة كذلك بل هي مضادة لها. انظر: الاعتصام للشاطبي، 1/53.</w:t>
      </w:r>
    </w:p>
  </w:footnote>
  <w:footnote w:id="52">
    <w:p w:rsidR="003C2B0F" w:rsidRPr="00DF0F0A" w:rsidRDefault="003C2B0F" w:rsidP="00DF0F0A">
      <w:pPr>
        <w:pStyle w:val="5"/>
        <w:rPr>
          <w:rtl/>
        </w:rPr>
      </w:pPr>
      <w:r w:rsidRPr="00DF0F0A">
        <w:rPr>
          <w:rFonts w:hint="cs"/>
          <w:rtl/>
        </w:rPr>
        <w:t>(</w:t>
      </w:r>
      <w:r w:rsidRPr="00DF0F0A">
        <w:footnoteRef/>
      </w:r>
      <w:r w:rsidRPr="00DF0F0A">
        <w:rPr>
          <w:rFonts w:hint="cs"/>
          <w:rtl/>
        </w:rPr>
        <w:t>) الاعتصام ، 1/50 - 56.</w:t>
      </w:r>
    </w:p>
  </w:footnote>
  <w:footnote w:id="53">
    <w:p w:rsidR="003C2B0F" w:rsidRPr="00DF0F0A" w:rsidRDefault="003C2B0F" w:rsidP="00DF0F0A">
      <w:pPr>
        <w:pStyle w:val="5"/>
        <w:rPr>
          <w:rtl/>
        </w:rPr>
      </w:pPr>
      <w:r w:rsidRPr="00DF0F0A">
        <w:rPr>
          <w:rFonts w:hint="cs"/>
          <w:rtl/>
        </w:rPr>
        <w:t>(</w:t>
      </w:r>
      <w:r w:rsidRPr="00DF0F0A">
        <w:footnoteRef/>
      </w:r>
      <w:r w:rsidRPr="00DF0F0A">
        <w:rPr>
          <w:rFonts w:hint="cs"/>
          <w:rtl/>
        </w:rPr>
        <w:t>) المرجع السابق، 2/568، 569، 570، 594.</w:t>
      </w:r>
    </w:p>
  </w:footnote>
  <w:footnote w:id="54">
    <w:p w:rsidR="003C2B0F" w:rsidRDefault="003C2B0F" w:rsidP="00DF0F0A">
      <w:pPr>
        <w:pStyle w:val="5"/>
        <w:rPr>
          <w:rtl/>
        </w:rPr>
      </w:pPr>
      <w:r w:rsidRPr="00DF0F0A">
        <w:rPr>
          <w:rFonts w:hint="cs"/>
          <w:rtl/>
        </w:rPr>
        <w:t>(</w:t>
      </w:r>
      <w:r w:rsidRPr="00DF0F0A">
        <w:footnoteRef/>
      </w:r>
      <w:r w:rsidRPr="00DF0F0A">
        <w:rPr>
          <w:rFonts w:hint="cs"/>
          <w:rtl/>
        </w:rPr>
        <w:t>) جامع العلوم والحكم، 2/127 -128 بتصرف يسير جداً.</w:t>
      </w:r>
    </w:p>
  </w:footnote>
  <w:footnote w:id="55">
    <w:p w:rsidR="003C2B0F" w:rsidRPr="00F772DD" w:rsidRDefault="003C2B0F" w:rsidP="00F772DD">
      <w:pPr>
        <w:pStyle w:val="5"/>
        <w:rPr>
          <w:rtl/>
        </w:rPr>
      </w:pPr>
      <w:r w:rsidRPr="00F772DD">
        <w:rPr>
          <w:rFonts w:hint="cs"/>
          <w:rtl/>
        </w:rPr>
        <w:t>(</w:t>
      </w:r>
      <w:r w:rsidRPr="00F772DD">
        <w:footnoteRef/>
      </w:r>
      <w:r w:rsidRPr="00F772DD">
        <w:rPr>
          <w:rFonts w:hint="cs"/>
          <w:rtl/>
        </w:rPr>
        <w:t>) انظر:صحيح البخاري، كتاب صلاة التراويح، باب فضل من قام رمضان، 2/308، برقم 2010.</w:t>
      </w:r>
    </w:p>
  </w:footnote>
  <w:footnote w:id="56">
    <w:p w:rsidR="003C2B0F" w:rsidRPr="00F772DD" w:rsidRDefault="003C2B0F" w:rsidP="00F772DD">
      <w:pPr>
        <w:pStyle w:val="5"/>
        <w:rPr>
          <w:rtl/>
        </w:rPr>
      </w:pPr>
      <w:r w:rsidRPr="00F772DD">
        <w:rPr>
          <w:rFonts w:hint="cs"/>
          <w:rtl/>
        </w:rPr>
        <w:t>(</w:t>
      </w:r>
      <w:r w:rsidRPr="00F772DD">
        <w:footnoteRef/>
      </w:r>
      <w:r w:rsidRPr="00F772DD">
        <w:rPr>
          <w:rFonts w:hint="cs"/>
          <w:rtl/>
        </w:rPr>
        <w:t>) انظر:صحيح البخاري، كتاب صلاة التراويح، باب فضل من قام رمضان، 2/309، برقم 2012.</w:t>
      </w:r>
    </w:p>
  </w:footnote>
  <w:footnote w:id="57">
    <w:p w:rsidR="003C2B0F" w:rsidRPr="00F772DD" w:rsidRDefault="003C2B0F" w:rsidP="00F772DD">
      <w:pPr>
        <w:pStyle w:val="5"/>
        <w:rPr>
          <w:rtl/>
        </w:rPr>
      </w:pPr>
      <w:r w:rsidRPr="00F772DD">
        <w:rPr>
          <w:rFonts w:hint="cs"/>
          <w:rtl/>
        </w:rPr>
        <w:t>(</w:t>
      </w:r>
      <w:r w:rsidRPr="00F772DD">
        <w:footnoteRef/>
      </w:r>
      <w:r w:rsidRPr="00F772DD">
        <w:rPr>
          <w:rFonts w:hint="cs"/>
          <w:rtl/>
        </w:rPr>
        <w:t>) جامع العلوم والحكم، 2/129.</w:t>
      </w:r>
    </w:p>
  </w:footnote>
  <w:footnote w:id="58">
    <w:p w:rsidR="003C2B0F" w:rsidRDefault="003C2B0F" w:rsidP="00F772DD">
      <w:pPr>
        <w:pStyle w:val="5"/>
        <w:rPr>
          <w:rtl/>
        </w:rPr>
      </w:pPr>
      <w:r w:rsidRPr="00F772DD">
        <w:rPr>
          <w:rFonts w:hint="cs"/>
          <w:rtl/>
        </w:rPr>
        <w:t>(</w:t>
      </w:r>
      <w:r w:rsidRPr="00F772DD">
        <w:footnoteRef/>
      </w:r>
      <w:r w:rsidRPr="00F772DD">
        <w:rPr>
          <w:rFonts w:hint="cs"/>
          <w:rtl/>
        </w:rPr>
        <w:t>) انظر: الاعتصام للشاطبي، 2/516.</w:t>
      </w:r>
    </w:p>
  </w:footnote>
  <w:footnote w:id="59">
    <w:p w:rsidR="003C2B0F" w:rsidRDefault="003C2B0F" w:rsidP="00523A57">
      <w:pPr>
        <w:pStyle w:val="5"/>
        <w:rPr>
          <w:rFonts w:ascii="mylotus" w:hAnsi="mylotus"/>
          <w:rtl/>
        </w:rPr>
      </w:pPr>
      <w:r>
        <w:rPr>
          <w:rFonts w:ascii="mylotus" w:hAnsi="mylotus" w:hint="cs"/>
          <w:rtl/>
        </w:rPr>
        <w:t>(</w:t>
      </w:r>
      <w:r>
        <w:rPr>
          <w:rFonts w:ascii="mylotus" w:hAnsi="mylotus"/>
        </w:rPr>
        <w:footnoteRef/>
      </w:r>
      <w:r>
        <w:rPr>
          <w:rFonts w:ascii="mylotus" w:hAnsi="mylotus" w:hint="cs"/>
          <w:rtl/>
        </w:rPr>
        <w:t xml:space="preserve">) متفق عليه: البخاري، كتاب بدء الوحي، باب كيف كان بدء الوحي إلى رسول الله </w:t>
      </w:r>
      <w:r w:rsidRPr="00815A1A">
        <w:rPr>
          <w:rFonts w:ascii="mylotus" w:hAnsi="mylotus" w:cs="CTraditional Arabic"/>
          <w:sz w:val="36"/>
          <w:rtl/>
        </w:rPr>
        <w:t>ج</w:t>
      </w:r>
      <w:r>
        <w:rPr>
          <w:rFonts w:ascii="mylotus" w:hAnsi="mylotus" w:hint="cs"/>
          <w:rtl/>
        </w:rPr>
        <w:t xml:space="preserve">، 1/9، برقم 1، ومسلم، كتاب الإمارة، باب قوله </w:t>
      </w:r>
      <w:r w:rsidRPr="00815A1A">
        <w:rPr>
          <w:rFonts w:ascii="mylotus" w:hAnsi="mylotus" w:cs="CTraditional Arabic"/>
          <w:sz w:val="36"/>
          <w:rtl/>
        </w:rPr>
        <w:t>ج</w:t>
      </w:r>
      <w:r>
        <w:rPr>
          <w:rFonts w:ascii="mylotus" w:hAnsi="mylotus" w:hint="cs"/>
          <w:rtl/>
        </w:rPr>
        <w:t xml:space="preserve">: </w:t>
      </w:r>
      <w:r w:rsidRPr="00523A57">
        <w:rPr>
          <w:rFonts w:hint="cs"/>
          <w:rtl/>
        </w:rPr>
        <w:t>«</w:t>
      </w:r>
      <w:r w:rsidRPr="003C2B0F">
        <w:rPr>
          <w:rFonts w:ascii="mylotus" w:hAnsi="mylotus" w:cs="KFGQPC Uthman Taha Naskh" w:hint="cs"/>
          <w:color w:val="0070C0"/>
          <w:sz w:val="24"/>
          <w:szCs w:val="24"/>
          <w:rtl/>
        </w:rPr>
        <w:t>إنما الأعمال بالنيات</w:t>
      </w:r>
      <w:r w:rsidRPr="00523A57">
        <w:rPr>
          <w:rFonts w:hint="cs"/>
          <w:rtl/>
        </w:rPr>
        <w:t>»</w:t>
      </w:r>
      <w:r>
        <w:rPr>
          <w:rFonts w:ascii="mylotus" w:hAnsi="mylotus" w:hint="cs"/>
          <w:spacing w:val="-6"/>
          <w:szCs w:val="24"/>
          <w:rtl/>
        </w:rPr>
        <w:t xml:space="preserve">، </w:t>
      </w:r>
      <w:r>
        <w:rPr>
          <w:rFonts w:ascii="mylotus" w:hAnsi="mylotus" w:hint="cs"/>
          <w:rtl/>
        </w:rPr>
        <w:t>2/1515، برقم 1907.</w:t>
      </w:r>
    </w:p>
  </w:footnote>
  <w:footnote w:id="60">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xml:space="preserve">) مسلم، كتاب الأقضية، باب نقض الأحكام الباطلة، ورد محدثات الأمور، 3/1344، برقم 1718، ولفظ البخاري، ومسلم: </w:t>
      </w:r>
      <w:r w:rsidRPr="00204505">
        <w:rPr>
          <w:rFonts w:ascii="mylotus" w:hAnsi="mylotus" w:hint="cs"/>
          <w:szCs w:val="16"/>
          <w:rtl/>
        </w:rPr>
        <w:t>((</w:t>
      </w:r>
      <w:r>
        <w:rPr>
          <w:rFonts w:ascii="mylotus" w:hAnsi="mylotus" w:hint="cs"/>
          <w:rtl/>
        </w:rPr>
        <w:t>من أحدث في أمرنا هذا ما ليس منه فهو رد</w:t>
      </w:r>
      <w:r w:rsidRPr="00204505">
        <w:rPr>
          <w:rFonts w:ascii="mylotus" w:hAnsi="mylotus" w:hint="cs"/>
          <w:szCs w:val="16"/>
          <w:rtl/>
        </w:rPr>
        <w:t>))</w:t>
      </w:r>
      <w:r>
        <w:rPr>
          <w:rFonts w:ascii="mylotus" w:hAnsi="mylotus" w:hint="cs"/>
          <w:rtl/>
        </w:rPr>
        <w:t>، البخاري، برقم 2697، ومسلم، برقم 1718.</w:t>
      </w:r>
    </w:p>
  </w:footnote>
  <w:footnote w:id="61">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انظر: بهجة قلوب الأبرار وقرة عيون الأخيار، للسعدي، ص 10.</w:t>
      </w:r>
    </w:p>
  </w:footnote>
  <w:footnote w:id="62">
    <w:p w:rsidR="003C2B0F" w:rsidRPr="00F772DD" w:rsidRDefault="003C2B0F" w:rsidP="00F772DD">
      <w:pPr>
        <w:pStyle w:val="5"/>
        <w:rPr>
          <w:rtl/>
        </w:rPr>
      </w:pPr>
      <w:r w:rsidRPr="00F772DD">
        <w:rPr>
          <w:rFonts w:hint="cs"/>
          <w:rtl/>
        </w:rPr>
        <w:t>(</w:t>
      </w:r>
      <w:r w:rsidRPr="00F772DD">
        <w:footnoteRef/>
      </w:r>
      <w:r w:rsidRPr="00F772DD">
        <w:rPr>
          <w:rFonts w:hint="cs"/>
          <w:rtl/>
        </w:rPr>
        <w:t>) المخترعات: أي في الدين.</w:t>
      </w:r>
    </w:p>
  </w:footnote>
  <w:footnote w:id="63">
    <w:p w:rsidR="003C2B0F" w:rsidRDefault="003C2B0F" w:rsidP="00F772DD">
      <w:pPr>
        <w:pStyle w:val="5"/>
        <w:rPr>
          <w:rtl/>
        </w:rPr>
      </w:pPr>
      <w:r w:rsidRPr="00F772DD">
        <w:rPr>
          <w:rFonts w:hint="cs"/>
          <w:rtl/>
        </w:rPr>
        <w:t>(</w:t>
      </w:r>
      <w:r w:rsidRPr="00F772DD">
        <w:footnoteRef/>
      </w:r>
      <w:r w:rsidRPr="00F772DD">
        <w:rPr>
          <w:rFonts w:hint="cs"/>
          <w:rtl/>
        </w:rPr>
        <w:t>) شرح النووي على صحيح مسلم، 14/257، وانظر: المفهم لما أشكل من تلخيص كتاب مسلم، للقرطبي، 6/171.</w:t>
      </w:r>
    </w:p>
  </w:footnote>
  <w:footnote w:id="64">
    <w:p w:rsidR="003C2B0F" w:rsidRPr="00F772DD" w:rsidRDefault="003C2B0F" w:rsidP="00F772DD">
      <w:pPr>
        <w:pStyle w:val="5"/>
        <w:rPr>
          <w:rtl/>
        </w:rPr>
      </w:pPr>
      <w:r w:rsidRPr="00F772DD">
        <w:rPr>
          <w:rFonts w:hint="cs"/>
          <w:rtl/>
        </w:rPr>
        <w:t>(</w:t>
      </w:r>
      <w:r w:rsidRPr="00F772DD">
        <w:footnoteRef/>
      </w:r>
      <w:r w:rsidRPr="00F772DD">
        <w:rPr>
          <w:rFonts w:hint="cs"/>
          <w:rtl/>
        </w:rPr>
        <w:t>) انظر: الاعتصام للشاطبي، 1/70-76.</w:t>
      </w:r>
    </w:p>
  </w:footnote>
  <w:footnote w:id="65">
    <w:p w:rsidR="003C2B0F" w:rsidRPr="00F772DD" w:rsidRDefault="003C2B0F" w:rsidP="00F772DD">
      <w:pPr>
        <w:pStyle w:val="5"/>
        <w:rPr>
          <w:rtl/>
        </w:rPr>
      </w:pPr>
      <w:r w:rsidRPr="00F772DD">
        <w:rPr>
          <w:rFonts w:hint="cs"/>
          <w:rtl/>
        </w:rPr>
        <w:t>(</w:t>
      </w:r>
      <w:r w:rsidRPr="00F772DD">
        <w:footnoteRef/>
      </w:r>
      <w:r w:rsidRPr="00F772DD">
        <w:rPr>
          <w:rFonts w:hint="cs"/>
          <w:rtl/>
        </w:rPr>
        <w:t>) انظر: الاعتصام للشاطبي، 1/76.</w:t>
      </w:r>
    </w:p>
  </w:footnote>
  <w:footnote w:id="66">
    <w:p w:rsidR="003C2B0F" w:rsidRPr="00F772DD" w:rsidRDefault="003C2B0F" w:rsidP="00F772DD">
      <w:pPr>
        <w:pStyle w:val="5"/>
        <w:rPr>
          <w:rtl/>
        </w:rPr>
      </w:pPr>
      <w:r w:rsidRPr="00F772DD">
        <w:rPr>
          <w:rFonts w:hint="cs"/>
          <w:rtl/>
        </w:rPr>
        <w:t>(</w:t>
      </w:r>
      <w:r w:rsidRPr="00F772DD">
        <w:footnoteRef/>
      </w:r>
      <w:r w:rsidRPr="00F772DD">
        <w:rPr>
          <w:rFonts w:hint="cs"/>
          <w:rtl/>
        </w:rPr>
        <w:t>) انظر: الاعتصام للشاطبي، 1/78.</w:t>
      </w:r>
    </w:p>
  </w:footnote>
  <w:footnote w:id="67">
    <w:p w:rsidR="003C2B0F" w:rsidRDefault="003C2B0F" w:rsidP="00F772DD">
      <w:pPr>
        <w:pStyle w:val="5"/>
        <w:rPr>
          <w:rtl/>
        </w:rPr>
      </w:pPr>
      <w:r w:rsidRPr="00F772DD">
        <w:rPr>
          <w:rFonts w:hint="cs"/>
          <w:rtl/>
        </w:rPr>
        <w:t>(</w:t>
      </w:r>
      <w:r w:rsidRPr="00F772DD">
        <w:footnoteRef/>
      </w:r>
      <w:r w:rsidRPr="00F772DD">
        <w:rPr>
          <w:rFonts w:hint="cs"/>
          <w:rtl/>
        </w:rPr>
        <w:t>) انظر: الاعتصام للشاطبي، 1/78.</w:t>
      </w:r>
    </w:p>
  </w:footnote>
  <w:footnote w:id="68">
    <w:p w:rsidR="003C2B0F" w:rsidRPr="00F772DD" w:rsidRDefault="003C2B0F" w:rsidP="00F772DD">
      <w:pPr>
        <w:pStyle w:val="5"/>
        <w:rPr>
          <w:rtl/>
        </w:rPr>
      </w:pPr>
      <w:r w:rsidRPr="00F772DD">
        <w:rPr>
          <w:rFonts w:hint="cs"/>
          <w:rtl/>
        </w:rPr>
        <w:t>(</w:t>
      </w:r>
      <w:r w:rsidRPr="00F772DD">
        <w:footnoteRef/>
      </w:r>
      <w:r w:rsidRPr="00F772DD">
        <w:rPr>
          <w:rFonts w:hint="cs"/>
          <w:rtl/>
        </w:rPr>
        <w:t>) انظر: الاعتصام للشاطبي، 1/179.</w:t>
      </w:r>
    </w:p>
  </w:footnote>
  <w:footnote w:id="69">
    <w:p w:rsidR="003C2B0F" w:rsidRPr="00F772DD" w:rsidRDefault="003C2B0F" w:rsidP="00F772DD">
      <w:pPr>
        <w:pStyle w:val="5"/>
        <w:rPr>
          <w:rtl/>
        </w:rPr>
      </w:pPr>
      <w:r w:rsidRPr="00F772DD">
        <w:rPr>
          <w:rFonts w:hint="cs"/>
          <w:rtl/>
        </w:rPr>
        <w:t>(</w:t>
      </w:r>
      <w:r w:rsidRPr="00F772DD">
        <w:footnoteRef/>
      </w:r>
      <w:r w:rsidRPr="00F772DD">
        <w:rPr>
          <w:rFonts w:hint="cs"/>
          <w:rtl/>
        </w:rPr>
        <w:t>) انظر: الاعتصام للشاطبي، 1/70-91.</w:t>
      </w:r>
    </w:p>
  </w:footnote>
  <w:footnote w:id="70">
    <w:p w:rsidR="003C2B0F" w:rsidRDefault="003C2B0F" w:rsidP="00F772DD">
      <w:pPr>
        <w:pStyle w:val="5"/>
        <w:rPr>
          <w:rFonts w:ascii="mylotus" w:hAnsi="mylotus"/>
          <w:rtl/>
        </w:rPr>
      </w:pPr>
      <w:r w:rsidRPr="00F772DD">
        <w:rPr>
          <w:rFonts w:hint="cs"/>
          <w:rtl/>
        </w:rPr>
        <w:t>(</w:t>
      </w:r>
      <w:r w:rsidRPr="00F772DD">
        <w:footnoteRef/>
      </w:r>
      <w:r w:rsidRPr="00F772DD">
        <w:rPr>
          <w:rFonts w:hint="cs"/>
          <w:rtl/>
        </w:rPr>
        <w:t>) متفق عليه: البخاري، برقم 2697، ومسلم، برقم 1718، وتقدم تخريجه.</w:t>
      </w:r>
    </w:p>
  </w:footnote>
  <w:footnote w:id="71">
    <w:p w:rsidR="003C2B0F" w:rsidRPr="00F772DD" w:rsidRDefault="003C2B0F" w:rsidP="00F772DD">
      <w:pPr>
        <w:pStyle w:val="5"/>
        <w:rPr>
          <w:rtl/>
        </w:rPr>
      </w:pPr>
      <w:r w:rsidRPr="00F772DD">
        <w:rPr>
          <w:rFonts w:hint="cs"/>
          <w:rtl/>
        </w:rPr>
        <w:t>(</w:t>
      </w:r>
      <w:r w:rsidRPr="00F772DD">
        <w:footnoteRef/>
      </w:r>
      <w:r w:rsidRPr="00F772DD">
        <w:rPr>
          <w:rFonts w:hint="cs"/>
          <w:rtl/>
        </w:rPr>
        <w:t>) مسلم، كتاب الجمعة، باب تخفيف الصلاة والخطبة، 1/592، برقم 867.</w:t>
      </w:r>
    </w:p>
  </w:footnote>
  <w:footnote w:id="72">
    <w:p w:rsidR="003C2B0F" w:rsidRPr="00F772DD" w:rsidRDefault="003C2B0F" w:rsidP="00F772DD">
      <w:pPr>
        <w:pStyle w:val="5"/>
        <w:rPr>
          <w:rtl/>
        </w:rPr>
      </w:pPr>
      <w:r w:rsidRPr="00F772DD">
        <w:rPr>
          <w:rFonts w:hint="cs"/>
          <w:rtl/>
        </w:rPr>
        <w:t>(</w:t>
      </w:r>
      <w:r w:rsidRPr="00F772DD">
        <w:footnoteRef/>
      </w:r>
      <w:r w:rsidRPr="00F772DD">
        <w:rPr>
          <w:rFonts w:hint="cs"/>
          <w:rtl/>
        </w:rPr>
        <w:t>) أصله في صحيح مسلم في الحديث السابق، وأخرجه النسائي بلفظه، في كتاب صلاة العيدين، باب كيف الخطبة، 3/188، برقم 1578.</w:t>
      </w:r>
    </w:p>
  </w:footnote>
  <w:footnote w:id="73">
    <w:p w:rsidR="003C2B0F" w:rsidRDefault="003C2B0F" w:rsidP="00F772DD">
      <w:pPr>
        <w:pStyle w:val="5"/>
        <w:rPr>
          <w:rtl/>
        </w:rPr>
      </w:pPr>
      <w:r w:rsidRPr="00F772DD">
        <w:rPr>
          <w:rFonts w:hint="cs"/>
          <w:rtl/>
        </w:rPr>
        <w:t>(</w:t>
      </w:r>
      <w:r w:rsidRPr="00F772DD">
        <w:footnoteRef/>
      </w:r>
      <w:r w:rsidRPr="00F772DD">
        <w:rPr>
          <w:rFonts w:hint="cs"/>
          <w:rtl/>
        </w:rPr>
        <w:t>) مسلم، كتاب العلم، باب من سن سنة حسنة أو سيئة، ومن دعا إلى هدى أو ضلالة، 4/2060، برقم 2674.</w:t>
      </w:r>
    </w:p>
  </w:footnote>
  <w:footnote w:id="74">
    <w:p w:rsidR="003C2B0F" w:rsidRPr="00F772DD" w:rsidRDefault="003C2B0F" w:rsidP="00F772DD">
      <w:pPr>
        <w:pStyle w:val="5"/>
        <w:rPr>
          <w:rtl/>
        </w:rPr>
      </w:pPr>
      <w:r w:rsidRPr="00F772DD">
        <w:rPr>
          <w:rFonts w:hint="cs"/>
          <w:rtl/>
        </w:rPr>
        <w:t>(</w:t>
      </w:r>
      <w:r w:rsidRPr="00F772DD">
        <w:footnoteRef/>
      </w:r>
      <w:r w:rsidRPr="00F772DD">
        <w:rPr>
          <w:rFonts w:hint="cs"/>
          <w:rtl/>
        </w:rPr>
        <w:t>) مسلم، كتاب الزكاة، باب الحث على الصدقة ولو بشق تمرة، 2/705، برقم 1017.</w:t>
      </w:r>
    </w:p>
  </w:footnote>
  <w:footnote w:id="75">
    <w:p w:rsidR="003C2B0F" w:rsidRDefault="003C2B0F" w:rsidP="00F772DD">
      <w:pPr>
        <w:pStyle w:val="5"/>
        <w:rPr>
          <w:rtl/>
        </w:rPr>
      </w:pPr>
      <w:r w:rsidRPr="00F772DD">
        <w:rPr>
          <w:rFonts w:hint="cs"/>
          <w:rtl/>
        </w:rPr>
        <w:t>(</w:t>
      </w:r>
      <w:r w:rsidRPr="00F772DD">
        <w:footnoteRef/>
      </w:r>
      <w:r w:rsidRPr="00F772DD">
        <w:rPr>
          <w:rFonts w:hint="cs"/>
          <w:rtl/>
        </w:rPr>
        <w:t>) أبو داود، كتاب السنة، باب في لزوم السنة، 4/201، برقم 4707، والترمذي، كتاب العلم، باب ما جاء في الأخذ بالسنة واجتناب البدع، 5/44 برقم 2676، وقال: هذا حديث حسن صحيح، وابن ماجه في المقدمة، باب اتباع سنة الخلفاء الراشدين المهديين، 1/15-16، برقم 42، 43، 44، وأحمد، 4/46-47.</w:t>
      </w:r>
    </w:p>
  </w:footnote>
  <w:footnote w:id="76">
    <w:p w:rsidR="003C2B0F" w:rsidRPr="00F772DD" w:rsidRDefault="003C2B0F" w:rsidP="00F772DD">
      <w:pPr>
        <w:pStyle w:val="5"/>
        <w:rPr>
          <w:rtl/>
        </w:rPr>
      </w:pPr>
      <w:r w:rsidRPr="00F772DD">
        <w:rPr>
          <w:rFonts w:hint="cs"/>
          <w:rtl/>
        </w:rPr>
        <w:t>(</w:t>
      </w:r>
      <w:r w:rsidRPr="00F772DD">
        <w:footnoteRef/>
      </w:r>
      <w:r w:rsidRPr="00F772DD">
        <w:rPr>
          <w:rFonts w:hint="cs"/>
          <w:rtl/>
        </w:rPr>
        <w:t>) متفق عليه: البخاري، كتاب الفتن، باب كيف الأمر إذا لم تكن جماعة، 8/119، برقم 7084، ومسلم، كتاب الإمارة، باب وجوب ملازمة جماعة المسلمين عند ظهور الفتن وفي كل حال، وتحريم الخروج على الطاعة، ومفارقة الجماعة، 3/1475، برقم 1847.</w:t>
      </w:r>
    </w:p>
  </w:footnote>
  <w:footnote w:id="77">
    <w:p w:rsidR="003C2B0F" w:rsidRDefault="003C2B0F" w:rsidP="00F772DD">
      <w:pPr>
        <w:pStyle w:val="5"/>
        <w:rPr>
          <w:rtl/>
        </w:rPr>
      </w:pPr>
      <w:r w:rsidRPr="00F772DD">
        <w:rPr>
          <w:rFonts w:hint="cs"/>
          <w:rtl/>
        </w:rPr>
        <w:t>(</w:t>
      </w:r>
      <w:r w:rsidRPr="00F772DD">
        <w:footnoteRef/>
      </w:r>
      <w:r w:rsidRPr="00F772DD">
        <w:rPr>
          <w:rFonts w:hint="cs"/>
          <w:rtl/>
        </w:rPr>
        <w:t>) شرح النووي على صحيح مسلم، 12/479.</w:t>
      </w:r>
    </w:p>
  </w:footnote>
  <w:footnote w:id="78">
    <w:p w:rsidR="003C2B0F" w:rsidRPr="00F772DD" w:rsidRDefault="003C2B0F" w:rsidP="00F772DD">
      <w:pPr>
        <w:pStyle w:val="5"/>
        <w:rPr>
          <w:rtl/>
        </w:rPr>
      </w:pPr>
      <w:r w:rsidRPr="00F772DD">
        <w:rPr>
          <w:rFonts w:hint="cs"/>
          <w:rtl/>
        </w:rPr>
        <w:t>(</w:t>
      </w:r>
      <w:r w:rsidRPr="00F772DD">
        <w:footnoteRef/>
      </w:r>
      <w:r w:rsidRPr="00F772DD">
        <w:rPr>
          <w:rFonts w:hint="cs"/>
          <w:rtl/>
        </w:rPr>
        <w:t xml:space="preserve">) مسلم، كتاب فضائل الصحابة، باب فضائل علي بن أبي طالب </w:t>
      </w:r>
      <w:r w:rsidRPr="00F772DD">
        <w:rPr>
          <w:rFonts w:cs="CTraditional Arabic"/>
          <w:rtl/>
        </w:rPr>
        <w:t>س</w:t>
      </w:r>
      <w:r w:rsidRPr="00F772DD">
        <w:rPr>
          <w:rFonts w:hint="cs"/>
          <w:rtl/>
        </w:rPr>
        <w:t>، 4/1873، برقم 2408.</w:t>
      </w:r>
    </w:p>
  </w:footnote>
  <w:footnote w:id="79">
    <w:p w:rsidR="003C2B0F" w:rsidRPr="00F772DD" w:rsidRDefault="003C2B0F" w:rsidP="00F772DD">
      <w:pPr>
        <w:pStyle w:val="5"/>
        <w:rPr>
          <w:rtl/>
        </w:rPr>
      </w:pPr>
      <w:r w:rsidRPr="00F772DD">
        <w:rPr>
          <w:rFonts w:hint="cs"/>
          <w:rtl/>
        </w:rPr>
        <w:t>(</w:t>
      </w:r>
      <w:r w:rsidRPr="00F772DD">
        <w:footnoteRef/>
      </w:r>
      <w:r w:rsidRPr="00F772DD">
        <w:rPr>
          <w:rFonts w:hint="cs"/>
          <w:rtl/>
        </w:rPr>
        <w:t>) مسلم، في المقدمة، باب النهي عن الرواية عن الضعفاء والاحتياط في تحملها، 1/12، برقم</w:t>
      </w:r>
      <w:r>
        <w:rPr>
          <w:rFonts w:hint="cs"/>
          <w:rtl/>
        </w:rPr>
        <w:t>.</w:t>
      </w:r>
      <w:r w:rsidRPr="00F772DD">
        <w:rPr>
          <w:rFonts w:hint="cs"/>
          <w:rtl/>
        </w:rPr>
        <w:t xml:space="preserve"> </w:t>
      </w:r>
      <w:r>
        <w:rPr>
          <w:rFonts w:hint="cs"/>
          <w:rtl/>
        </w:rPr>
        <w:t>6</w:t>
      </w:r>
      <w:r w:rsidRPr="00F772DD">
        <w:rPr>
          <w:rFonts w:hint="cs"/>
          <w:rtl/>
        </w:rPr>
        <w:t>، 7، وابن وضاح في ما جاء في البدع، ص 67، برقم 65.</w:t>
      </w:r>
    </w:p>
  </w:footnote>
  <w:footnote w:id="80">
    <w:p w:rsidR="003C2B0F" w:rsidRPr="00F772DD" w:rsidRDefault="003C2B0F" w:rsidP="00F772DD">
      <w:pPr>
        <w:pStyle w:val="5"/>
        <w:rPr>
          <w:rtl/>
        </w:rPr>
      </w:pPr>
      <w:r w:rsidRPr="00F772DD">
        <w:rPr>
          <w:rFonts w:hint="cs"/>
          <w:rtl/>
        </w:rPr>
        <w:t>(</w:t>
      </w:r>
      <w:r w:rsidRPr="00F772DD">
        <w:footnoteRef/>
      </w:r>
      <w:r w:rsidRPr="00F772DD">
        <w:rPr>
          <w:rFonts w:hint="cs"/>
          <w:rtl/>
        </w:rPr>
        <w:t>) الطبقات الكبرى، 3/136.</w:t>
      </w:r>
    </w:p>
  </w:footnote>
  <w:footnote w:id="81">
    <w:p w:rsidR="003C2B0F" w:rsidRDefault="003C2B0F" w:rsidP="00F772DD">
      <w:pPr>
        <w:pStyle w:val="5"/>
        <w:rPr>
          <w:rtl/>
        </w:rPr>
      </w:pPr>
      <w:r w:rsidRPr="00F772DD">
        <w:rPr>
          <w:rFonts w:hint="cs"/>
          <w:rtl/>
        </w:rPr>
        <w:t>(</w:t>
      </w:r>
      <w:r w:rsidRPr="00F772DD">
        <w:footnoteRef/>
      </w:r>
      <w:r w:rsidRPr="00F772DD">
        <w:rPr>
          <w:rFonts w:hint="cs"/>
          <w:rtl/>
        </w:rPr>
        <w:t>) أخرجه اللالكائي، في شرح أصول اعتقاد أهل السنة والجماعة، 1/139، برقم 201، والدارمي في سننه، 1/47، برقم 121، وابن عبد البر في جامع بيان العلم وفضله، 2/1041، برقم 2001، ورقم 2003، ورقم 2005.</w:t>
      </w:r>
    </w:p>
  </w:footnote>
  <w:footnote w:id="82">
    <w:p w:rsidR="003C2B0F" w:rsidRDefault="003C2B0F" w:rsidP="003C2B0F">
      <w:pPr>
        <w:pStyle w:val="5"/>
        <w:rPr>
          <w:rFonts w:ascii="mylotus" w:hAnsi="mylotus"/>
          <w:rtl/>
        </w:rPr>
      </w:pPr>
      <w:r>
        <w:rPr>
          <w:rFonts w:ascii="mylotus" w:hAnsi="mylotus" w:hint="cs"/>
          <w:rtl/>
        </w:rPr>
        <w:t>(</w:t>
      </w:r>
      <w:r>
        <w:rPr>
          <w:rFonts w:ascii="mylotus" w:hAnsi="mylotus"/>
        </w:rPr>
        <w:footnoteRef/>
      </w:r>
      <w:r>
        <w:rPr>
          <w:rFonts w:ascii="mylotus" w:hAnsi="mylotus" w:hint="cs"/>
          <w:rtl/>
        </w:rPr>
        <w:t xml:space="preserve">) أخرجه ابن وضاح في ما جاء في البدع، ص43، برقم 14، 12، والطبراني في المعجم الكبير، 9/154، برقم 8770، وقال الهيثمي في مجمع الزوائد: 1/181: </w:t>
      </w:r>
      <w:r w:rsidRPr="00204505">
        <w:rPr>
          <w:rFonts w:ascii="mylotus" w:hAnsi="mylotus" w:hint="cs"/>
          <w:szCs w:val="16"/>
          <w:rtl/>
        </w:rPr>
        <w:t>((</w:t>
      </w:r>
      <w:r>
        <w:rPr>
          <w:rFonts w:ascii="mylotus" w:hAnsi="mylotus" w:hint="cs"/>
          <w:rtl/>
        </w:rPr>
        <w:t>ورجاله رجال الصحيح</w:t>
      </w:r>
      <w:r w:rsidRPr="00204505">
        <w:rPr>
          <w:rFonts w:ascii="mylotus" w:hAnsi="mylotus" w:hint="cs"/>
          <w:szCs w:val="16"/>
          <w:rtl/>
        </w:rPr>
        <w:t>))</w:t>
      </w:r>
      <w:r>
        <w:rPr>
          <w:rFonts w:ascii="mylotus" w:hAnsi="mylotus" w:hint="cs"/>
          <w:rtl/>
        </w:rPr>
        <w:t xml:space="preserve">، وأخرجه اللالكائي في شرح أصول اعتقاد أهل السنة والجماعة، 1/96، برقم 102، وانظر: آثارًا أخرى عن عبد الله بن مسعود </w:t>
      </w:r>
      <w:r w:rsidRPr="00B8726A">
        <w:rPr>
          <w:rFonts w:ascii="mylotus" w:hAnsi="mylotus" w:cs="CTraditional Arabic"/>
          <w:rtl/>
        </w:rPr>
        <w:t>س</w:t>
      </w:r>
      <w:r>
        <w:rPr>
          <w:rFonts w:ascii="mylotus" w:hAnsi="mylotus" w:hint="cs"/>
          <w:rtl/>
        </w:rPr>
        <w:t xml:space="preserve"> في ما جاء في البدع لابن وضاح، ص 45، ومجمع الزوائد، 1/181.</w:t>
      </w:r>
    </w:p>
  </w:footnote>
  <w:footnote w:id="83">
    <w:p w:rsidR="003C2B0F" w:rsidRPr="00B8726A" w:rsidRDefault="003C2B0F" w:rsidP="00B8726A">
      <w:pPr>
        <w:pStyle w:val="5"/>
        <w:rPr>
          <w:rtl/>
        </w:rPr>
      </w:pPr>
      <w:r w:rsidRPr="00B8726A">
        <w:rPr>
          <w:rFonts w:hint="cs"/>
          <w:rtl/>
        </w:rPr>
        <w:t>(</w:t>
      </w:r>
      <w:r w:rsidRPr="00B8726A">
        <w:footnoteRef/>
      </w:r>
      <w:r w:rsidRPr="00B8726A">
        <w:rPr>
          <w:rFonts w:hint="cs"/>
          <w:rtl/>
        </w:rPr>
        <w:t>) سنن أبي داود، كتاب السنة، باب لزوم السنة، 4/203، برقم 4612، وانظر: صحيح سنن أبي داود، للألباني، 3/873.</w:t>
      </w:r>
    </w:p>
  </w:footnote>
  <w:footnote w:id="84">
    <w:p w:rsidR="003C2B0F" w:rsidRPr="00B8726A" w:rsidRDefault="003C2B0F" w:rsidP="00B8726A">
      <w:pPr>
        <w:pStyle w:val="5"/>
        <w:rPr>
          <w:rtl/>
        </w:rPr>
      </w:pPr>
      <w:r w:rsidRPr="00B8726A">
        <w:rPr>
          <w:rFonts w:hint="cs"/>
          <w:rtl/>
        </w:rPr>
        <w:t>(</w:t>
      </w:r>
      <w:r w:rsidRPr="00B8726A">
        <w:footnoteRef/>
      </w:r>
      <w:r w:rsidRPr="00B8726A">
        <w:rPr>
          <w:rFonts w:hint="cs"/>
          <w:rtl/>
        </w:rPr>
        <w:t>) أخرجه اللالكائي، في شرح أصول اعتقاد أهل السنة والجماعة، 1/63، برقم 18.</w:t>
      </w:r>
    </w:p>
  </w:footnote>
  <w:footnote w:id="85">
    <w:p w:rsidR="003C2B0F" w:rsidRPr="00B8726A" w:rsidRDefault="003C2B0F" w:rsidP="00B8726A">
      <w:pPr>
        <w:pStyle w:val="5"/>
        <w:rPr>
          <w:rtl/>
        </w:rPr>
      </w:pPr>
      <w:r w:rsidRPr="00B8726A">
        <w:rPr>
          <w:rFonts w:hint="cs"/>
          <w:rtl/>
        </w:rPr>
        <w:t>(</w:t>
      </w:r>
      <w:r w:rsidRPr="00B8726A">
        <w:footnoteRef/>
      </w:r>
      <w:r w:rsidRPr="00B8726A">
        <w:rPr>
          <w:rFonts w:hint="cs"/>
          <w:rtl/>
        </w:rPr>
        <w:t>) أخرجه أبو نعيم في الحلية، 9/116.</w:t>
      </w:r>
    </w:p>
  </w:footnote>
  <w:footnote w:id="86">
    <w:p w:rsidR="003C2B0F" w:rsidRPr="00B8726A" w:rsidRDefault="003C2B0F" w:rsidP="00B8726A">
      <w:pPr>
        <w:pStyle w:val="5"/>
        <w:rPr>
          <w:rtl/>
        </w:rPr>
      </w:pPr>
      <w:r w:rsidRPr="00B8726A">
        <w:rPr>
          <w:rFonts w:hint="cs"/>
          <w:rtl/>
        </w:rPr>
        <w:t>(</w:t>
      </w:r>
      <w:r w:rsidRPr="00B8726A">
        <w:footnoteRef/>
      </w:r>
      <w:r w:rsidRPr="00B8726A">
        <w:rPr>
          <w:rFonts w:hint="cs"/>
          <w:rtl/>
        </w:rPr>
        <w:t>) الاعتصام، للإمام الشاطبي، 1/65.</w:t>
      </w:r>
    </w:p>
  </w:footnote>
  <w:footnote w:id="87">
    <w:p w:rsidR="003C2B0F" w:rsidRPr="00B8726A" w:rsidRDefault="003C2B0F" w:rsidP="00B8726A">
      <w:pPr>
        <w:pStyle w:val="5"/>
        <w:rPr>
          <w:rtl/>
        </w:rPr>
      </w:pPr>
      <w:r w:rsidRPr="00B8726A">
        <w:rPr>
          <w:rFonts w:hint="cs"/>
          <w:rtl/>
        </w:rPr>
        <w:t>(</w:t>
      </w:r>
      <w:r w:rsidRPr="00B8726A">
        <w:footnoteRef/>
      </w:r>
      <w:r w:rsidRPr="00B8726A">
        <w:rPr>
          <w:rFonts w:hint="cs"/>
          <w:rtl/>
        </w:rPr>
        <w:t>) شرح أصول اعتقاد أهل السنة والجماعة، لللالكائي، 1/176.</w:t>
      </w:r>
    </w:p>
  </w:footnote>
  <w:footnote w:id="88">
    <w:p w:rsidR="003C2B0F" w:rsidRDefault="003C2B0F" w:rsidP="00B8726A">
      <w:pPr>
        <w:pStyle w:val="5"/>
        <w:rPr>
          <w:rFonts w:ascii="mylotus" w:hAnsi="mylotus"/>
          <w:rtl/>
        </w:rPr>
      </w:pPr>
      <w:r w:rsidRPr="00B8726A">
        <w:rPr>
          <w:rFonts w:hint="cs"/>
          <w:rtl/>
        </w:rPr>
        <w:t>(</w:t>
      </w:r>
      <w:r w:rsidRPr="00B8726A">
        <w:footnoteRef/>
      </w:r>
      <w:r w:rsidRPr="00B8726A">
        <w:rPr>
          <w:rFonts w:hint="cs"/>
          <w:rtl/>
        </w:rPr>
        <w:t>) انظر: الاعتصام، للشاطبي، 1/61 -70.</w:t>
      </w:r>
    </w:p>
  </w:footnote>
  <w:footnote w:id="89">
    <w:p w:rsidR="003C2B0F" w:rsidRPr="00B8726A" w:rsidRDefault="003C2B0F" w:rsidP="00B8726A">
      <w:pPr>
        <w:pStyle w:val="5"/>
        <w:rPr>
          <w:rtl/>
        </w:rPr>
      </w:pPr>
      <w:r w:rsidRPr="00B8726A">
        <w:rPr>
          <w:rFonts w:hint="cs"/>
          <w:rtl/>
        </w:rPr>
        <w:t>(</w:t>
      </w:r>
      <w:r w:rsidRPr="00B8726A">
        <w:footnoteRef/>
      </w:r>
      <w:r w:rsidRPr="00B8726A">
        <w:rPr>
          <w:rFonts w:hint="cs"/>
          <w:rtl/>
        </w:rPr>
        <w:t>) انظر كثيراً من هذه الأسباب: الاعتصام للشاطبي، 1/287- 365.</w:t>
      </w:r>
    </w:p>
  </w:footnote>
  <w:footnote w:id="90">
    <w:p w:rsidR="003C2B0F" w:rsidRDefault="003C2B0F" w:rsidP="00B8726A">
      <w:pPr>
        <w:pStyle w:val="5"/>
        <w:rPr>
          <w:rtl/>
        </w:rPr>
      </w:pPr>
      <w:r w:rsidRPr="00B8726A">
        <w:rPr>
          <w:rFonts w:hint="cs"/>
          <w:rtl/>
        </w:rPr>
        <w:t>(</w:t>
      </w:r>
      <w:r w:rsidRPr="00B8726A">
        <w:footnoteRef/>
      </w:r>
      <w:r w:rsidRPr="00B8726A">
        <w:rPr>
          <w:rFonts w:hint="cs"/>
          <w:rtl/>
        </w:rPr>
        <w:t>) متفق عليه: البخاري، كتاب الاعتصام بالكتاب والسنة، باب ما يذكر من ذم الرأي وتكلف القياس، 8/187، برقم 7307، ومسلم، كتاب العلم، باب رفع العلم وقبضه وظهور الجهل والفتن آخر الزمان، 4/2058، برقم 2673.</w:t>
      </w:r>
    </w:p>
  </w:footnote>
  <w:footnote w:id="91">
    <w:p w:rsidR="003C2B0F" w:rsidRPr="00B8726A" w:rsidRDefault="003C2B0F" w:rsidP="00B8726A">
      <w:pPr>
        <w:pStyle w:val="5"/>
        <w:rPr>
          <w:rtl/>
        </w:rPr>
      </w:pPr>
      <w:r w:rsidRPr="00B8726A">
        <w:rPr>
          <w:rFonts w:hint="cs"/>
          <w:rtl/>
        </w:rPr>
        <w:t>(</w:t>
      </w:r>
      <w:r w:rsidRPr="00B8726A">
        <w:footnoteRef/>
      </w:r>
      <w:r w:rsidRPr="00B8726A">
        <w:rPr>
          <w:rFonts w:hint="cs"/>
          <w:rtl/>
        </w:rPr>
        <w:t xml:space="preserve">) متفق عليه من حديث أبي موسى الأشعري </w:t>
      </w:r>
      <w:r>
        <w:rPr>
          <w:rFonts w:cs="CTraditional Arabic" w:hint="cs"/>
          <w:rtl/>
        </w:rPr>
        <w:t>س</w:t>
      </w:r>
      <w:r w:rsidRPr="00B8726A">
        <w:rPr>
          <w:rFonts w:hint="cs"/>
          <w:rtl/>
        </w:rPr>
        <w:t>: البخاري، كتاب الذبائح والصيد، باب المسك، 6/287، برقم 5534، ومسلم، في كتاب البر والصلة، باب استحباب مجالسة الصالحين، ومجانبة قرناء السوء، 4/2026، برقم 2628.</w:t>
      </w:r>
    </w:p>
  </w:footnote>
  <w:footnote w:id="92">
    <w:p w:rsidR="003C2B0F" w:rsidRPr="00B8726A" w:rsidRDefault="003C2B0F" w:rsidP="00B8726A">
      <w:pPr>
        <w:pStyle w:val="5"/>
        <w:rPr>
          <w:rtl/>
        </w:rPr>
      </w:pPr>
      <w:r w:rsidRPr="00B8726A">
        <w:rPr>
          <w:rFonts w:hint="cs"/>
          <w:rtl/>
        </w:rPr>
        <w:t>(</w:t>
      </w:r>
      <w:r w:rsidRPr="00B8726A">
        <w:footnoteRef/>
      </w:r>
      <w:r w:rsidRPr="00B8726A">
        <w:rPr>
          <w:rFonts w:hint="cs"/>
          <w:rtl/>
        </w:rPr>
        <w:t>) مسلم، كتاب الإيمان، باب بيان كون النهي عن المنكر من الإيمان وأن الإيمان يزيد وينقص وأن الأمر بالمعروف والنهي عن المنكر واجبان، 1/69، برقم 49.</w:t>
      </w:r>
    </w:p>
  </w:footnote>
  <w:footnote w:id="93">
    <w:p w:rsidR="003C2B0F" w:rsidRPr="00B8726A" w:rsidRDefault="003C2B0F" w:rsidP="00B8726A">
      <w:pPr>
        <w:pStyle w:val="5"/>
        <w:rPr>
          <w:rtl/>
        </w:rPr>
      </w:pPr>
      <w:r w:rsidRPr="00B8726A">
        <w:rPr>
          <w:rFonts w:hint="cs"/>
          <w:rtl/>
        </w:rPr>
        <w:t>(</w:t>
      </w:r>
      <w:r w:rsidRPr="00B8726A">
        <w:footnoteRef/>
      </w:r>
      <w:r w:rsidRPr="00B8726A">
        <w:rPr>
          <w:rFonts w:hint="cs"/>
          <w:rtl/>
        </w:rPr>
        <w:t>) مسلم، كتاب الإيمان، باب كون النهي عن المنكر من الإيمان، 1/70، برقم 50.</w:t>
      </w:r>
    </w:p>
  </w:footnote>
  <w:footnote w:id="94">
    <w:p w:rsidR="003C2B0F" w:rsidRDefault="003C2B0F" w:rsidP="00B8726A">
      <w:pPr>
        <w:pStyle w:val="5"/>
        <w:rPr>
          <w:rtl/>
        </w:rPr>
      </w:pPr>
      <w:r w:rsidRPr="00B8726A">
        <w:rPr>
          <w:rFonts w:hint="cs"/>
          <w:rtl/>
        </w:rPr>
        <w:t>(</w:t>
      </w:r>
      <w:r w:rsidRPr="00B8726A">
        <w:footnoteRef/>
      </w:r>
      <w:r w:rsidRPr="00B8726A">
        <w:rPr>
          <w:rFonts w:hint="cs"/>
          <w:rtl/>
        </w:rPr>
        <w:t>) الترمذي، في كتاب العلم، باب ما جاء في كتمان العلم، 5/29، برقم 2649، وأبو داود، في العلم، باب كراهية منع العلم، 3/321، برقم 3658، وابن ماجه، في المقدمة، باب من سئل عن علم فكتمه، 1/98، برقم 266، ومسند أحمد، 2/263، 305، وصححه الألباني في صحيح سنن الترمذي، 2/336، وصحيح سنن ابن ماجه، 1/49.</w:t>
      </w:r>
    </w:p>
  </w:footnote>
  <w:footnote w:id="95">
    <w:p w:rsidR="003C2B0F" w:rsidRPr="00B8726A" w:rsidRDefault="003C2B0F" w:rsidP="00B8726A">
      <w:pPr>
        <w:pStyle w:val="5"/>
        <w:rPr>
          <w:rtl/>
        </w:rPr>
      </w:pPr>
      <w:r w:rsidRPr="00B8726A">
        <w:rPr>
          <w:rFonts w:hint="cs"/>
          <w:rtl/>
        </w:rPr>
        <w:t>(</w:t>
      </w:r>
      <w:r w:rsidRPr="00B8726A">
        <w:footnoteRef/>
      </w:r>
      <w:r w:rsidRPr="00B8726A">
        <w:rPr>
          <w:rFonts w:hint="cs"/>
          <w:rtl/>
        </w:rPr>
        <w:t>) أخرجه بلفظه، أبو عاصم في كتاب السنة، 1/37، برقم 76، وحسن إسناده الألباني في ظلال الجنة في تخريج السنة، المطبوع مع كتاب السنة، 1/37، وأخرجه الترمذي بنحوه، في كتاب الفتن، باب ما جاء لتركبن سنن من كان قبلكم، 4/475، برقم 2180، وقال: «هذا حديث حسن صحيح»، وانظر: النهج السديد في تخريج أحاديث تيسير العزيز الحميد، لجاسم بن فهيد الدوسري، ص64-65.</w:t>
      </w:r>
    </w:p>
  </w:footnote>
  <w:footnote w:id="96">
    <w:p w:rsidR="003C2B0F" w:rsidRPr="00B8726A" w:rsidRDefault="003C2B0F" w:rsidP="00B8726A">
      <w:pPr>
        <w:pStyle w:val="5"/>
        <w:rPr>
          <w:rtl/>
        </w:rPr>
      </w:pPr>
      <w:r w:rsidRPr="00B8726A">
        <w:rPr>
          <w:rFonts w:hint="cs"/>
          <w:rtl/>
        </w:rPr>
        <w:t>(</w:t>
      </w:r>
      <w:r w:rsidRPr="00B8726A">
        <w:footnoteRef/>
      </w:r>
      <w:r w:rsidRPr="00B8726A">
        <w:rPr>
          <w:rFonts w:hint="cs"/>
          <w:rtl/>
        </w:rPr>
        <w:t>) انظر: تنبيه أولي الأبصار إلى كمال الدين وما في البدع من أخطار، للدكتور صالح السحيمي، ص147، ورسائل ودراسات في الأهواء والافتراق والبدع وموقف السلف منها، للدكتور ناصر العقل، 2/170، وكتاب التوحيد، للدكتور العلامة صالح الفوزان، ص87.</w:t>
      </w:r>
    </w:p>
  </w:footnote>
  <w:footnote w:id="97">
    <w:p w:rsidR="003C2B0F" w:rsidRPr="00B8726A" w:rsidRDefault="003C2B0F" w:rsidP="00B8726A">
      <w:pPr>
        <w:pStyle w:val="5"/>
        <w:rPr>
          <w:rtl/>
        </w:rPr>
      </w:pPr>
      <w:r w:rsidRPr="00B8726A">
        <w:rPr>
          <w:rFonts w:hint="cs"/>
          <w:rtl/>
        </w:rPr>
        <w:t>(</w:t>
      </w:r>
      <w:r w:rsidRPr="00B8726A">
        <w:footnoteRef/>
      </w:r>
      <w:r w:rsidRPr="00B8726A">
        <w:rPr>
          <w:rFonts w:hint="cs"/>
          <w:rtl/>
        </w:rPr>
        <w:t xml:space="preserve">) متفق عليه: البخاري، كتاب الاعتصام بالكتاب والسنة، باب قول النبي </w:t>
      </w:r>
      <w:r>
        <w:rPr>
          <w:rFonts w:cs="CTraditional Arabic" w:hint="cs"/>
          <w:rtl/>
        </w:rPr>
        <w:t>ج</w:t>
      </w:r>
      <w:r w:rsidRPr="00B8726A">
        <w:rPr>
          <w:rFonts w:hint="cs"/>
          <w:rtl/>
        </w:rPr>
        <w:t xml:space="preserve">: </w:t>
      </w:r>
      <w:r>
        <w:rPr>
          <w:rFonts w:hint="cs"/>
          <w:rtl/>
        </w:rPr>
        <w:t>«</w:t>
      </w:r>
      <w:r w:rsidRPr="00B8726A">
        <w:rPr>
          <w:rFonts w:cs="KFGQPC Uthman Taha Naskh" w:hint="cs"/>
          <w:sz w:val="24"/>
          <w:szCs w:val="24"/>
          <w:rtl/>
        </w:rPr>
        <w:t>لتتبعن سنن من كان قبلكم</w:t>
      </w:r>
      <w:r>
        <w:rPr>
          <w:rFonts w:hint="cs"/>
          <w:rtl/>
        </w:rPr>
        <w:t>»</w:t>
      </w:r>
      <w:r w:rsidRPr="00B8726A">
        <w:rPr>
          <w:rFonts w:hint="cs"/>
          <w:rtl/>
        </w:rPr>
        <w:t>، 8/191، برقم 7320، ومسلم، كتاب العلم، باب اتباع سنن اليهود والنصارى، 4/2054، برقم 2669.</w:t>
      </w:r>
    </w:p>
  </w:footnote>
  <w:footnote w:id="98">
    <w:p w:rsidR="003C2B0F" w:rsidRPr="00B8726A" w:rsidRDefault="003C2B0F" w:rsidP="00B8726A">
      <w:pPr>
        <w:pStyle w:val="5"/>
        <w:rPr>
          <w:rtl/>
        </w:rPr>
      </w:pPr>
      <w:r w:rsidRPr="00B8726A">
        <w:rPr>
          <w:rFonts w:hint="cs"/>
          <w:rtl/>
        </w:rPr>
        <w:t>(</w:t>
      </w:r>
      <w:r w:rsidRPr="00B8726A">
        <w:footnoteRef/>
      </w:r>
      <w:r w:rsidRPr="00B8726A">
        <w:rPr>
          <w:rFonts w:hint="cs"/>
          <w:rtl/>
        </w:rPr>
        <w:t>) شرح النووي على صحيح مسلم، 16/460.</w:t>
      </w:r>
    </w:p>
  </w:footnote>
  <w:footnote w:id="99">
    <w:p w:rsidR="003C2B0F" w:rsidRPr="00B8726A" w:rsidRDefault="003C2B0F" w:rsidP="00B8726A">
      <w:pPr>
        <w:pStyle w:val="5"/>
        <w:rPr>
          <w:rtl/>
        </w:rPr>
      </w:pPr>
      <w:r w:rsidRPr="00B8726A">
        <w:rPr>
          <w:rFonts w:hint="cs"/>
          <w:rtl/>
        </w:rPr>
        <w:t>(</w:t>
      </w:r>
      <w:r w:rsidRPr="00B8726A">
        <w:footnoteRef/>
      </w:r>
      <w:r w:rsidRPr="00B8726A">
        <w:rPr>
          <w:rFonts w:hint="cs"/>
          <w:rtl/>
        </w:rPr>
        <w:t>) انظر: فتح الباري، لابن حجر، 13/301.</w:t>
      </w:r>
    </w:p>
  </w:footnote>
  <w:footnote w:id="100">
    <w:p w:rsidR="003C2B0F" w:rsidRDefault="003C2B0F" w:rsidP="00B8726A">
      <w:pPr>
        <w:pStyle w:val="5"/>
        <w:rPr>
          <w:rFonts w:ascii="mylotus" w:hAnsi="mylotus"/>
          <w:rtl/>
        </w:rPr>
      </w:pPr>
      <w:r w:rsidRPr="00B8726A">
        <w:rPr>
          <w:rFonts w:hint="cs"/>
          <w:rtl/>
        </w:rPr>
        <w:t>(</w:t>
      </w:r>
      <w:r w:rsidRPr="00B8726A">
        <w:footnoteRef/>
      </w:r>
      <w:r w:rsidRPr="00B8726A">
        <w:rPr>
          <w:rFonts w:hint="cs"/>
          <w:rtl/>
        </w:rPr>
        <w:t xml:space="preserve">) أحمد في المسند، 2/50، 92، وصحح إسناده أحمد محمد شاكر في شرحه للمسند، برقم 5114، 5115، 5667، من حديث ابن عمر </w:t>
      </w:r>
      <w:r>
        <w:rPr>
          <w:rFonts w:cs="CTraditional Arabic" w:hint="cs"/>
          <w:rtl/>
        </w:rPr>
        <w:t>ب</w:t>
      </w:r>
      <w:r w:rsidRPr="00B8726A">
        <w:rPr>
          <w:rFonts w:hint="cs"/>
          <w:rtl/>
        </w:rPr>
        <w:t>.</w:t>
      </w:r>
    </w:p>
  </w:footnote>
  <w:footnote w:id="101">
    <w:p w:rsidR="003C2B0F" w:rsidRPr="00B8726A" w:rsidRDefault="003C2B0F" w:rsidP="00B8726A">
      <w:pPr>
        <w:pStyle w:val="5"/>
        <w:rPr>
          <w:rtl/>
        </w:rPr>
      </w:pPr>
      <w:r w:rsidRPr="00B8726A">
        <w:rPr>
          <w:rFonts w:hint="cs"/>
          <w:rtl/>
        </w:rPr>
        <w:t>(</w:t>
      </w:r>
      <w:r w:rsidRPr="00B8726A">
        <w:footnoteRef/>
      </w:r>
      <w:r w:rsidRPr="00B8726A">
        <w:rPr>
          <w:rFonts w:hint="cs"/>
          <w:rtl/>
        </w:rPr>
        <w:t>) انظر: فتاوى ابن تيمية، 22/361-363، والاعتصام للشاطبي، 1/287-294، وتنبيه أولي الأبصار إلى كمال الدين وما في البدع من الأخطار، للدكتور صالح السحيمي، ص848، ورسائل ودراسات في الأهواء والافتراق والبدع وموقف السلف منها، للدكتور ناصر العقل، 2/180.</w:t>
      </w:r>
    </w:p>
  </w:footnote>
  <w:footnote w:id="102">
    <w:p w:rsidR="003C2B0F" w:rsidRDefault="003C2B0F" w:rsidP="00B8726A">
      <w:pPr>
        <w:pStyle w:val="5"/>
        <w:rPr>
          <w:rtl/>
        </w:rPr>
      </w:pPr>
      <w:r w:rsidRPr="00B8726A">
        <w:rPr>
          <w:rFonts w:hint="cs"/>
          <w:rtl/>
        </w:rPr>
        <w:t>(</w:t>
      </w:r>
      <w:r w:rsidRPr="00B8726A">
        <w:footnoteRef/>
      </w:r>
      <w:r w:rsidRPr="00B8726A">
        <w:rPr>
          <w:rFonts w:hint="cs"/>
          <w:rtl/>
        </w:rPr>
        <w:t>) انظر: البداية والنهاية، لابن كثير، 1/106.</w:t>
      </w:r>
    </w:p>
  </w:footnote>
  <w:footnote w:id="103">
    <w:p w:rsidR="003C2B0F" w:rsidRPr="00B8726A" w:rsidRDefault="003C2B0F" w:rsidP="00B8726A">
      <w:pPr>
        <w:pStyle w:val="5"/>
        <w:rPr>
          <w:rtl/>
        </w:rPr>
      </w:pPr>
      <w:r w:rsidRPr="00B8726A">
        <w:rPr>
          <w:rFonts w:hint="cs"/>
          <w:rtl/>
        </w:rPr>
        <w:t>(</w:t>
      </w:r>
      <w:r w:rsidRPr="00B8726A">
        <w:footnoteRef/>
      </w:r>
      <w:r w:rsidRPr="00B8726A">
        <w:rPr>
          <w:rFonts w:hint="cs"/>
          <w:rtl/>
        </w:rPr>
        <w:t>) انظر: اقتضاء الصراط المستقيم، لابن تيمية، 1/289.</w:t>
      </w:r>
    </w:p>
  </w:footnote>
  <w:footnote w:id="104">
    <w:p w:rsidR="003C2B0F" w:rsidRPr="00B8726A" w:rsidRDefault="003C2B0F" w:rsidP="00B8726A">
      <w:pPr>
        <w:pStyle w:val="5"/>
        <w:rPr>
          <w:rtl/>
        </w:rPr>
      </w:pPr>
      <w:r w:rsidRPr="00B8726A">
        <w:rPr>
          <w:rFonts w:hint="cs"/>
          <w:rtl/>
        </w:rPr>
        <w:t>(</w:t>
      </w:r>
      <w:r w:rsidRPr="00B8726A">
        <w:footnoteRef/>
      </w:r>
      <w:r w:rsidRPr="00B8726A">
        <w:rPr>
          <w:rFonts w:hint="cs"/>
          <w:rtl/>
        </w:rPr>
        <w:t>) النسائي، كتاب المناسك، باب التقاط الحصى، 5/268، وابن ماجه، كتاب المناسك، باب قدر حصى الرمي، 2/1008، وأحمد 1/347، وصحح إسناده شيخ الإسلام ابن تيمية في اقتضاء الصراط المستقيم، 1/289.</w:t>
      </w:r>
    </w:p>
  </w:footnote>
  <w:footnote w:id="105">
    <w:p w:rsidR="003C2B0F" w:rsidRPr="00B8726A" w:rsidRDefault="003C2B0F" w:rsidP="00B8726A">
      <w:pPr>
        <w:pStyle w:val="5"/>
        <w:rPr>
          <w:rtl/>
        </w:rPr>
      </w:pPr>
      <w:r w:rsidRPr="00B8726A">
        <w:rPr>
          <w:rFonts w:hint="cs"/>
          <w:rtl/>
        </w:rPr>
        <w:t>(</w:t>
      </w:r>
      <w:r w:rsidRPr="00B8726A">
        <w:footnoteRef/>
      </w:r>
      <w:r w:rsidRPr="00B8726A">
        <w:rPr>
          <w:rFonts w:hint="cs"/>
          <w:rtl/>
        </w:rPr>
        <w:t xml:space="preserve">) انظر: اقتضاء الصراط المستقيم، لابن تيمية، 1/289، والاعتصام للشاطبي، 1/329-331، ورسائل ودراسات في الأهواء والبدع وموقف السلف منها، للدكتور ناصر العقل، 1/171، 183، والغلو في الدين في حياة المسلمين المعاصرة، للدكتور عبد الرحمن بن معلا اللويحق، ص77-81، والحكمة في الدعوة إلى الله </w:t>
      </w:r>
      <w:r>
        <w:rPr>
          <w:rFonts w:cs="CTraditional Arabic" w:hint="cs"/>
          <w:rtl/>
        </w:rPr>
        <w:t>ﻷ</w:t>
      </w:r>
      <w:r w:rsidRPr="00B8726A">
        <w:rPr>
          <w:rFonts w:hint="cs"/>
          <w:rtl/>
        </w:rPr>
        <w:t>، لسعيد بن علي [المؤلف]، ص379.</w:t>
      </w:r>
    </w:p>
  </w:footnote>
  <w:footnote w:id="106">
    <w:p w:rsidR="003C2B0F" w:rsidRDefault="003C2B0F" w:rsidP="00B8726A">
      <w:pPr>
        <w:pStyle w:val="5"/>
        <w:rPr>
          <w:spacing w:val="-4"/>
          <w:rtl/>
        </w:rPr>
      </w:pPr>
      <w:r w:rsidRPr="00B8726A">
        <w:rPr>
          <w:rFonts w:hint="cs"/>
          <w:rtl/>
        </w:rPr>
        <w:t>(</w:t>
      </w:r>
      <w:r w:rsidRPr="00B8726A">
        <w:footnoteRef/>
      </w:r>
      <w:r w:rsidRPr="00B8726A">
        <w:rPr>
          <w:rFonts w:hint="cs"/>
          <w:rtl/>
        </w:rPr>
        <w:t>) البخاري، كتاب الأنبياء، باب قول الله تعالى:</w:t>
      </w:r>
      <w:r>
        <w:rPr>
          <w:rFonts w:hint="cs"/>
          <w:rtl/>
        </w:rPr>
        <w:t xml:space="preserve"> </w:t>
      </w:r>
      <w:r w:rsidRPr="00B8726A">
        <w:rPr>
          <w:rtl/>
        </w:rPr>
        <w:t>﴿</w:t>
      </w:r>
      <w:r w:rsidRPr="00B8726A">
        <w:rPr>
          <w:rFonts w:cs="KFGQPC Uthmanic Script HAFS"/>
          <w:sz w:val="24"/>
          <w:szCs w:val="24"/>
          <w:rtl/>
        </w:rPr>
        <w:t xml:space="preserve">وَاذْكُرْ فِي الْكِتَابِ مَرْيَمَ </w:t>
      </w:r>
      <w:r w:rsidRPr="00B8726A">
        <w:rPr>
          <w:rFonts w:cs="KFGQPC Uthmanic Script HAFS" w:hint="cs"/>
          <w:sz w:val="24"/>
          <w:szCs w:val="24"/>
          <w:rtl/>
        </w:rPr>
        <w:t>...</w:t>
      </w:r>
      <w:r w:rsidRPr="00B8726A">
        <w:rPr>
          <w:rtl/>
        </w:rPr>
        <w:t>﴾</w:t>
      </w:r>
      <w:r w:rsidRPr="00B8726A">
        <w:rPr>
          <w:rFonts w:hint="cs"/>
          <w:rtl/>
        </w:rPr>
        <w:t>، 4/171، برقم 3445.</w:t>
      </w:r>
    </w:p>
  </w:footnote>
  <w:footnote w:id="107">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للشاطبي، 1/367.</w:t>
      </w:r>
    </w:p>
  </w:footnote>
  <w:footnote w:id="108">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للشاطبي، 1/370، وتفسير القرآن العظيم، لابن كثير، 4/316، وتيسير الكريم الرحمن في تفسير كلام المنان، للسعدي، ص 782.</w:t>
      </w:r>
    </w:p>
  </w:footnote>
  <w:footnote w:id="109">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للشاطبي، 1/417.</w:t>
      </w:r>
    </w:p>
  </w:footnote>
  <w:footnote w:id="110">
    <w:p w:rsidR="003C2B0F" w:rsidRPr="00E95A1A" w:rsidRDefault="003C2B0F" w:rsidP="00E95A1A">
      <w:pPr>
        <w:pStyle w:val="5"/>
        <w:rPr>
          <w:rtl/>
        </w:rPr>
      </w:pPr>
      <w:r w:rsidRPr="00E95A1A">
        <w:rPr>
          <w:rFonts w:hint="cs"/>
          <w:rtl/>
        </w:rPr>
        <w:t>(</w:t>
      </w:r>
      <w:r w:rsidRPr="00E95A1A">
        <w:footnoteRef/>
      </w:r>
      <w:r w:rsidRPr="00E95A1A">
        <w:rPr>
          <w:rFonts w:hint="cs"/>
          <w:rtl/>
        </w:rPr>
        <w:t>) انظر: المرجع السابق، 1/370-445.</w:t>
      </w:r>
    </w:p>
  </w:footnote>
  <w:footnote w:id="111">
    <w:p w:rsidR="003C2B0F" w:rsidRDefault="003C2B0F" w:rsidP="00E95A1A">
      <w:pPr>
        <w:pStyle w:val="5"/>
        <w:rPr>
          <w:rtl/>
        </w:rPr>
      </w:pPr>
      <w:r w:rsidRPr="00E95A1A">
        <w:rPr>
          <w:rFonts w:hint="cs"/>
          <w:rtl/>
        </w:rPr>
        <w:t>(</w:t>
      </w:r>
      <w:r w:rsidRPr="00E95A1A">
        <w:footnoteRef/>
      </w:r>
      <w:r w:rsidRPr="00E95A1A">
        <w:rPr>
          <w:rFonts w:hint="cs"/>
          <w:rtl/>
        </w:rPr>
        <w:t>) انظر: الاعتصام للشاطبي، 1/367، 445.</w:t>
      </w:r>
    </w:p>
  </w:footnote>
  <w:footnote w:id="112">
    <w:p w:rsidR="003C2B0F" w:rsidRPr="00500FB8" w:rsidRDefault="003C2B0F" w:rsidP="00500FB8">
      <w:pPr>
        <w:pStyle w:val="5"/>
        <w:rPr>
          <w:rtl/>
        </w:rPr>
      </w:pPr>
      <w:r w:rsidRPr="00500FB8">
        <w:rPr>
          <w:rFonts w:hint="cs"/>
          <w:rtl/>
        </w:rPr>
        <w:t>(</w:t>
      </w:r>
      <w:r w:rsidRPr="00500FB8">
        <w:footnoteRef/>
      </w:r>
      <w:r w:rsidRPr="00500FB8">
        <w:rPr>
          <w:rFonts w:hint="cs"/>
          <w:rtl/>
        </w:rPr>
        <w:t>) انظر: المرجع السابق ، 1/452، وتنبيه أولي الأبصار إلى كمال الدين وما في البدع من أخطار، للدكتور صالح السحيمي، ص 96.</w:t>
      </w:r>
    </w:p>
  </w:footnote>
  <w:footnote w:id="113">
    <w:p w:rsidR="003C2B0F" w:rsidRPr="00500FB8" w:rsidRDefault="003C2B0F" w:rsidP="00500FB8">
      <w:pPr>
        <w:pStyle w:val="5"/>
        <w:rPr>
          <w:rtl/>
        </w:rPr>
      </w:pPr>
      <w:r w:rsidRPr="00500FB8">
        <w:rPr>
          <w:rFonts w:hint="cs"/>
          <w:rtl/>
        </w:rPr>
        <w:t>(</w:t>
      </w:r>
      <w:r w:rsidRPr="00500FB8">
        <w:footnoteRef/>
      </w:r>
      <w:r w:rsidRPr="00500FB8">
        <w:rPr>
          <w:rFonts w:hint="cs"/>
          <w:rtl/>
        </w:rPr>
        <w:t>) انظر: أصول في البدع والسنن، للشيخ العدوي، ص30، وتنبيه أولي الأبصار إلى كمال الدين وما في البدع من أخطار، للسحيمي، ص96.</w:t>
      </w:r>
    </w:p>
  </w:footnote>
  <w:footnote w:id="114">
    <w:p w:rsidR="003C2B0F" w:rsidRPr="00500FB8" w:rsidRDefault="003C2B0F" w:rsidP="00500FB8">
      <w:pPr>
        <w:pStyle w:val="5"/>
        <w:rPr>
          <w:rtl/>
        </w:rPr>
      </w:pPr>
      <w:r w:rsidRPr="00500FB8">
        <w:rPr>
          <w:rFonts w:hint="cs"/>
          <w:rtl/>
        </w:rPr>
        <w:t>(</w:t>
      </w:r>
      <w:r w:rsidRPr="00500FB8">
        <w:footnoteRef/>
      </w:r>
      <w:r w:rsidRPr="00500FB8">
        <w:rPr>
          <w:rFonts w:hint="cs"/>
          <w:rtl/>
        </w:rPr>
        <w:t>) انظر: الاعتصام للشاطبي، 1/50-56.</w:t>
      </w:r>
    </w:p>
  </w:footnote>
  <w:footnote w:id="115">
    <w:p w:rsidR="003C2B0F" w:rsidRPr="00E95A1A" w:rsidRDefault="003C2B0F" w:rsidP="00E95A1A">
      <w:pPr>
        <w:pStyle w:val="5"/>
        <w:rPr>
          <w:rtl/>
        </w:rPr>
      </w:pPr>
      <w:r w:rsidRPr="00E95A1A">
        <w:rPr>
          <w:rFonts w:hint="cs"/>
          <w:rtl/>
        </w:rPr>
        <w:t>(</w:t>
      </w:r>
      <w:r w:rsidRPr="00E95A1A">
        <w:footnoteRef/>
      </w:r>
      <w:r w:rsidRPr="00E95A1A">
        <w:rPr>
          <w:rFonts w:hint="cs"/>
          <w:rtl/>
        </w:rPr>
        <w:t>) انظر: المرجع السابق، 1/367-445، وتنبيه أولي الأبصار، للدكتور صالح السحيمي، ص99، وحقيقة البدعة وأحكامها، لسعيد الغامدي، 2/37، وأصول في البدع والسنن للعدوي، ص70، وعلم أصول البدع، لعلي بن حسن الأثري، ص107.</w:t>
      </w:r>
    </w:p>
  </w:footnote>
  <w:footnote w:id="116">
    <w:p w:rsidR="003C2B0F" w:rsidRPr="00E95A1A" w:rsidRDefault="003C2B0F" w:rsidP="00E95A1A">
      <w:pPr>
        <w:pStyle w:val="5"/>
        <w:rPr>
          <w:rtl/>
        </w:rPr>
      </w:pPr>
      <w:r w:rsidRPr="00E95A1A">
        <w:rPr>
          <w:rFonts w:hint="cs"/>
          <w:rtl/>
        </w:rPr>
        <w:t>(</w:t>
      </w:r>
      <w:r w:rsidRPr="00E95A1A">
        <w:footnoteRef/>
      </w:r>
      <w:r w:rsidRPr="00E95A1A">
        <w:rPr>
          <w:rFonts w:hint="cs"/>
          <w:rtl/>
        </w:rPr>
        <w:t>) انظر: كتاب التوحيد، للعلامة الدكتور صالح الفوزان، ص82.</w:t>
      </w:r>
    </w:p>
  </w:footnote>
  <w:footnote w:id="117">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للشاطبي، 1/57.</w:t>
      </w:r>
    </w:p>
  </w:footnote>
  <w:footnote w:id="118">
    <w:p w:rsidR="003C2B0F" w:rsidRDefault="003C2B0F" w:rsidP="00E95A1A">
      <w:pPr>
        <w:pStyle w:val="5"/>
        <w:rPr>
          <w:rFonts w:ascii="mylotus" w:hAnsi="mylotus"/>
          <w:rtl/>
        </w:rPr>
      </w:pPr>
      <w:r w:rsidRPr="00E95A1A">
        <w:rPr>
          <w:rFonts w:hint="cs"/>
          <w:rtl/>
        </w:rPr>
        <w:t>(</w:t>
      </w:r>
      <w:r w:rsidRPr="00E95A1A">
        <w:footnoteRef/>
      </w:r>
      <w:r w:rsidRPr="00E95A1A">
        <w:rPr>
          <w:rFonts w:hint="cs"/>
          <w:rtl/>
        </w:rPr>
        <w:t xml:space="preserve">) متفق عليه من حديث عبد الله بن مسعود </w:t>
      </w:r>
      <w:r>
        <w:rPr>
          <w:rFonts w:cs="CTraditional Arabic" w:hint="cs"/>
          <w:rtl/>
        </w:rPr>
        <w:t>س</w:t>
      </w:r>
      <w:r w:rsidRPr="00E95A1A">
        <w:rPr>
          <w:rFonts w:hint="cs"/>
          <w:rtl/>
        </w:rPr>
        <w:t>: البخاري، كتاب الصوم، باب الصوم لمن خاف على نفسه العزبة، 2/280، برقم 1905، ومسلم، كتاب النكاح، باب استحباب النكاح لمن تاقت نفسه إليه ووجد مؤنته، 2/1018، برقم 1400.</w:t>
      </w:r>
    </w:p>
  </w:footnote>
  <w:footnote w:id="119">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للشاطبي، 1/58.</w:t>
      </w:r>
    </w:p>
  </w:footnote>
  <w:footnote w:id="120">
    <w:p w:rsidR="003C2B0F" w:rsidRDefault="003C2B0F" w:rsidP="00E95A1A">
      <w:pPr>
        <w:pStyle w:val="5"/>
        <w:rPr>
          <w:rtl/>
        </w:rPr>
      </w:pPr>
      <w:r w:rsidRPr="00E95A1A">
        <w:rPr>
          <w:rFonts w:hint="cs"/>
          <w:rtl/>
        </w:rPr>
        <w:t>(</w:t>
      </w:r>
      <w:r w:rsidRPr="00E95A1A">
        <w:footnoteRef/>
      </w:r>
      <w:r w:rsidRPr="00E95A1A">
        <w:rPr>
          <w:rFonts w:hint="cs"/>
          <w:rtl/>
        </w:rPr>
        <w:t xml:space="preserve">) متفق عليه من حديث أنس بن مالك </w:t>
      </w:r>
      <w:r>
        <w:rPr>
          <w:rFonts w:cs="CTraditional Arabic" w:hint="cs"/>
          <w:rtl/>
        </w:rPr>
        <w:t>س</w:t>
      </w:r>
      <w:r w:rsidRPr="00E95A1A">
        <w:rPr>
          <w:rFonts w:hint="cs"/>
          <w:rtl/>
        </w:rPr>
        <w:t>: البخاري، كتاب النكاح، باب الترغيب في النكاح، 6/142، برقم 5063، ومسلم، كتاب النكاح، باب استحباب النكاح لمن تاقت نفسه إليه، 2/1020، برقم 1401.</w:t>
      </w:r>
    </w:p>
  </w:footnote>
  <w:footnote w:id="121">
    <w:p w:rsidR="003C2B0F" w:rsidRPr="00E95A1A" w:rsidRDefault="003C2B0F" w:rsidP="00E95A1A">
      <w:pPr>
        <w:pStyle w:val="5"/>
        <w:rPr>
          <w:rtl/>
        </w:rPr>
      </w:pPr>
      <w:r w:rsidRPr="00E95A1A">
        <w:rPr>
          <w:rFonts w:hint="cs"/>
          <w:rtl/>
        </w:rPr>
        <w:t>(</w:t>
      </w:r>
      <w:r w:rsidRPr="00E95A1A">
        <w:footnoteRef/>
      </w:r>
      <w:r w:rsidRPr="00E95A1A">
        <w:rPr>
          <w:rFonts w:hint="cs"/>
          <w:rtl/>
        </w:rPr>
        <w:t>) انظر: فتح الباري، لابن حجر، 9/105.</w:t>
      </w:r>
    </w:p>
  </w:footnote>
  <w:footnote w:id="122">
    <w:p w:rsidR="003C2B0F" w:rsidRDefault="003C2B0F" w:rsidP="00E95A1A">
      <w:pPr>
        <w:pStyle w:val="5"/>
        <w:rPr>
          <w:rtl/>
        </w:rPr>
      </w:pPr>
      <w:r w:rsidRPr="00E95A1A">
        <w:rPr>
          <w:rFonts w:hint="cs"/>
          <w:rtl/>
        </w:rPr>
        <w:t>(</w:t>
      </w:r>
      <w:r w:rsidRPr="00E95A1A">
        <w:footnoteRef/>
      </w:r>
      <w:r w:rsidRPr="00E95A1A">
        <w:rPr>
          <w:rFonts w:hint="cs"/>
          <w:rtl/>
        </w:rPr>
        <w:t>) انظر: الاعتصام للشاطبي، 1/57-60، و 479، 485، 498، والأمر بالاتباع والنهي عن الابتداع، لجلال الدين السيوطي، ص205، وأصول في البدع، للشيخ محمد أحمد العدوي، ص70، وحقيقة البدعة وأحكامها، لسعيد بن ناصر الغامدي، 2/37-58، وتنبيه أولي الأبصار إلى كمال الدين وما في البدع من أخطار، للدكتور صالح السحيمي، ص97، وعلم أصول البدع للشيخ علي بن حسن الأثري، ص107، وتحذير المسلمين عن الابتداع والبدع في الدين، للشيخ أحمد بن حجر آل بوطامي، ص83.</w:t>
      </w:r>
    </w:p>
  </w:footnote>
  <w:footnote w:id="123">
    <w:p w:rsidR="003C2B0F" w:rsidRPr="00E95A1A" w:rsidRDefault="003C2B0F" w:rsidP="00E95A1A">
      <w:pPr>
        <w:pStyle w:val="5"/>
        <w:rPr>
          <w:rtl/>
        </w:rPr>
      </w:pPr>
      <w:r w:rsidRPr="00E95A1A">
        <w:rPr>
          <w:rFonts w:hint="cs"/>
          <w:rtl/>
        </w:rPr>
        <w:t>(</w:t>
      </w:r>
      <w:r w:rsidRPr="00E95A1A">
        <w:footnoteRef/>
      </w:r>
      <w:r w:rsidRPr="00E95A1A">
        <w:rPr>
          <w:rFonts w:hint="cs"/>
          <w:rtl/>
        </w:rPr>
        <w:t>) انظر: مجموع فتاوى شيخ الإسلام ابن تيمية، 18/346، 35-414، وكتاب التوحيد للعلامة الدكتور صالح الفوزان، ص 81-82، ومجلة الدعوة، العدد 1139، 9 رمضان، 1408، مقال الدكتور صالح الفوزان في أنواع البدع، وتنبيه أولي الأبصار إلى كمال الدين وما في البدع من أخطار، للدكتور صالح السحيمي، ص 100.</w:t>
      </w:r>
    </w:p>
  </w:footnote>
  <w:footnote w:id="124">
    <w:p w:rsidR="003C2B0F" w:rsidRPr="00E95A1A" w:rsidRDefault="003C2B0F" w:rsidP="00E95A1A">
      <w:pPr>
        <w:pStyle w:val="5"/>
        <w:rPr>
          <w:rtl/>
        </w:rPr>
      </w:pPr>
      <w:r w:rsidRPr="00E95A1A">
        <w:rPr>
          <w:rFonts w:hint="cs"/>
          <w:rtl/>
        </w:rPr>
        <w:t>(</w:t>
      </w:r>
      <w:r w:rsidRPr="00E95A1A">
        <w:footnoteRef/>
      </w:r>
      <w:r w:rsidRPr="00E95A1A">
        <w:rPr>
          <w:rFonts w:hint="cs"/>
          <w:rtl/>
        </w:rPr>
        <w:t>) أبو داود، 4/201، برقم 4607، والترمذي، 5/44، برقم 2676، وتقدم تخريجه.</w:t>
      </w:r>
    </w:p>
  </w:footnote>
  <w:footnote w:id="125">
    <w:p w:rsidR="003C2B0F" w:rsidRDefault="003C2B0F" w:rsidP="00E95A1A">
      <w:pPr>
        <w:pStyle w:val="5"/>
        <w:rPr>
          <w:rtl/>
        </w:rPr>
      </w:pPr>
      <w:r w:rsidRPr="00E95A1A">
        <w:rPr>
          <w:rFonts w:hint="cs"/>
          <w:rtl/>
        </w:rPr>
        <w:t>(</w:t>
      </w:r>
      <w:r w:rsidRPr="00E95A1A">
        <w:footnoteRef/>
      </w:r>
      <w:r w:rsidRPr="00E95A1A">
        <w:rPr>
          <w:rFonts w:hint="cs"/>
          <w:rtl/>
        </w:rPr>
        <w:t>) متفق عليه:البخاري، 3/222، برقم 2697، ومسلم، 3/1343، برقم 1718، وتقدم تخريجه.</w:t>
      </w:r>
    </w:p>
  </w:footnote>
  <w:footnote w:id="126">
    <w:p w:rsidR="003C2B0F" w:rsidRPr="00E95A1A" w:rsidRDefault="003C2B0F" w:rsidP="00E95A1A">
      <w:pPr>
        <w:pStyle w:val="5"/>
        <w:rPr>
          <w:rtl/>
        </w:rPr>
      </w:pPr>
      <w:r w:rsidRPr="00E95A1A">
        <w:rPr>
          <w:rFonts w:hint="cs"/>
          <w:rtl/>
        </w:rPr>
        <w:t>(</w:t>
      </w:r>
      <w:r w:rsidRPr="00E95A1A">
        <w:footnoteRef/>
      </w:r>
      <w:r w:rsidRPr="00E95A1A">
        <w:rPr>
          <w:rFonts w:hint="cs"/>
          <w:rtl/>
        </w:rPr>
        <w:t>) انظر: كتاب التوحيد للعلامة الدكتور صالح بن فوزان الفوزان، ص 82.</w:t>
      </w:r>
    </w:p>
  </w:footnote>
  <w:footnote w:id="127">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1/216 - 224، و2/515 - 559.</w:t>
      </w:r>
    </w:p>
  </w:footnote>
  <w:footnote w:id="128">
    <w:p w:rsidR="003C2B0F" w:rsidRPr="00500FB8" w:rsidRDefault="003C2B0F" w:rsidP="00E95A1A">
      <w:pPr>
        <w:pStyle w:val="5"/>
        <w:rPr>
          <w:rtl/>
        </w:rPr>
      </w:pPr>
      <w:r w:rsidRPr="00E95A1A">
        <w:rPr>
          <w:rFonts w:hint="cs"/>
          <w:rtl/>
        </w:rPr>
        <w:t>(</w:t>
      </w:r>
      <w:r w:rsidRPr="00E95A1A">
        <w:footnoteRef/>
      </w:r>
      <w:r w:rsidRPr="00E95A1A">
        <w:rPr>
          <w:rFonts w:hint="cs"/>
          <w:rtl/>
        </w:rPr>
        <w:t>) انظر: الاعتصام للشاطبي ، 2/530.</w:t>
      </w:r>
    </w:p>
  </w:footnote>
  <w:footnote w:id="129">
    <w:p w:rsidR="003C2B0F" w:rsidRPr="00E95A1A" w:rsidRDefault="003C2B0F" w:rsidP="00E95A1A">
      <w:pPr>
        <w:pStyle w:val="5"/>
        <w:rPr>
          <w:rtl/>
        </w:rPr>
      </w:pPr>
      <w:r w:rsidRPr="00E95A1A">
        <w:rPr>
          <w:rFonts w:hint="cs"/>
          <w:rtl/>
        </w:rPr>
        <w:t>(</w:t>
      </w:r>
      <w:r w:rsidRPr="00E95A1A">
        <w:footnoteRef/>
      </w:r>
      <w:r w:rsidRPr="00E95A1A">
        <w:rPr>
          <w:rFonts w:hint="cs"/>
          <w:rtl/>
        </w:rPr>
        <w:t>) انظر: المرجع السابق ، 2/516.</w:t>
      </w:r>
    </w:p>
  </w:footnote>
  <w:footnote w:id="130">
    <w:p w:rsidR="003C2B0F" w:rsidRPr="00E95A1A" w:rsidRDefault="003C2B0F" w:rsidP="00E95A1A">
      <w:pPr>
        <w:pStyle w:val="5"/>
        <w:rPr>
          <w:rtl/>
        </w:rPr>
      </w:pPr>
      <w:r w:rsidRPr="00E95A1A">
        <w:rPr>
          <w:rFonts w:hint="cs"/>
          <w:rtl/>
        </w:rPr>
        <w:t>(</w:t>
      </w:r>
      <w:r w:rsidRPr="00E95A1A">
        <w:footnoteRef/>
      </w:r>
      <w:r w:rsidRPr="00E95A1A">
        <w:rPr>
          <w:rFonts w:hint="cs"/>
          <w:rtl/>
        </w:rPr>
        <w:t>) انظر: الاعتصام للشاطبي ، 2/517 و 2/543 - 550.</w:t>
      </w:r>
    </w:p>
  </w:footnote>
  <w:footnote w:id="131">
    <w:p w:rsidR="003C2B0F" w:rsidRPr="00E95A1A" w:rsidRDefault="003C2B0F" w:rsidP="00E95A1A">
      <w:pPr>
        <w:pStyle w:val="5"/>
        <w:rPr>
          <w:rtl/>
        </w:rPr>
      </w:pPr>
      <w:r w:rsidRPr="00E95A1A">
        <w:rPr>
          <w:rFonts w:hint="cs"/>
          <w:rtl/>
        </w:rPr>
        <w:t>(</w:t>
      </w:r>
      <w:r w:rsidRPr="00E95A1A">
        <w:footnoteRef/>
      </w:r>
      <w:r w:rsidRPr="00E95A1A">
        <w:rPr>
          <w:rFonts w:hint="cs"/>
          <w:rtl/>
        </w:rPr>
        <w:t>) انظر: المرجع السابق ، 2/517، و 2/539، 543 - 550.</w:t>
      </w:r>
    </w:p>
  </w:footnote>
  <w:footnote w:id="132">
    <w:p w:rsidR="003C2B0F" w:rsidRPr="00E95A1A" w:rsidRDefault="003C2B0F" w:rsidP="00E95A1A">
      <w:pPr>
        <w:pStyle w:val="5"/>
        <w:rPr>
          <w:rtl/>
        </w:rPr>
      </w:pPr>
      <w:r w:rsidRPr="00E95A1A">
        <w:rPr>
          <w:rFonts w:hint="cs"/>
          <w:rtl/>
        </w:rPr>
        <w:t>(</w:t>
      </w:r>
      <w:r w:rsidRPr="00E95A1A">
        <w:footnoteRef/>
      </w:r>
      <w:r w:rsidRPr="00E95A1A">
        <w:rPr>
          <w:rFonts w:hint="cs"/>
          <w:rtl/>
        </w:rPr>
        <w:t>) انظر هذه الشروط مع شرحها النفيس: الاعتصام للشاطبي، 2/551 -559.</w:t>
      </w:r>
    </w:p>
  </w:footnote>
  <w:footnote w:id="133">
    <w:p w:rsidR="003C2B0F" w:rsidRPr="00500FB8" w:rsidRDefault="003C2B0F" w:rsidP="00E95A1A">
      <w:pPr>
        <w:pStyle w:val="5"/>
        <w:rPr>
          <w:rtl/>
        </w:rPr>
      </w:pPr>
      <w:r w:rsidRPr="00E95A1A">
        <w:rPr>
          <w:rFonts w:hint="cs"/>
          <w:rtl/>
        </w:rPr>
        <w:t>(</w:t>
      </w:r>
      <w:r w:rsidRPr="00E95A1A">
        <w:footnoteRef/>
      </w:r>
      <w:r w:rsidRPr="00E95A1A">
        <w:rPr>
          <w:rFonts w:hint="cs"/>
          <w:rtl/>
        </w:rPr>
        <w:t>) انظر: المرجع السابق، 2/516.</w:t>
      </w:r>
    </w:p>
  </w:footnote>
  <w:footnote w:id="134">
    <w:p w:rsidR="003C2B0F" w:rsidRPr="00500FB8" w:rsidRDefault="003C2B0F" w:rsidP="00500FB8">
      <w:pPr>
        <w:pStyle w:val="5"/>
        <w:rPr>
          <w:rtl/>
        </w:rPr>
      </w:pPr>
      <w:r w:rsidRPr="00500FB8">
        <w:rPr>
          <w:rFonts w:hint="cs"/>
          <w:rtl/>
        </w:rPr>
        <w:t>(</w:t>
      </w:r>
      <w:r w:rsidRPr="00500FB8">
        <w:footnoteRef/>
      </w:r>
      <w:r w:rsidRPr="00500FB8">
        <w:rPr>
          <w:rFonts w:hint="cs"/>
          <w:rtl/>
        </w:rPr>
        <w:t>) أبو داوود، 4/201، برقم 4607، والترمذي، 5/44، برقم 2676، وتقدم تخريجه.</w:t>
      </w:r>
    </w:p>
  </w:footnote>
  <w:footnote w:id="135">
    <w:p w:rsidR="003C2B0F" w:rsidRDefault="003C2B0F" w:rsidP="00500FB8">
      <w:pPr>
        <w:pStyle w:val="5"/>
        <w:rPr>
          <w:rFonts w:ascii="mylotus" w:hAnsi="mylotus"/>
          <w:rtl/>
        </w:rPr>
      </w:pPr>
      <w:r w:rsidRPr="00500FB8">
        <w:rPr>
          <w:rFonts w:hint="cs"/>
          <w:rtl/>
        </w:rPr>
        <w:t>(</w:t>
      </w:r>
      <w:r w:rsidRPr="00500FB8">
        <w:footnoteRef/>
      </w:r>
      <w:r w:rsidRPr="00500FB8">
        <w:rPr>
          <w:rFonts w:hint="cs"/>
          <w:rtl/>
        </w:rPr>
        <w:t>) الاعتصام، 1/246.</w:t>
      </w:r>
    </w:p>
  </w:footnote>
  <w:footnote w:id="136">
    <w:p w:rsidR="003C2B0F" w:rsidRPr="00500FB8" w:rsidRDefault="003C2B0F" w:rsidP="00500FB8">
      <w:pPr>
        <w:pStyle w:val="5"/>
        <w:rPr>
          <w:rtl/>
        </w:rPr>
      </w:pPr>
      <w:r w:rsidRPr="00500FB8">
        <w:rPr>
          <w:rFonts w:hint="cs"/>
          <w:rtl/>
        </w:rPr>
        <w:t>(</w:t>
      </w:r>
      <w:r w:rsidRPr="00500FB8">
        <w:footnoteRef/>
      </w:r>
      <w:r w:rsidRPr="00500FB8">
        <w:rPr>
          <w:rFonts w:hint="cs"/>
          <w:rtl/>
        </w:rPr>
        <w:t>) انظر: تعريف البدعة لغة واصطلاحاً، في المطلب الأول من المبحث الثاني من هذا الكتاب.</w:t>
      </w:r>
    </w:p>
  </w:footnote>
  <w:footnote w:id="137">
    <w:p w:rsidR="003C2B0F" w:rsidRPr="00E95A1A" w:rsidRDefault="003C2B0F" w:rsidP="00E95A1A">
      <w:pPr>
        <w:pStyle w:val="5"/>
        <w:rPr>
          <w:rtl/>
        </w:rPr>
      </w:pPr>
      <w:r w:rsidRPr="00E95A1A">
        <w:rPr>
          <w:rFonts w:hint="cs"/>
          <w:rtl/>
        </w:rPr>
        <w:t>(</w:t>
      </w:r>
      <w:r w:rsidRPr="00E95A1A">
        <w:footnoteRef/>
      </w:r>
      <w:r w:rsidRPr="00E95A1A">
        <w:rPr>
          <w:rFonts w:hint="cs"/>
          <w:rtl/>
        </w:rPr>
        <w:t xml:space="preserve">) رواه إسماعيل القاضي في كتاب فضل الصلاة على النبي </w:t>
      </w:r>
      <w:r>
        <w:rPr>
          <w:rFonts w:cs="CTraditional Arabic" w:hint="cs"/>
          <w:rtl/>
        </w:rPr>
        <w:t>ج</w:t>
      </w:r>
      <w:r w:rsidRPr="00E95A1A">
        <w:rPr>
          <w:rFonts w:hint="cs"/>
          <w:rtl/>
        </w:rPr>
        <w:t>، ص34، وصححه الألباني في المرجع نفسه، وله طرق وروايات ذكرها في كتابه تحذير الساجد من اتخاذ القبور مساجد، ص140.</w:t>
      </w:r>
    </w:p>
  </w:footnote>
  <w:footnote w:id="138">
    <w:p w:rsidR="003C2B0F" w:rsidRDefault="003C2B0F" w:rsidP="00E95A1A">
      <w:pPr>
        <w:pStyle w:val="5"/>
        <w:rPr>
          <w:rtl/>
        </w:rPr>
      </w:pPr>
      <w:r w:rsidRPr="00E95A1A">
        <w:rPr>
          <w:rFonts w:hint="cs"/>
          <w:rtl/>
        </w:rPr>
        <w:t>(</w:t>
      </w:r>
      <w:r w:rsidRPr="00E95A1A">
        <w:footnoteRef/>
      </w:r>
      <w:r w:rsidRPr="00E95A1A">
        <w:rPr>
          <w:rFonts w:hint="cs"/>
          <w:rtl/>
        </w:rPr>
        <w:t>) انظر: الدرر السنية في الأجوبة النجدية لعبد الرحمن بن قاسم، 6/165-174.</w:t>
      </w:r>
    </w:p>
  </w:footnote>
  <w:footnote w:id="139">
    <w:p w:rsidR="003C2B0F" w:rsidRPr="00E95A1A" w:rsidRDefault="003C2B0F" w:rsidP="00E95A1A">
      <w:pPr>
        <w:pStyle w:val="5"/>
        <w:rPr>
          <w:rtl/>
        </w:rPr>
      </w:pPr>
      <w:r w:rsidRPr="00E95A1A">
        <w:rPr>
          <w:rFonts w:hint="cs"/>
          <w:rtl/>
        </w:rPr>
        <w:t>(</w:t>
      </w:r>
      <w:r w:rsidRPr="00E95A1A">
        <w:footnoteRef/>
      </w:r>
      <w:r w:rsidRPr="00E95A1A">
        <w:rPr>
          <w:rFonts w:hint="cs"/>
          <w:rtl/>
        </w:rPr>
        <w:t>) رواه أبو داود، واللفظ له، في كتاب المناسك، باب زيارة القبور، 2/218، برقم 2042، وأحمد، 2/367، وحسنه الشيخ الألباني في كتابه: تحذير الساجد، ص142.</w:t>
      </w:r>
    </w:p>
  </w:footnote>
  <w:footnote w:id="140">
    <w:p w:rsidR="003C2B0F" w:rsidRPr="00E95A1A" w:rsidRDefault="003C2B0F" w:rsidP="00E95A1A">
      <w:pPr>
        <w:pStyle w:val="5"/>
        <w:rPr>
          <w:rtl/>
        </w:rPr>
      </w:pPr>
      <w:r w:rsidRPr="00E95A1A">
        <w:rPr>
          <w:rFonts w:hint="cs"/>
          <w:rtl/>
        </w:rPr>
        <w:t>(</w:t>
      </w:r>
      <w:r w:rsidRPr="00E95A1A">
        <w:footnoteRef/>
      </w:r>
      <w:r w:rsidRPr="00E95A1A">
        <w:rPr>
          <w:rFonts w:hint="cs"/>
          <w:rtl/>
        </w:rPr>
        <w:t>) متفق عليه: البخاري، برقم 2697، ومسلم، برقم 1718، وتقدم تخريجه.</w:t>
      </w:r>
    </w:p>
  </w:footnote>
  <w:footnote w:id="141">
    <w:p w:rsidR="003C2B0F" w:rsidRPr="00E95A1A" w:rsidRDefault="003C2B0F" w:rsidP="00E95A1A">
      <w:pPr>
        <w:pStyle w:val="5"/>
        <w:rPr>
          <w:rtl/>
        </w:rPr>
      </w:pPr>
      <w:r w:rsidRPr="00E95A1A">
        <w:rPr>
          <w:rFonts w:hint="cs"/>
          <w:rtl/>
        </w:rPr>
        <w:t>(</w:t>
      </w:r>
      <w:r w:rsidRPr="00E95A1A">
        <w:footnoteRef/>
      </w:r>
      <w:r w:rsidRPr="00E95A1A">
        <w:rPr>
          <w:rFonts w:hint="cs"/>
          <w:rtl/>
        </w:rPr>
        <w:t>) أبو داود، برقم 4607، والترمذي، برقم 2676، وتقدم تخريجه.</w:t>
      </w:r>
    </w:p>
  </w:footnote>
  <w:footnote w:id="142">
    <w:p w:rsidR="003C2B0F" w:rsidRPr="00E95A1A" w:rsidRDefault="003C2B0F" w:rsidP="00E95A1A">
      <w:pPr>
        <w:pStyle w:val="5"/>
        <w:rPr>
          <w:rtl/>
        </w:rPr>
      </w:pPr>
      <w:r w:rsidRPr="00E95A1A">
        <w:rPr>
          <w:rFonts w:hint="cs"/>
          <w:rtl/>
        </w:rPr>
        <w:t>(</w:t>
      </w:r>
      <w:r w:rsidRPr="00E95A1A">
        <w:footnoteRef/>
      </w:r>
      <w:r w:rsidRPr="00E95A1A">
        <w:rPr>
          <w:rFonts w:hint="cs"/>
          <w:rtl/>
        </w:rPr>
        <w:t>) انظر: الإبداع في مضار الابتداع، للشيخ علي محفوظ، ص251، والتبرك: أنواعه وأحكامه، للدكتور ناصر بن عبد الرحمن الجديع، ص359-373، وتنبيه أولي الأبصار إلى كمال الدين وما في البدع من أخطار، للدكتور صالح السحيمي، ص232.</w:t>
      </w:r>
    </w:p>
  </w:footnote>
  <w:footnote w:id="143">
    <w:p w:rsidR="003C2B0F" w:rsidRPr="00500FB8" w:rsidRDefault="003C2B0F" w:rsidP="00E95A1A">
      <w:pPr>
        <w:pStyle w:val="5"/>
        <w:rPr>
          <w:rtl/>
        </w:rPr>
      </w:pPr>
      <w:r w:rsidRPr="00E95A1A">
        <w:rPr>
          <w:rFonts w:hint="cs"/>
          <w:rtl/>
        </w:rPr>
        <w:t>(</w:t>
      </w:r>
      <w:r w:rsidRPr="00E95A1A">
        <w:footnoteRef/>
      </w:r>
      <w:r w:rsidRPr="00E95A1A">
        <w:rPr>
          <w:rFonts w:hint="cs"/>
          <w:rtl/>
        </w:rPr>
        <w:t>) انظر: البداية والنهاية: لابن كثير، 11/272-273، 345، 12/267-268، و 6/232، 11/161، 12/13، 63، 266، وانظر: سير أعلام النبلاء للذهبي، 15/159- 215، وذكر أن آخر ملوك العبيدية: العاضد لدين الله، قتله صلاح الدين الأيوبي سنة 564هـ، قال: «تلاشى أمر العاضد مع صلاح الدين إلى أن خلعه وخطب لبني العباس واستأصل شأفة بني عبيد ومحق دولة الرفض، وكانوا أربعة عشر متخلفاً لا خليفة، والعاضد في اللغة: القاطع، فكان هذا عاضداً لدولة أهل بيته»، 15/212.</w:t>
      </w:r>
    </w:p>
  </w:footnote>
  <w:footnote w:id="144">
    <w:p w:rsidR="003C2B0F" w:rsidRPr="00E95A1A" w:rsidRDefault="003C2B0F" w:rsidP="00E95A1A">
      <w:pPr>
        <w:pStyle w:val="5"/>
        <w:rPr>
          <w:rtl/>
        </w:rPr>
      </w:pPr>
      <w:r w:rsidRPr="00E95A1A">
        <w:rPr>
          <w:rFonts w:hint="cs"/>
          <w:rtl/>
        </w:rPr>
        <w:t>(</w:t>
      </w:r>
      <w:r w:rsidRPr="00E95A1A">
        <w:footnoteRef/>
      </w:r>
      <w:r w:rsidRPr="00E95A1A">
        <w:rPr>
          <w:rFonts w:hint="cs"/>
          <w:rtl/>
        </w:rPr>
        <w:t>) مسلم، كتاب الإمارة، باب وجوب الوفاء ببيعة الخلفاء:</w:t>
      </w:r>
      <w:r>
        <w:rPr>
          <w:rFonts w:hint="cs"/>
          <w:rtl/>
        </w:rPr>
        <w:t xml:space="preserve"> </w:t>
      </w:r>
      <w:r w:rsidRPr="00E95A1A">
        <w:rPr>
          <w:rFonts w:hint="cs"/>
          <w:rtl/>
        </w:rPr>
        <w:t>الأول فالأول، 2/1473، برقم 1844.</w:t>
      </w:r>
    </w:p>
  </w:footnote>
  <w:footnote w:id="145">
    <w:p w:rsidR="003C2B0F" w:rsidRPr="00E95A1A" w:rsidRDefault="003C2B0F" w:rsidP="00E95A1A">
      <w:pPr>
        <w:pStyle w:val="5"/>
        <w:rPr>
          <w:rtl/>
        </w:rPr>
      </w:pPr>
      <w:r w:rsidRPr="00E95A1A">
        <w:rPr>
          <w:rFonts w:hint="cs"/>
          <w:rtl/>
        </w:rPr>
        <w:t>(</w:t>
      </w:r>
      <w:r w:rsidRPr="00E95A1A">
        <w:footnoteRef/>
      </w:r>
      <w:r w:rsidRPr="00E95A1A">
        <w:rPr>
          <w:rFonts w:hint="cs"/>
          <w:rtl/>
        </w:rPr>
        <w:t>) انظر: اقتضاء الصراط المستقيم لمخالفة أصحاب الجحيم، لابن تيمية، 2/614-615، وزاد المعاد، لابن القيم، 1/59.</w:t>
      </w:r>
    </w:p>
  </w:footnote>
  <w:footnote w:id="146">
    <w:p w:rsidR="003C2B0F" w:rsidRPr="00E95A1A" w:rsidRDefault="003C2B0F" w:rsidP="00E95A1A">
      <w:pPr>
        <w:pStyle w:val="5"/>
        <w:rPr>
          <w:rtl/>
        </w:rPr>
      </w:pPr>
      <w:r w:rsidRPr="00E95A1A">
        <w:rPr>
          <w:rFonts w:hint="cs"/>
          <w:rtl/>
        </w:rPr>
        <w:t>(</w:t>
      </w:r>
      <w:r w:rsidRPr="00E95A1A">
        <w:footnoteRef/>
      </w:r>
      <w:r w:rsidRPr="00E95A1A">
        <w:rPr>
          <w:rFonts w:hint="cs"/>
          <w:rtl/>
        </w:rPr>
        <w:t xml:space="preserve">) صحيح مسلم عن أبي قتادة </w:t>
      </w:r>
      <w:r>
        <w:rPr>
          <w:rFonts w:cs="CTraditional Arabic" w:hint="cs"/>
          <w:rtl/>
        </w:rPr>
        <w:t>س</w:t>
      </w:r>
      <w:r w:rsidRPr="00E95A1A">
        <w:rPr>
          <w:rFonts w:hint="cs"/>
          <w:rtl/>
        </w:rPr>
        <w:t>، كتاب الصيام، باب استحباب صيام ثلاثة أيام من كل شهر، وصوم يوم عرفة وعاشوراء، والإثنين والخميس، 2/819، برقم 1162.</w:t>
      </w:r>
    </w:p>
  </w:footnote>
  <w:footnote w:id="147">
    <w:p w:rsidR="003C2B0F" w:rsidRDefault="003C2B0F" w:rsidP="00E95A1A">
      <w:pPr>
        <w:pStyle w:val="5"/>
        <w:rPr>
          <w:rtl/>
        </w:rPr>
      </w:pPr>
      <w:r w:rsidRPr="00E95A1A">
        <w:rPr>
          <w:rFonts w:hint="cs"/>
          <w:rtl/>
        </w:rPr>
        <w:t>(</w:t>
      </w:r>
      <w:r w:rsidRPr="00E95A1A">
        <w:footnoteRef/>
      </w:r>
      <w:r w:rsidRPr="00E95A1A">
        <w:rPr>
          <w:rFonts w:hint="cs"/>
          <w:rtl/>
        </w:rPr>
        <w:t xml:space="preserve">) البخاري، كتاب الأنبياء، باب قوله تعالى: </w:t>
      </w:r>
      <w:r w:rsidRPr="003C2B0F">
        <w:rPr>
          <w:sz w:val="24"/>
          <w:szCs w:val="24"/>
          <w:rtl/>
        </w:rPr>
        <w:t>﴿</w:t>
      </w:r>
      <w:r w:rsidRPr="003C2B0F">
        <w:rPr>
          <w:rFonts w:cs="KFGQPC Uthmanic Script HAFS"/>
          <w:sz w:val="24"/>
          <w:szCs w:val="24"/>
          <w:rtl/>
        </w:rPr>
        <w:t>وَاذْكُرْ فِي الْكِتَابِ مَرْيَمَ</w:t>
      </w:r>
      <w:r w:rsidRPr="003C2B0F">
        <w:rPr>
          <w:rFonts w:cs="KFGQPC Uthmanic Script HAFS" w:hint="cs"/>
          <w:sz w:val="24"/>
          <w:szCs w:val="24"/>
          <w:rtl/>
        </w:rPr>
        <w:t>...</w:t>
      </w:r>
      <w:r w:rsidRPr="003C2B0F">
        <w:rPr>
          <w:sz w:val="24"/>
          <w:szCs w:val="24"/>
          <w:rtl/>
        </w:rPr>
        <w:t xml:space="preserve">﴾ </w:t>
      </w:r>
      <w:r w:rsidRPr="00E95A1A">
        <w:rPr>
          <w:rFonts w:hint="cs"/>
          <w:rtl/>
        </w:rPr>
        <w:t>4/171، برقم 3445.</w:t>
      </w:r>
    </w:p>
  </w:footnote>
  <w:footnote w:id="148">
    <w:p w:rsidR="003C2B0F" w:rsidRPr="00E95A1A" w:rsidRDefault="003C2B0F" w:rsidP="00E95A1A">
      <w:pPr>
        <w:pStyle w:val="5"/>
        <w:rPr>
          <w:rtl/>
        </w:rPr>
      </w:pPr>
      <w:r w:rsidRPr="00E95A1A">
        <w:rPr>
          <w:rFonts w:hint="cs"/>
          <w:rtl/>
        </w:rPr>
        <w:t>(</w:t>
      </w:r>
      <w:r w:rsidRPr="00E95A1A">
        <w:footnoteRef/>
      </w:r>
      <w:r w:rsidRPr="00E95A1A">
        <w:rPr>
          <w:rFonts w:hint="cs"/>
          <w:rtl/>
        </w:rPr>
        <w:t>) انظر: الإبداع في مضار الابتداع، للشيخ علي محفوظ، ص 251-257.</w:t>
      </w:r>
    </w:p>
  </w:footnote>
  <w:footnote w:id="149">
    <w:p w:rsidR="003C2B0F" w:rsidRDefault="003C2B0F" w:rsidP="00E95A1A">
      <w:pPr>
        <w:pStyle w:val="5"/>
        <w:rPr>
          <w:rtl/>
        </w:rPr>
      </w:pPr>
      <w:r w:rsidRPr="00E95A1A">
        <w:rPr>
          <w:rFonts w:hint="cs"/>
          <w:rtl/>
        </w:rPr>
        <w:t>(</w:t>
      </w:r>
      <w:r w:rsidRPr="00E95A1A">
        <w:footnoteRef/>
      </w:r>
      <w:r w:rsidRPr="00E95A1A">
        <w:rPr>
          <w:rFonts w:hint="cs"/>
          <w:rtl/>
        </w:rPr>
        <w:t xml:space="preserve">) انظر: التحذير من البدع، لسماحة العلامة الإمام عبد العزيز بن عبد الله ابن باز </w:t>
      </w:r>
      <w:r>
        <w:rPr>
          <w:rFonts w:cs="CTraditional Arabic" w:hint="cs"/>
          <w:rtl/>
        </w:rPr>
        <w:t>/</w:t>
      </w:r>
      <w:r w:rsidRPr="00E95A1A">
        <w:rPr>
          <w:rFonts w:hint="cs"/>
          <w:rtl/>
        </w:rPr>
        <w:t>، ص13.</w:t>
      </w:r>
    </w:p>
  </w:footnote>
  <w:footnote w:id="150">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xml:space="preserve">) مسلم، كتاب الفضائل، باب تفضيل نبينا محمد </w:t>
      </w:r>
      <w:r w:rsidRPr="00815A1A">
        <w:rPr>
          <w:rFonts w:ascii="mylotus" w:hAnsi="mylotus" w:cs="CTraditional Arabic"/>
          <w:sz w:val="36"/>
          <w:rtl/>
        </w:rPr>
        <w:t>ج</w:t>
      </w:r>
      <w:r>
        <w:rPr>
          <w:rFonts w:ascii="mylotus" w:hAnsi="mylotus" w:hint="cs"/>
          <w:rtl/>
        </w:rPr>
        <w:t xml:space="preserve"> على جميع الخلائق، 4/1782، برقم 2278.</w:t>
      </w:r>
    </w:p>
  </w:footnote>
  <w:footnote w:id="151">
    <w:p w:rsidR="003C2B0F" w:rsidRDefault="003C2B0F" w:rsidP="00815A1A">
      <w:pPr>
        <w:pStyle w:val="5"/>
        <w:rPr>
          <w:rFonts w:ascii="mylotus" w:hAnsi="mylotus"/>
          <w:rtl/>
        </w:rPr>
      </w:pPr>
      <w:r>
        <w:rPr>
          <w:rFonts w:ascii="mylotus" w:hAnsi="mylotus" w:hint="cs"/>
          <w:rtl/>
        </w:rPr>
        <w:t>(</w:t>
      </w:r>
      <w:r>
        <w:rPr>
          <w:rFonts w:ascii="mylotus" w:hAnsi="mylotus"/>
        </w:rPr>
        <w:footnoteRef/>
      </w:r>
      <w:r>
        <w:rPr>
          <w:rFonts w:ascii="mylotus" w:hAnsi="mylotus" w:hint="cs"/>
          <w:rtl/>
        </w:rPr>
        <w:t>) التحذير من البدع، ص7-14، وانظر: الإبداع في مضار الابتداع للشيخ علي محفوظ ص250-258، والتبرك: أنواعه وأحكامه، للدكتور ناصر بن عبد الرحمن الجديع، ص358-373، وتنبيه أولي الأبصار إلى كمال الدين وما في البدع من أخطار، ص228-250.</w:t>
      </w:r>
    </w:p>
  </w:footnote>
  <w:footnote w:id="152">
    <w:p w:rsidR="003C2B0F" w:rsidRPr="00433350" w:rsidRDefault="003C2B0F" w:rsidP="00433350">
      <w:pPr>
        <w:pStyle w:val="5"/>
        <w:rPr>
          <w:rtl/>
        </w:rPr>
      </w:pPr>
      <w:r w:rsidRPr="00433350">
        <w:rPr>
          <w:rFonts w:hint="cs"/>
          <w:rtl/>
        </w:rPr>
        <w:t>(</w:t>
      </w:r>
      <w:r w:rsidRPr="00433350">
        <w:footnoteRef/>
      </w:r>
      <w:r w:rsidRPr="00433350">
        <w:rPr>
          <w:rFonts w:hint="cs"/>
          <w:rtl/>
        </w:rPr>
        <w:t>) الحوادث والبدع، لأبي بكر الطرطوشي، ص267، برقم 238.</w:t>
      </w:r>
    </w:p>
  </w:footnote>
  <w:footnote w:id="153">
    <w:p w:rsidR="003C2B0F" w:rsidRPr="00433350" w:rsidRDefault="003C2B0F" w:rsidP="00433350">
      <w:pPr>
        <w:pStyle w:val="5"/>
        <w:rPr>
          <w:rtl/>
        </w:rPr>
      </w:pPr>
      <w:r w:rsidRPr="00433350">
        <w:rPr>
          <w:rFonts w:hint="cs"/>
          <w:rtl/>
        </w:rPr>
        <w:t>(</w:t>
      </w:r>
      <w:r w:rsidRPr="00433350">
        <w:footnoteRef/>
      </w:r>
      <w:r w:rsidRPr="00433350">
        <w:rPr>
          <w:rFonts w:hint="cs"/>
          <w:rtl/>
        </w:rPr>
        <w:t>) كتاب الباعث على إنكار البدع والحوادث، للإمام أبي شامة، ص138.</w:t>
      </w:r>
    </w:p>
  </w:footnote>
  <w:footnote w:id="154">
    <w:p w:rsidR="003C2B0F" w:rsidRPr="00433350" w:rsidRDefault="003C2B0F" w:rsidP="00433350">
      <w:pPr>
        <w:pStyle w:val="5"/>
        <w:rPr>
          <w:rtl/>
        </w:rPr>
      </w:pPr>
      <w:r w:rsidRPr="00433350">
        <w:rPr>
          <w:rFonts w:hint="cs"/>
          <w:rtl/>
        </w:rPr>
        <w:t>(</w:t>
      </w:r>
      <w:r w:rsidRPr="00433350">
        <w:footnoteRef/>
      </w:r>
      <w:r w:rsidRPr="00433350">
        <w:rPr>
          <w:rFonts w:hint="cs"/>
          <w:rtl/>
        </w:rPr>
        <w:t>) لطائف المعارف فيما لمواسم العام من الوظائف، ص228.</w:t>
      </w:r>
    </w:p>
  </w:footnote>
  <w:footnote w:id="155">
    <w:p w:rsidR="003C2B0F" w:rsidRPr="00433350" w:rsidRDefault="003C2B0F" w:rsidP="00433350">
      <w:pPr>
        <w:pStyle w:val="5"/>
        <w:rPr>
          <w:rtl/>
        </w:rPr>
      </w:pPr>
      <w:r w:rsidRPr="00433350">
        <w:rPr>
          <w:rFonts w:hint="cs"/>
          <w:rtl/>
        </w:rPr>
        <w:t>(</w:t>
      </w:r>
      <w:r w:rsidRPr="00433350">
        <w:footnoteRef/>
      </w:r>
      <w:r w:rsidRPr="00433350">
        <w:rPr>
          <w:rFonts w:hint="cs"/>
          <w:rtl/>
        </w:rPr>
        <w:t>) تبيين العجب بما ورد في شهر رجب، ص23.</w:t>
      </w:r>
    </w:p>
  </w:footnote>
  <w:footnote w:id="156">
    <w:p w:rsidR="003C2B0F" w:rsidRDefault="003C2B0F" w:rsidP="00433350">
      <w:pPr>
        <w:pStyle w:val="5"/>
        <w:rPr>
          <w:rtl/>
        </w:rPr>
      </w:pPr>
      <w:r w:rsidRPr="00433350">
        <w:rPr>
          <w:rFonts w:hint="cs"/>
          <w:rtl/>
        </w:rPr>
        <w:t>(</w:t>
      </w:r>
      <w:r w:rsidRPr="00433350">
        <w:footnoteRef/>
      </w:r>
      <w:r w:rsidRPr="00433350">
        <w:rPr>
          <w:rFonts w:hint="cs"/>
          <w:rtl/>
        </w:rPr>
        <w:t>) انظر: تبيين العجب بما ورد في شهر رجب ، ص23.</w:t>
      </w:r>
    </w:p>
  </w:footnote>
  <w:footnote w:id="157">
    <w:p w:rsidR="003C2B0F" w:rsidRPr="00E95A1A" w:rsidRDefault="003C2B0F" w:rsidP="00E95A1A">
      <w:pPr>
        <w:pStyle w:val="5"/>
        <w:rPr>
          <w:rtl/>
        </w:rPr>
      </w:pPr>
      <w:r w:rsidRPr="00E95A1A">
        <w:rPr>
          <w:rFonts w:hint="cs"/>
          <w:rtl/>
        </w:rPr>
        <w:t>(</w:t>
      </w:r>
      <w:r w:rsidRPr="00E95A1A">
        <w:footnoteRef/>
      </w:r>
      <w:r w:rsidRPr="00E95A1A">
        <w:rPr>
          <w:rFonts w:hint="cs"/>
          <w:rtl/>
        </w:rPr>
        <w:t>) انظر: المرجع السابق ، ص54.</w:t>
      </w:r>
    </w:p>
  </w:footnote>
  <w:footnote w:id="158">
    <w:p w:rsidR="003C2B0F" w:rsidRPr="00E95A1A" w:rsidRDefault="003C2B0F" w:rsidP="00E95A1A">
      <w:pPr>
        <w:pStyle w:val="5"/>
        <w:rPr>
          <w:rtl/>
        </w:rPr>
      </w:pPr>
      <w:r w:rsidRPr="00E95A1A">
        <w:rPr>
          <w:rFonts w:hint="cs"/>
          <w:rtl/>
        </w:rPr>
        <w:t>(</w:t>
      </w:r>
      <w:r w:rsidRPr="00E95A1A">
        <w:footnoteRef/>
      </w:r>
      <w:r w:rsidRPr="00E95A1A">
        <w:rPr>
          <w:rFonts w:hint="cs"/>
          <w:rtl/>
        </w:rPr>
        <w:t>) كتاب الباعث على إنكار البدع والحوادث، للإمام أبي شامة، ص145.</w:t>
      </w:r>
    </w:p>
  </w:footnote>
  <w:footnote w:id="159">
    <w:p w:rsidR="003C2B0F" w:rsidRDefault="003C2B0F" w:rsidP="00E95A1A">
      <w:pPr>
        <w:pStyle w:val="5"/>
        <w:rPr>
          <w:rtl/>
        </w:rPr>
      </w:pPr>
      <w:r w:rsidRPr="00E95A1A">
        <w:rPr>
          <w:rFonts w:hint="cs"/>
          <w:rtl/>
        </w:rPr>
        <w:t>(</w:t>
      </w:r>
      <w:r w:rsidRPr="00E95A1A">
        <w:footnoteRef/>
      </w:r>
      <w:r w:rsidRPr="00E95A1A">
        <w:rPr>
          <w:rFonts w:hint="cs"/>
          <w:rtl/>
        </w:rPr>
        <w:t>) تبيين العجب بما ورد في شهر رجب ، ص 149.</w:t>
      </w:r>
    </w:p>
  </w:footnote>
  <w:footnote w:id="160">
    <w:p w:rsidR="003C2B0F" w:rsidRPr="00FA3DA3" w:rsidRDefault="003C2B0F" w:rsidP="00FA3DA3">
      <w:pPr>
        <w:pStyle w:val="5"/>
        <w:rPr>
          <w:rtl/>
        </w:rPr>
      </w:pPr>
      <w:r w:rsidRPr="00FA3DA3">
        <w:rPr>
          <w:rFonts w:hint="cs"/>
          <w:rtl/>
        </w:rPr>
        <w:t>(</w:t>
      </w:r>
      <w:r w:rsidRPr="00FA3DA3">
        <w:footnoteRef/>
      </w:r>
      <w:r w:rsidRPr="00FA3DA3">
        <w:rPr>
          <w:rFonts w:hint="cs"/>
          <w:rtl/>
        </w:rPr>
        <w:t>) متفق عليه: البخاري، كتاب الصوم، باب صوم يوم الجمعة، 2/303، برقم 1985، ومسلم، كتاب الصيام، باب كراهة صوم يوم الجمعة منفرداً، 2/801، برقم 1144.</w:t>
      </w:r>
    </w:p>
  </w:footnote>
  <w:footnote w:id="161">
    <w:p w:rsidR="003C2B0F" w:rsidRDefault="003C2B0F" w:rsidP="00FA3DA3">
      <w:pPr>
        <w:pStyle w:val="5"/>
        <w:rPr>
          <w:rtl/>
        </w:rPr>
      </w:pPr>
      <w:r w:rsidRPr="00FA3DA3">
        <w:rPr>
          <w:rFonts w:hint="cs"/>
          <w:rtl/>
        </w:rPr>
        <w:t>(</w:t>
      </w:r>
      <w:r w:rsidRPr="00FA3DA3">
        <w:footnoteRef/>
      </w:r>
      <w:r w:rsidRPr="00FA3DA3">
        <w:rPr>
          <w:rFonts w:hint="cs"/>
          <w:rtl/>
        </w:rPr>
        <w:t>) انظر: كتاب الباعث على إنكار البدع، لأبي شامة، ص 156.</w:t>
      </w:r>
    </w:p>
  </w:footnote>
  <w:footnote w:id="162">
    <w:p w:rsidR="003C2B0F" w:rsidRPr="00FA3DA3" w:rsidRDefault="003C2B0F" w:rsidP="00FA3DA3">
      <w:pPr>
        <w:pStyle w:val="5"/>
        <w:rPr>
          <w:rtl/>
        </w:rPr>
      </w:pPr>
      <w:r w:rsidRPr="00FA3DA3">
        <w:rPr>
          <w:rFonts w:hint="cs"/>
          <w:rtl/>
        </w:rPr>
        <w:t>(</w:t>
      </w:r>
      <w:r w:rsidRPr="00FA3DA3">
        <w:footnoteRef/>
      </w:r>
      <w:r w:rsidRPr="00FA3DA3">
        <w:rPr>
          <w:rFonts w:hint="cs"/>
          <w:rtl/>
        </w:rPr>
        <w:t>) انظر: كتاب الباعث على إنكار البدع والحوادث، لأبي شامة، ص 153-196، وهذه المفاسد، وأوجه البطلان تشمل صلاة الرغائب في أول جمعة من رجب، وليلة النصف من شعبان، كما صرح بذلك أبو شامة في كتابه الباعث على إنكار البدع والحوادث، ص174.</w:t>
      </w:r>
    </w:p>
  </w:footnote>
  <w:footnote w:id="163">
    <w:p w:rsidR="003C2B0F" w:rsidRPr="00FA3DA3" w:rsidRDefault="003C2B0F" w:rsidP="00FA3DA3">
      <w:pPr>
        <w:pStyle w:val="5"/>
        <w:rPr>
          <w:rtl/>
        </w:rPr>
      </w:pPr>
      <w:r w:rsidRPr="00FA3DA3">
        <w:rPr>
          <w:rFonts w:hint="cs"/>
          <w:rtl/>
        </w:rPr>
        <w:t>(</w:t>
      </w:r>
      <w:r w:rsidRPr="00FA3DA3">
        <w:footnoteRef/>
      </w:r>
      <w:r w:rsidRPr="00FA3DA3">
        <w:rPr>
          <w:rFonts w:hint="cs"/>
          <w:rtl/>
        </w:rPr>
        <w:t>) انظر: التحذير من البدع، للعلامة عبد العزيز بن عبد الله ابن باز، ص16.</w:t>
      </w:r>
    </w:p>
  </w:footnote>
  <w:footnote w:id="164">
    <w:p w:rsidR="003C2B0F" w:rsidRPr="00FA3DA3" w:rsidRDefault="003C2B0F" w:rsidP="00FA3DA3">
      <w:pPr>
        <w:pStyle w:val="5"/>
        <w:rPr>
          <w:rtl/>
        </w:rPr>
      </w:pPr>
      <w:r w:rsidRPr="00FA3DA3">
        <w:rPr>
          <w:rFonts w:hint="cs"/>
          <w:rtl/>
        </w:rPr>
        <w:t>(</w:t>
      </w:r>
      <w:r w:rsidRPr="00FA3DA3">
        <w:footnoteRef/>
      </w:r>
      <w:r w:rsidRPr="00FA3DA3">
        <w:rPr>
          <w:rFonts w:hint="cs"/>
          <w:rtl/>
        </w:rPr>
        <w:t>) انظر: شرح النووي على صحيح مسلم، 2/267-268.</w:t>
      </w:r>
    </w:p>
  </w:footnote>
  <w:footnote w:id="165">
    <w:p w:rsidR="003C2B0F" w:rsidRPr="00FA3DA3" w:rsidRDefault="003C2B0F" w:rsidP="00FA3DA3">
      <w:pPr>
        <w:pStyle w:val="5"/>
        <w:rPr>
          <w:rtl/>
        </w:rPr>
      </w:pPr>
      <w:r w:rsidRPr="00FA3DA3">
        <w:rPr>
          <w:rFonts w:hint="cs"/>
          <w:rtl/>
        </w:rPr>
        <w:t>(</w:t>
      </w:r>
      <w:r w:rsidRPr="00FA3DA3">
        <w:footnoteRef/>
      </w:r>
      <w:r w:rsidRPr="00FA3DA3">
        <w:rPr>
          <w:rFonts w:hint="cs"/>
          <w:rtl/>
        </w:rPr>
        <w:t>) انظر: كتاب الحوادث والبدع، لأبي شامة، ص232.</w:t>
      </w:r>
    </w:p>
  </w:footnote>
  <w:footnote w:id="166">
    <w:p w:rsidR="003C2B0F" w:rsidRPr="00FA3DA3" w:rsidRDefault="003C2B0F" w:rsidP="00FA3DA3">
      <w:pPr>
        <w:pStyle w:val="5"/>
        <w:rPr>
          <w:rtl/>
        </w:rPr>
      </w:pPr>
      <w:r w:rsidRPr="00FA3DA3">
        <w:rPr>
          <w:rFonts w:hint="cs"/>
          <w:rtl/>
        </w:rPr>
        <w:t>(</w:t>
      </w:r>
      <w:r w:rsidRPr="00FA3DA3">
        <w:footnoteRef/>
      </w:r>
      <w:r w:rsidRPr="00FA3DA3">
        <w:rPr>
          <w:rFonts w:hint="cs"/>
          <w:rtl/>
        </w:rPr>
        <w:t>) المرجع السابق، ص232، وانظر: تبيين العجب بما ورد في شهر رجب، لابن حجر، ص 9، 19، 52، 64، 65.</w:t>
      </w:r>
    </w:p>
  </w:footnote>
  <w:footnote w:id="167">
    <w:p w:rsidR="003C2B0F" w:rsidRPr="00433350" w:rsidRDefault="003C2B0F" w:rsidP="00FA3DA3">
      <w:pPr>
        <w:pStyle w:val="5"/>
        <w:rPr>
          <w:rtl/>
        </w:rPr>
      </w:pPr>
      <w:r w:rsidRPr="00FA3DA3">
        <w:rPr>
          <w:rFonts w:hint="cs"/>
          <w:rtl/>
        </w:rPr>
        <w:t>(</w:t>
      </w:r>
      <w:r w:rsidRPr="00FA3DA3">
        <w:footnoteRef/>
      </w:r>
      <w:r w:rsidRPr="00FA3DA3">
        <w:rPr>
          <w:rFonts w:hint="cs"/>
          <w:rtl/>
        </w:rPr>
        <w:t>) انظر: زاد المعاد في هدي خير العباد، لابن القيم، 1/58.</w:t>
      </w:r>
    </w:p>
  </w:footnote>
  <w:footnote w:id="168">
    <w:p w:rsidR="003C2B0F" w:rsidRPr="00FA3DA3" w:rsidRDefault="003C2B0F" w:rsidP="00FA3DA3">
      <w:pPr>
        <w:pStyle w:val="5"/>
        <w:rPr>
          <w:rtl/>
        </w:rPr>
      </w:pPr>
      <w:r w:rsidRPr="00FA3DA3">
        <w:rPr>
          <w:rFonts w:hint="cs"/>
          <w:rtl/>
        </w:rPr>
        <w:t>(</w:t>
      </w:r>
      <w:r w:rsidRPr="00FA3DA3">
        <w:footnoteRef/>
      </w:r>
      <w:r w:rsidRPr="00FA3DA3">
        <w:rPr>
          <w:rFonts w:hint="cs"/>
          <w:rtl/>
        </w:rPr>
        <w:t>) التحذير من البدع، ص17.</w:t>
      </w:r>
    </w:p>
  </w:footnote>
  <w:footnote w:id="169">
    <w:p w:rsidR="003C2B0F" w:rsidRPr="00FA3DA3" w:rsidRDefault="003C2B0F" w:rsidP="00FA3DA3">
      <w:pPr>
        <w:pStyle w:val="5"/>
        <w:rPr>
          <w:rtl/>
        </w:rPr>
      </w:pPr>
      <w:r w:rsidRPr="00FA3DA3">
        <w:rPr>
          <w:rFonts w:hint="cs"/>
          <w:rtl/>
        </w:rPr>
        <w:t>(</w:t>
      </w:r>
      <w:r w:rsidRPr="00FA3DA3">
        <w:footnoteRef/>
      </w:r>
      <w:r w:rsidRPr="00FA3DA3">
        <w:rPr>
          <w:rFonts w:hint="cs"/>
          <w:rtl/>
        </w:rPr>
        <w:t>) المرجع السابق، ص17.</w:t>
      </w:r>
    </w:p>
  </w:footnote>
  <w:footnote w:id="170">
    <w:p w:rsidR="003C2B0F" w:rsidRDefault="003C2B0F" w:rsidP="00FA3DA3">
      <w:pPr>
        <w:pStyle w:val="5"/>
        <w:rPr>
          <w:rtl/>
        </w:rPr>
      </w:pPr>
      <w:r w:rsidRPr="00FA3DA3">
        <w:rPr>
          <w:rFonts w:hint="cs"/>
          <w:rtl/>
        </w:rPr>
        <w:t>(</w:t>
      </w:r>
      <w:r w:rsidRPr="00FA3DA3">
        <w:footnoteRef/>
      </w:r>
      <w:r w:rsidRPr="00FA3DA3">
        <w:rPr>
          <w:rFonts w:hint="cs"/>
          <w:rtl/>
        </w:rPr>
        <w:t>) انظر: زاد المعاد لابن القيم، 1/58، والتحذير من البدع، للعلامة ابن باز، ص17.</w:t>
      </w:r>
    </w:p>
  </w:footnote>
  <w:footnote w:id="171">
    <w:p w:rsidR="003C2B0F" w:rsidRPr="00433350" w:rsidRDefault="003C2B0F" w:rsidP="00433350">
      <w:pPr>
        <w:pStyle w:val="5"/>
        <w:rPr>
          <w:rtl/>
        </w:rPr>
      </w:pPr>
      <w:r w:rsidRPr="00433350">
        <w:rPr>
          <w:rFonts w:hint="cs"/>
          <w:rtl/>
        </w:rPr>
        <w:t>(</w:t>
      </w:r>
      <w:r w:rsidRPr="00433350">
        <w:footnoteRef/>
      </w:r>
      <w:r w:rsidRPr="00433350">
        <w:rPr>
          <w:rFonts w:hint="cs"/>
          <w:rtl/>
        </w:rPr>
        <w:t>) البخاري 3/222، برقم 2697، ومسلم، 3/344، برقم 1718، وتقدم تخريجه.</w:t>
      </w:r>
    </w:p>
  </w:footnote>
  <w:footnote w:id="172">
    <w:p w:rsidR="003C2B0F" w:rsidRPr="00433350" w:rsidRDefault="003C2B0F" w:rsidP="00433350">
      <w:pPr>
        <w:pStyle w:val="5"/>
        <w:rPr>
          <w:rtl/>
        </w:rPr>
      </w:pPr>
      <w:r w:rsidRPr="00433350">
        <w:rPr>
          <w:rFonts w:hint="cs"/>
          <w:rtl/>
        </w:rPr>
        <w:t>(</w:t>
      </w:r>
      <w:r w:rsidRPr="00433350">
        <w:footnoteRef/>
      </w:r>
      <w:r w:rsidRPr="00433350">
        <w:rPr>
          <w:rFonts w:hint="cs"/>
          <w:rtl/>
        </w:rPr>
        <w:t>) مسلم، 3/344، برقم 1718، وتقدم تخريجه.</w:t>
      </w:r>
    </w:p>
  </w:footnote>
  <w:footnote w:id="173">
    <w:p w:rsidR="003C2B0F" w:rsidRPr="00433350" w:rsidRDefault="003C2B0F" w:rsidP="00433350">
      <w:pPr>
        <w:pStyle w:val="5"/>
        <w:rPr>
          <w:rtl/>
        </w:rPr>
      </w:pPr>
      <w:r w:rsidRPr="00433350">
        <w:rPr>
          <w:rFonts w:hint="cs"/>
          <w:rtl/>
        </w:rPr>
        <w:t>(</w:t>
      </w:r>
      <w:r w:rsidRPr="00433350">
        <w:footnoteRef/>
      </w:r>
      <w:r w:rsidRPr="00433350">
        <w:rPr>
          <w:rFonts w:hint="cs"/>
          <w:rtl/>
        </w:rPr>
        <w:t>) انظر: التحذير من البدع، لابن باز، ص19.</w:t>
      </w:r>
    </w:p>
  </w:footnote>
  <w:footnote w:id="174">
    <w:p w:rsidR="003C2B0F" w:rsidRPr="00433350" w:rsidRDefault="003C2B0F" w:rsidP="00FA3DA3">
      <w:pPr>
        <w:pStyle w:val="5"/>
        <w:rPr>
          <w:rtl/>
        </w:rPr>
      </w:pPr>
      <w:r w:rsidRPr="00433350">
        <w:rPr>
          <w:rFonts w:hint="cs"/>
          <w:rtl/>
        </w:rPr>
        <w:t>(</w:t>
      </w:r>
      <w:r w:rsidRPr="00433350">
        <w:footnoteRef/>
      </w:r>
      <w:r w:rsidRPr="00433350">
        <w:rPr>
          <w:rFonts w:hint="cs"/>
          <w:rtl/>
        </w:rPr>
        <w:t>) يعني بحديث مكحول ما أخرجه ابن أبي عاصم في السنة، برقم 512</w:t>
      </w:r>
      <w:r>
        <w:rPr>
          <w:rFonts w:hint="cs"/>
          <w:rtl/>
        </w:rPr>
        <w:t xml:space="preserve">، وابن حبان برقم 5665 [ 12/481]، والطبراني في </w:t>
      </w:r>
      <w:r w:rsidRPr="00433350">
        <w:rPr>
          <w:rFonts w:hint="cs"/>
          <w:rtl/>
        </w:rPr>
        <w:t xml:space="preserve">الكبير 20/109، برقم 215، وأبو نعيم في الحلية، 5/191، والبيهقي في شعب الإيمان، 5/272 برقم 6628، عن معاذ بن جبل </w:t>
      </w:r>
      <w:r w:rsidRPr="00F772DD">
        <w:rPr>
          <w:rFonts w:cs="CTraditional Arabic"/>
          <w:rtl/>
        </w:rPr>
        <w:t>س</w:t>
      </w:r>
      <w:r w:rsidRPr="00433350">
        <w:rPr>
          <w:rFonts w:hint="cs"/>
          <w:rtl/>
        </w:rPr>
        <w:t xml:space="preserve"> يرفعه: </w:t>
      </w:r>
      <w:r>
        <w:rPr>
          <w:rFonts w:hint="cs"/>
          <w:rtl/>
        </w:rPr>
        <w:t>(</w:t>
      </w:r>
      <w:r w:rsidRPr="00433350">
        <w:rPr>
          <w:rFonts w:hint="cs"/>
          <w:rtl/>
        </w:rPr>
        <w:t>يطلع الله إلى خلقه في ليلة النصف من شعبان فيغفر لجميع خلقه إلا لمشركٍ أو مشاحن</w:t>
      </w:r>
      <w:r>
        <w:rPr>
          <w:rFonts w:hint="cs"/>
          <w:rtl/>
        </w:rPr>
        <w:t>)</w:t>
      </w:r>
      <w:r w:rsidRPr="00433350">
        <w:rPr>
          <w:rFonts w:hint="cs"/>
          <w:rtl/>
        </w:rPr>
        <w:t xml:space="preserve">، قال الألباني في سلسلة الأحاديث الصحيحة: حديث صحيح روي عن جماعة من الصحابة من طرق مختلفة يشد بعضها بعضاً، وهم: معاذ بن جبل، وأبو ثعلبة الخشني، وعبد الله بن عمرو، وأبو موسى الأشعري، وأبو هريرة، وأبو بكر الصديق، وعوف بن مالك، وعائشة </w:t>
      </w:r>
      <w:r w:rsidRPr="00F772DD">
        <w:rPr>
          <w:rFonts w:cs="CTraditional Arabic"/>
          <w:rtl/>
        </w:rPr>
        <w:t>ش</w:t>
      </w:r>
      <w:r w:rsidRPr="00433350">
        <w:rPr>
          <w:rFonts w:hint="cs"/>
          <w:rtl/>
        </w:rPr>
        <w:t>، ثم خَرَّج هذه الطرق الثمانية، وتكلم على رجالها في أربع صفحات. قلت: فإن صحّ هذا الحديث في فضل ليلة النصف من شعبان كما يقول الألباني / فليس فيه ما يدل على تخصيص ليلتها بقيام ولا يومها بصيام، إلا ما كان يعتاده المسلم من العبادات المشروعة في أيام السّنَة؛ لأن العبادات توقيفية.</w:t>
      </w:r>
    </w:p>
  </w:footnote>
  <w:footnote w:id="175">
    <w:p w:rsidR="003C2B0F" w:rsidRDefault="003C2B0F" w:rsidP="00433350">
      <w:pPr>
        <w:pStyle w:val="5"/>
        <w:rPr>
          <w:rFonts w:ascii="mylotus" w:hAnsi="mylotus"/>
          <w:rtl/>
        </w:rPr>
      </w:pPr>
      <w:r w:rsidRPr="00433350">
        <w:rPr>
          <w:rFonts w:hint="cs"/>
          <w:rtl/>
        </w:rPr>
        <w:t>(</w:t>
      </w:r>
      <w:r w:rsidRPr="00433350">
        <w:footnoteRef/>
      </w:r>
      <w:r w:rsidRPr="00433350">
        <w:rPr>
          <w:rFonts w:hint="cs"/>
          <w:rtl/>
        </w:rPr>
        <w:t>) كتاب فيه ما جاء في البدع، للإمام ابن وضَّاح، المتوفى سنة 287هـ ص100، برقم 119.</w:t>
      </w:r>
    </w:p>
  </w:footnote>
  <w:footnote w:id="176">
    <w:p w:rsidR="003C2B0F" w:rsidRPr="00433350" w:rsidRDefault="003C2B0F" w:rsidP="00433350">
      <w:pPr>
        <w:pStyle w:val="5"/>
        <w:rPr>
          <w:rtl/>
        </w:rPr>
      </w:pPr>
      <w:r w:rsidRPr="00433350">
        <w:rPr>
          <w:rFonts w:hint="cs"/>
          <w:rtl/>
        </w:rPr>
        <w:t>(</w:t>
      </w:r>
      <w:r w:rsidRPr="00433350">
        <w:footnoteRef/>
      </w:r>
      <w:r w:rsidRPr="00433350">
        <w:rPr>
          <w:rFonts w:hint="cs"/>
          <w:rtl/>
        </w:rPr>
        <w:t>) كتاب الحوادث والبدع، للطرطوشي، المتوفى سنة 474هـ، ص266، برقم 238.</w:t>
      </w:r>
    </w:p>
  </w:footnote>
  <w:footnote w:id="177">
    <w:p w:rsidR="003C2B0F" w:rsidRPr="00433350" w:rsidRDefault="003C2B0F" w:rsidP="00433350">
      <w:pPr>
        <w:pStyle w:val="5"/>
        <w:rPr>
          <w:rtl/>
        </w:rPr>
      </w:pPr>
      <w:r w:rsidRPr="00433350">
        <w:rPr>
          <w:rFonts w:hint="cs"/>
          <w:rtl/>
        </w:rPr>
        <w:t>(</w:t>
      </w:r>
      <w:r w:rsidRPr="00433350">
        <w:footnoteRef/>
      </w:r>
      <w:r w:rsidRPr="00433350">
        <w:rPr>
          <w:rFonts w:hint="cs"/>
          <w:rtl/>
        </w:rPr>
        <w:t>) كتاب فيه ما جاء في البدع، لابن وضاح، ص101، برقم 120، ورواه الطرطوشي في كتاب الحوادث والبدع عن ابن وضاح، ص263، برقم 235.</w:t>
      </w:r>
    </w:p>
  </w:footnote>
  <w:footnote w:id="178">
    <w:p w:rsidR="003C2B0F" w:rsidRPr="00FA3DA3" w:rsidRDefault="003C2B0F" w:rsidP="00FA3DA3">
      <w:pPr>
        <w:pStyle w:val="5"/>
        <w:rPr>
          <w:rtl/>
        </w:rPr>
      </w:pPr>
      <w:r w:rsidRPr="00FA3DA3">
        <w:rPr>
          <w:rFonts w:hint="cs"/>
          <w:rtl/>
        </w:rPr>
        <w:t>(</w:t>
      </w:r>
      <w:r w:rsidRPr="00FA3DA3">
        <w:footnoteRef/>
      </w:r>
      <w:r w:rsidRPr="00FA3DA3">
        <w:rPr>
          <w:rFonts w:hint="cs"/>
          <w:rtl/>
        </w:rPr>
        <w:t>) كتاب الباعث على إنكار البدع والحوادث، لعبد الرحمن بن إسماعيل، المعروف بأبي شامة، المتوفى سنة 665هـ، ص124.</w:t>
      </w:r>
    </w:p>
  </w:footnote>
  <w:footnote w:id="179">
    <w:p w:rsidR="003C2B0F" w:rsidRPr="00772197" w:rsidRDefault="003C2B0F" w:rsidP="00772197">
      <w:pPr>
        <w:pStyle w:val="5"/>
        <w:rPr>
          <w:rtl/>
        </w:rPr>
      </w:pPr>
      <w:r w:rsidRPr="00772197">
        <w:rPr>
          <w:rFonts w:hint="cs"/>
          <w:rtl/>
        </w:rPr>
        <w:t>(</w:t>
      </w:r>
      <w:r w:rsidRPr="00772197">
        <w:footnoteRef/>
      </w:r>
      <w:r w:rsidRPr="00772197">
        <w:rPr>
          <w:rFonts w:hint="cs"/>
          <w:rtl/>
        </w:rPr>
        <w:t>) لطائف المعارف، لابن رجب، ص263.</w:t>
      </w:r>
    </w:p>
  </w:footnote>
  <w:footnote w:id="180">
    <w:p w:rsidR="003C2B0F" w:rsidRPr="00FA3DA3" w:rsidRDefault="003C2B0F" w:rsidP="00FA3DA3">
      <w:pPr>
        <w:pStyle w:val="5"/>
        <w:rPr>
          <w:rtl/>
        </w:rPr>
      </w:pPr>
      <w:r w:rsidRPr="00FA3DA3">
        <w:rPr>
          <w:rFonts w:hint="cs"/>
          <w:rtl/>
        </w:rPr>
        <w:t>(</w:t>
      </w:r>
      <w:r w:rsidRPr="00FA3DA3">
        <w:footnoteRef/>
      </w:r>
      <w:r w:rsidRPr="00FA3DA3">
        <w:rPr>
          <w:rFonts w:hint="cs"/>
          <w:rtl/>
        </w:rPr>
        <w:t>) مسلم، 3/344، برقم 1718، وتقدم تخريجه.</w:t>
      </w:r>
    </w:p>
  </w:footnote>
  <w:footnote w:id="181">
    <w:p w:rsidR="003C2B0F" w:rsidRPr="00FA3DA3" w:rsidRDefault="003C2B0F" w:rsidP="00FA3DA3">
      <w:pPr>
        <w:pStyle w:val="5"/>
        <w:rPr>
          <w:rtl/>
        </w:rPr>
      </w:pPr>
      <w:r w:rsidRPr="00FA3DA3">
        <w:rPr>
          <w:rFonts w:hint="cs"/>
          <w:rtl/>
        </w:rPr>
        <w:t>(</w:t>
      </w:r>
      <w:r w:rsidRPr="00FA3DA3">
        <w:footnoteRef/>
      </w:r>
      <w:r w:rsidRPr="00FA3DA3">
        <w:rPr>
          <w:rFonts w:hint="cs"/>
          <w:rtl/>
        </w:rPr>
        <w:t>) التحذير من البدع، ص26.</w:t>
      </w:r>
    </w:p>
  </w:footnote>
  <w:footnote w:id="182">
    <w:p w:rsidR="003C2B0F" w:rsidRDefault="003C2B0F" w:rsidP="00FA3DA3">
      <w:pPr>
        <w:pStyle w:val="5"/>
        <w:rPr>
          <w:rFonts w:ascii="mylotus" w:hAnsi="mylotus"/>
          <w:rtl/>
        </w:rPr>
      </w:pPr>
      <w:r w:rsidRPr="00FA3DA3">
        <w:rPr>
          <w:rFonts w:hint="cs"/>
          <w:rtl/>
        </w:rPr>
        <w:t>(</w:t>
      </w:r>
      <w:r w:rsidRPr="00FA3DA3">
        <w:footnoteRef/>
      </w:r>
      <w:r w:rsidRPr="00FA3DA3">
        <w:rPr>
          <w:rFonts w:hint="cs"/>
          <w:rtl/>
        </w:rPr>
        <w:t xml:space="preserve">) انظر: النهاية في غريب الحديث، لابن الأثير، باب الباء مع الراء، مادة </w:t>
      </w:r>
      <w:r>
        <w:rPr>
          <w:rFonts w:hint="cs"/>
          <w:rtl/>
        </w:rPr>
        <w:t>(</w:t>
      </w:r>
      <w:r w:rsidRPr="00FA3DA3">
        <w:rPr>
          <w:rFonts w:hint="cs"/>
          <w:rtl/>
        </w:rPr>
        <w:t>برك</w:t>
      </w:r>
      <w:r>
        <w:rPr>
          <w:rFonts w:hint="cs"/>
          <w:rtl/>
        </w:rPr>
        <w:t>)</w:t>
      </w:r>
      <w:r w:rsidRPr="00FA3DA3">
        <w:rPr>
          <w:rFonts w:hint="cs"/>
          <w:rtl/>
        </w:rPr>
        <w:t>، 1/120، والتبرك: أنواعه وأحكامه، للدكتور ناصر الجديع، ص30.</w:t>
      </w:r>
    </w:p>
  </w:footnote>
  <w:footnote w:id="183">
    <w:p w:rsidR="003C2B0F" w:rsidRPr="00FA3DA3" w:rsidRDefault="003C2B0F" w:rsidP="00FA3DA3">
      <w:pPr>
        <w:pStyle w:val="5"/>
        <w:rPr>
          <w:rtl/>
        </w:rPr>
      </w:pPr>
      <w:r w:rsidRPr="00FA3DA3">
        <w:rPr>
          <w:rFonts w:hint="cs"/>
          <w:rtl/>
        </w:rPr>
        <w:t>(</w:t>
      </w:r>
      <w:r w:rsidRPr="00FA3DA3">
        <w:footnoteRef/>
      </w:r>
      <w:r w:rsidRPr="00FA3DA3">
        <w:rPr>
          <w:rFonts w:hint="cs"/>
          <w:rtl/>
        </w:rPr>
        <w:t>) انظر: جلاء الأفهام ص180، وتيسير الكريم الرحمن في تفسيره كلام المنان، للسعدي، 3/39.</w:t>
      </w:r>
    </w:p>
  </w:footnote>
  <w:footnote w:id="184">
    <w:p w:rsidR="003C2B0F" w:rsidRPr="00FA3DA3" w:rsidRDefault="003C2B0F" w:rsidP="00FA3DA3">
      <w:pPr>
        <w:pStyle w:val="5"/>
        <w:rPr>
          <w:rtl/>
        </w:rPr>
      </w:pPr>
      <w:r w:rsidRPr="00FA3DA3">
        <w:rPr>
          <w:rFonts w:hint="cs"/>
          <w:rtl/>
        </w:rPr>
        <w:t>(</w:t>
      </w:r>
      <w:r w:rsidRPr="00FA3DA3">
        <w:footnoteRef/>
      </w:r>
      <w:r w:rsidRPr="00FA3DA3">
        <w:rPr>
          <w:rFonts w:hint="cs"/>
          <w:rtl/>
        </w:rPr>
        <w:t>) انظر: التبرك: أنواعه وأحكامه، للدكتور ناصر الجديع، ص21-96.</w:t>
      </w:r>
    </w:p>
  </w:footnote>
  <w:footnote w:id="185">
    <w:p w:rsidR="003C2B0F" w:rsidRPr="00772197" w:rsidRDefault="003C2B0F" w:rsidP="00FA3DA3">
      <w:pPr>
        <w:pStyle w:val="5"/>
        <w:rPr>
          <w:rtl/>
        </w:rPr>
      </w:pPr>
      <w:r w:rsidRPr="00FA3DA3">
        <w:rPr>
          <w:rFonts w:hint="cs"/>
          <w:rtl/>
        </w:rPr>
        <w:t>(</w:t>
      </w:r>
      <w:r w:rsidRPr="00FA3DA3">
        <w:footnoteRef/>
      </w:r>
      <w:r w:rsidRPr="00FA3DA3">
        <w:rPr>
          <w:rFonts w:hint="cs"/>
          <w:rtl/>
        </w:rPr>
        <w:t>) انظر: التبرك: أنواعه وأحكامه، للدكتور ناصر الجديع، ص70-182.</w:t>
      </w:r>
    </w:p>
  </w:footnote>
  <w:footnote w:id="186">
    <w:p w:rsidR="003C2B0F" w:rsidRPr="00772197" w:rsidRDefault="003C2B0F" w:rsidP="00772197">
      <w:pPr>
        <w:pStyle w:val="5"/>
        <w:rPr>
          <w:rtl/>
        </w:rPr>
      </w:pPr>
      <w:r w:rsidRPr="00772197">
        <w:rPr>
          <w:rFonts w:hint="cs"/>
          <w:rtl/>
        </w:rPr>
        <w:t>(</w:t>
      </w:r>
      <w:r w:rsidRPr="00772197">
        <w:footnoteRef/>
      </w:r>
      <w:r w:rsidRPr="00772197">
        <w:rPr>
          <w:rFonts w:hint="cs"/>
          <w:rtl/>
        </w:rPr>
        <w:t>) انظر: المرجع السابق، ص 183-197.</w:t>
      </w:r>
    </w:p>
  </w:footnote>
  <w:footnote w:id="187">
    <w:p w:rsidR="003C2B0F" w:rsidRDefault="003C2B0F" w:rsidP="00772197">
      <w:pPr>
        <w:pStyle w:val="5"/>
        <w:rPr>
          <w:rtl/>
        </w:rPr>
      </w:pPr>
      <w:r w:rsidRPr="00772197">
        <w:rPr>
          <w:rFonts w:hint="cs"/>
          <w:rtl/>
        </w:rPr>
        <w:t>(</w:t>
      </w:r>
      <w:r w:rsidRPr="00772197">
        <w:footnoteRef/>
      </w:r>
      <w:r w:rsidRPr="00772197">
        <w:rPr>
          <w:rFonts w:hint="cs"/>
          <w:rtl/>
        </w:rPr>
        <w:t>) انظر: التبرك: أنواعه وأحكامه، للدكتور ناصر الجديع، ص 201-241.</w:t>
      </w:r>
    </w:p>
  </w:footnote>
  <w:footnote w:id="188">
    <w:p w:rsidR="003C2B0F" w:rsidRPr="00772197" w:rsidRDefault="003C2B0F" w:rsidP="00772197">
      <w:pPr>
        <w:pStyle w:val="5"/>
        <w:rPr>
          <w:rtl/>
        </w:rPr>
      </w:pPr>
      <w:r w:rsidRPr="00772197">
        <w:rPr>
          <w:rFonts w:hint="cs"/>
          <w:rtl/>
        </w:rPr>
        <w:t>(</w:t>
      </w:r>
      <w:r w:rsidRPr="00772197">
        <w:footnoteRef/>
      </w:r>
      <w:r w:rsidRPr="00772197">
        <w:rPr>
          <w:rFonts w:hint="cs"/>
          <w:rtl/>
        </w:rPr>
        <w:t xml:space="preserve">) البخاري: كتاب المناقب، باب صفة النبي </w:t>
      </w:r>
      <w:r>
        <w:rPr>
          <w:rFonts w:cs="CTraditional Arabic" w:hint="cs"/>
          <w:rtl/>
        </w:rPr>
        <w:t>ج</w:t>
      </w:r>
      <w:r w:rsidRPr="00772197">
        <w:rPr>
          <w:rFonts w:hint="cs"/>
          <w:rtl/>
        </w:rPr>
        <w:t>، 4/200، برقم 3553.</w:t>
      </w:r>
    </w:p>
  </w:footnote>
  <w:footnote w:id="189">
    <w:p w:rsidR="003C2B0F" w:rsidRPr="0017177C" w:rsidRDefault="003C2B0F" w:rsidP="0017177C">
      <w:pPr>
        <w:pStyle w:val="5"/>
        <w:rPr>
          <w:rtl/>
        </w:rPr>
      </w:pPr>
      <w:r w:rsidRPr="0017177C">
        <w:rPr>
          <w:rFonts w:hint="cs"/>
          <w:rtl/>
        </w:rPr>
        <w:t>(</w:t>
      </w:r>
      <w:r w:rsidRPr="0017177C">
        <w:footnoteRef/>
      </w:r>
      <w:r w:rsidRPr="0017177C">
        <w:rPr>
          <w:rFonts w:hint="cs"/>
          <w:rtl/>
        </w:rPr>
        <w:t>) أي: ناول الحلاق.</w:t>
      </w:r>
    </w:p>
  </w:footnote>
  <w:footnote w:id="190">
    <w:p w:rsidR="003C2B0F" w:rsidRPr="0017177C" w:rsidRDefault="003C2B0F" w:rsidP="0017177C">
      <w:pPr>
        <w:pStyle w:val="5"/>
        <w:rPr>
          <w:rtl/>
        </w:rPr>
      </w:pPr>
      <w:r w:rsidRPr="0017177C">
        <w:rPr>
          <w:rFonts w:hint="cs"/>
          <w:rtl/>
        </w:rPr>
        <w:t>(</w:t>
      </w:r>
      <w:r w:rsidRPr="0017177C">
        <w:footnoteRef/>
      </w:r>
      <w:r w:rsidRPr="0017177C">
        <w:rPr>
          <w:rFonts w:hint="cs"/>
          <w:rtl/>
        </w:rPr>
        <w:t>) مسلم، كتاب الحج، باب بيان أن السنة يوم النحر أن يرمي، ثم ينحر، ثم يحلق، والابتداء في الحلق بالجانب الأيمن من رأس المحلوق، 2/947، برقم 1305.</w:t>
      </w:r>
    </w:p>
  </w:footnote>
  <w:footnote w:id="191">
    <w:p w:rsidR="003C2B0F" w:rsidRPr="0017177C" w:rsidRDefault="003C2B0F" w:rsidP="0017177C">
      <w:pPr>
        <w:pStyle w:val="5"/>
        <w:rPr>
          <w:rtl/>
        </w:rPr>
      </w:pPr>
      <w:r w:rsidRPr="0017177C">
        <w:rPr>
          <w:rFonts w:hint="cs"/>
          <w:rtl/>
        </w:rPr>
        <w:t>(</w:t>
      </w:r>
      <w:r w:rsidRPr="0017177C">
        <w:footnoteRef/>
      </w:r>
      <w:r w:rsidRPr="0017177C">
        <w:rPr>
          <w:rFonts w:hint="cs"/>
          <w:rtl/>
        </w:rPr>
        <w:t>) انظر: التبرك، أنواعه وأحكامه، للدكتور الجديع، ص 248-250.</w:t>
      </w:r>
    </w:p>
  </w:footnote>
  <w:footnote w:id="192">
    <w:p w:rsidR="003C2B0F" w:rsidRPr="00772197" w:rsidRDefault="003C2B0F" w:rsidP="0017177C">
      <w:pPr>
        <w:pStyle w:val="5"/>
        <w:rPr>
          <w:rtl/>
        </w:rPr>
      </w:pPr>
      <w:r w:rsidRPr="0017177C">
        <w:rPr>
          <w:rFonts w:hint="cs"/>
          <w:rtl/>
        </w:rPr>
        <w:t>(</w:t>
      </w:r>
      <w:r w:rsidRPr="0017177C">
        <w:footnoteRef/>
      </w:r>
      <w:r w:rsidRPr="0017177C">
        <w:rPr>
          <w:rFonts w:hint="cs"/>
          <w:rtl/>
        </w:rPr>
        <w:t>) انظر: التبرك، أنواعه وأحكامه، للدكتور الجديع، ص 252-260.</w:t>
      </w:r>
    </w:p>
  </w:footnote>
  <w:footnote w:id="193">
    <w:p w:rsidR="003C2B0F" w:rsidRPr="0017177C" w:rsidRDefault="003C2B0F" w:rsidP="0017177C">
      <w:pPr>
        <w:pStyle w:val="5"/>
        <w:rPr>
          <w:rtl/>
        </w:rPr>
      </w:pPr>
      <w:r w:rsidRPr="0017177C">
        <w:rPr>
          <w:rFonts w:hint="cs"/>
          <w:rtl/>
        </w:rPr>
        <w:t>(</w:t>
      </w:r>
      <w:r w:rsidRPr="0017177C">
        <w:footnoteRef/>
      </w:r>
      <w:r w:rsidRPr="0017177C">
        <w:rPr>
          <w:rFonts w:hint="cs"/>
          <w:rtl/>
        </w:rPr>
        <w:t>) الاعتصام للشاطبي، 2/8، 9، ونظر: التبرك: أنواعه وأحكامه، للدكتور الجديع، ص261-269.</w:t>
      </w:r>
    </w:p>
  </w:footnote>
  <w:footnote w:id="194">
    <w:p w:rsidR="003C2B0F" w:rsidRPr="0017177C" w:rsidRDefault="003C2B0F" w:rsidP="0017177C">
      <w:pPr>
        <w:pStyle w:val="5"/>
        <w:rPr>
          <w:rtl/>
        </w:rPr>
      </w:pPr>
      <w:r w:rsidRPr="0017177C">
        <w:rPr>
          <w:rFonts w:hint="cs"/>
          <w:rtl/>
        </w:rPr>
        <w:t>(</w:t>
      </w:r>
      <w:r w:rsidRPr="0017177C">
        <w:footnoteRef/>
      </w:r>
      <w:r w:rsidRPr="0017177C">
        <w:rPr>
          <w:rFonts w:hint="cs"/>
          <w:rtl/>
        </w:rPr>
        <w:t>) انظر: التبرك: أنواعه وأحكامه، للدكتور الجديع، ص 269-278.</w:t>
      </w:r>
    </w:p>
  </w:footnote>
  <w:footnote w:id="195">
    <w:p w:rsidR="003C2B0F" w:rsidRPr="0017177C" w:rsidRDefault="003C2B0F" w:rsidP="0017177C">
      <w:pPr>
        <w:pStyle w:val="5"/>
        <w:rPr>
          <w:rtl/>
        </w:rPr>
      </w:pPr>
      <w:r w:rsidRPr="0017177C">
        <w:rPr>
          <w:rFonts w:hint="cs"/>
          <w:rtl/>
        </w:rPr>
        <w:t>(</w:t>
      </w:r>
      <w:r w:rsidRPr="0017177C">
        <w:footnoteRef/>
      </w:r>
      <w:r w:rsidRPr="0017177C">
        <w:rPr>
          <w:rFonts w:hint="cs"/>
          <w:rtl/>
        </w:rPr>
        <w:t xml:space="preserve">) أخرجه مسلم، كتاب فضائل الصحابة، باب من فضائل أبي ذر </w:t>
      </w:r>
      <w:r>
        <w:rPr>
          <w:rFonts w:cs="CTraditional Arabic" w:hint="cs"/>
          <w:rtl/>
        </w:rPr>
        <w:t>س</w:t>
      </w:r>
      <w:r w:rsidRPr="0017177C">
        <w:rPr>
          <w:rFonts w:hint="cs"/>
          <w:rtl/>
        </w:rPr>
        <w:t xml:space="preserve">، 4/1922، برقم 2473، وما بين المعقوفين عند البزار، والبيهقي، والطبراني، قال الهيثمي في مجمع الزوائد: </w:t>
      </w:r>
      <w:r>
        <w:rPr>
          <w:rFonts w:hint="cs"/>
          <w:rtl/>
        </w:rPr>
        <w:t>(</w:t>
      </w:r>
      <w:r w:rsidRPr="0017177C">
        <w:rPr>
          <w:rFonts w:hint="cs"/>
          <w:rtl/>
        </w:rPr>
        <w:t>رجاله ثقات</w:t>
      </w:r>
      <w:r>
        <w:rPr>
          <w:rFonts w:hint="cs"/>
          <w:rtl/>
        </w:rPr>
        <w:t>)</w:t>
      </w:r>
      <w:r w:rsidRPr="0017177C">
        <w:rPr>
          <w:rFonts w:hint="cs"/>
          <w:rtl/>
        </w:rPr>
        <w:t>، 3/286.</w:t>
      </w:r>
    </w:p>
  </w:footnote>
  <w:footnote w:id="196">
    <w:p w:rsidR="003C2B0F" w:rsidRPr="00772197" w:rsidRDefault="003C2B0F" w:rsidP="0017177C">
      <w:pPr>
        <w:pStyle w:val="5"/>
        <w:rPr>
          <w:rtl/>
        </w:rPr>
      </w:pPr>
      <w:r w:rsidRPr="0017177C">
        <w:rPr>
          <w:rFonts w:hint="cs"/>
          <w:rtl/>
        </w:rPr>
        <w:t>(</w:t>
      </w:r>
      <w:r w:rsidRPr="0017177C">
        <w:footnoteRef/>
      </w:r>
      <w:r w:rsidRPr="0017177C">
        <w:rPr>
          <w:rFonts w:hint="cs"/>
          <w:rtl/>
        </w:rPr>
        <w:t>) أخرجه ابن ماجه، كتاب المناسك، باب الشرب من زمزم، 2/1018، برقم 3062، وصححه الألباني في صحيح سنن ابن ماجه، 2/183، وإرواء الغليل، 4/320.</w:t>
      </w:r>
    </w:p>
  </w:footnote>
  <w:footnote w:id="197">
    <w:p w:rsidR="003C2B0F" w:rsidRPr="0017177C" w:rsidRDefault="003C2B0F" w:rsidP="0017177C">
      <w:pPr>
        <w:pStyle w:val="5"/>
        <w:rPr>
          <w:rtl/>
        </w:rPr>
      </w:pPr>
      <w:r w:rsidRPr="0017177C">
        <w:rPr>
          <w:rFonts w:hint="cs"/>
          <w:rtl/>
        </w:rPr>
        <w:t>(</w:t>
      </w:r>
      <w:r w:rsidRPr="0017177C">
        <w:footnoteRef/>
      </w:r>
      <w:r w:rsidRPr="0017177C">
        <w:rPr>
          <w:rFonts w:hint="cs"/>
          <w:rtl/>
        </w:rPr>
        <w:t xml:space="preserve">) الترمذي بنحوه، عن عائشة </w:t>
      </w:r>
      <w:r>
        <w:rPr>
          <w:rStyle w:val="7Char"/>
          <w:rFonts w:cs="CTraditional Arabic" w:hint="cs"/>
          <w:sz w:val="27"/>
          <w:szCs w:val="27"/>
          <w:rtl/>
        </w:rPr>
        <w:t>ل</w:t>
      </w:r>
      <w:r w:rsidRPr="0017177C">
        <w:rPr>
          <w:rFonts w:hint="cs"/>
          <w:rtl/>
        </w:rPr>
        <w:t>، كتاب الحج، بابٌ: حدثنا أبو كريب، 3/286، برقم 963، والبيهقي، 5/202، وصححه الألباني في صحيح سنن الترمذي، 1/284، والأحاديث الصحيحة، 2/572.</w:t>
      </w:r>
    </w:p>
  </w:footnote>
  <w:footnote w:id="198">
    <w:p w:rsidR="003C2B0F" w:rsidRPr="0017177C" w:rsidRDefault="003C2B0F" w:rsidP="0017177C">
      <w:pPr>
        <w:pStyle w:val="5"/>
        <w:rPr>
          <w:rtl/>
        </w:rPr>
      </w:pPr>
      <w:r w:rsidRPr="0017177C">
        <w:rPr>
          <w:rFonts w:hint="cs"/>
          <w:rtl/>
        </w:rPr>
        <w:t>(</w:t>
      </w:r>
      <w:r w:rsidRPr="0017177C">
        <w:footnoteRef/>
      </w:r>
      <w:r w:rsidRPr="0017177C">
        <w:rPr>
          <w:rFonts w:hint="cs"/>
          <w:rtl/>
        </w:rPr>
        <w:t>) أي: كشف بعض بدنه. شرح النووي على صحيح مسلم، 6/448.</w:t>
      </w:r>
    </w:p>
  </w:footnote>
  <w:footnote w:id="199">
    <w:p w:rsidR="003C2B0F" w:rsidRPr="0017177C" w:rsidRDefault="003C2B0F" w:rsidP="0017177C">
      <w:pPr>
        <w:pStyle w:val="5"/>
        <w:rPr>
          <w:rtl/>
        </w:rPr>
      </w:pPr>
      <w:r w:rsidRPr="0017177C">
        <w:rPr>
          <w:rFonts w:hint="cs"/>
          <w:rtl/>
        </w:rPr>
        <w:t>(</w:t>
      </w:r>
      <w:r w:rsidRPr="0017177C">
        <w:footnoteRef/>
      </w:r>
      <w:r w:rsidRPr="0017177C">
        <w:rPr>
          <w:rFonts w:hint="cs"/>
          <w:rtl/>
        </w:rPr>
        <w:t>) أخرجه مسلم، كتاب صلاة الاستسقاء، باب الدعاء في الاستسقاء، 2/615، برقم 898.</w:t>
      </w:r>
    </w:p>
  </w:footnote>
  <w:footnote w:id="200">
    <w:p w:rsidR="003C2B0F" w:rsidRDefault="003C2B0F" w:rsidP="0017177C">
      <w:pPr>
        <w:pStyle w:val="5"/>
        <w:rPr>
          <w:rFonts w:ascii="mylotus" w:hAnsi="mylotus"/>
          <w:rtl/>
        </w:rPr>
      </w:pPr>
      <w:r w:rsidRPr="0017177C">
        <w:rPr>
          <w:rFonts w:hint="cs"/>
          <w:rtl/>
        </w:rPr>
        <w:t>(</w:t>
      </w:r>
      <w:r w:rsidRPr="0017177C">
        <w:footnoteRef/>
      </w:r>
      <w:r w:rsidRPr="0017177C">
        <w:rPr>
          <w:rFonts w:hint="cs"/>
          <w:rtl/>
        </w:rPr>
        <w:t>) شرح النووي على صحيح مسلم، 6/448.</w:t>
      </w:r>
    </w:p>
  </w:footnote>
  <w:footnote w:id="201">
    <w:p w:rsidR="003C2B0F" w:rsidRPr="00772197" w:rsidRDefault="003C2B0F" w:rsidP="00772197">
      <w:pPr>
        <w:pStyle w:val="5"/>
        <w:rPr>
          <w:rtl/>
        </w:rPr>
      </w:pPr>
      <w:r w:rsidRPr="00772197">
        <w:rPr>
          <w:rFonts w:hint="cs"/>
          <w:rtl/>
        </w:rPr>
        <w:t>(</w:t>
      </w:r>
      <w:r w:rsidRPr="00772197">
        <w:footnoteRef/>
      </w:r>
      <w:r w:rsidRPr="00772197">
        <w:rPr>
          <w:rFonts w:hint="cs"/>
          <w:rtl/>
        </w:rPr>
        <w:t>) انظر: مجموع فتاوى ابن باز في الحج والعمرة، 5/289.</w:t>
      </w:r>
    </w:p>
  </w:footnote>
  <w:footnote w:id="202">
    <w:p w:rsidR="003C2B0F" w:rsidRPr="00772197" w:rsidRDefault="003C2B0F" w:rsidP="00772197">
      <w:pPr>
        <w:pStyle w:val="5"/>
        <w:rPr>
          <w:rtl/>
        </w:rPr>
      </w:pPr>
      <w:r w:rsidRPr="00772197">
        <w:rPr>
          <w:rFonts w:hint="cs"/>
          <w:rtl/>
        </w:rPr>
        <w:t>(</w:t>
      </w:r>
      <w:r w:rsidRPr="00772197">
        <w:footnoteRef/>
      </w:r>
      <w:r w:rsidRPr="00772197">
        <w:rPr>
          <w:rFonts w:hint="cs"/>
          <w:rtl/>
        </w:rPr>
        <w:t>) انظر: التبرك: أنواعه وأحكامه، للدكتور الجديع، ص 315-380.</w:t>
      </w:r>
    </w:p>
  </w:footnote>
  <w:footnote w:id="203">
    <w:p w:rsidR="003C2B0F" w:rsidRPr="00772197" w:rsidRDefault="003C2B0F" w:rsidP="00772197">
      <w:pPr>
        <w:pStyle w:val="5"/>
        <w:rPr>
          <w:rtl/>
        </w:rPr>
      </w:pPr>
      <w:r w:rsidRPr="00772197">
        <w:rPr>
          <w:rFonts w:hint="cs"/>
          <w:rtl/>
        </w:rPr>
        <w:t>(</w:t>
      </w:r>
      <w:r w:rsidRPr="00772197">
        <w:footnoteRef/>
      </w:r>
      <w:r w:rsidRPr="00772197">
        <w:rPr>
          <w:rFonts w:hint="cs"/>
          <w:rtl/>
        </w:rPr>
        <w:t>) انظر: المرجع السابق، ص 381-418.</w:t>
      </w:r>
    </w:p>
  </w:footnote>
  <w:footnote w:id="204">
    <w:p w:rsidR="003C2B0F" w:rsidRDefault="003C2B0F" w:rsidP="00772197">
      <w:pPr>
        <w:pStyle w:val="5"/>
        <w:rPr>
          <w:rFonts w:ascii="mylotus" w:hAnsi="mylotus"/>
          <w:rtl/>
        </w:rPr>
      </w:pPr>
      <w:r w:rsidRPr="00772197">
        <w:rPr>
          <w:rFonts w:hint="cs"/>
          <w:rtl/>
        </w:rPr>
        <w:t>(</w:t>
      </w:r>
      <w:r w:rsidRPr="00772197">
        <w:footnoteRef/>
      </w:r>
      <w:r w:rsidRPr="00772197">
        <w:rPr>
          <w:rFonts w:hint="cs"/>
          <w:rtl/>
        </w:rPr>
        <w:t>) انظر: اقتضاء الصراط المستقيم، لابن تيمية، 2/799.</w:t>
      </w:r>
    </w:p>
  </w:footnote>
  <w:footnote w:id="205">
    <w:p w:rsidR="003C2B0F" w:rsidRPr="00772197" w:rsidRDefault="003C2B0F" w:rsidP="00772197">
      <w:pPr>
        <w:pStyle w:val="5"/>
        <w:rPr>
          <w:rtl/>
        </w:rPr>
      </w:pPr>
      <w:r w:rsidRPr="00772197">
        <w:rPr>
          <w:rFonts w:hint="cs"/>
          <w:rtl/>
        </w:rPr>
        <w:t>(</w:t>
      </w:r>
      <w:r w:rsidRPr="00772197">
        <w:footnoteRef/>
      </w:r>
      <w:r w:rsidRPr="00772197">
        <w:rPr>
          <w:rFonts w:hint="cs"/>
          <w:rtl/>
        </w:rPr>
        <w:t>) زاد المعاد في هدي خير العباد، 1/48.</w:t>
      </w:r>
    </w:p>
  </w:footnote>
  <w:footnote w:id="206">
    <w:p w:rsidR="003C2B0F" w:rsidRPr="0017177C" w:rsidRDefault="003C2B0F" w:rsidP="0017177C">
      <w:pPr>
        <w:pStyle w:val="5"/>
        <w:rPr>
          <w:rtl/>
        </w:rPr>
      </w:pPr>
      <w:r w:rsidRPr="0017177C">
        <w:rPr>
          <w:rFonts w:hint="cs"/>
          <w:rtl/>
        </w:rPr>
        <w:t>(</w:t>
      </w:r>
      <w:r w:rsidRPr="0017177C">
        <w:footnoteRef/>
      </w:r>
      <w:r w:rsidRPr="0017177C">
        <w:rPr>
          <w:rFonts w:hint="cs"/>
          <w:rtl/>
        </w:rPr>
        <w:t>) زاد المعاد، 1/48.</w:t>
      </w:r>
    </w:p>
  </w:footnote>
  <w:footnote w:id="207">
    <w:p w:rsidR="003C2B0F" w:rsidRPr="00772197" w:rsidRDefault="003C2B0F" w:rsidP="00772197">
      <w:pPr>
        <w:pStyle w:val="5"/>
        <w:rPr>
          <w:rtl/>
        </w:rPr>
      </w:pPr>
      <w:r w:rsidRPr="00772197">
        <w:rPr>
          <w:rFonts w:hint="cs"/>
          <w:rtl/>
        </w:rPr>
        <w:t>(</w:t>
      </w:r>
      <w:r w:rsidRPr="00772197">
        <w:footnoteRef/>
      </w:r>
      <w:r w:rsidRPr="00772197">
        <w:rPr>
          <w:rFonts w:hint="cs"/>
          <w:rtl/>
        </w:rPr>
        <w:t>) مجموع فتاوى ابن تيمية، 26/121.</w:t>
      </w:r>
    </w:p>
  </w:footnote>
  <w:footnote w:id="208">
    <w:p w:rsidR="003C2B0F" w:rsidRDefault="003C2B0F" w:rsidP="00772197">
      <w:pPr>
        <w:pStyle w:val="5"/>
        <w:rPr>
          <w:rtl/>
        </w:rPr>
      </w:pPr>
      <w:r w:rsidRPr="00772197">
        <w:rPr>
          <w:rFonts w:hint="cs"/>
          <w:rtl/>
        </w:rPr>
        <w:t>(</w:t>
      </w:r>
      <w:r w:rsidRPr="00772197">
        <w:footnoteRef/>
      </w:r>
      <w:r w:rsidRPr="00772197">
        <w:rPr>
          <w:rFonts w:hint="cs"/>
          <w:rtl/>
        </w:rPr>
        <w:t>) انظر: التبرك: أنواعه وأحكامه، للدكتور الجديع، ص419-464.</w:t>
      </w:r>
    </w:p>
  </w:footnote>
  <w:footnote w:id="209">
    <w:p w:rsidR="003C2B0F" w:rsidRPr="00772197" w:rsidRDefault="003C2B0F" w:rsidP="00772197">
      <w:pPr>
        <w:pStyle w:val="5"/>
        <w:rPr>
          <w:rtl/>
        </w:rPr>
      </w:pPr>
      <w:r w:rsidRPr="00772197">
        <w:rPr>
          <w:rFonts w:hint="cs"/>
          <w:rtl/>
        </w:rPr>
        <w:t>(</w:t>
      </w:r>
      <w:r w:rsidRPr="00772197">
        <w:footnoteRef/>
      </w:r>
      <w:r w:rsidRPr="00772197">
        <w:rPr>
          <w:rFonts w:hint="cs"/>
          <w:rtl/>
        </w:rPr>
        <w:t>) انظر: التبرك: أنواعه وأحكامه، للدكتور الجديع، ص 420-481.</w:t>
      </w:r>
    </w:p>
  </w:footnote>
  <w:footnote w:id="210">
    <w:p w:rsidR="003C2B0F" w:rsidRPr="0017177C" w:rsidRDefault="003C2B0F" w:rsidP="0017177C">
      <w:pPr>
        <w:pStyle w:val="5"/>
        <w:rPr>
          <w:rtl/>
        </w:rPr>
      </w:pPr>
      <w:r w:rsidRPr="0017177C">
        <w:rPr>
          <w:rFonts w:hint="cs"/>
          <w:rtl/>
        </w:rPr>
        <w:t>(</w:t>
      </w:r>
      <w:r w:rsidRPr="0017177C">
        <w:footnoteRef/>
      </w:r>
      <w:r w:rsidRPr="0017177C">
        <w:rPr>
          <w:rFonts w:hint="cs"/>
          <w:rtl/>
        </w:rPr>
        <w:t>) انظر: المرجع السابق، ص 483-506، واقتضاء الصراط المستقيم، لابن تيمية، ص 795-802، وكتاب التوحيد، للعلامة الدكتور صالح الفوزان، ص 93.</w:t>
      </w:r>
    </w:p>
  </w:footnote>
  <w:footnote w:id="211">
    <w:p w:rsidR="003C2B0F" w:rsidRPr="00772197" w:rsidRDefault="003C2B0F" w:rsidP="0017177C">
      <w:pPr>
        <w:pStyle w:val="5"/>
        <w:rPr>
          <w:rtl/>
        </w:rPr>
      </w:pPr>
      <w:r w:rsidRPr="0017177C">
        <w:rPr>
          <w:rFonts w:hint="cs"/>
          <w:rtl/>
        </w:rPr>
        <w:t>(</w:t>
      </w:r>
      <w:r w:rsidRPr="0017177C">
        <w:footnoteRef/>
      </w:r>
      <w:r w:rsidRPr="0017177C">
        <w:rPr>
          <w:rFonts w:hint="cs"/>
          <w:rtl/>
        </w:rPr>
        <w:t>) القول السديد في مقاصد التوحيد، ص51.</w:t>
      </w:r>
    </w:p>
  </w:footnote>
  <w:footnote w:id="212">
    <w:p w:rsidR="003C2B0F" w:rsidRPr="0017177C" w:rsidRDefault="003C2B0F" w:rsidP="0017177C">
      <w:pPr>
        <w:pStyle w:val="5"/>
        <w:rPr>
          <w:rtl/>
        </w:rPr>
      </w:pPr>
      <w:r w:rsidRPr="0017177C">
        <w:rPr>
          <w:rFonts w:hint="cs"/>
          <w:rtl/>
        </w:rPr>
        <w:t>(</w:t>
      </w:r>
      <w:r w:rsidRPr="0017177C">
        <w:footnoteRef/>
      </w:r>
      <w:r w:rsidRPr="0017177C">
        <w:rPr>
          <w:rFonts w:hint="cs"/>
          <w:rtl/>
        </w:rPr>
        <w:t>) جامع العلوم والحكم، 1/92.</w:t>
      </w:r>
    </w:p>
  </w:footnote>
  <w:footnote w:id="213">
    <w:p w:rsidR="003C2B0F" w:rsidRPr="0017177C" w:rsidRDefault="003C2B0F" w:rsidP="0017177C">
      <w:pPr>
        <w:pStyle w:val="5"/>
        <w:rPr>
          <w:rtl/>
        </w:rPr>
      </w:pPr>
      <w:r w:rsidRPr="0017177C">
        <w:rPr>
          <w:rFonts w:hint="cs"/>
          <w:rtl/>
        </w:rPr>
        <w:t>(</w:t>
      </w:r>
      <w:r w:rsidRPr="0017177C">
        <w:footnoteRef/>
      </w:r>
      <w:r w:rsidRPr="0017177C">
        <w:rPr>
          <w:rFonts w:hint="cs"/>
          <w:rtl/>
        </w:rPr>
        <w:t>) مسلم، 3/344، برقم 1718، وتقدم تخريجه.</w:t>
      </w:r>
    </w:p>
  </w:footnote>
  <w:footnote w:id="214">
    <w:p w:rsidR="003C2B0F" w:rsidRPr="0017177C" w:rsidRDefault="003C2B0F" w:rsidP="0017177C">
      <w:pPr>
        <w:pStyle w:val="5"/>
        <w:rPr>
          <w:rtl/>
        </w:rPr>
      </w:pPr>
      <w:r w:rsidRPr="0017177C">
        <w:rPr>
          <w:rFonts w:hint="cs"/>
          <w:rtl/>
        </w:rPr>
        <w:t>(</w:t>
      </w:r>
      <w:r w:rsidRPr="0017177C">
        <w:footnoteRef/>
      </w:r>
      <w:r w:rsidRPr="0017177C">
        <w:rPr>
          <w:rFonts w:hint="cs"/>
          <w:rtl/>
        </w:rPr>
        <w:t>) انظر: كتاب التوحيد، للعلامة الدكتور صالح الفوزان، ص94.</w:t>
      </w:r>
    </w:p>
  </w:footnote>
  <w:footnote w:id="215">
    <w:p w:rsidR="003C2B0F" w:rsidRPr="00772197" w:rsidRDefault="003C2B0F" w:rsidP="0017177C">
      <w:pPr>
        <w:pStyle w:val="5"/>
        <w:rPr>
          <w:rtl/>
        </w:rPr>
      </w:pPr>
      <w:r w:rsidRPr="0017177C">
        <w:rPr>
          <w:rFonts w:hint="cs"/>
          <w:rtl/>
        </w:rPr>
        <w:t>(</w:t>
      </w:r>
      <w:r w:rsidRPr="0017177C">
        <w:footnoteRef/>
      </w:r>
      <w:r w:rsidRPr="0017177C">
        <w:rPr>
          <w:rFonts w:hint="cs"/>
          <w:rtl/>
        </w:rPr>
        <w:t>) شرح السنة، للبغوي، 1/216.</w:t>
      </w:r>
    </w:p>
  </w:footnote>
  <w:footnote w:id="216">
    <w:p w:rsidR="003C2B0F" w:rsidRPr="0017177C" w:rsidRDefault="003C2B0F" w:rsidP="0017177C">
      <w:pPr>
        <w:pStyle w:val="5"/>
        <w:rPr>
          <w:rtl/>
        </w:rPr>
      </w:pPr>
      <w:r w:rsidRPr="0017177C">
        <w:rPr>
          <w:rFonts w:hint="cs"/>
          <w:rtl/>
        </w:rPr>
        <w:t>(</w:t>
      </w:r>
      <w:r w:rsidRPr="0017177C">
        <w:footnoteRef/>
      </w:r>
      <w:r w:rsidRPr="0017177C">
        <w:rPr>
          <w:rFonts w:hint="cs"/>
          <w:rtl/>
        </w:rPr>
        <w:t>) مجموع فتاوى شيخ الإسلام ابن تيمية، 10/9.</w:t>
      </w:r>
    </w:p>
  </w:footnote>
  <w:footnote w:id="217">
    <w:p w:rsidR="003C2B0F" w:rsidRPr="0017177C" w:rsidRDefault="003C2B0F" w:rsidP="0017177C">
      <w:pPr>
        <w:pStyle w:val="5"/>
        <w:rPr>
          <w:rtl/>
        </w:rPr>
      </w:pPr>
      <w:r w:rsidRPr="0017177C">
        <w:rPr>
          <w:rFonts w:hint="cs"/>
          <w:rtl/>
        </w:rPr>
        <w:t>(</w:t>
      </w:r>
      <w:r w:rsidRPr="0017177C">
        <w:footnoteRef/>
      </w:r>
      <w:r w:rsidRPr="0017177C">
        <w:rPr>
          <w:rFonts w:hint="cs"/>
          <w:rtl/>
        </w:rPr>
        <w:t>) المرجع السابق، 10/9-10.</w:t>
      </w:r>
    </w:p>
  </w:footnote>
  <w:footnote w:id="218">
    <w:p w:rsidR="003C2B0F" w:rsidRPr="0017177C" w:rsidRDefault="003C2B0F" w:rsidP="0017177C">
      <w:pPr>
        <w:pStyle w:val="5"/>
        <w:rPr>
          <w:rtl/>
        </w:rPr>
      </w:pPr>
      <w:r w:rsidRPr="0017177C">
        <w:rPr>
          <w:rFonts w:hint="cs"/>
          <w:rtl/>
        </w:rPr>
        <w:t>(</w:t>
      </w:r>
      <w:r w:rsidRPr="0017177C">
        <w:footnoteRef/>
      </w:r>
      <w:r w:rsidRPr="0017177C">
        <w:rPr>
          <w:rFonts w:hint="cs"/>
          <w:rtl/>
        </w:rPr>
        <w:t>) مجموع فتاوى شيخ الإسلام ابن تيمية ، 11/685.</w:t>
      </w:r>
    </w:p>
  </w:footnote>
  <w:footnote w:id="219">
    <w:p w:rsidR="003C2B0F" w:rsidRDefault="003C2B0F" w:rsidP="0017177C">
      <w:pPr>
        <w:pStyle w:val="5"/>
        <w:rPr>
          <w:rFonts w:ascii="mylotus" w:hAnsi="mylotus"/>
          <w:rtl/>
        </w:rPr>
      </w:pPr>
      <w:r w:rsidRPr="0017177C">
        <w:rPr>
          <w:rFonts w:hint="cs"/>
          <w:rtl/>
        </w:rPr>
        <w:t>(</w:t>
      </w:r>
      <w:r w:rsidRPr="0017177C">
        <w:footnoteRef/>
      </w:r>
      <w:r w:rsidRPr="0017177C">
        <w:rPr>
          <w:rFonts w:hint="cs"/>
          <w:rtl/>
        </w:rPr>
        <w:t xml:space="preserve">) أخرجه الطبراني في المعجم الأوسط، 8/62، برقم 4713 [مجمع البحرين في زوائد المعجمين. وقال الهيثمي في مجمع الزوائد: </w:t>
      </w:r>
      <w:r>
        <w:rPr>
          <w:rFonts w:hint="cs"/>
          <w:rtl/>
        </w:rPr>
        <w:t>(</w:t>
      </w:r>
      <w:r w:rsidRPr="0017177C">
        <w:rPr>
          <w:rFonts w:hint="cs"/>
          <w:rtl/>
        </w:rPr>
        <w:t>ورجاله رجال الصحيح، غير هارون بن موسى الفروي وهو ثقة</w:t>
      </w:r>
      <w:r>
        <w:rPr>
          <w:rFonts w:hint="cs"/>
          <w:rtl/>
        </w:rPr>
        <w:t>)</w:t>
      </w:r>
      <w:r w:rsidRPr="0017177C">
        <w:rPr>
          <w:rFonts w:hint="cs"/>
          <w:rtl/>
        </w:rPr>
        <w:t>، 10/189، وصحح إسناده الألباني في سلسلة الأحاديث الصحيحة، 4/154، برقم 1620، وذكر طرقه الأخرى.</w:t>
      </w:r>
    </w:p>
  </w:footnote>
  <w:footnote w:id="220">
    <w:p w:rsidR="003C2B0F" w:rsidRPr="0017177C" w:rsidRDefault="003C2B0F" w:rsidP="0017177C">
      <w:pPr>
        <w:pStyle w:val="5"/>
        <w:rPr>
          <w:rtl/>
        </w:rPr>
      </w:pPr>
      <w:r w:rsidRPr="0017177C">
        <w:rPr>
          <w:rFonts w:hint="cs"/>
          <w:rtl/>
        </w:rPr>
        <w:t>(</w:t>
      </w:r>
      <w:r w:rsidRPr="0017177C">
        <w:footnoteRef/>
      </w:r>
      <w:r w:rsidRPr="0017177C">
        <w:rPr>
          <w:rFonts w:hint="cs"/>
          <w:rtl/>
        </w:rPr>
        <w:t xml:space="preserve">) أخرجه البخاري، كتاب الاعتصام بالكتاب والسنة، باب قول النبي </w:t>
      </w:r>
      <w:r>
        <w:rPr>
          <w:rFonts w:cs="CTraditional Arabic" w:hint="cs"/>
          <w:rtl/>
        </w:rPr>
        <w:t>ج</w:t>
      </w:r>
      <w:r w:rsidRPr="0017177C">
        <w:rPr>
          <w:rFonts w:hint="cs"/>
          <w:rtl/>
        </w:rPr>
        <w:t>: «</w:t>
      </w:r>
      <w:r w:rsidRPr="007A4204">
        <w:rPr>
          <w:rFonts w:cs="KFGQPC Uthman Taha Naskh" w:hint="cs"/>
          <w:color w:val="0070C0"/>
          <w:sz w:val="24"/>
          <w:szCs w:val="24"/>
          <w:rtl/>
        </w:rPr>
        <w:t>لتتبعن سنن من كان قبلكم</w:t>
      </w:r>
      <w:r>
        <w:rPr>
          <w:rFonts w:hint="cs"/>
          <w:rtl/>
        </w:rPr>
        <w:t>»</w:t>
      </w:r>
      <w:r w:rsidRPr="0017177C">
        <w:rPr>
          <w:rFonts w:hint="cs"/>
          <w:rtl/>
        </w:rPr>
        <w:t>، 8/191، برقم 7319.</w:t>
      </w:r>
    </w:p>
  </w:footnote>
  <w:footnote w:id="221">
    <w:p w:rsidR="003C2B0F" w:rsidRPr="0017177C" w:rsidRDefault="003C2B0F" w:rsidP="0017177C">
      <w:pPr>
        <w:pStyle w:val="5"/>
        <w:rPr>
          <w:rtl/>
        </w:rPr>
      </w:pPr>
      <w:r w:rsidRPr="0017177C">
        <w:rPr>
          <w:rFonts w:hint="cs"/>
          <w:rtl/>
        </w:rPr>
        <w:t>(</w:t>
      </w:r>
      <w:r w:rsidRPr="0017177C">
        <w:footnoteRef/>
      </w:r>
      <w:r w:rsidRPr="0017177C">
        <w:rPr>
          <w:rFonts w:hint="cs"/>
          <w:rtl/>
        </w:rPr>
        <w:t xml:space="preserve">) متفق عليه: البخاري، كتاب الاعتصام، باب قول النبي </w:t>
      </w:r>
      <w:r>
        <w:rPr>
          <w:rFonts w:cs="CTraditional Arabic" w:hint="cs"/>
          <w:rtl/>
        </w:rPr>
        <w:t>ج</w:t>
      </w:r>
      <w:r w:rsidRPr="0017177C">
        <w:rPr>
          <w:rFonts w:hint="cs"/>
          <w:rtl/>
        </w:rPr>
        <w:t xml:space="preserve">: </w:t>
      </w:r>
      <w:r>
        <w:rPr>
          <w:rFonts w:hint="cs"/>
          <w:rtl/>
        </w:rPr>
        <w:t>«</w:t>
      </w:r>
      <w:r w:rsidRPr="007A4204">
        <w:rPr>
          <w:rFonts w:cs="KFGQPC Uthmanic Script HAFS" w:hint="cs"/>
          <w:color w:val="0070C0"/>
          <w:sz w:val="24"/>
          <w:szCs w:val="24"/>
          <w:rtl/>
        </w:rPr>
        <w:t>لتتبعن سنن من كان قبلكم</w:t>
      </w:r>
      <w:r>
        <w:rPr>
          <w:rFonts w:hint="cs"/>
          <w:rtl/>
        </w:rPr>
        <w:t>»</w:t>
      </w:r>
      <w:r w:rsidRPr="0017177C">
        <w:rPr>
          <w:rFonts w:hint="cs"/>
          <w:rtl/>
        </w:rPr>
        <w:t>، 8/191، برقم 7320، ومسلم، كتاب العلم، باب اتباع سنن اليهود والنصارى، 4/2054، برقم 2669.</w:t>
      </w:r>
    </w:p>
  </w:footnote>
  <w:footnote w:id="222">
    <w:p w:rsidR="003C2B0F" w:rsidRPr="0017177C" w:rsidRDefault="003C2B0F" w:rsidP="0017177C">
      <w:pPr>
        <w:pStyle w:val="5"/>
        <w:rPr>
          <w:rtl/>
        </w:rPr>
      </w:pPr>
      <w:r w:rsidRPr="007A4204">
        <w:rPr>
          <w:rFonts w:hint="cs"/>
          <w:spacing w:val="-6"/>
          <w:rtl/>
        </w:rPr>
        <w:t>(</w:t>
      </w:r>
      <w:r w:rsidRPr="007A4204">
        <w:rPr>
          <w:spacing w:val="-6"/>
        </w:rPr>
        <w:footnoteRef/>
      </w:r>
      <w:r w:rsidRPr="007A4204">
        <w:rPr>
          <w:rFonts w:hint="cs"/>
          <w:spacing w:val="-6"/>
          <w:rtl/>
        </w:rPr>
        <w:t xml:space="preserve">) متفق عليه من حديث أنس </w:t>
      </w:r>
      <w:r w:rsidRPr="007A4204">
        <w:rPr>
          <w:rFonts w:cs="CTraditional Arabic" w:hint="cs"/>
          <w:spacing w:val="-6"/>
          <w:rtl/>
        </w:rPr>
        <w:t>س</w:t>
      </w:r>
      <w:r w:rsidRPr="007A4204">
        <w:rPr>
          <w:rFonts w:hint="cs"/>
          <w:spacing w:val="-6"/>
          <w:rtl/>
        </w:rPr>
        <w:t xml:space="preserve">: البخاري، كتاب العلم، باب إثم من كذب على النبي </w:t>
      </w:r>
      <w:r w:rsidRPr="007A4204">
        <w:rPr>
          <w:rFonts w:cs="CTraditional Arabic" w:hint="cs"/>
          <w:spacing w:val="-6"/>
          <w:rtl/>
        </w:rPr>
        <w:t>ج</w:t>
      </w:r>
      <w:r w:rsidRPr="007A4204">
        <w:rPr>
          <w:rFonts w:hint="cs"/>
          <w:spacing w:val="-6"/>
          <w:rtl/>
        </w:rPr>
        <w:t>،</w:t>
      </w:r>
      <w:r w:rsidRPr="0017177C">
        <w:rPr>
          <w:rFonts w:hint="cs"/>
          <w:rtl/>
        </w:rPr>
        <w:t xml:space="preserve"> 1/41، برقم 108، ومسلم في المقدمة، باب تغليظ الكذب على رسول الله ج، 1/7، برقم 2.</w:t>
      </w:r>
    </w:p>
  </w:footnote>
  <w:footnote w:id="223">
    <w:p w:rsidR="003C2B0F" w:rsidRPr="00772197" w:rsidRDefault="003C2B0F" w:rsidP="0017177C">
      <w:pPr>
        <w:pStyle w:val="5"/>
        <w:rPr>
          <w:rtl/>
        </w:rPr>
      </w:pPr>
      <w:r w:rsidRPr="0017177C">
        <w:rPr>
          <w:rFonts w:hint="cs"/>
          <w:rtl/>
        </w:rPr>
        <w:t>(</w:t>
      </w:r>
      <w:r w:rsidRPr="0017177C">
        <w:footnoteRef/>
      </w:r>
      <w:r w:rsidRPr="0017177C">
        <w:rPr>
          <w:rFonts w:hint="cs"/>
          <w:rtl/>
        </w:rPr>
        <w:t>) عقيدة أهل السنة وأصحاب الحديث، ص299.</w:t>
      </w:r>
    </w:p>
  </w:footnote>
  <w:footnote w:id="224">
    <w:p w:rsidR="003C2B0F" w:rsidRPr="0017177C" w:rsidRDefault="003C2B0F" w:rsidP="0017177C">
      <w:pPr>
        <w:pStyle w:val="5"/>
        <w:rPr>
          <w:rtl/>
        </w:rPr>
      </w:pPr>
      <w:r w:rsidRPr="0017177C">
        <w:rPr>
          <w:rFonts w:hint="cs"/>
          <w:rtl/>
        </w:rPr>
        <w:t>(</w:t>
      </w:r>
      <w:r w:rsidRPr="0017177C">
        <w:footnoteRef/>
      </w:r>
      <w:r w:rsidRPr="0017177C">
        <w:rPr>
          <w:rFonts w:hint="cs"/>
          <w:rtl/>
        </w:rPr>
        <w:t xml:space="preserve">) متفق عليه من حديث عائشة </w:t>
      </w:r>
      <w:r>
        <w:rPr>
          <w:rStyle w:val="7Char"/>
          <w:rFonts w:cs="CTraditional Arabic" w:hint="cs"/>
          <w:sz w:val="27"/>
          <w:szCs w:val="27"/>
          <w:rtl/>
        </w:rPr>
        <w:t>ل</w:t>
      </w:r>
      <w:r w:rsidRPr="0017177C">
        <w:rPr>
          <w:rFonts w:hint="cs"/>
          <w:rtl/>
        </w:rPr>
        <w:t>: البخاري، 1/9، برقم 1، ومسلم، 2/1515، برقم: 1907، وتقدم تخريجه.</w:t>
      </w:r>
    </w:p>
  </w:footnote>
  <w:footnote w:id="225">
    <w:p w:rsidR="003C2B0F" w:rsidRPr="0017177C" w:rsidRDefault="003C2B0F" w:rsidP="0017177C">
      <w:pPr>
        <w:pStyle w:val="5"/>
        <w:rPr>
          <w:rtl/>
        </w:rPr>
      </w:pPr>
      <w:r w:rsidRPr="0017177C">
        <w:rPr>
          <w:rFonts w:hint="cs"/>
          <w:rtl/>
        </w:rPr>
        <w:t>(</w:t>
      </w:r>
      <w:r w:rsidRPr="0017177C">
        <w:footnoteRef/>
      </w:r>
      <w:r w:rsidRPr="0017177C">
        <w:rPr>
          <w:rFonts w:hint="cs"/>
          <w:rtl/>
        </w:rPr>
        <w:t>) انظر: مدارج السالكين، لابن القيم، 1/ 222.</w:t>
      </w:r>
    </w:p>
  </w:footnote>
  <w:footnote w:id="226">
    <w:p w:rsidR="003C2B0F" w:rsidRPr="0017177C" w:rsidRDefault="003C2B0F" w:rsidP="0017177C">
      <w:pPr>
        <w:pStyle w:val="5"/>
        <w:rPr>
          <w:rtl/>
        </w:rPr>
      </w:pPr>
      <w:r w:rsidRPr="0017177C">
        <w:rPr>
          <w:rFonts w:hint="cs"/>
          <w:rtl/>
        </w:rPr>
        <w:t>(</w:t>
      </w:r>
      <w:r w:rsidRPr="0017177C">
        <w:footnoteRef/>
      </w:r>
      <w:r w:rsidRPr="0017177C">
        <w:rPr>
          <w:rFonts w:hint="cs"/>
          <w:rtl/>
        </w:rPr>
        <w:t>) شرح السنة، للبغوي، 1/216.</w:t>
      </w:r>
    </w:p>
  </w:footnote>
  <w:footnote w:id="227">
    <w:p w:rsidR="003C2B0F" w:rsidRPr="00772197" w:rsidRDefault="003C2B0F" w:rsidP="0017177C">
      <w:pPr>
        <w:pStyle w:val="5"/>
        <w:rPr>
          <w:rtl/>
        </w:rPr>
      </w:pPr>
      <w:r w:rsidRPr="0017177C">
        <w:rPr>
          <w:rFonts w:hint="cs"/>
          <w:rtl/>
        </w:rPr>
        <w:t>(</w:t>
      </w:r>
      <w:r w:rsidRPr="0017177C">
        <w:footnoteRef/>
      </w:r>
      <w:r w:rsidRPr="0017177C">
        <w:rPr>
          <w:rFonts w:hint="cs"/>
          <w:rtl/>
        </w:rPr>
        <w:t>) أخرجه الإمام محمد بن وضاح، في كتاب فيه ما جاء في البدع، ص124، برقم 162، وانظر: آثاراً في ذلك لابن وضاح في كتابه هذا، ص124-156.</w:t>
      </w:r>
    </w:p>
  </w:footnote>
  <w:footnote w:id="228">
    <w:p w:rsidR="003C2B0F" w:rsidRDefault="003C2B0F" w:rsidP="00772197">
      <w:pPr>
        <w:pStyle w:val="5"/>
        <w:rPr>
          <w:rtl/>
        </w:rPr>
      </w:pPr>
      <w:r w:rsidRPr="00772197">
        <w:rPr>
          <w:rFonts w:hint="cs"/>
          <w:rtl/>
        </w:rPr>
        <w:t>(</w:t>
      </w:r>
      <w:r w:rsidRPr="00772197">
        <w:footnoteRef/>
      </w:r>
      <w:r w:rsidRPr="00772197">
        <w:rPr>
          <w:rFonts w:hint="cs"/>
          <w:rtl/>
        </w:rPr>
        <w:t>) انظر: شرح النووي على صحيح مسلم، 1/176.</w:t>
      </w:r>
    </w:p>
  </w:footnote>
  <w:footnote w:id="229">
    <w:p w:rsidR="003C2B0F" w:rsidRDefault="003C2B0F" w:rsidP="00815A1A">
      <w:pPr>
        <w:pStyle w:val="5"/>
        <w:rPr>
          <w:rtl/>
        </w:rPr>
      </w:pPr>
      <w:r>
        <w:rPr>
          <w:rFonts w:hint="cs"/>
          <w:rtl/>
        </w:rPr>
        <w:t>(</w:t>
      </w:r>
      <w:r>
        <w:footnoteRef/>
      </w:r>
      <w:r>
        <w:rPr>
          <w:rFonts w:hint="cs"/>
          <w:rtl/>
        </w:rPr>
        <w:t xml:space="preserve">) أخرجه </w:t>
      </w:r>
      <w:r>
        <w:rPr>
          <w:rFonts w:ascii="mylotus" w:hAnsi="mylotus" w:hint="cs"/>
          <w:rtl/>
          <w:lang w:bidi="ar-SY"/>
        </w:rPr>
        <w:t xml:space="preserve">مسلم عن أبي هريرة </w:t>
      </w:r>
      <w:r w:rsidRPr="00F772DD">
        <w:rPr>
          <w:rFonts w:ascii="mylotus" w:hAnsi="mylotus" w:cs="CTraditional Arabic"/>
          <w:rtl/>
          <w:lang w:bidi="ar-SY"/>
        </w:rPr>
        <w:t>س</w:t>
      </w:r>
      <w:r>
        <w:rPr>
          <w:rFonts w:ascii="mylotus" w:hAnsi="mylotus" w:hint="cs"/>
          <w:rtl/>
          <w:lang w:bidi="ar-SY"/>
        </w:rPr>
        <w:t>، كتاب الإيمان، باب الحث على المبادرة بالأعمال قبل تظاهر الفتن، 1/110، برقم 118</w:t>
      </w:r>
      <w:r>
        <w:rPr>
          <w:rFonts w:ascii="mylotus" w:hAnsi="mylotus" w:hint="cs"/>
          <w:rtl/>
        </w:rPr>
        <w:t>.</w:t>
      </w:r>
    </w:p>
  </w:footnote>
  <w:footnote w:id="230">
    <w:p w:rsidR="003C2B0F" w:rsidRPr="00D242F3" w:rsidRDefault="003C2B0F" w:rsidP="00D242F3">
      <w:pPr>
        <w:pStyle w:val="5"/>
        <w:rPr>
          <w:rtl/>
        </w:rPr>
      </w:pPr>
      <w:r w:rsidRPr="00D242F3">
        <w:rPr>
          <w:rFonts w:hint="cs"/>
          <w:rtl/>
        </w:rPr>
        <w:t>(</w:t>
      </w:r>
      <w:r w:rsidRPr="00D242F3">
        <w:footnoteRef/>
      </w:r>
      <w:r w:rsidRPr="00D242F3">
        <w:rPr>
          <w:rFonts w:hint="cs"/>
          <w:rtl/>
        </w:rPr>
        <w:t>) مسلم، 4/2060، برقم 2674، وتقدم تخريجه.</w:t>
      </w:r>
    </w:p>
  </w:footnote>
  <w:footnote w:id="231">
    <w:p w:rsidR="003C2B0F" w:rsidRPr="00D242F3" w:rsidRDefault="003C2B0F" w:rsidP="00D242F3">
      <w:pPr>
        <w:pStyle w:val="5"/>
        <w:rPr>
          <w:rtl/>
        </w:rPr>
      </w:pPr>
      <w:r w:rsidRPr="00D242F3">
        <w:rPr>
          <w:rFonts w:hint="cs"/>
          <w:rtl/>
        </w:rPr>
        <w:t>(</w:t>
      </w:r>
      <w:r w:rsidRPr="00D242F3">
        <w:footnoteRef/>
      </w:r>
      <w:r w:rsidRPr="00D242F3">
        <w:rPr>
          <w:rFonts w:hint="cs"/>
          <w:rtl/>
        </w:rPr>
        <w:t xml:space="preserve">) متفق عليه: البخاري، كتاب الاعتصام، باب إثم من آوى محدثاً، 8/187، برقم 7306، ومسلم، كتاب الحج، باب فضل المدينة، ودعاء النبي </w:t>
      </w:r>
      <w:r>
        <w:rPr>
          <w:rFonts w:cs="CTraditional Arabic" w:hint="cs"/>
          <w:rtl/>
        </w:rPr>
        <w:t>ج</w:t>
      </w:r>
      <w:r w:rsidRPr="00D242F3">
        <w:rPr>
          <w:rFonts w:hint="cs"/>
          <w:rtl/>
        </w:rPr>
        <w:t xml:space="preserve"> فيها بالبركة، 2/994، برقم 1366.</w:t>
      </w:r>
    </w:p>
  </w:footnote>
  <w:footnote w:id="232">
    <w:p w:rsidR="003C2B0F" w:rsidRPr="00D242F3" w:rsidRDefault="003C2B0F" w:rsidP="00D242F3">
      <w:pPr>
        <w:pStyle w:val="5"/>
        <w:rPr>
          <w:rtl/>
        </w:rPr>
      </w:pPr>
      <w:r w:rsidRPr="00D242F3">
        <w:rPr>
          <w:rFonts w:hint="cs"/>
          <w:rtl/>
        </w:rPr>
        <w:t>(</w:t>
      </w:r>
      <w:r w:rsidRPr="00D242F3">
        <w:footnoteRef/>
      </w:r>
      <w:r w:rsidRPr="00D242F3">
        <w:rPr>
          <w:rFonts w:hint="cs"/>
          <w:rtl/>
        </w:rPr>
        <w:t>) الاعتصام، 1/96.</w:t>
      </w:r>
    </w:p>
  </w:footnote>
  <w:footnote w:id="233">
    <w:p w:rsidR="003C2B0F" w:rsidRDefault="003C2B0F" w:rsidP="00D242F3">
      <w:pPr>
        <w:pStyle w:val="5"/>
        <w:rPr>
          <w:rtl/>
        </w:rPr>
      </w:pPr>
      <w:r w:rsidRPr="00D242F3">
        <w:rPr>
          <w:rFonts w:hint="cs"/>
          <w:rtl/>
        </w:rPr>
        <w:t>(</w:t>
      </w:r>
      <w:r w:rsidRPr="00D242F3">
        <w:footnoteRef/>
      </w:r>
      <w:r w:rsidRPr="00D242F3">
        <w:rPr>
          <w:rFonts w:hint="cs"/>
          <w:rtl/>
        </w:rPr>
        <w:t xml:space="preserve">) متفق عليه: البخاري، كتاب الرقاق، باب في حوض النبي </w:t>
      </w:r>
      <w:r>
        <w:rPr>
          <w:rFonts w:cs="CTraditional Arabic" w:hint="cs"/>
          <w:rtl/>
        </w:rPr>
        <w:t>ج</w:t>
      </w:r>
      <w:r w:rsidRPr="00D242F3">
        <w:rPr>
          <w:rFonts w:hint="cs"/>
          <w:rtl/>
        </w:rPr>
        <w:t xml:space="preserve">، 7/264، برقم 6583، ومسلم، كتاب الفضائل، باب إثبات حوض نبينا </w:t>
      </w:r>
      <w:r>
        <w:rPr>
          <w:rFonts w:cs="CTraditional Arabic" w:hint="cs"/>
          <w:rtl/>
        </w:rPr>
        <w:t>ج</w:t>
      </w:r>
      <w:r w:rsidRPr="00D242F3">
        <w:rPr>
          <w:rFonts w:hint="cs"/>
          <w:rtl/>
        </w:rPr>
        <w:t xml:space="preserve"> وصفاته، 4/1793، برقم 2290.</w:t>
      </w:r>
    </w:p>
  </w:footnote>
  <w:footnote w:id="234">
    <w:p w:rsidR="003C2B0F" w:rsidRDefault="003C2B0F" w:rsidP="00815A1A">
      <w:pPr>
        <w:pStyle w:val="5"/>
        <w:rPr>
          <w:rtl/>
        </w:rPr>
      </w:pPr>
      <w:r>
        <w:rPr>
          <w:rFonts w:hint="cs"/>
          <w:rtl/>
        </w:rPr>
        <w:t>(</w:t>
      </w:r>
      <w:r>
        <w:footnoteRef/>
      </w:r>
      <w:r>
        <w:rPr>
          <w:rFonts w:hint="cs"/>
          <w:rtl/>
        </w:rPr>
        <w:t xml:space="preserve">) </w:t>
      </w:r>
      <w:r>
        <w:rPr>
          <w:rFonts w:ascii="mylotus" w:hAnsi="mylotus" w:hint="cs"/>
          <w:rtl/>
          <w:lang w:bidi="ar-SY"/>
        </w:rPr>
        <w:t xml:space="preserve">البخاري، كتاب الرقاق، باب في حوض النبي </w:t>
      </w:r>
      <w:r w:rsidRPr="00815A1A">
        <w:rPr>
          <w:rFonts w:ascii="mylotus" w:hAnsi="mylotus" w:cs="CTraditional Arabic"/>
          <w:sz w:val="36"/>
          <w:rtl/>
          <w:lang w:bidi="ar-SY"/>
        </w:rPr>
        <w:t>ج</w:t>
      </w:r>
      <w:r>
        <w:rPr>
          <w:rFonts w:ascii="mylotus" w:hAnsi="mylotus" w:hint="cs"/>
          <w:rtl/>
          <w:lang w:bidi="ar-SY"/>
        </w:rPr>
        <w:t>، 7/264، برقم 6583.</w:t>
      </w:r>
    </w:p>
  </w:footnote>
  <w:footnote w:id="235">
    <w:p w:rsidR="003C2B0F" w:rsidRDefault="003C2B0F" w:rsidP="00815A1A">
      <w:pPr>
        <w:pStyle w:val="5"/>
        <w:rPr>
          <w:rtl/>
        </w:rPr>
      </w:pPr>
      <w:r>
        <w:rPr>
          <w:rFonts w:hint="cs"/>
          <w:rtl/>
        </w:rPr>
        <w:t>(</w:t>
      </w:r>
      <w:r>
        <w:footnoteRef/>
      </w:r>
      <w:r>
        <w:rPr>
          <w:rFonts w:hint="cs"/>
          <w:rtl/>
        </w:rPr>
        <w:t xml:space="preserve">) </w:t>
      </w:r>
      <w:r>
        <w:rPr>
          <w:rFonts w:ascii="mylotus" w:hAnsi="mylotus" w:hint="cs"/>
          <w:rtl/>
          <w:lang w:bidi="ar-SY"/>
        </w:rPr>
        <w:t xml:space="preserve">متفق عليه: البخاري، كتاب الرقائق، باب في حوض </w:t>
      </w:r>
      <w:r w:rsidRPr="00815A1A">
        <w:rPr>
          <w:rFonts w:ascii="mylotus" w:hAnsi="mylotus" w:cs="CTraditional Arabic"/>
          <w:sz w:val="36"/>
          <w:rtl/>
          <w:lang w:bidi="ar-SY"/>
        </w:rPr>
        <w:t>ج</w:t>
      </w:r>
      <w:r>
        <w:rPr>
          <w:rFonts w:ascii="mylotus" w:hAnsi="mylotus" w:hint="cs"/>
          <w:rtl/>
          <w:lang w:bidi="ar-SY"/>
        </w:rPr>
        <w:t xml:space="preserve">، 7/262، برقم 6575، ومسلم، كتاب الفضائل، باب إثبات حوض نبينا </w:t>
      </w:r>
      <w:r w:rsidRPr="00815A1A">
        <w:rPr>
          <w:rFonts w:ascii="mylotus" w:hAnsi="mylotus" w:cs="CTraditional Arabic"/>
          <w:sz w:val="36"/>
          <w:rtl/>
          <w:lang w:bidi="ar-SY"/>
        </w:rPr>
        <w:t>ج</w:t>
      </w:r>
      <w:r>
        <w:rPr>
          <w:rFonts w:ascii="mylotus" w:hAnsi="mylotus" w:hint="cs"/>
          <w:rtl/>
          <w:lang w:bidi="ar-SY"/>
        </w:rPr>
        <w:t>، 4/1796، برقم 2297.</w:t>
      </w:r>
    </w:p>
  </w:footnote>
  <w:footnote w:id="236">
    <w:p w:rsidR="003C2B0F" w:rsidRDefault="003C2B0F" w:rsidP="00815A1A">
      <w:pPr>
        <w:pStyle w:val="5"/>
        <w:rPr>
          <w:rtl/>
        </w:rPr>
      </w:pPr>
      <w:r>
        <w:rPr>
          <w:rFonts w:hint="cs"/>
          <w:rtl/>
        </w:rPr>
        <w:t>(</w:t>
      </w:r>
      <w:r>
        <w:footnoteRef/>
      </w:r>
      <w:r>
        <w:rPr>
          <w:rFonts w:hint="cs"/>
          <w:rtl/>
        </w:rPr>
        <w:t xml:space="preserve">) </w:t>
      </w:r>
      <w:r>
        <w:rPr>
          <w:rFonts w:ascii="mylotus" w:hAnsi="mylotus" w:hint="cs"/>
          <w:rtl/>
          <w:lang w:bidi="ar-SY"/>
        </w:rPr>
        <w:t xml:space="preserve">متفق عليه: البخاري، كتاب الرقائق، باب في حوض النبي </w:t>
      </w:r>
      <w:r w:rsidRPr="00815A1A">
        <w:rPr>
          <w:rFonts w:ascii="mylotus" w:hAnsi="mylotus" w:cs="CTraditional Arabic"/>
          <w:rtl/>
          <w:lang w:bidi="ar-SY"/>
        </w:rPr>
        <w:t>ج</w:t>
      </w:r>
      <w:r>
        <w:rPr>
          <w:rFonts w:ascii="mylotus" w:hAnsi="mylotus" w:hint="cs"/>
          <w:rtl/>
          <w:lang w:bidi="ar-SY"/>
        </w:rPr>
        <w:t xml:space="preserve">، 7/266، برقم 6593، ومسلم، كتاب الفضائل، باب إثبات حوض </w:t>
      </w:r>
      <w:r>
        <w:rPr>
          <w:rFonts w:ascii="mylotus" w:hAnsi="mylotus" w:hint="cs"/>
          <w:rtl/>
        </w:rPr>
        <w:t xml:space="preserve">نبينا </w:t>
      </w:r>
      <w:r w:rsidRPr="00815A1A">
        <w:rPr>
          <w:rFonts w:ascii="mylotus" w:hAnsi="mylotus" w:cs="CTraditional Arabic"/>
          <w:rtl/>
        </w:rPr>
        <w:t>ج</w:t>
      </w:r>
      <w:r>
        <w:rPr>
          <w:rFonts w:ascii="mylotus" w:hAnsi="mylotus" w:hint="cs"/>
          <w:rtl/>
        </w:rPr>
        <w:t xml:space="preserve"> </w:t>
      </w:r>
      <w:r>
        <w:rPr>
          <w:rFonts w:ascii="mylotus" w:hAnsi="mylotus" w:hint="cs"/>
          <w:rtl/>
          <w:lang w:bidi="ar-SY"/>
        </w:rPr>
        <w:t>وصفاته، 4/1794، برقم 2293.</w:t>
      </w:r>
    </w:p>
  </w:footnote>
  <w:footnote w:id="237">
    <w:p w:rsidR="003C2B0F" w:rsidRPr="00D242F3" w:rsidRDefault="003C2B0F" w:rsidP="00D242F3">
      <w:pPr>
        <w:pStyle w:val="5"/>
        <w:rPr>
          <w:rtl/>
        </w:rPr>
      </w:pPr>
      <w:r w:rsidRPr="00D242F3">
        <w:rPr>
          <w:rFonts w:hint="cs"/>
          <w:rtl/>
        </w:rPr>
        <w:t>(</w:t>
      </w:r>
      <w:r w:rsidRPr="00D242F3">
        <w:footnoteRef/>
      </w:r>
      <w:r w:rsidRPr="00D242F3">
        <w:rPr>
          <w:rFonts w:hint="cs"/>
          <w:rtl/>
        </w:rPr>
        <w:t>) انظر: تنبيه أولي الأبصار إلى كمال الدين وما في البدع من الأخطار، للدكتور صالح بن سعد السحيمي، ص189</w:t>
      </w:r>
    </w:p>
  </w:footnote>
  <w:footnote w:id="238">
    <w:p w:rsidR="003C2B0F" w:rsidRPr="00D242F3" w:rsidRDefault="003C2B0F" w:rsidP="00D242F3">
      <w:pPr>
        <w:pStyle w:val="5"/>
        <w:rPr>
          <w:rtl/>
        </w:rPr>
      </w:pPr>
      <w:r w:rsidRPr="00D242F3">
        <w:rPr>
          <w:rFonts w:hint="cs"/>
          <w:rtl/>
        </w:rPr>
        <w:t>(</w:t>
      </w:r>
      <w:r w:rsidRPr="00D242F3">
        <w:footnoteRef/>
      </w:r>
      <w:r w:rsidRPr="00D242F3">
        <w:rPr>
          <w:rFonts w:hint="cs"/>
          <w:rtl/>
        </w:rPr>
        <w:t>) انظر: تنبيه أولي الأبصار، للدكتور صالح السحيمي، ص195.</w:t>
      </w:r>
    </w:p>
  </w:footnote>
  <w:footnote w:id="239">
    <w:p w:rsidR="003C2B0F" w:rsidRPr="00772197" w:rsidRDefault="003C2B0F" w:rsidP="00D242F3">
      <w:pPr>
        <w:pStyle w:val="5"/>
        <w:rPr>
          <w:rtl/>
        </w:rPr>
      </w:pPr>
      <w:r w:rsidRPr="00D242F3">
        <w:rPr>
          <w:rFonts w:hint="cs"/>
          <w:rtl/>
        </w:rPr>
        <w:t>(</w:t>
      </w:r>
      <w:r w:rsidRPr="00D242F3">
        <w:footnoteRef/>
      </w:r>
      <w:r w:rsidRPr="00D242F3">
        <w:rPr>
          <w:rFonts w:hint="cs"/>
          <w:rtl/>
        </w:rPr>
        <w:t>) انظر: شرح النووي على صحيح مسلم، 16/142، وانظر: تنبيه أولي الأبصار، للدكتور السحيمي، ص 153-198.</w:t>
      </w:r>
    </w:p>
  </w:footnote>
  <w:footnote w:id="240">
    <w:p w:rsidR="003C2B0F" w:rsidRPr="00D242F3" w:rsidRDefault="003C2B0F" w:rsidP="00D242F3">
      <w:pPr>
        <w:pStyle w:val="5"/>
        <w:rPr>
          <w:rtl/>
        </w:rPr>
      </w:pPr>
      <w:r w:rsidRPr="00D242F3">
        <w:rPr>
          <w:rFonts w:hint="cs"/>
          <w:rtl/>
        </w:rPr>
        <w:t>(</w:t>
      </w:r>
      <w:r w:rsidRPr="00D242F3">
        <w:footnoteRef/>
      </w:r>
      <w:r w:rsidRPr="00D242F3">
        <w:rPr>
          <w:rFonts w:hint="cs"/>
          <w:rtl/>
        </w:rPr>
        <w:t>) انظر: فتح الباري بشرح صحيح البخاري، لابن حجر، 10/471، 7/86.</w:t>
      </w:r>
    </w:p>
  </w:footnote>
  <w:footnote w:id="241">
    <w:p w:rsidR="003C2B0F" w:rsidRPr="00D242F3" w:rsidRDefault="003C2B0F" w:rsidP="00D242F3">
      <w:pPr>
        <w:pStyle w:val="5"/>
        <w:rPr>
          <w:rtl/>
        </w:rPr>
      </w:pPr>
      <w:r w:rsidRPr="00D242F3">
        <w:rPr>
          <w:rFonts w:hint="cs"/>
          <w:rtl/>
        </w:rPr>
        <w:t>(</w:t>
      </w:r>
      <w:r w:rsidRPr="00D242F3">
        <w:footnoteRef/>
      </w:r>
      <w:r w:rsidRPr="00D242F3">
        <w:rPr>
          <w:rFonts w:hint="cs"/>
          <w:rtl/>
        </w:rPr>
        <w:t>) انظر: شرح العقيدة الطحاوية، لابن أبي العز، مقدمة الألباني، ص43.</w:t>
      </w:r>
    </w:p>
  </w:footnote>
  <w:footnote w:id="242">
    <w:p w:rsidR="003C2B0F" w:rsidRPr="00D242F3" w:rsidRDefault="003C2B0F" w:rsidP="00D242F3">
      <w:pPr>
        <w:pStyle w:val="5"/>
        <w:rPr>
          <w:rtl/>
        </w:rPr>
      </w:pPr>
      <w:r w:rsidRPr="00D242F3">
        <w:rPr>
          <w:rFonts w:hint="cs"/>
          <w:rtl/>
        </w:rPr>
        <w:t>(</w:t>
      </w:r>
      <w:r w:rsidRPr="00D242F3">
        <w:footnoteRef/>
      </w:r>
      <w:r w:rsidRPr="00D242F3">
        <w:rPr>
          <w:rFonts w:hint="cs"/>
          <w:rtl/>
        </w:rPr>
        <w:t>) انظر: الاعتصام للشاطبي، 1/61.</w:t>
      </w:r>
    </w:p>
  </w:footnote>
  <w:footnote w:id="243">
    <w:p w:rsidR="003C2B0F" w:rsidRDefault="003C2B0F" w:rsidP="00D242F3">
      <w:pPr>
        <w:pStyle w:val="5"/>
        <w:rPr>
          <w:rtl/>
        </w:rPr>
      </w:pPr>
      <w:r w:rsidRPr="00D242F3">
        <w:rPr>
          <w:rFonts w:hint="cs"/>
          <w:rtl/>
        </w:rPr>
        <w:t>(</w:t>
      </w:r>
      <w:r w:rsidRPr="00D242F3">
        <w:footnoteRef/>
      </w:r>
      <w:r w:rsidRPr="00D242F3">
        <w:rPr>
          <w:rFonts w:hint="cs"/>
          <w:rtl/>
        </w:rPr>
        <w:t>) انظر: المرجع السابق، 1/61-70.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F" w:rsidRPr="007A4204" w:rsidRDefault="007A4204" w:rsidP="007A4204">
    <w:pPr>
      <w:pStyle w:val="Header"/>
      <w:tabs>
        <w:tab w:val="clear" w:pos="4153"/>
        <w:tab w:val="clear" w:pos="8306"/>
        <w:tab w:val="right" w:pos="5952"/>
      </w:tabs>
      <w:spacing w:after="180"/>
      <w:ind w:left="284" w:right="284"/>
      <w:jc w:val="both"/>
      <w:rPr>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9504" behindDoc="0" locked="0" layoutInCell="1" allowOverlap="1" wp14:anchorId="2B00FAA2" wp14:editId="5F9BE31B">
              <wp:simplePos x="0" y="0"/>
              <wp:positionH relativeFrom="column">
                <wp:posOffset>0</wp:posOffset>
              </wp:positionH>
              <wp:positionV relativeFrom="paragraph">
                <wp:posOffset>325384</wp:posOffset>
              </wp:positionV>
              <wp:extent cx="3959860" cy="0"/>
              <wp:effectExtent l="0" t="19050" r="2540"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KyIAIAAD8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5A489A">
      <w:rPr>
        <w:rFonts w:ascii="KFGQPC Uthman Taha Naskh" w:hAnsi="KFGQPC Uthman Taha Naskh" w:cs="KFGQPC Uthman Taha Naskh"/>
        <w:b/>
        <w:noProof/>
        <w:rtl/>
        <w:lang w:bidi="fa-IR"/>
      </w:rPr>
      <w:t>40</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نور السنة و</w:t>
    </w:r>
    <w:r>
      <w:rPr>
        <w:rFonts w:ascii="mylotus" w:hAnsi="mylotus" w:cs="KFGQPC Uthman Taha Naskh" w:hint="cs"/>
        <w:b/>
        <w:bCs/>
        <w:sz w:val="24"/>
        <w:szCs w:val="24"/>
        <w:rtl/>
        <w:lang w:val="en-GB"/>
      </w:rPr>
      <w:t>ظلمات البدعة في ضوء الكتاب والسنة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F" w:rsidRDefault="003C2B0F" w:rsidP="00B24EE4">
    <w:pPr>
      <w:pStyle w:val="Header"/>
      <w:rPr>
        <w:rtl/>
        <w:lang w:bidi="fa-IR"/>
      </w:rPr>
    </w:pPr>
  </w:p>
  <w:p w:rsidR="003C2B0F" w:rsidRPr="00B24EE4" w:rsidRDefault="003C2B0F" w:rsidP="00B24EE4">
    <w:pPr>
      <w:pStyle w:val="Header"/>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F" w:rsidRPr="007A4204" w:rsidRDefault="003C2B0F" w:rsidP="007A4204">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04" w:rsidRDefault="007A4204">
    <w:pPr>
      <w:pStyle w:val="Header"/>
      <w:rPr>
        <w:rtl/>
      </w:rPr>
    </w:pPr>
  </w:p>
  <w:p w:rsidR="007A4204" w:rsidRDefault="007A4204">
    <w:pPr>
      <w:pStyle w:val="Header"/>
      <w:rPr>
        <w:rtl/>
      </w:rPr>
    </w:pPr>
  </w:p>
  <w:p w:rsidR="007A4204" w:rsidRDefault="007A4204">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F" w:rsidRPr="007A4204" w:rsidRDefault="007A4204" w:rsidP="007A4204">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tl/>
        <w:lang w:bidi="fa-IR"/>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7A645CDF" wp14:editId="774BBD96">
              <wp:simplePos x="0" y="0"/>
              <wp:positionH relativeFrom="column">
                <wp:posOffset>-5080</wp:posOffset>
              </wp:positionH>
              <wp:positionV relativeFrom="paragraph">
                <wp:posOffset>313954</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7pt" to="311.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sXviJ9YAAAAHAQAADwAAAAAAAAAAAAAAAAB8BAAAZHJzL2Rvd25yZXYueG1sUEsF&#10;BgAAAAAEAAQA8wAAAH8FAAAAAA==&#10;" strokeweight="3pt">
              <v:stroke linestyle="thinThin"/>
            </v:line>
          </w:pict>
        </mc:Fallback>
      </mc:AlternateContent>
    </w:r>
    <w:r>
      <w:rPr>
        <w:rFonts w:ascii="mylotus" w:hAnsi="mylotus" w:cs="KFGQPC Uthman Taha Naskh" w:hint="cs"/>
        <w:b/>
        <w:bCs/>
        <w:sz w:val="24"/>
        <w:szCs w:val="24"/>
        <w:rtl/>
        <w:lang w:bidi="fa-IR"/>
      </w:rPr>
      <w:t>المق</w:t>
    </w:r>
    <w:r>
      <w:rPr>
        <w:rFonts w:ascii="mylotus" w:hAnsi="mylotus" w:cs="KFGQPC Uthman Taha Naskh" w:hint="cs"/>
        <w:b/>
        <w:bCs/>
        <w:sz w:val="24"/>
        <w:szCs w:val="24"/>
        <w:rtl/>
        <w:lang w:val="en-GB"/>
      </w:rPr>
      <w:t>دمة</w:t>
    </w:r>
    <w:r>
      <w:rPr>
        <w:rFonts w:ascii="mylotus" w:hAnsi="mylotus"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A489A">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04" w:rsidRPr="007A4204" w:rsidRDefault="007A4204" w:rsidP="007A4204">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tl/>
        <w:lang w:bidi="fa-IR"/>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2FB516F5" wp14:editId="513E8B65">
              <wp:simplePos x="0" y="0"/>
              <wp:positionH relativeFrom="column">
                <wp:posOffset>-5080</wp:posOffset>
              </wp:positionH>
              <wp:positionV relativeFrom="paragraph">
                <wp:posOffset>322316</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11.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" strokeweight="3pt">
              <v:stroke linestyle="thinThin"/>
            </v:line>
          </w:pict>
        </mc:Fallback>
      </mc:AlternateContent>
    </w:r>
    <w:r>
      <w:rPr>
        <w:rFonts w:ascii="mylotus" w:hAnsi="mylotus" w:cs="KFGQPC Uthman Taha Naskh" w:hint="cs"/>
        <w:b/>
        <w:bCs/>
        <w:sz w:val="24"/>
        <w:szCs w:val="24"/>
        <w:rtl/>
        <w:lang w:bidi="fa-IR"/>
      </w:rPr>
      <w:t>المبحث ال</w:t>
    </w:r>
    <w:r>
      <w:rPr>
        <w:rFonts w:ascii="mylotus" w:hAnsi="mylotus" w:cs="KFGQPC Uthman Taha Naskh" w:hint="cs"/>
        <w:b/>
        <w:bCs/>
        <w:sz w:val="24"/>
        <w:szCs w:val="24"/>
        <w:rtl/>
        <w:lang w:val="en-GB"/>
      </w:rPr>
      <w:t>أول: نور السنة</w:t>
    </w:r>
    <w:r>
      <w:rPr>
        <w:rFonts w:ascii="mylotus" w:hAnsi="mylotus"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A489A">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04" w:rsidRPr="007A4204" w:rsidRDefault="007A4204" w:rsidP="007A4204">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tl/>
        <w:lang w:bidi="fa-IR"/>
      </w:rPr>
    </w:pPr>
    <w:r w:rsidRPr="0000298E">
      <w:rPr>
        <w:rFonts w:ascii="KFGQPC Uthman Taha Naskh" w:hAnsi="KFGQPC Uthman Taha Naskh" w:cs="KFGQPC Uthman Taha Naskh"/>
        <w:noProof/>
        <w:rtl/>
      </w:rPr>
      <mc:AlternateContent>
        <mc:Choice Requires="wps">
          <w:drawing>
            <wp:anchor distT="0" distB="0" distL="114300" distR="114300" simplePos="0" relativeHeight="251673600" behindDoc="0" locked="0" layoutInCell="1" allowOverlap="1" wp14:anchorId="2E9884DB" wp14:editId="2C2D8AB8">
              <wp:simplePos x="0" y="0"/>
              <wp:positionH relativeFrom="column">
                <wp:posOffset>-5080</wp:posOffset>
              </wp:positionH>
              <wp:positionV relativeFrom="paragraph">
                <wp:posOffset>313319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11.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" strokeweight="3pt">
              <v:stroke linestyle="thinThin"/>
            </v:line>
          </w:pict>
        </mc:Fallback>
      </mc:AlternateContent>
    </w:r>
    <w:r>
      <w:rPr>
        <w:rFonts w:ascii="mylotus" w:hAnsi="mylotus" w:cs="KFGQPC Uthman Taha Naskh" w:hint="cs"/>
        <w:b/>
        <w:bCs/>
        <w:sz w:val="24"/>
        <w:szCs w:val="24"/>
        <w:rtl/>
        <w:lang w:bidi="fa-IR"/>
      </w:rPr>
      <w:t>المبحث ال</w:t>
    </w:r>
    <w:r>
      <w:rPr>
        <w:rFonts w:ascii="mylotus" w:hAnsi="mylotus" w:cs="KFGQPC Uthman Taha Naskh" w:hint="cs"/>
        <w:b/>
        <w:bCs/>
        <w:sz w:val="24"/>
        <w:szCs w:val="24"/>
        <w:rtl/>
        <w:lang w:val="en-GB"/>
      </w:rPr>
      <w:t>ثاني: ظلمات البدعة</w:t>
    </w:r>
    <w:r>
      <w:rPr>
        <w:rFonts w:ascii="mylotus" w:hAnsi="mylotus"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A489A">
      <w:rPr>
        <w:rFonts w:ascii="KFGQPC Uthman Taha Naskh" w:hAnsi="KFGQPC Uthman Taha Naskh" w:cs="KFGQPC Uthman Taha Naskh"/>
        <w:b/>
        <w:noProof/>
        <w:rtl/>
      </w:rPr>
      <w:t>41</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CB2F40"/>
    <w:multiLevelType w:val="hybridMultilevel"/>
    <w:tmpl w:val="D2D26966"/>
    <w:lvl w:ilvl="0" w:tplc="58FAE3D4">
      <w:start w:val="1"/>
      <w:numFmt w:val="decimal"/>
      <w:lvlText w:val="%1-"/>
      <w:lvlJc w:val="left"/>
      <w:pPr>
        <w:tabs>
          <w:tab w:val="num" w:pos="967"/>
        </w:tabs>
        <w:ind w:left="967" w:hanging="57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AA7147"/>
    <w:multiLevelType w:val="hybridMultilevel"/>
    <w:tmpl w:val="656A05AE"/>
    <w:lvl w:ilvl="0" w:tplc="6C1279A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A24FA8"/>
    <w:multiLevelType w:val="hybridMultilevel"/>
    <w:tmpl w:val="436848DC"/>
    <w:lvl w:ilvl="0" w:tplc="4F46850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FDD1EAF"/>
    <w:multiLevelType w:val="hybridMultilevel"/>
    <w:tmpl w:val="82A8C7FC"/>
    <w:lvl w:ilvl="0" w:tplc="1BE8DAC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2973852"/>
    <w:multiLevelType w:val="hybridMultilevel"/>
    <w:tmpl w:val="E0F00B94"/>
    <w:lvl w:ilvl="0" w:tplc="62363C22">
      <w:start w:val="1"/>
      <w:numFmt w:val="decimal"/>
      <w:lvlText w:val="%1-"/>
      <w:lvlJc w:val="left"/>
      <w:pPr>
        <w:tabs>
          <w:tab w:val="num" w:pos="57"/>
        </w:tabs>
        <w:ind w:left="57" w:firstLine="0"/>
      </w:pPr>
      <w:rPr>
        <w:rFonts w:cs="Times New Roman" w:hint="default"/>
        <w:bCs/>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6762D59"/>
    <w:multiLevelType w:val="hybridMultilevel"/>
    <w:tmpl w:val="C78A9700"/>
    <w:lvl w:ilvl="0" w:tplc="0B2CE35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8A04A98"/>
    <w:multiLevelType w:val="hybridMultilevel"/>
    <w:tmpl w:val="A95A6AA2"/>
    <w:lvl w:ilvl="0" w:tplc="5C884796">
      <w:start w:val="1"/>
      <w:numFmt w:val="decimal"/>
      <w:lvlText w:val="%1-"/>
      <w:lvlJc w:val="left"/>
      <w:pPr>
        <w:tabs>
          <w:tab w:val="num" w:pos="454"/>
        </w:tabs>
        <w:ind w:left="454" w:firstLine="0"/>
      </w:pPr>
      <w:rPr>
        <w:rFonts w:hint="default"/>
        <w:b/>
        <w:szCs w:val="28"/>
      </w:rPr>
    </w:lvl>
    <w:lvl w:ilvl="1" w:tplc="31B2D562">
      <w:start w:val="1"/>
      <w:numFmt w:val="decimal"/>
      <w:lvlText w:val="%2-"/>
      <w:lvlJc w:val="center"/>
      <w:pPr>
        <w:tabs>
          <w:tab w:val="num" w:pos="1477"/>
        </w:tabs>
        <w:ind w:left="1477" w:firstLine="0"/>
      </w:pPr>
      <w:rPr>
        <w:rFonts w:hint="default"/>
        <w:b/>
        <w:szCs w:val="28"/>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3">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DD57D0E"/>
    <w:multiLevelType w:val="hybridMultilevel"/>
    <w:tmpl w:val="FFD657D8"/>
    <w:lvl w:ilvl="0" w:tplc="DAFC897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B84529"/>
    <w:multiLevelType w:val="hybridMultilevel"/>
    <w:tmpl w:val="B6C057B8"/>
    <w:lvl w:ilvl="0" w:tplc="A66E796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F43FA2"/>
    <w:multiLevelType w:val="hybridMultilevel"/>
    <w:tmpl w:val="86446198"/>
    <w:lvl w:ilvl="0" w:tplc="90E29C66">
      <w:start w:val="1"/>
      <w:numFmt w:val="decimal"/>
      <w:lvlText w:val="%1-"/>
      <w:lvlJc w:val="left"/>
      <w:pPr>
        <w:tabs>
          <w:tab w:val="num" w:pos="1552"/>
        </w:tabs>
        <w:ind w:left="1552" w:right="1552" w:hanging="420"/>
      </w:pPr>
      <w:rPr>
        <w:rFonts w:ascii="Times New Roman" w:eastAsia="Times New Roman" w:hAnsi="Traditional Arabic" w:cs="Traditional Arabic"/>
        <w:b/>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31">
    <w:nsid w:val="4C022505"/>
    <w:multiLevelType w:val="hybridMultilevel"/>
    <w:tmpl w:val="47A2820C"/>
    <w:lvl w:ilvl="0" w:tplc="49E401A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2B73D7"/>
    <w:multiLevelType w:val="hybridMultilevel"/>
    <w:tmpl w:val="8922520A"/>
    <w:lvl w:ilvl="0" w:tplc="7600613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F42D8C"/>
    <w:multiLevelType w:val="hybridMultilevel"/>
    <w:tmpl w:val="7F9292FA"/>
    <w:lvl w:ilvl="0" w:tplc="092C268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973149D"/>
    <w:multiLevelType w:val="hybridMultilevel"/>
    <w:tmpl w:val="8AE605EA"/>
    <w:lvl w:ilvl="0" w:tplc="6A1C12D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4"/>
  </w:num>
  <w:num w:numId="15">
    <w:abstractNumId w:val="27"/>
  </w:num>
  <w:num w:numId="16">
    <w:abstractNumId w:val="13"/>
  </w:num>
  <w:num w:numId="17">
    <w:abstractNumId w:val="24"/>
  </w:num>
  <w:num w:numId="18">
    <w:abstractNumId w:val="15"/>
  </w:num>
  <w:num w:numId="19">
    <w:abstractNumId w:val="12"/>
  </w:num>
  <w:num w:numId="20">
    <w:abstractNumId w:val="23"/>
  </w:num>
  <w:num w:numId="21">
    <w:abstractNumId w:val="29"/>
  </w:num>
  <w:num w:numId="22">
    <w:abstractNumId w:val="26"/>
  </w:num>
  <w:num w:numId="23">
    <w:abstractNumId w:val="20"/>
  </w:num>
  <w:num w:numId="24">
    <w:abstractNumId w:val="37"/>
  </w:num>
  <w:num w:numId="25">
    <w:abstractNumId w:val="30"/>
  </w:num>
  <w:num w:numId="26">
    <w:abstractNumId w:val="10"/>
  </w:num>
  <w:num w:numId="27">
    <w:abstractNumId w:val="19"/>
  </w:num>
  <w:num w:numId="28">
    <w:abstractNumId w:val="22"/>
  </w:num>
  <w:num w:numId="29">
    <w:abstractNumId w:val="36"/>
  </w:num>
  <w:num w:numId="30">
    <w:abstractNumId w:val="21"/>
  </w:num>
  <w:num w:numId="31">
    <w:abstractNumId w:val="17"/>
  </w:num>
  <w:num w:numId="32">
    <w:abstractNumId w:val="25"/>
  </w:num>
  <w:num w:numId="33">
    <w:abstractNumId w:val="14"/>
  </w:num>
  <w:num w:numId="34">
    <w:abstractNumId w:val="28"/>
  </w:num>
  <w:num w:numId="35">
    <w:abstractNumId w:val="33"/>
  </w:num>
  <w:num w:numId="36">
    <w:abstractNumId w:val="16"/>
  </w:num>
  <w:num w:numId="37">
    <w:abstractNumId w:val="31"/>
  </w:num>
  <w:num w:numId="3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837"/>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177C"/>
    <w:rsid w:val="00172070"/>
    <w:rsid w:val="00172704"/>
    <w:rsid w:val="00172B46"/>
    <w:rsid w:val="00172C4D"/>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304"/>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22B"/>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3B7D"/>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0FC"/>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2BA"/>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2B0F"/>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245F"/>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350"/>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0FB8"/>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A57"/>
    <w:rsid w:val="00523FBE"/>
    <w:rsid w:val="005242D8"/>
    <w:rsid w:val="00524FC8"/>
    <w:rsid w:val="00525123"/>
    <w:rsid w:val="005258C5"/>
    <w:rsid w:val="00525F51"/>
    <w:rsid w:val="005274B3"/>
    <w:rsid w:val="005309FD"/>
    <w:rsid w:val="005318F4"/>
    <w:rsid w:val="00531B2D"/>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9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19F7"/>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5B9"/>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A2E"/>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197"/>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204"/>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B7F4B"/>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CEF"/>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6AD3"/>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A1A"/>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515"/>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3F22"/>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827"/>
    <w:rsid w:val="00A70C52"/>
    <w:rsid w:val="00A711C8"/>
    <w:rsid w:val="00A72716"/>
    <w:rsid w:val="00A72C9C"/>
    <w:rsid w:val="00A730BA"/>
    <w:rsid w:val="00A734D0"/>
    <w:rsid w:val="00A735EF"/>
    <w:rsid w:val="00A73F3C"/>
    <w:rsid w:val="00A751EF"/>
    <w:rsid w:val="00A7536B"/>
    <w:rsid w:val="00A758F1"/>
    <w:rsid w:val="00A75ADD"/>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EE4"/>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26A"/>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2F3"/>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0F0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A1A"/>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2DD"/>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DA3"/>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D37"/>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Title" w:qFormat="1"/>
    <w:lsdException w:name="Sub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A489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3C2B0F"/>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A489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rsid w:val="00B8726A"/>
    <w:pPr>
      <w:widowControl w:val="0"/>
      <w:ind w:left="567"/>
      <w:jc w:val="both"/>
    </w:pPr>
    <w:rPr>
      <w:rFonts w:ascii="KFGQPC Uthmanic Script HAFS" w:hAnsi="KFGQPC Uthmanic Script HAFS" w:cs="KFGQPC Uthmanic Script HAFS"/>
      <w:color w:val="000000"/>
    </w:rPr>
  </w:style>
  <w:style w:type="character" w:customStyle="1" w:styleId="2Char">
    <w:name w:val="2 عنوان الثاني Char"/>
    <w:basedOn w:val="7Char"/>
    <w:link w:val="2"/>
    <w:rsid w:val="003C2B0F"/>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B8726A"/>
    <w:rPr>
      <w:rFonts w:ascii="KFGQPC Uthmanic Script HAFS" w:hAns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1"/>
    <w:basedOn w:val="Heading1"/>
    <w:rsid w:val="00172C4D"/>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0">
    <w:name w:val="2"/>
    <w:basedOn w:val="Heading2"/>
    <w:rsid w:val="00172C4D"/>
    <w:pPr>
      <w:widowControl w:val="0"/>
      <w:spacing w:before="0" w:after="120" w:line="192" w:lineRule="auto"/>
      <w:ind w:hanging="10"/>
      <w:jc w:val="center"/>
    </w:pPr>
    <w:rPr>
      <w:rFonts w:ascii="Times New Roman" w:hAnsi="Times New Roman" w:cs="Simplified Arabic"/>
      <w:i w:val="0"/>
      <w:iCs w:val="0"/>
      <w:sz w:val="36"/>
      <w:szCs w:val="36"/>
      <w:lang w:eastAsia="ar-SA"/>
    </w:rPr>
  </w:style>
  <w:style w:type="paragraph" w:customStyle="1" w:styleId="30">
    <w:name w:val="3"/>
    <w:basedOn w:val="Heading3"/>
    <w:rsid w:val="00172C4D"/>
    <w:pPr>
      <w:widowControl w:val="0"/>
      <w:spacing w:before="0" w:after="120" w:line="192" w:lineRule="auto"/>
      <w:ind w:left="530"/>
      <w:jc w:val="both"/>
    </w:pPr>
    <w:rPr>
      <w:rFonts w:ascii="Times New Roman" w:hAnsi="Times New Roman" w:cs="Simplified Arabic"/>
      <w:sz w:val="32"/>
      <w:szCs w:val="32"/>
      <w:lang w:eastAsia="ar-SA"/>
    </w:rPr>
  </w:style>
  <w:style w:type="paragraph" w:customStyle="1" w:styleId="11">
    <w:name w:val="11"/>
    <w:basedOn w:val="10"/>
    <w:rsid w:val="00172C4D"/>
    <w:rPr>
      <w:rFonts w:cs="AL-Mateen"/>
      <w:b w:val="0"/>
      <w:bCs w:val="0"/>
      <w:sz w:val="36"/>
      <w:szCs w:val="36"/>
    </w:rPr>
  </w:style>
  <w:style w:type="paragraph" w:customStyle="1" w:styleId="22">
    <w:name w:val="22"/>
    <w:basedOn w:val="20"/>
    <w:rsid w:val="00172C4D"/>
    <w:pPr>
      <w:ind w:firstLine="530"/>
      <w:jc w:val="lowKashida"/>
    </w:pPr>
  </w:style>
  <w:style w:type="paragraph" w:customStyle="1" w:styleId="40">
    <w:name w:val="4"/>
    <w:basedOn w:val="30"/>
    <w:rsid w:val="00172C4D"/>
    <w:pPr>
      <w:ind w:hanging="540"/>
      <w:jc w:val="center"/>
    </w:pPr>
  </w:style>
  <w:style w:type="character" w:styleId="CommentReference">
    <w:name w:val="annotation reference"/>
    <w:basedOn w:val="DefaultParagraphFont"/>
    <w:rsid w:val="00172C4D"/>
    <w:rPr>
      <w:sz w:val="16"/>
      <w:szCs w:val="16"/>
    </w:rPr>
  </w:style>
  <w:style w:type="paragraph" w:customStyle="1" w:styleId="33">
    <w:name w:val="33"/>
    <w:basedOn w:val="40"/>
    <w:rsid w:val="00172C4D"/>
    <w:pPr>
      <w:spacing w:after="0"/>
      <w:ind w:left="528" w:hanging="539"/>
    </w:pPr>
    <w:rPr>
      <w:sz w:val="42"/>
      <w:szCs w:val="42"/>
    </w:rPr>
  </w:style>
  <w:style w:type="paragraph" w:customStyle="1" w:styleId="44">
    <w:name w:val="44"/>
    <w:basedOn w:val="30"/>
    <w:rsid w:val="00172C4D"/>
    <w:rPr>
      <w:rFonts w:ascii="mylotus" w:hAnsi="mylotus" w:cs="mylotus"/>
      <w:sz w:val="36"/>
      <w:szCs w:val="36"/>
      <w:lang w:eastAsia="en-US"/>
    </w:rPr>
  </w:style>
  <w:style w:type="paragraph" w:customStyle="1" w:styleId="ParaChar">
    <w:name w:val="خط الفقرة الافتراضي Para Char"/>
    <w:basedOn w:val="Normal"/>
    <w:rsid w:val="00172C4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Title" w:qFormat="1"/>
    <w:lsdException w:name="Subtitle"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5A489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3C2B0F"/>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5A489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rsid w:val="00B8726A"/>
    <w:pPr>
      <w:widowControl w:val="0"/>
      <w:ind w:left="567"/>
      <w:jc w:val="both"/>
    </w:pPr>
    <w:rPr>
      <w:rFonts w:ascii="KFGQPC Uthmanic Script HAFS" w:hAnsi="KFGQPC Uthmanic Script HAFS" w:cs="KFGQPC Uthmanic Script HAFS"/>
      <w:color w:val="000000"/>
    </w:rPr>
  </w:style>
  <w:style w:type="character" w:customStyle="1" w:styleId="2Char">
    <w:name w:val="2 عنوان الثاني Char"/>
    <w:basedOn w:val="7Char"/>
    <w:link w:val="2"/>
    <w:rsid w:val="003C2B0F"/>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B8726A"/>
    <w:rPr>
      <w:rFonts w:ascii="KFGQPC Uthmanic Script HAFS" w:hAns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1"/>
    <w:basedOn w:val="Heading1"/>
    <w:rsid w:val="00172C4D"/>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0">
    <w:name w:val="2"/>
    <w:basedOn w:val="Heading2"/>
    <w:rsid w:val="00172C4D"/>
    <w:pPr>
      <w:widowControl w:val="0"/>
      <w:spacing w:before="0" w:after="120" w:line="192" w:lineRule="auto"/>
      <w:ind w:hanging="10"/>
      <w:jc w:val="center"/>
    </w:pPr>
    <w:rPr>
      <w:rFonts w:ascii="Times New Roman" w:hAnsi="Times New Roman" w:cs="Simplified Arabic"/>
      <w:i w:val="0"/>
      <w:iCs w:val="0"/>
      <w:sz w:val="36"/>
      <w:szCs w:val="36"/>
      <w:lang w:eastAsia="ar-SA"/>
    </w:rPr>
  </w:style>
  <w:style w:type="paragraph" w:customStyle="1" w:styleId="30">
    <w:name w:val="3"/>
    <w:basedOn w:val="Heading3"/>
    <w:rsid w:val="00172C4D"/>
    <w:pPr>
      <w:widowControl w:val="0"/>
      <w:spacing w:before="0" w:after="120" w:line="192" w:lineRule="auto"/>
      <w:ind w:left="530"/>
      <w:jc w:val="both"/>
    </w:pPr>
    <w:rPr>
      <w:rFonts w:ascii="Times New Roman" w:hAnsi="Times New Roman" w:cs="Simplified Arabic"/>
      <w:sz w:val="32"/>
      <w:szCs w:val="32"/>
      <w:lang w:eastAsia="ar-SA"/>
    </w:rPr>
  </w:style>
  <w:style w:type="paragraph" w:customStyle="1" w:styleId="11">
    <w:name w:val="11"/>
    <w:basedOn w:val="10"/>
    <w:rsid w:val="00172C4D"/>
    <w:rPr>
      <w:rFonts w:cs="AL-Mateen"/>
      <w:b w:val="0"/>
      <w:bCs w:val="0"/>
      <w:sz w:val="36"/>
      <w:szCs w:val="36"/>
    </w:rPr>
  </w:style>
  <w:style w:type="paragraph" w:customStyle="1" w:styleId="22">
    <w:name w:val="22"/>
    <w:basedOn w:val="20"/>
    <w:rsid w:val="00172C4D"/>
    <w:pPr>
      <w:ind w:firstLine="530"/>
      <w:jc w:val="lowKashida"/>
    </w:pPr>
  </w:style>
  <w:style w:type="paragraph" w:customStyle="1" w:styleId="40">
    <w:name w:val="4"/>
    <w:basedOn w:val="30"/>
    <w:rsid w:val="00172C4D"/>
    <w:pPr>
      <w:ind w:hanging="540"/>
      <w:jc w:val="center"/>
    </w:pPr>
  </w:style>
  <w:style w:type="character" w:styleId="CommentReference">
    <w:name w:val="annotation reference"/>
    <w:basedOn w:val="DefaultParagraphFont"/>
    <w:rsid w:val="00172C4D"/>
    <w:rPr>
      <w:sz w:val="16"/>
      <w:szCs w:val="16"/>
    </w:rPr>
  </w:style>
  <w:style w:type="paragraph" w:customStyle="1" w:styleId="33">
    <w:name w:val="33"/>
    <w:basedOn w:val="40"/>
    <w:rsid w:val="00172C4D"/>
    <w:pPr>
      <w:spacing w:after="0"/>
      <w:ind w:left="528" w:hanging="539"/>
    </w:pPr>
    <w:rPr>
      <w:sz w:val="42"/>
      <w:szCs w:val="42"/>
    </w:rPr>
  </w:style>
  <w:style w:type="paragraph" w:customStyle="1" w:styleId="44">
    <w:name w:val="44"/>
    <w:basedOn w:val="30"/>
    <w:rsid w:val="00172C4D"/>
    <w:rPr>
      <w:rFonts w:ascii="mylotus" w:hAnsi="mylotus" w:cs="mylotus"/>
      <w:sz w:val="36"/>
      <w:szCs w:val="36"/>
      <w:lang w:eastAsia="en-US"/>
    </w:rPr>
  </w:style>
  <w:style w:type="paragraph" w:customStyle="1" w:styleId="ParaChar">
    <w:name w:val="خط الفقرة الافتراضي Para Char"/>
    <w:basedOn w:val="Normal"/>
    <w:rsid w:val="00172C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DE33-DF47-450B-80F7-F04BF794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543</TotalTime>
  <Pages>64</Pages>
  <Words>15383</Words>
  <Characters>76764</Characters>
  <Application>Microsoft Office Word</Application>
  <DocSecurity>0</DocSecurity>
  <Lines>1279</Lines>
  <Paragraphs>430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91717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25</cp:revision>
  <cp:lastPrinted>2004-01-04T11:12:00Z</cp:lastPrinted>
  <dcterms:created xsi:type="dcterms:W3CDTF">2016-08-20T06:53:00Z</dcterms:created>
  <dcterms:modified xsi:type="dcterms:W3CDTF">2016-11-21T17:43:00Z</dcterms:modified>
</cp:coreProperties>
</file>