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7B329B" w:rsidRDefault="00655339" w:rsidP="00241B4B">
      <w:pPr>
        <w:jc w:val="center"/>
        <w:rPr>
          <w:rStyle w:val="7Char"/>
          <w:rFonts w:cs="KFGQPC Uthman Taha Naskh"/>
          <w:b/>
          <w:bCs/>
          <w:sz w:val="72"/>
          <w:szCs w:val="72"/>
          <w:rtl/>
        </w:rPr>
      </w:pPr>
      <w:r w:rsidRPr="007B329B">
        <w:rPr>
          <w:rStyle w:val="7Char"/>
          <w:rFonts w:cs="KFGQPC Uthman Taha Naskh"/>
          <w:b/>
          <w:bCs/>
          <w:sz w:val="72"/>
          <w:szCs w:val="72"/>
          <w:rtl/>
        </w:rPr>
        <w:t>أُصُولُ السُّنَّةِ</w:t>
      </w:r>
    </w:p>
    <w:p w:rsidR="006177DE" w:rsidRPr="00DF0D0D" w:rsidRDefault="006177DE" w:rsidP="00241B4B">
      <w:pPr>
        <w:jc w:val="center"/>
        <w:rPr>
          <w:rStyle w:val="7Char"/>
          <w:rtl/>
        </w:rPr>
      </w:pPr>
    </w:p>
    <w:p w:rsidR="00241B4B" w:rsidRPr="00DF0D0D" w:rsidRDefault="00241B4B" w:rsidP="00241B4B">
      <w:pPr>
        <w:jc w:val="center"/>
        <w:rPr>
          <w:rStyle w:val="7Char"/>
          <w:rtl/>
        </w:rPr>
      </w:pPr>
    </w:p>
    <w:p w:rsidR="00D97A5E" w:rsidRDefault="00D97A5E" w:rsidP="00241B4B">
      <w:pPr>
        <w:jc w:val="center"/>
        <w:rPr>
          <w:rStyle w:val="7Char"/>
          <w:rtl/>
        </w:rPr>
      </w:pPr>
    </w:p>
    <w:p w:rsidR="00EA1433" w:rsidRDefault="00EA1433" w:rsidP="00241B4B">
      <w:pPr>
        <w:jc w:val="center"/>
        <w:rPr>
          <w:rStyle w:val="7Char"/>
          <w:rtl/>
        </w:rPr>
      </w:pPr>
    </w:p>
    <w:p w:rsidR="00EA1433" w:rsidRDefault="00EA1433" w:rsidP="00241B4B">
      <w:pPr>
        <w:jc w:val="center"/>
        <w:rPr>
          <w:rStyle w:val="7Char"/>
          <w:rtl/>
        </w:rPr>
      </w:pPr>
    </w:p>
    <w:p w:rsidR="00EA1433" w:rsidRDefault="00EA1433" w:rsidP="00241B4B">
      <w:pPr>
        <w:jc w:val="center"/>
        <w:rPr>
          <w:rStyle w:val="7Char"/>
          <w:rtl/>
        </w:rPr>
      </w:pPr>
    </w:p>
    <w:p w:rsidR="00EB0368" w:rsidRPr="007B329B" w:rsidRDefault="00241B4B" w:rsidP="00241B4B">
      <w:pPr>
        <w:jc w:val="center"/>
        <w:rPr>
          <w:rStyle w:val="7Char"/>
          <w:rFonts w:cs="KFGQPC Uthman Taha Naskh"/>
          <w:b/>
          <w:bCs/>
          <w:sz w:val="36"/>
          <w:szCs w:val="36"/>
          <w:rtl/>
        </w:rPr>
      </w:pPr>
      <w:r w:rsidRPr="007B329B">
        <w:rPr>
          <w:rStyle w:val="7Char"/>
          <w:rFonts w:cs="KFGQPC Uthman Taha Naskh"/>
          <w:b/>
          <w:bCs/>
          <w:sz w:val="36"/>
          <w:szCs w:val="36"/>
          <w:rtl/>
        </w:rPr>
        <w:t>إعداد</w:t>
      </w:r>
      <w:r w:rsidR="00655339" w:rsidRPr="007B329B">
        <w:rPr>
          <w:rStyle w:val="7Char"/>
          <w:rFonts w:cs="KFGQPC Uthman Taha Naskh"/>
          <w:b/>
          <w:bCs/>
          <w:sz w:val="36"/>
          <w:szCs w:val="36"/>
          <w:rtl/>
        </w:rPr>
        <w:t>:</w:t>
      </w:r>
    </w:p>
    <w:p w:rsidR="00D50E14" w:rsidRPr="007B329B" w:rsidRDefault="00655339" w:rsidP="00655339">
      <w:pPr>
        <w:jc w:val="center"/>
        <w:rPr>
          <w:rStyle w:val="7Char"/>
          <w:rFonts w:cs="KFGQPC Uthman Taha Naskh"/>
          <w:b/>
          <w:bCs/>
          <w:sz w:val="40"/>
          <w:szCs w:val="40"/>
          <w:rtl/>
        </w:rPr>
      </w:pPr>
      <w:r w:rsidRPr="007B329B">
        <w:rPr>
          <w:rStyle w:val="7Char"/>
          <w:rFonts w:cs="KFGQPC Uthman Taha Naskh"/>
          <w:b/>
          <w:bCs/>
          <w:sz w:val="40"/>
          <w:szCs w:val="40"/>
          <w:rtl/>
        </w:rPr>
        <w:t>للإمام أبي عبد الله أحمد بن محمد بن حنبل</w:t>
      </w:r>
      <w:r w:rsidRPr="007B329B">
        <w:rPr>
          <w:rStyle w:val="7Char"/>
          <w:rFonts w:cs="KFGQPC Uthman Taha Naskh"/>
          <w:b/>
          <w:bCs/>
          <w:sz w:val="40"/>
          <w:szCs w:val="40"/>
          <w:rtl/>
        </w:rPr>
        <w:br/>
      </w:r>
      <w:r w:rsidRPr="00C731C9">
        <w:rPr>
          <w:rStyle w:val="7Char"/>
          <w:rFonts w:cs="KFGQPC Uthman Taha Naskh"/>
          <w:b/>
          <w:bCs/>
          <w:rtl/>
        </w:rPr>
        <w:t>ت: 241 هـ</w:t>
      </w:r>
    </w:p>
    <w:p w:rsidR="00D50E14" w:rsidRPr="00D50E14" w:rsidRDefault="00D50E14" w:rsidP="00D50E14">
      <w:pPr>
        <w:rPr>
          <w:rFonts w:hAnsi="Traditional Arabic" w:cs="Traditional Arabic"/>
          <w:sz w:val="40"/>
          <w:szCs w:val="40"/>
          <w:rtl/>
          <w:lang w:eastAsia="ar-SA"/>
        </w:rPr>
      </w:pPr>
    </w:p>
    <w:p w:rsidR="00D50E14" w:rsidRDefault="00D50E14" w:rsidP="00D50E14">
      <w:pPr>
        <w:tabs>
          <w:tab w:val="left" w:pos="4882"/>
        </w:tabs>
        <w:rPr>
          <w:rFonts w:hAnsi="Traditional Arabic" w:cs="Traditional Arabic"/>
          <w:sz w:val="40"/>
          <w:szCs w:val="40"/>
          <w:rtl/>
          <w:lang w:eastAsia="ar-SA"/>
        </w:rPr>
        <w:sectPr w:rsidR="00D50E14"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530AE5" w:rsidRPr="00530AE5" w:rsidRDefault="00530AE5" w:rsidP="00530AE5">
      <w:pPr>
        <w:pStyle w:val="7"/>
      </w:pPr>
      <w:bookmarkStart w:id="0" w:name="_Toc62138800"/>
      <w:bookmarkStart w:id="1" w:name="_Toc272967535"/>
    </w:p>
    <w:p w:rsidR="00530AE5" w:rsidRDefault="00530AE5" w:rsidP="00530AE5">
      <w:pPr>
        <w:pStyle w:val="7"/>
        <w:rPr>
          <w:rtl/>
        </w:rPr>
      </w:pPr>
    </w:p>
    <w:p w:rsidR="00530AE5" w:rsidRPr="00530AE5" w:rsidRDefault="00530AE5" w:rsidP="00530AE5">
      <w:pPr>
        <w:pStyle w:val="7"/>
      </w:pPr>
    </w:p>
    <w:p w:rsidR="00530AE5" w:rsidRPr="008D3843" w:rsidRDefault="00530AE5" w:rsidP="00530AE5">
      <w:pPr>
        <w:jc w:val="center"/>
        <w:rPr>
          <w:rFonts w:hAnsi="Traditional Arabic" w:cs="KFGQPC Uthman Taha Naskh"/>
          <w:b/>
          <w:bCs/>
          <w:sz w:val="60"/>
          <w:szCs w:val="60"/>
          <w:rtl/>
        </w:rPr>
      </w:pPr>
      <w:r>
        <w:rPr>
          <w:rFonts w:ascii="110_Besmellah_2(MRT)" w:hAnsi="110_Besmellah_2(MRT)"/>
          <w:sz w:val="420"/>
          <w:szCs w:val="420"/>
        </w:rPr>
        <w:t>2</w:t>
      </w:r>
    </w:p>
    <w:p w:rsidR="00530AE5" w:rsidRDefault="00530AE5" w:rsidP="00C731C9">
      <w:pPr>
        <w:pStyle w:val="8"/>
        <w:ind w:firstLine="0"/>
        <w:jc w:val="center"/>
        <w:rPr>
          <w:rtl/>
        </w:rPr>
      </w:pPr>
    </w:p>
    <w:p w:rsidR="00530AE5" w:rsidRDefault="00530AE5" w:rsidP="00530AE5">
      <w:pPr>
        <w:rPr>
          <w:rtl/>
          <w:lang w:eastAsia="ar-SA"/>
        </w:rPr>
      </w:pPr>
    </w:p>
    <w:p w:rsidR="00530AE5" w:rsidRPr="00530AE5" w:rsidRDefault="00530AE5" w:rsidP="00530AE5">
      <w:pPr>
        <w:rPr>
          <w:rtl/>
          <w:lang w:eastAsia="ar-SA"/>
        </w:rPr>
      </w:pPr>
    </w:p>
    <w:p w:rsidR="00530AE5" w:rsidRPr="00530AE5" w:rsidRDefault="00530AE5" w:rsidP="00530AE5">
      <w:pPr>
        <w:rPr>
          <w:rtl/>
          <w:lang w:eastAsia="ar-SA"/>
        </w:rPr>
      </w:pPr>
    </w:p>
    <w:p w:rsidR="00530AE5" w:rsidRPr="00530AE5" w:rsidRDefault="00530AE5" w:rsidP="00530AE5">
      <w:pPr>
        <w:tabs>
          <w:tab w:val="left" w:pos="4277"/>
        </w:tabs>
        <w:rPr>
          <w:rtl/>
          <w:lang w:eastAsia="ar-SA"/>
        </w:rPr>
      </w:pPr>
      <w:r>
        <w:rPr>
          <w:rtl/>
          <w:lang w:eastAsia="ar-SA"/>
        </w:rPr>
        <w:tab/>
      </w:r>
    </w:p>
    <w:p w:rsidR="00530AE5" w:rsidRDefault="00530AE5" w:rsidP="00530AE5">
      <w:pPr>
        <w:rPr>
          <w:rtl/>
          <w:lang w:eastAsia="ar-SA"/>
        </w:rPr>
      </w:pPr>
    </w:p>
    <w:p w:rsidR="00530AE5" w:rsidRPr="00530AE5" w:rsidRDefault="00530AE5" w:rsidP="00530AE5">
      <w:pPr>
        <w:rPr>
          <w:rtl/>
          <w:lang w:eastAsia="ar-SA"/>
        </w:rPr>
        <w:sectPr w:rsidR="00530AE5" w:rsidRPr="00530AE5" w:rsidSect="00530AE5">
          <w:headerReference w:type="even" r:id="rId13"/>
          <w:headerReference w:type="first" r:id="rId14"/>
          <w:footnotePr>
            <w:numRestart w:val="eachPage"/>
          </w:footnotePr>
          <w:pgSz w:w="7938" w:h="11907" w:code="9"/>
          <w:pgMar w:top="624" w:right="851" w:bottom="851" w:left="851" w:header="454" w:footer="0" w:gutter="0"/>
          <w:pgNumType w:fmt="arabicAbjad"/>
          <w:cols w:space="708"/>
          <w:titlePg/>
          <w:bidi/>
          <w:rtlGutter/>
          <w:docGrid w:linePitch="381"/>
        </w:sectPr>
      </w:pPr>
    </w:p>
    <w:p w:rsidR="00492040" w:rsidRPr="00C731C9" w:rsidRDefault="00D643BE" w:rsidP="00C731C9">
      <w:pPr>
        <w:pStyle w:val="8"/>
        <w:ind w:firstLine="0"/>
        <w:jc w:val="center"/>
        <w:rPr>
          <w:rtl/>
        </w:rPr>
      </w:pPr>
      <w:r w:rsidRPr="00C731C9">
        <w:rPr>
          <w:rtl/>
        </w:rPr>
        <w:lastRenderedPageBreak/>
        <w:t>بسم الله الرحمن الرحیم</w:t>
      </w:r>
    </w:p>
    <w:p w:rsidR="00DF0D0D" w:rsidRDefault="0000298E" w:rsidP="00DF0D0D">
      <w:pPr>
        <w:pStyle w:val="1"/>
        <w:rPr>
          <w:szCs w:val="40"/>
          <w:rtl/>
          <w:lang w:val="en-GB"/>
        </w:rPr>
      </w:pPr>
      <w:bookmarkStart w:id="2" w:name="_Toc458080187"/>
      <w:bookmarkStart w:id="3" w:name="_Toc459800449"/>
      <w:bookmarkStart w:id="4" w:name="_Toc466716379"/>
      <w:bookmarkEnd w:id="0"/>
      <w:bookmarkEnd w:id="1"/>
      <w:r w:rsidRPr="00241B4B">
        <w:rPr>
          <w:szCs w:val="40"/>
          <w:rtl/>
          <w:lang w:val="en-GB"/>
        </w:rPr>
        <w:t>الفهرس</w:t>
      </w:r>
      <w:bookmarkEnd w:id="2"/>
      <w:bookmarkEnd w:id="3"/>
      <w:bookmarkEnd w:id="4"/>
    </w:p>
    <w:p w:rsidR="00871CCA" w:rsidRDefault="00871CCA">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"1</w:instrText>
      </w:r>
      <w:r>
        <w:rPr>
          <w:rtl/>
          <w:lang w:val="en-GB"/>
        </w:rPr>
        <w:instrText xml:space="preserve"> عنوان الاول,1,2 عنوان الثاني,2" </w:instrText>
      </w:r>
      <w:r>
        <w:rPr>
          <w:rtl/>
          <w:lang w:val="en-GB"/>
        </w:rPr>
        <w:fldChar w:fldCharType="separate"/>
      </w:r>
      <w:hyperlink w:anchor="_Toc466716379" w:history="1">
        <w:r w:rsidRPr="00170E59">
          <w:rPr>
            <w:rStyle w:val="Hyperlink"/>
            <w:noProof/>
            <w:rtl/>
            <w:lang w:val="en-GB"/>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Toc466716379 \h</w:instrText>
        </w:r>
        <w:r>
          <w:rPr>
            <w:noProof/>
            <w:webHidden/>
            <w:rtl/>
          </w:rPr>
          <w:instrText xml:space="preserve"> </w:instrText>
        </w:r>
        <w:r>
          <w:rPr>
            <w:noProof/>
            <w:webHidden/>
            <w:rtl/>
          </w:rPr>
        </w:r>
        <w:r>
          <w:rPr>
            <w:noProof/>
            <w:webHidden/>
            <w:rtl/>
          </w:rPr>
          <w:fldChar w:fldCharType="separate"/>
        </w:r>
        <w:r w:rsidR="00C731C9">
          <w:rPr>
            <w:noProof/>
            <w:webHidden/>
            <w:rtl/>
          </w:rPr>
          <w:t>‌أ</w:t>
        </w:r>
        <w:r>
          <w:rPr>
            <w:noProof/>
            <w:webHidden/>
            <w:rtl/>
          </w:rPr>
          <w:fldChar w:fldCharType="end"/>
        </w:r>
      </w:hyperlink>
    </w:p>
    <w:p w:rsidR="00871CCA" w:rsidRDefault="00530AE5">
      <w:pPr>
        <w:pStyle w:val="TOC1"/>
        <w:tabs>
          <w:tab w:val="right" w:leader="dot" w:pos="6226"/>
        </w:tabs>
        <w:rPr>
          <w:rFonts w:asciiTheme="minorHAnsi" w:eastAsiaTheme="minorEastAsia" w:hAnsiTheme="minorHAnsi" w:cstheme="minorBidi"/>
          <w:bCs w:val="0"/>
          <w:noProof/>
          <w:sz w:val="22"/>
          <w:szCs w:val="22"/>
          <w:rtl/>
        </w:rPr>
      </w:pPr>
      <w:hyperlink w:anchor="_Toc466716380" w:history="1">
        <w:r w:rsidR="00871CCA" w:rsidRPr="00170E59">
          <w:rPr>
            <w:rStyle w:val="Hyperlink"/>
            <w:noProof/>
            <w:rtl/>
          </w:rPr>
          <w:t>اَلتَّمَسُّكُ بِمَا كَانَ عَلَيْهِ أَصْحَابُ رَسُولِ اَللَّهِ</w:t>
        </w:r>
        <w:r w:rsidR="00871CCA">
          <w:rPr>
            <w:rStyle w:val="Hyperlink"/>
            <w:noProof/>
            <w:rtl/>
          </w:rPr>
          <w:t xml:space="preserve"> </w:t>
        </w:r>
        <w:r w:rsidR="00871CCA" w:rsidRPr="00170E59">
          <w:rPr>
            <w:rStyle w:val="Hyperlink"/>
            <w:noProof/>
            <w:rtl/>
          </w:rPr>
          <w:t xml:space="preserve"> </w:t>
        </w:r>
        <w:r w:rsidR="00871CCA" w:rsidRPr="00871CCA">
          <w:rPr>
            <w:rStyle w:val="Hyperlink"/>
            <w:rFonts w:cs="CTraditional Arabic"/>
            <w:b/>
            <w:bCs w:val="0"/>
            <w:noProof/>
            <w:rtl/>
          </w:rPr>
          <w:t>ج</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Toc466716380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1</w:t>
        </w:r>
        <w:r w:rsidR="00871CCA">
          <w:rPr>
            <w:noProof/>
            <w:webHidden/>
            <w:rtl/>
          </w:rPr>
          <w:fldChar w:fldCharType="end"/>
        </w:r>
      </w:hyperlink>
    </w:p>
    <w:p w:rsidR="00871CCA" w:rsidRDefault="00530AE5">
      <w:pPr>
        <w:pStyle w:val="TOC1"/>
        <w:tabs>
          <w:tab w:val="right" w:leader="dot" w:pos="6226"/>
        </w:tabs>
        <w:rPr>
          <w:rFonts w:asciiTheme="minorHAnsi" w:eastAsiaTheme="minorEastAsia" w:hAnsiTheme="minorHAnsi" w:cstheme="minorBidi"/>
          <w:bCs w:val="0"/>
          <w:noProof/>
          <w:sz w:val="22"/>
          <w:szCs w:val="22"/>
          <w:rtl/>
        </w:rPr>
      </w:pPr>
      <w:hyperlink w:anchor="_Toc466716381" w:history="1">
        <w:r w:rsidR="00871CCA" w:rsidRPr="00170E59">
          <w:rPr>
            <w:rStyle w:val="Hyperlink"/>
            <w:noProof/>
            <w:rtl/>
          </w:rPr>
          <w:t>اَلسُّنَّةِ اَللَّازِمَةِ اَلَّتِي مَنْ تَرَكَ مِنْهَا خَصْلَةً - لَمْ يَقْبَلْهَا وَيُؤْمِنْ بِهَا - لَمْ يَكُنْ مِنْ أَهْلِهَا</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Toc466716381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2</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2" w:history="1">
        <w:r w:rsidR="00871CCA" w:rsidRPr="00170E59">
          <w:rPr>
            <w:rStyle w:val="Hyperlink"/>
            <w:noProof/>
            <w:rtl/>
          </w:rPr>
          <w:t>اَلْإِيمَانُ بِالْقَدَرِ خَيْرِهِ وَشَرِّهِ</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Toc466716382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2</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3" w:history="1">
        <w:r w:rsidR="00871CCA" w:rsidRPr="00170E59">
          <w:rPr>
            <w:rStyle w:val="Hyperlink"/>
            <w:noProof/>
            <w:rtl/>
          </w:rPr>
          <w:t>الْقُرْآنُ كَلَامُ اَللَّهِ وَلَيْسَ بِمَخْلُوقٍ</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Toc466716383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3</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4" w:history="1">
        <w:r w:rsidR="00871CCA" w:rsidRPr="00170E59">
          <w:rPr>
            <w:rStyle w:val="Hyperlink"/>
            <w:noProof/>
            <w:rtl/>
          </w:rPr>
          <w:t>الْإِيمَانُ بِالرُّؤْيَةِ يَوْمَ اَلْقِيَامَةِ</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Toc466716384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3</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5" w:history="1">
        <w:r w:rsidR="00871CCA" w:rsidRPr="00170E59">
          <w:rPr>
            <w:rStyle w:val="Hyperlink"/>
            <w:noProof/>
            <w:rtl/>
          </w:rPr>
          <w:t>الْإِيمَانُ بِالْمِيزَانِ يَوْمَ اَلْقِيَامَةِ</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Toc466716385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3</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6" w:history="1">
        <w:r w:rsidR="00871CCA" w:rsidRPr="00170E59">
          <w:rPr>
            <w:rStyle w:val="Hyperlink"/>
            <w:noProof/>
            <w:rtl/>
          </w:rPr>
          <w:t>أَنَّ اَللَّهَ يُكَلِّمُ اَلْعِبَادَ يَوْمَ اَلْقِيَامَةِ</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Toc466716386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4</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7" w:history="1">
        <w:r w:rsidR="00871CCA" w:rsidRPr="00170E59">
          <w:rPr>
            <w:rStyle w:val="Hyperlink"/>
            <w:noProof/>
            <w:rtl/>
          </w:rPr>
          <w:t>الْإِيمَانُ بِالْحَوْضِ</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Toc466716387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4</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8" w:history="1">
        <w:r w:rsidR="00871CCA" w:rsidRPr="00170E59">
          <w:rPr>
            <w:rStyle w:val="Hyperlink"/>
            <w:noProof/>
            <w:rtl/>
          </w:rPr>
          <w:t>الْإِيمَانُ بِعَذَابِ اَلْقَبْرِ</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Toc466716388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4</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89" w:history="1">
        <w:r w:rsidR="00871CCA" w:rsidRPr="00170E59">
          <w:rPr>
            <w:rStyle w:val="Hyperlink"/>
            <w:noProof/>
            <w:rtl/>
          </w:rPr>
          <w:t xml:space="preserve">الْإِيمَانُ بِشَفَاعَةِ اَلنَّبِيِّ </w:t>
        </w:r>
        <w:r w:rsidR="00871CCA" w:rsidRPr="00170E59">
          <w:rPr>
            <w:rStyle w:val="Hyperlink"/>
            <w:rFonts w:cs="CTraditional Arabic"/>
            <w:noProof/>
            <w:rtl/>
          </w:rPr>
          <w:t>ج</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Toc466716389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4</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0" w:history="1">
        <w:r w:rsidR="00871CCA" w:rsidRPr="00170E59">
          <w:rPr>
            <w:rStyle w:val="Hyperlink"/>
            <w:noProof/>
            <w:rtl/>
          </w:rPr>
          <w:t>الْإِيمَانُ أَنَّ اَلْمَسِيحَ اَلدَّجَّالَ خَارِجٌ، مَكْتُوبٌ بَيْنَ عَيْنَيْهِ كَافِرٌ</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Toc466716390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5</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1" w:history="1">
        <w:r w:rsidR="00871CCA" w:rsidRPr="00170E59">
          <w:rPr>
            <w:rStyle w:val="Hyperlink"/>
            <w:noProof/>
            <w:rtl/>
          </w:rPr>
          <w:t>الْإِيمَانُ قَوْلٌ وَعَمَلٌ، يَزِيدُ وَيَنْقُصُ</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Toc466716391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5</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2" w:history="1">
        <w:r w:rsidR="00871CCA" w:rsidRPr="00170E59">
          <w:rPr>
            <w:rStyle w:val="Hyperlink"/>
            <w:noProof/>
            <w:rtl/>
          </w:rPr>
          <w:t>السَّمْعُ وَالطَّاعَةُ لِلْأَئِمَّةِ وَأَمِيرِ اَلْمُؤْمِنِينَ</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Toc466716392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6</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3" w:history="1">
        <w:r w:rsidR="00871CCA" w:rsidRPr="00170E59">
          <w:rPr>
            <w:rStyle w:val="Hyperlink"/>
            <w:noProof/>
            <w:rtl/>
          </w:rPr>
          <w:t>قِتَالُ اَللُّصُوصِ وَالْخَوَارِجِ</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Toc466716393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7</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4" w:history="1">
        <w:r w:rsidR="00871CCA" w:rsidRPr="00170E59">
          <w:rPr>
            <w:rStyle w:val="Hyperlink"/>
            <w:noProof/>
            <w:rtl/>
          </w:rPr>
          <w:t>لا نَشْهَدُ عَلَى أَحَدٍ مِنْ أَهْلِ اَلْقِبْلَةِ بِعَمَلٍ يَعْمَلُهُ بِجَنَّةٍ وَلَا نَارٍ</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Toc466716394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7</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5" w:history="1">
        <w:r w:rsidR="00871CCA" w:rsidRPr="00170E59">
          <w:rPr>
            <w:rStyle w:val="Hyperlink"/>
            <w:noProof/>
            <w:rtl/>
          </w:rPr>
          <w:t>الرَّجْمُ حَقٌّ عَلَى مَنْ زَنَا وَقَدْ أَحْصَنَ</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Toc466716395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8</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6" w:history="1">
        <w:r w:rsidR="00871CCA" w:rsidRPr="00170E59">
          <w:rPr>
            <w:rStyle w:val="Hyperlink"/>
            <w:noProof/>
            <w:rtl/>
          </w:rPr>
          <w:t>النفاق وانتقاص الصحابة</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Toc466716396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8</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8" w:history="1">
        <w:r w:rsidR="00871CCA" w:rsidRPr="00170E59">
          <w:rPr>
            <w:rStyle w:val="Hyperlink"/>
            <w:noProof/>
            <w:rtl/>
          </w:rPr>
          <w:t>الْجَنَّةُ وَالنَّارُ مَخْلُوقَتَانِ</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Toc466716398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9</w:t>
        </w:r>
        <w:r w:rsidR="00871CCA">
          <w:rPr>
            <w:noProof/>
            <w:webHidden/>
            <w:rtl/>
          </w:rPr>
          <w:fldChar w:fldCharType="end"/>
        </w:r>
      </w:hyperlink>
    </w:p>
    <w:p w:rsidR="00871CCA" w:rsidRDefault="00530AE5">
      <w:pPr>
        <w:pStyle w:val="TOC2"/>
        <w:tabs>
          <w:tab w:val="right" w:leader="dot" w:pos="6226"/>
        </w:tabs>
        <w:rPr>
          <w:rFonts w:asciiTheme="minorHAnsi" w:eastAsiaTheme="minorEastAsia" w:hAnsiTheme="minorHAnsi" w:cstheme="minorBidi"/>
          <w:noProof/>
          <w:sz w:val="22"/>
          <w:szCs w:val="22"/>
          <w:rtl/>
        </w:rPr>
      </w:pPr>
      <w:hyperlink w:anchor="_Toc466716399" w:history="1">
        <w:r w:rsidR="00871CCA" w:rsidRPr="00170E59">
          <w:rPr>
            <w:rStyle w:val="Hyperlink"/>
            <w:noProof/>
            <w:rtl/>
          </w:rPr>
          <w:t>مَنْ مَاتَ مِنْ أَهْلِ اَلْقِبْلَةِ مُوَحِّدًا يُصَلَّى عَلَيْهِ، وَيُسْتَغْفَرُ لَهُ</w:t>
        </w:r>
        <w:r w:rsidR="00871CCA">
          <w:rPr>
            <w:noProof/>
            <w:webHidden/>
            <w:rtl/>
          </w:rPr>
          <w:tab/>
        </w:r>
        <w:r w:rsidR="00871CCA">
          <w:rPr>
            <w:noProof/>
            <w:webHidden/>
            <w:rtl/>
          </w:rPr>
          <w:fldChar w:fldCharType="begin"/>
        </w:r>
        <w:r w:rsidR="00871CCA">
          <w:rPr>
            <w:noProof/>
            <w:webHidden/>
            <w:rtl/>
          </w:rPr>
          <w:instrText xml:space="preserve"> </w:instrText>
        </w:r>
        <w:r w:rsidR="00871CCA">
          <w:rPr>
            <w:noProof/>
            <w:webHidden/>
          </w:rPr>
          <w:instrText>PAGEREF</w:instrText>
        </w:r>
        <w:r w:rsidR="00871CCA">
          <w:rPr>
            <w:noProof/>
            <w:webHidden/>
            <w:rtl/>
          </w:rPr>
          <w:instrText xml:space="preserve"> _</w:instrText>
        </w:r>
        <w:r w:rsidR="00871CCA">
          <w:rPr>
            <w:noProof/>
            <w:webHidden/>
          </w:rPr>
          <w:instrText>Toc466716399 \h</w:instrText>
        </w:r>
        <w:r w:rsidR="00871CCA">
          <w:rPr>
            <w:noProof/>
            <w:webHidden/>
            <w:rtl/>
          </w:rPr>
          <w:instrText xml:space="preserve"> </w:instrText>
        </w:r>
        <w:r w:rsidR="00871CCA">
          <w:rPr>
            <w:noProof/>
            <w:webHidden/>
            <w:rtl/>
          </w:rPr>
        </w:r>
        <w:r w:rsidR="00871CCA">
          <w:rPr>
            <w:noProof/>
            <w:webHidden/>
            <w:rtl/>
          </w:rPr>
          <w:fldChar w:fldCharType="separate"/>
        </w:r>
        <w:r w:rsidR="00C731C9">
          <w:rPr>
            <w:noProof/>
            <w:webHidden/>
            <w:rtl/>
          </w:rPr>
          <w:t>10</w:t>
        </w:r>
        <w:r w:rsidR="00871CCA">
          <w:rPr>
            <w:noProof/>
            <w:webHidden/>
            <w:rtl/>
          </w:rPr>
          <w:fldChar w:fldCharType="end"/>
        </w:r>
      </w:hyperlink>
    </w:p>
    <w:p w:rsidR="00871CCA" w:rsidRDefault="00871CCA" w:rsidP="00871CCA">
      <w:pPr>
        <w:pStyle w:val="7"/>
        <w:rPr>
          <w:rtl/>
          <w:lang w:val="en-GB"/>
        </w:rPr>
      </w:pPr>
      <w:r>
        <w:rPr>
          <w:rtl/>
          <w:lang w:val="en-GB"/>
        </w:rPr>
        <w:fldChar w:fldCharType="end"/>
      </w:r>
    </w:p>
    <w:p w:rsidR="00871CCA" w:rsidRPr="00241B4B" w:rsidRDefault="00871CCA" w:rsidP="00871CCA">
      <w:pPr>
        <w:pStyle w:val="7"/>
        <w:rPr>
          <w:lang w:val="en-GB"/>
        </w:rPr>
      </w:pPr>
    </w:p>
    <w:p w:rsidR="0000298E" w:rsidRPr="00241B4B" w:rsidRDefault="0000298E" w:rsidP="00565407">
      <w:pPr>
        <w:pStyle w:val="7"/>
        <w:rPr>
          <w:rtl/>
          <w:lang w:val="en-GB"/>
        </w:rPr>
      </w:pPr>
      <w:r w:rsidRPr="00241B4B">
        <w:rPr>
          <w:rtl/>
          <w:lang w:val="en-GB"/>
        </w:rPr>
        <w:br w:type="page"/>
      </w:r>
    </w:p>
    <w:p w:rsidR="00474582" w:rsidRPr="00241B4B" w:rsidRDefault="00474582" w:rsidP="008E3275">
      <w:pPr>
        <w:pStyle w:val="Heading1"/>
        <w:jc w:val="center"/>
        <w:rPr>
          <w:rtl/>
          <w:lang w:val="en-GB"/>
        </w:rPr>
        <w:sectPr w:rsidR="00474582" w:rsidRPr="00241B4B" w:rsidSect="00871CCA">
          <w:footnotePr>
            <w:numRestart w:val="eachPage"/>
          </w:footnotePr>
          <w:pgSz w:w="7938" w:h="11907" w:code="9"/>
          <w:pgMar w:top="624" w:right="851" w:bottom="851" w:left="851" w:header="454" w:footer="0" w:gutter="0"/>
          <w:pgNumType w:fmt="arabicAbjad" w:start="1"/>
          <w:cols w:space="708"/>
          <w:titlePg/>
          <w:bidi/>
          <w:rtlGutter/>
          <w:docGrid w:linePitch="381"/>
        </w:sectPr>
      </w:pPr>
    </w:p>
    <w:p w:rsidR="00DF0D0D" w:rsidRPr="00DF0D0D" w:rsidRDefault="00DF0D0D" w:rsidP="00DF0D0D">
      <w:pPr>
        <w:pStyle w:val="1"/>
        <w:rPr>
          <w:rStyle w:val="7Char"/>
          <w:sz w:val="40"/>
          <w:szCs w:val="40"/>
          <w:rtl/>
        </w:rPr>
      </w:pPr>
      <w:bookmarkStart w:id="5" w:name="_Toc466716380"/>
      <w:r w:rsidRPr="00DF0D0D">
        <w:rPr>
          <w:rtl/>
        </w:rPr>
        <w:lastRenderedPageBreak/>
        <w:t xml:space="preserve">اَلتَّمَسُّكُ بِمَا كَانَ عَلَيْهِ أَصْحَابُ رَسُولِ اَللَّهِ </w:t>
      </w:r>
      <w:r w:rsidRPr="00DF0D0D">
        <w:rPr>
          <w:rFonts w:cs="CTraditional Arabic"/>
          <w:b w:val="0"/>
          <w:bCs w:val="0"/>
          <w:rtl/>
        </w:rPr>
        <w:t>ج</w:t>
      </w:r>
      <w:bookmarkEnd w:id="5"/>
    </w:p>
    <w:p w:rsidR="00DF0D0D" w:rsidRPr="00DF0D0D" w:rsidRDefault="00DF0D0D" w:rsidP="00974440">
      <w:pPr>
        <w:ind w:firstLine="284"/>
        <w:jc w:val="both"/>
        <w:rPr>
          <w:rStyle w:val="7Char"/>
          <w:rtl/>
        </w:rPr>
      </w:pPr>
      <w:r w:rsidRPr="00C731C9">
        <w:rPr>
          <w:rStyle w:val="7Char"/>
          <w:rFonts w:hAnsi="Times New Roman"/>
          <w:spacing w:val="-4"/>
          <w:rtl/>
        </w:rPr>
        <w:t xml:space="preserve">قَالَ اَلشَّيْخُ اَلْإِمَامُ أَبُو اَلْمُظَفَّرِ عَبْدُ اَلْمَلِكِ بْنِ عَلِيِّ بْنِ مُحَمَّدٍ الهَمْدَانِيُّ: حَدَّثَنَا اَلشَّيْخُ أَبُو عَبْدِ اَللَّهِ يَحْيَى بْنُ أَبِي اَلْحَسَنِ بْنِ اَلْبَنَّا، قَالَ: أَخْبَرَنَا وَالِدِِي أَبُو عَلِيٍّ اَلْحَسَنُ بْنُ أَحْمَدَ بْنِ عَبْدِ اَللَّهِ بْنِ اَلْبَنَّا، قَالَ: أَخْبَرَنَا أَبُو اَلْحُسَيْنِ عَلِيُّ بْنُ مُحَمَّدِ بْنِ عَبْدِ اَللَّهِ بْنِ بِشْرَانَ اَلْمُعَدَّلُ، قَالَ: أَخْبَرَنَا عُثْمَانُ بْنُ أَحْمَدَ بْنِ اَلسَّمَّاكِ، قَالَ: حَدَّثَنَا أَبُو مُحَمَّدٍ اَلْحَسَنُ بْنُ عَبْدِ اَلْوَهَّابِ بْنِ أَبِي اَلْعَنْبَرِ قِرَاءَةً عَلَيْهِ مِنْ كِتَابِهِ فِي شَهْرِ رَبِيعٍ اَلْأَوَّلِ مِنْ سَنَةِ ثَلَاثٍ وَتِسْعِينَ وَمِائَتَيْنِ، قَالَ: حَدَّثَنَا أَبُو جَعْفَرٍ مُحَمَّدُ بْنُ سُلَيْمَانَ اَلْمِنْقَرِيُّ اَلْبَصْرِيُّ بِتِنِّيسَ قَالَ: حَدَّثَنِي عَبْدُوسُ بْنُ مَالِكٍ اَلْعَطَّارُ، قَالَ: سَمِعْتُ أَبَا عَبْدِ اَللَّهِ أَحْمَدَ بْنَ مُحَمَّدِ بْنِ حَنْبَلٍ </w:t>
      </w:r>
      <w:r w:rsidR="00974440" w:rsidRPr="00C731C9">
        <w:rPr>
          <w:rStyle w:val="7Char"/>
          <w:rFonts w:hAnsi="Times New Roman" w:cs="CTraditional Arabic"/>
          <w:spacing w:val="-4"/>
          <w:rtl/>
        </w:rPr>
        <w:t>س</w:t>
      </w:r>
      <w:r w:rsidRPr="00C731C9">
        <w:rPr>
          <w:rStyle w:val="7Char"/>
          <w:rFonts w:hAnsi="Times New Roman"/>
          <w:spacing w:val="-4"/>
          <w:rtl/>
        </w:rPr>
        <w:t xml:space="preserve"> </w:t>
      </w:r>
      <w:r w:rsidRPr="00DF0D0D">
        <w:rPr>
          <w:rStyle w:val="7Char"/>
          <w:rtl/>
        </w:rPr>
        <w:t xml:space="preserve">يَقُولُ أُصُولُ اَلسُّنَّةِ عِنْدَنَا: </w:t>
      </w:r>
    </w:p>
    <w:p w:rsidR="00DF0D0D" w:rsidRPr="00DF0D0D" w:rsidRDefault="00DF0D0D" w:rsidP="00974440">
      <w:pPr>
        <w:ind w:firstLine="284"/>
        <w:jc w:val="both"/>
        <w:rPr>
          <w:rStyle w:val="7Char"/>
          <w:rtl/>
        </w:rPr>
      </w:pPr>
      <w:r w:rsidRPr="00DF0D0D">
        <w:rPr>
          <w:rStyle w:val="7Char"/>
          <w:rtl/>
        </w:rPr>
        <w:t xml:space="preserve">اَلتَّمَسُّكُ بِمَا كَانَ عَلَيْهِ أَصْحَابُ رَسُولِ اَللَّهِ </w:t>
      </w:r>
      <w:r w:rsidR="00974440" w:rsidRPr="00974440">
        <w:rPr>
          <w:rStyle w:val="7Char"/>
          <w:rFonts w:cs="CTraditional Arabic"/>
          <w:rtl/>
        </w:rPr>
        <w:t>ج</w:t>
      </w:r>
      <w:r w:rsidR="00974440">
        <w:rPr>
          <w:rStyle w:val="7Char"/>
          <w:rtl/>
        </w:rPr>
        <w:t xml:space="preserve"> </w:t>
      </w:r>
      <w:r w:rsidRPr="00DF0D0D">
        <w:rPr>
          <w:rStyle w:val="7Char"/>
          <w:rtl/>
        </w:rPr>
        <w:t xml:space="preserve">وَاَلْاِقْتِدَاءُ بِهِمْ، وَتَرْكُ اَلْبِدَعِ، وَكُلُّ بِدْعَةٍ فَهِيَ ضَلَالَةٌ، وَتَرْكُ اَلْخُصُومَاتِ، وَالْجُلُوسِ مَعَ أَصْحَابِ اَلْأَهْوَاءِ، وَتَرْكُ اَلْمِرَاءِ وَالْجِدَالِ وَالْخُصُومَاتِ فِي اَلدِّينِ. </w:t>
      </w:r>
    </w:p>
    <w:p w:rsidR="00DF0D0D" w:rsidRPr="00DF0D0D" w:rsidRDefault="00DF0D0D" w:rsidP="00974440">
      <w:pPr>
        <w:ind w:firstLine="284"/>
        <w:jc w:val="both"/>
        <w:rPr>
          <w:rStyle w:val="7Char"/>
          <w:rtl/>
        </w:rPr>
      </w:pPr>
      <w:r w:rsidRPr="00DF0D0D">
        <w:rPr>
          <w:rStyle w:val="7Char"/>
          <w:rtl/>
        </w:rPr>
        <w:t xml:space="preserve">وَالسُّنَّةُ عِنْدَنَا آثَارُ رَسُولِ اَللَّهِ </w:t>
      </w:r>
      <w:r w:rsidR="009F5BCC" w:rsidRPr="009F5BCC">
        <w:rPr>
          <w:rStyle w:val="7Char"/>
          <w:rFonts w:cs="CTraditional Arabic"/>
          <w:rtl/>
        </w:rPr>
        <w:t>ج</w:t>
      </w:r>
      <w:r w:rsidRPr="00DF0D0D">
        <w:rPr>
          <w:rStyle w:val="7Char"/>
          <w:rtl/>
        </w:rPr>
        <w:t xml:space="preserve">، وَالسُّنَّةُ تُفَسِّرُ اَلْقُرْآنَ، وَهِيَ دَلَائِلُ اَلْقُرْآنِ، وَلَيْسَ فِي اَلسُّنَّةِ قِيَاسٌ، وَلَا تُضْرَبُ لَهَا اَلْأَمْثَالُ، وَلَا تُدْرَكُ بِالْعُقُولِ وَلَا اَلْأَهْوَاءِ، إِنَّمَا هُوَ اَلِاتِّبَاعُ وَتَرْكُ اَلْهَوَى. </w:t>
      </w:r>
    </w:p>
    <w:p w:rsidR="00DF0D0D" w:rsidRPr="00DF0D0D" w:rsidRDefault="00DF0D0D" w:rsidP="00974440">
      <w:pPr>
        <w:ind w:firstLine="284"/>
        <w:jc w:val="both"/>
        <w:rPr>
          <w:rStyle w:val="7Char"/>
          <w:rtl/>
        </w:rPr>
      </w:pPr>
    </w:p>
    <w:p w:rsidR="00DF0D0D" w:rsidRPr="00DF0D0D" w:rsidRDefault="00DF0D0D" w:rsidP="00974440">
      <w:pPr>
        <w:pStyle w:val="1"/>
        <w:rPr>
          <w:rStyle w:val="7Char"/>
          <w:sz w:val="40"/>
          <w:szCs w:val="40"/>
          <w:rtl/>
        </w:rPr>
      </w:pPr>
      <w:bookmarkStart w:id="6" w:name="_Toc466716381"/>
      <w:r w:rsidRPr="00974440">
        <w:rPr>
          <w:rtl/>
        </w:rPr>
        <w:lastRenderedPageBreak/>
        <w:t>اَلسُّنَّةِ اَللَّازِمَةِ اَلَّتِي مَنْ تَرَكَ</w:t>
      </w:r>
      <w:r w:rsidRPr="00DF0D0D">
        <w:rPr>
          <w:rStyle w:val="7Char"/>
          <w:sz w:val="40"/>
          <w:szCs w:val="40"/>
          <w:rtl/>
        </w:rPr>
        <w:t xml:space="preserve"> </w:t>
      </w:r>
      <w:r w:rsidRPr="00974440">
        <w:rPr>
          <w:rtl/>
        </w:rPr>
        <w:t>مِنْهَا خَصْلَةً - لَمْ يَقْبَلْهَا وَيُؤْمِنْ بِهَا - لَمْ يَكُنْ مِنْ أَهْلِهَا</w:t>
      </w:r>
      <w:bookmarkEnd w:id="6"/>
      <w:r w:rsidRPr="00DF0D0D">
        <w:rPr>
          <w:rStyle w:val="7Char"/>
          <w:sz w:val="40"/>
          <w:szCs w:val="40"/>
          <w:rtl/>
        </w:rPr>
        <w:t xml:space="preserve"> </w:t>
      </w:r>
    </w:p>
    <w:p w:rsidR="00DF0D0D" w:rsidRPr="00974440" w:rsidRDefault="00DF0D0D" w:rsidP="00974440">
      <w:pPr>
        <w:pStyle w:val="2"/>
        <w:rPr>
          <w:rStyle w:val="7Char"/>
          <w:rFonts w:hAnsi="Times New Roman Bold"/>
          <w:sz w:val="36"/>
          <w:szCs w:val="36"/>
          <w:rtl/>
        </w:rPr>
      </w:pPr>
      <w:bookmarkStart w:id="7" w:name="_Toc466716382"/>
      <w:r w:rsidRPr="00974440">
        <w:rPr>
          <w:rtl/>
        </w:rPr>
        <w:t>اَلْإِيمَانُ</w:t>
      </w:r>
      <w:r w:rsidRPr="00974440">
        <w:rPr>
          <w:rStyle w:val="7Char"/>
          <w:rFonts w:hAnsi="Times New Roman Bold"/>
          <w:sz w:val="36"/>
          <w:szCs w:val="36"/>
          <w:rtl/>
        </w:rPr>
        <w:t xml:space="preserve"> </w:t>
      </w:r>
      <w:r w:rsidRPr="00974440">
        <w:rPr>
          <w:rtl/>
        </w:rPr>
        <w:t>بِالْقَدَرِ خَيْرِهِ وَشَرِّه</w:t>
      </w:r>
      <w:bookmarkStart w:id="8" w:name="_GoBack"/>
      <w:bookmarkEnd w:id="8"/>
      <w:r w:rsidRPr="00974440">
        <w:rPr>
          <w:rtl/>
        </w:rPr>
        <w:t>ِ</w:t>
      </w:r>
      <w:bookmarkEnd w:id="7"/>
      <w:r w:rsidRPr="00974440">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وَمِنْ اَلسُّنَّةِ اَللَّازِمَةِ اَلَّتِي مَنْ تَرَكَ مِنْهَا خَصْلَةً - لَمْ يَقْبَلْهَا وَيُؤْمِنْ بِه</w:t>
      </w:r>
      <w:r w:rsidR="00C731C9">
        <w:rPr>
          <w:rStyle w:val="7Char"/>
          <w:rtl/>
        </w:rPr>
        <w:t>َا - لَمْ يَكُنْ مِنْ أَهْلِهَا.</w:t>
      </w:r>
    </w:p>
    <w:p w:rsidR="00DF0D0D" w:rsidRPr="00DF0D0D" w:rsidRDefault="00DF0D0D" w:rsidP="00974440">
      <w:pPr>
        <w:ind w:firstLine="284"/>
        <w:jc w:val="both"/>
        <w:rPr>
          <w:rStyle w:val="7Char"/>
          <w:rtl/>
        </w:rPr>
      </w:pPr>
      <w:r w:rsidRPr="00DF0D0D">
        <w:rPr>
          <w:rStyle w:val="7Char"/>
          <w:rtl/>
        </w:rPr>
        <w:t xml:space="preserve">اَلْإِيمَانُ بِالْقَدَرِ خَيْرِهِ وَشَرِّهِ، وَالتَّصْدِيقُ بِالْأَحَادِيثِ فِيهِ، وَالْإِيمَانُ بِهَا، لَا يُقَالُ لِـمَ وَلَا كَيْفَ، إِنَّمَا هُوَ اَلتَّصْدِيقُ وَالْإِيمَانُ بِهَا، وَمَنْ لَمْ يَعْرِفْ تَفْسِيرَ اَلْحَدِيثِ وَيَبْلُغْهُ عَقْلَهُ فَقَدْ كُـفِيَ ذَلِكَ وَأُحْكِمَ لَهُ، فَعَلَيْهِ اَلْإِيمَانُ بِهِ وَالتَّسْلِيمُ لَهُ، مِثْلُ حَدِيثِ </w:t>
      </w:r>
      <w:r w:rsidR="00974440">
        <w:rPr>
          <w:rStyle w:val="7Char"/>
          <w:rtl/>
        </w:rPr>
        <w:t>(</w:t>
      </w:r>
      <w:r w:rsidRPr="00DF0D0D">
        <w:rPr>
          <w:rStyle w:val="7Char"/>
          <w:rtl/>
        </w:rPr>
        <w:t>اَلصَّادِقِ اَلْمَصْدُوقِ</w:t>
      </w:r>
      <w:r w:rsidR="00974440">
        <w:rPr>
          <w:rStyle w:val="7Char"/>
          <w:rtl/>
        </w:rPr>
        <w:t>)</w:t>
      </w:r>
      <w:r w:rsidRPr="00DF0D0D">
        <w:rPr>
          <w:rStyle w:val="7Char"/>
          <w:rtl/>
        </w:rPr>
        <w:t xml:space="preserve"> وَمِثْلُ مَا كَانَ مِثْلَهُ فِي اَلْقَدَرِ، وَمِثْلُ أَحَادِيثِ اَلرُّؤْيَةِ كُلِّهَا، وَإِنْ نَأَتْ عَنْ اَلْأَسْمَاعِ وَاسْتَوْحَشَ مِنْهَا اَلْمُسْتَمِعُ، وَإِنَّمَا عَلَيْهِ اَلْإِيمَانُ بِهَا، وَأَنْ لَا يَرُدَّ مِنْهَا حَرْفًا وَاحِدًا وَغَيْرَهَا مِنْ اَلْأَحَادِيثِ اَلْمَأْثُورَاتِ عَنْ اَلثِّقَاتِ. </w:t>
      </w:r>
    </w:p>
    <w:p w:rsidR="00DF0D0D" w:rsidRPr="00DF0D0D" w:rsidRDefault="00DF0D0D" w:rsidP="00974440">
      <w:pPr>
        <w:ind w:firstLine="284"/>
        <w:jc w:val="both"/>
        <w:rPr>
          <w:rStyle w:val="7Char"/>
          <w:rtl/>
        </w:rPr>
      </w:pPr>
      <w:r w:rsidRPr="00DF0D0D">
        <w:rPr>
          <w:rStyle w:val="7Char"/>
          <w:rtl/>
        </w:rPr>
        <w:t xml:space="preserve">وَأَنْ لَا يُخَاصِمَ أَحَدًا وَلَا يُنَاظِرَهُ، وَلَا يَتَعَلَّمَ اَلْجِدَالَ. </w:t>
      </w:r>
    </w:p>
    <w:p w:rsidR="00DF0D0D" w:rsidRPr="00DF0D0D" w:rsidRDefault="00DF0D0D" w:rsidP="00974440">
      <w:pPr>
        <w:ind w:firstLine="284"/>
        <w:jc w:val="both"/>
        <w:rPr>
          <w:rStyle w:val="7Char"/>
          <w:rtl/>
        </w:rPr>
      </w:pPr>
      <w:r w:rsidRPr="00DF0D0D">
        <w:rPr>
          <w:rStyle w:val="7Char"/>
          <w:rtl/>
        </w:rPr>
        <w:t xml:space="preserve">فَإِنَّ اَلْكَلَامَ فِي اَلْقَدَرِ وَالرُّؤْيَةِ وَالْقُرْآنِ وَغَيْرِهَا مِنْ اَلسُّنَنِ مَكْرُوهٌ وَمَنْهِيٌّ عَنْهُ، لَا يَكُونُ صَاحِبُهُ -وَإِنْ أَصَابَ بِكَلَامِهِ اَلسُّنَّةَ- مِنْ أَهْلِ اَلسُّنَّةِ حَتَّى يَدَعَ اَلْجِدَالَ وَيُسَلِّمَ وَيُؤْمِنَ بِالْآثَارِ. </w:t>
      </w:r>
    </w:p>
    <w:p w:rsidR="00DF0D0D" w:rsidRDefault="00DF0D0D" w:rsidP="00974440">
      <w:pPr>
        <w:pStyle w:val="2"/>
        <w:spacing w:before="0"/>
        <w:ind w:firstLine="284"/>
        <w:outlineLvl w:val="9"/>
        <w:rPr>
          <w:rStyle w:val="7Char"/>
          <w:rFonts w:hAnsi="Times New Roman Bold"/>
          <w:sz w:val="36"/>
          <w:szCs w:val="36"/>
          <w:rtl/>
        </w:rPr>
      </w:pPr>
    </w:p>
    <w:p w:rsidR="00DF0D0D" w:rsidRDefault="00DF0D0D" w:rsidP="00974440">
      <w:pPr>
        <w:pStyle w:val="2"/>
        <w:spacing w:before="0"/>
        <w:ind w:firstLine="284"/>
        <w:outlineLvl w:val="9"/>
        <w:rPr>
          <w:rStyle w:val="7Char"/>
          <w:rFonts w:hAnsi="Times New Roman Bold"/>
          <w:sz w:val="36"/>
          <w:szCs w:val="36"/>
          <w:rtl/>
        </w:rPr>
      </w:pPr>
    </w:p>
    <w:p w:rsidR="00DF0D0D" w:rsidRPr="00974440" w:rsidRDefault="00DF0D0D" w:rsidP="00974440">
      <w:pPr>
        <w:pStyle w:val="2"/>
        <w:rPr>
          <w:rStyle w:val="7Char"/>
          <w:rFonts w:hAnsi="Times New Roman Bold"/>
          <w:sz w:val="36"/>
          <w:szCs w:val="36"/>
          <w:rtl/>
        </w:rPr>
      </w:pPr>
      <w:bookmarkStart w:id="9" w:name="_Toc466716383"/>
      <w:r w:rsidRPr="00974440">
        <w:rPr>
          <w:rStyle w:val="7Char"/>
          <w:rFonts w:hAnsi="Times New Roman Bold"/>
          <w:sz w:val="36"/>
          <w:szCs w:val="36"/>
          <w:rtl/>
        </w:rPr>
        <w:lastRenderedPageBreak/>
        <w:t>الْقُرْآنُ كَلَامُ اَللَّهِ وَلَيْسَ بِمَخْلُوقٍ</w:t>
      </w:r>
      <w:bookmarkEnd w:id="9"/>
      <w:r w:rsidRPr="00974440">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وَالْقُرْآنُ كَلَامُ اَللَّهِ وَلَيْسَ بِمَخْلُوقٍ وَلَا يَضْعُفُ أَنْ يَقُولَ: لَيْسَ بِمَخْلُوقٍ، فَإِنَّ كَلَامَ اَللَّهِ لَيْسَ بِبَائِنٍ مِنْهُ، وَلَيْسَ مِنْهُ شَيْءٌ مَخْلُوقٌ، وَإِيَّاكَ وَمُنَاظَرَةَ مَنْ أَحْدَثَ فِيهِ، وَمَنْ قَالَ بِاللَّفْظِ وَغَيْرِهِ، وَمَنْ وَقَفَ فِيهِ، فَقَالَ: لَا أَدْرِي مَخْلُوقٌ أَوْ لَيْسَ بِمَخْلُوقٍ، وَإِنَّمَا هُوَ كَلَامُ اَللَّهِ فَهَذَا صَاحِبُ بِدْعَةٍ مِثْ</w:t>
      </w:r>
      <w:r w:rsidR="00974440">
        <w:rPr>
          <w:rStyle w:val="7Char"/>
          <w:rtl/>
        </w:rPr>
        <w:t>لُ مَنْ قَالَ: (هُوَ مَخْلُوقٌ</w:t>
      </w:r>
      <w:r w:rsidRPr="00DF0D0D">
        <w:rPr>
          <w:rStyle w:val="7Char"/>
          <w:rtl/>
        </w:rPr>
        <w:t xml:space="preserve">). وَإِنَّمَا هُوَ كَلَامُ اَللَّهِ لَيْسَ بِمَخْلُوقٍ. </w:t>
      </w:r>
    </w:p>
    <w:p w:rsidR="00DF0D0D" w:rsidRPr="00974440" w:rsidRDefault="00DF0D0D" w:rsidP="00974440">
      <w:pPr>
        <w:pStyle w:val="2"/>
        <w:rPr>
          <w:rStyle w:val="7Char"/>
          <w:rFonts w:hAnsi="Times New Roman Bold"/>
          <w:sz w:val="36"/>
          <w:szCs w:val="36"/>
          <w:rtl/>
        </w:rPr>
      </w:pPr>
      <w:bookmarkStart w:id="10" w:name="_Toc466716384"/>
      <w:r w:rsidRPr="00974440">
        <w:rPr>
          <w:rStyle w:val="7Char"/>
          <w:rFonts w:hAnsi="Times New Roman Bold"/>
          <w:sz w:val="36"/>
          <w:szCs w:val="36"/>
          <w:rtl/>
        </w:rPr>
        <w:t>الْإِيمَانُ بِالرُّؤْيَةِ يَوْمَ اَلْقِيَامَةِ</w:t>
      </w:r>
      <w:bookmarkEnd w:id="10"/>
      <w:r w:rsidRPr="00974440">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وَالْإِيمَانُ بِالرُّؤْيَةِ يَوْمَ اَلْقِيَامَةِ كَمَا رُوِيَ عَنْ اَلنَّبِيِّ </w:t>
      </w:r>
      <w:r w:rsidR="00974440" w:rsidRPr="00974440">
        <w:rPr>
          <w:rStyle w:val="7Char"/>
          <w:rFonts w:cs="CTraditional Arabic"/>
          <w:rtl/>
        </w:rPr>
        <w:t>ج</w:t>
      </w:r>
      <w:r w:rsidRPr="00DF0D0D">
        <w:rPr>
          <w:rStyle w:val="7Char"/>
          <w:rtl/>
        </w:rPr>
        <w:t xml:space="preserve">مِنْ اَلْأَحَادِيثِ اَلصِّحَاحِ، وَأَنَّ اَلنَّبِيَّ </w:t>
      </w:r>
      <w:r w:rsidR="00974440" w:rsidRPr="00974440">
        <w:rPr>
          <w:rStyle w:val="7Char"/>
          <w:rFonts w:cs="CTraditional Arabic"/>
          <w:rtl/>
        </w:rPr>
        <w:t>ج</w:t>
      </w:r>
      <w:r w:rsidRPr="00DF0D0D">
        <w:rPr>
          <w:rStyle w:val="7Char"/>
          <w:rtl/>
        </w:rPr>
        <w:t xml:space="preserve">قَدْ رَأَى رَبَّهُ، فَإِنَّهُ مَأْثُورٌ عَنْ رَسُولِ اَللَّهِ </w:t>
      </w:r>
      <w:r w:rsidR="009F5BCC" w:rsidRPr="009F5BCC">
        <w:rPr>
          <w:rStyle w:val="7Char"/>
          <w:rFonts w:cs="CTraditional Arabic"/>
          <w:rtl/>
        </w:rPr>
        <w:t>ج</w:t>
      </w:r>
      <w:r w:rsidRPr="00DF0D0D">
        <w:rPr>
          <w:rStyle w:val="7Char"/>
          <w:rtl/>
        </w:rPr>
        <w:t xml:space="preserve">، صَحِيحٌ، رَوَاهُ قَتَادَةُ، عَنْ عِكْرِمَةَ، عَنْ اِبْنِ عَبَّاسٍ ; وَرَوَاهُ اَلْحَكَمُ بْنُ أَبَانٍ، عَنْ عِكْرِمَةَ، عَنْ اِبْنِ عَبَّاسٍ ; وَرَوَاهُ عَلِيُّ بْنُ زَيْدٍ، عَنْ يُوسُفَ بْنِ مِهْرَانَ، عَنْ اِبْنِ عَبَّاسٍ، وَالْحَدِيثُ عِنْدَنَا عَلَى ظَاهِرِهِ كَمَا جَاءَ عَنْ اَلنَّبِيِّ </w:t>
      </w:r>
      <w:r w:rsidR="009F5BCC" w:rsidRPr="009F5BCC">
        <w:rPr>
          <w:rStyle w:val="7Char"/>
          <w:rFonts w:cs="CTraditional Arabic"/>
          <w:rtl/>
        </w:rPr>
        <w:t>ج</w:t>
      </w:r>
      <w:r w:rsidRPr="00DF0D0D">
        <w:rPr>
          <w:rStyle w:val="7Char"/>
          <w:rtl/>
        </w:rPr>
        <w:t xml:space="preserve">، وَالْكَلَامُ فِيهِ بِدْعَةٌ، وَلَكِنْ نُؤْمِنُ بِهِ كَمَا جَاءَ عَلَى ظَاهِرِهِ، وَلَا نُنَاظِرُ فِيهِ أَحَدًا. </w:t>
      </w:r>
    </w:p>
    <w:p w:rsidR="00DF0D0D" w:rsidRPr="009F5BCC" w:rsidRDefault="00DF0D0D" w:rsidP="009F5BCC">
      <w:pPr>
        <w:pStyle w:val="2"/>
        <w:rPr>
          <w:rStyle w:val="7Char"/>
          <w:rFonts w:hAnsi="Times New Roman Bold"/>
          <w:sz w:val="36"/>
          <w:szCs w:val="36"/>
          <w:rtl/>
        </w:rPr>
      </w:pPr>
      <w:bookmarkStart w:id="11" w:name="_Toc466716385"/>
      <w:r w:rsidRPr="009F5BCC">
        <w:rPr>
          <w:rStyle w:val="7Char"/>
          <w:rFonts w:hAnsi="Times New Roman Bold"/>
          <w:sz w:val="36"/>
          <w:szCs w:val="36"/>
          <w:rtl/>
        </w:rPr>
        <w:t>الْإِيمَانُ بِالْمِيزَانِ يَوْمَ اَلْقِيَامَةِ</w:t>
      </w:r>
      <w:bookmarkEnd w:id="11"/>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وَالْإِيمَانُ بِالْمِيزَانِ يَوْمَ اَلْقِيَامَةِ كَمَا جَاءَ، يُوزَنُ اَلْعَبْدُ يَوْمَ اَلْقِيَامَةِ فَلَا يَزِنُ جَنَاحَ بَعُوضَةٍ، وَتُوزَنُ أَعْمَالُ اَلْعِبَادِ كَمَا جَاءَ فِي اَلْأَثَرِ، وَالْإِيمَانُ بِهِ، وَالتَّصْدِيقُ بِهِ، وَالْإِعْرَاضُ عَمَّنْ رَدَّ ذَلِكَ، وَتَرْكُ مُجَادَلَتِهِ. </w:t>
      </w:r>
    </w:p>
    <w:p w:rsidR="009F5BCC" w:rsidRDefault="009F5BCC" w:rsidP="00974440">
      <w:pPr>
        <w:pStyle w:val="2"/>
        <w:spacing w:before="0"/>
        <w:ind w:firstLine="284"/>
        <w:outlineLvl w:val="9"/>
        <w:rPr>
          <w:rStyle w:val="7Char"/>
          <w:rtl/>
        </w:rPr>
      </w:pPr>
    </w:p>
    <w:p w:rsidR="009F5BCC" w:rsidRDefault="009F5BCC" w:rsidP="00974440">
      <w:pPr>
        <w:pStyle w:val="2"/>
        <w:spacing w:before="0"/>
        <w:ind w:firstLine="284"/>
        <w:outlineLvl w:val="9"/>
        <w:rPr>
          <w:rStyle w:val="7Char"/>
          <w:rtl/>
        </w:rPr>
      </w:pPr>
    </w:p>
    <w:p w:rsidR="00DF0D0D" w:rsidRPr="009F5BCC" w:rsidRDefault="00DF0D0D" w:rsidP="009F5BCC">
      <w:pPr>
        <w:pStyle w:val="2"/>
        <w:rPr>
          <w:rStyle w:val="7Char"/>
          <w:rFonts w:hAnsi="Times New Roman Bold"/>
          <w:sz w:val="36"/>
          <w:szCs w:val="36"/>
          <w:rtl/>
        </w:rPr>
      </w:pPr>
      <w:bookmarkStart w:id="12" w:name="_Toc466716386"/>
      <w:r w:rsidRPr="009F5BCC">
        <w:rPr>
          <w:rStyle w:val="7Char"/>
          <w:rFonts w:hAnsi="Times New Roman Bold"/>
          <w:sz w:val="36"/>
          <w:szCs w:val="36"/>
          <w:rtl/>
        </w:rPr>
        <w:lastRenderedPageBreak/>
        <w:t>أَنَّ اَللَّهَ يُكَلِّمُ اَلْعِبَادَ يَوْمَ اَلْقِيَامَةِ</w:t>
      </w:r>
      <w:bookmarkEnd w:id="12"/>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وَأَنَّ اَللَّهَ يُكَلِّمُ اَلْعِبَادَ يَوْمَ اَلْقِيَامَةِ لَيْسَ بَيْنَهُمْ وَبَيْنَهُ تُرْجُمَانٌ، وَالْإِيمَانُ بِهِ وَالتَّصْدِيقُ بِهِ. </w:t>
      </w:r>
    </w:p>
    <w:p w:rsidR="00DF0D0D" w:rsidRPr="009F5BCC" w:rsidRDefault="00DF0D0D" w:rsidP="009F5BCC">
      <w:pPr>
        <w:pStyle w:val="2"/>
        <w:rPr>
          <w:rStyle w:val="7Char"/>
          <w:rFonts w:hAnsi="Times New Roman Bold"/>
          <w:sz w:val="36"/>
          <w:szCs w:val="36"/>
          <w:rtl/>
        </w:rPr>
      </w:pPr>
      <w:bookmarkStart w:id="13" w:name="_Toc466716387"/>
      <w:r w:rsidRPr="009F5BCC">
        <w:rPr>
          <w:rStyle w:val="7Char"/>
          <w:rFonts w:hAnsi="Times New Roman Bold"/>
          <w:sz w:val="36"/>
          <w:szCs w:val="36"/>
          <w:rtl/>
        </w:rPr>
        <w:t>الْإِيمَانُ بِالْحَوْضِ</w:t>
      </w:r>
      <w:bookmarkEnd w:id="13"/>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وَالْإِيمَانُ بِالْحَوْضِ، وَأَنَّ لِرَسُولِ اَللَّهِ </w:t>
      </w:r>
      <w:r w:rsidR="00974440" w:rsidRPr="00974440">
        <w:rPr>
          <w:rStyle w:val="7Char"/>
          <w:rFonts w:cs="CTraditional Arabic"/>
          <w:rtl/>
        </w:rPr>
        <w:t>ج</w:t>
      </w:r>
      <w:r w:rsidR="009F5BCC">
        <w:rPr>
          <w:rStyle w:val="7Char"/>
          <w:rFonts w:cs="CTraditional Arabic"/>
          <w:rtl/>
        </w:rPr>
        <w:t xml:space="preserve"> </w:t>
      </w:r>
      <w:r w:rsidRPr="00DF0D0D">
        <w:rPr>
          <w:rStyle w:val="7Char"/>
          <w:rtl/>
        </w:rPr>
        <w:t xml:space="preserve">حَوْضًا يَوْمَ اَلْقِيَامَةِ تَـرِدُ عَلَيْهِ أُمَّتُهُ، عَرْضُهُ مِثْلُ طُولِهِ، مَسِيرَةَ شَهْرٍ، آنِيَتُهُ كَعَدَدِ نُجُومِ اَلسَّمَاءِ عَلَى مَا صَحَّتْ بِهِ اَلْأَخْبَارُ مِنْ غَيْرِ وَجْهٍ. </w:t>
      </w:r>
    </w:p>
    <w:p w:rsidR="00DF0D0D" w:rsidRPr="009F5BCC" w:rsidRDefault="00DF0D0D" w:rsidP="009F5BCC">
      <w:pPr>
        <w:pStyle w:val="2"/>
        <w:rPr>
          <w:rStyle w:val="7Char"/>
          <w:rFonts w:hAnsi="Times New Roman Bold"/>
          <w:sz w:val="36"/>
          <w:szCs w:val="36"/>
          <w:rtl/>
        </w:rPr>
      </w:pPr>
      <w:bookmarkStart w:id="14" w:name="_Toc466716388"/>
      <w:r w:rsidRPr="009F5BCC">
        <w:rPr>
          <w:rStyle w:val="7Char"/>
          <w:rFonts w:hAnsi="Times New Roman Bold"/>
          <w:sz w:val="36"/>
          <w:szCs w:val="36"/>
          <w:rtl/>
        </w:rPr>
        <w:t>الْإِيمَانُ بِعَذَابِ اَلْقَبْرِ</w:t>
      </w:r>
      <w:bookmarkEnd w:id="14"/>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وَالْإِيمَانُ بِعَذَابِ اَلْقَبْرِ، وَأَنَّ هَذِهِ اَلْأُمَّةَ تُفتَنُ فِي قُبُورِهَا، وَتُسْأَلُ عَنِ اَلْإِيمَانِ</w:t>
      </w:r>
      <w:r w:rsidR="009F5BCC">
        <w:rPr>
          <w:rStyle w:val="7Char"/>
          <w:rtl/>
        </w:rPr>
        <w:t xml:space="preserve"> وَالْإِسْلَامِ، وَمَنْ رَبُّهُ؟ وَمَنْ نَبِيُّهُ</w:t>
      </w:r>
      <w:r w:rsidRPr="00DF0D0D">
        <w:rPr>
          <w:rStyle w:val="7Char"/>
          <w:rtl/>
        </w:rPr>
        <w:t xml:space="preserve">؟ </w:t>
      </w:r>
    </w:p>
    <w:p w:rsidR="00DF0D0D" w:rsidRPr="00DF0D0D" w:rsidRDefault="00DF0D0D" w:rsidP="00974440">
      <w:pPr>
        <w:ind w:firstLine="284"/>
        <w:jc w:val="both"/>
        <w:rPr>
          <w:rStyle w:val="7Char"/>
          <w:rtl/>
        </w:rPr>
      </w:pPr>
      <w:r w:rsidRPr="00DF0D0D">
        <w:rPr>
          <w:rStyle w:val="7Char"/>
          <w:rtl/>
        </w:rPr>
        <w:t xml:space="preserve">وَيَأْتِيه مُنْكَرٌ وَنَكِيرٌ، كَيْفَ شَاءَ اَللَّهُ </w:t>
      </w:r>
      <w:r w:rsidRPr="00DF0D0D">
        <w:rPr>
          <w:rStyle w:val="7Char"/>
          <w:rtl/>
        </w:rPr>
        <w:sym w:font="AGA Arabesque" w:char="F055"/>
      </w:r>
      <w:r w:rsidRPr="00DF0D0D">
        <w:rPr>
          <w:rStyle w:val="7Char"/>
          <w:rtl/>
        </w:rPr>
        <w:t xml:space="preserve"> وَكَيْفَ أَرَادَ، وَالْإِيمَانُ بِهِ وَالتَّصْدِيقُ بِهِ. </w:t>
      </w:r>
    </w:p>
    <w:p w:rsidR="00DF0D0D" w:rsidRPr="009F5BCC" w:rsidRDefault="00DF0D0D" w:rsidP="009F5BCC">
      <w:pPr>
        <w:pStyle w:val="2"/>
        <w:rPr>
          <w:rStyle w:val="7Char"/>
          <w:rFonts w:hAnsi="Times New Roman Bold"/>
          <w:sz w:val="36"/>
          <w:szCs w:val="36"/>
          <w:rtl/>
        </w:rPr>
      </w:pPr>
      <w:bookmarkStart w:id="15" w:name="_Toc466716389"/>
      <w:r w:rsidRPr="009F5BCC">
        <w:rPr>
          <w:rStyle w:val="7Char"/>
          <w:rFonts w:hAnsi="Times New Roman Bold"/>
          <w:sz w:val="36"/>
          <w:szCs w:val="36"/>
          <w:rtl/>
        </w:rPr>
        <w:t xml:space="preserve">الْإِيمَانُ بِشَفَاعَةِ اَلنَّبِيِّ </w:t>
      </w:r>
      <w:r w:rsidR="009F5BCC" w:rsidRPr="009F5BCC">
        <w:rPr>
          <w:rStyle w:val="7Char"/>
          <w:rFonts w:hAnsi="Times New Roman Bold" w:cs="CTraditional Arabic"/>
          <w:b w:val="0"/>
          <w:bCs w:val="0"/>
          <w:sz w:val="36"/>
          <w:szCs w:val="36"/>
          <w:rtl/>
        </w:rPr>
        <w:t>ج</w:t>
      </w:r>
      <w:bookmarkEnd w:id="15"/>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وَالْإِيمَانُ بِشَفَاعَةِ اَلنَّبِيِّ </w:t>
      </w:r>
      <w:r w:rsidR="009F5BCC" w:rsidRPr="009F5BCC">
        <w:rPr>
          <w:rStyle w:val="7Char"/>
          <w:rFonts w:cs="CTraditional Arabic"/>
          <w:rtl/>
        </w:rPr>
        <w:t>ج</w:t>
      </w:r>
      <w:r w:rsidRPr="00DF0D0D">
        <w:rPr>
          <w:rStyle w:val="7Char"/>
          <w:rtl/>
        </w:rPr>
        <w:t xml:space="preserve">، وَبِقَوْمٍ يَخْرُجُونَ مِنَ اَلنَّارِ بَعْدَ مَا اِحْتَرَقُوا وَصَارُوا فَحْمًا، فَيُؤْمَرُ بِهِمْ إِلَى نَهْرٍ عَلَى بَابِ اَلْجَنَّةِ كَمَا جَاءَ فِي اَلْأَثَرِ، كَيْفَ شَاءَ اَللَّهُ، وَكَمَا شَاءَ، إِنَّمَا هُوَ اَلْإِيمَانُ بِهِ، وَالتَّصْدِيقُ بِهِ. </w:t>
      </w:r>
    </w:p>
    <w:p w:rsidR="00DF0D0D" w:rsidRPr="00DF0D0D" w:rsidRDefault="00DF0D0D" w:rsidP="00974440">
      <w:pPr>
        <w:ind w:firstLine="284"/>
        <w:jc w:val="both"/>
        <w:rPr>
          <w:rStyle w:val="7Char"/>
          <w:rtl/>
        </w:rPr>
      </w:pPr>
    </w:p>
    <w:p w:rsidR="00DF0D0D" w:rsidRDefault="00DF0D0D" w:rsidP="00974440">
      <w:pPr>
        <w:pStyle w:val="2"/>
        <w:spacing w:before="0"/>
        <w:ind w:firstLine="284"/>
        <w:outlineLvl w:val="9"/>
        <w:rPr>
          <w:rStyle w:val="7Char"/>
          <w:rFonts w:hAnsi="Times New Roman Bold"/>
          <w:sz w:val="36"/>
          <w:szCs w:val="36"/>
          <w:rtl/>
        </w:rPr>
      </w:pPr>
    </w:p>
    <w:p w:rsidR="00DF0D0D" w:rsidRPr="009F5BCC" w:rsidRDefault="00DF0D0D" w:rsidP="009F5BCC">
      <w:pPr>
        <w:pStyle w:val="2"/>
        <w:rPr>
          <w:rStyle w:val="7Char"/>
          <w:rFonts w:hAnsi="Times New Roman Bold"/>
          <w:sz w:val="36"/>
          <w:szCs w:val="36"/>
          <w:rtl/>
        </w:rPr>
      </w:pPr>
      <w:bookmarkStart w:id="16" w:name="_Toc466716390"/>
      <w:r w:rsidRPr="009F5BCC">
        <w:rPr>
          <w:rStyle w:val="7Char"/>
          <w:rFonts w:hAnsi="Times New Roman Bold"/>
          <w:sz w:val="36"/>
          <w:szCs w:val="36"/>
          <w:rtl/>
        </w:rPr>
        <w:lastRenderedPageBreak/>
        <w:t>الْإِيمَانُ أَنَّ اَلْمَسِيحَ اَلدَّجَّالَ خَارِجٌ، مَكْتُوبٌ بَيْنَ عَيْنَيْهِ كَافِرٌ</w:t>
      </w:r>
      <w:bookmarkEnd w:id="16"/>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وَالْإِيمَانُ أَنَّ اَلْمَسِيحَ اَلدَّجَّالَ خَارِجٌ، مَكْتُوبٌ بَيْنَ عَيْنَيْهِ كَافِرٌ وَالْأَحَادِيثُ اَلَّتِي جَاءَتْ فِيهِ، وَالْإِيمَانُ بِأَنَّ ذَلِكَ كَائِنٌ، وَأَنَّ عِيسَى اِبْن مَرْيَمَ عَلَيْهِ اَلسَّلَامُ يَنْزِلُ فَيَقْتُلُهُ بِبَابِ لُـدٍّ. </w:t>
      </w:r>
    </w:p>
    <w:p w:rsidR="00DF0D0D" w:rsidRPr="009F5BCC" w:rsidRDefault="00DF0D0D" w:rsidP="009F5BCC">
      <w:pPr>
        <w:pStyle w:val="2"/>
        <w:rPr>
          <w:rStyle w:val="7Char"/>
          <w:rFonts w:hAnsi="Times New Roman Bold"/>
          <w:sz w:val="36"/>
          <w:szCs w:val="36"/>
          <w:rtl/>
        </w:rPr>
      </w:pPr>
      <w:bookmarkStart w:id="17" w:name="_Toc466716391"/>
      <w:r w:rsidRPr="009F5BCC">
        <w:rPr>
          <w:rStyle w:val="7Char"/>
          <w:rFonts w:hAnsi="Times New Roman Bold"/>
          <w:sz w:val="36"/>
          <w:szCs w:val="36"/>
          <w:rtl/>
        </w:rPr>
        <w:t>الْإِيمَانُ قَوْلٌ وَعَمَلٌ، يَزِيدُ وَيَنْقُصُ</w:t>
      </w:r>
      <w:bookmarkEnd w:id="17"/>
      <w:r w:rsidRPr="009F5BCC">
        <w:rPr>
          <w:rStyle w:val="7Char"/>
          <w:rFonts w:hAnsi="Times New Roman Bold"/>
          <w:sz w:val="36"/>
          <w:szCs w:val="36"/>
          <w:rtl/>
        </w:rPr>
        <w:t xml:space="preserve"> </w:t>
      </w:r>
    </w:p>
    <w:p w:rsidR="00DF0D0D" w:rsidRPr="00DF0D0D" w:rsidRDefault="00DF0D0D" w:rsidP="009F5BCC">
      <w:pPr>
        <w:ind w:firstLine="284"/>
        <w:jc w:val="both"/>
        <w:rPr>
          <w:rStyle w:val="7Char"/>
          <w:rtl/>
        </w:rPr>
      </w:pPr>
      <w:r w:rsidRPr="00DF0D0D">
        <w:rPr>
          <w:rStyle w:val="7Char"/>
          <w:rtl/>
        </w:rPr>
        <w:t xml:space="preserve">وَالْإِيمَانُ قَوْلٌ وَعَمَلٌ، يَزِيدُ وَيَنْقُصُ كَمَا جَاءَ فِي اَلْخَبَرِ: </w:t>
      </w:r>
      <w:r w:rsidR="009F5BCC" w:rsidRPr="009F5BCC">
        <w:rPr>
          <w:rStyle w:val="7Char"/>
          <w:rtl/>
        </w:rPr>
        <w:t>«</w:t>
      </w:r>
      <w:r w:rsidRPr="009F5BCC">
        <w:rPr>
          <w:rStyle w:val="4Char"/>
          <w:rtl/>
        </w:rPr>
        <w:t>أَكْمَلُ اَلْمُؤْمِنِينَ إِيمَانًا أَحْسَنُهُمْ خُلُقًا</w:t>
      </w:r>
      <w:r w:rsidR="009F5BCC" w:rsidRPr="009F5BCC">
        <w:rPr>
          <w:rStyle w:val="7Char"/>
          <w:rtl/>
        </w:rPr>
        <w:t>»</w:t>
      </w:r>
      <w:r w:rsidRPr="009F5BCC">
        <w:rPr>
          <w:rStyle w:val="7Char"/>
          <w:vertAlign w:val="superscript"/>
          <w:rtl/>
        </w:rPr>
        <w:t>(</w:t>
      </w:r>
      <w:r w:rsidRPr="009F5BCC">
        <w:rPr>
          <w:rStyle w:val="7Char"/>
          <w:vertAlign w:val="superscript"/>
          <w:rtl/>
        </w:rPr>
        <w:footnoteReference w:id="1"/>
      </w:r>
      <w:r w:rsidRPr="009F5BCC">
        <w:rPr>
          <w:rStyle w:val="7Char"/>
          <w:vertAlign w:val="superscript"/>
          <w:rtl/>
        </w:rPr>
        <w:t>)</w:t>
      </w:r>
      <w:r w:rsidR="009F5BCC" w:rsidRPr="009F5BCC">
        <w:rPr>
          <w:rStyle w:val="7Char"/>
          <w:rtl/>
        </w:rPr>
        <w:t>.</w:t>
      </w:r>
      <w:r w:rsidRPr="00DF0D0D">
        <w:rPr>
          <w:rStyle w:val="7Char"/>
          <w:rtl/>
        </w:rPr>
        <w:t xml:space="preserve"> </w:t>
      </w:r>
    </w:p>
    <w:p w:rsidR="00DF0D0D" w:rsidRPr="00DF0D0D" w:rsidRDefault="00DF0D0D" w:rsidP="00974440">
      <w:pPr>
        <w:ind w:firstLine="284"/>
        <w:jc w:val="both"/>
        <w:rPr>
          <w:rStyle w:val="7Char"/>
          <w:rtl/>
        </w:rPr>
      </w:pPr>
      <w:r w:rsidRPr="00DF0D0D">
        <w:rPr>
          <w:rStyle w:val="7Char"/>
          <w:rtl/>
        </w:rPr>
        <w:t xml:space="preserve">وَمَنْ تَرَكَ اَلصَّلَاةَ فَقَدْ كَفَرَ وَلَيْسَ مِنْ اَلْأَعْمَالِ شَيْءٌ تَرْكُهُ كُفْرٌ إِلَّا اَلصَّلَاةُ، مَنْ تَرَكَهَا فَهُوَ كَافِرٌ، وَقَدْ أَحَلَّ اَللَّهُ قَتْلَهُ. </w:t>
      </w:r>
    </w:p>
    <w:p w:rsidR="00DF0D0D" w:rsidRPr="00DF0D0D" w:rsidRDefault="00DF0D0D" w:rsidP="009F5BCC">
      <w:pPr>
        <w:pStyle w:val="8"/>
        <w:jc w:val="center"/>
        <w:rPr>
          <w:rStyle w:val="7Char"/>
          <w:rtl/>
        </w:rPr>
      </w:pPr>
      <w:r w:rsidRPr="00DF0D0D">
        <w:rPr>
          <w:rStyle w:val="7Char"/>
          <w:rtl/>
        </w:rPr>
        <w:t>خَيْرُ هَذِهِ اَلْأُمَّةِ بَعْدَ نَبِيِّهَا أَبُو بَكْرٍ اَلصِّدِّيقُ، ثُمَّ عُمَرُ بْنُ اَلْخَطَّابِ، ثُمَّ عُثْمَانُ بْنُ عَفَّانَ</w:t>
      </w:r>
    </w:p>
    <w:p w:rsidR="00DF0D0D" w:rsidRPr="009F5BCC" w:rsidRDefault="00DF0D0D" w:rsidP="009F5BCC">
      <w:pPr>
        <w:ind w:firstLine="284"/>
        <w:jc w:val="both"/>
        <w:rPr>
          <w:rStyle w:val="7Char"/>
          <w:spacing w:val="-4"/>
          <w:rtl/>
        </w:rPr>
      </w:pPr>
      <w:r w:rsidRPr="009F5BCC">
        <w:rPr>
          <w:rStyle w:val="7Char"/>
          <w:spacing w:val="-4"/>
          <w:rtl/>
        </w:rPr>
        <w:t xml:space="preserve">وَخَيْرُ هَذِهِ اَلْأُمَّةِ بَعْدَ نَبِيِّهَا أَبُو بَكْرٍ اَلصِّدِّيقُ، ثُمَّ عُمَرُ بْنُ اَلْخَطَّابِ، ثُمَّ عُثْمَانُ بْنُ عَفَّانَ نُقَدِّمُ هَؤُلَاءِ اَلثَّلَاثَةَ كَمَا قَدَّمَهُمْ أَصْحَابُ رَسُولِ اَللَّهِ </w:t>
      </w:r>
      <w:r w:rsidR="009F5BCC" w:rsidRPr="009F5BCC">
        <w:rPr>
          <w:rStyle w:val="7Char"/>
          <w:rFonts w:cs="CTraditional Arabic"/>
          <w:spacing w:val="-4"/>
          <w:rtl/>
        </w:rPr>
        <w:t>ج</w:t>
      </w:r>
      <w:r w:rsidRPr="009F5BCC">
        <w:rPr>
          <w:rStyle w:val="7Char"/>
          <w:spacing w:val="-4"/>
          <w:rtl/>
        </w:rPr>
        <w:t xml:space="preserve">، لَمْ يَخْتَلِفُوا فِي ذَلِكَ، ثُمَّ بَعْدَ هَؤُلَاءِ اَلثَّلَاثَةِ أَصْحَابُ اَلشُّورَى اَلْخَمْسَةُ: عَلِيُّ بْنُ أَبِي طَالِبٍ، وَطَلْحَةُ، وَالزُّبَيْرُ، وَعَبْدُ اَلرَّحْمَنِ بْنُ عَوْفٍ، وَسَعْدٌ، كُلُّهُمْ يَصْلُحُ لِلْخِلَافَةِ، وَكُلُّهُمْ إِمَامٌ، وَنَذْهَبُ فِي ذَلِكَ إِلَى حَدِيثِ اِبْنِ عُمَرَ: </w:t>
      </w:r>
      <w:r w:rsidR="009F5BCC" w:rsidRPr="009F5BCC">
        <w:rPr>
          <w:rStyle w:val="7Char"/>
          <w:spacing w:val="-4"/>
          <w:rtl/>
        </w:rPr>
        <w:t>«</w:t>
      </w:r>
      <w:r w:rsidRPr="009F5BCC">
        <w:rPr>
          <w:rStyle w:val="4Char"/>
          <w:spacing w:val="-4"/>
          <w:rtl/>
        </w:rPr>
        <w:t>كُنَّا نَعُدُّ وَرَسُولُ اَللَّهِ</w:t>
      </w:r>
      <w:r w:rsidRPr="009F5BCC">
        <w:rPr>
          <w:rStyle w:val="7Char"/>
          <w:spacing w:val="-4"/>
          <w:rtl/>
        </w:rPr>
        <w:t xml:space="preserve"> </w:t>
      </w:r>
      <w:r w:rsidR="00974440" w:rsidRPr="009F5BCC">
        <w:rPr>
          <w:rStyle w:val="7Char"/>
          <w:rFonts w:cs="CTraditional Arabic"/>
          <w:spacing w:val="-4"/>
          <w:rtl/>
        </w:rPr>
        <w:t>ج</w:t>
      </w:r>
      <w:r w:rsidR="009F5BCC" w:rsidRPr="009F5BCC">
        <w:rPr>
          <w:rStyle w:val="7Char"/>
          <w:rFonts w:cs="CTraditional Arabic"/>
          <w:spacing w:val="-4"/>
          <w:rtl/>
        </w:rPr>
        <w:t xml:space="preserve"> </w:t>
      </w:r>
      <w:r w:rsidRPr="009F5BCC">
        <w:rPr>
          <w:rStyle w:val="4Char"/>
          <w:spacing w:val="-4"/>
          <w:rtl/>
        </w:rPr>
        <w:t>حَيٌّ وَأَصْحَابُهُ مُتَوَافِرُونَ أَبُو بَكْرٍ ثُمَّ َعُمَرُ ثُمَّ َعُثْمَانُ ثُمَّ نَسْكُتُ</w:t>
      </w:r>
      <w:r w:rsidR="009F5BCC" w:rsidRPr="009F5BCC">
        <w:rPr>
          <w:rStyle w:val="7Char"/>
          <w:spacing w:val="-4"/>
          <w:rtl/>
        </w:rPr>
        <w:t>»</w:t>
      </w:r>
      <w:r w:rsidRPr="009F5BCC">
        <w:rPr>
          <w:rStyle w:val="7Char"/>
          <w:spacing w:val="-4"/>
          <w:vertAlign w:val="superscript"/>
          <w:rtl/>
        </w:rPr>
        <w:t>(</w:t>
      </w:r>
      <w:r w:rsidRPr="009F5BCC">
        <w:rPr>
          <w:rStyle w:val="7Char"/>
          <w:spacing w:val="-4"/>
          <w:vertAlign w:val="superscript"/>
          <w:rtl/>
        </w:rPr>
        <w:footnoteReference w:id="2"/>
      </w:r>
      <w:r w:rsidRPr="009F5BCC">
        <w:rPr>
          <w:rStyle w:val="7Char"/>
          <w:spacing w:val="-4"/>
          <w:vertAlign w:val="superscript"/>
          <w:rtl/>
        </w:rPr>
        <w:t>)</w:t>
      </w:r>
      <w:r w:rsidR="009F5BCC" w:rsidRPr="009F5BCC">
        <w:rPr>
          <w:rStyle w:val="7Char"/>
          <w:spacing w:val="-4"/>
          <w:rtl/>
        </w:rPr>
        <w:t>.</w:t>
      </w:r>
      <w:r w:rsidRPr="009F5BCC">
        <w:rPr>
          <w:rStyle w:val="7Char"/>
          <w:spacing w:val="-4"/>
          <w:rtl/>
        </w:rPr>
        <w:t xml:space="preserve"> </w:t>
      </w:r>
    </w:p>
    <w:p w:rsidR="00DF0D0D" w:rsidRPr="00DF0D0D" w:rsidRDefault="00DF0D0D" w:rsidP="00974440">
      <w:pPr>
        <w:ind w:firstLine="284"/>
        <w:jc w:val="both"/>
        <w:rPr>
          <w:rStyle w:val="7Char"/>
          <w:rtl/>
        </w:rPr>
      </w:pPr>
      <w:r w:rsidRPr="00DF0D0D">
        <w:rPr>
          <w:rStyle w:val="7Char"/>
          <w:rtl/>
        </w:rPr>
        <w:lastRenderedPageBreak/>
        <w:t xml:space="preserve">ثُمَّ مِنْ بَعْدِ أَصْحَابِ اَلشُّورَى أَهْلُ بَدْرٍ مِنْ اَلْمُهَاجِرِينَ، ثُمَّ أَهْلُ بَدْرٍ مِنْ اَلْأَنْصَارِ مِنْ أَصْحَابِ رَسُولِ اَللَّهِ </w:t>
      </w:r>
      <w:r w:rsidR="00974440" w:rsidRPr="00974440">
        <w:rPr>
          <w:rStyle w:val="7Char"/>
          <w:rFonts w:cs="CTraditional Arabic"/>
          <w:rtl/>
        </w:rPr>
        <w:t>ج</w:t>
      </w:r>
      <w:r w:rsidR="009F5BCC">
        <w:rPr>
          <w:rStyle w:val="7Char"/>
          <w:rFonts w:cs="CTraditional Arabic"/>
          <w:rtl/>
        </w:rPr>
        <w:t xml:space="preserve"> </w:t>
      </w:r>
      <w:r w:rsidRPr="00DF0D0D">
        <w:rPr>
          <w:rStyle w:val="7Char"/>
          <w:rtl/>
        </w:rPr>
        <w:t xml:space="preserve">عَلَى قَدْرِ اَلْهِجْرَةِ وَالسَّابِقَةِ، أَوَّلًا فَأَوَّلًا، ثُمَّ أَفْضَلُ اَلنَّاسِ بَعْدَ هَؤُلَاءِ أَصْحَابُ رَسُولِ اَللَّهِ </w:t>
      </w:r>
      <w:r w:rsidR="009F5BCC" w:rsidRPr="009F5BCC">
        <w:rPr>
          <w:rStyle w:val="7Char"/>
          <w:rFonts w:cs="CTraditional Arabic"/>
          <w:rtl/>
        </w:rPr>
        <w:t>ج</w:t>
      </w:r>
      <w:r w:rsidRPr="00DF0D0D">
        <w:rPr>
          <w:rStyle w:val="7Char"/>
          <w:rtl/>
        </w:rPr>
        <w:t xml:space="preserve">، اَلْقَرْنُ اَلَّذِي بُعِثَ فِيهِمْ. وَكُلُّ مَنْ صَحِبَهُ سَنَةً أَوْ شَهْرًا أَوْ يَوْمًا أَوْ سَاعَةً، أَوْ رَآهُ فَهُوَ مِنْ أَصْحَابِهِ، لَهُ مِنْ اَلصُّحْبَةِ عَلَى قَدْرِ مَا صَحِبَهُ، وَكَانَتْ سَابِقَتُهُ مَعَهُ، وَسَمِعَ مِنْهُ، وَنَظَرَ إِلَيْهِ نَظْرَةً، فَأَدْنَاهُمْ صُحْبَةً هُوَ أَفْضَلُ مِنْ اَلْقَرْنِ اَلَّذِينَ لَمْ يَرَوْهُ، وَلَوْ لَقُوا اَللَّهَ بِجَمِيعِ اَلْأَعْمَالِ، كَانَ هَؤُلَاءِ اَلَّذِينَ صَحِبُوا اَلنَّبِيَّ </w:t>
      </w:r>
      <w:r w:rsidR="00974440" w:rsidRPr="00974440">
        <w:rPr>
          <w:rStyle w:val="7Char"/>
          <w:rFonts w:cs="CTraditional Arabic"/>
          <w:rtl/>
        </w:rPr>
        <w:t>ج</w:t>
      </w:r>
      <w:r w:rsidR="009F5BCC">
        <w:rPr>
          <w:rStyle w:val="7Char"/>
          <w:rFonts w:cs="CTraditional Arabic"/>
          <w:rtl/>
        </w:rPr>
        <w:t xml:space="preserve"> </w:t>
      </w:r>
      <w:r w:rsidRPr="00DF0D0D">
        <w:rPr>
          <w:rStyle w:val="7Char"/>
          <w:rtl/>
        </w:rPr>
        <w:t xml:space="preserve">وَرَأَوْهُ وَسَمِعُوا مِنْهُ، وَمَنْ رَآهُ بِعَيْنِهِ وَآمَنَ بِهِ وَلَوْ سَاعَةً، أَفْضَلُ لِصُحْبَتِهِ مِنْ اَلتَّابِعِينَ، وَلَوْ عَمِلُوا كُلَّ أَعْمَالِ اَلْخَيْرِ. </w:t>
      </w:r>
    </w:p>
    <w:p w:rsidR="00DF0D0D" w:rsidRPr="009F5BCC" w:rsidRDefault="00DF0D0D" w:rsidP="009F5BCC">
      <w:pPr>
        <w:pStyle w:val="2"/>
        <w:rPr>
          <w:rStyle w:val="7Char"/>
          <w:rFonts w:hAnsi="Times New Roman Bold"/>
          <w:sz w:val="36"/>
          <w:szCs w:val="36"/>
          <w:rtl/>
        </w:rPr>
      </w:pPr>
      <w:bookmarkStart w:id="18" w:name="_Toc466716392"/>
      <w:r w:rsidRPr="009F5BCC">
        <w:rPr>
          <w:rStyle w:val="7Char"/>
          <w:rFonts w:hAnsi="Times New Roman Bold"/>
          <w:sz w:val="36"/>
          <w:szCs w:val="36"/>
          <w:rtl/>
        </w:rPr>
        <w:t>السَّمْعُ وَالطَّاعَةُ لِلْأَئِمَّةِ وَأَمِيرِ اَلْمُؤْمِنِينَ</w:t>
      </w:r>
      <w:bookmarkEnd w:id="18"/>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وَالسَّمْعُ وَالطَّاعَةُ لِلْأَئِمَّةِ وَأَمِيرِ اَلْمُؤْمِنِينَ البَـرِّ وَالْفَاجِرِ، وَمَنْ وَلِيَ اَلْخِلَافَةَ، وَاجْتَمَعَ اَلنَّاسُ عَلَيْهِ، وَرَضُوا بِهِ، وَمَنْ عَلَيْهِمْ بِالسَّيْفِ حَتَّى صَارَ خَلِيفَةً، وَسُمِّيَ أَمِيرَ اَلْمُؤْمِنِينَ، وَالْغَزْوُ مَاضٍ مَعَ اَلْأَمِيرِ إِلَى يَوْمِ اَلْقِيَامَةِ البَـرِّ وَالْفَاجِرِ لَا يُتْرَكُ. </w:t>
      </w:r>
    </w:p>
    <w:p w:rsidR="00DF0D0D" w:rsidRPr="00DF0D0D" w:rsidRDefault="00DF0D0D" w:rsidP="00974440">
      <w:pPr>
        <w:ind w:firstLine="284"/>
        <w:jc w:val="both"/>
        <w:rPr>
          <w:rStyle w:val="7Char"/>
          <w:rtl/>
        </w:rPr>
      </w:pPr>
      <w:r w:rsidRPr="00DF0D0D">
        <w:rPr>
          <w:rStyle w:val="7Char"/>
          <w:rtl/>
        </w:rPr>
        <w:t xml:space="preserve">وَقِسْمَةُ اَلْفَيْءِ وَإِقَامَةُ اَلْحُدُودِ إِلَى اَلْأَئِمَّةِ مَاضٍ لَيْسَ لِأَحَدٍ أَنْ يَطْعَنَ عَلَيْهِمْ، وَلَا يُنَازِعُهُمْ، وَدَفْعُ اَلصَّدَقَاتِ إِلَيْهِمْ جَائِزَةٌ نَافِذَةٌ، مَنْ دَفَعَهَا إِلَيْهِمْ أَجْزَأَتْ عَنْهُ، بَـرًّا كَانَ أَوْ فَاجِرًا. </w:t>
      </w:r>
    </w:p>
    <w:p w:rsidR="00DF0D0D" w:rsidRPr="00DF0D0D" w:rsidRDefault="00DF0D0D" w:rsidP="00974440">
      <w:pPr>
        <w:ind w:firstLine="284"/>
        <w:jc w:val="both"/>
        <w:rPr>
          <w:rStyle w:val="7Char"/>
          <w:rtl/>
        </w:rPr>
      </w:pPr>
      <w:r w:rsidRPr="00DF0D0D">
        <w:rPr>
          <w:rStyle w:val="7Char"/>
          <w:rtl/>
        </w:rPr>
        <w:t xml:space="preserve">وَصَلَاةُ اَلْجُمْعَةِ خَلْفَهُ وَخَلْفَ مَنْ وَلَّاهُ، جَائِزَةٌ بَاقِيَةٌ تَامَّةٌ رَكْعَتَيْنِ، مَنْ أَعَادَهُمَا فَهُوَ مُبْتَدِعٌ تَارِكٌ لِلْآثَارِ، مُخَالِفٌ لِلسُّنَّةِ، لَيْسَ لَهُ مِنْ فَضْلِ اَلْجُمْعَةِ شَيْءٌ ; إِذَا لَمْ يَرَ اَلصَّلَاةَ خَلْفَ اَلْأَئِمَّةِ مَنْ كَانُوا بَرِّهِمْ وَفَاجِرِهِمْ. </w:t>
      </w:r>
    </w:p>
    <w:p w:rsidR="00DF0D0D" w:rsidRPr="00DF0D0D" w:rsidRDefault="00DF0D0D" w:rsidP="00974440">
      <w:pPr>
        <w:ind w:firstLine="284"/>
        <w:jc w:val="both"/>
        <w:rPr>
          <w:rStyle w:val="7Char"/>
          <w:rtl/>
        </w:rPr>
      </w:pPr>
      <w:r w:rsidRPr="00DF0D0D">
        <w:rPr>
          <w:rStyle w:val="7Char"/>
          <w:rtl/>
        </w:rPr>
        <w:t xml:space="preserve">فَالسُّنَّةُ: بِأَنْ يُصَلِّيَ مَعَهُمْ رَكْعَتَيْنِ، وَيَدِينَ بِأَنَّهَا تَامَّةٌ، لَا يَكُنْ فِي صَدْرِكَ مِنْ ذَلِكَ شَكٌّ. </w:t>
      </w:r>
    </w:p>
    <w:p w:rsidR="00DF0D0D" w:rsidRPr="00DF0D0D" w:rsidRDefault="00DF0D0D" w:rsidP="00974440">
      <w:pPr>
        <w:ind w:firstLine="284"/>
        <w:jc w:val="both"/>
        <w:rPr>
          <w:rStyle w:val="7Char"/>
          <w:rtl/>
        </w:rPr>
      </w:pPr>
      <w:r w:rsidRPr="00DF0D0D">
        <w:rPr>
          <w:rStyle w:val="7Char"/>
          <w:rtl/>
        </w:rPr>
        <w:lastRenderedPageBreak/>
        <w:t xml:space="preserve">وَمَنْ خَرَجَ عَلَى إِمَامٍ مِنْ أَئِمَّةِ اَلْمُسْلِمِينَ وَقَدْ كَانَ اَلنَّاسُ اِجْتَمَعُوا عَلَيْهِ وَأَقَرُّوا لَهُ بِالْخِلَافَةِ، بِأَيِّ وَجْهٍ كَانَ، بِالرِّضَا أَوْ بِالْغَلَبَةِ - فَقَدْ شَقَّ هَذَا اَلْخَارِجُ عَصَا اَلْمُسْلِمِينَ، وَخَالَفَ اَلْآثَارَ عَنْ رَسُولِ اَللَّهِ </w:t>
      </w:r>
      <w:r w:rsidR="009F5BCC" w:rsidRPr="009F5BCC">
        <w:rPr>
          <w:rStyle w:val="7Char"/>
          <w:rFonts w:cs="CTraditional Arabic"/>
          <w:rtl/>
        </w:rPr>
        <w:t>ج</w:t>
      </w:r>
      <w:r w:rsidRPr="00DF0D0D">
        <w:rPr>
          <w:rStyle w:val="7Char"/>
          <w:rtl/>
        </w:rPr>
        <w:t xml:space="preserve">: فَإِنْ مَاتَ اَلْخَارِجُ عَلَيْهِ مَاتَ مِيتَةً جَاهِلِيَّةً. </w:t>
      </w:r>
    </w:p>
    <w:p w:rsidR="00DF0D0D" w:rsidRPr="00DF0D0D" w:rsidRDefault="00DF0D0D" w:rsidP="00974440">
      <w:pPr>
        <w:ind w:firstLine="284"/>
        <w:jc w:val="both"/>
        <w:rPr>
          <w:rStyle w:val="7Char"/>
          <w:rtl/>
        </w:rPr>
      </w:pPr>
      <w:r w:rsidRPr="00DF0D0D">
        <w:rPr>
          <w:rStyle w:val="7Char"/>
          <w:rtl/>
        </w:rPr>
        <w:t xml:space="preserve">وَلَا يَحِلُّ قِتَالُ اَلسُّلْطَانِ وَلَا اَلْخُرُوجُ عَلَيْهِ لِأَحَدٍ مِنْ اَلنَّاسِ، فَمَنْ فَعَلَ ذَلِكَ فَهُوَ مُبْتَدِعٌ عَلَى غَيْرِ اَلسُّنَّةِ وَالطَّرِيقِ. </w:t>
      </w:r>
    </w:p>
    <w:p w:rsidR="00DF0D0D" w:rsidRPr="009F5BCC" w:rsidRDefault="00DF0D0D" w:rsidP="009F5BCC">
      <w:pPr>
        <w:pStyle w:val="2"/>
        <w:rPr>
          <w:rStyle w:val="7Char"/>
          <w:rFonts w:hAnsi="Times New Roman Bold"/>
          <w:sz w:val="36"/>
          <w:szCs w:val="36"/>
          <w:rtl/>
        </w:rPr>
      </w:pPr>
      <w:bookmarkStart w:id="19" w:name="_Toc466716393"/>
      <w:r w:rsidRPr="009F5BCC">
        <w:rPr>
          <w:rStyle w:val="7Char"/>
          <w:rFonts w:hAnsi="Times New Roman Bold"/>
          <w:sz w:val="36"/>
          <w:szCs w:val="36"/>
          <w:rtl/>
        </w:rPr>
        <w:t>قِتَالُ اَللُّصُوصِ وَالْخَوَارِجِ</w:t>
      </w:r>
      <w:bookmarkEnd w:id="19"/>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وَقِتَالُ اَللُّصُوصِ وَالْخَوَارِجِ جَائِزٌ إِذَا عَرَضُوا لِلرَّجُلِ فِي نَفْسِهِ وَمَالِهِ، فَلَهُ أَنْ يُقَاتِلَ عَنْ نَفْسِهِ وَمَالِهِ، وَيَدْفَعُ عَنْهَا بِكُلِّ مَا يَقْدِرُ، وَلَيْسَ لَهُ إِذَا فَارَقُوهُ أَوْ تَرَكُوهُ أَنْ يَطْلُبَهُمْ، وَلَا يَتْبَعَ آثَارَهُمْ، لَيْسَ لِأَحَدٍ إِلَّا اَلْإِمَامَ أَوْ وُلَاةَ اَلْمُسْلِمِينَ، إِنَّمَا لَهُ أَنْ يَدْفَعَ عَنْ نَفْسِهِ فِي مَقَامِهِ ذَلِكَ، وَيَنْوِيَ بِجُهْدِهِ أَنْ لَا يَقْتُلَ أَحَدًا، فَإِنْ مَاتَ عَلَى يَدَيْهِ فِي دَفْعِهِ عَنْ نَفْسِهِ فِي اَلْمَعْرَكَةِ فَأَبْعَدَ اَللَّهُ اَلْمَقْتُولَ، وَإِنْ قُتِلَ هَذَا فِي تِلْكَ اَلْحَالِ وَهُوَ يَدْفَعُ عَنْ نَفْسِهِ وَمَالِهِ، رَجَوْتُ لَهُ اَلشَّهَادَةَ، كَمَا جَاءَ فِي اَلْأَحَادِيثِ وَجَمِيعِ اَلْآثَارِ فِي هَذَا إِنَّمَا أُمِرَ بِقِتَالِهِ، وَلَمْ يُؤْمَرْ بِقَتْلِهِ وَلَا اِتِّبَاعِهِ، وَلَا يُجْهِزُ عَلَيْهِ إِنْ صُرِعَ أَوْ كَانَ جَرِيحًا، وَإِنْ أَخَذَهُ أَسِيرًا فَلَيْسَ لَهُ أَنْ يَقْتُلَهُ، وَلَا يُقِيمَ عَلَيْهِ اَلْحَدَّ، وَلَكِنْ يَرْفَعُ أَمْرَهُ إِلَى مَنْ وَلَّاهُ اَللَّهُ، فَيَحْكُمُ فِيهِ. </w:t>
      </w:r>
    </w:p>
    <w:p w:rsidR="00DF0D0D" w:rsidRPr="009F5BCC" w:rsidRDefault="00DF0D0D" w:rsidP="009F5BCC">
      <w:pPr>
        <w:pStyle w:val="2"/>
        <w:rPr>
          <w:rStyle w:val="7Char"/>
          <w:rFonts w:hAnsi="Times New Roman Bold"/>
          <w:sz w:val="36"/>
          <w:szCs w:val="36"/>
          <w:rtl/>
        </w:rPr>
      </w:pPr>
      <w:bookmarkStart w:id="20" w:name="_Toc466716394"/>
      <w:r w:rsidRPr="009F5BCC">
        <w:rPr>
          <w:rStyle w:val="7Char"/>
          <w:rFonts w:hAnsi="Times New Roman Bold"/>
          <w:sz w:val="36"/>
          <w:szCs w:val="36"/>
          <w:rtl/>
        </w:rPr>
        <w:t>لا نَشْهَدُ عَلَى أَحَدٍ مِنْ أَهْلِ اَلْقِبْلَةِ بِعَمَلٍ يَعْمَلُهُ بِجَنَّةٍ وَلَا نَارٍ</w:t>
      </w:r>
      <w:bookmarkEnd w:id="20"/>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وَلَا نَشْهَدُ عَلَى أَحَدٍ مِنْ أَهْلِ اَلْقِبْلَةِ بِعَمَلٍ يَعْمَلُهُ بِجَنَّةٍ وَلَا نَارٍ نَرْجُو لِلصَّالِحِ وَنَخَافُ عَلَيْهِ، وَنَخَافُ عَلَى اَلْمُسِيءِ اَلْمُذْنِبِ، وَنَرْجُو لَهُ رَحْمَةَ اَللَّهِ. </w:t>
      </w:r>
    </w:p>
    <w:p w:rsidR="00DF0D0D" w:rsidRPr="00DF0D0D" w:rsidRDefault="00DF0D0D" w:rsidP="00974440">
      <w:pPr>
        <w:ind w:firstLine="284"/>
        <w:jc w:val="both"/>
        <w:rPr>
          <w:rStyle w:val="7Char"/>
          <w:rtl/>
        </w:rPr>
      </w:pPr>
      <w:r w:rsidRPr="00DF0D0D">
        <w:rPr>
          <w:rStyle w:val="7Char"/>
          <w:rtl/>
        </w:rPr>
        <w:lastRenderedPageBreak/>
        <w:t xml:space="preserve">وَمَنْ لَقِيَ اَللَّهَ بِذَنْبٍ يَجِبُ لَهُ بِهِ اَلنَّارُ تَائِبًا غَيْرَ مُصِـرٍّ عَلَيْهِ فَإِنَّ اَللَّهَ يَتُوبُ عَلَيْهِ، وَيَقْبَلُ اَلتَّوْبَةَ عَنْ عِبَادِهِ، وَيَعْفُو عَنْ اَلسَّيِّئَاتِ، وَمَنْ لَقِيَهُ وَقَدْ أُقِيمَ عَلَيْهِ حَدُّ ذَلِكَ اَلذَّنْبِ فِي اَلدُّنْيَا، فَهُوَ كَفَّارَتُهُ، كَمَا جَاءَ فِي اَلْخَبَرِ عَنْ رَسُولِ اَللَّهِ </w:t>
      </w:r>
      <w:r w:rsidR="009F5BCC" w:rsidRPr="009F5BCC">
        <w:rPr>
          <w:rStyle w:val="7Char"/>
          <w:rFonts w:cs="CTraditional Arabic"/>
          <w:rtl/>
        </w:rPr>
        <w:t>ج</w:t>
      </w:r>
      <w:r w:rsidRPr="00DF0D0D">
        <w:rPr>
          <w:rStyle w:val="7Char"/>
          <w:rtl/>
        </w:rPr>
        <w:t xml:space="preserve">، وَمَنْ لَقِيَهُ مُصِـرًّا غَيْرَ تَائِبٍ مِنْ اَلذُّنُوبِ اَلَّتِي قَدْ اِسْتَوْجَبَ بِهَا اَلْعُقُوبَةَ فَأَمْرُهُ إِلَى اَللَّهِ، إِنْ شَاءَ عَذَّبَهُ، وَإِنْ شَاءَ غَفَرَ لَهُ، وَمِنْ لَقِيَهُ وَهُوَ كَافِرٌ عَذَّبَهُ وَلَمْ يَغْفِرْ لَهُ. </w:t>
      </w:r>
    </w:p>
    <w:p w:rsidR="00DF0D0D" w:rsidRPr="009F5BCC" w:rsidRDefault="00DF0D0D" w:rsidP="009F5BCC">
      <w:pPr>
        <w:pStyle w:val="2"/>
        <w:rPr>
          <w:rStyle w:val="7Char"/>
          <w:rFonts w:hAnsi="Times New Roman Bold"/>
          <w:sz w:val="36"/>
          <w:szCs w:val="36"/>
          <w:rtl/>
        </w:rPr>
      </w:pPr>
      <w:bookmarkStart w:id="21" w:name="_Toc466716395"/>
      <w:r w:rsidRPr="009F5BCC">
        <w:rPr>
          <w:rStyle w:val="7Char"/>
          <w:rFonts w:hAnsi="Times New Roman Bold"/>
          <w:sz w:val="36"/>
          <w:szCs w:val="36"/>
          <w:rtl/>
        </w:rPr>
        <w:t>الرَّجْمُ حَقٌّ عَلَى مَنْ زَنَا وَقَدْ أَحْصَنَ</w:t>
      </w:r>
      <w:bookmarkEnd w:id="21"/>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وَالرَّجْمُ حَقٌّ عَلَى مَنْ زَنَا وَقَدْ أَحْصَنَ إِذَا اِعْتَرَفَ أَوْ قَامَتْ عَلَيْهِ بَيِّنَةٌ، وَقَدْ رَجَمَ رَسُولُ اَللَّهِ </w:t>
      </w:r>
      <w:r w:rsidR="00974440" w:rsidRPr="00974440">
        <w:rPr>
          <w:rStyle w:val="7Char"/>
          <w:rFonts w:cs="CTraditional Arabic"/>
          <w:rtl/>
        </w:rPr>
        <w:t>ج</w:t>
      </w:r>
      <w:r w:rsidR="009F5BCC">
        <w:rPr>
          <w:rStyle w:val="7Char"/>
          <w:rFonts w:cs="CTraditional Arabic"/>
          <w:rtl/>
        </w:rPr>
        <w:t xml:space="preserve"> </w:t>
      </w:r>
      <w:r w:rsidRPr="00DF0D0D">
        <w:rPr>
          <w:rStyle w:val="7Char"/>
          <w:rtl/>
        </w:rPr>
        <w:t xml:space="preserve">وَقَدْ رَجَمَتْ اَلْأَئِمَّةُ اَلرَّاشِدُونَ. </w:t>
      </w:r>
    </w:p>
    <w:p w:rsidR="00DF0D0D" w:rsidRPr="009F5BCC" w:rsidRDefault="00DF0D0D" w:rsidP="009F5BCC">
      <w:pPr>
        <w:pStyle w:val="2"/>
        <w:rPr>
          <w:rStyle w:val="7Char"/>
          <w:rFonts w:hAnsi="Times New Roman Bold"/>
          <w:sz w:val="36"/>
          <w:szCs w:val="36"/>
          <w:rtl/>
        </w:rPr>
      </w:pPr>
      <w:bookmarkStart w:id="22" w:name="_Toc466716396"/>
      <w:r w:rsidRPr="009F5BCC">
        <w:rPr>
          <w:rStyle w:val="7Char"/>
          <w:rFonts w:hAnsi="Times New Roman Bold"/>
          <w:sz w:val="36"/>
          <w:szCs w:val="36"/>
          <w:rtl/>
        </w:rPr>
        <w:t>النفاق وانتقاص الصحابة</w:t>
      </w:r>
      <w:bookmarkEnd w:id="22"/>
    </w:p>
    <w:p w:rsidR="00DF0D0D" w:rsidRPr="00DF0D0D" w:rsidRDefault="00DF0D0D" w:rsidP="00974440">
      <w:pPr>
        <w:ind w:firstLine="284"/>
        <w:jc w:val="both"/>
        <w:rPr>
          <w:rStyle w:val="7Char"/>
          <w:rtl/>
        </w:rPr>
      </w:pPr>
      <w:r w:rsidRPr="00DF0D0D">
        <w:rPr>
          <w:rStyle w:val="7Char"/>
          <w:rtl/>
        </w:rPr>
        <w:t xml:space="preserve">وَمَنْ اِنْتَقَصَ أَحَدًا مِنْ أَصْحَابِ رَسُولِ اَللَّهِ </w:t>
      </w:r>
      <w:r w:rsidR="009F5BCC" w:rsidRPr="009F5BCC">
        <w:rPr>
          <w:rStyle w:val="7Char"/>
          <w:rFonts w:cs="CTraditional Arabic"/>
          <w:rtl/>
        </w:rPr>
        <w:t>ج</w:t>
      </w:r>
      <w:r w:rsidRPr="00DF0D0D">
        <w:rPr>
          <w:rStyle w:val="7Char"/>
          <w:rtl/>
        </w:rPr>
        <w:t xml:space="preserve">، أَوْ أَبْغَضَهُ بِحَدَثٍ كَانَ مِنْهُ، أَوْ ذَكَرَ مَسَاوِئَهُ كَانَ مُبْتَدِعًا، حَتَّى يَتَرَحَّمَ عَلَيْهِمْ جَمِيعًا، وَيَكُونُ قَلْبُهُ لَهُمْ سَلِيمًا. </w:t>
      </w:r>
    </w:p>
    <w:p w:rsidR="00DF0D0D" w:rsidRPr="00DF0D0D" w:rsidRDefault="00DF0D0D" w:rsidP="00974440">
      <w:pPr>
        <w:ind w:firstLine="284"/>
        <w:jc w:val="both"/>
        <w:rPr>
          <w:rStyle w:val="7Char"/>
          <w:rtl/>
        </w:rPr>
      </w:pPr>
      <w:r w:rsidRPr="00DF0D0D">
        <w:rPr>
          <w:rStyle w:val="7Char"/>
          <w:rtl/>
        </w:rPr>
        <w:t xml:space="preserve">وَالنِّفَاقُ هُوَ: اَلْكُفْرُ، أَنْ يَكْفُرَ بِاَللَّهِ وَيَعْبُدَ غَيْرَهُ، ويُظْهِرَ اَلْإِسْلَامَ فِي اَلْعَلَانِيَةِ، مِثْلَ اَلْمُنَافِقِينَ اَلَّذِينَ كَانُوا عَلَى عَهْدِ رَسُولِ اَللَّهِ </w:t>
      </w:r>
      <w:r w:rsidR="009F5BCC" w:rsidRPr="009F5BCC">
        <w:rPr>
          <w:rStyle w:val="7Char"/>
          <w:rFonts w:cs="CTraditional Arabic"/>
          <w:rtl/>
        </w:rPr>
        <w:t>ج</w:t>
      </w:r>
      <w:r w:rsidRPr="00DF0D0D">
        <w:rPr>
          <w:rStyle w:val="7Char"/>
          <w:rtl/>
        </w:rPr>
        <w:t xml:space="preserve">. </w:t>
      </w:r>
    </w:p>
    <w:p w:rsidR="00DF0D0D" w:rsidRPr="00DF0D0D" w:rsidRDefault="00DF0D0D" w:rsidP="009F5BCC">
      <w:pPr>
        <w:ind w:firstLine="284"/>
        <w:jc w:val="both"/>
        <w:rPr>
          <w:rStyle w:val="7Char"/>
          <w:rtl/>
        </w:rPr>
      </w:pPr>
      <w:r w:rsidRPr="00DF0D0D">
        <w:rPr>
          <w:rStyle w:val="7Char"/>
          <w:rtl/>
        </w:rPr>
        <w:t xml:space="preserve">وَقَوْلُهُ </w:t>
      </w:r>
      <w:r w:rsidR="009F5BCC" w:rsidRPr="009F5BCC">
        <w:rPr>
          <w:rStyle w:val="7Char"/>
          <w:rFonts w:cs="CTraditional Arabic"/>
          <w:rtl/>
        </w:rPr>
        <w:t>ج</w:t>
      </w:r>
      <w:r w:rsidRPr="00DF0D0D">
        <w:rPr>
          <w:rStyle w:val="7Char"/>
          <w:rtl/>
        </w:rPr>
        <w:t xml:space="preserve">: </w:t>
      </w:r>
      <w:r w:rsidR="009F5BCC" w:rsidRPr="009F5BCC">
        <w:rPr>
          <w:rStyle w:val="7Char"/>
          <w:rtl/>
        </w:rPr>
        <w:t>«</w:t>
      </w:r>
      <w:r w:rsidRPr="009F5BCC">
        <w:rPr>
          <w:rStyle w:val="4Char"/>
          <w:rtl/>
        </w:rPr>
        <w:t>ثَلَاثٌ مَنْ كُنَّ فِيهِ فَهُوَ مُنَافِقٌ</w:t>
      </w:r>
      <w:r w:rsidR="009F5BCC" w:rsidRPr="009F5BCC">
        <w:rPr>
          <w:rStyle w:val="7Char"/>
          <w:rtl/>
        </w:rPr>
        <w:t>»</w:t>
      </w:r>
      <w:r w:rsidRPr="009F5BCC">
        <w:rPr>
          <w:rStyle w:val="7Char"/>
          <w:vertAlign w:val="superscript"/>
          <w:rtl/>
        </w:rPr>
        <w:t>(</w:t>
      </w:r>
      <w:r w:rsidRPr="009F5BCC">
        <w:rPr>
          <w:rStyle w:val="7Char"/>
          <w:vertAlign w:val="superscript"/>
          <w:rtl/>
        </w:rPr>
        <w:footnoteReference w:id="3"/>
      </w:r>
      <w:r w:rsidRPr="009F5BCC">
        <w:rPr>
          <w:rStyle w:val="7Char"/>
          <w:vertAlign w:val="superscript"/>
          <w:rtl/>
        </w:rPr>
        <w:t>)</w:t>
      </w:r>
      <w:r w:rsidRPr="00DF0D0D">
        <w:rPr>
          <w:rStyle w:val="7Char"/>
          <w:rtl/>
        </w:rPr>
        <w:t xml:space="preserve"> هَذَا عَلَى اَلتَّغْلِيظِ، نَرْوِيهَا كَمَا جَاءَتْ، وَلَا نُفَسِّرُهَا. وَقَوْلُهُ </w:t>
      </w:r>
      <w:r w:rsidR="009F5BCC" w:rsidRPr="009F5BCC">
        <w:rPr>
          <w:rStyle w:val="7Char"/>
          <w:rFonts w:cs="CTraditional Arabic"/>
          <w:rtl/>
        </w:rPr>
        <w:t>ج</w:t>
      </w:r>
      <w:r w:rsidRPr="00DF0D0D">
        <w:rPr>
          <w:rStyle w:val="7Char"/>
          <w:rtl/>
        </w:rPr>
        <w:t xml:space="preserve">: </w:t>
      </w:r>
      <w:r w:rsidR="009F5BCC" w:rsidRPr="009F5BCC">
        <w:rPr>
          <w:rStyle w:val="7Char"/>
          <w:rtl/>
        </w:rPr>
        <w:t>«</w:t>
      </w:r>
      <w:r w:rsidRPr="009F5BCC">
        <w:rPr>
          <w:rStyle w:val="4Char"/>
          <w:rtl/>
        </w:rPr>
        <w:t>لَا تَرْجِعُوا بَعْدِي كُفَّارًا ضُلَّالًا يَضْرِبُ بَعْضُكُمْ رِقَابَ بَعْضٍ</w:t>
      </w:r>
      <w:r w:rsidR="009F5BCC" w:rsidRPr="009F5BCC">
        <w:rPr>
          <w:rStyle w:val="7Char"/>
          <w:rtl/>
        </w:rPr>
        <w:t>»</w:t>
      </w:r>
      <w:r w:rsidRPr="009F5BCC">
        <w:rPr>
          <w:rStyle w:val="7Char"/>
          <w:vertAlign w:val="superscript"/>
          <w:rtl/>
        </w:rPr>
        <w:t>(</w:t>
      </w:r>
      <w:r w:rsidRPr="009F5BCC">
        <w:rPr>
          <w:rStyle w:val="7Char"/>
          <w:vertAlign w:val="superscript"/>
          <w:rtl/>
        </w:rPr>
        <w:footnoteReference w:id="4"/>
      </w:r>
      <w:r w:rsidRPr="009F5BCC">
        <w:rPr>
          <w:rStyle w:val="7Char"/>
          <w:vertAlign w:val="superscript"/>
          <w:rtl/>
        </w:rPr>
        <w:t>)</w:t>
      </w:r>
      <w:r w:rsidRPr="00DF0D0D">
        <w:rPr>
          <w:rStyle w:val="7Char"/>
          <w:rtl/>
        </w:rPr>
        <w:t xml:space="preserve"> وَمِثْلُ: </w:t>
      </w:r>
      <w:r w:rsidR="009F5BCC" w:rsidRPr="009F5BCC">
        <w:rPr>
          <w:rStyle w:val="7Char"/>
          <w:rtl/>
        </w:rPr>
        <w:t>«</w:t>
      </w:r>
      <w:r w:rsidRPr="009F5BCC">
        <w:rPr>
          <w:rStyle w:val="4Char"/>
          <w:rtl/>
        </w:rPr>
        <w:t xml:space="preserve">إِذَا اِلْتَقَى اَلْمُسْلِمَانِ بِسَيْفَيْهِمَا فَالْقَاتِلُ </w:t>
      </w:r>
      <w:r w:rsidRPr="009F5BCC">
        <w:rPr>
          <w:rStyle w:val="4Char"/>
          <w:rtl/>
        </w:rPr>
        <w:lastRenderedPageBreak/>
        <w:t>وَالْمَقْتُولُ فِي اَلنَّارِ</w:t>
      </w:r>
      <w:r w:rsidR="009F5BCC" w:rsidRPr="009F5BCC">
        <w:rPr>
          <w:rStyle w:val="7Char"/>
          <w:rtl/>
        </w:rPr>
        <w:t>»</w:t>
      </w:r>
      <w:r w:rsidRPr="009F5BCC">
        <w:rPr>
          <w:rStyle w:val="7Char"/>
          <w:vertAlign w:val="superscript"/>
          <w:rtl/>
        </w:rPr>
        <w:t>(</w:t>
      </w:r>
      <w:r w:rsidRPr="009F5BCC">
        <w:rPr>
          <w:rStyle w:val="7Char"/>
          <w:vertAlign w:val="superscript"/>
          <w:rtl/>
        </w:rPr>
        <w:footnoteReference w:id="5"/>
      </w:r>
      <w:r w:rsidRPr="009F5BCC">
        <w:rPr>
          <w:rStyle w:val="7Char"/>
          <w:vertAlign w:val="superscript"/>
          <w:rtl/>
        </w:rPr>
        <w:t>)</w:t>
      </w:r>
      <w:r w:rsidRPr="00DF0D0D">
        <w:rPr>
          <w:rStyle w:val="7Char"/>
          <w:rtl/>
        </w:rPr>
        <w:t xml:space="preserve"> وَمِثْلُ: </w:t>
      </w:r>
      <w:r w:rsidR="009F5BCC" w:rsidRPr="009F5BCC">
        <w:rPr>
          <w:rStyle w:val="7Char"/>
          <w:rtl/>
        </w:rPr>
        <w:t>«</w:t>
      </w:r>
      <w:r w:rsidRPr="009F5BCC">
        <w:rPr>
          <w:rStyle w:val="4Char"/>
          <w:rtl/>
        </w:rPr>
        <w:t>سِبَابُ اَلْمُسْلِمِ فُسُوقٌ وَقِتَالُهُ كُفْرٌ</w:t>
      </w:r>
      <w:r w:rsidR="009F5BCC" w:rsidRPr="009F5BCC">
        <w:rPr>
          <w:rStyle w:val="7Char"/>
          <w:rtl/>
        </w:rPr>
        <w:t>»</w:t>
      </w:r>
      <w:r w:rsidRPr="009F5BCC">
        <w:rPr>
          <w:rStyle w:val="7Char"/>
          <w:vertAlign w:val="superscript"/>
          <w:rtl/>
        </w:rPr>
        <w:t>(</w:t>
      </w:r>
      <w:r w:rsidRPr="009F5BCC">
        <w:rPr>
          <w:rStyle w:val="7Char"/>
          <w:vertAlign w:val="superscript"/>
          <w:rtl/>
        </w:rPr>
        <w:footnoteReference w:id="6"/>
      </w:r>
      <w:r w:rsidRPr="009F5BCC">
        <w:rPr>
          <w:rStyle w:val="7Char"/>
          <w:vertAlign w:val="superscript"/>
          <w:rtl/>
        </w:rPr>
        <w:t>)</w:t>
      </w:r>
      <w:r w:rsidRPr="00DF0D0D">
        <w:rPr>
          <w:rStyle w:val="7Char"/>
          <w:rtl/>
        </w:rPr>
        <w:t xml:space="preserve"> وَمِثْلُ: </w:t>
      </w:r>
      <w:r w:rsidR="009F5BCC" w:rsidRPr="009F5BCC">
        <w:rPr>
          <w:rStyle w:val="7Char"/>
          <w:rtl/>
        </w:rPr>
        <w:t>«</w:t>
      </w:r>
      <w:r w:rsidRPr="009F5BCC">
        <w:rPr>
          <w:rStyle w:val="4Char"/>
          <w:rtl/>
        </w:rPr>
        <w:t>مَنْ قَالَ لِأَخِيهِ يَا كَافِرُ فَقَدْ بَاءَ بِهَا أَحَدُهُمَا</w:t>
      </w:r>
      <w:r w:rsidR="009F5BCC" w:rsidRPr="009F5BCC">
        <w:rPr>
          <w:rStyle w:val="7Char"/>
          <w:rtl/>
        </w:rPr>
        <w:t>»</w:t>
      </w:r>
      <w:r w:rsidRPr="009F5BCC">
        <w:rPr>
          <w:rStyle w:val="7Char"/>
          <w:vertAlign w:val="superscript"/>
          <w:rtl/>
        </w:rPr>
        <w:t>(</w:t>
      </w:r>
      <w:r w:rsidRPr="009F5BCC">
        <w:rPr>
          <w:rStyle w:val="7Char"/>
          <w:vertAlign w:val="superscript"/>
          <w:rtl/>
        </w:rPr>
        <w:footnoteReference w:id="7"/>
      </w:r>
      <w:r w:rsidRPr="009F5BCC">
        <w:rPr>
          <w:rStyle w:val="7Char"/>
          <w:vertAlign w:val="superscript"/>
          <w:rtl/>
        </w:rPr>
        <w:t>)</w:t>
      </w:r>
      <w:r w:rsidRPr="00DF0D0D">
        <w:rPr>
          <w:rStyle w:val="7Char"/>
          <w:rtl/>
        </w:rPr>
        <w:t xml:space="preserve"> وَمِثْلُ: </w:t>
      </w:r>
      <w:r w:rsidR="009F5BCC" w:rsidRPr="009F5BCC">
        <w:rPr>
          <w:rStyle w:val="7Char"/>
          <w:rtl/>
        </w:rPr>
        <w:t>«</w:t>
      </w:r>
      <w:r w:rsidRPr="009F5BCC">
        <w:rPr>
          <w:rStyle w:val="4Char"/>
          <w:rtl/>
        </w:rPr>
        <w:t>كُفْرٌ بِاَللَّهِ تَبَرُّؤٌ مِنْ نَسَبٍ وَإِنْ دَقَّ</w:t>
      </w:r>
      <w:r w:rsidR="009F5BCC" w:rsidRPr="009F5BCC">
        <w:rPr>
          <w:rStyle w:val="7Char"/>
          <w:rtl/>
        </w:rPr>
        <w:t>»</w:t>
      </w:r>
      <w:r w:rsidRPr="009F5BCC">
        <w:rPr>
          <w:rStyle w:val="7Char"/>
          <w:vertAlign w:val="superscript"/>
          <w:rtl/>
        </w:rPr>
        <w:t>(</w:t>
      </w:r>
      <w:r w:rsidRPr="009F5BCC">
        <w:rPr>
          <w:rStyle w:val="7Char"/>
          <w:vertAlign w:val="superscript"/>
          <w:rtl/>
        </w:rPr>
        <w:footnoteReference w:id="8"/>
      </w:r>
      <w:r w:rsidRPr="009F5BCC">
        <w:rPr>
          <w:rStyle w:val="7Char"/>
          <w:vertAlign w:val="superscript"/>
          <w:rtl/>
        </w:rPr>
        <w:t>)</w:t>
      </w:r>
      <w:r w:rsidRPr="00DF0D0D">
        <w:rPr>
          <w:rStyle w:val="7Char"/>
          <w:rtl/>
        </w:rPr>
        <w:t xml:space="preserve"> وَنَحْوُ هَذِهِ اَلْأَحَادِيثِ مِمَّا قَدْ صَحَّ وحُفِظَ، فَإِنَّا نُسَلِّمُ لَهُ، وَإِنْ لَمْ نَعْلَمْ تَفْسِيرَهَا، وَلَا نَتَكَلَّمْ فِيهَا، وَلَا نُجَادِلْ فِيهَا، وَلَا نُفَسِّرْ هَذِهِ اَلْأَحَادِيثَ إِلَّا مِثْلَ مَا جَاءَتْ، لَا نَرُدُّهَا إِلَّا بِأَحَقَّ مِنْهَا. </w:t>
      </w:r>
    </w:p>
    <w:p w:rsidR="00DF0D0D" w:rsidRPr="00DF0D0D" w:rsidRDefault="00DF0D0D" w:rsidP="00974440">
      <w:pPr>
        <w:pStyle w:val="2"/>
        <w:spacing w:before="0"/>
        <w:ind w:firstLine="284"/>
        <w:outlineLvl w:val="9"/>
        <w:rPr>
          <w:rStyle w:val="7Char"/>
          <w:rFonts w:hAnsi="Times New Roman Bold"/>
          <w:sz w:val="36"/>
          <w:szCs w:val="36"/>
          <w:rtl/>
        </w:rPr>
      </w:pPr>
      <w:bookmarkStart w:id="23" w:name="_Toc466716398"/>
      <w:r w:rsidRPr="00DF0D0D">
        <w:rPr>
          <w:rStyle w:val="7Char"/>
          <w:rFonts w:hAnsi="Times New Roman Bold"/>
          <w:sz w:val="36"/>
          <w:szCs w:val="36"/>
          <w:rtl/>
        </w:rPr>
        <w:t>الْجَنَّةُ وَالنَّارُ مَخْلُوقَتَانِ</w:t>
      </w:r>
      <w:bookmarkEnd w:id="23"/>
      <w:r w:rsidRPr="00DF0D0D">
        <w:rPr>
          <w:rStyle w:val="7Char"/>
          <w:rFonts w:hAnsi="Times New Roman Bold"/>
          <w:sz w:val="36"/>
          <w:szCs w:val="36"/>
          <w:rtl/>
        </w:rPr>
        <w:t xml:space="preserve"> </w:t>
      </w:r>
    </w:p>
    <w:p w:rsidR="00DF0D0D" w:rsidRPr="00DF0D0D" w:rsidRDefault="00DF0D0D" w:rsidP="009F5BCC">
      <w:pPr>
        <w:ind w:firstLine="284"/>
        <w:jc w:val="both"/>
        <w:rPr>
          <w:rStyle w:val="7Char"/>
          <w:rtl/>
        </w:rPr>
      </w:pPr>
      <w:r w:rsidRPr="00DF0D0D">
        <w:rPr>
          <w:rStyle w:val="7Char"/>
          <w:rtl/>
        </w:rPr>
        <w:t xml:space="preserve">وَالْجَنَّةُ وَالنَّارُ مَخْلُوقَتَانِ قَدْ خُلِقَتَا، كَمَا جَاءَ عَنْ رَسُولِ اَللَّهِ </w:t>
      </w:r>
      <w:r w:rsidR="009F5BCC" w:rsidRPr="009F5BCC">
        <w:rPr>
          <w:rStyle w:val="7Char"/>
          <w:rFonts w:cs="CTraditional Arabic"/>
          <w:rtl/>
        </w:rPr>
        <w:t>ج</w:t>
      </w:r>
      <w:r w:rsidRPr="00DF0D0D">
        <w:rPr>
          <w:rStyle w:val="7Char"/>
          <w:rtl/>
        </w:rPr>
        <w:t xml:space="preserve">: </w:t>
      </w:r>
      <w:r w:rsidR="009F5BCC" w:rsidRPr="009F5BCC">
        <w:rPr>
          <w:rStyle w:val="7Char"/>
          <w:rtl/>
        </w:rPr>
        <w:t>«</w:t>
      </w:r>
      <w:r w:rsidRPr="009F5BCC">
        <w:rPr>
          <w:rStyle w:val="4Char"/>
          <w:rtl/>
        </w:rPr>
        <w:t>دَخَلْتُ اَلْجَنَّةَ فَرَأَيْتُ قَصْرًا</w:t>
      </w:r>
      <w:r w:rsidR="009F5BCC" w:rsidRPr="009F5BCC">
        <w:rPr>
          <w:rStyle w:val="7Char"/>
          <w:rtl/>
        </w:rPr>
        <w:t>»</w:t>
      </w:r>
      <w:r w:rsidRPr="009F5BCC">
        <w:rPr>
          <w:rStyle w:val="7Char"/>
          <w:vertAlign w:val="superscript"/>
          <w:rtl/>
        </w:rPr>
        <w:t>(</w:t>
      </w:r>
      <w:r w:rsidRPr="009F5BCC">
        <w:rPr>
          <w:rStyle w:val="7Char"/>
          <w:vertAlign w:val="superscript"/>
          <w:rtl/>
        </w:rPr>
        <w:footnoteReference w:id="9"/>
      </w:r>
      <w:r w:rsidRPr="009F5BCC">
        <w:rPr>
          <w:rStyle w:val="7Char"/>
          <w:vertAlign w:val="superscript"/>
          <w:rtl/>
        </w:rPr>
        <w:t>)</w:t>
      </w:r>
      <w:r w:rsidRPr="00DF0D0D">
        <w:rPr>
          <w:rStyle w:val="7Char"/>
          <w:rtl/>
        </w:rPr>
        <w:t xml:space="preserve"> وَ </w:t>
      </w:r>
      <w:r w:rsidR="009F5BCC" w:rsidRPr="009F5BCC">
        <w:rPr>
          <w:rStyle w:val="7Char"/>
          <w:rtl/>
        </w:rPr>
        <w:t>«</w:t>
      </w:r>
      <w:r w:rsidRPr="009F5BCC">
        <w:rPr>
          <w:rStyle w:val="4Char"/>
          <w:rtl/>
        </w:rPr>
        <w:t>رَأَيْتُ اَلْكَوْثَرَ</w:t>
      </w:r>
      <w:r w:rsidR="009F5BCC" w:rsidRPr="009F5BCC">
        <w:rPr>
          <w:rStyle w:val="7Char"/>
          <w:rtl/>
        </w:rPr>
        <w:t>»</w:t>
      </w:r>
      <w:r w:rsidRPr="009F5BCC">
        <w:rPr>
          <w:rStyle w:val="7Char"/>
          <w:vertAlign w:val="superscript"/>
          <w:rtl/>
        </w:rPr>
        <w:t>(</w:t>
      </w:r>
      <w:r w:rsidRPr="009F5BCC">
        <w:rPr>
          <w:rStyle w:val="7Char"/>
          <w:vertAlign w:val="superscript"/>
          <w:rtl/>
        </w:rPr>
        <w:footnoteReference w:id="10"/>
      </w:r>
      <w:r w:rsidRPr="009F5BCC">
        <w:rPr>
          <w:rStyle w:val="7Char"/>
          <w:vertAlign w:val="superscript"/>
          <w:rtl/>
        </w:rPr>
        <w:t>)</w:t>
      </w:r>
      <w:r w:rsidRPr="00DF0D0D">
        <w:rPr>
          <w:rStyle w:val="7Char"/>
          <w:rtl/>
        </w:rPr>
        <w:t xml:space="preserve"> وَ </w:t>
      </w:r>
      <w:r w:rsidR="009F5BCC" w:rsidRPr="009F5BCC">
        <w:rPr>
          <w:rStyle w:val="7Char"/>
          <w:rtl/>
        </w:rPr>
        <w:t>«</w:t>
      </w:r>
      <w:r w:rsidRPr="009F5BCC">
        <w:rPr>
          <w:rStyle w:val="4Char"/>
          <w:rtl/>
        </w:rPr>
        <w:t>اِطَّلَعْتُ فِي اَلْجَنَّةِ فَرَأَيْتُ أَكْثَرَ أَهْلِهَا...</w:t>
      </w:r>
      <w:r w:rsidR="009F5BCC" w:rsidRPr="009F5BCC">
        <w:rPr>
          <w:rStyle w:val="7Char"/>
          <w:rtl/>
        </w:rPr>
        <w:t>»</w:t>
      </w:r>
      <w:r w:rsidRPr="009F5BCC">
        <w:rPr>
          <w:rStyle w:val="7Char"/>
          <w:vertAlign w:val="superscript"/>
          <w:rtl/>
        </w:rPr>
        <w:t>(</w:t>
      </w:r>
      <w:r w:rsidRPr="009F5BCC">
        <w:rPr>
          <w:rStyle w:val="7Char"/>
          <w:vertAlign w:val="superscript"/>
          <w:rtl/>
        </w:rPr>
        <w:footnoteReference w:id="11"/>
      </w:r>
      <w:r w:rsidRPr="009F5BCC">
        <w:rPr>
          <w:rStyle w:val="7Char"/>
          <w:vertAlign w:val="superscript"/>
          <w:rtl/>
        </w:rPr>
        <w:t>)</w:t>
      </w:r>
      <w:r w:rsidRPr="00DF0D0D">
        <w:rPr>
          <w:rStyle w:val="7Char"/>
          <w:rtl/>
        </w:rPr>
        <w:t xml:space="preserve"> كَذَا، وَاِطَّلَعْتُ فِي اَلنَّارِ فَرَأَيْتُ ... كَذَا وَكَذَا، فَمَنْ زَعَمَ أَنَّهُمَا </w:t>
      </w:r>
      <w:r w:rsidRPr="00DF0D0D">
        <w:rPr>
          <w:rStyle w:val="7Char"/>
          <w:rtl/>
        </w:rPr>
        <w:lastRenderedPageBreak/>
        <w:t xml:space="preserve">لَمْ تُخْلَقَا، فَهُوَ مُكَذِّبٌ بِالْقُرْآنِ وَأَحَادِيثِ رَسُولِ اَللَّهِ </w:t>
      </w:r>
      <w:r w:rsidR="009F5BCC" w:rsidRPr="009F5BCC">
        <w:rPr>
          <w:rStyle w:val="7Char"/>
          <w:rFonts w:cs="CTraditional Arabic"/>
          <w:rtl/>
        </w:rPr>
        <w:t>ج</w:t>
      </w:r>
      <w:r w:rsidRPr="00DF0D0D">
        <w:rPr>
          <w:rStyle w:val="7Char"/>
          <w:rtl/>
        </w:rPr>
        <w:t xml:space="preserve">، وَلَا أَحْسَبُهُ يُؤْمِنُ بِالْجَنَّةِ وَالنَّارِ. </w:t>
      </w:r>
    </w:p>
    <w:p w:rsidR="00DF0D0D" w:rsidRPr="009F5BCC" w:rsidRDefault="00DF0D0D" w:rsidP="009F5BCC">
      <w:pPr>
        <w:pStyle w:val="2"/>
        <w:rPr>
          <w:rStyle w:val="7Char"/>
          <w:rFonts w:hAnsi="Times New Roman Bold"/>
          <w:sz w:val="36"/>
          <w:szCs w:val="36"/>
          <w:rtl/>
        </w:rPr>
      </w:pPr>
      <w:bookmarkStart w:id="24" w:name="_Toc466716399"/>
      <w:r w:rsidRPr="009F5BCC">
        <w:rPr>
          <w:rStyle w:val="7Char"/>
          <w:rFonts w:hAnsi="Times New Roman Bold"/>
          <w:sz w:val="36"/>
          <w:szCs w:val="36"/>
          <w:rtl/>
        </w:rPr>
        <w:t>مَنْ مَاتَ مِنْ أَهْلِ اَلْقِبْلَةِ مُوَحِّدًا يُصَلَّى عَلَيْهِ، وَيُسْتَغْفَرُ لَهُ</w:t>
      </w:r>
      <w:bookmarkEnd w:id="24"/>
      <w:r w:rsidRPr="009F5BCC">
        <w:rPr>
          <w:rStyle w:val="7Char"/>
          <w:rFonts w:hAnsi="Times New Roman Bold"/>
          <w:sz w:val="36"/>
          <w:szCs w:val="36"/>
          <w:rtl/>
        </w:rPr>
        <w:t xml:space="preserve"> </w:t>
      </w:r>
    </w:p>
    <w:p w:rsidR="00DF0D0D" w:rsidRPr="00DF0D0D" w:rsidRDefault="00DF0D0D" w:rsidP="00974440">
      <w:pPr>
        <w:ind w:firstLine="284"/>
        <w:jc w:val="both"/>
        <w:rPr>
          <w:rStyle w:val="7Char"/>
          <w:rtl/>
        </w:rPr>
      </w:pPr>
      <w:r w:rsidRPr="00DF0D0D">
        <w:rPr>
          <w:rStyle w:val="7Char"/>
          <w:rtl/>
        </w:rPr>
        <w:t xml:space="preserve">وَمَنْ مَاتَ مِنْ أَهْلِ اَلْقِبْلَةِ مُوَحِّدًا يُصَلَّى عَلَيْهِ، وَيُسْتَغْفَرُ لَهُ وَلَا يُحْجَبُ عَنْهُ اَلِاسْتِغْفَارُ، وَلَا تُتْرَكُ اَلصَّلَاةُ عَلَيْهِ لِذَنْبٍ أَذْنَبَهُ صَغِيرًا كَانَ أَوْ كَبِيرًا، أَمْرُهُ إِلَى اَللَّهِ تَعَالَى. </w:t>
      </w:r>
    </w:p>
    <w:p w:rsidR="002A686A" w:rsidRPr="00241B4B" w:rsidRDefault="00DF0D0D" w:rsidP="00974440">
      <w:pPr>
        <w:pStyle w:val="7"/>
        <w:rPr>
          <w:lang w:val="en-GB"/>
        </w:rPr>
      </w:pPr>
      <w:r w:rsidRPr="00DF0D0D">
        <w:rPr>
          <w:rtl/>
        </w:rPr>
        <w:t>آخِرُ اَلرِّسَالَةِ وَالْحَمْدُ لِلَّهِ وَحْدَهُ وَصَلَوَاتُهُ عَلَى مُحَمَّدٍ وَآلِهِ وَسَلِّمْ تَسْلِيمًا.</w:t>
      </w:r>
    </w:p>
    <w:sectPr w:rsidR="002A686A" w:rsidRPr="00241B4B" w:rsidSect="00D90F0C">
      <w:headerReference w:type="even" r:id="rId15"/>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6F" w:rsidRDefault="004F566F">
      <w:r>
        <w:separator/>
      </w:r>
    </w:p>
  </w:endnote>
  <w:endnote w:type="continuationSeparator" w:id="0">
    <w:p w:rsidR="004F566F" w:rsidRDefault="004F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6F" w:rsidRDefault="004F566F">
      <w:r>
        <w:separator/>
      </w:r>
    </w:p>
  </w:footnote>
  <w:footnote w:type="continuationSeparator" w:id="0">
    <w:p w:rsidR="004F566F" w:rsidRDefault="004F566F">
      <w:r>
        <w:continuationSeparator/>
      </w:r>
    </w:p>
  </w:footnote>
  <w:footnote w:id="1">
    <w:p w:rsidR="00DF0D0D" w:rsidRPr="009F5BCC" w:rsidRDefault="00DF0D0D" w:rsidP="009F5BCC">
      <w:pPr>
        <w:pStyle w:val="5"/>
        <w:rPr>
          <w:rtl/>
        </w:rPr>
      </w:pPr>
      <w:r w:rsidRPr="009F5BCC">
        <w:rPr>
          <w:rStyle w:val="FootnoteReference"/>
          <w:vertAlign w:val="baseline"/>
          <w:rtl/>
        </w:rPr>
        <w:footnoteRef/>
      </w:r>
      <w:r w:rsidRPr="009F5BCC">
        <w:rPr>
          <w:rtl/>
        </w:rPr>
        <w:t>- الترمذي: الرضاع (1162)</w:t>
      </w:r>
      <w:r w:rsidR="009F5BCC">
        <w:rPr>
          <w:rtl/>
        </w:rPr>
        <w:t>,</w:t>
      </w:r>
      <w:r w:rsidRPr="009F5BCC">
        <w:rPr>
          <w:rtl/>
        </w:rPr>
        <w:t xml:space="preserve"> وأحمد (2/250)</w:t>
      </w:r>
      <w:r w:rsidR="009F5BCC">
        <w:rPr>
          <w:rtl/>
        </w:rPr>
        <w:t>,</w:t>
      </w:r>
      <w:r w:rsidRPr="009F5BCC">
        <w:rPr>
          <w:rtl/>
        </w:rPr>
        <w:t xml:space="preserve"> والدارمي: الرقاق (2792). </w:t>
      </w:r>
    </w:p>
  </w:footnote>
  <w:footnote w:id="2">
    <w:p w:rsidR="00DF0D0D" w:rsidRPr="009F5BCC" w:rsidRDefault="00DF0D0D" w:rsidP="009F5BCC">
      <w:pPr>
        <w:pStyle w:val="5"/>
        <w:rPr>
          <w:rtl/>
        </w:rPr>
      </w:pPr>
      <w:r w:rsidRPr="009F5BCC">
        <w:rPr>
          <w:rStyle w:val="FootnoteReference"/>
          <w:vertAlign w:val="baseline"/>
          <w:rtl/>
        </w:rPr>
        <w:footnoteRef/>
      </w:r>
      <w:r w:rsidRPr="009F5BCC">
        <w:rPr>
          <w:rtl/>
        </w:rPr>
        <w:t xml:space="preserve">- أحمد (2/14). </w:t>
      </w:r>
    </w:p>
  </w:footnote>
  <w:footnote w:id="3">
    <w:p w:rsidR="00DF0D0D" w:rsidRPr="009F5BCC" w:rsidRDefault="00DF0D0D" w:rsidP="009F5BCC">
      <w:pPr>
        <w:pStyle w:val="5"/>
        <w:rPr>
          <w:rtl/>
        </w:rPr>
      </w:pPr>
      <w:r w:rsidRPr="009F5BCC">
        <w:rPr>
          <w:rStyle w:val="FootnoteReference"/>
          <w:vertAlign w:val="baseline"/>
          <w:rtl/>
        </w:rPr>
        <w:footnoteRef/>
      </w:r>
      <w:r w:rsidRPr="009F5BCC">
        <w:rPr>
          <w:rtl/>
        </w:rPr>
        <w:t xml:space="preserve">- النسائي: الإيمان وشرائعه (5023). </w:t>
      </w:r>
    </w:p>
  </w:footnote>
  <w:footnote w:id="4">
    <w:p w:rsidR="00DF0D0D" w:rsidRPr="009F5BCC" w:rsidRDefault="00DF0D0D" w:rsidP="009F5BCC">
      <w:pPr>
        <w:pStyle w:val="5"/>
        <w:rPr>
          <w:rtl/>
        </w:rPr>
      </w:pPr>
      <w:r w:rsidRPr="009F5BCC">
        <w:rPr>
          <w:rStyle w:val="FootnoteReference"/>
          <w:vertAlign w:val="baseline"/>
          <w:rtl/>
        </w:rPr>
        <w:footnoteRef/>
      </w:r>
      <w:r w:rsidRPr="009F5BCC">
        <w:rPr>
          <w:rtl/>
        </w:rPr>
        <w:t>- البخاري: العلم (121)</w:t>
      </w:r>
      <w:r w:rsidR="009F5BCC">
        <w:rPr>
          <w:rtl/>
        </w:rPr>
        <w:t>,</w:t>
      </w:r>
      <w:r w:rsidRPr="009F5BCC">
        <w:rPr>
          <w:rtl/>
        </w:rPr>
        <w:t xml:space="preserve"> ومسلم: الإيمان (65)</w:t>
      </w:r>
      <w:r w:rsidR="009F5BCC">
        <w:rPr>
          <w:rtl/>
        </w:rPr>
        <w:t>,</w:t>
      </w:r>
      <w:r w:rsidRPr="009F5BCC">
        <w:rPr>
          <w:rtl/>
        </w:rPr>
        <w:t xml:space="preserve"> والنسائي: تحريم الدم (4131)</w:t>
      </w:r>
      <w:r w:rsidR="009F5BCC">
        <w:rPr>
          <w:rtl/>
        </w:rPr>
        <w:t>,</w:t>
      </w:r>
      <w:r w:rsidRPr="009F5BCC">
        <w:rPr>
          <w:rtl/>
        </w:rPr>
        <w:t xml:space="preserve"> وابن ماجه: الفتن (3942)</w:t>
      </w:r>
      <w:r w:rsidR="009F5BCC">
        <w:rPr>
          <w:rtl/>
        </w:rPr>
        <w:t>,</w:t>
      </w:r>
      <w:r w:rsidRPr="009F5BCC">
        <w:rPr>
          <w:rtl/>
        </w:rPr>
        <w:t xml:space="preserve"> وأحمد (4/358)</w:t>
      </w:r>
      <w:r w:rsidR="009F5BCC">
        <w:rPr>
          <w:rtl/>
        </w:rPr>
        <w:t>,</w:t>
      </w:r>
      <w:r w:rsidRPr="009F5BCC">
        <w:rPr>
          <w:rtl/>
        </w:rPr>
        <w:t xml:space="preserve"> والدارمي: المناسك (1921). </w:t>
      </w:r>
    </w:p>
  </w:footnote>
  <w:footnote w:id="5">
    <w:p w:rsidR="00DF0D0D" w:rsidRPr="009F5BCC" w:rsidRDefault="00DF0D0D" w:rsidP="009F5BCC">
      <w:pPr>
        <w:pStyle w:val="5"/>
        <w:rPr>
          <w:rtl/>
        </w:rPr>
      </w:pPr>
      <w:r w:rsidRPr="009F5BCC">
        <w:rPr>
          <w:rStyle w:val="FootnoteReference"/>
          <w:vertAlign w:val="baseline"/>
          <w:rtl/>
        </w:rPr>
        <w:footnoteRef/>
      </w:r>
      <w:r w:rsidRPr="009F5BCC">
        <w:rPr>
          <w:rtl/>
        </w:rPr>
        <w:t>- البخاري: الإيمان (31)</w:t>
      </w:r>
      <w:r w:rsidR="009F5BCC">
        <w:rPr>
          <w:rtl/>
        </w:rPr>
        <w:t>,</w:t>
      </w:r>
      <w:r w:rsidRPr="009F5BCC">
        <w:rPr>
          <w:rtl/>
        </w:rPr>
        <w:t xml:space="preserve"> ومسلم: الفتن وأشراط الساعة (2888)</w:t>
      </w:r>
      <w:r w:rsidR="009F5BCC">
        <w:rPr>
          <w:rtl/>
        </w:rPr>
        <w:t>,</w:t>
      </w:r>
      <w:r w:rsidRPr="009F5BCC">
        <w:rPr>
          <w:rtl/>
        </w:rPr>
        <w:t xml:space="preserve"> والنسائي: تحريم الدم (4122)</w:t>
      </w:r>
      <w:r w:rsidR="009F5BCC">
        <w:rPr>
          <w:rtl/>
        </w:rPr>
        <w:t>,</w:t>
      </w:r>
      <w:r w:rsidRPr="009F5BCC">
        <w:rPr>
          <w:rtl/>
        </w:rPr>
        <w:t xml:space="preserve"> وأبو داود: الفتن والملاحم (4268)</w:t>
      </w:r>
      <w:r w:rsidR="009F5BCC">
        <w:rPr>
          <w:rtl/>
        </w:rPr>
        <w:t>,</w:t>
      </w:r>
      <w:r w:rsidRPr="009F5BCC">
        <w:rPr>
          <w:rtl/>
        </w:rPr>
        <w:t xml:space="preserve"> وابن ماجه: الفتن (3965)</w:t>
      </w:r>
      <w:r w:rsidR="009F5BCC">
        <w:rPr>
          <w:rtl/>
        </w:rPr>
        <w:t>,</w:t>
      </w:r>
      <w:r w:rsidRPr="009F5BCC">
        <w:rPr>
          <w:rtl/>
        </w:rPr>
        <w:t xml:space="preserve"> وأحمد (5/51). </w:t>
      </w:r>
    </w:p>
  </w:footnote>
  <w:footnote w:id="6">
    <w:p w:rsidR="00DF0D0D" w:rsidRPr="009F5BCC" w:rsidRDefault="00DF0D0D" w:rsidP="009F5BCC">
      <w:pPr>
        <w:pStyle w:val="5"/>
        <w:rPr>
          <w:rtl/>
        </w:rPr>
      </w:pPr>
      <w:r w:rsidRPr="009F5BCC">
        <w:rPr>
          <w:rStyle w:val="FootnoteReference"/>
          <w:vertAlign w:val="baseline"/>
          <w:rtl/>
        </w:rPr>
        <w:footnoteRef/>
      </w:r>
      <w:r w:rsidRPr="009F5BCC">
        <w:rPr>
          <w:rtl/>
        </w:rPr>
        <w:t>- البخاري: الإيمان (48)</w:t>
      </w:r>
      <w:r w:rsidR="009F5BCC">
        <w:rPr>
          <w:rtl/>
        </w:rPr>
        <w:t>,</w:t>
      </w:r>
      <w:r w:rsidRPr="009F5BCC">
        <w:rPr>
          <w:rtl/>
        </w:rPr>
        <w:t xml:space="preserve"> ومسلم: الإيمان (64)</w:t>
      </w:r>
      <w:r w:rsidR="009F5BCC">
        <w:rPr>
          <w:rtl/>
        </w:rPr>
        <w:t>,</w:t>
      </w:r>
      <w:r w:rsidRPr="009F5BCC">
        <w:rPr>
          <w:rtl/>
        </w:rPr>
        <w:t xml:space="preserve"> والترمذي: البر والصلة (1983)</w:t>
      </w:r>
      <w:r w:rsidR="009F5BCC">
        <w:rPr>
          <w:rtl/>
        </w:rPr>
        <w:t>,</w:t>
      </w:r>
      <w:r w:rsidRPr="009F5BCC">
        <w:rPr>
          <w:rtl/>
        </w:rPr>
        <w:t xml:space="preserve"> والنسائي: تحريم الدم (4108)</w:t>
      </w:r>
      <w:r w:rsidR="009F5BCC">
        <w:rPr>
          <w:rtl/>
        </w:rPr>
        <w:t>,</w:t>
      </w:r>
      <w:r w:rsidRPr="009F5BCC">
        <w:rPr>
          <w:rtl/>
        </w:rPr>
        <w:t xml:space="preserve"> وابن ماجه: المقدمة (69)</w:t>
      </w:r>
      <w:r w:rsidR="009F5BCC">
        <w:rPr>
          <w:rtl/>
        </w:rPr>
        <w:t>,</w:t>
      </w:r>
      <w:r w:rsidRPr="009F5BCC">
        <w:rPr>
          <w:rtl/>
        </w:rPr>
        <w:t xml:space="preserve"> وأحمد (1/385). </w:t>
      </w:r>
    </w:p>
  </w:footnote>
  <w:footnote w:id="7">
    <w:p w:rsidR="00DF0D0D" w:rsidRPr="009F5BCC" w:rsidRDefault="00DF0D0D" w:rsidP="009F5BCC">
      <w:pPr>
        <w:pStyle w:val="5"/>
        <w:rPr>
          <w:rtl/>
        </w:rPr>
      </w:pPr>
      <w:r w:rsidRPr="009F5BCC">
        <w:rPr>
          <w:rStyle w:val="FootnoteReference"/>
          <w:vertAlign w:val="baseline"/>
          <w:rtl/>
        </w:rPr>
        <w:footnoteRef/>
      </w:r>
      <w:r w:rsidRPr="009F5BCC">
        <w:rPr>
          <w:rtl/>
        </w:rPr>
        <w:t>- البخاري: الأدب (6104)</w:t>
      </w:r>
      <w:r w:rsidR="009F5BCC">
        <w:rPr>
          <w:rtl/>
        </w:rPr>
        <w:t>,</w:t>
      </w:r>
      <w:r w:rsidRPr="009F5BCC">
        <w:rPr>
          <w:rtl/>
        </w:rPr>
        <w:t xml:space="preserve"> ومسلم: الإيمان (60)</w:t>
      </w:r>
      <w:r w:rsidR="009F5BCC">
        <w:rPr>
          <w:rtl/>
        </w:rPr>
        <w:t>,</w:t>
      </w:r>
      <w:r w:rsidRPr="009F5BCC">
        <w:rPr>
          <w:rtl/>
        </w:rPr>
        <w:t xml:space="preserve"> والترمذي: الإيمان (2637)</w:t>
      </w:r>
      <w:r w:rsidR="009F5BCC">
        <w:rPr>
          <w:rtl/>
        </w:rPr>
        <w:t>,</w:t>
      </w:r>
      <w:r w:rsidRPr="009F5BCC">
        <w:rPr>
          <w:rtl/>
        </w:rPr>
        <w:t xml:space="preserve"> وأبو داود: السنة (4687)</w:t>
      </w:r>
      <w:r w:rsidR="009F5BCC">
        <w:rPr>
          <w:rtl/>
        </w:rPr>
        <w:t>,</w:t>
      </w:r>
      <w:r w:rsidRPr="009F5BCC">
        <w:rPr>
          <w:rtl/>
        </w:rPr>
        <w:t xml:space="preserve"> وأحمد (2/44)</w:t>
      </w:r>
      <w:r w:rsidR="009F5BCC">
        <w:rPr>
          <w:rtl/>
        </w:rPr>
        <w:t>,</w:t>
      </w:r>
      <w:r w:rsidRPr="009F5BCC">
        <w:rPr>
          <w:rtl/>
        </w:rPr>
        <w:t xml:space="preserve"> ومالك: الجامع (1844). </w:t>
      </w:r>
    </w:p>
  </w:footnote>
  <w:footnote w:id="8">
    <w:p w:rsidR="00DF0D0D" w:rsidRPr="009F5BCC" w:rsidRDefault="00DF0D0D" w:rsidP="009F5BCC">
      <w:pPr>
        <w:pStyle w:val="5"/>
        <w:rPr>
          <w:rtl/>
        </w:rPr>
      </w:pPr>
      <w:r w:rsidRPr="009F5BCC">
        <w:rPr>
          <w:rStyle w:val="FootnoteReference"/>
          <w:vertAlign w:val="baseline"/>
          <w:rtl/>
        </w:rPr>
        <w:footnoteRef/>
      </w:r>
      <w:r w:rsidRPr="009F5BCC">
        <w:rPr>
          <w:rtl/>
        </w:rPr>
        <w:t>- ابن ماجه: الفرائض (2744)</w:t>
      </w:r>
      <w:r w:rsidR="009F5BCC">
        <w:rPr>
          <w:rtl/>
        </w:rPr>
        <w:t>,</w:t>
      </w:r>
      <w:r w:rsidRPr="009F5BCC">
        <w:rPr>
          <w:rtl/>
        </w:rPr>
        <w:t xml:space="preserve"> وأحمد (2/215). </w:t>
      </w:r>
    </w:p>
  </w:footnote>
  <w:footnote w:id="9">
    <w:p w:rsidR="00DF0D0D" w:rsidRPr="009F5BCC" w:rsidRDefault="00DF0D0D" w:rsidP="009F5BCC">
      <w:pPr>
        <w:pStyle w:val="5"/>
        <w:rPr>
          <w:rtl/>
        </w:rPr>
      </w:pPr>
      <w:r w:rsidRPr="009F5BCC">
        <w:rPr>
          <w:rStyle w:val="FootnoteReference"/>
          <w:vertAlign w:val="baseline"/>
          <w:rtl/>
        </w:rPr>
        <w:footnoteRef/>
      </w:r>
      <w:r w:rsidRPr="009F5BCC">
        <w:rPr>
          <w:rtl/>
        </w:rPr>
        <w:t>- البخاري: النكاح (5226)</w:t>
      </w:r>
      <w:r w:rsidR="009F5BCC">
        <w:rPr>
          <w:rtl/>
        </w:rPr>
        <w:t>,</w:t>
      </w:r>
      <w:r w:rsidRPr="009F5BCC">
        <w:rPr>
          <w:rtl/>
        </w:rPr>
        <w:t xml:space="preserve"> ومسلم: فضائل الصحابة (2394)</w:t>
      </w:r>
      <w:r w:rsidR="009F5BCC">
        <w:rPr>
          <w:rtl/>
        </w:rPr>
        <w:t>,</w:t>
      </w:r>
      <w:r w:rsidRPr="009F5BCC">
        <w:rPr>
          <w:rtl/>
        </w:rPr>
        <w:t xml:space="preserve"> وأحمد (3/372). </w:t>
      </w:r>
    </w:p>
  </w:footnote>
  <w:footnote w:id="10">
    <w:p w:rsidR="00DF0D0D" w:rsidRPr="009F5BCC" w:rsidRDefault="00DF0D0D" w:rsidP="009F5BCC">
      <w:pPr>
        <w:pStyle w:val="5"/>
        <w:rPr>
          <w:rtl/>
        </w:rPr>
      </w:pPr>
      <w:r w:rsidRPr="009F5BCC">
        <w:rPr>
          <w:rStyle w:val="FootnoteReference"/>
          <w:vertAlign w:val="baseline"/>
          <w:rtl/>
        </w:rPr>
        <w:footnoteRef/>
      </w:r>
      <w:r w:rsidRPr="009F5BCC">
        <w:rPr>
          <w:rtl/>
        </w:rPr>
        <w:t>- البخاري: تفسير القرآن (4964)</w:t>
      </w:r>
      <w:r w:rsidR="009F5BCC">
        <w:rPr>
          <w:rtl/>
        </w:rPr>
        <w:t>,</w:t>
      </w:r>
      <w:r w:rsidRPr="009F5BCC">
        <w:rPr>
          <w:rtl/>
        </w:rPr>
        <w:t xml:space="preserve"> والترمذي: تفسير القرآن (3359)</w:t>
      </w:r>
      <w:r w:rsidR="009F5BCC">
        <w:rPr>
          <w:rtl/>
        </w:rPr>
        <w:t>,</w:t>
      </w:r>
      <w:r w:rsidRPr="009F5BCC">
        <w:rPr>
          <w:rtl/>
        </w:rPr>
        <w:t xml:space="preserve"> وأحمد (3/164). </w:t>
      </w:r>
    </w:p>
  </w:footnote>
  <w:footnote w:id="11">
    <w:p w:rsidR="00DF0D0D" w:rsidRPr="009F5BCC" w:rsidRDefault="00DF0D0D" w:rsidP="009F5BCC">
      <w:pPr>
        <w:pStyle w:val="5"/>
        <w:rPr>
          <w:rtl/>
        </w:rPr>
      </w:pPr>
      <w:r w:rsidRPr="009F5BCC">
        <w:rPr>
          <w:rStyle w:val="FootnoteReference"/>
          <w:vertAlign w:val="baseline"/>
          <w:rtl/>
        </w:rPr>
        <w:footnoteRef/>
      </w:r>
      <w:r w:rsidRPr="009F5BCC">
        <w:rPr>
          <w:rtl/>
        </w:rPr>
        <w:t>- البخاري: بدء الخلق (3241)</w:t>
      </w:r>
      <w:r w:rsidR="009F5BCC">
        <w:rPr>
          <w:rtl/>
        </w:rPr>
        <w:t>,</w:t>
      </w:r>
      <w:r w:rsidRPr="009F5BCC">
        <w:rPr>
          <w:rtl/>
        </w:rPr>
        <w:t xml:space="preserve"> والترمذي: صفة جهنم (2603)</w:t>
      </w:r>
      <w:r w:rsidR="009F5BCC">
        <w:rPr>
          <w:rtl/>
        </w:rPr>
        <w:t>,</w:t>
      </w:r>
      <w:r w:rsidRPr="009F5BCC">
        <w:rPr>
          <w:rtl/>
        </w:rPr>
        <w:t xml:space="preserve"> وأحمد (4/437).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D87D868" wp14:editId="2F85C1D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530AE5">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96AD19D" wp14:editId="51F852D2">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CA" w:rsidRPr="00DF0D0D" w:rsidRDefault="00871CCA" w:rsidP="00871CCA">
    <w:pPr>
      <w:pStyle w:val="Header"/>
      <w:tabs>
        <w:tab w:val="clear" w:pos="4153"/>
        <w:tab w:val="clear" w:pos="8306"/>
        <w:tab w:val="right" w:pos="5952"/>
      </w:tabs>
      <w:spacing w:after="180"/>
      <w:ind w:left="284" w:right="284"/>
      <w:jc w:val="both"/>
      <w:rPr>
        <w:rStyle w:val="7Char"/>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5408" behindDoc="0" locked="0" layoutInCell="1" allowOverlap="1" wp14:anchorId="3E8E1383" wp14:editId="6B8F5E88">
              <wp:simplePos x="0" y="0"/>
              <wp:positionH relativeFrom="column">
                <wp:posOffset>0</wp:posOffset>
              </wp:positionH>
              <wp:positionV relativeFrom="paragraph">
                <wp:posOffset>325384</wp:posOffset>
              </wp:positionV>
              <wp:extent cx="3959860" cy="0"/>
              <wp:effectExtent l="0" t="19050" r="2540"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KkJnKMhAgAAPwQAAA4AAAAAAAAAAAAAAAAALgIAAGRycy9lMm9Eb2MueG1sUEsBAi0A&#10;FAAGAAgAAAAhAOSVkYbYAAAABgEAAA8AAAAAAAAAAAAAAAAAewQAAGRycy9kb3ducmV2LnhtbFBL&#10;BQYAAAAABAAEAPMAAACABQAAAAA=&#10;" strokeweight="3pt">
              <v:stroke linestyle="thinThin"/>
            </v:line>
          </w:pict>
        </mc:Fallback>
      </mc:AlternateContent>
    </w:r>
    <w:r w:rsidRPr="00DF0D0D">
      <w:rPr>
        <w:rStyle w:val="7Char"/>
        <w:rtl/>
      </w:rPr>
      <w:fldChar w:fldCharType="begin"/>
    </w:r>
    <w:r w:rsidRPr="00DF0D0D">
      <w:rPr>
        <w:rStyle w:val="7Char"/>
        <w:rtl/>
      </w:rPr>
      <w:instrText xml:space="preserve"> </w:instrText>
    </w:r>
    <w:r w:rsidRPr="00DF0D0D">
      <w:rPr>
        <w:rStyle w:val="7Char"/>
      </w:rPr>
      <w:instrText xml:space="preserve">PAGE </w:instrText>
    </w:r>
    <w:r w:rsidRPr="00DF0D0D">
      <w:rPr>
        <w:rStyle w:val="7Char"/>
        <w:rtl/>
      </w:rPr>
      <w:fldChar w:fldCharType="separate"/>
    </w:r>
    <w:r w:rsidR="00530AE5">
      <w:rPr>
        <w:rStyle w:val="7Char"/>
        <w:rFonts w:hint="eastAsia"/>
        <w:noProof/>
        <w:rtl/>
      </w:rPr>
      <w:t>‌ب</w:t>
    </w:r>
    <w:r w:rsidRPr="00DF0D0D">
      <w:rPr>
        <w:rStyle w:val="7Char"/>
        <w:rtl/>
      </w:rPr>
      <w:fldChar w:fldCharType="end"/>
    </w:r>
    <w:r w:rsidRPr="00DF0D0D">
      <w:rPr>
        <w:rStyle w:val="7Char"/>
        <w:rtl/>
      </w:rPr>
      <w:tab/>
      <w:t xml:space="preserve">      </w:t>
    </w:r>
    <w:r>
      <w:rPr>
        <w:rStyle w:val="7Char"/>
        <w:rFonts w:hint="cs"/>
        <w:rtl/>
      </w:rPr>
      <w:t>أُصُوُلُ السُّنَّةِ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33" w:rsidRDefault="00EA1433" w:rsidP="003978F7">
    <w:pPr>
      <w:pStyle w:val="Header"/>
      <w:spacing w:after="180"/>
      <w:ind w:left="284"/>
      <w:jc w:val="both"/>
      <w:rPr>
        <w:rFonts w:cs="B Lotus"/>
        <w:sz w:val="6"/>
        <w:szCs w:val="6"/>
        <w:rtl/>
      </w:rPr>
    </w:pPr>
  </w:p>
  <w:p w:rsidR="00EA1433" w:rsidRDefault="00EA1433" w:rsidP="003978F7">
    <w:pPr>
      <w:pStyle w:val="Header"/>
      <w:spacing w:after="180"/>
      <w:ind w:left="284"/>
      <w:jc w:val="both"/>
      <w:rPr>
        <w:rFonts w:cs="B Lotus"/>
        <w:sz w:val="6"/>
        <w:szCs w:val="6"/>
        <w:rtl/>
      </w:rPr>
    </w:pPr>
  </w:p>
  <w:p w:rsidR="00EA1433" w:rsidRDefault="00EA1433" w:rsidP="003978F7">
    <w:pPr>
      <w:pStyle w:val="Header"/>
      <w:spacing w:after="180"/>
      <w:ind w:left="284"/>
      <w:jc w:val="both"/>
      <w:rPr>
        <w:rFonts w:cs="B Lotus"/>
        <w:sz w:val="6"/>
        <w:szCs w:val="6"/>
        <w:rtl/>
      </w:rPr>
    </w:pPr>
  </w:p>
  <w:p w:rsidR="00EA1433" w:rsidRPr="00155E9F" w:rsidRDefault="00EA1433" w:rsidP="003978F7">
    <w:pPr>
      <w:pStyle w:val="Header"/>
      <w:spacing w:after="180"/>
      <w:ind w:left="284"/>
      <w:jc w:val="both"/>
      <w:rPr>
        <w:rFonts w:cs="B Lotus"/>
        <w:sz w:val="20"/>
        <w:szCs w:val="2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CA" w:rsidRPr="00C731C9" w:rsidRDefault="00871CCA" w:rsidP="00871CCA">
    <w:pPr>
      <w:pStyle w:val="Header"/>
      <w:tabs>
        <w:tab w:val="clear" w:pos="4153"/>
        <w:tab w:val="clear" w:pos="8306"/>
        <w:tab w:val="right" w:pos="5952"/>
      </w:tabs>
      <w:spacing w:after="180"/>
      <w:ind w:left="284" w:right="284"/>
      <w:jc w:val="both"/>
      <w:rPr>
        <w:rStyle w:val="7Char"/>
        <w:rFonts w:cs="KFGQPC Uthman Taha Naskh"/>
        <w:sz w:val="28"/>
        <w:szCs w:val="28"/>
        <w:rtl/>
      </w:rPr>
    </w:pPr>
    <w:r w:rsidRPr="00C731C9">
      <w:rPr>
        <w:rFonts w:ascii="KFGQPC Uthman Taha Naskh" w:hAnsi="KFGQPC Uthman Taha Naskh" w:cs="KFGQPC Uthman Taha Naskh"/>
        <w:b/>
        <w:noProof/>
        <w:rtl/>
      </w:rPr>
      <mc:AlternateContent>
        <mc:Choice Requires="wps">
          <w:drawing>
            <wp:anchor distT="0" distB="0" distL="114300" distR="114300" simplePos="0" relativeHeight="251661312" behindDoc="0" locked="0" layoutInCell="1" allowOverlap="1" wp14:anchorId="030554F1" wp14:editId="7E98437D">
              <wp:simplePos x="0" y="0"/>
              <wp:positionH relativeFrom="column">
                <wp:posOffset>0</wp:posOffset>
              </wp:positionH>
              <wp:positionV relativeFrom="paragraph">
                <wp:posOffset>324789</wp:posOffset>
              </wp:positionV>
              <wp:extent cx="3959860" cy="0"/>
              <wp:effectExtent l="0" t="19050" r="254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5pt" to="311.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O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I0aK&#10;dCDRWiiO8kk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" strokeweight="3pt">
              <v:stroke linestyle="thinThin"/>
            </v:line>
          </w:pict>
        </mc:Fallback>
      </mc:AlternateContent>
    </w:r>
    <w:r w:rsidRPr="00C731C9">
      <w:rPr>
        <w:rStyle w:val="7Char"/>
        <w:rFonts w:cs="KFGQPC Uthman Taha Naskh"/>
        <w:sz w:val="28"/>
        <w:szCs w:val="28"/>
        <w:rtl/>
      </w:rPr>
      <w:fldChar w:fldCharType="begin"/>
    </w:r>
    <w:r w:rsidRPr="00C731C9">
      <w:rPr>
        <w:rStyle w:val="7Char"/>
        <w:rFonts w:cs="KFGQPC Uthman Taha Naskh"/>
        <w:sz w:val="28"/>
        <w:szCs w:val="28"/>
        <w:rtl/>
      </w:rPr>
      <w:instrText xml:space="preserve"> </w:instrText>
    </w:r>
    <w:r w:rsidRPr="00C731C9">
      <w:rPr>
        <w:rStyle w:val="7Char"/>
        <w:rFonts w:cs="KFGQPC Uthman Taha Naskh"/>
        <w:sz w:val="28"/>
        <w:szCs w:val="28"/>
      </w:rPr>
      <w:instrText xml:space="preserve">PAGE </w:instrText>
    </w:r>
    <w:r w:rsidRPr="00C731C9">
      <w:rPr>
        <w:rStyle w:val="7Char"/>
        <w:rFonts w:cs="KFGQPC Uthman Taha Naskh"/>
        <w:sz w:val="28"/>
        <w:szCs w:val="28"/>
        <w:rtl/>
      </w:rPr>
      <w:fldChar w:fldCharType="separate"/>
    </w:r>
    <w:r w:rsidR="00530AE5">
      <w:rPr>
        <w:rStyle w:val="7Char"/>
        <w:rFonts w:cs="KFGQPC Uthman Taha Naskh"/>
        <w:noProof/>
        <w:sz w:val="28"/>
        <w:szCs w:val="28"/>
        <w:rtl/>
      </w:rPr>
      <w:t>10</w:t>
    </w:r>
    <w:r w:rsidRPr="00C731C9">
      <w:rPr>
        <w:rStyle w:val="7Char"/>
        <w:rFonts w:cs="KFGQPC Uthman Taha Naskh"/>
        <w:sz w:val="28"/>
        <w:szCs w:val="28"/>
        <w:rtl/>
      </w:rPr>
      <w:fldChar w:fldCharType="end"/>
    </w:r>
    <w:r w:rsidRPr="00C731C9">
      <w:rPr>
        <w:rStyle w:val="7Char"/>
        <w:rFonts w:cs="KFGQPC Uthman Taha Naskh"/>
        <w:sz w:val="28"/>
        <w:szCs w:val="28"/>
        <w:rtl/>
      </w:rPr>
      <w:tab/>
      <w:t xml:space="preserve">      </w:t>
    </w:r>
    <w:r w:rsidRPr="00C731C9">
      <w:rPr>
        <w:rStyle w:val="7Char"/>
        <w:rFonts w:cs="KFGQPC Uthman Taha Naskh" w:hint="cs"/>
        <w:b/>
        <w:bCs/>
        <w:sz w:val="24"/>
        <w:szCs w:val="24"/>
        <w:rtl/>
      </w:rPr>
      <w:t>أُصُوُلُ السُّنَّةِ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CA" w:rsidRPr="00C731C9" w:rsidRDefault="00871CCA" w:rsidP="001836B7">
    <w:pPr>
      <w:pStyle w:val="Header"/>
      <w:tabs>
        <w:tab w:val="clear" w:pos="4153"/>
        <w:tab w:val="clear" w:pos="8306"/>
        <w:tab w:val="left" w:pos="3401"/>
        <w:tab w:val="right" w:pos="5952"/>
      </w:tabs>
      <w:spacing w:after="180"/>
      <w:ind w:left="284" w:right="284"/>
      <w:jc w:val="both"/>
      <w:rPr>
        <w:rStyle w:val="7Char"/>
        <w:rFonts w:cs="KFGQPC Uthman Taha Naskh"/>
        <w:sz w:val="28"/>
        <w:szCs w:val="28"/>
      </w:rPr>
    </w:pPr>
    <w:r w:rsidRPr="00C731C9">
      <w:rPr>
        <w:rFonts w:ascii="KFGQPC Uthman Taha Naskh" w:hAnsi="KFGQPC Uthman Taha Naskh" w:cs="KFGQPC Uthman Taha Naskh"/>
        <w:b/>
        <w:bCs/>
        <w:noProof/>
        <w:sz w:val="24"/>
        <w:szCs w:val="24"/>
        <w:rtl/>
      </w:rPr>
      <mc:AlternateContent>
        <mc:Choice Requires="wps">
          <w:drawing>
            <wp:anchor distT="0" distB="0" distL="114300" distR="114300" simplePos="0" relativeHeight="251663360" behindDoc="0" locked="0" layoutInCell="1" allowOverlap="1" wp14:anchorId="1AFA6D80" wp14:editId="14479162">
              <wp:simplePos x="0" y="0"/>
              <wp:positionH relativeFrom="column">
                <wp:posOffset>-5080</wp:posOffset>
              </wp:positionH>
              <wp:positionV relativeFrom="paragraph">
                <wp:posOffset>332436</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2pt" to="311.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" strokeweight="3pt">
              <v:stroke linestyle="thinThin"/>
            </v:line>
          </w:pict>
        </mc:Fallback>
      </mc:AlternateContent>
    </w:r>
    <w:r w:rsidRPr="00C731C9">
      <w:rPr>
        <w:rStyle w:val="7Char"/>
        <w:rFonts w:cs="KFGQPC Uthman Taha Naskh" w:hint="cs"/>
        <w:b/>
        <w:bCs/>
        <w:sz w:val="28"/>
        <w:szCs w:val="28"/>
        <w:rtl/>
      </w:rPr>
      <w:t xml:space="preserve"> أُصُوُلُ السُّنَّةِ</w:t>
    </w:r>
    <w:r w:rsidRPr="00C731C9">
      <w:rPr>
        <w:rStyle w:val="7Char"/>
        <w:rFonts w:cs="KFGQPC Uthman Taha Naskh"/>
        <w:sz w:val="28"/>
        <w:szCs w:val="28"/>
        <w:rtl/>
      </w:rPr>
      <w:tab/>
    </w:r>
    <w:r w:rsidRPr="00C731C9">
      <w:rPr>
        <w:rStyle w:val="7Char"/>
        <w:rFonts w:cs="KFGQPC Uthman Taha Naskh"/>
        <w:sz w:val="28"/>
        <w:szCs w:val="28"/>
        <w:rtl/>
      </w:rPr>
      <w:tab/>
    </w:r>
    <w:r w:rsidRPr="00C731C9">
      <w:rPr>
        <w:rStyle w:val="7Char"/>
        <w:rFonts w:cs="KFGQPC Uthman Taha Naskh"/>
        <w:sz w:val="28"/>
        <w:szCs w:val="28"/>
        <w:rtl/>
      </w:rPr>
      <w:fldChar w:fldCharType="begin"/>
    </w:r>
    <w:r w:rsidRPr="00C731C9">
      <w:rPr>
        <w:rStyle w:val="7Char"/>
        <w:rFonts w:cs="KFGQPC Uthman Taha Naskh"/>
        <w:sz w:val="28"/>
        <w:szCs w:val="28"/>
        <w:rtl/>
      </w:rPr>
      <w:instrText xml:space="preserve"> </w:instrText>
    </w:r>
    <w:r w:rsidRPr="00C731C9">
      <w:rPr>
        <w:rStyle w:val="7Char"/>
        <w:rFonts w:cs="KFGQPC Uthman Taha Naskh"/>
        <w:sz w:val="28"/>
        <w:szCs w:val="28"/>
      </w:rPr>
      <w:instrText xml:space="preserve">PAGE </w:instrText>
    </w:r>
    <w:r w:rsidRPr="00C731C9">
      <w:rPr>
        <w:rStyle w:val="7Char"/>
        <w:rFonts w:cs="KFGQPC Uthman Taha Naskh"/>
        <w:sz w:val="28"/>
        <w:szCs w:val="28"/>
        <w:rtl/>
      </w:rPr>
      <w:fldChar w:fldCharType="separate"/>
    </w:r>
    <w:r w:rsidR="00530AE5">
      <w:rPr>
        <w:rStyle w:val="7Char"/>
        <w:rFonts w:cs="KFGQPC Uthman Taha Naskh"/>
        <w:noProof/>
        <w:sz w:val="28"/>
        <w:szCs w:val="28"/>
        <w:rtl/>
      </w:rPr>
      <w:t>9</w:t>
    </w:r>
    <w:r w:rsidRPr="00C731C9">
      <w:rPr>
        <w:rStyle w:val="7Char"/>
        <w:rFonts w:cs="KFGQPC Uthman Taha Naskh"/>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CA" w:rsidRDefault="00871CCA" w:rsidP="003978F7">
    <w:pPr>
      <w:pStyle w:val="Header"/>
      <w:spacing w:after="180"/>
      <w:ind w:left="284"/>
      <w:jc w:val="both"/>
      <w:rPr>
        <w:rFonts w:cs="B Lotus"/>
        <w:sz w:val="6"/>
        <w:szCs w:val="6"/>
        <w:rtl/>
      </w:rPr>
    </w:pPr>
  </w:p>
  <w:p w:rsidR="00871CCA" w:rsidRDefault="00871CCA" w:rsidP="003978F7">
    <w:pPr>
      <w:pStyle w:val="Header"/>
      <w:spacing w:after="180"/>
      <w:ind w:left="284"/>
      <w:jc w:val="both"/>
      <w:rPr>
        <w:rFonts w:cs="B Lotus"/>
        <w:sz w:val="6"/>
        <w:szCs w:val="6"/>
        <w:rtl/>
      </w:rPr>
    </w:pPr>
  </w:p>
  <w:p w:rsidR="00871CCA" w:rsidRDefault="00871CCA" w:rsidP="003978F7">
    <w:pPr>
      <w:pStyle w:val="Header"/>
      <w:spacing w:after="180"/>
      <w:ind w:left="284"/>
      <w:jc w:val="both"/>
      <w:rPr>
        <w:rFonts w:cs="B Lotus"/>
        <w:sz w:val="6"/>
        <w:szCs w:val="6"/>
        <w:rtl/>
      </w:rPr>
    </w:pPr>
  </w:p>
  <w:p w:rsidR="00871CCA" w:rsidRPr="00155E9F" w:rsidRDefault="00871CCA"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66F"/>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0AE5"/>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339"/>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A2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29B"/>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1CCA"/>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440"/>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BCC"/>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1C9"/>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E14"/>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0D0D"/>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433"/>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3ED"/>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30AE5"/>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30AE5"/>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30AE5"/>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30AE5"/>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5839-81FD-43CE-AF5E-523EA495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219</TotalTime>
  <Pages>14</Pages>
  <Words>2878</Words>
  <Characters>13758</Characters>
  <Application>Microsoft Office Word</Application>
  <DocSecurity>0</DocSecurity>
  <Lines>404</Lines>
  <Paragraphs>264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16372</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19</cp:revision>
  <cp:lastPrinted>2004-01-04T11:12:00Z</cp:lastPrinted>
  <dcterms:created xsi:type="dcterms:W3CDTF">2016-08-20T06:53:00Z</dcterms:created>
  <dcterms:modified xsi:type="dcterms:W3CDTF">2016-11-21T12:50:00Z</dcterms:modified>
</cp:coreProperties>
</file>