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F95" w:rsidRPr="00744CFE" w:rsidRDefault="00417F95" w:rsidP="00417F95">
      <w:pPr>
        <w:pStyle w:val="PlainText"/>
        <w:widowControl w:val="0"/>
        <w:jc w:val="center"/>
        <w:rPr>
          <w:rFonts w:ascii="Qadi Linotype" w:hAnsi="Qadi Linotype" w:cs="Qadi Linotype"/>
          <w:sz w:val="16"/>
          <w:szCs w:val="16"/>
          <w:rtl/>
          <w:lang w:bidi="ar-EG"/>
        </w:rPr>
      </w:pPr>
    </w:p>
    <w:p w:rsidR="00744CFE" w:rsidRPr="00744CFE" w:rsidRDefault="00744CFE" w:rsidP="00744CFE">
      <w:pPr>
        <w:pStyle w:val="PlainText"/>
        <w:widowControl w:val="0"/>
        <w:jc w:val="center"/>
        <w:rPr>
          <w:rFonts w:ascii="Qadi Linotype" w:hAnsi="Qadi Linotype" w:cs="Qadi Linotype"/>
          <w:color w:val="C00000"/>
          <w:sz w:val="72"/>
          <w:szCs w:val="72"/>
          <w:rtl/>
          <w:lang w:bidi="ar-QA"/>
        </w:rPr>
      </w:pPr>
    </w:p>
    <w:p w:rsidR="00F206BA" w:rsidRDefault="00F206BA" w:rsidP="003B048F">
      <w:pPr>
        <w:pStyle w:val="PlainText"/>
        <w:widowControl w:val="0"/>
        <w:jc w:val="center"/>
        <w:rPr>
          <w:rFonts w:ascii="Qadi Linotype" w:hAnsi="Qadi Linotype" w:cs="Qadi Linotype"/>
          <w:color w:val="C00000"/>
          <w:sz w:val="60"/>
          <w:szCs w:val="60"/>
          <w:rtl/>
          <w:lang w:bidi="ar-QA"/>
        </w:rPr>
      </w:pPr>
    </w:p>
    <w:p w:rsidR="00F206BA" w:rsidRDefault="00F206BA" w:rsidP="003B048F">
      <w:pPr>
        <w:pStyle w:val="PlainText"/>
        <w:widowControl w:val="0"/>
        <w:jc w:val="center"/>
        <w:rPr>
          <w:rFonts w:ascii="Qadi Linotype" w:hAnsi="Qadi Linotype" w:cs="Qadi Linotype"/>
          <w:color w:val="C00000"/>
          <w:sz w:val="60"/>
          <w:szCs w:val="60"/>
          <w:rtl/>
          <w:lang w:bidi="ar-QA"/>
        </w:rPr>
      </w:pPr>
      <w:r w:rsidRPr="00F206BA">
        <w:rPr>
          <w:rFonts w:ascii="Qadi Linotype" w:hAnsi="Qadi Linotype" w:cs="Qadi Linotype" w:hint="cs"/>
          <w:color w:val="C00000"/>
          <w:sz w:val="60"/>
          <w:szCs w:val="60"/>
          <w:rtl/>
          <w:lang w:bidi="ar-QA"/>
        </w:rPr>
        <w:t>الافتقار</w:t>
      </w:r>
      <w:r w:rsidRPr="00F206BA">
        <w:rPr>
          <w:rFonts w:ascii="Qadi Linotype" w:hAnsi="Qadi Linotype" w:cs="Qadi Linotype"/>
          <w:color w:val="C00000"/>
          <w:sz w:val="60"/>
          <w:szCs w:val="60"/>
          <w:rtl/>
          <w:lang w:bidi="ar-QA"/>
        </w:rPr>
        <w:t xml:space="preserve"> </w:t>
      </w:r>
      <w:r w:rsidRPr="00F206BA">
        <w:rPr>
          <w:rFonts w:ascii="Qadi Linotype" w:hAnsi="Qadi Linotype" w:cs="Qadi Linotype" w:hint="cs"/>
          <w:color w:val="C00000"/>
          <w:sz w:val="60"/>
          <w:szCs w:val="60"/>
          <w:rtl/>
          <w:lang w:bidi="ar-QA"/>
        </w:rPr>
        <w:t>إلى</w:t>
      </w:r>
      <w:r w:rsidRPr="00F206BA">
        <w:rPr>
          <w:rFonts w:ascii="Qadi Linotype" w:hAnsi="Qadi Linotype" w:cs="Qadi Linotype"/>
          <w:color w:val="C00000"/>
          <w:sz w:val="60"/>
          <w:szCs w:val="60"/>
          <w:rtl/>
          <w:lang w:bidi="ar-QA"/>
        </w:rPr>
        <w:t xml:space="preserve"> </w:t>
      </w:r>
      <w:r w:rsidRPr="00F206BA">
        <w:rPr>
          <w:rFonts w:ascii="Qadi Linotype" w:hAnsi="Qadi Linotype" w:cs="Qadi Linotype" w:hint="cs"/>
          <w:color w:val="C00000"/>
          <w:sz w:val="60"/>
          <w:szCs w:val="60"/>
          <w:rtl/>
          <w:lang w:bidi="ar-QA"/>
        </w:rPr>
        <w:t>الله</w:t>
      </w:r>
    </w:p>
    <w:p w:rsidR="003B048F" w:rsidRPr="00766C68" w:rsidRDefault="00F206BA" w:rsidP="003B048F">
      <w:pPr>
        <w:pStyle w:val="PlainText"/>
        <w:widowControl w:val="0"/>
        <w:jc w:val="center"/>
        <w:rPr>
          <w:rFonts w:ascii="Qadi Linotype" w:hAnsi="Qadi Linotype" w:cs="Qadi Linotype"/>
          <w:sz w:val="40"/>
          <w:szCs w:val="40"/>
          <w:rtl/>
          <w:lang w:bidi="ar-QA"/>
        </w:rPr>
      </w:pPr>
      <w:r w:rsidRPr="00F206BA">
        <w:rPr>
          <w:rFonts w:ascii="Qadi Linotype" w:hAnsi="Qadi Linotype" w:cs="Qadi Linotype" w:hint="cs"/>
          <w:color w:val="C00000"/>
          <w:sz w:val="60"/>
          <w:szCs w:val="60"/>
          <w:rtl/>
          <w:lang w:bidi="ar-QA"/>
        </w:rPr>
        <w:t>لُبُّ</w:t>
      </w:r>
      <w:r w:rsidRPr="00F206BA">
        <w:rPr>
          <w:rFonts w:ascii="Qadi Linotype" w:hAnsi="Qadi Linotype" w:cs="Qadi Linotype"/>
          <w:color w:val="C00000"/>
          <w:sz w:val="60"/>
          <w:szCs w:val="60"/>
          <w:rtl/>
          <w:lang w:bidi="ar-QA"/>
        </w:rPr>
        <w:t xml:space="preserve"> </w:t>
      </w:r>
      <w:r w:rsidRPr="00F206BA">
        <w:rPr>
          <w:rFonts w:ascii="Qadi Linotype" w:hAnsi="Qadi Linotype" w:cs="Qadi Linotype" w:hint="cs"/>
          <w:color w:val="C00000"/>
          <w:sz w:val="60"/>
          <w:szCs w:val="60"/>
          <w:rtl/>
          <w:lang w:bidi="ar-QA"/>
        </w:rPr>
        <w:t>العبودية</w:t>
      </w:r>
    </w:p>
    <w:p w:rsidR="003B048F" w:rsidRDefault="003B048F" w:rsidP="003B048F">
      <w:pPr>
        <w:spacing w:line="216" w:lineRule="auto"/>
        <w:jc w:val="center"/>
        <w:rPr>
          <w:rFonts w:ascii="Lotus Linotype" w:hAnsi="Lotus Linotype" w:cs="mylotus"/>
          <w:b/>
          <w:bCs/>
          <w:color w:val="B48900"/>
          <w:sz w:val="29"/>
          <w:szCs w:val="29"/>
          <w:rtl/>
          <w:lang w:bidi="ar-QA"/>
        </w:rPr>
      </w:pPr>
    </w:p>
    <w:p w:rsidR="00F206BA" w:rsidRDefault="00F206BA" w:rsidP="00744CFE">
      <w:pPr>
        <w:spacing w:line="216" w:lineRule="auto"/>
        <w:jc w:val="center"/>
        <w:rPr>
          <w:rFonts w:ascii="Lotus Linotype" w:hAnsi="Lotus Linotype" w:cs="mylotus"/>
          <w:b/>
          <w:bCs/>
          <w:sz w:val="29"/>
          <w:szCs w:val="28"/>
          <w:rtl/>
          <w:lang w:bidi="ar-QA"/>
        </w:rPr>
      </w:pPr>
    </w:p>
    <w:p w:rsidR="002A3D60" w:rsidRDefault="002A3D60" w:rsidP="00744CFE">
      <w:pPr>
        <w:spacing w:line="216" w:lineRule="auto"/>
        <w:jc w:val="center"/>
        <w:rPr>
          <w:rFonts w:ascii="Lotus Linotype" w:hAnsi="Lotus Linotype" w:cs="mylotus"/>
          <w:b/>
          <w:bCs/>
          <w:sz w:val="29"/>
          <w:szCs w:val="28"/>
          <w:rtl/>
          <w:lang w:bidi="ar-QA"/>
        </w:rPr>
      </w:pPr>
    </w:p>
    <w:p w:rsidR="002A3D60" w:rsidRDefault="002A3D60" w:rsidP="00744CFE">
      <w:pPr>
        <w:spacing w:line="216" w:lineRule="auto"/>
        <w:jc w:val="center"/>
        <w:rPr>
          <w:rFonts w:ascii="Lotus Linotype" w:hAnsi="Lotus Linotype" w:cs="mylotus"/>
          <w:b/>
          <w:bCs/>
          <w:sz w:val="29"/>
          <w:szCs w:val="28"/>
          <w:rtl/>
          <w:lang w:bidi="ar-QA"/>
        </w:rPr>
      </w:pPr>
    </w:p>
    <w:p w:rsidR="002A3D60" w:rsidRDefault="002A3D60" w:rsidP="00744CFE">
      <w:pPr>
        <w:spacing w:line="216" w:lineRule="auto"/>
        <w:jc w:val="center"/>
        <w:rPr>
          <w:rFonts w:ascii="Lotus Linotype" w:hAnsi="Lotus Linotype" w:cs="mylotus"/>
          <w:b/>
          <w:bCs/>
          <w:sz w:val="29"/>
          <w:szCs w:val="28"/>
          <w:rtl/>
          <w:lang w:bidi="ar-QA"/>
        </w:rPr>
      </w:pPr>
    </w:p>
    <w:p w:rsidR="00744CFE" w:rsidRPr="002A3D60" w:rsidRDefault="00F206BA" w:rsidP="00744CFE">
      <w:pPr>
        <w:spacing w:line="216" w:lineRule="auto"/>
        <w:jc w:val="center"/>
        <w:rPr>
          <w:rFonts w:ascii="Lotus Linotype" w:hAnsi="Lotus Linotype" w:cs="mylotus"/>
          <w:b/>
          <w:bCs/>
          <w:sz w:val="36"/>
          <w:szCs w:val="36"/>
          <w:rtl/>
          <w:lang w:bidi="ar-QA"/>
        </w:rPr>
      </w:pPr>
      <w:r w:rsidRPr="002A3D60">
        <w:rPr>
          <w:rFonts w:ascii="Lotus Linotype" w:hAnsi="Lotus Linotype" w:cs="mylotus" w:hint="cs"/>
          <w:b/>
          <w:bCs/>
          <w:sz w:val="36"/>
          <w:szCs w:val="36"/>
          <w:rtl/>
          <w:lang w:bidi="ar-QA"/>
        </w:rPr>
        <w:t>تأليف</w:t>
      </w:r>
    </w:p>
    <w:p w:rsidR="00744CFE" w:rsidRPr="002A3D60" w:rsidRDefault="00F206BA" w:rsidP="00744CFE">
      <w:pPr>
        <w:spacing w:line="216" w:lineRule="auto"/>
        <w:jc w:val="center"/>
        <w:rPr>
          <w:rFonts w:ascii="Lotus Linotype" w:hAnsi="Lotus Linotype" w:cs="mylotus"/>
          <w:b/>
          <w:bCs/>
          <w:color w:val="B48900"/>
          <w:sz w:val="32"/>
          <w:szCs w:val="32"/>
          <w:rtl/>
          <w:lang w:bidi="ar-QA"/>
        </w:rPr>
      </w:pPr>
      <w:r w:rsidRPr="002A3D60">
        <w:rPr>
          <w:rFonts w:ascii="Lotus Linotype" w:hAnsi="Lotus Linotype" w:cs="mylotus" w:hint="cs"/>
          <w:b/>
          <w:bCs/>
          <w:sz w:val="32"/>
          <w:szCs w:val="36"/>
          <w:rtl/>
          <w:lang w:bidi="ar-QA"/>
        </w:rPr>
        <w:t>أحمد بن عبد الرحمن الصويان</w:t>
      </w:r>
    </w:p>
    <w:p w:rsidR="003B048F" w:rsidRPr="002A3D60" w:rsidRDefault="00EE5A79" w:rsidP="00EE5A79">
      <w:pPr>
        <w:tabs>
          <w:tab w:val="left" w:pos="404"/>
        </w:tabs>
        <w:spacing w:line="216" w:lineRule="auto"/>
        <w:rPr>
          <w:rFonts w:ascii="Lotus Linotype" w:hAnsi="Lotus Linotype" w:cs="mylotus"/>
          <w:b/>
          <w:bCs/>
          <w:color w:val="B48900"/>
          <w:sz w:val="36"/>
          <w:szCs w:val="36"/>
          <w:rtl/>
          <w:lang w:bidi="ar-QA"/>
        </w:rPr>
      </w:pPr>
      <w:r w:rsidRPr="002A3D60">
        <w:rPr>
          <w:rFonts w:ascii="Lotus Linotype" w:hAnsi="Lotus Linotype" w:cs="mylotus"/>
          <w:b/>
          <w:bCs/>
          <w:color w:val="B48900"/>
          <w:sz w:val="36"/>
          <w:szCs w:val="36"/>
          <w:rtl/>
          <w:lang w:bidi="ar-QA"/>
        </w:rPr>
        <w:tab/>
      </w:r>
    </w:p>
    <w:p w:rsidR="003B048F" w:rsidRPr="00766C68" w:rsidRDefault="00F206BA" w:rsidP="00417F95">
      <w:pPr>
        <w:spacing w:line="216" w:lineRule="auto"/>
        <w:jc w:val="center"/>
        <w:rPr>
          <w:rFonts w:ascii="Lotus Linotype" w:hAnsi="Lotus Linotype" w:cs="mylotus"/>
          <w:b/>
          <w:bCs/>
          <w:sz w:val="29"/>
          <w:szCs w:val="29"/>
          <w:rtl/>
          <w:lang w:bidi="ar-QA"/>
        </w:rPr>
      </w:pPr>
      <w:r>
        <w:rPr>
          <w:rFonts w:ascii="Lotus Linotype" w:hAnsi="Lotus Linotype" w:cs="mylotus" w:hint="cs"/>
          <w:b/>
          <w:bCs/>
          <w:sz w:val="29"/>
          <w:szCs w:val="29"/>
          <w:rtl/>
          <w:lang w:bidi="ar-QA"/>
        </w:rPr>
        <w:t xml:space="preserve"> </w:t>
      </w:r>
    </w:p>
    <w:p w:rsidR="002A3D60" w:rsidRDefault="00F206BA" w:rsidP="00417F95">
      <w:pPr>
        <w:spacing w:line="216" w:lineRule="auto"/>
        <w:jc w:val="center"/>
        <w:rPr>
          <w:rFonts w:ascii="Lotus Linotype" w:hAnsi="Lotus Linotype" w:cs="mylotus"/>
          <w:sz w:val="29"/>
          <w:szCs w:val="29"/>
          <w:rtl/>
          <w:lang w:bidi="ar-QA"/>
        </w:rPr>
        <w:sectPr w:rsidR="002A3D60" w:rsidSect="00EE5A79">
          <w:headerReference w:type="even" r:id="rId9"/>
          <w:footnotePr>
            <w:numRestart w:val="eachPage"/>
          </w:footnotePr>
          <w:pgSz w:w="9356" w:h="13608" w:code="1"/>
          <w:pgMar w:top="1021" w:right="851" w:bottom="737" w:left="851" w:header="454" w:footer="0" w:gutter="0"/>
          <w:pgNumType w:start="1"/>
          <w:cols w:space="720"/>
          <w:titlePg/>
          <w:bidi/>
          <w:rtlGutter/>
          <w:docGrid w:linePitch="360"/>
        </w:sectPr>
      </w:pPr>
      <w:r>
        <w:rPr>
          <w:rFonts w:ascii="Lotus Linotype" w:hAnsi="Lotus Linotype" w:cs="mylotus" w:hint="cs"/>
          <w:b/>
          <w:bCs/>
          <w:sz w:val="27"/>
          <w:szCs w:val="27"/>
          <w:rtl/>
          <w:lang w:bidi="ar-QA"/>
        </w:rPr>
        <w:t xml:space="preserve"> </w:t>
      </w:r>
    </w:p>
    <w:p w:rsidR="0003254D" w:rsidRDefault="0003254D" w:rsidP="00F206BA">
      <w:pPr>
        <w:spacing w:line="216" w:lineRule="auto"/>
        <w:ind w:left="284" w:right="284" w:firstLine="284"/>
        <w:jc w:val="center"/>
        <w:rPr>
          <w:rFonts w:ascii="110_Besmellah_2(MRT)" w:hAnsi="110_Besmellah_2(MRT)" w:cs="Times New Roman"/>
          <w:sz w:val="420"/>
          <w:szCs w:val="420"/>
          <w:rtl/>
        </w:rPr>
      </w:pPr>
      <w:r w:rsidRPr="00BF2DFD">
        <w:rPr>
          <w:rFonts w:ascii="110_Besmellah_2(MRT)" w:hAnsi="110_Besmellah_2(MRT)" w:cs="Times New Roman"/>
          <w:sz w:val="420"/>
          <w:szCs w:val="420"/>
        </w:rPr>
        <w:lastRenderedPageBreak/>
        <w:t>2</w:t>
      </w:r>
    </w:p>
    <w:p w:rsidR="009452A2" w:rsidRPr="009452A2" w:rsidRDefault="009452A2" w:rsidP="00F206BA">
      <w:pPr>
        <w:spacing w:line="216" w:lineRule="auto"/>
        <w:ind w:left="284" w:right="284" w:firstLine="284"/>
        <w:jc w:val="center"/>
        <w:rPr>
          <w:rFonts w:ascii="mylotus" w:hAnsi="mylotus" w:cs="mylotus"/>
          <w:sz w:val="28"/>
          <w:szCs w:val="27"/>
          <w:rtl/>
          <w:lang w:bidi="ar-QA"/>
        </w:rPr>
      </w:pPr>
      <w:r w:rsidRPr="009452A2">
        <w:rPr>
          <w:rFonts w:ascii="mylotus" w:hAnsi="mylotus" w:cs="mylotus" w:hint="cs"/>
          <w:sz w:val="28"/>
          <w:szCs w:val="27"/>
          <w:rtl/>
          <w:lang w:bidi="ar-QA"/>
        </w:rPr>
        <w:t>جميع الحقوق محفوظة</w:t>
      </w:r>
    </w:p>
    <w:p w:rsidR="009452A2" w:rsidRPr="009452A2" w:rsidRDefault="009452A2" w:rsidP="00F206BA">
      <w:pPr>
        <w:spacing w:line="216" w:lineRule="auto"/>
        <w:ind w:left="284" w:right="284" w:firstLine="284"/>
        <w:jc w:val="center"/>
        <w:rPr>
          <w:rFonts w:ascii="mylotus" w:hAnsi="mylotus" w:cs="mylotus"/>
          <w:sz w:val="28"/>
          <w:szCs w:val="27"/>
          <w:rtl/>
          <w:lang w:bidi="ar-QA"/>
        </w:rPr>
      </w:pPr>
      <w:r w:rsidRPr="009452A2">
        <w:rPr>
          <w:rFonts w:ascii="mylotus" w:hAnsi="mylotus" w:cs="mylotus" w:hint="cs"/>
          <w:sz w:val="28"/>
          <w:szCs w:val="27"/>
          <w:rtl/>
          <w:lang w:bidi="ar-QA"/>
        </w:rPr>
        <w:t>الطبعة الأولى</w:t>
      </w:r>
    </w:p>
    <w:p w:rsidR="009452A2" w:rsidRDefault="009452A2" w:rsidP="00F206BA">
      <w:pPr>
        <w:spacing w:line="216" w:lineRule="auto"/>
        <w:ind w:left="284" w:right="284" w:firstLine="284"/>
        <w:jc w:val="center"/>
        <w:rPr>
          <w:rFonts w:ascii="mylotus" w:hAnsi="mylotus" w:cs="mylotus"/>
          <w:sz w:val="28"/>
          <w:szCs w:val="27"/>
          <w:rtl/>
          <w:lang w:bidi="ar-QA"/>
        </w:rPr>
      </w:pPr>
      <w:r w:rsidRPr="009452A2">
        <w:rPr>
          <w:rFonts w:ascii="mylotus" w:hAnsi="mylotus" w:cs="mylotus" w:hint="cs"/>
          <w:sz w:val="28"/>
          <w:szCs w:val="27"/>
          <w:rtl/>
          <w:lang w:bidi="ar-QA"/>
        </w:rPr>
        <w:t>1425هـ-2004م</w:t>
      </w:r>
    </w:p>
    <w:p w:rsidR="00F206BA" w:rsidRPr="009452A2" w:rsidRDefault="00F206BA" w:rsidP="00F206BA">
      <w:pPr>
        <w:spacing w:line="216" w:lineRule="auto"/>
        <w:ind w:left="284" w:right="284" w:firstLine="284"/>
        <w:jc w:val="center"/>
        <w:rPr>
          <w:rFonts w:ascii="mylotus" w:hAnsi="mylotus" w:cs="mylotus"/>
          <w:sz w:val="28"/>
          <w:szCs w:val="27"/>
          <w:rtl/>
          <w:lang w:bidi="ar-QA"/>
        </w:rPr>
      </w:pPr>
    </w:p>
    <w:p w:rsidR="009452A2" w:rsidRPr="009452A2" w:rsidRDefault="009452A2" w:rsidP="00F206BA">
      <w:pPr>
        <w:spacing w:line="216" w:lineRule="auto"/>
        <w:ind w:left="284" w:right="284" w:firstLine="284"/>
        <w:jc w:val="center"/>
        <w:rPr>
          <w:rFonts w:ascii="mylotus" w:hAnsi="mylotus" w:cs="mylotus"/>
          <w:sz w:val="28"/>
          <w:szCs w:val="27"/>
          <w:rtl/>
          <w:lang w:bidi="ar-QA"/>
        </w:rPr>
      </w:pPr>
      <w:r w:rsidRPr="009452A2">
        <w:rPr>
          <w:rFonts w:ascii="mylotus" w:hAnsi="mylotus" w:cs="mylotus" w:hint="cs"/>
          <w:sz w:val="28"/>
          <w:szCs w:val="27"/>
          <w:rtl/>
          <w:lang w:bidi="ar-QA"/>
        </w:rPr>
        <w:t>مجلة البيان، 1425هـ</w:t>
      </w:r>
    </w:p>
    <w:p w:rsidR="009452A2" w:rsidRPr="009452A2" w:rsidRDefault="009452A2" w:rsidP="00F206BA">
      <w:pPr>
        <w:spacing w:line="216" w:lineRule="auto"/>
        <w:ind w:left="284" w:right="284" w:firstLine="284"/>
        <w:jc w:val="center"/>
        <w:rPr>
          <w:rFonts w:ascii="mylotus" w:hAnsi="mylotus" w:cs="mylotus"/>
          <w:sz w:val="28"/>
          <w:szCs w:val="27"/>
          <w:rtl/>
          <w:lang w:bidi="ar-QA"/>
        </w:rPr>
      </w:pPr>
      <w:r w:rsidRPr="009452A2">
        <w:rPr>
          <w:rFonts w:ascii="mylotus" w:hAnsi="mylotus" w:cs="mylotus" w:hint="cs"/>
          <w:sz w:val="28"/>
          <w:szCs w:val="27"/>
          <w:rtl/>
          <w:lang w:bidi="ar-QA"/>
        </w:rPr>
        <w:t>فهرسة مكتبة الملك فهد الوطنية أثناء النشر</w:t>
      </w:r>
    </w:p>
    <w:p w:rsidR="009452A2" w:rsidRPr="009452A2" w:rsidRDefault="009452A2" w:rsidP="00F206BA">
      <w:pPr>
        <w:spacing w:line="216" w:lineRule="auto"/>
        <w:ind w:left="284" w:right="284" w:firstLine="284"/>
        <w:jc w:val="center"/>
        <w:rPr>
          <w:rFonts w:ascii="mylotus" w:hAnsi="mylotus" w:cs="mylotus"/>
          <w:sz w:val="28"/>
          <w:szCs w:val="27"/>
          <w:rtl/>
          <w:lang w:bidi="ar-QA"/>
        </w:rPr>
      </w:pPr>
      <w:r w:rsidRPr="009452A2">
        <w:rPr>
          <w:rFonts w:ascii="mylotus" w:hAnsi="mylotus" w:cs="mylotus" w:hint="cs"/>
          <w:sz w:val="28"/>
          <w:szCs w:val="27"/>
          <w:rtl/>
          <w:lang w:bidi="ar-QA"/>
        </w:rPr>
        <w:t>الصويان، أحمد بن عبد الرحمن (الرياض)</w:t>
      </w:r>
    </w:p>
    <w:p w:rsidR="009452A2" w:rsidRPr="009452A2" w:rsidRDefault="009452A2" w:rsidP="00F206BA">
      <w:pPr>
        <w:spacing w:line="216" w:lineRule="auto"/>
        <w:ind w:left="284" w:right="284" w:firstLine="284"/>
        <w:jc w:val="center"/>
        <w:rPr>
          <w:rFonts w:ascii="mylotus" w:hAnsi="mylotus" w:cs="mylotus"/>
          <w:sz w:val="28"/>
          <w:szCs w:val="27"/>
          <w:rtl/>
          <w:lang w:bidi="ar-QA"/>
        </w:rPr>
      </w:pPr>
      <w:r w:rsidRPr="009452A2">
        <w:rPr>
          <w:rFonts w:ascii="mylotus" w:hAnsi="mylotus" w:cs="mylotus" w:hint="cs"/>
          <w:sz w:val="28"/>
          <w:szCs w:val="27"/>
          <w:rtl/>
          <w:lang w:bidi="ar-QA"/>
        </w:rPr>
        <w:t>الافتقار إلى الله لبُّ العبودية - أحمد بن عبد الرحمن الصويان، الرياض، 1425هـ</w:t>
      </w:r>
    </w:p>
    <w:p w:rsidR="009452A2" w:rsidRPr="009452A2" w:rsidRDefault="009452A2" w:rsidP="00F206BA">
      <w:pPr>
        <w:spacing w:line="216" w:lineRule="auto"/>
        <w:ind w:left="284" w:right="284" w:firstLine="284"/>
        <w:jc w:val="center"/>
        <w:rPr>
          <w:rFonts w:ascii="mylotus" w:hAnsi="mylotus" w:cs="mylotus"/>
          <w:sz w:val="28"/>
          <w:szCs w:val="27"/>
          <w:rtl/>
          <w:lang w:bidi="ar-QA"/>
        </w:rPr>
      </w:pPr>
      <w:r w:rsidRPr="009452A2">
        <w:rPr>
          <w:rFonts w:ascii="mylotus" w:hAnsi="mylotus" w:cs="mylotus" w:hint="cs"/>
          <w:sz w:val="28"/>
          <w:szCs w:val="27"/>
          <w:rtl/>
          <w:lang w:bidi="ar-QA"/>
        </w:rPr>
        <w:t>64ص؛ 14×20</w:t>
      </w:r>
    </w:p>
    <w:p w:rsidR="009452A2" w:rsidRPr="009452A2" w:rsidRDefault="009452A2" w:rsidP="00F206BA">
      <w:pPr>
        <w:spacing w:line="216" w:lineRule="auto"/>
        <w:ind w:left="284" w:right="284" w:firstLine="284"/>
        <w:jc w:val="center"/>
        <w:rPr>
          <w:rFonts w:ascii="Cambria" w:hAnsi="Cambria" w:cs="mylotus"/>
          <w:sz w:val="28"/>
          <w:szCs w:val="27"/>
          <w:rtl/>
          <w:lang w:bidi="ar-EG"/>
        </w:rPr>
      </w:pPr>
      <w:r w:rsidRPr="009452A2">
        <w:rPr>
          <w:rFonts w:ascii="mylotus" w:hAnsi="mylotus" w:cs="mylotus" w:hint="cs"/>
          <w:sz w:val="28"/>
          <w:szCs w:val="27"/>
          <w:rtl/>
          <w:lang w:bidi="ar-QA"/>
        </w:rPr>
        <w:t xml:space="preserve">رمدك: </w:t>
      </w:r>
      <w:r w:rsidRPr="009452A2">
        <w:rPr>
          <w:rFonts w:ascii="Cambria" w:hAnsi="Cambria" w:cs="mylotus"/>
          <w:sz w:val="28"/>
          <w:szCs w:val="27"/>
          <w:lang w:bidi="ar-QA"/>
        </w:rPr>
        <w:t>X</w:t>
      </w:r>
      <w:r w:rsidRPr="009452A2">
        <w:rPr>
          <w:rFonts w:ascii="Cambria" w:hAnsi="Cambria" w:cs="mylotus" w:hint="cs"/>
          <w:sz w:val="28"/>
          <w:szCs w:val="27"/>
          <w:rtl/>
          <w:lang w:bidi="ar-EG"/>
        </w:rPr>
        <w:t>-3-9449-9960</w:t>
      </w:r>
    </w:p>
    <w:p w:rsidR="009452A2" w:rsidRDefault="009452A2" w:rsidP="00F206BA">
      <w:pPr>
        <w:spacing w:line="216" w:lineRule="auto"/>
        <w:ind w:left="284" w:right="284" w:firstLine="284"/>
        <w:jc w:val="center"/>
        <w:rPr>
          <w:rFonts w:ascii="Cambria" w:hAnsi="Cambria" w:cs="mylotus"/>
          <w:sz w:val="28"/>
          <w:szCs w:val="27"/>
          <w:rtl/>
          <w:lang w:bidi="ar-EG"/>
        </w:rPr>
      </w:pPr>
      <w:r w:rsidRPr="009452A2">
        <w:rPr>
          <w:rFonts w:ascii="Cambria" w:hAnsi="Cambria" w:cs="mylotus" w:hint="cs"/>
          <w:sz w:val="28"/>
          <w:szCs w:val="27"/>
          <w:rtl/>
          <w:lang w:bidi="ar-EG"/>
        </w:rPr>
        <w:t>1-الوعظ والإرشاد.2- الإيمان (الإسلام)</w:t>
      </w:r>
    </w:p>
    <w:p w:rsidR="00C4597E" w:rsidRPr="009452A2" w:rsidRDefault="00C4597E" w:rsidP="00F206BA">
      <w:pPr>
        <w:spacing w:line="216" w:lineRule="auto"/>
        <w:ind w:left="284" w:right="284" w:firstLine="284"/>
        <w:jc w:val="center"/>
        <w:rPr>
          <w:rFonts w:ascii="Cambria" w:hAnsi="Cambria" w:cs="mylotus"/>
          <w:sz w:val="28"/>
          <w:szCs w:val="27"/>
          <w:rtl/>
          <w:lang w:bidi="ar-EG"/>
        </w:rPr>
      </w:pPr>
      <w:r w:rsidRPr="009452A2">
        <w:rPr>
          <w:rFonts w:ascii="Cambria" w:hAnsi="Cambria" w:cs="mylotus" w:hint="cs"/>
          <w:sz w:val="28"/>
          <w:szCs w:val="27"/>
          <w:rtl/>
          <w:lang w:bidi="ar-EG"/>
        </w:rPr>
        <w:t>ديوي 213</w:t>
      </w:r>
    </w:p>
    <w:p w:rsidR="009452A2" w:rsidRPr="009452A2" w:rsidRDefault="009452A2" w:rsidP="00F206BA">
      <w:pPr>
        <w:spacing w:line="216" w:lineRule="auto"/>
        <w:ind w:left="284" w:right="284" w:firstLine="284"/>
        <w:jc w:val="center"/>
        <w:rPr>
          <w:rFonts w:ascii="Cambria" w:hAnsi="Cambria" w:cs="mylotus"/>
          <w:sz w:val="28"/>
          <w:szCs w:val="27"/>
          <w:rtl/>
          <w:lang w:bidi="ar-EG"/>
        </w:rPr>
      </w:pPr>
      <w:r w:rsidRPr="009452A2">
        <w:rPr>
          <w:rFonts w:ascii="Cambria" w:hAnsi="Cambria" w:cs="mylotus" w:hint="cs"/>
          <w:sz w:val="28"/>
          <w:szCs w:val="27"/>
          <w:rtl/>
          <w:lang w:bidi="ar-EG"/>
        </w:rPr>
        <w:t>أ.</w:t>
      </w:r>
      <w:r w:rsidR="00F206BA">
        <w:rPr>
          <w:rFonts w:ascii="Cambria" w:hAnsi="Cambria" w:cs="mylotus" w:hint="cs"/>
          <w:sz w:val="28"/>
          <w:szCs w:val="27"/>
          <w:rtl/>
          <w:lang w:bidi="ar-EG"/>
        </w:rPr>
        <w:t xml:space="preserve"> </w:t>
      </w:r>
      <w:r w:rsidRPr="009452A2">
        <w:rPr>
          <w:rFonts w:ascii="Cambria" w:hAnsi="Cambria" w:cs="mylotus" w:hint="cs"/>
          <w:sz w:val="28"/>
          <w:szCs w:val="27"/>
          <w:rtl/>
          <w:lang w:bidi="ar-EG"/>
        </w:rPr>
        <w:t>العنوان</w:t>
      </w:r>
    </w:p>
    <w:p w:rsidR="00F206BA" w:rsidRDefault="009452A2" w:rsidP="0003254D">
      <w:pPr>
        <w:spacing w:line="216" w:lineRule="auto"/>
        <w:ind w:left="284" w:right="284" w:firstLine="284"/>
        <w:jc w:val="center"/>
        <w:rPr>
          <w:rFonts w:ascii="Cambria" w:hAnsi="Cambria" w:cs="mylotus"/>
          <w:sz w:val="28"/>
          <w:szCs w:val="27"/>
          <w:rtl/>
          <w:lang w:bidi="ar-EG"/>
        </w:rPr>
      </w:pPr>
      <w:r w:rsidRPr="009452A2">
        <w:rPr>
          <w:rFonts w:ascii="Cambria" w:hAnsi="Cambria" w:cs="mylotus" w:hint="cs"/>
          <w:sz w:val="28"/>
          <w:szCs w:val="27"/>
          <w:rtl/>
          <w:lang w:bidi="ar-EG"/>
        </w:rPr>
        <w:t>154/1425</w:t>
      </w:r>
    </w:p>
    <w:p w:rsidR="009452A2" w:rsidRPr="009452A2" w:rsidRDefault="009452A2" w:rsidP="00F206BA">
      <w:pPr>
        <w:spacing w:line="216" w:lineRule="auto"/>
        <w:ind w:left="284" w:right="284" w:firstLine="284"/>
        <w:jc w:val="center"/>
        <w:rPr>
          <w:rFonts w:ascii="Cambria" w:hAnsi="Cambria" w:cs="mylotus"/>
          <w:sz w:val="28"/>
          <w:szCs w:val="27"/>
          <w:rtl/>
          <w:lang w:bidi="ar-EG"/>
        </w:rPr>
      </w:pPr>
      <w:r w:rsidRPr="009452A2">
        <w:rPr>
          <w:rFonts w:ascii="Cambria" w:hAnsi="Cambria" w:cs="mylotus" w:hint="cs"/>
          <w:sz w:val="28"/>
          <w:szCs w:val="27"/>
          <w:rtl/>
          <w:lang w:bidi="ar-EG"/>
        </w:rPr>
        <w:t>رقم الإيداع: 154/1425</w:t>
      </w:r>
    </w:p>
    <w:p w:rsidR="00EE5A79" w:rsidRDefault="009452A2" w:rsidP="0003254D">
      <w:pPr>
        <w:spacing w:line="216" w:lineRule="auto"/>
        <w:ind w:left="284" w:right="284" w:firstLine="284"/>
        <w:jc w:val="center"/>
        <w:rPr>
          <w:rtl/>
          <w:lang w:bidi="ar-QA"/>
        </w:rPr>
      </w:pPr>
      <w:r w:rsidRPr="009452A2">
        <w:rPr>
          <w:rFonts w:ascii="mylotus" w:hAnsi="mylotus" w:cs="mylotus" w:hint="cs"/>
          <w:sz w:val="28"/>
          <w:szCs w:val="27"/>
          <w:rtl/>
          <w:lang w:bidi="ar-QA"/>
        </w:rPr>
        <w:t xml:space="preserve">رمدك: </w:t>
      </w:r>
      <w:r w:rsidRPr="009452A2">
        <w:rPr>
          <w:rFonts w:ascii="Cambria" w:hAnsi="Cambria" w:cs="mylotus"/>
          <w:sz w:val="28"/>
          <w:szCs w:val="27"/>
          <w:lang w:bidi="ar-QA"/>
        </w:rPr>
        <w:t>X</w:t>
      </w:r>
      <w:r w:rsidRPr="009452A2">
        <w:rPr>
          <w:rFonts w:ascii="Cambria" w:hAnsi="Cambria" w:cs="mylotus" w:hint="cs"/>
          <w:sz w:val="28"/>
          <w:szCs w:val="27"/>
          <w:rtl/>
          <w:lang w:bidi="ar-EG"/>
        </w:rPr>
        <w:t>-3-9449-9960</w:t>
      </w:r>
    </w:p>
    <w:p w:rsidR="0003254D" w:rsidRDefault="0003254D" w:rsidP="002A3D60">
      <w:pPr>
        <w:pStyle w:val="1"/>
        <w:rPr>
          <w:rtl/>
          <w:lang w:bidi="ar-QA"/>
        </w:rPr>
        <w:sectPr w:rsidR="0003254D" w:rsidSect="00623945">
          <w:footnotePr>
            <w:numRestart w:val="eachPage"/>
          </w:footnotePr>
          <w:pgSz w:w="9356" w:h="13608" w:code="1"/>
          <w:pgMar w:top="1021" w:right="851" w:bottom="737" w:left="851" w:header="454" w:footer="0" w:gutter="0"/>
          <w:cols w:space="720"/>
          <w:titlePg/>
          <w:bidi/>
          <w:rtlGutter/>
          <w:docGrid w:linePitch="360"/>
        </w:sectPr>
      </w:pPr>
      <w:bookmarkStart w:id="0" w:name="_Toc459034490"/>
    </w:p>
    <w:p w:rsidR="00A61836" w:rsidRPr="00A61836" w:rsidRDefault="00EE5A79" w:rsidP="002A3D60">
      <w:pPr>
        <w:pStyle w:val="1"/>
        <w:rPr>
          <w:rtl/>
          <w:lang w:bidi="ar-QA"/>
        </w:rPr>
      </w:pPr>
      <w:r w:rsidRPr="00EE5A79">
        <w:rPr>
          <w:rFonts w:hint="cs"/>
          <w:rtl/>
          <w:lang w:bidi="ar-QA"/>
        </w:rPr>
        <w:lastRenderedPageBreak/>
        <w:t>المقدمة</w:t>
      </w:r>
      <w:bookmarkEnd w:id="0"/>
    </w:p>
    <w:p w:rsidR="00A61836" w:rsidRPr="00A61836" w:rsidRDefault="00A61836" w:rsidP="002A3D60">
      <w:pPr>
        <w:pStyle w:val="a0"/>
        <w:rPr>
          <w:rtl/>
        </w:rPr>
      </w:pPr>
      <w:r w:rsidRPr="00A61836">
        <w:rPr>
          <w:rFonts w:hint="cs"/>
          <w:rtl/>
        </w:rPr>
        <w:t>الحمد لله رب العالمين، والصلاة والسلام على أشرف الأنبياء والمرسلين... وبعد:</w:t>
      </w:r>
    </w:p>
    <w:p w:rsidR="00A61836" w:rsidRPr="00A61836" w:rsidRDefault="00A61836" w:rsidP="002A3D60">
      <w:pPr>
        <w:pStyle w:val="a0"/>
        <w:rPr>
          <w:rtl/>
        </w:rPr>
      </w:pPr>
      <w:r w:rsidRPr="00A61836">
        <w:rPr>
          <w:rFonts w:hint="cs"/>
          <w:rtl/>
        </w:rPr>
        <w:t>فقد اعتاد بعض المثقفين المعاصرين ذم الخطاب العاطفي مطلقًا والتهوين من شأنه، ويذكرونه -غالبًا- في مقابل الخطاب العلمي المتزن، والخطاب الفكري العميق؛ ولهذا قد يَزهد بعضهم في المواعظ، ويأمر المثقفين وطلبة العلم بالانفضاض عن الوعاظ مطلقًا، فحديثهم -فيما يزعم- يصلح للعامة والدهماء والبسطاء..!</w:t>
      </w:r>
    </w:p>
    <w:p w:rsidR="00A61836" w:rsidRPr="00A61836" w:rsidRDefault="00A61836" w:rsidP="002A3D60">
      <w:pPr>
        <w:pStyle w:val="a0"/>
        <w:rPr>
          <w:rtl/>
        </w:rPr>
      </w:pPr>
      <w:r w:rsidRPr="00A61836">
        <w:rPr>
          <w:rFonts w:hint="cs"/>
          <w:rtl/>
        </w:rPr>
        <w:t>ولا شك في أن الخطاب العلمي هو الخطاب الذي ينبغي أن ي</w:t>
      </w:r>
      <w:r w:rsidR="00C4597E">
        <w:rPr>
          <w:rFonts w:hint="cs"/>
          <w:rtl/>
        </w:rPr>
        <w:t>ُ</w:t>
      </w:r>
      <w:r w:rsidRPr="00A61836">
        <w:rPr>
          <w:rFonts w:hint="cs"/>
          <w:rtl/>
        </w:rPr>
        <w:t>عتمد عليه، ولكن لماذا لا نعدُّ الخطاب الوعظي خطابًا علميًا..؟!</w:t>
      </w:r>
    </w:p>
    <w:p w:rsidR="00A61836" w:rsidRPr="00A61836" w:rsidRDefault="00A61836" w:rsidP="002A3D60">
      <w:pPr>
        <w:pStyle w:val="a0"/>
        <w:rPr>
          <w:rtl/>
        </w:rPr>
      </w:pPr>
      <w:r w:rsidRPr="00A61836">
        <w:rPr>
          <w:rFonts w:hint="cs"/>
          <w:rtl/>
        </w:rPr>
        <w:t>أهو بالنظر إلى حقيقة الخطاب الوعظي؟ أم إلى ما تعارف عليه الوعاظ؟</w:t>
      </w:r>
    </w:p>
    <w:p w:rsidR="00A61836" w:rsidRPr="00A61836" w:rsidRDefault="00A61836" w:rsidP="002A3D60">
      <w:pPr>
        <w:pStyle w:val="a0"/>
        <w:rPr>
          <w:rtl/>
        </w:rPr>
      </w:pPr>
      <w:r w:rsidRPr="00A61836">
        <w:rPr>
          <w:rFonts w:hint="cs"/>
          <w:rtl/>
        </w:rPr>
        <w:t>ثم ألا يمكن الارتقاء بالخطاب الوعظي ليكون جامعًا بين الالتزام العلمي والبناء العاطفي..؟</w:t>
      </w:r>
    </w:p>
    <w:p w:rsidR="00A61836" w:rsidRPr="00A61836" w:rsidRDefault="00A61836" w:rsidP="002A3D60">
      <w:pPr>
        <w:pStyle w:val="a0"/>
        <w:rPr>
          <w:rtl/>
        </w:rPr>
      </w:pPr>
      <w:r w:rsidRPr="00A61836">
        <w:rPr>
          <w:rFonts w:hint="cs"/>
          <w:rtl/>
        </w:rPr>
        <w:t xml:space="preserve">لقد وصف الله -تعالى- كتابه العزيز بأنه (موعظة) فقال -سبحانه-: </w:t>
      </w:r>
      <w:r w:rsidRPr="00A61836">
        <w:rPr>
          <w:rFonts w:cs="Traditional Arabic"/>
          <w:color w:val="A80000"/>
          <w:shd w:val="clear" w:color="auto" w:fill="FFFFFF"/>
          <w:rtl/>
        </w:rPr>
        <w:t>﴿</w:t>
      </w:r>
      <w:r w:rsidRPr="00A61836">
        <w:rPr>
          <w:rFonts w:cs="KFGQPC Uthmanic Script HAFS"/>
          <w:color w:val="A80000"/>
          <w:shd w:val="clear" w:color="auto" w:fill="FFFFFF"/>
          <w:rtl/>
        </w:rPr>
        <w:t>وَلَقَدْ أَنْزَلْنَا إِلَيْكُمْ آيَاتٍ مُبَيِّنَاتٍ وَمَثَلًا مِنَ الَّذِينَ خَلَوْا مِنْ قَبْلِكُمْ وَمَوْعِظَةً لِلْمُتَّقِينَ٣٤</w:t>
      </w:r>
      <w:r w:rsidRPr="00A61836">
        <w:rPr>
          <w:rFonts w:cs="Traditional Arabic"/>
          <w:color w:val="A80000"/>
          <w:shd w:val="clear" w:color="auto" w:fill="FFFFFF"/>
          <w:rtl/>
        </w:rPr>
        <w:t>﴾</w:t>
      </w:r>
      <w:r w:rsidRPr="00A61836">
        <w:rPr>
          <w:rFonts w:cs="KFGQPC Uthmanic Script HAFS"/>
          <w:color w:val="A80000"/>
          <w:shd w:val="clear" w:color="auto" w:fill="FFFFFF"/>
          <w:rtl/>
        </w:rPr>
        <w:t xml:space="preserve"> </w:t>
      </w:r>
      <w:r w:rsidRPr="00A61836">
        <w:rPr>
          <w:color w:val="000000"/>
          <w:szCs w:val="24"/>
          <w:shd w:val="clear" w:color="auto" w:fill="FFFFFF"/>
          <w:rtl/>
        </w:rPr>
        <w:t>[النور: 34]</w:t>
      </w:r>
      <w:r w:rsidRPr="00A61836">
        <w:rPr>
          <w:rFonts w:hint="cs"/>
          <w:rtl/>
        </w:rPr>
        <w:t xml:space="preserve">. وقال الله -تعالى-: </w:t>
      </w:r>
      <w:r w:rsidRPr="00A61836">
        <w:rPr>
          <w:rFonts w:cs="Traditional Arabic"/>
          <w:color w:val="A80000"/>
          <w:shd w:val="clear" w:color="auto" w:fill="FFFFFF"/>
          <w:rtl/>
        </w:rPr>
        <w:t>﴿</w:t>
      </w:r>
      <w:r w:rsidRPr="00A61836">
        <w:rPr>
          <w:rFonts w:cs="KFGQPC Uthmanic Script HAFS"/>
          <w:color w:val="A80000"/>
          <w:shd w:val="clear" w:color="auto" w:fill="FFFFFF"/>
          <w:rtl/>
        </w:rPr>
        <w:t>يَا أَيُّهَا النَّاسُ قَدْ جَاءَتْكُمْ مَوْعِظَةٌ مِنْ رَبِّكُمْ وَشِفَاءٌ لِمَا فِي الصُّدُورِ وَهُدًى وَرَحْمَةٌ لِلْمُؤْمِنِينَ٥٧</w:t>
      </w:r>
      <w:r w:rsidRPr="00A61836">
        <w:rPr>
          <w:rFonts w:cs="Traditional Arabic"/>
          <w:color w:val="A80000"/>
          <w:shd w:val="clear" w:color="auto" w:fill="FFFFFF"/>
          <w:rtl/>
        </w:rPr>
        <w:t>﴾</w:t>
      </w:r>
      <w:r w:rsidRPr="00A61836">
        <w:rPr>
          <w:rFonts w:cs="KFGQPC Uthmanic Script HAFS"/>
          <w:color w:val="A80000"/>
          <w:shd w:val="clear" w:color="auto" w:fill="FFFFFF"/>
          <w:rtl/>
        </w:rPr>
        <w:t xml:space="preserve"> </w:t>
      </w:r>
      <w:r w:rsidRPr="00A61836">
        <w:rPr>
          <w:color w:val="000000"/>
          <w:szCs w:val="24"/>
          <w:shd w:val="clear" w:color="auto" w:fill="FFFFFF"/>
          <w:rtl/>
        </w:rPr>
        <w:t>[يونس: 57]</w:t>
      </w:r>
      <w:r w:rsidRPr="00A61836">
        <w:rPr>
          <w:rFonts w:hint="cs"/>
          <w:rtl/>
        </w:rPr>
        <w:t>.</w:t>
      </w:r>
    </w:p>
    <w:p w:rsidR="00A61836" w:rsidRPr="00A61836" w:rsidRDefault="00A61836" w:rsidP="002A3D60">
      <w:pPr>
        <w:ind w:firstLine="284"/>
        <w:jc w:val="both"/>
        <w:rPr>
          <w:rFonts w:ascii="mylotus" w:hAnsi="mylotus" w:cs="mylotus"/>
          <w:sz w:val="28"/>
          <w:szCs w:val="28"/>
          <w:rtl/>
        </w:rPr>
      </w:pPr>
      <w:r w:rsidRPr="00457099">
        <w:rPr>
          <w:rStyle w:val="Char"/>
          <w:rFonts w:hint="cs"/>
          <w:rtl/>
        </w:rPr>
        <w:t>ووعظ الله</w:t>
      </w:r>
      <w:r w:rsidRPr="00A61836">
        <w:rPr>
          <w:rFonts w:ascii="mylotus" w:hAnsi="mylotus" w:cs="mylotus" w:hint="cs"/>
          <w:sz w:val="28"/>
          <w:szCs w:val="28"/>
          <w:rtl/>
        </w:rPr>
        <w:t xml:space="preserve"> </w:t>
      </w:r>
      <w:r w:rsidR="00457099" w:rsidRPr="00B35AD8">
        <w:rPr>
          <w:rFonts w:cs="CTraditional Arabic" w:hint="cs"/>
          <w:sz w:val="27"/>
          <w:szCs w:val="27"/>
          <w:rtl/>
        </w:rPr>
        <w:t>ﻷ</w:t>
      </w:r>
      <w:r w:rsidR="00457099" w:rsidRPr="00A61836">
        <w:rPr>
          <w:rFonts w:ascii="mylotus" w:hAnsi="mylotus" w:cs="mylotus" w:hint="cs"/>
          <w:sz w:val="28"/>
          <w:szCs w:val="28"/>
          <w:rtl/>
        </w:rPr>
        <w:t xml:space="preserve"> </w:t>
      </w:r>
      <w:r w:rsidRPr="00457099">
        <w:rPr>
          <w:rStyle w:val="Char"/>
          <w:rFonts w:hint="cs"/>
          <w:rtl/>
        </w:rPr>
        <w:t>عباده في كتابه العزيز في مواعظ كثيرة، منها قوله تعالى:</w:t>
      </w:r>
      <w:r w:rsidRPr="00A61836">
        <w:rPr>
          <w:rFonts w:ascii="mylotus" w:hAnsi="mylotus" w:cs="mylotus" w:hint="cs"/>
          <w:sz w:val="28"/>
          <w:szCs w:val="28"/>
          <w:rtl/>
        </w:rPr>
        <w:t xml:space="preserve"> </w:t>
      </w:r>
      <w:r w:rsidRPr="00A61836">
        <w:rPr>
          <w:rFonts w:ascii="mylotus" w:hAnsi="mylotus" w:cs="Traditional Arabic"/>
          <w:color w:val="A80000"/>
          <w:sz w:val="28"/>
          <w:szCs w:val="28"/>
          <w:shd w:val="clear" w:color="auto" w:fill="FFFFFF"/>
          <w:rtl/>
        </w:rPr>
        <w:t>﴿</w:t>
      </w:r>
      <w:r w:rsidRPr="00A61836">
        <w:rPr>
          <w:rFonts w:ascii="mylotus" w:hAnsi="mylotus" w:cs="KFGQPC Uthmanic Script HAFS"/>
          <w:color w:val="A80000"/>
          <w:sz w:val="28"/>
          <w:szCs w:val="28"/>
          <w:shd w:val="clear" w:color="auto" w:fill="FFFFFF"/>
          <w:rtl/>
        </w:rPr>
        <w:t>إِنَّ اللَّهَ نِعِمَّا يَعِظُكُمْ بِهِ</w:t>
      </w:r>
      <w:r w:rsidR="00C06F28">
        <w:rPr>
          <w:rFonts w:ascii="mylotus" w:hAnsi="mylotus" w:cs="KFGQPC Uthmanic Script HAFS"/>
          <w:color w:val="A80000"/>
          <w:sz w:val="28"/>
          <w:szCs w:val="28"/>
          <w:shd w:val="clear" w:color="auto" w:fill="FFFFFF"/>
          <w:rtl/>
        </w:rPr>
        <w:t xml:space="preserve"> </w:t>
      </w:r>
      <w:r w:rsidRPr="00A61836">
        <w:rPr>
          <w:rFonts w:ascii="mylotus" w:hAnsi="mylotus" w:cs="KFGQPC Uthmanic Script HAFS"/>
          <w:color w:val="A80000"/>
          <w:sz w:val="28"/>
          <w:szCs w:val="28"/>
          <w:shd w:val="clear" w:color="auto" w:fill="FFFFFF"/>
          <w:rtl/>
        </w:rPr>
        <w:t>إِنَّ اللَّهَ كَانَ سَمِيعًا بَصِيرًا</w:t>
      </w:r>
      <w:r w:rsidRPr="00A61836">
        <w:rPr>
          <w:rFonts w:ascii="mylotus" w:hAnsi="mylotus" w:cs="Traditional Arabic"/>
          <w:color w:val="A80000"/>
          <w:sz w:val="28"/>
          <w:szCs w:val="28"/>
          <w:shd w:val="clear" w:color="auto" w:fill="FFFFFF"/>
          <w:rtl/>
        </w:rPr>
        <w:t>﴾</w:t>
      </w:r>
      <w:r w:rsidRPr="00A61836">
        <w:rPr>
          <w:rFonts w:ascii="mylotus" w:hAnsi="mylotus" w:cs="KFGQPC Uthmanic Script HAFS"/>
          <w:color w:val="A80000"/>
          <w:sz w:val="28"/>
          <w:szCs w:val="28"/>
          <w:shd w:val="clear" w:color="auto" w:fill="FFFFFF"/>
          <w:rtl/>
        </w:rPr>
        <w:t xml:space="preserve"> </w:t>
      </w:r>
      <w:r w:rsidRPr="00A61836">
        <w:rPr>
          <w:rFonts w:ascii="mylotus" w:hAnsi="mylotus" w:cs="mylotus"/>
          <w:color w:val="000000"/>
          <w:sz w:val="28"/>
          <w:szCs w:val="24"/>
          <w:shd w:val="clear" w:color="auto" w:fill="FFFFFF"/>
          <w:rtl/>
        </w:rPr>
        <w:t>[النساء: 58]</w:t>
      </w:r>
      <w:r w:rsidRPr="00A61836">
        <w:rPr>
          <w:rFonts w:ascii="mylotus" w:hAnsi="mylotus" w:cs="mylotus" w:hint="cs"/>
          <w:sz w:val="28"/>
          <w:szCs w:val="28"/>
          <w:rtl/>
        </w:rPr>
        <w:t xml:space="preserve">. وقال: </w:t>
      </w:r>
      <w:r w:rsidRPr="00A61836">
        <w:rPr>
          <w:rFonts w:ascii="mylotus" w:hAnsi="mylotus" w:cs="Traditional Arabic"/>
          <w:color w:val="A80000"/>
          <w:sz w:val="28"/>
          <w:szCs w:val="28"/>
          <w:shd w:val="clear" w:color="auto" w:fill="FFFFFF"/>
          <w:rtl/>
        </w:rPr>
        <w:t>﴿</w:t>
      </w:r>
      <w:r w:rsidRPr="00A61836">
        <w:rPr>
          <w:rFonts w:ascii="mylotus" w:hAnsi="mylotus" w:cs="KFGQPC Uthmanic Script HAFS"/>
          <w:color w:val="A80000"/>
          <w:sz w:val="28"/>
          <w:szCs w:val="28"/>
          <w:shd w:val="clear" w:color="auto" w:fill="FFFFFF"/>
          <w:rtl/>
        </w:rPr>
        <w:t>يَعِظُكُمُ اللَّهُ أَنْ تَعُودُوا لِمِثْلِهِ أَبَدًا إِنْ كُنْتُمْ مُؤْمِنِينَ١٧</w:t>
      </w:r>
      <w:r w:rsidRPr="00A61836">
        <w:rPr>
          <w:rFonts w:ascii="mylotus" w:hAnsi="mylotus" w:cs="Traditional Arabic"/>
          <w:color w:val="A80000"/>
          <w:sz w:val="28"/>
          <w:szCs w:val="28"/>
          <w:shd w:val="clear" w:color="auto" w:fill="FFFFFF"/>
          <w:rtl/>
        </w:rPr>
        <w:t>﴾</w:t>
      </w:r>
      <w:r w:rsidRPr="00A61836">
        <w:rPr>
          <w:rFonts w:ascii="mylotus" w:hAnsi="mylotus" w:cs="KFGQPC Uthmanic Script HAFS"/>
          <w:color w:val="A80000"/>
          <w:sz w:val="28"/>
          <w:szCs w:val="28"/>
          <w:shd w:val="clear" w:color="auto" w:fill="FFFFFF"/>
          <w:rtl/>
        </w:rPr>
        <w:t xml:space="preserve"> </w:t>
      </w:r>
      <w:r w:rsidRPr="00A61836">
        <w:rPr>
          <w:rFonts w:ascii="mylotus" w:hAnsi="mylotus" w:cs="mylotus"/>
          <w:color w:val="000000"/>
          <w:sz w:val="28"/>
          <w:szCs w:val="24"/>
          <w:shd w:val="clear" w:color="auto" w:fill="FFFFFF"/>
          <w:rtl/>
        </w:rPr>
        <w:t>[النور: 17]</w:t>
      </w:r>
      <w:r w:rsidRPr="00A61836">
        <w:rPr>
          <w:rFonts w:ascii="mylotus" w:hAnsi="mylotus" w:cs="mylotus" w:hint="cs"/>
          <w:sz w:val="28"/>
          <w:szCs w:val="28"/>
          <w:rtl/>
        </w:rPr>
        <w:t xml:space="preserve">. وقال: </w:t>
      </w:r>
      <w:r w:rsidRPr="00A61836">
        <w:rPr>
          <w:rFonts w:ascii="mylotus" w:hAnsi="mylotus" w:cs="Traditional Arabic"/>
          <w:color w:val="A80000"/>
          <w:sz w:val="28"/>
          <w:szCs w:val="28"/>
          <w:shd w:val="clear" w:color="auto" w:fill="FFFFFF"/>
          <w:rtl/>
        </w:rPr>
        <w:t>﴿</w:t>
      </w:r>
      <w:r w:rsidRPr="00A61836">
        <w:rPr>
          <w:rFonts w:ascii="mylotus" w:hAnsi="mylotus" w:cs="KFGQPC Uthmanic Script HAFS"/>
          <w:color w:val="A80000"/>
          <w:sz w:val="28"/>
          <w:szCs w:val="28"/>
          <w:shd w:val="clear" w:color="auto" w:fill="FFFFFF"/>
          <w:rtl/>
        </w:rPr>
        <w:t>وَاذْكُرُوا نِعْمَتَ اللَّهِ عَلَيْكُمْ وَمَا أَنْزَلَ عَلَيْكُمْ مِنَ الْكِتَابِ وَالْحِكْمَةِ يَعِظُكُمْ بِهِ</w:t>
      </w:r>
      <w:r w:rsidRPr="00A61836">
        <w:rPr>
          <w:rFonts w:ascii="mylotus" w:hAnsi="mylotus" w:cs="Traditional Arabic"/>
          <w:color w:val="A80000"/>
          <w:sz w:val="28"/>
          <w:szCs w:val="28"/>
          <w:shd w:val="clear" w:color="auto" w:fill="FFFFFF"/>
          <w:rtl/>
        </w:rPr>
        <w:t>﴾</w:t>
      </w:r>
      <w:r w:rsidRPr="00A61836">
        <w:rPr>
          <w:rFonts w:ascii="mylotus" w:hAnsi="mylotus" w:cs="KFGQPC Uthmanic Script HAFS"/>
          <w:color w:val="A80000"/>
          <w:sz w:val="28"/>
          <w:szCs w:val="28"/>
          <w:shd w:val="clear" w:color="auto" w:fill="FFFFFF"/>
          <w:rtl/>
        </w:rPr>
        <w:t xml:space="preserve"> </w:t>
      </w:r>
      <w:r w:rsidRPr="00A61836">
        <w:rPr>
          <w:rFonts w:ascii="mylotus" w:hAnsi="mylotus" w:cs="mylotus"/>
          <w:color w:val="000000"/>
          <w:sz w:val="28"/>
          <w:szCs w:val="24"/>
          <w:shd w:val="clear" w:color="auto" w:fill="FFFFFF"/>
          <w:rtl/>
        </w:rPr>
        <w:t>[البقرة: 231]</w:t>
      </w:r>
      <w:r w:rsidRPr="00A61836">
        <w:rPr>
          <w:rFonts w:ascii="mylotus" w:hAnsi="mylotus" w:cs="mylotus" w:hint="cs"/>
          <w:sz w:val="28"/>
          <w:szCs w:val="28"/>
          <w:rtl/>
        </w:rPr>
        <w:t>.</w:t>
      </w:r>
    </w:p>
    <w:p w:rsidR="00A61836" w:rsidRPr="00A61836" w:rsidRDefault="00A61836" w:rsidP="002A3D60">
      <w:pPr>
        <w:ind w:firstLine="284"/>
        <w:jc w:val="both"/>
        <w:rPr>
          <w:rFonts w:ascii="mylotus" w:hAnsi="mylotus" w:cs="mylotus"/>
          <w:sz w:val="28"/>
          <w:szCs w:val="28"/>
          <w:rtl/>
        </w:rPr>
      </w:pPr>
      <w:r w:rsidRPr="00457099">
        <w:rPr>
          <w:rStyle w:val="Char"/>
          <w:rFonts w:hint="cs"/>
          <w:rtl/>
        </w:rPr>
        <w:t xml:space="preserve">ومن المسائل الجديرة بالتأمل: أنَّ بيان كثيرة من الأحكام الشرعية في القرآن يُصدَّر بالموعظة أو بالأمر بالتقوى أو يُختم بأحدهما، ومن ذلك: أن الله لمَّا ذكر أحكام الفرائض قال: </w:t>
      </w:r>
      <w:r w:rsidRPr="00A61836">
        <w:rPr>
          <w:rFonts w:ascii="mylotus" w:hAnsi="mylotus" w:cs="Traditional Arabic"/>
          <w:color w:val="A80000"/>
          <w:sz w:val="28"/>
          <w:szCs w:val="28"/>
          <w:shd w:val="clear" w:color="auto" w:fill="FFFFFF"/>
          <w:rtl/>
        </w:rPr>
        <w:t>﴿</w:t>
      </w:r>
      <w:r w:rsidRPr="00A61836">
        <w:rPr>
          <w:rFonts w:ascii="mylotus" w:hAnsi="mylotus" w:cs="KFGQPC Uthmanic Script HAFS"/>
          <w:color w:val="A80000"/>
          <w:sz w:val="28"/>
          <w:szCs w:val="28"/>
          <w:shd w:val="clear" w:color="auto" w:fill="FFFFFF"/>
          <w:rtl/>
        </w:rPr>
        <w:t>تِلْكَ حُدُودُ اللَّهِ</w:t>
      </w:r>
      <w:r w:rsidR="00C06F28">
        <w:rPr>
          <w:rFonts w:ascii="mylotus" w:hAnsi="mylotus" w:cs="KFGQPC Uthmanic Script HAFS"/>
          <w:color w:val="A80000"/>
          <w:sz w:val="28"/>
          <w:szCs w:val="28"/>
          <w:shd w:val="clear" w:color="auto" w:fill="FFFFFF"/>
          <w:rtl/>
        </w:rPr>
        <w:t xml:space="preserve"> </w:t>
      </w:r>
      <w:r w:rsidRPr="00A61836">
        <w:rPr>
          <w:rFonts w:ascii="mylotus" w:hAnsi="mylotus" w:cs="KFGQPC Uthmanic Script HAFS"/>
          <w:color w:val="A80000"/>
          <w:sz w:val="28"/>
          <w:szCs w:val="28"/>
          <w:shd w:val="clear" w:color="auto" w:fill="FFFFFF"/>
          <w:rtl/>
        </w:rPr>
        <w:t>وَمَنْ يُطِعِ اللَّهَ وَرَسُولَهُ يُدْخِلْهُ جَنَّاتٍ تَجْرِي مِنْ تَحْتِهَا الْأَنْهَارُ خَالِدِينَ فِيهَا</w:t>
      </w:r>
      <w:r w:rsidR="00C06F28">
        <w:rPr>
          <w:rFonts w:ascii="mylotus" w:hAnsi="mylotus" w:cs="KFGQPC Uthmanic Script HAFS"/>
          <w:color w:val="A80000"/>
          <w:sz w:val="28"/>
          <w:szCs w:val="28"/>
          <w:shd w:val="clear" w:color="auto" w:fill="FFFFFF"/>
          <w:rtl/>
        </w:rPr>
        <w:t xml:space="preserve"> </w:t>
      </w:r>
      <w:r w:rsidRPr="00A61836">
        <w:rPr>
          <w:rFonts w:ascii="mylotus" w:hAnsi="mylotus" w:cs="KFGQPC Uthmanic Script HAFS"/>
          <w:color w:val="A80000"/>
          <w:sz w:val="28"/>
          <w:szCs w:val="28"/>
          <w:shd w:val="clear" w:color="auto" w:fill="FFFFFF"/>
          <w:rtl/>
        </w:rPr>
        <w:t>وَذَلِكَ الْفَوْزُ الْعَظِيمُ١٣ وَمَنْ يَعْصِ اللَّهَ وَرَسُولَهُ وَيَتَعَدَّ حُدُودَهُ يُدْخِلْهُ نَارًا خَالِدًا فِيهَا وَلَهُ عَذَابٌ مُهِينٌ١٤</w:t>
      </w:r>
      <w:r w:rsidRPr="00A61836">
        <w:rPr>
          <w:rFonts w:ascii="mylotus" w:hAnsi="mylotus" w:cs="Traditional Arabic"/>
          <w:color w:val="A80000"/>
          <w:sz w:val="28"/>
          <w:szCs w:val="28"/>
          <w:shd w:val="clear" w:color="auto" w:fill="FFFFFF"/>
          <w:rtl/>
        </w:rPr>
        <w:t>﴾</w:t>
      </w:r>
      <w:r w:rsidRPr="00A61836">
        <w:rPr>
          <w:rFonts w:ascii="mylotus" w:hAnsi="mylotus" w:cs="KFGQPC Uthmanic Script HAFS"/>
          <w:color w:val="A80000"/>
          <w:sz w:val="28"/>
          <w:szCs w:val="28"/>
          <w:shd w:val="clear" w:color="auto" w:fill="FFFFFF"/>
          <w:rtl/>
        </w:rPr>
        <w:t xml:space="preserve"> </w:t>
      </w:r>
      <w:r w:rsidRPr="00A61836">
        <w:rPr>
          <w:rFonts w:ascii="mylotus" w:hAnsi="mylotus" w:cs="mylotus"/>
          <w:color w:val="000000"/>
          <w:sz w:val="28"/>
          <w:szCs w:val="24"/>
          <w:shd w:val="clear" w:color="auto" w:fill="FFFFFF"/>
          <w:rtl/>
        </w:rPr>
        <w:lastRenderedPageBreak/>
        <w:t>[النساء: 13-14]</w:t>
      </w:r>
      <w:r w:rsidRPr="00A61836">
        <w:rPr>
          <w:rFonts w:ascii="mylotus" w:hAnsi="mylotus" w:cs="mylotus" w:hint="cs"/>
          <w:sz w:val="28"/>
          <w:szCs w:val="28"/>
          <w:rtl/>
        </w:rPr>
        <w:t xml:space="preserve">. </w:t>
      </w:r>
      <w:r w:rsidRPr="00457099">
        <w:rPr>
          <w:rStyle w:val="Char"/>
          <w:rFonts w:hint="cs"/>
          <w:rtl/>
        </w:rPr>
        <w:t>وقال -تعالى-:</w:t>
      </w:r>
      <w:r w:rsidRPr="00A61836">
        <w:rPr>
          <w:rFonts w:ascii="mylotus" w:hAnsi="mylotus" w:cs="mylotus" w:hint="cs"/>
          <w:sz w:val="28"/>
          <w:szCs w:val="28"/>
          <w:rtl/>
        </w:rPr>
        <w:t xml:space="preserve"> </w:t>
      </w:r>
      <w:r w:rsidRPr="00A61836">
        <w:rPr>
          <w:rFonts w:ascii="mylotus" w:hAnsi="mylotus" w:cs="Traditional Arabic"/>
          <w:color w:val="A80000"/>
          <w:sz w:val="28"/>
          <w:szCs w:val="28"/>
          <w:shd w:val="clear" w:color="auto" w:fill="FFFFFF"/>
          <w:rtl/>
        </w:rPr>
        <w:t>﴿</w:t>
      </w:r>
      <w:r w:rsidRPr="00A61836">
        <w:rPr>
          <w:rFonts w:ascii="mylotus" w:hAnsi="mylotus" w:cs="KFGQPC Uthmanic Script HAFS"/>
          <w:color w:val="A80000"/>
          <w:sz w:val="28"/>
          <w:szCs w:val="28"/>
          <w:shd w:val="clear" w:color="auto" w:fill="FFFFFF"/>
          <w:rtl/>
        </w:rPr>
        <w:t>يَا أَيُّهَا الَّذِينَ آمَنُوا اتَّقُوا اللَّهَ وَذَرُوا مَا بَقِيَ مِنَ الرِّبَا إِنْ كُنْتُمْ مُؤْمِنِينَ٢٧٨</w:t>
      </w:r>
      <w:r w:rsidRPr="00A61836">
        <w:rPr>
          <w:rFonts w:ascii="mylotus" w:hAnsi="mylotus" w:cs="Traditional Arabic"/>
          <w:color w:val="A80000"/>
          <w:sz w:val="28"/>
          <w:szCs w:val="28"/>
          <w:shd w:val="clear" w:color="auto" w:fill="FFFFFF"/>
          <w:rtl/>
        </w:rPr>
        <w:t>﴾</w:t>
      </w:r>
      <w:r w:rsidRPr="00A61836">
        <w:rPr>
          <w:rFonts w:ascii="mylotus" w:hAnsi="mylotus" w:cs="KFGQPC Uthmanic Script HAFS"/>
          <w:color w:val="A80000"/>
          <w:sz w:val="28"/>
          <w:szCs w:val="28"/>
          <w:shd w:val="clear" w:color="auto" w:fill="FFFFFF"/>
          <w:rtl/>
        </w:rPr>
        <w:t xml:space="preserve"> </w:t>
      </w:r>
      <w:r w:rsidRPr="00A61836">
        <w:rPr>
          <w:rFonts w:ascii="mylotus" w:hAnsi="mylotus" w:cs="mylotus"/>
          <w:color w:val="000000"/>
          <w:sz w:val="28"/>
          <w:szCs w:val="24"/>
          <w:shd w:val="clear" w:color="auto" w:fill="FFFFFF"/>
          <w:rtl/>
        </w:rPr>
        <w:t>[البقرة: 278]</w:t>
      </w:r>
      <w:r w:rsidRPr="00A61836">
        <w:rPr>
          <w:rFonts w:ascii="mylotus" w:hAnsi="mylotus" w:cs="mylotus" w:hint="cs"/>
          <w:sz w:val="28"/>
          <w:szCs w:val="28"/>
          <w:rtl/>
        </w:rPr>
        <w:t>،</w:t>
      </w:r>
      <w:r w:rsidRPr="00457099">
        <w:rPr>
          <w:rStyle w:val="Char"/>
          <w:rFonts w:hint="cs"/>
          <w:rtl/>
        </w:rPr>
        <w:t xml:space="preserve"> وفي سياق آيات الطلاق قال الله -تعالى-: </w:t>
      </w:r>
      <w:r w:rsidRPr="00A61836">
        <w:rPr>
          <w:rFonts w:ascii="mylotus" w:hAnsi="mylotus" w:cs="Traditional Arabic"/>
          <w:color w:val="A80000"/>
          <w:sz w:val="28"/>
          <w:szCs w:val="28"/>
          <w:shd w:val="clear" w:color="auto" w:fill="FFFFFF"/>
          <w:rtl/>
        </w:rPr>
        <w:t>﴿</w:t>
      </w:r>
      <w:r w:rsidRPr="00A61836">
        <w:rPr>
          <w:rFonts w:ascii="mylotus" w:hAnsi="mylotus" w:cs="KFGQPC Uthmanic Script HAFS"/>
          <w:color w:val="A80000"/>
          <w:sz w:val="28"/>
          <w:szCs w:val="28"/>
          <w:shd w:val="clear" w:color="auto" w:fill="FFFFFF"/>
          <w:rtl/>
        </w:rPr>
        <w:t>ذَلِكُمْ يُوعَظُ بِهِ مَنْ كَانَ يُؤْمِنُ بِاللَّهِ وَالْيَوْمِ الْآخِرِ</w:t>
      </w:r>
      <w:r w:rsidR="00C06F28">
        <w:rPr>
          <w:rFonts w:ascii="mylotus" w:hAnsi="mylotus" w:cs="KFGQPC Uthmanic Script HAFS"/>
          <w:color w:val="A80000"/>
          <w:sz w:val="28"/>
          <w:szCs w:val="28"/>
          <w:shd w:val="clear" w:color="auto" w:fill="FFFFFF"/>
          <w:rtl/>
        </w:rPr>
        <w:t xml:space="preserve"> </w:t>
      </w:r>
      <w:r w:rsidRPr="00A61836">
        <w:rPr>
          <w:rFonts w:ascii="mylotus" w:hAnsi="mylotus" w:cs="KFGQPC Uthmanic Script HAFS"/>
          <w:color w:val="A80000"/>
          <w:sz w:val="28"/>
          <w:szCs w:val="28"/>
          <w:shd w:val="clear" w:color="auto" w:fill="FFFFFF"/>
          <w:rtl/>
        </w:rPr>
        <w:t>وَمَنْ يَتَّقِ اللَّهَ يَجْعَلْ لَهُ مَخْرَجًا</w:t>
      </w:r>
      <w:r w:rsidRPr="00A61836">
        <w:rPr>
          <w:rFonts w:ascii="mylotus" w:hAnsi="mylotus" w:cs="Traditional Arabic"/>
          <w:color w:val="A80000"/>
          <w:sz w:val="28"/>
          <w:szCs w:val="28"/>
          <w:shd w:val="clear" w:color="auto" w:fill="FFFFFF"/>
          <w:rtl/>
        </w:rPr>
        <w:t>﴾</w:t>
      </w:r>
      <w:r w:rsidRPr="00A61836">
        <w:rPr>
          <w:rFonts w:ascii="mylotus" w:hAnsi="mylotus" w:cs="KFGQPC Uthmanic Script HAFS"/>
          <w:color w:val="A80000"/>
          <w:sz w:val="28"/>
          <w:szCs w:val="28"/>
          <w:shd w:val="clear" w:color="auto" w:fill="FFFFFF"/>
          <w:rtl/>
        </w:rPr>
        <w:t xml:space="preserve"> </w:t>
      </w:r>
      <w:r w:rsidRPr="00A61836">
        <w:rPr>
          <w:rFonts w:ascii="mylotus" w:hAnsi="mylotus" w:cs="mylotus"/>
          <w:color w:val="000000"/>
          <w:sz w:val="28"/>
          <w:szCs w:val="24"/>
          <w:shd w:val="clear" w:color="auto" w:fill="FFFFFF"/>
          <w:rtl/>
        </w:rPr>
        <w:t>[الطلاق: 2]</w:t>
      </w:r>
      <w:r w:rsidRPr="00A61836">
        <w:rPr>
          <w:rFonts w:ascii="mylotus" w:hAnsi="mylotus" w:cs="mylotus" w:hint="cs"/>
          <w:sz w:val="28"/>
          <w:szCs w:val="28"/>
          <w:rtl/>
        </w:rPr>
        <w:t>.</w:t>
      </w:r>
    </w:p>
    <w:p w:rsidR="00A61836" w:rsidRPr="00A61836" w:rsidRDefault="00457099" w:rsidP="002A3D60">
      <w:pPr>
        <w:ind w:firstLine="284"/>
        <w:jc w:val="both"/>
        <w:rPr>
          <w:rFonts w:ascii="mylotus" w:hAnsi="mylotus" w:cs="mylotus"/>
          <w:sz w:val="28"/>
          <w:szCs w:val="28"/>
          <w:rtl/>
        </w:rPr>
      </w:pPr>
      <w:r w:rsidRPr="00457099">
        <w:rPr>
          <w:rStyle w:val="Char"/>
          <w:rFonts w:hint="cs"/>
          <w:rtl/>
        </w:rPr>
        <w:t>وأمر الله -سبحانه وتعال</w:t>
      </w:r>
      <w:r w:rsidR="00A61836" w:rsidRPr="00457099">
        <w:rPr>
          <w:rStyle w:val="Char"/>
          <w:rFonts w:hint="cs"/>
          <w:rtl/>
        </w:rPr>
        <w:t>ى</w:t>
      </w:r>
      <w:r w:rsidRPr="00457099">
        <w:rPr>
          <w:rStyle w:val="Char"/>
          <w:rFonts w:hint="cs"/>
          <w:rtl/>
        </w:rPr>
        <w:t>-</w:t>
      </w:r>
      <w:r w:rsidR="00A61836" w:rsidRPr="00457099">
        <w:rPr>
          <w:rStyle w:val="Char"/>
          <w:rFonts w:hint="cs"/>
          <w:rtl/>
        </w:rPr>
        <w:t xml:space="preserve"> رسوله ^ بأن يعظ الناس، فقال: </w:t>
      </w:r>
      <w:r w:rsidR="00A61836" w:rsidRPr="00A61836">
        <w:rPr>
          <w:rFonts w:ascii="mylotus" w:hAnsi="mylotus" w:cs="Traditional Arabic"/>
          <w:color w:val="A80000"/>
          <w:sz w:val="28"/>
          <w:szCs w:val="28"/>
          <w:shd w:val="clear" w:color="auto" w:fill="FFFFFF"/>
          <w:rtl/>
        </w:rPr>
        <w:t>﴿</w:t>
      </w:r>
      <w:r w:rsidR="00A61836" w:rsidRPr="00A61836">
        <w:rPr>
          <w:rFonts w:ascii="mylotus" w:hAnsi="mylotus" w:cs="KFGQPC Uthmanic Script HAFS"/>
          <w:color w:val="A80000"/>
          <w:sz w:val="28"/>
          <w:szCs w:val="28"/>
          <w:shd w:val="clear" w:color="auto" w:fill="FFFFFF"/>
          <w:rtl/>
        </w:rPr>
        <w:t>فَأَعْرِضْ عَنْهُمْ وَعِظْهُمْ وَقُلْ لَهُمْ فِي أَنْفُسِهِمْ قَوْلًا بَلِيغًا</w:t>
      </w:r>
      <w:r w:rsidR="00A61836" w:rsidRPr="00A61836">
        <w:rPr>
          <w:rFonts w:ascii="mylotus" w:hAnsi="mylotus" w:cs="Traditional Arabic"/>
          <w:color w:val="A80000"/>
          <w:sz w:val="28"/>
          <w:szCs w:val="28"/>
          <w:shd w:val="clear" w:color="auto" w:fill="FFFFFF"/>
          <w:rtl/>
        </w:rPr>
        <w:t>﴾</w:t>
      </w:r>
      <w:r w:rsidR="00A61836" w:rsidRPr="00A61836">
        <w:rPr>
          <w:rFonts w:ascii="mylotus" w:hAnsi="mylotus" w:cs="KFGQPC Uthmanic Script HAFS"/>
          <w:color w:val="A80000"/>
          <w:sz w:val="28"/>
          <w:szCs w:val="28"/>
          <w:shd w:val="clear" w:color="auto" w:fill="FFFFFF"/>
          <w:rtl/>
        </w:rPr>
        <w:t xml:space="preserve"> </w:t>
      </w:r>
      <w:r w:rsidR="00A61836" w:rsidRPr="00A61836">
        <w:rPr>
          <w:rFonts w:ascii="mylotus" w:hAnsi="mylotus" w:cs="mylotus"/>
          <w:color w:val="000000"/>
          <w:sz w:val="28"/>
          <w:szCs w:val="24"/>
          <w:shd w:val="clear" w:color="auto" w:fill="FFFFFF"/>
          <w:rtl/>
        </w:rPr>
        <w:t>[النساء: 63]</w:t>
      </w:r>
      <w:r w:rsidR="00A61836" w:rsidRPr="00A61836">
        <w:rPr>
          <w:rFonts w:ascii="mylotus" w:hAnsi="mylotus" w:cs="mylotus" w:hint="cs"/>
          <w:sz w:val="28"/>
          <w:szCs w:val="28"/>
          <w:rtl/>
        </w:rPr>
        <w:t xml:space="preserve">، </w:t>
      </w:r>
      <w:r w:rsidR="00A61836" w:rsidRPr="00457099">
        <w:rPr>
          <w:rStyle w:val="Char"/>
          <w:rFonts w:hint="cs"/>
          <w:rtl/>
        </w:rPr>
        <w:t xml:space="preserve">ولهذا كان رسول الله ^ يعظ أصحابه </w:t>
      </w:r>
      <w:r w:rsidR="008B206D" w:rsidRPr="00B35AD8">
        <w:rPr>
          <w:rFonts w:cs="CTraditional Arabic" w:hint="cs"/>
          <w:sz w:val="27"/>
          <w:szCs w:val="27"/>
          <w:rtl/>
        </w:rPr>
        <w:t>ش</w:t>
      </w:r>
      <w:r w:rsidR="00A61836" w:rsidRPr="00457099">
        <w:rPr>
          <w:rStyle w:val="Char"/>
          <w:rFonts w:hint="cs"/>
          <w:rtl/>
        </w:rPr>
        <w:t xml:space="preserve">، ومن ذلك ما رواه العرباض بن سارية </w:t>
      </w:r>
      <w:r w:rsidR="008B206D" w:rsidRPr="00B35AD8">
        <w:rPr>
          <w:rFonts w:cs="CTraditional Arabic" w:hint="cs"/>
          <w:sz w:val="27"/>
          <w:szCs w:val="27"/>
          <w:rtl/>
        </w:rPr>
        <w:t>س</w:t>
      </w:r>
      <w:r w:rsidR="00A61836" w:rsidRPr="00457099">
        <w:rPr>
          <w:rStyle w:val="Char"/>
          <w:rFonts w:hint="cs"/>
          <w:rtl/>
        </w:rPr>
        <w:t>: «وعظنا رسول الله ^ موعظة بليغة، ذرفت منها العيون، ووجلت منها القلوب، فقال قائل: يا رسول الله! كأنها موعظة مودّع؛ فأوصانا...»</w:t>
      </w:r>
      <w:r w:rsidR="00A61836" w:rsidRPr="00A61836">
        <w:rPr>
          <w:rFonts w:ascii="mylotus" w:hAnsi="mylotus" w:cs="Arabic11 BT" w:hint="cs"/>
          <w:color w:val="000000"/>
          <w:sz w:val="27"/>
          <w:szCs w:val="28"/>
          <w:vertAlign w:val="superscript"/>
          <w:rtl/>
        </w:rPr>
        <w:t>(</w:t>
      </w:r>
      <w:r w:rsidR="00A61836" w:rsidRPr="00A61836">
        <w:rPr>
          <w:rFonts w:ascii="mylotus" w:hAnsi="mylotus" w:cs="Arabic11 BT"/>
          <w:color w:val="000000"/>
          <w:sz w:val="27"/>
          <w:szCs w:val="28"/>
          <w:vertAlign w:val="superscript"/>
          <w:rtl/>
        </w:rPr>
        <w:footnoteReference w:id="1"/>
      </w:r>
      <w:r w:rsidR="00A61836" w:rsidRPr="00A61836">
        <w:rPr>
          <w:rFonts w:ascii="mylotus" w:hAnsi="mylotus" w:cs="Arabic11 BT" w:hint="cs"/>
          <w:color w:val="000000"/>
          <w:sz w:val="27"/>
          <w:szCs w:val="28"/>
          <w:vertAlign w:val="superscript"/>
          <w:rtl/>
        </w:rPr>
        <w:t>)</w:t>
      </w:r>
      <w:r w:rsidR="00A61836" w:rsidRPr="00A61836">
        <w:rPr>
          <w:rFonts w:ascii="mylotus" w:hAnsi="mylotus" w:cs="mylotus" w:hint="cs"/>
          <w:sz w:val="28"/>
          <w:szCs w:val="28"/>
          <w:rtl/>
        </w:rPr>
        <w:t xml:space="preserve">. </w:t>
      </w:r>
      <w:r w:rsidR="00A61836" w:rsidRPr="00457099">
        <w:rPr>
          <w:rStyle w:val="Char"/>
          <w:rFonts w:hint="cs"/>
          <w:rtl/>
        </w:rPr>
        <w:t>وعن جا</w:t>
      </w:r>
      <w:r w:rsidR="00C9624E">
        <w:rPr>
          <w:rStyle w:val="Char"/>
          <w:rFonts w:hint="cs"/>
          <w:rtl/>
        </w:rPr>
        <w:t xml:space="preserve">بر بن عبد الله </w:t>
      </w:r>
      <w:r w:rsidR="008B206D" w:rsidRPr="00B35AD8">
        <w:rPr>
          <w:rFonts w:cs="CTraditional Arabic" w:hint="cs"/>
          <w:sz w:val="27"/>
          <w:szCs w:val="27"/>
          <w:rtl/>
        </w:rPr>
        <w:t>س</w:t>
      </w:r>
      <w:r w:rsidR="008B206D">
        <w:rPr>
          <w:rStyle w:val="Char"/>
          <w:rFonts w:hint="cs"/>
          <w:rtl/>
        </w:rPr>
        <w:t xml:space="preserve"> </w:t>
      </w:r>
      <w:r w:rsidR="00C9624E">
        <w:rPr>
          <w:rStyle w:val="Char"/>
          <w:rFonts w:hint="cs"/>
          <w:rtl/>
        </w:rPr>
        <w:t>قال</w:t>
      </w:r>
      <w:r w:rsidR="00A61836" w:rsidRPr="00457099">
        <w:rPr>
          <w:rStyle w:val="Char"/>
          <w:rFonts w:hint="cs"/>
          <w:rtl/>
        </w:rPr>
        <w:t>: «شهدت مع رسول الله ^ يوم العيد فبدأ بالصلاة قبل الخطبة، بغير أذان ولا إقامة، ثم قام متوكئًا على بلال، فأمر بتقوى الله، وحث على طاعته، ووعظ الناس وذكَّرهم، ثم مضى حتى أتى النساء، فوعظهن وذكّرهن... الحديث»</w:t>
      </w:r>
      <w:r w:rsidR="00A61836" w:rsidRPr="00A61836">
        <w:rPr>
          <w:rFonts w:ascii="mylotus" w:hAnsi="mylotus" w:cs="Arabic11 BT" w:hint="cs"/>
          <w:color w:val="000000"/>
          <w:sz w:val="27"/>
          <w:szCs w:val="28"/>
          <w:vertAlign w:val="superscript"/>
          <w:rtl/>
        </w:rPr>
        <w:t>(</w:t>
      </w:r>
      <w:r w:rsidR="00A61836" w:rsidRPr="00A61836">
        <w:rPr>
          <w:rFonts w:ascii="mylotus" w:hAnsi="mylotus" w:cs="Arabic11 BT"/>
          <w:color w:val="000000"/>
          <w:sz w:val="27"/>
          <w:szCs w:val="28"/>
          <w:vertAlign w:val="superscript"/>
          <w:rtl/>
        </w:rPr>
        <w:footnoteReference w:id="2"/>
      </w:r>
      <w:r w:rsidR="00A61836" w:rsidRPr="00A61836">
        <w:rPr>
          <w:rFonts w:ascii="mylotus" w:hAnsi="mylotus" w:cs="Arabic11 BT" w:hint="cs"/>
          <w:color w:val="000000"/>
          <w:sz w:val="27"/>
          <w:szCs w:val="28"/>
          <w:vertAlign w:val="superscript"/>
          <w:rtl/>
        </w:rPr>
        <w:t>)</w:t>
      </w:r>
      <w:r w:rsidR="00A61836" w:rsidRPr="00A61836">
        <w:rPr>
          <w:rFonts w:ascii="mylotus" w:hAnsi="mylotus" w:cs="mylotus" w:hint="cs"/>
          <w:sz w:val="28"/>
          <w:szCs w:val="28"/>
          <w:rtl/>
        </w:rPr>
        <w:t>.</w:t>
      </w:r>
    </w:p>
    <w:p w:rsidR="00A61836" w:rsidRPr="00A61836" w:rsidRDefault="00A61836" w:rsidP="002A3D60">
      <w:pPr>
        <w:pStyle w:val="a0"/>
        <w:rPr>
          <w:rtl/>
        </w:rPr>
      </w:pPr>
      <w:r w:rsidRPr="00A61836">
        <w:rPr>
          <w:rFonts w:hint="cs"/>
          <w:rtl/>
        </w:rPr>
        <w:t>ومواعظ النبي ^ لأصحابه كثيرة جدًا، وحسبك أن تقرأ كتاب (الرقاق) في صحيح البخاري لتقف على شيء كثير من مواعظه عليه الصلاة والسلام.</w:t>
      </w:r>
    </w:p>
    <w:p w:rsidR="00A61836" w:rsidRPr="00A61836" w:rsidRDefault="00A61836" w:rsidP="002A3D60">
      <w:pPr>
        <w:pStyle w:val="a0"/>
        <w:rPr>
          <w:rtl/>
        </w:rPr>
      </w:pPr>
      <w:r w:rsidRPr="00A61836">
        <w:rPr>
          <w:rFonts w:hint="cs"/>
          <w:rtl/>
        </w:rPr>
        <w:t>إن الموعظة إحياء للقلب، وكبح لجموح النفس وإسرافها، وبُعدها عن ربها، وغفلتها عن ذكره، والقلب الجامد الذي لا يتأثر بالموعظة كالصخرة الصمّاء، ولهذا كان النبي ^ يقول</w:t>
      </w:r>
      <w:r w:rsidR="0047390A">
        <w:rPr>
          <w:rFonts w:hint="cs"/>
          <w:rtl/>
        </w:rPr>
        <w:t>:</w:t>
      </w:r>
      <w:r w:rsidRPr="00A61836">
        <w:rPr>
          <w:rFonts w:hint="cs"/>
          <w:rtl/>
        </w:rPr>
        <w:t xml:space="preserve"> </w:t>
      </w:r>
      <w:r w:rsidR="00C9624E">
        <w:rPr>
          <w:rStyle w:val="Char0"/>
          <w:rFonts w:hint="cs"/>
          <w:rtl/>
        </w:rPr>
        <w:t>«اللهم</w:t>
      </w:r>
      <w:r w:rsidRPr="0047390A">
        <w:rPr>
          <w:rStyle w:val="Char0"/>
          <w:rFonts w:hint="cs"/>
          <w:rtl/>
        </w:rPr>
        <w:t>! إني أعوذ بك من علم لا ينفع ومن قلب لا يخشع»</w:t>
      </w:r>
      <w:r w:rsidRPr="00A61836">
        <w:rPr>
          <w:rFonts w:cs="Arabic11 BT" w:hint="cs"/>
          <w:color w:val="000000"/>
          <w:sz w:val="27"/>
          <w:vertAlign w:val="superscript"/>
          <w:rtl/>
        </w:rPr>
        <w:t>(</w:t>
      </w:r>
      <w:r w:rsidRPr="00A61836">
        <w:rPr>
          <w:rFonts w:cs="Arabic11 BT"/>
          <w:color w:val="000000"/>
          <w:sz w:val="27"/>
          <w:vertAlign w:val="superscript"/>
          <w:rtl/>
        </w:rPr>
        <w:footnoteReference w:id="3"/>
      </w:r>
      <w:r w:rsidRPr="00A61836">
        <w:rPr>
          <w:rFonts w:cs="Arabic11 BT" w:hint="cs"/>
          <w:color w:val="000000"/>
          <w:sz w:val="27"/>
          <w:vertAlign w:val="superscript"/>
          <w:rtl/>
        </w:rPr>
        <w:t>)</w:t>
      </w:r>
      <w:r w:rsidRPr="00A61836">
        <w:rPr>
          <w:rFonts w:hint="cs"/>
          <w:rtl/>
        </w:rPr>
        <w:t xml:space="preserve">. </w:t>
      </w:r>
      <w:r w:rsidRPr="00457099">
        <w:rPr>
          <w:rFonts w:hint="cs"/>
          <w:rtl/>
        </w:rPr>
        <w:t>كما أن العين المجدبة التي لا تبكي من خشية الله لا نور فيها، قال رسول الله</w:t>
      </w:r>
      <w:r w:rsidRPr="00A61836">
        <w:rPr>
          <w:rFonts w:hint="cs"/>
          <w:rtl/>
        </w:rPr>
        <w:t xml:space="preserve"> ^: </w:t>
      </w:r>
      <w:r w:rsidRPr="0047390A">
        <w:rPr>
          <w:rStyle w:val="Char0"/>
          <w:rFonts w:hint="cs"/>
          <w:rtl/>
        </w:rPr>
        <w:t>«عينان لا تمسهما النار: عين بكت من خشية، وعين باتت تحرس في سبيل الله»</w:t>
      </w:r>
      <w:r w:rsidRPr="00A61836">
        <w:rPr>
          <w:rFonts w:cs="Arabic11 BT" w:hint="cs"/>
          <w:color w:val="000000"/>
          <w:sz w:val="27"/>
          <w:vertAlign w:val="superscript"/>
          <w:rtl/>
        </w:rPr>
        <w:t>(</w:t>
      </w:r>
      <w:r w:rsidRPr="00A61836">
        <w:rPr>
          <w:rFonts w:cs="Arabic11 BT"/>
          <w:color w:val="000000"/>
          <w:sz w:val="27"/>
          <w:vertAlign w:val="superscript"/>
          <w:rtl/>
        </w:rPr>
        <w:footnoteReference w:id="4"/>
      </w:r>
      <w:r w:rsidRPr="00A61836">
        <w:rPr>
          <w:rFonts w:cs="Arabic11 BT" w:hint="cs"/>
          <w:color w:val="000000"/>
          <w:sz w:val="27"/>
          <w:vertAlign w:val="superscript"/>
          <w:rtl/>
        </w:rPr>
        <w:t>)</w:t>
      </w:r>
      <w:r w:rsidRPr="00A61836">
        <w:rPr>
          <w:rFonts w:hint="cs"/>
          <w:rtl/>
        </w:rPr>
        <w:t>.</w:t>
      </w:r>
    </w:p>
    <w:p w:rsidR="00A61836" w:rsidRPr="00A61836" w:rsidRDefault="00A61836" w:rsidP="002A3D60">
      <w:pPr>
        <w:pStyle w:val="a0"/>
        <w:rPr>
          <w:rtl/>
        </w:rPr>
      </w:pPr>
      <w:r w:rsidRPr="00A61836">
        <w:rPr>
          <w:rFonts w:hint="cs"/>
          <w:rtl/>
        </w:rPr>
        <w:lastRenderedPageBreak/>
        <w:t xml:space="preserve">تأمل تربية النبي ^ لأصحابه </w:t>
      </w:r>
      <w:r w:rsidR="008B206D" w:rsidRPr="00B35AD8">
        <w:rPr>
          <w:rFonts w:cs="CTraditional Arabic" w:hint="cs"/>
          <w:sz w:val="27"/>
          <w:rtl/>
        </w:rPr>
        <w:t>ش</w:t>
      </w:r>
      <w:r w:rsidRPr="00A61836">
        <w:rPr>
          <w:rFonts w:hint="cs"/>
          <w:rtl/>
        </w:rPr>
        <w:t xml:space="preserve">، وسوف ترى أنَّ النبي ^ بمواعظه استطاع أن يُطهرهم من حظوظ النفس وأهوائها، ويُليَّن قلوبهم، ويجعلها تتعلق بالآخرة، ومن أبلغ الأمثلة على ذلك ما رواه أنس بن مالك </w:t>
      </w:r>
      <w:r w:rsidR="008B206D" w:rsidRPr="00B35AD8">
        <w:rPr>
          <w:rFonts w:cs="CTraditional Arabic" w:hint="cs"/>
          <w:sz w:val="27"/>
          <w:rtl/>
        </w:rPr>
        <w:t>س</w:t>
      </w:r>
      <w:r w:rsidRPr="00A61836">
        <w:rPr>
          <w:rFonts w:hint="cs"/>
          <w:rtl/>
        </w:rPr>
        <w:t>: «أن ناسًا قالوا لرسول الله ^ حين أفاء ال</w:t>
      </w:r>
      <w:r w:rsidR="00C9624E">
        <w:rPr>
          <w:rFonts w:hint="cs"/>
          <w:rtl/>
        </w:rPr>
        <w:t>له على رسوله من أموال هوزان ما أ</w:t>
      </w:r>
      <w:r w:rsidRPr="00A61836">
        <w:rPr>
          <w:rFonts w:hint="cs"/>
          <w:rtl/>
        </w:rPr>
        <w:t>فاء، فطفق يعطي رجالًا من قريش المائة من الإبل، فقالوا: يغفر الله لرسول الله ^؛ يعطي قريشًا ويدعنا، وسيوفنا تقطر من دمائهم!».</w:t>
      </w:r>
    </w:p>
    <w:p w:rsidR="00A61836" w:rsidRPr="00A61836" w:rsidRDefault="00A61836" w:rsidP="002A3D60">
      <w:pPr>
        <w:pStyle w:val="a0"/>
        <w:rPr>
          <w:rtl/>
        </w:rPr>
      </w:pPr>
      <w:r w:rsidRPr="00A61836">
        <w:rPr>
          <w:rFonts w:hint="cs"/>
          <w:rtl/>
        </w:rPr>
        <w:t xml:space="preserve">سبحان الله! موقف عجيب استثار بعض الأنصار </w:t>
      </w:r>
      <w:r w:rsidR="008B206D" w:rsidRPr="00B35AD8">
        <w:rPr>
          <w:rFonts w:cs="CTraditional Arabic" w:hint="cs"/>
          <w:sz w:val="27"/>
          <w:rtl/>
        </w:rPr>
        <w:t>ش</w:t>
      </w:r>
      <w:r w:rsidR="008B206D" w:rsidRPr="00A61836">
        <w:rPr>
          <w:rFonts w:hint="cs"/>
          <w:rtl/>
        </w:rPr>
        <w:t xml:space="preserve"> </w:t>
      </w:r>
      <w:r w:rsidRPr="00A61836">
        <w:rPr>
          <w:rFonts w:hint="cs"/>
          <w:rtl/>
        </w:rPr>
        <w:t>وكاد يذهب ببعضهم مذهبًا بعيدًا؛ لكن انظر إلى موعظة النبي ^ لهم، وكيف أنه هذَّب نفوسهم، وطهرها من علائق الدنيا... مواعظ؛ يسيرات لكنها تجاوزت الآذان لتستقر في القلوب!</w:t>
      </w:r>
    </w:p>
    <w:p w:rsidR="00A61836" w:rsidRPr="00A61836" w:rsidRDefault="00C9624E" w:rsidP="002A3D60">
      <w:pPr>
        <w:pStyle w:val="a0"/>
        <w:rPr>
          <w:rtl/>
        </w:rPr>
      </w:pPr>
      <w:r>
        <w:rPr>
          <w:rFonts w:hint="cs"/>
          <w:rtl/>
        </w:rPr>
        <w:t xml:space="preserve">قال أنس </w:t>
      </w:r>
      <w:r w:rsidR="008B206D" w:rsidRPr="00B35AD8">
        <w:rPr>
          <w:rFonts w:cs="CTraditional Arabic" w:hint="cs"/>
          <w:sz w:val="27"/>
          <w:rtl/>
        </w:rPr>
        <w:t>س</w:t>
      </w:r>
      <w:r w:rsidR="00A61836" w:rsidRPr="00A61836">
        <w:rPr>
          <w:rFonts w:hint="cs"/>
          <w:rtl/>
        </w:rPr>
        <w:t>: «فحُدِّث رسول الله ^ بمقالتهم، فأرسل إلى الأنصار فجمعهم في قبة من أدم، ولم يدعُ معهم أحدًا غيرهم، فلما اجتمعوا جاءهم رسول الله ^، فقال: «</w:t>
      </w:r>
      <w:r w:rsidR="00A61836" w:rsidRPr="0047390A">
        <w:rPr>
          <w:rStyle w:val="Char0"/>
          <w:rFonts w:hint="cs"/>
          <w:rtl/>
        </w:rPr>
        <w:t>ما كان حديث بلغني عنكم؟»</w:t>
      </w:r>
      <w:r w:rsidR="00A61836" w:rsidRPr="00A61836">
        <w:rPr>
          <w:rFonts w:hint="cs"/>
          <w:rtl/>
        </w:rPr>
        <w:t xml:space="preserve"> فقال له فقهاؤهم: أما ذوو آرائنا يا رسول الله! فلم يقولوا شيئًا، وأما أناس منّا حديثة أسنانهم؛ فقالوا: يغفر الله لرسول ^؛ يعطي قريشَا ويترك الأنصار، وسيوفنا تقطر من دمائهم! فقال رسول الله ^: </w:t>
      </w:r>
      <w:r w:rsidR="00A61836" w:rsidRPr="0047390A">
        <w:rPr>
          <w:rStyle w:val="Char0"/>
          <w:rFonts w:hint="cs"/>
          <w:rtl/>
        </w:rPr>
        <w:t>«إني لأعطي رجالًا حديث عهدهم بكفر، أمَا ترضون أن يذهب الناس بالأموال، وترجعوا إلى رحالكم برسول الله</w:t>
      </w:r>
      <w:r w:rsidR="0047390A" w:rsidRPr="0047390A">
        <w:rPr>
          <w:rFonts w:hint="cs"/>
          <w:b/>
          <w:bCs/>
          <w:rtl/>
        </w:rPr>
        <w:t>^</w:t>
      </w:r>
      <w:r w:rsidR="00A61836" w:rsidRPr="0047390A">
        <w:rPr>
          <w:rStyle w:val="Char0"/>
          <w:rFonts w:hint="cs"/>
          <w:b/>
          <w:bCs w:val="0"/>
          <w:rtl/>
        </w:rPr>
        <w:t>!</w:t>
      </w:r>
      <w:r w:rsidR="00C06F28">
        <w:rPr>
          <w:rFonts w:hint="cs"/>
          <w:rtl/>
        </w:rPr>
        <w:t xml:space="preserve"> </w:t>
      </w:r>
      <w:r w:rsidR="00A61836" w:rsidRPr="0047390A">
        <w:rPr>
          <w:rStyle w:val="Char0"/>
          <w:rFonts w:hint="cs"/>
          <w:rtl/>
        </w:rPr>
        <w:t>فوالله ما تنقلبون به خير مما ينقلبون به»</w:t>
      </w:r>
      <w:r w:rsidR="00A61836" w:rsidRPr="00A61836">
        <w:rPr>
          <w:rFonts w:hint="cs"/>
          <w:rtl/>
        </w:rPr>
        <w:t xml:space="preserve">. قالوا: بلى يا رسول الله قد رضينا. فقال لهم: </w:t>
      </w:r>
      <w:r w:rsidR="00A61836" w:rsidRPr="0047390A">
        <w:rPr>
          <w:rStyle w:val="Char0"/>
          <w:rFonts w:hint="cs"/>
          <w:rtl/>
        </w:rPr>
        <w:t xml:space="preserve">«إنكم سترون أثرة شديدة؛ فاصبروا حتى تلقوا الله </w:t>
      </w:r>
      <w:r w:rsidR="00A61836" w:rsidRPr="00C9624E">
        <w:rPr>
          <w:rStyle w:val="Char0"/>
          <w:rFonts w:hint="cs"/>
          <w:rtl/>
        </w:rPr>
        <w:t>ور</w:t>
      </w:r>
      <w:r w:rsidR="009452A2" w:rsidRPr="00C9624E">
        <w:rPr>
          <w:rStyle w:val="Char0"/>
          <w:rFonts w:hint="cs"/>
          <w:rtl/>
        </w:rPr>
        <w:t>سوله</w:t>
      </w:r>
      <w:r w:rsidR="009452A2" w:rsidRPr="0047390A">
        <w:rPr>
          <w:rStyle w:val="Char0"/>
          <w:rFonts w:hint="cs"/>
          <w:rtl/>
        </w:rPr>
        <w:t xml:space="preserve"> على </w:t>
      </w:r>
      <w:r w:rsidR="00A61836" w:rsidRPr="0047390A">
        <w:rPr>
          <w:rStyle w:val="Char0"/>
          <w:rFonts w:hint="cs"/>
          <w:rtl/>
        </w:rPr>
        <w:t>الحوض»</w:t>
      </w:r>
      <w:r w:rsidR="00A61836" w:rsidRPr="00A61836">
        <w:rPr>
          <w:rFonts w:hint="cs"/>
          <w:rtl/>
        </w:rPr>
        <w:t>»</w:t>
      </w:r>
      <w:r w:rsidR="00A61836" w:rsidRPr="00A61836">
        <w:rPr>
          <w:rFonts w:cs="Arabic11 BT" w:hint="cs"/>
          <w:color w:val="000000"/>
          <w:sz w:val="27"/>
          <w:vertAlign w:val="superscript"/>
          <w:rtl/>
        </w:rPr>
        <w:t>(</w:t>
      </w:r>
      <w:r w:rsidR="00A61836" w:rsidRPr="00A61836">
        <w:rPr>
          <w:rFonts w:cs="Arabic11 BT"/>
          <w:color w:val="000000"/>
          <w:sz w:val="27"/>
          <w:vertAlign w:val="superscript"/>
          <w:rtl/>
        </w:rPr>
        <w:footnoteReference w:id="5"/>
      </w:r>
      <w:r w:rsidR="00A61836" w:rsidRPr="00A61836">
        <w:rPr>
          <w:rFonts w:cs="Arabic11 BT" w:hint="cs"/>
          <w:color w:val="000000"/>
          <w:sz w:val="27"/>
          <w:vertAlign w:val="superscript"/>
          <w:rtl/>
        </w:rPr>
        <w:t>)</w:t>
      </w:r>
      <w:r w:rsidR="00A61836" w:rsidRPr="00A61836">
        <w:rPr>
          <w:rFonts w:hint="cs"/>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إن ذلك كله يؤكد أن الوعظ ليس خاصًا بالعامة فحسب، بل إن العلماء والمفكرين وطلبة العلم أحوج ما يكونون إلى الموعظة؛ فهي تهذيب</w:t>
      </w:r>
      <w:r w:rsidR="00AD7F39">
        <w:rPr>
          <w:rFonts w:ascii="mylotus" w:hAnsi="mylotus" w:cs="mylotus" w:hint="cs"/>
          <w:sz w:val="28"/>
          <w:szCs w:val="27"/>
          <w:rtl/>
        </w:rPr>
        <w:t xml:space="preserve"> للنفس، وترويض لكبريائها وشططها،</w:t>
      </w:r>
      <w:r w:rsidRPr="00A61836">
        <w:rPr>
          <w:rFonts w:ascii="mylotus" w:hAnsi="mylotus" w:cs="mylotus" w:hint="cs"/>
          <w:sz w:val="28"/>
          <w:szCs w:val="27"/>
          <w:rtl/>
        </w:rPr>
        <w:t xml:space="preserve"> تدفع المرء للتجرد في البحث عن الحق، والصدق في التماس الدليل الصحيح، وفي الترجيح بين الأقوال، فلا يتيه به الهوى في دركات التعصب والاعتداد بالنفس وبطر الحق، وخاصة في زمن الفتن وانتشار الأهواء والشبهات، ولهذا كان العلماء أكثر الناس خشية لله -تعالى- وقنوتًا إليه، قال -تعالى-: </w:t>
      </w:r>
      <w:r w:rsidRPr="00A61836">
        <w:rPr>
          <w:rFonts w:ascii="mylotus" w:hAnsi="mylotus" w:cs="Traditional Arabic"/>
          <w:color w:val="A80000"/>
          <w:sz w:val="28"/>
          <w:szCs w:val="28"/>
          <w:shd w:val="clear" w:color="auto" w:fill="FFFFFF"/>
          <w:rtl/>
        </w:rPr>
        <w:t>﴿</w:t>
      </w:r>
      <w:r w:rsidRPr="00A61836">
        <w:rPr>
          <w:rFonts w:ascii="mylotus" w:hAnsi="mylotus" w:cs="KFGQPC Uthmanic Script HAFS"/>
          <w:color w:val="A80000"/>
          <w:sz w:val="28"/>
          <w:szCs w:val="28"/>
          <w:shd w:val="clear" w:color="auto" w:fill="FFFFFF"/>
          <w:rtl/>
        </w:rPr>
        <w:t>إِنَّمَا يَخْشَى اللَّهَ مِنْ عِبَادِهِ الْعُلَمَاءُ</w:t>
      </w:r>
      <w:r w:rsidRPr="00A61836">
        <w:rPr>
          <w:rFonts w:ascii="mylotus" w:hAnsi="mylotus" w:cs="Traditional Arabic"/>
          <w:color w:val="A80000"/>
          <w:sz w:val="28"/>
          <w:szCs w:val="28"/>
          <w:shd w:val="clear" w:color="auto" w:fill="FFFFFF"/>
          <w:rtl/>
        </w:rPr>
        <w:t>﴾</w:t>
      </w:r>
      <w:r w:rsidRPr="00A61836">
        <w:rPr>
          <w:rFonts w:ascii="mylotus" w:hAnsi="mylotus" w:cs="KFGQPC Uthmanic Script HAFS"/>
          <w:color w:val="A80000"/>
          <w:sz w:val="28"/>
          <w:szCs w:val="28"/>
          <w:shd w:val="clear" w:color="auto" w:fill="FFFFFF"/>
          <w:rtl/>
        </w:rPr>
        <w:t xml:space="preserve"> </w:t>
      </w:r>
      <w:r w:rsidRPr="00A61836">
        <w:rPr>
          <w:rFonts w:ascii="mylotus" w:hAnsi="mylotus" w:cs="mylotus"/>
          <w:color w:val="000000"/>
          <w:sz w:val="28"/>
          <w:szCs w:val="24"/>
          <w:shd w:val="clear" w:color="auto" w:fill="FFFFFF"/>
          <w:rtl/>
        </w:rPr>
        <w:t>[فاطر: 28]</w:t>
      </w:r>
      <w:r w:rsidRPr="00A61836">
        <w:rPr>
          <w:rFonts w:ascii="mylotus" w:hAnsi="mylotus" w:cs="mylotus" w:hint="cs"/>
          <w:sz w:val="28"/>
          <w:szCs w:val="27"/>
          <w:rtl/>
        </w:rPr>
        <w:t xml:space="preserve">. وقال تعالى: </w:t>
      </w:r>
      <w:r w:rsidRPr="00A61836">
        <w:rPr>
          <w:rFonts w:ascii="mylotus" w:hAnsi="mylotus" w:cs="Traditional Arabic"/>
          <w:color w:val="A80000"/>
          <w:sz w:val="28"/>
          <w:szCs w:val="28"/>
          <w:shd w:val="clear" w:color="auto" w:fill="FFFFFF"/>
          <w:rtl/>
        </w:rPr>
        <w:t>﴿</w:t>
      </w:r>
      <w:r w:rsidRPr="00A61836">
        <w:rPr>
          <w:rFonts w:ascii="mylotus" w:hAnsi="mylotus" w:cs="KFGQPC Uthmanic Script HAFS"/>
          <w:color w:val="A80000"/>
          <w:sz w:val="28"/>
          <w:szCs w:val="28"/>
          <w:shd w:val="clear" w:color="auto" w:fill="FFFFFF"/>
          <w:rtl/>
        </w:rPr>
        <w:t>أَمَّنْ هُوَ قَانِتٌ آنَاءَ اللَّيْلِ سَاجِدًا وَقَائِمًا يَحْذَرُ الْآخِرَةَ وَيَرْجُو رَحْمَةَ رَبِّهِ</w:t>
      </w:r>
      <w:r w:rsidR="00C06F28">
        <w:rPr>
          <w:rFonts w:ascii="mylotus" w:hAnsi="mylotus" w:cs="KFGQPC Uthmanic Script HAFS"/>
          <w:color w:val="A80000"/>
          <w:sz w:val="28"/>
          <w:szCs w:val="28"/>
          <w:shd w:val="clear" w:color="auto" w:fill="FFFFFF"/>
          <w:rtl/>
        </w:rPr>
        <w:t xml:space="preserve"> </w:t>
      </w:r>
      <w:r w:rsidRPr="00A61836">
        <w:rPr>
          <w:rFonts w:ascii="mylotus" w:hAnsi="mylotus" w:cs="KFGQPC Uthmanic Script HAFS"/>
          <w:color w:val="A80000"/>
          <w:sz w:val="28"/>
          <w:szCs w:val="28"/>
          <w:shd w:val="clear" w:color="auto" w:fill="FFFFFF"/>
          <w:rtl/>
        </w:rPr>
        <w:t>قُلْ هَلْ يَسْتَوِي الَّذِينَ يَعْلَمُونَ وَالَّذِينَ لَا يَعْلَمُونَ</w:t>
      </w:r>
      <w:r w:rsidRPr="00A61836">
        <w:rPr>
          <w:rFonts w:ascii="mylotus" w:hAnsi="mylotus" w:cs="Traditional Arabic"/>
          <w:color w:val="A80000"/>
          <w:sz w:val="28"/>
          <w:szCs w:val="28"/>
          <w:shd w:val="clear" w:color="auto" w:fill="FFFFFF"/>
          <w:rtl/>
        </w:rPr>
        <w:t>﴾</w:t>
      </w:r>
      <w:r w:rsidRPr="00A61836">
        <w:rPr>
          <w:rFonts w:ascii="mylotus" w:hAnsi="mylotus" w:cs="KFGQPC Uthmanic Script HAFS"/>
          <w:color w:val="A80000"/>
          <w:sz w:val="28"/>
          <w:szCs w:val="28"/>
          <w:shd w:val="clear" w:color="auto" w:fill="FFFFFF"/>
          <w:rtl/>
        </w:rPr>
        <w:t xml:space="preserve"> </w:t>
      </w:r>
      <w:r w:rsidRPr="00A61836">
        <w:rPr>
          <w:rFonts w:ascii="mylotus" w:hAnsi="mylotus" w:cs="mylotus"/>
          <w:color w:val="000000"/>
          <w:sz w:val="28"/>
          <w:szCs w:val="24"/>
          <w:shd w:val="clear" w:color="auto" w:fill="FFFFFF"/>
          <w:rtl/>
        </w:rPr>
        <w:t>[الزمر: 9]</w:t>
      </w:r>
      <w:r w:rsidRPr="00A61836">
        <w:rPr>
          <w:rFonts w:ascii="mylotus" w:hAnsi="mylotus" w:cs="mylotus" w:hint="c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lastRenderedPageBreak/>
        <w:t>كما أن في الموعظة استثارة للغيرة في قلب الداعية، تدفعه إلى علو الهمة، وصدق العزيمة، وتطرد عنه غبار الفتور والعجز، وتستنهضه لبذل قصارى الجهد في تبليغ الدعوة والأمر بالمعروف والنهي عن المنكر.</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وفيها تثبيت لأهل العلم والدعوة أمام مكايد الأعداء، وأحابيل المفسدين، وظلم الملأ المستكبرين.</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 xml:space="preserve">وفيها إحياء للقلب المُعرض الذي أسَرَه الهوى، وسيطر عليه التقليد والتبعية، فجعله يُدْبِر عن ذكر الله تعالى، قال سبحانه وتعالى: </w:t>
      </w:r>
      <w:r w:rsidRPr="00A61836">
        <w:rPr>
          <w:rFonts w:ascii="mylotus" w:hAnsi="mylotus" w:cs="Traditional Arabic"/>
          <w:color w:val="A80000"/>
          <w:sz w:val="28"/>
          <w:szCs w:val="28"/>
          <w:shd w:val="clear" w:color="auto" w:fill="FFFFFF"/>
          <w:rtl/>
        </w:rPr>
        <w:t>﴿</w:t>
      </w:r>
      <w:r w:rsidRPr="00A61836">
        <w:rPr>
          <w:rFonts w:ascii="mylotus" w:hAnsi="mylotus" w:cs="KFGQPC Uthmanic Script HAFS"/>
          <w:color w:val="A80000"/>
          <w:sz w:val="28"/>
          <w:szCs w:val="28"/>
          <w:shd w:val="clear" w:color="auto" w:fill="FFFFFF"/>
          <w:rtl/>
        </w:rPr>
        <w:t>قُلْ إِنَّمَا أَعِظُكُمْ بِوَاحِدَةٍ</w:t>
      </w:r>
      <w:r w:rsidR="00C06F28">
        <w:rPr>
          <w:rFonts w:ascii="mylotus" w:hAnsi="mylotus" w:cs="KFGQPC Uthmanic Script HAFS"/>
          <w:color w:val="A80000"/>
          <w:sz w:val="28"/>
          <w:szCs w:val="28"/>
          <w:shd w:val="clear" w:color="auto" w:fill="FFFFFF"/>
          <w:rtl/>
        </w:rPr>
        <w:t xml:space="preserve"> </w:t>
      </w:r>
      <w:r w:rsidRPr="00A61836">
        <w:rPr>
          <w:rFonts w:ascii="mylotus" w:hAnsi="mylotus" w:cs="KFGQPC Uthmanic Script HAFS"/>
          <w:color w:val="A80000"/>
          <w:sz w:val="28"/>
          <w:szCs w:val="28"/>
          <w:shd w:val="clear" w:color="auto" w:fill="FFFFFF"/>
          <w:rtl/>
        </w:rPr>
        <w:t>أَنْ تَقُومُوا لِلَّهِ مَثْنَى وَفُرَادَى ثُمَّ تَتَفَكَّرُوا</w:t>
      </w:r>
      <w:r w:rsidR="00C06F28">
        <w:rPr>
          <w:rFonts w:ascii="mylotus" w:hAnsi="mylotus" w:cs="KFGQPC Uthmanic Script HAFS"/>
          <w:color w:val="A80000"/>
          <w:sz w:val="28"/>
          <w:szCs w:val="28"/>
          <w:shd w:val="clear" w:color="auto" w:fill="FFFFFF"/>
          <w:rtl/>
        </w:rPr>
        <w:t xml:space="preserve"> </w:t>
      </w:r>
      <w:r w:rsidRPr="00A61836">
        <w:rPr>
          <w:rFonts w:ascii="mylotus" w:hAnsi="mylotus" w:cs="KFGQPC Uthmanic Script HAFS"/>
          <w:color w:val="A80000"/>
          <w:sz w:val="28"/>
          <w:szCs w:val="28"/>
          <w:shd w:val="clear" w:color="auto" w:fill="FFFFFF"/>
          <w:rtl/>
        </w:rPr>
        <w:t>مَا بِصَاحِبِكُمْ مِنْ جِنَّةٍ</w:t>
      </w:r>
      <w:r w:rsidRPr="00A61836">
        <w:rPr>
          <w:rFonts w:ascii="mylotus" w:hAnsi="mylotus" w:cs="Traditional Arabic"/>
          <w:color w:val="A80000"/>
          <w:sz w:val="28"/>
          <w:szCs w:val="28"/>
          <w:shd w:val="clear" w:color="auto" w:fill="FFFFFF"/>
          <w:rtl/>
        </w:rPr>
        <w:t>﴾</w:t>
      </w:r>
      <w:r w:rsidRPr="00A61836">
        <w:rPr>
          <w:rFonts w:ascii="mylotus" w:hAnsi="mylotus" w:cs="KFGQPC Uthmanic Script HAFS"/>
          <w:color w:val="A80000"/>
          <w:sz w:val="28"/>
          <w:szCs w:val="28"/>
          <w:shd w:val="clear" w:color="auto" w:fill="FFFFFF"/>
          <w:rtl/>
        </w:rPr>
        <w:t xml:space="preserve"> </w:t>
      </w:r>
      <w:r w:rsidRPr="00A61836">
        <w:rPr>
          <w:rFonts w:ascii="mylotus" w:hAnsi="mylotus" w:cs="mylotus"/>
          <w:color w:val="000000"/>
          <w:sz w:val="28"/>
          <w:szCs w:val="24"/>
          <w:shd w:val="clear" w:color="auto" w:fill="FFFFFF"/>
          <w:rtl/>
        </w:rPr>
        <w:t>[سبأ: 46]</w:t>
      </w:r>
      <w:r w:rsidRPr="00A61836">
        <w:rPr>
          <w:rFonts w:ascii="mylotus" w:hAnsi="mylotus" w:cs="mylotus" w:hint="c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إن مواعظ القرآن والسنَّة قو</w:t>
      </w:r>
      <w:r w:rsidR="00AD7F39">
        <w:rPr>
          <w:rFonts w:ascii="mylotus" w:hAnsi="mylotus" w:cs="mylotus" w:hint="cs"/>
          <w:sz w:val="28"/>
          <w:szCs w:val="27"/>
          <w:rtl/>
        </w:rPr>
        <w:t>ار</w:t>
      </w:r>
      <w:r w:rsidRPr="00A61836">
        <w:rPr>
          <w:rFonts w:ascii="mylotus" w:hAnsi="mylotus" w:cs="mylotus" w:hint="cs"/>
          <w:sz w:val="28"/>
          <w:szCs w:val="27"/>
          <w:rtl/>
        </w:rPr>
        <w:t>ع تهز القلب وتحييه، وتزيل الران عنه، وتجعل العبد المؤمن يتوجه بكليته إلى ربه -سبحانه وتعالى- تائبًا منيبًا إليه.</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وفي هذه الرسالة المختصرة ال</w:t>
      </w:r>
      <w:r w:rsidR="00AD7F39">
        <w:rPr>
          <w:rFonts w:ascii="mylotus" w:hAnsi="mylotus" w:cs="mylotus" w:hint="cs"/>
          <w:sz w:val="28"/>
          <w:szCs w:val="27"/>
          <w:rtl/>
        </w:rPr>
        <w:t>تي أسميتها: (الافتقار إلى الله.</w:t>
      </w:r>
      <w:r w:rsidRPr="00A61836">
        <w:rPr>
          <w:rFonts w:ascii="mylotus" w:hAnsi="mylotus" w:cs="mylotus" w:hint="cs"/>
          <w:sz w:val="28"/>
          <w:szCs w:val="27"/>
          <w:rtl/>
        </w:rPr>
        <w:t xml:space="preserve">. لب العبودية) عالجت موضوعًا أحسب أنه من الموضوعات الحيوية التي تكثر الحاجة إليها عند الخاصة والعامة، حرصت فيها على يسر العبارة، وسهولة العرض، قدر الطاقة، فما أصبت فيه فمن فضل الله </w:t>
      </w:r>
      <w:r w:rsidR="008B206D" w:rsidRPr="00B35AD8">
        <w:rPr>
          <w:rFonts w:cs="CTraditional Arabic" w:hint="cs"/>
          <w:sz w:val="27"/>
          <w:szCs w:val="27"/>
          <w:rtl/>
        </w:rPr>
        <w:t>ﻷ</w:t>
      </w:r>
      <w:r w:rsidR="008B206D" w:rsidRPr="00A61836">
        <w:rPr>
          <w:rFonts w:ascii="mylotus" w:hAnsi="mylotus" w:cs="mylotus" w:hint="cs"/>
          <w:sz w:val="28"/>
          <w:szCs w:val="27"/>
          <w:rtl/>
        </w:rPr>
        <w:t xml:space="preserve"> </w:t>
      </w:r>
      <w:r w:rsidRPr="00A61836">
        <w:rPr>
          <w:rFonts w:ascii="mylotus" w:hAnsi="mylotus" w:cs="mylotus" w:hint="cs"/>
          <w:sz w:val="28"/>
          <w:szCs w:val="27"/>
          <w:rtl/>
        </w:rPr>
        <w:t>وتوفيقه</w:t>
      </w:r>
      <w:r w:rsidR="00AD7F39">
        <w:rPr>
          <w:rFonts w:ascii="mylotus" w:hAnsi="mylotus" w:cs="mylotus" w:hint="cs"/>
          <w:sz w:val="28"/>
          <w:szCs w:val="27"/>
          <w:rtl/>
        </w:rPr>
        <w:t>،</w:t>
      </w:r>
      <w:r w:rsidRPr="00A61836">
        <w:rPr>
          <w:rFonts w:ascii="mylotus" w:hAnsi="mylotus" w:cs="mylotus" w:hint="cs"/>
          <w:sz w:val="28"/>
          <w:szCs w:val="27"/>
          <w:rtl/>
        </w:rPr>
        <w:t xml:space="preserve"> وله الحمد والشكر</w:t>
      </w:r>
      <w:r w:rsidR="00AD7F39">
        <w:rPr>
          <w:rFonts w:ascii="mylotus" w:hAnsi="mylotus" w:cs="mylotus" w:hint="cs"/>
          <w:sz w:val="28"/>
          <w:szCs w:val="27"/>
          <w:rtl/>
        </w:rPr>
        <w:t>،</w:t>
      </w:r>
      <w:r w:rsidRPr="00A61836">
        <w:rPr>
          <w:rFonts w:ascii="mylotus" w:hAnsi="mylotus" w:cs="mylotus" w:hint="cs"/>
          <w:sz w:val="28"/>
          <w:szCs w:val="27"/>
          <w:rtl/>
        </w:rPr>
        <w:t xml:space="preserve"> وما أخطأت فيه فمن نفسي والشيطان، وأستغفر الله العلي العظيم.</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 xml:space="preserve">وأسأل الله </w:t>
      </w:r>
      <w:r w:rsidR="008B206D" w:rsidRPr="00B35AD8">
        <w:rPr>
          <w:rFonts w:cs="CTraditional Arabic" w:hint="cs"/>
          <w:sz w:val="27"/>
          <w:szCs w:val="27"/>
          <w:rtl/>
        </w:rPr>
        <w:t>ﻷ</w:t>
      </w:r>
      <w:r w:rsidR="008B206D" w:rsidRPr="00A61836">
        <w:rPr>
          <w:rFonts w:ascii="mylotus" w:hAnsi="mylotus" w:cs="mylotus" w:hint="cs"/>
          <w:sz w:val="28"/>
          <w:szCs w:val="27"/>
          <w:rtl/>
        </w:rPr>
        <w:t xml:space="preserve"> </w:t>
      </w:r>
      <w:r w:rsidRPr="00A61836">
        <w:rPr>
          <w:rFonts w:ascii="mylotus" w:hAnsi="mylotus" w:cs="mylotus" w:hint="cs"/>
          <w:sz w:val="28"/>
          <w:szCs w:val="27"/>
          <w:rtl/>
        </w:rPr>
        <w:t>أن يجعلنا من التوابين المنيبين وصلى الله على محمد وآله وسلم.</w:t>
      </w:r>
    </w:p>
    <w:p w:rsidR="00A61836" w:rsidRPr="00A61836" w:rsidRDefault="00A61836" w:rsidP="002A3D60">
      <w:pPr>
        <w:ind w:firstLine="284"/>
        <w:jc w:val="both"/>
        <w:rPr>
          <w:rFonts w:ascii="mylotus" w:hAnsi="mylotus" w:cs="mylotus"/>
          <w:sz w:val="28"/>
          <w:szCs w:val="27"/>
          <w:rtl/>
        </w:rPr>
      </w:pPr>
    </w:p>
    <w:p w:rsidR="00A61836" w:rsidRPr="00A61836" w:rsidRDefault="00A61836" w:rsidP="002A3D60">
      <w:pPr>
        <w:ind w:firstLine="284"/>
        <w:jc w:val="center"/>
        <w:rPr>
          <w:rFonts w:ascii="mylotus" w:hAnsi="mylotus" w:cs="mylotus"/>
          <w:sz w:val="28"/>
          <w:szCs w:val="27"/>
          <w:rtl/>
        </w:rPr>
      </w:pPr>
      <w:r w:rsidRPr="00A61836">
        <w:rPr>
          <w:rFonts w:ascii="mylotus" w:hAnsi="mylotus" w:cs="mylotus" w:hint="cs"/>
          <w:sz w:val="28"/>
          <w:szCs w:val="27"/>
          <w:rtl/>
        </w:rPr>
        <w:t>أحمد بن عبد الرحمن الصويان</w:t>
      </w:r>
    </w:p>
    <w:p w:rsidR="00A61836" w:rsidRPr="00A61836" w:rsidRDefault="00A61836" w:rsidP="002A3D60">
      <w:pPr>
        <w:ind w:firstLine="284"/>
        <w:jc w:val="center"/>
        <w:rPr>
          <w:rFonts w:ascii="Cambria" w:hAnsi="Cambria" w:cs="mylotus"/>
          <w:sz w:val="28"/>
          <w:szCs w:val="27"/>
        </w:rPr>
      </w:pPr>
      <w:r w:rsidRPr="00A61836">
        <w:rPr>
          <w:rFonts w:ascii="Cambria" w:hAnsi="Cambria" w:cs="mylotus"/>
          <w:sz w:val="28"/>
          <w:szCs w:val="27"/>
        </w:rPr>
        <w:t>alsowayan@albayan-magazine.com</w:t>
      </w:r>
    </w:p>
    <w:p w:rsidR="00A61836" w:rsidRPr="00A61836" w:rsidRDefault="00A61836" w:rsidP="002A3D60">
      <w:pPr>
        <w:ind w:firstLine="284"/>
        <w:jc w:val="center"/>
        <w:rPr>
          <w:rFonts w:ascii="mylotus" w:hAnsi="mylotus" w:cs="mylotus"/>
          <w:sz w:val="28"/>
          <w:szCs w:val="27"/>
          <w:rtl/>
        </w:rPr>
      </w:pPr>
      <w:r w:rsidRPr="00A61836">
        <w:rPr>
          <w:rFonts w:ascii="mylotus" w:hAnsi="mylotus" w:cs="mylotus" w:hint="cs"/>
          <w:sz w:val="28"/>
          <w:szCs w:val="27"/>
          <w:rtl/>
        </w:rPr>
        <w:t>الرياض 11496</w:t>
      </w:r>
    </w:p>
    <w:p w:rsidR="00A61836" w:rsidRPr="00A61836" w:rsidRDefault="00A61836" w:rsidP="002A3D60">
      <w:pPr>
        <w:ind w:firstLine="284"/>
        <w:jc w:val="center"/>
        <w:rPr>
          <w:rFonts w:ascii="mylotus" w:hAnsi="mylotus" w:cs="mylotus"/>
          <w:sz w:val="28"/>
          <w:szCs w:val="27"/>
          <w:rtl/>
        </w:rPr>
      </w:pPr>
      <w:r w:rsidRPr="00A61836">
        <w:rPr>
          <w:rFonts w:ascii="mylotus" w:hAnsi="mylotus" w:cs="mylotus" w:hint="cs"/>
          <w:sz w:val="28"/>
          <w:szCs w:val="27"/>
          <w:rtl/>
        </w:rPr>
        <w:t>ص-ب 26970</w:t>
      </w:r>
    </w:p>
    <w:p w:rsidR="00A61836" w:rsidRPr="00A61836" w:rsidRDefault="00A61836" w:rsidP="002A3D60">
      <w:pPr>
        <w:jc w:val="both"/>
        <w:rPr>
          <w:rFonts w:ascii="mylotus" w:hAnsi="mylotus" w:cs="mylotus"/>
          <w:sz w:val="28"/>
          <w:szCs w:val="27"/>
          <w:rtl/>
        </w:rPr>
      </w:pPr>
    </w:p>
    <w:p w:rsidR="0003254D" w:rsidRDefault="0003254D" w:rsidP="002A3D60">
      <w:pPr>
        <w:pStyle w:val="1"/>
        <w:rPr>
          <w:rtl/>
        </w:rPr>
        <w:sectPr w:rsidR="0003254D" w:rsidSect="002A3D60">
          <w:headerReference w:type="even" r:id="rId10"/>
          <w:headerReference w:type="default" r:id="rId11"/>
          <w:headerReference w:type="first" r:id="rId12"/>
          <w:footnotePr>
            <w:numRestart w:val="eachPage"/>
          </w:footnotePr>
          <w:type w:val="evenPage"/>
          <w:pgSz w:w="9356" w:h="13608" w:code="1"/>
          <w:pgMar w:top="1021" w:right="851" w:bottom="737" w:left="851" w:header="454" w:footer="0" w:gutter="0"/>
          <w:pgNumType w:start="2"/>
          <w:cols w:space="720"/>
          <w:titlePg/>
          <w:bidi/>
          <w:rtlGutter/>
          <w:docGrid w:linePitch="360"/>
        </w:sectPr>
      </w:pPr>
      <w:bookmarkStart w:id="1" w:name="_Toc458463611"/>
      <w:bookmarkStart w:id="2" w:name="_Toc458464031"/>
      <w:bookmarkStart w:id="3" w:name="_Toc459034491"/>
    </w:p>
    <w:p w:rsidR="00A61836" w:rsidRPr="00AD7F39" w:rsidRDefault="00A61836" w:rsidP="002A3D60">
      <w:pPr>
        <w:pStyle w:val="1"/>
        <w:rPr>
          <w:rtl/>
        </w:rPr>
      </w:pPr>
      <w:r w:rsidRPr="00A61836">
        <w:rPr>
          <w:rFonts w:hint="cs"/>
          <w:rtl/>
        </w:rPr>
        <w:lastRenderedPageBreak/>
        <w:t>الافتقار</w:t>
      </w:r>
      <w:r w:rsidRPr="00A61836">
        <w:rPr>
          <w:rtl/>
        </w:rPr>
        <w:t xml:space="preserve"> </w:t>
      </w:r>
      <w:r w:rsidRPr="00A61836">
        <w:rPr>
          <w:rFonts w:hint="cs"/>
          <w:rtl/>
        </w:rPr>
        <w:t>إلى</w:t>
      </w:r>
      <w:r w:rsidRPr="00A61836">
        <w:rPr>
          <w:rtl/>
        </w:rPr>
        <w:t xml:space="preserve"> </w:t>
      </w:r>
      <w:r w:rsidRPr="00A61836">
        <w:rPr>
          <w:rFonts w:hint="cs"/>
          <w:rtl/>
        </w:rPr>
        <w:t>الله</w:t>
      </w:r>
      <w:r w:rsidRPr="00A61836">
        <w:rPr>
          <w:rtl/>
        </w:rPr>
        <w:t xml:space="preserve">. </w:t>
      </w:r>
      <w:r w:rsidRPr="00A61836">
        <w:rPr>
          <w:rFonts w:hint="cs"/>
          <w:rtl/>
        </w:rPr>
        <w:t>لُبّ</w:t>
      </w:r>
      <w:r w:rsidRPr="00A61836">
        <w:rPr>
          <w:rtl/>
        </w:rPr>
        <w:t xml:space="preserve"> </w:t>
      </w:r>
      <w:r w:rsidRPr="00A61836">
        <w:rPr>
          <w:rFonts w:hint="cs"/>
          <w:rtl/>
        </w:rPr>
        <w:t>العبودية</w:t>
      </w:r>
      <w:bookmarkEnd w:id="1"/>
      <w:bookmarkEnd w:id="2"/>
      <w:bookmarkEnd w:id="3"/>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أخص</w:t>
      </w:r>
      <w:r w:rsidRPr="00A61836">
        <w:rPr>
          <w:rFonts w:ascii="mylotus" w:hAnsi="mylotus" w:cs="mylotus"/>
          <w:sz w:val="28"/>
          <w:szCs w:val="27"/>
          <w:rtl/>
        </w:rPr>
        <w:t xml:space="preserve"> </w:t>
      </w:r>
      <w:r w:rsidRPr="00A61836">
        <w:rPr>
          <w:rFonts w:ascii="mylotus" w:hAnsi="mylotus" w:cs="mylotus" w:hint="cs"/>
          <w:sz w:val="28"/>
          <w:szCs w:val="27"/>
          <w:rtl/>
        </w:rPr>
        <w:t>خصائص</w:t>
      </w:r>
      <w:r w:rsidRPr="00A61836">
        <w:rPr>
          <w:rFonts w:ascii="mylotus" w:hAnsi="mylotus" w:cs="mylotus"/>
          <w:sz w:val="28"/>
          <w:szCs w:val="27"/>
          <w:rtl/>
        </w:rPr>
        <w:t xml:space="preserve"> </w:t>
      </w:r>
      <w:r w:rsidRPr="00A61836">
        <w:rPr>
          <w:rFonts w:ascii="mylotus" w:hAnsi="mylotus" w:cs="mylotus" w:hint="cs"/>
          <w:sz w:val="28"/>
          <w:szCs w:val="27"/>
          <w:rtl/>
        </w:rPr>
        <w:t>العبودية</w:t>
      </w:r>
      <w:r w:rsidRPr="00A61836">
        <w:rPr>
          <w:rFonts w:ascii="mylotus" w:hAnsi="mylotus" w:cs="mylotus"/>
          <w:sz w:val="28"/>
          <w:szCs w:val="27"/>
          <w:rtl/>
        </w:rPr>
        <w:t>:</w:t>
      </w:r>
      <w:bookmarkStart w:id="4" w:name="_GoBack"/>
      <w:bookmarkEnd w:id="4"/>
      <w:r w:rsidRPr="00A61836">
        <w:rPr>
          <w:rFonts w:ascii="mylotus" w:hAnsi="mylotus" w:cs="mylotus"/>
          <w:sz w:val="28"/>
          <w:szCs w:val="27"/>
          <w:rtl/>
        </w:rPr>
        <w:t xml:space="preserve"> </w:t>
      </w:r>
      <w:r w:rsidRPr="00A61836">
        <w:rPr>
          <w:rFonts w:ascii="mylotus" w:hAnsi="mylotus" w:cs="mylotus" w:hint="cs"/>
          <w:sz w:val="28"/>
          <w:szCs w:val="27"/>
          <w:rtl/>
        </w:rPr>
        <w:t>الافتقار</w:t>
      </w:r>
      <w:r w:rsidRPr="00A61836">
        <w:rPr>
          <w:rFonts w:ascii="mylotus" w:hAnsi="mylotus" w:cs="mylotus"/>
          <w:sz w:val="28"/>
          <w:szCs w:val="27"/>
          <w:rtl/>
        </w:rPr>
        <w:t xml:space="preserve"> </w:t>
      </w:r>
      <w:r w:rsidRPr="00A61836">
        <w:rPr>
          <w:rFonts w:ascii="mylotus" w:hAnsi="mylotus" w:cs="mylotus" w:hint="cs"/>
          <w:sz w:val="28"/>
          <w:szCs w:val="27"/>
          <w:rtl/>
        </w:rPr>
        <w:t>المطلق إلى</w:t>
      </w:r>
      <w:r w:rsidRPr="00A61836">
        <w:rPr>
          <w:rFonts w:ascii="mylotus" w:hAnsi="mylotus" w:cs="mylotus"/>
          <w:sz w:val="28"/>
          <w:szCs w:val="27"/>
          <w:rtl/>
        </w:rPr>
        <w:t xml:space="preserve"> </w:t>
      </w:r>
      <w:r w:rsidRPr="00A61836">
        <w:rPr>
          <w:rFonts w:ascii="mylotus" w:hAnsi="mylotus" w:cs="mylotus" w:hint="cs"/>
          <w:sz w:val="28"/>
          <w:szCs w:val="27"/>
          <w:rtl/>
        </w:rPr>
        <w:t>لله</w:t>
      </w:r>
      <w:r w:rsidRPr="00A61836">
        <w:rPr>
          <w:rFonts w:ascii="mylotus" w:hAnsi="mylotus" w:cs="mylotus"/>
          <w:sz w:val="28"/>
          <w:szCs w:val="27"/>
          <w:rtl/>
        </w:rPr>
        <w:t xml:space="preserve"> </w:t>
      </w:r>
      <w:r w:rsidRPr="00A61836">
        <w:rPr>
          <w:rFonts w:ascii="mylotus" w:hAnsi="mylotus" w:cs="mylotus" w:hint="cs"/>
          <w:sz w:val="28"/>
          <w:szCs w:val="27"/>
          <w:rtl/>
        </w:rPr>
        <w:t>تعالى،</w:t>
      </w:r>
      <w:r w:rsidRPr="00A61836">
        <w:rPr>
          <w:rFonts w:ascii="mylotus" w:hAnsi="mylotus" w:cs="mylotus"/>
          <w:sz w:val="28"/>
          <w:szCs w:val="27"/>
          <w:rtl/>
        </w:rPr>
        <w:t xml:space="preserve"> </w:t>
      </w:r>
      <w:r w:rsidRPr="00A61836">
        <w:rPr>
          <w:rFonts w:ascii="mylotus" w:hAnsi="mylotus" w:cs="mylotus" w:hint="cs"/>
          <w:sz w:val="28"/>
          <w:szCs w:val="27"/>
          <w:rtl/>
        </w:rPr>
        <w:t>فهو</w:t>
      </w:r>
      <w:r w:rsidRPr="00A61836">
        <w:rPr>
          <w:rFonts w:ascii="mylotus" w:hAnsi="mylotus" w:cs="mylotus"/>
          <w:sz w:val="28"/>
          <w:szCs w:val="27"/>
          <w:rtl/>
        </w:rPr>
        <w:t>: «</w:t>
      </w:r>
      <w:r w:rsidRPr="00A61836">
        <w:rPr>
          <w:rFonts w:ascii="mylotus" w:hAnsi="mylotus" w:cs="mylotus" w:hint="cs"/>
          <w:sz w:val="28"/>
          <w:szCs w:val="27"/>
          <w:rtl/>
        </w:rPr>
        <w:t>حقيقة</w:t>
      </w:r>
      <w:r w:rsidRPr="00A61836">
        <w:rPr>
          <w:rFonts w:ascii="mylotus" w:hAnsi="mylotus" w:cs="mylotus"/>
          <w:sz w:val="28"/>
          <w:szCs w:val="27"/>
          <w:rtl/>
        </w:rPr>
        <w:t xml:space="preserve"> </w:t>
      </w:r>
      <w:r w:rsidRPr="00A61836">
        <w:rPr>
          <w:rFonts w:ascii="mylotus" w:hAnsi="mylotus" w:cs="mylotus" w:hint="cs"/>
          <w:sz w:val="28"/>
          <w:szCs w:val="27"/>
          <w:rtl/>
        </w:rPr>
        <w:t>العبودية</w:t>
      </w:r>
      <w:r w:rsidRPr="00A61836">
        <w:rPr>
          <w:rFonts w:ascii="mylotus" w:hAnsi="mylotus" w:cs="mylotus"/>
          <w:sz w:val="28"/>
          <w:szCs w:val="27"/>
          <w:rtl/>
        </w:rPr>
        <w:t xml:space="preserve"> </w:t>
      </w:r>
      <w:r w:rsidRPr="00A61836">
        <w:rPr>
          <w:rFonts w:ascii="mylotus" w:hAnsi="mylotus" w:cs="mylotus" w:hint="cs"/>
          <w:sz w:val="28"/>
          <w:szCs w:val="27"/>
          <w:rtl/>
        </w:rPr>
        <w:t>ولبُّها</w:t>
      </w:r>
      <w:r w:rsidRPr="00A61836">
        <w:rPr>
          <w:rFonts w:ascii="mylotus" w:hAnsi="mylotus" w:cs="mylotus"/>
          <w:sz w:val="28"/>
          <w:szCs w:val="27"/>
          <w:rtl/>
        </w:rPr>
        <w:t>»</w:t>
      </w:r>
      <w:r w:rsidRPr="00A61836">
        <w:rPr>
          <w:rFonts w:ascii="mylotus" w:hAnsi="mylotus" w:cs="Arabic11 BT" w:hint="cs"/>
          <w:color w:val="000000"/>
          <w:sz w:val="27"/>
          <w:szCs w:val="27"/>
          <w:vertAlign w:val="superscript"/>
          <w:rtl/>
        </w:rPr>
        <w:t>(</w:t>
      </w:r>
      <w:r w:rsidRPr="00A61836">
        <w:rPr>
          <w:rFonts w:ascii="mylotus" w:hAnsi="mylotus" w:cs="Arabic11 BT"/>
          <w:color w:val="000000"/>
          <w:sz w:val="27"/>
          <w:szCs w:val="27"/>
          <w:vertAlign w:val="superscript"/>
          <w:rtl/>
        </w:rPr>
        <w:footnoteReference w:id="6"/>
      </w:r>
      <w:r w:rsidRPr="00A61836">
        <w:rPr>
          <w:rFonts w:ascii="mylotus" w:hAnsi="mylotus" w:cs="Arabic11 BT" w:hint="cs"/>
          <w:color w:val="000000"/>
          <w:sz w:val="27"/>
          <w:szCs w:val="27"/>
          <w:vertAlign w:val="superscript"/>
          <w:rtl/>
        </w:rPr>
        <w:t>)</w:t>
      </w:r>
      <w:r w:rsidRPr="00A61836">
        <w:rPr>
          <w:rFonts w:ascii="mylotus" w:hAnsi="mylotus" w:cs="mylotus"/>
          <w:sz w:val="28"/>
          <w:szCs w:val="27"/>
          <w:rtl/>
        </w:rPr>
        <w:t xml:space="preserve">. </w:t>
      </w:r>
      <w:r w:rsidRPr="00A61836">
        <w:rPr>
          <w:rFonts w:ascii="mylotus" w:hAnsi="mylotus" w:cs="mylotus" w:hint="cs"/>
          <w:sz w:val="28"/>
          <w:szCs w:val="27"/>
          <w:rtl/>
        </w:rPr>
        <w:t>قال</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-تعالى-</w:t>
      </w:r>
      <w:r w:rsidRPr="00A61836">
        <w:rPr>
          <w:rFonts w:ascii="mylotus" w:hAnsi="mylotus" w:cs="mylotus"/>
          <w:sz w:val="28"/>
          <w:szCs w:val="27"/>
          <w:rtl/>
        </w:rPr>
        <w:t xml:space="preserve">: </w:t>
      </w:r>
      <w:r w:rsidRPr="00A61836">
        <w:rPr>
          <w:rFonts w:ascii="mylotus" w:hAnsi="mylotus" w:cs="Traditional Arabic"/>
          <w:color w:val="A80000"/>
          <w:sz w:val="28"/>
          <w:szCs w:val="28"/>
          <w:shd w:val="clear" w:color="auto" w:fill="FFFFFF"/>
          <w:rtl/>
        </w:rPr>
        <w:t>﴿</w:t>
      </w:r>
      <w:r w:rsidRPr="00A61836">
        <w:rPr>
          <w:rFonts w:ascii="mylotus" w:hAnsi="mylotus" w:cs="KFGQPC Uthmanic Script HAFS"/>
          <w:color w:val="A80000"/>
          <w:sz w:val="28"/>
          <w:szCs w:val="28"/>
          <w:shd w:val="clear" w:color="auto" w:fill="FFFFFF"/>
          <w:rtl/>
        </w:rPr>
        <w:t>يَا أَيُّهَا النَّاسُ أَنْتُمُ الْفُقَرَاءُ إِلَى اللَّهِ</w:t>
      </w:r>
      <w:r w:rsidR="00C06F28">
        <w:rPr>
          <w:rFonts w:ascii="mylotus" w:hAnsi="mylotus" w:cs="KFGQPC Uthmanic Script HAFS"/>
          <w:color w:val="A80000"/>
          <w:sz w:val="28"/>
          <w:szCs w:val="28"/>
          <w:shd w:val="clear" w:color="auto" w:fill="FFFFFF"/>
          <w:rtl/>
        </w:rPr>
        <w:t xml:space="preserve"> </w:t>
      </w:r>
      <w:r w:rsidRPr="00A61836">
        <w:rPr>
          <w:rFonts w:ascii="mylotus" w:hAnsi="mylotus" w:cs="KFGQPC Uthmanic Script HAFS"/>
          <w:color w:val="A80000"/>
          <w:sz w:val="28"/>
          <w:szCs w:val="28"/>
          <w:shd w:val="clear" w:color="auto" w:fill="FFFFFF"/>
          <w:rtl/>
        </w:rPr>
        <w:t>وَاللَّهُ هُوَ الْغَنِيُّ الْحَمِيدُ١٥</w:t>
      </w:r>
      <w:r w:rsidRPr="00A61836">
        <w:rPr>
          <w:rFonts w:ascii="mylotus" w:hAnsi="mylotus" w:cs="Traditional Arabic"/>
          <w:color w:val="A80000"/>
          <w:sz w:val="28"/>
          <w:szCs w:val="28"/>
          <w:shd w:val="clear" w:color="auto" w:fill="FFFFFF"/>
          <w:rtl/>
        </w:rPr>
        <w:t>﴾</w:t>
      </w:r>
      <w:r w:rsidRPr="00A61836">
        <w:rPr>
          <w:rFonts w:ascii="mylotus" w:hAnsi="mylotus" w:cs="KFGQPC Uthmanic Script HAFS"/>
          <w:color w:val="A80000"/>
          <w:sz w:val="28"/>
          <w:szCs w:val="28"/>
          <w:shd w:val="clear" w:color="auto" w:fill="FFFFFF"/>
          <w:rtl/>
        </w:rPr>
        <w:t xml:space="preserve"> </w:t>
      </w:r>
      <w:r w:rsidRPr="00A61836">
        <w:rPr>
          <w:rFonts w:ascii="mylotus" w:hAnsi="mylotus" w:cs="mylotus"/>
          <w:color w:val="000000"/>
          <w:sz w:val="28"/>
          <w:szCs w:val="24"/>
          <w:shd w:val="clear" w:color="auto" w:fill="FFFFFF"/>
          <w:rtl/>
        </w:rPr>
        <w:t>[فاطر: 15]</w:t>
      </w:r>
      <w:r w:rsidRPr="00A61836">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وقال</w:t>
      </w:r>
      <w:r w:rsidRPr="00A61836">
        <w:rPr>
          <w:rFonts w:ascii="mylotus" w:hAnsi="mylotus" w:cs="mylotus"/>
          <w:sz w:val="28"/>
          <w:szCs w:val="27"/>
          <w:rtl/>
        </w:rPr>
        <w:t xml:space="preserve"> </w:t>
      </w:r>
      <w:r w:rsidRPr="00A61836">
        <w:rPr>
          <w:rFonts w:ascii="mylotus" w:hAnsi="mylotus" w:cs="mylotus" w:hint="cs"/>
          <w:sz w:val="28"/>
          <w:szCs w:val="27"/>
          <w:rtl/>
        </w:rPr>
        <w:t>-تعالى-</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قصة</w:t>
      </w:r>
      <w:r w:rsidRPr="00A61836">
        <w:rPr>
          <w:rFonts w:ascii="mylotus" w:hAnsi="mylotus" w:cs="mylotus"/>
          <w:sz w:val="28"/>
          <w:szCs w:val="27"/>
          <w:rtl/>
        </w:rPr>
        <w:t xml:space="preserve"> </w:t>
      </w:r>
      <w:r w:rsidRPr="00A61836">
        <w:rPr>
          <w:rFonts w:ascii="mylotus" w:hAnsi="mylotus" w:cs="mylotus" w:hint="cs"/>
          <w:sz w:val="28"/>
          <w:szCs w:val="27"/>
          <w:rtl/>
        </w:rPr>
        <w:t>موسى</w:t>
      </w:r>
      <w:r w:rsidRPr="00A61836">
        <w:rPr>
          <w:rFonts w:ascii="mylotus" w:hAnsi="mylotus" w:cs="mylotus"/>
          <w:sz w:val="28"/>
          <w:szCs w:val="27"/>
          <w:rtl/>
        </w:rPr>
        <w:t xml:space="preserve"> -</w:t>
      </w:r>
      <w:r w:rsidRPr="00A61836">
        <w:rPr>
          <w:rFonts w:ascii="mylotus" w:hAnsi="mylotus" w:cs="mylotus" w:hint="cs"/>
          <w:sz w:val="28"/>
          <w:szCs w:val="27"/>
          <w:rtl/>
        </w:rPr>
        <w:t>عليه</w:t>
      </w:r>
      <w:r w:rsidRPr="00A61836">
        <w:rPr>
          <w:rFonts w:ascii="mylotus" w:hAnsi="mylotus" w:cs="mylotus"/>
          <w:sz w:val="28"/>
          <w:szCs w:val="27"/>
          <w:rtl/>
        </w:rPr>
        <w:t xml:space="preserve"> </w:t>
      </w:r>
      <w:r w:rsidRPr="00A61836">
        <w:rPr>
          <w:rFonts w:ascii="mylotus" w:hAnsi="mylotus" w:cs="mylotus" w:hint="cs"/>
          <w:sz w:val="28"/>
          <w:szCs w:val="27"/>
          <w:rtl/>
        </w:rPr>
        <w:t>الصلاة</w:t>
      </w:r>
      <w:r w:rsidRPr="00A61836">
        <w:rPr>
          <w:rFonts w:ascii="mylotus" w:hAnsi="mylotus" w:cs="mylotus"/>
          <w:sz w:val="28"/>
          <w:szCs w:val="27"/>
          <w:rtl/>
        </w:rPr>
        <w:t xml:space="preserve"> </w:t>
      </w:r>
      <w:r w:rsidRPr="00A61836">
        <w:rPr>
          <w:rFonts w:ascii="mylotus" w:hAnsi="mylotus" w:cs="mylotus" w:hint="cs"/>
          <w:sz w:val="28"/>
          <w:szCs w:val="27"/>
          <w:rtl/>
        </w:rPr>
        <w:t>والسلام</w:t>
      </w:r>
      <w:r w:rsidRPr="00A61836">
        <w:rPr>
          <w:rFonts w:ascii="mylotus" w:hAnsi="mylotus" w:cs="mylotus"/>
          <w:sz w:val="28"/>
          <w:szCs w:val="27"/>
          <w:rtl/>
        </w:rPr>
        <w:t xml:space="preserve">-: </w:t>
      </w:r>
      <w:r w:rsidRPr="00A61836">
        <w:rPr>
          <w:rFonts w:ascii="mylotus" w:hAnsi="mylotus" w:cs="Traditional Arabic"/>
          <w:color w:val="A80000"/>
          <w:sz w:val="28"/>
          <w:szCs w:val="28"/>
          <w:shd w:val="clear" w:color="auto" w:fill="FFFFFF"/>
          <w:rtl/>
        </w:rPr>
        <w:t>﴿</w:t>
      </w:r>
      <w:r w:rsidRPr="00A61836">
        <w:rPr>
          <w:rFonts w:ascii="mylotus" w:hAnsi="mylotus" w:cs="KFGQPC Uthmanic Script HAFS"/>
          <w:color w:val="A80000"/>
          <w:sz w:val="28"/>
          <w:szCs w:val="28"/>
          <w:shd w:val="clear" w:color="auto" w:fill="FFFFFF"/>
          <w:rtl/>
        </w:rPr>
        <w:t>فَقَالَ رَبِّ إِنِّي لِمَا أَنْزَلْتَ إِلَيَّ مِنْ خَيْرٍ فَقِيرٌ</w:t>
      </w:r>
      <w:r w:rsidRPr="00A61836">
        <w:rPr>
          <w:rFonts w:ascii="mylotus" w:hAnsi="mylotus" w:cs="Traditional Arabic"/>
          <w:color w:val="A80000"/>
          <w:sz w:val="28"/>
          <w:szCs w:val="28"/>
          <w:shd w:val="clear" w:color="auto" w:fill="FFFFFF"/>
          <w:rtl/>
        </w:rPr>
        <w:t>﴾</w:t>
      </w:r>
      <w:r w:rsidRPr="00A61836">
        <w:rPr>
          <w:rFonts w:ascii="mylotus" w:hAnsi="mylotus" w:cs="KFGQPC Uthmanic Script HAFS"/>
          <w:color w:val="A80000"/>
          <w:sz w:val="28"/>
          <w:szCs w:val="28"/>
          <w:shd w:val="clear" w:color="auto" w:fill="FFFFFF"/>
          <w:rtl/>
        </w:rPr>
        <w:t xml:space="preserve"> </w:t>
      </w:r>
      <w:r w:rsidRPr="00A61836">
        <w:rPr>
          <w:rFonts w:ascii="mylotus" w:hAnsi="mylotus" w:cs="mylotus"/>
          <w:color w:val="000000"/>
          <w:sz w:val="28"/>
          <w:szCs w:val="24"/>
          <w:shd w:val="clear" w:color="auto" w:fill="FFFFFF"/>
          <w:rtl/>
        </w:rPr>
        <w:t>[القصص: 24]</w:t>
      </w:r>
      <w:r w:rsidRPr="00A61836">
        <w:rPr>
          <w:rFonts w:ascii="mylotus" w:hAnsi="mylotus" w:cs="mylotu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عرَّفه</w:t>
      </w:r>
      <w:r w:rsidRPr="00A61836">
        <w:rPr>
          <w:rFonts w:ascii="mylotus" w:hAnsi="mylotus" w:cs="mylotus"/>
          <w:sz w:val="28"/>
          <w:szCs w:val="27"/>
          <w:rtl/>
        </w:rPr>
        <w:t xml:space="preserve"> </w:t>
      </w:r>
      <w:r w:rsidRPr="00A61836">
        <w:rPr>
          <w:rFonts w:ascii="mylotus" w:hAnsi="mylotus" w:cs="mylotus" w:hint="cs"/>
          <w:sz w:val="28"/>
          <w:szCs w:val="27"/>
          <w:rtl/>
        </w:rPr>
        <w:t>الإمام</w:t>
      </w:r>
      <w:r w:rsidRPr="00A61836">
        <w:rPr>
          <w:rFonts w:ascii="mylotus" w:hAnsi="mylotus" w:cs="mylotus"/>
          <w:sz w:val="28"/>
          <w:szCs w:val="27"/>
          <w:rtl/>
        </w:rPr>
        <w:t xml:space="preserve"> </w:t>
      </w:r>
      <w:r w:rsidRPr="00A61836">
        <w:rPr>
          <w:rFonts w:ascii="mylotus" w:hAnsi="mylotus" w:cs="mylotus" w:hint="cs"/>
          <w:sz w:val="28"/>
          <w:szCs w:val="27"/>
          <w:rtl/>
        </w:rPr>
        <w:t>ابن</w:t>
      </w:r>
      <w:r w:rsidRPr="00A61836">
        <w:rPr>
          <w:rFonts w:ascii="mylotus" w:hAnsi="mylotus" w:cs="mylotus"/>
          <w:sz w:val="28"/>
          <w:szCs w:val="27"/>
          <w:rtl/>
        </w:rPr>
        <w:t xml:space="preserve"> </w:t>
      </w:r>
      <w:r w:rsidRPr="00A61836">
        <w:rPr>
          <w:rFonts w:ascii="mylotus" w:hAnsi="mylotus" w:cs="mylotus" w:hint="cs"/>
          <w:sz w:val="28"/>
          <w:szCs w:val="27"/>
          <w:rtl/>
        </w:rPr>
        <w:t>القيم</w:t>
      </w:r>
      <w:r w:rsidRPr="00A61836">
        <w:rPr>
          <w:rFonts w:ascii="mylotus" w:hAnsi="mylotus" w:cs="mylotus"/>
          <w:sz w:val="28"/>
          <w:szCs w:val="27"/>
          <w:rtl/>
        </w:rPr>
        <w:t xml:space="preserve"> </w:t>
      </w:r>
      <w:r w:rsidRPr="00A61836">
        <w:rPr>
          <w:rFonts w:ascii="mylotus" w:hAnsi="mylotus" w:cs="mylotus" w:hint="cs"/>
          <w:sz w:val="28"/>
          <w:szCs w:val="27"/>
          <w:rtl/>
        </w:rPr>
        <w:t>رحمه</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بقوله</w:t>
      </w:r>
      <w:r w:rsidRPr="00A61836">
        <w:rPr>
          <w:rFonts w:ascii="mylotus" w:hAnsi="mylotus" w:cs="mylotus"/>
          <w:sz w:val="28"/>
          <w:szCs w:val="27"/>
          <w:rtl/>
        </w:rPr>
        <w:t>: «</w:t>
      </w:r>
      <w:r w:rsidRPr="00A61836">
        <w:rPr>
          <w:rFonts w:ascii="mylotus" w:hAnsi="mylotus" w:cs="mylotus" w:hint="cs"/>
          <w:sz w:val="28"/>
          <w:szCs w:val="27"/>
          <w:rtl/>
        </w:rPr>
        <w:t>حقيقة</w:t>
      </w:r>
      <w:r w:rsidRPr="00A61836">
        <w:rPr>
          <w:rFonts w:ascii="mylotus" w:hAnsi="mylotus" w:cs="mylotus"/>
          <w:sz w:val="28"/>
          <w:szCs w:val="27"/>
          <w:rtl/>
        </w:rPr>
        <w:t xml:space="preserve"> </w:t>
      </w:r>
      <w:r w:rsidRPr="00A61836">
        <w:rPr>
          <w:rFonts w:ascii="mylotus" w:hAnsi="mylotus" w:cs="mylotus" w:hint="cs"/>
          <w:sz w:val="28"/>
          <w:szCs w:val="27"/>
          <w:rtl/>
        </w:rPr>
        <w:t>الفقر</w:t>
      </w:r>
      <w:r w:rsidRPr="00A61836">
        <w:rPr>
          <w:rFonts w:ascii="mylotus" w:hAnsi="mylotus" w:cs="mylotus"/>
          <w:sz w:val="28"/>
          <w:szCs w:val="27"/>
          <w:rtl/>
        </w:rPr>
        <w:t xml:space="preserve">: </w:t>
      </w:r>
      <w:r w:rsidRPr="00A61836">
        <w:rPr>
          <w:rFonts w:ascii="mylotus" w:hAnsi="mylotus" w:cs="mylotus" w:hint="cs"/>
          <w:sz w:val="28"/>
          <w:szCs w:val="27"/>
          <w:rtl/>
        </w:rPr>
        <w:t>أن</w:t>
      </w:r>
      <w:r w:rsidRPr="00A61836">
        <w:rPr>
          <w:rFonts w:ascii="mylotus" w:hAnsi="mylotus" w:cs="mylotus"/>
          <w:sz w:val="28"/>
          <w:szCs w:val="27"/>
          <w:rtl/>
        </w:rPr>
        <w:t xml:space="preserve"> </w:t>
      </w:r>
      <w:r w:rsidRPr="00A61836">
        <w:rPr>
          <w:rFonts w:ascii="mylotus" w:hAnsi="mylotus" w:cs="mylotus" w:hint="cs"/>
          <w:sz w:val="28"/>
          <w:szCs w:val="27"/>
          <w:rtl/>
        </w:rPr>
        <w:t>لا</w:t>
      </w:r>
      <w:r w:rsidRPr="00A61836">
        <w:rPr>
          <w:rFonts w:ascii="mylotus" w:hAnsi="mylotus" w:cs="mylotus"/>
          <w:sz w:val="28"/>
          <w:szCs w:val="27"/>
          <w:rtl/>
        </w:rPr>
        <w:t xml:space="preserve"> </w:t>
      </w:r>
      <w:r w:rsidRPr="00A61836">
        <w:rPr>
          <w:rFonts w:ascii="mylotus" w:hAnsi="mylotus" w:cs="mylotus" w:hint="cs"/>
          <w:sz w:val="28"/>
          <w:szCs w:val="27"/>
          <w:rtl/>
        </w:rPr>
        <w:t>تكون</w:t>
      </w:r>
      <w:r w:rsidRPr="00A61836">
        <w:rPr>
          <w:rFonts w:ascii="mylotus" w:hAnsi="mylotus" w:cs="mylotus"/>
          <w:sz w:val="28"/>
          <w:szCs w:val="27"/>
          <w:rtl/>
        </w:rPr>
        <w:t xml:space="preserve"> </w:t>
      </w:r>
      <w:r w:rsidRPr="00A61836">
        <w:rPr>
          <w:rFonts w:ascii="mylotus" w:hAnsi="mylotus" w:cs="mylotus" w:hint="cs"/>
          <w:sz w:val="28"/>
          <w:szCs w:val="27"/>
          <w:rtl/>
        </w:rPr>
        <w:t>لنفسك،</w:t>
      </w:r>
      <w:r w:rsidRPr="00A61836">
        <w:rPr>
          <w:rFonts w:ascii="mylotus" w:hAnsi="mylotus" w:cs="mylotus"/>
          <w:sz w:val="28"/>
          <w:szCs w:val="27"/>
          <w:rtl/>
        </w:rPr>
        <w:t xml:space="preserve"> </w:t>
      </w:r>
      <w:r w:rsidRPr="00A61836">
        <w:rPr>
          <w:rFonts w:ascii="mylotus" w:hAnsi="mylotus" w:cs="mylotus" w:hint="cs"/>
          <w:sz w:val="28"/>
          <w:szCs w:val="27"/>
          <w:rtl/>
        </w:rPr>
        <w:t>ولا</w:t>
      </w:r>
      <w:r w:rsidRPr="00A61836">
        <w:rPr>
          <w:rFonts w:ascii="mylotus" w:hAnsi="mylotus" w:cs="mylotus"/>
          <w:sz w:val="28"/>
          <w:szCs w:val="27"/>
          <w:rtl/>
        </w:rPr>
        <w:t xml:space="preserve"> </w:t>
      </w:r>
      <w:r w:rsidRPr="00A61836">
        <w:rPr>
          <w:rFonts w:ascii="mylotus" w:hAnsi="mylotus" w:cs="mylotus" w:hint="cs"/>
          <w:sz w:val="28"/>
          <w:szCs w:val="27"/>
          <w:rtl/>
        </w:rPr>
        <w:t>يكون</w:t>
      </w:r>
      <w:r w:rsidRPr="00A61836">
        <w:rPr>
          <w:rFonts w:ascii="mylotus" w:hAnsi="mylotus" w:cs="mylotus"/>
          <w:sz w:val="28"/>
          <w:szCs w:val="27"/>
          <w:rtl/>
        </w:rPr>
        <w:t xml:space="preserve"> </w:t>
      </w:r>
      <w:r w:rsidRPr="00A61836">
        <w:rPr>
          <w:rFonts w:ascii="mylotus" w:hAnsi="mylotus" w:cs="mylotus" w:hint="cs"/>
          <w:sz w:val="28"/>
          <w:szCs w:val="27"/>
          <w:rtl/>
        </w:rPr>
        <w:t>لها</w:t>
      </w:r>
      <w:r w:rsidRPr="00A61836">
        <w:rPr>
          <w:rFonts w:ascii="mylotus" w:hAnsi="mylotus" w:cs="mylotus"/>
          <w:sz w:val="28"/>
          <w:szCs w:val="27"/>
          <w:rtl/>
        </w:rPr>
        <w:t xml:space="preserve"> </w:t>
      </w:r>
      <w:r w:rsidRPr="00A61836">
        <w:rPr>
          <w:rFonts w:ascii="mylotus" w:hAnsi="mylotus" w:cs="mylotus" w:hint="cs"/>
          <w:sz w:val="28"/>
          <w:szCs w:val="27"/>
          <w:rtl/>
        </w:rPr>
        <w:t>منك</w:t>
      </w:r>
      <w:r w:rsidRPr="00A61836">
        <w:rPr>
          <w:rFonts w:ascii="mylotus" w:hAnsi="mylotus" w:cs="mylotus"/>
          <w:sz w:val="28"/>
          <w:szCs w:val="27"/>
          <w:rtl/>
        </w:rPr>
        <w:t xml:space="preserve"> </w:t>
      </w:r>
      <w:r w:rsidRPr="00A61836">
        <w:rPr>
          <w:rFonts w:ascii="mylotus" w:hAnsi="mylotus" w:cs="mylotus" w:hint="cs"/>
          <w:sz w:val="28"/>
          <w:szCs w:val="27"/>
          <w:rtl/>
        </w:rPr>
        <w:t>شيء؛</w:t>
      </w:r>
      <w:r w:rsidRPr="00A61836">
        <w:rPr>
          <w:rFonts w:ascii="mylotus" w:hAnsi="mylotus" w:cs="mylotus"/>
          <w:sz w:val="28"/>
          <w:szCs w:val="27"/>
          <w:rtl/>
        </w:rPr>
        <w:t xml:space="preserve"> </w:t>
      </w:r>
      <w:r w:rsidRPr="00A61836">
        <w:rPr>
          <w:rFonts w:ascii="mylotus" w:hAnsi="mylotus" w:cs="mylotus" w:hint="cs"/>
          <w:sz w:val="28"/>
          <w:szCs w:val="27"/>
          <w:rtl/>
        </w:rPr>
        <w:t>بحيث</w:t>
      </w:r>
      <w:r w:rsidRPr="00A61836">
        <w:rPr>
          <w:rFonts w:ascii="mylotus" w:hAnsi="mylotus" w:cs="mylotus"/>
          <w:sz w:val="28"/>
          <w:szCs w:val="27"/>
          <w:rtl/>
        </w:rPr>
        <w:t xml:space="preserve"> </w:t>
      </w:r>
      <w:r w:rsidRPr="00A61836">
        <w:rPr>
          <w:rFonts w:ascii="mylotus" w:hAnsi="mylotus" w:cs="mylotus" w:hint="cs"/>
          <w:sz w:val="28"/>
          <w:szCs w:val="27"/>
          <w:rtl/>
        </w:rPr>
        <w:t>تكون</w:t>
      </w:r>
      <w:r w:rsidRPr="00A61836">
        <w:rPr>
          <w:rFonts w:ascii="mylotus" w:hAnsi="mylotus" w:cs="mylotus"/>
          <w:sz w:val="28"/>
          <w:szCs w:val="27"/>
          <w:rtl/>
        </w:rPr>
        <w:t xml:space="preserve"> </w:t>
      </w:r>
      <w:r w:rsidRPr="00A61836">
        <w:rPr>
          <w:rFonts w:ascii="mylotus" w:hAnsi="mylotus" w:cs="mylotus" w:hint="cs"/>
          <w:sz w:val="28"/>
          <w:szCs w:val="27"/>
          <w:rtl/>
        </w:rPr>
        <w:t>كلك</w:t>
      </w:r>
      <w:r w:rsidRPr="00A61836">
        <w:rPr>
          <w:rFonts w:ascii="mylotus" w:hAnsi="mylotus" w:cs="mylotus"/>
          <w:sz w:val="28"/>
          <w:szCs w:val="27"/>
          <w:rtl/>
        </w:rPr>
        <w:t xml:space="preserve"> </w:t>
      </w:r>
      <w:r w:rsidRPr="00A61836">
        <w:rPr>
          <w:rFonts w:ascii="mylotus" w:hAnsi="mylotus" w:cs="mylotus" w:hint="cs"/>
          <w:sz w:val="28"/>
          <w:szCs w:val="27"/>
          <w:rtl/>
        </w:rPr>
        <w:t>لله،</w:t>
      </w:r>
      <w:r w:rsidRPr="00A61836">
        <w:rPr>
          <w:rFonts w:ascii="mylotus" w:hAnsi="mylotus" w:cs="mylotus"/>
          <w:sz w:val="28"/>
          <w:szCs w:val="27"/>
          <w:rtl/>
        </w:rPr>
        <w:t xml:space="preserve"> </w:t>
      </w:r>
      <w:r w:rsidRPr="00A61836">
        <w:rPr>
          <w:rFonts w:ascii="mylotus" w:hAnsi="mylotus" w:cs="mylotus" w:hint="cs"/>
          <w:sz w:val="28"/>
          <w:szCs w:val="27"/>
          <w:rtl/>
        </w:rPr>
        <w:t>وإذا</w:t>
      </w:r>
      <w:r w:rsidRPr="00A61836">
        <w:rPr>
          <w:rFonts w:ascii="mylotus" w:hAnsi="mylotus" w:cs="mylotus"/>
          <w:sz w:val="28"/>
          <w:szCs w:val="27"/>
          <w:rtl/>
        </w:rPr>
        <w:t xml:space="preserve"> </w:t>
      </w:r>
      <w:r w:rsidRPr="00A61836">
        <w:rPr>
          <w:rFonts w:ascii="mylotus" w:hAnsi="mylotus" w:cs="mylotus" w:hint="cs"/>
          <w:sz w:val="28"/>
          <w:szCs w:val="27"/>
          <w:rtl/>
        </w:rPr>
        <w:t>كنت</w:t>
      </w:r>
      <w:r w:rsidRPr="00A61836">
        <w:rPr>
          <w:rFonts w:ascii="mylotus" w:hAnsi="mylotus" w:cs="mylotus"/>
          <w:sz w:val="28"/>
          <w:szCs w:val="27"/>
          <w:rtl/>
        </w:rPr>
        <w:t xml:space="preserve"> </w:t>
      </w:r>
      <w:r w:rsidRPr="00A61836">
        <w:rPr>
          <w:rFonts w:ascii="mylotus" w:hAnsi="mylotus" w:cs="mylotus" w:hint="cs"/>
          <w:sz w:val="28"/>
          <w:szCs w:val="27"/>
          <w:rtl/>
        </w:rPr>
        <w:t>لنفسك</w:t>
      </w:r>
      <w:r w:rsidRPr="00A61836">
        <w:rPr>
          <w:rFonts w:ascii="mylotus" w:hAnsi="mylotus" w:cs="mylotus"/>
          <w:sz w:val="28"/>
          <w:szCs w:val="27"/>
          <w:rtl/>
        </w:rPr>
        <w:t xml:space="preserve"> </w:t>
      </w:r>
      <w:r w:rsidRPr="00A61836">
        <w:rPr>
          <w:rFonts w:ascii="mylotus" w:hAnsi="mylotus" w:cs="mylotus" w:hint="cs"/>
          <w:sz w:val="28"/>
          <w:szCs w:val="27"/>
          <w:rtl/>
        </w:rPr>
        <w:t>فثمَّ</w:t>
      </w:r>
      <w:r w:rsidRPr="00A61836">
        <w:rPr>
          <w:rFonts w:ascii="mylotus" w:hAnsi="mylotus" w:cs="mylotus"/>
          <w:sz w:val="28"/>
          <w:szCs w:val="27"/>
          <w:rtl/>
        </w:rPr>
        <w:t xml:space="preserve"> </w:t>
      </w:r>
      <w:r w:rsidRPr="00A61836">
        <w:rPr>
          <w:rFonts w:ascii="mylotus" w:hAnsi="mylotus" w:cs="mylotus" w:hint="cs"/>
          <w:sz w:val="28"/>
          <w:szCs w:val="27"/>
          <w:rtl/>
        </w:rPr>
        <w:t>ملك</w:t>
      </w:r>
      <w:r w:rsidRPr="00A61836">
        <w:rPr>
          <w:rFonts w:ascii="mylotus" w:hAnsi="mylotus" w:cs="mylotus"/>
          <w:sz w:val="28"/>
          <w:szCs w:val="27"/>
          <w:rtl/>
        </w:rPr>
        <w:t xml:space="preserve"> </w:t>
      </w:r>
      <w:r w:rsidRPr="00A61836">
        <w:rPr>
          <w:rFonts w:ascii="mylotus" w:hAnsi="mylotus" w:cs="mylotus" w:hint="cs"/>
          <w:sz w:val="28"/>
          <w:szCs w:val="27"/>
          <w:rtl/>
        </w:rPr>
        <w:t>واستغناء</w:t>
      </w:r>
      <w:r w:rsidRPr="00A61836">
        <w:rPr>
          <w:rFonts w:ascii="mylotus" w:hAnsi="mylotus" w:cs="mylotus"/>
          <w:sz w:val="28"/>
          <w:szCs w:val="27"/>
          <w:rtl/>
        </w:rPr>
        <w:t xml:space="preserve"> </w:t>
      </w:r>
      <w:r w:rsidRPr="00A61836">
        <w:rPr>
          <w:rFonts w:ascii="mylotus" w:hAnsi="mylotus" w:cs="mylotus" w:hint="cs"/>
          <w:sz w:val="28"/>
          <w:szCs w:val="27"/>
          <w:rtl/>
        </w:rPr>
        <w:t>مناف</w:t>
      </w:r>
      <w:r w:rsidRPr="00A61836">
        <w:rPr>
          <w:rFonts w:ascii="mylotus" w:hAnsi="mylotus" w:cs="mylotus"/>
          <w:sz w:val="28"/>
          <w:szCs w:val="27"/>
          <w:rtl/>
        </w:rPr>
        <w:t xml:space="preserve"> </w:t>
      </w:r>
      <w:r w:rsidRPr="00A61836">
        <w:rPr>
          <w:rFonts w:ascii="mylotus" w:hAnsi="mylotus" w:cs="mylotus" w:hint="cs"/>
          <w:sz w:val="28"/>
          <w:szCs w:val="27"/>
          <w:rtl/>
        </w:rPr>
        <w:t>للفقر</w:t>
      </w:r>
      <w:r w:rsidRPr="00A61836">
        <w:rPr>
          <w:rFonts w:ascii="mylotus" w:hAnsi="mylotus" w:cs="mylotus"/>
          <w:sz w:val="28"/>
          <w:szCs w:val="27"/>
          <w:rtl/>
        </w:rPr>
        <w:t xml:space="preserve">». </w:t>
      </w:r>
      <w:r w:rsidRPr="00A61836">
        <w:rPr>
          <w:rFonts w:ascii="mylotus" w:hAnsi="mylotus" w:cs="mylotus" w:hint="cs"/>
          <w:sz w:val="28"/>
          <w:szCs w:val="27"/>
          <w:rtl/>
        </w:rPr>
        <w:t>ثم</w:t>
      </w:r>
      <w:r w:rsidRPr="00A61836">
        <w:rPr>
          <w:rFonts w:ascii="mylotus" w:hAnsi="mylotus" w:cs="mylotus"/>
          <w:sz w:val="28"/>
          <w:szCs w:val="27"/>
          <w:rtl/>
        </w:rPr>
        <w:t xml:space="preserve"> </w:t>
      </w:r>
      <w:r w:rsidRPr="00A61836">
        <w:rPr>
          <w:rFonts w:ascii="mylotus" w:hAnsi="mylotus" w:cs="mylotus" w:hint="cs"/>
          <w:sz w:val="28"/>
          <w:szCs w:val="27"/>
          <w:rtl/>
        </w:rPr>
        <w:t>قال</w:t>
      </w:r>
      <w:r w:rsidRPr="00A61836">
        <w:rPr>
          <w:rFonts w:ascii="mylotus" w:hAnsi="mylotus" w:cs="mylotus"/>
          <w:sz w:val="28"/>
          <w:szCs w:val="27"/>
          <w:rtl/>
        </w:rPr>
        <w:t>: «</w:t>
      </w:r>
      <w:r w:rsidRPr="00A61836">
        <w:rPr>
          <w:rFonts w:ascii="mylotus" w:hAnsi="mylotus" w:cs="mylotus" w:hint="cs"/>
          <w:sz w:val="28"/>
          <w:szCs w:val="27"/>
          <w:rtl/>
        </w:rPr>
        <w:t>الفقر</w:t>
      </w:r>
      <w:r w:rsidRPr="00A61836">
        <w:rPr>
          <w:rFonts w:ascii="mylotus" w:hAnsi="mylotus" w:cs="mylotus"/>
          <w:sz w:val="28"/>
          <w:szCs w:val="27"/>
          <w:rtl/>
        </w:rPr>
        <w:t xml:space="preserve"> </w:t>
      </w:r>
      <w:r w:rsidRPr="00A61836">
        <w:rPr>
          <w:rFonts w:ascii="mylotus" w:hAnsi="mylotus" w:cs="mylotus" w:hint="cs"/>
          <w:sz w:val="28"/>
          <w:szCs w:val="27"/>
          <w:rtl/>
        </w:rPr>
        <w:t>الحقيقي</w:t>
      </w:r>
      <w:r w:rsidRPr="00A61836">
        <w:rPr>
          <w:rFonts w:ascii="mylotus" w:hAnsi="mylotus" w:cs="mylotus"/>
          <w:sz w:val="28"/>
          <w:szCs w:val="27"/>
          <w:rtl/>
        </w:rPr>
        <w:t xml:space="preserve">: </w:t>
      </w:r>
      <w:r w:rsidRPr="00A61836">
        <w:rPr>
          <w:rFonts w:ascii="mylotus" w:hAnsi="mylotus" w:cs="mylotus" w:hint="cs"/>
          <w:sz w:val="28"/>
          <w:szCs w:val="27"/>
          <w:rtl/>
        </w:rPr>
        <w:t>دوام</w:t>
      </w:r>
      <w:r w:rsidRPr="00A61836">
        <w:rPr>
          <w:rFonts w:ascii="mylotus" w:hAnsi="mylotus" w:cs="mylotus"/>
          <w:sz w:val="28"/>
          <w:szCs w:val="27"/>
          <w:rtl/>
        </w:rPr>
        <w:t xml:space="preserve"> </w:t>
      </w:r>
      <w:r w:rsidRPr="00A61836">
        <w:rPr>
          <w:rFonts w:ascii="mylotus" w:hAnsi="mylotus" w:cs="mylotus" w:hint="cs"/>
          <w:sz w:val="28"/>
          <w:szCs w:val="27"/>
          <w:rtl/>
        </w:rPr>
        <w:t>الافتقار</w:t>
      </w:r>
      <w:r w:rsidRPr="00A61836">
        <w:rPr>
          <w:rFonts w:ascii="mylotus" w:hAnsi="mylotus" w:cs="mylotus"/>
          <w:sz w:val="28"/>
          <w:szCs w:val="27"/>
          <w:rtl/>
        </w:rPr>
        <w:t xml:space="preserve"> </w:t>
      </w:r>
      <w:r w:rsidRPr="00A61836">
        <w:rPr>
          <w:rFonts w:ascii="mylotus" w:hAnsi="mylotus" w:cs="mylotus" w:hint="cs"/>
          <w:sz w:val="28"/>
          <w:szCs w:val="27"/>
          <w:rtl/>
        </w:rPr>
        <w:t>إلى</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كل</w:t>
      </w:r>
      <w:r w:rsidRPr="00A61836">
        <w:rPr>
          <w:rFonts w:ascii="mylotus" w:hAnsi="mylotus" w:cs="mylotus"/>
          <w:sz w:val="28"/>
          <w:szCs w:val="27"/>
          <w:rtl/>
        </w:rPr>
        <w:t xml:space="preserve"> </w:t>
      </w:r>
      <w:r w:rsidRPr="00A61836">
        <w:rPr>
          <w:rFonts w:ascii="mylotus" w:hAnsi="mylotus" w:cs="mylotus" w:hint="cs"/>
          <w:sz w:val="28"/>
          <w:szCs w:val="27"/>
          <w:rtl/>
        </w:rPr>
        <w:t>حال،</w:t>
      </w:r>
      <w:r w:rsidRPr="00A61836">
        <w:rPr>
          <w:rFonts w:ascii="mylotus" w:hAnsi="mylotus" w:cs="mylotus"/>
          <w:sz w:val="28"/>
          <w:szCs w:val="27"/>
          <w:rtl/>
        </w:rPr>
        <w:t xml:space="preserve"> </w:t>
      </w:r>
      <w:r w:rsidRPr="00A61836">
        <w:rPr>
          <w:rFonts w:ascii="mylotus" w:hAnsi="mylotus" w:cs="mylotus" w:hint="cs"/>
          <w:sz w:val="28"/>
          <w:szCs w:val="27"/>
          <w:rtl/>
        </w:rPr>
        <w:t>وأن</w:t>
      </w:r>
      <w:r w:rsidRPr="00A61836">
        <w:rPr>
          <w:rFonts w:ascii="mylotus" w:hAnsi="mylotus" w:cs="mylotus"/>
          <w:sz w:val="28"/>
          <w:szCs w:val="27"/>
          <w:rtl/>
        </w:rPr>
        <w:t xml:space="preserve"> </w:t>
      </w:r>
      <w:r w:rsidRPr="00A61836">
        <w:rPr>
          <w:rFonts w:ascii="mylotus" w:hAnsi="mylotus" w:cs="mylotus" w:hint="cs"/>
          <w:sz w:val="28"/>
          <w:szCs w:val="27"/>
          <w:rtl/>
        </w:rPr>
        <w:t>يشهد</w:t>
      </w:r>
      <w:r w:rsidRPr="00A61836">
        <w:rPr>
          <w:rFonts w:ascii="mylotus" w:hAnsi="mylotus" w:cs="mylotus"/>
          <w:sz w:val="28"/>
          <w:szCs w:val="27"/>
          <w:rtl/>
        </w:rPr>
        <w:t xml:space="preserve"> </w:t>
      </w:r>
      <w:r w:rsidRPr="00A61836">
        <w:rPr>
          <w:rFonts w:ascii="mylotus" w:hAnsi="mylotus" w:cs="mylotus" w:hint="cs"/>
          <w:sz w:val="28"/>
          <w:szCs w:val="27"/>
          <w:rtl/>
        </w:rPr>
        <w:t>العبد</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كل</w:t>
      </w:r>
      <w:r w:rsidRPr="00A61836">
        <w:rPr>
          <w:rFonts w:ascii="mylotus" w:hAnsi="mylotus" w:cs="mylotus"/>
          <w:sz w:val="28"/>
          <w:szCs w:val="27"/>
          <w:rtl/>
        </w:rPr>
        <w:t xml:space="preserve"> </w:t>
      </w:r>
      <w:r w:rsidRPr="00A61836">
        <w:rPr>
          <w:rFonts w:ascii="mylotus" w:hAnsi="mylotus" w:cs="mylotus" w:hint="cs"/>
          <w:sz w:val="28"/>
          <w:szCs w:val="27"/>
          <w:rtl/>
        </w:rPr>
        <w:t>ذرة</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ذراته</w:t>
      </w:r>
      <w:r w:rsidRPr="00A61836">
        <w:rPr>
          <w:rFonts w:ascii="mylotus" w:hAnsi="mylotus" w:cs="mylotus"/>
          <w:sz w:val="28"/>
          <w:szCs w:val="27"/>
          <w:rtl/>
        </w:rPr>
        <w:t xml:space="preserve"> </w:t>
      </w:r>
      <w:r w:rsidRPr="00A61836">
        <w:rPr>
          <w:rFonts w:ascii="mylotus" w:hAnsi="mylotus" w:cs="mylotus" w:hint="cs"/>
          <w:sz w:val="28"/>
          <w:szCs w:val="27"/>
          <w:rtl/>
        </w:rPr>
        <w:t>الظاهرة</w:t>
      </w:r>
      <w:r w:rsidRPr="00A61836">
        <w:rPr>
          <w:rFonts w:ascii="mylotus" w:hAnsi="mylotus" w:cs="mylotus"/>
          <w:sz w:val="28"/>
          <w:szCs w:val="27"/>
          <w:rtl/>
        </w:rPr>
        <w:t xml:space="preserve"> </w:t>
      </w:r>
      <w:r w:rsidRPr="00A61836">
        <w:rPr>
          <w:rFonts w:ascii="mylotus" w:hAnsi="mylotus" w:cs="mylotus" w:hint="cs"/>
          <w:sz w:val="28"/>
          <w:szCs w:val="27"/>
          <w:rtl/>
        </w:rPr>
        <w:t>والباطنة</w:t>
      </w:r>
      <w:r w:rsidRPr="00A61836">
        <w:rPr>
          <w:rFonts w:ascii="mylotus" w:hAnsi="mylotus" w:cs="mylotus"/>
          <w:sz w:val="28"/>
          <w:szCs w:val="27"/>
          <w:rtl/>
        </w:rPr>
        <w:t xml:space="preserve"> </w:t>
      </w:r>
      <w:r w:rsidRPr="00A61836">
        <w:rPr>
          <w:rFonts w:ascii="mylotus" w:hAnsi="mylotus" w:cs="mylotus" w:hint="cs"/>
          <w:sz w:val="28"/>
          <w:szCs w:val="27"/>
          <w:rtl/>
        </w:rPr>
        <w:t>فاقة</w:t>
      </w:r>
      <w:r w:rsidRPr="00A61836">
        <w:rPr>
          <w:rFonts w:ascii="mylotus" w:hAnsi="mylotus" w:cs="mylotus"/>
          <w:sz w:val="28"/>
          <w:szCs w:val="27"/>
          <w:rtl/>
        </w:rPr>
        <w:t xml:space="preserve"> </w:t>
      </w:r>
      <w:r w:rsidRPr="00A61836">
        <w:rPr>
          <w:rFonts w:ascii="mylotus" w:hAnsi="mylotus" w:cs="mylotus" w:hint="cs"/>
          <w:sz w:val="28"/>
          <w:szCs w:val="27"/>
          <w:rtl/>
        </w:rPr>
        <w:t>تامة</w:t>
      </w:r>
      <w:r w:rsidRPr="00A61836">
        <w:rPr>
          <w:rFonts w:ascii="mylotus" w:hAnsi="mylotus" w:cs="mylotus"/>
          <w:sz w:val="28"/>
          <w:szCs w:val="27"/>
          <w:rtl/>
        </w:rPr>
        <w:t xml:space="preserve"> </w:t>
      </w:r>
      <w:r w:rsidRPr="00A61836">
        <w:rPr>
          <w:rFonts w:ascii="mylotus" w:hAnsi="mylotus" w:cs="mylotus" w:hint="cs"/>
          <w:sz w:val="28"/>
          <w:szCs w:val="27"/>
          <w:rtl/>
        </w:rPr>
        <w:t>إلى</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-تعالى-</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كل</w:t>
      </w:r>
      <w:r w:rsidRPr="00A61836">
        <w:rPr>
          <w:rFonts w:ascii="mylotus" w:hAnsi="mylotus" w:cs="mylotus"/>
          <w:sz w:val="28"/>
          <w:szCs w:val="27"/>
          <w:rtl/>
        </w:rPr>
        <w:t xml:space="preserve"> </w:t>
      </w:r>
      <w:r w:rsidRPr="00A61836">
        <w:rPr>
          <w:rFonts w:ascii="mylotus" w:hAnsi="mylotus" w:cs="mylotus" w:hint="cs"/>
          <w:sz w:val="28"/>
          <w:szCs w:val="27"/>
          <w:rtl/>
        </w:rPr>
        <w:t>وجه</w:t>
      </w:r>
      <w:r w:rsidRPr="00A61836">
        <w:rPr>
          <w:rFonts w:ascii="mylotus" w:hAnsi="mylotus" w:cs="mylotus"/>
          <w:sz w:val="28"/>
          <w:szCs w:val="27"/>
          <w:rtl/>
        </w:rPr>
        <w:t>»</w:t>
      </w:r>
      <w:r w:rsidRPr="00A61836">
        <w:rPr>
          <w:rFonts w:ascii="mylotus" w:hAnsi="mylotus" w:cs="Arabic11 BT" w:hint="cs"/>
          <w:color w:val="000000"/>
          <w:sz w:val="27"/>
          <w:szCs w:val="27"/>
          <w:vertAlign w:val="superscript"/>
          <w:rtl/>
        </w:rPr>
        <w:t>(</w:t>
      </w:r>
      <w:r w:rsidRPr="00A61836">
        <w:rPr>
          <w:rFonts w:ascii="mylotus" w:hAnsi="mylotus" w:cs="Arabic11 BT"/>
          <w:color w:val="000000"/>
          <w:sz w:val="27"/>
          <w:szCs w:val="27"/>
          <w:vertAlign w:val="superscript"/>
          <w:rtl/>
        </w:rPr>
        <w:footnoteReference w:id="7"/>
      </w:r>
      <w:r w:rsidRPr="00A61836">
        <w:rPr>
          <w:rFonts w:ascii="mylotus" w:hAnsi="mylotus" w:cs="Arabic11 BT" w:hint="cs"/>
          <w:color w:val="000000"/>
          <w:sz w:val="27"/>
          <w:szCs w:val="27"/>
          <w:vertAlign w:val="superscript"/>
          <w:rtl/>
        </w:rPr>
        <w:t>)</w:t>
      </w:r>
      <w:r w:rsidRPr="00A61836">
        <w:rPr>
          <w:rFonts w:ascii="mylotus" w:hAnsi="mylotus" w:cs="mylotus" w:hint="c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فالافتقار</w:t>
      </w:r>
      <w:r w:rsidRPr="00A61836">
        <w:rPr>
          <w:rFonts w:ascii="mylotus" w:hAnsi="mylotus" w:cs="mylotus"/>
          <w:sz w:val="28"/>
          <w:szCs w:val="27"/>
          <w:rtl/>
        </w:rPr>
        <w:t xml:space="preserve"> </w:t>
      </w:r>
      <w:r w:rsidRPr="00A61836">
        <w:rPr>
          <w:rFonts w:ascii="mylotus" w:hAnsi="mylotus" w:cs="mylotus" w:hint="cs"/>
          <w:sz w:val="28"/>
          <w:szCs w:val="27"/>
          <w:rtl/>
        </w:rPr>
        <w:t>إلى</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-تعالى-</w:t>
      </w:r>
      <w:r w:rsidRPr="00A61836">
        <w:rPr>
          <w:rFonts w:ascii="mylotus" w:hAnsi="mylotus" w:cs="mylotus"/>
          <w:sz w:val="28"/>
          <w:szCs w:val="27"/>
          <w:rtl/>
        </w:rPr>
        <w:t xml:space="preserve"> </w:t>
      </w:r>
      <w:r w:rsidRPr="00A61836">
        <w:rPr>
          <w:rFonts w:ascii="mylotus" w:hAnsi="mylotus" w:cs="mylotus" w:hint="cs"/>
          <w:sz w:val="28"/>
          <w:szCs w:val="27"/>
          <w:rtl/>
        </w:rPr>
        <w:t>أن</w:t>
      </w:r>
      <w:r w:rsidRPr="00A61836">
        <w:rPr>
          <w:rFonts w:ascii="mylotus" w:hAnsi="mylotus" w:cs="mylotus"/>
          <w:sz w:val="28"/>
          <w:szCs w:val="27"/>
          <w:rtl/>
        </w:rPr>
        <w:t xml:space="preserve"> </w:t>
      </w:r>
      <w:r w:rsidRPr="00A61836">
        <w:rPr>
          <w:rFonts w:ascii="mylotus" w:hAnsi="mylotus" w:cs="mylotus" w:hint="cs"/>
          <w:sz w:val="28"/>
          <w:szCs w:val="27"/>
          <w:rtl/>
        </w:rPr>
        <w:t>يُجرِّد</w:t>
      </w:r>
      <w:r w:rsidRPr="00A61836">
        <w:rPr>
          <w:rFonts w:ascii="mylotus" w:hAnsi="mylotus" w:cs="mylotus"/>
          <w:sz w:val="28"/>
          <w:szCs w:val="27"/>
          <w:rtl/>
        </w:rPr>
        <w:t xml:space="preserve"> </w:t>
      </w:r>
      <w:r w:rsidRPr="00A61836">
        <w:rPr>
          <w:rFonts w:ascii="mylotus" w:hAnsi="mylotus" w:cs="mylotus" w:hint="cs"/>
          <w:sz w:val="28"/>
          <w:szCs w:val="27"/>
          <w:rtl/>
        </w:rPr>
        <w:t>العبد</w:t>
      </w:r>
      <w:r w:rsidRPr="00A61836">
        <w:rPr>
          <w:rFonts w:ascii="mylotus" w:hAnsi="mylotus" w:cs="mylotus"/>
          <w:sz w:val="28"/>
          <w:szCs w:val="27"/>
          <w:rtl/>
        </w:rPr>
        <w:t xml:space="preserve"> </w:t>
      </w:r>
      <w:r w:rsidRPr="00A61836">
        <w:rPr>
          <w:rFonts w:ascii="mylotus" w:hAnsi="mylotus" w:cs="mylotus" w:hint="cs"/>
          <w:sz w:val="28"/>
          <w:szCs w:val="27"/>
          <w:rtl/>
        </w:rPr>
        <w:t>قلبه</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كل</w:t>
      </w:r>
      <w:r w:rsidRPr="00A61836">
        <w:rPr>
          <w:rFonts w:ascii="mylotus" w:hAnsi="mylotus" w:cs="mylotus"/>
          <w:sz w:val="28"/>
          <w:szCs w:val="27"/>
          <w:rtl/>
        </w:rPr>
        <w:t xml:space="preserve"> </w:t>
      </w:r>
      <w:r w:rsidRPr="00A61836">
        <w:rPr>
          <w:rFonts w:ascii="mylotus" w:hAnsi="mylotus" w:cs="mylotus" w:hint="cs"/>
          <w:sz w:val="28"/>
          <w:szCs w:val="27"/>
          <w:rtl/>
        </w:rPr>
        <w:t>حظوظها</w:t>
      </w:r>
      <w:r w:rsidRPr="00A61836">
        <w:rPr>
          <w:rFonts w:ascii="mylotus" w:hAnsi="mylotus" w:cs="mylotus"/>
          <w:sz w:val="28"/>
          <w:szCs w:val="27"/>
          <w:rtl/>
        </w:rPr>
        <w:t xml:space="preserve"> </w:t>
      </w:r>
      <w:r w:rsidRPr="00A61836">
        <w:rPr>
          <w:rFonts w:ascii="mylotus" w:hAnsi="mylotus" w:cs="mylotus" w:hint="cs"/>
          <w:sz w:val="28"/>
          <w:szCs w:val="27"/>
          <w:rtl/>
        </w:rPr>
        <w:t>وأهوائها،</w:t>
      </w:r>
      <w:r w:rsidRPr="00A61836">
        <w:rPr>
          <w:rFonts w:ascii="mylotus" w:hAnsi="mylotus" w:cs="mylotus"/>
          <w:sz w:val="28"/>
          <w:szCs w:val="27"/>
          <w:rtl/>
        </w:rPr>
        <w:t xml:space="preserve"> </w:t>
      </w:r>
      <w:r w:rsidRPr="00A61836">
        <w:rPr>
          <w:rFonts w:ascii="mylotus" w:hAnsi="mylotus" w:cs="mylotus" w:hint="cs"/>
          <w:sz w:val="28"/>
          <w:szCs w:val="27"/>
          <w:rtl/>
        </w:rPr>
        <w:t>ويُقبل</w:t>
      </w:r>
      <w:r w:rsidRPr="00A61836">
        <w:rPr>
          <w:rFonts w:ascii="mylotus" w:hAnsi="mylotus" w:cs="mylotus"/>
          <w:sz w:val="28"/>
          <w:szCs w:val="27"/>
          <w:rtl/>
        </w:rPr>
        <w:t xml:space="preserve"> </w:t>
      </w:r>
      <w:r w:rsidRPr="00A61836">
        <w:rPr>
          <w:rFonts w:ascii="mylotus" w:hAnsi="mylotus" w:cs="mylotus" w:hint="cs"/>
          <w:sz w:val="28"/>
          <w:szCs w:val="27"/>
          <w:rtl/>
        </w:rPr>
        <w:t>بكليته</w:t>
      </w:r>
      <w:r w:rsidRPr="00A61836">
        <w:rPr>
          <w:rFonts w:ascii="mylotus" w:hAnsi="mylotus" w:cs="mylotus"/>
          <w:sz w:val="28"/>
          <w:szCs w:val="27"/>
          <w:rtl/>
        </w:rPr>
        <w:t xml:space="preserve"> </w:t>
      </w:r>
      <w:r w:rsidRPr="00A61836">
        <w:rPr>
          <w:rFonts w:ascii="mylotus" w:hAnsi="mylotus" w:cs="mylotus" w:hint="cs"/>
          <w:sz w:val="28"/>
          <w:szCs w:val="27"/>
          <w:rtl/>
        </w:rPr>
        <w:t>إلى</w:t>
      </w:r>
      <w:r w:rsidRPr="00A61836">
        <w:rPr>
          <w:rFonts w:ascii="mylotus" w:hAnsi="mylotus" w:cs="mylotus"/>
          <w:sz w:val="28"/>
          <w:szCs w:val="27"/>
          <w:rtl/>
        </w:rPr>
        <w:t xml:space="preserve"> </w:t>
      </w:r>
      <w:r w:rsidRPr="00A61836">
        <w:rPr>
          <w:rFonts w:ascii="mylotus" w:hAnsi="mylotus" w:cs="mylotus" w:hint="cs"/>
          <w:sz w:val="28"/>
          <w:szCs w:val="27"/>
          <w:rtl/>
        </w:rPr>
        <w:t>ربه</w:t>
      </w:r>
      <w:r w:rsidRPr="00A61836">
        <w:rPr>
          <w:rFonts w:ascii="mylotus" w:hAnsi="mylotus" w:cs="mylotus"/>
          <w:sz w:val="28"/>
          <w:szCs w:val="27"/>
          <w:rtl/>
        </w:rPr>
        <w:t xml:space="preserve"> </w:t>
      </w:r>
      <w:r w:rsidR="008B206D" w:rsidRPr="00B35AD8">
        <w:rPr>
          <w:rFonts w:cs="CTraditional Arabic" w:hint="cs"/>
          <w:sz w:val="27"/>
          <w:szCs w:val="27"/>
          <w:rtl/>
        </w:rPr>
        <w:t>ﻷ</w:t>
      </w:r>
      <w:r w:rsidR="008B206D" w:rsidRPr="00A61836">
        <w:rPr>
          <w:rFonts w:ascii="mylotus" w:hAnsi="mylotus" w:cs="mylotus" w:hint="cs"/>
          <w:sz w:val="28"/>
          <w:szCs w:val="27"/>
          <w:rtl/>
        </w:rPr>
        <w:t xml:space="preserve"> </w:t>
      </w:r>
      <w:r w:rsidRPr="00A61836">
        <w:rPr>
          <w:rFonts w:ascii="mylotus" w:hAnsi="mylotus" w:cs="mylotus" w:hint="cs"/>
          <w:sz w:val="28"/>
          <w:szCs w:val="27"/>
          <w:rtl/>
        </w:rPr>
        <w:t>متذللًا</w:t>
      </w:r>
      <w:r w:rsidRPr="00A61836">
        <w:rPr>
          <w:rFonts w:ascii="mylotus" w:hAnsi="mylotus" w:cs="mylotus"/>
          <w:sz w:val="28"/>
          <w:szCs w:val="27"/>
          <w:rtl/>
        </w:rPr>
        <w:t xml:space="preserve"> </w:t>
      </w:r>
      <w:r w:rsidRPr="00A61836">
        <w:rPr>
          <w:rFonts w:ascii="mylotus" w:hAnsi="mylotus" w:cs="mylotus" w:hint="cs"/>
          <w:sz w:val="28"/>
          <w:szCs w:val="27"/>
          <w:rtl/>
        </w:rPr>
        <w:t>بين</w:t>
      </w:r>
      <w:r w:rsidRPr="00A61836">
        <w:rPr>
          <w:rFonts w:ascii="mylotus" w:hAnsi="mylotus" w:cs="mylotus"/>
          <w:sz w:val="28"/>
          <w:szCs w:val="27"/>
          <w:rtl/>
        </w:rPr>
        <w:t xml:space="preserve"> </w:t>
      </w:r>
      <w:r w:rsidRPr="00A61836">
        <w:rPr>
          <w:rFonts w:ascii="mylotus" w:hAnsi="mylotus" w:cs="mylotus" w:hint="cs"/>
          <w:sz w:val="28"/>
          <w:szCs w:val="27"/>
          <w:rtl/>
        </w:rPr>
        <w:t>يديه،</w:t>
      </w:r>
      <w:r w:rsidRPr="00A61836">
        <w:rPr>
          <w:rFonts w:ascii="mylotus" w:hAnsi="mylotus" w:cs="mylotus"/>
          <w:sz w:val="28"/>
          <w:szCs w:val="27"/>
          <w:rtl/>
        </w:rPr>
        <w:t xml:space="preserve"> </w:t>
      </w:r>
      <w:r w:rsidRPr="00A61836">
        <w:rPr>
          <w:rFonts w:ascii="mylotus" w:hAnsi="mylotus" w:cs="mylotus" w:hint="cs"/>
          <w:sz w:val="28"/>
          <w:szCs w:val="27"/>
          <w:rtl/>
        </w:rPr>
        <w:t>مستسلمًا</w:t>
      </w:r>
      <w:r w:rsidRPr="00A61836">
        <w:rPr>
          <w:rFonts w:ascii="mylotus" w:hAnsi="mylotus" w:cs="mylotus"/>
          <w:sz w:val="28"/>
          <w:szCs w:val="27"/>
          <w:rtl/>
        </w:rPr>
        <w:t xml:space="preserve"> </w:t>
      </w:r>
      <w:r w:rsidRPr="00A61836">
        <w:rPr>
          <w:rFonts w:ascii="mylotus" w:hAnsi="mylotus" w:cs="mylotus" w:hint="cs"/>
          <w:sz w:val="28"/>
          <w:szCs w:val="27"/>
          <w:rtl/>
        </w:rPr>
        <w:t>لأمره</w:t>
      </w:r>
      <w:r w:rsidRPr="00A61836">
        <w:rPr>
          <w:rFonts w:ascii="mylotus" w:hAnsi="mylotus" w:cs="mylotus"/>
          <w:sz w:val="28"/>
          <w:szCs w:val="27"/>
          <w:rtl/>
        </w:rPr>
        <w:t xml:space="preserve"> </w:t>
      </w:r>
      <w:r w:rsidRPr="00A61836">
        <w:rPr>
          <w:rFonts w:ascii="mylotus" w:hAnsi="mylotus" w:cs="mylotus" w:hint="cs"/>
          <w:sz w:val="28"/>
          <w:szCs w:val="27"/>
          <w:rtl/>
        </w:rPr>
        <w:t>ونهيه،</w:t>
      </w:r>
      <w:r w:rsidRPr="00A61836">
        <w:rPr>
          <w:rFonts w:ascii="mylotus" w:hAnsi="mylotus" w:cs="mylotus"/>
          <w:sz w:val="28"/>
          <w:szCs w:val="27"/>
          <w:rtl/>
        </w:rPr>
        <w:t xml:space="preserve"> </w:t>
      </w:r>
      <w:r w:rsidRPr="00A61836">
        <w:rPr>
          <w:rFonts w:ascii="mylotus" w:hAnsi="mylotus" w:cs="mylotus" w:hint="cs"/>
          <w:sz w:val="28"/>
          <w:szCs w:val="27"/>
          <w:rtl/>
        </w:rPr>
        <w:t>متعلقًا</w:t>
      </w:r>
      <w:r w:rsidRPr="00A61836">
        <w:rPr>
          <w:rFonts w:ascii="mylotus" w:hAnsi="mylotus" w:cs="mylotus"/>
          <w:sz w:val="28"/>
          <w:szCs w:val="27"/>
          <w:rtl/>
        </w:rPr>
        <w:t xml:space="preserve"> </w:t>
      </w:r>
      <w:r w:rsidRPr="00A61836">
        <w:rPr>
          <w:rFonts w:ascii="mylotus" w:hAnsi="mylotus" w:cs="mylotus" w:hint="cs"/>
          <w:sz w:val="28"/>
          <w:szCs w:val="27"/>
          <w:rtl/>
        </w:rPr>
        <w:t>قلبه</w:t>
      </w:r>
      <w:r w:rsidRPr="00A61836">
        <w:rPr>
          <w:rFonts w:ascii="mylotus" w:hAnsi="mylotus" w:cs="mylotus"/>
          <w:sz w:val="28"/>
          <w:szCs w:val="27"/>
          <w:rtl/>
        </w:rPr>
        <w:t xml:space="preserve"> </w:t>
      </w:r>
      <w:r w:rsidRPr="00A61836">
        <w:rPr>
          <w:rFonts w:ascii="mylotus" w:hAnsi="mylotus" w:cs="mylotus" w:hint="cs"/>
          <w:sz w:val="28"/>
          <w:szCs w:val="27"/>
          <w:rtl/>
        </w:rPr>
        <w:t>بمحبته</w:t>
      </w:r>
      <w:r w:rsidRPr="00A61836">
        <w:rPr>
          <w:rFonts w:ascii="mylotus" w:hAnsi="mylotus" w:cs="mylotus"/>
          <w:sz w:val="28"/>
          <w:szCs w:val="27"/>
          <w:rtl/>
        </w:rPr>
        <w:t xml:space="preserve"> </w:t>
      </w:r>
      <w:r w:rsidRPr="00A61836">
        <w:rPr>
          <w:rFonts w:ascii="mylotus" w:hAnsi="mylotus" w:cs="mylotus" w:hint="cs"/>
          <w:sz w:val="28"/>
          <w:szCs w:val="27"/>
          <w:rtl/>
        </w:rPr>
        <w:t>وطاعته</w:t>
      </w:r>
      <w:r w:rsidRPr="00A61836">
        <w:rPr>
          <w:rFonts w:ascii="mylotus" w:hAnsi="mylotus" w:cs="mylotus"/>
          <w:sz w:val="28"/>
          <w:szCs w:val="27"/>
          <w:rtl/>
        </w:rPr>
        <w:t xml:space="preserve">. </w:t>
      </w:r>
      <w:r w:rsidRPr="00A61836">
        <w:rPr>
          <w:rFonts w:ascii="mylotus" w:hAnsi="mylotus" w:cs="mylotus" w:hint="cs"/>
          <w:sz w:val="28"/>
          <w:szCs w:val="27"/>
          <w:rtl/>
        </w:rPr>
        <w:t>قال</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-تعالى-</w:t>
      </w:r>
      <w:r w:rsidRPr="00A61836">
        <w:rPr>
          <w:rFonts w:ascii="mylotus" w:hAnsi="mylotus" w:cs="mylotus"/>
          <w:sz w:val="28"/>
          <w:szCs w:val="27"/>
          <w:rtl/>
        </w:rPr>
        <w:t xml:space="preserve">: </w:t>
      </w:r>
      <w:r w:rsidRPr="00A61836">
        <w:rPr>
          <w:rFonts w:ascii="mylotus" w:hAnsi="mylotus" w:cs="Traditional Arabic"/>
          <w:color w:val="A80000"/>
          <w:sz w:val="28"/>
          <w:szCs w:val="28"/>
          <w:shd w:val="clear" w:color="auto" w:fill="FFFFFF"/>
          <w:rtl/>
        </w:rPr>
        <w:t>﴿</w:t>
      </w:r>
      <w:r w:rsidRPr="00A61836">
        <w:rPr>
          <w:rFonts w:ascii="mylotus" w:hAnsi="mylotus" w:cs="KFGQPC Uthmanic Script HAFS"/>
          <w:color w:val="A80000"/>
          <w:sz w:val="28"/>
          <w:szCs w:val="28"/>
          <w:shd w:val="clear" w:color="auto" w:fill="FFFFFF"/>
          <w:rtl/>
        </w:rPr>
        <w:t>قُلْ إِنَّ صَلَاتِي وَنُسُكِي وَمَحْيَايَ وَمَمَاتِي لِلَّهِ رَبِّ الْعَالَمِينَ١٦٢ لَا شَرِيكَ لَهُ</w:t>
      </w:r>
      <w:r w:rsidR="00C06F28">
        <w:rPr>
          <w:rFonts w:ascii="mylotus" w:hAnsi="mylotus" w:cs="KFGQPC Uthmanic Script HAFS"/>
          <w:color w:val="A80000"/>
          <w:sz w:val="28"/>
          <w:szCs w:val="28"/>
          <w:shd w:val="clear" w:color="auto" w:fill="FFFFFF"/>
          <w:rtl/>
        </w:rPr>
        <w:t xml:space="preserve"> </w:t>
      </w:r>
      <w:r w:rsidRPr="00A61836">
        <w:rPr>
          <w:rFonts w:ascii="mylotus" w:hAnsi="mylotus" w:cs="KFGQPC Uthmanic Script HAFS"/>
          <w:color w:val="A80000"/>
          <w:sz w:val="28"/>
          <w:szCs w:val="28"/>
          <w:shd w:val="clear" w:color="auto" w:fill="FFFFFF"/>
          <w:rtl/>
        </w:rPr>
        <w:t>وَبِذَلِكَ أُمِرْتُ وَأَنَا أَوَّلُ الْمُسْلِمِينَ١٦٣</w:t>
      </w:r>
      <w:r w:rsidRPr="00A61836">
        <w:rPr>
          <w:rFonts w:ascii="mylotus" w:hAnsi="mylotus" w:cs="Traditional Arabic"/>
          <w:color w:val="A80000"/>
          <w:sz w:val="28"/>
          <w:szCs w:val="28"/>
          <w:shd w:val="clear" w:color="auto" w:fill="FFFFFF"/>
          <w:rtl/>
        </w:rPr>
        <w:t>﴾</w:t>
      </w:r>
      <w:r w:rsidRPr="00A61836">
        <w:rPr>
          <w:rFonts w:ascii="mylotus" w:hAnsi="mylotus" w:cs="KFGQPC Uthmanic Script HAFS"/>
          <w:color w:val="A80000"/>
          <w:sz w:val="28"/>
          <w:szCs w:val="28"/>
          <w:shd w:val="clear" w:color="auto" w:fill="FFFFFF"/>
          <w:rtl/>
        </w:rPr>
        <w:t xml:space="preserve"> </w:t>
      </w:r>
      <w:r w:rsidRPr="00A61836">
        <w:rPr>
          <w:rFonts w:ascii="mylotus" w:hAnsi="mylotus" w:cs="mylotus"/>
          <w:color w:val="000000"/>
          <w:sz w:val="28"/>
          <w:szCs w:val="24"/>
          <w:shd w:val="clear" w:color="auto" w:fill="FFFFFF"/>
          <w:rtl/>
        </w:rPr>
        <w:t>[الأنعام: 162-163]</w:t>
      </w:r>
      <w:r w:rsidRPr="00A61836">
        <w:rPr>
          <w:rFonts w:ascii="mylotus" w:hAnsi="mylotus" w:cs="mylotu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قال</w:t>
      </w:r>
      <w:r w:rsidRPr="00A61836">
        <w:rPr>
          <w:rFonts w:ascii="mylotus" w:hAnsi="mylotus" w:cs="mylotus"/>
          <w:sz w:val="28"/>
          <w:szCs w:val="27"/>
          <w:rtl/>
        </w:rPr>
        <w:t xml:space="preserve"> </w:t>
      </w:r>
      <w:r w:rsidRPr="00A61836">
        <w:rPr>
          <w:rFonts w:ascii="mylotus" w:hAnsi="mylotus" w:cs="mylotus" w:hint="cs"/>
          <w:sz w:val="28"/>
          <w:szCs w:val="27"/>
          <w:rtl/>
        </w:rPr>
        <w:t>يحيى</w:t>
      </w:r>
      <w:r w:rsidRPr="00A61836">
        <w:rPr>
          <w:rFonts w:ascii="mylotus" w:hAnsi="mylotus" w:cs="mylotus"/>
          <w:sz w:val="28"/>
          <w:szCs w:val="27"/>
          <w:rtl/>
        </w:rPr>
        <w:t xml:space="preserve"> </w:t>
      </w:r>
      <w:r w:rsidRPr="00A61836">
        <w:rPr>
          <w:rFonts w:ascii="mylotus" w:hAnsi="mylotus" w:cs="mylotus" w:hint="cs"/>
          <w:sz w:val="28"/>
          <w:szCs w:val="27"/>
          <w:rtl/>
        </w:rPr>
        <w:t>بن</w:t>
      </w:r>
      <w:r w:rsidRPr="00A61836">
        <w:rPr>
          <w:rFonts w:ascii="mylotus" w:hAnsi="mylotus" w:cs="mylotus"/>
          <w:sz w:val="28"/>
          <w:szCs w:val="27"/>
          <w:rtl/>
        </w:rPr>
        <w:t xml:space="preserve"> </w:t>
      </w:r>
      <w:r w:rsidRPr="00A61836">
        <w:rPr>
          <w:rFonts w:ascii="mylotus" w:hAnsi="mylotus" w:cs="mylotus" w:hint="cs"/>
          <w:sz w:val="28"/>
          <w:szCs w:val="27"/>
          <w:rtl/>
        </w:rPr>
        <w:t>معاذ</w:t>
      </w:r>
      <w:r w:rsidRPr="00A61836">
        <w:rPr>
          <w:rFonts w:ascii="mylotus" w:hAnsi="mylotus" w:cs="mylotus"/>
          <w:sz w:val="28"/>
          <w:szCs w:val="27"/>
          <w:rtl/>
        </w:rPr>
        <w:t>: «</w:t>
      </w:r>
      <w:r w:rsidRPr="00A61836">
        <w:rPr>
          <w:rFonts w:ascii="mylotus" w:hAnsi="mylotus" w:cs="mylotus" w:hint="cs"/>
          <w:sz w:val="28"/>
          <w:szCs w:val="27"/>
          <w:rtl/>
        </w:rPr>
        <w:t>النسك</w:t>
      </w:r>
      <w:r w:rsidRPr="00A61836">
        <w:rPr>
          <w:rFonts w:ascii="mylotus" w:hAnsi="mylotus" w:cs="mylotus"/>
          <w:sz w:val="28"/>
          <w:szCs w:val="27"/>
          <w:rtl/>
        </w:rPr>
        <w:t xml:space="preserve"> </w:t>
      </w:r>
      <w:r w:rsidRPr="00A61836">
        <w:rPr>
          <w:rFonts w:ascii="mylotus" w:hAnsi="mylotus" w:cs="mylotus" w:hint="cs"/>
          <w:sz w:val="28"/>
          <w:szCs w:val="27"/>
          <w:rtl/>
        </w:rPr>
        <w:t>هو</w:t>
      </w:r>
      <w:r w:rsidRPr="00A61836">
        <w:rPr>
          <w:rFonts w:ascii="mylotus" w:hAnsi="mylotus" w:cs="mylotus"/>
          <w:sz w:val="28"/>
          <w:szCs w:val="27"/>
          <w:rtl/>
        </w:rPr>
        <w:t xml:space="preserve">: </w:t>
      </w:r>
      <w:r w:rsidRPr="00A61836">
        <w:rPr>
          <w:rFonts w:ascii="mylotus" w:hAnsi="mylotus" w:cs="mylotus" w:hint="cs"/>
          <w:sz w:val="28"/>
          <w:szCs w:val="27"/>
          <w:rtl/>
        </w:rPr>
        <w:t>العناية</w:t>
      </w:r>
      <w:r w:rsidRPr="00A61836">
        <w:rPr>
          <w:rFonts w:ascii="mylotus" w:hAnsi="mylotus" w:cs="mylotus"/>
          <w:sz w:val="28"/>
          <w:szCs w:val="27"/>
          <w:rtl/>
        </w:rPr>
        <w:t xml:space="preserve"> </w:t>
      </w:r>
      <w:r w:rsidRPr="00A61836">
        <w:rPr>
          <w:rFonts w:ascii="mylotus" w:hAnsi="mylotus" w:cs="mylotus" w:hint="cs"/>
          <w:sz w:val="28"/>
          <w:szCs w:val="27"/>
          <w:rtl/>
        </w:rPr>
        <w:t>بالسرائر،</w:t>
      </w:r>
      <w:r w:rsidRPr="00A61836">
        <w:rPr>
          <w:rFonts w:ascii="mylotus" w:hAnsi="mylotus" w:cs="mylotus"/>
          <w:sz w:val="28"/>
          <w:szCs w:val="27"/>
          <w:rtl/>
        </w:rPr>
        <w:t xml:space="preserve"> </w:t>
      </w:r>
      <w:r w:rsidRPr="00A61836">
        <w:rPr>
          <w:rFonts w:ascii="mylotus" w:hAnsi="mylotus" w:cs="mylotus" w:hint="cs"/>
          <w:sz w:val="28"/>
          <w:szCs w:val="27"/>
          <w:rtl/>
        </w:rPr>
        <w:t>وإخراج</w:t>
      </w:r>
      <w:r w:rsidRPr="00A61836">
        <w:rPr>
          <w:rFonts w:ascii="mylotus" w:hAnsi="mylotus" w:cs="mylotus"/>
          <w:sz w:val="28"/>
          <w:szCs w:val="27"/>
          <w:rtl/>
        </w:rPr>
        <w:t xml:space="preserve"> </w:t>
      </w:r>
      <w:r w:rsidRPr="00A61836">
        <w:rPr>
          <w:rFonts w:ascii="mylotus" w:hAnsi="mylotus" w:cs="mylotus" w:hint="cs"/>
          <w:sz w:val="28"/>
          <w:szCs w:val="27"/>
          <w:rtl/>
        </w:rPr>
        <w:t>ما</w:t>
      </w:r>
      <w:r w:rsidRPr="00A61836">
        <w:rPr>
          <w:rFonts w:ascii="mylotus" w:hAnsi="mylotus" w:cs="mylotus"/>
          <w:sz w:val="28"/>
          <w:szCs w:val="27"/>
          <w:rtl/>
        </w:rPr>
        <w:t xml:space="preserve"> </w:t>
      </w:r>
      <w:r w:rsidRPr="00A61836">
        <w:rPr>
          <w:rFonts w:ascii="mylotus" w:hAnsi="mylotus" w:cs="mylotus" w:hint="cs"/>
          <w:sz w:val="28"/>
          <w:szCs w:val="27"/>
          <w:rtl/>
        </w:rPr>
        <w:t>سوى</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008B206D" w:rsidRPr="00B35AD8">
        <w:rPr>
          <w:rFonts w:cs="CTraditional Arabic" w:hint="cs"/>
          <w:sz w:val="27"/>
          <w:szCs w:val="27"/>
          <w:rtl/>
        </w:rPr>
        <w:t>ﻷ</w:t>
      </w:r>
      <w:r w:rsidR="008B206D" w:rsidRPr="00A61836">
        <w:rPr>
          <w:rFonts w:ascii="mylotus" w:hAnsi="mylotus" w:cs="mylotus" w:hint="c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القلب</w:t>
      </w:r>
      <w:r w:rsidRPr="00A61836">
        <w:rPr>
          <w:rFonts w:ascii="mylotus" w:hAnsi="mylotus" w:cs="mylotus"/>
          <w:sz w:val="28"/>
          <w:szCs w:val="27"/>
          <w:rtl/>
        </w:rPr>
        <w:t>»</w:t>
      </w:r>
      <w:r w:rsidRPr="00A61836">
        <w:rPr>
          <w:rFonts w:ascii="mylotus" w:hAnsi="mylotus" w:cs="Arabic11 BT" w:hint="cs"/>
          <w:color w:val="000000"/>
          <w:sz w:val="27"/>
          <w:szCs w:val="27"/>
          <w:vertAlign w:val="superscript"/>
          <w:rtl/>
        </w:rPr>
        <w:t>(</w:t>
      </w:r>
      <w:r w:rsidRPr="00A61836">
        <w:rPr>
          <w:rFonts w:ascii="mylotus" w:hAnsi="mylotus" w:cs="Arabic11 BT"/>
          <w:color w:val="000000"/>
          <w:sz w:val="27"/>
          <w:szCs w:val="27"/>
          <w:vertAlign w:val="superscript"/>
          <w:rtl/>
        </w:rPr>
        <w:footnoteReference w:id="8"/>
      </w:r>
      <w:r w:rsidRPr="00A61836">
        <w:rPr>
          <w:rFonts w:ascii="mylotus" w:hAnsi="mylotus" w:cs="Arabic11 BT" w:hint="cs"/>
          <w:color w:val="000000"/>
          <w:sz w:val="27"/>
          <w:szCs w:val="27"/>
          <w:vertAlign w:val="superscript"/>
          <w:rtl/>
        </w:rPr>
        <w:t>)</w:t>
      </w:r>
      <w:r w:rsidRPr="00A61836">
        <w:rPr>
          <w:rFonts w:ascii="mylotus" w:hAnsi="mylotus" w:cs="mylotus" w:hint="c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والمتأمل</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جميع</w:t>
      </w:r>
      <w:r w:rsidRPr="00A61836">
        <w:rPr>
          <w:rFonts w:ascii="mylotus" w:hAnsi="mylotus" w:cs="mylotus"/>
          <w:sz w:val="28"/>
          <w:szCs w:val="27"/>
          <w:rtl/>
        </w:rPr>
        <w:t xml:space="preserve"> </w:t>
      </w:r>
      <w:r w:rsidRPr="00A61836">
        <w:rPr>
          <w:rFonts w:ascii="mylotus" w:hAnsi="mylotus" w:cs="mylotus" w:hint="cs"/>
          <w:sz w:val="28"/>
          <w:szCs w:val="27"/>
          <w:rtl/>
        </w:rPr>
        <w:t>أنواع</w:t>
      </w:r>
      <w:r w:rsidRPr="00A61836">
        <w:rPr>
          <w:rFonts w:ascii="mylotus" w:hAnsi="mylotus" w:cs="mylotus"/>
          <w:sz w:val="28"/>
          <w:szCs w:val="27"/>
          <w:rtl/>
        </w:rPr>
        <w:t xml:space="preserve"> </w:t>
      </w:r>
      <w:r w:rsidRPr="00A61836">
        <w:rPr>
          <w:rFonts w:ascii="mylotus" w:hAnsi="mylotus" w:cs="mylotus" w:hint="cs"/>
          <w:sz w:val="28"/>
          <w:szCs w:val="27"/>
          <w:rtl/>
        </w:rPr>
        <w:t>العبادة</w:t>
      </w:r>
      <w:r w:rsidRPr="00A61836">
        <w:rPr>
          <w:rFonts w:ascii="mylotus" w:hAnsi="mylotus" w:cs="mylotus"/>
          <w:sz w:val="28"/>
          <w:szCs w:val="27"/>
          <w:rtl/>
        </w:rPr>
        <w:t xml:space="preserve"> </w:t>
      </w:r>
      <w:r w:rsidRPr="00A61836">
        <w:rPr>
          <w:rFonts w:ascii="mylotus" w:hAnsi="mylotus" w:cs="mylotus" w:hint="cs"/>
          <w:sz w:val="28"/>
          <w:szCs w:val="27"/>
          <w:rtl/>
        </w:rPr>
        <w:t>القلبية</w:t>
      </w:r>
      <w:r w:rsidRPr="00A61836">
        <w:rPr>
          <w:rFonts w:ascii="mylotus" w:hAnsi="mylotus" w:cs="mylotus"/>
          <w:sz w:val="28"/>
          <w:szCs w:val="27"/>
          <w:rtl/>
        </w:rPr>
        <w:t xml:space="preserve"> </w:t>
      </w:r>
      <w:r w:rsidRPr="00A61836">
        <w:rPr>
          <w:rFonts w:ascii="mylotus" w:hAnsi="mylotus" w:cs="mylotus" w:hint="cs"/>
          <w:sz w:val="28"/>
          <w:szCs w:val="27"/>
          <w:rtl/>
        </w:rPr>
        <w:t>والعملية</w:t>
      </w:r>
      <w:r w:rsidRPr="00A61836">
        <w:rPr>
          <w:rFonts w:ascii="mylotus" w:hAnsi="mylotus" w:cs="mylotus"/>
          <w:sz w:val="28"/>
          <w:szCs w:val="27"/>
          <w:rtl/>
        </w:rPr>
        <w:t xml:space="preserve"> </w:t>
      </w:r>
      <w:r w:rsidRPr="00A61836">
        <w:rPr>
          <w:rFonts w:ascii="mylotus" w:hAnsi="mylotus" w:cs="mylotus" w:hint="cs"/>
          <w:sz w:val="28"/>
          <w:szCs w:val="27"/>
          <w:rtl/>
        </w:rPr>
        <w:t>يرى</w:t>
      </w:r>
      <w:r w:rsidRPr="00A61836">
        <w:rPr>
          <w:rFonts w:ascii="mylotus" w:hAnsi="mylotus" w:cs="mylotus"/>
          <w:sz w:val="28"/>
          <w:szCs w:val="27"/>
          <w:rtl/>
        </w:rPr>
        <w:t xml:space="preserve"> </w:t>
      </w:r>
      <w:r w:rsidRPr="00A61836">
        <w:rPr>
          <w:rFonts w:ascii="mylotus" w:hAnsi="mylotus" w:cs="mylotus" w:hint="cs"/>
          <w:sz w:val="28"/>
          <w:szCs w:val="27"/>
          <w:rtl/>
        </w:rPr>
        <w:t>أن</w:t>
      </w:r>
      <w:r w:rsidRPr="00A61836">
        <w:rPr>
          <w:rFonts w:ascii="mylotus" w:hAnsi="mylotus" w:cs="mylotus"/>
          <w:sz w:val="28"/>
          <w:szCs w:val="27"/>
          <w:rtl/>
        </w:rPr>
        <w:t xml:space="preserve"> </w:t>
      </w:r>
      <w:r w:rsidRPr="00A61836">
        <w:rPr>
          <w:rFonts w:ascii="mylotus" w:hAnsi="mylotus" w:cs="mylotus" w:hint="cs"/>
          <w:sz w:val="28"/>
          <w:szCs w:val="27"/>
          <w:rtl/>
        </w:rPr>
        <w:t>الافتقار</w:t>
      </w:r>
      <w:r w:rsidRPr="00A61836">
        <w:rPr>
          <w:rFonts w:ascii="mylotus" w:hAnsi="mylotus" w:cs="mylotus"/>
          <w:sz w:val="28"/>
          <w:szCs w:val="27"/>
          <w:rtl/>
        </w:rPr>
        <w:t xml:space="preserve"> </w:t>
      </w:r>
      <w:r w:rsidRPr="00A61836">
        <w:rPr>
          <w:rFonts w:ascii="mylotus" w:hAnsi="mylotus" w:cs="mylotus" w:hint="cs"/>
          <w:sz w:val="28"/>
          <w:szCs w:val="27"/>
          <w:rtl/>
        </w:rPr>
        <w:t>فيها</w:t>
      </w:r>
      <w:r w:rsidRPr="00A61836">
        <w:rPr>
          <w:rFonts w:ascii="mylotus" w:hAnsi="mylotus" w:cs="mylotus"/>
          <w:sz w:val="28"/>
          <w:szCs w:val="27"/>
          <w:rtl/>
        </w:rPr>
        <w:t xml:space="preserve"> </w:t>
      </w:r>
      <w:r w:rsidRPr="00A61836">
        <w:rPr>
          <w:rFonts w:ascii="mylotus" w:hAnsi="mylotus" w:cs="mylotus" w:hint="cs"/>
          <w:sz w:val="28"/>
          <w:szCs w:val="27"/>
          <w:rtl/>
        </w:rPr>
        <w:t>إلى</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هي</w:t>
      </w:r>
      <w:r w:rsidRPr="00A61836">
        <w:rPr>
          <w:rFonts w:ascii="mylotus" w:hAnsi="mylotus" w:cs="mylotus"/>
          <w:sz w:val="28"/>
          <w:szCs w:val="27"/>
          <w:rtl/>
        </w:rPr>
        <w:t xml:space="preserve"> </w:t>
      </w:r>
      <w:r w:rsidRPr="00A61836">
        <w:rPr>
          <w:rFonts w:ascii="mylotus" w:hAnsi="mylotus" w:cs="mylotus" w:hint="cs"/>
          <w:sz w:val="28"/>
          <w:szCs w:val="27"/>
          <w:rtl/>
        </w:rPr>
        <w:t>الصفة</w:t>
      </w:r>
      <w:r w:rsidRPr="00A61836">
        <w:rPr>
          <w:rFonts w:ascii="mylotus" w:hAnsi="mylotus" w:cs="mylotus"/>
          <w:sz w:val="28"/>
          <w:szCs w:val="27"/>
          <w:rtl/>
        </w:rPr>
        <w:t xml:space="preserve"> </w:t>
      </w:r>
      <w:r w:rsidRPr="00A61836">
        <w:rPr>
          <w:rFonts w:ascii="mylotus" w:hAnsi="mylotus" w:cs="mylotus" w:hint="cs"/>
          <w:sz w:val="28"/>
          <w:szCs w:val="27"/>
          <w:rtl/>
        </w:rPr>
        <w:t>الجامعة</w:t>
      </w:r>
      <w:r w:rsidRPr="00A61836">
        <w:rPr>
          <w:rFonts w:ascii="mylotus" w:hAnsi="mylotus" w:cs="mylotus"/>
          <w:sz w:val="28"/>
          <w:szCs w:val="27"/>
          <w:rtl/>
        </w:rPr>
        <w:t xml:space="preserve"> </w:t>
      </w:r>
      <w:r w:rsidRPr="00A61836">
        <w:rPr>
          <w:rFonts w:ascii="mylotus" w:hAnsi="mylotus" w:cs="mylotus" w:hint="cs"/>
          <w:sz w:val="28"/>
          <w:szCs w:val="27"/>
          <w:rtl/>
        </w:rPr>
        <w:t>لها،</w:t>
      </w:r>
      <w:r w:rsidRPr="00A61836">
        <w:rPr>
          <w:rFonts w:ascii="mylotus" w:hAnsi="mylotus" w:cs="mylotus"/>
          <w:sz w:val="28"/>
          <w:szCs w:val="27"/>
          <w:rtl/>
        </w:rPr>
        <w:t xml:space="preserve"> </w:t>
      </w:r>
      <w:r w:rsidRPr="00A61836">
        <w:rPr>
          <w:rFonts w:ascii="mylotus" w:hAnsi="mylotus" w:cs="mylotus" w:hint="cs"/>
          <w:sz w:val="28"/>
          <w:szCs w:val="27"/>
          <w:rtl/>
        </w:rPr>
        <w:t>فبقدر</w:t>
      </w:r>
      <w:r w:rsidRPr="00A61836">
        <w:rPr>
          <w:rFonts w:ascii="mylotus" w:hAnsi="mylotus" w:cs="mylotus"/>
          <w:sz w:val="28"/>
          <w:szCs w:val="27"/>
          <w:rtl/>
        </w:rPr>
        <w:t xml:space="preserve"> </w:t>
      </w:r>
      <w:r w:rsidRPr="00A61836">
        <w:rPr>
          <w:rFonts w:ascii="mylotus" w:hAnsi="mylotus" w:cs="mylotus" w:hint="cs"/>
          <w:sz w:val="28"/>
          <w:szCs w:val="27"/>
          <w:rtl/>
        </w:rPr>
        <w:t>افتقار</w:t>
      </w:r>
      <w:r w:rsidRPr="00A61836">
        <w:rPr>
          <w:rFonts w:ascii="mylotus" w:hAnsi="mylotus" w:cs="mylotus"/>
          <w:sz w:val="28"/>
          <w:szCs w:val="27"/>
          <w:rtl/>
        </w:rPr>
        <w:t xml:space="preserve"> </w:t>
      </w:r>
      <w:r w:rsidRPr="00A61836">
        <w:rPr>
          <w:rFonts w:ascii="mylotus" w:hAnsi="mylotus" w:cs="mylotus" w:hint="cs"/>
          <w:sz w:val="28"/>
          <w:szCs w:val="27"/>
          <w:rtl/>
        </w:rPr>
        <w:t>العبد</w:t>
      </w:r>
      <w:r w:rsidRPr="00A61836">
        <w:rPr>
          <w:rFonts w:ascii="mylotus" w:hAnsi="mylotus" w:cs="mylotus"/>
          <w:sz w:val="28"/>
          <w:szCs w:val="27"/>
          <w:rtl/>
        </w:rPr>
        <w:t xml:space="preserve"> </w:t>
      </w:r>
      <w:r w:rsidRPr="00A61836">
        <w:rPr>
          <w:rFonts w:ascii="mylotus" w:hAnsi="mylotus" w:cs="mylotus" w:hint="cs"/>
          <w:sz w:val="28"/>
          <w:szCs w:val="27"/>
          <w:rtl/>
        </w:rPr>
        <w:t>فيها</w:t>
      </w:r>
      <w:r w:rsidRPr="00A61836">
        <w:rPr>
          <w:rFonts w:ascii="mylotus" w:hAnsi="mylotus" w:cs="mylotus"/>
          <w:sz w:val="28"/>
          <w:szCs w:val="27"/>
          <w:rtl/>
        </w:rPr>
        <w:t xml:space="preserve"> </w:t>
      </w:r>
      <w:r w:rsidRPr="00A61836">
        <w:rPr>
          <w:rFonts w:ascii="mylotus" w:hAnsi="mylotus" w:cs="mylotus" w:hint="cs"/>
          <w:sz w:val="28"/>
          <w:szCs w:val="27"/>
          <w:rtl/>
        </w:rPr>
        <w:t>إلى</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يكون</w:t>
      </w:r>
      <w:r w:rsidRPr="00A61836">
        <w:rPr>
          <w:rFonts w:ascii="mylotus" w:hAnsi="mylotus" w:cs="mylotus"/>
          <w:sz w:val="28"/>
          <w:szCs w:val="27"/>
          <w:rtl/>
        </w:rPr>
        <w:t xml:space="preserve"> </w:t>
      </w:r>
      <w:r w:rsidRPr="00A61836">
        <w:rPr>
          <w:rFonts w:ascii="mylotus" w:hAnsi="mylotus" w:cs="mylotus" w:hint="cs"/>
          <w:sz w:val="28"/>
          <w:szCs w:val="27"/>
          <w:rtl/>
        </w:rPr>
        <w:t>أثرها</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قلبه،</w:t>
      </w:r>
      <w:r w:rsidRPr="00A61836">
        <w:rPr>
          <w:rFonts w:ascii="mylotus" w:hAnsi="mylotus" w:cs="mylotus"/>
          <w:sz w:val="28"/>
          <w:szCs w:val="27"/>
          <w:rtl/>
        </w:rPr>
        <w:t xml:space="preserve"> </w:t>
      </w:r>
      <w:r w:rsidRPr="00A61836">
        <w:rPr>
          <w:rFonts w:ascii="mylotus" w:hAnsi="mylotus" w:cs="mylotus" w:hint="cs"/>
          <w:sz w:val="28"/>
          <w:szCs w:val="27"/>
          <w:rtl/>
        </w:rPr>
        <w:t>ونفعها</w:t>
      </w:r>
      <w:r w:rsidRPr="00A61836">
        <w:rPr>
          <w:rFonts w:ascii="mylotus" w:hAnsi="mylotus" w:cs="mylotus"/>
          <w:sz w:val="28"/>
          <w:szCs w:val="27"/>
          <w:rtl/>
        </w:rPr>
        <w:t xml:space="preserve"> </w:t>
      </w:r>
      <w:r w:rsidRPr="00A61836">
        <w:rPr>
          <w:rFonts w:ascii="mylotus" w:hAnsi="mylotus" w:cs="mylotus" w:hint="cs"/>
          <w:sz w:val="28"/>
          <w:szCs w:val="27"/>
          <w:rtl/>
        </w:rPr>
        <w:t>له</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الدنيا</w:t>
      </w:r>
      <w:r w:rsidRPr="00A61836">
        <w:rPr>
          <w:rFonts w:ascii="mylotus" w:hAnsi="mylotus" w:cs="mylotus"/>
          <w:sz w:val="28"/>
          <w:szCs w:val="27"/>
          <w:rtl/>
        </w:rPr>
        <w:t xml:space="preserve"> </w:t>
      </w:r>
      <w:r w:rsidRPr="00A61836">
        <w:rPr>
          <w:rFonts w:ascii="mylotus" w:hAnsi="mylotus" w:cs="mylotus" w:hint="cs"/>
          <w:sz w:val="28"/>
          <w:szCs w:val="27"/>
          <w:rtl/>
        </w:rPr>
        <w:t>والآخرة،</w:t>
      </w:r>
      <w:r w:rsidRPr="00A61836">
        <w:rPr>
          <w:rFonts w:ascii="mylotus" w:hAnsi="mylotus" w:cs="mylotus"/>
          <w:sz w:val="28"/>
          <w:szCs w:val="27"/>
          <w:rtl/>
        </w:rPr>
        <w:t xml:space="preserve"> </w:t>
      </w:r>
      <w:r w:rsidRPr="00A61836">
        <w:rPr>
          <w:rFonts w:ascii="mylotus" w:hAnsi="mylotus" w:cs="mylotus" w:hint="cs"/>
          <w:sz w:val="28"/>
          <w:szCs w:val="27"/>
          <w:rtl/>
        </w:rPr>
        <w:t>وحسبك</w:t>
      </w:r>
      <w:r w:rsidRPr="00A61836">
        <w:rPr>
          <w:rFonts w:ascii="mylotus" w:hAnsi="mylotus" w:cs="mylotus"/>
          <w:sz w:val="28"/>
          <w:szCs w:val="27"/>
          <w:rtl/>
        </w:rPr>
        <w:t xml:space="preserve"> </w:t>
      </w:r>
      <w:r w:rsidRPr="00A61836">
        <w:rPr>
          <w:rFonts w:ascii="mylotus" w:hAnsi="mylotus" w:cs="mylotus" w:hint="cs"/>
          <w:sz w:val="28"/>
          <w:szCs w:val="27"/>
          <w:rtl/>
        </w:rPr>
        <w:t>أن</w:t>
      </w:r>
      <w:r w:rsidRPr="00A61836">
        <w:rPr>
          <w:rFonts w:ascii="mylotus" w:hAnsi="mylotus" w:cs="mylotus"/>
          <w:sz w:val="28"/>
          <w:szCs w:val="27"/>
          <w:rtl/>
        </w:rPr>
        <w:t xml:space="preserve"> </w:t>
      </w:r>
      <w:r w:rsidRPr="00A61836">
        <w:rPr>
          <w:rFonts w:ascii="mylotus" w:hAnsi="mylotus" w:cs="mylotus" w:hint="cs"/>
          <w:sz w:val="28"/>
          <w:szCs w:val="27"/>
          <w:rtl/>
        </w:rPr>
        <w:t>تتأمل</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الصلاة</w:t>
      </w:r>
      <w:r w:rsidRPr="00A61836">
        <w:rPr>
          <w:rFonts w:ascii="mylotus" w:hAnsi="mylotus" w:cs="mylotus"/>
          <w:sz w:val="28"/>
          <w:szCs w:val="27"/>
          <w:rtl/>
        </w:rPr>
        <w:t xml:space="preserve"> </w:t>
      </w:r>
      <w:r w:rsidRPr="00A61836">
        <w:rPr>
          <w:rFonts w:ascii="mylotus" w:hAnsi="mylotus" w:cs="mylotus" w:hint="cs"/>
          <w:sz w:val="28"/>
          <w:szCs w:val="27"/>
          <w:rtl/>
        </w:rPr>
        <w:t>أعظم</w:t>
      </w:r>
      <w:r w:rsidRPr="00A61836">
        <w:rPr>
          <w:rFonts w:ascii="mylotus" w:hAnsi="mylotus" w:cs="mylotus"/>
          <w:sz w:val="28"/>
          <w:szCs w:val="27"/>
          <w:rtl/>
        </w:rPr>
        <w:t xml:space="preserve"> </w:t>
      </w:r>
      <w:r w:rsidRPr="00A61836">
        <w:rPr>
          <w:rFonts w:ascii="mylotus" w:hAnsi="mylotus" w:cs="mylotus" w:hint="cs"/>
          <w:sz w:val="28"/>
          <w:szCs w:val="27"/>
          <w:rtl/>
        </w:rPr>
        <w:t>الأركان</w:t>
      </w:r>
      <w:r w:rsidRPr="00A61836">
        <w:rPr>
          <w:rFonts w:ascii="mylotus" w:hAnsi="mylotus" w:cs="mylotus"/>
          <w:sz w:val="28"/>
          <w:szCs w:val="27"/>
          <w:rtl/>
        </w:rPr>
        <w:t xml:space="preserve"> </w:t>
      </w:r>
      <w:r w:rsidRPr="00A61836">
        <w:rPr>
          <w:rFonts w:ascii="mylotus" w:hAnsi="mylotus" w:cs="mylotus" w:hint="cs"/>
          <w:sz w:val="28"/>
          <w:szCs w:val="27"/>
          <w:rtl/>
        </w:rPr>
        <w:t>العملية،</w:t>
      </w:r>
      <w:r w:rsidRPr="00A61836">
        <w:rPr>
          <w:rFonts w:ascii="mylotus" w:hAnsi="mylotus" w:cs="mylotus"/>
          <w:sz w:val="28"/>
          <w:szCs w:val="27"/>
          <w:rtl/>
        </w:rPr>
        <w:t xml:space="preserve"> </w:t>
      </w:r>
      <w:r w:rsidRPr="00A61836">
        <w:rPr>
          <w:rFonts w:ascii="mylotus" w:hAnsi="mylotus" w:cs="mylotus" w:hint="cs"/>
          <w:sz w:val="28"/>
          <w:szCs w:val="27"/>
          <w:rtl/>
        </w:rPr>
        <w:t>فالعبد</w:t>
      </w:r>
      <w:r w:rsidRPr="00A61836">
        <w:rPr>
          <w:rFonts w:ascii="mylotus" w:hAnsi="mylotus" w:cs="mylotus"/>
          <w:sz w:val="28"/>
          <w:szCs w:val="27"/>
          <w:rtl/>
        </w:rPr>
        <w:t xml:space="preserve"> </w:t>
      </w:r>
      <w:r w:rsidRPr="00A61836">
        <w:rPr>
          <w:rFonts w:ascii="mylotus" w:hAnsi="mylotus" w:cs="mylotus" w:hint="cs"/>
          <w:sz w:val="28"/>
          <w:szCs w:val="27"/>
          <w:rtl/>
        </w:rPr>
        <w:t>المؤمن</w:t>
      </w:r>
      <w:r w:rsidRPr="00A61836">
        <w:rPr>
          <w:rFonts w:ascii="mylotus" w:hAnsi="mylotus" w:cs="mylotus"/>
          <w:sz w:val="28"/>
          <w:szCs w:val="27"/>
          <w:rtl/>
        </w:rPr>
        <w:t xml:space="preserve"> </w:t>
      </w:r>
      <w:r w:rsidRPr="00A61836">
        <w:rPr>
          <w:rFonts w:ascii="mylotus" w:hAnsi="mylotus" w:cs="mylotus" w:hint="cs"/>
          <w:sz w:val="28"/>
          <w:szCs w:val="27"/>
          <w:rtl/>
        </w:rPr>
        <w:t>يقف</w:t>
      </w:r>
      <w:r w:rsidRPr="00A61836">
        <w:rPr>
          <w:rFonts w:ascii="mylotus" w:hAnsi="mylotus" w:cs="mylotus"/>
          <w:sz w:val="28"/>
          <w:szCs w:val="27"/>
          <w:rtl/>
        </w:rPr>
        <w:t xml:space="preserve"> </w:t>
      </w:r>
      <w:r w:rsidRPr="00A61836">
        <w:rPr>
          <w:rFonts w:ascii="mylotus" w:hAnsi="mylotus" w:cs="mylotus" w:hint="cs"/>
          <w:sz w:val="28"/>
          <w:szCs w:val="27"/>
          <w:rtl/>
        </w:rPr>
        <w:t>بين</w:t>
      </w:r>
      <w:r w:rsidRPr="00A61836">
        <w:rPr>
          <w:rFonts w:ascii="mylotus" w:hAnsi="mylotus" w:cs="mylotus"/>
          <w:sz w:val="28"/>
          <w:szCs w:val="27"/>
          <w:rtl/>
        </w:rPr>
        <w:t xml:space="preserve"> </w:t>
      </w:r>
      <w:r w:rsidRPr="00A61836">
        <w:rPr>
          <w:rFonts w:ascii="mylotus" w:hAnsi="mylotus" w:cs="mylotus" w:hint="cs"/>
          <w:sz w:val="28"/>
          <w:szCs w:val="27"/>
          <w:rtl/>
        </w:rPr>
        <w:t>يدي</w:t>
      </w:r>
      <w:r w:rsidRPr="00A61836">
        <w:rPr>
          <w:rFonts w:ascii="mylotus" w:hAnsi="mylotus" w:cs="mylotus"/>
          <w:sz w:val="28"/>
          <w:szCs w:val="27"/>
          <w:rtl/>
        </w:rPr>
        <w:t xml:space="preserve"> </w:t>
      </w:r>
      <w:r w:rsidRPr="00A61836">
        <w:rPr>
          <w:rFonts w:ascii="mylotus" w:hAnsi="mylotus" w:cs="mylotus" w:hint="cs"/>
          <w:sz w:val="28"/>
          <w:szCs w:val="27"/>
          <w:rtl/>
        </w:rPr>
        <w:t>ربه</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سكينة،</w:t>
      </w:r>
      <w:r w:rsidRPr="00A61836">
        <w:rPr>
          <w:rFonts w:ascii="mylotus" w:hAnsi="mylotus" w:cs="mylotus"/>
          <w:sz w:val="28"/>
          <w:szCs w:val="27"/>
          <w:rtl/>
        </w:rPr>
        <w:t xml:space="preserve"> </w:t>
      </w:r>
      <w:r w:rsidRPr="00A61836">
        <w:rPr>
          <w:rFonts w:ascii="mylotus" w:hAnsi="mylotus" w:cs="mylotus" w:hint="cs"/>
          <w:sz w:val="28"/>
          <w:szCs w:val="27"/>
          <w:rtl/>
        </w:rPr>
        <w:t>خاشعًا</w:t>
      </w:r>
      <w:r w:rsidRPr="00A61836">
        <w:rPr>
          <w:rFonts w:ascii="mylotus" w:hAnsi="mylotus" w:cs="mylotus"/>
          <w:sz w:val="28"/>
          <w:szCs w:val="27"/>
          <w:rtl/>
        </w:rPr>
        <w:t xml:space="preserve"> </w:t>
      </w:r>
      <w:r w:rsidRPr="00A61836">
        <w:rPr>
          <w:rFonts w:ascii="mylotus" w:hAnsi="mylotus" w:cs="mylotus" w:hint="cs"/>
          <w:sz w:val="28"/>
          <w:szCs w:val="27"/>
          <w:rtl/>
        </w:rPr>
        <w:t>متذللًا،</w:t>
      </w:r>
      <w:r w:rsidRPr="00A61836">
        <w:rPr>
          <w:rFonts w:ascii="mylotus" w:hAnsi="mylotus" w:cs="mylotus"/>
          <w:sz w:val="28"/>
          <w:szCs w:val="27"/>
          <w:rtl/>
        </w:rPr>
        <w:t xml:space="preserve"> </w:t>
      </w:r>
      <w:r w:rsidRPr="00A61836">
        <w:rPr>
          <w:rFonts w:ascii="mylotus" w:hAnsi="mylotus" w:cs="mylotus" w:hint="cs"/>
          <w:sz w:val="28"/>
          <w:szCs w:val="27"/>
          <w:rtl/>
        </w:rPr>
        <w:t>خافضًا</w:t>
      </w:r>
      <w:r w:rsidRPr="00A61836">
        <w:rPr>
          <w:rFonts w:ascii="mylotus" w:hAnsi="mylotus" w:cs="mylotus"/>
          <w:sz w:val="28"/>
          <w:szCs w:val="27"/>
          <w:rtl/>
        </w:rPr>
        <w:t xml:space="preserve"> </w:t>
      </w:r>
      <w:r w:rsidRPr="00A61836">
        <w:rPr>
          <w:rFonts w:ascii="mylotus" w:hAnsi="mylotus" w:cs="mylotus" w:hint="cs"/>
          <w:sz w:val="28"/>
          <w:szCs w:val="27"/>
          <w:rtl/>
        </w:rPr>
        <w:t>رأسه،</w:t>
      </w:r>
      <w:r w:rsidRPr="00A61836">
        <w:rPr>
          <w:rFonts w:ascii="mylotus" w:hAnsi="mylotus" w:cs="mylotus"/>
          <w:sz w:val="28"/>
          <w:szCs w:val="27"/>
          <w:rtl/>
        </w:rPr>
        <w:t xml:space="preserve"> </w:t>
      </w:r>
      <w:r w:rsidRPr="00A61836">
        <w:rPr>
          <w:rFonts w:ascii="mylotus" w:hAnsi="mylotus" w:cs="mylotus" w:hint="cs"/>
          <w:sz w:val="28"/>
          <w:szCs w:val="27"/>
          <w:rtl/>
        </w:rPr>
        <w:t>ينظر</w:t>
      </w:r>
      <w:r w:rsidRPr="00A61836">
        <w:rPr>
          <w:rFonts w:ascii="mylotus" w:hAnsi="mylotus" w:cs="mylotus"/>
          <w:sz w:val="28"/>
          <w:szCs w:val="27"/>
          <w:rtl/>
        </w:rPr>
        <w:t xml:space="preserve"> </w:t>
      </w:r>
      <w:r w:rsidRPr="00A61836">
        <w:rPr>
          <w:rFonts w:ascii="mylotus" w:hAnsi="mylotus" w:cs="mylotus" w:hint="cs"/>
          <w:sz w:val="28"/>
          <w:szCs w:val="27"/>
          <w:rtl/>
        </w:rPr>
        <w:t>إلى</w:t>
      </w:r>
      <w:r w:rsidRPr="00A61836">
        <w:rPr>
          <w:rFonts w:ascii="mylotus" w:hAnsi="mylotus" w:cs="mylotus"/>
          <w:sz w:val="28"/>
          <w:szCs w:val="27"/>
          <w:rtl/>
        </w:rPr>
        <w:t xml:space="preserve"> </w:t>
      </w:r>
      <w:r w:rsidRPr="00A61836">
        <w:rPr>
          <w:rFonts w:ascii="mylotus" w:hAnsi="mylotus" w:cs="mylotus" w:hint="cs"/>
          <w:sz w:val="28"/>
          <w:szCs w:val="27"/>
          <w:rtl/>
        </w:rPr>
        <w:t>موضع</w:t>
      </w:r>
      <w:r w:rsidRPr="00A61836">
        <w:rPr>
          <w:rFonts w:ascii="mylotus" w:hAnsi="mylotus" w:cs="mylotus"/>
          <w:sz w:val="28"/>
          <w:szCs w:val="27"/>
          <w:rtl/>
        </w:rPr>
        <w:t xml:space="preserve"> </w:t>
      </w:r>
      <w:r w:rsidRPr="00A61836">
        <w:rPr>
          <w:rFonts w:ascii="mylotus" w:hAnsi="mylotus" w:cs="mylotus" w:hint="cs"/>
          <w:sz w:val="28"/>
          <w:szCs w:val="27"/>
          <w:rtl/>
        </w:rPr>
        <w:t>سجوده،</w:t>
      </w:r>
      <w:r w:rsidRPr="00A61836">
        <w:rPr>
          <w:rFonts w:ascii="mylotus" w:hAnsi="mylotus" w:cs="mylotus"/>
          <w:sz w:val="28"/>
          <w:szCs w:val="27"/>
          <w:rtl/>
        </w:rPr>
        <w:t xml:space="preserve"> </w:t>
      </w:r>
      <w:r w:rsidRPr="00A61836">
        <w:rPr>
          <w:rFonts w:ascii="mylotus" w:hAnsi="mylotus" w:cs="mylotus" w:hint="cs"/>
          <w:sz w:val="28"/>
          <w:szCs w:val="27"/>
          <w:rtl/>
        </w:rPr>
        <w:t>يفتتحها</w:t>
      </w:r>
      <w:r w:rsidRPr="00A61836">
        <w:rPr>
          <w:rFonts w:ascii="mylotus" w:hAnsi="mylotus" w:cs="mylotus"/>
          <w:sz w:val="28"/>
          <w:szCs w:val="27"/>
          <w:rtl/>
        </w:rPr>
        <w:t xml:space="preserve"> </w:t>
      </w:r>
      <w:r w:rsidRPr="00A61836">
        <w:rPr>
          <w:rFonts w:ascii="mylotus" w:hAnsi="mylotus" w:cs="mylotus" w:hint="cs"/>
          <w:sz w:val="28"/>
          <w:szCs w:val="27"/>
          <w:rtl/>
        </w:rPr>
        <w:t>بالتكبير،</w:t>
      </w:r>
      <w:r w:rsidRPr="00A61836">
        <w:rPr>
          <w:rFonts w:ascii="mylotus" w:hAnsi="mylotus" w:cs="mylotus"/>
          <w:sz w:val="28"/>
          <w:szCs w:val="27"/>
          <w:rtl/>
        </w:rPr>
        <w:t xml:space="preserve"> </w:t>
      </w:r>
      <w:r w:rsidRPr="00A61836">
        <w:rPr>
          <w:rFonts w:ascii="mylotus" w:hAnsi="mylotus" w:cs="mylotus" w:hint="cs"/>
          <w:sz w:val="28"/>
          <w:szCs w:val="27"/>
          <w:rtl/>
        </w:rPr>
        <w:t>وفي</w:t>
      </w:r>
      <w:r w:rsidRPr="00A61836">
        <w:rPr>
          <w:rFonts w:ascii="mylotus" w:hAnsi="mylotus" w:cs="mylotus"/>
          <w:sz w:val="28"/>
          <w:szCs w:val="27"/>
          <w:rtl/>
        </w:rPr>
        <w:t xml:space="preserve"> </w:t>
      </w:r>
      <w:r w:rsidRPr="00A61836">
        <w:rPr>
          <w:rFonts w:ascii="mylotus" w:hAnsi="mylotus" w:cs="mylotus" w:hint="cs"/>
          <w:sz w:val="28"/>
          <w:szCs w:val="27"/>
          <w:rtl/>
        </w:rPr>
        <w:t>ذلك</w:t>
      </w:r>
      <w:r w:rsidRPr="00A61836">
        <w:rPr>
          <w:rFonts w:ascii="mylotus" w:hAnsi="mylotus" w:cs="mylotus"/>
          <w:sz w:val="28"/>
          <w:szCs w:val="27"/>
          <w:rtl/>
        </w:rPr>
        <w:t xml:space="preserve"> </w:t>
      </w:r>
      <w:r w:rsidRPr="00A61836">
        <w:rPr>
          <w:rFonts w:ascii="mylotus" w:hAnsi="mylotus" w:cs="mylotus" w:hint="cs"/>
          <w:sz w:val="28"/>
          <w:szCs w:val="27"/>
          <w:rtl/>
        </w:rPr>
        <w:t>دلالة</w:t>
      </w:r>
      <w:r w:rsidRPr="00A61836">
        <w:rPr>
          <w:rFonts w:ascii="mylotus" w:hAnsi="mylotus" w:cs="mylotus"/>
          <w:sz w:val="28"/>
          <w:szCs w:val="27"/>
          <w:rtl/>
        </w:rPr>
        <w:t xml:space="preserve"> </w:t>
      </w:r>
      <w:r w:rsidRPr="00A61836">
        <w:rPr>
          <w:rFonts w:ascii="mylotus" w:hAnsi="mylotus" w:cs="mylotus" w:hint="cs"/>
          <w:sz w:val="28"/>
          <w:szCs w:val="27"/>
          <w:rtl/>
        </w:rPr>
        <w:t>جليَّة</w:t>
      </w:r>
      <w:r w:rsidRPr="00A61836">
        <w:rPr>
          <w:rFonts w:ascii="mylotus" w:hAnsi="mylotus" w:cs="mylotus"/>
          <w:sz w:val="28"/>
          <w:szCs w:val="27"/>
          <w:rtl/>
        </w:rPr>
        <w:t xml:space="preserve"> </w:t>
      </w:r>
      <w:r w:rsidRPr="00A61836">
        <w:rPr>
          <w:rFonts w:ascii="mylotus" w:hAnsi="mylotus" w:cs="mylotus" w:hint="cs"/>
          <w:sz w:val="28"/>
          <w:szCs w:val="27"/>
          <w:rtl/>
        </w:rPr>
        <w:t>على</w:t>
      </w:r>
      <w:r w:rsidRPr="00A61836">
        <w:rPr>
          <w:rFonts w:ascii="mylotus" w:hAnsi="mylotus" w:cs="mylotus"/>
          <w:sz w:val="28"/>
          <w:szCs w:val="27"/>
          <w:rtl/>
        </w:rPr>
        <w:t xml:space="preserve"> </w:t>
      </w:r>
      <w:r w:rsidRPr="00A61836">
        <w:rPr>
          <w:rFonts w:ascii="mylotus" w:hAnsi="mylotus" w:cs="mylotus" w:hint="cs"/>
          <w:sz w:val="28"/>
          <w:szCs w:val="27"/>
          <w:rtl/>
        </w:rPr>
        <w:t>تعظيم</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تعالى</w:t>
      </w:r>
      <w:r w:rsidRPr="00A61836">
        <w:rPr>
          <w:rFonts w:ascii="mylotus" w:hAnsi="mylotus" w:cs="mylotus"/>
          <w:sz w:val="28"/>
          <w:szCs w:val="27"/>
          <w:rtl/>
        </w:rPr>
        <w:t xml:space="preserve"> </w:t>
      </w:r>
      <w:r w:rsidRPr="00A61836">
        <w:rPr>
          <w:rFonts w:ascii="mylotus" w:hAnsi="mylotus" w:cs="mylotus" w:hint="cs"/>
          <w:sz w:val="28"/>
          <w:szCs w:val="27"/>
          <w:rtl/>
        </w:rPr>
        <w:lastRenderedPageBreak/>
        <w:t>وحده،</w:t>
      </w:r>
      <w:r w:rsidRPr="00A61836">
        <w:rPr>
          <w:rFonts w:ascii="mylotus" w:hAnsi="mylotus" w:cs="mylotus"/>
          <w:sz w:val="28"/>
          <w:szCs w:val="27"/>
          <w:rtl/>
        </w:rPr>
        <w:t xml:space="preserve"> </w:t>
      </w:r>
      <w:r w:rsidRPr="00A61836">
        <w:rPr>
          <w:rFonts w:ascii="mylotus" w:hAnsi="mylotus" w:cs="mylotus" w:hint="cs"/>
          <w:sz w:val="28"/>
          <w:szCs w:val="27"/>
          <w:rtl/>
        </w:rPr>
        <w:t>وترك</w:t>
      </w:r>
      <w:r w:rsidRPr="00A61836">
        <w:rPr>
          <w:rFonts w:ascii="mylotus" w:hAnsi="mylotus" w:cs="mylotus"/>
          <w:sz w:val="28"/>
          <w:szCs w:val="27"/>
          <w:rtl/>
        </w:rPr>
        <w:t xml:space="preserve"> </w:t>
      </w:r>
      <w:r w:rsidRPr="00A61836">
        <w:rPr>
          <w:rFonts w:ascii="mylotus" w:hAnsi="mylotus" w:cs="mylotus" w:hint="cs"/>
          <w:sz w:val="28"/>
          <w:szCs w:val="27"/>
          <w:rtl/>
        </w:rPr>
        <w:t>ما</w:t>
      </w:r>
      <w:r w:rsidRPr="00A61836">
        <w:rPr>
          <w:rFonts w:ascii="mylotus" w:hAnsi="mylotus" w:cs="mylotus"/>
          <w:sz w:val="28"/>
          <w:szCs w:val="27"/>
          <w:rtl/>
        </w:rPr>
        <w:t xml:space="preserve"> </w:t>
      </w:r>
      <w:r w:rsidRPr="00A61836">
        <w:rPr>
          <w:rFonts w:ascii="mylotus" w:hAnsi="mylotus" w:cs="mylotus" w:hint="cs"/>
          <w:sz w:val="28"/>
          <w:szCs w:val="27"/>
          <w:rtl/>
        </w:rPr>
        <w:t>سواه</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الأحوال</w:t>
      </w:r>
      <w:r w:rsidRPr="00A61836">
        <w:rPr>
          <w:rFonts w:ascii="mylotus" w:hAnsi="mylotus" w:cs="mylotus"/>
          <w:sz w:val="28"/>
          <w:szCs w:val="27"/>
          <w:rtl/>
        </w:rPr>
        <w:t xml:space="preserve"> </w:t>
      </w:r>
      <w:r w:rsidRPr="00A61836">
        <w:rPr>
          <w:rFonts w:ascii="mylotus" w:hAnsi="mylotus" w:cs="mylotus" w:hint="cs"/>
          <w:sz w:val="28"/>
          <w:szCs w:val="27"/>
          <w:rtl/>
        </w:rPr>
        <w:t>والديار</w:t>
      </w:r>
      <w:r w:rsidRPr="00A61836">
        <w:rPr>
          <w:rFonts w:ascii="mylotus" w:hAnsi="mylotus" w:cs="mylotus"/>
          <w:sz w:val="28"/>
          <w:szCs w:val="27"/>
          <w:rtl/>
        </w:rPr>
        <w:t xml:space="preserve"> </w:t>
      </w:r>
      <w:r w:rsidRPr="00A61836">
        <w:rPr>
          <w:rFonts w:ascii="mylotus" w:hAnsi="mylotus" w:cs="mylotus" w:hint="cs"/>
          <w:sz w:val="28"/>
          <w:szCs w:val="27"/>
          <w:rtl/>
        </w:rPr>
        <w:t>والمناصب</w:t>
      </w:r>
      <w:r w:rsidRPr="00A61836">
        <w:rPr>
          <w:rFonts w:ascii="mylotus" w:hAnsi="mylotus" w:cs="mylotus"/>
          <w:sz w:val="28"/>
          <w:szCs w:val="27"/>
          <w:rtl/>
        </w:rPr>
        <w:t xml:space="preserve">. </w:t>
      </w:r>
      <w:r w:rsidRPr="00A61836">
        <w:rPr>
          <w:rFonts w:ascii="mylotus" w:hAnsi="mylotus" w:cs="mylotus" w:hint="cs"/>
          <w:sz w:val="28"/>
          <w:szCs w:val="27"/>
          <w:rtl/>
        </w:rPr>
        <w:t>وأرفع</w:t>
      </w:r>
      <w:r w:rsidRPr="00A61836">
        <w:rPr>
          <w:rFonts w:ascii="mylotus" w:hAnsi="mylotus" w:cs="mylotus"/>
          <w:sz w:val="28"/>
          <w:szCs w:val="27"/>
          <w:rtl/>
        </w:rPr>
        <w:t xml:space="preserve"> </w:t>
      </w:r>
      <w:r w:rsidRPr="00A61836">
        <w:rPr>
          <w:rFonts w:ascii="mylotus" w:hAnsi="mylotus" w:cs="mylotus" w:hint="cs"/>
          <w:sz w:val="28"/>
          <w:szCs w:val="27"/>
          <w:rtl/>
        </w:rPr>
        <w:t>مقامات</w:t>
      </w:r>
      <w:r w:rsidRPr="00A61836">
        <w:rPr>
          <w:rFonts w:ascii="mylotus" w:hAnsi="mylotus" w:cs="mylotus"/>
          <w:sz w:val="28"/>
          <w:szCs w:val="27"/>
          <w:rtl/>
        </w:rPr>
        <w:t xml:space="preserve"> </w:t>
      </w:r>
      <w:r w:rsidRPr="00A61836">
        <w:rPr>
          <w:rFonts w:ascii="mylotus" w:hAnsi="mylotus" w:cs="mylotus" w:hint="cs"/>
          <w:sz w:val="28"/>
          <w:szCs w:val="27"/>
          <w:rtl/>
        </w:rPr>
        <w:t>الذلة</w:t>
      </w:r>
      <w:r w:rsidRPr="00A61836">
        <w:rPr>
          <w:rFonts w:ascii="mylotus" w:hAnsi="mylotus" w:cs="mylotus"/>
          <w:sz w:val="28"/>
          <w:szCs w:val="27"/>
          <w:rtl/>
        </w:rPr>
        <w:t xml:space="preserve"> </w:t>
      </w:r>
      <w:r w:rsidRPr="00A61836">
        <w:rPr>
          <w:rFonts w:ascii="mylotus" w:hAnsi="mylotus" w:cs="mylotus" w:hint="cs"/>
          <w:sz w:val="28"/>
          <w:szCs w:val="27"/>
          <w:rtl/>
        </w:rPr>
        <w:t>والافتقار</w:t>
      </w:r>
      <w:r w:rsidRPr="00A61836">
        <w:rPr>
          <w:rFonts w:ascii="mylotus" w:hAnsi="mylotus" w:cs="mylotus"/>
          <w:sz w:val="28"/>
          <w:szCs w:val="27"/>
          <w:rtl/>
        </w:rPr>
        <w:t xml:space="preserve"> </w:t>
      </w:r>
      <w:r w:rsidRPr="00A61836">
        <w:rPr>
          <w:rFonts w:ascii="mylotus" w:hAnsi="mylotus" w:cs="mylotus" w:hint="cs"/>
          <w:sz w:val="28"/>
          <w:szCs w:val="27"/>
          <w:rtl/>
        </w:rPr>
        <w:t>أن</w:t>
      </w:r>
      <w:r w:rsidRPr="00A61836">
        <w:rPr>
          <w:rFonts w:ascii="mylotus" w:hAnsi="mylotus" w:cs="mylotus"/>
          <w:sz w:val="28"/>
          <w:szCs w:val="27"/>
          <w:rtl/>
        </w:rPr>
        <w:t xml:space="preserve"> </w:t>
      </w:r>
      <w:r w:rsidRPr="00A61836">
        <w:rPr>
          <w:rFonts w:ascii="mylotus" w:hAnsi="mylotus" w:cs="mylotus" w:hint="cs"/>
          <w:sz w:val="28"/>
          <w:szCs w:val="27"/>
          <w:rtl/>
        </w:rPr>
        <w:t>يطأطئ</w:t>
      </w:r>
      <w:r w:rsidRPr="00A61836">
        <w:rPr>
          <w:rFonts w:ascii="mylotus" w:hAnsi="mylotus" w:cs="mylotus"/>
          <w:sz w:val="28"/>
          <w:szCs w:val="27"/>
          <w:rtl/>
        </w:rPr>
        <w:t xml:space="preserve"> </w:t>
      </w:r>
      <w:r w:rsidRPr="00A61836">
        <w:rPr>
          <w:rFonts w:ascii="mylotus" w:hAnsi="mylotus" w:cs="mylotus" w:hint="cs"/>
          <w:sz w:val="28"/>
          <w:szCs w:val="27"/>
          <w:rtl/>
        </w:rPr>
        <w:t>العبد</w:t>
      </w:r>
      <w:r w:rsidRPr="00A61836">
        <w:rPr>
          <w:rFonts w:ascii="mylotus" w:hAnsi="mylotus" w:cs="mylotus"/>
          <w:sz w:val="28"/>
          <w:szCs w:val="27"/>
          <w:rtl/>
        </w:rPr>
        <w:t xml:space="preserve"> </w:t>
      </w:r>
      <w:r w:rsidRPr="00A61836">
        <w:rPr>
          <w:rFonts w:ascii="mylotus" w:hAnsi="mylotus" w:cs="mylotus" w:hint="cs"/>
          <w:sz w:val="28"/>
          <w:szCs w:val="27"/>
          <w:rtl/>
        </w:rPr>
        <w:t>رأسه</w:t>
      </w:r>
      <w:r w:rsidRPr="00A61836">
        <w:rPr>
          <w:rFonts w:ascii="mylotus" w:hAnsi="mylotus" w:cs="mylotus"/>
          <w:sz w:val="28"/>
          <w:szCs w:val="27"/>
          <w:rtl/>
        </w:rPr>
        <w:t xml:space="preserve"> </w:t>
      </w:r>
      <w:r w:rsidRPr="00A61836">
        <w:rPr>
          <w:rFonts w:ascii="mylotus" w:hAnsi="mylotus" w:cs="mylotus" w:hint="cs"/>
          <w:sz w:val="28"/>
          <w:szCs w:val="27"/>
          <w:rtl/>
        </w:rPr>
        <w:t>بالركوع،</w:t>
      </w:r>
      <w:r w:rsidRPr="00A61836">
        <w:rPr>
          <w:rFonts w:ascii="mylotus" w:hAnsi="mylotus" w:cs="mylotus"/>
          <w:sz w:val="28"/>
          <w:szCs w:val="27"/>
          <w:rtl/>
        </w:rPr>
        <w:t xml:space="preserve"> </w:t>
      </w:r>
      <w:r w:rsidRPr="00A61836">
        <w:rPr>
          <w:rFonts w:ascii="mylotus" w:hAnsi="mylotus" w:cs="mylotus" w:hint="cs"/>
          <w:sz w:val="28"/>
          <w:szCs w:val="27"/>
          <w:rtl/>
        </w:rPr>
        <w:t>ويعفِّر</w:t>
      </w:r>
      <w:r w:rsidRPr="00A61836">
        <w:rPr>
          <w:rFonts w:ascii="mylotus" w:hAnsi="mylotus" w:cs="mylotus"/>
          <w:sz w:val="28"/>
          <w:szCs w:val="27"/>
          <w:rtl/>
        </w:rPr>
        <w:t xml:space="preserve"> </w:t>
      </w:r>
      <w:r w:rsidRPr="00A61836">
        <w:rPr>
          <w:rFonts w:ascii="mylotus" w:hAnsi="mylotus" w:cs="mylotus" w:hint="cs"/>
          <w:sz w:val="28"/>
          <w:szCs w:val="27"/>
          <w:rtl/>
        </w:rPr>
        <w:t>جبهته</w:t>
      </w:r>
      <w:r w:rsidRPr="00A61836">
        <w:rPr>
          <w:rFonts w:ascii="mylotus" w:hAnsi="mylotus" w:cs="mylotus"/>
          <w:sz w:val="28"/>
          <w:szCs w:val="27"/>
          <w:rtl/>
        </w:rPr>
        <w:t xml:space="preserve"> </w:t>
      </w:r>
      <w:r w:rsidRPr="00A61836">
        <w:rPr>
          <w:rFonts w:ascii="mylotus" w:hAnsi="mylotus" w:cs="mylotus" w:hint="cs"/>
          <w:sz w:val="28"/>
          <w:szCs w:val="27"/>
          <w:rtl/>
        </w:rPr>
        <w:t>بالتراب</w:t>
      </w:r>
      <w:r w:rsidRPr="00A61836">
        <w:rPr>
          <w:rFonts w:ascii="mylotus" w:hAnsi="mylotus" w:cs="mylotus"/>
          <w:sz w:val="28"/>
          <w:szCs w:val="27"/>
          <w:rtl/>
        </w:rPr>
        <w:t xml:space="preserve"> </w:t>
      </w:r>
      <w:r w:rsidRPr="00A61836">
        <w:rPr>
          <w:rFonts w:ascii="mylotus" w:hAnsi="mylotus" w:cs="mylotus" w:hint="cs"/>
          <w:sz w:val="28"/>
          <w:szCs w:val="27"/>
          <w:rtl/>
        </w:rPr>
        <w:t>مستجيرًا</w:t>
      </w:r>
      <w:r w:rsidRPr="00A61836">
        <w:rPr>
          <w:rFonts w:ascii="mylotus" w:hAnsi="mylotus" w:cs="mylotus"/>
          <w:sz w:val="28"/>
          <w:szCs w:val="27"/>
          <w:rtl/>
        </w:rPr>
        <w:t xml:space="preserve"> </w:t>
      </w:r>
      <w:r w:rsidRPr="00A61836">
        <w:rPr>
          <w:rFonts w:ascii="mylotus" w:hAnsi="mylotus" w:cs="mylotus" w:hint="cs"/>
          <w:sz w:val="28"/>
          <w:szCs w:val="27"/>
          <w:rtl/>
        </w:rPr>
        <w:t>بالله</w:t>
      </w:r>
      <w:r w:rsidRPr="00A61836">
        <w:rPr>
          <w:rFonts w:ascii="mylotus" w:hAnsi="mylotus" w:cs="mylotus"/>
          <w:sz w:val="28"/>
          <w:szCs w:val="27"/>
          <w:rtl/>
        </w:rPr>
        <w:t xml:space="preserve"> </w:t>
      </w:r>
      <w:r w:rsidRPr="00A61836">
        <w:rPr>
          <w:rFonts w:ascii="mylotus" w:hAnsi="mylotus" w:cs="mylotus" w:hint="cs"/>
          <w:sz w:val="28"/>
          <w:szCs w:val="27"/>
          <w:rtl/>
        </w:rPr>
        <w:t>منيبًا</w:t>
      </w:r>
      <w:r w:rsidRPr="00A61836">
        <w:rPr>
          <w:rFonts w:ascii="mylotus" w:hAnsi="mylotus" w:cs="mylotus"/>
          <w:sz w:val="28"/>
          <w:szCs w:val="27"/>
          <w:rtl/>
        </w:rPr>
        <w:t xml:space="preserve"> </w:t>
      </w:r>
      <w:r w:rsidRPr="00A61836">
        <w:rPr>
          <w:rFonts w:ascii="mylotus" w:hAnsi="mylotus" w:cs="mylotus" w:hint="cs"/>
          <w:sz w:val="28"/>
          <w:szCs w:val="27"/>
          <w:rtl/>
        </w:rPr>
        <w:t>إليه، ولهذا</w:t>
      </w:r>
      <w:r w:rsidRPr="00A61836">
        <w:rPr>
          <w:rFonts w:ascii="mylotus" w:hAnsi="mylotus" w:cs="mylotus"/>
          <w:sz w:val="28"/>
          <w:szCs w:val="27"/>
          <w:rtl/>
        </w:rPr>
        <w:t xml:space="preserve"> </w:t>
      </w:r>
      <w:r w:rsidRPr="00A61836">
        <w:rPr>
          <w:rFonts w:ascii="mylotus" w:hAnsi="mylotus" w:cs="mylotus" w:hint="cs"/>
          <w:sz w:val="28"/>
          <w:szCs w:val="27"/>
          <w:rtl/>
        </w:rPr>
        <w:t>كان</w:t>
      </w:r>
      <w:r w:rsidRPr="00A61836">
        <w:rPr>
          <w:rFonts w:ascii="mylotus" w:hAnsi="mylotus" w:cs="mylotus"/>
          <w:sz w:val="28"/>
          <w:szCs w:val="27"/>
          <w:rtl/>
        </w:rPr>
        <w:t xml:space="preserve"> </w:t>
      </w:r>
      <w:r w:rsidRPr="00A61836">
        <w:rPr>
          <w:rFonts w:ascii="mylotus" w:hAnsi="mylotus" w:cs="mylotus" w:hint="cs"/>
          <w:sz w:val="28"/>
          <w:szCs w:val="27"/>
          <w:rtl/>
        </w:rPr>
        <w:t>الركوع</w:t>
      </w:r>
      <w:r w:rsidRPr="00A61836">
        <w:rPr>
          <w:rFonts w:ascii="mylotus" w:hAnsi="mylotus" w:cs="mylotus"/>
          <w:sz w:val="28"/>
          <w:szCs w:val="27"/>
          <w:rtl/>
        </w:rPr>
        <w:t xml:space="preserve"> </w:t>
      </w:r>
      <w:r w:rsidRPr="00A61836">
        <w:rPr>
          <w:rFonts w:ascii="mylotus" w:hAnsi="mylotus" w:cs="mylotus" w:hint="cs"/>
          <w:sz w:val="28"/>
          <w:szCs w:val="27"/>
          <w:rtl/>
        </w:rPr>
        <w:t>مكان</w:t>
      </w:r>
      <w:r w:rsidRPr="00A61836">
        <w:rPr>
          <w:rFonts w:ascii="mylotus" w:hAnsi="mylotus" w:cs="mylotus"/>
          <w:sz w:val="28"/>
          <w:szCs w:val="27"/>
          <w:rtl/>
        </w:rPr>
        <w:t xml:space="preserve"> </w:t>
      </w:r>
      <w:r w:rsidRPr="00A61836">
        <w:rPr>
          <w:rFonts w:ascii="mylotus" w:hAnsi="mylotus" w:cs="mylotus" w:hint="cs"/>
          <w:sz w:val="28"/>
          <w:szCs w:val="27"/>
          <w:rtl/>
        </w:rPr>
        <w:t>تعظيم</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تعالى،</w:t>
      </w:r>
      <w:r w:rsidRPr="00A61836">
        <w:rPr>
          <w:rFonts w:ascii="mylotus" w:hAnsi="mylotus" w:cs="mylotus"/>
          <w:sz w:val="28"/>
          <w:szCs w:val="27"/>
          <w:rtl/>
        </w:rPr>
        <w:t xml:space="preserve"> </w:t>
      </w:r>
      <w:r w:rsidRPr="00A61836">
        <w:rPr>
          <w:rFonts w:ascii="mylotus" w:hAnsi="mylotus" w:cs="mylotus" w:hint="cs"/>
          <w:sz w:val="28"/>
          <w:szCs w:val="27"/>
          <w:rtl/>
        </w:rPr>
        <w:t>وكان</w:t>
      </w:r>
      <w:r w:rsidRPr="00A61836">
        <w:rPr>
          <w:rFonts w:ascii="mylotus" w:hAnsi="mylotus" w:cs="mylotus"/>
          <w:sz w:val="28"/>
          <w:szCs w:val="27"/>
          <w:rtl/>
        </w:rPr>
        <w:t xml:space="preserve"> </w:t>
      </w:r>
      <w:r w:rsidRPr="00A61836">
        <w:rPr>
          <w:rFonts w:ascii="mylotus" w:hAnsi="mylotus" w:cs="mylotus" w:hint="cs"/>
          <w:sz w:val="28"/>
          <w:szCs w:val="27"/>
          <w:rtl/>
        </w:rPr>
        <w:t>السجود</w:t>
      </w:r>
      <w:r w:rsidRPr="00A61836">
        <w:rPr>
          <w:rFonts w:ascii="mylotus" w:hAnsi="mylotus" w:cs="mylotus"/>
          <w:sz w:val="28"/>
          <w:szCs w:val="27"/>
          <w:rtl/>
        </w:rPr>
        <w:t xml:space="preserve"> </w:t>
      </w:r>
      <w:r w:rsidRPr="00A61836">
        <w:rPr>
          <w:rFonts w:ascii="mylotus" w:hAnsi="mylotus" w:cs="mylotus" w:hint="cs"/>
          <w:sz w:val="28"/>
          <w:szCs w:val="27"/>
          <w:rtl/>
        </w:rPr>
        <w:t>مكان</w:t>
      </w:r>
      <w:r w:rsidRPr="00A61836">
        <w:rPr>
          <w:rFonts w:ascii="mylotus" w:hAnsi="mylotus" w:cs="mylotus"/>
          <w:sz w:val="28"/>
          <w:szCs w:val="27"/>
          <w:rtl/>
        </w:rPr>
        <w:t xml:space="preserve"> </w:t>
      </w:r>
      <w:r w:rsidRPr="00A61836">
        <w:rPr>
          <w:rFonts w:ascii="mylotus" w:hAnsi="mylotus" w:cs="mylotus" w:hint="cs"/>
          <w:sz w:val="28"/>
          <w:szCs w:val="27"/>
          <w:rtl/>
        </w:rPr>
        <w:t>السؤال،</w:t>
      </w:r>
      <w:r w:rsidRPr="00A61836">
        <w:rPr>
          <w:rFonts w:ascii="mylotus" w:hAnsi="mylotus" w:cs="mylotus"/>
          <w:sz w:val="28"/>
          <w:szCs w:val="27"/>
          <w:rtl/>
        </w:rPr>
        <w:t xml:space="preserve"> </w:t>
      </w:r>
      <w:r w:rsidRPr="00A61836">
        <w:rPr>
          <w:rFonts w:ascii="mylotus" w:hAnsi="mylotus" w:cs="mylotus" w:hint="cs"/>
          <w:sz w:val="28"/>
          <w:szCs w:val="27"/>
          <w:rtl/>
        </w:rPr>
        <w:t>قال</w:t>
      </w:r>
      <w:r w:rsidRPr="00A61836">
        <w:rPr>
          <w:rFonts w:ascii="mylotus" w:hAnsi="mylotus" w:cs="mylotus"/>
          <w:sz w:val="28"/>
          <w:szCs w:val="27"/>
          <w:rtl/>
        </w:rPr>
        <w:t xml:space="preserve"> </w:t>
      </w:r>
      <w:r w:rsidRPr="00A61836">
        <w:rPr>
          <w:rFonts w:ascii="mylotus" w:hAnsi="mylotus" w:cs="mylotus" w:hint="cs"/>
          <w:sz w:val="28"/>
          <w:szCs w:val="27"/>
          <w:rtl/>
        </w:rPr>
        <w:t>رسول</w:t>
      </w:r>
      <w:r w:rsidRPr="00A61836">
        <w:rPr>
          <w:rFonts w:ascii="mylotus" w:hAnsi="mylotus" w:cs="mylotus"/>
          <w:sz w:val="28"/>
          <w:szCs w:val="27"/>
          <w:rtl/>
        </w:rPr>
        <w:t xml:space="preserve"> </w:t>
      </w:r>
      <w:r w:rsidRPr="00A61836">
        <w:rPr>
          <w:rFonts w:ascii="mylotus" w:hAnsi="mylotus" w:cs="mylotus" w:hint="cs"/>
          <w:sz w:val="28"/>
          <w:szCs w:val="27"/>
          <w:rtl/>
        </w:rPr>
        <w:t>الله</w:t>
      </w:r>
      <w:r w:rsidR="00C06F28">
        <w:rPr>
          <w:rFonts w:ascii="mylotus" w:hAnsi="mylotus" w:cs="mylotus"/>
          <w:sz w:val="28"/>
          <w:szCs w:val="27"/>
          <w:rtl/>
        </w:rPr>
        <w:t>:</w:t>
      </w:r>
      <w:r w:rsidRPr="00A61836">
        <w:rPr>
          <w:rFonts w:ascii="mylotus" w:hAnsi="mylotus" w:cs="mylotus"/>
          <w:sz w:val="28"/>
          <w:szCs w:val="27"/>
          <w:rtl/>
        </w:rPr>
        <w:t xml:space="preserve"> «</w:t>
      </w:r>
      <w:r w:rsidRPr="00A61836">
        <w:rPr>
          <w:rFonts w:ascii="KFGQPC Uthman Taha Naskh" w:hAnsi="KFGQPC Uthman Taha Naskh" w:cs="KFGQPC Uthman Taha Naskh" w:hint="cs"/>
          <w:bCs/>
          <w:color w:val="516529"/>
          <w:sz w:val="26"/>
          <w:szCs w:val="26"/>
          <w:rtl/>
        </w:rPr>
        <w:t>فأما</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الركوع</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فعظّموا</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فيه</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الرب</w:t>
      </w:r>
      <w:r w:rsidRPr="00A61836">
        <w:rPr>
          <w:rFonts w:ascii="KFGQPC Uthman Taha Naskh" w:hAnsi="KFGQPC Uthman Taha Naskh" w:cs="KFGQPC Uthman Taha Naskh"/>
          <w:bCs/>
          <w:color w:val="516529"/>
          <w:sz w:val="26"/>
          <w:szCs w:val="26"/>
          <w:rtl/>
        </w:rPr>
        <w:t xml:space="preserve"> </w:t>
      </w:r>
      <w:r w:rsidR="008B206D" w:rsidRPr="008B206D">
        <w:rPr>
          <w:rFonts w:cs="CTraditional Arabic" w:hint="cs"/>
          <w:b/>
          <w:bCs/>
          <w:color w:val="516529"/>
          <w:sz w:val="27"/>
          <w:szCs w:val="27"/>
          <w:rtl/>
        </w:rPr>
        <w:t>ﻷ</w:t>
      </w:r>
      <w:r w:rsidRPr="00A61836">
        <w:rPr>
          <w:rFonts w:ascii="KFGQPC Uthman Taha Naskh" w:hAnsi="KFGQPC Uthman Taha Naskh" w:cs="KFGQPC Uthman Taha Naskh" w:hint="cs"/>
          <w:bCs/>
          <w:color w:val="516529"/>
          <w:sz w:val="26"/>
          <w:szCs w:val="26"/>
          <w:rtl/>
        </w:rPr>
        <w:t>،</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وأما</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السجود</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فاجتهدوا</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في</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الدعاء،</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فقَمِنٌ</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أن</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يستجاب</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لكم</w:t>
      </w:r>
      <w:r w:rsidRPr="00A61836">
        <w:rPr>
          <w:rFonts w:ascii="mylotus" w:hAnsi="mylotus" w:cs="mylotus"/>
          <w:sz w:val="28"/>
          <w:szCs w:val="27"/>
          <w:rtl/>
        </w:rPr>
        <w:t>»</w:t>
      </w:r>
      <w:r w:rsidRPr="00A61836">
        <w:rPr>
          <w:rFonts w:ascii="mylotus" w:hAnsi="mylotus" w:cs="Arabic11 BT" w:hint="cs"/>
          <w:color w:val="000000"/>
          <w:sz w:val="27"/>
          <w:szCs w:val="27"/>
          <w:vertAlign w:val="superscript"/>
          <w:rtl/>
        </w:rPr>
        <w:t>(</w:t>
      </w:r>
      <w:r w:rsidRPr="00A61836">
        <w:rPr>
          <w:rFonts w:ascii="mylotus" w:hAnsi="mylotus" w:cs="Arabic11 BT"/>
          <w:color w:val="000000"/>
          <w:sz w:val="27"/>
          <w:szCs w:val="27"/>
          <w:vertAlign w:val="superscript"/>
          <w:rtl/>
        </w:rPr>
        <w:footnoteReference w:id="9"/>
      </w:r>
      <w:r w:rsidRPr="00A61836">
        <w:rPr>
          <w:rFonts w:ascii="mylotus" w:hAnsi="mylotus" w:cs="Arabic11 BT" w:hint="cs"/>
          <w:color w:val="000000"/>
          <w:sz w:val="27"/>
          <w:szCs w:val="27"/>
          <w:vertAlign w:val="superscript"/>
          <w:rtl/>
        </w:rPr>
        <w:t>)</w:t>
      </w:r>
      <w:r w:rsidRPr="00A61836">
        <w:rPr>
          <w:rFonts w:ascii="mylotus" w:hAnsi="mylotus" w:cs="mylotu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ولهذا</w:t>
      </w:r>
      <w:r w:rsidRPr="00A61836">
        <w:rPr>
          <w:rFonts w:ascii="mylotus" w:hAnsi="mylotus" w:cs="mylotus"/>
          <w:sz w:val="28"/>
          <w:szCs w:val="27"/>
          <w:rtl/>
        </w:rPr>
        <w:t xml:space="preserve"> </w:t>
      </w:r>
      <w:r w:rsidRPr="00A61836">
        <w:rPr>
          <w:rFonts w:ascii="mylotus" w:hAnsi="mylotus" w:cs="mylotus" w:hint="cs"/>
          <w:sz w:val="28"/>
          <w:szCs w:val="27"/>
          <w:rtl/>
        </w:rPr>
        <w:t>كان</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دعاء</w:t>
      </w:r>
      <w:r w:rsidRPr="00A61836">
        <w:rPr>
          <w:rFonts w:ascii="mylotus" w:hAnsi="mylotus" w:cs="mylotus"/>
          <w:sz w:val="28"/>
          <w:szCs w:val="27"/>
          <w:rtl/>
        </w:rPr>
        <w:t xml:space="preserve"> </w:t>
      </w:r>
      <w:r w:rsidRPr="00A61836">
        <w:rPr>
          <w:rFonts w:ascii="mylotus" w:hAnsi="mylotus" w:cs="mylotus" w:hint="cs"/>
          <w:sz w:val="28"/>
          <w:szCs w:val="27"/>
          <w:rtl/>
        </w:rPr>
        <w:t>النبي</w:t>
      </w:r>
      <w:r w:rsidR="00756176">
        <w:rPr>
          <w:rFonts w:ascii="mylotus" w:hAnsi="mylotus" w:cs="mylotus"/>
          <w:sz w:val="28"/>
          <w:szCs w:val="27"/>
          <w:rtl/>
        </w:rPr>
        <w:t xml:space="preserve"> </w:t>
      </w:r>
      <w:r w:rsidR="00756176">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ركوعه</w:t>
      </w:r>
      <w:r w:rsidRPr="00A61836">
        <w:rPr>
          <w:rFonts w:ascii="mylotus" w:hAnsi="mylotus" w:cs="mylotus"/>
          <w:sz w:val="28"/>
          <w:szCs w:val="27"/>
          <w:rtl/>
        </w:rPr>
        <w:t>: «</w:t>
      </w:r>
      <w:r w:rsidRPr="00A61836">
        <w:rPr>
          <w:rFonts w:ascii="KFGQPC Uthman Taha Naskh" w:hAnsi="KFGQPC Uthman Taha Naskh" w:cs="KFGQPC Uthman Taha Naskh" w:hint="cs"/>
          <w:bCs/>
          <w:color w:val="516529"/>
          <w:sz w:val="26"/>
          <w:szCs w:val="26"/>
          <w:rtl/>
        </w:rPr>
        <w:t>اللهم!</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لك</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ركعت،</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وبك</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آمنت،</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ولك</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أسلمت</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خشع</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لك</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سمعي،</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وبصري،</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ومخي،</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وعظمي،</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وعصبي</w:t>
      </w:r>
      <w:r w:rsidRPr="00A61836">
        <w:rPr>
          <w:rFonts w:ascii="mylotus" w:hAnsi="mylotus" w:cs="mylotus"/>
          <w:sz w:val="28"/>
          <w:szCs w:val="27"/>
          <w:rtl/>
        </w:rPr>
        <w:t>»</w:t>
      </w:r>
      <w:r w:rsidRPr="00A61836">
        <w:rPr>
          <w:rFonts w:ascii="mylotus" w:hAnsi="mylotus" w:cs="Arabic11 BT" w:hint="cs"/>
          <w:color w:val="000000"/>
          <w:sz w:val="27"/>
          <w:szCs w:val="27"/>
          <w:vertAlign w:val="superscript"/>
          <w:rtl/>
        </w:rPr>
        <w:t>(</w:t>
      </w:r>
      <w:r w:rsidRPr="00A61836">
        <w:rPr>
          <w:rFonts w:ascii="mylotus" w:hAnsi="mylotus" w:cs="Arabic11 BT"/>
          <w:color w:val="000000"/>
          <w:sz w:val="27"/>
          <w:szCs w:val="27"/>
          <w:vertAlign w:val="superscript"/>
          <w:rtl/>
        </w:rPr>
        <w:footnoteReference w:id="10"/>
      </w:r>
      <w:r w:rsidRPr="00A61836">
        <w:rPr>
          <w:rFonts w:ascii="mylotus" w:hAnsi="mylotus" w:cs="Arabic11 BT" w:hint="cs"/>
          <w:color w:val="000000"/>
          <w:sz w:val="27"/>
          <w:szCs w:val="27"/>
          <w:vertAlign w:val="superscript"/>
          <w:rtl/>
        </w:rPr>
        <w:t>)</w:t>
      </w:r>
      <w:r w:rsidRPr="00A61836">
        <w:rPr>
          <w:rFonts w:ascii="mylotus" w:hAnsi="mylotus" w:cs="mylotus" w:hint="c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قال</w:t>
      </w:r>
      <w:r w:rsidRPr="00A61836">
        <w:rPr>
          <w:rFonts w:ascii="mylotus" w:hAnsi="mylotus" w:cs="mylotus"/>
          <w:sz w:val="28"/>
          <w:szCs w:val="27"/>
          <w:rtl/>
        </w:rPr>
        <w:t xml:space="preserve"> </w:t>
      </w:r>
      <w:r w:rsidRPr="00A61836">
        <w:rPr>
          <w:rFonts w:ascii="mylotus" w:hAnsi="mylotus" w:cs="mylotus" w:hint="cs"/>
          <w:sz w:val="28"/>
          <w:szCs w:val="27"/>
          <w:rtl/>
        </w:rPr>
        <w:t>الحافظ</w:t>
      </w:r>
      <w:r w:rsidRPr="00A61836">
        <w:rPr>
          <w:rFonts w:ascii="mylotus" w:hAnsi="mylotus" w:cs="mylotus"/>
          <w:sz w:val="28"/>
          <w:szCs w:val="27"/>
          <w:rtl/>
        </w:rPr>
        <w:t xml:space="preserve"> </w:t>
      </w:r>
      <w:r w:rsidRPr="00A61836">
        <w:rPr>
          <w:rFonts w:ascii="mylotus" w:hAnsi="mylotus" w:cs="mylotus" w:hint="cs"/>
          <w:sz w:val="28"/>
          <w:szCs w:val="27"/>
          <w:rtl/>
        </w:rPr>
        <w:t>ابن</w:t>
      </w:r>
      <w:r w:rsidRPr="00A61836">
        <w:rPr>
          <w:rFonts w:ascii="mylotus" w:hAnsi="mylotus" w:cs="mylotus"/>
          <w:sz w:val="28"/>
          <w:szCs w:val="27"/>
          <w:rtl/>
        </w:rPr>
        <w:t xml:space="preserve"> </w:t>
      </w:r>
      <w:r w:rsidRPr="00A61836">
        <w:rPr>
          <w:rFonts w:ascii="mylotus" w:hAnsi="mylotus" w:cs="mylotus" w:hint="cs"/>
          <w:sz w:val="28"/>
          <w:szCs w:val="27"/>
          <w:rtl/>
        </w:rPr>
        <w:t>رجب</w:t>
      </w:r>
      <w:r w:rsidRPr="00A61836">
        <w:rPr>
          <w:rFonts w:ascii="mylotus" w:hAnsi="mylotus" w:cs="mylotus"/>
          <w:sz w:val="28"/>
          <w:szCs w:val="27"/>
          <w:rtl/>
        </w:rPr>
        <w:t>: «</w:t>
      </w:r>
      <w:r w:rsidRPr="00A61836">
        <w:rPr>
          <w:rFonts w:ascii="mylotus" w:hAnsi="mylotus" w:cs="mylotus" w:hint="cs"/>
          <w:sz w:val="28"/>
          <w:szCs w:val="27"/>
          <w:rtl/>
        </w:rPr>
        <w:t>إشارة</w:t>
      </w:r>
      <w:r w:rsidRPr="00A61836">
        <w:rPr>
          <w:rFonts w:ascii="mylotus" w:hAnsi="mylotus" w:cs="mylotus"/>
          <w:sz w:val="28"/>
          <w:szCs w:val="27"/>
          <w:rtl/>
        </w:rPr>
        <w:t xml:space="preserve"> </w:t>
      </w:r>
      <w:r w:rsidRPr="00A61836">
        <w:rPr>
          <w:rFonts w:ascii="mylotus" w:hAnsi="mylotus" w:cs="mylotus" w:hint="cs"/>
          <w:sz w:val="28"/>
          <w:szCs w:val="27"/>
          <w:rtl/>
        </w:rPr>
        <w:t>إلى</w:t>
      </w:r>
      <w:r w:rsidRPr="00A61836">
        <w:rPr>
          <w:rFonts w:ascii="mylotus" w:hAnsi="mylotus" w:cs="mylotus"/>
          <w:sz w:val="28"/>
          <w:szCs w:val="27"/>
          <w:rtl/>
        </w:rPr>
        <w:t xml:space="preserve"> </w:t>
      </w:r>
      <w:r w:rsidRPr="00A61836">
        <w:rPr>
          <w:rFonts w:ascii="mylotus" w:hAnsi="mylotus" w:cs="mylotus" w:hint="cs"/>
          <w:sz w:val="28"/>
          <w:szCs w:val="27"/>
          <w:rtl/>
        </w:rPr>
        <w:t>أن</w:t>
      </w:r>
      <w:r w:rsidRPr="00A61836">
        <w:rPr>
          <w:rFonts w:ascii="mylotus" w:hAnsi="mylotus" w:cs="mylotus"/>
          <w:sz w:val="28"/>
          <w:szCs w:val="27"/>
          <w:rtl/>
        </w:rPr>
        <w:t xml:space="preserve"> </w:t>
      </w:r>
      <w:r w:rsidRPr="00A61836">
        <w:rPr>
          <w:rFonts w:ascii="mylotus" w:hAnsi="mylotus" w:cs="mylotus" w:hint="cs"/>
          <w:sz w:val="28"/>
          <w:szCs w:val="27"/>
          <w:rtl/>
        </w:rPr>
        <w:t>خشوعه</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ركوعه</w:t>
      </w:r>
      <w:r w:rsidRPr="00A61836">
        <w:rPr>
          <w:rFonts w:ascii="mylotus" w:hAnsi="mylotus" w:cs="mylotus"/>
          <w:sz w:val="28"/>
          <w:szCs w:val="27"/>
          <w:rtl/>
        </w:rPr>
        <w:t xml:space="preserve"> </w:t>
      </w:r>
      <w:r w:rsidRPr="00A61836">
        <w:rPr>
          <w:rFonts w:ascii="mylotus" w:hAnsi="mylotus" w:cs="mylotus" w:hint="cs"/>
          <w:sz w:val="28"/>
          <w:szCs w:val="27"/>
          <w:rtl/>
        </w:rPr>
        <w:t>قد</w:t>
      </w:r>
      <w:r w:rsidRPr="00A61836">
        <w:rPr>
          <w:rFonts w:ascii="mylotus" w:hAnsi="mylotus" w:cs="mylotus"/>
          <w:sz w:val="28"/>
          <w:szCs w:val="27"/>
          <w:rtl/>
        </w:rPr>
        <w:t xml:space="preserve"> </w:t>
      </w:r>
      <w:r w:rsidRPr="00A61836">
        <w:rPr>
          <w:rFonts w:ascii="mylotus" w:hAnsi="mylotus" w:cs="mylotus" w:hint="cs"/>
          <w:sz w:val="28"/>
          <w:szCs w:val="27"/>
          <w:rtl/>
        </w:rPr>
        <w:t>حصل</w:t>
      </w:r>
      <w:r w:rsidRPr="00A61836">
        <w:rPr>
          <w:rFonts w:ascii="mylotus" w:hAnsi="mylotus" w:cs="mylotus"/>
          <w:sz w:val="28"/>
          <w:szCs w:val="27"/>
          <w:rtl/>
        </w:rPr>
        <w:t xml:space="preserve"> </w:t>
      </w:r>
      <w:r w:rsidRPr="00A61836">
        <w:rPr>
          <w:rFonts w:ascii="mylotus" w:hAnsi="mylotus" w:cs="mylotus" w:hint="cs"/>
          <w:sz w:val="28"/>
          <w:szCs w:val="27"/>
          <w:rtl/>
        </w:rPr>
        <w:t>لجميع</w:t>
      </w:r>
      <w:r w:rsidRPr="00A61836">
        <w:rPr>
          <w:rFonts w:ascii="mylotus" w:hAnsi="mylotus" w:cs="mylotus"/>
          <w:sz w:val="28"/>
          <w:szCs w:val="27"/>
          <w:rtl/>
        </w:rPr>
        <w:t xml:space="preserve"> </w:t>
      </w:r>
      <w:r w:rsidRPr="00A61836">
        <w:rPr>
          <w:rFonts w:ascii="mylotus" w:hAnsi="mylotus" w:cs="mylotus" w:hint="cs"/>
          <w:sz w:val="28"/>
          <w:szCs w:val="27"/>
          <w:rtl/>
        </w:rPr>
        <w:t>جوارحه،</w:t>
      </w:r>
      <w:r w:rsidRPr="00A61836">
        <w:rPr>
          <w:rFonts w:ascii="mylotus" w:hAnsi="mylotus" w:cs="mylotus"/>
          <w:sz w:val="28"/>
          <w:szCs w:val="27"/>
          <w:rtl/>
        </w:rPr>
        <w:t xml:space="preserve"> </w:t>
      </w:r>
      <w:r w:rsidRPr="00A61836">
        <w:rPr>
          <w:rFonts w:ascii="mylotus" w:hAnsi="mylotus" w:cs="mylotus" w:hint="cs"/>
          <w:sz w:val="28"/>
          <w:szCs w:val="27"/>
          <w:rtl/>
        </w:rPr>
        <w:t>ومن</w:t>
      </w:r>
      <w:r w:rsidRPr="00A61836">
        <w:rPr>
          <w:rFonts w:ascii="mylotus" w:hAnsi="mylotus" w:cs="mylotus"/>
          <w:sz w:val="28"/>
          <w:szCs w:val="27"/>
          <w:rtl/>
        </w:rPr>
        <w:t xml:space="preserve"> </w:t>
      </w:r>
      <w:r w:rsidRPr="00A61836">
        <w:rPr>
          <w:rFonts w:ascii="mylotus" w:hAnsi="mylotus" w:cs="mylotus" w:hint="cs"/>
          <w:sz w:val="28"/>
          <w:szCs w:val="27"/>
          <w:rtl/>
        </w:rPr>
        <w:t>أعظمها</w:t>
      </w:r>
      <w:r w:rsidRPr="00A61836">
        <w:rPr>
          <w:rFonts w:ascii="mylotus" w:hAnsi="mylotus" w:cs="mylotus"/>
          <w:sz w:val="28"/>
          <w:szCs w:val="27"/>
          <w:rtl/>
        </w:rPr>
        <w:t xml:space="preserve"> </w:t>
      </w:r>
      <w:r w:rsidRPr="00A61836">
        <w:rPr>
          <w:rFonts w:ascii="mylotus" w:hAnsi="mylotus" w:cs="mylotus" w:hint="cs"/>
          <w:sz w:val="28"/>
          <w:szCs w:val="27"/>
          <w:rtl/>
        </w:rPr>
        <w:t>القلب</w:t>
      </w:r>
      <w:r w:rsidRPr="00A61836">
        <w:rPr>
          <w:rFonts w:ascii="mylotus" w:hAnsi="mylotus" w:cs="mylotus"/>
          <w:sz w:val="28"/>
          <w:szCs w:val="27"/>
          <w:rtl/>
        </w:rPr>
        <w:t xml:space="preserve"> </w:t>
      </w:r>
      <w:r w:rsidRPr="00A61836">
        <w:rPr>
          <w:rFonts w:ascii="mylotus" w:hAnsi="mylotus" w:cs="mylotus" w:hint="cs"/>
          <w:sz w:val="28"/>
          <w:szCs w:val="27"/>
          <w:rtl/>
        </w:rPr>
        <w:t>الذي</w:t>
      </w:r>
      <w:r w:rsidRPr="00A61836">
        <w:rPr>
          <w:rFonts w:ascii="mylotus" w:hAnsi="mylotus" w:cs="mylotus"/>
          <w:sz w:val="28"/>
          <w:szCs w:val="27"/>
          <w:rtl/>
        </w:rPr>
        <w:t xml:space="preserve"> </w:t>
      </w:r>
      <w:r w:rsidRPr="00A61836">
        <w:rPr>
          <w:rFonts w:ascii="mylotus" w:hAnsi="mylotus" w:cs="mylotus" w:hint="cs"/>
          <w:sz w:val="28"/>
          <w:szCs w:val="27"/>
          <w:rtl/>
        </w:rPr>
        <w:t>هو</w:t>
      </w:r>
      <w:r w:rsidRPr="00A61836">
        <w:rPr>
          <w:rFonts w:ascii="mylotus" w:hAnsi="mylotus" w:cs="mylotus"/>
          <w:sz w:val="28"/>
          <w:szCs w:val="27"/>
          <w:rtl/>
        </w:rPr>
        <w:t xml:space="preserve"> </w:t>
      </w:r>
      <w:r w:rsidRPr="00A61836">
        <w:rPr>
          <w:rFonts w:ascii="mylotus" w:hAnsi="mylotus" w:cs="mylotus" w:hint="cs"/>
          <w:sz w:val="28"/>
          <w:szCs w:val="27"/>
          <w:rtl/>
        </w:rPr>
        <w:t>ملك</w:t>
      </w:r>
      <w:r w:rsidRPr="00A61836">
        <w:rPr>
          <w:rFonts w:ascii="mylotus" w:hAnsi="mylotus" w:cs="mylotus"/>
          <w:sz w:val="28"/>
          <w:szCs w:val="27"/>
          <w:rtl/>
        </w:rPr>
        <w:t xml:space="preserve"> </w:t>
      </w:r>
      <w:r w:rsidRPr="00A61836">
        <w:rPr>
          <w:rFonts w:ascii="mylotus" w:hAnsi="mylotus" w:cs="mylotus" w:hint="cs"/>
          <w:sz w:val="28"/>
          <w:szCs w:val="27"/>
          <w:rtl/>
        </w:rPr>
        <w:t>الجوارح</w:t>
      </w:r>
      <w:r w:rsidRPr="00A61836">
        <w:rPr>
          <w:rFonts w:ascii="mylotus" w:hAnsi="mylotus" w:cs="mylotus"/>
          <w:sz w:val="28"/>
          <w:szCs w:val="27"/>
          <w:rtl/>
        </w:rPr>
        <w:t xml:space="preserve"> </w:t>
      </w:r>
      <w:r w:rsidRPr="00A61836">
        <w:rPr>
          <w:rFonts w:ascii="mylotus" w:hAnsi="mylotus" w:cs="mylotus" w:hint="cs"/>
          <w:sz w:val="28"/>
          <w:szCs w:val="27"/>
          <w:rtl/>
        </w:rPr>
        <w:t>والأعضاء،</w:t>
      </w:r>
      <w:r w:rsidRPr="00A61836">
        <w:rPr>
          <w:rFonts w:ascii="mylotus" w:hAnsi="mylotus" w:cs="mylotus"/>
          <w:sz w:val="28"/>
          <w:szCs w:val="27"/>
          <w:rtl/>
        </w:rPr>
        <w:t xml:space="preserve"> </w:t>
      </w:r>
      <w:r w:rsidRPr="00A61836">
        <w:rPr>
          <w:rFonts w:ascii="mylotus" w:hAnsi="mylotus" w:cs="mylotus" w:hint="cs"/>
          <w:sz w:val="28"/>
          <w:szCs w:val="27"/>
          <w:rtl/>
        </w:rPr>
        <w:t>فإذا</w:t>
      </w:r>
      <w:r w:rsidRPr="00A61836">
        <w:rPr>
          <w:rFonts w:ascii="mylotus" w:hAnsi="mylotus" w:cs="mylotus"/>
          <w:sz w:val="28"/>
          <w:szCs w:val="27"/>
          <w:rtl/>
        </w:rPr>
        <w:t xml:space="preserve"> </w:t>
      </w:r>
      <w:r w:rsidRPr="00A61836">
        <w:rPr>
          <w:rFonts w:ascii="mylotus" w:hAnsi="mylotus" w:cs="mylotus" w:hint="cs"/>
          <w:sz w:val="28"/>
          <w:szCs w:val="27"/>
          <w:rtl/>
        </w:rPr>
        <w:t>خشع</w:t>
      </w:r>
      <w:r w:rsidRPr="00A61836">
        <w:rPr>
          <w:rFonts w:ascii="mylotus" w:hAnsi="mylotus" w:cs="mylotus"/>
          <w:sz w:val="28"/>
          <w:szCs w:val="27"/>
          <w:rtl/>
        </w:rPr>
        <w:t xml:space="preserve"> </w:t>
      </w:r>
      <w:r w:rsidRPr="00A61836">
        <w:rPr>
          <w:rFonts w:ascii="mylotus" w:hAnsi="mylotus" w:cs="mylotus" w:hint="cs"/>
          <w:sz w:val="28"/>
          <w:szCs w:val="27"/>
          <w:rtl/>
        </w:rPr>
        <w:t>خشعت</w:t>
      </w:r>
      <w:r w:rsidRPr="00A61836">
        <w:rPr>
          <w:rFonts w:ascii="mylotus" w:hAnsi="mylotus" w:cs="mylotus"/>
          <w:sz w:val="28"/>
          <w:szCs w:val="27"/>
          <w:rtl/>
        </w:rPr>
        <w:t xml:space="preserve"> </w:t>
      </w:r>
      <w:r w:rsidRPr="00A61836">
        <w:rPr>
          <w:rFonts w:ascii="mylotus" w:hAnsi="mylotus" w:cs="mylotus" w:hint="cs"/>
          <w:sz w:val="28"/>
          <w:szCs w:val="27"/>
          <w:rtl/>
        </w:rPr>
        <w:t>الجوارح</w:t>
      </w:r>
      <w:r w:rsidRPr="00A61836">
        <w:rPr>
          <w:rFonts w:ascii="mylotus" w:hAnsi="mylotus" w:cs="mylotus"/>
          <w:sz w:val="28"/>
          <w:szCs w:val="27"/>
          <w:rtl/>
        </w:rPr>
        <w:t xml:space="preserve"> </w:t>
      </w:r>
      <w:r w:rsidRPr="00A61836">
        <w:rPr>
          <w:rFonts w:ascii="mylotus" w:hAnsi="mylotus" w:cs="mylotus" w:hint="cs"/>
          <w:sz w:val="28"/>
          <w:szCs w:val="27"/>
          <w:rtl/>
        </w:rPr>
        <w:t>والأعضاء</w:t>
      </w:r>
      <w:r w:rsidRPr="00A61836">
        <w:rPr>
          <w:rFonts w:ascii="mylotus" w:hAnsi="mylotus" w:cs="mylotus"/>
          <w:sz w:val="28"/>
          <w:szCs w:val="27"/>
          <w:rtl/>
        </w:rPr>
        <w:t xml:space="preserve"> </w:t>
      </w:r>
      <w:r w:rsidRPr="00A61836">
        <w:rPr>
          <w:rFonts w:ascii="mylotus" w:hAnsi="mylotus" w:cs="mylotus" w:hint="cs"/>
          <w:sz w:val="28"/>
          <w:szCs w:val="27"/>
          <w:rtl/>
        </w:rPr>
        <w:t>كلها؛</w:t>
      </w:r>
      <w:r w:rsidRPr="00A61836">
        <w:rPr>
          <w:rFonts w:ascii="mylotus" w:hAnsi="mylotus" w:cs="mylotus"/>
          <w:sz w:val="28"/>
          <w:szCs w:val="27"/>
          <w:rtl/>
        </w:rPr>
        <w:t xml:space="preserve"> </w:t>
      </w:r>
      <w:r w:rsidRPr="00A61836">
        <w:rPr>
          <w:rFonts w:ascii="mylotus" w:hAnsi="mylotus" w:cs="mylotus" w:hint="cs"/>
          <w:sz w:val="28"/>
          <w:szCs w:val="27"/>
          <w:rtl/>
        </w:rPr>
        <w:t>تبعًا</w:t>
      </w:r>
      <w:r w:rsidRPr="00A61836">
        <w:rPr>
          <w:rFonts w:ascii="mylotus" w:hAnsi="mylotus" w:cs="mylotus"/>
          <w:sz w:val="28"/>
          <w:szCs w:val="27"/>
          <w:rtl/>
        </w:rPr>
        <w:t xml:space="preserve"> </w:t>
      </w:r>
      <w:r w:rsidRPr="00A61836">
        <w:rPr>
          <w:rFonts w:ascii="mylotus" w:hAnsi="mylotus" w:cs="mylotus" w:hint="cs"/>
          <w:sz w:val="28"/>
          <w:szCs w:val="27"/>
          <w:rtl/>
        </w:rPr>
        <w:t>له</w:t>
      </w:r>
      <w:r w:rsidRPr="00A61836">
        <w:rPr>
          <w:rFonts w:ascii="mylotus" w:hAnsi="mylotus" w:cs="mylotus"/>
          <w:sz w:val="28"/>
          <w:szCs w:val="27"/>
          <w:rtl/>
        </w:rPr>
        <w:t xml:space="preserve"> </w:t>
      </w:r>
      <w:r w:rsidRPr="00A61836">
        <w:rPr>
          <w:rFonts w:ascii="mylotus" w:hAnsi="mylotus" w:cs="mylotus" w:hint="cs"/>
          <w:sz w:val="28"/>
          <w:szCs w:val="27"/>
          <w:rtl/>
        </w:rPr>
        <w:t>ولخشوعه</w:t>
      </w:r>
      <w:r w:rsidRPr="00A61836">
        <w:rPr>
          <w:rFonts w:ascii="mylotus" w:hAnsi="mylotus" w:cs="mylotus"/>
          <w:sz w:val="28"/>
          <w:szCs w:val="27"/>
          <w:rtl/>
        </w:rPr>
        <w:t xml:space="preserve">». </w:t>
      </w:r>
      <w:r w:rsidRPr="00A61836">
        <w:rPr>
          <w:rFonts w:ascii="mylotus" w:hAnsi="mylotus" w:cs="mylotus" w:hint="cs"/>
          <w:sz w:val="28"/>
          <w:szCs w:val="27"/>
          <w:rtl/>
        </w:rPr>
        <w:t>ثم</w:t>
      </w:r>
      <w:r w:rsidRPr="00A61836">
        <w:rPr>
          <w:rFonts w:ascii="mylotus" w:hAnsi="mylotus" w:cs="mylotus"/>
          <w:sz w:val="28"/>
          <w:szCs w:val="27"/>
          <w:rtl/>
        </w:rPr>
        <w:t xml:space="preserve"> </w:t>
      </w:r>
      <w:r w:rsidRPr="00A61836">
        <w:rPr>
          <w:rFonts w:ascii="mylotus" w:hAnsi="mylotus" w:cs="mylotus" w:hint="cs"/>
          <w:sz w:val="28"/>
          <w:szCs w:val="27"/>
          <w:rtl/>
        </w:rPr>
        <w:t>قال</w:t>
      </w:r>
      <w:r w:rsidRPr="00A61836">
        <w:rPr>
          <w:rFonts w:ascii="mylotus" w:hAnsi="mylotus" w:cs="mylotus"/>
          <w:sz w:val="28"/>
          <w:szCs w:val="27"/>
          <w:rtl/>
        </w:rPr>
        <w:t>: «</w:t>
      </w:r>
      <w:r w:rsidRPr="00A61836">
        <w:rPr>
          <w:rFonts w:ascii="mylotus" w:hAnsi="mylotus" w:cs="mylotus" w:hint="cs"/>
          <w:sz w:val="28"/>
          <w:szCs w:val="27"/>
          <w:rtl/>
        </w:rPr>
        <w:t>ومن</w:t>
      </w:r>
      <w:r w:rsidRPr="00A61836">
        <w:rPr>
          <w:rFonts w:ascii="mylotus" w:hAnsi="mylotus" w:cs="mylotus"/>
          <w:sz w:val="28"/>
          <w:szCs w:val="27"/>
          <w:rtl/>
        </w:rPr>
        <w:t xml:space="preserve"> </w:t>
      </w:r>
      <w:r w:rsidRPr="00A61836">
        <w:rPr>
          <w:rFonts w:ascii="mylotus" w:hAnsi="mylotus" w:cs="mylotus" w:hint="cs"/>
          <w:sz w:val="28"/>
          <w:szCs w:val="27"/>
          <w:rtl/>
        </w:rPr>
        <w:t>تمام</w:t>
      </w:r>
      <w:r w:rsidRPr="00A61836">
        <w:rPr>
          <w:rFonts w:ascii="mylotus" w:hAnsi="mylotus" w:cs="mylotus"/>
          <w:sz w:val="28"/>
          <w:szCs w:val="27"/>
          <w:rtl/>
        </w:rPr>
        <w:t xml:space="preserve"> </w:t>
      </w:r>
      <w:r w:rsidRPr="00A61836">
        <w:rPr>
          <w:rFonts w:ascii="mylotus" w:hAnsi="mylotus" w:cs="mylotus" w:hint="cs"/>
          <w:sz w:val="28"/>
          <w:szCs w:val="27"/>
          <w:rtl/>
        </w:rPr>
        <w:t>خشوع</w:t>
      </w:r>
      <w:r w:rsidRPr="00A61836">
        <w:rPr>
          <w:rFonts w:ascii="mylotus" w:hAnsi="mylotus" w:cs="mylotus"/>
          <w:sz w:val="28"/>
          <w:szCs w:val="27"/>
          <w:rtl/>
        </w:rPr>
        <w:t xml:space="preserve"> </w:t>
      </w:r>
      <w:r w:rsidRPr="00A61836">
        <w:rPr>
          <w:rFonts w:ascii="mylotus" w:hAnsi="mylotus" w:cs="mylotus" w:hint="cs"/>
          <w:sz w:val="28"/>
          <w:szCs w:val="27"/>
          <w:rtl/>
        </w:rPr>
        <w:t>العبد</w:t>
      </w:r>
      <w:r w:rsidRPr="00A61836">
        <w:rPr>
          <w:rFonts w:ascii="mylotus" w:hAnsi="mylotus" w:cs="mylotus"/>
          <w:sz w:val="28"/>
          <w:szCs w:val="27"/>
          <w:rtl/>
        </w:rPr>
        <w:t xml:space="preserve"> </w:t>
      </w:r>
      <w:r w:rsidRPr="00A61836">
        <w:rPr>
          <w:rFonts w:ascii="mylotus" w:hAnsi="mylotus" w:cs="mylotus" w:hint="cs"/>
          <w:sz w:val="28"/>
          <w:szCs w:val="27"/>
          <w:rtl/>
        </w:rPr>
        <w:t>لله</w:t>
      </w:r>
      <w:r w:rsidRPr="00A61836">
        <w:rPr>
          <w:rFonts w:ascii="mylotus" w:hAnsi="mylotus" w:cs="mylotus"/>
          <w:sz w:val="28"/>
          <w:szCs w:val="27"/>
          <w:rtl/>
        </w:rPr>
        <w:t xml:space="preserve"> </w:t>
      </w:r>
      <w:r w:rsidR="008B206D" w:rsidRPr="00B35AD8">
        <w:rPr>
          <w:rFonts w:cs="CTraditional Arabic" w:hint="cs"/>
          <w:sz w:val="27"/>
          <w:szCs w:val="27"/>
          <w:rtl/>
        </w:rPr>
        <w:t>ﻷ</w:t>
      </w:r>
      <w:r w:rsidR="008B206D" w:rsidRPr="00A61836">
        <w:rPr>
          <w:rFonts w:ascii="mylotus" w:hAnsi="mylotus" w:cs="mylotus" w:hint="cs"/>
          <w:sz w:val="28"/>
          <w:szCs w:val="27"/>
          <w:rtl/>
        </w:rPr>
        <w:t xml:space="preserve"> </w:t>
      </w:r>
      <w:r w:rsidRPr="00A61836">
        <w:rPr>
          <w:rFonts w:ascii="mylotus" w:hAnsi="mylotus" w:cs="mylotus" w:hint="cs"/>
          <w:sz w:val="28"/>
          <w:szCs w:val="27"/>
          <w:rtl/>
        </w:rPr>
        <w:t>وتواضعه</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ركوعه</w:t>
      </w:r>
      <w:r w:rsidRPr="00A61836">
        <w:rPr>
          <w:rFonts w:ascii="mylotus" w:hAnsi="mylotus" w:cs="mylotus"/>
          <w:sz w:val="28"/>
          <w:szCs w:val="27"/>
          <w:rtl/>
        </w:rPr>
        <w:t xml:space="preserve"> </w:t>
      </w:r>
      <w:r w:rsidRPr="00A61836">
        <w:rPr>
          <w:rFonts w:ascii="mylotus" w:hAnsi="mylotus" w:cs="mylotus" w:hint="cs"/>
          <w:sz w:val="28"/>
          <w:szCs w:val="27"/>
          <w:rtl/>
        </w:rPr>
        <w:t>وسجوده؛</w:t>
      </w:r>
      <w:r w:rsidRPr="00A61836">
        <w:rPr>
          <w:rFonts w:ascii="mylotus" w:hAnsi="mylotus" w:cs="mylotus"/>
          <w:sz w:val="28"/>
          <w:szCs w:val="27"/>
          <w:rtl/>
        </w:rPr>
        <w:t xml:space="preserve"> </w:t>
      </w:r>
      <w:r w:rsidRPr="00A61836">
        <w:rPr>
          <w:rFonts w:ascii="mylotus" w:hAnsi="mylotus" w:cs="mylotus" w:hint="cs"/>
          <w:sz w:val="28"/>
          <w:szCs w:val="27"/>
          <w:rtl/>
        </w:rPr>
        <w:t>أنَّه</w:t>
      </w:r>
      <w:r w:rsidRPr="00A61836">
        <w:rPr>
          <w:rFonts w:ascii="mylotus" w:hAnsi="mylotus" w:cs="mylotus"/>
          <w:sz w:val="28"/>
          <w:szCs w:val="27"/>
          <w:rtl/>
        </w:rPr>
        <w:t xml:space="preserve"> </w:t>
      </w:r>
      <w:r w:rsidRPr="00A61836">
        <w:rPr>
          <w:rFonts w:ascii="mylotus" w:hAnsi="mylotus" w:cs="mylotus" w:hint="cs"/>
          <w:sz w:val="28"/>
          <w:szCs w:val="27"/>
          <w:rtl/>
        </w:rPr>
        <w:t>إذا</w:t>
      </w:r>
      <w:r w:rsidRPr="00A61836">
        <w:rPr>
          <w:rFonts w:ascii="mylotus" w:hAnsi="mylotus" w:cs="mylotus"/>
          <w:sz w:val="28"/>
          <w:szCs w:val="27"/>
          <w:rtl/>
        </w:rPr>
        <w:t xml:space="preserve"> </w:t>
      </w:r>
      <w:r w:rsidRPr="00A61836">
        <w:rPr>
          <w:rFonts w:ascii="mylotus" w:hAnsi="mylotus" w:cs="mylotus" w:hint="cs"/>
          <w:sz w:val="28"/>
          <w:szCs w:val="27"/>
          <w:rtl/>
        </w:rPr>
        <w:t>ذلَّ</w:t>
      </w:r>
      <w:r w:rsidRPr="00A61836">
        <w:rPr>
          <w:rFonts w:ascii="mylotus" w:hAnsi="mylotus" w:cs="mylotus"/>
          <w:sz w:val="28"/>
          <w:szCs w:val="27"/>
          <w:rtl/>
        </w:rPr>
        <w:t xml:space="preserve"> </w:t>
      </w:r>
      <w:r w:rsidRPr="00A61836">
        <w:rPr>
          <w:rFonts w:ascii="mylotus" w:hAnsi="mylotus" w:cs="mylotus" w:hint="cs"/>
          <w:sz w:val="28"/>
          <w:szCs w:val="27"/>
          <w:rtl/>
        </w:rPr>
        <w:t>لربه</w:t>
      </w:r>
      <w:r w:rsidRPr="00A61836">
        <w:rPr>
          <w:rFonts w:ascii="mylotus" w:hAnsi="mylotus" w:cs="mylotus"/>
          <w:sz w:val="28"/>
          <w:szCs w:val="27"/>
          <w:rtl/>
        </w:rPr>
        <w:t xml:space="preserve"> </w:t>
      </w:r>
      <w:r w:rsidRPr="00A61836">
        <w:rPr>
          <w:rFonts w:ascii="mylotus" w:hAnsi="mylotus" w:cs="mylotus" w:hint="cs"/>
          <w:sz w:val="28"/>
          <w:szCs w:val="27"/>
          <w:rtl/>
        </w:rPr>
        <w:t>بالركوع</w:t>
      </w:r>
      <w:r w:rsidRPr="00A61836">
        <w:rPr>
          <w:rFonts w:ascii="mylotus" w:hAnsi="mylotus" w:cs="mylotus"/>
          <w:sz w:val="28"/>
          <w:szCs w:val="27"/>
          <w:rtl/>
        </w:rPr>
        <w:t xml:space="preserve"> </w:t>
      </w:r>
      <w:r w:rsidRPr="00A61836">
        <w:rPr>
          <w:rFonts w:ascii="mylotus" w:hAnsi="mylotus" w:cs="mylotus" w:hint="cs"/>
          <w:sz w:val="28"/>
          <w:szCs w:val="27"/>
          <w:rtl/>
        </w:rPr>
        <w:t>والسجود،</w:t>
      </w:r>
      <w:r w:rsidRPr="00A61836">
        <w:rPr>
          <w:rFonts w:ascii="mylotus" w:hAnsi="mylotus" w:cs="mylotus"/>
          <w:sz w:val="28"/>
          <w:szCs w:val="27"/>
          <w:rtl/>
        </w:rPr>
        <w:t xml:space="preserve"> </w:t>
      </w:r>
      <w:r w:rsidRPr="00A61836">
        <w:rPr>
          <w:rFonts w:ascii="mylotus" w:hAnsi="mylotus" w:cs="mylotus" w:hint="cs"/>
          <w:sz w:val="28"/>
          <w:szCs w:val="27"/>
          <w:rtl/>
        </w:rPr>
        <w:t>وصف</w:t>
      </w:r>
      <w:r w:rsidRPr="00A61836">
        <w:rPr>
          <w:rFonts w:ascii="mylotus" w:hAnsi="mylotus" w:cs="mylotus"/>
          <w:sz w:val="28"/>
          <w:szCs w:val="27"/>
          <w:rtl/>
        </w:rPr>
        <w:t xml:space="preserve"> </w:t>
      </w:r>
      <w:r w:rsidRPr="00A61836">
        <w:rPr>
          <w:rFonts w:ascii="mylotus" w:hAnsi="mylotus" w:cs="mylotus" w:hint="cs"/>
          <w:sz w:val="28"/>
          <w:szCs w:val="27"/>
          <w:rtl/>
        </w:rPr>
        <w:t>ربه</w:t>
      </w:r>
      <w:r w:rsidRPr="00A61836">
        <w:rPr>
          <w:rFonts w:ascii="mylotus" w:hAnsi="mylotus" w:cs="mylotus"/>
          <w:sz w:val="28"/>
          <w:szCs w:val="27"/>
          <w:rtl/>
        </w:rPr>
        <w:t xml:space="preserve"> </w:t>
      </w:r>
      <w:r w:rsidRPr="00A61836">
        <w:rPr>
          <w:rFonts w:ascii="mylotus" w:hAnsi="mylotus" w:cs="mylotus" w:hint="cs"/>
          <w:sz w:val="28"/>
          <w:szCs w:val="27"/>
          <w:rtl/>
        </w:rPr>
        <w:t>حينئذ</w:t>
      </w:r>
      <w:r w:rsidRPr="00A61836">
        <w:rPr>
          <w:rFonts w:ascii="mylotus" w:hAnsi="mylotus" w:cs="mylotus"/>
          <w:sz w:val="28"/>
          <w:szCs w:val="27"/>
          <w:rtl/>
        </w:rPr>
        <w:t xml:space="preserve"> </w:t>
      </w:r>
      <w:r w:rsidRPr="00A61836">
        <w:rPr>
          <w:rFonts w:ascii="mylotus" w:hAnsi="mylotus" w:cs="mylotus" w:hint="cs"/>
          <w:sz w:val="28"/>
          <w:szCs w:val="27"/>
          <w:rtl/>
        </w:rPr>
        <w:t>بصفات</w:t>
      </w:r>
      <w:r w:rsidRPr="00A61836">
        <w:rPr>
          <w:rFonts w:ascii="mylotus" w:hAnsi="mylotus" w:cs="mylotus"/>
          <w:sz w:val="28"/>
          <w:szCs w:val="27"/>
          <w:rtl/>
        </w:rPr>
        <w:t xml:space="preserve"> </w:t>
      </w:r>
      <w:r w:rsidRPr="00A61836">
        <w:rPr>
          <w:rFonts w:ascii="mylotus" w:hAnsi="mylotus" w:cs="mylotus" w:hint="cs"/>
          <w:sz w:val="28"/>
          <w:szCs w:val="27"/>
          <w:rtl/>
        </w:rPr>
        <w:t>العز</w:t>
      </w:r>
      <w:r w:rsidRPr="00A61836">
        <w:rPr>
          <w:rFonts w:ascii="mylotus" w:hAnsi="mylotus" w:cs="mylotus"/>
          <w:sz w:val="28"/>
          <w:szCs w:val="27"/>
          <w:rtl/>
        </w:rPr>
        <w:t xml:space="preserve"> </w:t>
      </w:r>
      <w:r w:rsidRPr="00A61836">
        <w:rPr>
          <w:rFonts w:ascii="mylotus" w:hAnsi="mylotus" w:cs="mylotus" w:hint="cs"/>
          <w:sz w:val="28"/>
          <w:szCs w:val="27"/>
          <w:rtl/>
        </w:rPr>
        <w:t>والكبرياء</w:t>
      </w:r>
      <w:r w:rsidRPr="00A61836">
        <w:rPr>
          <w:rFonts w:ascii="mylotus" w:hAnsi="mylotus" w:cs="mylotus"/>
          <w:sz w:val="28"/>
          <w:szCs w:val="27"/>
          <w:rtl/>
        </w:rPr>
        <w:t xml:space="preserve"> </w:t>
      </w:r>
      <w:r w:rsidRPr="00A61836">
        <w:rPr>
          <w:rFonts w:ascii="mylotus" w:hAnsi="mylotus" w:cs="mylotus" w:hint="cs"/>
          <w:sz w:val="28"/>
          <w:szCs w:val="27"/>
          <w:rtl/>
        </w:rPr>
        <w:t>والعظمة</w:t>
      </w:r>
      <w:r w:rsidRPr="00A61836">
        <w:rPr>
          <w:rFonts w:ascii="mylotus" w:hAnsi="mylotus" w:cs="mylotus"/>
          <w:sz w:val="28"/>
          <w:szCs w:val="27"/>
          <w:rtl/>
        </w:rPr>
        <w:t xml:space="preserve"> </w:t>
      </w:r>
      <w:r w:rsidRPr="00A61836">
        <w:rPr>
          <w:rFonts w:ascii="mylotus" w:hAnsi="mylotus" w:cs="mylotus" w:hint="cs"/>
          <w:sz w:val="28"/>
          <w:szCs w:val="27"/>
          <w:rtl/>
        </w:rPr>
        <w:t>والعلو،</w:t>
      </w:r>
      <w:r w:rsidRPr="00A61836">
        <w:rPr>
          <w:rFonts w:ascii="mylotus" w:hAnsi="mylotus" w:cs="mylotus"/>
          <w:sz w:val="28"/>
          <w:szCs w:val="27"/>
          <w:rtl/>
        </w:rPr>
        <w:t xml:space="preserve"> </w:t>
      </w:r>
      <w:r w:rsidRPr="00A61836">
        <w:rPr>
          <w:rFonts w:ascii="mylotus" w:hAnsi="mylotus" w:cs="mylotus" w:hint="cs"/>
          <w:sz w:val="28"/>
          <w:szCs w:val="27"/>
          <w:rtl/>
        </w:rPr>
        <w:t>فكأنه</w:t>
      </w:r>
      <w:r w:rsidRPr="00A61836">
        <w:rPr>
          <w:rFonts w:ascii="mylotus" w:hAnsi="mylotus" w:cs="mylotus"/>
          <w:sz w:val="28"/>
          <w:szCs w:val="27"/>
          <w:rtl/>
        </w:rPr>
        <w:t xml:space="preserve"> </w:t>
      </w:r>
      <w:r w:rsidRPr="00A61836">
        <w:rPr>
          <w:rFonts w:ascii="mylotus" w:hAnsi="mylotus" w:cs="mylotus" w:hint="cs"/>
          <w:sz w:val="28"/>
          <w:szCs w:val="27"/>
          <w:rtl/>
        </w:rPr>
        <w:t>يقول</w:t>
      </w:r>
      <w:r w:rsidRPr="00A61836">
        <w:rPr>
          <w:rFonts w:ascii="mylotus" w:hAnsi="mylotus" w:cs="mylotus"/>
          <w:sz w:val="28"/>
          <w:szCs w:val="27"/>
          <w:rtl/>
        </w:rPr>
        <w:t>:</w:t>
      </w:r>
      <w:r w:rsidRPr="00A61836">
        <w:rPr>
          <w:rFonts w:ascii="mylotus" w:hAnsi="mylotus" w:cs="mylotus" w:hint="cs"/>
          <w:sz w:val="28"/>
          <w:szCs w:val="27"/>
          <w:rtl/>
        </w:rPr>
        <w:t xml:space="preserve"> الذل</w:t>
      </w:r>
      <w:r w:rsidRPr="00A61836">
        <w:rPr>
          <w:rFonts w:ascii="mylotus" w:hAnsi="mylotus" w:cs="mylotus"/>
          <w:sz w:val="28"/>
          <w:szCs w:val="27"/>
          <w:rtl/>
        </w:rPr>
        <w:t xml:space="preserve"> </w:t>
      </w:r>
      <w:r w:rsidRPr="00A61836">
        <w:rPr>
          <w:rFonts w:ascii="mylotus" w:hAnsi="mylotus" w:cs="mylotus" w:hint="cs"/>
          <w:sz w:val="28"/>
          <w:szCs w:val="27"/>
          <w:rtl/>
        </w:rPr>
        <w:t>والتواضع</w:t>
      </w:r>
      <w:r w:rsidRPr="00A61836">
        <w:rPr>
          <w:rFonts w:ascii="mylotus" w:hAnsi="mylotus" w:cs="mylotus"/>
          <w:sz w:val="28"/>
          <w:szCs w:val="27"/>
          <w:rtl/>
        </w:rPr>
        <w:t xml:space="preserve"> </w:t>
      </w:r>
      <w:r w:rsidRPr="00A61836">
        <w:rPr>
          <w:rFonts w:ascii="mylotus" w:hAnsi="mylotus" w:cs="mylotus" w:hint="cs"/>
          <w:sz w:val="28"/>
          <w:szCs w:val="27"/>
          <w:rtl/>
        </w:rPr>
        <w:t>وَصْفي،</w:t>
      </w:r>
      <w:r w:rsidRPr="00A61836">
        <w:rPr>
          <w:rFonts w:ascii="mylotus" w:hAnsi="mylotus" w:cs="mylotus"/>
          <w:sz w:val="28"/>
          <w:szCs w:val="27"/>
          <w:rtl/>
        </w:rPr>
        <w:t xml:space="preserve"> </w:t>
      </w:r>
      <w:r w:rsidRPr="00A61836">
        <w:rPr>
          <w:rFonts w:ascii="mylotus" w:hAnsi="mylotus" w:cs="mylotus" w:hint="cs"/>
          <w:sz w:val="28"/>
          <w:szCs w:val="27"/>
          <w:rtl/>
        </w:rPr>
        <w:t>والعلو</w:t>
      </w:r>
      <w:r w:rsidRPr="00A61836">
        <w:rPr>
          <w:rFonts w:ascii="mylotus" w:hAnsi="mylotus" w:cs="mylotus"/>
          <w:sz w:val="28"/>
          <w:szCs w:val="27"/>
          <w:rtl/>
        </w:rPr>
        <w:t xml:space="preserve"> </w:t>
      </w:r>
      <w:r w:rsidRPr="00A61836">
        <w:rPr>
          <w:rFonts w:ascii="mylotus" w:hAnsi="mylotus" w:cs="mylotus" w:hint="cs"/>
          <w:sz w:val="28"/>
          <w:szCs w:val="27"/>
          <w:rtl/>
        </w:rPr>
        <w:t>والعظمة</w:t>
      </w:r>
      <w:r w:rsidRPr="00A61836">
        <w:rPr>
          <w:rFonts w:ascii="mylotus" w:hAnsi="mylotus" w:cs="mylotus"/>
          <w:sz w:val="28"/>
          <w:szCs w:val="27"/>
          <w:rtl/>
        </w:rPr>
        <w:t xml:space="preserve"> </w:t>
      </w:r>
      <w:r w:rsidRPr="00A61836">
        <w:rPr>
          <w:rFonts w:ascii="mylotus" w:hAnsi="mylotus" w:cs="mylotus" w:hint="cs"/>
          <w:sz w:val="28"/>
          <w:szCs w:val="27"/>
          <w:rtl/>
        </w:rPr>
        <w:t>والكبرياء</w:t>
      </w:r>
      <w:r w:rsidRPr="00A61836">
        <w:rPr>
          <w:rFonts w:ascii="mylotus" w:hAnsi="mylotus" w:cs="mylotus"/>
          <w:sz w:val="28"/>
          <w:szCs w:val="27"/>
          <w:rtl/>
        </w:rPr>
        <w:t xml:space="preserve"> </w:t>
      </w:r>
      <w:r w:rsidRPr="00A61836">
        <w:rPr>
          <w:rFonts w:ascii="mylotus" w:hAnsi="mylotus" w:cs="mylotus" w:hint="cs"/>
          <w:sz w:val="28"/>
          <w:szCs w:val="27"/>
          <w:rtl/>
        </w:rPr>
        <w:t>وَصْفك</w:t>
      </w:r>
      <w:r w:rsidRPr="00A61836">
        <w:rPr>
          <w:rFonts w:ascii="mylotus" w:hAnsi="mylotus" w:cs="mylotus"/>
          <w:sz w:val="28"/>
          <w:szCs w:val="27"/>
          <w:rtl/>
        </w:rPr>
        <w:t>»</w:t>
      </w:r>
      <w:r w:rsidRPr="00A61836">
        <w:rPr>
          <w:rFonts w:ascii="mylotus" w:hAnsi="mylotus" w:cs="Arabic11 BT" w:hint="cs"/>
          <w:color w:val="000000"/>
          <w:sz w:val="27"/>
          <w:szCs w:val="27"/>
          <w:vertAlign w:val="superscript"/>
          <w:rtl/>
        </w:rPr>
        <w:t>(</w:t>
      </w:r>
      <w:r w:rsidRPr="00A61836">
        <w:rPr>
          <w:rFonts w:ascii="mylotus" w:hAnsi="mylotus" w:cs="Arabic11 BT"/>
          <w:color w:val="000000"/>
          <w:sz w:val="27"/>
          <w:szCs w:val="27"/>
          <w:vertAlign w:val="superscript"/>
          <w:rtl/>
        </w:rPr>
        <w:footnoteReference w:id="11"/>
      </w:r>
      <w:r w:rsidRPr="00A61836">
        <w:rPr>
          <w:rFonts w:ascii="mylotus" w:hAnsi="mylotus" w:cs="Arabic11 BT" w:hint="cs"/>
          <w:color w:val="000000"/>
          <w:sz w:val="27"/>
          <w:szCs w:val="27"/>
          <w:vertAlign w:val="superscript"/>
          <w:rtl/>
        </w:rPr>
        <w:t>)</w:t>
      </w:r>
      <w:r w:rsidRPr="00A61836">
        <w:rPr>
          <w:rFonts w:ascii="mylotus" w:hAnsi="mylotus" w:cs="mylotus" w:hint="c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إنَّ</w:t>
      </w:r>
      <w:r w:rsidRPr="00A61836">
        <w:rPr>
          <w:rFonts w:ascii="mylotus" w:hAnsi="mylotus" w:cs="mylotus"/>
          <w:sz w:val="28"/>
          <w:szCs w:val="27"/>
          <w:rtl/>
        </w:rPr>
        <w:t xml:space="preserve"> </w:t>
      </w:r>
      <w:r w:rsidRPr="00A61836">
        <w:rPr>
          <w:rFonts w:ascii="mylotus" w:hAnsi="mylotus" w:cs="mylotus" w:hint="cs"/>
          <w:sz w:val="28"/>
          <w:szCs w:val="27"/>
          <w:rtl/>
        </w:rPr>
        <w:t>هذه</w:t>
      </w:r>
      <w:r w:rsidRPr="00A61836">
        <w:rPr>
          <w:rFonts w:ascii="mylotus" w:hAnsi="mylotus" w:cs="mylotus"/>
          <w:sz w:val="28"/>
          <w:szCs w:val="27"/>
          <w:rtl/>
        </w:rPr>
        <w:t xml:space="preserve"> </w:t>
      </w:r>
      <w:r w:rsidRPr="00A61836">
        <w:rPr>
          <w:rFonts w:ascii="mylotus" w:hAnsi="mylotus" w:cs="mylotus" w:hint="cs"/>
          <w:sz w:val="28"/>
          <w:szCs w:val="27"/>
          <w:rtl/>
        </w:rPr>
        <w:t>المنزلة</w:t>
      </w:r>
      <w:r w:rsidRPr="00A61836">
        <w:rPr>
          <w:rFonts w:ascii="mylotus" w:hAnsi="mylotus" w:cs="mylotus"/>
          <w:sz w:val="28"/>
          <w:szCs w:val="27"/>
          <w:rtl/>
        </w:rPr>
        <w:t xml:space="preserve"> </w:t>
      </w:r>
      <w:r w:rsidRPr="00A61836">
        <w:rPr>
          <w:rFonts w:ascii="mylotus" w:hAnsi="mylotus" w:cs="mylotus" w:hint="cs"/>
          <w:sz w:val="28"/>
          <w:szCs w:val="27"/>
          <w:rtl/>
        </w:rPr>
        <w:t>الجليلة</w:t>
      </w:r>
      <w:r w:rsidRPr="00A61836">
        <w:rPr>
          <w:rFonts w:ascii="mylotus" w:hAnsi="mylotus" w:cs="mylotus"/>
          <w:sz w:val="28"/>
          <w:szCs w:val="27"/>
          <w:rtl/>
        </w:rPr>
        <w:t xml:space="preserve"> </w:t>
      </w:r>
      <w:r w:rsidRPr="00A61836">
        <w:rPr>
          <w:rFonts w:ascii="mylotus" w:hAnsi="mylotus" w:cs="mylotus" w:hint="cs"/>
          <w:sz w:val="28"/>
          <w:szCs w:val="27"/>
          <w:rtl/>
        </w:rPr>
        <w:t>التي</w:t>
      </w:r>
      <w:r w:rsidRPr="00A61836">
        <w:rPr>
          <w:rFonts w:ascii="mylotus" w:hAnsi="mylotus" w:cs="mylotus"/>
          <w:sz w:val="28"/>
          <w:szCs w:val="27"/>
          <w:rtl/>
        </w:rPr>
        <w:t xml:space="preserve"> </w:t>
      </w:r>
      <w:r w:rsidRPr="00A61836">
        <w:rPr>
          <w:rFonts w:ascii="mylotus" w:hAnsi="mylotus" w:cs="mylotus" w:hint="cs"/>
          <w:sz w:val="28"/>
          <w:szCs w:val="27"/>
          <w:rtl/>
        </w:rPr>
        <w:t>يصل</w:t>
      </w:r>
      <w:r w:rsidRPr="00A61836">
        <w:rPr>
          <w:rFonts w:ascii="mylotus" w:hAnsi="mylotus" w:cs="mylotus"/>
          <w:sz w:val="28"/>
          <w:szCs w:val="27"/>
          <w:rtl/>
        </w:rPr>
        <w:t xml:space="preserve"> </w:t>
      </w:r>
      <w:r w:rsidRPr="00A61836">
        <w:rPr>
          <w:rFonts w:ascii="mylotus" w:hAnsi="mylotus" w:cs="mylotus" w:hint="cs"/>
          <w:sz w:val="28"/>
          <w:szCs w:val="27"/>
          <w:rtl/>
        </w:rPr>
        <w:t>إليها</w:t>
      </w:r>
      <w:r w:rsidRPr="00A61836">
        <w:rPr>
          <w:rFonts w:ascii="mylotus" w:hAnsi="mylotus" w:cs="mylotus"/>
          <w:sz w:val="28"/>
          <w:szCs w:val="27"/>
          <w:rtl/>
        </w:rPr>
        <w:t xml:space="preserve"> </w:t>
      </w:r>
      <w:r w:rsidRPr="00A61836">
        <w:rPr>
          <w:rFonts w:ascii="mylotus" w:hAnsi="mylotus" w:cs="mylotus" w:hint="cs"/>
          <w:sz w:val="28"/>
          <w:szCs w:val="27"/>
          <w:rtl/>
        </w:rPr>
        <w:t>القلب</w:t>
      </w:r>
      <w:r w:rsidRPr="00A61836">
        <w:rPr>
          <w:rFonts w:ascii="mylotus" w:hAnsi="mylotus" w:cs="mylotus"/>
          <w:sz w:val="28"/>
          <w:szCs w:val="27"/>
          <w:rtl/>
        </w:rPr>
        <w:t xml:space="preserve"> </w:t>
      </w:r>
      <w:r w:rsidRPr="00A61836">
        <w:rPr>
          <w:rFonts w:ascii="mylotus" w:hAnsi="mylotus" w:cs="mylotus" w:hint="cs"/>
          <w:sz w:val="28"/>
          <w:szCs w:val="27"/>
          <w:rtl/>
        </w:rPr>
        <w:t>هي</w:t>
      </w:r>
      <w:r w:rsidRPr="00A61836">
        <w:rPr>
          <w:rFonts w:ascii="mylotus" w:hAnsi="mylotus" w:cs="mylotus"/>
          <w:sz w:val="28"/>
          <w:szCs w:val="27"/>
          <w:rtl/>
        </w:rPr>
        <w:t xml:space="preserve"> </w:t>
      </w:r>
      <w:r w:rsidRPr="00A61836">
        <w:rPr>
          <w:rFonts w:ascii="mylotus" w:hAnsi="mylotus" w:cs="mylotus" w:hint="cs"/>
          <w:sz w:val="28"/>
          <w:szCs w:val="27"/>
          <w:rtl/>
        </w:rPr>
        <w:t>سرُّ</w:t>
      </w:r>
      <w:r w:rsidRPr="00A61836">
        <w:rPr>
          <w:rFonts w:ascii="mylotus" w:hAnsi="mylotus" w:cs="mylotus"/>
          <w:sz w:val="28"/>
          <w:szCs w:val="27"/>
          <w:rtl/>
        </w:rPr>
        <w:t xml:space="preserve"> </w:t>
      </w:r>
      <w:r w:rsidRPr="00A61836">
        <w:rPr>
          <w:rFonts w:ascii="mylotus" w:hAnsi="mylotus" w:cs="mylotus" w:hint="cs"/>
          <w:sz w:val="28"/>
          <w:szCs w:val="27"/>
          <w:rtl/>
        </w:rPr>
        <w:t>حياته</w:t>
      </w:r>
      <w:r w:rsidRPr="00A61836">
        <w:rPr>
          <w:rFonts w:ascii="mylotus" w:hAnsi="mylotus" w:cs="mylotus"/>
          <w:sz w:val="28"/>
          <w:szCs w:val="27"/>
          <w:rtl/>
        </w:rPr>
        <w:t xml:space="preserve"> </w:t>
      </w:r>
      <w:r w:rsidRPr="00A61836">
        <w:rPr>
          <w:rFonts w:ascii="mylotus" w:hAnsi="mylotus" w:cs="mylotus" w:hint="cs"/>
          <w:sz w:val="28"/>
          <w:szCs w:val="27"/>
          <w:rtl/>
        </w:rPr>
        <w:t>وأساس</w:t>
      </w:r>
      <w:r w:rsidRPr="00A61836">
        <w:rPr>
          <w:rFonts w:ascii="mylotus" w:hAnsi="mylotus" w:cs="mylotus"/>
          <w:sz w:val="28"/>
          <w:szCs w:val="27"/>
          <w:rtl/>
        </w:rPr>
        <w:t xml:space="preserve"> </w:t>
      </w:r>
      <w:r w:rsidRPr="00A61836">
        <w:rPr>
          <w:rFonts w:ascii="mylotus" w:hAnsi="mylotus" w:cs="mylotus" w:hint="cs"/>
          <w:sz w:val="28"/>
          <w:szCs w:val="27"/>
          <w:rtl/>
        </w:rPr>
        <w:t>إقباله</w:t>
      </w:r>
      <w:r w:rsidRPr="00A61836">
        <w:rPr>
          <w:rFonts w:ascii="mylotus" w:hAnsi="mylotus" w:cs="mylotus"/>
          <w:sz w:val="28"/>
          <w:szCs w:val="27"/>
          <w:rtl/>
        </w:rPr>
        <w:t xml:space="preserve"> </w:t>
      </w:r>
      <w:r w:rsidRPr="00A61836">
        <w:rPr>
          <w:rFonts w:ascii="mylotus" w:hAnsi="mylotus" w:cs="mylotus" w:hint="cs"/>
          <w:sz w:val="28"/>
          <w:szCs w:val="27"/>
          <w:rtl/>
        </w:rPr>
        <w:t>على</w:t>
      </w:r>
      <w:r w:rsidRPr="00A61836">
        <w:rPr>
          <w:rFonts w:ascii="mylotus" w:hAnsi="mylotus" w:cs="mylotus"/>
          <w:sz w:val="28"/>
          <w:szCs w:val="27"/>
          <w:rtl/>
        </w:rPr>
        <w:t xml:space="preserve"> </w:t>
      </w:r>
      <w:r w:rsidRPr="00A61836">
        <w:rPr>
          <w:rFonts w:ascii="mylotus" w:hAnsi="mylotus" w:cs="mylotus" w:hint="cs"/>
          <w:sz w:val="28"/>
          <w:szCs w:val="27"/>
          <w:rtl/>
        </w:rPr>
        <w:t>ربه</w:t>
      </w:r>
      <w:r w:rsidRPr="00A61836">
        <w:rPr>
          <w:rFonts w:ascii="mylotus" w:hAnsi="mylotus" w:cs="mylotus"/>
          <w:sz w:val="28"/>
          <w:szCs w:val="27"/>
          <w:rtl/>
        </w:rPr>
        <w:t xml:space="preserve"> </w:t>
      </w:r>
      <w:r w:rsidRPr="00A61836">
        <w:rPr>
          <w:rFonts w:ascii="mylotus" w:hAnsi="mylotus" w:cs="mylotus" w:hint="cs"/>
          <w:sz w:val="28"/>
          <w:szCs w:val="27"/>
          <w:rtl/>
        </w:rPr>
        <w:t>سبحانه</w:t>
      </w:r>
      <w:r w:rsidRPr="00A61836">
        <w:rPr>
          <w:rFonts w:ascii="mylotus" w:hAnsi="mylotus" w:cs="mylotus"/>
          <w:sz w:val="28"/>
          <w:szCs w:val="27"/>
          <w:rtl/>
        </w:rPr>
        <w:t xml:space="preserve"> </w:t>
      </w:r>
      <w:r w:rsidRPr="00A61836">
        <w:rPr>
          <w:rFonts w:ascii="mylotus" w:hAnsi="mylotus" w:cs="mylotus" w:hint="cs"/>
          <w:sz w:val="28"/>
          <w:szCs w:val="27"/>
          <w:rtl/>
        </w:rPr>
        <w:t>وتعالى؛</w:t>
      </w:r>
      <w:r w:rsidRPr="00A61836">
        <w:rPr>
          <w:rFonts w:ascii="mylotus" w:hAnsi="mylotus" w:cs="mylotus"/>
          <w:sz w:val="28"/>
          <w:szCs w:val="27"/>
          <w:rtl/>
        </w:rPr>
        <w:t xml:space="preserve"> </w:t>
      </w:r>
      <w:r w:rsidRPr="00A61836">
        <w:rPr>
          <w:rFonts w:ascii="mylotus" w:hAnsi="mylotus" w:cs="mylotus" w:hint="cs"/>
          <w:sz w:val="28"/>
          <w:szCs w:val="27"/>
          <w:rtl/>
        </w:rPr>
        <w:t>فالافتقار</w:t>
      </w:r>
      <w:r w:rsidRPr="00A61836">
        <w:rPr>
          <w:rFonts w:ascii="mylotus" w:hAnsi="mylotus" w:cs="mylotus"/>
          <w:sz w:val="28"/>
          <w:szCs w:val="27"/>
          <w:rtl/>
        </w:rPr>
        <w:t xml:space="preserve"> </w:t>
      </w:r>
      <w:r w:rsidRPr="00A61836">
        <w:rPr>
          <w:rFonts w:ascii="mylotus" w:hAnsi="mylotus" w:cs="mylotus" w:hint="cs"/>
          <w:sz w:val="28"/>
          <w:szCs w:val="27"/>
          <w:rtl/>
        </w:rPr>
        <w:t>حادٍ يحدو</w:t>
      </w:r>
      <w:r w:rsidRPr="00A61836">
        <w:rPr>
          <w:rFonts w:ascii="mylotus" w:hAnsi="mylotus" w:cs="mylotus"/>
          <w:sz w:val="28"/>
          <w:szCs w:val="27"/>
          <w:rtl/>
        </w:rPr>
        <w:t xml:space="preserve"> </w:t>
      </w:r>
      <w:r w:rsidRPr="00A61836">
        <w:rPr>
          <w:rFonts w:ascii="mylotus" w:hAnsi="mylotus" w:cs="mylotus" w:hint="cs"/>
          <w:sz w:val="28"/>
          <w:szCs w:val="27"/>
          <w:rtl/>
        </w:rPr>
        <w:t>العبد</w:t>
      </w:r>
      <w:r w:rsidRPr="00A61836">
        <w:rPr>
          <w:rFonts w:ascii="mylotus" w:hAnsi="mylotus" w:cs="mylotus"/>
          <w:sz w:val="28"/>
          <w:szCs w:val="27"/>
          <w:rtl/>
        </w:rPr>
        <w:t xml:space="preserve"> </w:t>
      </w:r>
      <w:r w:rsidRPr="00A61836">
        <w:rPr>
          <w:rFonts w:ascii="mylotus" w:hAnsi="mylotus" w:cs="mylotus" w:hint="cs"/>
          <w:sz w:val="28"/>
          <w:szCs w:val="27"/>
          <w:rtl/>
        </w:rPr>
        <w:t>إلى</w:t>
      </w:r>
      <w:r w:rsidRPr="00A61836">
        <w:rPr>
          <w:rFonts w:ascii="mylotus" w:hAnsi="mylotus" w:cs="mylotus"/>
          <w:sz w:val="28"/>
          <w:szCs w:val="27"/>
          <w:rtl/>
        </w:rPr>
        <w:t xml:space="preserve"> </w:t>
      </w:r>
      <w:r w:rsidRPr="00A61836">
        <w:rPr>
          <w:rFonts w:ascii="mylotus" w:hAnsi="mylotus" w:cs="mylotus" w:hint="cs"/>
          <w:sz w:val="28"/>
          <w:szCs w:val="27"/>
          <w:rtl/>
        </w:rPr>
        <w:t>ملازمة</w:t>
      </w:r>
      <w:r w:rsidRPr="00A61836">
        <w:rPr>
          <w:rFonts w:ascii="mylotus" w:hAnsi="mylotus" w:cs="mylotus"/>
          <w:sz w:val="28"/>
          <w:szCs w:val="27"/>
          <w:rtl/>
        </w:rPr>
        <w:t xml:space="preserve"> </w:t>
      </w:r>
      <w:r w:rsidRPr="00A61836">
        <w:rPr>
          <w:rFonts w:ascii="mylotus" w:hAnsi="mylotus" w:cs="mylotus" w:hint="cs"/>
          <w:sz w:val="28"/>
          <w:szCs w:val="27"/>
          <w:rtl/>
        </w:rPr>
        <w:t>التقوى</w:t>
      </w:r>
      <w:r w:rsidRPr="00A61836">
        <w:rPr>
          <w:rFonts w:ascii="mylotus" w:hAnsi="mylotus" w:cs="mylotus"/>
          <w:sz w:val="28"/>
          <w:szCs w:val="27"/>
          <w:rtl/>
        </w:rPr>
        <w:t xml:space="preserve"> </w:t>
      </w:r>
      <w:r w:rsidRPr="00A61836">
        <w:rPr>
          <w:rFonts w:ascii="mylotus" w:hAnsi="mylotus" w:cs="mylotus" w:hint="cs"/>
          <w:sz w:val="28"/>
          <w:szCs w:val="27"/>
          <w:rtl/>
        </w:rPr>
        <w:t>ومداومة</w:t>
      </w:r>
      <w:r w:rsidRPr="00A61836">
        <w:rPr>
          <w:rFonts w:ascii="mylotus" w:hAnsi="mylotus" w:cs="mylotus"/>
          <w:sz w:val="28"/>
          <w:szCs w:val="27"/>
          <w:rtl/>
        </w:rPr>
        <w:t xml:space="preserve"> </w:t>
      </w:r>
      <w:r w:rsidRPr="00A61836">
        <w:rPr>
          <w:rFonts w:ascii="mylotus" w:hAnsi="mylotus" w:cs="mylotus" w:hint="cs"/>
          <w:sz w:val="28"/>
          <w:szCs w:val="27"/>
          <w:rtl/>
        </w:rPr>
        <w:t>الطاعة</w:t>
      </w:r>
      <w:r w:rsidRPr="00A61836">
        <w:rPr>
          <w:rFonts w:ascii="mylotus" w:hAnsi="mylotus" w:cs="mylotus"/>
          <w:sz w:val="28"/>
          <w:szCs w:val="27"/>
          <w:rtl/>
        </w:rPr>
        <w:t>.</w:t>
      </w:r>
    </w:p>
    <w:p w:rsidR="00A61836" w:rsidRPr="00A61836" w:rsidRDefault="00A61836" w:rsidP="002A3D60">
      <w:pPr>
        <w:ind w:firstLine="284"/>
        <w:jc w:val="both"/>
        <w:rPr>
          <w:rFonts w:ascii="mylotus" w:hAnsi="mylotus" w:cs="mylotus"/>
          <w:b/>
          <w:bCs/>
          <w:sz w:val="28"/>
          <w:szCs w:val="27"/>
          <w:rtl/>
        </w:rPr>
      </w:pPr>
      <w:r w:rsidRPr="00A61836">
        <w:rPr>
          <w:rFonts w:ascii="mylotus" w:hAnsi="mylotus" w:cs="mylotus" w:hint="cs"/>
          <w:b/>
          <w:bCs/>
          <w:sz w:val="28"/>
          <w:szCs w:val="27"/>
          <w:rtl/>
        </w:rPr>
        <w:t>ويتحقق</w:t>
      </w:r>
      <w:r w:rsidRPr="00A61836">
        <w:rPr>
          <w:rFonts w:ascii="mylotus" w:hAnsi="mylotus" w:cs="mylotus"/>
          <w:b/>
          <w:bCs/>
          <w:sz w:val="28"/>
          <w:szCs w:val="27"/>
          <w:rtl/>
        </w:rPr>
        <w:t xml:space="preserve"> </w:t>
      </w:r>
      <w:r w:rsidRPr="00A61836">
        <w:rPr>
          <w:rFonts w:ascii="mylotus" w:hAnsi="mylotus" w:cs="mylotus" w:hint="cs"/>
          <w:b/>
          <w:bCs/>
          <w:sz w:val="28"/>
          <w:szCs w:val="27"/>
          <w:rtl/>
        </w:rPr>
        <w:t>ذلك</w:t>
      </w:r>
      <w:r w:rsidRPr="00A61836">
        <w:rPr>
          <w:rFonts w:ascii="mylotus" w:hAnsi="mylotus" w:cs="mylotus"/>
          <w:b/>
          <w:bCs/>
          <w:sz w:val="28"/>
          <w:szCs w:val="27"/>
          <w:rtl/>
        </w:rPr>
        <w:t xml:space="preserve"> </w:t>
      </w:r>
      <w:r w:rsidRPr="00A61836">
        <w:rPr>
          <w:rFonts w:ascii="mylotus" w:hAnsi="mylotus" w:cs="mylotus" w:hint="cs"/>
          <w:b/>
          <w:bCs/>
          <w:sz w:val="28"/>
          <w:szCs w:val="27"/>
          <w:rtl/>
        </w:rPr>
        <w:t>بأمرين</w:t>
      </w:r>
      <w:r w:rsidRPr="00A61836">
        <w:rPr>
          <w:rFonts w:ascii="mylotus" w:hAnsi="mylotus" w:cs="mylotus"/>
          <w:b/>
          <w:bCs/>
          <w:sz w:val="28"/>
          <w:szCs w:val="27"/>
          <w:rtl/>
        </w:rPr>
        <w:t xml:space="preserve"> </w:t>
      </w:r>
      <w:r w:rsidRPr="00A61836">
        <w:rPr>
          <w:rFonts w:ascii="mylotus" w:hAnsi="mylotus" w:cs="mylotus" w:hint="cs"/>
          <w:b/>
          <w:bCs/>
          <w:sz w:val="28"/>
          <w:szCs w:val="27"/>
          <w:rtl/>
        </w:rPr>
        <w:t>متلازمين؛</w:t>
      </w:r>
      <w:r w:rsidRPr="00A61836">
        <w:rPr>
          <w:rFonts w:ascii="mylotus" w:hAnsi="mylotus" w:cs="mylotus"/>
          <w:b/>
          <w:bCs/>
          <w:sz w:val="28"/>
          <w:szCs w:val="27"/>
          <w:rtl/>
        </w:rPr>
        <w:t xml:space="preserve"> </w:t>
      </w:r>
      <w:r w:rsidRPr="00A61836">
        <w:rPr>
          <w:rFonts w:ascii="mylotus" w:hAnsi="mylotus" w:cs="mylotus" w:hint="cs"/>
          <w:b/>
          <w:bCs/>
          <w:sz w:val="28"/>
          <w:szCs w:val="27"/>
          <w:rtl/>
        </w:rPr>
        <w:t>هما</w:t>
      </w:r>
      <w:r w:rsidRPr="00A61836">
        <w:rPr>
          <w:rFonts w:ascii="mylotus" w:hAnsi="mylotus" w:cs="mylotus"/>
          <w:b/>
          <w:bCs/>
          <w:sz w:val="28"/>
          <w:szCs w:val="27"/>
          <w:rtl/>
        </w:rPr>
        <w:t>:</w:t>
      </w:r>
    </w:p>
    <w:p w:rsidR="00A61836" w:rsidRPr="00A61836" w:rsidRDefault="00A61836" w:rsidP="002A3D60">
      <w:pPr>
        <w:ind w:firstLine="284"/>
        <w:jc w:val="both"/>
        <w:rPr>
          <w:rFonts w:ascii="mylotus" w:hAnsi="mylotus" w:cs="mylotus"/>
          <w:b/>
          <w:bCs/>
          <w:sz w:val="28"/>
          <w:szCs w:val="27"/>
          <w:rtl/>
        </w:rPr>
      </w:pPr>
      <w:r w:rsidRPr="00A61836">
        <w:rPr>
          <w:rFonts w:ascii="mylotus" w:hAnsi="mylotus" w:cs="mylotus" w:hint="cs"/>
          <w:b/>
          <w:bCs/>
          <w:sz w:val="28"/>
          <w:szCs w:val="27"/>
          <w:rtl/>
        </w:rPr>
        <w:t>الأول</w:t>
      </w:r>
      <w:r w:rsidRPr="00A61836">
        <w:rPr>
          <w:rFonts w:ascii="mylotus" w:hAnsi="mylotus" w:cs="mylotus"/>
          <w:b/>
          <w:bCs/>
          <w:sz w:val="28"/>
          <w:szCs w:val="27"/>
          <w:rtl/>
        </w:rPr>
        <w:t xml:space="preserve">: </w:t>
      </w:r>
      <w:r w:rsidRPr="00A61836">
        <w:rPr>
          <w:rFonts w:ascii="mylotus" w:hAnsi="mylotus" w:cs="mylotus" w:hint="cs"/>
          <w:b/>
          <w:bCs/>
          <w:sz w:val="28"/>
          <w:szCs w:val="27"/>
          <w:rtl/>
        </w:rPr>
        <w:t>إدراك</w:t>
      </w:r>
      <w:r w:rsidRPr="00A61836">
        <w:rPr>
          <w:rFonts w:ascii="mylotus" w:hAnsi="mylotus" w:cs="mylotus"/>
          <w:b/>
          <w:bCs/>
          <w:sz w:val="28"/>
          <w:szCs w:val="27"/>
          <w:rtl/>
        </w:rPr>
        <w:t xml:space="preserve"> </w:t>
      </w:r>
      <w:r w:rsidRPr="00A61836">
        <w:rPr>
          <w:rFonts w:ascii="mylotus" w:hAnsi="mylotus" w:cs="mylotus" w:hint="cs"/>
          <w:b/>
          <w:bCs/>
          <w:sz w:val="28"/>
          <w:szCs w:val="27"/>
          <w:rtl/>
        </w:rPr>
        <w:t>عظمة</w:t>
      </w:r>
      <w:r w:rsidRPr="00A61836">
        <w:rPr>
          <w:rFonts w:ascii="mylotus" w:hAnsi="mylotus" w:cs="mylotus"/>
          <w:b/>
          <w:bCs/>
          <w:sz w:val="28"/>
          <w:szCs w:val="27"/>
          <w:rtl/>
        </w:rPr>
        <w:t xml:space="preserve"> </w:t>
      </w:r>
      <w:r w:rsidRPr="00A61836">
        <w:rPr>
          <w:rFonts w:ascii="mylotus" w:hAnsi="mylotus" w:cs="mylotus" w:hint="cs"/>
          <w:b/>
          <w:bCs/>
          <w:sz w:val="28"/>
          <w:szCs w:val="27"/>
          <w:rtl/>
        </w:rPr>
        <w:t>الخالق</w:t>
      </w:r>
      <w:r w:rsidRPr="00A61836">
        <w:rPr>
          <w:rFonts w:ascii="mylotus" w:hAnsi="mylotus" w:cs="mylotus"/>
          <w:b/>
          <w:bCs/>
          <w:sz w:val="28"/>
          <w:szCs w:val="27"/>
          <w:rtl/>
        </w:rPr>
        <w:t xml:space="preserve"> </w:t>
      </w:r>
      <w:r w:rsidRPr="00A61836">
        <w:rPr>
          <w:rFonts w:ascii="mylotus" w:hAnsi="mylotus" w:cs="mylotus" w:hint="cs"/>
          <w:b/>
          <w:bCs/>
          <w:sz w:val="28"/>
          <w:szCs w:val="27"/>
          <w:rtl/>
        </w:rPr>
        <w:t>وجبروته</w:t>
      </w:r>
      <w:r w:rsidRPr="00A61836">
        <w:rPr>
          <w:rFonts w:ascii="mylotus" w:hAnsi="mylotus" w:cs="mylotus"/>
          <w:b/>
          <w:bC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فكلما</w:t>
      </w:r>
      <w:r w:rsidRPr="00A61836">
        <w:rPr>
          <w:rFonts w:ascii="mylotus" w:hAnsi="mylotus" w:cs="mylotus"/>
          <w:sz w:val="28"/>
          <w:szCs w:val="27"/>
          <w:rtl/>
        </w:rPr>
        <w:t xml:space="preserve"> </w:t>
      </w:r>
      <w:r w:rsidRPr="00A61836">
        <w:rPr>
          <w:rFonts w:ascii="mylotus" w:hAnsi="mylotus" w:cs="mylotus" w:hint="cs"/>
          <w:sz w:val="28"/>
          <w:szCs w:val="27"/>
          <w:rtl/>
        </w:rPr>
        <w:t>كان</w:t>
      </w:r>
      <w:r w:rsidRPr="00A61836">
        <w:rPr>
          <w:rFonts w:ascii="mylotus" w:hAnsi="mylotus" w:cs="mylotus"/>
          <w:sz w:val="28"/>
          <w:szCs w:val="27"/>
          <w:rtl/>
        </w:rPr>
        <w:t xml:space="preserve"> </w:t>
      </w:r>
      <w:r w:rsidRPr="00A61836">
        <w:rPr>
          <w:rFonts w:ascii="mylotus" w:hAnsi="mylotus" w:cs="mylotus" w:hint="cs"/>
          <w:sz w:val="28"/>
          <w:szCs w:val="27"/>
          <w:rtl/>
        </w:rPr>
        <w:t>العبد</w:t>
      </w:r>
      <w:r w:rsidRPr="00A61836">
        <w:rPr>
          <w:rFonts w:ascii="mylotus" w:hAnsi="mylotus" w:cs="mylotus"/>
          <w:sz w:val="28"/>
          <w:szCs w:val="27"/>
          <w:rtl/>
        </w:rPr>
        <w:t xml:space="preserve"> </w:t>
      </w:r>
      <w:r w:rsidRPr="00A61836">
        <w:rPr>
          <w:rFonts w:ascii="mylotus" w:hAnsi="mylotus" w:cs="mylotus" w:hint="cs"/>
          <w:sz w:val="28"/>
          <w:szCs w:val="27"/>
          <w:rtl/>
        </w:rPr>
        <w:t>أعلم</w:t>
      </w:r>
      <w:r w:rsidRPr="00A61836">
        <w:rPr>
          <w:rFonts w:ascii="mylotus" w:hAnsi="mylotus" w:cs="mylotus"/>
          <w:sz w:val="28"/>
          <w:szCs w:val="27"/>
          <w:rtl/>
        </w:rPr>
        <w:t xml:space="preserve"> </w:t>
      </w:r>
      <w:r w:rsidRPr="00A61836">
        <w:rPr>
          <w:rFonts w:ascii="mylotus" w:hAnsi="mylotus" w:cs="mylotus" w:hint="cs"/>
          <w:sz w:val="28"/>
          <w:szCs w:val="27"/>
          <w:rtl/>
        </w:rPr>
        <w:t>بالله</w:t>
      </w:r>
      <w:r w:rsidRPr="00A61836">
        <w:rPr>
          <w:rFonts w:ascii="mylotus" w:hAnsi="mylotus" w:cs="mylotus"/>
          <w:sz w:val="28"/>
          <w:szCs w:val="27"/>
          <w:rtl/>
        </w:rPr>
        <w:t xml:space="preserve"> </w:t>
      </w:r>
      <w:r w:rsidRPr="00A61836">
        <w:rPr>
          <w:rFonts w:ascii="mylotus" w:hAnsi="mylotus" w:cs="mylotus" w:hint="cs"/>
          <w:sz w:val="28"/>
          <w:szCs w:val="27"/>
          <w:rtl/>
        </w:rPr>
        <w:t>تعالى</w:t>
      </w:r>
      <w:r w:rsidRPr="00A61836">
        <w:rPr>
          <w:rFonts w:ascii="mylotus" w:hAnsi="mylotus" w:cs="mylotus"/>
          <w:sz w:val="28"/>
          <w:szCs w:val="27"/>
          <w:rtl/>
        </w:rPr>
        <w:t xml:space="preserve"> </w:t>
      </w:r>
      <w:r w:rsidRPr="00A61836">
        <w:rPr>
          <w:rFonts w:ascii="mylotus" w:hAnsi="mylotus" w:cs="mylotus" w:hint="cs"/>
          <w:sz w:val="28"/>
          <w:szCs w:val="27"/>
          <w:rtl/>
        </w:rPr>
        <w:t>وصفاته</w:t>
      </w:r>
      <w:r w:rsidRPr="00A61836">
        <w:rPr>
          <w:rFonts w:ascii="mylotus" w:hAnsi="mylotus" w:cs="mylotus"/>
          <w:sz w:val="28"/>
          <w:szCs w:val="27"/>
          <w:rtl/>
        </w:rPr>
        <w:t xml:space="preserve"> </w:t>
      </w:r>
      <w:r w:rsidRPr="00A61836">
        <w:rPr>
          <w:rFonts w:ascii="mylotus" w:hAnsi="mylotus" w:cs="mylotus" w:hint="cs"/>
          <w:sz w:val="28"/>
          <w:szCs w:val="27"/>
          <w:rtl/>
        </w:rPr>
        <w:t>وأسمائه</w:t>
      </w:r>
      <w:r w:rsidRPr="00A61836">
        <w:rPr>
          <w:rFonts w:ascii="mylotus" w:hAnsi="mylotus" w:cs="mylotus"/>
          <w:sz w:val="28"/>
          <w:szCs w:val="27"/>
          <w:rtl/>
        </w:rPr>
        <w:t xml:space="preserve"> </w:t>
      </w:r>
      <w:r w:rsidRPr="00A61836">
        <w:rPr>
          <w:rFonts w:ascii="mylotus" w:hAnsi="mylotus" w:cs="mylotus" w:hint="cs"/>
          <w:sz w:val="28"/>
          <w:szCs w:val="27"/>
          <w:rtl/>
        </w:rPr>
        <w:t>كان</w:t>
      </w:r>
      <w:r w:rsidRPr="00A61836">
        <w:rPr>
          <w:rFonts w:ascii="mylotus" w:hAnsi="mylotus" w:cs="mylotus"/>
          <w:sz w:val="28"/>
          <w:szCs w:val="27"/>
          <w:rtl/>
        </w:rPr>
        <w:t xml:space="preserve"> </w:t>
      </w:r>
      <w:r w:rsidRPr="00A61836">
        <w:rPr>
          <w:rFonts w:ascii="mylotus" w:hAnsi="mylotus" w:cs="mylotus" w:hint="cs"/>
          <w:sz w:val="28"/>
          <w:szCs w:val="27"/>
          <w:rtl/>
        </w:rPr>
        <w:t>أعظم</w:t>
      </w:r>
      <w:r w:rsidRPr="00A61836">
        <w:rPr>
          <w:rFonts w:ascii="mylotus" w:hAnsi="mylotus" w:cs="mylotus"/>
          <w:sz w:val="28"/>
          <w:szCs w:val="27"/>
          <w:rtl/>
        </w:rPr>
        <w:t xml:space="preserve"> </w:t>
      </w:r>
      <w:r w:rsidRPr="00A61836">
        <w:rPr>
          <w:rFonts w:ascii="mylotus" w:hAnsi="mylotus" w:cs="mylotus" w:hint="cs"/>
          <w:sz w:val="28"/>
          <w:szCs w:val="27"/>
          <w:rtl/>
        </w:rPr>
        <w:t>افتقارًا</w:t>
      </w:r>
      <w:r w:rsidRPr="00A61836">
        <w:rPr>
          <w:rFonts w:ascii="mylotus" w:hAnsi="mylotus" w:cs="mylotus"/>
          <w:sz w:val="28"/>
          <w:szCs w:val="27"/>
          <w:rtl/>
        </w:rPr>
        <w:t xml:space="preserve"> </w:t>
      </w:r>
      <w:r w:rsidRPr="00A61836">
        <w:rPr>
          <w:rFonts w:ascii="mylotus" w:hAnsi="mylotus" w:cs="mylotus" w:hint="cs"/>
          <w:sz w:val="28"/>
          <w:szCs w:val="27"/>
          <w:rtl/>
        </w:rPr>
        <w:t>إليه</w:t>
      </w:r>
      <w:r w:rsidRPr="00A61836">
        <w:rPr>
          <w:rFonts w:ascii="mylotus" w:hAnsi="mylotus" w:cs="mylotus"/>
          <w:sz w:val="28"/>
          <w:szCs w:val="27"/>
          <w:rtl/>
        </w:rPr>
        <w:t xml:space="preserve"> </w:t>
      </w:r>
      <w:r w:rsidRPr="00A61836">
        <w:rPr>
          <w:rFonts w:ascii="mylotus" w:hAnsi="mylotus" w:cs="mylotus" w:hint="cs"/>
          <w:sz w:val="28"/>
          <w:szCs w:val="27"/>
          <w:rtl/>
        </w:rPr>
        <w:t>وتذللًا</w:t>
      </w:r>
      <w:r w:rsidRPr="00A61836">
        <w:rPr>
          <w:rFonts w:ascii="mylotus" w:hAnsi="mylotus" w:cs="mylotus"/>
          <w:sz w:val="28"/>
          <w:szCs w:val="27"/>
          <w:rtl/>
        </w:rPr>
        <w:t xml:space="preserve"> </w:t>
      </w:r>
      <w:r w:rsidRPr="00A61836">
        <w:rPr>
          <w:rFonts w:ascii="mylotus" w:hAnsi="mylotus" w:cs="mylotus" w:hint="cs"/>
          <w:sz w:val="28"/>
          <w:szCs w:val="27"/>
          <w:rtl/>
        </w:rPr>
        <w:t>بين</w:t>
      </w:r>
      <w:r w:rsidRPr="00A61836">
        <w:rPr>
          <w:rFonts w:ascii="mylotus" w:hAnsi="mylotus" w:cs="mylotus"/>
          <w:sz w:val="28"/>
          <w:szCs w:val="27"/>
          <w:rtl/>
        </w:rPr>
        <w:t xml:space="preserve"> </w:t>
      </w:r>
      <w:r w:rsidRPr="00A61836">
        <w:rPr>
          <w:rFonts w:ascii="mylotus" w:hAnsi="mylotus" w:cs="mylotus" w:hint="cs"/>
          <w:sz w:val="28"/>
          <w:szCs w:val="27"/>
          <w:rtl/>
        </w:rPr>
        <w:t xml:space="preserve">يديه، قال الله -تعالى-: </w:t>
      </w:r>
      <w:r w:rsidRPr="00A61836">
        <w:rPr>
          <w:rFonts w:ascii="mylotus" w:hAnsi="mylotus" w:cs="Traditional Arabic"/>
          <w:color w:val="A80000"/>
          <w:sz w:val="28"/>
          <w:szCs w:val="28"/>
          <w:shd w:val="clear" w:color="auto" w:fill="FFFFFF"/>
          <w:rtl/>
        </w:rPr>
        <w:t>﴿</w:t>
      </w:r>
      <w:r w:rsidRPr="00A61836">
        <w:rPr>
          <w:rFonts w:ascii="mylotus" w:hAnsi="mylotus" w:cs="KFGQPC Uthmanic Script HAFS"/>
          <w:color w:val="A80000"/>
          <w:sz w:val="28"/>
          <w:szCs w:val="28"/>
          <w:shd w:val="clear" w:color="auto" w:fill="FFFFFF"/>
          <w:rtl/>
        </w:rPr>
        <w:t>إِنَّمَا يَخْشَى اللَّهَ مِنْ عِبَادِهِ الْعُلَمَاءُ</w:t>
      </w:r>
      <w:r w:rsidRPr="00A61836">
        <w:rPr>
          <w:rFonts w:ascii="mylotus" w:hAnsi="mylotus" w:cs="Traditional Arabic"/>
          <w:color w:val="A80000"/>
          <w:sz w:val="28"/>
          <w:szCs w:val="28"/>
          <w:shd w:val="clear" w:color="auto" w:fill="FFFFFF"/>
          <w:rtl/>
        </w:rPr>
        <w:t>﴾</w:t>
      </w:r>
      <w:r w:rsidRPr="00A61836">
        <w:rPr>
          <w:rFonts w:ascii="mylotus" w:hAnsi="mylotus" w:cs="KFGQPC Uthmanic Script HAFS"/>
          <w:color w:val="A80000"/>
          <w:sz w:val="28"/>
          <w:szCs w:val="28"/>
          <w:shd w:val="clear" w:color="auto" w:fill="FFFFFF"/>
          <w:rtl/>
        </w:rPr>
        <w:t xml:space="preserve"> </w:t>
      </w:r>
      <w:r w:rsidRPr="00A61836">
        <w:rPr>
          <w:rFonts w:ascii="mylotus" w:hAnsi="mylotus" w:cs="mylotus"/>
          <w:color w:val="000000"/>
          <w:sz w:val="28"/>
          <w:szCs w:val="24"/>
          <w:shd w:val="clear" w:color="auto" w:fill="FFFFFF"/>
          <w:rtl/>
        </w:rPr>
        <w:t>[فاطر: 28]</w:t>
      </w:r>
      <w:r w:rsidRPr="00A61836">
        <w:rPr>
          <w:rFonts w:ascii="mylotus" w:hAnsi="mylotus" w:cs="mylotus" w:hint="cs"/>
          <w:sz w:val="28"/>
          <w:szCs w:val="27"/>
          <w:rtl/>
        </w:rPr>
        <w:t xml:space="preserve">، وقال: </w:t>
      </w:r>
      <w:r w:rsidRPr="00A61836">
        <w:rPr>
          <w:rFonts w:ascii="mylotus" w:hAnsi="mylotus" w:cs="Traditional Arabic"/>
          <w:color w:val="A80000"/>
          <w:sz w:val="28"/>
          <w:szCs w:val="28"/>
          <w:shd w:val="clear" w:color="auto" w:fill="FFFFFF"/>
          <w:rtl/>
        </w:rPr>
        <w:t>﴿</w:t>
      </w:r>
      <w:r w:rsidRPr="00A61836">
        <w:rPr>
          <w:rFonts w:ascii="mylotus" w:hAnsi="mylotus" w:cs="KFGQPC Uthmanic Script HAFS"/>
          <w:color w:val="A80000"/>
          <w:sz w:val="28"/>
          <w:szCs w:val="28"/>
          <w:shd w:val="clear" w:color="auto" w:fill="FFFFFF"/>
          <w:rtl/>
        </w:rPr>
        <w:t>قُلْ آمِنُوا بِهِ أَوْ لَا تُؤْمِنُوا</w:t>
      </w:r>
      <w:r w:rsidR="00C06F28">
        <w:rPr>
          <w:rFonts w:ascii="mylotus" w:hAnsi="mylotus" w:cs="KFGQPC Uthmanic Script HAFS"/>
          <w:color w:val="A80000"/>
          <w:sz w:val="28"/>
          <w:szCs w:val="28"/>
          <w:shd w:val="clear" w:color="auto" w:fill="FFFFFF"/>
          <w:rtl/>
        </w:rPr>
        <w:t xml:space="preserve"> </w:t>
      </w:r>
      <w:r w:rsidRPr="00A61836">
        <w:rPr>
          <w:rFonts w:ascii="mylotus" w:hAnsi="mylotus" w:cs="KFGQPC Uthmanic Script HAFS"/>
          <w:color w:val="A80000"/>
          <w:sz w:val="28"/>
          <w:szCs w:val="28"/>
          <w:shd w:val="clear" w:color="auto" w:fill="FFFFFF"/>
          <w:rtl/>
        </w:rPr>
        <w:t>إِنَّ الَّذِينَ أُوتُوا الْعِلْمَ مِنْ قَبْلِهِ إِذَا يُتْلَى عَلَيْهِمْ يَخِرُّونَ لِلْأَذْقَانِ سُجَّدًا١٠٧ وَيَقُولُونَ سُبْحَانَ رَبِّنَا إِنْ كَانَ وَعْدُ رَبِّنَا لَمَفْعُولًا١٠٨ وَيَخِرُّونَ لِلْأَذْقَانِ يَبْكُونَ وَيَزِيدُهُمْ خُشُوعًا ١٠٩</w:t>
      </w:r>
      <w:r w:rsidRPr="00A61836">
        <w:rPr>
          <w:rFonts w:ascii="mylotus" w:hAnsi="mylotus" w:cs="Traditional Arabic"/>
          <w:color w:val="A80000"/>
          <w:sz w:val="28"/>
          <w:szCs w:val="28"/>
          <w:shd w:val="clear" w:color="auto" w:fill="FFFFFF"/>
          <w:rtl/>
        </w:rPr>
        <w:t>﴾</w:t>
      </w:r>
      <w:r w:rsidRPr="00A61836">
        <w:rPr>
          <w:rFonts w:ascii="mylotus" w:hAnsi="mylotus" w:cs="KFGQPC Uthmanic Script HAFS"/>
          <w:color w:val="A80000"/>
          <w:sz w:val="28"/>
          <w:szCs w:val="28"/>
          <w:shd w:val="clear" w:color="auto" w:fill="FFFFFF"/>
          <w:rtl/>
        </w:rPr>
        <w:t xml:space="preserve"> </w:t>
      </w:r>
      <w:r w:rsidRPr="00A61836">
        <w:rPr>
          <w:rFonts w:ascii="mylotus" w:hAnsi="mylotus" w:cs="mylotus"/>
          <w:color w:val="000000"/>
          <w:sz w:val="28"/>
          <w:szCs w:val="24"/>
          <w:shd w:val="clear" w:color="auto" w:fill="FFFFFF"/>
          <w:rtl/>
        </w:rPr>
        <w:t>[الإسراء: 107-109]</w:t>
      </w:r>
      <w:r w:rsidRPr="00A61836">
        <w:rPr>
          <w:rFonts w:ascii="mylotus" w:hAnsi="mylotus" w:cs="mylotus" w:hint="cs"/>
          <w:sz w:val="28"/>
          <w:szCs w:val="27"/>
          <w:rtl/>
        </w:rPr>
        <w:t>.</w:t>
      </w:r>
    </w:p>
    <w:p w:rsidR="00A61836" w:rsidRPr="00A61836" w:rsidRDefault="00756176" w:rsidP="002A3D60">
      <w:pPr>
        <w:ind w:firstLine="284"/>
        <w:jc w:val="both"/>
        <w:rPr>
          <w:rFonts w:ascii="mylotus" w:hAnsi="mylotus" w:cs="mylotus"/>
          <w:sz w:val="28"/>
          <w:szCs w:val="27"/>
          <w:rtl/>
        </w:rPr>
      </w:pPr>
      <w:r>
        <w:rPr>
          <w:rFonts w:ascii="mylotus" w:hAnsi="mylotus" w:cs="mylotus" w:hint="cs"/>
          <w:sz w:val="28"/>
          <w:szCs w:val="27"/>
          <w:rtl/>
        </w:rPr>
        <w:lastRenderedPageBreak/>
        <w:t>و</w:t>
      </w:r>
      <w:r w:rsidR="00A61836" w:rsidRPr="00A61836">
        <w:rPr>
          <w:rFonts w:ascii="mylotus" w:hAnsi="mylotus" w:cs="mylotus" w:hint="cs"/>
          <w:sz w:val="28"/>
          <w:szCs w:val="27"/>
          <w:rtl/>
        </w:rPr>
        <w:t>قال</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الفضيل</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بن</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عياض</w:t>
      </w:r>
      <w:r w:rsidR="00A61836" w:rsidRPr="00A61836">
        <w:rPr>
          <w:rFonts w:ascii="mylotus" w:hAnsi="mylotus" w:cs="mylotus"/>
          <w:sz w:val="28"/>
          <w:szCs w:val="27"/>
          <w:rtl/>
        </w:rPr>
        <w:t>: «</w:t>
      </w:r>
      <w:r w:rsidR="00A61836" w:rsidRPr="00A61836">
        <w:rPr>
          <w:rFonts w:ascii="mylotus" w:hAnsi="mylotus" w:cs="mylotus" w:hint="cs"/>
          <w:sz w:val="28"/>
          <w:szCs w:val="27"/>
          <w:rtl/>
        </w:rPr>
        <w:t>أعلم</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الناس</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بالله</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أخوفهم</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منه</w:t>
      </w:r>
      <w:r w:rsidR="00A61836" w:rsidRPr="00A61836">
        <w:rPr>
          <w:rFonts w:ascii="mylotus" w:hAnsi="mylotus" w:cs="mylotus"/>
          <w:sz w:val="28"/>
          <w:szCs w:val="27"/>
          <w:rtl/>
        </w:rPr>
        <w:t>»</w:t>
      </w:r>
      <w:r w:rsidR="00A61836" w:rsidRPr="00A61836">
        <w:rPr>
          <w:rFonts w:ascii="mylotus" w:hAnsi="mylotus" w:cs="Arabic11 BT" w:hint="cs"/>
          <w:color w:val="000000"/>
          <w:sz w:val="27"/>
          <w:szCs w:val="27"/>
          <w:vertAlign w:val="superscript"/>
          <w:rtl/>
        </w:rPr>
        <w:t>(</w:t>
      </w:r>
      <w:r w:rsidR="00A61836" w:rsidRPr="00A61836">
        <w:rPr>
          <w:rFonts w:ascii="mylotus" w:hAnsi="mylotus" w:cs="Arabic11 BT"/>
          <w:color w:val="000000"/>
          <w:sz w:val="27"/>
          <w:szCs w:val="27"/>
          <w:vertAlign w:val="superscript"/>
          <w:rtl/>
        </w:rPr>
        <w:footnoteReference w:id="12"/>
      </w:r>
      <w:r w:rsidR="00A61836" w:rsidRPr="00A61836">
        <w:rPr>
          <w:rFonts w:ascii="mylotus" w:hAnsi="mylotus" w:cs="Arabic11 BT" w:hint="cs"/>
          <w:color w:val="000000"/>
          <w:sz w:val="27"/>
          <w:szCs w:val="27"/>
          <w:vertAlign w:val="superscript"/>
          <w:rtl/>
        </w:rPr>
        <w:t>)</w:t>
      </w:r>
      <w:r w:rsidR="00A61836" w:rsidRPr="00A61836">
        <w:rPr>
          <w:rFonts w:ascii="mylotus" w:hAnsi="mylotus" w:cs="mylotus" w:hint="cs"/>
          <w:sz w:val="28"/>
          <w:szCs w:val="27"/>
          <w:rtl/>
        </w:rPr>
        <w:t>،</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وقال</w:t>
      </w:r>
      <w:r w:rsidR="00A61836" w:rsidRPr="00A61836">
        <w:rPr>
          <w:rFonts w:ascii="mylotus" w:hAnsi="mylotus" w:cs="mylotus"/>
          <w:sz w:val="28"/>
          <w:szCs w:val="27"/>
          <w:rtl/>
        </w:rPr>
        <w:t>: «</w:t>
      </w:r>
      <w:r w:rsidR="00A61836" w:rsidRPr="00A61836">
        <w:rPr>
          <w:rFonts w:ascii="mylotus" w:hAnsi="mylotus" w:cs="mylotus" w:hint="cs"/>
          <w:sz w:val="28"/>
          <w:szCs w:val="27"/>
          <w:rtl/>
        </w:rPr>
        <w:t>رهبة</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العبد</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من</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الله</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على</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قدر</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علمه</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بالله</w:t>
      </w:r>
      <w:r w:rsidR="00A61836" w:rsidRPr="00A61836">
        <w:rPr>
          <w:rFonts w:ascii="mylotus" w:hAnsi="mylotus" w:cs="mylotus"/>
          <w:sz w:val="28"/>
          <w:szCs w:val="27"/>
          <w:rtl/>
        </w:rPr>
        <w:t>»</w:t>
      </w:r>
      <w:r w:rsidR="00A61836" w:rsidRPr="00A61836">
        <w:rPr>
          <w:rFonts w:ascii="mylotus" w:hAnsi="mylotus" w:cs="Arabic11 BT" w:hint="cs"/>
          <w:color w:val="000000"/>
          <w:sz w:val="27"/>
          <w:szCs w:val="27"/>
          <w:vertAlign w:val="superscript"/>
          <w:rtl/>
        </w:rPr>
        <w:t>(</w:t>
      </w:r>
      <w:r w:rsidR="00A61836" w:rsidRPr="00A61836">
        <w:rPr>
          <w:rFonts w:ascii="mylotus" w:hAnsi="mylotus" w:cs="Arabic11 BT"/>
          <w:color w:val="000000"/>
          <w:sz w:val="27"/>
          <w:szCs w:val="27"/>
          <w:vertAlign w:val="superscript"/>
          <w:rtl/>
        </w:rPr>
        <w:footnoteReference w:id="13"/>
      </w:r>
      <w:r w:rsidR="00A61836" w:rsidRPr="00A61836">
        <w:rPr>
          <w:rFonts w:ascii="mylotus" w:hAnsi="mylotus" w:cs="Arabic11 BT" w:hint="cs"/>
          <w:color w:val="000000"/>
          <w:sz w:val="27"/>
          <w:szCs w:val="27"/>
          <w:vertAlign w:val="superscript"/>
          <w:rtl/>
        </w:rPr>
        <w:t>)</w:t>
      </w:r>
      <w:r w:rsidR="00A61836" w:rsidRPr="00A61836">
        <w:rPr>
          <w:rFonts w:ascii="mylotus" w:hAnsi="mylotus" w:cs="mylotus" w:hint="c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وقال الحافظ ابن رجب الحنبلي: «أصل الخشوع الحاصل في القلب إنما هو من معرفة الله، ومعرفة عظمته، وجلاله وكماله؛ فمن كان بالله أعرف فهو له أخشع. ويتفاوت الخشوع في القلوب بحسب تفاوت معرفتها لمن خشعت له، وبحسب مشاهدة القوب للصفات المقتضية للخشوع»</w:t>
      </w:r>
      <w:r w:rsidRPr="00A61836">
        <w:rPr>
          <w:rFonts w:ascii="mylotus" w:hAnsi="mylotus" w:cs="Arabic11 BT" w:hint="cs"/>
          <w:color w:val="000000"/>
          <w:sz w:val="27"/>
          <w:szCs w:val="27"/>
          <w:vertAlign w:val="superscript"/>
          <w:rtl/>
        </w:rPr>
        <w:t>(</w:t>
      </w:r>
      <w:r w:rsidRPr="00A61836">
        <w:rPr>
          <w:rFonts w:ascii="mylotus" w:hAnsi="mylotus" w:cs="Arabic11 BT"/>
          <w:color w:val="000000"/>
          <w:sz w:val="27"/>
          <w:szCs w:val="27"/>
          <w:vertAlign w:val="superscript"/>
          <w:rtl/>
        </w:rPr>
        <w:footnoteReference w:id="14"/>
      </w:r>
      <w:r w:rsidRPr="00A61836">
        <w:rPr>
          <w:rFonts w:ascii="mylotus" w:hAnsi="mylotus" w:cs="Arabic11 BT" w:hint="cs"/>
          <w:color w:val="000000"/>
          <w:sz w:val="27"/>
          <w:szCs w:val="27"/>
          <w:vertAlign w:val="superscript"/>
          <w:rtl/>
        </w:rPr>
        <w:t>)</w:t>
      </w:r>
      <w:r w:rsidRPr="00A61836">
        <w:rPr>
          <w:rFonts w:ascii="mylotus" w:hAnsi="mylotus" w:cs="mylotus" w:hint="c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ومَنْ</w:t>
      </w:r>
      <w:r w:rsidRPr="00A61836">
        <w:rPr>
          <w:rFonts w:ascii="mylotus" w:hAnsi="mylotus" w:cs="mylotus"/>
          <w:sz w:val="28"/>
          <w:szCs w:val="27"/>
          <w:rtl/>
        </w:rPr>
        <w:t xml:space="preserve"> </w:t>
      </w:r>
      <w:r w:rsidRPr="00A61836">
        <w:rPr>
          <w:rFonts w:ascii="mylotus" w:hAnsi="mylotus" w:cs="mylotus" w:hint="cs"/>
          <w:sz w:val="28"/>
          <w:szCs w:val="27"/>
          <w:rtl/>
        </w:rPr>
        <w:t>تدبر</w:t>
      </w:r>
      <w:r w:rsidRPr="00A61836">
        <w:rPr>
          <w:rFonts w:ascii="mylotus" w:hAnsi="mylotus" w:cs="mylotus"/>
          <w:sz w:val="28"/>
          <w:szCs w:val="27"/>
          <w:rtl/>
        </w:rPr>
        <w:t xml:space="preserve"> </w:t>
      </w:r>
      <w:r w:rsidRPr="00A61836">
        <w:rPr>
          <w:rFonts w:ascii="mylotus" w:hAnsi="mylotus" w:cs="mylotus" w:hint="cs"/>
          <w:sz w:val="28"/>
          <w:szCs w:val="27"/>
          <w:rtl/>
        </w:rPr>
        <w:t>الآيات</w:t>
      </w:r>
      <w:r w:rsidRPr="00A61836">
        <w:rPr>
          <w:rFonts w:ascii="mylotus" w:hAnsi="mylotus" w:cs="mylotus"/>
          <w:sz w:val="28"/>
          <w:szCs w:val="27"/>
          <w:rtl/>
        </w:rPr>
        <w:t xml:space="preserve"> </w:t>
      </w:r>
      <w:r w:rsidRPr="00A61836">
        <w:rPr>
          <w:rFonts w:ascii="mylotus" w:hAnsi="mylotus" w:cs="mylotus" w:hint="cs"/>
          <w:sz w:val="28"/>
          <w:szCs w:val="27"/>
          <w:rtl/>
        </w:rPr>
        <w:t>البينات</w:t>
      </w:r>
      <w:r w:rsidRPr="00A61836">
        <w:rPr>
          <w:rFonts w:ascii="mylotus" w:hAnsi="mylotus" w:cs="mylotus"/>
          <w:sz w:val="28"/>
          <w:szCs w:val="27"/>
          <w:rtl/>
        </w:rPr>
        <w:t xml:space="preserve"> </w:t>
      </w:r>
      <w:r w:rsidRPr="00A61836">
        <w:rPr>
          <w:rFonts w:ascii="mylotus" w:hAnsi="mylotus" w:cs="mylotus" w:hint="cs"/>
          <w:sz w:val="28"/>
          <w:szCs w:val="27"/>
          <w:rtl/>
        </w:rPr>
        <w:t>والأحاديث</w:t>
      </w:r>
      <w:r w:rsidRPr="00A61836">
        <w:rPr>
          <w:rFonts w:ascii="mylotus" w:hAnsi="mylotus" w:cs="mylotus"/>
          <w:sz w:val="28"/>
          <w:szCs w:val="27"/>
          <w:rtl/>
        </w:rPr>
        <w:t xml:space="preserve"> </w:t>
      </w:r>
      <w:r w:rsidRPr="00A61836">
        <w:rPr>
          <w:rFonts w:ascii="mylotus" w:hAnsi="mylotus" w:cs="mylotus" w:hint="cs"/>
          <w:sz w:val="28"/>
          <w:szCs w:val="27"/>
          <w:rtl/>
        </w:rPr>
        <w:t>الشريفات</w:t>
      </w:r>
      <w:r w:rsidRPr="00A61836">
        <w:rPr>
          <w:rFonts w:ascii="mylotus" w:hAnsi="mylotus" w:cs="mylotus"/>
          <w:sz w:val="28"/>
          <w:szCs w:val="27"/>
          <w:rtl/>
        </w:rPr>
        <w:t xml:space="preserve"> </w:t>
      </w:r>
      <w:r w:rsidRPr="00A61836">
        <w:rPr>
          <w:rFonts w:ascii="mylotus" w:hAnsi="mylotus" w:cs="mylotus" w:hint="cs"/>
          <w:sz w:val="28"/>
          <w:szCs w:val="27"/>
          <w:rtl/>
        </w:rPr>
        <w:t>التي</w:t>
      </w:r>
      <w:r w:rsidRPr="00A61836">
        <w:rPr>
          <w:rFonts w:ascii="mylotus" w:hAnsi="mylotus" w:cs="mylotus"/>
          <w:sz w:val="28"/>
          <w:szCs w:val="27"/>
          <w:rtl/>
        </w:rPr>
        <w:t xml:space="preserve"> </w:t>
      </w:r>
      <w:r w:rsidRPr="00A61836">
        <w:rPr>
          <w:rFonts w:ascii="mylotus" w:hAnsi="mylotus" w:cs="mylotus" w:hint="cs"/>
          <w:sz w:val="28"/>
          <w:szCs w:val="27"/>
          <w:rtl/>
        </w:rPr>
        <w:t>جاء</w:t>
      </w:r>
      <w:r w:rsidRPr="00A61836">
        <w:rPr>
          <w:rFonts w:ascii="mylotus" w:hAnsi="mylotus" w:cs="mylotus"/>
          <w:sz w:val="28"/>
          <w:szCs w:val="27"/>
          <w:rtl/>
        </w:rPr>
        <w:t xml:space="preserve"> </w:t>
      </w:r>
      <w:r w:rsidRPr="00A61836">
        <w:rPr>
          <w:rFonts w:ascii="mylotus" w:hAnsi="mylotus" w:cs="mylotus" w:hint="cs"/>
          <w:sz w:val="28"/>
          <w:szCs w:val="27"/>
          <w:rtl/>
        </w:rPr>
        <w:t>فيها</w:t>
      </w:r>
      <w:r w:rsidRPr="00A61836">
        <w:rPr>
          <w:rFonts w:ascii="mylotus" w:hAnsi="mylotus" w:cs="mylotus"/>
          <w:sz w:val="28"/>
          <w:szCs w:val="27"/>
          <w:rtl/>
        </w:rPr>
        <w:t xml:space="preserve"> </w:t>
      </w:r>
      <w:r w:rsidRPr="00A61836">
        <w:rPr>
          <w:rFonts w:ascii="mylotus" w:hAnsi="mylotus" w:cs="mylotus" w:hint="cs"/>
          <w:sz w:val="28"/>
          <w:szCs w:val="27"/>
          <w:rtl/>
        </w:rPr>
        <w:t>ذكر</w:t>
      </w:r>
      <w:r w:rsidRPr="00A61836">
        <w:rPr>
          <w:rFonts w:ascii="mylotus" w:hAnsi="mylotus" w:cs="mylotus"/>
          <w:sz w:val="28"/>
          <w:szCs w:val="27"/>
          <w:rtl/>
        </w:rPr>
        <w:t xml:space="preserve"> </w:t>
      </w:r>
      <w:r w:rsidRPr="00A61836">
        <w:rPr>
          <w:rFonts w:ascii="mylotus" w:hAnsi="mylotus" w:cs="mylotus" w:hint="cs"/>
          <w:sz w:val="28"/>
          <w:szCs w:val="27"/>
          <w:rtl/>
        </w:rPr>
        <w:t>صفاته</w:t>
      </w:r>
      <w:r w:rsidRPr="00A61836">
        <w:rPr>
          <w:rFonts w:ascii="mylotus" w:hAnsi="mylotus" w:cs="mylotus"/>
          <w:sz w:val="28"/>
          <w:szCs w:val="27"/>
          <w:rtl/>
        </w:rPr>
        <w:t xml:space="preserve"> </w:t>
      </w:r>
      <w:r w:rsidRPr="00A61836">
        <w:rPr>
          <w:rFonts w:ascii="mylotus" w:hAnsi="mylotus" w:cs="mylotus" w:hint="cs"/>
          <w:sz w:val="28"/>
          <w:szCs w:val="27"/>
          <w:rtl/>
        </w:rPr>
        <w:t>العلى</w:t>
      </w:r>
      <w:r w:rsidRPr="00A61836">
        <w:rPr>
          <w:rFonts w:ascii="mylotus" w:hAnsi="mylotus" w:cs="mylotus"/>
          <w:sz w:val="28"/>
          <w:szCs w:val="27"/>
          <w:rtl/>
        </w:rPr>
        <w:t xml:space="preserve"> </w:t>
      </w:r>
      <w:r w:rsidRPr="00A61836">
        <w:rPr>
          <w:rFonts w:ascii="mylotus" w:hAnsi="mylotus" w:cs="mylotus" w:hint="cs"/>
          <w:sz w:val="28"/>
          <w:szCs w:val="27"/>
          <w:rtl/>
        </w:rPr>
        <w:t>وأسمائه</w:t>
      </w:r>
      <w:r w:rsidRPr="00A61836">
        <w:rPr>
          <w:rFonts w:ascii="mylotus" w:hAnsi="mylotus" w:cs="mylotus"/>
          <w:sz w:val="28"/>
          <w:szCs w:val="27"/>
          <w:rtl/>
        </w:rPr>
        <w:t xml:space="preserve"> </w:t>
      </w:r>
      <w:r w:rsidRPr="00A61836">
        <w:rPr>
          <w:rFonts w:ascii="mylotus" w:hAnsi="mylotus" w:cs="mylotus" w:hint="cs"/>
          <w:sz w:val="28"/>
          <w:szCs w:val="27"/>
          <w:rtl/>
        </w:rPr>
        <w:t>الحسنى؛</w:t>
      </w:r>
      <w:r w:rsidRPr="00A61836">
        <w:rPr>
          <w:rFonts w:ascii="mylotus" w:hAnsi="mylotus" w:cs="mylotus"/>
          <w:sz w:val="28"/>
          <w:szCs w:val="27"/>
          <w:rtl/>
        </w:rPr>
        <w:t xml:space="preserve"> </w:t>
      </w:r>
      <w:r w:rsidRPr="00A61836">
        <w:rPr>
          <w:rFonts w:ascii="mylotus" w:hAnsi="mylotus" w:cs="mylotus" w:hint="cs"/>
          <w:sz w:val="28"/>
          <w:szCs w:val="27"/>
          <w:rtl/>
        </w:rPr>
        <w:t>انخلع</w:t>
      </w:r>
      <w:r w:rsidRPr="00A61836">
        <w:rPr>
          <w:rFonts w:ascii="mylotus" w:hAnsi="mylotus" w:cs="mylotus"/>
          <w:sz w:val="28"/>
          <w:szCs w:val="27"/>
          <w:rtl/>
        </w:rPr>
        <w:t xml:space="preserve"> </w:t>
      </w:r>
      <w:r w:rsidRPr="00A61836">
        <w:rPr>
          <w:rFonts w:ascii="mylotus" w:hAnsi="mylotus" w:cs="mylotus" w:hint="cs"/>
          <w:sz w:val="28"/>
          <w:szCs w:val="27"/>
          <w:rtl/>
        </w:rPr>
        <w:t>قلبه</w:t>
      </w:r>
      <w:r w:rsidRPr="00A61836">
        <w:rPr>
          <w:rFonts w:ascii="mylotus" w:hAnsi="mylotus" w:cs="mylotus"/>
          <w:sz w:val="28"/>
          <w:szCs w:val="27"/>
          <w:rtl/>
        </w:rPr>
        <w:t xml:space="preserve"> </w:t>
      </w:r>
      <w:r w:rsidRPr="00A61836">
        <w:rPr>
          <w:rFonts w:ascii="mylotus" w:hAnsi="mylotus" w:cs="mylotus" w:hint="cs"/>
          <w:sz w:val="28"/>
          <w:szCs w:val="27"/>
          <w:rtl/>
        </w:rPr>
        <w:t>إجلالًا</w:t>
      </w:r>
      <w:r w:rsidRPr="00A61836">
        <w:rPr>
          <w:rFonts w:ascii="mylotus" w:hAnsi="mylotus" w:cs="mylotus"/>
          <w:sz w:val="28"/>
          <w:szCs w:val="27"/>
          <w:rtl/>
        </w:rPr>
        <w:t xml:space="preserve"> </w:t>
      </w:r>
      <w:r w:rsidRPr="00A61836">
        <w:rPr>
          <w:rFonts w:ascii="mylotus" w:hAnsi="mylotus" w:cs="mylotus" w:hint="cs"/>
          <w:sz w:val="28"/>
          <w:szCs w:val="27"/>
          <w:rtl/>
        </w:rPr>
        <w:t>لربه،</w:t>
      </w:r>
      <w:r w:rsidRPr="00A61836">
        <w:rPr>
          <w:rFonts w:ascii="mylotus" w:hAnsi="mylotus" w:cs="mylotus"/>
          <w:sz w:val="28"/>
          <w:szCs w:val="27"/>
          <w:rtl/>
        </w:rPr>
        <w:t xml:space="preserve"> </w:t>
      </w:r>
      <w:r w:rsidRPr="00A61836">
        <w:rPr>
          <w:rFonts w:ascii="mylotus" w:hAnsi="mylotus" w:cs="mylotus" w:hint="cs"/>
          <w:sz w:val="28"/>
          <w:szCs w:val="27"/>
          <w:rtl/>
        </w:rPr>
        <w:t>وتعظيمًا</w:t>
      </w:r>
      <w:r w:rsidRPr="00A61836">
        <w:rPr>
          <w:rFonts w:ascii="mylotus" w:hAnsi="mylotus" w:cs="mylotus"/>
          <w:sz w:val="28"/>
          <w:szCs w:val="27"/>
          <w:rtl/>
        </w:rPr>
        <w:t xml:space="preserve"> </w:t>
      </w:r>
      <w:r w:rsidRPr="00A61836">
        <w:rPr>
          <w:rFonts w:ascii="mylotus" w:hAnsi="mylotus" w:cs="mylotus" w:hint="cs"/>
          <w:sz w:val="28"/>
          <w:szCs w:val="27"/>
          <w:rtl/>
        </w:rPr>
        <w:t>لمقامه،</w:t>
      </w:r>
      <w:r w:rsidRPr="00A61836">
        <w:rPr>
          <w:rFonts w:ascii="mylotus" w:hAnsi="mylotus" w:cs="mylotus"/>
          <w:sz w:val="28"/>
          <w:szCs w:val="27"/>
          <w:rtl/>
        </w:rPr>
        <w:t xml:space="preserve"> </w:t>
      </w:r>
      <w:r w:rsidRPr="00A61836">
        <w:rPr>
          <w:rFonts w:ascii="mylotus" w:hAnsi="mylotus" w:cs="mylotus" w:hint="cs"/>
          <w:sz w:val="28"/>
          <w:szCs w:val="27"/>
          <w:rtl/>
        </w:rPr>
        <w:t>وهيبة</w:t>
      </w:r>
      <w:r w:rsidRPr="00A61836">
        <w:rPr>
          <w:rFonts w:ascii="mylotus" w:hAnsi="mylotus" w:cs="mylotus"/>
          <w:sz w:val="28"/>
          <w:szCs w:val="27"/>
          <w:rtl/>
        </w:rPr>
        <w:t xml:space="preserve"> </w:t>
      </w:r>
      <w:r w:rsidRPr="00A61836">
        <w:rPr>
          <w:rFonts w:ascii="mylotus" w:hAnsi="mylotus" w:cs="mylotus" w:hint="cs"/>
          <w:sz w:val="28"/>
          <w:szCs w:val="27"/>
          <w:rtl/>
        </w:rPr>
        <w:t>لسطوته</w:t>
      </w:r>
      <w:r w:rsidRPr="00A61836">
        <w:rPr>
          <w:rFonts w:ascii="mylotus" w:hAnsi="mylotus" w:cs="mylotus"/>
          <w:sz w:val="28"/>
          <w:szCs w:val="27"/>
          <w:rtl/>
        </w:rPr>
        <w:t xml:space="preserve"> </w:t>
      </w:r>
      <w:r w:rsidRPr="00A61836">
        <w:rPr>
          <w:rFonts w:ascii="mylotus" w:hAnsi="mylotus" w:cs="mylotus" w:hint="cs"/>
          <w:sz w:val="28"/>
          <w:szCs w:val="27"/>
          <w:rtl/>
        </w:rPr>
        <w:t>وجبروته</w:t>
      </w:r>
      <w:r w:rsidRPr="00A61836">
        <w:rPr>
          <w:rFonts w:ascii="mylotus" w:hAnsi="mylotus" w:cs="mylotus"/>
          <w:sz w:val="28"/>
          <w:szCs w:val="27"/>
          <w:rtl/>
        </w:rPr>
        <w:t xml:space="preserve"> </w:t>
      </w:r>
      <w:r w:rsidRPr="00A61836">
        <w:rPr>
          <w:rFonts w:ascii="mylotus" w:hAnsi="mylotus" w:cs="mylotus" w:hint="cs"/>
          <w:sz w:val="28"/>
          <w:szCs w:val="27"/>
          <w:rtl/>
        </w:rPr>
        <w:t>سبحانه</w:t>
      </w:r>
      <w:r w:rsidRPr="00A61836">
        <w:rPr>
          <w:rFonts w:ascii="mylotus" w:hAnsi="mylotus" w:cs="mylotus"/>
          <w:sz w:val="28"/>
          <w:szCs w:val="27"/>
          <w:rtl/>
        </w:rPr>
        <w:t xml:space="preserve"> </w:t>
      </w:r>
      <w:r w:rsidRPr="00A61836">
        <w:rPr>
          <w:rFonts w:ascii="mylotus" w:hAnsi="mylotus" w:cs="mylotus" w:hint="cs"/>
          <w:sz w:val="28"/>
          <w:szCs w:val="27"/>
          <w:rtl/>
        </w:rPr>
        <w:t>وتعالى</w:t>
      </w:r>
      <w:r w:rsidRPr="00A61836">
        <w:rPr>
          <w:rFonts w:ascii="mylotus" w:hAnsi="mylotus" w:cs="mylotu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قال</w:t>
      </w:r>
      <w:r w:rsidRPr="00A61836">
        <w:rPr>
          <w:rFonts w:ascii="mylotus" w:hAnsi="mylotus" w:cs="mylotus"/>
          <w:sz w:val="28"/>
          <w:szCs w:val="27"/>
          <w:rtl/>
        </w:rPr>
        <w:t xml:space="preserve"> </w:t>
      </w:r>
      <w:r w:rsidRPr="00A61836">
        <w:rPr>
          <w:rFonts w:ascii="mylotus" w:hAnsi="mylotus" w:cs="mylotus" w:hint="cs"/>
          <w:sz w:val="28"/>
          <w:szCs w:val="27"/>
          <w:rtl/>
        </w:rPr>
        <w:t>-تعالى-</w:t>
      </w:r>
      <w:r w:rsidRPr="00A61836">
        <w:rPr>
          <w:rFonts w:ascii="mylotus" w:hAnsi="mylotus" w:cs="mylotus"/>
          <w:sz w:val="28"/>
          <w:szCs w:val="27"/>
          <w:rtl/>
        </w:rPr>
        <w:t xml:space="preserve">: </w:t>
      </w:r>
      <w:r w:rsidRPr="00A61836">
        <w:rPr>
          <w:rFonts w:ascii="mylotus" w:hAnsi="mylotus" w:cs="Traditional Arabic"/>
          <w:color w:val="A80000"/>
          <w:sz w:val="28"/>
          <w:szCs w:val="28"/>
          <w:shd w:val="clear" w:color="auto" w:fill="FFFFFF"/>
          <w:rtl/>
        </w:rPr>
        <w:t>﴿</w:t>
      </w:r>
      <w:r w:rsidRPr="00A61836">
        <w:rPr>
          <w:rFonts w:ascii="mylotus" w:hAnsi="mylotus" w:cs="KFGQPC Uthmanic Script HAFS"/>
          <w:color w:val="A80000"/>
          <w:sz w:val="28"/>
          <w:szCs w:val="28"/>
          <w:shd w:val="clear" w:color="auto" w:fill="FFFFFF"/>
          <w:rtl/>
        </w:rPr>
        <w:t>اللَّهُ لَا إِلَهَ إِلَّا هُوَ الْحَيُّ الْقَيُّومُ</w:t>
      </w:r>
      <w:r w:rsidR="00C06F28">
        <w:rPr>
          <w:rFonts w:ascii="mylotus" w:hAnsi="mylotus" w:cs="KFGQPC Uthmanic Script HAFS"/>
          <w:color w:val="A80000"/>
          <w:sz w:val="28"/>
          <w:szCs w:val="28"/>
          <w:shd w:val="clear" w:color="auto" w:fill="FFFFFF"/>
          <w:rtl/>
        </w:rPr>
        <w:t xml:space="preserve"> </w:t>
      </w:r>
      <w:r w:rsidRPr="00A61836">
        <w:rPr>
          <w:rFonts w:ascii="mylotus" w:hAnsi="mylotus" w:cs="KFGQPC Uthmanic Script HAFS"/>
          <w:color w:val="A80000"/>
          <w:sz w:val="28"/>
          <w:szCs w:val="28"/>
          <w:shd w:val="clear" w:color="auto" w:fill="FFFFFF"/>
          <w:rtl/>
        </w:rPr>
        <w:t>لَا تَأْخُذُهُ سِنَةٌ وَلَا نَوْمٌ</w:t>
      </w:r>
      <w:r w:rsidR="00C06F28">
        <w:rPr>
          <w:rFonts w:ascii="mylotus" w:hAnsi="mylotus" w:cs="KFGQPC Uthmanic Script HAFS"/>
          <w:color w:val="A80000"/>
          <w:sz w:val="28"/>
          <w:szCs w:val="28"/>
          <w:shd w:val="clear" w:color="auto" w:fill="FFFFFF"/>
          <w:rtl/>
        </w:rPr>
        <w:t xml:space="preserve"> </w:t>
      </w:r>
      <w:r w:rsidRPr="00A61836">
        <w:rPr>
          <w:rFonts w:ascii="mylotus" w:hAnsi="mylotus" w:cs="KFGQPC Uthmanic Script HAFS"/>
          <w:color w:val="A80000"/>
          <w:sz w:val="28"/>
          <w:szCs w:val="28"/>
          <w:shd w:val="clear" w:color="auto" w:fill="FFFFFF"/>
          <w:rtl/>
        </w:rPr>
        <w:t>لَهُ مَا فِي السَّمَاوَاتِ وَمَا فِي الْأَرْضِ</w:t>
      </w:r>
      <w:r w:rsidR="00C06F28">
        <w:rPr>
          <w:rFonts w:ascii="mylotus" w:hAnsi="mylotus" w:cs="KFGQPC Uthmanic Script HAFS"/>
          <w:color w:val="A80000"/>
          <w:sz w:val="28"/>
          <w:szCs w:val="28"/>
          <w:shd w:val="clear" w:color="auto" w:fill="FFFFFF"/>
          <w:rtl/>
        </w:rPr>
        <w:t xml:space="preserve"> </w:t>
      </w:r>
      <w:r w:rsidRPr="00A61836">
        <w:rPr>
          <w:rFonts w:ascii="mylotus" w:hAnsi="mylotus" w:cs="KFGQPC Uthmanic Script HAFS"/>
          <w:color w:val="A80000"/>
          <w:sz w:val="28"/>
          <w:szCs w:val="28"/>
          <w:shd w:val="clear" w:color="auto" w:fill="FFFFFF"/>
          <w:rtl/>
        </w:rPr>
        <w:t>مَنْ ذَا الَّذِي يَشْفَعُ عِنْدَهُ إِلَّا بِإِذْنِهِ</w:t>
      </w:r>
      <w:r w:rsidR="00C06F28">
        <w:rPr>
          <w:rFonts w:ascii="mylotus" w:hAnsi="mylotus" w:cs="KFGQPC Uthmanic Script HAFS"/>
          <w:color w:val="A80000"/>
          <w:sz w:val="28"/>
          <w:szCs w:val="28"/>
          <w:shd w:val="clear" w:color="auto" w:fill="FFFFFF"/>
          <w:rtl/>
        </w:rPr>
        <w:t xml:space="preserve"> </w:t>
      </w:r>
      <w:r w:rsidRPr="00A61836">
        <w:rPr>
          <w:rFonts w:ascii="mylotus" w:hAnsi="mylotus" w:cs="KFGQPC Uthmanic Script HAFS"/>
          <w:color w:val="A80000"/>
          <w:sz w:val="28"/>
          <w:szCs w:val="28"/>
          <w:shd w:val="clear" w:color="auto" w:fill="FFFFFF"/>
          <w:rtl/>
        </w:rPr>
        <w:t>يَعْلَمُ مَا بَيْنَ أَيْدِيهِمْ وَمَا خَلْفَهُمْ</w:t>
      </w:r>
      <w:r w:rsidR="00C06F28">
        <w:rPr>
          <w:rFonts w:ascii="mylotus" w:hAnsi="mylotus" w:cs="KFGQPC Uthmanic Script HAFS"/>
          <w:color w:val="A80000"/>
          <w:sz w:val="28"/>
          <w:szCs w:val="28"/>
          <w:shd w:val="clear" w:color="auto" w:fill="FFFFFF"/>
          <w:rtl/>
        </w:rPr>
        <w:t xml:space="preserve"> </w:t>
      </w:r>
      <w:r w:rsidRPr="00A61836">
        <w:rPr>
          <w:rFonts w:ascii="mylotus" w:hAnsi="mylotus" w:cs="KFGQPC Uthmanic Script HAFS"/>
          <w:color w:val="A80000"/>
          <w:sz w:val="28"/>
          <w:szCs w:val="28"/>
          <w:shd w:val="clear" w:color="auto" w:fill="FFFFFF"/>
          <w:rtl/>
        </w:rPr>
        <w:t>وَلَا يُحِيطُونَ بِشَيْءٍ مِنْ عِلْمِهِ إِلَّا بِمَا شَاءَ</w:t>
      </w:r>
      <w:r w:rsidR="00C06F28">
        <w:rPr>
          <w:rFonts w:ascii="mylotus" w:hAnsi="mylotus" w:cs="KFGQPC Uthmanic Script HAFS"/>
          <w:color w:val="A80000"/>
          <w:sz w:val="28"/>
          <w:szCs w:val="28"/>
          <w:shd w:val="clear" w:color="auto" w:fill="FFFFFF"/>
          <w:rtl/>
        </w:rPr>
        <w:t xml:space="preserve"> </w:t>
      </w:r>
      <w:r w:rsidRPr="00A61836">
        <w:rPr>
          <w:rFonts w:ascii="mylotus" w:hAnsi="mylotus" w:cs="KFGQPC Uthmanic Script HAFS"/>
          <w:color w:val="A80000"/>
          <w:sz w:val="28"/>
          <w:szCs w:val="28"/>
          <w:shd w:val="clear" w:color="auto" w:fill="FFFFFF"/>
          <w:rtl/>
        </w:rPr>
        <w:t>وَسِعَ كُرْسِيُّهُ السَّمَاوَاتِ وَالْأَرْضَ</w:t>
      </w:r>
      <w:r w:rsidR="00C06F28">
        <w:rPr>
          <w:rFonts w:ascii="mylotus" w:hAnsi="mylotus" w:cs="KFGQPC Uthmanic Script HAFS"/>
          <w:color w:val="A80000"/>
          <w:sz w:val="28"/>
          <w:szCs w:val="28"/>
          <w:shd w:val="clear" w:color="auto" w:fill="FFFFFF"/>
          <w:rtl/>
        </w:rPr>
        <w:t xml:space="preserve"> </w:t>
      </w:r>
      <w:r w:rsidRPr="00A61836">
        <w:rPr>
          <w:rFonts w:ascii="mylotus" w:hAnsi="mylotus" w:cs="KFGQPC Uthmanic Script HAFS"/>
          <w:color w:val="A80000"/>
          <w:sz w:val="28"/>
          <w:szCs w:val="28"/>
          <w:shd w:val="clear" w:color="auto" w:fill="FFFFFF"/>
          <w:rtl/>
        </w:rPr>
        <w:t>وَلَا يَئُودُهُ حِفْظُهُمَا</w:t>
      </w:r>
      <w:r w:rsidR="00C06F28">
        <w:rPr>
          <w:rFonts w:ascii="mylotus" w:hAnsi="mylotus" w:cs="KFGQPC Uthmanic Script HAFS"/>
          <w:color w:val="A80000"/>
          <w:sz w:val="28"/>
          <w:szCs w:val="28"/>
          <w:shd w:val="clear" w:color="auto" w:fill="FFFFFF"/>
          <w:rtl/>
        </w:rPr>
        <w:t xml:space="preserve"> </w:t>
      </w:r>
      <w:r w:rsidRPr="00A61836">
        <w:rPr>
          <w:rFonts w:ascii="mylotus" w:hAnsi="mylotus" w:cs="KFGQPC Uthmanic Script HAFS"/>
          <w:color w:val="A80000"/>
          <w:sz w:val="28"/>
          <w:szCs w:val="28"/>
          <w:shd w:val="clear" w:color="auto" w:fill="FFFFFF"/>
          <w:rtl/>
        </w:rPr>
        <w:t>وَهُوَ الْعَلِيُّ الْعَظِيمُ٢٥٥</w:t>
      </w:r>
      <w:r w:rsidRPr="00A61836">
        <w:rPr>
          <w:rFonts w:ascii="mylotus" w:hAnsi="mylotus" w:cs="Traditional Arabic"/>
          <w:color w:val="A80000"/>
          <w:sz w:val="28"/>
          <w:szCs w:val="28"/>
          <w:shd w:val="clear" w:color="auto" w:fill="FFFFFF"/>
          <w:rtl/>
        </w:rPr>
        <w:t>﴾</w:t>
      </w:r>
      <w:r w:rsidRPr="00A61836">
        <w:rPr>
          <w:rFonts w:ascii="mylotus" w:hAnsi="mylotus" w:cs="KFGQPC Uthmanic Script HAFS"/>
          <w:color w:val="A80000"/>
          <w:sz w:val="28"/>
          <w:szCs w:val="28"/>
          <w:shd w:val="clear" w:color="auto" w:fill="FFFFFF"/>
          <w:rtl/>
        </w:rPr>
        <w:t xml:space="preserve"> </w:t>
      </w:r>
      <w:r w:rsidRPr="00A61836">
        <w:rPr>
          <w:rFonts w:ascii="mylotus" w:hAnsi="mylotus" w:cs="mylotus"/>
          <w:color w:val="000000"/>
          <w:sz w:val="28"/>
          <w:szCs w:val="24"/>
          <w:shd w:val="clear" w:color="auto" w:fill="FFFFFF"/>
          <w:rtl/>
        </w:rPr>
        <w:t>[البقرة: 255]</w:t>
      </w:r>
      <w:r w:rsidRPr="00A61836">
        <w:rPr>
          <w:rFonts w:ascii="mylotus" w:hAnsi="mylotus" w:cs="mylotu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 xml:space="preserve">وقال -تعالى-: </w:t>
      </w:r>
      <w:r w:rsidRPr="00A61836">
        <w:rPr>
          <w:rFonts w:ascii="mylotus" w:hAnsi="mylotus" w:cs="Traditional Arabic"/>
          <w:color w:val="A80000"/>
          <w:sz w:val="28"/>
          <w:szCs w:val="28"/>
          <w:shd w:val="clear" w:color="auto" w:fill="FFFFFF"/>
          <w:rtl/>
        </w:rPr>
        <w:t>﴿</w:t>
      </w:r>
      <w:r w:rsidRPr="00A61836">
        <w:rPr>
          <w:rFonts w:ascii="mylotus" w:hAnsi="mylotus" w:cs="KFGQPC Uthmanic Script HAFS"/>
          <w:color w:val="A80000"/>
          <w:sz w:val="28"/>
          <w:szCs w:val="28"/>
          <w:shd w:val="clear" w:color="auto" w:fill="FFFFFF"/>
          <w:rtl/>
        </w:rPr>
        <w:t>وَعِنْدَهُ مَفَاتِحُ الْغَيْبِ لَا يَعْلَمُهَا إِلَّا هُوَ</w:t>
      </w:r>
      <w:r w:rsidR="00C06F28">
        <w:rPr>
          <w:rFonts w:ascii="mylotus" w:hAnsi="mylotus" w:cs="KFGQPC Uthmanic Script HAFS"/>
          <w:color w:val="A80000"/>
          <w:sz w:val="28"/>
          <w:szCs w:val="28"/>
          <w:shd w:val="clear" w:color="auto" w:fill="FFFFFF"/>
          <w:rtl/>
        </w:rPr>
        <w:t xml:space="preserve"> </w:t>
      </w:r>
      <w:r w:rsidRPr="00A61836">
        <w:rPr>
          <w:rFonts w:ascii="mylotus" w:hAnsi="mylotus" w:cs="KFGQPC Uthmanic Script HAFS"/>
          <w:color w:val="A80000"/>
          <w:sz w:val="28"/>
          <w:szCs w:val="28"/>
          <w:shd w:val="clear" w:color="auto" w:fill="FFFFFF"/>
          <w:rtl/>
        </w:rPr>
        <w:t>وَيَعْلَمُ مَا فِي الْبَرِّ وَالْبَحْرِ</w:t>
      </w:r>
      <w:r w:rsidR="00C06F28">
        <w:rPr>
          <w:rFonts w:ascii="mylotus" w:hAnsi="mylotus" w:cs="KFGQPC Uthmanic Script HAFS"/>
          <w:color w:val="A80000"/>
          <w:sz w:val="28"/>
          <w:szCs w:val="28"/>
          <w:shd w:val="clear" w:color="auto" w:fill="FFFFFF"/>
          <w:rtl/>
        </w:rPr>
        <w:t xml:space="preserve"> </w:t>
      </w:r>
      <w:r w:rsidRPr="00A61836">
        <w:rPr>
          <w:rFonts w:ascii="mylotus" w:hAnsi="mylotus" w:cs="KFGQPC Uthmanic Script HAFS"/>
          <w:color w:val="A80000"/>
          <w:sz w:val="28"/>
          <w:szCs w:val="28"/>
          <w:shd w:val="clear" w:color="auto" w:fill="FFFFFF"/>
          <w:rtl/>
        </w:rPr>
        <w:t>وَمَا تَسْقُطُ مِنْ وَرَقَةٍ إِلَّا يَعْلَمُهَا وَلَا حَبَّةٍ فِي ظُلُمَاتِ الْأَرْضِ وَلَا رَطْبٍ وَلَا يَابِسٍ إِلَّا فِي كِتَابٍ مُبِينٍ٥٩ وَهُوَ الَّذِي يَتَوَفَّاكُمْ بِاللَّيْلِ وَيَعْلَمُ مَا جَرَحْتُمْ بِالنَّهَارِ ثُمَّ يَبْعَثُكُمْ فِيهِ لِيُقْضَى أَجَلٌ مُسَمًّى</w:t>
      </w:r>
      <w:r w:rsidR="00C06F28">
        <w:rPr>
          <w:rFonts w:ascii="mylotus" w:hAnsi="mylotus" w:cs="KFGQPC Uthmanic Script HAFS"/>
          <w:color w:val="A80000"/>
          <w:sz w:val="28"/>
          <w:szCs w:val="28"/>
          <w:shd w:val="clear" w:color="auto" w:fill="FFFFFF"/>
          <w:rtl/>
        </w:rPr>
        <w:t xml:space="preserve"> </w:t>
      </w:r>
      <w:r w:rsidRPr="00A61836">
        <w:rPr>
          <w:rFonts w:ascii="mylotus" w:hAnsi="mylotus" w:cs="KFGQPC Uthmanic Script HAFS"/>
          <w:color w:val="A80000"/>
          <w:sz w:val="28"/>
          <w:szCs w:val="28"/>
          <w:shd w:val="clear" w:color="auto" w:fill="FFFFFF"/>
          <w:rtl/>
        </w:rPr>
        <w:t>ثُمَّ إِلَيْهِ مَرْجِعُكُمْ ثُمَّ يُنَبِّئُكُمْ بِمَا كُنْتُمْ تَعْمَلُونَ٦٠ وَهُوَ الْقَاهِرُ فَوْقَ عِبَادِهِ</w:t>
      </w:r>
      <w:r w:rsidR="00C06F28">
        <w:rPr>
          <w:rFonts w:ascii="mylotus" w:hAnsi="mylotus" w:cs="KFGQPC Uthmanic Script HAFS"/>
          <w:color w:val="A80000"/>
          <w:sz w:val="28"/>
          <w:szCs w:val="28"/>
          <w:shd w:val="clear" w:color="auto" w:fill="FFFFFF"/>
          <w:rtl/>
        </w:rPr>
        <w:t xml:space="preserve"> </w:t>
      </w:r>
      <w:r w:rsidRPr="00A61836">
        <w:rPr>
          <w:rFonts w:ascii="mylotus" w:hAnsi="mylotus" w:cs="KFGQPC Uthmanic Script HAFS"/>
          <w:color w:val="A80000"/>
          <w:sz w:val="28"/>
          <w:szCs w:val="28"/>
          <w:shd w:val="clear" w:color="auto" w:fill="FFFFFF"/>
          <w:rtl/>
        </w:rPr>
        <w:t>وَيُرْسِلُ عَلَيْكُمْ حَفَظَةً حَتَّى إِذَا جَاءَ أَحَدَكُمُ الْمَوْتُ تَوَفَّتْهُ رُسُلُنَا وَهُمْ لَا يُفَرِّطُونَ٦١</w:t>
      </w:r>
      <w:r w:rsidRPr="00A61836">
        <w:rPr>
          <w:rFonts w:ascii="mylotus" w:hAnsi="mylotus" w:cs="Traditional Arabic"/>
          <w:color w:val="A80000"/>
          <w:sz w:val="28"/>
          <w:szCs w:val="28"/>
          <w:shd w:val="clear" w:color="auto" w:fill="FFFFFF"/>
          <w:rtl/>
        </w:rPr>
        <w:t>﴾</w:t>
      </w:r>
      <w:r w:rsidRPr="00A61836">
        <w:rPr>
          <w:rFonts w:ascii="mylotus" w:hAnsi="mylotus" w:cs="KFGQPC Uthmanic Script HAFS"/>
          <w:color w:val="A80000"/>
          <w:sz w:val="28"/>
          <w:szCs w:val="28"/>
          <w:shd w:val="clear" w:color="auto" w:fill="FFFFFF"/>
          <w:rtl/>
        </w:rPr>
        <w:t xml:space="preserve"> </w:t>
      </w:r>
      <w:r w:rsidRPr="00A61836">
        <w:rPr>
          <w:rFonts w:ascii="mylotus" w:hAnsi="mylotus" w:cs="mylotus"/>
          <w:color w:val="000000"/>
          <w:sz w:val="28"/>
          <w:szCs w:val="24"/>
          <w:shd w:val="clear" w:color="auto" w:fill="FFFFFF"/>
          <w:rtl/>
        </w:rPr>
        <w:t>[الأنعام: 59-61]</w:t>
      </w:r>
      <w:r w:rsidRPr="00A61836">
        <w:rPr>
          <w:rFonts w:ascii="mylotus" w:hAnsi="mylotus" w:cs="mylotus" w:hint="c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وقال</w:t>
      </w:r>
      <w:r w:rsidRPr="00A61836">
        <w:rPr>
          <w:rFonts w:ascii="mylotus" w:hAnsi="mylotus" w:cs="mylotus"/>
          <w:sz w:val="28"/>
          <w:szCs w:val="27"/>
          <w:rtl/>
        </w:rPr>
        <w:t xml:space="preserve"> </w:t>
      </w:r>
      <w:r w:rsidRPr="00A61836">
        <w:rPr>
          <w:rFonts w:ascii="mylotus" w:hAnsi="mylotus" w:cs="mylotus" w:hint="cs"/>
          <w:sz w:val="28"/>
          <w:szCs w:val="27"/>
          <w:rtl/>
        </w:rPr>
        <w:t>تعالى</w:t>
      </w:r>
      <w:r w:rsidRPr="00A61836">
        <w:rPr>
          <w:rFonts w:ascii="mylotus" w:hAnsi="mylotus" w:cs="mylotus"/>
          <w:sz w:val="28"/>
          <w:szCs w:val="27"/>
          <w:rtl/>
        </w:rPr>
        <w:t xml:space="preserve">: </w:t>
      </w:r>
      <w:r w:rsidRPr="00A61836">
        <w:rPr>
          <w:rFonts w:ascii="mylotus" w:hAnsi="mylotus" w:cs="Traditional Arabic"/>
          <w:color w:val="A80000"/>
          <w:sz w:val="28"/>
          <w:szCs w:val="28"/>
          <w:shd w:val="clear" w:color="auto" w:fill="FFFFFF"/>
          <w:rtl/>
        </w:rPr>
        <w:t>﴿</w:t>
      </w:r>
      <w:r w:rsidRPr="00A61836">
        <w:rPr>
          <w:rFonts w:ascii="mylotus" w:hAnsi="mylotus" w:cs="KFGQPC Uthmanic Script HAFS"/>
          <w:color w:val="A80000"/>
          <w:sz w:val="28"/>
          <w:szCs w:val="28"/>
          <w:shd w:val="clear" w:color="auto" w:fill="FFFFFF"/>
          <w:rtl/>
        </w:rPr>
        <w:t>وَمَا قَدَرُوا اللَّهَ حَقَّ قَدْرِهِ وَالْأَرْضُ جَمِيعًا قَبْضَتُهُ يَوْمَ الْقِيَامَةِ وَالسَّمَاوَاتُ مَطْوِيَّاتٌ بِيَمِينِهِ</w:t>
      </w:r>
      <w:r w:rsidR="00C06F28">
        <w:rPr>
          <w:rFonts w:ascii="mylotus" w:hAnsi="mylotus" w:cs="KFGQPC Uthmanic Script HAFS"/>
          <w:color w:val="A80000"/>
          <w:sz w:val="28"/>
          <w:szCs w:val="28"/>
          <w:shd w:val="clear" w:color="auto" w:fill="FFFFFF"/>
          <w:rtl/>
        </w:rPr>
        <w:t xml:space="preserve"> </w:t>
      </w:r>
      <w:r w:rsidRPr="00A61836">
        <w:rPr>
          <w:rFonts w:ascii="mylotus" w:hAnsi="mylotus" w:cs="KFGQPC Uthmanic Script HAFS"/>
          <w:color w:val="A80000"/>
          <w:sz w:val="28"/>
          <w:szCs w:val="28"/>
          <w:shd w:val="clear" w:color="auto" w:fill="FFFFFF"/>
          <w:rtl/>
        </w:rPr>
        <w:t>سُبْحَانَهُ وَتَعَالَى عَمَّا يُشْرِكُونَ٦٧</w:t>
      </w:r>
      <w:r w:rsidRPr="00A61836">
        <w:rPr>
          <w:rFonts w:ascii="mylotus" w:hAnsi="mylotus" w:cs="Traditional Arabic"/>
          <w:color w:val="A80000"/>
          <w:sz w:val="28"/>
          <w:szCs w:val="28"/>
          <w:shd w:val="clear" w:color="auto" w:fill="FFFFFF"/>
          <w:rtl/>
        </w:rPr>
        <w:t>﴾</w:t>
      </w:r>
      <w:r w:rsidRPr="00A61836">
        <w:rPr>
          <w:rFonts w:ascii="mylotus" w:hAnsi="mylotus" w:cs="KFGQPC Uthmanic Script HAFS"/>
          <w:color w:val="A80000"/>
          <w:sz w:val="28"/>
          <w:szCs w:val="28"/>
          <w:shd w:val="clear" w:color="auto" w:fill="FFFFFF"/>
          <w:rtl/>
        </w:rPr>
        <w:t xml:space="preserve"> </w:t>
      </w:r>
      <w:r w:rsidRPr="00A61836">
        <w:rPr>
          <w:rFonts w:ascii="mylotus" w:hAnsi="mylotus" w:cs="mylotus"/>
          <w:color w:val="000000"/>
          <w:sz w:val="28"/>
          <w:szCs w:val="24"/>
          <w:shd w:val="clear" w:color="auto" w:fill="FFFFFF"/>
          <w:rtl/>
        </w:rPr>
        <w:t>[الزمر: 67]</w:t>
      </w:r>
      <w:r w:rsidRPr="00A61836">
        <w:rPr>
          <w:rFonts w:ascii="mylotus" w:hAnsi="mylotus" w:cs="mylotus"/>
          <w:sz w:val="28"/>
          <w:szCs w:val="27"/>
          <w:rtl/>
        </w:rPr>
        <w:t>.</w:t>
      </w:r>
    </w:p>
    <w:p w:rsidR="00C9280D"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lastRenderedPageBreak/>
        <w:t>وعن</w:t>
      </w:r>
      <w:r w:rsidRPr="00A61836">
        <w:rPr>
          <w:rFonts w:ascii="mylotus" w:hAnsi="mylotus" w:cs="mylotus"/>
          <w:sz w:val="28"/>
          <w:szCs w:val="27"/>
          <w:rtl/>
        </w:rPr>
        <w:t xml:space="preserve"> </w:t>
      </w:r>
      <w:r w:rsidRPr="00A61836">
        <w:rPr>
          <w:rFonts w:ascii="mylotus" w:hAnsi="mylotus" w:cs="mylotus" w:hint="cs"/>
          <w:sz w:val="28"/>
          <w:szCs w:val="27"/>
          <w:rtl/>
        </w:rPr>
        <w:t>عبد</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بن</w:t>
      </w:r>
      <w:r w:rsidRPr="00A61836">
        <w:rPr>
          <w:rFonts w:ascii="mylotus" w:hAnsi="mylotus" w:cs="mylotus"/>
          <w:sz w:val="28"/>
          <w:szCs w:val="27"/>
          <w:rtl/>
        </w:rPr>
        <w:t xml:space="preserve"> </w:t>
      </w:r>
      <w:r w:rsidRPr="00A61836">
        <w:rPr>
          <w:rFonts w:ascii="mylotus" w:hAnsi="mylotus" w:cs="mylotus" w:hint="cs"/>
          <w:sz w:val="28"/>
          <w:szCs w:val="27"/>
          <w:rtl/>
        </w:rPr>
        <w:t>عمر</w:t>
      </w:r>
      <w:r w:rsidRPr="00A61836">
        <w:rPr>
          <w:rFonts w:ascii="mylotus" w:hAnsi="mylotus" w:cs="mylotus"/>
          <w:sz w:val="28"/>
          <w:szCs w:val="27"/>
          <w:rtl/>
        </w:rPr>
        <w:t xml:space="preserve"> </w:t>
      </w:r>
      <w:r w:rsidR="008B206D" w:rsidRPr="00B35AD8">
        <w:rPr>
          <w:rFonts w:cs="CTraditional Arabic" w:hint="cs"/>
          <w:sz w:val="27"/>
          <w:szCs w:val="27"/>
          <w:rtl/>
        </w:rPr>
        <w:t>ب</w:t>
      </w:r>
      <w:r w:rsidR="008B206D" w:rsidRPr="00A61836">
        <w:rPr>
          <w:rFonts w:ascii="mylotus" w:hAnsi="mylotus" w:cs="mylotus" w:hint="cs"/>
          <w:sz w:val="28"/>
          <w:szCs w:val="27"/>
          <w:rtl/>
        </w:rPr>
        <w:t xml:space="preserve"> </w:t>
      </w:r>
      <w:r w:rsidRPr="00A61836">
        <w:rPr>
          <w:rFonts w:ascii="mylotus" w:hAnsi="mylotus" w:cs="mylotus" w:hint="cs"/>
          <w:sz w:val="28"/>
          <w:szCs w:val="27"/>
          <w:rtl/>
        </w:rPr>
        <w:t>قال</w:t>
      </w:r>
      <w:r w:rsidRPr="00A61836">
        <w:rPr>
          <w:rFonts w:ascii="mylotus" w:hAnsi="mylotus" w:cs="mylotus"/>
          <w:sz w:val="28"/>
          <w:szCs w:val="27"/>
          <w:rtl/>
        </w:rPr>
        <w:t xml:space="preserve">: </w:t>
      </w:r>
      <w:r w:rsidRPr="00A61836">
        <w:rPr>
          <w:rFonts w:ascii="mylotus" w:hAnsi="mylotus" w:cs="mylotus" w:hint="cs"/>
          <w:sz w:val="28"/>
          <w:szCs w:val="27"/>
          <w:rtl/>
        </w:rPr>
        <w:t>قال</w:t>
      </w:r>
      <w:r w:rsidRPr="00A61836">
        <w:rPr>
          <w:rFonts w:ascii="mylotus" w:hAnsi="mylotus" w:cs="mylotus"/>
          <w:sz w:val="28"/>
          <w:szCs w:val="27"/>
          <w:rtl/>
        </w:rPr>
        <w:t xml:space="preserve"> </w:t>
      </w:r>
      <w:r w:rsidRPr="00A61836">
        <w:rPr>
          <w:rFonts w:ascii="mylotus" w:hAnsi="mylotus" w:cs="mylotus" w:hint="cs"/>
          <w:sz w:val="28"/>
          <w:szCs w:val="27"/>
          <w:rtl/>
        </w:rPr>
        <w:t>رسول</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w:t>
      </w:r>
      <w:r w:rsidRPr="00A61836">
        <w:rPr>
          <w:rFonts w:ascii="mylotus" w:hAnsi="mylotus" w:cs="mylotus"/>
          <w:sz w:val="28"/>
          <w:szCs w:val="27"/>
          <w:rtl/>
        </w:rPr>
        <w:t>: «</w:t>
      </w:r>
      <w:r w:rsidRPr="00A61836">
        <w:rPr>
          <w:rFonts w:ascii="KFGQPC Uthman Taha Naskh" w:hAnsi="KFGQPC Uthman Taha Naskh" w:cs="KFGQPC Uthman Taha Naskh" w:hint="cs"/>
          <w:bCs/>
          <w:color w:val="516529"/>
          <w:sz w:val="26"/>
          <w:szCs w:val="26"/>
          <w:rtl/>
        </w:rPr>
        <w:t>يطوي</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الله</w:t>
      </w:r>
      <w:r w:rsidRPr="00A61836">
        <w:rPr>
          <w:rFonts w:ascii="KFGQPC Uthman Taha Naskh" w:hAnsi="KFGQPC Uthman Taha Naskh" w:cs="KFGQPC Uthman Taha Naskh"/>
          <w:bCs/>
          <w:color w:val="516529"/>
          <w:sz w:val="26"/>
          <w:szCs w:val="26"/>
          <w:rtl/>
        </w:rPr>
        <w:t xml:space="preserve"> </w:t>
      </w:r>
      <w:r w:rsidR="00756176" w:rsidRPr="00A61836">
        <w:rPr>
          <w:rFonts w:ascii="KFGQPC Uthman Taha Naskh" w:hAnsi="KFGQPC Uthman Taha Naskh" w:cs="KFGQPC Uthman Taha Naskh" w:hint="cs"/>
          <w:bCs/>
          <w:color w:val="516529"/>
          <w:sz w:val="26"/>
          <w:szCs w:val="26"/>
          <w:rtl/>
        </w:rPr>
        <w:t>السماوات</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يوم</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القيامة،</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ثم</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يأخذهنَّ</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بيده</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اليمنى،</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ثم</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يقول</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أنا</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الملك،</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أين</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الجبارون؟</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أين</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المتكبرون؟</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ثم</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يطوي</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الأرض</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بشماله،</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ثم</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يقول</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أنا</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الملك،</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أين</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الجبارون؟</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أين</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المتكبرون</w:t>
      </w:r>
      <w:r w:rsidRPr="00A61836">
        <w:rPr>
          <w:rFonts w:ascii="mylotus" w:hAnsi="mylotus" w:cs="mylotus"/>
          <w:sz w:val="28"/>
          <w:szCs w:val="27"/>
          <w:rtl/>
        </w:rPr>
        <w:t>»</w:t>
      </w:r>
      <w:r w:rsidR="00C9280D" w:rsidRPr="00C9280D">
        <w:rPr>
          <w:rFonts w:ascii="mylotus" w:hAnsi="mylotus" w:cs="Arabic11 BT" w:hint="cs"/>
          <w:color w:val="000000"/>
          <w:sz w:val="27"/>
          <w:szCs w:val="27"/>
          <w:vertAlign w:val="superscript"/>
          <w:rtl/>
        </w:rPr>
        <w:t>(</w:t>
      </w:r>
      <w:r w:rsidR="00C9280D" w:rsidRPr="00C9280D">
        <w:rPr>
          <w:rFonts w:ascii="mylotus" w:hAnsi="mylotus" w:cs="Arabic11 BT"/>
          <w:color w:val="000000"/>
          <w:sz w:val="27"/>
          <w:szCs w:val="27"/>
          <w:vertAlign w:val="superscript"/>
          <w:rtl/>
        </w:rPr>
        <w:footnoteReference w:id="15"/>
      </w:r>
      <w:r w:rsidR="00C9280D" w:rsidRPr="00C9280D">
        <w:rPr>
          <w:rFonts w:ascii="mylotus" w:hAnsi="mylotus" w:cs="Arabic11 BT" w:hint="cs"/>
          <w:color w:val="000000"/>
          <w:sz w:val="27"/>
          <w:szCs w:val="27"/>
          <w:vertAlign w:val="superscript"/>
          <w:rtl/>
        </w:rPr>
        <w:t>)</w:t>
      </w:r>
      <w:r w:rsidR="00C9280D">
        <w:rPr>
          <w:rFonts w:ascii="mylotus" w:hAnsi="mylotus" w:cs="mylotus" w:hint="c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قال</w:t>
      </w:r>
      <w:r w:rsidRPr="00A61836">
        <w:rPr>
          <w:rFonts w:ascii="mylotus" w:hAnsi="mylotus" w:cs="mylotus"/>
          <w:sz w:val="28"/>
          <w:szCs w:val="27"/>
          <w:rtl/>
        </w:rPr>
        <w:t xml:space="preserve"> </w:t>
      </w:r>
      <w:r w:rsidRPr="00A61836">
        <w:rPr>
          <w:rFonts w:ascii="mylotus" w:hAnsi="mylotus" w:cs="mylotus" w:hint="cs"/>
          <w:sz w:val="28"/>
          <w:szCs w:val="27"/>
          <w:rtl/>
        </w:rPr>
        <w:t>الإمام</w:t>
      </w:r>
      <w:r w:rsidRPr="00A61836">
        <w:rPr>
          <w:rFonts w:ascii="mylotus" w:hAnsi="mylotus" w:cs="mylotus"/>
          <w:sz w:val="28"/>
          <w:szCs w:val="27"/>
          <w:rtl/>
        </w:rPr>
        <w:t xml:space="preserve"> </w:t>
      </w:r>
      <w:r w:rsidRPr="00A61836">
        <w:rPr>
          <w:rFonts w:ascii="mylotus" w:hAnsi="mylotus" w:cs="mylotus" w:hint="cs"/>
          <w:sz w:val="28"/>
          <w:szCs w:val="27"/>
          <w:rtl/>
        </w:rPr>
        <w:t>ابن</w:t>
      </w:r>
      <w:r w:rsidRPr="00A61836">
        <w:rPr>
          <w:rFonts w:ascii="mylotus" w:hAnsi="mylotus" w:cs="mylotus"/>
          <w:sz w:val="28"/>
          <w:szCs w:val="27"/>
          <w:rtl/>
        </w:rPr>
        <w:t xml:space="preserve"> </w:t>
      </w:r>
      <w:r w:rsidRPr="00A61836">
        <w:rPr>
          <w:rFonts w:ascii="mylotus" w:hAnsi="mylotus" w:cs="mylotus" w:hint="cs"/>
          <w:sz w:val="28"/>
          <w:szCs w:val="27"/>
          <w:rtl/>
        </w:rPr>
        <w:t>القيم</w:t>
      </w:r>
      <w:r w:rsidRPr="00A61836">
        <w:rPr>
          <w:rFonts w:ascii="mylotus" w:hAnsi="mylotus" w:cs="mylotus"/>
          <w:sz w:val="28"/>
          <w:szCs w:val="27"/>
          <w:rtl/>
        </w:rPr>
        <w:t xml:space="preserve">: </w:t>
      </w:r>
      <w:r w:rsidRPr="00A61836">
        <w:rPr>
          <w:rFonts w:ascii="mylotus" w:hAnsi="mylotus" w:cs="mylotus" w:hint="cs"/>
          <w:sz w:val="28"/>
          <w:szCs w:val="27"/>
          <w:rtl/>
        </w:rPr>
        <w:t>«القرآن</w:t>
      </w:r>
      <w:r w:rsidRPr="00A61836">
        <w:rPr>
          <w:rFonts w:ascii="mylotus" w:hAnsi="mylotus" w:cs="mylotus"/>
          <w:sz w:val="28"/>
          <w:szCs w:val="27"/>
          <w:rtl/>
        </w:rPr>
        <w:t xml:space="preserve"> </w:t>
      </w:r>
      <w:r w:rsidRPr="00A61836">
        <w:rPr>
          <w:rFonts w:ascii="mylotus" w:hAnsi="mylotus" w:cs="mylotus" w:hint="cs"/>
          <w:sz w:val="28"/>
          <w:szCs w:val="27"/>
          <w:rtl/>
        </w:rPr>
        <w:t>كلام</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وقد</w:t>
      </w:r>
      <w:r w:rsidRPr="00A61836">
        <w:rPr>
          <w:rFonts w:ascii="mylotus" w:hAnsi="mylotus" w:cs="mylotus"/>
          <w:sz w:val="28"/>
          <w:szCs w:val="27"/>
          <w:rtl/>
        </w:rPr>
        <w:t xml:space="preserve"> </w:t>
      </w:r>
      <w:r w:rsidRPr="00A61836">
        <w:rPr>
          <w:rFonts w:ascii="mylotus" w:hAnsi="mylotus" w:cs="mylotus" w:hint="cs"/>
          <w:sz w:val="28"/>
          <w:szCs w:val="27"/>
          <w:rtl/>
        </w:rPr>
        <w:t>تجلى</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فيه</w:t>
      </w:r>
      <w:r w:rsidRPr="00A61836">
        <w:rPr>
          <w:rFonts w:ascii="mylotus" w:hAnsi="mylotus" w:cs="mylotus"/>
          <w:sz w:val="28"/>
          <w:szCs w:val="27"/>
          <w:rtl/>
        </w:rPr>
        <w:t xml:space="preserve"> </w:t>
      </w:r>
      <w:r w:rsidRPr="00A61836">
        <w:rPr>
          <w:rFonts w:ascii="mylotus" w:hAnsi="mylotus" w:cs="mylotus" w:hint="cs"/>
          <w:sz w:val="28"/>
          <w:szCs w:val="27"/>
          <w:rtl/>
        </w:rPr>
        <w:t>لعباده</w:t>
      </w:r>
      <w:r w:rsidRPr="00A61836">
        <w:rPr>
          <w:rFonts w:ascii="mylotus" w:hAnsi="mylotus" w:cs="mylotus"/>
          <w:sz w:val="28"/>
          <w:szCs w:val="27"/>
          <w:rtl/>
        </w:rPr>
        <w:t xml:space="preserve"> </w:t>
      </w:r>
      <w:r w:rsidRPr="00A61836">
        <w:rPr>
          <w:rFonts w:ascii="mylotus" w:hAnsi="mylotus" w:cs="mylotus" w:hint="cs"/>
          <w:sz w:val="28"/>
          <w:szCs w:val="27"/>
          <w:rtl/>
        </w:rPr>
        <w:t>بصفاته،</w:t>
      </w:r>
      <w:r w:rsidRPr="00A61836">
        <w:rPr>
          <w:rFonts w:ascii="mylotus" w:hAnsi="mylotus" w:cs="mylotus"/>
          <w:sz w:val="28"/>
          <w:szCs w:val="27"/>
          <w:rtl/>
        </w:rPr>
        <w:t xml:space="preserve"> </w:t>
      </w:r>
      <w:r w:rsidRPr="00A61836">
        <w:rPr>
          <w:rFonts w:ascii="mylotus" w:hAnsi="mylotus" w:cs="mylotus" w:hint="cs"/>
          <w:sz w:val="28"/>
          <w:szCs w:val="27"/>
          <w:rtl/>
        </w:rPr>
        <w:t>فتارة</w:t>
      </w:r>
      <w:r w:rsidRPr="00A61836">
        <w:rPr>
          <w:rFonts w:ascii="mylotus" w:hAnsi="mylotus" w:cs="mylotus"/>
          <w:sz w:val="28"/>
          <w:szCs w:val="27"/>
          <w:rtl/>
        </w:rPr>
        <w:t xml:space="preserve"> </w:t>
      </w:r>
      <w:r w:rsidRPr="00A61836">
        <w:rPr>
          <w:rFonts w:ascii="mylotus" w:hAnsi="mylotus" w:cs="mylotus" w:hint="cs"/>
          <w:sz w:val="28"/>
          <w:szCs w:val="27"/>
          <w:rtl/>
        </w:rPr>
        <w:t>يتجلى</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جلباب</w:t>
      </w:r>
      <w:r w:rsidRPr="00A61836">
        <w:rPr>
          <w:rFonts w:ascii="mylotus" w:hAnsi="mylotus" w:cs="mylotus"/>
          <w:sz w:val="28"/>
          <w:szCs w:val="27"/>
          <w:rtl/>
        </w:rPr>
        <w:t xml:space="preserve"> </w:t>
      </w:r>
      <w:r w:rsidRPr="00A61836">
        <w:rPr>
          <w:rFonts w:ascii="mylotus" w:hAnsi="mylotus" w:cs="mylotus" w:hint="cs"/>
          <w:sz w:val="28"/>
          <w:szCs w:val="27"/>
          <w:rtl/>
        </w:rPr>
        <w:t>الهيبة</w:t>
      </w:r>
      <w:r w:rsidRPr="00A61836">
        <w:rPr>
          <w:rFonts w:ascii="mylotus" w:hAnsi="mylotus" w:cs="mylotus"/>
          <w:sz w:val="28"/>
          <w:szCs w:val="27"/>
          <w:rtl/>
        </w:rPr>
        <w:t xml:space="preserve"> </w:t>
      </w:r>
      <w:r w:rsidRPr="00A61836">
        <w:rPr>
          <w:rFonts w:ascii="mylotus" w:hAnsi="mylotus" w:cs="mylotus" w:hint="cs"/>
          <w:sz w:val="28"/>
          <w:szCs w:val="27"/>
          <w:rtl/>
        </w:rPr>
        <w:t>والعظمة</w:t>
      </w:r>
      <w:r w:rsidRPr="00A61836">
        <w:rPr>
          <w:rFonts w:ascii="mylotus" w:hAnsi="mylotus" w:cs="mylotus"/>
          <w:sz w:val="28"/>
          <w:szCs w:val="27"/>
          <w:rtl/>
        </w:rPr>
        <w:t xml:space="preserve"> </w:t>
      </w:r>
      <w:r w:rsidRPr="00A61836">
        <w:rPr>
          <w:rFonts w:ascii="mylotus" w:hAnsi="mylotus" w:cs="mylotus" w:hint="cs"/>
          <w:sz w:val="28"/>
          <w:szCs w:val="27"/>
          <w:rtl/>
        </w:rPr>
        <w:t>والجلال،</w:t>
      </w:r>
      <w:r w:rsidRPr="00A61836">
        <w:rPr>
          <w:rFonts w:ascii="mylotus" w:hAnsi="mylotus" w:cs="mylotus"/>
          <w:sz w:val="28"/>
          <w:szCs w:val="27"/>
          <w:rtl/>
        </w:rPr>
        <w:t xml:space="preserve"> </w:t>
      </w:r>
      <w:r w:rsidRPr="00A61836">
        <w:rPr>
          <w:rFonts w:ascii="mylotus" w:hAnsi="mylotus" w:cs="mylotus" w:hint="cs"/>
          <w:sz w:val="28"/>
          <w:szCs w:val="27"/>
          <w:rtl/>
        </w:rPr>
        <w:t>فتخضع</w:t>
      </w:r>
      <w:r w:rsidRPr="00A61836">
        <w:rPr>
          <w:rFonts w:ascii="mylotus" w:hAnsi="mylotus" w:cs="mylotus"/>
          <w:sz w:val="28"/>
          <w:szCs w:val="27"/>
          <w:rtl/>
        </w:rPr>
        <w:t xml:space="preserve"> </w:t>
      </w:r>
      <w:r w:rsidRPr="00A61836">
        <w:rPr>
          <w:rFonts w:ascii="mylotus" w:hAnsi="mylotus" w:cs="mylotus" w:hint="cs"/>
          <w:sz w:val="28"/>
          <w:szCs w:val="27"/>
          <w:rtl/>
        </w:rPr>
        <w:t>الأعناق،</w:t>
      </w:r>
      <w:r w:rsidRPr="00A61836">
        <w:rPr>
          <w:rFonts w:ascii="mylotus" w:hAnsi="mylotus" w:cs="mylotus"/>
          <w:sz w:val="28"/>
          <w:szCs w:val="27"/>
          <w:rtl/>
        </w:rPr>
        <w:t xml:space="preserve"> </w:t>
      </w:r>
      <w:r w:rsidRPr="00A61836">
        <w:rPr>
          <w:rFonts w:ascii="mylotus" w:hAnsi="mylotus" w:cs="mylotus" w:hint="cs"/>
          <w:sz w:val="28"/>
          <w:szCs w:val="27"/>
          <w:rtl/>
        </w:rPr>
        <w:t>وتنكسر</w:t>
      </w:r>
      <w:r w:rsidRPr="00A61836">
        <w:rPr>
          <w:rFonts w:ascii="mylotus" w:hAnsi="mylotus" w:cs="mylotus"/>
          <w:sz w:val="28"/>
          <w:szCs w:val="27"/>
          <w:rtl/>
        </w:rPr>
        <w:t xml:space="preserve"> </w:t>
      </w:r>
      <w:r w:rsidRPr="00A61836">
        <w:rPr>
          <w:rFonts w:ascii="mylotus" w:hAnsi="mylotus" w:cs="mylotus" w:hint="cs"/>
          <w:sz w:val="28"/>
          <w:szCs w:val="27"/>
          <w:rtl/>
        </w:rPr>
        <w:t>النفوس،</w:t>
      </w:r>
      <w:r w:rsidRPr="00A61836">
        <w:rPr>
          <w:rFonts w:ascii="mylotus" w:hAnsi="mylotus" w:cs="mylotus"/>
          <w:sz w:val="28"/>
          <w:szCs w:val="27"/>
          <w:rtl/>
        </w:rPr>
        <w:t xml:space="preserve"> </w:t>
      </w:r>
      <w:r w:rsidRPr="00A61836">
        <w:rPr>
          <w:rFonts w:ascii="mylotus" w:hAnsi="mylotus" w:cs="mylotus" w:hint="cs"/>
          <w:sz w:val="28"/>
          <w:szCs w:val="27"/>
          <w:rtl/>
        </w:rPr>
        <w:t>وتخشع</w:t>
      </w:r>
      <w:r w:rsidRPr="00A61836">
        <w:rPr>
          <w:rFonts w:ascii="mylotus" w:hAnsi="mylotus" w:cs="mylotus"/>
          <w:sz w:val="28"/>
          <w:szCs w:val="27"/>
          <w:rtl/>
        </w:rPr>
        <w:t xml:space="preserve"> </w:t>
      </w:r>
      <w:r w:rsidRPr="00A61836">
        <w:rPr>
          <w:rFonts w:ascii="mylotus" w:hAnsi="mylotus" w:cs="mylotus" w:hint="cs"/>
          <w:sz w:val="28"/>
          <w:szCs w:val="27"/>
          <w:rtl/>
        </w:rPr>
        <w:t>الأصوات،</w:t>
      </w:r>
      <w:r w:rsidRPr="00A61836">
        <w:rPr>
          <w:rFonts w:ascii="mylotus" w:hAnsi="mylotus" w:cs="mylotus"/>
          <w:sz w:val="28"/>
          <w:szCs w:val="27"/>
          <w:rtl/>
        </w:rPr>
        <w:t xml:space="preserve"> </w:t>
      </w:r>
      <w:r w:rsidRPr="00A61836">
        <w:rPr>
          <w:rFonts w:ascii="mylotus" w:hAnsi="mylotus" w:cs="mylotus" w:hint="cs"/>
          <w:sz w:val="28"/>
          <w:szCs w:val="27"/>
          <w:rtl/>
        </w:rPr>
        <w:t>ويذوب</w:t>
      </w:r>
      <w:r w:rsidRPr="00A61836">
        <w:rPr>
          <w:rFonts w:ascii="mylotus" w:hAnsi="mylotus" w:cs="mylotus"/>
          <w:sz w:val="28"/>
          <w:szCs w:val="27"/>
          <w:rtl/>
        </w:rPr>
        <w:t xml:space="preserve"> </w:t>
      </w:r>
      <w:r w:rsidRPr="00A61836">
        <w:rPr>
          <w:rFonts w:ascii="mylotus" w:hAnsi="mylotus" w:cs="mylotus" w:hint="cs"/>
          <w:sz w:val="28"/>
          <w:szCs w:val="27"/>
          <w:rtl/>
        </w:rPr>
        <w:t>الكبر</w:t>
      </w:r>
      <w:r w:rsidRPr="00A61836">
        <w:rPr>
          <w:rFonts w:ascii="mylotus" w:hAnsi="mylotus" w:cs="mylotus"/>
          <w:sz w:val="28"/>
          <w:szCs w:val="27"/>
          <w:rtl/>
        </w:rPr>
        <w:t xml:space="preserve"> </w:t>
      </w:r>
      <w:r w:rsidRPr="00A61836">
        <w:rPr>
          <w:rFonts w:ascii="mylotus" w:hAnsi="mylotus" w:cs="mylotus" w:hint="cs"/>
          <w:sz w:val="28"/>
          <w:szCs w:val="27"/>
          <w:rtl/>
        </w:rPr>
        <w:t>كما</w:t>
      </w:r>
      <w:r w:rsidRPr="00A61836">
        <w:rPr>
          <w:rFonts w:ascii="mylotus" w:hAnsi="mylotus" w:cs="mylotus"/>
          <w:sz w:val="28"/>
          <w:szCs w:val="27"/>
          <w:rtl/>
        </w:rPr>
        <w:t xml:space="preserve"> </w:t>
      </w:r>
      <w:r w:rsidRPr="00A61836">
        <w:rPr>
          <w:rFonts w:ascii="mylotus" w:hAnsi="mylotus" w:cs="mylotus" w:hint="cs"/>
          <w:sz w:val="28"/>
          <w:szCs w:val="27"/>
          <w:rtl/>
        </w:rPr>
        <w:t>يذوب</w:t>
      </w:r>
      <w:r w:rsidRPr="00A61836">
        <w:rPr>
          <w:rFonts w:ascii="mylotus" w:hAnsi="mylotus" w:cs="mylotus"/>
          <w:sz w:val="28"/>
          <w:szCs w:val="27"/>
          <w:rtl/>
        </w:rPr>
        <w:t xml:space="preserve"> </w:t>
      </w:r>
      <w:r w:rsidRPr="00A61836">
        <w:rPr>
          <w:rFonts w:ascii="mylotus" w:hAnsi="mylotus" w:cs="mylotus" w:hint="cs"/>
          <w:sz w:val="28"/>
          <w:szCs w:val="27"/>
          <w:rtl/>
        </w:rPr>
        <w:t>الملح</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الماء</w:t>
      </w:r>
      <w:r w:rsidRPr="00A61836">
        <w:rPr>
          <w:rFonts w:ascii="mylotus" w:hAnsi="mylotus" w:cs="mylotus"/>
          <w:sz w:val="28"/>
          <w:szCs w:val="27"/>
          <w:rtl/>
        </w:rPr>
        <w:t xml:space="preserve">. </w:t>
      </w:r>
      <w:r w:rsidRPr="00A61836">
        <w:rPr>
          <w:rFonts w:ascii="mylotus" w:hAnsi="mylotus" w:cs="mylotus" w:hint="cs"/>
          <w:sz w:val="28"/>
          <w:szCs w:val="27"/>
          <w:rtl/>
        </w:rPr>
        <w:t>وتارة</w:t>
      </w:r>
      <w:r w:rsidRPr="00A61836">
        <w:rPr>
          <w:rFonts w:ascii="mylotus" w:hAnsi="mylotus" w:cs="mylotus"/>
          <w:sz w:val="28"/>
          <w:szCs w:val="27"/>
          <w:rtl/>
        </w:rPr>
        <w:t xml:space="preserve"> </w:t>
      </w:r>
      <w:r w:rsidRPr="00A61836">
        <w:rPr>
          <w:rFonts w:ascii="mylotus" w:hAnsi="mylotus" w:cs="mylotus" w:hint="cs"/>
          <w:sz w:val="28"/>
          <w:szCs w:val="27"/>
          <w:rtl/>
        </w:rPr>
        <w:t>يتجلى</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صفات</w:t>
      </w:r>
      <w:r w:rsidRPr="00A61836">
        <w:rPr>
          <w:rFonts w:ascii="mylotus" w:hAnsi="mylotus" w:cs="mylotus"/>
          <w:sz w:val="28"/>
          <w:szCs w:val="27"/>
          <w:rtl/>
        </w:rPr>
        <w:t xml:space="preserve"> </w:t>
      </w:r>
      <w:r w:rsidRPr="00A61836">
        <w:rPr>
          <w:rFonts w:ascii="mylotus" w:hAnsi="mylotus" w:cs="mylotus" w:hint="cs"/>
          <w:sz w:val="28"/>
          <w:szCs w:val="27"/>
          <w:rtl/>
        </w:rPr>
        <w:t>الجمال</w:t>
      </w:r>
      <w:r w:rsidRPr="00A61836">
        <w:rPr>
          <w:rFonts w:ascii="mylotus" w:hAnsi="mylotus" w:cs="mylotus"/>
          <w:sz w:val="28"/>
          <w:szCs w:val="27"/>
          <w:rtl/>
        </w:rPr>
        <w:t xml:space="preserve"> </w:t>
      </w:r>
      <w:r w:rsidRPr="00A61836">
        <w:rPr>
          <w:rFonts w:ascii="mylotus" w:hAnsi="mylotus" w:cs="mylotus" w:hint="cs"/>
          <w:sz w:val="28"/>
          <w:szCs w:val="27"/>
          <w:rtl/>
        </w:rPr>
        <w:t>والكمال،</w:t>
      </w:r>
      <w:r w:rsidRPr="00A61836">
        <w:rPr>
          <w:rFonts w:ascii="mylotus" w:hAnsi="mylotus" w:cs="mylotus"/>
          <w:sz w:val="28"/>
          <w:szCs w:val="27"/>
          <w:rtl/>
        </w:rPr>
        <w:t xml:space="preserve"> </w:t>
      </w:r>
      <w:r w:rsidRPr="00A61836">
        <w:rPr>
          <w:rFonts w:ascii="mylotus" w:hAnsi="mylotus" w:cs="mylotus" w:hint="cs"/>
          <w:sz w:val="28"/>
          <w:szCs w:val="27"/>
          <w:rtl/>
        </w:rPr>
        <w:t>وهو</w:t>
      </w:r>
      <w:r w:rsidRPr="00A61836">
        <w:rPr>
          <w:rFonts w:ascii="mylotus" w:hAnsi="mylotus" w:cs="mylotus"/>
          <w:sz w:val="28"/>
          <w:szCs w:val="27"/>
          <w:rtl/>
        </w:rPr>
        <w:t xml:space="preserve"> </w:t>
      </w:r>
      <w:r w:rsidRPr="00A61836">
        <w:rPr>
          <w:rFonts w:ascii="mylotus" w:hAnsi="mylotus" w:cs="mylotus" w:hint="cs"/>
          <w:sz w:val="28"/>
          <w:szCs w:val="27"/>
          <w:rtl/>
        </w:rPr>
        <w:t>كمال</w:t>
      </w:r>
      <w:r w:rsidRPr="00A61836">
        <w:rPr>
          <w:rFonts w:ascii="mylotus" w:hAnsi="mylotus" w:cs="mylotus"/>
          <w:sz w:val="28"/>
          <w:szCs w:val="27"/>
          <w:rtl/>
        </w:rPr>
        <w:t xml:space="preserve"> </w:t>
      </w:r>
      <w:r w:rsidRPr="00A61836">
        <w:rPr>
          <w:rFonts w:ascii="mylotus" w:hAnsi="mylotus" w:cs="mylotus" w:hint="cs"/>
          <w:sz w:val="28"/>
          <w:szCs w:val="27"/>
          <w:rtl/>
        </w:rPr>
        <w:t>الأسماء</w:t>
      </w:r>
      <w:r w:rsidRPr="00A61836">
        <w:rPr>
          <w:rFonts w:ascii="mylotus" w:hAnsi="mylotus" w:cs="mylotus"/>
          <w:sz w:val="28"/>
          <w:szCs w:val="27"/>
          <w:rtl/>
        </w:rPr>
        <w:t xml:space="preserve"> </w:t>
      </w:r>
      <w:r w:rsidRPr="00A61836">
        <w:rPr>
          <w:rFonts w:ascii="mylotus" w:hAnsi="mylotus" w:cs="mylotus" w:hint="cs"/>
          <w:sz w:val="28"/>
          <w:szCs w:val="27"/>
          <w:rtl/>
        </w:rPr>
        <w:t>وجمال</w:t>
      </w:r>
      <w:r w:rsidRPr="00A61836">
        <w:rPr>
          <w:rFonts w:ascii="mylotus" w:hAnsi="mylotus" w:cs="mylotus"/>
          <w:sz w:val="28"/>
          <w:szCs w:val="27"/>
          <w:rtl/>
        </w:rPr>
        <w:t xml:space="preserve"> </w:t>
      </w:r>
      <w:r w:rsidRPr="00A61836">
        <w:rPr>
          <w:rFonts w:ascii="mylotus" w:hAnsi="mylotus" w:cs="mylotus" w:hint="cs"/>
          <w:sz w:val="28"/>
          <w:szCs w:val="27"/>
          <w:rtl/>
        </w:rPr>
        <w:t>الصفات</w:t>
      </w:r>
      <w:r w:rsidRPr="00A61836">
        <w:rPr>
          <w:rFonts w:ascii="mylotus" w:hAnsi="mylotus" w:cs="mylotus"/>
          <w:sz w:val="28"/>
          <w:szCs w:val="27"/>
          <w:rtl/>
        </w:rPr>
        <w:t xml:space="preserve"> </w:t>
      </w:r>
      <w:r w:rsidRPr="00A61836">
        <w:rPr>
          <w:rFonts w:ascii="mylotus" w:hAnsi="mylotus" w:cs="mylotus" w:hint="cs"/>
          <w:sz w:val="28"/>
          <w:szCs w:val="27"/>
          <w:rtl/>
        </w:rPr>
        <w:t>وجمال</w:t>
      </w:r>
      <w:r w:rsidRPr="00A61836">
        <w:rPr>
          <w:rFonts w:ascii="mylotus" w:hAnsi="mylotus" w:cs="mylotus"/>
          <w:sz w:val="28"/>
          <w:szCs w:val="27"/>
          <w:rtl/>
        </w:rPr>
        <w:t xml:space="preserve"> </w:t>
      </w:r>
      <w:r w:rsidRPr="00A61836">
        <w:rPr>
          <w:rFonts w:ascii="mylotus" w:hAnsi="mylotus" w:cs="mylotus" w:hint="cs"/>
          <w:sz w:val="28"/>
          <w:szCs w:val="27"/>
          <w:rtl/>
        </w:rPr>
        <w:t>الأفعال</w:t>
      </w:r>
      <w:r w:rsidRPr="00A61836">
        <w:rPr>
          <w:rFonts w:ascii="mylotus" w:hAnsi="mylotus" w:cs="mylotus"/>
          <w:sz w:val="28"/>
          <w:szCs w:val="27"/>
          <w:rtl/>
        </w:rPr>
        <w:t xml:space="preserve"> </w:t>
      </w:r>
      <w:r w:rsidRPr="00A61836">
        <w:rPr>
          <w:rFonts w:ascii="mylotus" w:hAnsi="mylotus" w:cs="mylotus" w:hint="cs"/>
          <w:sz w:val="28"/>
          <w:szCs w:val="27"/>
          <w:rtl/>
        </w:rPr>
        <w:t>الدال</w:t>
      </w:r>
      <w:r w:rsidRPr="00A61836">
        <w:rPr>
          <w:rFonts w:ascii="mylotus" w:hAnsi="mylotus" w:cs="mylotus"/>
          <w:sz w:val="28"/>
          <w:szCs w:val="27"/>
          <w:rtl/>
        </w:rPr>
        <w:t xml:space="preserve"> </w:t>
      </w:r>
      <w:r w:rsidRPr="00A61836">
        <w:rPr>
          <w:rFonts w:ascii="mylotus" w:hAnsi="mylotus" w:cs="mylotus" w:hint="cs"/>
          <w:sz w:val="28"/>
          <w:szCs w:val="27"/>
          <w:rtl/>
        </w:rPr>
        <w:t>على</w:t>
      </w:r>
      <w:r w:rsidRPr="00A61836">
        <w:rPr>
          <w:rFonts w:ascii="mylotus" w:hAnsi="mylotus" w:cs="mylotus"/>
          <w:sz w:val="28"/>
          <w:szCs w:val="27"/>
          <w:rtl/>
        </w:rPr>
        <w:t xml:space="preserve"> </w:t>
      </w:r>
      <w:r w:rsidRPr="00A61836">
        <w:rPr>
          <w:rFonts w:ascii="mylotus" w:hAnsi="mylotus" w:cs="mylotus" w:hint="cs"/>
          <w:sz w:val="28"/>
          <w:szCs w:val="27"/>
          <w:rtl/>
        </w:rPr>
        <w:t>كمال</w:t>
      </w:r>
      <w:r w:rsidRPr="00A61836">
        <w:rPr>
          <w:rFonts w:ascii="mylotus" w:hAnsi="mylotus" w:cs="mylotus"/>
          <w:sz w:val="28"/>
          <w:szCs w:val="27"/>
          <w:rtl/>
        </w:rPr>
        <w:t xml:space="preserve"> </w:t>
      </w:r>
      <w:r w:rsidRPr="00A61836">
        <w:rPr>
          <w:rFonts w:ascii="mylotus" w:hAnsi="mylotus" w:cs="mylotus" w:hint="cs"/>
          <w:sz w:val="28"/>
          <w:szCs w:val="27"/>
          <w:rtl/>
        </w:rPr>
        <w:t>الذات،</w:t>
      </w:r>
      <w:r w:rsidRPr="00A61836">
        <w:rPr>
          <w:rFonts w:ascii="mylotus" w:hAnsi="mylotus" w:cs="mylotus"/>
          <w:sz w:val="28"/>
          <w:szCs w:val="27"/>
          <w:rtl/>
        </w:rPr>
        <w:t xml:space="preserve"> </w:t>
      </w:r>
      <w:r w:rsidRPr="00A61836">
        <w:rPr>
          <w:rFonts w:ascii="mylotus" w:hAnsi="mylotus" w:cs="mylotus" w:hint="cs"/>
          <w:sz w:val="28"/>
          <w:szCs w:val="27"/>
          <w:rtl/>
        </w:rPr>
        <w:t>فيستنفد</w:t>
      </w:r>
      <w:r w:rsidRPr="00A61836">
        <w:rPr>
          <w:rFonts w:ascii="mylotus" w:hAnsi="mylotus" w:cs="mylotus"/>
          <w:sz w:val="28"/>
          <w:szCs w:val="27"/>
          <w:rtl/>
        </w:rPr>
        <w:t xml:space="preserve"> </w:t>
      </w:r>
      <w:r w:rsidRPr="00A61836">
        <w:rPr>
          <w:rFonts w:ascii="mylotus" w:hAnsi="mylotus" w:cs="mylotus" w:hint="cs"/>
          <w:sz w:val="28"/>
          <w:szCs w:val="27"/>
          <w:rtl/>
        </w:rPr>
        <w:t>حب</w:t>
      </w:r>
      <w:r w:rsidR="00C9280D">
        <w:rPr>
          <w:rFonts w:ascii="mylotus" w:hAnsi="mylotus" w:cs="mylotus" w:hint="cs"/>
          <w:sz w:val="28"/>
          <w:szCs w:val="27"/>
          <w:rtl/>
        </w:rPr>
        <w:t>ُّ</w:t>
      </w:r>
      <w:r w:rsidRPr="00A61836">
        <w:rPr>
          <w:rFonts w:ascii="mylotus" w:hAnsi="mylotus" w:cs="mylotus" w:hint="cs"/>
          <w:sz w:val="28"/>
          <w:szCs w:val="27"/>
          <w:rtl/>
        </w:rPr>
        <w:t>ه</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قلب</w:t>
      </w:r>
      <w:r w:rsidRPr="00A61836">
        <w:rPr>
          <w:rFonts w:ascii="mylotus" w:hAnsi="mylotus" w:cs="mylotus"/>
          <w:sz w:val="28"/>
          <w:szCs w:val="27"/>
          <w:rtl/>
        </w:rPr>
        <w:t xml:space="preserve"> </w:t>
      </w:r>
      <w:r w:rsidRPr="00A61836">
        <w:rPr>
          <w:rFonts w:ascii="mylotus" w:hAnsi="mylotus" w:cs="mylotus" w:hint="cs"/>
          <w:sz w:val="28"/>
          <w:szCs w:val="27"/>
          <w:rtl/>
        </w:rPr>
        <w:t>العبد</w:t>
      </w:r>
      <w:r w:rsidRPr="00A61836">
        <w:rPr>
          <w:rFonts w:ascii="mylotus" w:hAnsi="mylotus" w:cs="mylotus"/>
          <w:sz w:val="28"/>
          <w:szCs w:val="27"/>
          <w:rtl/>
        </w:rPr>
        <w:t xml:space="preserve"> </w:t>
      </w:r>
      <w:r w:rsidRPr="00A61836">
        <w:rPr>
          <w:rFonts w:ascii="mylotus" w:hAnsi="mylotus" w:cs="mylotus" w:hint="cs"/>
          <w:sz w:val="28"/>
          <w:szCs w:val="27"/>
          <w:rtl/>
        </w:rPr>
        <w:t>قوة</w:t>
      </w:r>
      <w:r w:rsidRPr="00A61836">
        <w:rPr>
          <w:rFonts w:ascii="mylotus" w:hAnsi="mylotus" w:cs="mylotus"/>
          <w:sz w:val="28"/>
          <w:szCs w:val="27"/>
          <w:rtl/>
        </w:rPr>
        <w:t xml:space="preserve"> </w:t>
      </w:r>
      <w:r w:rsidRPr="00A61836">
        <w:rPr>
          <w:rFonts w:ascii="mylotus" w:hAnsi="mylotus" w:cs="mylotus" w:hint="cs"/>
          <w:sz w:val="28"/>
          <w:szCs w:val="27"/>
          <w:rtl/>
        </w:rPr>
        <w:t>الحب</w:t>
      </w:r>
      <w:r w:rsidRPr="00A61836">
        <w:rPr>
          <w:rFonts w:ascii="mylotus" w:hAnsi="mylotus" w:cs="mylotus"/>
          <w:sz w:val="28"/>
          <w:szCs w:val="27"/>
          <w:rtl/>
        </w:rPr>
        <w:t xml:space="preserve"> </w:t>
      </w:r>
      <w:r w:rsidRPr="00A61836">
        <w:rPr>
          <w:rFonts w:ascii="mylotus" w:hAnsi="mylotus" w:cs="mylotus" w:hint="cs"/>
          <w:sz w:val="28"/>
          <w:szCs w:val="27"/>
          <w:rtl/>
        </w:rPr>
        <w:t>كلها،</w:t>
      </w:r>
      <w:r w:rsidRPr="00A61836">
        <w:rPr>
          <w:rFonts w:ascii="mylotus" w:hAnsi="mylotus" w:cs="mylotus"/>
          <w:sz w:val="28"/>
          <w:szCs w:val="27"/>
          <w:rtl/>
        </w:rPr>
        <w:t xml:space="preserve"> </w:t>
      </w:r>
      <w:r w:rsidRPr="00A61836">
        <w:rPr>
          <w:rFonts w:ascii="mylotus" w:hAnsi="mylotus" w:cs="mylotus" w:hint="cs"/>
          <w:sz w:val="28"/>
          <w:szCs w:val="27"/>
          <w:rtl/>
        </w:rPr>
        <w:t>بحسب</w:t>
      </w:r>
      <w:r w:rsidRPr="00A61836">
        <w:rPr>
          <w:rFonts w:ascii="mylotus" w:hAnsi="mylotus" w:cs="mylotus"/>
          <w:sz w:val="28"/>
          <w:szCs w:val="27"/>
          <w:rtl/>
        </w:rPr>
        <w:t xml:space="preserve"> </w:t>
      </w:r>
      <w:r w:rsidRPr="00A61836">
        <w:rPr>
          <w:rFonts w:ascii="mylotus" w:hAnsi="mylotus" w:cs="mylotus" w:hint="cs"/>
          <w:sz w:val="28"/>
          <w:szCs w:val="27"/>
          <w:rtl/>
        </w:rPr>
        <w:t>ما</w:t>
      </w:r>
      <w:r w:rsidRPr="00A61836">
        <w:rPr>
          <w:rFonts w:ascii="mylotus" w:hAnsi="mylotus" w:cs="mylotus"/>
          <w:sz w:val="28"/>
          <w:szCs w:val="27"/>
          <w:rtl/>
        </w:rPr>
        <w:t xml:space="preserve"> </w:t>
      </w:r>
      <w:r w:rsidRPr="00A61836">
        <w:rPr>
          <w:rFonts w:ascii="mylotus" w:hAnsi="mylotus" w:cs="mylotus" w:hint="cs"/>
          <w:sz w:val="28"/>
          <w:szCs w:val="27"/>
          <w:rtl/>
        </w:rPr>
        <w:t>عرفه</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صفات</w:t>
      </w:r>
      <w:r w:rsidRPr="00A61836">
        <w:rPr>
          <w:rFonts w:ascii="mylotus" w:hAnsi="mylotus" w:cs="mylotus"/>
          <w:sz w:val="28"/>
          <w:szCs w:val="27"/>
          <w:rtl/>
        </w:rPr>
        <w:t xml:space="preserve"> </w:t>
      </w:r>
      <w:r w:rsidRPr="00A61836">
        <w:rPr>
          <w:rFonts w:ascii="mylotus" w:hAnsi="mylotus" w:cs="mylotus" w:hint="cs"/>
          <w:sz w:val="28"/>
          <w:szCs w:val="27"/>
          <w:rtl/>
        </w:rPr>
        <w:t>جماله</w:t>
      </w:r>
      <w:r w:rsidRPr="00A61836">
        <w:rPr>
          <w:rFonts w:ascii="mylotus" w:hAnsi="mylotus" w:cs="mylotus"/>
          <w:sz w:val="28"/>
          <w:szCs w:val="27"/>
          <w:rtl/>
        </w:rPr>
        <w:t xml:space="preserve"> </w:t>
      </w:r>
      <w:r w:rsidRPr="00A61836">
        <w:rPr>
          <w:rFonts w:ascii="mylotus" w:hAnsi="mylotus" w:cs="mylotus" w:hint="cs"/>
          <w:sz w:val="28"/>
          <w:szCs w:val="27"/>
          <w:rtl/>
        </w:rPr>
        <w:t>ونعوت</w:t>
      </w:r>
      <w:r w:rsidRPr="00A61836">
        <w:rPr>
          <w:rFonts w:ascii="mylotus" w:hAnsi="mylotus" w:cs="mylotus"/>
          <w:sz w:val="28"/>
          <w:szCs w:val="27"/>
          <w:rtl/>
        </w:rPr>
        <w:t xml:space="preserve"> </w:t>
      </w:r>
      <w:r w:rsidRPr="00A61836">
        <w:rPr>
          <w:rFonts w:ascii="mylotus" w:hAnsi="mylotus" w:cs="mylotus" w:hint="cs"/>
          <w:sz w:val="28"/>
          <w:szCs w:val="27"/>
          <w:rtl/>
        </w:rPr>
        <w:t>كماله،</w:t>
      </w:r>
      <w:r w:rsidRPr="00A61836">
        <w:rPr>
          <w:rFonts w:ascii="mylotus" w:hAnsi="mylotus" w:cs="mylotus"/>
          <w:sz w:val="28"/>
          <w:szCs w:val="27"/>
          <w:rtl/>
        </w:rPr>
        <w:t xml:space="preserve"> </w:t>
      </w:r>
      <w:r w:rsidRPr="00A61836">
        <w:rPr>
          <w:rFonts w:ascii="mylotus" w:hAnsi="mylotus" w:cs="mylotus" w:hint="cs"/>
          <w:sz w:val="28"/>
          <w:szCs w:val="27"/>
          <w:rtl/>
        </w:rPr>
        <w:t>فيصبح</w:t>
      </w:r>
      <w:r w:rsidRPr="00A61836">
        <w:rPr>
          <w:rFonts w:ascii="mylotus" w:hAnsi="mylotus" w:cs="mylotus"/>
          <w:sz w:val="28"/>
          <w:szCs w:val="27"/>
          <w:rtl/>
        </w:rPr>
        <w:t xml:space="preserve"> </w:t>
      </w:r>
      <w:r w:rsidRPr="00A61836">
        <w:rPr>
          <w:rFonts w:ascii="mylotus" w:hAnsi="mylotus" w:cs="mylotus" w:hint="cs"/>
          <w:sz w:val="28"/>
          <w:szCs w:val="27"/>
          <w:rtl/>
        </w:rPr>
        <w:t>عبده</w:t>
      </w:r>
      <w:r w:rsidRPr="00A61836">
        <w:rPr>
          <w:rFonts w:ascii="mylotus" w:hAnsi="mylotus" w:cs="mylotus"/>
          <w:sz w:val="28"/>
          <w:szCs w:val="27"/>
          <w:rtl/>
        </w:rPr>
        <w:t xml:space="preserve"> </w:t>
      </w:r>
      <w:r w:rsidRPr="00A61836">
        <w:rPr>
          <w:rFonts w:ascii="mylotus" w:hAnsi="mylotus" w:cs="mylotus" w:hint="cs"/>
          <w:sz w:val="28"/>
          <w:szCs w:val="27"/>
          <w:rtl/>
        </w:rPr>
        <w:t>فارغًا</w:t>
      </w:r>
      <w:r w:rsidRPr="00A61836">
        <w:rPr>
          <w:rFonts w:ascii="mylotus" w:hAnsi="mylotus" w:cs="mylotus"/>
          <w:sz w:val="28"/>
          <w:szCs w:val="27"/>
          <w:rtl/>
        </w:rPr>
        <w:t xml:space="preserve"> </w:t>
      </w:r>
      <w:r w:rsidRPr="00A61836">
        <w:rPr>
          <w:rFonts w:ascii="mylotus" w:hAnsi="mylotus" w:cs="mylotus" w:hint="cs"/>
          <w:sz w:val="28"/>
          <w:szCs w:val="27"/>
          <w:rtl/>
        </w:rPr>
        <w:t>إلا</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محبته،</w:t>
      </w:r>
      <w:r w:rsidRPr="00A61836">
        <w:rPr>
          <w:rFonts w:ascii="mylotus" w:hAnsi="mylotus" w:cs="mylotus"/>
          <w:sz w:val="28"/>
          <w:szCs w:val="27"/>
          <w:rtl/>
        </w:rPr>
        <w:t xml:space="preserve"> </w:t>
      </w:r>
      <w:r w:rsidRPr="00A61836">
        <w:rPr>
          <w:rFonts w:ascii="mylotus" w:hAnsi="mylotus" w:cs="mylotus" w:hint="cs"/>
          <w:sz w:val="28"/>
          <w:szCs w:val="27"/>
          <w:rtl/>
        </w:rPr>
        <w:t>فإذا</w:t>
      </w:r>
      <w:r w:rsidRPr="00A61836">
        <w:rPr>
          <w:rFonts w:ascii="mylotus" w:hAnsi="mylotus" w:cs="mylotus"/>
          <w:sz w:val="28"/>
          <w:szCs w:val="27"/>
          <w:rtl/>
        </w:rPr>
        <w:t xml:space="preserve"> </w:t>
      </w:r>
      <w:r w:rsidRPr="00A61836">
        <w:rPr>
          <w:rFonts w:ascii="mylotus" w:hAnsi="mylotus" w:cs="mylotus" w:hint="cs"/>
          <w:sz w:val="28"/>
          <w:szCs w:val="27"/>
          <w:rtl/>
        </w:rPr>
        <w:t>أراد</w:t>
      </w:r>
      <w:r w:rsidRPr="00A61836">
        <w:rPr>
          <w:rFonts w:ascii="mylotus" w:hAnsi="mylotus" w:cs="mylotus"/>
          <w:sz w:val="28"/>
          <w:szCs w:val="27"/>
          <w:rtl/>
        </w:rPr>
        <w:t xml:space="preserve"> </w:t>
      </w:r>
      <w:r w:rsidRPr="00A61836">
        <w:rPr>
          <w:rFonts w:ascii="mylotus" w:hAnsi="mylotus" w:cs="mylotus" w:hint="cs"/>
          <w:sz w:val="28"/>
          <w:szCs w:val="27"/>
          <w:rtl/>
        </w:rPr>
        <w:t>منه</w:t>
      </w:r>
      <w:r w:rsidRPr="00A61836">
        <w:rPr>
          <w:rFonts w:ascii="mylotus" w:hAnsi="mylotus" w:cs="mylotus"/>
          <w:sz w:val="28"/>
          <w:szCs w:val="27"/>
          <w:rtl/>
        </w:rPr>
        <w:t xml:space="preserve"> </w:t>
      </w:r>
      <w:r w:rsidRPr="00A61836">
        <w:rPr>
          <w:rFonts w:ascii="mylotus" w:hAnsi="mylotus" w:cs="mylotus" w:hint="cs"/>
          <w:sz w:val="28"/>
          <w:szCs w:val="27"/>
          <w:rtl/>
        </w:rPr>
        <w:t>الغير</w:t>
      </w:r>
      <w:r w:rsidRPr="00A61836">
        <w:rPr>
          <w:rFonts w:ascii="mylotus" w:hAnsi="mylotus" w:cs="mylotus"/>
          <w:sz w:val="28"/>
          <w:szCs w:val="27"/>
          <w:rtl/>
        </w:rPr>
        <w:t xml:space="preserve"> </w:t>
      </w:r>
      <w:r w:rsidRPr="00A61836">
        <w:rPr>
          <w:rFonts w:ascii="mylotus" w:hAnsi="mylotus" w:cs="mylotus" w:hint="cs"/>
          <w:sz w:val="28"/>
          <w:szCs w:val="27"/>
          <w:rtl/>
        </w:rPr>
        <w:t>أن</w:t>
      </w:r>
      <w:r w:rsidRPr="00A61836">
        <w:rPr>
          <w:rFonts w:ascii="mylotus" w:hAnsi="mylotus" w:cs="mylotus"/>
          <w:sz w:val="28"/>
          <w:szCs w:val="27"/>
          <w:rtl/>
        </w:rPr>
        <w:t xml:space="preserve"> </w:t>
      </w:r>
      <w:r w:rsidRPr="00A61836">
        <w:rPr>
          <w:rFonts w:ascii="mylotus" w:hAnsi="mylotus" w:cs="mylotus" w:hint="cs"/>
          <w:sz w:val="28"/>
          <w:szCs w:val="27"/>
          <w:rtl/>
        </w:rPr>
        <w:t>يعلق</w:t>
      </w:r>
      <w:r w:rsidRPr="00A61836">
        <w:rPr>
          <w:rFonts w:ascii="mylotus" w:hAnsi="mylotus" w:cs="mylotus"/>
          <w:sz w:val="28"/>
          <w:szCs w:val="27"/>
          <w:rtl/>
        </w:rPr>
        <w:t xml:space="preserve"> </w:t>
      </w:r>
      <w:r w:rsidRPr="00A61836">
        <w:rPr>
          <w:rFonts w:ascii="mylotus" w:hAnsi="mylotus" w:cs="mylotus" w:hint="cs"/>
          <w:sz w:val="28"/>
          <w:szCs w:val="27"/>
          <w:rtl/>
        </w:rPr>
        <w:t>تلك</w:t>
      </w:r>
      <w:r w:rsidRPr="00A61836">
        <w:rPr>
          <w:rFonts w:ascii="mylotus" w:hAnsi="mylotus" w:cs="mylotus"/>
          <w:sz w:val="28"/>
          <w:szCs w:val="27"/>
          <w:rtl/>
        </w:rPr>
        <w:t xml:space="preserve"> </w:t>
      </w:r>
      <w:r w:rsidRPr="00A61836">
        <w:rPr>
          <w:rFonts w:ascii="mylotus" w:hAnsi="mylotus" w:cs="mylotus" w:hint="cs"/>
          <w:sz w:val="28"/>
          <w:szCs w:val="27"/>
          <w:rtl/>
        </w:rPr>
        <w:t>المحبة</w:t>
      </w:r>
      <w:r w:rsidRPr="00A61836">
        <w:rPr>
          <w:rFonts w:ascii="mylotus" w:hAnsi="mylotus" w:cs="mylotus"/>
          <w:sz w:val="28"/>
          <w:szCs w:val="27"/>
          <w:rtl/>
        </w:rPr>
        <w:t xml:space="preserve"> </w:t>
      </w:r>
      <w:r w:rsidRPr="00A61836">
        <w:rPr>
          <w:rFonts w:ascii="mylotus" w:hAnsi="mylotus" w:cs="mylotus" w:hint="cs"/>
          <w:sz w:val="28"/>
          <w:szCs w:val="27"/>
          <w:rtl/>
        </w:rPr>
        <w:t>به</w:t>
      </w:r>
      <w:r w:rsidRPr="00A61836">
        <w:rPr>
          <w:rFonts w:ascii="mylotus" w:hAnsi="mylotus" w:cs="mylotus"/>
          <w:sz w:val="28"/>
          <w:szCs w:val="27"/>
          <w:rtl/>
        </w:rPr>
        <w:t xml:space="preserve"> </w:t>
      </w:r>
      <w:r w:rsidRPr="00A61836">
        <w:rPr>
          <w:rFonts w:ascii="mylotus" w:hAnsi="mylotus" w:cs="mylotus" w:hint="cs"/>
          <w:sz w:val="28"/>
          <w:szCs w:val="27"/>
          <w:rtl/>
        </w:rPr>
        <w:t>أبى</w:t>
      </w:r>
      <w:r w:rsidRPr="00A61836">
        <w:rPr>
          <w:rFonts w:ascii="mylotus" w:hAnsi="mylotus" w:cs="mylotus"/>
          <w:sz w:val="28"/>
          <w:szCs w:val="27"/>
          <w:rtl/>
        </w:rPr>
        <w:t xml:space="preserve"> </w:t>
      </w:r>
      <w:r w:rsidRPr="00A61836">
        <w:rPr>
          <w:rFonts w:ascii="mylotus" w:hAnsi="mylotus" w:cs="mylotus" w:hint="cs"/>
          <w:sz w:val="28"/>
          <w:szCs w:val="27"/>
          <w:rtl/>
        </w:rPr>
        <w:t>قلبه</w:t>
      </w:r>
      <w:r w:rsidRPr="00A61836">
        <w:rPr>
          <w:rFonts w:ascii="mylotus" w:hAnsi="mylotus" w:cs="mylotus"/>
          <w:sz w:val="28"/>
          <w:szCs w:val="27"/>
          <w:rtl/>
        </w:rPr>
        <w:t xml:space="preserve"> </w:t>
      </w:r>
      <w:r w:rsidRPr="00A61836">
        <w:rPr>
          <w:rFonts w:ascii="mylotus" w:hAnsi="mylotus" w:cs="mylotus" w:hint="cs"/>
          <w:sz w:val="28"/>
          <w:szCs w:val="27"/>
          <w:rtl/>
        </w:rPr>
        <w:t>وأحشاؤه</w:t>
      </w:r>
      <w:r w:rsidRPr="00A61836">
        <w:rPr>
          <w:rFonts w:ascii="mylotus" w:hAnsi="mylotus" w:cs="mylotus"/>
          <w:sz w:val="28"/>
          <w:szCs w:val="27"/>
          <w:rtl/>
        </w:rPr>
        <w:t xml:space="preserve"> </w:t>
      </w:r>
      <w:r w:rsidRPr="00A61836">
        <w:rPr>
          <w:rFonts w:ascii="mylotus" w:hAnsi="mylotus" w:cs="mylotus" w:hint="cs"/>
          <w:sz w:val="28"/>
          <w:szCs w:val="27"/>
          <w:rtl/>
        </w:rPr>
        <w:t>ذلك</w:t>
      </w:r>
      <w:r w:rsidRPr="00A61836">
        <w:rPr>
          <w:rFonts w:ascii="mylotus" w:hAnsi="mylotus" w:cs="mylotus"/>
          <w:sz w:val="28"/>
          <w:szCs w:val="27"/>
          <w:rtl/>
        </w:rPr>
        <w:t xml:space="preserve"> </w:t>
      </w:r>
      <w:r w:rsidRPr="00A61836">
        <w:rPr>
          <w:rFonts w:ascii="mylotus" w:hAnsi="mylotus" w:cs="mylotus" w:hint="cs"/>
          <w:sz w:val="28"/>
          <w:szCs w:val="27"/>
          <w:rtl/>
        </w:rPr>
        <w:t>كل</w:t>
      </w:r>
      <w:r w:rsidRPr="00A61836">
        <w:rPr>
          <w:rFonts w:ascii="mylotus" w:hAnsi="mylotus" w:cs="mylotus"/>
          <w:sz w:val="28"/>
          <w:szCs w:val="27"/>
          <w:rtl/>
        </w:rPr>
        <w:t xml:space="preserve"> </w:t>
      </w:r>
      <w:r w:rsidRPr="00A61836">
        <w:rPr>
          <w:rFonts w:ascii="mylotus" w:hAnsi="mylotus" w:cs="mylotus" w:hint="cs"/>
          <w:sz w:val="28"/>
          <w:szCs w:val="27"/>
          <w:rtl/>
        </w:rPr>
        <w:t>الإباء</w:t>
      </w:r>
      <w:r w:rsidR="00C9280D">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ثم</w:t>
      </w:r>
      <w:r w:rsidRPr="00A61836">
        <w:rPr>
          <w:rFonts w:ascii="mylotus" w:hAnsi="mylotus" w:cs="mylotus"/>
          <w:sz w:val="28"/>
          <w:szCs w:val="27"/>
          <w:rtl/>
        </w:rPr>
        <w:t xml:space="preserve"> </w:t>
      </w:r>
      <w:r w:rsidRPr="00A61836">
        <w:rPr>
          <w:rFonts w:ascii="mylotus" w:hAnsi="mylotus" w:cs="mylotus" w:hint="cs"/>
          <w:sz w:val="28"/>
          <w:szCs w:val="27"/>
          <w:rtl/>
        </w:rPr>
        <w:t>قال</w:t>
      </w:r>
      <w:r w:rsidRPr="00A61836">
        <w:rPr>
          <w:rFonts w:ascii="mylotus" w:hAnsi="mylotus" w:cs="mylotus"/>
          <w:sz w:val="28"/>
          <w:szCs w:val="27"/>
          <w:rtl/>
        </w:rPr>
        <w:t>:</w:t>
      </w:r>
      <w:r w:rsidRPr="00A61836">
        <w:rPr>
          <w:rFonts w:ascii="mylotus" w:hAnsi="mylotus" w:cs="mylotus" w:hint="cs"/>
          <w:sz w:val="28"/>
          <w:szCs w:val="27"/>
          <w:rtl/>
        </w:rPr>
        <w:t xml:space="preserve"> «... وجماع</w:t>
      </w:r>
      <w:r w:rsidRPr="00A61836">
        <w:rPr>
          <w:rFonts w:ascii="mylotus" w:hAnsi="mylotus" w:cs="mylotus"/>
          <w:sz w:val="28"/>
          <w:szCs w:val="27"/>
          <w:rtl/>
        </w:rPr>
        <w:t xml:space="preserve"> </w:t>
      </w:r>
      <w:r w:rsidRPr="00A61836">
        <w:rPr>
          <w:rFonts w:ascii="mylotus" w:hAnsi="mylotus" w:cs="mylotus" w:hint="cs"/>
          <w:sz w:val="28"/>
          <w:szCs w:val="27"/>
          <w:rtl/>
        </w:rPr>
        <w:t>ذلك</w:t>
      </w:r>
      <w:r w:rsidRPr="00A61836">
        <w:rPr>
          <w:rFonts w:ascii="mylotus" w:hAnsi="mylotus" w:cs="mylotus"/>
          <w:sz w:val="28"/>
          <w:szCs w:val="27"/>
          <w:rtl/>
        </w:rPr>
        <w:t xml:space="preserve">: </w:t>
      </w:r>
      <w:r w:rsidRPr="00A61836">
        <w:rPr>
          <w:rFonts w:ascii="mylotus" w:hAnsi="mylotus" w:cs="mylotus" w:hint="cs"/>
          <w:sz w:val="28"/>
          <w:szCs w:val="27"/>
          <w:rtl/>
        </w:rPr>
        <w:t>أنه</w:t>
      </w:r>
      <w:r w:rsidRPr="00A61836">
        <w:rPr>
          <w:rFonts w:ascii="mylotus" w:hAnsi="mylotus" w:cs="mylotus"/>
          <w:sz w:val="28"/>
          <w:szCs w:val="27"/>
          <w:rtl/>
        </w:rPr>
        <w:t xml:space="preserve"> </w:t>
      </w:r>
      <w:r w:rsidRPr="00A61836">
        <w:rPr>
          <w:rFonts w:ascii="mylotus" w:hAnsi="mylotus" w:cs="mylotus" w:hint="cs"/>
          <w:sz w:val="28"/>
          <w:szCs w:val="27"/>
          <w:rtl/>
        </w:rPr>
        <w:t>-سبحانه-</w:t>
      </w:r>
      <w:r w:rsidRPr="00A61836">
        <w:rPr>
          <w:rFonts w:ascii="mylotus" w:hAnsi="mylotus" w:cs="mylotus"/>
          <w:sz w:val="28"/>
          <w:szCs w:val="27"/>
          <w:rtl/>
        </w:rPr>
        <w:t xml:space="preserve"> </w:t>
      </w:r>
      <w:r w:rsidRPr="00A61836">
        <w:rPr>
          <w:rFonts w:ascii="mylotus" w:hAnsi="mylotus" w:cs="mylotus" w:hint="cs"/>
          <w:sz w:val="28"/>
          <w:szCs w:val="27"/>
          <w:rtl/>
        </w:rPr>
        <w:t>يتعرف</w:t>
      </w:r>
      <w:r w:rsidRPr="00A61836">
        <w:rPr>
          <w:rFonts w:ascii="mylotus" w:hAnsi="mylotus" w:cs="mylotus"/>
          <w:sz w:val="28"/>
          <w:szCs w:val="27"/>
          <w:rtl/>
        </w:rPr>
        <w:t xml:space="preserve"> </w:t>
      </w:r>
      <w:r w:rsidRPr="00A61836">
        <w:rPr>
          <w:rFonts w:ascii="mylotus" w:hAnsi="mylotus" w:cs="mylotus" w:hint="cs"/>
          <w:sz w:val="28"/>
          <w:szCs w:val="27"/>
          <w:rtl/>
        </w:rPr>
        <w:t>إلى</w:t>
      </w:r>
      <w:r w:rsidRPr="00A61836">
        <w:rPr>
          <w:rFonts w:ascii="mylotus" w:hAnsi="mylotus" w:cs="mylotus"/>
          <w:sz w:val="28"/>
          <w:szCs w:val="27"/>
          <w:rtl/>
        </w:rPr>
        <w:t xml:space="preserve"> </w:t>
      </w:r>
      <w:r w:rsidRPr="00A61836">
        <w:rPr>
          <w:rFonts w:ascii="mylotus" w:hAnsi="mylotus" w:cs="mylotus" w:hint="cs"/>
          <w:sz w:val="28"/>
          <w:szCs w:val="27"/>
          <w:rtl/>
        </w:rPr>
        <w:t>العبد</w:t>
      </w:r>
      <w:r w:rsidRPr="00A61836">
        <w:rPr>
          <w:rFonts w:ascii="mylotus" w:hAnsi="mylotus" w:cs="mylotus"/>
          <w:sz w:val="28"/>
          <w:szCs w:val="27"/>
          <w:rtl/>
        </w:rPr>
        <w:t xml:space="preserve"> </w:t>
      </w:r>
      <w:r w:rsidRPr="00A61836">
        <w:rPr>
          <w:rFonts w:ascii="mylotus" w:hAnsi="mylotus" w:cs="mylotus" w:hint="cs"/>
          <w:sz w:val="28"/>
          <w:szCs w:val="27"/>
          <w:rtl/>
        </w:rPr>
        <w:t>بصفات</w:t>
      </w:r>
      <w:r w:rsidRPr="00A61836">
        <w:rPr>
          <w:rFonts w:ascii="mylotus" w:hAnsi="mylotus" w:cs="mylotus"/>
          <w:sz w:val="28"/>
          <w:szCs w:val="27"/>
          <w:rtl/>
        </w:rPr>
        <w:t xml:space="preserve"> </w:t>
      </w:r>
      <w:r w:rsidRPr="00A61836">
        <w:rPr>
          <w:rFonts w:ascii="mylotus" w:hAnsi="mylotus" w:cs="mylotus" w:hint="cs"/>
          <w:sz w:val="28"/>
          <w:szCs w:val="27"/>
          <w:rtl/>
        </w:rPr>
        <w:t>إلهيته</w:t>
      </w:r>
      <w:r w:rsidRPr="00A61836">
        <w:rPr>
          <w:rFonts w:ascii="mylotus" w:hAnsi="mylotus" w:cs="mylotus"/>
          <w:sz w:val="28"/>
          <w:szCs w:val="27"/>
          <w:rtl/>
        </w:rPr>
        <w:t xml:space="preserve"> </w:t>
      </w:r>
      <w:r w:rsidRPr="00A61836">
        <w:rPr>
          <w:rFonts w:ascii="mylotus" w:hAnsi="mylotus" w:cs="mylotus" w:hint="cs"/>
          <w:sz w:val="28"/>
          <w:szCs w:val="27"/>
          <w:rtl/>
        </w:rPr>
        <w:t>تارة،</w:t>
      </w:r>
      <w:r w:rsidRPr="00A61836">
        <w:rPr>
          <w:rFonts w:ascii="mylotus" w:hAnsi="mylotus" w:cs="mylotus"/>
          <w:sz w:val="28"/>
          <w:szCs w:val="27"/>
          <w:rtl/>
        </w:rPr>
        <w:t xml:space="preserve"> </w:t>
      </w:r>
      <w:r w:rsidRPr="00A61836">
        <w:rPr>
          <w:rFonts w:ascii="mylotus" w:hAnsi="mylotus" w:cs="mylotus" w:hint="cs"/>
          <w:sz w:val="28"/>
          <w:szCs w:val="27"/>
          <w:rtl/>
        </w:rPr>
        <w:t>وبصفات</w:t>
      </w:r>
      <w:r w:rsidRPr="00A61836">
        <w:rPr>
          <w:rFonts w:ascii="mylotus" w:hAnsi="mylotus" w:cs="mylotus"/>
          <w:sz w:val="28"/>
          <w:szCs w:val="27"/>
          <w:rtl/>
        </w:rPr>
        <w:t xml:space="preserve"> </w:t>
      </w:r>
      <w:r w:rsidRPr="00A61836">
        <w:rPr>
          <w:rFonts w:ascii="mylotus" w:hAnsi="mylotus" w:cs="mylotus" w:hint="cs"/>
          <w:sz w:val="28"/>
          <w:szCs w:val="27"/>
          <w:rtl/>
        </w:rPr>
        <w:t>ربوبيته</w:t>
      </w:r>
      <w:r w:rsidRPr="00A61836">
        <w:rPr>
          <w:rFonts w:ascii="mylotus" w:hAnsi="mylotus" w:cs="mylotus"/>
          <w:sz w:val="28"/>
          <w:szCs w:val="27"/>
          <w:rtl/>
        </w:rPr>
        <w:t xml:space="preserve"> </w:t>
      </w:r>
      <w:r w:rsidRPr="00A61836">
        <w:rPr>
          <w:rFonts w:ascii="mylotus" w:hAnsi="mylotus" w:cs="mylotus" w:hint="cs"/>
          <w:sz w:val="28"/>
          <w:szCs w:val="27"/>
          <w:rtl/>
        </w:rPr>
        <w:t>تارة،</w:t>
      </w:r>
      <w:r w:rsidRPr="00A61836">
        <w:rPr>
          <w:rFonts w:ascii="mylotus" w:hAnsi="mylotus" w:cs="mylotus"/>
          <w:sz w:val="28"/>
          <w:szCs w:val="27"/>
          <w:rtl/>
        </w:rPr>
        <w:t xml:space="preserve"> </w:t>
      </w:r>
      <w:r w:rsidRPr="00A61836">
        <w:rPr>
          <w:rFonts w:ascii="mylotus" w:hAnsi="mylotus" w:cs="mylotus" w:hint="cs"/>
          <w:sz w:val="28"/>
          <w:szCs w:val="27"/>
          <w:rtl/>
        </w:rPr>
        <w:t>فيوجب</w:t>
      </w:r>
      <w:r w:rsidRPr="00A61836">
        <w:rPr>
          <w:rFonts w:ascii="mylotus" w:hAnsi="mylotus" w:cs="mylotus"/>
          <w:sz w:val="28"/>
          <w:szCs w:val="27"/>
          <w:rtl/>
        </w:rPr>
        <w:t xml:space="preserve"> </w:t>
      </w:r>
      <w:r w:rsidRPr="00A61836">
        <w:rPr>
          <w:rFonts w:ascii="mylotus" w:hAnsi="mylotus" w:cs="mylotus" w:hint="cs"/>
          <w:sz w:val="28"/>
          <w:szCs w:val="27"/>
          <w:rtl/>
        </w:rPr>
        <w:t>له</w:t>
      </w:r>
      <w:r w:rsidRPr="00A61836">
        <w:rPr>
          <w:rFonts w:ascii="mylotus" w:hAnsi="mylotus" w:cs="mylotus"/>
          <w:sz w:val="28"/>
          <w:szCs w:val="27"/>
          <w:rtl/>
        </w:rPr>
        <w:t xml:space="preserve"> </w:t>
      </w:r>
      <w:r w:rsidRPr="00A61836">
        <w:rPr>
          <w:rFonts w:ascii="mylotus" w:hAnsi="mylotus" w:cs="mylotus" w:hint="cs"/>
          <w:sz w:val="28"/>
          <w:szCs w:val="27"/>
          <w:rtl/>
        </w:rPr>
        <w:t>شهود</w:t>
      </w:r>
      <w:r w:rsidRPr="00A61836">
        <w:rPr>
          <w:rFonts w:ascii="mylotus" w:hAnsi="mylotus" w:cs="mylotus"/>
          <w:sz w:val="28"/>
          <w:szCs w:val="27"/>
          <w:rtl/>
        </w:rPr>
        <w:t xml:space="preserve"> </w:t>
      </w:r>
      <w:r w:rsidRPr="00A61836">
        <w:rPr>
          <w:rFonts w:ascii="mylotus" w:hAnsi="mylotus" w:cs="mylotus" w:hint="cs"/>
          <w:sz w:val="28"/>
          <w:szCs w:val="27"/>
          <w:rtl/>
        </w:rPr>
        <w:t>صفات</w:t>
      </w:r>
      <w:r w:rsidRPr="00A61836">
        <w:rPr>
          <w:rFonts w:ascii="mylotus" w:hAnsi="mylotus" w:cs="mylotus"/>
          <w:sz w:val="28"/>
          <w:szCs w:val="27"/>
          <w:rtl/>
        </w:rPr>
        <w:t xml:space="preserve"> </w:t>
      </w:r>
      <w:r w:rsidRPr="00A61836">
        <w:rPr>
          <w:rFonts w:ascii="mylotus" w:hAnsi="mylotus" w:cs="mylotus" w:hint="cs"/>
          <w:sz w:val="28"/>
          <w:szCs w:val="27"/>
          <w:rtl/>
        </w:rPr>
        <w:t>الإلهية</w:t>
      </w:r>
      <w:r w:rsidRPr="00A61836">
        <w:rPr>
          <w:rFonts w:ascii="mylotus" w:hAnsi="mylotus" w:cs="mylotus"/>
          <w:sz w:val="28"/>
          <w:szCs w:val="27"/>
          <w:rtl/>
        </w:rPr>
        <w:t xml:space="preserve"> </w:t>
      </w:r>
      <w:r w:rsidRPr="00A61836">
        <w:rPr>
          <w:rFonts w:ascii="mylotus" w:hAnsi="mylotus" w:cs="mylotus" w:hint="cs"/>
          <w:sz w:val="28"/>
          <w:szCs w:val="27"/>
          <w:rtl/>
        </w:rPr>
        <w:t>المحبة</w:t>
      </w:r>
      <w:r w:rsidRPr="00A61836">
        <w:rPr>
          <w:rFonts w:ascii="mylotus" w:hAnsi="mylotus" w:cs="mylotus"/>
          <w:sz w:val="28"/>
          <w:szCs w:val="27"/>
          <w:rtl/>
        </w:rPr>
        <w:t xml:space="preserve"> </w:t>
      </w:r>
      <w:r w:rsidRPr="00A61836">
        <w:rPr>
          <w:rFonts w:ascii="mylotus" w:hAnsi="mylotus" w:cs="mylotus" w:hint="cs"/>
          <w:sz w:val="28"/>
          <w:szCs w:val="27"/>
          <w:rtl/>
        </w:rPr>
        <w:t>الخاصة</w:t>
      </w:r>
      <w:r w:rsidRPr="00A61836">
        <w:rPr>
          <w:rFonts w:ascii="mylotus" w:hAnsi="mylotus" w:cs="mylotus"/>
          <w:sz w:val="28"/>
          <w:szCs w:val="27"/>
          <w:rtl/>
        </w:rPr>
        <w:t xml:space="preserve"> </w:t>
      </w:r>
      <w:r w:rsidRPr="00A61836">
        <w:rPr>
          <w:rFonts w:ascii="mylotus" w:hAnsi="mylotus" w:cs="mylotus" w:hint="cs"/>
          <w:sz w:val="28"/>
          <w:szCs w:val="27"/>
          <w:rtl/>
        </w:rPr>
        <w:t>والشوق</w:t>
      </w:r>
      <w:r w:rsidRPr="00A61836">
        <w:rPr>
          <w:rFonts w:ascii="mylotus" w:hAnsi="mylotus" w:cs="mylotus"/>
          <w:sz w:val="28"/>
          <w:szCs w:val="27"/>
          <w:rtl/>
        </w:rPr>
        <w:t xml:space="preserve"> </w:t>
      </w:r>
      <w:r w:rsidRPr="00A61836">
        <w:rPr>
          <w:rFonts w:ascii="mylotus" w:hAnsi="mylotus" w:cs="mylotus" w:hint="cs"/>
          <w:sz w:val="28"/>
          <w:szCs w:val="27"/>
          <w:rtl/>
        </w:rPr>
        <w:t>إلى</w:t>
      </w:r>
      <w:r w:rsidRPr="00A61836">
        <w:rPr>
          <w:rFonts w:ascii="mylotus" w:hAnsi="mylotus" w:cs="mylotus"/>
          <w:sz w:val="28"/>
          <w:szCs w:val="27"/>
          <w:rtl/>
        </w:rPr>
        <w:t xml:space="preserve"> </w:t>
      </w:r>
      <w:r w:rsidRPr="00A61836">
        <w:rPr>
          <w:rFonts w:ascii="mylotus" w:hAnsi="mylotus" w:cs="mylotus" w:hint="cs"/>
          <w:sz w:val="28"/>
          <w:szCs w:val="27"/>
          <w:rtl/>
        </w:rPr>
        <w:t>لقائه،</w:t>
      </w:r>
      <w:r w:rsidRPr="00A61836">
        <w:rPr>
          <w:rFonts w:ascii="mylotus" w:hAnsi="mylotus" w:cs="mylotus"/>
          <w:sz w:val="28"/>
          <w:szCs w:val="27"/>
          <w:rtl/>
        </w:rPr>
        <w:t xml:space="preserve"> </w:t>
      </w:r>
      <w:r w:rsidRPr="00A61836">
        <w:rPr>
          <w:rFonts w:ascii="mylotus" w:hAnsi="mylotus" w:cs="mylotus" w:hint="cs"/>
          <w:sz w:val="28"/>
          <w:szCs w:val="27"/>
          <w:rtl/>
        </w:rPr>
        <w:t>والأنس</w:t>
      </w:r>
      <w:r w:rsidRPr="00A61836">
        <w:rPr>
          <w:rFonts w:ascii="mylotus" w:hAnsi="mylotus" w:cs="mylotus"/>
          <w:sz w:val="28"/>
          <w:szCs w:val="27"/>
          <w:rtl/>
        </w:rPr>
        <w:t xml:space="preserve"> </w:t>
      </w:r>
      <w:r w:rsidRPr="00A61836">
        <w:rPr>
          <w:rFonts w:ascii="mylotus" w:hAnsi="mylotus" w:cs="mylotus" w:hint="cs"/>
          <w:sz w:val="28"/>
          <w:szCs w:val="27"/>
          <w:rtl/>
        </w:rPr>
        <w:t>والفرح</w:t>
      </w:r>
      <w:r w:rsidRPr="00A61836">
        <w:rPr>
          <w:rFonts w:ascii="mylotus" w:hAnsi="mylotus" w:cs="mylotus"/>
          <w:sz w:val="28"/>
          <w:szCs w:val="27"/>
          <w:rtl/>
        </w:rPr>
        <w:t xml:space="preserve"> </w:t>
      </w:r>
      <w:r w:rsidRPr="00A61836">
        <w:rPr>
          <w:rFonts w:ascii="mylotus" w:hAnsi="mylotus" w:cs="mylotus" w:hint="cs"/>
          <w:sz w:val="28"/>
          <w:szCs w:val="27"/>
          <w:rtl/>
        </w:rPr>
        <w:t>به،</w:t>
      </w:r>
      <w:r w:rsidRPr="00A61836">
        <w:rPr>
          <w:rFonts w:ascii="mylotus" w:hAnsi="mylotus" w:cs="mylotus"/>
          <w:sz w:val="28"/>
          <w:szCs w:val="27"/>
          <w:rtl/>
        </w:rPr>
        <w:t xml:space="preserve"> </w:t>
      </w:r>
      <w:r w:rsidRPr="00A61836">
        <w:rPr>
          <w:rFonts w:ascii="mylotus" w:hAnsi="mylotus" w:cs="mylotus" w:hint="cs"/>
          <w:sz w:val="28"/>
          <w:szCs w:val="27"/>
          <w:rtl/>
        </w:rPr>
        <w:t>والسرور</w:t>
      </w:r>
      <w:r w:rsidRPr="00A61836">
        <w:rPr>
          <w:rFonts w:ascii="mylotus" w:hAnsi="mylotus" w:cs="mylotus"/>
          <w:sz w:val="28"/>
          <w:szCs w:val="27"/>
          <w:rtl/>
        </w:rPr>
        <w:t xml:space="preserve"> </w:t>
      </w:r>
      <w:r w:rsidRPr="00A61836">
        <w:rPr>
          <w:rFonts w:ascii="mylotus" w:hAnsi="mylotus" w:cs="mylotus" w:hint="cs"/>
          <w:sz w:val="28"/>
          <w:szCs w:val="27"/>
          <w:rtl/>
        </w:rPr>
        <w:t>بخدمته،</w:t>
      </w:r>
      <w:r w:rsidRPr="00A61836">
        <w:rPr>
          <w:rFonts w:ascii="mylotus" w:hAnsi="mylotus" w:cs="mylotus"/>
          <w:sz w:val="28"/>
          <w:szCs w:val="27"/>
          <w:rtl/>
        </w:rPr>
        <w:t xml:space="preserve"> </w:t>
      </w:r>
      <w:r w:rsidRPr="00A61836">
        <w:rPr>
          <w:rFonts w:ascii="mylotus" w:hAnsi="mylotus" w:cs="mylotus" w:hint="cs"/>
          <w:sz w:val="28"/>
          <w:szCs w:val="27"/>
          <w:rtl/>
        </w:rPr>
        <w:t>والمنافسة</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قربه،</w:t>
      </w:r>
      <w:r w:rsidRPr="00A61836">
        <w:rPr>
          <w:rFonts w:ascii="mylotus" w:hAnsi="mylotus" w:cs="mylotus"/>
          <w:sz w:val="28"/>
          <w:szCs w:val="27"/>
          <w:rtl/>
        </w:rPr>
        <w:t xml:space="preserve"> </w:t>
      </w:r>
      <w:r w:rsidRPr="00A61836">
        <w:rPr>
          <w:rFonts w:ascii="mylotus" w:hAnsi="mylotus" w:cs="mylotus" w:hint="cs"/>
          <w:sz w:val="28"/>
          <w:szCs w:val="27"/>
          <w:rtl/>
        </w:rPr>
        <w:t>والتودد</w:t>
      </w:r>
      <w:r w:rsidRPr="00A61836">
        <w:rPr>
          <w:rFonts w:ascii="mylotus" w:hAnsi="mylotus" w:cs="mylotus"/>
          <w:sz w:val="28"/>
          <w:szCs w:val="27"/>
          <w:rtl/>
        </w:rPr>
        <w:t xml:space="preserve"> </w:t>
      </w:r>
      <w:r w:rsidRPr="00A61836">
        <w:rPr>
          <w:rFonts w:ascii="mylotus" w:hAnsi="mylotus" w:cs="mylotus" w:hint="cs"/>
          <w:sz w:val="28"/>
          <w:szCs w:val="27"/>
          <w:rtl/>
        </w:rPr>
        <w:t>إليه</w:t>
      </w:r>
      <w:r w:rsidRPr="00A61836">
        <w:rPr>
          <w:rFonts w:ascii="mylotus" w:hAnsi="mylotus" w:cs="mylotus"/>
          <w:sz w:val="28"/>
          <w:szCs w:val="27"/>
          <w:rtl/>
        </w:rPr>
        <w:t xml:space="preserve"> </w:t>
      </w:r>
      <w:r w:rsidRPr="00A61836">
        <w:rPr>
          <w:rFonts w:ascii="mylotus" w:hAnsi="mylotus" w:cs="mylotus" w:hint="cs"/>
          <w:sz w:val="28"/>
          <w:szCs w:val="27"/>
          <w:rtl/>
        </w:rPr>
        <w:t>بطاعته،</w:t>
      </w:r>
      <w:r w:rsidRPr="00A61836">
        <w:rPr>
          <w:rFonts w:ascii="mylotus" w:hAnsi="mylotus" w:cs="mylotus"/>
          <w:sz w:val="28"/>
          <w:szCs w:val="27"/>
          <w:rtl/>
        </w:rPr>
        <w:t xml:space="preserve"> </w:t>
      </w:r>
      <w:r w:rsidRPr="00A61836">
        <w:rPr>
          <w:rFonts w:ascii="mylotus" w:hAnsi="mylotus" w:cs="mylotus" w:hint="cs"/>
          <w:sz w:val="28"/>
          <w:szCs w:val="27"/>
          <w:rtl/>
        </w:rPr>
        <w:t>واللهج</w:t>
      </w:r>
      <w:r w:rsidRPr="00A61836">
        <w:rPr>
          <w:rFonts w:ascii="mylotus" w:hAnsi="mylotus" w:cs="mylotus"/>
          <w:sz w:val="28"/>
          <w:szCs w:val="27"/>
          <w:rtl/>
        </w:rPr>
        <w:t xml:space="preserve"> </w:t>
      </w:r>
      <w:r w:rsidRPr="00A61836">
        <w:rPr>
          <w:rFonts w:ascii="mylotus" w:hAnsi="mylotus" w:cs="mylotus" w:hint="cs"/>
          <w:sz w:val="28"/>
          <w:szCs w:val="27"/>
          <w:rtl/>
        </w:rPr>
        <w:t>بذكره،</w:t>
      </w:r>
      <w:r w:rsidRPr="00A61836">
        <w:rPr>
          <w:rFonts w:ascii="mylotus" w:hAnsi="mylotus" w:cs="mylotus"/>
          <w:sz w:val="28"/>
          <w:szCs w:val="27"/>
          <w:rtl/>
        </w:rPr>
        <w:t xml:space="preserve"> </w:t>
      </w:r>
      <w:r w:rsidRPr="00A61836">
        <w:rPr>
          <w:rFonts w:ascii="mylotus" w:hAnsi="mylotus" w:cs="mylotus" w:hint="cs"/>
          <w:sz w:val="28"/>
          <w:szCs w:val="27"/>
          <w:rtl/>
        </w:rPr>
        <w:t>والفرار</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الخلق</w:t>
      </w:r>
      <w:r w:rsidRPr="00A61836">
        <w:rPr>
          <w:rFonts w:ascii="mylotus" w:hAnsi="mylotus" w:cs="mylotus"/>
          <w:sz w:val="28"/>
          <w:szCs w:val="27"/>
          <w:rtl/>
        </w:rPr>
        <w:t xml:space="preserve"> </w:t>
      </w:r>
      <w:r w:rsidRPr="00A61836">
        <w:rPr>
          <w:rFonts w:ascii="mylotus" w:hAnsi="mylotus" w:cs="mylotus" w:hint="cs"/>
          <w:sz w:val="28"/>
          <w:szCs w:val="27"/>
          <w:rtl/>
        </w:rPr>
        <w:t>إليه،</w:t>
      </w:r>
      <w:r w:rsidRPr="00A61836">
        <w:rPr>
          <w:rFonts w:ascii="mylotus" w:hAnsi="mylotus" w:cs="mylotus"/>
          <w:sz w:val="28"/>
          <w:szCs w:val="27"/>
          <w:rtl/>
        </w:rPr>
        <w:t xml:space="preserve"> </w:t>
      </w:r>
      <w:r w:rsidRPr="00A61836">
        <w:rPr>
          <w:rFonts w:ascii="mylotus" w:hAnsi="mylotus" w:cs="mylotus" w:hint="cs"/>
          <w:sz w:val="28"/>
          <w:szCs w:val="27"/>
          <w:rtl/>
        </w:rPr>
        <w:t>ويصير</w:t>
      </w:r>
      <w:r w:rsidRPr="00A61836">
        <w:rPr>
          <w:rFonts w:ascii="mylotus" w:hAnsi="mylotus" w:cs="mylotus"/>
          <w:sz w:val="28"/>
          <w:szCs w:val="27"/>
          <w:rtl/>
        </w:rPr>
        <w:t xml:space="preserve"> </w:t>
      </w:r>
      <w:r w:rsidRPr="00A61836">
        <w:rPr>
          <w:rFonts w:ascii="mylotus" w:hAnsi="mylotus" w:cs="mylotus" w:hint="cs"/>
          <w:sz w:val="28"/>
          <w:szCs w:val="27"/>
          <w:rtl/>
        </w:rPr>
        <w:t>هو</w:t>
      </w:r>
      <w:r w:rsidRPr="00A61836">
        <w:rPr>
          <w:rFonts w:ascii="mylotus" w:hAnsi="mylotus" w:cs="mylotus"/>
          <w:sz w:val="28"/>
          <w:szCs w:val="27"/>
          <w:rtl/>
        </w:rPr>
        <w:t xml:space="preserve"> </w:t>
      </w:r>
      <w:r w:rsidRPr="00A61836">
        <w:rPr>
          <w:rFonts w:ascii="mylotus" w:hAnsi="mylotus" w:cs="mylotus" w:hint="cs"/>
          <w:sz w:val="28"/>
          <w:szCs w:val="27"/>
          <w:rtl/>
        </w:rPr>
        <w:t>وحده</w:t>
      </w:r>
      <w:r w:rsidRPr="00A61836">
        <w:rPr>
          <w:rFonts w:ascii="mylotus" w:hAnsi="mylotus" w:cs="mylotus"/>
          <w:sz w:val="28"/>
          <w:szCs w:val="27"/>
          <w:rtl/>
        </w:rPr>
        <w:t xml:space="preserve"> </w:t>
      </w:r>
      <w:r w:rsidRPr="00A61836">
        <w:rPr>
          <w:rFonts w:ascii="mylotus" w:hAnsi="mylotus" w:cs="mylotus" w:hint="cs"/>
          <w:sz w:val="28"/>
          <w:szCs w:val="27"/>
          <w:rtl/>
        </w:rPr>
        <w:t>همَّه</w:t>
      </w:r>
      <w:r w:rsidRPr="00A61836">
        <w:rPr>
          <w:rFonts w:ascii="mylotus" w:hAnsi="mylotus" w:cs="mylotus"/>
          <w:sz w:val="28"/>
          <w:szCs w:val="27"/>
          <w:rtl/>
        </w:rPr>
        <w:t xml:space="preserve"> </w:t>
      </w:r>
      <w:r w:rsidRPr="00A61836">
        <w:rPr>
          <w:rFonts w:ascii="mylotus" w:hAnsi="mylotus" w:cs="mylotus" w:hint="cs"/>
          <w:sz w:val="28"/>
          <w:szCs w:val="27"/>
          <w:rtl/>
        </w:rPr>
        <w:t>دون</w:t>
      </w:r>
      <w:r w:rsidRPr="00A61836">
        <w:rPr>
          <w:rFonts w:ascii="mylotus" w:hAnsi="mylotus" w:cs="mylotus"/>
          <w:sz w:val="28"/>
          <w:szCs w:val="27"/>
          <w:rtl/>
        </w:rPr>
        <w:t xml:space="preserve"> </w:t>
      </w:r>
      <w:r w:rsidRPr="00A61836">
        <w:rPr>
          <w:rFonts w:ascii="mylotus" w:hAnsi="mylotus" w:cs="mylotus" w:hint="cs"/>
          <w:sz w:val="28"/>
          <w:szCs w:val="27"/>
          <w:rtl/>
        </w:rPr>
        <w:t>ما</w:t>
      </w:r>
      <w:r w:rsidRPr="00A61836">
        <w:rPr>
          <w:rFonts w:ascii="mylotus" w:hAnsi="mylotus" w:cs="mylotus"/>
          <w:sz w:val="28"/>
          <w:szCs w:val="27"/>
          <w:rtl/>
        </w:rPr>
        <w:t xml:space="preserve"> </w:t>
      </w:r>
      <w:r w:rsidRPr="00A61836">
        <w:rPr>
          <w:rFonts w:ascii="mylotus" w:hAnsi="mylotus" w:cs="mylotus" w:hint="cs"/>
          <w:sz w:val="28"/>
          <w:szCs w:val="27"/>
          <w:rtl/>
        </w:rPr>
        <w:t>سواه</w:t>
      </w:r>
      <w:r w:rsidRPr="00A61836">
        <w:rPr>
          <w:rFonts w:ascii="mylotus" w:hAnsi="mylotus" w:cs="mylotus"/>
          <w:sz w:val="28"/>
          <w:szCs w:val="27"/>
          <w:rtl/>
        </w:rPr>
        <w:t xml:space="preserve">. </w:t>
      </w:r>
      <w:r w:rsidRPr="00A61836">
        <w:rPr>
          <w:rFonts w:ascii="mylotus" w:hAnsi="mylotus" w:cs="mylotus" w:hint="cs"/>
          <w:sz w:val="28"/>
          <w:szCs w:val="27"/>
          <w:rtl/>
        </w:rPr>
        <w:t>ويوجب</w:t>
      </w:r>
      <w:r w:rsidRPr="00A61836">
        <w:rPr>
          <w:rFonts w:ascii="mylotus" w:hAnsi="mylotus" w:cs="mylotus"/>
          <w:sz w:val="28"/>
          <w:szCs w:val="27"/>
          <w:rtl/>
        </w:rPr>
        <w:t xml:space="preserve"> </w:t>
      </w:r>
      <w:r w:rsidRPr="00A61836">
        <w:rPr>
          <w:rFonts w:ascii="mylotus" w:hAnsi="mylotus" w:cs="mylotus" w:hint="cs"/>
          <w:sz w:val="28"/>
          <w:szCs w:val="27"/>
          <w:rtl/>
        </w:rPr>
        <w:t>له</w:t>
      </w:r>
      <w:r w:rsidRPr="00A61836">
        <w:rPr>
          <w:rFonts w:ascii="mylotus" w:hAnsi="mylotus" w:cs="mylotus"/>
          <w:sz w:val="28"/>
          <w:szCs w:val="27"/>
          <w:rtl/>
        </w:rPr>
        <w:t xml:space="preserve"> </w:t>
      </w:r>
      <w:r w:rsidRPr="00A61836">
        <w:rPr>
          <w:rFonts w:ascii="mylotus" w:hAnsi="mylotus" w:cs="mylotus" w:hint="cs"/>
          <w:sz w:val="28"/>
          <w:szCs w:val="27"/>
          <w:rtl/>
        </w:rPr>
        <w:t>شهود</w:t>
      </w:r>
      <w:r w:rsidRPr="00A61836">
        <w:rPr>
          <w:rFonts w:ascii="mylotus" w:hAnsi="mylotus" w:cs="mylotus"/>
          <w:sz w:val="28"/>
          <w:szCs w:val="27"/>
          <w:rtl/>
        </w:rPr>
        <w:t xml:space="preserve"> </w:t>
      </w:r>
      <w:r w:rsidRPr="00A61836">
        <w:rPr>
          <w:rFonts w:ascii="mylotus" w:hAnsi="mylotus" w:cs="mylotus" w:hint="cs"/>
          <w:sz w:val="28"/>
          <w:szCs w:val="27"/>
          <w:rtl/>
        </w:rPr>
        <w:t>صفات</w:t>
      </w:r>
      <w:r w:rsidRPr="00A61836">
        <w:rPr>
          <w:rFonts w:ascii="mylotus" w:hAnsi="mylotus" w:cs="mylotus"/>
          <w:sz w:val="28"/>
          <w:szCs w:val="27"/>
          <w:rtl/>
        </w:rPr>
        <w:t xml:space="preserve"> </w:t>
      </w:r>
      <w:r w:rsidRPr="00A61836">
        <w:rPr>
          <w:rFonts w:ascii="mylotus" w:hAnsi="mylotus" w:cs="mylotus" w:hint="cs"/>
          <w:sz w:val="28"/>
          <w:szCs w:val="27"/>
          <w:rtl/>
        </w:rPr>
        <w:t>الربوبية</w:t>
      </w:r>
      <w:r w:rsidRPr="00A61836">
        <w:rPr>
          <w:rFonts w:ascii="mylotus" w:hAnsi="mylotus" w:cs="mylotus"/>
          <w:sz w:val="28"/>
          <w:szCs w:val="27"/>
          <w:rtl/>
        </w:rPr>
        <w:t xml:space="preserve"> </w:t>
      </w:r>
      <w:r w:rsidRPr="00A61836">
        <w:rPr>
          <w:rFonts w:ascii="mylotus" w:hAnsi="mylotus" w:cs="mylotus" w:hint="cs"/>
          <w:sz w:val="28"/>
          <w:szCs w:val="27"/>
          <w:rtl/>
        </w:rPr>
        <w:t>التوكل</w:t>
      </w:r>
      <w:r w:rsidRPr="00A61836">
        <w:rPr>
          <w:rFonts w:ascii="mylotus" w:hAnsi="mylotus" w:cs="mylotus"/>
          <w:sz w:val="28"/>
          <w:szCs w:val="27"/>
          <w:rtl/>
        </w:rPr>
        <w:t xml:space="preserve"> </w:t>
      </w:r>
      <w:r w:rsidRPr="00A61836">
        <w:rPr>
          <w:rFonts w:ascii="mylotus" w:hAnsi="mylotus" w:cs="mylotus" w:hint="cs"/>
          <w:sz w:val="28"/>
          <w:szCs w:val="27"/>
          <w:rtl/>
        </w:rPr>
        <w:t>عليه،</w:t>
      </w:r>
      <w:r w:rsidRPr="00A61836">
        <w:rPr>
          <w:rFonts w:ascii="mylotus" w:hAnsi="mylotus" w:cs="mylotus"/>
          <w:sz w:val="28"/>
          <w:szCs w:val="27"/>
          <w:rtl/>
        </w:rPr>
        <w:t xml:space="preserve"> </w:t>
      </w:r>
      <w:r w:rsidRPr="00A61836">
        <w:rPr>
          <w:rFonts w:ascii="mylotus" w:hAnsi="mylotus" w:cs="mylotus" w:hint="cs"/>
          <w:sz w:val="28"/>
          <w:szCs w:val="27"/>
          <w:rtl/>
        </w:rPr>
        <w:t>والافتقار</w:t>
      </w:r>
      <w:r w:rsidRPr="00A61836">
        <w:rPr>
          <w:rFonts w:ascii="mylotus" w:hAnsi="mylotus" w:cs="mylotus"/>
          <w:sz w:val="28"/>
          <w:szCs w:val="27"/>
          <w:rtl/>
        </w:rPr>
        <w:t xml:space="preserve"> </w:t>
      </w:r>
      <w:r w:rsidRPr="00A61836">
        <w:rPr>
          <w:rFonts w:ascii="mylotus" w:hAnsi="mylotus" w:cs="mylotus" w:hint="cs"/>
          <w:sz w:val="28"/>
          <w:szCs w:val="27"/>
          <w:rtl/>
        </w:rPr>
        <w:t>إليه،</w:t>
      </w:r>
      <w:r w:rsidRPr="00A61836">
        <w:rPr>
          <w:rFonts w:ascii="mylotus" w:hAnsi="mylotus" w:cs="mylotus"/>
          <w:sz w:val="28"/>
          <w:szCs w:val="27"/>
          <w:rtl/>
        </w:rPr>
        <w:t xml:space="preserve"> </w:t>
      </w:r>
      <w:r w:rsidRPr="00A61836">
        <w:rPr>
          <w:rFonts w:ascii="mylotus" w:hAnsi="mylotus" w:cs="mylotus" w:hint="cs"/>
          <w:sz w:val="28"/>
          <w:szCs w:val="27"/>
          <w:rtl/>
        </w:rPr>
        <w:t>والاستعانة</w:t>
      </w:r>
      <w:r w:rsidRPr="00A61836">
        <w:rPr>
          <w:rFonts w:ascii="mylotus" w:hAnsi="mylotus" w:cs="mylotus"/>
          <w:sz w:val="28"/>
          <w:szCs w:val="27"/>
          <w:rtl/>
        </w:rPr>
        <w:t xml:space="preserve"> </w:t>
      </w:r>
      <w:r w:rsidRPr="00A61836">
        <w:rPr>
          <w:rFonts w:ascii="mylotus" w:hAnsi="mylotus" w:cs="mylotus" w:hint="cs"/>
          <w:sz w:val="28"/>
          <w:szCs w:val="27"/>
          <w:rtl/>
        </w:rPr>
        <w:t>به،</w:t>
      </w:r>
      <w:r w:rsidRPr="00A61836">
        <w:rPr>
          <w:rFonts w:ascii="mylotus" w:hAnsi="mylotus" w:cs="mylotus"/>
          <w:sz w:val="28"/>
          <w:szCs w:val="27"/>
          <w:rtl/>
        </w:rPr>
        <w:t xml:space="preserve"> </w:t>
      </w:r>
      <w:r w:rsidRPr="00A61836">
        <w:rPr>
          <w:rFonts w:ascii="mylotus" w:hAnsi="mylotus" w:cs="mylotus" w:hint="cs"/>
          <w:sz w:val="28"/>
          <w:szCs w:val="27"/>
          <w:rtl/>
        </w:rPr>
        <w:t>والذل</w:t>
      </w:r>
      <w:r w:rsidRPr="00A61836">
        <w:rPr>
          <w:rFonts w:ascii="mylotus" w:hAnsi="mylotus" w:cs="mylotus"/>
          <w:sz w:val="28"/>
          <w:szCs w:val="27"/>
          <w:rtl/>
        </w:rPr>
        <w:t xml:space="preserve"> </w:t>
      </w:r>
      <w:r w:rsidRPr="00A61836">
        <w:rPr>
          <w:rFonts w:ascii="mylotus" w:hAnsi="mylotus" w:cs="mylotus" w:hint="cs"/>
          <w:sz w:val="28"/>
          <w:szCs w:val="27"/>
          <w:rtl/>
        </w:rPr>
        <w:t>والخضوع</w:t>
      </w:r>
      <w:r w:rsidRPr="00A61836">
        <w:rPr>
          <w:rFonts w:ascii="mylotus" w:hAnsi="mylotus" w:cs="mylotus"/>
          <w:sz w:val="28"/>
          <w:szCs w:val="27"/>
          <w:rtl/>
        </w:rPr>
        <w:t xml:space="preserve"> </w:t>
      </w:r>
      <w:r w:rsidRPr="00A61836">
        <w:rPr>
          <w:rFonts w:ascii="mylotus" w:hAnsi="mylotus" w:cs="mylotus" w:hint="cs"/>
          <w:sz w:val="28"/>
          <w:szCs w:val="27"/>
          <w:rtl/>
        </w:rPr>
        <w:t>والانكسار</w:t>
      </w:r>
      <w:r w:rsidRPr="00A61836">
        <w:rPr>
          <w:rFonts w:ascii="mylotus" w:hAnsi="mylotus" w:cs="mylotus"/>
          <w:sz w:val="28"/>
          <w:szCs w:val="27"/>
          <w:rtl/>
        </w:rPr>
        <w:t xml:space="preserve"> </w:t>
      </w:r>
      <w:r w:rsidRPr="00A61836">
        <w:rPr>
          <w:rFonts w:ascii="mylotus" w:hAnsi="mylotus" w:cs="mylotus" w:hint="cs"/>
          <w:sz w:val="28"/>
          <w:szCs w:val="27"/>
          <w:rtl/>
        </w:rPr>
        <w:t>له</w:t>
      </w:r>
      <w:r w:rsidRPr="00A61836">
        <w:rPr>
          <w:rFonts w:ascii="mylotus" w:hAnsi="mylotus" w:cs="mylotus"/>
          <w:sz w:val="28"/>
          <w:szCs w:val="27"/>
          <w:rtl/>
        </w:rPr>
        <w:t>»</w:t>
      </w:r>
      <w:r w:rsidR="00C9280D" w:rsidRPr="00C9280D">
        <w:rPr>
          <w:rFonts w:ascii="mylotus" w:hAnsi="mylotus" w:cs="Arabic11 BT" w:hint="cs"/>
          <w:color w:val="000000"/>
          <w:sz w:val="27"/>
          <w:szCs w:val="27"/>
          <w:vertAlign w:val="superscript"/>
          <w:rtl/>
        </w:rPr>
        <w:t>(</w:t>
      </w:r>
      <w:r w:rsidR="00C9280D" w:rsidRPr="00C9280D">
        <w:rPr>
          <w:rFonts w:ascii="mylotus" w:hAnsi="mylotus" w:cs="Arabic11 BT"/>
          <w:color w:val="000000"/>
          <w:sz w:val="27"/>
          <w:szCs w:val="27"/>
          <w:vertAlign w:val="superscript"/>
          <w:rtl/>
        </w:rPr>
        <w:footnoteReference w:id="16"/>
      </w:r>
      <w:r w:rsidR="00C9280D" w:rsidRPr="00C9280D">
        <w:rPr>
          <w:rFonts w:ascii="mylotus" w:hAnsi="mylotus" w:cs="Arabic11 BT" w:hint="cs"/>
          <w:color w:val="000000"/>
          <w:sz w:val="27"/>
          <w:szCs w:val="27"/>
          <w:vertAlign w:val="superscript"/>
          <w:rtl/>
        </w:rPr>
        <w:t>)</w:t>
      </w:r>
      <w:r w:rsidR="00C9280D">
        <w:rPr>
          <w:rFonts w:ascii="mylotus" w:hAnsi="mylotus" w:cs="mylotus" w:hint="c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وعرّف</w:t>
      </w:r>
      <w:r w:rsidRPr="00A61836">
        <w:rPr>
          <w:rFonts w:ascii="mylotus" w:hAnsi="mylotus" w:cs="mylotus"/>
          <w:sz w:val="28"/>
          <w:szCs w:val="27"/>
          <w:rtl/>
        </w:rPr>
        <w:t xml:space="preserve"> </w:t>
      </w:r>
      <w:r w:rsidRPr="00A61836">
        <w:rPr>
          <w:rFonts w:ascii="mylotus" w:hAnsi="mylotus" w:cs="mylotus" w:hint="cs"/>
          <w:sz w:val="28"/>
          <w:szCs w:val="27"/>
          <w:rtl/>
        </w:rPr>
        <w:t>ابن</w:t>
      </w:r>
      <w:r w:rsidRPr="00A61836">
        <w:rPr>
          <w:rFonts w:ascii="mylotus" w:hAnsi="mylotus" w:cs="mylotus"/>
          <w:sz w:val="28"/>
          <w:szCs w:val="27"/>
          <w:rtl/>
        </w:rPr>
        <w:t xml:space="preserve"> </w:t>
      </w:r>
      <w:r w:rsidRPr="00A61836">
        <w:rPr>
          <w:rFonts w:ascii="mylotus" w:hAnsi="mylotus" w:cs="mylotus" w:hint="cs"/>
          <w:sz w:val="28"/>
          <w:szCs w:val="27"/>
          <w:rtl/>
        </w:rPr>
        <w:t>القيم</w:t>
      </w:r>
      <w:r w:rsidRPr="00A61836">
        <w:rPr>
          <w:rFonts w:ascii="mylotus" w:hAnsi="mylotus" w:cs="mylotus"/>
          <w:sz w:val="28"/>
          <w:szCs w:val="27"/>
          <w:rtl/>
        </w:rPr>
        <w:t xml:space="preserve"> </w:t>
      </w:r>
      <w:r w:rsidRPr="00A61836">
        <w:rPr>
          <w:rFonts w:ascii="mylotus" w:hAnsi="mylotus" w:cs="mylotus" w:hint="cs"/>
          <w:sz w:val="28"/>
          <w:szCs w:val="27"/>
          <w:rtl/>
        </w:rPr>
        <w:t>الخشوع</w:t>
      </w:r>
      <w:r w:rsidRPr="00A61836">
        <w:rPr>
          <w:rFonts w:ascii="mylotus" w:hAnsi="mylotus" w:cs="mylotus"/>
          <w:sz w:val="28"/>
          <w:szCs w:val="27"/>
          <w:rtl/>
        </w:rPr>
        <w:t xml:space="preserve"> </w:t>
      </w:r>
      <w:r w:rsidRPr="00A61836">
        <w:rPr>
          <w:rFonts w:ascii="mylotus" w:hAnsi="mylotus" w:cs="mylotus" w:hint="cs"/>
          <w:sz w:val="28"/>
          <w:szCs w:val="27"/>
          <w:rtl/>
        </w:rPr>
        <w:t>بأنه</w:t>
      </w:r>
      <w:r w:rsidRPr="00A61836">
        <w:rPr>
          <w:rFonts w:ascii="mylotus" w:hAnsi="mylotus" w:cs="mylotus"/>
          <w:sz w:val="28"/>
          <w:szCs w:val="27"/>
          <w:rtl/>
        </w:rPr>
        <w:t xml:space="preserve">: </w:t>
      </w:r>
      <w:r w:rsidRPr="00A61836">
        <w:rPr>
          <w:rFonts w:ascii="mylotus" w:hAnsi="mylotus" w:cs="mylotus" w:hint="cs"/>
          <w:sz w:val="28"/>
          <w:szCs w:val="27"/>
          <w:rtl/>
        </w:rPr>
        <w:t>«خشوع</w:t>
      </w:r>
      <w:r w:rsidRPr="00A61836">
        <w:rPr>
          <w:rFonts w:ascii="mylotus" w:hAnsi="mylotus" w:cs="mylotus"/>
          <w:sz w:val="28"/>
          <w:szCs w:val="27"/>
          <w:rtl/>
        </w:rPr>
        <w:t xml:space="preserve"> </w:t>
      </w:r>
      <w:r w:rsidRPr="00A61836">
        <w:rPr>
          <w:rFonts w:ascii="mylotus" w:hAnsi="mylotus" w:cs="mylotus" w:hint="cs"/>
          <w:sz w:val="28"/>
          <w:szCs w:val="27"/>
          <w:rtl/>
        </w:rPr>
        <w:t>القلب</w:t>
      </w:r>
      <w:r w:rsidRPr="00A61836">
        <w:rPr>
          <w:rFonts w:ascii="mylotus" w:hAnsi="mylotus" w:cs="mylotus"/>
          <w:sz w:val="28"/>
          <w:szCs w:val="27"/>
          <w:rtl/>
        </w:rPr>
        <w:t xml:space="preserve"> </w:t>
      </w:r>
      <w:r w:rsidRPr="00A61836">
        <w:rPr>
          <w:rFonts w:ascii="mylotus" w:hAnsi="mylotus" w:cs="mylotus" w:hint="cs"/>
          <w:sz w:val="28"/>
          <w:szCs w:val="27"/>
          <w:rtl/>
        </w:rPr>
        <w:t>لله</w:t>
      </w:r>
      <w:r w:rsidRPr="00A61836">
        <w:rPr>
          <w:rFonts w:ascii="mylotus" w:hAnsi="mylotus" w:cs="mylotus"/>
          <w:sz w:val="28"/>
          <w:szCs w:val="27"/>
          <w:rtl/>
        </w:rPr>
        <w:t xml:space="preserve"> </w:t>
      </w:r>
      <w:r w:rsidRPr="00A61836">
        <w:rPr>
          <w:rFonts w:ascii="mylotus" w:hAnsi="mylotus" w:cs="mylotus" w:hint="cs"/>
          <w:sz w:val="28"/>
          <w:szCs w:val="27"/>
          <w:rtl/>
        </w:rPr>
        <w:t>بالتعظيم</w:t>
      </w:r>
      <w:r w:rsidRPr="00A61836">
        <w:rPr>
          <w:rFonts w:ascii="mylotus" w:hAnsi="mylotus" w:cs="mylotus"/>
          <w:sz w:val="28"/>
          <w:szCs w:val="27"/>
          <w:rtl/>
        </w:rPr>
        <w:t xml:space="preserve"> </w:t>
      </w:r>
      <w:r w:rsidRPr="00A61836">
        <w:rPr>
          <w:rFonts w:ascii="mylotus" w:hAnsi="mylotus" w:cs="mylotus" w:hint="cs"/>
          <w:sz w:val="28"/>
          <w:szCs w:val="27"/>
          <w:rtl/>
        </w:rPr>
        <w:t>والإجلال</w:t>
      </w:r>
      <w:r w:rsidRPr="00A61836">
        <w:rPr>
          <w:rFonts w:ascii="mylotus" w:hAnsi="mylotus" w:cs="mylotus"/>
          <w:sz w:val="28"/>
          <w:szCs w:val="27"/>
          <w:rtl/>
        </w:rPr>
        <w:t xml:space="preserve"> </w:t>
      </w:r>
      <w:r w:rsidRPr="00A61836">
        <w:rPr>
          <w:rFonts w:ascii="mylotus" w:hAnsi="mylotus" w:cs="mylotus" w:hint="cs"/>
          <w:sz w:val="28"/>
          <w:szCs w:val="27"/>
          <w:rtl/>
        </w:rPr>
        <w:t>والوقار</w:t>
      </w:r>
      <w:r w:rsidRPr="00A61836">
        <w:rPr>
          <w:rFonts w:ascii="mylotus" w:hAnsi="mylotus" w:cs="mylotus"/>
          <w:sz w:val="28"/>
          <w:szCs w:val="27"/>
          <w:rtl/>
        </w:rPr>
        <w:t xml:space="preserve"> </w:t>
      </w:r>
      <w:r w:rsidRPr="00A61836">
        <w:rPr>
          <w:rFonts w:ascii="mylotus" w:hAnsi="mylotus" w:cs="mylotus" w:hint="cs"/>
          <w:sz w:val="28"/>
          <w:szCs w:val="27"/>
          <w:rtl/>
        </w:rPr>
        <w:t>والمهابة</w:t>
      </w:r>
      <w:r w:rsidRPr="00A61836">
        <w:rPr>
          <w:rFonts w:ascii="mylotus" w:hAnsi="mylotus" w:cs="mylotus"/>
          <w:sz w:val="28"/>
          <w:szCs w:val="27"/>
          <w:rtl/>
        </w:rPr>
        <w:t xml:space="preserve"> </w:t>
      </w:r>
      <w:r w:rsidRPr="00A61836">
        <w:rPr>
          <w:rFonts w:ascii="mylotus" w:hAnsi="mylotus" w:cs="mylotus" w:hint="cs"/>
          <w:sz w:val="28"/>
          <w:szCs w:val="27"/>
          <w:rtl/>
        </w:rPr>
        <w:t>والحياء،</w:t>
      </w:r>
      <w:r w:rsidRPr="00A61836">
        <w:rPr>
          <w:rFonts w:ascii="mylotus" w:hAnsi="mylotus" w:cs="mylotus"/>
          <w:sz w:val="28"/>
          <w:szCs w:val="27"/>
          <w:rtl/>
        </w:rPr>
        <w:t xml:space="preserve"> </w:t>
      </w:r>
      <w:r w:rsidRPr="00A61836">
        <w:rPr>
          <w:rFonts w:ascii="mylotus" w:hAnsi="mylotus" w:cs="mylotus" w:hint="cs"/>
          <w:sz w:val="28"/>
          <w:szCs w:val="27"/>
          <w:rtl/>
        </w:rPr>
        <w:t>فينكسر</w:t>
      </w:r>
      <w:r w:rsidRPr="00A61836">
        <w:rPr>
          <w:rFonts w:ascii="mylotus" w:hAnsi="mylotus" w:cs="mylotus"/>
          <w:sz w:val="28"/>
          <w:szCs w:val="27"/>
          <w:rtl/>
        </w:rPr>
        <w:t xml:space="preserve"> </w:t>
      </w:r>
      <w:r w:rsidRPr="00A61836">
        <w:rPr>
          <w:rFonts w:ascii="mylotus" w:hAnsi="mylotus" w:cs="mylotus" w:hint="cs"/>
          <w:sz w:val="28"/>
          <w:szCs w:val="27"/>
          <w:rtl/>
        </w:rPr>
        <w:t>القلب</w:t>
      </w:r>
      <w:r w:rsidRPr="00A61836">
        <w:rPr>
          <w:rFonts w:ascii="mylotus" w:hAnsi="mylotus" w:cs="mylotus"/>
          <w:sz w:val="28"/>
          <w:szCs w:val="27"/>
          <w:rtl/>
        </w:rPr>
        <w:t xml:space="preserve"> </w:t>
      </w:r>
      <w:r w:rsidRPr="00A61836">
        <w:rPr>
          <w:rFonts w:ascii="mylotus" w:hAnsi="mylotus" w:cs="mylotus" w:hint="cs"/>
          <w:sz w:val="28"/>
          <w:szCs w:val="27"/>
          <w:rtl/>
        </w:rPr>
        <w:t>لله</w:t>
      </w:r>
      <w:r w:rsidRPr="00A61836">
        <w:rPr>
          <w:rFonts w:ascii="mylotus" w:hAnsi="mylotus" w:cs="mylotus"/>
          <w:sz w:val="28"/>
          <w:szCs w:val="27"/>
          <w:rtl/>
        </w:rPr>
        <w:t xml:space="preserve"> </w:t>
      </w:r>
      <w:r w:rsidRPr="00A61836">
        <w:rPr>
          <w:rFonts w:ascii="mylotus" w:hAnsi="mylotus" w:cs="mylotus" w:hint="cs"/>
          <w:sz w:val="28"/>
          <w:szCs w:val="27"/>
          <w:rtl/>
        </w:rPr>
        <w:t>كسرة</w:t>
      </w:r>
      <w:r w:rsidRPr="00A61836">
        <w:rPr>
          <w:rFonts w:ascii="mylotus" w:hAnsi="mylotus" w:cs="mylotus"/>
          <w:sz w:val="28"/>
          <w:szCs w:val="27"/>
          <w:rtl/>
        </w:rPr>
        <w:t xml:space="preserve"> </w:t>
      </w:r>
      <w:r w:rsidRPr="00A61836">
        <w:rPr>
          <w:rFonts w:ascii="mylotus" w:hAnsi="mylotus" w:cs="mylotus" w:hint="cs"/>
          <w:sz w:val="28"/>
          <w:szCs w:val="27"/>
          <w:rtl/>
        </w:rPr>
        <w:t>ملتئمة</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الوجل</w:t>
      </w:r>
      <w:r w:rsidRPr="00A61836">
        <w:rPr>
          <w:rFonts w:ascii="mylotus" w:hAnsi="mylotus" w:cs="mylotus"/>
          <w:sz w:val="28"/>
          <w:szCs w:val="27"/>
          <w:rtl/>
        </w:rPr>
        <w:t xml:space="preserve"> </w:t>
      </w:r>
      <w:r w:rsidRPr="00A61836">
        <w:rPr>
          <w:rFonts w:ascii="mylotus" w:hAnsi="mylotus" w:cs="mylotus" w:hint="cs"/>
          <w:sz w:val="28"/>
          <w:szCs w:val="27"/>
          <w:rtl/>
        </w:rPr>
        <w:t>والخجل</w:t>
      </w:r>
      <w:r w:rsidRPr="00A61836">
        <w:rPr>
          <w:rFonts w:ascii="mylotus" w:hAnsi="mylotus" w:cs="mylotus"/>
          <w:sz w:val="28"/>
          <w:szCs w:val="27"/>
          <w:rtl/>
        </w:rPr>
        <w:t xml:space="preserve"> </w:t>
      </w:r>
      <w:r w:rsidRPr="00A61836">
        <w:rPr>
          <w:rFonts w:ascii="mylotus" w:hAnsi="mylotus" w:cs="mylotus" w:hint="cs"/>
          <w:sz w:val="28"/>
          <w:szCs w:val="27"/>
          <w:rtl/>
        </w:rPr>
        <w:t>والحب</w:t>
      </w:r>
      <w:r w:rsidRPr="00A61836">
        <w:rPr>
          <w:rFonts w:ascii="mylotus" w:hAnsi="mylotus" w:cs="mylotus"/>
          <w:sz w:val="28"/>
          <w:szCs w:val="27"/>
          <w:rtl/>
        </w:rPr>
        <w:t xml:space="preserve"> </w:t>
      </w:r>
      <w:r w:rsidRPr="00A61836">
        <w:rPr>
          <w:rFonts w:ascii="mylotus" w:hAnsi="mylotus" w:cs="mylotus" w:hint="cs"/>
          <w:sz w:val="28"/>
          <w:szCs w:val="27"/>
          <w:rtl/>
        </w:rPr>
        <w:t>والحياء،</w:t>
      </w:r>
      <w:r w:rsidRPr="00A61836">
        <w:rPr>
          <w:rFonts w:ascii="mylotus" w:hAnsi="mylotus" w:cs="mylotus"/>
          <w:sz w:val="28"/>
          <w:szCs w:val="27"/>
          <w:rtl/>
        </w:rPr>
        <w:t xml:space="preserve"> </w:t>
      </w:r>
      <w:r w:rsidRPr="00A61836">
        <w:rPr>
          <w:rFonts w:ascii="mylotus" w:hAnsi="mylotus" w:cs="mylotus" w:hint="cs"/>
          <w:sz w:val="28"/>
          <w:szCs w:val="27"/>
          <w:rtl/>
        </w:rPr>
        <w:t>وشهود</w:t>
      </w:r>
      <w:r w:rsidRPr="00A61836">
        <w:rPr>
          <w:rFonts w:ascii="mylotus" w:hAnsi="mylotus" w:cs="mylotus"/>
          <w:sz w:val="28"/>
          <w:szCs w:val="27"/>
          <w:rtl/>
        </w:rPr>
        <w:t xml:space="preserve"> </w:t>
      </w:r>
      <w:r w:rsidRPr="00A61836">
        <w:rPr>
          <w:rFonts w:ascii="mylotus" w:hAnsi="mylotus" w:cs="mylotus" w:hint="cs"/>
          <w:sz w:val="28"/>
          <w:szCs w:val="27"/>
          <w:rtl/>
        </w:rPr>
        <w:t>نعم</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وجناياته</w:t>
      </w:r>
      <w:r w:rsidRPr="00A61836">
        <w:rPr>
          <w:rFonts w:ascii="mylotus" w:hAnsi="mylotus" w:cs="mylotus"/>
          <w:sz w:val="28"/>
          <w:szCs w:val="27"/>
          <w:rtl/>
        </w:rPr>
        <w:t xml:space="preserve"> </w:t>
      </w:r>
      <w:r w:rsidRPr="00A61836">
        <w:rPr>
          <w:rFonts w:ascii="mylotus" w:hAnsi="mylotus" w:cs="mylotus" w:hint="cs"/>
          <w:sz w:val="28"/>
          <w:szCs w:val="27"/>
          <w:rtl/>
        </w:rPr>
        <w:t>هو؛</w:t>
      </w:r>
      <w:r w:rsidRPr="00A61836">
        <w:rPr>
          <w:rFonts w:ascii="mylotus" w:hAnsi="mylotus" w:cs="mylotus"/>
          <w:sz w:val="28"/>
          <w:szCs w:val="27"/>
          <w:rtl/>
        </w:rPr>
        <w:t xml:space="preserve"> </w:t>
      </w:r>
      <w:r w:rsidRPr="00A61836">
        <w:rPr>
          <w:rFonts w:ascii="mylotus" w:hAnsi="mylotus" w:cs="mylotus" w:hint="cs"/>
          <w:sz w:val="28"/>
          <w:szCs w:val="27"/>
          <w:rtl/>
        </w:rPr>
        <w:t>فيخشع</w:t>
      </w:r>
      <w:r w:rsidRPr="00A61836">
        <w:rPr>
          <w:rFonts w:ascii="mylotus" w:hAnsi="mylotus" w:cs="mylotus"/>
          <w:sz w:val="28"/>
          <w:szCs w:val="27"/>
          <w:rtl/>
        </w:rPr>
        <w:t xml:space="preserve"> </w:t>
      </w:r>
      <w:r w:rsidRPr="00A61836">
        <w:rPr>
          <w:rFonts w:ascii="mylotus" w:hAnsi="mylotus" w:cs="mylotus" w:hint="cs"/>
          <w:sz w:val="28"/>
          <w:szCs w:val="27"/>
          <w:rtl/>
        </w:rPr>
        <w:t>القلب</w:t>
      </w:r>
      <w:r w:rsidRPr="00A61836">
        <w:rPr>
          <w:rFonts w:ascii="mylotus" w:hAnsi="mylotus" w:cs="mylotus"/>
          <w:sz w:val="28"/>
          <w:szCs w:val="27"/>
          <w:rtl/>
        </w:rPr>
        <w:t xml:space="preserve"> </w:t>
      </w:r>
      <w:r w:rsidRPr="00A61836">
        <w:rPr>
          <w:rFonts w:ascii="mylotus" w:hAnsi="mylotus" w:cs="mylotus" w:hint="cs"/>
          <w:sz w:val="28"/>
          <w:szCs w:val="27"/>
          <w:rtl/>
        </w:rPr>
        <w:t>لا</w:t>
      </w:r>
      <w:r w:rsidRPr="00A61836">
        <w:rPr>
          <w:rFonts w:ascii="mylotus" w:hAnsi="mylotus" w:cs="mylotus"/>
          <w:sz w:val="28"/>
          <w:szCs w:val="27"/>
          <w:rtl/>
        </w:rPr>
        <w:t xml:space="preserve"> </w:t>
      </w:r>
      <w:r w:rsidRPr="00A61836">
        <w:rPr>
          <w:rFonts w:ascii="mylotus" w:hAnsi="mylotus" w:cs="mylotus" w:hint="cs"/>
          <w:sz w:val="28"/>
          <w:szCs w:val="27"/>
          <w:rtl/>
        </w:rPr>
        <w:t>محالة،</w:t>
      </w:r>
      <w:r w:rsidRPr="00A61836">
        <w:rPr>
          <w:rFonts w:ascii="mylotus" w:hAnsi="mylotus" w:cs="mylotus"/>
          <w:sz w:val="28"/>
          <w:szCs w:val="27"/>
          <w:rtl/>
        </w:rPr>
        <w:t xml:space="preserve"> </w:t>
      </w:r>
      <w:r w:rsidRPr="00A61836">
        <w:rPr>
          <w:rFonts w:ascii="mylotus" w:hAnsi="mylotus" w:cs="mylotus" w:hint="cs"/>
          <w:sz w:val="28"/>
          <w:szCs w:val="27"/>
          <w:rtl/>
        </w:rPr>
        <w:t>فيتبعه</w:t>
      </w:r>
      <w:r w:rsidRPr="00A61836">
        <w:rPr>
          <w:rFonts w:ascii="mylotus" w:hAnsi="mylotus" w:cs="mylotus"/>
          <w:sz w:val="28"/>
          <w:szCs w:val="27"/>
          <w:rtl/>
        </w:rPr>
        <w:t xml:space="preserve"> </w:t>
      </w:r>
      <w:r w:rsidRPr="00A61836">
        <w:rPr>
          <w:rFonts w:ascii="mylotus" w:hAnsi="mylotus" w:cs="mylotus" w:hint="cs"/>
          <w:sz w:val="28"/>
          <w:szCs w:val="27"/>
          <w:rtl/>
        </w:rPr>
        <w:t>خشوع</w:t>
      </w:r>
      <w:r w:rsidRPr="00A61836">
        <w:rPr>
          <w:rFonts w:ascii="mylotus" w:hAnsi="mylotus" w:cs="mylotus"/>
          <w:sz w:val="28"/>
          <w:szCs w:val="27"/>
          <w:rtl/>
        </w:rPr>
        <w:t xml:space="preserve"> </w:t>
      </w:r>
      <w:r w:rsidRPr="00A61836">
        <w:rPr>
          <w:rFonts w:ascii="mylotus" w:hAnsi="mylotus" w:cs="mylotus" w:hint="cs"/>
          <w:sz w:val="28"/>
          <w:szCs w:val="27"/>
          <w:rtl/>
        </w:rPr>
        <w:t>الجوارح»</w:t>
      </w:r>
      <w:r w:rsidR="00C9280D" w:rsidRPr="00C9280D">
        <w:rPr>
          <w:rFonts w:ascii="mylotus" w:hAnsi="mylotus" w:cs="Arabic11 BT" w:hint="cs"/>
          <w:color w:val="000000"/>
          <w:sz w:val="27"/>
          <w:szCs w:val="27"/>
          <w:vertAlign w:val="superscript"/>
          <w:rtl/>
        </w:rPr>
        <w:t>(</w:t>
      </w:r>
      <w:r w:rsidR="00C9280D" w:rsidRPr="00C9280D">
        <w:rPr>
          <w:rFonts w:ascii="mylotus" w:hAnsi="mylotus" w:cs="Arabic11 BT"/>
          <w:color w:val="000000"/>
          <w:sz w:val="27"/>
          <w:szCs w:val="27"/>
          <w:vertAlign w:val="superscript"/>
          <w:rtl/>
        </w:rPr>
        <w:footnoteReference w:id="17"/>
      </w:r>
      <w:r w:rsidR="00C9280D" w:rsidRPr="00C9280D">
        <w:rPr>
          <w:rFonts w:ascii="mylotus" w:hAnsi="mylotus" w:cs="Arabic11 BT" w:hint="cs"/>
          <w:color w:val="000000"/>
          <w:sz w:val="27"/>
          <w:szCs w:val="27"/>
          <w:vertAlign w:val="superscript"/>
          <w:rtl/>
        </w:rPr>
        <w:t>)</w:t>
      </w:r>
      <w:r w:rsidRPr="00A61836">
        <w:rPr>
          <w:rFonts w:ascii="mylotus" w:hAnsi="mylotus" w:cs="mylotus"/>
          <w:sz w:val="28"/>
          <w:szCs w:val="27"/>
          <w:rtl/>
        </w:rPr>
        <w:t>.</w:t>
      </w:r>
    </w:p>
    <w:p w:rsidR="00A61836" w:rsidRPr="00A61836" w:rsidRDefault="00A61836" w:rsidP="002A3D60">
      <w:pPr>
        <w:ind w:firstLine="284"/>
        <w:jc w:val="both"/>
        <w:rPr>
          <w:rFonts w:ascii="mylotus" w:hAnsi="mylotus" w:cs="mylotus"/>
          <w:b/>
          <w:bCs/>
          <w:sz w:val="28"/>
          <w:szCs w:val="27"/>
          <w:rtl/>
        </w:rPr>
      </w:pPr>
      <w:r w:rsidRPr="00A61836">
        <w:rPr>
          <w:rFonts w:ascii="mylotus" w:hAnsi="mylotus" w:cs="mylotus" w:hint="cs"/>
          <w:b/>
          <w:bCs/>
          <w:sz w:val="28"/>
          <w:szCs w:val="27"/>
          <w:rtl/>
        </w:rPr>
        <w:t>الثاني</w:t>
      </w:r>
      <w:r w:rsidRPr="00A61836">
        <w:rPr>
          <w:rFonts w:ascii="mylotus" w:hAnsi="mylotus" w:cs="mylotus"/>
          <w:b/>
          <w:bCs/>
          <w:sz w:val="28"/>
          <w:szCs w:val="27"/>
          <w:rtl/>
        </w:rPr>
        <w:t xml:space="preserve">: </w:t>
      </w:r>
      <w:r w:rsidRPr="00A61836">
        <w:rPr>
          <w:rFonts w:ascii="mylotus" w:hAnsi="mylotus" w:cs="mylotus" w:hint="cs"/>
          <w:b/>
          <w:bCs/>
          <w:sz w:val="28"/>
          <w:szCs w:val="27"/>
          <w:rtl/>
        </w:rPr>
        <w:t>إدراك</w:t>
      </w:r>
      <w:r w:rsidRPr="00A61836">
        <w:rPr>
          <w:rFonts w:ascii="mylotus" w:hAnsi="mylotus" w:cs="mylotus"/>
          <w:b/>
          <w:bCs/>
          <w:sz w:val="28"/>
          <w:szCs w:val="27"/>
          <w:rtl/>
        </w:rPr>
        <w:t xml:space="preserve"> </w:t>
      </w:r>
      <w:r w:rsidRPr="00A61836">
        <w:rPr>
          <w:rFonts w:ascii="mylotus" w:hAnsi="mylotus" w:cs="mylotus" w:hint="cs"/>
          <w:b/>
          <w:bCs/>
          <w:sz w:val="28"/>
          <w:szCs w:val="27"/>
          <w:rtl/>
        </w:rPr>
        <w:t>ضعف</w:t>
      </w:r>
      <w:r w:rsidRPr="00A61836">
        <w:rPr>
          <w:rFonts w:ascii="mylotus" w:hAnsi="mylotus" w:cs="mylotus"/>
          <w:b/>
          <w:bCs/>
          <w:sz w:val="28"/>
          <w:szCs w:val="27"/>
          <w:rtl/>
        </w:rPr>
        <w:t xml:space="preserve"> </w:t>
      </w:r>
      <w:r w:rsidRPr="00A61836">
        <w:rPr>
          <w:rFonts w:ascii="mylotus" w:hAnsi="mylotus" w:cs="mylotus" w:hint="cs"/>
          <w:b/>
          <w:bCs/>
          <w:sz w:val="28"/>
          <w:szCs w:val="27"/>
          <w:rtl/>
        </w:rPr>
        <w:t>المخلوق</w:t>
      </w:r>
      <w:r w:rsidRPr="00A61836">
        <w:rPr>
          <w:rFonts w:ascii="mylotus" w:hAnsi="mylotus" w:cs="mylotus"/>
          <w:b/>
          <w:bCs/>
          <w:sz w:val="28"/>
          <w:szCs w:val="27"/>
          <w:rtl/>
        </w:rPr>
        <w:t xml:space="preserve"> </w:t>
      </w:r>
      <w:r w:rsidRPr="00A61836">
        <w:rPr>
          <w:rFonts w:ascii="mylotus" w:hAnsi="mylotus" w:cs="mylotus" w:hint="cs"/>
          <w:b/>
          <w:bCs/>
          <w:sz w:val="28"/>
          <w:szCs w:val="27"/>
          <w:rtl/>
        </w:rPr>
        <w:t>وعجزه</w:t>
      </w:r>
      <w:r w:rsidRPr="00A61836">
        <w:rPr>
          <w:rFonts w:ascii="mylotus" w:hAnsi="mylotus" w:cs="mylotus"/>
          <w:b/>
          <w:bC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فمن</w:t>
      </w:r>
      <w:r w:rsidRPr="00A61836">
        <w:rPr>
          <w:rFonts w:ascii="mylotus" w:hAnsi="mylotus" w:cs="mylotus"/>
          <w:sz w:val="28"/>
          <w:szCs w:val="27"/>
          <w:rtl/>
        </w:rPr>
        <w:t xml:space="preserve"> </w:t>
      </w:r>
      <w:r w:rsidRPr="00A61836">
        <w:rPr>
          <w:rFonts w:ascii="mylotus" w:hAnsi="mylotus" w:cs="mylotus" w:hint="cs"/>
          <w:sz w:val="28"/>
          <w:szCs w:val="27"/>
          <w:rtl/>
        </w:rPr>
        <w:t>عرف</w:t>
      </w:r>
      <w:r w:rsidRPr="00A61836">
        <w:rPr>
          <w:rFonts w:ascii="mylotus" w:hAnsi="mylotus" w:cs="mylotus"/>
          <w:sz w:val="28"/>
          <w:szCs w:val="27"/>
          <w:rtl/>
        </w:rPr>
        <w:t xml:space="preserve"> </w:t>
      </w:r>
      <w:r w:rsidRPr="00A61836">
        <w:rPr>
          <w:rFonts w:ascii="mylotus" w:hAnsi="mylotus" w:cs="mylotus" w:hint="cs"/>
          <w:sz w:val="28"/>
          <w:szCs w:val="27"/>
          <w:rtl/>
        </w:rPr>
        <w:t>قدر</w:t>
      </w:r>
      <w:r w:rsidRPr="00A61836">
        <w:rPr>
          <w:rFonts w:ascii="mylotus" w:hAnsi="mylotus" w:cs="mylotus"/>
          <w:sz w:val="28"/>
          <w:szCs w:val="27"/>
          <w:rtl/>
        </w:rPr>
        <w:t xml:space="preserve"> </w:t>
      </w:r>
      <w:r w:rsidRPr="00A61836">
        <w:rPr>
          <w:rFonts w:ascii="mylotus" w:hAnsi="mylotus" w:cs="mylotus" w:hint="cs"/>
          <w:sz w:val="28"/>
          <w:szCs w:val="27"/>
          <w:rtl/>
        </w:rPr>
        <w:t>نفسه،</w:t>
      </w:r>
      <w:r w:rsidRPr="00A61836">
        <w:rPr>
          <w:rFonts w:ascii="mylotus" w:hAnsi="mylotus" w:cs="mylotus"/>
          <w:sz w:val="28"/>
          <w:szCs w:val="27"/>
          <w:rtl/>
        </w:rPr>
        <w:t xml:space="preserve"> </w:t>
      </w:r>
      <w:r w:rsidRPr="00A61836">
        <w:rPr>
          <w:rFonts w:ascii="mylotus" w:hAnsi="mylotus" w:cs="mylotus" w:hint="cs"/>
          <w:sz w:val="28"/>
          <w:szCs w:val="27"/>
          <w:rtl/>
        </w:rPr>
        <w:t>وأنَّه</w:t>
      </w:r>
      <w:r w:rsidRPr="00A61836">
        <w:rPr>
          <w:rFonts w:ascii="mylotus" w:hAnsi="mylotus" w:cs="mylotus"/>
          <w:sz w:val="28"/>
          <w:szCs w:val="27"/>
          <w:rtl/>
        </w:rPr>
        <w:t xml:space="preserve"> </w:t>
      </w:r>
      <w:r w:rsidRPr="00A61836">
        <w:rPr>
          <w:rFonts w:ascii="mylotus" w:hAnsi="mylotus" w:cs="mylotus" w:hint="cs"/>
          <w:sz w:val="28"/>
          <w:szCs w:val="27"/>
          <w:rtl/>
        </w:rPr>
        <w:t>مهما</w:t>
      </w:r>
      <w:r w:rsidRPr="00A61836">
        <w:rPr>
          <w:rFonts w:ascii="mylotus" w:hAnsi="mylotus" w:cs="mylotus"/>
          <w:sz w:val="28"/>
          <w:szCs w:val="27"/>
          <w:rtl/>
        </w:rPr>
        <w:t xml:space="preserve"> </w:t>
      </w:r>
      <w:r w:rsidRPr="00A61836">
        <w:rPr>
          <w:rFonts w:ascii="mylotus" w:hAnsi="mylotus" w:cs="mylotus" w:hint="cs"/>
          <w:sz w:val="28"/>
          <w:szCs w:val="27"/>
          <w:rtl/>
        </w:rPr>
        <w:t>بلغ</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الجاه</w:t>
      </w:r>
      <w:r w:rsidRPr="00A61836">
        <w:rPr>
          <w:rFonts w:ascii="mylotus" w:hAnsi="mylotus" w:cs="mylotus"/>
          <w:sz w:val="28"/>
          <w:szCs w:val="27"/>
          <w:rtl/>
        </w:rPr>
        <w:t xml:space="preserve"> </w:t>
      </w:r>
      <w:r w:rsidRPr="00A61836">
        <w:rPr>
          <w:rFonts w:ascii="mylotus" w:hAnsi="mylotus" w:cs="mylotus" w:hint="cs"/>
          <w:sz w:val="28"/>
          <w:szCs w:val="27"/>
          <w:rtl/>
        </w:rPr>
        <w:t>والسلطان</w:t>
      </w:r>
      <w:r w:rsidRPr="00A61836">
        <w:rPr>
          <w:rFonts w:ascii="mylotus" w:hAnsi="mylotus" w:cs="mylotus"/>
          <w:sz w:val="28"/>
          <w:szCs w:val="27"/>
          <w:rtl/>
        </w:rPr>
        <w:t xml:space="preserve"> </w:t>
      </w:r>
      <w:r w:rsidRPr="00A61836">
        <w:rPr>
          <w:rFonts w:ascii="mylotus" w:hAnsi="mylotus" w:cs="mylotus" w:hint="cs"/>
          <w:sz w:val="28"/>
          <w:szCs w:val="27"/>
          <w:rtl/>
        </w:rPr>
        <w:t>والمال؛</w:t>
      </w:r>
      <w:r w:rsidRPr="00A61836">
        <w:rPr>
          <w:rFonts w:ascii="mylotus" w:hAnsi="mylotus" w:cs="mylotus"/>
          <w:sz w:val="28"/>
          <w:szCs w:val="27"/>
          <w:rtl/>
        </w:rPr>
        <w:t xml:space="preserve"> </w:t>
      </w:r>
      <w:r w:rsidRPr="00A61836">
        <w:rPr>
          <w:rFonts w:ascii="mylotus" w:hAnsi="mylotus" w:cs="mylotus" w:hint="cs"/>
          <w:sz w:val="28"/>
          <w:szCs w:val="27"/>
          <w:rtl/>
        </w:rPr>
        <w:t>فهو</w:t>
      </w:r>
      <w:r w:rsidRPr="00A61836">
        <w:rPr>
          <w:rFonts w:ascii="mylotus" w:hAnsi="mylotus" w:cs="mylotus"/>
          <w:sz w:val="28"/>
          <w:szCs w:val="27"/>
          <w:rtl/>
        </w:rPr>
        <w:t xml:space="preserve"> </w:t>
      </w:r>
      <w:r w:rsidRPr="00A61836">
        <w:rPr>
          <w:rFonts w:ascii="mylotus" w:hAnsi="mylotus" w:cs="mylotus" w:hint="cs"/>
          <w:sz w:val="28"/>
          <w:szCs w:val="27"/>
          <w:rtl/>
        </w:rPr>
        <w:t>عاجز</w:t>
      </w:r>
      <w:r w:rsidRPr="00A61836">
        <w:rPr>
          <w:rFonts w:ascii="mylotus" w:hAnsi="mylotus" w:cs="mylotus"/>
          <w:sz w:val="28"/>
          <w:szCs w:val="27"/>
          <w:rtl/>
        </w:rPr>
        <w:t xml:space="preserve"> </w:t>
      </w:r>
      <w:r w:rsidRPr="00A61836">
        <w:rPr>
          <w:rFonts w:ascii="mylotus" w:hAnsi="mylotus" w:cs="mylotus" w:hint="cs"/>
          <w:sz w:val="28"/>
          <w:szCs w:val="27"/>
          <w:rtl/>
        </w:rPr>
        <w:t>ضعيف</w:t>
      </w:r>
      <w:r w:rsidRPr="00A61836">
        <w:rPr>
          <w:rFonts w:ascii="mylotus" w:hAnsi="mylotus" w:cs="mylotus"/>
          <w:sz w:val="28"/>
          <w:szCs w:val="27"/>
          <w:rtl/>
        </w:rPr>
        <w:t xml:space="preserve"> </w:t>
      </w:r>
      <w:r w:rsidRPr="00A61836">
        <w:rPr>
          <w:rFonts w:ascii="mylotus" w:hAnsi="mylotus" w:cs="mylotus" w:hint="cs"/>
          <w:sz w:val="28"/>
          <w:szCs w:val="27"/>
          <w:rtl/>
        </w:rPr>
        <w:t>لا</w:t>
      </w:r>
      <w:r w:rsidRPr="00A61836">
        <w:rPr>
          <w:rFonts w:ascii="mylotus" w:hAnsi="mylotus" w:cs="mylotus"/>
          <w:sz w:val="28"/>
          <w:szCs w:val="27"/>
          <w:rtl/>
        </w:rPr>
        <w:t xml:space="preserve"> </w:t>
      </w:r>
      <w:r w:rsidRPr="00A61836">
        <w:rPr>
          <w:rFonts w:ascii="mylotus" w:hAnsi="mylotus" w:cs="mylotus" w:hint="cs"/>
          <w:sz w:val="28"/>
          <w:szCs w:val="27"/>
          <w:rtl/>
        </w:rPr>
        <w:t>يملك</w:t>
      </w:r>
      <w:r w:rsidRPr="00A61836">
        <w:rPr>
          <w:rFonts w:ascii="mylotus" w:hAnsi="mylotus" w:cs="mylotus"/>
          <w:sz w:val="28"/>
          <w:szCs w:val="27"/>
          <w:rtl/>
        </w:rPr>
        <w:t xml:space="preserve"> </w:t>
      </w:r>
      <w:r w:rsidRPr="00A61836">
        <w:rPr>
          <w:rFonts w:ascii="mylotus" w:hAnsi="mylotus" w:cs="mylotus" w:hint="cs"/>
          <w:sz w:val="28"/>
          <w:szCs w:val="27"/>
          <w:rtl/>
        </w:rPr>
        <w:t>لنفسه</w:t>
      </w:r>
      <w:r w:rsidRPr="00A61836">
        <w:rPr>
          <w:rFonts w:ascii="mylotus" w:hAnsi="mylotus" w:cs="mylotus"/>
          <w:sz w:val="28"/>
          <w:szCs w:val="27"/>
          <w:rtl/>
        </w:rPr>
        <w:t xml:space="preserve"> </w:t>
      </w:r>
      <w:r w:rsidRPr="00A61836">
        <w:rPr>
          <w:rFonts w:ascii="mylotus" w:hAnsi="mylotus" w:cs="mylotus" w:hint="cs"/>
          <w:sz w:val="28"/>
          <w:szCs w:val="27"/>
          <w:rtl/>
        </w:rPr>
        <w:t>صرفًا</w:t>
      </w:r>
      <w:r w:rsidRPr="00A61836">
        <w:rPr>
          <w:rFonts w:ascii="mylotus" w:hAnsi="mylotus" w:cs="mylotus"/>
          <w:sz w:val="28"/>
          <w:szCs w:val="27"/>
          <w:rtl/>
        </w:rPr>
        <w:t xml:space="preserve"> </w:t>
      </w:r>
      <w:r w:rsidRPr="00A61836">
        <w:rPr>
          <w:rFonts w:ascii="mylotus" w:hAnsi="mylotus" w:cs="mylotus" w:hint="cs"/>
          <w:sz w:val="28"/>
          <w:szCs w:val="27"/>
          <w:rtl/>
        </w:rPr>
        <w:t>ولا</w:t>
      </w:r>
      <w:r w:rsidRPr="00A61836">
        <w:rPr>
          <w:rFonts w:ascii="mylotus" w:hAnsi="mylotus" w:cs="mylotus"/>
          <w:sz w:val="28"/>
          <w:szCs w:val="27"/>
          <w:rtl/>
        </w:rPr>
        <w:t xml:space="preserve"> </w:t>
      </w:r>
      <w:r w:rsidRPr="00A61836">
        <w:rPr>
          <w:rFonts w:ascii="mylotus" w:hAnsi="mylotus" w:cs="mylotus" w:hint="cs"/>
          <w:sz w:val="28"/>
          <w:szCs w:val="27"/>
          <w:rtl/>
        </w:rPr>
        <w:t>عدلًا؛</w:t>
      </w:r>
      <w:r w:rsidRPr="00A61836">
        <w:rPr>
          <w:rFonts w:ascii="mylotus" w:hAnsi="mylotus" w:cs="mylotus"/>
          <w:sz w:val="28"/>
          <w:szCs w:val="27"/>
          <w:rtl/>
        </w:rPr>
        <w:t xml:space="preserve"> </w:t>
      </w:r>
      <w:r w:rsidRPr="00A61836">
        <w:rPr>
          <w:rFonts w:ascii="mylotus" w:hAnsi="mylotus" w:cs="mylotus" w:hint="cs"/>
          <w:sz w:val="28"/>
          <w:szCs w:val="27"/>
          <w:rtl/>
        </w:rPr>
        <w:t>تصاغرت</w:t>
      </w:r>
      <w:r w:rsidRPr="00A61836">
        <w:rPr>
          <w:rFonts w:ascii="mylotus" w:hAnsi="mylotus" w:cs="mylotus"/>
          <w:sz w:val="28"/>
          <w:szCs w:val="27"/>
          <w:rtl/>
        </w:rPr>
        <w:t xml:space="preserve"> </w:t>
      </w:r>
      <w:r w:rsidRPr="00A61836">
        <w:rPr>
          <w:rFonts w:ascii="mylotus" w:hAnsi="mylotus" w:cs="mylotus" w:hint="cs"/>
          <w:sz w:val="28"/>
          <w:szCs w:val="27"/>
          <w:rtl/>
        </w:rPr>
        <w:t>نفسه،</w:t>
      </w:r>
      <w:r w:rsidRPr="00A61836">
        <w:rPr>
          <w:rFonts w:ascii="mylotus" w:hAnsi="mylotus" w:cs="mylotus"/>
          <w:sz w:val="28"/>
          <w:szCs w:val="27"/>
          <w:rtl/>
        </w:rPr>
        <w:t xml:space="preserve"> </w:t>
      </w:r>
      <w:r w:rsidRPr="00A61836">
        <w:rPr>
          <w:rFonts w:ascii="mylotus" w:hAnsi="mylotus" w:cs="mylotus" w:hint="cs"/>
          <w:sz w:val="28"/>
          <w:szCs w:val="27"/>
          <w:rtl/>
        </w:rPr>
        <w:t>وذهب</w:t>
      </w:r>
      <w:r w:rsidRPr="00A61836">
        <w:rPr>
          <w:rFonts w:ascii="mylotus" w:hAnsi="mylotus" w:cs="mylotus"/>
          <w:sz w:val="28"/>
          <w:szCs w:val="27"/>
          <w:rtl/>
        </w:rPr>
        <w:t xml:space="preserve"> </w:t>
      </w:r>
      <w:r w:rsidRPr="00A61836">
        <w:rPr>
          <w:rFonts w:ascii="mylotus" w:hAnsi="mylotus" w:cs="mylotus" w:hint="cs"/>
          <w:sz w:val="28"/>
          <w:szCs w:val="27"/>
          <w:rtl/>
        </w:rPr>
        <w:t>كبرياؤه،</w:t>
      </w:r>
      <w:r w:rsidRPr="00A61836">
        <w:rPr>
          <w:rFonts w:ascii="mylotus" w:hAnsi="mylotus" w:cs="mylotus"/>
          <w:sz w:val="28"/>
          <w:szCs w:val="27"/>
          <w:rtl/>
        </w:rPr>
        <w:t xml:space="preserve"> </w:t>
      </w:r>
      <w:r w:rsidRPr="00A61836">
        <w:rPr>
          <w:rFonts w:ascii="mylotus" w:hAnsi="mylotus" w:cs="mylotus" w:hint="cs"/>
          <w:sz w:val="28"/>
          <w:szCs w:val="27"/>
          <w:rtl/>
        </w:rPr>
        <w:t>وذلَّت</w:t>
      </w:r>
      <w:r w:rsidRPr="00A61836">
        <w:rPr>
          <w:rFonts w:ascii="mylotus" w:hAnsi="mylotus" w:cs="mylotus"/>
          <w:sz w:val="28"/>
          <w:szCs w:val="27"/>
          <w:rtl/>
        </w:rPr>
        <w:t xml:space="preserve"> </w:t>
      </w:r>
      <w:r w:rsidRPr="00A61836">
        <w:rPr>
          <w:rFonts w:ascii="mylotus" w:hAnsi="mylotus" w:cs="mylotus" w:hint="cs"/>
          <w:sz w:val="28"/>
          <w:szCs w:val="27"/>
          <w:rtl/>
        </w:rPr>
        <w:t>جوارحه،</w:t>
      </w:r>
      <w:r w:rsidRPr="00A61836">
        <w:rPr>
          <w:rFonts w:ascii="mylotus" w:hAnsi="mylotus" w:cs="mylotus"/>
          <w:sz w:val="28"/>
          <w:szCs w:val="27"/>
          <w:rtl/>
        </w:rPr>
        <w:t xml:space="preserve"> </w:t>
      </w:r>
      <w:r w:rsidRPr="00A61836">
        <w:rPr>
          <w:rFonts w:ascii="mylotus" w:hAnsi="mylotus" w:cs="mylotus" w:hint="cs"/>
          <w:sz w:val="28"/>
          <w:szCs w:val="27"/>
          <w:rtl/>
        </w:rPr>
        <w:t>وعظم</w:t>
      </w:r>
      <w:r w:rsidRPr="00A61836">
        <w:rPr>
          <w:rFonts w:ascii="mylotus" w:hAnsi="mylotus" w:cs="mylotus"/>
          <w:sz w:val="28"/>
          <w:szCs w:val="27"/>
          <w:rtl/>
        </w:rPr>
        <w:t xml:space="preserve"> </w:t>
      </w:r>
      <w:r w:rsidRPr="00A61836">
        <w:rPr>
          <w:rFonts w:ascii="mylotus" w:hAnsi="mylotus" w:cs="mylotus" w:hint="cs"/>
          <w:sz w:val="28"/>
          <w:szCs w:val="27"/>
          <w:rtl/>
        </w:rPr>
        <w:t>افتقاره</w:t>
      </w:r>
      <w:r w:rsidRPr="00A61836">
        <w:rPr>
          <w:rFonts w:ascii="mylotus" w:hAnsi="mylotus" w:cs="mylotus"/>
          <w:sz w:val="28"/>
          <w:szCs w:val="27"/>
          <w:rtl/>
        </w:rPr>
        <w:t xml:space="preserve"> </w:t>
      </w:r>
      <w:r w:rsidRPr="00A61836">
        <w:rPr>
          <w:rFonts w:ascii="mylotus" w:hAnsi="mylotus" w:cs="mylotus" w:hint="cs"/>
          <w:sz w:val="28"/>
          <w:szCs w:val="27"/>
          <w:rtl/>
        </w:rPr>
        <w:t>لمولاه،</w:t>
      </w:r>
      <w:r w:rsidRPr="00A61836">
        <w:rPr>
          <w:rFonts w:ascii="mylotus" w:hAnsi="mylotus" w:cs="mylotus"/>
          <w:sz w:val="28"/>
          <w:szCs w:val="27"/>
          <w:rtl/>
        </w:rPr>
        <w:t xml:space="preserve"> </w:t>
      </w:r>
      <w:r w:rsidRPr="00A61836">
        <w:rPr>
          <w:rFonts w:ascii="mylotus" w:hAnsi="mylotus" w:cs="mylotus" w:hint="cs"/>
          <w:sz w:val="28"/>
          <w:szCs w:val="27"/>
          <w:rtl/>
        </w:rPr>
        <w:t>والتجاؤه</w:t>
      </w:r>
      <w:r w:rsidRPr="00A61836">
        <w:rPr>
          <w:rFonts w:ascii="mylotus" w:hAnsi="mylotus" w:cs="mylotus"/>
          <w:sz w:val="28"/>
          <w:szCs w:val="27"/>
          <w:rtl/>
        </w:rPr>
        <w:t xml:space="preserve"> </w:t>
      </w:r>
      <w:r w:rsidRPr="00A61836">
        <w:rPr>
          <w:rFonts w:ascii="mylotus" w:hAnsi="mylotus" w:cs="mylotus" w:hint="cs"/>
          <w:sz w:val="28"/>
          <w:szCs w:val="27"/>
          <w:rtl/>
        </w:rPr>
        <w:lastRenderedPageBreak/>
        <w:t>إليه،</w:t>
      </w:r>
      <w:r w:rsidRPr="00A61836">
        <w:rPr>
          <w:rFonts w:ascii="mylotus" w:hAnsi="mylotus" w:cs="mylotus"/>
          <w:sz w:val="28"/>
          <w:szCs w:val="27"/>
          <w:rtl/>
        </w:rPr>
        <w:t xml:space="preserve"> </w:t>
      </w:r>
      <w:r w:rsidRPr="00A61836">
        <w:rPr>
          <w:rFonts w:ascii="mylotus" w:hAnsi="mylotus" w:cs="mylotus" w:hint="cs"/>
          <w:sz w:val="28"/>
          <w:szCs w:val="27"/>
          <w:rtl/>
        </w:rPr>
        <w:t>وتضرعه</w:t>
      </w:r>
      <w:r w:rsidRPr="00A61836">
        <w:rPr>
          <w:rFonts w:ascii="mylotus" w:hAnsi="mylotus" w:cs="mylotus"/>
          <w:sz w:val="28"/>
          <w:szCs w:val="27"/>
          <w:rtl/>
        </w:rPr>
        <w:t xml:space="preserve"> </w:t>
      </w:r>
      <w:r w:rsidRPr="00A61836">
        <w:rPr>
          <w:rFonts w:ascii="mylotus" w:hAnsi="mylotus" w:cs="mylotus" w:hint="cs"/>
          <w:sz w:val="28"/>
          <w:szCs w:val="27"/>
          <w:rtl/>
        </w:rPr>
        <w:t>بين</w:t>
      </w:r>
      <w:r w:rsidRPr="00A61836">
        <w:rPr>
          <w:rFonts w:ascii="mylotus" w:hAnsi="mylotus" w:cs="mylotus"/>
          <w:sz w:val="28"/>
          <w:szCs w:val="27"/>
          <w:rtl/>
        </w:rPr>
        <w:t xml:space="preserve"> </w:t>
      </w:r>
      <w:r w:rsidRPr="00A61836">
        <w:rPr>
          <w:rFonts w:ascii="mylotus" w:hAnsi="mylotus" w:cs="mylotus" w:hint="cs"/>
          <w:sz w:val="28"/>
          <w:szCs w:val="27"/>
          <w:rtl/>
        </w:rPr>
        <w:t>يديه</w:t>
      </w:r>
      <w:r w:rsidRPr="00A61836">
        <w:rPr>
          <w:rFonts w:ascii="mylotus" w:hAnsi="mylotus" w:cs="mylotus"/>
          <w:sz w:val="28"/>
          <w:szCs w:val="27"/>
          <w:rtl/>
        </w:rPr>
        <w:t>.</w:t>
      </w:r>
      <w:r w:rsidRPr="00A61836">
        <w:rPr>
          <w:rFonts w:ascii="mylotus" w:hAnsi="mylotus" w:cs="mylotus" w:hint="cs"/>
          <w:sz w:val="28"/>
          <w:szCs w:val="27"/>
          <w:rtl/>
        </w:rPr>
        <w:t xml:space="preserve"> قال</w:t>
      </w:r>
      <w:r w:rsidRPr="00A61836">
        <w:rPr>
          <w:rFonts w:ascii="mylotus" w:hAnsi="mylotus" w:cs="mylotus"/>
          <w:sz w:val="28"/>
          <w:szCs w:val="27"/>
          <w:rtl/>
        </w:rPr>
        <w:t xml:space="preserve"> </w:t>
      </w:r>
      <w:r w:rsidR="008B206D" w:rsidRPr="00B35AD8">
        <w:rPr>
          <w:rFonts w:cs="CTraditional Arabic" w:hint="cs"/>
          <w:sz w:val="27"/>
          <w:szCs w:val="27"/>
          <w:rtl/>
        </w:rPr>
        <w:t>ﻷ</w:t>
      </w:r>
      <w:r w:rsidRPr="00A61836">
        <w:rPr>
          <w:rFonts w:ascii="mylotus" w:hAnsi="mylotus" w:cs="mylotus"/>
          <w:sz w:val="28"/>
          <w:szCs w:val="27"/>
          <w:rtl/>
        </w:rPr>
        <w:t xml:space="preserve">: </w:t>
      </w:r>
      <w:r w:rsidRPr="00A61836">
        <w:rPr>
          <w:rFonts w:ascii="mylotus" w:hAnsi="mylotus" w:cs="Traditional Arabic"/>
          <w:color w:val="A80000"/>
          <w:sz w:val="28"/>
          <w:szCs w:val="28"/>
          <w:shd w:val="clear" w:color="auto" w:fill="FFFFFF"/>
          <w:rtl/>
        </w:rPr>
        <w:t>﴿</w:t>
      </w:r>
      <w:r w:rsidRPr="00A61836">
        <w:rPr>
          <w:rFonts w:ascii="mylotus" w:hAnsi="mylotus" w:cs="KFGQPC Uthmanic Script HAFS"/>
          <w:color w:val="A80000"/>
          <w:sz w:val="28"/>
          <w:szCs w:val="28"/>
          <w:shd w:val="clear" w:color="auto" w:fill="FFFFFF"/>
          <w:rtl/>
        </w:rPr>
        <w:t>فَلْيَنْظُرِ الْإِنْسَانُ مِمَّ خُلِقَ٥ خُلِقَ مِنْ مَاءٍ دَافِقٍ٦ يَخْرُجُ مِنْ بَيْنِ الصُّلْبِ وَالتَّرَائِبِ٧ إِنَّهُ عَلَى رَجْعِهِ لَقَادِرٌ٨ يَوْمَ تُبْلَى السَّرَائِرُ٩ فَمَا لَهُ مِنْ قُوَّةٍ وَلَا نَاصِرٍ١٠</w:t>
      </w:r>
      <w:r w:rsidRPr="00A61836">
        <w:rPr>
          <w:rFonts w:ascii="mylotus" w:hAnsi="mylotus" w:cs="Traditional Arabic"/>
          <w:color w:val="A80000"/>
          <w:sz w:val="28"/>
          <w:szCs w:val="28"/>
          <w:shd w:val="clear" w:color="auto" w:fill="FFFFFF"/>
          <w:rtl/>
        </w:rPr>
        <w:t>﴾</w:t>
      </w:r>
      <w:r w:rsidRPr="00A61836">
        <w:rPr>
          <w:rFonts w:ascii="mylotus" w:hAnsi="mylotus" w:cs="KFGQPC Uthmanic Script HAFS"/>
          <w:color w:val="A80000"/>
          <w:sz w:val="28"/>
          <w:szCs w:val="28"/>
          <w:shd w:val="clear" w:color="auto" w:fill="FFFFFF"/>
          <w:rtl/>
        </w:rPr>
        <w:t xml:space="preserve"> </w:t>
      </w:r>
      <w:r w:rsidRPr="00A61836">
        <w:rPr>
          <w:rFonts w:ascii="mylotus" w:hAnsi="mylotus" w:cs="mylotus"/>
          <w:color w:val="000000"/>
          <w:sz w:val="28"/>
          <w:szCs w:val="24"/>
          <w:shd w:val="clear" w:color="auto" w:fill="FFFFFF"/>
          <w:rtl/>
        </w:rPr>
        <w:t>[الطارق: 5-10]</w:t>
      </w:r>
      <w:r w:rsidRPr="00A61836">
        <w:rPr>
          <w:rFonts w:ascii="mylotus" w:hAnsi="mylotus" w:cs="mylotu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وقد</w:t>
      </w:r>
      <w:r w:rsidRPr="00A61836">
        <w:rPr>
          <w:rFonts w:ascii="mylotus" w:hAnsi="mylotus" w:cs="mylotus"/>
          <w:sz w:val="28"/>
          <w:szCs w:val="27"/>
          <w:rtl/>
        </w:rPr>
        <w:t xml:space="preserve"> </w:t>
      </w:r>
      <w:r w:rsidRPr="00A61836">
        <w:rPr>
          <w:rFonts w:ascii="mylotus" w:hAnsi="mylotus" w:cs="mylotus" w:hint="cs"/>
          <w:sz w:val="28"/>
          <w:szCs w:val="27"/>
          <w:rtl/>
        </w:rPr>
        <w:t>جمع</w:t>
      </w:r>
      <w:r w:rsidRPr="00A61836">
        <w:rPr>
          <w:rFonts w:ascii="mylotus" w:hAnsi="mylotus" w:cs="mylotus"/>
          <w:sz w:val="28"/>
          <w:szCs w:val="27"/>
          <w:rtl/>
        </w:rPr>
        <w:t xml:space="preserve"> </w:t>
      </w:r>
      <w:r w:rsidRPr="00A61836">
        <w:rPr>
          <w:rFonts w:ascii="mylotus" w:hAnsi="mylotus" w:cs="mylotus" w:hint="cs"/>
          <w:sz w:val="28"/>
          <w:szCs w:val="27"/>
          <w:rtl/>
        </w:rPr>
        <w:t>الإمام</w:t>
      </w:r>
      <w:r w:rsidRPr="00A61836">
        <w:rPr>
          <w:rFonts w:ascii="mylotus" w:hAnsi="mylotus" w:cs="mylotus"/>
          <w:sz w:val="28"/>
          <w:szCs w:val="27"/>
          <w:rtl/>
        </w:rPr>
        <w:t xml:space="preserve"> </w:t>
      </w:r>
      <w:r w:rsidRPr="00A61836">
        <w:rPr>
          <w:rFonts w:ascii="mylotus" w:hAnsi="mylotus" w:cs="mylotus" w:hint="cs"/>
          <w:sz w:val="28"/>
          <w:szCs w:val="27"/>
          <w:rtl/>
        </w:rPr>
        <w:t>ابن</w:t>
      </w:r>
      <w:r w:rsidRPr="00A61836">
        <w:rPr>
          <w:rFonts w:ascii="mylotus" w:hAnsi="mylotus" w:cs="mylotus"/>
          <w:sz w:val="28"/>
          <w:szCs w:val="27"/>
          <w:rtl/>
        </w:rPr>
        <w:t xml:space="preserve"> </w:t>
      </w:r>
      <w:r w:rsidRPr="00A61836">
        <w:rPr>
          <w:rFonts w:ascii="mylotus" w:hAnsi="mylotus" w:cs="mylotus" w:hint="cs"/>
          <w:sz w:val="28"/>
          <w:szCs w:val="27"/>
          <w:rtl/>
        </w:rPr>
        <w:t>القيم</w:t>
      </w:r>
      <w:r w:rsidRPr="00A61836">
        <w:rPr>
          <w:rFonts w:ascii="mylotus" w:hAnsi="mylotus" w:cs="mylotus"/>
          <w:sz w:val="28"/>
          <w:szCs w:val="27"/>
          <w:rtl/>
        </w:rPr>
        <w:t xml:space="preserve"> </w:t>
      </w:r>
      <w:r w:rsidRPr="00A61836">
        <w:rPr>
          <w:rFonts w:ascii="mylotus" w:hAnsi="mylotus" w:cs="mylotus" w:hint="cs"/>
          <w:sz w:val="28"/>
          <w:szCs w:val="27"/>
          <w:rtl/>
        </w:rPr>
        <w:t>بين</w:t>
      </w:r>
      <w:r w:rsidRPr="00A61836">
        <w:rPr>
          <w:rFonts w:ascii="mylotus" w:hAnsi="mylotus" w:cs="mylotus"/>
          <w:sz w:val="28"/>
          <w:szCs w:val="27"/>
          <w:rtl/>
        </w:rPr>
        <w:t xml:space="preserve"> </w:t>
      </w:r>
      <w:r w:rsidRPr="00A61836">
        <w:rPr>
          <w:rFonts w:ascii="mylotus" w:hAnsi="mylotus" w:cs="mylotus" w:hint="cs"/>
          <w:sz w:val="28"/>
          <w:szCs w:val="27"/>
          <w:rtl/>
        </w:rPr>
        <w:t>هذين</w:t>
      </w:r>
      <w:r w:rsidRPr="00A61836">
        <w:rPr>
          <w:rFonts w:ascii="mylotus" w:hAnsi="mylotus" w:cs="mylotus"/>
          <w:sz w:val="28"/>
          <w:szCs w:val="27"/>
          <w:rtl/>
        </w:rPr>
        <w:t xml:space="preserve"> </w:t>
      </w:r>
      <w:r w:rsidRPr="00A61836">
        <w:rPr>
          <w:rFonts w:ascii="mylotus" w:hAnsi="mylotus" w:cs="mylotus" w:hint="cs"/>
          <w:sz w:val="28"/>
          <w:szCs w:val="27"/>
          <w:rtl/>
        </w:rPr>
        <w:t>الأمرين</w:t>
      </w:r>
      <w:r w:rsidRPr="00A61836">
        <w:rPr>
          <w:rFonts w:ascii="mylotus" w:hAnsi="mylotus" w:cs="mylotus"/>
          <w:sz w:val="28"/>
          <w:szCs w:val="27"/>
          <w:rtl/>
        </w:rPr>
        <w:t xml:space="preserve"> </w:t>
      </w:r>
      <w:r w:rsidRPr="00A61836">
        <w:rPr>
          <w:rFonts w:ascii="mylotus" w:hAnsi="mylotus" w:cs="mylotus" w:hint="cs"/>
          <w:sz w:val="28"/>
          <w:szCs w:val="27"/>
          <w:rtl/>
        </w:rPr>
        <w:t>بقوله</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كملت</w:t>
      </w:r>
      <w:r w:rsidRPr="00A61836">
        <w:rPr>
          <w:rFonts w:ascii="mylotus" w:hAnsi="mylotus" w:cs="mylotus"/>
          <w:sz w:val="28"/>
          <w:szCs w:val="27"/>
          <w:rtl/>
        </w:rPr>
        <w:t xml:space="preserve"> </w:t>
      </w:r>
      <w:r w:rsidRPr="00A61836">
        <w:rPr>
          <w:rFonts w:ascii="mylotus" w:hAnsi="mylotus" w:cs="mylotus" w:hint="cs"/>
          <w:sz w:val="28"/>
          <w:szCs w:val="27"/>
          <w:rtl/>
        </w:rPr>
        <w:t>عظمة</w:t>
      </w:r>
      <w:r w:rsidRPr="00A61836">
        <w:rPr>
          <w:rFonts w:ascii="mylotus" w:hAnsi="mylotus" w:cs="mylotus"/>
          <w:sz w:val="28"/>
          <w:szCs w:val="27"/>
          <w:rtl/>
        </w:rPr>
        <w:t xml:space="preserve"> </w:t>
      </w:r>
      <w:r w:rsidRPr="00A61836">
        <w:rPr>
          <w:rFonts w:ascii="mylotus" w:hAnsi="mylotus" w:cs="mylotus" w:hint="cs"/>
          <w:sz w:val="28"/>
          <w:szCs w:val="27"/>
          <w:rtl/>
        </w:rPr>
        <w:t>الحق</w:t>
      </w:r>
      <w:r w:rsidRPr="00A61836">
        <w:rPr>
          <w:rFonts w:ascii="mylotus" w:hAnsi="mylotus" w:cs="mylotus"/>
          <w:sz w:val="28"/>
          <w:szCs w:val="27"/>
          <w:rtl/>
        </w:rPr>
        <w:t xml:space="preserve"> </w:t>
      </w:r>
      <w:r w:rsidRPr="00A61836">
        <w:rPr>
          <w:rFonts w:ascii="mylotus" w:hAnsi="mylotus" w:cs="mylotus" w:hint="cs"/>
          <w:sz w:val="28"/>
          <w:szCs w:val="27"/>
          <w:rtl/>
        </w:rPr>
        <w:t>-تعالى-</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قلبه؛</w:t>
      </w:r>
      <w:r w:rsidRPr="00A61836">
        <w:rPr>
          <w:rFonts w:ascii="mylotus" w:hAnsi="mylotus" w:cs="mylotus"/>
          <w:sz w:val="28"/>
          <w:szCs w:val="27"/>
          <w:rtl/>
        </w:rPr>
        <w:t xml:space="preserve"> </w:t>
      </w:r>
      <w:r w:rsidRPr="00A61836">
        <w:rPr>
          <w:rFonts w:ascii="mylotus" w:hAnsi="mylotus" w:cs="mylotus" w:hint="cs"/>
          <w:sz w:val="28"/>
          <w:szCs w:val="27"/>
          <w:rtl/>
        </w:rPr>
        <w:t>عظمت</w:t>
      </w:r>
      <w:r w:rsidRPr="00A61836">
        <w:rPr>
          <w:rFonts w:ascii="mylotus" w:hAnsi="mylotus" w:cs="mylotus"/>
          <w:sz w:val="28"/>
          <w:szCs w:val="27"/>
          <w:rtl/>
        </w:rPr>
        <w:t xml:space="preserve"> </w:t>
      </w:r>
      <w:r w:rsidRPr="00A61836">
        <w:rPr>
          <w:rFonts w:ascii="mylotus" w:hAnsi="mylotus" w:cs="mylotus" w:hint="cs"/>
          <w:sz w:val="28"/>
          <w:szCs w:val="27"/>
          <w:rtl/>
        </w:rPr>
        <w:t>عنده</w:t>
      </w:r>
      <w:r w:rsidRPr="00A61836">
        <w:rPr>
          <w:rFonts w:ascii="mylotus" w:hAnsi="mylotus" w:cs="mylotus"/>
          <w:sz w:val="28"/>
          <w:szCs w:val="27"/>
          <w:rtl/>
        </w:rPr>
        <w:t xml:space="preserve"> </w:t>
      </w:r>
      <w:r w:rsidRPr="00A61836">
        <w:rPr>
          <w:rFonts w:ascii="mylotus" w:hAnsi="mylotus" w:cs="mylotus" w:hint="cs"/>
          <w:sz w:val="28"/>
          <w:szCs w:val="27"/>
          <w:rtl/>
        </w:rPr>
        <w:t>مخالفته؛</w:t>
      </w:r>
      <w:r w:rsidRPr="00A61836">
        <w:rPr>
          <w:rFonts w:ascii="mylotus" w:hAnsi="mylotus" w:cs="mylotus"/>
          <w:sz w:val="28"/>
          <w:szCs w:val="27"/>
          <w:rtl/>
        </w:rPr>
        <w:t xml:space="preserve"> </w:t>
      </w:r>
      <w:r w:rsidRPr="00A61836">
        <w:rPr>
          <w:rFonts w:ascii="mylotus" w:hAnsi="mylotus" w:cs="mylotus" w:hint="cs"/>
          <w:sz w:val="28"/>
          <w:szCs w:val="27"/>
          <w:rtl/>
        </w:rPr>
        <w:t>لأن</w:t>
      </w:r>
      <w:r w:rsidRPr="00A61836">
        <w:rPr>
          <w:rFonts w:ascii="mylotus" w:hAnsi="mylotus" w:cs="mylotus"/>
          <w:sz w:val="28"/>
          <w:szCs w:val="27"/>
          <w:rtl/>
        </w:rPr>
        <w:t xml:space="preserve"> </w:t>
      </w:r>
      <w:r w:rsidRPr="00A61836">
        <w:rPr>
          <w:rFonts w:ascii="mylotus" w:hAnsi="mylotus" w:cs="mylotus" w:hint="cs"/>
          <w:sz w:val="28"/>
          <w:szCs w:val="27"/>
          <w:rtl/>
        </w:rPr>
        <w:t>مخالفة</w:t>
      </w:r>
      <w:r w:rsidRPr="00A61836">
        <w:rPr>
          <w:rFonts w:ascii="mylotus" w:hAnsi="mylotus" w:cs="mylotus"/>
          <w:sz w:val="28"/>
          <w:szCs w:val="27"/>
          <w:rtl/>
        </w:rPr>
        <w:t xml:space="preserve"> </w:t>
      </w:r>
      <w:r w:rsidRPr="00A61836">
        <w:rPr>
          <w:rFonts w:ascii="mylotus" w:hAnsi="mylotus" w:cs="mylotus" w:hint="cs"/>
          <w:sz w:val="28"/>
          <w:szCs w:val="27"/>
          <w:rtl/>
        </w:rPr>
        <w:t>العظيم</w:t>
      </w:r>
      <w:r w:rsidRPr="00A61836">
        <w:rPr>
          <w:rFonts w:ascii="mylotus" w:hAnsi="mylotus" w:cs="mylotus"/>
          <w:sz w:val="28"/>
          <w:szCs w:val="27"/>
          <w:rtl/>
        </w:rPr>
        <w:t xml:space="preserve"> </w:t>
      </w:r>
      <w:r w:rsidRPr="00A61836">
        <w:rPr>
          <w:rFonts w:ascii="mylotus" w:hAnsi="mylotus" w:cs="mylotus" w:hint="cs"/>
          <w:sz w:val="28"/>
          <w:szCs w:val="27"/>
          <w:rtl/>
        </w:rPr>
        <w:t>ليست</w:t>
      </w:r>
      <w:r w:rsidRPr="00A61836">
        <w:rPr>
          <w:rFonts w:ascii="mylotus" w:hAnsi="mylotus" w:cs="mylotus"/>
          <w:sz w:val="28"/>
          <w:szCs w:val="27"/>
          <w:rtl/>
        </w:rPr>
        <w:t xml:space="preserve"> </w:t>
      </w:r>
      <w:r w:rsidRPr="00A61836">
        <w:rPr>
          <w:rFonts w:ascii="mylotus" w:hAnsi="mylotus" w:cs="mylotus" w:hint="cs"/>
          <w:sz w:val="28"/>
          <w:szCs w:val="27"/>
          <w:rtl/>
        </w:rPr>
        <w:t>كمخالفة</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هو</w:t>
      </w:r>
      <w:r w:rsidRPr="00A61836">
        <w:rPr>
          <w:rFonts w:ascii="mylotus" w:hAnsi="mylotus" w:cs="mylotus"/>
          <w:sz w:val="28"/>
          <w:szCs w:val="27"/>
          <w:rtl/>
        </w:rPr>
        <w:t xml:space="preserve"> </w:t>
      </w:r>
      <w:r w:rsidRPr="00A61836">
        <w:rPr>
          <w:rFonts w:ascii="mylotus" w:hAnsi="mylotus" w:cs="mylotus" w:hint="cs"/>
          <w:sz w:val="28"/>
          <w:szCs w:val="27"/>
          <w:rtl/>
        </w:rPr>
        <w:t>دونه</w:t>
      </w:r>
      <w:r w:rsidRPr="00A61836">
        <w:rPr>
          <w:rFonts w:ascii="mylotus" w:hAnsi="mylotus" w:cs="mylotus"/>
          <w:sz w:val="28"/>
          <w:szCs w:val="27"/>
          <w:rtl/>
        </w:rPr>
        <w:t xml:space="preserve">. </w:t>
      </w:r>
      <w:r w:rsidRPr="00A61836">
        <w:rPr>
          <w:rFonts w:ascii="mylotus" w:hAnsi="mylotus" w:cs="mylotus" w:hint="cs"/>
          <w:sz w:val="28"/>
          <w:szCs w:val="27"/>
          <w:rtl/>
        </w:rPr>
        <w:t>ومَنْ</w:t>
      </w:r>
      <w:r w:rsidRPr="00A61836">
        <w:rPr>
          <w:rFonts w:ascii="mylotus" w:hAnsi="mylotus" w:cs="mylotus"/>
          <w:sz w:val="28"/>
          <w:szCs w:val="27"/>
          <w:rtl/>
        </w:rPr>
        <w:t xml:space="preserve"> </w:t>
      </w:r>
      <w:r w:rsidRPr="00A61836">
        <w:rPr>
          <w:rFonts w:ascii="mylotus" w:hAnsi="mylotus" w:cs="mylotus" w:hint="cs"/>
          <w:sz w:val="28"/>
          <w:szCs w:val="27"/>
          <w:rtl/>
        </w:rPr>
        <w:t>عرف</w:t>
      </w:r>
      <w:r w:rsidRPr="00A61836">
        <w:rPr>
          <w:rFonts w:ascii="mylotus" w:hAnsi="mylotus" w:cs="mylotus"/>
          <w:sz w:val="28"/>
          <w:szCs w:val="27"/>
          <w:rtl/>
        </w:rPr>
        <w:t xml:space="preserve"> </w:t>
      </w:r>
      <w:r w:rsidRPr="00A61836">
        <w:rPr>
          <w:rFonts w:ascii="mylotus" w:hAnsi="mylotus" w:cs="mylotus" w:hint="cs"/>
          <w:sz w:val="28"/>
          <w:szCs w:val="27"/>
          <w:rtl/>
        </w:rPr>
        <w:t>قدر</w:t>
      </w:r>
      <w:r w:rsidRPr="00A61836">
        <w:rPr>
          <w:rFonts w:ascii="mylotus" w:hAnsi="mylotus" w:cs="mylotus"/>
          <w:sz w:val="28"/>
          <w:szCs w:val="27"/>
          <w:rtl/>
        </w:rPr>
        <w:t xml:space="preserve"> </w:t>
      </w:r>
      <w:r w:rsidRPr="00A61836">
        <w:rPr>
          <w:rFonts w:ascii="mylotus" w:hAnsi="mylotus" w:cs="mylotus" w:hint="cs"/>
          <w:sz w:val="28"/>
          <w:szCs w:val="27"/>
          <w:rtl/>
        </w:rPr>
        <w:t>نفسه</w:t>
      </w:r>
      <w:r w:rsidRPr="00A61836">
        <w:rPr>
          <w:rFonts w:ascii="mylotus" w:hAnsi="mylotus" w:cs="mylotus"/>
          <w:sz w:val="28"/>
          <w:szCs w:val="27"/>
          <w:rtl/>
        </w:rPr>
        <w:t xml:space="preserve"> </w:t>
      </w:r>
      <w:r w:rsidRPr="00A61836">
        <w:rPr>
          <w:rFonts w:ascii="mylotus" w:hAnsi="mylotus" w:cs="mylotus" w:hint="cs"/>
          <w:sz w:val="28"/>
          <w:szCs w:val="27"/>
          <w:rtl/>
        </w:rPr>
        <w:t>وحقيقتها؛</w:t>
      </w:r>
      <w:r w:rsidRPr="00A61836">
        <w:rPr>
          <w:rFonts w:ascii="mylotus" w:hAnsi="mylotus" w:cs="mylotus"/>
          <w:sz w:val="28"/>
          <w:szCs w:val="27"/>
          <w:rtl/>
        </w:rPr>
        <w:t xml:space="preserve"> </w:t>
      </w:r>
      <w:r w:rsidRPr="00A61836">
        <w:rPr>
          <w:rFonts w:ascii="mylotus" w:hAnsi="mylotus" w:cs="mylotus" w:hint="cs"/>
          <w:sz w:val="28"/>
          <w:szCs w:val="27"/>
          <w:rtl/>
        </w:rPr>
        <w:t>وفقرها</w:t>
      </w:r>
      <w:r w:rsidRPr="00A61836">
        <w:rPr>
          <w:rFonts w:ascii="mylotus" w:hAnsi="mylotus" w:cs="mylotus"/>
          <w:sz w:val="28"/>
          <w:szCs w:val="27"/>
          <w:rtl/>
        </w:rPr>
        <w:t xml:space="preserve"> </w:t>
      </w:r>
      <w:r w:rsidRPr="00A61836">
        <w:rPr>
          <w:rFonts w:ascii="mylotus" w:hAnsi="mylotus" w:cs="mylotus" w:hint="cs"/>
          <w:sz w:val="28"/>
          <w:szCs w:val="27"/>
          <w:rtl/>
        </w:rPr>
        <w:t>الذاتي</w:t>
      </w:r>
      <w:r w:rsidRPr="00A61836">
        <w:rPr>
          <w:rFonts w:ascii="mylotus" w:hAnsi="mylotus" w:cs="mylotus"/>
          <w:sz w:val="28"/>
          <w:szCs w:val="27"/>
          <w:rtl/>
        </w:rPr>
        <w:t xml:space="preserve"> </w:t>
      </w:r>
      <w:r w:rsidRPr="00A61836">
        <w:rPr>
          <w:rFonts w:ascii="mylotus" w:hAnsi="mylotus" w:cs="mylotus" w:hint="cs"/>
          <w:sz w:val="28"/>
          <w:szCs w:val="27"/>
          <w:rtl/>
        </w:rPr>
        <w:t>إلى</w:t>
      </w:r>
      <w:r w:rsidRPr="00A61836">
        <w:rPr>
          <w:rFonts w:ascii="mylotus" w:hAnsi="mylotus" w:cs="mylotus"/>
          <w:sz w:val="28"/>
          <w:szCs w:val="27"/>
          <w:rtl/>
        </w:rPr>
        <w:t xml:space="preserve"> </w:t>
      </w:r>
      <w:r w:rsidRPr="00A61836">
        <w:rPr>
          <w:rFonts w:ascii="mylotus" w:hAnsi="mylotus" w:cs="mylotus" w:hint="cs"/>
          <w:sz w:val="28"/>
          <w:szCs w:val="27"/>
          <w:rtl/>
        </w:rPr>
        <w:t>مولاها</w:t>
      </w:r>
      <w:r w:rsidRPr="00A61836">
        <w:rPr>
          <w:rFonts w:ascii="mylotus" w:hAnsi="mylotus" w:cs="mylotus"/>
          <w:sz w:val="28"/>
          <w:szCs w:val="27"/>
          <w:rtl/>
        </w:rPr>
        <w:t xml:space="preserve"> </w:t>
      </w:r>
      <w:r w:rsidRPr="00A61836">
        <w:rPr>
          <w:rFonts w:ascii="mylotus" w:hAnsi="mylotus" w:cs="mylotus" w:hint="cs"/>
          <w:sz w:val="28"/>
          <w:szCs w:val="27"/>
          <w:rtl/>
        </w:rPr>
        <w:t>الحق</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كل</w:t>
      </w:r>
      <w:r w:rsidRPr="00A61836">
        <w:rPr>
          <w:rFonts w:ascii="mylotus" w:hAnsi="mylotus" w:cs="mylotus"/>
          <w:sz w:val="28"/>
          <w:szCs w:val="27"/>
          <w:rtl/>
        </w:rPr>
        <w:t xml:space="preserve"> </w:t>
      </w:r>
      <w:r w:rsidRPr="00A61836">
        <w:rPr>
          <w:rFonts w:ascii="mylotus" w:hAnsi="mylotus" w:cs="mylotus" w:hint="cs"/>
          <w:sz w:val="28"/>
          <w:szCs w:val="27"/>
          <w:rtl/>
        </w:rPr>
        <w:t>لحظة</w:t>
      </w:r>
      <w:r w:rsidRPr="00A61836">
        <w:rPr>
          <w:rFonts w:ascii="mylotus" w:hAnsi="mylotus" w:cs="mylotus"/>
          <w:sz w:val="28"/>
          <w:szCs w:val="27"/>
          <w:rtl/>
        </w:rPr>
        <w:t xml:space="preserve"> </w:t>
      </w:r>
      <w:r w:rsidRPr="00A61836">
        <w:rPr>
          <w:rFonts w:ascii="mylotus" w:hAnsi="mylotus" w:cs="mylotus" w:hint="cs"/>
          <w:sz w:val="28"/>
          <w:szCs w:val="27"/>
          <w:rtl/>
        </w:rPr>
        <w:t>ونَفَس،</w:t>
      </w:r>
      <w:r w:rsidRPr="00A61836">
        <w:rPr>
          <w:rFonts w:ascii="mylotus" w:hAnsi="mylotus" w:cs="mylotus"/>
          <w:sz w:val="28"/>
          <w:szCs w:val="27"/>
          <w:rtl/>
        </w:rPr>
        <w:t xml:space="preserve"> </w:t>
      </w:r>
      <w:r w:rsidRPr="00A61836">
        <w:rPr>
          <w:rFonts w:ascii="mylotus" w:hAnsi="mylotus" w:cs="mylotus" w:hint="cs"/>
          <w:sz w:val="28"/>
          <w:szCs w:val="27"/>
          <w:rtl/>
        </w:rPr>
        <w:t>وشدة</w:t>
      </w:r>
      <w:r w:rsidRPr="00A61836">
        <w:rPr>
          <w:rFonts w:ascii="mylotus" w:hAnsi="mylotus" w:cs="mylotus"/>
          <w:sz w:val="28"/>
          <w:szCs w:val="27"/>
          <w:rtl/>
        </w:rPr>
        <w:t xml:space="preserve"> </w:t>
      </w:r>
      <w:r w:rsidRPr="00A61836">
        <w:rPr>
          <w:rFonts w:ascii="mylotus" w:hAnsi="mylotus" w:cs="mylotus" w:hint="cs"/>
          <w:sz w:val="28"/>
          <w:szCs w:val="27"/>
          <w:rtl/>
        </w:rPr>
        <w:t>حاجتها</w:t>
      </w:r>
      <w:r w:rsidRPr="00A61836">
        <w:rPr>
          <w:rFonts w:ascii="mylotus" w:hAnsi="mylotus" w:cs="mylotus"/>
          <w:sz w:val="28"/>
          <w:szCs w:val="27"/>
          <w:rtl/>
        </w:rPr>
        <w:t xml:space="preserve"> </w:t>
      </w:r>
      <w:r w:rsidRPr="00A61836">
        <w:rPr>
          <w:rFonts w:ascii="mylotus" w:hAnsi="mylotus" w:cs="mylotus" w:hint="cs"/>
          <w:sz w:val="28"/>
          <w:szCs w:val="27"/>
          <w:rtl/>
        </w:rPr>
        <w:t>إليه؛</w:t>
      </w:r>
      <w:r w:rsidRPr="00A61836">
        <w:rPr>
          <w:rFonts w:ascii="mylotus" w:hAnsi="mylotus" w:cs="mylotus"/>
          <w:sz w:val="28"/>
          <w:szCs w:val="27"/>
          <w:rtl/>
        </w:rPr>
        <w:t xml:space="preserve"> </w:t>
      </w:r>
      <w:r w:rsidRPr="00A61836">
        <w:rPr>
          <w:rFonts w:ascii="mylotus" w:hAnsi="mylotus" w:cs="mylotus" w:hint="cs"/>
          <w:sz w:val="28"/>
          <w:szCs w:val="27"/>
          <w:rtl/>
        </w:rPr>
        <w:t>عظمت</w:t>
      </w:r>
      <w:r w:rsidRPr="00A61836">
        <w:rPr>
          <w:rFonts w:ascii="mylotus" w:hAnsi="mylotus" w:cs="mylotus"/>
          <w:sz w:val="28"/>
          <w:szCs w:val="27"/>
          <w:rtl/>
        </w:rPr>
        <w:t xml:space="preserve"> </w:t>
      </w:r>
      <w:r w:rsidRPr="00A61836">
        <w:rPr>
          <w:rFonts w:ascii="mylotus" w:hAnsi="mylotus" w:cs="mylotus" w:hint="cs"/>
          <w:sz w:val="28"/>
          <w:szCs w:val="27"/>
          <w:rtl/>
        </w:rPr>
        <w:t>عنده</w:t>
      </w:r>
      <w:r w:rsidRPr="00A61836">
        <w:rPr>
          <w:rFonts w:ascii="mylotus" w:hAnsi="mylotus" w:cs="mylotus"/>
          <w:sz w:val="28"/>
          <w:szCs w:val="27"/>
          <w:rtl/>
        </w:rPr>
        <w:t xml:space="preserve"> </w:t>
      </w:r>
      <w:r w:rsidRPr="00A61836">
        <w:rPr>
          <w:rFonts w:ascii="mylotus" w:hAnsi="mylotus" w:cs="mylotus" w:hint="cs"/>
          <w:sz w:val="28"/>
          <w:szCs w:val="27"/>
          <w:rtl/>
        </w:rPr>
        <w:t>جناية</w:t>
      </w:r>
      <w:r w:rsidRPr="00A61836">
        <w:rPr>
          <w:rFonts w:ascii="mylotus" w:hAnsi="mylotus" w:cs="mylotus"/>
          <w:sz w:val="28"/>
          <w:szCs w:val="27"/>
          <w:rtl/>
        </w:rPr>
        <w:t xml:space="preserve"> </w:t>
      </w:r>
      <w:r w:rsidRPr="00A61836">
        <w:rPr>
          <w:rFonts w:ascii="mylotus" w:hAnsi="mylotus" w:cs="mylotus" w:hint="cs"/>
          <w:sz w:val="28"/>
          <w:szCs w:val="27"/>
          <w:rtl/>
        </w:rPr>
        <w:t>المخالفة</w:t>
      </w:r>
      <w:r w:rsidRPr="00A61836">
        <w:rPr>
          <w:rFonts w:ascii="mylotus" w:hAnsi="mylotus" w:cs="mylotus"/>
          <w:sz w:val="28"/>
          <w:szCs w:val="27"/>
          <w:rtl/>
        </w:rPr>
        <w:t xml:space="preserve"> </w:t>
      </w:r>
      <w:r w:rsidRPr="00A61836">
        <w:rPr>
          <w:rFonts w:ascii="mylotus" w:hAnsi="mylotus" w:cs="mylotus" w:hint="cs"/>
          <w:sz w:val="28"/>
          <w:szCs w:val="27"/>
          <w:rtl/>
        </w:rPr>
        <w:t>لمن</w:t>
      </w:r>
      <w:r w:rsidRPr="00A61836">
        <w:rPr>
          <w:rFonts w:ascii="mylotus" w:hAnsi="mylotus" w:cs="mylotus"/>
          <w:sz w:val="28"/>
          <w:szCs w:val="27"/>
          <w:rtl/>
        </w:rPr>
        <w:t xml:space="preserve"> </w:t>
      </w:r>
      <w:r w:rsidRPr="00A61836">
        <w:rPr>
          <w:rFonts w:ascii="mylotus" w:hAnsi="mylotus" w:cs="mylotus" w:hint="cs"/>
          <w:sz w:val="28"/>
          <w:szCs w:val="27"/>
          <w:rtl/>
        </w:rPr>
        <w:t>هو</w:t>
      </w:r>
      <w:r w:rsidRPr="00A61836">
        <w:rPr>
          <w:rFonts w:ascii="mylotus" w:hAnsi="mylotus" w:cs="mylotus"/>
          <w:sz w:val="28"/>
          <w:szCs w:val="27"/>
          <w:rtl/>
        </w:rPr>
        <w:t xml:space="preserve"> </w:t>
      </w:r>
      <w:r w:rsidRPr="00A61836">
        <w:rPr>
          <w:rFonts w:ascii="mylotus" w:hAnsi="mylotus" w:cs="mylotus" w:hint="cs"/>
          <w:sz w:val="28"/>
          <w:szCs w:val="27"/>
          <w:rtl/>
        </w:rPr>
        <w:t>شديد</w:t>
      </w:r>
      <w:r w:rsidRPr="00A61836">
        <w:rPr>
          <w:rFonts w:ascii="mylotus" w:hAnsi="mylotus" w:cs="mylotus"/>
          <w:sz w:val="28"/>
          <w:szCs w:val="27"/>
          <w:rtl/>
        </w:rPr>
        <w:t xml:space="preserve"> </w:t>
      </w:r>
      <w:r w:rsidRPr="00A61836">
        <w:rPr>
          <w:rFonts w:ascii="mylotus" w:hAnsi="mylotus" w:cs="mylotus" w:hint="cs"/>
          <w:sz w:val="28"/>
          <w:szCs w:val="27"/>
          <w:rtl/>
        </w:rPr>
        <w:t>الضرورة</w:t>
      </w:r>
      <w:r w:rsidRPr="00A61836">
        <w:rPr>
          <w:rFonts w:ascii="mylotus" w:hAnsi="mylotus" w:cs="mylotus"/>
          <w:sz w:val="28"/>
          <w:szCs w:val="27"/>
          <w:rtl/>
        </w:rPr>
        <w:t xml:space="preserve"> </w:t>
      </w:r>
      <w:r w:rsidRPr="00A61836">
        <w:rPr>
          <w:rFonts w:ascii="mylotus" w:hAnsi="mylotus" w:cs="mylotus" w:hint="cs"/>
          <w:sz w:val="28"/>
          <w:szCs w:val="27"/>
          <w:rtl/>
        </w:rPr>
        <w:t>إليه</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كل</w:t>
      </w:r>
      <w:r w:rsidRPr="00A61836">
        <w:rPr>
          <w:rFonts w:ascii="mylotus" w:hAnsi="mylotus" w:cs="mylotus"/>
          <w:sz w:val="28"/>
          <w:szCs w:val="27"/>
          <w:rtl/>
        </w:rPr>
        <w:t xml:space="preserve"> </w:t>
      </w:r>
      <w:r w:rsidRPr="00A61836">
        <w:rPr>
          <w:rFonts w:ascii="mylotus" w:hAnsi="mylotus" w:cs="mylotus" w:hint="cs"/>
          <w:sz w:val="28"/>
          <w:szCs w:val="27"/>
          <w:rtl/>
        </w:rPr>
        <w:t>لحظة</w:t>
      </w:r>
      <w:r w:rsidRPr="00A61836">
        <w:rPr>
          <w:rFonts w:ascii="mylotus" w:hAnsi="mylotus" w:cs="mylotus"/>
          <w:sz w:val="28"/>
          <w:szCs w:val="27"/>
          <w:rtl/>
        </w:rPr>
        <w:t xml:space="preserve"> </w:t>
      </w:r>
      <w:r w:rsidRPr="00A61836">
        <w:rPr>
          <w:rFonts w:ascii="mylotus" w:hAnsi="mylotus" w:cs="mylotus" w:hint="cs"/>
          <w:sz w:val="28"/>
          <w:szCs w:val="27"/>
          <w:rtl/>
        </w:rPr>
        <w:t>ونَفَس</w:t>
      </w:r>
      <w:r w:rsidRPr="00A61836">
        <w:rPr>
          <w:rFonts w:ascii="mylotus" w:hAnsi="mylotus" w:cs="mylotus"/>
          <w:sz w:val="28"/>
          <w:szCs w:val="27"/>
          <w:rtl/>
        </w:rPr>
        <w:t xml:space="preserve">. </w:t>
      </w:r>
      <w:r w:rsidRPr="00A61836">
        <w:rPr>
          <w:rFonts w:ascii="mylotus" w:hAnsi="mylotus" w:cs="mylotus" w:hint="cs"/>
          <w:sz w:val="28"/>
          <w:szCs w:val="27"/>
          <w:rtl/>
        </w:rPr>
        <w:t>وأيضًا</w:t>
      </w:r>
      <w:r w:rsidRPr="00A61836">
        <w:rPr>
          <w:rFonts w:ascii="mylotus" w:hAnsi="mylotus" w:cs="mylotus"/>
          <w:sz w:val="28"/>
          <w:szCs w:val="27"/>
          <w:rtl/>
        </w:rPr>
        <w:t xml:space="preserve"> </w:t>
      </w:r>
      <w:r w:rsidRPr="00A61836">
        <w:rPr>
          <w:rFonts w:ascii="mylotus" w:hAnsi="mylotus" w:cs="mylotus" w:hint="cs"/>
          <w:sz w:val="28"/>
          <w:szCs w:val="27"/>
          <w:rtl/>
        </w:rPr>
        <w:t>فإذا</w:t>
      </w:r>
      <w:r w:rsidRPr="00A61836">
        <w:rPr>
          <w:rFonts w:ascii="mylotus" w:hAnsi="mylotus" w:cs="mylotus"/>
          <w:sz w:val="28"/>
          <w:szCs w:val="27"/>
          <w:rtl/>
        </w:rPr>
        <w:t xml:space="preserve"> </w:t>
      </w:r>
      <w:r w:rsidRPr="00A61836">
        <w:rPr>
          <w:rFonts w:ascii="mylotus" w:hAnsi="mylotus" w:cs="mylotus" w:hint="cs"/>
          <w:sz w:val="28"/>
          <w:szCs w:val="27"/>
          <w:rtl/>
        </w:rPr>
        <w:t>عرف</w:t>
      </w:r>
      <w:r w:rsidRPr="00A61836">
        <w:rPr>
          <w:rFonts w:ascii="mylotus" w:hAnsi="mylotus" w:cs="mylotus"/>
          <w:sz w:val="28"/>
          <w:szCs w:val="27"/>
          <w:rtl/>
        </w:rPr>
        <w:t xml:space="preserve"> </w:t>
      </w:r>
      <w:r w:rsidRPr="00A61836">
        <w:rPr>
          <w:rFonts w:ascii="mylotus" w:hAnsi="mylotus" w:cs="mylotus" w:hint="cs"/>
          <w:sz w:val="28"/>
          <w:szCs w:val="27"/>
          <w:rtl/>
        </w:rPr>
        <w:t>حقارتها</w:t>
      </w:r>
      <w:r w:rsidRPr="00A61836">
        <w:rPr>
          <w:rFonts w:ascii="mylotus" w:hAnsi="mylotus" w:cs="mylotus"/>
          <w:sz w:val="28"/>
          <w:szCs w:val="27"/>
          <w:rtl/>
        </w:rPr>
        <w:t xml:space="preserve"> </w:t>
      </w:r>
      <w:r w:rsidRPr="00A61836">
        <w:rPr>
          <w:rFonts w:ascii="mylotus" w:hAnsi="mylotus" w:cs="mylotus" w:hint="cs"/>
          <w:sz w:val="28"/>
          <w:szCs w:val="27"/>
          <w:rtl/>
        </w:rPr>
        <w:t>-مع</w:t>
      </w:r>
      <w:r w:rsidRPr="00A61836">
        <w:rPr>
          <w:rFonts w:ascii="mylotus" w:hAnsi="mylotus" w:cs="mylotus"/>
          <w:sz w:val="28"/>
          <w:szCs w:val="27"/>
          <w:rtl/>
        </w:rPr>
        <w:t xml:space="preserve"> </w:t>
      </w:r>
      <w:r w:rsidRPr="00A61836">
        <w:rPr>
          <w:rFonts w:ascii="mylotus" w:hAnsi="mylotus" w:cs="mylotus" w:hint="cs"/>
          <w:sz w:val="28"/>
          <w:szCs w:val="27"/>
          <w:rtl/>
        </w:rPr>
        <w:t>عظم</w:t>
      </w:r>
      <w:r w:rsidRPr="00A61836">
        <w:rPr>
          <w:rFonts w:ascii="mylotus" w:hAnsi="mylotus" w:cs="mylotus"/>
          <w:sz w:val="28"/>
          <w:szCs w:val="27"/>
          <w:rtl/>
        </w:rPr>
        <w:t xml:space="preserve"> </w:t>
      </w:r>
      <w:r w:rsidRPr="00A61836">
        <w:rPr>
          <w:rFonts w:ascii="mylotus" w:hAnsi="mylotus" w:cs="mylotus" w:hint="cs"/>
          <w:sz w:val="28"/>
          <w:szCs w:val="27"/>
          <w:rtl/>
        </w:rPr>
        <w:t>قدر</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خالفه-</w:t>
      </w:r>
      <w:r w:rsidRPr="00A61836">
        <w:rPr>
          <w:rFonts w:ascii="mylotus" w:hAnsi="mylotus" w:cs="mylotus"/>
          <w:sz w:val="28"/>
          <w:szCs w:val="27"/>
          <w:rtl/>
        </w:rPr>
        <w:t xml:space="preserve"> </w:t>
      </w:r>
      <w:r w:rsidRPr="00A61836">
        <w:rPr>
          <w:rFonts w:ascii="mylotus" w:hAnsi="mylotus" w:cs="mylotus" w:hint="cs"/>
          <w:sz w:val="28"/>
          <w:szCs w:val="27"/>
          <w:rtl/>
        </w:rPr>
        <w:t>عظمت</w:t>
      </w:r>
      <w:r w:rsidRPr="00A61836">
        <w:rPr>
          <w:rFonts w:ascii="mylotus" w:hAnsi="mylotus" w:cs="mylotus"/>
          <w:sz w:val="28"/>
          <w:szCs w:val="27"/>
          <w:rtl/>
        </w:rPr>
        <w:t xml:space="preserve"> </w:t>
      </w:r>
      <w:r w:rsidRPr="00A61836">
        <w:rPr>
          <w:rFonts w:ascii="mylotus" w:hAnsi="mylotus" w:cs="mylotus" w:hint="cs"/>
          <w:sz w:val="28"/>
          <w:szCs w:val="27"/>
          <w:rtl/>
        </w:rPr>
        <w:t>الجناية</w:t>
      </w:r>
      <w:r w:rsidRPr="00A61836">
        <w:rPr>
          <w:rFonts w:ascii="mylotus" w:hAnsi="mylotus" w:cs="mylotus"/>
          <w:sz w:val="28"/>
          <w:szCs w:val="27"/>
          <w:rtl/>
        </w:rPr>
        <w:t xml:space="preserve"> </w:t>
      </w:r>
      <w:r w:rsidRPr="00A61836">
        <w:rPr>
          <w:rFonts w:ascii="mylotus" w:hAnsi="mylotus" w:cs="mylotus" w:hint="cs"/>
          <w:sz w:val="28"/>
          <w:szCs w:val="27"/>
          <w:rtl/>
        </w:rPr>
        <w:t>عنده؛</w:t>
      </w:r>
      <w:r w:rsidRPr="00A61836">
        <w:rPr>
          <w:rFonts w:ascii="mylotus" w:hAnsi="mylotus" w:cs="mylotus"/>
          <w:sz w:val="28"/>
          <w:szCs w:val="27"/>
          <w:rtl/>
        </w:rPr>
        <w:t xml:space="preserve"> </w:t>
      </w:r>
      <w:r w:rsidRPr="00A61836">
        <w:rPr>
          <w:rFonts w:ascii="mylotus" w:hAnsi="mylotus" w:cs="mylotus" w:hint="cs"/>
          <w:sz w:val="28"/>
          <w:szCs w:val="27"/>
          <w:rtl/>
        </w:rPr>
        <w:t>فشمَّر</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التخلص</w:t>
      </w:r>
      <w:r w:rsidRPr="00A61836">
        <w:rPr>
          <w:rFonts w:ascii="mylotus" w:hAnsi="mylotus" w:cs="mylotus"/>
          <w:sz w:val="28"/>
          <w:szCs w:val="27"/>
          <w:rtl/>
        </w:rPr>
        <w:t xml:space="preserve"> </w:t>
      </w:r>
      <w:r w:rsidRPr="00A61836">
        <w:rPr>
          <w:rFonts w:ascii="mylotus" w:hAnsi="mylotus" w:cs="mylotus" w:hint="cs"/>
          <w:sz w:val="28"/>
          <w:szCs w:val="27"/>
          <w:rtl/>
        </w:rPr>
        <w:t>منها،</w:t>
      </w:r>
      <w:r w:rsidRPr="00A61836">
        <w:rPr>
          <w:rFonts w:ascii="mylotus" w:hAnsi="mylotus" w:cs="mylotus"/>
          <w:sz w:val="28"/>
          <w:szCs w:val="27"/>
          <w:rtl/>
        </w:rPr>
        <w:t xml:space="preserve"> </w:t>
      </w:r>
      <w:r w:rsidRPr="00A61836">
        <w:rPr>
          <w:rFonts w:ascii="mylotus" w:hAnsi="mylotus" w:cs="mylotus" w:hint="cs"/>
          <w:sz w:val="28"/>
          <w:szCs w:val="27"/>
          <w:rtl/>
        </w:rPr>
        <w:t>وبحسب</w:t>
      </w:r>
      <w:r w:rsidRPr="00A61836">
        <w:rPr>
          <w:rFonts w:ascii="mylotus" w:hAnsi="mylotus" w:cs="mylotus"/>
          <w:sz w:val="28"/>
          <w:szCs w:val="27"/>
          <w:rtl/>
        </w:rPr>
        <w:t xml:space="preserve"> </w:t>
      </w:r>
      <w:r w:rsidRPr="00A61836">
        <w:rPr>
          <w:rFonts w:ascii="mylotus" w:hAnsi="mylotus" w:cs="mylotus" w:hint="cs"/>
          <w:sz w:val="28"/>
          <w:szCs w:val="27"/>
          <w:rtl/>
        </w:rPr>
        <w:t>تصديقه</w:t>
      </w:r>
      <w:r w:rsidRPr="00A61836">
        <w:rPr>
          <w:rFonts w:ascii="mylotus" w:hAnsi="mylotus" w:cs="mylotus"/>
          <w:sz w:val="28"/>
          <w:szCs w:val="27"/>
          <w:rtl/>
        </w:rPr>
        <w:t xml:space="preserve"> </w:t>
      </w:r>
      <w:r w:rsidRPr="00A61836">
        <w:rPr>
          <w:rFonts w:ascii="mylotus" w:hAnsi="mylotus" w:cs="mylotus" w:hint="cs"/>
          <w:sz w:val="28"/>
          <w:szCs w:val="27"/>
          <w:rtl/>
        </w:rPr>
        <w:t>بالوعيد</w:t>
      </w:r>
      <w:r w:rsidRPr="00A61836">
        <w:rPr>
          <w:rFonts w:ascii="mylotus" w:hAnsi="mylotus" w:cs="mylotus"/>
          <w:sz w:val="28"/>
          <w:szCs w:val="27"/>
          <w:rtl/>
        </w:rPr>
        <w:t xml:space="preserve"> </w:t>
      </w:r>
      <w:r w:rsidRPr="00A61836">
        <w:rPr>
          <w:rFonts w:ascii="mylotus" w:hAnsi="mylotus" w:cs="mylotus" w:hint="cs"/>
          <w:sz w:val="28"/>
          <w:szCs w:val="27"/>
          <w:rtl/>
        </w:rPr>
        <w:t>ويقينه</w:t>
      </w:r>
      <w:r w:rsidRPr="00A61836">
        <w:rPr>
          <w:rFonts w:ascii="mylotus" w:hAnsi="mylotus" w:cs="mylotus"/>
          <w:sz w:val="28"/>
          <w:szCs w:val="27"/>
          <w:rtl/>
        </w:rPr>
        <w:t xml:space="preserve"> </w:t>
      </w:r>
      <w:r w:rsidRPr="00A61836">
        <w:rPr>
          <w:rFonts w:ascii="mylotus" w:hAnsi="mylotus" w:cs="mylotus" w:hint="cs"/>
          <w:sz w:val="28"/>
          <w:szCs w:val="27"/>
          <w:rtl/>
        </w:rPr>
        <w:t>به</w:t>
      </w:r>
      <w:r w:rsidRPr="00A61836">
        <w:rPr>
          <w:rFonts w:ascii="mylotus" w:hAnsi="mylotus" w:cs="mylotus"/>
          <w:sz w:val="28"/>
          <w:szCs w:val="27"/>
          <w:rtl/>
        </w:rPr>
        <w:t xml:space="preserve"> </w:t>
      </w:r>
      <w:r w:rsidRPr="00A61836">
        <w:rPr>
          <w:rFonts w:ascii="mylotus" w:hAnsi="mylotus" w:cs="mylotus" w:hint="cs"/>
          <w:sz w:val="28"/>
          <w:szCs w:val="27"/>
          <w:rtl/>
        </w:rPr>
        <w:t>يكون</w:t>
      </w:r>
      <w:r w:rsidRPr="00A61836">
        <w:rPr>
          <w:rFonts w:ascii="mylotus" w:hAnsi="mylotus" w:cs="mylotus"/>
          <w:sz w:val="28"/>
          <w:szCs w:val="27"/>
          <w:rtl/>
        </w:rPr>
        <w:t xml:space="preserve"> </w:t>
      </w:r>
      <w:r w:rsidRPr="00A61836">
        <w:rPr>
          <w:rFonts w:ascii="mylotus" w:hAnsi="mylotus" w:cs="mylotus" w:hint="cs"/>
          <w:sz w:val="28"/>
          <w:szCs w:val="27"/>
          <w:rtl/>
        </w:rPr>
        <w:t>تشميره</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التخلص</w:t>
      </w:r>
      <w:r w:rsidRPr="00A61836">
        <w:rPr>
          <w:rFonts w:ascii="mylotus" w:hAnsi="mylotus" w:cs="mylotus"/>
          <w:sz w:val="28"/>
          <w:szCs w:val="27"/>
          <w:rtl/>
        </w:rPr>
        <w:t xml:space="preserve"> </w:t>
      </w:r>
      <w:r w:rsidRPr="00A61836">
        <w:rPr>
          <w:rFonts w:ascii="mylotus" w:hAnsi="mylotus" w:cs="mylotus" w:hint="cs"/>
          <w:sz w:val="28"/>
          <w:szCs w:val="27"/>
          <w:rtl/>
        </w:rPr>
        <w:t>منها،</w:t>
      </w:r>
      <w:r w:rsidRPr="00A61836">
        <w:rPr>
          <w:rFonts w:ascii="mylotus" w:hAnsi="mylotus" w:cs="mylotus"/>
          <w:sz w:val="28"/>
          <w:szCs w:val="27"/>
          <w:rtl/>
        </w:rPr>
        <w:t xml:space="preserve"> </w:t>
      </w:r>
      <w:r w:rsidRPr="00A61836">
        <w:rPr>
          <w:rFonts w:ascii="mylotus" w:hAnsi="mylotus" w:cs="mylotus" w:hint="cs"/>
          <w:sz w:val="28"/>
          <w:szCs w:val="27"/>
          <w:rtl/>
        </w:rPr>
        <w:t>وبحسب</w:t>
      </w:r>
      <w:r w:rsidRPr="00A61836">
        <w:rPr>
          <w:rFonts w:ascii="mylotus" w:hAnsi="mylotus" w:cs="mylotus"/>
          <w:sz w:val="28"/>
          <w:szCs w:val="27"/>
          <w:rtl/>
        </w:rPr>
        <w:t xml:space="preserve"> </w:t>
      </w:r>
      <w:r w:rsidRPr="00A61836">
        <w:rPr>
          <w:rFonts w:ascii="mylotus" w:hAnsi="mylotus" w:cs="mylotus" w:hint="cs"/>
          <w:sz w:val="28"/>
          <w:szCs w:val="27"/>
          <w:rtl/>
        </w:rPr>
        <w:t>تصديقه</w:t>
      </w:r>
      <w:r w:rsidRPr="00A61836">
        <w:rPr>
          <w:rFonts w:ascii="mylotus" w:hAnsi="mylotus" w:cs="mylotus"/>
          <w:sz w:val="28"/>
          <w:szCs w:val="27"/>
          <w:rtl/>
        </w:rPr>
        <w:t xml:space="preserve"> </w:t>
      </w:r>
      <w:r w:rsidRPr="00A61836">
        <w:rPr>
          <w:rFonts w:ascii="mylotus" w:hAnsi="mylotus" w:cs="mylotus" w:hint="cs"/>
          <w:sz w:val="28"/>
          <w:szCs w:val="27"/>
          <w:rtl/>
        </w:rPr>
        <w:t>بالوعيد</w:t>
      </w:r>
      <w:r w:rsidRPr="00A61836">
        <w:rPr>
          <w:rFonts w:ascii="mylotus" w:hAnsi="mylotus" w:cs="mylotus"/>
          <w:sz w:val="28"/>
          <w:szCs w:val="27"/>
          <w:rtl/>
        </w:rPr>
        <w:t xml:space="preserve"> </w:t>
      </w:r>
      <w:r w:rsidRPr="00A61836">
        <w:rPr>
          <w:rFonts w:ascii="mylotus" w:hAnsi="mylotus" w:cs="mylotus" w:hint="cs"/>
          <w:sz w:val="28"/>
          <w:szCs w:val="27"/>
          <w:rtl/>
        </w:rPr>
        <w:t>ويقينه</w:t>
      </w:r>
      <w:r w:rsidRPr="00A61836">
        <w:rPr>
          <w:rFonts w:ascii="mylotus" w:hAnsi="mylotus" w:cs="mylotus"/>
          <w:sz w:val="28"/>
          <w:szCs w:val="27"/>
          <w:rtl/>
        </w:rPr>
        <w:t xml:space="preserve"> </w:t>
      </w:r>
      <w:r w:rsidRPr="00A61836">
        <w:rPr>
          <w:rFonts w:ascii="mylotus" w:hAnsi="mylotus" w:cs="mylotus" w:hint="cs"/>
          <w:sz w:val="28"/>
          <w:szCs w:val="27"/>
          <w:rtl/>
        </w:rPr>
        <w:t>به؛</w:t>
      </w:r>
      <w:r w:rsidRPr="00A61836">
        <w:rPr>
          <w:rFonts w:ascii="mylotus" w:hAnsi="mylotus" w:cs="mylotus"/>
          <w:sz w:val="28"/>
          <w:szCs w:val="27"/>
          <w:rtl/>
        </w:rPr>
        <w:t xml:space="preserve"> </w:t>
      </w:r>
      <w:r w:rsidRPr="00A61836">
        <w:rPr>
          <w:rFonts w:ascii="mylotus" w:hAnsi="mylotus" w:cs="mylotus" w:hint="cs"/>
          <w:sz w:val="28"/>
          <w:szCs w:val="27"/>
          <w:rtl/>
        </w:rPr>
        <w:t>يكون</w:t>
      </w:r>
      <w:r w:rsidRPr="00A61836">
        <w:rPr>
          <w:rFonts w:ascii="mylotus" w:hAnsi="mylotus" w:cs="mylotus"/>
          <w:sz w:val="28"/>
          <w:szCs w:val="27"/>
          <w:rtl/>
        </w:rPr>
        <w:t xml:space="preserve"> </w:t>
      </w:r>
      <w:r w:rsidRPr="00A61836">
        <w:rPr>
          <w:rFonts w:ascii="mylotus" w:hAnsi="mylotus" w:cs="mylotus" w:hint="cs"/>
          <w:sz w:val="28"/>
          <w:szCs w:val="27"/>
          <w:rtl/>
        </w:rPr>
        <w:t>تشميره</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التخلص</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الجناية</w:t>
      </w:r>
      <w:r w:rsidRPr="00A61836">
        <w:rPr>
          <w:rFonts w:ascii="mylotus" w:hAnsi="mylotus" w:cs="mylotus"/>
          <w:sz w:val="28"/>
          <w:szCs w:val="27"/>
          <w:rtl/>
        </w:rPr>
        <w:t xml:space="preserve"> </w:t>
      </w:r>
      <w:r w:rsidRPr="00A61836">
        <w:rPr>
          <w:rFonts w:ascii="mylotus" w:hAnsi="mylotus" w:cs="mylotus" w:hint="cs"/>
          <w:sz w:val="28"/>
          <w:szCs w:val="27"/>
          <w:rtl/>
        </w:rPr>
        <w:t>التي</w:t>
      </w:r>
      <w:r w:rsidRPr="00A61836">
        <w:rPr>
          <w:rFonts w:ascii="mylotus" w:hAnsi="mylotus" w:cs="mylotus"/>
          <w:sz w:val="28"/>
          <w:szCs w:val="27"/>
          <w:rtl/>
        </w:rPr>
        <w:t xml:space="preserve"> </w:t>
      </w:r>
      <w:r w:rsidRPr="00A61836">
        <w:rPr>
          <w:rFonts w:ascii="mylotus" w:hAnsi="mylotus" w:cs="mylotus" w:hint="cs"/>
          <w:sz w:val="28"/>
          <w:szCs w:val="27"/>
          <w:rtl/>
        </w:rPr>
        <w:t>تلحق</w:t>
      </w:r>
      <w:r w:rsidRPr="00A61836">
        <w:rPr>
          <w:rFonts w:ascii="mylotus" w:hAnsi="mylotus" w:cs="mylotus"/>
          <w:sz w:val="28"/>
          <w:szCs w:val="27"/>
          <w:rtl/>
        </w:rPr>
        <w:t xml:space="preserve"> </w:t>
      </w:r>
      <w:r w:rsidRPr="00A61836">
        <w:rPr>
          <w:rFonts w:ascii="mylotus" w:hAnsi="mylotus" w:cs="mylotus" w:hint="cs"/>
          <w:sz w:val="28"/>
          <w:szCs w:val="27"/>
          <w:rtl/>
        </w:rPr>
        <w:t>به</w:t>
      </w:r>
      <w:r w:rsidRPr="00A61836">
        <w:rPr>
          <w:rFonts w:ascii="mylotus" w:hAnsi="mylotus" w:cs="mylotus"/>
          <w:sz w:val="28"/>
          <w:szCs w:val="27"/>
          <w:rtl/>
        </w:rPr>
        <w:t>»</w:t>
      </w:r>
      <w:r w:rsidR="00C9280D" w:rsidRPr="00C9280D">
        <w:rPr>
          <w:rFonts w:ascii="mylotus" w:hAnsi="mylotus" w:cs="Arabic11 BT" w:hint="cs"/>
          <w:color w:val="000000"/>
          <w:sz w:val="27"/>
          <w:szCs w:val="27"/>
          <w:vertAlign w:val="superscript"/>
          <w:rtl/>
        </w:rPr>
        <w:t>(</w:t>
      </w:r>
      <w:r w:rsidR="00C9280D" w:rsidRPr="00C9280D">
        <w:rPr>
          <w:rFonts w:ascii="mylotus" w:hAnsi="mylotus" w:cs="Arabic11 BT"/>
          <w:color w:val="000000"/>
          <w:sz w:val="27"/>
          <w:szCs w:val="27"/>
          <w:vertAlign w:val="superscript"/>
          <w:rtl/>
        </w:rPr>
        <w:footnoteReference w:id="18"/>
      </w:r>
      <w:r w:rsidR="00C9280D" w:rsidRPr="00C9280D">
        <w:rPr>
          <w:rFonts w:ascii="mylotus" w:hAnsi="mylotus" w:cs="Arabic11 BT" w:hint="cs"/>
          <w:color w:val="000000"/>
          <w:sz w:val="27"/>
          <w:szCs w:val="27"/>
          <w:vertAlign w:val="superscript"/>
          <w:rtl/>
        </w:rPr>
        <w:t>)</w:t>
      </w:r>
      <w:r w:rsidRPr="00A61836">
        <w:rPr>
          <w:rFonts w:ascii="mylotus" w:hAnsi="mylotus" w:cs="mylotus"/>
          <w:sz w:val="28"/>
          <w:szCs w:val="27"/>
          <w:rtl/>
        </w:rPr>
        <w:t>.</w:t>
      </w:r>
    </w:p>
    <w:p w:rsidR="00A61836" w:rsidRPr="00756176" w:rsidRDefault="00A61836" w:rsidP="002A3D60">
      <w:pPr>
        <w:pStyle w:val="1"/>
        <w:rPr>
          <w:rtl/>
        </w:rPr>
      </w:pPr>
      <w:bookmarkStart w:id="5" w:name="_Toc458463612"/>
      <w:bookmarkStart w:id="6" w:name="_Toc458464032"/>
      <w:bookmarkStart w:id="7" w:name="_Toc459034492"/>
      <w:r w:rsidRPr="00A61836">
        <w:rPr>
          <w:rFonts w:hint="cs"/>
          <w:rtl/>
        </w:rPr>
        <w:t>من</w:t>
      </w:r>
      <w:r w:rsidRPr="00A61836">
        <w:rPr>
          <w:rtl/>
        </w:rPr>
        <w:t xml:space="preserve"> </w:t>
      </w:r>
      <w:r w:rsidRPr="00A61836">
        <w:rPr>
          <w:rFonts w:hint="cs"/>
          <w:rtl/>
        </w:rPr>
        <w:t>علامات</w:t>
      </w:r>
      <w:r w:rsidRPr="00A61836">
        <w:rPr>
          <w:rtl/>
        </w:rPr>
        <w:t xml:space="preserve"> </w:t>
      </w:r>
      <w:r w:rsidRPr="00A61836">
        <w:rPr>
          <w:rFonts w:hint="cs"/>
          <w:rtl/>
        </w:rPr>
        <w:t>الافتقار</w:t>
      </w:r>
      <w:r w:rsidRPr="00A61836">
        <w:rPr>
          <w:rtl/>
        </w:rPr>
        <w:t xml:space="preserve"> </w:t>
      </w:r>
      <w:r w:rsidRPr="00A61836">
        <w:rPr>
          <w:rFonts w:hint="cs"/>
          <w:rtl/>
        </w:rPr>
        <w:t>إلى</w:t>
      </w:r>
      <w:r w:rsidRPr="00A61836">
        <w:rPr>
          <w:rtl/>
        </w:rPr>
        <w:t xml:space="preserve"> </w:t>
      </w:r>
      <w:r w:rsidRPr="00A61836">
        <w:rPr>
          <w:rFonts w:hint="cs"/>
          <w:rtl/>
        </w:rPr>
        <w:t>الله</w:t>
      </w:r>
      <w:r w:rsidRPr="00A61836">
        <w:rPr>
          <w:rtl/>
        </w:rPr>
        <w:t xml:space="preserve"> </w:t>
      </w:r>
      <w:r w:rsidRPr="00A61836">
        <w:rPr>
          <w:rFonts w:hint="cs"/>
          <w:rtl/>
        </w:rPr>
        <w:t>تعالى</w:t>
      </w:r>
      <w:bookmarkEnd w:id="5"/>
      <w:bookmarkEnd w:id="6"/>
      <w:bookmarkEnd w:id="7"/>
    </w:p>
    <w:p w:rsidR="00A61836" w:rsidRPr="00A61836" w:rsidRDefault="00A61836" w:rsidP="002A3D60">
      <w:pPr>
        <w:pStyle w:val="2"/>
        <w:ind w:left="0"/>
        <w:rPr>
          <w:rtl/>
        </w:rPr>
      </w:pPr>
      <w:bookmarkStart w:id="8" w:name="_Toc458463613"/>
      <w:bookmarkStart w:id="9" w:name="_Toc458464033"/>
      <w:bookmarkStart w:id="10" w:name="_Toc459034493"/>
      <w:r w:rsidRPr="00A61836">
        <w:rPr>
          <w:rFonts w:hint="cs"/>
          <w:rtl/>
        </w:rPr>
        <w:t>العلامة الأولى</w:t>
      </w:r>
      <w:r w:rsidRPr="00A61836">
        <w:rPr>
          <w:rtl/>
        </w:rPr>
        <w:t xml:space="preserve">: </w:t>
      </w:r>
      <w:r w:rsidRPr="00A61836">
        <w:rPr>
          <w:rFonts w:hint="cs"/>
          <w:rtl/>
        </w:rPr>
        <w:t>غاية</w:t>
      </w:r>
      <w:r w:rsidRPr="00A61836">
        <w:rPr>
          <w:rtl/>
        </w:rPr>
        <w:t xml:space="preserve"> </w:t>
      </w:r>
      <w:r w:rsidRPr="00A61836">
        <w:rPr>
          <w:rFonts w:hint="cs"/>
          <w:rtl/>
        </w:rPr>
        <w:t>الذل</w:t>
      </w:r>
      <w:r w:rsidRPr="00A61836">
        <w:rPr>
          <w:rtl/>
        </w:rPr>
        <w:t xml:space="preserve"> </w:t>
      </w:r>
      <w:r w:rsidRPr="00A61836">
        <w:rPr>
          <w:rFonts w:hint="cs"/>
          <w:rtl/>
        </w:rPr>
        <w:t>لله</w:t>
      </w:r>
      <w:r w:rsidRPr="00A61836">
        <w:rPr>
          <w:rtl/>
        </w:rPr>
        <w:t xml:space="preserve"> </w:t>
      </w:r>
      <w:r w:rsidR="00C9280D">
        <w:rPr>
          <w:rFonts w:hint="cs"/>
          <w:rtl/>
        </w:rPr>
        <w:t>-</w:t>
      </w:r>
      <w:r w:rsidRPr="00A61836">
        <w:rPr>
          <w:rFonts w:hint="cs"/>
          <w:rtl/>
        </w:rPr>
        <w:t>تعالى</w:t>
      </w:r>
      <w:r w:rsidR="00C9280D">
        <w:rPr>
          <w:rFonts w:hint="cs"/>
          <w:rtl/>
        </w:rPr>
        <w:t>-</w:t>
      </w:r>
      <w:r w:rsidRPr="00A61836">
        <w:rPr>
          <w:rtl/>
        </w:rPr>
        <w:t xml:space="preserve"> </w:t>
      </w:r>
      <w:r w:rsidRPr="00A61836">
        <w:rPr>
          <w:rFonts w:hint="cs"/>
          <w:rtl/>
        </w:rPr>
        <w:t>مع</w:t>
      </w:r>
      <w:r w:rsidRPr="00A61836">
        <w:rPr>
          <w:rtl/>
        </w:rPr>
        <w:t xml:space="preserve"> </w:t>
      </w:r>
      <w:r w:rsidRPr="00A61836">
        <w:rPr>
          <w:rFonts w:hint="cs"/>
          <w:rtl/>
        </w:rPr>
        <w:t>غاية</w:t>
      </w:r>
      <w:r w:rsidRPr="00A61836">
        <w:rPr>
          <w:rtl/>
        </w:rPr>
        <w:t xml:space="preserve"> </w:t>
      </w:r>
      <w:r w:rsidRPr="00A61836">
        <w:rPr>
          <w:rFonts w:hint="cs"/>
          <w:rtl/>
        </w:rPr>
        <w:t>الحب</w:t>
      </w:r>
      <w:r w:rsidRPr="00A61836">
        <w:rPr>
          <w:rtl/>
        </w:rPr>
        <w:t>:</w:t>
      </w:r>
      <w:bookmarkEnd w:id="8"/>
      <w:bookmarkEnd w:id="9"/>
      <w:bookmarkEnd w:id="10"/>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فالمؤمن</w:t>
      </w:r>
      <w:r w:rsidRPr="00A61836">
        <w:rPr>
          <w:rFonts w:ascii="mylotus" w:hAnsi="mylotus" w:cs="mylotus"/>
          <w:sz w:val="28"/>
          <w:szCs w:val="27"/>
          <w:rtl/>
        </w:rPr>
        <w:t xml:space="preserve"> </w:t>
      </w:r>
      <w:r w:rsidRPr="00A61836">
        <w:rPr>
          <w:rFonts w:ascii="mylotus" w:hAnsi="mylotus" w:cs="mylotus" w:hint="cs"/>
          <w:sz w:val="28"/>
          <w:szCs w:val="27"/>
          <w:rtl/>
        </w:rPr>
        <w:t>يُسلم</w:t>
      </w:r>
      <w:r w:rsidRPr="00A61836">
        <w:rPr>
          <w:rFonts w:ascii="mylotus" w:hAnsi="mylotus" w:cs="mylotus"/>
          <w:sz w:val="28"/>
          <w:szCs w:val="27"/>
          <w:rtl/>
        </w:rPr>
        <w:t xml:space="preserve"> </w:t>
      </w:r>
      <w:r w:rsidRPr="00A61836">
        <w:rPr>
          <w:rFonts w:ascii="mylotus" w:hAnsi="mylotus" w:cs="mylotus" w:hint="cs"/>
          <w:sz w:val="28"/>
          <w:szCs w:val="27"/>
          <w:rtl/>
        </w:rPr>
        <w:t>نفسه</w:t>
      </w:r>
      <w:r w:rsidRPr="00A61836">
        <w:rPr>
          <w:rFonts w:ascii="mylotus" w:hAnsi="mylotus" w:cs="mylotus"/>
          <w:sz w:val="28"/>
          <w:szCs w:val="27"/>
          <w:rtl/>
        </w:rPr>
        <w:t xml:space="preserve"> </w:t>
      </w:r>
      <w:r w:rsidRPr="00A61836">
        <w:rPr>
          <w:rFonts w:ascii="mylotus" w:hAnsi="mylotus" w:cs="mylotus" w:hint="cs"/>
          <w:sz w:val="28"/>
          <w:szCs w:val="27"/>
          <w:rtl/>
        </w:rPr>
        <w:t>لربه</w:t>
      </w:r>
      <w:r w:rsidRPr="00A61836">
        <w:rPr>
          <w:rFonts w:ascii="mylotus" w:hAnsi="mylotus" w:cs="mylotus"/>
          <w:sz w:val="28"/>
          <w:szCs w:val="27"/>
          <w:rtl/>
        </w:rPr>
        <w:t xml:space="preserve"> </w:t>
      </w:r>
      <w:r w:rsidRPr="00A61836">
        <w:rPr>
          <w:rFonts w:ascii="mylotus" w:hAnsi="mylotus" w:cs="mylotus" w:hint="cs"/>
          <w:sz w:val="28"/>
          <w:szCs w:val="27"/>
          <w:rtl/>
        </w:rPr>
        <w:t>منكسرًا</w:t>
      </w:r>
      <w:r w:rsidRPr="00A61836">
        <w:rPr>
          <w:rFonts w:ascii="mylotus" w:hAnsi="mylotus" w:cs="mylotus"/>
          <w:sz w:val="28"/>
          <w:szCs w:val="27"/>
          <w:rtl/>
        </w:rPr>
        <w:t xml:space="preserve"> </w:t>
      </w:r>
      <w:r w:rsidRPr="00A61836">
        <w:rPr>
          <w:rFonts w:ascii="mylotus" w:hAnsi="mylotus" w:cs="mylotus" w:hint="cs"/>
          <w:sz w:val="28"/>
          <w:szCs w:val="27"/>
          <w:rtl/>
        </w:rPr>
        <w:t>بين</w:t>
      </w:r>
      <w:r w:rsidRPr="00A61836">
        <w:rPr>
          <w:rFonts w:ascii="mylotus" w:hAnsi="mylotus" w:cs="mylotus"/>
          <w:sz w:val="28"/>
          <w:szCs w:val="27"/>
          <w:rtl/>
        </w:rPr>
        <w:t xml:space="preserve"> </w:t>
      </w:r>
      <w:r w:rsidRPr="00A61836">
        <w:rPr>
          <w:rFonts w:ascii="mylotus" w:hAnsi="mylotus" w:cs="mylotus" w:hint="cs"/>
          <w:sz w:val="28"/>
          <w:szCs w:val="27"/>
          <w:rtl/>
        </w:rPr>
        <w:t>يديه،</w:t>
      </w:r>
      <w:r w:rsidRPr="00A61836">
        <w:rPr>
          <w:rFonts w:ascii="mylotus" w:hAnsi="mylotus" w:cs="mylotus"/>
          <w:sz w:val="28"/>
          <w:szCs w:val="27"/>
          <w:rtl/>
        </w:rPr>
        <w:t xml:space="preserve"> </w:t>
      </w:r>
      <w:r w:rsidRPr="00A61836">
        <w:rPr>
          <w:rFonts w:ascii="mylotus" w:hAnsi="mylotus" w:cs="mylotus" w:hint="cs"/>
          <w:sz w:val="28"/>
          <w:szCs w:val="27"/>
          <w:rtl/>
        </w:rPr>
        <w:t>متذللًا</w:t>
      </w:r>
      <w:r w:rsidRPr="00A61836">
        <w:rPr>
          <w:rFonts w:ascii="mylotus" w:hAnsi="mylotus" w:cs="mylotus"/>
          <w:sz w:val="28"/>
          <w:szCs w:val="27"/>
          <w:rtl/>
        </w:rPr>
        <w:t xml:space="preserve"> </w:t>
      </w:r>
      <w:r w:rsidRPr="00A61836">
        <w:rPr>
          <w:rFonts w:ascii="mylotus" w:hAnsi="mylotus" w:cs="mylotus" w:hint="cs"/>
          <w:sz w:val="28"/>
          <w:szCs w:val="27"/>
          <w:rtl/>
        </w:rPr>
        <w:t>لعظمته،</w:t>
      </w:r>
      <w:r w:rsidRPr="00A61836">
        <w:rPr>
          <w:rFonts w:ascii="mylotus" w:hAnsi="mylotus" w:cs="mylotus"/>
          <w:sz w:val="28"/>
          <w:szCs w:val="27"/>
          <w:rtl/>
        </w:rPr>
        <w:t xml:space="preserve"> </w:t>
      </w:r>
      <w:r w:rsidRPr="00A61836">
        <w:rPr>
          <w:rFonts w:ascii="mylotus" w:hAnsi="mylotus" w:cs="mylotus" w:hint="cs"/>
          <w:sz w:val="28"/>
          <w:szCs w:val="27"/>
          <w:rtl/>
        </w:rPr>
        <w:t>مقدمًا</w:t>
      </w:r>
      <w:r w:rsidRPr="00A61836">
        <w:rPr>
          <w:rFonts w:ascii="mylotus" w:hAnsi="mylotus" w:cs="mylotus"/>
          <w:sz w:val="28"/>
          <w:szCs w:val="27"/>
          <w:rtl/>
        </w:rPr>
        <w:t xml:space="preserve"> </w:t>
      </w:r>
      <w:r w:rsidRPr="00A61836">
        <w:rPr>
          <w:rFonts w:ascii="mylotus" w:hAnsi="mylotus" w:cs="mylotus" w:hint="cs"/>
          <w:sz w:val="28"/>
          <w:szCs w:val="27"/>
          <w:rtl/>
        </w:rPr>
        <w:t>حبَّه</w:t>
      </w:r>
      <w:r w:rsidRPr="00A61836">
        <w:rPr>
          <w:rFonts w:ascii="mylotus" w:hAnsi="mylotus" w:cs="mylotus"/>
          <w:sz w:val="28"/>
          <w:szCs w:val="27"/>
          <w:rtl/>
        </w:rPr>
        <w:t xml:space="preserve"> </w:t>
      </w:r>
      <w:r w:rsidRPr="00A61836">
        <w:rPr>
          <w:rFonts w:ascii="mylotus" w:hAnsi="mylotus" w:cs="mylotus" w:hint="cs"/>
          <w:sz w:val="28"/>
          <w:szCs w:val="27"/>
          <w:rtl/>
        </w:rPr>
        <w:t>-سبحانه</w:t>
      </w:r>
      <w:r w:rsidRPr="00A61836">
        <w:rPr>
          <w:rFonts w:ascii="mylotus" w:hAnsi="mylotus" w:cs="mylotus"/>
          <w:sz w:val="28"/>
          <w:szCs w:val="27"/>
          <w:rtl/>
        </w:rPr>
        <w:t xml:space="preserve"> </w:t>
      </w:r>
      <w:r w:rsidRPr="00A61836">
        <w:rPr>
          <w:rFonts w:ascii="mylotus" w:hAnsi="mylotus" w:cs="mylotus" w:hint="cs"/>
          <w:sz w:val="28"/>
          <w:szCs w:val="27"/>
          <w:rtl/>
        </w:rPr>
        <w:t>وتعالى-</w:t>
      </w:r>
      <w:r w:rsidRPr="00A61836">
        <w:rPr>
          <w:rFonts w:ascii="mylotus" w:hAnsi="mylotus" w:cs="mylotus"/>
          <w:sz w:val="28"/>
          <w:szCs w:val="27"/>
          <w:rtl/>
        </w:rPr>
        <w:t xml:space="preserve"> </w:t>
      </w:r>
      <w:r w:rsidRPr="00A61836">
        <w:rPr>
          <w:rFonts w:ascii="mylotus" w:hAnsi="mylotus" w:cs="mylotus" w:hint="cs"/>
          <w:sz w:val="28"/>
          <w:szCs w:val="27"/>
          <w:rtl/>
        </w:rPr>
        <w:t>على</w:t>
      </w:r>
      <w:r w:rsidRPr="00A61836">
        <w:rPr>
          <w:rFonts w:ascii="mylotus" w:hAnsi="mylotus" w:cs="mylotus"/>
          <w:sz w:val="28"/>
          <w:szCs w:val="27"/>
          <w:rtl/>
        </w:rPr>
        <w:t xml:space="preserve"> </w:t>
      </w:r>
      <w:r w:rsidRPr="00A61836">
        <w:rPr>
          <w:rFonts w:ascii="mylotus" w:hAnsi="mylotus" w:cs="mylotus" w:hint="cs"/>
          <w:sz w:val="28"/>
          <w:szCs w:val="27"/>
          <w:rtl/>
        </w:rPr>
        <w:t>كل</w:t>
      </w:r>
      <w:r w:rsidRPr="00A61836">
        <w:rPr>
          <w:rFonts w:ascii="mylotus" w:hAnsi="mylotus" w:cs="mylotus"/>
          <w:sz w:val="28"/>
          <w:szCs w:val="27"/>
          <w:rtl/>
        </w:rPr>
        <w:t xml:space="preserve"> </w:t>
      </w:r>
      <w:r w:rsidRPr="00A61836">
        <w:rPr>
          <w:rFonts w:ascii="mylotus" w:hAnsi="mylotus" w:cs="mylotus" w:hint="cs"/>
          <w:sz w:val="28"/>
          <w:szCs w:val="27"/>
          <w:rtl/>
        </w:rPr>
        <w:t>حب</w:t>
      </w:r>
      <w:r w:rsidRPr="00A61836">
        <w:rPr>
          <w:rFonts w:ascii="mylotus" w:hAnsi="mylotus" w:cs="mylotus"/>
          <w:sz w:val="28"/>
          <w:szCs w:val="27"/>
          <w:rtl/>
        </w:rPr>
        <w:t xml:space="preserve">. </w:t>
      </w:r>
      <w:r w:rsidRPr="00A61836">
        <w:rPr>
          <w:rFonts w:ascii="mylotus" w:hAnsi="mylotus" w:cs="mylotus" w:hint="cs"/>
          <w:sz w:val="28"/>
          <w:szCs w:val="27"/>
          <w:rtl/>
        </w:rPr>
        <w:t>طمأنينة</w:t>
      </w:r>
      <w:r w:rsidRPr="00A61836">
        <w:rPr>
          <w:rFonts w:ascii="mylotus" w:hAnsi="mylotus" w:cs="mylotus"/>
          <w:sz w:val="28"/>
          <w:szCs w:val="27"/>
          <w:rtl/>
        </w:rPr>
        <w:t xml:space="preserve"> </w:t>
      </w:r>
      <w:r w:rsidRPr="00A61836">
        <w:rPr>
          <w:rFonts w:ascii="mylotus" w:hAnsi="mylotus" w:cs="mylotus" w:hint="cs"/>
          <w:sz w:val="28"/>
          <w:szCs w:val="27"/>
          <w:rtl/>
        </w:rPr>
        <w:t>نفسه،</w:t>
      </w:r>
      <w:r w:rsidRPr="00A61836">
        <w:rPr>
          <w:rFonts w:ascii="mylotus" w:hAnsi="mylotus" w:cs="mylotus"/>
          <w:sz w:val="28"/>
          <w:szCs w:val="27"/>
          <w:rtl/>
        </w:rPr>
        <w:t xml:space="preserve"> </w:t>
      </w:r>
      <w:r w:rsidRPr="00A61836">
        <w:rPr>
          <w:rFonts w:ascii="mylotus" w:hAnsi="mylotus" w:cs="mylotus" w:hint="cs"/>
          <w:sz w:val="28"/>
          <w:szCs w:val="27"/>
          <w:rtl/>
        </w:rPr>
        <w:t>وقرَّة</w:t>
      </w:r>
      <w:r w:rsidRPr="00A61836">
        <w:rPr>
          <w:rFonts w:ascii="mylotus" w:hAnsi="mylotus" w:cs="mylotus"/>
          <w:sz w:val="28"/>
          <w:szCs w:val="27"/>
          <w:rtl/>
        </w:rPr>
        <w:t xml:space="preserve"> </w:t>
      </w:r>
      <w:r w:rsidRPr="00A61836">
        <w:rPr>
          <w:rFonts w:ascii="mylotus" w:hAnsi="mylotus" w:cs="mylotus" w:hint="cs"/>
          <w:sz w:val="28"/>
          <w:szCs w:val="27"/>
          <w:rtl/>
        </w:rPr>
        <w:t>عينه،</w:t>
      </w:r>
      <w:r w:rsidRPr="00A61836">
        <w:rPr>
          <w:rFonts w:ascii="mylotus" w:hAnsi="mylotus" w:cs="mylotus"/>
          <w:sz w:val="28"/>
          <w:szCs w:val="27"/>
          <w:rtl/>
        </w:rPr>
        <w:t xml:space="preserve"> </w:t>
      </w:r>
      <w:r w:rsidRPr="00A61836">
        <w:rPr>
          <w:rFonts w:ascii="mylotus" w:hAnsi="mylotus" w:cs="mylotus" w:hint="cs"/>
          <w:sz w:val="28"/>
          <w:szCs w:val="27"/>
          <w:rtl/>
        </w:rPr>
        <w:t>وسكينة</w:t>
      </w:r>
      <w:r w:rsidRPr="00A61836">
        <w:rPr>
          <w:rFonts w:ascii="mylotus" w:hAnsi="mylotus" w:cs="mylotus"/>
          <w:sz w:val="28"/>
          <w:szCs w:val="27"/>
          <w:rtl/>
        </w:rPr>
        <w:t xml:space="preserve"> </w:t>
      </w:r>
      <w:r w:rsidRPr="00A61836">
        <w:rPr>
          <w:rFonts w:ascii="mylotus" w:hAnsi="mylotus" w:cs="mylotus" w:hint="cs"/>
          <w:sz w:val="28"/>
          <w:szCs w:val="27"/>
          <w:rtl/>
        </w:rPr>
        <w:t>فؤاده؛</w:t>
      </w:r>
      <w:r w:rsidRPr="00A61836">
        <w:rPr>
          <w:rFonts w:ascii="mylotus" w:hAnsi="mylotus" w:cs="mylotus"/>
          <w:sz w:val="28"/>
          <w:szCs w:val="27"/>
          <w:rtl/>
        </w:rPr>
        <w:t xml:space="preserve"> </w:t>
      </w:r>
      <w:r w:rsidRPr="00A61836">
        <w:rPr>
          <w:rFonts w:ascii="mylotus" w:hAnsi="mylotus" w:cs="mylotus" w:hint="cs"/>
          <w:sz w:val="28"/>
          <w:szCs w:val="27"/>
          <w:rtl/>
        </w:rPr>
        <w:t>أن</w:t>
      </w:r>
      <w:r w:rsidRPr="00A61836">
        <w:rPr>
          <w:rFonts w:ascii="mylotus" w:hAnsi="mylotus" w:cs="mylotus"/>
          <w:sz w:val="28"/>
          <w:szCs w:val="27"/>
          <w:rtl/>
        </w:rPr>
        <w:t xml:space="preserve"> </w:t>
      </w:r>
      <w:r w:rsidRPr="00A61836">
        <w:rPr>
          <w:rFonts w:ascii="mylotus" w:hAnsi="mylotus" w:cs="mylotus" w:hint="cs"/>
          <w:sz w:val="28"/>
          <w:szCs w:val="27"/>
          <w:rtl/>
        </w:rPr>
        <w:t>يعفِّر</w:t>
      </w:r>
      <w:r w:rsidRPr="00A61836">
        <w:rPr>
          <w:rFonts w:ascii="mylotus" w:hAnsi="mylotus" w:cs="mylotus"/>
          <w:sz w:val="28"/>
          <w:szCs w:val="27"/>
          <w:rtl/>
        </w:rPr>
        <w:t xml:space="preserve"> </w:t>
      </w:r>
      <w:r w:rsidRPr="00A61836">
        <w:rPr>
          <w:rFonts w:ascii="mylotus" w:hAnsi="mylotus" w:cs="mylotus" w:hint="cs"/>
          <w:sz w:val="28"/>
          <w:szCs w:val="27"/>
          <w:rtl/>
        </w:rPr>
        <w:t>جبهته</w:t>
      </w:r>
      <w:r w:rsidRPr="00A61836">
        <w:rPr>
          <w:rFonts w:ascii="mylotus" w:hAnsi="mylotus" w:cs="mylotus"/>
          <w:sz w:val="28"/>
          <w:szCs w:val="27"/>
          <w:rtl/>
        </w:rPr>
        <w:t xml:space="preserve"> </w:t>
      </w:r>
      <w:r w:rsidRPr="00A61836">
        <w:rPr>
          <w:rFonts w:ascii="mylotus" w:hAnsi="mylotus" w:cs="mylotus" w:hint="cs"/>
          <w:sz w:val="28"/>
          <w:szCs w:val="27"/>
          <w:rtl/>
        </w:rPr>
        <w:t>بالأرض،</w:t>
      </w:r>
      <w:r w:rsidRPr="00A61836">
        <w:rPr>
          <w:rFonts w:ascii="mylotus" w:hAnsi="mylotus" w:cs="mylotus"/>
          <w:sz w:val="28"/>
          <w:szCs w:val="27"/>
          <w:rtl/>
        </w:rPr>
        <w:t xml:space="preserve"> </w:t>
      </w:r>
      <w:r w:rsidRPr="00A61836">
        <w:rPr>
          <w:rFonts w:ascii="mylotus" w:hAnsi="mylotus" w:cs="mylotus" w:hint="cs"/>
          <w:sz w:val="28"/>
          <w:szCs w:val="27"/>
          <w:rtl/>
        </w:rPr>
        <w:t>ويدعو</w:t>
      </w:r>
      <w:r w:rsidRPr="00A61836">
        <w:rPr>
          <w:rFonts w:ascii="mylotus" w:hAnsi="mylotus" w:cs="mylotus"/>
          <w:sz w:val="28"/>
          <w:szCs w:val="27"/>
          <w:rtl/>
        </w:rPr>
        <w:t xml:space="preserve"> </w:t>
      </w:r>
      <w:r w:rsidRPr="00A61836">
        <w:rPr>
          <w:rFonts w:ascii="mylotus" w:hAnsi="mylotus" w:cs="mylotus" w:hint="cs"/>
          <w:sz w:val="28"/>
          <w:szCs w:val="27"/>
          <w:rtl/>
        </w:rPr>
        <w:t>ربه</w:t>
      </w:r>
      <w:r w:rsidRPr="00A61836">
        <w:rPr>
          <w:rFonts w:ascii="mylotus" w:hAnsi="mylotus" w:cs="mylotus"/>
          <w:sz w:val="28"/>
          <w:szCs w:val="27"/>
          <w:rtl/>
        </w:rPr>
        <w:t xml:space="preserve"> </w:t>
      </w:r>
      <w:r w:rsidRPr="00A61836">
        <w:rPr>
          <w:rFonts w:ascii="mylotus" w:hAnsi="mylotus" w:cs="mylotus" w:hint="cs"/>
          <w:sz w:val="28"/>
          <w:szCs w:val="27"/>
          <w:rtl/>
        </w:rPr>
        <w:t>رغبة</w:t>
      </w:r>
      <w:r w:rsidRPr="00A61836">
        <w:rPr>
          <w:rFonts w:ascii="mylotus" w:hAnsi="mylotus" w:cs="mylotus"/>
          <w:sz w:val="28"/>
          <w:szCs w:val="27"/>
          <w:rtl/>
        </w:rPr>
        <w:t xml:space="preserve"> </w:t>
      </w:r>
      <w:r w:rsidRPr="00A61836">
        <w:rPr>
          <w:rFonts w:ascii="mylotus" w:hAnsi="mylotus" w:cs="mylotus" w:hint="cs"/>
          <w:sz w:val="28"/>
          <w:szCs w:val="27"/>
          <w:rtl/>
        </w:rPr>
        <w:t>ورهبة،</w:t>
      </w:r>
      <w:r w:rsidRPr="00A61836">
        <w:rPr>
          <w:rFonts w:ascii="mylotus" w:hAnsi="mylotus" w:cs="mylotus"/>
          <w:sz w:val="28"/>
          <w:szCs w:val="27"/>
          <w:rtl/>
        </w:rPr>
        <w:t xml:space="preserve"> </w:t>
      </w:r>
      <w:r w:rsidRPr="00A61836">
        <w:rPr>
          <w:rFonts w:ascii="mylotus" w:hAnsi="mylotus" w:cs="mylotus" w:hint="cs"/>
          <w:sz w:val="28"/>
          <w:szCs w:val="27"/>
          <w:rtl/>
        </w:rPr>
        <w:t>قال</w:t>
      </w:r>
      <w:r w:rsidRPr="00A61836">
        <w:rPr>
          <w:rFonts w:ascii="mylotus" w:hAnsi="mylotus" w:cs="mylotus"/>
          <w:sz w:val="28"/>
          <w:szCs w:val="27"/>
          <w:rtl/>
        </w:rPr>
        <w:t xml:space="preserve"> </w:t>
      </w:r>
      <w:r w:rsidRPr="00A61836">
        <w:rPr>
          <w:rFonts w:ascii="mylotus" w:hAnsi="mylotus" w:cs="mylotus" w:hint="cs"/>
          <w:sz w:val="28"/>
          <w:szCs w:val="27"/>
          <w:rtl/>
        </w:rPr>
        <w:t>ابن</w:t>
      </w:r>
      <w:r w:rsidRPr="00A61836">
        <w:rPr>
          <w:rFonts w:ascii="mylotus" w:hAnsi="mylotus" w:cs="mylotus"/>
          <w:sz w:val="28"/>
          <w:szCs w:val="27"/>
          <w:rtl/>
        </w:rPr>
        <w:t xml:space="preserve"> </w:t>
      </w:r>
      <w:r w:rsidRPr="00A61836">
        <w:rPr>
          <w:rFonts w:ascii="mylotus" w:hAnsi="mylotus" w:cs="mylotus" w:hint="cs"/>
          <w:sz w:val="28"/>
          <w:szCs w:val="27"/>
          <w:rtl/>
        </w:rPr>
        <w:t>جرير</w:t>
      </w:r>
      <w:r w:rsidRPr="00A61836">
        <w:rPr>
          <w:rFonts w:ascii="mylotus" w:hAnsi="mylotus" w:cs="mylotus"/>
          <w:sz w:val="28"/>
          <w:szCs w:val="27"/>
          <w:rtl/>
        </w:rPr>
        <w:t xml:space="preserve"> </w:t>
      </w:r>
      <w:r w:rsidRPr="00A61836">
        <w:rPr>
          <w:rFonts w:ascii="mylotus" w:hAnsi="mylotus" w:cs="mylotus" w:hint="cs"/>
          <w:sz w:val="28"/>
          <w:szCs w:val="27"/>
          <w:rtl/>
        </w:rPr>
        <w:t>الطبري</w:t>
      </w:r>
      <w:r w:rsidRPr="00A61836">
        <w:rPr>
          <w:rFonts w:ascii="mylotus" w:hAnsi="mylotus" w:cs="mylotus"/>
          <w:sz w:val="28"/>
          <w:szCs w:val="27"/>
          <w:rtl/>
        </w:rPr>
        <w:t xml:space="preserve">: </w:t>
      </w:r>
      <w:r w:rsidRPr="00A61836">
        <w:rPr>
          <w:rFonts w:ascii="mylotus" w:hAnsi="mylotus" w:cs="mylotus" w:hint="cs"/>
          <w:sz w:val="28"/>
          <w:szCs w:val="27"/>
          <w:rtl/>
        </w:rPr>
        <w:t>«معنى</w:t>
      </w:r>
      <w:r w:rsidRPr="00A61836">
        <w:rPr>
          <w:rFonts w:ascii="mylotus" w:hAnsi="mylotus" w:cs="mylotus"/>
          <w:sz w:val="28"/>
          <w:szCs w:val="27"/>
          <w:rtl/>
        </w:rPr>
        <w:t xml:space="preserve"> </w:t>
      </w:r>
      <w:r w:rsidRPr="00A61836">
        <w:rPr>
          <w:rFonts w:ascii="mylotus" w:hAnsi="mylotus" w:cs="mylotus" w:hint="cs"/>
          <w:sz w:val="28"/>
          <w:szCs w:val="27"/>
          <w:rtl/>
        </w:rPr>
        <w:t>العبادة</w:t>
      </w:r>
      <w:r w:rsidRPr="00A61836">
        <w:rPr>
          <w:rFonts w:ascii="mylotus" w:hAnsi="mylotus" w:cs="mylotus"/>
          <w:sz w:val="28"/>
          <w:szCs w:val="27"/>
          <w:rtl/>
        </w:rPr>
        <w:t xml:space="preserve">: </w:t>
      </w:r>
      <w:r w:rsidRPr="00A61836">
        <w:rPr>
          <w:rFonts w:ascii="mylotus" w:hAnsi="mylotus" w:cs="mylotus" w:hint="cs"/>
          <w:sz w:val="28"/>
          <w:szCs w:val="27"/>
          <w:rtl/>
        </w:rPr>
        <w:t>الخضوع</w:t>
      </w:r>
      <w:r w:rsidRPr="00A61836">
        <w:rPr>
          <w:rFonts w:ascii="mylotus" w:hAnsi="mylotus" w:cs="mylotus"/>
          <w:sz w:val="28"/>
          <w:szCs w:val="27"/>
          <w:rtl/>
        </w:rPr>
        <w:t xml:space="preserve"> </w:t>
      </w:r>
      <w:r w:rsidRPr="00A61836">
        <w:rPr>
          <w:rFonts w:ascii="mylotus" w:hAnsi="mylotus" w:cs="mylotus" w:hint="cs"/>
          <w:sz w:val="28"/>
          <w:szCs w:val="27"/>
          <w:rtl/>
        </w:rPr>
        <w:t>لله</w:t>
      </w:r>
      <w:r w:rsidRPr="00A61836">
        <w:rPr>
          <w:rFonts w:ascii="mylotus" w:hAnsi="mylotus" w:cs="mylotus"/>
          <w:sz w:val="28"/>
          <w:szCs w:val="27"/>
          <w:rtl/>
        </w:rPr>
        <w:t xml:space="preserve"> </w:t>
      </w:r>
      <w:r w:rsidRPr="00A61836">
        <w:rPr>
          <w:rFonts w:ascii="mylotus" w:hAnsi="mylotus" w:cs="mylotus" w:hint="cs"/>
          <w:sz w:val="28"/>
          <w:szCs w:val="27"/>
          <w:rtl/>
        </w:rPr>
        <w:t>بالطاعة،</w:t>
      </w:r>
      <w:r w:rsidRPr="00A61836">
        <w:rPr>
          <w:rFonts w:ascii="mylotus" w:hAnsi="mylotus" w:cs="mylotus"/>
          <w:sz w:val="28"/>
          <w:szCs w:val="27"/>
          <w:rtl/>
        </w:rPr>
        <w:t xml:space="preserve"> </w:t>
      </w:r>
      <w:r w:rsidRPr="00A61836">
        <w:rPr>
          <w:rFonts w:ascii="mylotus" w:hAnsi="mylotus" w:cs="mylotus" w:hint="cs"/>
          <w:sz w:val="28"/>
          <w:szCs w:val="27"/>
          <w:rtl/>
        </w:rPr>
        <w:t>والتذلل</w:t>
      </w:r>
      <w:r w:rsidRPr="00A61836">
        <w:rPr>
          <w:rFonts w:ascii="mylotus" w:hAnsi="mylotus" w:cs="mylotus"/>
          <w:sz w:val="28"/>
          <w:szCs w:val="27"/>
          <w:rtl/>
        </w:rPr>
        <w:t xml:space="preserve"> </w:t>
      </w:r>
      <w:r w:rsidRPr="00A61836">
        <w:rPr>
          <w:rFonts w:ascii="mylotus" w:hAnsi="mylotus" w:cs="mylotus" w:hint="cs"/>
          <w:sz w:val="28"/>
          <w:szCs w:val="27"/>
          <w:rtl/>
        </w:rPr>
        <w:t>له</w:t>
      </w:r>
      <w:r w:rsidRPr="00A61836">
        <w:rPr>
          <w:rFonts w:ascii="mylotus" w:hAnsi="mylotus" w:cs="mylotus"/>
          <w:sz w:val="28"/>
          <w:szCs w:val="27"/>
          <w:rtl/>
        </w:rPr>
        <w:t xml:space="preserve"> </w:t>
      </w:r>
      <w:r w:rsidRPr="00A61836">
        <w:rPr>
          <w:rFonts w:ascii="mylotus" w:hAnsi="mylotus" w:cs="mylotus" w:hint="cs"/>
          <w:sz w:val="28"/>
          <w:szCs w:val="27"/>
          <w:rtl/>
        </w:rPr>
        <w:t>بالاستكانة</w:t>
      </w:r>
      <w:r w:rsidR="00C9280D">
        <w:rPr>
          <w:rFonts w:ascii="mylotus" w:hAnsi="mylotus" w:cs="mylotus" w:hint="cs"/>
          <w:sz w:val="28"/>
          <w:szCs w:val="27"/>
          <w:rtl/>
        </w:rPr>
        <w:t>»</w:t>
      </w:r>
      <w:r w:rsidR="00C9280D" w:rsidRPr="00C9280D">
        <w:rPr>
          <w:rFonts w:ascii="mylotus" w:hAnsi="mylotus" w:cs="Arabic11 BT" w:hint="cs"/>
          <w:color w:val="000000"/>
          <w:sz w:val="27"/>
          <w:szCs w:val="27"/>
          <w:vertAlign w:val="superscript"/>
          <w:rtl/>
        </w:rPr>
        <w:t>(</w:t>
      </w:r>
      <w:r w:rsidR="00C9280D" w:rsidRPr="00C9280D">
        <w:rPr>
          <w:rFonts w:ascii="mylotus" w:hAnsi="mylotus" w:cs="Arabic11 BT"/>
          <w:color w:val="000000"/>
          <w:sz w:val="27"/>
          <w:szCs w:val="27"/>
          <w:vertAlign w:val="superscript"/>
          <w:rtl/>
        </w:rPr>
        <w:footnoteReference w:id="19"/>
      </w:r>
      <w:r w:rsidR="00C9280D" w:rsidRPr="00C9280D">
        <w:rPr>
          <w:rFonts w:ascii="mylotus" w:hAnsi="mylotus" w:cs="Arabic11 BT" w:hint="cs"/>
          <w:color w:val="000000"/>
          <w:sz w:val="27"/>
          <w:szCs w:val="27"/>
          <w:vertAlign w:val="superscript"/>
          <w:rtl/>
        </w:rPr>
        <w:t>)</w:t>
      </w:r>
      <w:r w:rsidR="00C9280D">
        <w:rPr>
          <w:rFonts w:ascii="mylotus" w:hAnsi="mylotus" w:cs="mylotus" w:hint="c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ومَنْ</w:t>
      </w:r>
      <w:r w:rsidRPr="00A61836">
        <w:rPr>
          <w:rFonts w:ascii="mylotus" w:hAnsi="mylotus" w:cs="mylotus"/>
          <w:sz w:val="28"/>
          <w:szCs w:val="27"/>
          <w:rtl/>
        </w:rPr>
        <w:t xml:space="preserve"> </w:t>
      </w:r>
      <w:r w:rsidRPr="00A61836">
        <w:rPr>
          <w:rFonts w:ascii="mylotus" w:hAnsi="mylotus" w:cs="mylotus" w:hint="cs"/>
          <w:sz w:val="28"/>
          <w:szCs w:val="27"/>
          <w:rtl/>
        </w:rPr>
        <w:t>كانت</w:t>
      </w:r>
      <w:r w:rsidRPr="00A61836">
        <w:rPr>
          <w:rFonts w:ascii="mylotus" w:hAnsi="mylotus" w:cs="mylotus"/>
          <w:sz w:val="28"/>
          <w:szCs w:val="27"/>
          <w:rtl/>
        </w:rPr>
        <w:t xml:space="preserve"> </w:t>
      </w:r>
      <w:r w:rsidRPr="00A61836">
        <w:rPr>
          <w:rFonts w:ascii="mylotus" w:hAnsi="mylotus" w:cs="mylotus" w:hint="cs"/>
          <w:sz w:val="28"/>
          <w:szCs w:val="27"/>
          <w:rtl/>
        </w:rPr>
        <w:t>هذه</w:t>
      </w:r>
      <w:r w:rsidRPr="00A61836">
        <w:rPr>
          <w:rFonts w:ascii="mylotus" w:hAnsi="mylotus" w:cs="mylotus"/>
          <w:sz w:val="28"/>
          <w:szCs w:val="27"/>
          <w:rtl/>
        </w:rPr>
        <w:t xml:space="preserve"> </w:t>
      </w:r>
      <w:r w:rsidRPr="00A61836">
        <w:rPr>
          <w:rFonts w:ascii="mylotus" w:hAnsi="mylotus" w:cs="mylotus" w:hint="cs"/>
          <w:sz w:val="28"/>
          <w:szCs w:val="27"/>
          <w:rtl/>
        </w:rPr>
        <w:t>هي</w:t>
      </w:r>
      <w:r w:rsidRPr="00A61836">
        <w:rPr>
          <w:rFonts w:ascii="mylotus" w:hAnsi="mylotus" w:cs="mylotus"/>
          <w:sz w:val="28"/>
          <w:szCs w:val="27"/>
          <w:rtl/>
        </w:rPr>
        <w:t xml:space="preserve"> </w:t>
      </w:r>
      <w:r w:rsidRPr="00A61836">
        <w:rPr>
          <w:rFonts w:ascii="mylotus" w:hAnsi="mylotus" w:cs="mylotus" w:hint="cs"/>
          <w:sz w:val="28"/>
          <w:szCs w:val="27"/>
          <w:rtl/>
        </w:rPr>
        <w:t>حاله</w:t>
      </w:r>
      <w:r w:rsidRPr="00A61836">
        <w:rPr>
          <w:rFonts w:ascii="mylotus" w:hAnsi="mylotus" w:cs="mylotus"/>
          <w:sz w:val="28"/>
          <w:szCs w:val="27"/>
          <w:rtl/>
        </w:rPr>
        <w:t xml:space="preserve"> </w:t>
      </w:r>
      <w:r w:rsidRPr="00A61836">
        <w:rPr>
          <w:rFonts w:ascii="mylotus" w:hAnsi="mylotus" w:cs="mylotus" w:hint="cs"/>
          <w:sz w:val="28"/>
          <w:szCs w:val="27"/>
          <w:rtl/>
        </w:rPr>
        <w:t>وجدته</w:t>
      </w:r>
      <w:r w:rsidRPr="00A61836">
        <w:rPr>
          <w:rFonts w:ascii="mylotus" w:hAnsi="mylotus" w:cs="mylotus"/>
          <w:sz w:val="28"/>
          <w:szCs w:val="27"/>
          <w:rtl/>
        </w:rPr>
        <w:t xml:space="preserve"> </w:t>
      </w:r>
      <w:r w:rsidRPr="00A61836">
        <w:rPr>
          <w:rFonts w:ascii="mylotus" w:hAnsi="mylotus" w:cs="mylotus" w:hint="cs"/>
          <w:sz w:val="28"/>
          <w:szCs w:val="27"/>
          <w:rtl/>
        </w:rPr>
        <w:t>وقَّافًا</w:t>
      </w:r>
      <w:r w:rsidRPr="00A61836">
        <w:rPr>
          <w:rFonts w:ascii="mylotus" w:hAnsi="mylotus" w:cs="mylotus"/>
          <w:sz w:val="28"/>
          <w:szCs w:val="27"/>
          <w:rtl/>
        </w:rPr>
        <w:t xml:space="preserve"> </w:t>
      </w:r>
      <w:r w:rsidRPr="00A61836">
        <w:rPr>
          <w:rFonts w:ascii="mylotus" w:hAnsi="mylotus" w:cs="mylotus" w:hint="cs"/>
          <w:sz w:val="28"/>
          <w:szCs w:val="27"/>
          <w:rtl/>
        </w:rPr>
        <w:t>عند</w:t>
      </w:r>
      <w:r w:rsidRPr="00A61836">
        <w:rPr>
          <w:rFonts w:ascii="mylotus" w:hAnsi="mylotus" w:cs="mylotus"/>
          <w:sz w:val="28"/>
          <w:szCs w:val="27"/>
          <w:rtl/>
        </w:rPr>
        <w:t xml:space="preserve"> </w:t>
      </w:r>
      <w:r w:rsidRPr="00A61836">
        <w:rPr>
          <w:rFonts w:ascii="mylotus" w:hAnsi="mylotus" w:cs="mylotus" w:hint="cs"/>
          <w:sz w:val="28"/>
          <w:szCs w:val="27"/>
          <w:rtl/>
        </w:rPr>
        <w:t>حدود</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مقبلًا</w:t>
      </w:r>
      <w:r w:rsidRPr="00A61836">
        <w:rPr>
          <w:rFonts w:ascii="mylotus" w:hAnsi="mylotus" w:cs="mylotus"/>
          <w:sz w:val="28"/>
          <w:szCs w:val="27"/>
          <w:rtl/>
        </w:rPr>
        <w:t xml:space="preserve"> </w:t>
      </w:r>
      <w:r w:rsidRPr="00A61836">
        <w:rPr>
          <w:rFonts w:ascii="mylotus" w:hAnsi="mylotus" w:cs="mylotus" w:hint="cs"/>
          <w:sz w:val="28"/>
          <w:szCs w:val="27"/>
          <w:rtl/>
        </w:rPr>
        <w:t>على</w:t>
      </w:r>
      <w:r w:rsidRPr="00A61836">
        <w:rPr>
          <w:rFonts w:ascii="mylotus" w:hAnsi="mylotus" w:cs="mylotus"/>
          <w:sz w:val="28"/>
          <w:szCs w:val="27"/>
          <w:rtl/>
        </w:rPr>
        <w:t xml:space="preserve"> </w:t>
      </w:r>
      <w:r w:rsidRPr="00A61836">
        <w:rPr>
          <w:rFonts w:ascii="mylotus" w:hAnsi="mylotus" w:cs="mylotus" w:hint="cs"/>
          <w:sz w:val="28"/>
          <w:szCs w:val="27"/>
          <w:rtl/>
        </w:rPr>
        <w:t>طاعته،</w:t>
      </w:r>
      <w:r w:rsidRPr="00A61836">
        <w:rPr>
          <w:rFonts w:ascii="mylotus" w:hAnsi="mylotus" w:cs="mylotus"/>
          <w:sz w:val="28"/>
          <w:szCs w:val="27"/>
          <w:rtl/>
        </w:rPr>
        <w:t xml:space="preserve"> </w:t>
      </w:r>
      <w:r w:rsidRPr="00A61836">
        <w:rPr>
          <w:rFonts w:ascii="mylotus" w:hAnsi="mylotus" w:cs="mylotus" w:hint="cs"/>
          <w:sz w:val="28"/>
          <w:szCs w:val="27"/>
          <w:rtl/>
        </w:rPr>
        <w:t>ملتزمًا</w:t>
      </w:r>
      <w:r w:rsidRPr="00A61836">
        <w:rPr>
          <w:rFonts w:ascii="mylotus" w:hAnsi="mylotus" w:cs="mylotus"/>
          <w:sz w:val="28"/>
          <w:szCs w:val="27"/>
          <w:rtl/>
        </w:rPr>
        <w:t xml:space="preserve"> </w:t>
      </w:r>
      <w:r w:rsidRPr="00A61836">
        <w:rPr>
          <w:rFonts w:ascii="mylotus" w:hAnsi="mylotus" w:cs="mylotus" w:hint="cs"/>
          <w:sz w:val="28"/>
          <w:szCs w:val="27"/>
          <w:rtl/>
        </w:rPr>
        <w:t>بأمره</w:t>
      </w:r>
      <w:r w:rsidRPr="00A61836">
        <w:rPr>
          <w:rFonts w:ascii="mylotus" w:hAnsi="mylotus" w:cs="mylotus"/>
          <w:sz w:val="28"/>
          <w:szCs w:val="27"/>
          <w:rtl/>
        </w:rPr>
        <w:t xml:space="preserve"> </w:t>
      </w:r>
      <w:r w:rsidRPr="00A61836">
        <w:rPr>
          <w:rFonts w:ascii="mylotus" w:hAnsi="mylotus" w:cs="mylotus" w:hint="cs"/>
          <w:sz w:val="28"/>
          <w:szCs w:val="27"/>
          <w:rtl/>
        </w:rPr>
        <w:t>ونهيه،</w:t>
      </w:r>
      <w:r w:rsidRPr="00A61836">
        <w:rPr>
          <w:rFonts w:ascii="mylotus" w:hAnsi="mylotus" w:cs="mylotus"/>
          <w:sz w:val="28"/>
          <w:szCs w:val="27"/>
          <w:rtl/>
        </w:rPr>
        <w:t xml:space="preserve"> </w:t>
      </w:r>
      <w:r w:rsidRPr="00A61836">
        <w:rPr>
          <w:rFonts w:ascii="mylotus" w:hAnsi="mylotus" w:cs="mylotus" w:hint="cs"/>
          <w:sz w:val="28"/>
          <w:szCs w:val="27"/>
          <w:rtl/>
        </w:rPr>
        <w:t>فثمرة</w:t>
      </w:r>
      <w:r w:rsidRPr="00A61836">
        <w:rPr>
          <w:rFonts w:ascii="mylotus" w:hAnsi="mylotus" w:cs="mylotus"/>
          <w:sz w:val="28"/>
          <w:szCs w:val="27"/>
          <w:rtl/>
        </w:rPr>
        <w:t xml:space="preserve"> </w:t>
      </w:r>
      <w:r w:rsidRPr="00A61836">
        <w:rPr>
          <w:rFonts w:ascii="mylotus" w:hAnsi="mylotus" w:cs="mylotus" w:hint="cs"/>
          <w:sz w:val="28"/>
          <w:szCs w:val="27"/>
          <w:rtl/>
        </w:rPr>
        <w:t>الذل</w:t>
      </w:r>
      <w:r w:rsidRPr="00A61836">
        <w:rPr>
          <w:rFonts w:ascii="mylotus" w:hAnsi="mylotus" w:cs="mylotus"/>
          <w:sz w:val="28"/>
          <w:szCs w:val="27"/>
          <w:rtl/>
        </w:rPr>
        <w:t xml:space="preserve">: </w:t>
      </w:r>
      <w:r w:rsidRPr="00A61836">
        <w:rPr>
          <w:rFonts w:ascii="mylotus" w:hAnsi="mylotus" w:cs="mylotus" w:hint="cs"/>
          <w:sz w:val="28"/>
          <w:szCs w:val="27"/>
          <w:rtl/>
        </w:rPr>
        <w:t>أن</w:t>
      </w:r>
      <w:r w:rsidRPr="00A61836">
        <w:rPr>
          <w:rFonts w:ascii="mylotus" w:hAnsi="mylotus" w:cs="mylotus"/>
          <w:sz w:val="28"/>
          <w:szCs w:val="27"/>
          <w:rtl/>
        </w:rPr>
        <w:t xml:space="preserve"> </w:t>
      </w:r>
      <w:r w:rsidRPr="00A61836">
        <w:rPr>
          <w:rFonts w:ascii="mylotus" w:hAnsi="mylotus" w:cs="mylotus" w:hint="cs"/>
          <w:sz w:val="28"/>
          <w:szCs w:val="27"/>
          <w:rtl/>
        </w:rPr>
        <w:t>لا</w:t>
      </w:r>
      <w:r w:rsidRPr="00A61836">
        <w:rPr>
          <w:rFonts w:ascii="mylotus" w:hAnsi="mylotus" w:cs="mylotus"/>
          <w:sz w:val="28"/>
          <w:szCs w:val="27"/>
          <w:rtl/>
        </w:rPr>
        <w:t xml:space="preserve"> </w:t>
      </w:r>
      <w:r w:rsidRPr="00A61836">
        <w:rPr>
          <w:rFonts w:ascii="mylotus" w:hAnsi="mylotus" w:cs="mylotus" w:hint="cs"/>
          <w:sz w:val="28"/>
          <w:szCs w:val="27"/>
          <w:rtl/>
        </w:rPr>
        <w:t>يتقدم</w:t>
      </w:r>
      <w:r w:rsidRPr="00A61836">
        <w:rPr>
          <w:rFonts w:ascii="mylotus" w:hAnsi="mylotus" w:cs="mylotus"/>
          <w:sz w:val="28"/>
          <w:szCs w:val="27"/>
          <w:rtl/>
        </w:rPr>
        <w:t xml:space="preserve"> </w:t>
      </w:r>
      <w:r w:rsidRPr="00A61836">
        <w:rPr>
          <w:rFonts w:ascii="mylotus" w:hAnsi="mylotus" w:cs="mylotus" w:hint="cs"/>
          <w:sz w:val="28"/>
          <w:szCs w:val="27"/>
          <w:rtl/>
        </w:rPr>
        <w:t>بين</w:t>
      </w:r>
      <w:r w:rsidRPr="00A61836">
        <w:rPr>
          <w:rFonts w:ascii="mylotus" w:hAnsi="mylotus" w:cs="mylotus"/>
          <w:sz w:val="28"/>
          <w:szCs w:val="27"/>
          <w:rtl/>
        </w:rPr>
        <w:t xml:space="preserve"> </w:t>
      </w:r>
      <w:r w:rsidRPr="00A61836">
        <w:rPr>
          <w:rFonts w:ascii="mylotus" w:hAnsi="mylotus" w:cs="mylotus" w:hint="cs"/>
          <w:sz w:val="28"/>
          <w:szCs w:val="27"/>
          <w:rtl/>
        </w:rPr>
        <w:t>يدي</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ورسوله</w:t>
      </w:r>
      <w:r w:rsidR="00C06F28">
        <w:rPr>
          <w:rFonts w:ascii="mylotus" w:hAnsi="mylotus" w:cs="mylotus"/>
          <w:sz w:val="28"/>
          <w:szCs w:val="27"/>
          <w:rtl/>
        </w:rPr>
        <w:t xml:space="preserve"> </w:t>
      </w:r>
      <w:r w:rsidR="00C06F28" w:rsidRPr="00C06F28">
        <w:rPr>
          <w:rFonts w:ascii="mylotus" w:hAnsi="mylotus" w:cs="CTraditional Arabic"/>
          <w:sz w:val="28"/>
          <w:szCs w:val="27"/>
          <w:rtl/>
        </w:rPr>
        <w:t>ج</w:t>
      </w:r>
      <w:r w:rsidR="00C06F28">
        <w:rPr>
          <w:rFonts w:ascii="mylotus" w:hAnsi="mylotus" w:cs="CTraditional Arabic"/>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مهتديًا</w:t>
      </w:r>
      <w:r w:rsidRPr="00A61836">
        <w:rPr>
          <w:rFonts w:ascii="mylotus" w:hAnsi="mylotus" w:cs="mylotus"/>
          <w:sz w:val="28"/>
          <w:szCs w:val="27"/>
          <w:rtl/>
        </w:rPr>
        <w:t xml:space="preserve"> </w:t>
      </w:r>
      <w:r w:rsidRPr="00A61836">
        <w:rPr>
          <w:rFonts w:ascii="mylotus" w:hAnsi="mylotus" w:cs="mylotus" w:hint="cs"/>
          <w:sz w:val="28"/>
          <w:szCs w:val="27"/>
          <w:rtl/>
        </w:rPr>
        <w:t>بقوله</w:t>
      </w:r>
      <w:r w:rsidRPr="00A61836">
        <w:rPr>
          <w:rFonts w:ascii="mylotus" w:hAnsi="mylotus" w:cs="mylotus"/>
          <w:sz w:val="28"/>
          <w:szCs w:val="27"/>
          <w:rtl/>
        </w:rPr>
        <w:t xml:space="preserve"> </w:t>
      </w:r>
      <w:r w:rsidR="00C9280D">
        <w:rPr>
          <w:rFonts w:ascii="mylotus" w:hAnsi="mylotus" w:cs="mylotus" w:hint="cs"/>
          <w:sz w:val="28"/>
          <w:szCs w:val="27"/>
          <w:rtl/>
        </w:rPr>
        <w:t>-</w:t>
      </w:r>
      <w:r w:rsidRPr="00A61836">
        <w:rPr>
          <w:rFonts w:ascii="mylotus" w:hAnsi="mylotus" w:cs="mylotus" w:hint="cs"/>
          <w:sz w:val="28"/>
          <w:szCs w:val="27"/>
          <w:rtl/>
        </w:rPr>
        <w:t>سبحانه</w:t>
      </w:r>
      <w:r w:rsidRPr="00A61836">
        <w:rPr>
          <w:rFonts w:ascii="mylotus" w:hAnsi="mylotus" w:cs="mylotus"/>
          <w:sz w:val="28"/>
          <w:szCs w:val="27"/>
          <w:rtl/>
        </w:rPr>
        <w:t xml:space="preserve"> </w:t>
      </w:r>
      <w:r w:rsidRPr="00A61836">
        <w:rPr>
          <w:rFonts w:ascii="mylotus" w:hAnsi="mylotus" w:cs="mylotus" w:hint="cs"/>
          <w:sz w:val="28"/>
          <w:szCs w:val="27"/>
          <w:rtl/>
        </w:rPr>
        <w:t>وتعالى</w:t>
      </w:r>
      <w:r w:rsidR="00C9280D">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Traditional Arabic"/>
          <w:color w:val="A80000"/>
          <w:sz w:val="28"/>
          <w:szCs w:val="28"/>
          <w:shd w:val="clear" w:color="auto" w:fill="FFFFFF"/>
          <w:rtl/>
        </w:rPr>
        <w:t>﴿</w:t>
      </w:r>
      <w:r w:rsidRPr="00A61836">
        <w:rPr>
          <w:rFonts w:ascii="mylotus" w:hAnsi="mylotus" w:cs="KFGQPC Uthmanic Script HAFS"/>
          <w:color w:val="A80000"/>
          <w:sz w:val="28"/>
          <w:szCs w:val="28"/>
          <w:shd w:val="clear" w:color="auto" w:fill="FFFFFF"/>
          <w:rtl/>
        </w:rPr>
        <w:t>وَمَا كَانَ لِمُؤْمِنٍ وَلَا مُؤْمِنَةٍ إِذَا قَضَى اللَّهُ وَرَسُولُهُ أَمْرًا أَنْ يَكُونَ لَهُمُ الْخِيَرَةُ مِنْ أَمْرِهِمْ</w:t>
      </w:r>
      <w:r w:rsidRPr="00A61836">
        <w:rPr>
          <w:rFonts w:ascii="mylotus" w:hAnsi="mylotus" w:cs="Traditional Arabic"/>
          <w:color w:val="A80000"/>
          <w:sz w:val="28"/>
          <w:szCs w:val="28"/>
          <w:shd w:val="clear" w:color="auto" w:fill="FFFFFF"/>
          <w:rtl/>
        </w:rPr>
        <w:t>﴾</w:t>
      </w:r>
      <w:r w:rsidRPr="00A61836">
        <w:rPr>
          <w:rFonts w:ascii="mylotus" w:hAnsi="mylotus" w:cs="KFGQPC Uthmanic Script HAFS"/>
          <w:color w:val="A80000"/>
          <w:sz w:val="28"/>
          <w:szCs w:val="28"/>
          <w:shd w:val="clear" w:color="auto" w:fill="FFFFFF"/>
          <w:rtl/>
        </w:rPr>
        <w:t xml:space="preserve"> </w:t>
      </w:r>
      <w:r w:rsidRPr="00A61836">
        <w:rPr>
          <w:rFonts w:ascii="mylotus" w:hAnsi="mylotus" w:cs="mylotus"/>
          <w:color w:val="000000"/>
          <w:sz w:val="28"/>
          <w:szCs w:val="24"/>
          <w:shd w:val="clear" w:color="auto" w:fill="FFFFFF"/>
          <w:rtl/>
        </w:rPr>
        <w:t xml:space="preserve">[الأحزاب: </w:t>
      </w:r>
      <w:r w:rsidRPr="00A61836">
        <w:rPr>
          <w:rFonts w:ascii="mylotus" w:hAnsi="mylotus" w:cs="mylotus"/>
          <w:color w:val="000000"/>
          <w:sz w:val="28"/>
          <w:szCs w:val="24"/>
          <w:shd w:val="clear" w:color="auto" w:fill="FFFFFF"/>
          <w:rtl/>
        </w:rPr>
        <w:lastRenderedPageBreak/>
        <w:t>36]</w:t>
      </w:r>
      <w:r w:rsidRPr="00A61836">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وقوله</w:t>
      </w:r>
      <w:r w:rsidRPr="00A61836">
        <w:rPr>
          <w:rFonts w:ascii="mylotus" w:hAnsi="mylotus" w:cs="mylotus"/>
          <w:sz w:val="28"/>
          <w:szCs w:val="27"/>
          <w:rtl/>
        </w:rPr>
        <w:t xml:space="preserve"> </w:t>
      </w:r>
      <w:r w:rsidRPr="00A61836">
        <w:rPr>
          <w:rFonts w:ascii="mylotus" w:hAnsi="mylotus" w:cs="mylotus" w:hint="cs"/>
          <w:sz w:val="28"/>
          <w:szCs w:val="27"/>
          <w:rtl/>
        </w:rPr>
        <w:t>تعالى</w:t>
      </w:r>
      <w:r w:rsidRPr="00A61836">
        <w:rPr>
          <w:rFonts w:ascii="mylotus" w:hAnsi="mylotus" w:cs="mylotus"/>
          <w:sz w:val="28"/>
          <w:szCs w:val="27"/>
          <w:rtl/>
        </w:rPr>
        <w:t xml:space="preserve">: </w:t>
      </w:r>
      <w:r w:rsidRPr="00A61836">
        <w:rPr>
          <w:rFonts w:ascii="mylotus" w:hAnsi="mylotus" w:cs="Traditional Arabic"/>
          <w:color w:val="A80000"/>
          <w:sz w:val="28"/>
          <w:szCs w:val="28"/>
          <w:shd w:val="clear" w:color="auto" w:fill="FFFFFF"/>
          <w:rtl/>
        </w:rPr>
        <w:t>﴿</w:t>
      </w:r>
      <w:r w:rsidRPr="00A61836">
        <w:rPr>
          <w:rFonts w:ascii="mylotus" w:hAnsi="mylotus" w:cs="KFGQPC Uthmanic Script HAFS"/>
          <w:color w:val="A80000"/>
          <w:sz w:val="28"/>
          <w:szCs w:val="28"/>
          <w:shd w:val="clear" w:color="auto" w:fill="FFFFFF"/>
          <w:rtl/>
        </w:rPr>
        <w:t>وَقَالُوا سَمِعْنَا وَأَطَعْنَا</w:t>
      </w:r>
      <w:r w:rsidR="00C06F28">
        <w:rPr>
          <w:rFonts w:ascii="mylotus" w:hAnsi="mylotus" w:cs="KFGQPC Uthmanic Script HAFS"/>
          <w:color w:val="A80000"/>
          <w:sz w:val="28"/>
          <w:szCs w:val="28"/>
          <w:shd w:val="clear" w:color="auto" w:fill="FFFFFF"/>
          <w:rtl/>
        </w:rPr>
        <w:t xml:space="preserve"> </w:t>
      </w:r>
      <w:r w:rsidRPr="00A61836">
        <w:rPr>
          <w:rFonts w:ascii="mylotus" w:hAnsi="mylotus" w:cs="KFGQPC Uthmanic Script HAFS"/>
          <w:color w:val="A80000"/>
          <w:sz w:val="28"/>
          <w:szCs w:val="28"/>
          <w:shd w:val="clear" w:color="auto" w:fill="FFFFFF"/>
          <w:rtl/>
        </w:rPr>
        <w:t>غُفْرَانَكَ رَبَّنَا وَإِلَيْكَ الْمَصِيرُ</w:t>
      </w:r>
      <w:r w:rsidRPr="00A61836">
        <w:rPr>
          <w:rFonts w:ascii="mylotus" w:hAnsi="mylotus" w:cs="Traditional Arabic"/>
          <w:color w:val="A80000"/>
          <w:sz w:val="28"/>
          <w:szCs w:val="28"/>
          <w:shd w:val="clear" w:color="auto" w:fill="FFFFFF"/>
          <w:rtl/>
        </w:rPr>
        <w:t>﴾</w:t>
      </w:r>
      <w:r w:rsidRPr="00A61836">
        <w:rPr>
          <w:rFonts w:ascii="mylotus" w:hAnsi="mylotus" w:cs="KFGQPC Uthmanic Script HAFS"/>
          <w:color w:val="A80000"/>
          <w:sz w:val="28"/>
          <w:szCs w:val="28"/>
          <w:shd w:val="clear" w:color="auto" w:fill="FFFFFF"/>
          <w:rtl/>
        </w:rPr>
        <w:t xml:space="preserve"> </w:t>
      </w:r>
      <w:r w:rsidRPr="00A61836">
        <w:rPr>
          <w:rFonts w:ascii="mylotus" w:hAnsi="mylotus" w:cs="mylotus"/>
          <w:color w:val="000000"/>
          <w:sz w:val="28"/>
          <w:szCs w:val="24"/>
          <w:shd w:val="clear" w:color="auto" w:fill="FFFFFF"/>
          <w:rtl/>
        </w:rPr>
        <w:t>[البقرة: 285]</w:t>
      </w:r>
      <w:r w:rsidRPr="00A61836">
        <w:rPr>
          <w:rFonts w:ascii="mylotus" w:hAnsi="mylotus" w:cs="mylotus" w:hint="cs"/>
          <w:sz w:val="28"/>
          <w:szCs w:val="27"/>
          <w:rtl/>
        </w:rPr>
        <w:t>، وقوله</w:t>
      </w:r>
      <w:r w:rsidRPr="00A61836">
        <w:rPr>
          <w:rFonts w:ascii="mylotus" w:hAnsi="mylotus" w:cs="mylotus"/>
          <w:sz w:val="28"/>
          <w:szCs w:val="27"/>
          <w:rtl/>
        </w:rPr>
        <w:t xml:space="preserve"> </w:t>
      </w:r>
      <w:r w:rsidRPr="00A61836">
        <w:rPr>
          <w:rFonts w:ascii="mylotus" w:hAnsi="mylotus" w:cs="mylotus" w:hint="cs"/>
          <w:sz w:val="28"/>
          <w:szCs w:val="27"/>
          <w:rtl/>
        </w:rPr>
        <w:t>تعالى</w:t>
      </w:r>
      <w:r w:rsidRPr="00A61836">
        <w:rPr>
          <w:rFonts w:ascii="mylotus" w:hAnsi="mylotus" w:cs="mylotus"/>
          <w:sz w:val="28"/>
          <w:szCs w:val="27"/>
          <w:rtl/>
        </w:rPr>
        <w:t xml:space="preserve">: </w:t>
      </w:r>
      <w:r w:rsidRPr="00A61836">
        <w:rPr>
          <w:rFonts w:ascii="mylotus" w:hAnsi="mylotus" w:cs="Traditional Arabic"/>
          <w:color w:val="A80000"/>
          <w:sz w:val="28"/>
          <w:szCs w:val="28"/>
          <w:shd w:val="clear" w:color="auto" w:fill="FFFFFF"/>
          <w:rtl/>
        </w:rPr>
        <w:t>﴿</w:t>
      </w:r>
      <w:r w:rsidRPr="00A61836">
        <w:rPr>
          <w:rFonts w:ascii="mylotus" w:hAnsi="mylotus" w:cs="KFGQPC Uthmanic Script HAFS"/>
          <w:color w:val="A80000"/>
          <w:sz w:val="28"/>
          <w:szCs w:val="28"/>
          <w:shd w:val="clear" w:color="auto" w:fill="FFFFFF"/>
          <w:rtl/>
        </w:rPr>
        <w:t>إِنَّمَا كَانَ قَوْلَ الْمُؤْمِنِينَ إِذَا دُعُوا إِلَى اللَّهِ وَرَسُولِهِ لِيَحْكُمَ بَيْنَهُمْ أَنْ يَقُولُوا سَمِعْنَا وَأَطَعْنَا</w:t>
      </w:r>
      <w:r w:rsidR="00C06F28">
        <w:rPr>
          <w:rFonts w:ascii="mylotus" w:hAnsi="mylotus" w:cs="KFGQPC Uthmanic Script HAFS"/>
          <w:color w:val="A80000"/>
          <w:sz w:val="28"/>
          <w:szCs w:val="28"/>
          <w:shd w:val="clear" w:color="auto" w:fill="FFFFFF"/>
          <w:rtl/>
        </w:rPr>
        <w:t xml:space="preserve"> </w:t>
      </w:r>
      <w:r w:rsidRPr="00A61836">
        <w:rPr>
          <w:rFonts w:ascii="mylotus" w:hAnsi="mylotus" w:cs="KFGQPC Uthmanic Script HAFS"/>
          <w:color w:val="A80000"/>
          <w:sz w:val="28"/>
          <w:szCs w:val="28"/>
          <w:shd w:val="clear" w:color="auto" w:fill="FFFFFF"/>
          <w:rtl/>
        </w:rPr>
        <w:t>وَأُولَئِكَ هُمُ الْمُفْلِحُونَ٥١ وَمَنْ يُطِعِ اللَّهَ وَرَسُولَهُ وَيَخْشَ اللَّهَ وَيَتَّقْهِ فَأُولَئِكَ هُمُ الْفَائِزُونَ٥٢</w:t>
      </w:r>
      <w:r w:rsidRPr="00A61836">
        <w:rPr>
          <w:rFonts w:ascii="mylotus" w:hAnsi="mylotus" w:cs="Traditional Arabic"/>
          <w:color w:val="A80000"/>
          <w:sz w:val="28"/>
          <w:szCs w:val="28"/>
          <w:shd w:val="clear" w:color="auto" w:fill="FFFFFF"/>
          <w:rtl/>
        </w:rPr>
        <w:t>﴾</w:t>
      </w:r>
      <w:r w:rsidRPr="00A61836">
        <w:rPr>
          <w:rFonts w:ascii="mylotus" w:hAnsi="mylotus" w:cs="KFGQPC Uthmanic Script HAFS"/>
          <w:color w:val="A80000"/>
          <w:sz w:val="28"/>
          <w:szCs w:val="28"/>
          <w:shd w:val="clear" w:color="auto" w:fill="FFFFFF"/>
          <w:rtl/>
        </w:rPr>
        <w:t xml:space="preserve"> </w:t>
      </w:r>
      <w:r w:rsidRPr="00A61836">
        <w:rPr>
          <w:rFonts w:ascii="mylotus" w:hAnsi="mylotus" w:cs="mylotus"/>
          <w:color w:val="000000"/>
          <w:sz w:val="28"/>
          <w:szCs w:val="24"/>
          <w:shd w:val="clear" w:color="auto" w:fill="FFFFFF"/>
          <w:rtl/>
        </w:rPr>
        <w:t>[النور: 51-52]</w:t>
      </w:r>
      <w:r w:rsidRPr="00A61836">
        <w:rPr>
          <w:rFonts w:ascii="mylotus" w:hAnsi="mylotus" w:cs="mylotus" w:hint="c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قال</w:t>
      </w:r>
      <w:r w:rsidRPr="00A61836">
        <w:rPr>
          <w:rFonts w:ascii="mylotus" w:hAnsi="mylotus" w:cs="mylotus"/>
          <w:sz w:val="28"/>
          <w:szCs w:val="27"/>
          <w:rtl/>
        </w:rPr>
        <w:t xml:space="preserve"> </w:t>
      </w:r>
      <w:r w:rsidRPr="00A61836">
        <w:rPr>
          <w:rFonts w:ascii="mylotus" w:hAnsi="mylotus" w:cs="mylotus" w:hint="cs"/>
          <w:sz w:val="28"/>
          <w:szCs w:val="27"/>
          <w:rtl/>
        </w:rPr>
        <w:t>الحسن</w:t>
      </w:r>
      <w:r w:rsidRPr="00A61836">
        <w:rPr>
          <w:rFonts w:ascii="mylotus" w:hAnsi="mylotus" w:cs="mylotus"/>
          <w:sz w:val="28"/>
          <w:szCs w:val="27"/>
          <w:rtl/>
        </w:rPr>
        <w:t xml:space="preserve"> </w:t>
      </w:r>
      <w:r w:rsidR="008B206D" w:rsidRPr="00B35AD8">
        <w:rPr>
          <w:rFonts w:cs="CTraditional Arabic" w:hint="cs"/>
          <w:sz w:val="27"/>
          <w:szCs w:val="27"/>
          <w:rtl/>
        </w:rPr>
        <w:t>س</w:t>
      </w:r>
      <w:r w:rsidRPr="00A61836">
        <w:rPr>
          <w:rFonts w:ascii="mylotus" w:hAnsi="mylotus" w:cs="mylotus"/>
          <w:sz w:val="28"/>
          <w:szCs w:val="27"/>
          <w:rtl/>
        </w:rPr>
        <w:t>: «</w:t>
      </w:r>
      <w:r w:rsidRPr="00A61836">
        <w:rPr>
          <w:rFonts w:ascii="mylotus" w:hAnsi="mylotus" w:cs="mylotus" w:hint="cs"/>
          <w:sz w:val="28"/>
          <w:szCs w:val="27"/>
          <w:rtl/>
        </w:rPr>
        <w:t>ما</w:t>
      </w:r>
      <w:r w:rsidRPr="00A61836">
        <w:rPr>
          <w:rFonts w:ascii="mylotus" w:hAnsi="mylotus" w:cs="mylotus"/>
          <w:sz w:val="28"/>
          <w:szCs w:val="27"/>
          <w:rtl/>
        </w:rPr>
        <w:t xml:space="preserve"> </w:t>
      </w:r>
      <w:r w:rsidRPr="00A61836">
        <w:rPr>
          <w:rFonts w:ascii="mylotus" w:hAnsi="mylotus" w:cs="mylotus" w:hint="cs"/>
          <w:sz w:val="28"/>
          <w:szCs w:val="27"/>
          <w:rtl/>
        </w:rPr>
        <w:t>ضربتُ</w:t>
      </w:r>
      <w:r w:rsidRPr="00A61836">
        <w:rPr>
          <w:rFonts w:ascii="mylotus" w:hAnsi="mylotus" w:cs="mylotus"/>
          <w:sz w:val="28"/>
          <w:szCs w:val="27"/>
          <w:rtl/>
        </w:rPr>
        <w:t xml:space="preserve"> </w:t>
      </w:r>
      <w:r w:rsidRPr="00A61836">
        <w:rPr>
          <w:rFonts w:ascii="mylotus" w:hAnsi="mylotus" w:cs="mylotus" w:hint="cs"/>
          <w:sz w:val="28"/>
          <w:szCs w:val="27"/>
          <w:rtl/>
        </w:rPr>
        <w:t>ببصري،</w:t>
      </w:r>
      <w:r w:rsidRPr="00A61836">
        <w:rPr>
          <w:rFonts w:ascii="mylotus" w:hAnsi="mylotus" w:cs="mylotus"/>
          <w:sz w:val="28"/>
          <w:szCs w:val="27"/>
          <w:rtl/>
        </w:rPr>
        <w:t xml:space="preserve"> </w:t>
      </w:r>
      <w:r w:rsidRPr="00A61836">
        <w:rPr>
          <w:rFonts w:ascii="mylotus" w:hAnsi="mylotus" w:cs="mylotus" w:hint="cs"/>
          <w:sz w:val="28"/>
          <w:szCs w:val="27"/>
          <w:rtl/>
        </w:rPr>
        <w:t>ولا</w:t>
      </w:r>
      <w:r w:rsidRPr="00A61836">
        <w:rPr>
          <w:rFonts w:ascii="mylotus" w:hAnsi="mylotus" w:cs="mylotus"/>
          <w:sz w:val="28"/>
          <w:szCs w:val="27"/>
          <w:rtl/>
        </w:rPr>
        <w:t xml:space="preserve"> </w:t>
      </w:r>
      <w:r w:rsidRPr="00A61836">
        <w:rPr>
          <w:rFonts w:ascii="mylotus" w:hAnsi="mylotus" w:cs="mylotus" w:hint="cs"/>
          <w:sz w:val="28"/>
          <w:szCs w:val="27"/>
          <w:rtl/>
        </w:rPr>
        <w:t>نطقتُ</w:t>
      </w:r>
      <w:r w:rsidRPr="00A61836">
        <w:rPr>
          <w:rFonts w:ascii="mylotus" w:hAnsi="mylotus" w:cs="mylotus"/>
          <w:sz w:val="28"/>
          <w:szCs w:val="27"/>
          <w:rtl/>
        </w:rPr>
        <w:t xml:space="preserve"> </w:t>
      </w:r>
      <w:r w:rsidRPr="00A61836">
        <w:rPr>
          <w:rFonts w:ascii="mylotus" w:hAnsi="mylotus" w:cs="mylotus" w:hint="cs"/>
          <w:sz w:val="28"/>
          <w:szCs w:val="27"/>
          <w:rtl/>
        </w:rPr>
        <w:t>بلساني،</w:t>
      </w:r>
      <w:r w:rsidRPr="00A61836">
        <w:rPr>
          <w:rFonts w:ascii="mylotus" w:hAnsi="mylotus" w:cs="mylotus"/>
          <w:sz w:val="28"/>
          <w:szCs w:val="27"/>
          <w:rtl/>
        </w:rPr>
        <w:t xml:space="preserve"> </w:t>
      </w:r>
      <w:r w:rsidRPr="00A61836">
        <w:rPr>
          <w:rFonts w:ascii="mylotus" w:hAnsi="mylotus" w:cs="mylotus" w:hint="cs"/>
          <w:sz w:val="28"/>
          <w:szCs w:val="27"/>
          <w:rtl/>
        </w:rPr>
        <w:t>ولا</w:t>
      </w:r>
      <w:r w:rsidRPr="00A61836">
        <w:rPr>
          <w:rFonts w:ascii="mylotus" w:hAnsi="mylotus" w:cs="mylotus"/>
          <w:sz w:val="28"/>
          <w:szCs w:val="27"/>
          <w:rtl/>
        </w:rPr>
        <w:t xml:space="preserve"> </w:t>
      </w:r>
      <w:r w:rsidRPr="00A61836">
        <w:rPr>
          <w:rFonts w:ascii="mylotus" w:hAnsi="mylotus" w:cs="mylotus" w:hint="cs"/>
          <w:sz w:val="28"/>
          <w:szCs w:val="27"/>
          <w:rtl/>
        </w:rPr>
        <w:t>بطشتُ</w:t>
      </w:r>
      <w:r w:rsidRPr="00A61836">
        <w:rPr>
          <w:rFonts w:ascii="mylotus" w:hAnsi="mylotus" w:cs="mylotus"/>
          <w:sz w:val="28"/>
          <w:szCs w:val="27"/>
          <w:rtl/>
        </w:rPr>
        <w:t xml:space="preserve"> </w:t>
      </w:r>
      <w:r w:rsidRPr="00A61836">
        <w:rPr>
          <w:rFonts w:ascii="mylotus" w:hAnsi="mylotus" w:cs="mylotus" w:hint="cs"/>
          <w:sz w:val="28"/>
          <w:szCs w:val="27"/>
          <w:rtl/>
        </w:rPr>
        <w:t>بيدي،</w:t>
      </w:r>
      <w:r w:rsidRPr="00A61836">
        <w:rPr>
          <w:rFonts w:ascii="mylotus" w:hAnsi="mylotus" w:cs="mylotus"/>
          <w:sz w:val="28"/>
          <w:szCs w:val="27"/>
          <w:rtl/>
        </w:rPr>
        <w:t xml:space="preserve"> </w:t>
      </w:r>
      <w:r w:rsidRPr="00A61836">
        <w:rPr>
          <w:rFonts w:ascii="mylotus" w:hAnsi="mylotus" w:cs="mylotus" w:hint="cs"/>
          <w:sz w:val="28"/>
          <w:szCs w:val="27"/>
          <w:rtl/>
        </w:rPr>
        <w:t>ولا</w:t>
      </w:r>
      <w:r w:rsidRPr="00A61836">
        <w:rPr>
          <w:rFonts w:ascii="mylotus" w:hAnsi="mylotus" w:cs="mylotus"/>
          <w:sz w:val="28"/>
          <w:szCs w:val="27"/>
          <w:rtl/>
        </w:rPr>
        <w:t xml:space="preserve"> </w:t>
      </w:r>
      <w:r w:rsidRPr="00A61836">
        <w:rPr>
          <w:rFonts w:ascii="mylotus" w:hAnsi="mylotus" w:cs="mylotus" w:hint="cs"/>
          <w:sz w:val="28"/>
          <w:szCs w:val="27"/>
          <w:rtl/>
        </w:rPr>
        <w:t>نهضتُ</w:t>
      </w:r>
      <w:r w:rsidRPr="00A61836">
        <w:rPr>
          <w:rFonts w:ascii="mylotus" w:hAnsi="mylotus" w:cs="mylotus"/>
          <w:sz w:val="28"/>
          <w:szCs w:val="27"/>
          <w:rtl/>
        </w:rPr>
        <w:t xml:space="preserve"> </w:t>
      </w:r>
      <w:r w:rsidRPr="00A61836">
        <w:rPr>
          <w:rFonts w:ascii="mylotus" w:hAnsi="mylotus" w:cs="mylotus" w:hint="cs"/>
          <w:sz w:val="28"/>
          <w:szCs w:val="27"/>
          <w:rtl/>
        </w:rPr>
        <w:t>على</w:t>
      </w:r>
      <w:r w:rsidRPr="00A61836">
        <w:rPr>
          <w:rFonts w:ascii="mylotus" w:hAnsi="mylotus" w:cs="mylotus"/>
          <w:sz w:val="28"/>
          <w:szCs w:val="27"/>
          <w:rtl/>
        </w:rPr>
        <w:t xml:space="preserve"> </w:t>
      </w:r>
      <w:r w:rsidRPr="00A61836">
        <w:rPr>
          <w:rFonts w:ascii="mylotus" w:hAnsi="mylotus" w:cs="mylotus" w:hint="cs"/>
          <w:sz w:val="28"/>
          <w:szCs w:val="27"/>
          <w:rtl/>
        </w:rPr>
        <w:t>قدمي،</w:t>
      </w:r>
      <w:r w:rsidRPr="00A61836">
        <w:rPr>
          <w:rFonts w:ascii="mylotus" w:hAnsi="mylotus" w:cs="mylotus"/>
          <w:sz w:val="28"/>
          <w:szCs w:val="27"/>
          <w:rtl/>
        </w:rPr>
        <w:t xml:space="preserve"> </w:t>
      </w:r>
      <w:r w:rsidRPr="00A61836">
        <w:rPr>
          <w:rFonts w:ascii="mylotus" w:hAnsi="mylotus" w:cs="mylotus" w:hint="cs"/>
          <w:sz w:val="28"/>
          <w:szCs w:val="27"/>
          <w:rtl/>
        </w:rPr>
        <w:t>حتى</w:t>
      </w:r>
      <w:r w:rsidRPr="00A61836">
        <w:rPr>
          <w:rFonts w:ascii="mylotus" w:hAnsi="mylotus" w:cs="mylotus"/>
          <w:sz w:val="28"/>
          <w:szCs w:val="27"/>
          <w:rtl/>
        </w:rPr>
        <w:t xml:space="preserve"> </w:t>
      </w:r>
      <w:r w:rsidRPr="00A61836">
        <w:rPr>
          <w:rFonts w:ascii="mylotus" w:hAnsi="mylotus" w:cs="mylotus" w:hint="cs"/>
          <w:sz w:val="28"/>
          <w:szCs w:val="27"/>
          <w:rtl/>
        </w:rPr>
        <w:t>أنظر</w:t>
      </w:r>
      <w:r w:rsidRPr="00A61836">
        <w:rPr>
          <w:rFonts w:ascii="mylotus" w:hAnsi="mylotus" w:cs="mylotus"/>
          <w:sz w:val="28"/>
          <w:szCs w:val="27"/>
          <w:rtl/>
        </w:rPr>
        <w:t xml:space="preserve"> </w:t>
      </w:r>
      <w:r w:rsidRPr="00A61836">
        <w:rPr>
          <w:rFonts w:ascii="mylotus" w:hAnsi="mylotus" w:cs="mylotus" w:hint="cs"/>
          <w:sz w:val="28"/>
          <w:szCs w:val="27"/>
          <w:rtl/>
        </w:rPr>
        <w:t>أعلى</w:t>
      </w:r>
      <w:r w:rsidRPr="00A61836">
        <w:rPr>
          <w:rFonts w:ascii="mylotus" w:hAnsi="mylotus" w:cs="mylotus"/>
          <w:sz w:val="28"/>
          <w:szCs w:val="27"/>
          <w:rtl/>
        </w:rPr>
        <w:t xml:space="preserve"> </w:t>
      </w:r>
      <w:r w:rsidRPr="00A61836">
        <w:rPr>
          <w:rFonts w:ascii="mylotus" w:hAnsi="mylotus" w:cs="mylotus" w:hint="cs"/>
          <w:sz w:val="28"/>
          <w:szCs w:val="27"/>
          <w:rtl/>
        </w:rPr>
        <w:t>طاعة</w:t>
      </w:r>
      <w:r w:rsidRPr="00A61836">
        <w:rPr>
          <w:rFonts w:ascii="mylotus" w:hAnsi="mylotus" w:cs="mylotus"/>
          <w:sz w:val="28"/>
          <w:szCs w:val="27"/>
          <w:rtl/>
        </w:rPr>
        <w:t xml:space="preserve"> </w:t>
      </w:r>
      <w:r w:rsidRPr="00A61836">
        <w:rPr>
          <w:rFonts w:ascii="mylotus" w:hAnsi="mylotus" w:cs="mylotus" w:hint="cs"/>
          <w:sz w:val="28"/>
          <w:szCs w:val="27"/>
          <w:rtl/>
        </w:rPr>
        <w:t>أو</w:t>
      </w:r>
      <w:r w:rsidRPr="00A61836">
        <w:rPr>
          <w:rFonts w:ascii="mylotus" w:hAnsi="mylotus" w:cs="mylotus"/>
          <w:sz w:val="28"/>
          <w:szCs w:val="27"/>
          <w:rtl/>
        </w:rPr>
        <w:t xml:space="preserve"> </w:t>
      </w:r>
      <w:r w:rsidRPr="00A61836">
        <w:rPr>
          <w:rFonts w:ascii="mylotus" w:hAnsi="mylotus" w:cs="mylotus" w:hint="cs"/>
          <w:sz w:val="28"/>
          <w:szCs w:val="27"/>
          <w:rtl/>
        </w:rPr>
        <w:t>على</w:t>
      </w:r>
      <w:r w:rsidRPr="00A61836">
        <w:rPr>
          <w:rFonts w:ascii="mylotus" w:hAnsi="mylotus" w:cs="mylotus"/>
          <w:sz w:val="28"/>
          <w:szCs w:val="27"/>
          <w:rtl/>
        </w:rPr>
        <w:t xml:space="preserve"> </w:t>
      </w:r>
      <w:r w:rsidRPr="00A61836">
        <w:rPr>
          <w:rFonts w:ascii="mylotus" w:hAnsi="mylotus" w:cs="mylotus" w:hint="cs"/>
          <w:sz w:val="28"/>
          <w:szCs w:val="27"/>
          <w:rtl/>
        </w:rPr>
        <w:t>معصية؟</w:t>
      </w:r>
      <w:r w:rsidRPr="00A61836">
        <w:rPr>
          <w:rFonts w:ascii="mylotus" w:hAnsi="mylotus" w:cs="mylotus"/>
          <w:sz w:val="28"/>
          <w:szCs w:val="27"/>
          <w:rtl/>
        </w:rPr>
        <w:t xml:space="preserve"> </w:t>
      </w:r>
      <w:r w:rsidRPr="00A61836">
        <w:rPr>
          <w:rFonts w:ascii="mylotus" w:hAnsi="mylotus" w:cs="mylotus" w:hint="cs"/>
          <w:sz w:val="28"/>
          <w:szCs w:val="27"/>
          <w:rtl/>
        </w:rPr>
        <w:t>فإن</w:t>
      </w:r>
      <w:r w:rsidRPr="00A61836">
        <w:rPr>
          <w:rFonts w:ascii="mylotus" w:hAnsi="mylotus" w:cs="mylotus"/>
          <w:sz w:val="28"/>
          <w:szCs w:val="27"/>
          <w:rtl/>
        </w:rPr>
        <w:t xml:space="preserve"> </w:t>
      </w:r>
      <w:r w:rsidRPr="00A61836">
        <w:rPr>
          <w:rFonts w:ascii="mylotus" w:hAnsi="mylotus" w:cs="mylotus" w:hint="cs"/>
          <w:sz w:val="28"/>
          <w:szCs w:val="27"/>
          <w:rtl/>
        </w:rPr>
        <w:t>كانت</w:t>
      </w:r>
      <w:r w:rsidRPr="00A61836">
        <w:rPr>
          <w:rFonts w:ascii="mylotus" w:hAnsi="mylotus" w:cs="mylotus"/>
          <w:sz w:val="28"/>
          <w:szCs w:val="27"/>
          <w:rtl/>
        </w:rPr>
        <w:t xml:space="preserve"> </w:t>
      </w:r>
      <w:r w:rsidRPr="00A61836">
        <w:rPr>
          <w:rFonts w:ascii="mylotus" w:hAnsi="mylotus" w:cs="mylotus" w:hint="cs"/>
          <w:sz w:val="28"/>
          <w:szCs w:val="27"/>
          <w:rtl/>
        </w:rPr>
        <w:t>طاعة</w:t>
      </w:r>
      <w:r w:rsidRPr="00A61836">
        <w:rPr>
          <w:rFonts w:ascii="mylotus" w:hAnsi="mylotus" w:cs="mylotus"/>
          <w:sz w:val="28"/>
          <w:szCs w:val="27"/>
          <w:rtl/>
        </w:rPr>
        <w:t xml:space="preserve"> </w:t>
      </w:r>
      <w:r w:rsidRPr="00A61836">
        <w:rPr>
          <w:rFonts w:ascii="mylotus" w:hAnsi="mylotus" w:cs="mylotus" w:hint="cs"/>
          <w:sz w:val="28"/>
          <w:szCs w:val="27"/>
          <w:rtl/>
        </w:rPr>
        <w:t>تقدمتُ،</w:t>
      </w:r>
      <w:r w:rsidRPr="00A61836">
        <w:rPr>
          <w:rFonts w:ascii="mylotus" w:hAnsi="mylotus" w:cs="mylotus"/>
          <w:sz w:val="28"/>
          <w:szCs w:val="27"/>
          <w:rtl/>
        </w:rPr>
        <w:t xml:space="preserve"> </w:t>
      </w:r>
      <w:r w:rsidRPr="00A61836">
        <w:rPr>
          <w:rFonts w:ascii="mylotus" w:hAnsi="mylotus" w:cs="mylotus" w:hint="cs"/>
          <w:sz w:val="28"/>
          <w:szCs w:val="27"/>
          <w:rtl/>
        </w:rPr>
        <w:t>وإن</w:t>
      </w:r>
      <w:r w:rsidRPr="00A61836">
        <w:rPr>
          <w:rFonts w:ascii="mylotus" w:hAnsi="mylotus" w:cs="mylotus"/>
          <w:sz w:val="28"/>
          <w:szCs w:val="27"/>
          <w:rtl/>
        </w:rPr>
        <w:t xml:space="preserve"> </w:t>
      </w:r>
      <w:r w:rsidRPr="00A61836">
        <w:rPr>
          <w:rFonts w:ascii="mylotus" w:hAnsi="mylotus" w:cs="mylotus" w:hint="cs"/>
          <w:sz w:val="28"/>
          <w:szCs w:val="27"/>
          <w:rtl/>
        </w:rPr>
        <w:t>كانت</w:t>
      </w:r>
      <w:r w:rsidRPr="00A61836">
        <w:rPr>
          <w:rFonts w:ascii="mylotus" w:hAnsi="mylotus" w:cs="mylotus"/>
          <w:sz w:val="28"/>
          <w:szCs w:val="27"/>
          <w:rtl/>
        </w:rPr>
        <w:t xml:space="preserve"> </w:t>
      </w:r>
      <w:r w:rsidRPr="00A61836">
        <w:rPr>
          <w:rFonts w:ascii="mylotus" w:hAnsi="mylotus" w:cs="mylotus" w:hint="cs"/>
          <w:sz w:val="28"/>
          <w:szCs w:val="27"/>
          <w:rtl/>
        </w:rPr>
        <w:t>معصية</w:t>
      </w:r>
      <w:r w:rsidRPr="00A61836">
        <w:rPr>
          <w:rFonts w:ascii="mylotus" w:hAnsi="mylotus" w:cs="mylotus"/>
          <w:sz w:val="28"/>
          <w:szCs w:val="27"/>
          <w:rtl/>
        </w:rPr>
        <w:t xml:space="preserve"> </w:t>
      </w:r>
      <w:r w:rsidRPr="00A61836">
        <w:rPr>
          <w:rFonts w:ascii="mylotus" w:hAnsi="mylotus" w:cs="mylotus" w:hint="cs"/>
          <w:sz w:val="28"/>
          <w:szCs w:val="27"/>
          <w:rtl/>
        </w:rPr>
        <w:t>تأخرتُ</w:t>
      </w:r>
      <w:r w:rsidRPr="00A61836">
        <w:rPr>
          <w:rFonts w:ascii="mylotus" w:hAnsi="mylotus" w:cs="mylotus"/>
          <w:sz w:val="28"/>
          <w:szCs w:val="27"/>
          <w:rtl/>
        </w:rPr>
        <w:t>»</w:t>
      </w:r>
      <w:r w:rsidR="003C596F" w:rsidRPr="003C596F">
        <w:rPr>
          <w:rFonts w:ascii="mylotus" w:hAnsi="mylotus" w:cs="Arabic11 BT" w:hint="cs"/>
          <w:color w:val="000000"/>
          <w:sz w:val="27"/>
          <w:szCs w:val="27"/>
          <w:vertAlign w:val="superscript"/>
          <w:rtl/>
        </w:rPr>
        <w:t>(</w:t>
      </w:r>
      <w:r w:rsidR="003C596F" w:rsidRPr="003C596F">
        <w:rPr>
          <w:rFonts w:ascii="mylotus" w:hAnsi="mylotus" w:cs="Arabic11 BT"/>
          <w:color w:val="000000"/>
          <w:sz w:val="27"/>
          <w:szCs w:val="27"/>
          <w:vertAlign w:val="superscript"/>
          <w:rtl/>
        </w:rPr>
        <w:footnoteReference w:id="20"/>
      </w:r>
      <w:r w:rsidR="003C596F" w:rsidRPr="003C596F">
        <w:rPr>
          <w:rFonts w:ascii="mylotus" w:hAnsi="mylotus" w:cs="Arabic11 BT" w:hint="cs"/>
          <w:color w:val="000000"/>
          <w:sz w:val="27"/>
          <w:szCs w:val="27"/>
          <w:vertAlign w:val="superscript"/>
          <w:rtl/>
        </w:rPr>
        <w:t>)</w:t>
      </w:r>
      <w:r w:rsidR="003C596F">
        <w:rPr>
          <w:rFonts w:ascii="mylotus" w:hAnsi="mylotus" w:cs="mylotus" w:hint="c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وأمّا</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طاشت</w:t>
      </w:r>
      <w:r w:rsidRPr="00A61836">
        <w:rPr>
          <w:rFonts w:ascii="mylotus" w:hAnsi="mylotus" w:cs="mylotus"/>
          <w:sz w:val="28"/>
          <w:szCs w:val="27"/>
          <w:rtl/>
        </w:rPr>
        <w:t xml:space="preserve"> </w:t>
      </w:r>
      <w:r w:rsidRPr="00A61836">
        <w:rPr>
          <w:rFonts w:ascii="mylotus" w:hAnsi="mylotus" w:cs="mylotus" w:hint="cs"/>
          <w:sz w:val="28"/>
          <w:szCs w:val="27"/>
          <w:rtl/>
        </w:rPr>
        <w:t>به</w:t>
      </w:r>
      <w:r w:rsidRPr="00A61836">
        <w:rPr>
          <w:rFonts w:ascii="mylotus" w:hAnsi="mylotus" w:cs="mylotus"/>
          <w:sz w:val="28"/>
          <w:szCs w:val="27"/>
          <w:rtl/>
        </w:rPr>
        <w:t xml:space="preserve"> </w:t>
      </w:r>
      <w:r w:rsidRPr="00A61836">
        <w:rPr>
          <w:rFonts w:ascii="mylotus" w:hAnsi="mylotus" w:cs="mylotus" w:hint="cs"/>
          <w:sz w:val="28"/>
          <w:szCs w:val="27"/>
          <w:rtl/>
        </w:rPr>
        <w:t>سبل</w:t>
      </w:r>
      <w:r w:rsidRPr="00A61836">
        <w:rPr>
          <w:rFonts w:ascii="mylotus" w:hAnsi="mylotus" w:cs="mylotus"/>
          <w:sz w:val="28"/>
          <w:szCs w:val="27"/>
          <w:rtl/>
        </w:rPr>
        <w:t xml:space="preserve"> </w:t>
      </w:r>
      <w:r w:rsidRPr="00A61836">
        <w:rPr>
          <w:rFonts w:ascii="mylotus" w:hAnsi="mylotus" w:cs="mylotus" w:hint="cs"/>
          <w:sz w:val="28"/>
          <w:szCs w:val="27"/>
          <w:rtl/>
        </w:rPr>
        <w:t>الهوى،</w:t>
      </w:r>
      <w:r w:rsidRPr="00A61836">
        <w:rPr>
          <w:rFonts w:ascii="mylotus" w:hAnsi="mylotus" w:cs="mylotus"/>
          <w:sz w:val="28"/>
          <w:szCs w:val="27"/>
          <w:rtl/>
        </w:rPr>
        <w:t xml:space="preserve"> </w:t>
      </w:r>
      <w:r w:rsidRPr="00A61836">
        <w:rPr>
          <w:rFonts w:ascii="mylotus" w:hAnsi="mylotus" w:cs="mylotus" w:hint="cs"/>
          <w:sz w:val="28"/>
          <w:szCs w:val="27"/>
          <w:rtl/>
        </w:rPr>
        <w:t>ولم</w:t>
      </w:r>
      <w:r w:rsidRPr="00A61836">
        <w:rPr>
          <w:rFonts w:ascii="mylotus" w:hAnsi="mylotus" w:cs="mylotus"/>
          <w:sz w:val="28"/>
          <w:szCs w:val="27"/>
          <w:rtl/>
        </w:rPr>
        <w:t xml:space="preserve"> </w:t>
      </w:r>
      <w:r w:rsidRPr="00A61836">
        <w:rPr>
          <w:rFonts w:ascii="mylotus" w:hAnsi="mylotus" w:cs="mylotus" w:hint="cs"/>
          <w:sz w:val="28"/>
          <w:szCs w:val="27"/>
          <w:rtl/>
        </w:rPr>
        <w:t>يعرف</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008B206D" w:rsidRPr="00B35AD8">
        <w:rPr>
          <w:rFonts w:cs="CTraditional Arabic" w:hint="cs"/>
          <w:sz w:val="27"/>
          <w:szCs w:val="27"/>
          <w:rtl/>
        </w:rPr>
        <w:t>ﻷ</w:t>
      </w:r>
      <w:r w:rsidR="008B206D" w:rsidRPr="00A61836">
        <w:rPr>
          <w:rFonts w:ascii="mylotus" w:hAnsi="mylotus" w:cs="mylotus" w:hint="cs"/>
          <w:sz w:val="28"/>
          <w:szCs w:val="27"/>
          <w:rtl/>
        </w:rPr>
        <w:t xml:space="preserve"> </w:t>
      </w:r>
      <w:r w:rsidRPr="00A61836">
        <w:rPr>
          <w:rFonts w:ascii="mylotus" w:hAnsi="mylotus" w:cs="mylotus" w:hint="cs"/>
          <w:sz w:val="28"/>
          <w:szCs w:val="27"/>
          <w:rtl/>
        </w:rPr>
        <w:t>حق</w:t>
      </w:r>
      <w:r w:rsidRPr="00A61836">
        <w:rPr>
          <w:rFonts w:ascii="mylotus" w:hAnsi="mylotus" w:cs="mylotus"/>
          <w:sz w:val="28"/>
          <w:szCs w:val="27"/>
          <w:rtl/>
        </w:rPr>
        <w:t xml:space="preserve"> </w:t>
      </w:r>
      <w:r w:rsidRPr="00A61836">
        <w:rPr>
          <w:rFonts w:ascii="mylotus" w:hAnsi="mylotus" w:cs="mylotus" w:hint="cs"/>
          <w:sz w:val="28"/>
          <w:szCs w:val="27"/>
          <w:rtl/>
        </w:rPr>
        <w:t>المعرفة؛ فتراه</w:t>
      </w:r>
      <w:r w:rsidRPr="00A61836">
        <w:rPr>
          <w:rFonts w:ascii="mylotus" w:hAnsi="mylotus" w:cs="mylotus"/>
          <w:sz w:val="28"/>
          <w:szCs w:val="27"/>
          <w:rtl/>
        </w:rPr>
        <w:t xml:space="preserve"> </w:t>
      </w:r>
      <w:r w:rsidRPr="00A61836">
        <w:rPr>
          <w:rFonts w:ascii="mylotus" w:hAnsi="mylotus" w:cs="mylotus" w:hint="cs"/>
          <w:sz w:val="28"/>
          <w:szCs w:val="27"/>
          <w:rtl/>
        </w:rPr>
        <w:t>يستنكف</w:t>
      </w:r>
      <w:r w:rsidRPr="00A61836">
        <w:rPr>
          <w:rFonts w:ascii="mylotus" w:hAnsi="mylotus" w:cs="mylotus"/>
          <w:sz w:val="28"/>
          <w:szCs w:val="27"/>
          <w:rtl/>
        </w:rPr>
        <w:t xml:space="preserve"> </w:t>
      </w:r>
      <w:r w:rsidRPr="00A61836">
        <w:rPr>
          <w:rFonts w:ascii="mylotus" w:hAnsi="mylotus" w:cs="mylotus" w:hint="cs"/>
          <w:sz w:val="28"/>
          <w:szCs w:val="27"/>
          <w:rtl/>
        </w:rPr>
        <w:t>الاستسلام</w:t>
      </w:r>
      <w:r w:rsidRPr="00A61836">
        <w:rPr>
          <w:rFonts w:ascii="mylotus" w:hAnsi="mylotus" w:cs="mylotus"/>
          <w:sz w:val="28"/>
          <w:szCs w:val="27"/>
          <w:rtl/>
        </w:rPr>
        <w:t xml:space="preserve"> </w:t>
      </w:r>
      <w:r w:rsidRPr="00A61836">
        <w:rPr>
          <w:rFonts w:ascii="mylotus" w:hAnsi="mylotus" w:cs="mylotus" w:hint="cs"/>
          <w:sz w:val="28"/>
          <w:szCs w:val="27"/>
          <w:rtl/>
        </w:rPr>
        <w:t>لربه</w:t>
      </w:r>
      <w:r w:rsidR="008B206D" w:rsidRPr="00B35AD8">
        <w:rPr>
          <w:rFonts w:cs="CTraditional Arabic" w:hint="cs"/>
          <w:sz w:val="27"/>
          <w:szCs w:val="27"/>
          <w:rtl/>
        </w:rPr>
        <w:t>ﻷ</w:t>
      </w:r>
      <w:r w:rsidRPr="00A61836">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ويستكبر</w:t>
      </w:r>
      <w:r w:rsidRPr="00A61836">
        <w:rPr>
          <w:rFonts w:ascii="mylotus" w:hAnsi="mylotus" w:cs="mylotus"/>
          <w:sz w:val="28"/>
          <w:szCs w:val="27"/>
          <w:rtl/>
        </w:rPr>
        <w:t xml:space="preserve"> </w:t>
      </w:r>
      <w:r w:rsidRPr="00A61836">
        <w:rPr>
          <w:rFonts w:ascii="mylotus" w:hAnsi="mylotus" w:cs="mylotus" w:hint="cs"/>
          <w:sz w:val="28"/>
          <w:szCs w:val="27"/>
          <w:rtl/>
        </w:rPr>
        <w:t>فلا</w:t>
      </w:r>
      <w:r w:rsidRPr="00A61836">
        <w:rPr>
          <w:rFonts w:ascii="mylotus" w:hAnsi="mylotus" w:cs="mylotus"/>
          <w:sz w:val="28"/>
          <w:szCs w:val="27"/>
          <w:rtl/>
        </w:rPr>
        <w:t xml:space="preserve"> </w:t>
      </w:r>
      <w:r w:rsidRPr="00A61836">
        <w:rPr>
          <w:rFonts w:ascii="mylotus" w:hAnsi="mylotus" w:cs="mylotus" w:hint="cs"/>
          <w:sz w:val="28"/>
          <w:szCs w:val="27"/>
          <w:rtl/>
        </w:rPr>
        <w:t>يخضع</w:t>
      </w:r>
      <w:r w:rsidRPr="00A61836">
        <w:rPr>
          <w:rFonts w:ascii="mylotus" w:hAnsi="mylotus" w:cs="mylotus"/>
          <w:sz w:val="28"/>
          <w:szCs w:val="27"/>
          <w:rtl/>
        </w:rPr>
        <w:t xml:space="preserve"> </w:t>
      </w:r>
      <w:r w:rsidRPr="00A61836">
        <w:rPr>
          <w:rFonts w:ascii="mylotus" w:hAnsi="mylotus" w:cs="mylotus" w:hint="cs"/>
          <w:sz w:val="28"/>
          <w:szCs w:val="27"/>
          <w:rtl/>
        </w:rPr>
        <w:t>له،</w:t>
      </w:r>
      <w:r w:rsidRPr="00A61836">
        <w:rPr>
          <w:rFonts w:ascii="mylotus" w:hAnsi="mylotus" w:cs="mylotus"/>
          <w:sz w:val="28"/>
          <w:szCs w:val="27"/>
          <w:rtl/>
        </w:rPr>
        <w:t xml:space="preserve"> </w:t>
      </w:r>
      <w:r w:rsidRPr="00A61836">
        <w:rPr>
          <w:rFonts w:ascii="mylotus" w:hAnsi="mylotus" w:cs="mylotus" w:hint="cs"/>
          <w:sz w:val="28"/>
          <w:szCs w:val="27"/>
          <w:rtl/>
        </w:rPr>
        <w:t>قال</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تعالى</w:t>
      </w:r>
      <w:r w:rsidRPr="00A61836">
        <w:rPr>
          <w:rFonts w:ascii="mylotus" w:hAnsi="mylotus" w:cs="mylotus"/>
          <w:sz w:val="28"/>
          <w:szCs w:val="27"/>
          <w:rtl/>
        </w:rPr>
        <w:t xml:space="preserve">: </w:t>
      </w:r>
      <w:r w:rsidRPr="00A61836">
        <w:rPr>
          <w:rFonts w:ascii="mylotus" w:hAnsi="mylotus" w:cs="Traditional Arabic"/>
          <w:color w:val="A80000"/>
          <w:sz w:val="28"/>
          <w:szCs w:val="28"/>
          <w:shd w:val="clear" w:color="auto" w:fill="FFFFFF"/>
          <w:rtl/>
        </w:rPr>
        <w:t>﴿</w:t>
      </w:r>
      <w:r w:rsidRPr="00A61836">
        <w:rPr>
          <w:rFonts w:ascii="mylotus" w:hAnsi="mylotus" w:cs="KFGQPC Uthmanic Script HAFS"/>
          <w:color w:val="A80000"/>
          <w:sz w:val="28"/>
          <w:szCs w:val="28"/>
          <w:shd w:val="clear" w:color="auto" w:fill="FFFFFF"/>
          <w:rtl/>
        </w:rPr>
        <w:t>لَنْ يَسْتَنْكِفَ الْمَسِيحُ أَنْ يَكُونَ عَبْدًا لِلَّهِ وَلَا الْمَلَائِكَةُ الْمُقَرَّبُونَ</w:t>
      </w:r>
      <w:r w:rsidR="00C06F28">
        <w:rPr>
          <w:rFonts w:ascii="mylotus" w:hAnsi="mylotus" w:cs="KFGQPC Uthmanic Script HAFS"/>
          <w:color w:val="A80000"/>
          <w:sz w:val="28"/>
          <w:szCs w:val="28"/>
          <w:shd w:val="clear" w:color="auto" w:fill="FFFFFF"/>
          <w:rtl/>
        </w:rPr>
        <w:t xml:space="preserve"> </w:t>
      </w:r>
      <w:r w:rsidRPr="00A61836">
        <w:rPr>
          <w:rFonts w:ascii="mylotus" w:hAnsi="mylotus" w:cs="KFGQPC Uthmanic Script HAFS"/>
          <w:color w:val="A80000"/>
          <w:sz w:val="28"/>
          <w:szCs w:val="28"/>
          <w:shd w:val="clear" w:color="auto" w:fill="FFFFFF"/>
          <w:rtl/>
        </w:rPr>
        <w:t>وَمَنْ يَسْتَنْكِفْ عَنْ عِبَادَتِهِ وَيَسْتَكْبِرْ فَسَيَحْشُرُهُمْ إِلَيْهِ جَمِيعًا١٧٢ فَأَمَّا الَّذِينَ آمَنُوا وَعَمِلُوا الصَّالِحَاتِ فَيُوَفِّيهِمْ أُجُورَهُمْ وَيَزِيدُهُمْ مِنْ فَضْلِهِ</w:t>
      </w:r>
      <w:r w:rsidR="00C06F28">
        <w:rPr>
          <w:rFonts w:ascii="mylotus" w:hAnsi="mylotus" w:cs="KFGQPC Uthmanic Script HAFS"/>
          <w:color w:val="A80000"/>
          <w:sz w:val="28"/>
          <w:szCs w:val="28"/>
          <w:shd w:val="clear" w:color="auto" w:fill="FFFFFF"/>
          <w:rtl/>
        </w:rPr>
        <w:t xml:space="preserve"> </w:t>
      </w:r>
      <w:r w:rsidRPr="00A61836">
        <w:rPr>
          <w:rFonts w:ascii="mylotus" w:hAnsi="mylotus" w:cs="KFGQPC Uthmanic Script HAFS"/>
          <w:color w:val="A80000"/>
          <w:sz w:val="28"/>
          <w:szCs w:val="28"/>
          <w:shd w:val="clear" w:color="auto" w:fill="FFFFFF"/>
          <w:rtl/>
        </w:rPr>
        <w:t>وَأَمَّا الَّذِينَ اسْتَنْكَفُوا وَاسْتَكْبَرُوا فَيُعَذِّبُهُمْ عَذَابًا أَلِيمًا وَلَا يَجِدُونَ لَهُمْ مِنْ دُونِ اللَّهِ وَلِيًّا وَلَا نَصِيرًا١٧٣</w:t>
      </w:r>
      <w:r w:rsidRPr="00A61836">
        <w:rPr>
          <w:rFonts w:ascii="mylotus" w:hAnsi="mylotus" w:cs="Traditional Arabic"/>
          <w:color w:val="A80000"/>
          <w:sz w:val="28"/>
          <w:szCs w:val="28"/>
          <w:shd w:val="clear" w:color="auto" w:fill="FFFFFF"/>
          <w:rtl/>
        </w:rPr>
        <w:t>﴾</w:t>
      </w:r>
      <w:r w:rsidRPr="00A61836">
        <w:rPr>
          <w:rFonts w:ascii="mylotus" w:hAnsi="mylotus" w:cs="KFGQPC Uthmanic Script HAFS"/>
          <w:color w:val="A80000"/>
          <w:sz w:val="28"/>
          <w:szCs w:val="28"/>
          <w:shd w:val="clear" w:color="auto" w:fill="FFFFFF"/>
          <w:rtl/>
        </w:rPr>
        <w:t xml:space="preserve"> </w:t>
      </w:r>
      <w:r w:rsidRPr="00A61836">
        <w:rPr>
          <w:rFonts w:ascii="mylotus" w:hAnsi="mylotus" w:cs="mylotus"/>
          <w:color w:val="000000"/>
          <w:sz w:val="28"/>
          <w:szCs w:val="24"/>
          <w:shd w:val="clear" w:color="auto" w:fill="FFFFFF"/>
          <w:rtl/>
        </w:rPr>
        <w:t>[النساء: 172-173]</w:t>
      </w:r>
      <w:r w:rsidRPr="00A61836">
        <w:rPr>
          <w:rFonts w:ascii="mylotus" w:hAnsi="mylotus" w:cs="mylotu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ويقول</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تعالى</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وصف</w:t>
      </w:r>
      <w:r w:rsidRPr="00A61836">
        <w:rPr>
          <w:rFonts w:ascii="mylotus" w:hAnsi="mylotus" w:cs="mylotus"/>
          <w:sz w:val="28"/>
          <w:szCs w:val="27"/>
          <w:rtl/>
        </w:rPr>
        <w:t xml:space="preserve"> </w:t>
      </w:r>
      <w:r w:rsidRPr="00A61836">
        <w:rPr>
          <w:rFonts w:ascii="mylotus" w:hAnsi="mylotus" w:cs="mylotus" w:hint="cs"/>
          <w:sz w:val="28"/>
          <w:szCs w:val="27"/>
          <w:rtl/>
        </w:rPr>
        <w:t>المؤمنين</w:t>
      </w:r>
      <w:r w:rsidRPr="00A61836">
        <w:rPr>
          <w:rFonts w:ascii="mylotus" w:hAnsi="mylotus" w:cs="mylotus"/>
          <w:sz w:val="28"/>
          <w:szCs w:val="27"/>
          <w:rtl/>
        </w:rPr>
        <w:t xml:space="preserve">: </w:t>
      </w:r>
      <w:r w:rsidRPr="00A61836">
        <w:rPr>
          <w:rFonts w:ascii="mylotus" w:hAnsi="mylotus" w:cs="Traditional Arabic"/>
          <w:color w:val="A80000"/>
          <w:sz w:val="28"/>
          <w:szCs w:val="28"/>
          <w:shd w:val="clear" w:color="auto" w:fill="FFFFFF"/>
          <w:rtl/>
        </w:rPr>
        <w:t>﴿</w:t>
      </w:r>
      <w:r w:rsidRPr="00A61836">
        <w:rPr>
          <w:rFonts w:ascii="mylotus" w:hAnsi="mylotus" w:cs="KFGQPC Uthmanic Script HAFS"/>
          <w:color w:val="A80000"/>
          <w:sz w:val="28"/>
          <w:szCs w:val="28"/>
          <w:shd w:val="clear" w:color="auto" w:fill="FFFFFF"/>
          <w:rtl/>
        </w:rPr>
        <w:t>إِنَّمَا يُؤْمِنُ بِآيَاتِنَا الَّذِينَ إِذَا ذُكِّرُوا بِهَا خَرُّوا سُجَّدًا وَسَبَّحُوا بِحَمْدِ رَبِّهِمْ وَهُمْ لَا يَسْتَكْبِرُونَ ١٥</w:t>
      </w:r>
      <w:r w:rsidRPr="00A61836">
        <w:rPr>
          <w:rFonts w:ascii="mylotus" w:hAnsi="mylotus" w:cs="Traditional Arabic"/>
          <w:color w:val="A80000"/>
          <w:sz w:val="28"/>
          <w:szCs w:val="28"/>
          <w:shd w:val="clear" w:color="auto" w:fill="FFFFFF"/>
          <w:rtl/>
        </w:rPr>
        <w:t>﴾</w:t>
      </w:r>
      <w:r w:rsidRPr="00A61836">
        <w:rPr>
          <w:rFonts w:ascii="mylotus" w:hAnsi="mylotus" w:cs="KFGQPC Uthmanic Script HAFS"/>
          <w:color w:val="A80000"/>
          <w:sz w:val="28"/>
          <w:szCs w:val="28"/>
          <w:shd w:val="clear" w:color="auto" w:fill="FFFFFF"/>
          <w:rtl/>
        </w:rPr>
        <w:t xml:space="preserve"> </w:t>
      </w:r>
      <w:r w:rsidRPr="00A61836">
        <w:rPr>
          <w:rFonts w:ascii="mylotus" w:hAnsi="mylotus" w:cs="mylotus"/>
          <w:color w:val="000000"/>
          <w:sz w:val="28"/>
          <w:szCs w:val="24"/>
          <w:shd w:val="clear" w:color="auto" w:fill="FFFFFF"/>
          <w:rtl/>
        </w:rPr>
        <w:t>[السجدة: 15]</w:t>
      </w:r>
      <w:r w:rsidRPr="00A61836">
        <w:rPr>
          <w:rFonts w:ascii="mylotus" w:hAnsi="mylotus" w:cs="mylotu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قال</w:t>
      </w:r>
      <w:r w:rsidRPr="00A61836">
        <w:rPr>
          <w:rFonts w:ascii="mylotus" w:hAnsi="mylotus" w:cs="mylotus"/>
          <w:sz w:val="28"/>
          <w:szCs w:val="27"/>
          <w:rtl/>
        </w:rPr>
        <w:t xml:space="preserve"> </w:t>
      </w:r>
      <w:r w:rsidRPr="00A61836">
        <w:rPr>
          <w:rFonts w:ascii="mylotus" w:hAnsi="mylotus" w:cs="mylotus" w:hint="cs"/>
          <w:sz w:val="28"/>
          <w:szCs w:val="27"/>
          <w:rtl/>
        </w:rPr>
        <w:t>شيخ</w:t>
      </w:r>
      <w:r w:rsidRPr="00A61836">
        <w:rPr>
          <w:rFonts w:ascii="mylotus" w:hAnsi="mylotus" w:cs="mylotus"/>
          <w:sz w:val="28"/>
          <w:szCs w:val="27"/>
          <w:rtl/>
        </w:rPr>
        <w:t xml:space="preserve"> </w:t>
      </w:r>
      <w:r w:rsidRPr="00A61836">
        <w:rPr>
          <w:rFonts w:ascii="mylotus" w:hAnsi="mylotus" w:cs="mylotus" w:hint="cs"/>
          <w:sz w:val="28"/>
          <w:szCs w:val="27"/>
          <w:rtl/>
        </w:rPr>
        <w:t>الإسلام</w:t>
      </w:r>
      <w:r w:rsidRPr="00A61836">
        <w:rPr>
          <w:rFonts w:ascii="mylotus" w:hAnsi="mylotus" w:cs="mylotus"/>
          <w:sz w:val="28"/>
          <w:szCs w:val="27"/>
          <w:rtl/>
        </w:rPr>
        <w:t xml:space="preserve"> </w:t>
      </w:r>
      <w:r w:rsidRPr="00A61836">
        <w:rPr>
          <w:rFonts w:ascii="mylotus" w:hAnsi="mylotus" w:cs="mylotus" w:hint="cs"/>
          <w:sz w:val="28"/>
          <w:szCs w:val="27"/>
          <w:rtl/>
        </w:rPr>
        <w:t>ابن</w:t>
      </w:r>
      <w:r w:rsidRPr="00A61836">
        <w:rPr>
          <w:rFonts w:ascii="mylotus" w:hAnsi="mylotus" w:cs="mylotus"/>
          <w:sz w:val="28"/>
          <w:szCs w:val="27"/>
          <w:rtl/>
        </w:rPr>
        <w:t xml:space="preserve"> </w:t>
      </w:r>
      <w:r w:rsidRPr="00A61836">
        <w:rPr>
          <w:rFonts w:ascii="mylotus" w:hAnsi="mylotus" w:cs="mylotus" w:hint="cs"/>
          <w:sz w:val="28"/>
          <w:szCs w:val="27"/>
          <w:rtl/>
        </w:rPr>
        <w:t>تيمية</w:t>
      </w:r>
      <w:r w:rsidRPr="00A61836">
        <w:rPr>
          <w:rFonts w:ascii="mylotus" w:hAnsi="mylotus" w:cs="mylotus"/>
          <w:sz w:val="28"/>
          <w:szCs w:val="27"/>
          <w:rtl/>
        </w:rPr>
        <w:t xml:space="preserve">: </w:t>
      </w:r>
      <w:r w:rsidRPr="00A61836">
        <w:rPr>
          <w:rFonts w:ascii="mylotus" w:hAnsi="mylotus" w:cs="mylotus" w:hint="cs"/>
          <w:sz w:val="28"/>
          <w:szCs w:val="27"/>
          <w:rtl/>
        </w:rPr>
        <w:t>«كلما</w:t>
      </w:r>
      <w:r w:rsidRPr="00A61836">
        <w:rPr>
          <w:rFonts w:ascii="mylotus" w:hAnsi="mylotus" w:cs="mylotus"/>
          <w:sz w:val="28"/>
          <w:szCs w:val="27"/>
          <w:rtl/>
        </w:rPr>
        <w:t xml:space="preserve"> </w:t>
      </w:r>
      <w:r w:rsidRPr="00A61836">
        <w:rPr>
          <w:rFonts w:ascii="mylotus" w:hAnsi="mylotus" w:cs="mylotus" w:hint="cs"/>
          <w:sz w:val="28"/>
          <w:szCs w:val="27"/>
          <w:rtl/>
        </w:rPr>
        <w:t>ازداد</w:t>
      </w:r>
      <w:r w:rsidRPr="00A61836">
        <w:rPr>
          <w:rFonts w:ascii="mylotus" w:hAnsi="mylotus" w:cs="mylotus"/>
          <w:sz w:val="28"/>
          <w:szCs w:val="27"/>
          <w:rtl/>
        </w:rPr>
        <w:t xml:space="preserve"> </w:t>
      </w:r>
      <w:r w:rsidRPr="00A61836">
        <w:rPr>
          <w:rFonts w:ascii="mylotus" w:hAnsi="mylotus" w:cs="mylotus" w:hint="cs"/>
          <w:sz w:val="28"/>
          <w:szCs w:val="27"/>
          <w:rtl/>
        </w:rPr>
        <w:t>القلب</w:t>
      </w:r>
      <w:r w:rsidRPr="00A61836">
        <w:rPr>
          <w:rFonts w:ascii="mylotus" w:hAnsi="mylotus" w:cs="mylotus"/>
          <w:sz w:val="28"/>
          <w:szCs w:val="27"/>
          <w:rtl/>
        </w:rPr>
        <w:t xml:space="preserve"> </w:t>
      </w:r>
      <w:r w:rsidRPr="00A61836">
        <w:rPr>
          <w:rFonts w:ascii="mylotus" w:hAnsi="mylotus" w:cs="mylotus" w:hint="cs"/>
          <w:sz w:val="28"/>
          <w:szCs w:val="27"/>
          <w:rtl/>
        </w:rPr>
        <w:t>حبًّا</w:t>
      </w:r>
      <w:r w:rsidRPr="00A61836">
        <w:rPr>
          <w:rFonts w:ascii="mylotus" w:hAnsi="mylotus" w:cs="mylotus"/>
          <w:sz w:val="28"/>
          <w:szCs w:val="27"/>
          <w:rtl/>
        </w:rPr>
        <w:t xml:space="preserve"> </w:t>
      </w:r>
      <w:r w:rsidRPr="00A61836">
        <w:rPr>
          <w:rFonts w:ascii="mylotus" w:hAnsi="mylotus" w:cs="mylotus" w:hint="cs"/>
          <w:sz w:val="28"/>
          <w:szCs w:val="27"/>
          <w:rtl/>
        </w:rPr>
        <w:t>لله</w:t>
      </w:r>
      <w:r w:rsidRPr="00A61836">
        <w:rPr>
          <w:rFonts w:ascii="mylotus" w:hAnsi="mylotus" w:cs="mylotus"/>
          <w:sz w:val="28"/>
          <w:szCs w:val="27"/>
          <w:rtl/>
        </w:rPr>
        <w:t xml:space="preserve"> </w:t>
      </w:r>
      <w:r w:rsidRPr="00A61836">
        <w:rPr>
          <w:rFonts w:ascii="mylotus" w:hAnsi="mylotus" w:cs="mylotus" w:hint="cs"/>
          <w:sz w:val="28"/>
          <w:szCs w:val="27"/>
          <w:rtl/>
        </w:rPr>
        <w:t>ازداد</w:t>
      </w:r>
      <w:r w:rsidRPr="00A61836">
        <w:rPr>
          <w:rFonts w:ascii="mylotus" w:hAnsi="mylotus" w:cs="mylotus"/>
          <w:sz w:val="28"/>
          <w:szCs w:val="27"/>
          <w:rtl/>
        </w:rPr>
        <w:t xml:space="preserve"> </w:t>
      </w:r>
      <w:r w:rsidRPr="00A61836">
        <w:rPr>
          <w:rFonts w:ascii="mylotus" w:hAnsi="mylotus" w:cs="mylotus" w:hint="cs"/>
          <w:sz w:val="28"/>
          <w:szCs w:val="27"/>
          <w:rtl/>
        </w:rPr>
        <w:t>له</w:t>
      </w:r>
      <w:r w:rsidRPr="00A61836">
        <w:rPr>
          <w:rFonts w:ascii="mylotus" w:hAnsi="mylotus" w:cs="mylotus"/>
          <w:sz w:val="28"/>
          <w:szCs w:val="27"/>
          <w:rtl/>
        </w:rPr>
        <w:t xml:space="preserve"> </w:t>
      </w:r>
      <w:r w:rsidRPr="00A61836">
        <w:rPr>
          <w:rFonts w:ascii="mylotus" w:hAnsi="mylotus" w:cs="mylotus" w:hint="cs"/>
          <w:sz w:val="28"/>
          <w:szCs w:val="27"/>
          <w:rtl/>
        </w:rPr>
        <w:t>عبودية،</w:t>
      </w:r>
      <w:r w:rsidRPr="00A61836">
        <w:rPr>
          <w:rFonts w:ascii="mylotus" w:hAnsi="mylotus" w:cs="mylotus"/>
          <w:sz w:val="28"/>
          <w:szCs w:val="27"/>
          <w:rtl/>
        </w:rPr>
        <w:t xml:space="preserve"> </w:t>
      </w:r>
      <w:r w:rsidRPr="00A61836">
        <w:rPr>
          <w:rFonts w:ascii="mylotus" w:hAnsi="mylotus" w:cs="mylotus" w:hint="cs"/>
          <w:sz w:val="28"/>
          <w:szCs w:val="27"/>
          <w:rtl/>
        </w:rPr>
        <w:t>وكلما</w:t>
      </w:r>
      <w:r w:rsidRPr="00A61836">
        <w:rPr>
          <w:rFonts w:ascii="mylotus" w:hAnsi="mylotus" w:cs="mylotus"/>
          <w:sz w:val="28"/>
          <w:szCs w:val="27"/>
          <w:rtl/>
        </w:rPr>
        <w:t xml:space="preserve"> </w:t>
      </w:r>
      <w:r w:rsidRPr="00A61836">
        <w:rPr>
          <w:rFonts w:ascii="mylotus" w:hAnsi="mylotus" w:cs="mylotus" w:hint="cs"/>
          <w:sz w:val="28"/>
          <w:szCs w:val="27"/>
          <w:rtl/>
        </w:rPr>
        <w:t>ازداد</w:t>
      </w:r>
      <w:r w:rsidRPr="00A61836">
        <w:rPr>
          <w:rFonts w:ascii="mylotus" w:hAnsi="mylotus" w:cs="mylotus"/>
          <w:sz w:val="28"/>
          <w:szCs w:val="27"/>
          <w:rtl/>
        </w:rPr>
        <w:t xml:space="preserve"> </w:t>
      </w:r>
      <w:r w:rsidRPr="00A61836">
        <w:rPr>
          <w:rFonts w:ascii="mylotus" w:hAnsi="mylotus" w:cs="mylotus" w:hint="cs"/>
          <w:sz w:val="28"/>
          <w:szCs w:val="27"/>
          <w:rtl/>
        </w:rPr>
        <w:t>له</w:t>
      </w:r>
      <w:r w:rsidRPr="00A61836">
        <w:rPr>
          <w:rFonts w:ascii="mylotus" w:hAnsi="mylotus" w:cs="mylotus"/>
          <w:sz w:val="28"/>
          <w:szCs w:val="27"/>
          <w:rtl/>
        </w:rPr>
        <w:t xml:space="preserve"> </w:t>
      </w:r>
      <w:r w:rsidRPr="00A61836">
        <w:rPr>
          <w:rFonts w:ascii="mylotus" w:hAnsi="mylotus" w:cs="mylotus" w:hint="cs"/>
          <w:sz w:val="28"/>
          <w:szCs w:val="27"/>
          <w:rtl/>
        </w:rPr>
        <w:t>عبودية</w:t>
      </w:r>
      <w:r w:rsidRPr="00A61836">
        <w:rPr>
          <w:rFonts w:ascii="mylotus" w:hAnsi="mylotus" w:cs="mylotus"/>
          <w:sz w:val="28"/>
          <w:szCs w:val="27"/>
          <w:rtl/>
        </w:rPr>
        <w:t xml:space="preserve"> </w:t>
      </w:r>
      <w:r w:rsidRPr="00A61836">
        <w:rPr>
          <w:rFonts w:ascii="mylotus" w:hAnsi="mylotus" w:cs="mylotus" w:hint="cs"/>
          <w:sz w:val="28"/>
          <w:szCs w:val="27"/>
          <w:rtl/>
        </w:rPr>
        <w:t>ازداد</w:t>
      </w:r>
      <w:r w:rsidRPr="00A61836">
        <w:rPr>
          <w:rFonts w:ascii="mylotus" w:hAnsi="mylotus" w:cs="mylotus"/>
          <w:sz w:val="28"/>
          <w:szCs w:val="27"/>
          <w:rtl/>
        </w:rPr>
        <w:t xml:space="preserve"> </w:t>
      </w:r>
      <w:r w:rsidRPr="00A61836">
        <w:rPr>
          <w:rFonts w:ascii="mylotus" w:hAnsi="mylotus" w:cs="mylotus" w:hint="cs"/>
          <w:sz w:val="28"/>
          <w:szCs w:val="27"/>
          <w:rtl/>
        </w:rPr>
        <w:t>له</w:t>
      </w:r>
      <w:r w:rsidRPr="00A61836">
        <w:rPr>
          <w:rFonts w:ascii="mylotus" w:hAnsi="mylotus" w:cs="mylotus"/>
          <w:sz w:val="28"/>
          <w:szCs w:val="27"/>
          <w:rtl/>
        </w:rPr>
        <w:t xml:space="preserve"> </w:t>
      </w:r>
      <w:r w:rsidRPr="00A61836">
        <w:rPr>
          <w:rFonts w:ascii="mylotus" w:hAnsi="mylotus" w:cs="mylotus" w:hint="cs"/>
          <w:sz w:val="28"/>
          <w:szCs w:val="27"/>
          <w:rtl/>
        </w:rPr>
        <w:t>حبًا</w:t>
      </w:r>
      <w:r w:rsidRPr="00A61836">
        <w:rPr>
          <w:rFonts w:ascii="mylotus" w:hAnsi="mylotus" w:cs="mylotus"/>
          <w:sz w:val="28"/>
          <w:szCs w:val="27"/>
          <w:rtl/>
        </w:rPr>
        <w:t xml:space="preserve"> </w:t>
      </w:r>
      <w:r w:rsidRPr="00A61836">
        <w:rPr>
          <w:rFonts w:ascii="mylotus" w:hAnsi="mylotus" w:cs="mylotus" w:hint="cs"/>
          <w:sz w:val="28"/>
          <w:szCs w:val="27"/>
          <w:rtl/>
        </w:rPr>
        <w:t>وحرية</w:t>
      </w:r>
      <w:r w:rsidRPr="00A61836">
        <w:rPr>
          <w:rFonts w:ascii="mylotus" w:hAnsi="mylotus" w:cs="mylotus"/>
          <w:sz w:val="28"/>
          <w:szCs w:val="27"/>
          <w:rtl/>
        </w:rPr>
        <w:t xml:space="preserve"> </w:t>
      </w:r>
      <w:r w:rsidRPr="00A61836">
        <w:rPr>
          <w:rFonts w:ascii="mylotus" w:hAnsi="mylotus" w:cs="mylotus" w:hint="cs"/>
          <w:sz w:val="28"/>
          <w:szCs w:val="27"/>
          <w:rtl/>
        </w:rPr>
        <w:t>عما</w:t>
      </w:r>
      <w:r w:rsidRPr="00A61836">
        <w:rPr>
          <w:rFonts w:ascii="mylotus" w:hAnsi="mylotus" w:cs="mylotus"/>
          <w:sz w:val="28"/>
          <w:szCs w:val="27"/>
          <w:rtl/>
        </w:rPr>
        <w:t xml:space="preserve"> </w:t>
      </w:r>
      <w:r w:rsidRPr="00A61836">
        <w:rPr>
          <w:rFonts w:ascii="mylotus" w:hAnsi="mylotus" w:cs="mylotus" w:hint="cs"/>
          <w:sz w:val="28"/>
          <w:szCs w:val="27"/>
          <w:rtl/>
        </w:rPr>
        <w:t>سواه،</w:t>
      </w:r>
      <w:r w:rsidRPr="00A61836">
        <w:rPr>
          <w:rFonts w:ascii="mylotus" w:hAnsi="mylotus" w:cs="mylotus"/>
          <w:sz w:val="28"/>
          <w:szCs w:val="27"/>
          <w:rtl/>
        </w:rPr>
        <w:t xml:space="preserve"> </w:t>
      </w:r>
      <w:r w:rsidRPr="00A61836">
        <w:rPr>
          <w:rFonts w:ascii="mylotus" w:hAnsi="mylotus" w:cs="mylotus" w:hint="cs"/>
          <w:sz w:val="28"/>
          <w:szCs w:val="27"/>
          <w:rtl/>
        </w:rPr>
        <w:t>والقلب</w:t>
      </w:r>
      <w:r w:rsidRPr="00A61836">
        <w:rPr>
          <w:rFonts w:ascii="mylotus" w:hAnsi="mylotus" w:cs="mylotus"/>
          <w:sz w:val="28"/>
          <w:szCs w:val="27"/>
          <w:rtl/>
        </w:rPr>
        <w:t xml:space="preserve"> </w:t>
      </w:r>
      <w:r w:rsidRPr="00A61836">
        <w:rPr>
          <w:rFonts w:ascii="mylotus" w:hAnsi="mylotus" w:cs="mylotus" w:hint="cs"/>
          <w:sz w:val="28"/>
          <w:szCs w:val="27"/>
          <w:rtl/>
        </w:rPr>
        <w:t>فقير</w:t>
      </w:r>
      <w:r w:rsidRPr="00A61836">
        <w:rPr>
          <w:rFonts w:ascii="mylotus" w:hAnsi="mylotus" w:cs="mylotus"/>
          <w:sz w:val="28"/>
          <w:szCs w:val="27"/>
          <w:rtl/>
        </w:rPr>
        <w:t xml:space="preserve"> </w:t>
      </w:r>
      <w:r w:rsidRPr="00A61836">
        <w:rPr>
          <w:rFonts w:ascii="mylotus" w:hAnsi="mylotus" w:cs="mylotus" w:hint="cs"/>
          <w:sz w:val="28"/>
          <w:szCs w:val="27"/>
          <w:rtl/>
        </w:rPr>
        <w:t>بالذات</w:t>
      </w:r>
      <w:r w:rsidRPr="00A61836">
        <w:rPr>
          <w:rFonts w:ascii="mylotus" w:hAnsi="mylotus" w:cs="mylotus"/>
          <w:sz w:val="28"/>
          <w:szCs w:val="27"/>
          <w:rtl/>
        </w:rPr>
        <w:t xml:space="preserve"> </w:t>
      </w:r>
      <w:r w:rsidRPr="00A61836">
        <w:rPr>
          <w:rFonts w:ascii="mylotus" w:hAnsi="mylotus" w:cs="mylotus" w:hint="cs"/>
          <w:sz w:val="28"/>
          <w:szCs w:val="27"/>
          <w:rtl/>
        </w:rPr>
        <w:t>إلى</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وجهين</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جهة</w:t>
      </w:r>
      <w:r w:rsidRPr="00A61836">
        <w:rPr>
          <w:rFonts w:ascii="mylotus" w:hAnsi="mylotus" w:cs="mylotus"/>
          <w:sz w:val="28"/>
          <w:szCs w:val="27"/>
          <w:rtl/>
        </w:rPr>
        <w:t xml:space="preserve"> </w:t>
      </w:r>
      <w:r w:rsidRPr="00A61836">
        <w:rPr>
          <w:rFonts w:ascii="mylotus" w:hAnsi="mylotus" w:cs="mylotus" w:hint="cs"/>
          <w:sz w:val="28"/>
          <w:szCs w:val="27"/>
          <w:rtl/>
        </w:rPr>
        <w:t>العبادة،</w:t>
      </w:r>
      <w:r w:rsidRPr="00A61836">
        <w:rPr>
          <w:rFonts w:ascii="mylotus" w:hAnsi="mylotus" w:cs="mylotus"/>
          <w:sz w:val="28"/>
          <w:szCs w:val="27"/>
          <w:rtl/>
        </w:rPr>
        <w:t xml:space="preserve"> </w:t>
      </w:r>
      <w:r w:rsidRPr="00A61836">
        <w:rPr>
          <w:rFonts w:ascii="mylotus" w:hAnsi="mylotus" w:cs="mylotus" w:hint="cs"/>
          <w:sz w:val="28"/>
          <w:szCs w:val="27"/>
          <w:rtl/>
        </w:rPr>
        <w:t>وهي</w:t>
      </w:r>
      <w:r w:rsidRPr="00A61836">
        <w:rPr>
          <w:rFonts w:ascii="mylotus" w:hAnsi="mylotus" w:cs="mylotus"/>
          <w:sz w:val="28"/>
          <w:szCs w:val="27"/>
          <w:rtl/>
        </w:rPr>
        <w:t xml:space="preserve"> </w:t>
      </w:r>
      <w:r w:rsidRPr="00A61836">
        <w:rPr>
          <w:rFonts w:ascii="mylotus" w:hAnsi="mylotus" w:cs="mylotus" w:hint="cs"/>
          <w:sz w:val="28"/>
          <w:szCs w:val="27"/>
          <w:rtl/>
        </w:rPr>
        <w:t>العلة</w:t>
      </w:r>
      <w:r w:rsidRPr="00A61836">
        <w:rPr>
          <w:rFonts w:ascii="mylotus" w:hAnsi="mylotus" w:cs="mylotus"/>
          <w:sz w:val="28"/>
          <w:szCs w:val="27"/>
          <w:rtl/>
        </w:rPr>
        <w:t xml:space="preserve"> </w:t>
      </w:r>
      <w:r w:rsidRPr="00A61836">
        <w:rPr>
          <w:rFonts w:ascii="mylotus" w:hAnsi="mylotus" w:cs="mylotus" w:hint="cs"/>
          <w:sz w:val="28"/>
          <w:szCs w:val="27"/>
          <w:rtl/>
        </w:rPr>
        <w:t>الغائية،</w:t>
      </w:r>
      <w:r w:rsidRPr="00A61836">
        <w:rPr>
          <w:rFonts w:ascii="mylotus" w:hAnsi="mylotus" w:cs="mylotus"/>
          <w:sz w:val="28"/>
          <w:szCs w:val="27"/>
          <w:rtl/>
        </w:rPr>
        <w:t xml:space="preserve"> </w:t>
      </w:r>
      <w:r w:rsidRPr="00A61836">
        <w:rPr>
          <w:rFonts w:ascii="mylotus" w:hAnsi="mylotus" w:cs="mylotus" w:hint="cs"/>
          <w:sz w:val="28"/>
          <w:szCs w:val="27"/>
          <w:rtl/>
        </w:rPr>
        <w:t>ومن</w:t>
      </w:r>
      <w:r w:rsidRPr="00A61836">
        <w:rPr>
          <w:rFonts w:ascii="mylotus" w:hAnsi="mylotus" w:cs="mylotus"/>
          <w:sz w:val="28"/>
          <w:szCs w:val="27"/>
          <w:rtl/>
        </w:rPr>
        <w:t xml:space="preserve"> </w:t>
      </w:r>
      <w:r w:rsidRPr="00A61836">
        <w:rPr>
          <w:rFonts w:ascii="mylotus" w:hAnsi="mylotus" w:cs="mylotus" w:hint="cs"/>
          <w:sz w:val="28"/>
          <w:szCs w:val="27"/>
          <w:rtl/>
        </w:rPr>
        <w:t>جهة</w:t>
      </w:r>
      <w:r w:rsidRPr="00A61836">
        <w:rPr>
          <w:rFonts w:ascii="mylotus" w:hAnsi="mylotus" w:cs="mylotus"/>
          <w:sz w:val="28"/>
          <w:szCs w:val="27"/>
          <w:rtl/>
        </w:rPr>
        <w:t xml:space="preserve"> </w:t>
      </w:r>
      <w:r w:rsidRPr="00A61836">
        <w:rPr>
          <w:rFonts w:ascii="mylotus" w:hAnsi="mylotus" w:cs="mylotus" w:hint="cs"/>
          <w:sz w:val="28"/>
          <w:szCs w:val="27"/>
          <w:rtl/>
        </w:rPr>
        <w:t>الاستعانة</w:t>
      </w:r>
      <w:r w:rsidRPr="00A61836">
        <w:rPr>
          <w:rFonts w:ascii="mylotus" w:hAnsi="mylotus" w:cs="mylotus"/>
          <w:sz w:val="28"/>
          <w:szCs w:val="27"/>
          <w:rtl/>
        </w:rPr>
        <w:t xml:space="preserve"> </w:t>
      </w:r>
      <w:r w:rsidRPr="00A61836">
        <w:rPr>
          <w:rFonts w:ascii="mylotus" w:hAnsi="mylotus" w:cs="mylotus" w:hint="cs"/>
          <w:sz w:val="28"/>
          <w:szCs w:val="27"/>
          <w:rtl/>
        </w:rPr>
        <w:t>والتوكل،</w:t>
      </w:r>
      <w:r w:rsidRPr="00A61836">
        <w:rPr>
          <w:rFonts w:ascii="mylotus" w:hAnsi="mylotus" w:cs="mylotus"/>
          <w:sz w:val="28"/>
          <w:szCs w:val="27"/>
          <w:rtl/>
        </w:rPr>
        <w:t xml:space="preserve"> </w:t>
      </w:r>
      <w:r w:rsidRPr="00A61836">
        <w:rPr>
          <w:rFonts w:ascii="mylotus" w:hAnsi="mylotus" w:cs="mylotus" w:hint="cs"/>
          <w:sz w:val="28"/>
          <w:szCs w:val="27"/>
          <w:rtl/>
        </w:rPr>
        <w:t>وهي</w:t>
      </w:r>
      <w:r w:rsidRPr="00A61836">
        <w:rPr>
          <w:rFonts w:ascii="mylotus" w:hAnsi="mylotus" w:cs="mylotus"/>
          <w:sz w:val="28"/>
          <w:szCs w:val="27"/>
          <w:rtl/>
        </w:rPr>
        <w:t xml:space="preserve"> </w:t>
      </w:r>
      <w:r w:rsidRPr="00A61836">
        <w:rPr>
          <w:rFonts w:ascii="mylotus" w:hAnsi="mylotus" w:cs="mylotus" w:hint="cs"/>
          <w:sz w:val="28"/>
          <w:szCs w:val="27"/>
          <w:rtl/>
        </w:rPr>
        <w:t>العلة</w:t>
      </w:r>
      <w:r w:rsidRPr="00A61836">
        <w:rPr>
          <w:rFonts w:ascii="mylotus" w:hAnsi="mylotus" w:cs="mylotus"/>
          <w:sz w:val="28"/>
          <w:szCs w:val="27"/>
          <w:rtl/>
        </w:rPr>
        <w:t xml:space="preserve"> </w:t>
      </w:r>
      <w:r w:rsidRPr="00A61836">
        <w:rPr>
          <w:rFonts w:ascii="mylotus" w:hAnsi="mylotus" w:cs="mylotus" w:hint="cs"/>
          <w:sz w:val="28"/>
          <w:szCs w:val="27"/>
          <w:rtl/>
        </w:rPr>
        <w:t>الفاعلية،</w:t>
      </w:r>
      <w:r w:rsidRPr="00A61836">
        <w:rPr>
          <w:rFonts w:ascii="mylotus" w:hAnsi="mylotus" w:cs="mylotus"/>
          <w:sz w:val="28"/>
          <w:szCs w:val="27"/>
          <w:rtl/>
        </w:rPr>
        <w:t xml:space="preserve"> </w:t>
      </w:r>
      <w:r w:rsidRPr="00A61836">
        <w:rPr>
          <w:rFonts w:ascii="mylotus" w:hAnsi="mylotus" w:cs="mylotus" w:hint="cs"/>
          <w:sz w:val="28"/>
          <w:szCs w:val="27"/>
          <w:rtl/>
        </w:rPr>
        <w:t>فالقلب</w:t>
      </w:r>
      <w:r w:rsidRPr="00A61836">
        <w:rPr>
          <w:rFonts w:ascii="mylotus" w:hAnsi="mylotus" w:cs="mylotus"/>
          <w:sz w:val="28"/>
          <w:szCs w:val="27"/>
          <w:rtl/>
        </w:rPr>
        <w:t xml:space="preserve"> </w:t>
      </w:r>
      <w:r w:rsidRPr="00A61836">
        <w:rPr>
          <w:rFonts w:ascii="mylotus" w:hAnsi="mylotus" w:cs="mylotus" w:hint="cs"/>
          <w:sz w:val="28"/>
          <w:szCs w:val="27"/>
          <w:rtl/>
        </w:rPr>
        <w:t>لا</w:t>
      </w:r>
      <w:r w:rsidRPr="00A61836">
        <w:rPr>
          <w:rFonts w:ascii="mylotus" w:hAnsi="mylotus" w:cs="mylotus"/>
          <w:sz w:val="28"/>
          <w:szCs w:val="27"/>
          <w:rtl/>
        </w:rPr>
        <w:t xml:space="preserve"> </w:t>
      </w:r>
      <w:r w:rsidRPr="00A61836">
        <w:rPr>
          <w:rFonts w:ascii="mylotus" w:hAnsi="mylotus" w:cs="mylotus" w:hint="cs"/>
          <w:sz w:val="28"/>
          <w:szCs w:val="27"/>
          <w:rtl/>
        </w:rPr>
        <w:t>يصلح</w:t>
      </w:r>
      <w:r w:rsidRPr="00A61836">
        <w:rPr>
          <w:rFonts w:ascii="mylotus" w:hAnsi="mylotus" w:cs="mylotus"/>
          <w:sz w:val="28"/>
          <w:szCs w:val="27"/>
          <w:rtl/>
        </w:rPr>
        <w:t xml:space="preserve"> </w:t>
      </w:r>
      <w:r w:rsidRPr="00A61836">
        <w:rPr>
          <w:rFonts w:ascii="mylotus" w:hAnsi="mylotus" w:cs="mylotus" w:hint="cs"/>
          <w:sz w:val="28"/>
          <w:szCs w:val="27"/>
          <w:rtl/>
        </w:rPr>
        <w:t>ولا</w:t>
      </w:r>
      <w:r w:rsidRPr="00A61836">
        <w:rPr>
          <w:rFonts w:ascii="mylotus" w:hAnsi="mylotus" w:cs="mylotus"/>
          <w:sz w:val="28"/>
          <w:szCs w:val="27"/>
          <w:rtl/>
        </w:rPr>
        <w:t xml:space="preserve"> </w:t>
      </w:r>
      <w:r w:rsidRPr="00A61836">
        <w:rPr>
          <w:rFonts w:ascii="mylotus" w:hAnsi="mylotus" w:cs="mylotus" w:hint="cs"/>
          <w:sz w:val="28"/>
          <w:szCs w:val="27"/>
          <w:rtl/>
        </w:rPr>
        <w:t>يفلح</w:t>
      </w:r>
      <w:r w:rsidRPr="00A61836">
        <w:rPr>
          <w:rFonts w:ascii="mylotus" w:hAnsi="mylotus" w:cs="mylotus"/>
          <w:sz w:val="28"/>
          <w:szCs w:val="27"/>
          <w:rtl/>
        </w:rPr>
        <w:t xml:space="preserve"> </w:t>
      </w:r>
      <w:r w:rsidRPr="00A61836">
        <w:rPr>
          <w:rFonts w:ascii="mylotus" w:hAnsi="mylotus" w:cs="mylotus" w:hint="cs"/>
          <w:sz w:val="28"/>
          <w:szCs w:val="27"/>
          <w:rtl/>
        </w:rPr>
        <w:t>ولا</w:t>
      </w:r>
      <w:r w:rsidRPr="00A61836">
        <w:rPr>
          <w:rFonts w:ascii="mylotus" w:hAnsi="mylotus" w:cs="mylotus"/>
          <w:sz w:val="28"/>
          <w:szCs w:val="27"/>
          <w:rtl/>
        </w:rPr>
        <w:t xml:space="preserve"> </w:t>
      </w:r>
      <w:r w:rsidRPr="00A61836">
        <w:rPr>
          <w:rFonts w:ascii="mylotus" w:hAnsi="mylotus" w:cs="mylotus" w:hint="cs"/>
          <w:sz w:val="28"/>
          <w:szCs w:val="27"/>
          <w:rtl/>
        </w:rPr>
        <w:t>يلتذ</w:t>
      </w:r>
      <w:r w:rsidRPr="00A61836">
        <w:rPr>
          <w:rFonts w:ascii="mylotus" w:hAnsi="mylotus" w:cs="mylotus"/>
          <w:sz w:val="28"/>
          <w:szCs w:val="27"/>
          <w:rtl/>
        </w:rPr>
        <w:t xml:space="preserve"> </w:t>
      </w:r>
      <w:r w:rsidRPr="00A61836">
        <w:rPr>
          <w:rFonts w:ascii="mylotus" w:hAnsi="mylotus" w:cs="mylotus" w:hint="cs"/>
          <w:sz w:val="28"/>
          <w:szCs w:val="27"/>
          <w:rtl/>
        </w:rPr>
        <w:t>ولا</w:t>
      </w:r>
      <w:r w:rsidRPr="00A61836">
        <w:rPr>
          <w:rFonts w:ascii="mylotus" w:hAnsi="mylotus" w:cs="mylotus"/>
          <w:sz w:val="28"/>
          <w:szCs w:val="27"/>
          <w:rtl/>
        </w:rPr>
        <w:t xml:space="preserve"> </w:t>
      </w:r>
      <w:r w:rsidRPr="00A61836">
        <w:rPr>
          <w:rFonts w:ascii="mylotus" w:hAnsi="mylotus" w:cs="mylotus" w:hint="cs"/>
          <w:sz w:val="28"/>
          <w:szCs w:val="27"/>
          <w:rtl/>
        </w:rPr>
        <w:t>يُسر</w:t>
      </w:r>
      <w:r w:rsidRPr="00A61836">
        <w:rPr>
          <w:rFonts w:ascii="mylotus" w:hAnsi="mylotus" w:cs="mylotus"/>
          <w:sz w:val="28"/>
          <w:szCs w:val="27"/>
          <w:rtl/>
        </w:rPr>
        <w:t xml:space="preserve"> </w:t>
      </w:r>
      <w:r w:rsidRPr="00A61836">
        <w:rPr>
          <w:rFonts w:ascii="mylotus" w:hAnsi="mylotus" w:cs="mylotus" w:hint="cs"/>
          <w:sz w:val="28"/>
          <w:szCs w:val="27"/>
          <w:rtl/>
        </w:rPr>
        <w:t>ولا</w:t>
      </w:r>
      <w:r w:rsidRPr="00A61836">
        <w:rPr>
          <w:rFonts w:ascii="mylotus" w:hAnsi="mylotus" w:cs="mylotus"/>
          <w:sz w:val="28"/>
          <w:szCs w:val="27"/>
          <w:rtl/>
        </w:rPr>
        <w:t xml:space="preserve"> </w:t>
      </w:r>
      <w:r w:rsidRPr="00A61836">
        <w:rPr>
          <w:rFonts w:ascii="mylotus" w:hAnsi="mylotus" w:cs="mylotus" w:hint="cs"/>
          <w:sz w:val="28"/>
          <w:szCs w:val="27"/>
          <w:rtl/>
        </w:rPr>
        <w:t>يطيب</w:t>
      </w:r>
      <w:r w:rsidRPr="00A61836">
        <w:rPr>
          <w:rFonts w:ascii="mylotus" w:hAnsi="mylotus" w:cs="mylotus"/>
          <w:sz w:val="28"/>
          <w:szCs w:val="27"/>
          <w:rtl/>
        </w:rPr>
        <w:t xml:space="preserve"> </w:t>
      </w:r>
      <w:r w:rsidRPr="00A61836">
        <w:rPr>
          <w:rFonts w:ascii="mylotus" w:hAnsi="mylotus" w:cs="mylotus" w:hint="cs"/>
          <w:sz w:val="28"/>
          <w:szCs w:val="27"/>
          <w:rtl/>
        </w:rPr>
        <w:t>ولا</w:t>
      </w:r>
      <w:r w:rsidRPr="00A61836">
        <w:rPr>
          <w:rFonts w:ascii="mylotus" w:hAnsi="mylotus" w:cs="mylotus"/>
          <w:sz w:val="28"/>
          <w:szCs w:val="27"/>
          <w:rtl/>
        </w:rPr>
        <w:t xml:space="preserve"> </w:t>
      </w:r>
      <w:r w:rsidRPr="00A61836">
        <w:rPr>
          <w:rFonts w:ascii="mylotus" w:hAnsi="mylotus" w:cs="mylotus" w:hint="cs"/>
          <w:sz w:val="28"/>
          <w:szCs w:val="27"/>
          <w:rtl/>
        </w:rPr>
        <w:t>يسكن</w:t>
      </w:r>
      <w:r w:rsidRPr="00A61836">
        <w:rPr>
          <w:rFonts w:ascii="mylotus" w:hAnsi="mylotus" w:cs="mylotus"/>
          <w:sz w:val="28"/>
          <w:szCs w:val="27"/>
          <w:rtl/>
        </w:rPr>
        <w:t xml:space="preserve"> </w:t>
      </w:r>
      <w:r w:rsidRPr="00A61836">
        <w:rPr>
          <w:rFonts w:ascii="mylotus" w:hAnsi="mylotus" w:cs="mylotus" w:hint="cs"/>
          <w:sz w:val="28"/>
          <w:szCs w:val="27"/>
          <w:rtl/>
        </w:rPr>
        <w:t>ولا</w:t>
      </w:r>
      <w:r w:rsidRPr="00A61836">
        <w:rPr>
          <w:rFonts w:ascii="mylotus" w:hAnsi="mylotus" w:cs="mylotus"/>
          <w:sz w:val="28"/>
          <w:szCs w:val="27"/>
          <w:rtl/>
        </w:rPr>
        <w:t xml:space="preserve"> </w:t>
      </w:r>
      <w:r w:rsidRPr="00A61836">
        <w:rPr>
          <w:rFonts w:ascii="mylotus" w:hAnsi="mylotus" w:cs="mylotus" w:hint="cs"/>
          <w:sz w:val="28"/>
          <w:szCs w:val="27"/>
          <w:rtl/>
        </w:rPr>
        <w:t>يطمئن</w:t>
      </w:r>
      <w:r w:rsidRPr="00A61836">
        <w:rPr>
          <w:rFonts w:ascii="mylotus" w:hAnsi="mylotus" w:cs="mylotus"/>
          <w:sz w:val="28"/>
          <w:szCs w:val="27"/>
          <w:rtl/>
        </w:rPr>
        <w:t xml:space="preserve"> </w:t>
      </w:r>
      <w:r w:rsidRPr="00A61836">
        <w:rPr>
          <w:rFonts w:ascii="mylotus" w:hAnsi="mylotus" w:cs="mylotus" w:hint="cs"/>
          <w:sz w:val="28"/>
          <w:szCs w:val="27"/>
          <w:rtl/>
        </w:rPr>
        <w:t>إلا</w:t>
      </w:r>
      <w:r w:rsidRPr="00A61836">
        <w:rPr>
          <w:rFonts w:ascii="mylotus" w:hAnsi="mylotus" w:cs="mylotus"/>
          <w:sz w:val="28"/>
          <w:szCs w:val="27"/>
          <w:rtl/>
        </w:rPr>
        <w:t xml:space="preserve"> </w:t>
      </w:r>
      <w:r w:rsidRPr="00A61836">
        <w:rPr>
          <w:rFonts w:ascii="mylotus" w:hAnsi="mylotus" w:cs="mylotus" w:hint="cs"/>
          <w:sz w:val="28"/>
          <w:szCs w:val="27"/>
          <w:rtl/>
        </w:rPr>
        <w:t>بعبادة</w:t>
      </w:r>
      <w:r w:rsidRPr="00A61836">
        <w:rPr>
          <w:rFonts w:ascii="mylotus" w:hAnsi="mylotus" w:cs="mylotus"/>
          <w:sz w:val="28"/>
          <w:szCs w:val="27"/>
          <w:rtl/>
        </w:rPr>
        <w:t xml:space="preserve"> </w:t>
      </w:r>
      <w:r w:rsidRPr="00A61836">
        <w:rPr>
          <w:rFonts w:ascii="mylotus" w:hAnsi="mylotus" w:cs="mylotus" w:hint="cs"/>
          <w:sz w:val="28"/>
          <w:szCs w:val="27"/>
          <w:rtl/>
        </w:rPr>
        <w:t>ربه،</w:t>
      </w:r>
      <w:r w:rsidRPr="00A61836">
        <w:rPr>
          <w:rFonts w:ascii="mylotus" w:hAnsi="mylotus" w:cs="mylotus"/>
          <w:sz w:val="28"/>
          <w:szCs w:val="27"/>
          <w:rtl/>
        </w:rPr>
        <w:t xml:space="preserve"> </w:t>
      </w:r>
      <w:r w:rsidRPr="00A61836">
        <w:rPr>
          <w:rFonts w:ascii="mylotus" w:hAnsi="mylotus" w:cs="mylotus" w:hint="cs"/>
          <w:sz w:val="28"/>
          <w:szCs w:val="27"/>
          <w:rtl/>
        </w:rPr>
        <w:t>وحبه</w:t>
      </w:r>
      <w:r w:rsidRPr="00A61836">
        <w:rPr>
          <w:rFonts w:ascii="mylotus" w:hAnsi="mylotus" w:cs="mylotus"/>
          <w:sz w:val="28"/>
          <w:szCs w:val="27"/>
          <w:rtl/>
        </w:rPr>
        <w:t xml:space="preserve"> </w:t>
      </w:r>
      <w:r w:rsidRPr="00A61836">
        <w:rPr>
          <w:rFonts w:ascii="mylotus" w:hAnsi="mylotus" w:cs="mylotus" w:hint="cs"/>
          <w:sz w:val="28"/>
          <w:szCs w:val="27"/>
          <w:rtl/>
        </w:rPr>
        <w:t>والإنابة</w:t>
      </w:r>
      <w:r w:rsidRPr="00A61836">
        <w:rPr>
          <w:rFonts w:ascii="mylotus" w:hAnsi="mylotus" w:cs="mylotus"/>
          <w:sz w:val="28"/>
          <w:szCs w:val="27"/>
          <w:rtl/>
        </w:rPr>
        <w:t xml:space="preserve"> </w:t>
      </w:r>
      <w:r w:rsidRPr="00A61836">
        <w:rPr>
          <w:rFonts w:ascii="mylotus" w:hAnsi="mylotus" w:cs="mylotus" w:hint="cs"/>
          <w:sz w:val="28"/>
          <w:szCs w:val="27"/>
          <w:rtl/>
        </w:rPr>
        <w:t>إليه،</w:t>
      </w:r>
      <w:r w:rsidRPr="00A61836">
        <w:rPr>
          <w:rFonts w:ascii="mylotus" w:hAnsi="mylotus" w:cs="mylotus"/>
          <w:sz w:val="28"/>
          <w:szCs w:val="27"/>
          <w:rtl/>
        </w:rPr>
        <w:t xml:space="preserve"> </w:t>
      </w:r>
      <w:r w:rsidRPr="00A61836">
        <w:rPr>
          <w:rFonts w:ascii="mylotus" w:hAnsi="mylotus" w:cs="mylotus" w:hint="cs"/>
          <w:sz w:val="28"/>
          <w:szCs w:val="27"/>
          <w:rtl/>
        </w:rPr>
        <w:t>ولو</w:t>
      </w:r>
      <w:r w:rsidRPr="00A61836">
        <w:rPr>
          <w:rFonts w:ascii="mylotus" w:hAnsi="mylotus" w:cs="mylotus"/>
          <w:sz w:val="28"/>
          <w:szCs w:val="27"/>
          <w:rtl/>
        </w:rPr>
        <w:t xml:space="preserve"> </w:t>
      </w:r>
      <w:r w:rsidRPr="00A61836">
        <w:rPr>
          <w:rFonts w:ascii="mylotus" w:hAnsi="mylotus" w:cs="mylotus" w:hint="cs"/>
          <w:sz w:val="28"/>
          <w:szCs w:val="27"/>
          <w:rtl/>
        </w:rPr>
        <w:t>حصل</w:t>
      </w:r>
      <w:r w:rsidRPr="00A61836">
        <w:rPr>
          <w:rFonts w:ascii="mylotus" w:hAnsi="mylotus" w:cs="mylotus"/>
          <w:sz w:val="28"/>
          <w:szCs w:val="27"/>
          <w:rtl/>
        </w:rPr>
        <w:t xml:space="preserve"> </w:t>
      </w:r>
      <w:r w:rsidRPr="00A61836">
        <w:rPr>
          <w:rFonts w:ascii="mylotus" w:hAnsi="mylotus" w:cs="mylotus" w:hint="cs"/>
          <w:sz w:val="28"/>
          <w:szCs w:val="27"/>
          <w:rtl/>
        </w:rPr>
        <w:t>له</w:t>
      </w:r>
      <w:r w:rsidRPr="00A61836">
        <w:rPr>
          <w:rFonts w:ascii="mylotus" w:hAnsi="mylotus" w:cs="mylotus"/>
          <w:sz w:val="28"/>
          <w:szCs w:val="27"/>
          <w:rtl/>
        </w:rPr>
        <w:t xml:space="preserve"> </w:t>
      </w:r>
      <w:r w:rsidRPr="00A61836">
        <w:rPr>
          <w:rFonts w:ascii="mylotus" w:hAnsi="mylotus" w:cs="mylotus" w:hint="cs"/>
          <w:sz w:val="28"/>
          <w:szCs w:val="27"/>
          <w:rtl/>
        </w:rPr>
        <w:t>كل</w:t>
      </w:r>
      <w:r w:rsidRPr="00A61836">
        <w:rPr>
          <w:rFonts w:ascii="mylotus" w:hAnsi="mylotus" w:cs="mylotus"/>
          <w:sz w:val="28"/>
          <w:szCs w:val="27"/>
          <w:rtl/>
        </w:rPr>
        <w:t xml:space="preserve"> </w:t>
      </w:r>
      <w:r w:rsidRPr="00A61836">
        <w:rPr>
          <w:rFonts w:ascii="mylotus" w:hAnsi="mylotus" w:cs="mylotus" w:hint="cs"/>
          <w:sz w:val="28"/>
          <w:szCs w:val="27"/>
          <w:rtl/>
        </w:rPr>
        <w:t>ما</w:t>
      </w:r>
      <w:r w:rsidRPr="00A61836">
        <w:rPr>
          <w:rFonts w:ascii="mylotus" w:hAnsi="mylotus" w:cs="mylotus"/>
          <w:sz w:val="28"/>
          <w:szCs w:val="27"/>
          <w:rtl/>
        </w:rPr>
        <w:t xml:space="preserve"> </w:t>
      </w:r>
      <w:r w:rsidRPr="00A61836">
        <w:rPr>
          <w:rFonts w:ascii="mylotus" w:hAnsi="mylotus" w:cs="mylotus" w:hint="cs"/>
          <w:sz w:val="28"/>
          <w:szCs w:val="27"/>
          <w:rtl/>
        </w:rPr>
        <w:t>يلتذ</w:t>
      </w:r>
      <w:r w:rsidRPr="00A61836">
        <w:rPr>
          <w:rFonts w:ascii="mylotus" w:hAnsi="mylotus" w:cs="mylotus"/>
          <w:sz w:val="28"/>
          <w:szCs w:val="27"/>
          <w:rtl/>
        </w:rPr>
        <w:t xml:space="preserve"> </w:t>
      </w:r>
      <w:r w:rsidRPr="00A61836">
        <w:rPr>
          <w:rFonts w:ascii="mylotus" w:hAnsi="mylotus" w:cs="mylotus" w:hint="cs"/>
          <w:sz w:val="28"/>
          <w:szCs w:val="27"/>
          <w:rtl/>
        </w:rPr>
        <w:t>به</w:t>
      </w:r>
      <w:r w:rsidRPr="00A61836">
        <w:rPr>
          <w:rFonts w:ascii="mylotus" w:hAnsi="mylotus" w:cs="mylotus"/>
          <w:sz w:val="28"/>
          <w:szCs w:val="27"/>
          <w:rtl/>
        </w:rPr>
        <w:t xml:space="preserve"> </w:t>
      </w:r>
      <w:r w:rsidRPr="00A61836">
        <w:rPr>
          <w:rFonts w:ascii="mylotus" w:hAnsi="mylotus" w:cs="mylotus" w:hint="cs"/>
          <w:sz w:val="28"/>
          <w:szCs w:val="27"/>
          <w:rtl/>
        </w:rPr>
        <w:lastRenderedPageBreak/>
        <w:t>من</w:t>
      </w:r>
      <w:r w:rsidRPr="00A61836">
        <w:rPr>
          <w:rFonts w:ascii="mylotus" w:hAnsi="mylotus" w:cs="mylotus"/>
          <w:sz w:val="28"/>
          <w:szCs w:val="27"/>
          <w:rtl/>
        </w:rPr>
        <w:t xml:space="preserve"> </w:t>
      </w:r>
      <w:r w:rsidRPr="00A61836">
        <w:rPr>
          <w:rFonts w:ascii="mylotus" w:hAnsi="mylotus" w:cs="mylotus" w:hint="cs"/>
          <w:sz w:val="28"/>
          <w:szCs w:val="27"/>
          <w:rtl/>
        </w:rPr>
        <w:t>المخلوقات</w:t>
      </w:r>
      <w:r w:rsidRPr="00A61836">
        <w:rPr>
          <w:rFonts w:ascii="mylotus" w:hAnsi="mylotus" w:cs="mylotus"/>
          <w:sz w:val="28"/>
          <w:szCs w:val="27"/>
          <w:rtl/>
        </w:rPr>
        <w:t xml:space="preserve"> </w:t>
      </w:r>
      <w:r w:rsidRPr="00A61836">
        <w:rPr>
          <w:rFonts w:ascii="mylotus" w:hAnsi="mylotus" w:cs="mylotus" w:hint="cs"/>
          <w:sz w:val="28"/>
          <w:szCs w:val="27"/>
          <w:rtl/>
        </w:rPr>
        <w:t>لم</w:t>
      </w:r>
      <w:r w:rsidRPr="00A61836">
        <w:rPr>
          <w:rFonts w:ascii="mylotus" w:hAnsi="mylotus" w:cs="mylotus"/>
          <w:sz w:val="28"/>
          <w:szCs w:val="27"/>
          <w:rtl/>
        </w:rPr>
        <w:t xml:space="preserve"> </w:t>
      </w:r>
      <w:r w:rsidRPr="00A61836">
        <w:rPr>
          <w:rFonts w:ascii="mylotus" w:hAnsi="mylotus" w:cs="mylotus" w:hint="cs"/>
          <w:sz w:val="28"/>
          <w:szCs w:val="27"/>
          <w:rtl/>
        </w:rPr>
        <w:t>يطمئن</w:t>
      </w:r>
      <w:r w:rsidRPr="00A61836">
        <w:rPr>
          <w:rFonts w:ascii="mylotus" w:hAnsi="mylotus" w:cs="mylotus"/>
          <w:sz w:val="28"/>
          <w:szCs w:val="27"/>
          <w:rtl/>
        </w:rPr>
        <w:t xml:space="preserve"> </w:t>
      </w:r>
      <w:r w:rsidRPr="00A61836">
        <w:rPr>
          <w:rFonts w:ascii="mylotus" w:hAnsi="mylotus" w:cs="mylotus" w:hint="cs"/>
          <w:sz w:val="28"/>
          <w:szCs w:val="27"/>
          <w:rtl/>
        </w:rPr>
        <w:t>ولم</w:t>
      </w:r>
      <w:r w:rsidRPr="00A61836">
        <w:rPr>
          <w:rFonts w:ascii="mylotus" w:hAnsi="mylotus" w:cs="mylotus"/>
          <w:sz w:val="28"/>
          <w:szCs w:val="27"/>
          <w:rtl/>
        </w:rPr>
        <w:t xml:space="preserve"> </w:t>
      </w:r>
      <w:r w:rsidRPr="00A61836">
        <w:rPr>
          <w:rFonts w:ascii="mylotus" w:hAnsi="mylotus" w:cs="mylotus" w:hint="cs"/>
          <w:sz w:val="28"/>
          <w:szCs w:val="27"/>
          <w:rtl/>
        </w:rPr>
        <w:t>يسكن؛</w:t>
      </w:r>
      <w:r w:rsidRPr="00A61836">
        <w:rPr>
          <w:rFonts w:ascii="mylotus" w:hAnsi="mylotus" w:cs="mylotus"/>
          <w:sz w:val="28"/>
          <w:szCs w:val="27"/>
          <w:rtl/>
        </w:rPr>
        <w:t xml:space="preserve"> </w:t>
      </w:r>
      <w:r w:rsidRPr="00A61836">
        <w:rPr>
          <w:rFonts w:ascii="mylotus" w:hAnsi="mylotus" w:cs="mylotus" w:hint="cs"/>
          <w:sz w:val="28"/>
          <w:szCs w:val="27"/>
          <w:rtl/>
        </w:rPr>
        <w:t>إذ</w:t>
      </w:r>
      <w:r w:rsidRPr="00A61836">
        <w:rPr>
          <w:rFonts w:ascii="mylotus" w:hAnsi="mylotus" w:cs="mylotus"/>
          <w:sz w:val="28"/>
          <w:szCs w:val="27"/>
          <w:rtl/>
        </w:rPr>
        <w:t xml:space="preserve"> </w:t>
      </w:r>
      <w:r w:rsidRPr="00A61836">
        <w:rPr>
          <w:rFonts w:ascii="mylotus" w:hAnsi="mylotus" w:cs="mylotus" w:hint="cs"/>
          <w:sz w:val="28"/>
          <w:szCs w:val="27"/>
          <w:rtl/>
        </w:rPr>
        <w:t>فيه</w:t>
      </w:r>
      <w:r w:rsidRPr="00A61836">
        <w:rPr>
          <w:rFonts w:ascii="mylotus" w:hAnsi="mylotus" w:cs="mylotus"/>
          <w:sz w:val="28"/>
          <w:szCs w:val="27"/>
          <w:rtl/>
        </w:rPr>
        <w:t xml:space="preserve"> </w:t>
      </w:r>
      <w:r w:rsidRPr="00A61836">
        <w:rPr>
          <w:rFonts w:ascii="mylotus" w:hAnsi="mylotus" w:cs="mylotus" w:hint="cs"/>
          <w:sz w:val="28"/>
          <w:szCs w:val="27"/>
          <w:rtl/>
        </w:rPr>
        <w:t>فقر</w:t>
      </w:r>
      <w:r w:rsidRPr="00A61836">
        <w:rPr>
          <w:rFonts w:ascii="mylotus" w:hAnsi="mylotus" w:cs="mylotus"/>
          <w:sz w:val="28"/>
          <w:szCs w:val="27"/>
          <w:rtl/>
        </w:rPr>
        <w:t xml:space="preserve"> </w:t>
      </w:r>
      <w:r w:rsidRPr="00A61836">
        <w:rPr>
          <w:rFonts w:ascii="mylotus" w:hAnsi="mylotus" w:cs="mylotus" w:hint="cs"/>
          <w:sz w:val="28"/>
          <w:szCs w:val="27"/>
          <w:rtl/>
        </w:rPr>
        <w:t>ذاتي</w:t>
      </w:r>
      <w:r w:rsidRPr="00A61836">
        <w:rPr>
          <w:rFonts w:ascii="mylotus" w:hAnsi="mylotus" w:cs="mylotus"/>
          <w:sz w:val="28"/>
          <w:szCs w:val="27"/>
          <w:rtl/>
        </w:rPr>
        <w:t xml:space="preserve"> </w:t>
      </w:r>
      <w:r w:rsidRPr="00A61836">
        <w:rPr>
          <w:rFonts w:ascii="mylotus" w:hAnsi="mylotus" w:cs="mylotus" w:hint="cs"/>
          <w:sz w:val="28"/>
          <w:szCs w:val="27"/>
          <w:rtl/>
        </w:rPr>
        <w:t>إلى</w:t>
      </w:r>
      <w:r w:rsidRPr="00A61836">
        <w:rPr>
          <w:rFonts w:ascii="mylotus" w:hAnsi="mylotus" w:cs="mylotus"/>
          <w:sz w:val="28"/>
          <w:szCs w:val="27"/>
          <w:rtl/>
        </w:rPr>
        <w:t xml:space="preserve"> </w:t>
      </w:r>
      <w:r w:rsidRPr="00A61836">
        <w:rPr>
          <w:rFonts w:ascii="mylotus" w:hAnsi="mylotus" w:cs="mylotus" w:hint="cs"/>
          <w:sz w:val="28"/>
          <w:szCs w:val="27"/>
          <w:rtl/>
        </w:rPr>
        <w:t>ربه،</w:t>
      </w:r>
      <w:r w:rsidRPr="00A61836">
        <w:rPr>
          <w:rFonts w:ascii="mylotus" w:hAnsi="mylotus" w:cs="mylotus"/>
          <w:sz w:val="28"/>
          <w:szCs w:val="27"/>
          <w:rtl/>
        </w:rPr>
        <w:t xml:space="preserve"> </w:t>
      </w:r>
      <w:r w:rsidRPr="00A61836">
        <w:rPr>
          <w:rFonts w:ascii="mylotus" w:hAnsi="mylotus" w:cs="mylotus" w:hint="cs"/>
          <w:sz w:val="28"/>
          <w:szCs w:val="27"/>
          <w:rtl/>
        </w:rPr>
        <w:t>ومن</w:t>
      </w:r>
      <w:r w:rsidRPr="00A61836">
        <w:rPr>
          <w:rFonts w:ascii="mylotus" w:hAnsi="mylotus" w:cs="mylotus"/>
          <w:sz w:val="28"/>
          <w:szCs w:val="27"/>
          <w:rtl/>
        </w:rPr>
        <w:t xml:space="preserve"> </w:t>
      </w:r>
      <w:r w:rsidRPr="00A61836">
        <w:rPr>
          <w:rFonts w:ascii="mylotus" w:hAnsi="mylotus" w:cs="mylotus" w:hint="cs"/>
          <w:sz w:val="28"/>
          <w:szCs w:val="27"/>
          <w:rtl/>
        </w:rPr>
        <w:t>حيث</w:t>
      </w:r>
      <w:r w:rsidRPr="00A61836">
        <w:rPr>
          <w:rFonts w:ascii="mylotus" w:hAnsi="mylotus" w:cs="mylotus"/>
          <w:sz w:val="28"/>
          <w:szCs w:val="27"/>
          <w:rtl/>
        </w:rPr>
        <w:t xml:space="preserve"> </w:t>
      </w:r>
      <w:r w:rsidRPr="00A61836">
        <w:rPr>
          <w:rFonts w:ascii="mylotus" w:hAnsi="mylotus" w:cs="mylotus" w:hint="cs"/>
          <w:sz w:val="28"/>
          <w:szCs w:val="27"/>
          <w:rtl/>
        </w:rPr>
        <w:t>هو</w:t>
      </w:r>
      <w:r w:rsidRPr="00A61836">
        <w:rPr>
          <w:rFonts w:ascii="mylotus" w:hAnsi="mylotus" w:cs="mylotus"/>
          <w:sz w:val="28"/>
          <w:szCs w:val="27"/>
          <w:rtl/>
        </w:rPr>
        <w:t xml:space="preserve"> </w:t>
      </w:r>
      <w:r w:rsidRPr="00A61836">
        <w:rPr>
          <w:rFonts w:ascii="mylotus" w:hAnsi="mylotus" w:cs="mylotus" w:hint="cs"/>
          <w:sz w:val="28"/>
          <w:szCs w:val="27"/>
          <w:rtl/>
        </w:rPr>
        <w:t>معبوده</w:t>
      </w:r>
      <w:r w:rsidRPr="00A61836">
        <w:rPr>
          <w:rFonts w:ascii="mylotus" w:hAnsi="mylotus" w:cs="mylotus"/>
          <w:sz w:val="28"/>
          <w:szCs w:val="27"/>
          <w:rtl/>
        </w:rPr>
        <w:t xml:space="preserve"> </w:t>
      </w:r>
      <w:r w:rsidRPr="00A61836">
        <w:rPr>
          <w:rFonts w:ascii="mylotus" w:hAnsi="mylotus" w:cs="mylotus" w:hint="cs"/>
          <w:sz w:val="28"/>
          <w:szCs w:val="27"/>
          <w:rtl/>
        </w:rPr>
        <w:t>ومحبوبه</w:t>
      </w:r>
      <w:r w:rsidRPr="00A61836">
        <w:rPr>
          <w:rFonts w:ascii="mylotus" w:hAnsi="mylotus" w:cs="mylotus"/>
          <w:sz w:val="28"/>
          <w:szCs w:val="27"/>
          <w:rtl/>
        </w:rPr>
        <w:t xml:space="preserve"> </w:t>
      </w:r>
      <w:r w:rsidRPr="00A61836">
        <w:rPr>
          <w:rFonts w:ascii="mylotus" w:hAnsi="mylotus" w:cs="mylotus" w:hint="cs"/>
          <w:sz w:val="28"/>
          <w:szCs w:val="27"/>
          <w:rtl/>
        </w:rPr>
        <w:t>ومطلوبه</w:t>
      </w:r>
      <w:r w:rsidR="003C596F">
        <w:rPr>
          <w:rFonts w:ascii="mylotus" w:hAnsi="mylotus" w:cs="mylotus" w:hint="cs"/>
          <w:sz w:val="28"/>
          <w:szCs w:val="27"/>
          <w:rtl/>
        </w:rPr>
        <w:t>»</w:t>
      </w:r>
      <w:r w:rsidR="003C596F" w:rsidRPr="003C596F">
        <w:rPr>
          <w:rFonts w:ascii="mylotus" w:hAnsi="mylotus" w:cs="Arabic11 BT" w:hint="cs"/>
          <w:color w:val="000000"/>
          <w:sz w:val="27"/>
          <w:szCs w:val="27"/>
          <w:vertAlign w:val="superscript"/>
          <w:rtl/>
        </w:rPr>
        <w:t>(</w:t>
      </w:r>
      <w:r w:rsidR="003C596F" w:rsidRPr="003C596F">
        <w:rPr>
          <w:rFonts w:ascii="mylotus" w:hAnsi="mylotus" w:cs="Arabic11 BT"/>
          <w:color w:val="000000"/>
          <w:sz w:val="27"/>
          <w:szCs w:val="27"/>
          <w:vertAlign w:val="superscript"/>
          <w:rtl/>
        </w:rPr>
        <w:footnoteReference w:id="21"/>
      </w:r>
      <w:r w:rsidR="003C596F" w:rsidRPr="003C596F">
        <w:rPr>
          <w:rFonts w:ascii="mylotus" w:hAnsi="mylotus" w:cs="Arabic11 BT" w:hint="cs"/>
          <w:color w:val="000000"/>
          <w:sz w:val="27"/>
          <w:szCs w:val="27"/>
          <w:vertAlign w:val="superscript"/>
          <w:rtl/>
        </w:rPr>
        <w:t>)</w:t>
      </w:r>
      <w:r w:rsidR="003C596F">
        <w:rPr>
          <w:rFonts w:ascii="mylotus" w:hAnsi="mylotus" w:cs="mylotus" w:hint="cs"/>
          <w:sz w:val="28"/>
          <w:szCs w:val="27"/>
          <w:rtl/>
        </w:rPr>
        <w:t>.</w:t>
      </w:r>
    </w:p>
    <w:p w:rsid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وقال</w:t>
      </w:r>
      <w:r w:rsidRPr="00A61836">
        <w:rPr>
          <w:rFonts w:ascii="mylotus" w:hAnsi="mylotus" w:cs="mylotus"/>
          <w:sz w:val="28"/>
          <w:szCs w:val="27"/>
          <w:rtl/>
        </w:rPr>
        <w:t xml:space="preserve"> </w:t>
      </w:r>
      <w:r w:rsidRPr="00A61836">
        <w:rPr>
          <w:rFonts w:ascii="mylotus" w:hAnsi="mylotus" w:cs="mylotus" w:hint="cs"/>
          <w:sz w:val="28"/>
          <w:szCs w:val="27"/>
          <w:rtl/>
        </w:rPr>
        <w:t>ابن</w:t>
      </w:r>
      <w:r w:rsidRPr="00A61836">
        <w:rPr>
          <w:rFonts w:ascii="mylotus" w:hAnsi="mylotus" w:cs="mylotus"/>
          <w:sz w:val="28"/>
          <w:szCs w:val="27"/>
          <w:rtl/>
        </w:rPr>
        <w:t xml:space="preserve"> </w:t>
      </w:r>
      <w:r w:rsidRPr="00A61836">
        <w:rPr>
          <w:rFonts w:ascii="mylotus" w:hAnsi="mylotus" w:cs="mylotus" w:hint="cs"/>
          <w:sz w:val="28"/>
          <w:szCs w:val="27"/>
          <w:rtl/>
        </w:rPr>
        <w:t>القيم</w:t>
      </w:r>
      <w:r w:rsidRPr="00A61836">
        <w:rPr>
          <w:rFonts w:ascii="mylotus" w:hAnsi="mylotus" w:cs="mylotus"/>
          <w:sz w:val="28"/>
          <w:szCs w:val="27"/>
          <w:rtl/>
        </w:rPr>
        <w:t xml:space="preserve">: </w:t>
      </w:r>
      <w:r w:rsidRPr="00A61836">
        <w:rPr>
          <w:rFonts w:ascii="mylotus" w:hAnsi="mylotus" w:cs="mylotus" w:hint="cs"/>
          <w:sz w:val="28"/>
          <w:szCs w:val="27"/>
          <w:rtl/>
        </w:rPr>
        <w:t>«إنَّ</w:t>
      </w:r>
      <w:r w:rsidRPr="00A61836">
        <w:rPr>
          <w:rFonts w:ascii="mylotus" w:hAnsi="mylotus" w:cs="mylotus"/>
          <w:sz w:val="28"/>
          <w:szCs w:val="27"/>
          <w:rtl/>
        </w:rPr>
        <w:t xml:space="preserve"> </w:t>
      </w:r>
      <w:r w:rsidRPr="00A61836">
        <w:rPr>
          <w:rFonts w:ascii="mylotus" w:hAnsi="mylotus" w:cs="mylotus" w:hint="cs"/>
          <w:sz w:val="28"/>
          <w:szCs w:val="27"/>
          <w:rtl/>
        </w:rPr>
        <w:t>مقام</w:t>
      </w:r>
      <w:r w:rsidRPr="00A61836">
        <w:rPr>
          <w:rFonts w:ascii="mylotus" w:hAnsi="mylotus" w:cs="mylotus"/>
          <w:sz w:val="28"/>
          <w:szCs w:val="27"/>
          <w:rtl/>
        </w:rPr>
        <w:t xml:space="preserve"> </w:t>
      </w:r>
      <w:r w:rsidRPr="00A61836">
        <w:rPr>
          <w:rFonts w:ascii="mylotus" w:hAnsi="mylotus" w:cs="mylotus" w:hint="cs"/>
          <w:sz w:val="28"/>
          <w:szCs w:val="27"/>
          <w:rtl/>
        </w:rPr>
        <w:t>العبودية</w:t>
      </w:r>
      <w:r w:rsidRPr="00A61836">
        <w:rPr>
          <w:rFonts w:ascii="mylotus" w:hAnsi="mylotus" w:cs="mylotus"/>
          <w:sz w:val="28"/>
          <w:szCs w:val="27"/>
          <w:rtl/>
        </w:rPr>
        <w:t xml:space="preserve"> </w:t>
      </w:r>
      <w:r w:rsidRPr="00A61836">
        <w:rPr>
          <w:rFonts w:ascii="mylotus" w:hAnsi="mylotus" w:cs="mylotus" w:hint="cs"/>
          <w:sz w:val="28"/>
          <w:szCs w:val="27"/>
          <w:rtl/>
        </w:rPr>
        <w:t>هو</w:t>
      </w:r>
      <w:r w:rsidRPr="00A61836">
        <w:rPr>
          <w:rFonts w:ascii="mylotus" w:hAnsi="mylotus" w:cs="mylotus"/>
          <w:sz w:val="28"/>
          <w:szCs w:val="27"/>
          <w:rtl/>
        </w:rPr>
        <w:t xml:space="preserve"> </w:t>
      </w:r>
      <w:r w:rsidRPr="00A61836">
        <w:rPr>
          <w:rFonts w:ascii="mylotus" w:hAnsi="mylotus" w:cs="mylotus" w:hint="cs"/>
          <w:sz w:val="28"/>
          <w:szCs w:val="27"/>
          <w:rtl/>
        </w:rPr>
        <w:t>بتكميل</w:t>
      </w:r>
      <w:r w:rsidRPr="00A61836">
        <w:rPr>
          <w:rFonts w:ascii="mylotus" w:hAnsi="mylotus" w:cs="mylotus"/>
          <w:sz w:val="28"/>
          <w:szCs w:val="27"/>
          <w:rtl/>
        </w:rPr>
        <w:t xml:space="preserve"> </w:t>
      </w:r>
      <w:r w:rsidRPr="00A61836">
        <w:rPr>
          <w:rFonts w:ascii="mylotus" w:hAnsi="mylotus" w:cs="mylotus" w:hint="cs"/>
          <w:sz w:val="28"/>
          <w:szCs w:val="27"/>
          <w:rtl/>
        </w:rPr>
        <w:t>مقام</w:t>
      </w:r>
      <w:r w:rsidRPr="00A61836">
        <w:rPr>
          <w:rFonts w:ascii="mylotus" w:hAnsi="mylotus" w:cs="mylotus"/>
          <w:sz w:val="28"/>
          <w:szCs w:val="27"/>
          <w:rtl/>
        </w:rPr>
        <w:t xml:space="preserve"> </w:t>
      </w:r>
      <w:r w:rsidRPr="00A61836">
        <w:rPr>
          <w:rFonts w:ascii="mylotus" w:hAnsi="mylotus" w:cs="mylotus" w:hint="cs"/>
          <w:sz w:val="28"/>
          <w:szCs w:val="27"/>
          <w:rtl/>
        </w:rPr>
        <w:t>الذل</w:t>
      </w:r>
      <w:r w:rsidRPr="00A61836">
        <w:rPr>
          <w:rFonts w:ascii="mylotus" w:hAnsi="mylotus" w:cs="mylotus"/>
          <w:sz w:val="28"/>
          <w:szCs w:val="27"/>
          <w:rtl/>
        </w:rPr>
        <w:t xml:space="preserve"> </w:t>
      </w:r>
      <w:r w:rsidRPr="00A61836">
        <w:rPr>
          <w:rFonts w:ascii="mylotus" w:hAnsi="mylotus" w:cs="mylotus" w:hint="cs"/>
          <w:sz w:val="28"/>
          <w:szCs w:val="27"/>
          <w:rtl/>
        </w:rPr>
        <w:t>والانقياد،</w:t>
      </w:r>
      <w:r w:rsidRPr="00A61836">
        <w:rPr>
          <w:rFonts w:ascii="mylotus" w:hAnsi="mylotus" w:cs="mylotus"/>
          <w:sz w:val="28"/>
          <w:szCs w:val="27"/>
          <w:rtl/>
        </w:rPr>
        <w:t xml:space="preserve"> </w:t>
      </w:r>
      <w:r w:rsidRPr="00A61836">
        <w:rPr>
          <w:rFonts w:ascii="mylotus" w:hAnsi="mylotus" w:cs="mylotus" w:hint="cs"/>
          <w:sz w:val="28"/>
          <w:szCs w:val="27"/>
          <w:rtl/>
        </w:rPr>
        <w:t>وأكمل</w:t>
      </w:r>
      <w:r w:rsidRPr="00A61836">
        <w:rPr>
          <w:rFonts w:ascii="mylotus" w:hAnsi="mylotus" w:cs="mylotus"/>
          <w:sz w:val="28"/>
          <w:szCs w:val="27"/>
          <w:rtl/>
        </w:rPr>
        <w:t xml:space="preserve"> </w:t>
      </w:r>
      <w:r w:rsidRPr="00A61836">
        <w:rPr>
          <w:rFonts w:ascii="mylotus" w:hAnsi="mylotus" w:cs="mylotus" w:hint="cs"/>
          <w:sz w:val="28"/>
          <w:szCs w:val="27"/>
          <w:rtl/>
        </w:rPr>
        <w:t>الخلق</w:t>
      </w:r>
      <w:r w:rsidRPr="00A61836">
        <w:rPr>
          <w:rFonts w:ascii="mylotus" w:hAnsi="mylotus" w:cs="mylotus"/>
          <w:sz w:val="28"/>
          <w:szCs w:val="27"/>
          <w:rtl/>
        </w:rPr>
        <w:t xml:space="preserve"> </w:t>
      </w:r>
      <w:r w:rsidRPr="00A61836">
        <w:rPr>
          <w:rFonts w:ascii="mylotus" w:hAnsi="mylotus" w:cs="mylotus" w:hint="cs"/>
          <w:sz w:val="28"/>
          <w:szCs w:val="27"/>
          <w:rtl/>
        </w:rPr>
        <w:t>عبودية</w:t>
      </w:r>
      <w:r w:rsidRPr="00A61836">
        <w:rPr>
          <w:rFonts w:ascii="mylotus" w:hAnsi="mylotus" w:cs="mylotus"/>
          <w:sz w:val="28"/>
          <w:szCs w:val="27"/>
          <w:rtl/>
        </w:rPr>
        <w:t xml:space="preserve"> </w:t>
      </w:r>
      <w:r w:rsidRPr="00A61836">
        <w:rPr>
          <w:rFonts w:ascii="mylotus" w:hAnsi="mylotus" w:cs="mylotus" w:hint="cs"/>
          <w:sz w:val="28"/>
          <w:szCs w:val="27"/>
          <w:rtl/>
        </w:rPr>
        <w:t>أكملهم</w:t>
      </w:r>
      <w:r w:rsidRPr="00A61836">
        <w:rPr>
          <w:rFonts w:ascii="mylotus" w:hAnsi="mylotus" w:cs="mylotus"/>
          <w:sz w:val="28"/>
          <w:szCs w:val="27"/>
          <w:rtl/>
        </w:rPr>
        <w:t xml:space="preserve"> </w:t>
      </w:r>
      <w:r w:rsidRPr="00A61836">
        <w:rPr>
          <w:rFonts w:ascii="mylotus" w:hAnsi="mylotus" w:cs="mylotus" w:hint="cs"/>
          <w:sz w:val="28"/>
          <w:szCs w:val="27"/>
          <w:rtl/>
        </w:rPr>
        <w:t>ذلًا</w:t>
      </w:r>
      <w:r w:rsidRPr="00A61836">
        <w:rPr>
          <w:rFonts w:ascii="mylotus" w:hAnsi="mylotus" w:cs="mylotus"/>
          <w:sz w:val="28"/>
          <w:szCs w:val="27"/>
          <w:rtl/>
        </w:rPr>
        <w:t xml:space="preserve"> </w:t>
      </w:r>
      <w:r w:rsidRPr="00A61836">
        <w:rPr>
          <w:rFonts w:ascii="mylotus" w:hAnsi="mylotus" w:cs="mylotus" w:hint="cs"/>
          <w:sz w:val="28"/>
          <w:szCs w:val="27"/>
          <w:rtl/>
        </w:rPr>
        <w:t>للّه</w:t>
      </w:r>
      <w:r w:rsidRPr="00A61836">
        <w:rPr>
          <w:rFonts w:ascii="mylotus" w:hAnsi="mylotus" w:cs="mylotus"/>
          <w:sz w:val="28"/>
          <w:szCs w:val="27"/>
          <w:rtl/>
        </w:rPr>
        <w:t xml:space="preserve"> </w:t>
      </w:r>
      <w:r w:rsidRPr="00A61836">
        <w:rPr>
          <w:rFonts w:ascii="mylotus" w:hAnsi="mylotus" w:cs="mylotus" w:hint="cs"/>
          <w:sz w:val="28"/>
          <w:szCs w:val="27"/>
          <w:rtl/>
        </w:rPr>
        <w:t>وانقيادًا</w:t>
      </w:r>
      <w:r w:rsidRPr="00A61836">
        <w:rPr>
          <w:rFonts w:ascii="mylotus" w:hAnsi="mylotus" w:cs="mylotus"/>
          <w:sz w:val="28"/>
          <w:szCs w:val="27"/>
          <w:rtl/>
        </w:rPr>
        <w:t xml:space="preserve"> </w:t>
      </w:r>
      <w:r w:rsidRPr="00A61836">
        <w:rPr>
          <w:rFonts w:ascii="mylotus" w:hAnsi="mylotus" w:cs="mylotus" w:hint="cs"/>
          <w:sz w:val="28"/>
          <w:szCs w:val="27"/>
          <w:rtl/>
        </w:rPr>
        <w:t>وطاعة،</w:t>
      </w:r>
      <w:r w:rsidRPr="00A61836">
        <w:rPr>
          <w:rFonts w:ascii="mylotus" w:hAnsi="mylotus" w:cs="mylotus"/>
          <w:sz w:val="28"/>
          <w:szCs w:val="27"/>
          <w:rtl/>
        </w:rPr>
        <w:t xml:space="preserve"> </w:t>
      </w:r>
      <w:r w:rsidRPr="00A61836">
        <w:rPr>
          <w:rFonts w:ascii="mylotus" w:hAnsi="mylotus" w:cs="mylotus" w:hint="cs"/>
          <w:sz w:val="28"/>
          <w:szCs w:val="27"/>
          <w:rtl/>
        </w:rPr>
        <w:t>ذليل</w:t>
      </w:r>
      <w:r w:rsidRPr="00A61836">
        <w:rPr>
          <w:rFonts w:ascii="mylotus" w:hAnsi="mylotus" w:cs="mylotus"/>
          <w:sz w:val="28"/>
          <w:szCs w:val="27"/>
          <w:rtl/>
        </w:rPr>
        <w:t xml:space="preserve"> </w:t>
      </w:r>
      <w:r w:rsidRPr="00A61836">
        <w:rPr>
          <w:rFonts w:ascii="mylotus" w:hAnsi="mylotus" w:cs="mylotus" w:hint="cs"/>
          <w:sz w:val="28"/>
          <w:szCs w:val="27"/>
          <w:rtl/>
        </w:rPr>
        <w:t>لمولاه</w:t>
      </w:r>
      <w:r w:rsidRPr="00A61836">
        <w:rPr>
          <w:rFonts w:ascii="mylotus" w:hAnsi="mylotus" w:cs="mylotus"/>
          <w:sz w:val="28"/>
          <w:szCs w:val="27"/>
          <w:rtl/>
        </w:rPr>
        <w:t xml:space="preserve"> </w:t>
      </w:r>
      <w:r w:rsidRPr="00A61836">
        <w:rPr>
          <w:rFonts w:ascii="mylotus" w:hAnsi="mylotus" w:cs="mylotus" w:hint="cs"/>
          <w:sz w:val="28"/>
          <w:szCs w:val="27"/>
          <w:rtl/>
        </w:rPr>
        <w:t>الحق</w:t>
      </w:r>
      <w:r w:rsidRPr="00A61836">
        <w:rPr>
          <w:rFonts w:ascii="mylotus" w:hAnsi="mylotus" w:cs="mylotus"/>
          <w:sz w:val="28"/>
          <w:szCs w:val="27"/>
          <w:rtl/>
        </w:rPr>
        <w:t xml:space="preserve"> </w:t>
      </w:r>
      <w:r w:rsidRPr="00A61836">
        <w:rPr>
          <w:rFonts w:ascii="mylotus" w:hAnsi="mylotus" w:cs="mylotus" w:hint="cs"/>
          <w:sz w:val="28"/>
          <w:szCs w:val="27"/>
          <w:rtl/>
        </w:rPr>
        <w:t>بكل</w:t>
      </w:r>
      <w:r w:rsidRPr="00A61836">
        <w:rPr>
          <w:rFonts w:ascii="mylotus" w:hAnsi="mylotus" w:cs="mylotus"/>
          <w:sz w:val="28"/>
          <w:szCs w:val="27"/>
          <w:rtl/>
        </w:rPr>
        <w:t xml:space="preserve"> </w:t>
      </w:r>
      <w:r w:rsidRPr="00A61836">
        <w:rPr>
          <w:rFonts w:ascii="mylotus" w:hAnsi="mylotus" w:cs="mylotus" w:hint="cs"/>
          <w:sz w:val="28"/>
          <w:szCs w:val="27"/>
          <w:rtl/>
        </w:rPr>
        <w:t>وجه</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وجوه</w:t>
      </w:r>
      <w:r w:rsidRPr="00A61836">
        <w:rPr>
          <w:rFonts w:ascii="mylotus" w:hAnsi="mylotus" w:cs="mylotus"/>
          <w:sz w:val="28"/>
          <w:szCs w:val="27"/>
          <w:rtl/>
        </w:rPr>
        <w:t xml:space="preserve"> </w:t>
      </w:r>
      <w:r w:rsidRPr="00A61836">
        <w:rPr>
          <w:rFonts w:ascii="mylotus" w:hAnsi="mylotus" w:cs="mylotus" w:hint="cs"/>
          <w:sz w:val="28"/>
          <w:szCs w:val="27"/>
          <w:rtl/>
        </w:rPr>
        <w:t>الذل،</w:t>
      </w:r>
      <w:r w:rsidRPr="00A61836">
        <w:rPr>
          <w:rFonts w:ascii="mylotus" w:hAnsi="mylotus" w:cs="mylotus"/>
          <w:sz w:val="28"/>
          <w:szCs w:val="27"/>
          <w:rtl/>
        </w:rPr>
        <w:t xml:space="preserve"> </w:t>
      </w:r>
      <w:r w:rsidRPr="00A61836">
        <w:rPr>
          <w:rFonts w:ascii="mylotus" w:hAnsi="mylotus" w:cs="mylotus" w:hint="cs"/>
          <w:sz w:val="28"/>
          <w:szCs w:val="27"/>
          <w:rtl/>
        </w:rPr>
        <w:t>فهو</w:t>
      </w:r>
      <w:r w:rsidRPr="00A61836">
        <w:rPr>
          <w:rFonts w:ascii="mylotus" w:hAnsi="mylotus" w:cs="mylotus"/>
          <w:sz w:val="28"/>
          <w:szCs w:val="27"/>
          <w:rtl/>
        </w:rPr>
        <w:t xml:space="preserve"> </w:t>
      </w:r>
      <w:r w:rsidRPr="00A61836">
        <w:rPr>
          <w:rFonts w:ascii="mylotus" w:hAnsi="mylotus" w:cs="mylotus" w:hint="cs"/>
          <w:sz w:val="28"/>
          <w:szCs w:val="27"/>
          <w:rtl/>
        </w:rPr>
        <w:t>ذليل</w:t>
      </w:r>
      <w:r w:rsidRPr="00A61836">
        <w:rPr>
          <w:rFonts w:ascii="mylotus" w:hAnsi="mylotus" w:cs="mylotus"/>
          <w:sz w:val="28"/>
          <w:szCs w:val="27"/>
          <w:rtl/>
        </w:rPr>
        <w:t xml:space="preserve"> </w:t>
      </w:r>
      <w:r w:rsidRPr="00A61836">
        <w:rPr>
          <w:rFonts w:ascii="mylotus" w:hAnsi="mylotus" w:cs="mylotus" w:hint="cs"/>
          <w:sz w:val="28"/>
          <w:szCs w:val="27"/>
          <w:rtl/>
        </w:rPr>
        <w:t>لقهره،</w:t>
      </w:r>
      <w:r w:rsidRPr="00A61836">
        <w:rPr>
          <w:rFonts w:ascii="mylotus" w:hAnsi="mylotus" w:cs="mylotus"/>
          <w:sz w:val="28"/>
          <w:szCs w:val="27"/>
          <w:rtl/>
        </w:rPr>
        <w:t xml:space="preserve"> </w:t>
      </w:r>
      <w:r w:rsidRPr="00A61836">
        <w:rPr>
          <w:rFonts w:ascii="mylotus" w:hAnsi="mylotus" w:cs="mylotus" w:hint="cs"/>
          <w:sz w:val="28"/>
          <w:szCs w:val="27"/>
          <w:rtl/>
        </w:rPr>
        <w:t>ذليل</w:t>
      </w:r>
      <w:r w:rsidRPr="00A61836">
        <w:rPr>
          <w:rFonts w:ascii="mylotus" w:hAnsi="mylotus" w:cs="mylotus"/>
          <w:sz w:val="28"/>
          <w:szCs w:val="27"/>
          <w:rtl/>
        </w:rPr>
        <w:t xml:space="preserve"> </w:t>
      </w:r>
      <w:r w:rsidRPr="00A61836">
        <w:rPr>
          <w:rFonts w:ascii="mylotus" w:hAnsi="mylotus" w:cs="mylotus" w:hint="cs"/>
          <w:sz w:val="28"/>
          <w:szCs w:val="27"/>
          <w:rtl/>
        </w:rPr>
        <w:t>لربوبيته</w:t>
      </w:r>
      <w:r w:rsidRPr="00A61836">
        <w:rPr>
          <w:rFonts w:ascii="mylotus" w:hAnsi="mylotus" w:cs="mylotus"/>
          <w:sz w:val="28"/>
          <w:szCs w:val="27"/>
          <w:rtl/>
        </w:rPr>
        <w:t xml:space="preserve"> </w:t>
      </w:r>
      <w:r w:rsidRPr="00A61836">
        <w:rPr>
          <w:rFonts w:ascii="mylotus" w:hAnsi="mylotus" w:cs="mylotus" w:hint="cs"/>
          <w:sz w:val="28"/>
          <w:szCs w:val="27"/>
          <w:rtl/>
        </w:rPr>
        <w:t>فيه</w:t>
      </w:r>
      <w:r w:rsidRPr="00A61836">
        <w:rPr>
          <w:rFonts w:ascii="mylotus" w:hAnsi="mylotus" w:cs="mylotus"/>
          <w:sz w:val="28"/>
          <w:szCs w:val="27"/>
          <w:rtl/>
        </w:rPr>
        <w:t xml:space="preserve"> </w:t>
      </w:r>
      <w:r w:rsidRPr="00A61836">
        <w:rPr>
          <w:rFonts w:ascii="mylotus" w:hAnsi="mylotus" w:cs="mylotus" w:hint="cs"/>
          <w:sz w:val="28"/>
          <w:szCs w:val="27"/>
          <w:rtl/>
        </w:rPr>
        <w:t>وتصرفه،</w:t>
      </w:r>
      <w:r w:rsidRPr="00A61836">
        <w:rPr>
          <w:rFonts w:ascii="mylotus" w:hAnsi="mylotus" w:cs="mylotus"/>
          <w:sz w:val="28"/>
          <w:szCs w:val="27"/>
          <w:rtl/>
        </w:rPr>
        <w:t xml:space="preserve"> </w:t>
      </w:r>
      <w:r w:rsidRPr="00A61836">
        <w:rPr>
          <w:rFonts w:ascii="mylotus" w:hAnsi="mylotus" w:cs="mylotus" w:hint="cs"/>
          <w:sz w:val="28"/>
          <w:szCs w:val="27"/>
          <w:rtl/>
        </w:rPr>
        <w:t>وذليل</w:t>
      </w:r>
      <w:r w:rsidRPr="00A61836">
        <w:rPr>
          <w:rFonts w:ascii="mylotus" w:hAnsi="mylotus" w:cs="mylotus"/>
          <w:sz w:val="28"/>
          <w:szCs w:val="27"/>
          <w:rtl/>
        </w:rPr>
        <w:t xml:space="preserve"> </w:t>
      </w:r>
      <w:r w:rsidRPr="00A61836">
        <w:rPr>
          <w:rFonts w:ascii="mylotus" w:hAnsi="mylotus" w:cs="mylotus" w:hint="cs"/>
          <w:sz w:val="28"/>
          <w:szCs w:val="27"/>
          <w:rtl/>
        </w:rPr>
        <w:t>لإحسانه</w:t>
      </w:r>
      <w:r w:rsidRPr="00A61836">
        <w:rPr>
          <w:rFonts w:ascii="mylotus" w:hAnsi="mylotus" w:cs="mylotus"/>
          <w:sz w:val="28"/>
          <w:szCs w:val="27"/>
          <w:rtl/>
        </w:rPr>
        <w:t xml:space="preserve"> </w:t>
      </w:r>
      <w:r w:rsidRPr="00A61836">
        <w:rPr>
          <w:rFonts w:ascii="mylotus" w:hAnsi="mylotus" w:cs="mylotus" w:hint="cs"/>
          <w:sz w:val="28"/>
          <w:szCs w:val="27"/>
          <w:rtl/>
        </w:rPr>
        <w:t>إليه</w:t>
      </w:r>
      <w:r w:rsidRPr="00A61836">
        <w:rPr>
          <w:rFonts w:ascii="mylotus" w:hAnsi="mylotus" w:cs="mylotus"/>
          <w:sz w:val="28"/>
          <w:szCs w:val="27"/>
          <w:rtl/>
        </w:rPr>
        <w:t xml:space="preserve"> </w:t>
      </w:r>
      <w:r w:rsidRPr="00A61836">
        <w:rPr>
          <w:rFonts w:ascii="mylotus" w:hAnsi="mylotus" w:cs="mylotus" w:hint="cs"/>
          <w:sz w:val="28"/>
          <w:szCs w:val="27"/>
          <w:rtl/>
        </w:rPr>
        <w:t>وإنعامه</w:t>
      </w:r>
      <w:r w:rsidRPr="00A61836">
        <w:rPr>
          <w:rFonts w:ascii="mylotus" w:hAnsi="mylotus" w:cs="mylotus"/>
          <w:sz w:val="28"/>
          <w:szCs w:val="27"/>
          <w:rtl/>
        </w:rPr>
        <w:t xml:space="preserve"> </w:t>
      </w:r>
      <w:r w:rsidRPr="00A61836">
        <w:rPr>
          <w:rFonts w:ascii="mylotus" w:hAnsi="mylotus" w:cs="mylotus" w:hint="cs"/>
          <w:sz w:val="28"/>
          <w:szCs w:val="27"/>
          <w:rtl/>
        </w:rPr>
        <w:t>عليه</w:t>
      </w:r>
      <w:r w:rsidR="003C596F">
        <w:rPr>
          <w:rFonts w:ascii="mylotus" w:hAnsi="mylotus" w:cs="mylotus" w:hint="cs"/>
          <w:sz w:val="28"/>
          <w:szCs w:val="27"/>
          <w:rtl/>
        </w:rPr>
        <w:t>»</w:t>
      </w:r>
      <w:r w:rsidR="003C596F" w:rsidRPr="003C596F">
        <w:rPr>
          <w:rFonts w:ascii="mylotus" w:hAnsi="mylotus" w:cs="Arabic11 BT" w:hint="cs"/>
          <w:color w:val="000000"/>
          <w:sz w:val="27"/>
          <w:szCs w:val="27"/>
          <w:vertAlign w:val="superscript"/>
          <w:rtl/>
        </w:rPr>
        <w:t>(</w:t>
      </w:r>
      <w:r w:rsidR="003C596F" w:rsidRPr="003C596F">
        <w:rPr>
          <w:rFonts w:ascii="mylotus" w:hAnsi="mylotus" w:cs="Arabic11 BT"/>
          <w:color w:val="000000"/>
          <w:sz w:val="27"/>
          <w:szCs w:val="27"/>
          <w:vertAlign w:val="superscript"/>
          <w:rtl/>
        </w:rPr>
        <w:footnoteReference w:id="22"/>
      </w:r>
      <w:r w:rsidR="003C596F" w:rsidRPr="003C596F">
        <w:rPr>
          <w:rFonts w:ascii="mylotus" w:hAnsi="mylotus" w:cs="Arabic11 BT" w:hint="cs"/>
          <w:color w:val="000000"/>
          <w:sz w:val="27"/>
          <w:szCs w:val="27"/>
          <w:vertAlign w:val="superscript"/>
          <w:rtl/>
        </w:rPr>
        <w:t>)</w:t>
      </w:r>
      <w:r w:rsidR="003C596F">
        <w:rPr>
          <w:rFonts w:ascii="mylotus" w:hAnsi="mylotus" w:cs="mylotus" w:hint="cs"/>
          <w:sz w:val="28"/>
          <w:szCs w:val="27"/>
          <w:rtl/>
        </w:rPr>
        <w:t>.</w:t>
      </w:r>
    </w:p>
    <w:p w:rsidR="00756176" w:rsidRPr="00756176" w:rsidRDefault="00756176" w:rsidP="002A3D60">
      <w:pPr>
        <w:ind w:firstLine="284"/>
        <w:jc w:val="both"/>
        <w:rPr>
          <w:rFonts w:ascii="mylotus" w:hAnsi="mylotus" w:cs="mylotus"/>
          <w:b/>
          <w:bCs/>
          <w:sz w:val="28"/>
          <w:szCs w:val="27"/>
          <w:rtl/>
        </w:rPr>
      </w:pPr>
      <w:r w:rsidRPr="00756176">
        <w:rPr>
          <w:rFonts w:ascii="mylotus" w:hAnsi="mylotus" w:cs="mylotus" w:hint="cs"/>
          <w:b/>
          <w:bCs/>
          <w:sz w:val="28"/>
          <w:szCs w:val="27"/>
          <w:rtl/>
        </w:rPr>
        <w:t xml:space="preserve">التواضع من مقتضيات التذلل لله </w:t>
      </w:r>
      <w:r w:rsidR="008B206D" w:rsidRPr="002A3D60">
        <w:rPr>
          <w:rFonts w:cs="CTraditional Arabic" w:hint="cs"/>
          <w:sz w:val="27"/>
          <w:szCs w:val="27"/>
          <w:rtl/>
        </w:rPr>
        <w:t>ﻷ</w:t>
      </w:r>
      <w:r w:rsidRPr="00756176">
        <w:rPr>
          <w:rFonts w:ascii="mylotus" w:hAnsi="mylotus" w:cs="mylotus" w:hint="cs"/>
          <w:b/>
          <w:bCs/>
          <w:sz w:val="28"/>
          <w:szCs w:val="27"/>
          <w:rtl/>
        </w:rPr>
        <w:t>:</w:t>
      </w:r>
    </w:p>
    <w:p w:rsidR="00756176" w:rsidRDefault="00756176" w:rsidP="002A3D60">
      <w:pPr>
        <w:ind w:firstLine="284"/>
        <w:jc w:val="both"/>
        <w:rPr>
          <w:rFonts w:ascii="mylotus" w:hAnsi="mylotus" w:cs="mylotus"/>
          <w:sz w:val="28"/>
          <w:szCs w:val="27"/>
          <w:rtl/>
        </w:rPr>
      </w:pPr>
      <w:r>
        <w:rPr>
          <w:rFonts w:ascii="mylotus" w:hAnsi="mylotus" w:cs="mylotus" w:hint="cs"/>
          <w:sz w:val="28"/>
          <w:szCs w:val="27"/>
          <w:rtl/>
        </w:rPr>
        <w:t xml:space="preserve">ومن مقتضيات التذلل لله </w:t>
      </w:r>
      <w:r w:rsidR="008B206D" w:rsidRPr="00B35AD8">
        <w:rPr>
          <w:rFonts w:cs="CTraditional Arabic" w:hint="cs"/>
          <w:sz w:val="27"/>
          <w:szCs w:val="27"/>
          <w:rtl/>
        </w:rPr>
        <w:t>ﻷ</w:t>
      </w:r>
      <w:r w:rsidR="008B206D">
        <w:rPr>
          <w:rFonts w:ascii="mylotus" w:hAnsi="mylotus" w:cs="mylotus" w:hint="cs"/>
          <w:sz w:val="28"/>
          <w:szCs w:val="27"/>
          <w:rtl/>
        </w:rPr>
        <w:t xml:space="preserve"> </w:t>
      </w:r>
      <w:r>
        <w:rPr>
          <w:rFonts w:ascii="mylotus" w:hAnsi="mylotus" w:cs="mylotus" w:hint="cs"/>
          <w:sz w:val="28"/>
          <w:szCs w:val="27"/>
          <w:rtl/>
        </w:rPr>
        <w:t xml:space="preserve">نزع جلباب الكبرياء والتعالي والتعاظم، والانكسار بين يدي جبار السماوات والأرض، والخضوع لأمره ونهيه، فعن أبي سعيد الخدري وأبي هريرة </w:t>
      </w:r>
      <w:r w:rsidR="008B206D" w:rsidRPr="00B35AD8">
        <w:rPr>
          <w:rFonts w:cs="CTraditional Arabic" w:hint="cs"/>
          <w:sz w:val="27"/>
          <w:szCs w:val="27"/>
          <w:rtl/>
        </w:rPr>
        <w:t>ب</w:t>
      </w:r>
      <w:r w:rsidR="008B206D">
        <w:rPr>
          <w:rFonts w:ascii="mylotus" w:hAnsi="mylotus" w:cs="mylotus" w:hint="cs"/>
          <w:sz w:val="28"/>
          <w:szCs w:val="27"/>
          <w:rtl/>
        </w:rPr>
        <w:t xml:space="preserve"> </w:t>
      </w:r>
      <w:r>
        <w:rPr>
          <w:rFonts w:ascii="mylotus" w:hAnsi="mylotus" w:cs="mylotus" w:hint="cs"/>
          <w:sz w:val="28"/>
          <w:szCs w:val="27"/>
          <w:rtl/>
        </w:rPr>
        <w:t xml:space="preserve">قالا: قال رسول الله ^: </w:t>
      </w:r>
      <w:r w:rsidRPr="00756176">
        <w:rPr>
          <w:rStyle w:val="Char0"/>
          <w:rFonts w:hint="cs"/>
          <w:rtl/>
        </w:rPr>
        <w:t>«العز إزاره، والكبرياء رداؤه، فمن ينازعني عذبته»</w:t>
      </w:r>
      <w:r w:rsidRPr="00756176">
        <w:rPr>
          <w:rFonts w:ascii="mylotus" w:hAnsi="mylotus" w:cs="Arabic11 BT" w:hint="cs"/>
          <w:color w:val="000000"/>
          <w:sz w:val="27"/>
          <w:szCs w:val="27"/>
          <w:vertAlign w:val="superscript"/>
          <w:rtl/>
        </w:rPr>
        <w:t>(</w:t>
      </w:r>
      <w:r w:rsidRPr="00756176">
        <w:rPr>
          <w:rFonts w:ascii="mylotus" w:hAnsi="mylotus" w:cs="Arabic11 BT"/>
          <w:color w:val="000000"/>
          <w:sz w:val="27"/>
          <w:szCs w:val="27"/>
          <w:vertAlign w:val="superscript"/>
          <w:rtl/>
        </w:rPr>
        <w:footnoteReference w:id="23"/>
      </w:r>
      <w:r w:rsidRPr="00756176">
        <w:rPr>
          <w:rFonts w:ascii="mylotus" w:hAnsi="mylotus" w:cs="Arabic11 BT" w:hint="cs"/>
          <w:color w:val="000000"/>
          <w:sz w:val="27"/>
          <w:szCs w:val="27"/>
          <w:vertAlign w:val="superscript"/>
          <w:rtl/>
        </w:rPr>
        <w:t>)</w:t>
      </w:r>
      <w:r>
        <w:rPr>
          <w:rFonts w:ascii="mylotus" w:hAnsi="mylotus" w:cs="mylotus" w:hint="cs"/>
          <w:sz w:val="28"/>
          <w:szCs w:val="27"/>
          <w:rtl/>
        </w:rPr>
        <w:t>.</w:t>
      </w:r>
    </w:p>
    <w:p w:rsidR="00A61836" w:rsidRDefault="00756176" w:rsidP="002A3D60">
      <w:pPr>
        <w:ind w:firstLine="284"/>
        <w:jc w:val="both"/>
        <w:rPr>
          <w:rFonts w:ascii="mylotus" w:hAnsi="mylotus" w:cs="mylotus"/>
          <w:sz w:val="28"/>
          <w:szCs w:val="27"/>
          <w:rtl/>
        </w:rPr>
      </w:pPr>
      <w:r>
        <w:rPr>
          <w:rFonts w:ascii="mylotus" w:hAnsi="mylotus" w:cs="mylotus" w:hint="cs"/>
          <w:sz w:val="28"/>
          <w:szCs w:val="27"/>
          <w:rtl/>
        </w:rPr>
        <w:t xml:space="preserve">وقال رسول الله ^: </w:t>
      </w:r>
      <w:r w:rsidRPr="00756176">
        <w:rPr>
          <w:rStyle w:val="Char0"/>
          <w:rFonts w:hint="cs"/>
          <w:rtl/>
        </w:rPr>
        <w:t>«يحشر المتكبرون يوم القيامة أمثال الذر</w:t>
      </w:r>
      <w:r w:rsidR="0092169F">
        <w:rPr>
          <w:rStyle w:val="Char0"/>
          <w:rFonts w:hint="cs"/>
          <w:rtl/>
        </w:rPr>
        <w:t xml:space="preserve"> في صور الناس، يعلوهم كل شيء</w:t>
      </w:r>
      <w:r w:rsidRPr="00756176">
        <w:rPr>
          <w:rStyle w:val="Char0"/>
          <w:rFonts w:hint="cs"/>
          <w:rtl/>
        </w:rPr>
        <w:t xml:space="preserve"> من الص</w:t>
      </w:r>
      <w:r w:rsidR="0092169F">
        <w:rPr>
          <w:rStyle w:val="Char0"/>
          <w:rFonts w:hint="cs"/>
          <w:rtl/>
        </w:rPr>
        <w:t>ِّغار، حتى يدخلوا س</w:t>
      </w:r>
      <w:r w:rsidRPr="00756176">
        <w:rPr>
          <w:rStyle w:val="Char0"/>
          <w:rFonts w:hint="cs"/>
          <w:rtl/>
        </w:rPr>
        <w:t>جن</w:t>
      </w:r>
      <w:r w:rsidR="0092169F">
        <w:rPr>
          <w:rStyle w:val="Char0"/>
          <w:rFonts w:hint="cs"/>
          <w:rtl/>
        </w:rPr>
        <w:t>ً</w:t>
      </w:r>
      <w:r w:rsidRPr="00756176">
        <w:rPr>
          <w:rStyle w:val="Char0"/>
          <w:rFonts w:hint="cs"/>
          <w:rtl/>
        </w:rPr>
        <w:t>ا في جهنم ي</w:t>
      </w:r>
      <w:r w:rsidR="0092169F">
        <w:rPr>
          <w:rStyle w:val="Char0"/>
          <w:rFonts w:hint="cs"/>
          <w:rtl/>
        </w:rPr>
        <w:t>ُ</w:t>
      </w:r>
      <w:r w:rsidRPr="00756176">
        <w:rPr>
          <w:rStyle w:val="Char0"/>
          <w:rFonts w:hint="cs"/>
          <w:rtl/>
        </w:rPr>
        <w:t>قال له: ب</w:t>
      </w:r>
      <w:r w:rsidR="0092169F">
        <w:rPr>
          <w:rStyle w:val="Char0"/>
          <w:rFonts w:hint="cs"/>
          <w:rtl/>
        </w:rPr>
        <w:t>ُ</w:t>
      </w:r>
      <w:r w:rsidRPr="00756176">
        <w:rPr>
          <w:rStyle w:val="Char0"/>
          <w:rFonts w:hint="cs"/>
          <w:rtl/>
        </w:rPr>
        <w:t>و</w:t>
      </w:r>
      <w:r w:rsidR="0092169F">
        <w:rPr>
          <w:rStyle w:val="Char0"/>
          <w:rFonts w:hint="cs"/>
          <w:rtl/>
        </w:rPr>
        <w:t>ْ</w:t>
      </w:r>
      <w:r w:rsidRPr="00756176">
        <w:rPr>
          <w:rStyle w:val="Char0"/>
          <w:rFonts w:hint="cs"/>
          <w:rtl/>
        </w:rPr>
        <w:t>ل</w:t>
      </w:r>
      <w:r w:rsidR="0092169F">
        <w:rPr>
          <w:rStyle w:val="Char0"/>
          <w:rFonts w:hint="cs"/>
          <w:rtl/>
        </w:rPr>
        <w:t>َ</w:t>
      </w:r>
      <w:r w:rsidRPr="00756176">
        <w:rPr>
          <w:rStyle w:val="Char0"/>
          <w:rFonts w:hint="cs"/>
          <w:rtl/>
        </w:rPr>
        <w:t>س، فتعلوهم نار الأنيار، ي</w:t>
      </w:r>
      <w:r w:rsidR="0092169F">
        <w:rPr>
          <w:rStyle w:val="Char0"/>
          <w:rFonts w:hint="cs"/>
          <w:rtl/>
        </w:rPr>
        <w:t>ُ</w:t>
      </w:r>
      <w:r w:rsidRPr="00756176">
        <w:rPr>
          <w:rStyle w:val="Char0"/>
          <w:rFonts w:hint="cs"/>
          <w:rtl/>
        </w:rPr>
        <w:t>سقون من طينة الخبال عصارة أهل النار»</w:t>
      </w:r>
      <w:r w:rsidR="0092169F" w:rsidRPr="0092169F">
        <w:rPr>
          <w:rStyle w:val="Char0"/>
          <w:rFonts w:cs="Arabic11 BT" w:hint="cs"/>
          <w:b/>
          <w:bCs w:val="0"/>
          <w:color w:val="000000"/>
          <w:sz w:val="27"/>
          <w:vertAlign w:val="superscript"/>
          <w:rtl/>
        </w:rPr>
        <w:t>(</w:t>
      </w:r>
      <w:r w:rsidR="0092169F" w:rsidRPr="0092169F">
        <w:rPr>
          <w:rStyle w:val="Char0"/>
          <w:rFonts w:cs="Arabic11 BT"/>
          <w:b/>
          <w:bCs w:val="0"/>
          <w:color w:val="000000"/>
          <w:sz w:val="27"/>
          <w:vertAlign w:val="superscript"/>
          <w:rtl/>
        </w:rPr>
        <w:footnoteReference w:id="24"/>
      </w:r>
      <w:r w:rsidR="0092169F" w:rsidRPr="0092169F">
        <w:rPr>
          <w:rStyle w:val="Char0"/>
          <w:rFonts w:cs="Arabic11 BT" w:hint="cs"/>
          <w:b/>
          <w:bCs w:val="0"/>
          <w:color w:val="000000"/>
          <w:sz w:val="27"/>
          <w:vertAlign w:val="superscript"/>
          <w:rtl/>
        </w:rPr>
        <w:t>)</w:t>
      </w:r>
      <w:r>
        <w:rPr>
          <w:rFonts w:ascii="mylotus" w:hAnsi="mylotus" w:cs="mylotus" w:hint="cs"/>
          <w:sz w:val="28"/>
          <w:szCs w:val="27"/>
          <w:rtl/>
        </w:rPr>
        <w:t>.</w:t>
      </w:r>
    </w:p>
    <w:p w:rsidR="0092169F" w:rsidRDefault="0092169F" w:rsidP="002A3D60">
      <w:pPr>
        <w:ind w:firstLine="284"/>
        <w:jc w:val="both"/>
        <w:rPr>
          <w:rFonts w:ascii="mylotus" w:hAnsi="mylotus" w:cs="mylotus"/>
          <w:sz w:val="28"/>
          <w:szCs w:val="27"/>
          <w:rtl/>
        </w:rPr>
      </w:pPr>
      <w:r>
        <w:rPr>
          <w:rFonts w:ascii="mylotus" w:hAnsi="mylotus" w:cs="mylotus" w:hint="cs"/>
          <w:sz w:val="28"/>
          <w:szCs w:val="27"/>
          <w:rtl/>
        </w:rPr>
        <w:t xml:space="preserve">والمتأمل في جميع العبادات الظاهرة والباطنة يظهر له بجلاء أن مقصود العبادة أن يُطامن العبد من </w:t>
      </w:r>
      <w:r w:rsidR="002D3B5B">
        <w:rPr>
          <w:rFonts w:ascii="mylotus" w:hAnsi="mylotus" w:cs="mylotus" w:hint="cs"/>
          <w:sz w:val="28"/>
          <w:szCs w:val="27"/>
          <w:rtl/>
        </w:rPr>
        <w:t xml:space="preserve">كبريائه، </w:t>
      </w:r>
      <w:r w:rsidR="007E2D0C">
        <w:rPr>
          <w:rFonts w:ascii="mylotus" w:hAnsi="mylotus" w:cs="mylotus" w:hint="cs"/>
          <w:sz w:val="28"/>
          <w:szCs w:val="27"/>
          <w:rtl/>
        </w:rPr>
        <w:t>ويتذلل لمولاه، ويظ</w:t>
      </w:r>
      <w:r w:rsidR="006462A6">
        <w:rPr>
          <w:rFonts w:ascii="mylotus" w:hAnsi="mylotus" w:cs="mylotus" w:hint="cs"/>
          <w:sz w:val="28"/>
          <w:szCs w:val="27"/>
          <w:rtl/>
        </w:rPr>
        <w:t xml:space="preserve">هر الفاقة والمسكنة لربه </w:t>
      </w:r>
      <w:r w:rsidR="008B206D" w:rsidRPr="00B35AD8">
        <w:rPr>
          <w:rFonts w:cs="CTraditional Arabic" w:hint="cs"/>
          <w:sz w:val="27"/>
          <w:szCs w:val="27"/>
          <w:rtl/>
        </w:rPr>
        <w:t>ﻷ</w:t>
      </w:r>
      <w:r w:rsidR="007E2D0C">
        <w:rPr>
          <w:rFonts w:ascii="mylotus" w:hAnsi="mylotus" w:cs="mylotus" w:hint="cs"/>
          <w:sz w:val="28"/>
          <w:szCs w:val="27"/>
          <w:rtl/>
        </w:rPr>
        <w:t xml:space="preserve">، انظر في أحكام الصلاة أو الصوم أو مناسك الحج.. ونحوها، تجد ذلك جليًا لا غموض فيه. ولهذا </w:t>
      </w:r>
      <w:r w:rsidR="006462A6">
        <w:rPr>
          <w:rFonts w:ascii="mylotus" w:hAnsi="mylotus" w:cs="mylotus" w:hint="cs"/>
          <w:sz w:val="28"/>
          <w:szCs w:val="27"/>
          <w:rtl/>
        </w:rPr>
        <w:t>فإن</w:t>
      </w:r>
      <w:r w:rsidR="007E2D0C">
        <w:rPr>
          <w:rFonts w:ascii="mylotus" w:hAnsi="mylotus" w:cs="mylotus" w:hint="cs"/>
          <w:sz w:val="28"/>
          <w:szCs w:val="27"/>
          <w:rtl/>
        </w:rPr>
        <w:t xml:space="preserve"> الكبر والخيلاء والتعالي من قوادح </w:t>
      </w:r>
      <w:r w:rsidR="007E2D0C">
        <w:rPr>
          <w:rFonts w:ascii="mylotus" w:hAnsi="mylotus" w:cs="mylotus" w:hint="cs"/>
          <w:sz w:val="28"/>
          <w:szCs w:val="27"/>
          <w:rtl/>
        </w:rPr>
        <w:lastRenderedPageBreak/>
        <w:t>الإيمان بالله والافتقار إلي</w:t>
      </w:r>
      <w:r w:rsidR="006462A6">
        <w:rPr>
          <w:rFonts w:ascii="mylotus" w:hAnsi="mylotus" w:cs="mylotus" w:hint="cs"/>
          <w:sz w:val="28"/>
          <w:szCs w:val="27"/>
          <w:rtl/>
        </w:rPr>
        <w:t>ه</w:t>
      </w:r>
      <w:r w:rsidR="007E2D0C">
        <w:rPr>
          <w:rFonts w:ascii="mylotus" w:hAnsi="mylotus" w:cs="mylotus" w:hint="cs"/>
          <w:sz w:val="28"/>
          <w:szCs w:val="27"/>
          <w:rtl/>
        </w:rPr>
        <w:t xml:space="preserve">، قال رسول الله ^: </w:t>
      </w:r>
      <w:r w:rsidR="007E2D0C" w:rsidRPr="006462A6">
        <w:rPr>
          <w:rStyle w:val="Char0"/>
          <w:rFonts w:hint="cs"/>
          <w:rtl/>
        </w:rPr>
        <w:t>«لا يدخل الجنة أحد في قلبه مثقال حبة من خردل من كبرياء»</w:t>
      </w:r>
      <w:r w:rsidR="006462A6" w:rsidRPr="006462A6">
        <w:rPr>
          <w:rFonts w:ascii="mylotus" w:hAnsi="mylotus" w:cs="Arabic11 BT" w:hint="cs"/>
          <w:color w:val="000000"/>
          <w:sz w:val="27"/>
          <w:szCs w:val="27"/>
          <w:vertAlign w:val="superscript"/>
          <w:rtl/>
        </w:rPr>
        <w:t>(</w:t>
      </w:r>
      <w:r w:rsidR="006462A6" w:rsidRPr="006462A6">
        <w:rPr>
          <w:rFonts w:ascii="mylotus" w:hAnsi="mylotus" w:cs="Arabic11 BT"/>
          <w:color w:val="000000"/>
          <w:sz w:val="27"/>
          <w:szCs w:val="27"/>
          <w:vertAlign w:val="superscript"/>
          <w:rtl/>
        </w:rPr>
        <w:footnoteReference w:id="25"/>
      </w:r>
      <w:r w:rsidR="006462A6" w:rsidRPr="006462A6">
        <w:rPr>
          <w:rFonts w:ascii="mylotus" w:hAnsi="mylotus" w:cs="Arabic11 BT" w:hint="cs"/>
          <w:color w:val="000000"/>
          <w:sz w:val="27"/>
          <w:szCs w:val="27"/>
          <w:vertAlign w:val="superscript"/>
          <w:rtl/>
        </w:rPr>
        <w:t>)</w:t>
      </w:r>
      <w:r w:rsidR="007E2D0C">
        <w:rPr>
          <w:rFonts w:ascii="mylotus" w:hAnsi="mylotus" w:cs="mylotus" w:hint="cs"/>
          <w:sz w:val="28"/>
          <w:szCs w:val="27"/>
          <w:rtl/>
        </w:rPr>
        <w:t>.</w:t>
      </w:r>
    </w:p>
    <w:p w:rsidR="006462A6" w:rsidRDefault="006462A6" w:rsidP="002A3D60">
      <w:pPr>
        <w:ind w:firstLine="284"/>
        <w:jc w:val="both"/>
        <w:rPr>
          <w:rFonts w:ascii="mylotus" w:hAnsi="mylotus" w:cs="mylotus"/>
          <w:sz w:val="28"/>
          <w:szCs w:val="27"/>
          <w:rtl/>
        </w:rPr>
      </w:pPr>
      <w:r>
        <w:rPr>
          <w:rFonts w:ascii="mylotus" w:hAnsi="mylotus" w:cs="mylotus" w:hint="cs"/>
          <w:sz w:val="28"/>
          <w:szCs w:val="27"/>
          <w:rtl/>
        </w:rPr>
        <w:t xml:space="preserve">ومن تمام التذلل لله </w:t>
      </w:r>
      <w:r w:rsidR="008B206D" w:rsidRPr="00B35AD8">
        <w:rPr>
          <w:rFonts w:cs="CTraditional Arabic" w:hint="cs"/>
          <w:sz w:val="27"/>
          <w:szCs w:val="27"/>
          <w:rtl/>
        </w:rPr>
        <w:t>ﻷ</w:t>
      </w:r>
      <w:r w:rsidR="008B206D">
        <w:rPr>
          <w:rFonts w:ascii="mylotus" w:hAnsi="mylotus" w:cs="mylotus" w:hint="cs"/>
          <w:sz w:val="28"/>
          <w:szCs w:val="27"/>
          <w:rtl/>
        </w:rPr>
        <w:t xml:space="preserve"> </w:t>
      </w:r>
      <w:r>
        <w:rPr>
          <w:rFonts w:ascii="mylotus" w:hAnsi="mylotus" w:cs="mylotus" w:hint="cs"/>
          <w:sz w:val="28"/>
          <w:szCs w:val="27"/>
          <w:rtl/>
        </w:rPr>
        <w:t>والافتقار إليه، ألا يتكبر الإنسان على الخلق مهما ب</w:t>
      </w:r>
      <w:r w:rsidR="00C06F28">
        <w:rPr>
          <w:rFonts w:ascii="mylotus" w:hAnsi="mylotus" w:cs="mylotus" w:hint="cs"/>
          <w:sz w:val="28"/>
          <w:szCs w:val="27"/>
          <w:rtl/>
        </w:rPr>
        <w:t>لغ جاهه، أو عظم سلطانه، أو ماله، أ</w:t>
      </w:r>
      <w:r>
        <w:rPr>
          <w:rFonts w:ascii="mylotus" w:hAnsi="mylotus" w:cs="mylotus" w:hint="cs"/>
          <w:sz w:val="28"/>
          <w:szCs w:val="27"/>
          <w:rtl/>
        </w:rPr>
        <w:t>و علمه؛ لأنه يعرف قدره، ويعرف مآل المتكبرين</w:t>
      </w:r>
      <w:r w:rsidR="0098028B">
        <w:rPr>
          <w:rFonts w:ascii="mylotus" w:hAnsi="mylotus" w:cs="mylotus" w:hint="cs"/>
          <w:sz w:val="28"/>
          <w:szCs w:val="27"/>
          <w:rtl/>
        </w:rPr>
        <w:t xml:space="preserve"> في الدنيا والآخرة، قال رسول الله ^: </w:t>
      </w:r>
      <w:r w:rsidR="0098028B" w:rsidRPr="0098028B">
        <w:rPr>
          <w:rStyle w:val="Char0"/>
          <w:rFonts w:hint="cs"/>
          <w:rtl/>
        </w:rPr>
        <w:t>«ألا أخبركم بأهل الجنة؟ كل ضعيف مُتضَعَّف، لو أقسم على الله لأبَرَّه، ألا أخبركم بأهل النار؟ كل عُتُلٍّ</w:t>
      </w:r>
      <w:r w:rsidR="0098028B" w:rsidRPr="0098028B">
        <w:rPr>
          <w:rStyle w:val="Char0"/>
          <w:rtl/>
        </w:rPr>
        <w:t xml:space="preserve"> </w:t>
      </w:r>
      <w:r w:rsidR="0098028B" w:rsidRPr="0098028B">
        <w:rPr>
          <w:rStyle w:val="Char0"/>
          <w:rFonts w:hint="cs"/>
          <w:rtl/>
        </w:rPr>
        <w:t>جوَّاظ مستكبر»</w:t>
      </w:r>
      <w:r w:rsidR="0098028B" w:rsidRPr="0098028B">
        <w:rPr>
          <w:rFonts w:ascii="mylotus" w:hAnsi="mylotus" w:cs="Arabic11 BT" w:hint="cs"/>
          <w:color w:val="000000"/>
          <w:sz w:val="27"/>
          <w:szCs w:val="27"/>
          <w:vertAlign w:val="superscript"/>
          <w:rtl/>
        </w:rPr>
        <w:t>(</w:t>
      </w:r>
      <w:r w:rsidR="0098028B" w:rsidRPr="0098028B">
        <w:rPr>
          <w:rFonts w:ascii="mylotus" w:hAnsi="mylotus" w:cs="Arabic11 BT"/>
          <w:color w:val="000000"/>
          <w:sz w:val="27"/>
          <w:szCs w:val="27"/>
          <w:vertAlign w:val="superscript"/>
          <w:rtl/>
        </w:rPr>
        <w:footnoteReference w:id="26"/>
      </w:r>
      <w:r w:rsidR="0098028B" w:rsidRPr="0098028B">
        <w:rPr>
          <w:rFonts w:ascii="mylotus" w:hAnsi="mylotus" w:cs="Arabic11 BT" w:hint="cs"/>
          <w:color w:val="000000"/>
          <w:sz w:val="27"/>
          <w:szCs w:val="27"/>
          <w:vertAlign w:val="superscript"/>
          <w:rtl/>
        </w:rPr>
        <w:t>)</w:t>
      </w:r>
      <w:r w:rsidR="0098028B">
        <w:rPr>
          <w:rFonts w:ascii="mylotus" w:hAnsi="mylotus" w:cs="mylotus" w:hint="cs"/>
          <w:sz w:val="28"/>
          <w:szCs w:val="27"/>
          <w:rtl/>
        </w:rPr>
        <w:t>.</w:t>
      </w:r>
    </w:p>
    <w:p w:rsidR="0092169F" w:rsidRDefault="0098028B" w:rsidP="002A3D60">
      <w:pPr>
        <w:ind w:firstLine="284"/>
        <w:jc w:val="both"/>
        <w:rPr>
          <w:rFonts w:ascii="mylotus" w:hAnsi="mylotus" w:cs="mylotus"/>
          <w:sz w:val="28"/>
          <w:szCs w:val="27"/>
          <w:rtl/>
        </w:rPr>
      </w:pPr>
      <w:r>
        <w:rPr>
          <w:rFonts w:ascii="mylotus" w:hAnsi="mylotus" w:cs="mylotus" w:hint="cs"/>
          <w:sz w:val="28"/>
          <w:szCs w:val="27"/>
          <w:rtl/>
        </w:rPr>
        <w:t xml:space="preserve">وقال رسول الله ^: </w:t>
      </w:r>
      <w:r w:rsidRPr="00BE701E">
        <w:rPr>
          <w:rStyle w:val="Char0"/>
          <w:rFonts w:hint="cs"/>
          <w:rtl/>
        </w:rPr>
        <w:t>«احتَجَّت النار والجنة، فقالت هذه</w:t>
      </w:r>
      <w:r w:rsidR="00BE701E" w:rsidRPr="00BE701E">
        <w:rPr>
          <w:rStyle w:val="Char0"/>
          <w:rFonts w:hint="cs"/>
          <w:rtl/>
        </w:rPr>
        <w:t xml:space="preserve">: يدخلني الجبارون والمتكبرون. وقالت </w:t>
      </w:r>
      <w:r w:rsidR="00BE701E">
        <w:rPr>
          <w:rStyle w:val="Char0"/>
          <w:rFonts w:hint="cs"/>
          <w:rtl/>
        </w:rPr>
        <w:t>هذه: يدخلني</w:t>
      </w:r>
      <w:r w:rsidR="00BE701E" w:rsidRPr="00BE701E">
        <w:rPr>
          <w:rStyle w:val="Char0"/>
          <w:rFonts w:hint="cs"/>
          <w:rtl/>
        </w:rPr>
        <w:t xml:space="preserve"> الضعفاء والمساكين. فقال الله </w:t>
      </w:r>
      <w:r w:rsidR="00C06F28" w:rsidRPr="00C06F28">
        <w:rPr>
          <w:rStyle w:val="Char0"/>
          <w:rFonts w:cs="CTraditional Arabic" w:hint="cs"/>
          <w:bCs w:val="0"/>
          <w:rtl/>
        </w:rPr>
        <w:t>ﻷ</w:t>
      </w:r>
      <w:r w:rsidR="00BE701E" w:rsidRPr="00BE701E">
        <w:rPr>
          <w:rStyle w:val="Char0"/>
          <w:rFonts w:hint="cs"/>
          <w:rtl/>
        </w:rPr>
        <w:t xml:space="preserve"> لهذه: أنت</w:t>
      </w:r>
      <w:r w:rsidR="00BE701E">
        <w:rPr>
          <w:rStyle w:val="Char0"/>
          <w:rFonts w:hint="cs"/>
          <w:rtl/>
        </w:rPr>
        <w:t>ِ</w:t>
      </w:r>
      <w:r w:rsidR="00BE701E" w:rsidRPr="00BE701E">
        <w:rPr>
          <w:rStyle w:val="Char0"/>
          <w:rFonts w:hint="cs"/>
          <w:rtl/>
        </w:rPr>
        <w:t xml:space="preserve"> عذابي أعذب بك</w:t>
      </w:r>
      <w:r w:rsidR="00BE701E">
        <w:rPr>
          <w:rStyle w:val="Char0"/>
          <w:rFonts w:hint="cs"/>
          <w:rtl/>
        </w:rPr>
        <w:t>ِ</w:t>
      </w:r>
      <w:r w:rsidR="00BE701E" w:rsidRPr="00BE701E">
        <w:rPr>
          <w:rStyle w:val="Char0"/>
          <w:rFonts w:hint="cs"/>
          <w:rtl/>
        </w:rPr>
        <w:t xml:space="preserve"> من أشاء</w:t>
      </w:r>
      <w:r w:rsidR="00F36914">
        <w:rPr>
          <w:rStyle w:val="Char0"/>
          <w:rFonts w:hint="cs"/>
          <w:rtl/>
        </w:rPr>
        <w:t xml:space="preserve">، </w:t>
      </w:r>
      <w:r w:rsidR="00BE701E" w:rsidRPr="00BE701E">
        <w:rPr>
          <w:rStyle w:val="Char"/>
          <w:rFonts w:hint="cs"/>
          <w:rtl/>
        </w:rPr>
        <w:t>وربما قال:</w:t>
      </w:r>
      <w:r w:rsidR="00BE701E" w:rsidRPr="00BE701E">
        <w:rPr>
          <w:rStyle w:val="Char0"/>
          <w:rFonts w:hint="cs"/>
          <w:rtl/>
        </w:rPr>
        <w:t xml:space="preserve"> أصيب بك</w:t>
      </w:r>
      <w:r w:rsidR="00BE701E">
        <w:rPr>
          <w:rStyle w:val="Char0"/>
          <w:rFonts w:hint="cs"/>
          <w:rtl/>
        </w:rPr>
        <w:t>ِ</w:t>
      </w:r>
      <w:r w:rsidR="00BE701E" w:rsidRPr="00BE701E">
        <w:rPr>
          <w:rStyle w:val="Char0"/>
          <w:rFonts w:hint="cs"/>
          <w:rtl/>
        </w:rPr>
        <w:t xml:space="preserve"> من أشاء- وقال لهذه: أنت</w:t>
      </w:r>
      <w:r w:rsidR="00BE701E">
        <w:rPr>
          <w:rStyle w:val="Char0"/>
          <w:rFonts w:hint="cs"/>
          <w:rtl/>
        </w:rPr>
        <w:t>ِ</w:t>
      </w:r>
      <w:r w:rsidR="00BE701E" w:rsidRPr="00BE701E">
        <w:rPr>
          <w:rStyle w:val="Char0"/>
          <w:rFonts w:hint="cs"/>
          <w:rtl/>
        </w:rPr>
        <w:t xml:space="preserve"> رحمتي أرحم بك</w:t>
      </w:r>
      <w:r w:rsidR="00BE701E">
        <w:rPr>
          <w:rStyle w:val="Char0"/>
          <w:rFonts w:hint="cs"/>
          <w:rtl/>
        </w:rPr>
        <w:t>ِ</w:t>
      </w:r>
      <w:r w:rsidR="00BE701E" w:rsidRPr="00BE701E">
        <w:rPr>
          <w:rStyle w:val="Char0"/>
          <w:rFonts w:hint="cs"/>
          <w:rtl/>
        </w:rPr>
        <w:t xml:space="preserve"> من أشاء، ولكل واحدة منكما مِلؤها»</w:t>
      </w:r>
      <w:r w:rsidR="00BE701E" w:rsidRPr="00BE701E">
        <w:rPr>
          <w:rFonts w:ascii="mylotus" w:hAnsi="mylotus" w:cs="Arabic11 BT" w:hint="cs"/>
          <w:color w:val="000000"/>
          <w:sz w:val="27"/>
          <w:szCs w:val="27"/>
          <w:vertAlign w:val="superscript"/>
          <w:rtl/>
        </w:rPr>
        <w:t>(</w:t>
      </w:r>
      <w:r w:rsidR="00BE701E" w:rsidRPr="00BE701E">
        <w:rPr>
          <w:rFonts w:ascii="mylotus" w:hAnsi="mylotus" w:cs="Arabic11 BT"/>
          <w:color w:val="000000"/>
          <w:sz w:val="27"/>
          <w:szCs w:val="27"/>
          <w:vertAlign w:val="superscript"/>
          <w:rtl/>
        </w:rPr>
        <w:footnoteReference w:id="27"/>
      </w:r>
      <w:r w:rsidR="00BE701E" w:rsidRPr="00BE701E">
        <w:rPr>
          <w:rFonts w:ascii="mylotus" w:hAnsi="mylotus" w:cs="Arabic11 BT" w:hint="cs"/>
          <w:color w:val="000000"/>
          <w:sz w:val="27"/>
          <w:szCs w:val="27"/>
          <w:vertAlign w:val="superscript"/>
          <w:rtl/>
        </w:rPr>
        <w:t>)</w:t>
      </w:r>
      <w:r w:rsidR="00BE701E">
        <w:rPr>
          <w:rFonts w:ascii="mylotus" w:hAnsi="mylotus" w:cs="mylotus" w:hint="cs"/>
          <w:sz w:val="28"/>
          <w:szCs w:val="27"/>
          <w:rtl/>
        </w:rPr>
        <w:t>.</w:t>
      </w:r>
    </w:p>
    <w:p w:rsidR="00BE701E" w:rsidRDefault="00095B5E" w:rsidP="002A3D60">
      <w:pPr>
        <w:ind w:firstLine="284"/>
        <w:jc w:val="both"/>
        <w:rPr>
          <w:rFonts w:ascii="mylotus" w:hAnsi="mylotus" w:cs="mylotus"/>
          <w:sz w:val="28"/>
          <w:szCs w:val="27"/>
          <w:rtl/>
        </w:rPr>
      </w:pPr>
      <w:r>
        <w:rPr>
          <w:rFonts w:ascii="mylotus" w:hAnsi="mylotus" w:cs="mylotus" w:hint="cs"/>
          <w:sz w:val="28"/>
          <w:szCs w:val="27"/>
          <w:rtl/>
        </w:rPr>
        <w:t xml:space="preserve">ومن حكمة الخالق -جل وعلا- أن المتكبرين الذين يتعاظمون على الخلق يذلهم الله ويضع من منازلهم وأقدارهم، فعن ابن عباس </w:t>
      </w:r>
      <w:r w:rsidR="008B206D" w:rsidRPr="00B35AD8">
        <w:rPr>
          <w:rFonts w:cs="CTraditional Arabic" w:hint="cs"/>
          <w:sz w:val="27"/>
          <w:szCs w:val="27"/>
          <w:rtl/>
        </w:rPr>
        <w:t>ب</w:t>
      </w:r>
      <w:r>
        <w:rPr>
          <w:rFonts w:ascii="mylotus" w:hAnsi="mylotus" w:cs="mylotus" w:hint="cs"/>
          <w:sz w:val="28"/>
          <w:szCs w:val="27"/>
          <w:rtl/>
        </w:rPr>
        <w:t xml:space="preserve">: أن النبي ^ قال: </w:t>
      </w:r>
      <w:r w:rsidRPr="00095B5E">
        <w:rPr>
          <w:rStyle w:val="Char0"/>
          <w:rFonts w:hint="cs"/>
          <w:rtl/>
        </w:rPr>
        <w:t>«ما من آدمي إلا في رأسه حكمة بيد ملك، فإذا تواضع قيل للملك: ارفع حكمته. وإذا تكبر قيل للملك: ضع حكمته»</w:t>
      </w:r>
      <w:r w:rsidR="0004694E" w:rsidRPr="0004694E">
        <w:rPr>
          <w:rFonts w:ascii="mylotus" w:hAnsi="mylotus" w:cs="Arabic11 BT" w:hint="cs"/>
          <w:color w:val="000000"/>
          <w:sz w:val="27"/>
          <w:szCs w:val="27"/>
          <w:vertAlign w:val="superscript"/>
          <w:rtl/>
        </w:rPr>
        <w:t>(</w:t>
      </w:r>
      <w:r w:rsidR="0004694E" w:rsidRPr="0004694E">
        <w:rPr>
          <w:rFonts w:ascii="mylotus" w:hAnsi="mylotus" w:cs="Arabic11 BT"/>
          <w:color w:val="000000"/>
          <w:sz w:val="27"/>
          <w:szCs w:val="27"/>
          <w:vertAlign w:val="superscript"/>
          <w:rtl/>
        </w:rPr>
        <w:footnoteReference w:id="28"/>
      </w:r>
      <w:r w:rsidR="0004694E" w:rsidRPr="0004694E">
        <w:rPr>
          <w:rFonts w:ascii="mylotus" w:hAnsi="mylotus" w:cs="Arabic11 BT" w:hint="cs"/>
          <w:color w:val="000000"/>
          <w:sz w:val="27"/>
          <w:szCs w:val="27"/>
          <w:vertAlign w:val="superscript"/>
          <w:rtl/>
        </w:rPr>
        <w:t>)</w:t>
      </w:r>
      <w:r>
        <w:rPr>
          <w:rFonts w:ascii="mylotus" w:hAnsi="mylotus" w:cs="mylotus" w:hint="cs"/>
          <w:sz w:val="28"/>
          <w:szCs w:val="27"/>
          <w:rtl/>
        </w:rPr>
        <w:t>.</w:t>
      </w:r>
    </w:p>
    <w:p w:rsidR="0004694E" w:rsidRDefault="0004694E" w:rsidP="002A3D60">
      <w:pPr>
        <w:ind w:firstLine="284"/>
        <w:jc w:val="both"/>
        <w:rPr>
          <w:rFonts w:ascii="mylotus" w:hAnsi="mylotus" w:cs="mylotus"/>
          <w:sz w:val="28"/>
          <w:szCs w:val="27"/>
          <w:rtl/>
        </w:rPr>
      </w:pPr>
      <w:r>
        <w:rPr>
          <w:rFonts w:ascii="mylotus" w:hAnsi="mylotus" w:cs="mylotus" w:hint="cs"/>
          <w:sz w:val="28"/>
          <w:szCs w:val="27"/>
          <w:rtl/>
        </w:rPr>
        <w:t xml:space="preserve">وعن عمر بن الخطاب </w:t>
      </w:r>
      <w:r w:rsidR="008B206D" w:rsidRPr="00B35AD8">
        <w:rPr>
          <w:rFonts w:cs="CTraditional Arabic" w:hint="cs"/>
          <w:sz w:val="27"/>
          <w:szCs w:val="27"/>
          <w:rtl/>
        </w:rPr>
        <w:t>س</w:t>
      </w:r>
      <w:r w:rsidR="008B206D">
        <w:rPr>
          <w:rFonts w:ascii="mylotus" w:hAnsi="mylotus" w:cs="mylotus" w:hint="cs"/>
          <w:sz w:val="28"/>
          <w:szCs w:val="27"/>
          <w:rtl/>
        </w:rPr>
        <w:t xml:space="preserve"> </w:t>
      </w:r>
      <w:r>
        <w:rPr>
          <w:rFonts w:ascii="mylotus" w:hAnsi="mylotus" w:cs="mylotus" w:hint="cs"/>
          <w:sz w:val="28"/>
          <w:szCs w:val="27"/>
          <w:rtl/>
        </w:rPr>
        <w:t xml:space="preserve">قال: «إنَّ العبد إذا تواضع لله </w:t>
      </w:r>
      <w:r w:rsidR="00C06F28" w:rsidRPr="00C06F28">
        <w:rPr>
          <w:rFonts w:ascii="mylotus" w:hAnsi="mylotus" w:cs="CTraditional Arabic" w:hint="cs"/>
          <w:sz w:val="28"/>
          <w:szCs w:val="27"/>
          <w:rtl/>
        </w:rPr>
        <w:t>ﻷ</w:t>
      </w:r>
      <w:r>
        <w:rPr>
          <w:rFonts w:ascii="mylotus" w:hAnsi="mylotus" w:cs="mylotus" w:hint="cs"/>
          <w:sz w:val="28"/>
          <w:szCs w:val="27"/>
          <w:rtl/>
        </w:rPr>
        <w:t xml:space="preserve"> رفع حكمته، وقال: انتعش رفعك الله، فهو في نفسه حقير، وفي أعين الناس كبير. فإذا تكبر </w:t>
      </w:r>
      <w:r w:rsidRPr="0004694E">
        <w:rPr>
          <w:rFonts w:ascii="mylotus" w:hAnsi="mylotus" w:cs="mylotus" w:hint="cs"/>
          <w:sz w:val="28"/>
          <w:szCs w:val="27"/>
          <w:rtl/>
        </w:rPr>
        <w:t>وَعَدَا</w:t>
      </w:r>
      <w:r w:rsidRPr="0004694E">
        <w:rPr>
          <w:rFonts w:ascii="mylotus" w:hAnsi="mylotus" w:cs="mylotus"/>
          <w:sz w:val="28"/>
          <w:szCs w:val="27"/>
          <w:rtl/>
        </w:rPr>
        <w:t xml:space="preserve"> </w:t>
      </w:r>
      <w:r>
        <w:rPr>
          <w:rFonts w:ascii="mylotus" w:hAnsi="mylotus" w:cs="mylotus" w:hint="cs"/>
          <w:sz w:val="28"/>
          <w:szCs w:val="27"/>
          <w:rtl/>
        </w:rPr>
        <w:t>طَورَه</w:t>
      </w:r>
      <w:r w:rsidRPr="0004694E">
        <w:rPr>
          <w:rFonts w:ascii="mylotus" w:hAnsi="mylotus" w:cs="mylotus"/>
          <w:sz w:val="28"/>
          <w:szCs w:val="27"/>
          <w:rtl/>
        </w:rPr>
        <w:t xml:space="preserve"> </w:t>
      </w:r>
      <w:r>
        <w:rPr>
          <w:rFonts w:ascii="mylotus" w:hAnsi="mylotus" w:cs="mylotus" w:hint="cs"/>
          <w:sz w:val="28"/>
          <w:szCs w:val="27"/>
          <w:rtl/>
        </w:rPr>
        <w:t>وهَصَه إلى الأرض</w:t>
      </w:r>
      <w:r w:rsidRPr="0004694E">
        <w:rPr>
          <w:rFonts w:ascii="mylotus" w:hAnsi="mylotus" w:cs="Arabic11 BT" w:hint="cs"/>
          <w:color w:val="000000"/>
          <w:sz w:val="27"/>
          <w:szCs w:val="27"/>
          <w:vertAlign w:val="superscript"/>
          <w:rtl/>
        </w:rPr>
        <w:t>(</w:t>
      </w:r>
      <w:r w:rsidRPr="0004694E">
        <w:rPr>
          <w:rFonts w:ascii="mylotus" w:hAnsi="mylotus" w:cs="Arabic11 BT"/>
          <w:color w:val="000000"/>
          <w:sz w:val="27"/>
          <w:szCs w:val="27"/>
          <w:vertAlign w:val="superscript"/>
          <w:rtl/>
        </w:rPr>
        <w:footnoteReference w:id="29"/>
      </w:r>
      <w:r w:rsidRPr="0004694E">
        <w:rPr>
          <w:rFonts w:ascii="mylotus" w:hAnsi="mylotus" w:cs="Arabic11 BT" w:hint="cs"/>
          <w:color w:val="000000"/>
          <w:sz w:val="27"/>
          <w:szCs w:val="27"/>
          <w:vertAlign w:val="superscript"/>
          <w:rtl/>
        </w:rPr>
        <w:t>)</w:t>
      </w:r>
      <w:r>
        <w:rPr>
          <w:rFonts w:ascii="mylotus" w:hAnsi="mylotus" w:cs="mylotus" w:hint="cs"/>
          <w:sz w:val="28"/>
          <w:szCs w:val="27"/>
          <w:rtl/>
        </w:rPr>
        <w:t xml:space="preserve">، وقال: </w:t>
      </w:r>
      <w:r>
        <w:rPr>
          <w:rFonts w:ascii="mylotus" w:hAnsi="mylotus" w:cs="mylotus" w:hint="cs"/>
          <w:sz w:val="28"/>
          <w:szCs w:val="27"/>
          <w:rtl/>
        </w:rPr>
        <w:lastRenderedPageBreak/>
        <w:t>اخسَأ</w:t>
      </w:r>
      <w:r w:rsidRPr="0004694E">
        <w:rPr>
          <w:rFonts w:ascii="mylotus" w:hAnsi="mylotus" w:cs="mylotus"/>
          <w:sz w:val="28"/>
          <w:szCs w:val="27"/>
          <w:rtl/>
        </w:rPr>
        <w:t xml:space="preserve"> </w:t>
      </w:r>
      <w:r>
        <w:rPr>
          <w:rFonts w:ascii="mylotus" w:hAnsi="mylotus" w:cs="mylotus" w:hint="cs"/>
          <w:sz w:val="28"/>
          <w:szCs w:val="27"/>
          <w:rtl/>
        </w:rPr>
        <w:t>أخ</w:t>
      </w:r>
      <w:r w:rsidRPr="0004694E">
        <w:rPr>
          <w:rFonts w:ascii="mylotus" w:hAnsi="mylotus" w:cs="mylotus" w:hint="cs"/>
          <w:sz w:val="28"/>
          <w:szCs w:val="27"/>
          <w:rtl/>
        </w:rPr>
        <w:t>سَأَكَ</w:t>
      </w:r>
      <w:r w:rsidRPr="0004694E">
        <w:rPr>
          <w:rFonts w:ascii="mylotus" w:hAnsi="mylotus" w:cs="mylotus"/>
          <w:sz w:val="28"/>
          <w:szCs w:val="27"/>
          <w:rtl/>
        </w:rPr>
        <w:t xml:space="preserve"> </w:t>
      </w:r>
      <w:r>
        <w:rPr>
          <w:rFonts w:ascii="mylotus" w:hAnsi="mylotus" w:cs="mylotus" w:hint="cs"/>
          <w:sz w:val="28"/>
          <w:szCs w:val="27"/>
          <w:rtl/>
        </w:rPr>
        <w:t>الله، فهو في نفسه كبير، وفي أعين الناس حقير، حتى إنه أحقر في أعينهم من الخنزير»</w:t>
      </w:r>
      <w:r w:rsidRPr="0004694E">
        <w:rPr>
          <w:rFonts w:ascii="mylotus" w:hAnsi="mylotus" w:cs="Arabic11 BT" w:hint="cs"/>
          <w:color w:val="000000"/>
          <w:sz w:val="27"/>
          <w:szCs w:val="27"/>
          <w:vertAlign w:val="superscript"/>
          <w:rtl/>
        </w:rPr>
        <w:t>(</w:t>
      </w:r>
      <w:r w:rsidRPr="0004694E">
        <w:rPr>
          <w:rFonts w:ascii="mylotus" w:hAnsi="mylotus" w:cs="Arabic11 BT"/>
          <w:color w:val="000000"/>
          <w:sz w:val="27"/>
          <w:szCs w:val="27"/>
          <w:vertAlign w:val="superscript"/>
          <w:rtl/>
        </w:rPr>
        <w:footnoteReference w:id="30"/>
      </w:r>
      <w:r w:rsidRPr="0004694E">
        <w:rPr>
          <w:rFonts w:ascii="mylotus" w:hAnsi="mylotus" w:cs="Arabic11 BT" w:hint="cs"/>
          <w:color w:val="000000"/>
          <w:sz w:val="27"/>
          <w:szCs w:val="27"/>
          <w:vertAlign w:val="superscript"/>
          <w:rtl/>
        </w:rPr>
        <w:t>)</w:t>
      </w:r>
      <w:r>
        <w:rPr>
          <w:rFonts w:ascii="mylotus" w:hAnsi="mylotus" w:cs="mylotus" w:hint="cs"/>
          <w:sz w:val="28"/>
          <w:szCs w:val="27"/>
          <w:rtl/>
        </w:rPr>
        <w:t>.</w:t>
      </w:r>
    </w:p>
    <w:p w:rsidR="00A61836" w:rsidRPr="00A61836" w:rsidRDefault="00A61836" w:rsidP="002A3D60">
      <w:pPr>
        <w:pStyle w:val="2"/>
        <w:ind w:left="0"/>
        <w:rPr>
          <w:rtl/>
        </w:rPr>
      </w:pPr>
      <w:bookmarkStart w:id="11" w:name="_Toc458463614"/>
      <w:bookmarkStart w:id="12" w:name="_Toc458464034"/>
      <w:bookmarkStart w:id="13" w:name="_Toc459034494"/>
      <w:r w:rsidRPr="00A61836">
        <w:rPr>
          <w:rFonts w:hint="cs"/>
          <w:rtl/>
        </w:rPr>
        <w:t>العلامة الثانية</w:t>
      </w:r>
      <w:r w:rsidRPr="00A61836">
        <w:rPr>
          <w:rtl/>
        </w:rPr>
        <w:t xml:space="preserve">: </w:t>
      </w:r>
      <w:r w:rsidRPr="00A61836">
        <w:rPr>
          <w:rFonts w:hint="cs"/>
          <w:rtl/>
        </w:rPr>
        <w:t>التعلّق</w:t>
      </w:r>
      <w:r w:rsidRPr="00A61836">
        <w:rPr>
          <w:rtl/>
        </w:rPr>
        <w:t xml:space="preserve"> </w:t>
      </w:r>
      <w:r w:rsidRPr="00A61836">
        <w:rPr>
          <w:rFonts w:hint="cs"/>
          <w:rtl/>
        </w:rPr>
        <w:t>باللّه</w:t>
      </w:r>
      <w:r w:rsidRPr="00A61836">
        <w:rPr>
          <w:rtl/>
        </w:rPr>
        <w:t xml:space="preserve"> </w:t>
      </w:r>
      <w:r w:rsidRPr="00A61836">
        <w:rPr>
          <w:rFonts w:hint="cs"/>
          <w:rtl/>
        </w:rPr>
        <w:t>تعالى</w:t>
      </w:r>
      <w:r w:rsidRPr="00A61836">
        <w:rPr>
          <w:rtl/>
        </w:rPr>
        <w:t xml:space="preserve"> </w:t>
      </w:r>
      <w:r w:rsidRPr="00A61836">
        <w:rPr>
          <w:rFonts w:hint="cs"/>
          <w:rtl/>
        </w:rPr>
        <w:t>وبمحبوباته</w:t>
      </w:r>
      <w:r w:rsidRPr="00A61836">
        <w:rPr>
          <w:rtl/>
        </w:rPr>
        <w:t>:</w:t>
      </w:r>
      <w:bookmarkEnd w:id="11"/>
      <w:bookmarkEnd w:id="12"/>
      <w:bookmarkEnd w:id="13"/>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فشعور</w:t>
      </w:r>
      <w:r w:rsidRPr="00A61836">
        <w:rPr>
          <w:rFonts w:ascii="mylotus" w:hAnsi="mylotus" w:cs="mylotus"/>
          <w:sz w:val="28"/>
          <w:szCs w:val="27"/>
          <w:rtl/>
        </w:rPr>
        <w:t xml:space="preserve"> </w:t>
      </w:r>
      <w:r w:rsidRPr="00A61836">
        <w:rPr>
          <w:rFonts w:ascii="mylotus" w:hAnsi="mylotus" w:cs="mylotus" w:hint="cs"/>
          <w:sz w:val="28"/>
          <w:szCs w:val="27"/>
          <w:rtl/>
        </w:rPr>
        <w:t>العبد</w:t>
      </w:r>
      <w:r w:rsidRPr="00A61836">
        <w:rPr>
          <w:rFonts w:ascii="mylotus" w:hAnsi="mylotus" w:cs="mylotus"/>
          <w:sz w:val="28"/>
          <w:szCs w:val="27"/>
          <w:rtl/>
        </w:rPr>
        <w:t xml:space="preserve"> </w:t>
      </w:r>
      <w:r w:rsidRPr="00A61836">
        <w:rPr>
          <w:rFonts w:ascii="mylotus" w:hAnsi="mylotus" w:cs="mylotus" w:hint="cs"/>
          <w:sz w:val="28"/>
          <w:szCs w:val="27"/>
          <w:rtl/>
        </w:rPr>
        <w:t>بفقره</w:t>
      </w:r>
      <w:r w:rsidRPr="00A61836">
        <w:rPr>
          <w:rFonts w:ascii="mylotus" w:hAnsi="mylotus" w:cs="mylotus"/>
          <w:sz w:val="28"/>
          <w:szCs w:val="27"/>
          <w:rtl/>
        </w:rPr>
        <w:t xml:space="preserve"> </w:t>
      </w:r>
      <w:r w:rsidRPr="00A61836">
        <w:rPr>
          <w:rFonts w:ascii="mylotus" w:hAnsi="mylotus" w:cs="mylotus" w:hint="cs"/>
          <w:sz w:val="28"/>
          <w:szCs w:val="27"/>
          <w:rtl/>
        </w:rPr>
        <w:t>وحاجته</w:t>
      </w:r>
      <w:r w:rsidRPr="00A61836">
        <w:rPr>
          <w:rFonts w:ascii="mylotus" w:hAnsi="mylotus" w:cs="mylotus"/>
          <w:sz w:val="28"/>
          <w:szCs w:val="27"/>
          <w:rtl/>
        </w:rPr>
        <w:t xml:space="preserve"> </w:t>
      </w:r>
      <w:r w:rsidRPr="00A61836">
        <w:rPr>
          <w:rFonts w:ascii="mylotus" w:hAnsi="mylotus" w:cs="mylotus" w:hint="cs"/>
          <w:sz w:val="28"/>
          <w:szCs w:val="27"/>
          <w:rtl/>
        </w:rPr>
        <w:t>إلى</w:t>
      </w:r>
      <w:r w:rsidRPr="00A61836">
        <w:rPr>
          <w:rFonts w:ascii="mylotus" w:hAnsi="mylotus" w:cs="mylotus"/>
          <w:sz w:val="28"/>
          <w:szCs w:val="27"/>
          <w:rtl/>
        </w:rPr>
        <w:t xml:space="preserve"> </w:t>
      </w:r>
      <w:r w:rsidRPr="00A61836">
        <w:rPr>
          <w:rFonts w:ascii="mylotus" w:hAnsi="mylotus" w:cs="mylotus" w:hint="cs"/>
          <w:sz w:val="28"/>
          <w:szCs w:val="27"/>
          <w:rtl/>
        </w:rPr>
        <w:t>ربه</w:t>
      </w:r>
      <w:r w:rsidRPr="00A61836">
        <w:rPr>
          <w:rFonts w:ascii="mylotus" w:hAnsi="mylotus" w:cs="mylotus"/>
          <w:sz w:val="28"/>
          <w:szCs w:val="27"/>
          <w:rtl/>
        </w:rPr>
        <w:t xml:space="preserve"> </w:t>
      </w:r>
      <w:r w:rsidR="00C06F28" w:rsidRPr="00C06F28">
        <w:rPr>
          <w:rFonts w:ascii="mylotus" w:hAnsi="mylotus" w:cs="CTraditional Arabic" w:hint="cs"/>
          <w:sz w:val="28"/>
          <w:szCs w:val="27"/>
          <w:rtl/>
        </w:rPr>
        <w:t>ﻷ</w:t>
      </w:r>
      <w:r w:rsidRPr="00A61836">
        <w:rPr>
          <w:rFonts w:ascii="mylotus" w:hAnsi="mylotus" w:cs="mylotus"/>
          <w:sz w:val="28"/>
          <w:szCs w:val="27"/>
          <w:rtl/>
        </w:rPr>
        <w:t xml:space="preserve"> </w:t>
      </w:r>
      <w:r w:rsidRPr="00A61836">
        <w:rPr>
          <w:rFonts w:ascii="mylotus" w:hAnsi="mylotus" w:cs="mylotus" w:hint="cs"/>
          <w:sz w:val="28"/>
          <w:szCs w:val="27"/>
          <w:rtl/>
        </w:rPr>
        <w:t>يدفعه</w:t>
      </w:r>
      <w:r w:rsidRPr="00A61836">
        <w:rPr>
          <w:rFonts w:ascii="mylotus" w:hAnsi="mylotus" w:cs="mylotus"/>
          <w:sz w:val="28"/>
          <w:szCs w:val="27"/>
          <w:rtl/>
        </w:rPr>
        <w:t xml:space="preserve"> </w:t>
      </w:r>
      <w:r w:rsidRPr="00A61836">
        <w:rPr>
          <w:rFonts w:ascii="mylotus" w:hAnsi="mylotus" w:cs="mylotus" w:hint="cs"/>
          <w:sz w:val="28"/>
          <w:szCs w:val="27"/>
          <w:rtl/>
        </w:rPr>
        <w:t>إلى</w:t>
      </w:r>
      <w:r w:rsidRPr="00A61836">
        <w:rPr>
          <w:rFonts w:ascii="mylotus" w:hAnsi="mylotus" w:cs="mylotus"/>
          <w:sz w:val="28"/>
          <w:szCs w:val="27"/>
          <w:rtl/>
        </w:rPr>
        <w:t xml:space="preserve"> </w:t>
      </w:r>
      <w:r w:rsidRPr="00A61836">
        <w:rPr>
          <w:rFonts w:ascii="mylotus" w:hAnsi="mylotus" w:cs="mylotus" w:hint="cs"/>
          <w:sz w:val="28"/>
          <w:szCs w:val="27"/>
          <w:rtl/>
        </w:rPr>
        <w:t>الاستكانة</w:t>
      </w:r>
      <w:r w:rsidRPr="00A61836">
        <w:rPr>
          <w:rFonts w:ascii="mylotus" w:hAnsi="mylotus" w:cs="mylotus"/>
          <w:sz w:val="28"/>
          <w:szCs w:val="27"/>
          <w:rtl/>
        </w:rPr>
        <w:t xml:space="preserve"> </w:t>
      </w:r>
      <w:r w:rsidRPr="00A61836">
        <w:rPr>
          <w:rFonts w:ascii="mylotus" w:hAnsi="mylotus" w:cs="mylotus" w:hint="cs"/>
          <w:sz w:val="28"/>
          <w:szCs w:val="27"/>
          <w:rtl/>
        </w:rPr>
        <w:t>له</w:t>
      </w:r>
      <w:r w:rsidRPr="00A61836">
        <w:rPr>
          <w:rFonts w:ascii="mylotus" w:hAnsi="mylotus" w:cs="mylotus"/>
          <w:sz w:val="28"/>
          <w:szCs w:val="27"/>
          <w:rtl/>
        </w:rPr>
        <w:t xml:space="preserve"> </w:t>
      </w:r>
      <w:r w:rsidRPr="00A61836">
        <w:rPr>
          <w:rFonts w:ascii="mylotus" w:hAnsi="mylotus" w:cs="mylotus" w:hint="cs"/>
          <w:sz w:val="28"/>
          <w:szCs w:val="27"/>
          <w:rtl/>
        </w:rPr>
        <w:t>والإنابة</w:t>
      </w:r>
      <w:r w:rsidRPr="00A61836">
        <w:rPr>
          <w:rFonts w:ascii="mylotus" w:hAnsi="mylotus" w:cs="mylotus"/>
          <w:sz w:val="28"/>
          <w:szCs w:val="27"/>
          <w:rtl/>
        </w:rPr>
        <w:t xml:space="preserve"> </w:t>
      </w:r>
      <w:r w:rsidRPr="00A61836">
        <w:rPr>
          <w:rFonts w:ascii="mylotus" w:hAnsi="mylotus" w:cs="mylotus" w:hint="cs"/>
          <w:sz w:val="28"/>
          <w:szCs w:val="27"/>
          <w:rtl/>
        </w:rPr>
        <w:t>إليه،</w:t>
      </w:r>
      <w:r w:rsidRPr="00A61836">
        <w:rPr>
          <w:rFonts w:ascii="mylotus" w:hAnsi="mylotus" w:cs="mylotus"/>
          <w:sz w:val="28"/>
          <w:szCs w:val="27"/>
          <w:rtl/>
        </w:rPr>
        <w:t xml:space="preserve"> </w:t>
      </w:r>
      <w:r w:rsidRPr="00A61836">
        <w:rPr>
          <w:rFonts w:ascii="mylotus" w:hAnsi="mylotus" w:cs="mylotus" w:hint="cs"/>
          <w:sz w:val="28"/>
          <w:szCs w:val="27"/>
          <w:rtl/>
        </w:rPr>
        <w:t>ويتعلق</w:t>
      </w:r>
      <w:r w:rsidRPr="00A61836">
        <w:rPr>
          <w:rFonts w:ascii="mylotus" w:hAnsi="mylotus" w:cs="mylotus"/>
          <w:sz w:val="28"/>
          <w:szCs w:val="27"/>
          <w:rtl/>
        </w:rPr>
        <w:t xml:space="preserve"> </w:t>
      </w:r>
      <w:r w:rsidRPr="00A61836">
        <w:rPr>
          <w:rFonts w:ascii="mylotus" w:hAnsi="mylotus" w:cs="mylotus" w:hint="cs"/>
          <w:sz w:val="28"/>
          <w:szCs w:val="27"/>
          <w:rtl/>
        </w:rPr>
        <w:t>قلبه</w:t>
      </w:r>
      <w:r w:rsidRPr="00A61836">
        <w:rPr>
          <w:rFonts w:ascii="mylotus" w:hAnsi="mylotus" w:cs="mylotus"/>
          <w:sz w:val="28"/>
          <w:szCs w:val="27"/>
          <w:rtl/>
        </w:rPr>
        <w:t xml:space="preserve"> </w:t>
      </w:r>
      <w:r w:rsidRPr="00A61836">
        <w:rPr>
          <w:rFonts w:ascii="mylotus" w:hAnsi="mylotus" w:cs="mylotus" w:hint="cs"/>
          <w:sz w:val="28"/>
          <w:szCs w:val="27"/>
          <w:rtl/>
        </w:rPr>
        <w:t>بذكره</w:t>
      </w:r>
      <w:r w:rsidRPr="00A61836">
        <w:rPr>
          <w:rFonts w:ascii="mylotus" w:hAnsi="mylotus" w:cs="mylotus"/>
          <w:sz w:val="28"/>
          <w:szCs w:val="27"/>
          <w:rtl/>
        </w:rPr>
        <w:t xml:space="preserve"> </w:t>
      </w:r>
      <w:r w:rsidRPr="00A61836">
        <w:rPr>
          <w:rFonts w:ascii="mylotus" w:hAnsi="mylotus" w:cs="mylotus" w:hint="cs"/>
          <w:sz w:val="28"/>
          <w:szCs w:val="27"/>
          <w:rtl/>
        </w:rPr>
        <w:t>وحمده</w:t>
      </w:r>
      <w:r w:rsidRPr="00A61836">
        <w:rPr>
          <w:rFonts w:ascii="mylotus" w:hAnsi="mylotus" w:cs="mylotus"/>
          <w:sz w:val="28"/>
          <w:szCs w:val="27"/>
          <w:rtl/>
        </w:rPr>
        <w:t xml:space="preserve"> </w:t>
      </w:r>
      <w:r w:rsidRPr="00A61836">
        <w:rPr>
          <w:rFonts w:ascii="mylotus" w:hAnsi="mylotus" w:cs="mylotus" w:hint="cs"/>
          <w:sz w:val="28"/>
          <w:szCs w:val="27"/>
          <w:rtl/>
        </w:rPr>
        <w:t>والثناء</w:t>
      </w:r>
      <w:r w:rsidRPr="00A61836">
        <w:rPr>
          <w:rFonts w:ascii="mylotus" w:hAnsi="mylotus" w:cs="mylotus"/>
          <w:sz w:val="28"/>
          <w:szCs w:val="27"/>
          <w:rtl/>
        </w:rPr>
        <w:t xml:space="preserve"> </w:t>
      </w:r>
      <w:r w:rsidRPr="00A61836">
        <w:rPr>
          <w:rFonts w:ascii="mylotus" w:hAnsi="mylotus" w:cs="mylotus" w:hint="cs"/>
          <w:sz w:val="28"/>
          <w:szCs w:val="27"/>
          <w:rtl/>
        </w:rPr>
        <w:t>عليه،</w:t>
      </w:r>
      <w:r w:rsidRPr="00A61836">
        <w:rPr>
          <w:rFonts w:ascii="mylotus" w:hAnsi="mylotus" w:cs="mylotus"/>
          <w:sz w:val="28"/>
          <w:szCs w:val="27"/>
          <w:rtl/>
        </w:rPr>
        <w:t xml:space="preserve"> </w:t>
      </w:r>
      <w:r w:rsidRPr="00A61836">
        <w:rPr>
          <w:rFonts w:ascii="mylotus" w:hAnsi="mylotus" w:cs="mylotus" w:hint="cs"/>
          <w:sz w:val="28"/>
          <w:szCs w:val="27"/>
          <w:rtl/>
        </w:rPr>
        <w:t>والتزام</w:t>
      </w:r>
      <w:r w:rsidRPr="00A61836">
        <w:rPr>
          <w:rFonts w:ascii="mylotus" w:hAnsi="mylotus" w:cs="mylotus"/>
          <w:sz w:val="28"/>
          <w:szCs w:val="27"/>
          <w:rtl/>
        </w:rPr>
        <w:t xml:space="preserve"> </w:t>
      </w:r>
      <w:r w:rsidRPr="00A61836">
        <w:rPr>
          <w:rFonts w:ascii="mylotus" w:hAnsi="mylotus" w:cs="mylotus" w:hint="cs"/>
          <w:sz w:val="28"/>
          <w:szCs w:val="27"/>
          <w:rtl/>
        </w:rPr>
        <w:t>مرضاته،</w:t>
      </w:r>
      <w:r w:rsidRPr="00A61836">
        <w:rPr>
          <w:rFonts w:ascii="mylotus" w:hAnsi="mylotus" w:cs="mylotus"/>
          <w:sz w:val="28"/>
          <w:szCs w:val="27"/>
          <w:rtl/>
        </w:rPr>
        <w:t xml:space="preserve"> </w:t>
      </w:r>
      <w:r w:rsidRPr="00A61836">
        <w:rPr>
          <w:rFonts w:ascii="mylotus" w:hAnsi="mylotus" w:cs="mylotus" w:hint="cs"/>
          <w:sz w:val="28"/>
          <w:szCs w:val="27"/>
          <w:rtl/>
        </w:rPr>
        <w:t>والامتثال</w:t>
      </w:r>
      <w:r w:rsidRPr="00A61836">
        <w:rPr>
          <w:rFonts w:ascii="mylotus" w:hAnsi="mylotus" w:cs="mylotus"/>
          <w:sz w:val="28"/>
          <w:szCs w:val="27"/>
          <w:rtl/>
        </w:rPr>
        <w:t xml:space="preserve"> </w:t>
      </w:r>
      <w:r w:rsidRPr="00A61836">
        <w:rPr>
          <w:rFonts w:ascii="mylotus" w:hAnsi="mylotus" w:cs="mylotus" w:hint="cs"/>
          <w:sz w:val="28"/>
          <w:szCs w:val="27"/>
          <w:rtl/>
        </w:rPr>
        <w:t>لمحبوباته</w:t>
      </w:r>
      <w:r w:rsidRPr="00A61836">
        <w:rPr>
          <w:rFonts w:ascii="mylotus" w:hAnsi="mylotus" w:cs="mylotu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قال</w:t>
      </w:r>
      <w:r w:rsidRPr="00A61836">
        <w:rPr>
          <w:rFonts w:ascii="mylotus" w:hAnsi="mylotus" w:cs="mylotus"/>
          <w:sz w:val="28"/>
          <w:szCs w:val="27"/>
          <w:rtl/>
        </w:rPr>
        <w:t xml:space="preserve"> </w:t>
      </w:r>
      <w:r w:rsidRPr="00A61836">
        <w:rPr>
          <w:rFonts w:ascii="mylotus" w:hAnsi="mylotus" w:cs="mylotus" w:hint="cs"/>
          <w:sz w:val="28"/>
          <w:szCs w:val="27"/>
          <w:rtl/>
        </w:rPr>
        <w:t>بعض</w:t>
      </w:r>
      <w:r w:rsidRPr="00A61836">
        <w:rPr>
          <w:rFonts w:ascii="mylotus" w:hAnsi="mylotus" w:cs="mylotus"/>
          <w:sz w:val="28"/>
          <w:szCs w:val="27"/>
          <w:rtl/>
        </w:rPr>
        <w:t xml:space="preserve"> </w:t>
      </w:r>
      <w:r w:rsidRPr="00A61836">
        <w:rPr>
          <w:rFonts w:ascii="mylotus" w:hAnsi="mylotus" w:cs="mylotus" w:hint="cs"/>
          <w:sz w:val="28"/>
          <w:szCs w:val="27"/>
          <w:rtl/>
        </w:rPr>
        <w:t>الصالحين</w:t>
      </w:r>
      <w:r w:rsidR="003C596F">
        <w:rPr>
          <w:rFonts w:ascii="mylotus" w:hAnsi="mylotus" w:cs="mylotus"/>
          <w:sz w:val="28"/>
          <w:szCs w:val="27"/>
          <w:rtl/>
        </w:rPr>
        <w:t>:</w:t>
      </w:r>
      <w:r w:rsidRPr="00A61836">
        <w:rPr>
          <w:rFonts w:ascii="mylotus" w:hAnsi="mylotus" w:cs="mylotus" w:hint="cs"/>
          <w:sz w:val="28"/>
          <w:szCs w:val="27"/>
          <w:rtl/>
        </w:rPr>
        <w:t xml:space="preserve"> «مفاوز</w:t>
      </w:r>
      <w:r w:rsidRPr="00A61836">
        <w:rPr>
          <w:rFonts w:ascii="mylotus" w:hAnsi="mylotus" w:cs="mylotus"/>
          <w:sz w:val="28"/>
          <w:szCs w:val="27"/>
          <w:rtl/>
        </w:rPr>
        <w:t xml:space="preserve"> </w:t>
      </w:r>
      <w:r w:rsidRPr="00A61836">
        <w:rPr>
          <w:rFonts w:ascii="mylotus" w:hAnsi="mylotus" w:cs="mylotus" w:hint="cs"/>
          <w:sz w:val="28"/>
          <w:szCs w:val="27"/>
          <w:rtl/>
        </w:rPr>
        <w:t>الدنيا</w:t>
      </w:r>
      <w:r w:rsidRPr="00A61836">
        <w:rPr>
          <w:rFonts w:ascii="mylotus" w:hAnsi="mylotus" w:cs="mylotus"/>
          <w:sz w:val="28"/>
          <w:szCs w:val="27"/>
          <w:rtl/>
        </w:rPr>
        <w:t xml:space="preserve"> </w:t>
      </w:r>
      <w:r w:rsidRPr="00A61836">
        <w:rPr>
          <w:rFonts w:ascii="mylotus" w:hAnsi="mylotus" w:cs="mylotus" w:hint="cs"/>
          <w:sz w:val="28"/>
          <w:szCs w:val="27"/>
          <w:rtl/>
        </w:rPr>
        <w:t>تُقطع</w:t>
      </w:r>
      <w:r w:rsidRPr="00A61836">
        <w:rPr>
          <w:rFonts w:ascii="mylotus" w:hAnsi="mylotus" w:cs="mylotus"/>
          <w:sz w:val="28"/>
          <w:szCs w:val="27"/>
          <w:rtl/>
        </w:rPr>
        <w:t xml:space="preserve"> </w:t>
      </w:r>
      <w:r w:rsidRPr="00A61836">
        <w:rPr>
          <w:rFonts w:ascii="mylotus" w:hAnsi="mylotus" w:cs="mylotus" w:hint="cs"/>
          <w:sz w:val="28"/>
          <w:szCs w:val="27"/>
          <w:rtl/>
        </w:rPr>
        <w:t>بالأقدام،</w:t>
      </w:r>
      <w:r w:rsidRPr="00A61836">
        <w:rPr>
          <w:rFonts w:ascii="mylotus" w:hAnsi="mylotus" w:cs="mylotus"/>
          <w:sz w:val="28"/>
          <w:szCs w:val="27"/>
          <w:rtl/>
        </w:rPr>
        <w:t xml:space="preserve"> </w:t>
      </w:r>
      <w:r w:rsidRPr="00A61836">
        <w:rPr>
          <w:rFonts w:ascii="mylotus" w:hAnsi="mylotus" w:cs="mylotus" w:hint="cs"/>
          <w:sz w:val="28"/>
          <w:szCs w:val="27"/>
          <w:rtl/>
        </w:rPr>
        <w:t>ومفاوز</w:t>
      </w:r>
      <w:r w:rsidRPr="00A61836">
        <w:rPr>
          <w:rFonts w:ascii="mylotus" w:hAnsi="mylotus" w:cs="mylotus"/>
          <w:sz w:val="28"/>
          <w:szCs w:val="27"/>
          <w:rtl/>
        </w:rPr>
        <w:t xml:space="preserve"> </w:t>
      </w:r>
      <w:r w:rsidRPr="00A61836">
        <w:rPr>
          <w:rFonts w:ascii="mylotus" w:hAnsi="mylotus" w:cs="mylotus" w:hint="cs"/>
          <w:sz w:val="28"/>
          <w:szCs w:val="27"/>
          <w:rtl/>
        </w:rPr>
        <w:t>الآخرة</w:t>
      </w:r>
      <w:r w:rsidRPr="00A61836">
        <w:rPr>
          <w:rFonts w:ascii="mylotus" w:hAnsi="mylotus" w:cs="mylotus"/>
          <w:sz w:val="28"/>
          <w:szCs w:val="27"/>
          <w:rtl/>
        </w:rPr>
        <w:t xml:space="preserve"> </w:t>
      </w:r>
      <w:r w:rsidRPr="00A61836">
        <w:rPr>
          <w:rFonts w:ascii="mylotus" w:hAnsi="mylotus" w:cs="mylotus" w:hint="cs"/>
          <w:sz w:val="28"/>
          <w:szCs w:val="27"/>
          <w:rtl/>
        </w:rPr>
        <w:t>تُقطع</w:t>
      </w:r>
      <w:r w:rsidRPr="00A61836">
        <w:rPr>
          <w:rFonts w:ascii="mylotus" w:hAnsi="mylotus" w:cs="mylotus"/>
          <w:sz w:val="28"/>
          <w:szCs w:val="27"/>
          <w:rtl/>
        </w:rPr>
        <w:t xml:space="preserve"> </w:t>
      </w:r>
      <w:r w:rsidRPr="00A61836">
        <w:rPr>
          <w:rFonts w:ascii="mylotus" w:hAnsi="mylotus" w:cs="mylotus" w:hint="cs"/>
          <w:sz w:val="28"/>
          <w:szCs w:val="27"/>
          <w:rtl/>
        </w:rPr>
        <w:t>بالقلوب</w:t>
      </w:r>
      <w:r w:rsidR="003C596F">
        <w:rPr>
          <w:rFonts w:ascii="mylotus" w:hAnsi="mylotus" w:cs="mylotus" w:hint="cs"/>
          <w:sz w:val="28"/>
          <w:szCs w:val="27"/>
          <w:rtl/>
        </w:rPr>
        <w:t>»</w:t>
      </w:r>
      <w:r w:rsidR="003C596F" w:rsidRPr="003C596F">
        <w:rPr>
          <w:rFonts w:ascii="mylotus" w:hAnsi="mylotus" w:cs="Arabic11 BT" w:hint="cs"/>
          <w:color w:val="000000"/>
          <w:sz w:val="27"/>
          <w:szCs w:val="27"/>
          <w:vertAlign w:val="superscript"/>
          <w:rtl/>
        </w:rPr>
        <w:t>(</w:t>
      </w:r>
      <w:r w:rsidR="003C596F" w:rsidRPr="003C596F">
        <w:rPr>
          <w:rFonts w:ascii="mylotus" w:hAnsi="mylotus" w:cs="Arabic11 BT"/>
          <w:color w:val="000000"/>
          <w:sz w:val="27"/>
          <w:szCs w:val="27"/>
          <w:vertAlign w:val="superscript"/>
          <w:rtl/>
        </w:rPr>
        <w:footnoteReference w:id="31"/>
      </w:r>
      <w:r w:rsidR="003C596F" w:rsidRPr="003C596F">
        <w:rPr>
          <w:rFonts w:ascii="mylotus" w:hAnsi="mylotus" w:cs="Arabic11 BT" w:hint="cs"/>
          <w:color w:val="000000"/>
          <w:sz w:val="27"/>
          <w:szCs w:val="27"/>
          <w:vertAlign w:val="superscript"/>
          <w:rtl/>
        </w:rPr>
        <w:t>)</w:t>
      </w:r>
      <w:r w:rsidR="003C596F">
        <w:rPr>
          <w:rFonts w:ascii="mylotus" w:hAnsi="mylotus" w:cs="mylotus" w:hint="c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ولهذا</w:t>
      </w:r>
      <w:r w:rsidRPr="00A61836">
        <w:rPr>
          <w:rFonts w:ascii="mylotus" w:hAnsi="mylotus" w:cs="mylotus"/>
          <w:sz w:val="28"/>
          <w:szCs w:val="27"/>
          <w:rtl/>
        </w:rPr>
        <w:t xml:space="preserve"> </w:t>
      </w:r>
      <w:r w:rsidRPr="00A61836">
        <w:rPr>
          <w:rFonts w:ascii="mylotus" w:hAnsi="mylotus" w:cs="mylotus" w:hint="cs"/>
          <w:sz w:val="28"/>
          <w:szCs w:val="27"/>
          <w:rtl/>
        </w:rPr>
        <w:t>ترى</w:t>
      </w:r>
      <w:r w:rsidRPr="00A61836">
        <w:rPr>
          <w:rFonts w:ascii="mylotus" w:hAnsi="mylotus" w:cs="mylotus"/>
          <w:sz w:val="28"/>
          <w:szCs w:val="27"/>
          <w:rtl/>
        </w:rPr>
        <w:t xml:space="preserve"> </w:t>
      </w:r>
      <w:r w:rsidRPr="00A61836">
        <w:rPr>
          <w:rFonts w:ascii="mylotus" w:hAnsi="mylotus" w:cs="mylotus" w:hint="cs"/>
          <w:sz w:val="28"/>
          <w:szCs w:val="27"/>
          <w:rtl/>
        </w:rPr>
        <w:t>العبد</w:t>
      </w:r>
      <w:r w:rsidRPr="00A61836">
        <w:rPr>
          <w:rFonts w:ascii="mylotus" w:hAnsi="mylotus" w:cs="mylotus"/>
          <w:sz w:val="28"/>
          <w:szCs w:val="27"/>
          <w:rtl/>
        </w:rPr>
        <w:t xml:space="preserve"> </w:t>
      </w:r>
      <w:r w:rsidRPr="00A61836">
        <w:rPr>
          <w:rFonts w:ascii="mylotus" w:hAnsi="mylotus" w:cs="mylotus" w:hint="cs"/>
          <w:sz w:val="28"/>
          <w:szCs w:val="27"/>
          <w:rtl/>
        </w:rPr>
        <w:t>الذي</w:t>
      </w:r>
      <w:r w:rsidRPr="00A61836">
        <w:rPr>
          <w:rFonts w:ascii="mylotus" w:hAnsi="mylotus" w:cs="mylotus"/>
          <w:sz w:val="28"/>
          <w:szCs w:val="27"/>
          <w:rtl/>
        </w:rPr>
        <w:t xml:space="preserve"> </w:t>
      </w:r>
      <w:r w:rsidRPr="00A61836">
        <w:rPr>
          <w:rFonts w:ascii="mylotus" w:hAnsi="mylotus" w:cs="mylotus" w:hint="cs"/>
          <w:sz w:val="28"/>
          <w:szCs w:val="27"/>
          <w:rtl/>
        </w:rPr>
        <w:t>تعلق</w:t>
      </w:r>
      <w:r w:rsidRPr="00A61836">
        <w:rPr>
          <w:rFonts w:ascii="mylotus" w:hAnsi="mylotus" w:cs="mylotus"/>
          <w:sz w:val="28"/>
          <w:szCs w:val="27"/>
          <w:rtl/>
        </w:rPr>
        <w:t xml:space="preserve"> </w:t>
      </w:r>
      <w:r w:rsidRPr="00A61836">
        <w:rPr>
          <w:rFonts w:ascii="mylotus" w:hAnsi="mylotus" w:cs="mylotus" w:hint="cs"/>
          <w:sz w:val="28"/>
          <w:szCs w:val="27"/>
          <w:rtl/>
        </w:rPr>
        <w:t>قلبه</w:t>
      </w:r>
      <w:r w:rsidRPr="00A61836">
        <w:rPr>
          <w:rFonts w:ascii="mylotus" w:hAnsi="mylotus" w:cs="mylotus"/>
          <w:sz w:val="28"/>
          <w:szCs w:val="27"/>
          <w:rtl/>
        </w:rPr>
        <w:t xml:space="preserve"> </w:t>
      </w:r>
      <w:r w:rsidRPr="00A61836">
        <w:rPr>
          <w:rFonts w:ascii="mylotus" w:hAnsi="mylotus" w:cs="mylotus" w:hint="cs"/>
          <w:sz w:val="28"/>
          <w:szCs w:val="27"/>
          <w:rtl/>
        </w:rPr>
        <w:t>بربه</w:t>
      </w:r>
      <w:r w:rsidRPr="00A61836">
        <w:rPr>
          <w:rFonts w:ascii="mylotus" w:hAnsi="mylotus" w:cs="mylotus"/>
          <w:sz w:val="28"/>
          <w:szCs w:val="27"/>
          <w:rtl/>
        </w:rPr>
        <w:t xml:space="preserve"> </w:t>
      </w:r>
      <w:r w:rsidRPr="00A61836">
        <w:rPr>
          <w:rFonts w:ascii="mylotus" w:hAnsi="mylotus" w:cs="mylotus" w:hint="cs"/>
          <w:sz w:val="28"/>
          <w:szCs w:val="27"/>
          <w:rtl/>
        </w:rPr>
        <w:t>-وإن</w:t>
      </w:r>
      <w:r w:rsidRPr="00A61836">
        <w:rPr>
          <w:rFonts w:ascii="mylotus" w:hAnsi="mylotus" w:cs="mylotus"/>
          <w:sz w:val="28"/>
          <w:szCs w:val="27"/>
          <w:rtl/>
        </w:rPr>
        <w:t xml:space="preserve"> </w:t>
      </w:r>
      <w:r w:rsidRPr="00A61836">
        <w:rPr>
          <w:rFonts w:ascii="mylotus" w:hAnsi="mylotus" w:cs="mylotus" w:hint="cs"/>
          <w:sz w:val="28"/>
          <w:szCs w:val="27"/>
          <w:rtl/>
        </w:rPr>
        <w:t>اشتغل</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بيعه</w:t>
      </w:r>
      <w:r w:rsidRPr="00A61836">
        <w:rPr>
          <w:rFonts w:ascii="mylotus" w:hAnsi="mylotus" w:cs="mylotus"/>
          <w:sz w:val="28"/>
          <w:szCs w:val="27"/>
          <w:rtl/>
        </w:rPr>
        <w:t xml:space="preserve"> </w:t>
      </w:r>
      <w:r w:rsidRPr="00A61836">
        <w:rPr>
          <w:rFonts w:ascii="mylotus" w:hAnsi="mylotus" w:cs="mylotus" w:hint="cs"/>
          <w:sz w:val="28"/>
          <w:szCs w:val="27"/>
          <w:rtl/>
        </w:rPr>
        <w:t>وشرائه،</w:t>
      </w:r>
      <w:r w:rsidRPr="00A61836">
        <w:rPr>
          <w:rFonts w:ascii="mylotus" w:hAnsi="mylotus" w:cs="mylotus"/>
          <w:sz w:val="28"/>
          <w:szCs w:val="27"/>
          <w:rtl/>
        </w:rPr>
        <w:t xml:space="preserve"> </w:t>
      </w:r>
      <w:r w:rsidRPr="00A61836">
        <w:rPr>
          <w:rFonts w:ascii="mylotus" w:hAnsi="mylotus" w:cs="mylotus" w:hint="cs"/>
          <w:sz w:val="28"/>
          <w:szCs w:val="27"/>
          <w:rtl/>
        </w:rPr>
        <w:t>أو</w:t>
      </w:r>
      <w:r w:rsidRPr="00A61836">
        <w:rPr>
          <w:rFonts w:ascii="mylotus" w:hAnsi="mylotus" w:cs="mylotus"/>
          <w:sz w:val="28"/>
          <w:szCs w:val="27"/>
          <w:rtl/>
        </w:rPr>
        <w:t xml:space="preserve"> </w:t>
      </w:r>
      <w:r w:rsidRPr="00A61836">
        <w:rPr>
          <w:rFonts w:ascii="mylotus" w:hAnsi="mylotus" w:cs="mylotus" w:hint="cs"/>
          <w:sz w:val="28"/>
          <w:szCs w:val="27"/>
          <w:rtl/>
        </w:rPr>
        <w:t>مع</w:t>
      </w:r>
      <w:r w:rsidRPr="00A61836">
        <w:rPr>
          <w:rFonts w:ascii="mylotus" w:hAnsi="mylotus" w:cs="mylotus"/>
          <w:sz w:val="28"/>
          <w:szCs w:val="27"/>
          <w:rtl/>
        </w:rPr>
        <w:t xml:space="preserve"> </w:t>
      </w:r>
      <w:r w:rsidRPr="00A61836">
        <w:rPr>
          <w:rFonts w:ascii="mylotus" w:hAnsi="mylotus" w:cs="mylotus" w:hint="cs"/>
          <w:sz w:val="28"/>
          <w:szCs w:val="27"/>
          <w:rtl/>
        </w:rPr>
        <w:t>أهله</w:t>
      </w:r>
      <w:r w:rsidRPr="00A61836">
        <w:rPr>
          <w:rFonts w:ascii="mylotus" w:hAnsi="mylotus" w:cs="mylotus"/>
          <w:sz w:val="28"/>
          <w:szCs w:val="27"/>
          <w:rtl/>
        </w:rPr>
        <w:t xml:space="preserve"> </w:t>
      </w:r>
      <w:r w:rsidRPr="00A61836">
        <w:rPr>
          <w:rFonts w:ascii="mylotus" w:hAnsi="mylotus" w:cs="mylotus" w:hint="cs"/>
          <w:sz w:val="28"/>
          <w:szCs w:val="27"/>
          <w:rtl/>
        </w:rPr>
        <w:t>وولده،</w:t>
      </w:r>
      <w:r w:rsidRPr="00A61836">
        <w:rPr>
          <w:rFonts w:ascii="mylotus" w:hAnsi="mylotus" w:cs="mylotus"/>
          <w:sz w:val="28"/>
          <w:szCs w:val="27"/>
          <w:rtl/>
        </w:rPr>
        <w:t xml:space="preserve"> </w:t>
      </w:r>
      <w:r w:rsidRPr="00A61836">
        <w:rPr>
          <w:rFonts w:ascii="mylotus" w:hAnsi="mylotus" w:cs="mylotus" w:hint="cs"/>
          <w:sz w:val="28"/>
          <w:szCs w:val="27"/>
          <w:rtl/>
        </w:rPr>
        <w:t>أو</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شأنه</w:t>
      </w:r>
      <w:r w:rsidRPr="00A61836">
        <w:rPr>
          <w:rFonts w:ascii="mylotus" w:hAnsi="mylotus" w:cs="mylotus"/>
          <w:sz w:val="28"/>
          <w:szCs w:val="27"/>
          <w:rtl/>
        </w:rPr>
        <w:t xml:space="preserve"> </w:t>
      </w:r>
      <w:r w:rsidRPr="00A61836">
        <w:rPr>
          <w:rFonts w:ascii="mylotus" w:hAnsi="mylotus" w:cs="mylotus" w:hint="cs"/>
          <w:sz w:val="28"/>
          <w:szCs w:val="27"/>
          <w:rtl/>
        </w:rPr>
        <w:t>الدنيوي</w:t>
      </w:r>
      <w:r w:rsidRPr="00A61836">
        <w:rPr>
          <w:rFonts w:ascii="mylotus" w:hAnsi="mylotus" w:cs="mylotus"/>
          <w:sz w:val="28"/>
          <w:szCs w:val="27"/>
          <w:rtl/>
        </w:rPr>
        <w:t xml:space="preserve"> </w:t>
      </w:r>
      <w:r w:rsidRPr="00A61836">
        <w:rPr>
          <w:rFonts w:ascii="mylotus" w:hAnsi="mylotus" w:cs="mylotus" w:hint="cs"/>
          <w:sz w:val="28"/>
          <w:szCs w:val="27"/>
          <w:rtl/>
        </w:rPr>
        <w:t>كله-</w:t>
      </w:r>
      <w:r w:rsidRPr="00A61836">
        <w:rPr>
          <w:rFonts w:ascii="mylotus" w:hAnsi="mylotus" w:cs="mylotus"/>
          <w:sz w:val="28"/>
          <w:szCs w:val="27"/>
          <w:rtl/>
        </w:rPr>
        <w:t xml:space="preserve"> </w:t>
      </w:r>
      <w:r w:rsidRPr="00A61836">
        <w:rPr>
          <w:rFonts w:ascii="mylotus" w:hAnsi="mylotus" w:cs="mylotus" w:hint="cs"/>
          <w:sz w:val="28"/>
          <w:szCs w:val="27"/>
          <w:rtl/>
        </w:rPr>
        <w:t>مقيمًا</w:t>
      </w:r>
      <w:r w:rsidRPr="00A61836">
        <w:rPr>
          <w:rFonts w:ascii="mylotus" w:hAnsi="mylotus" w:cs="mylotus"/>
          <w:sz w:val="28"/>
          <w:szCs w:val="27"/>
          <w:rtl/>
        </w:rPr>
        <w:t xml:space="preserve"> </w:t>
      </w:r>
      <w:r w:rsidRPr="00A61836">
        <w:rPr>
          <w:rFonts w:ascii="mylotus" w:hAnsi="mylotus" w:cs="mylotus" w:hint="cs"/>
          <w:sz w:val="28"/>
          <w:szCs w:val="27"/>
          <w:rtl/>
        </w:rPr>
        <w:t>على</w:t>
      </w:r>
      <w:r w:rsidRPr="00A61836">
        <w:rPr>
          <w:rFonts w:ascii="mylotus" w:hAnsi="mylotus" w:cs="mylotus"/>
          <w:sz w:val="28"/>
          <w:szCs w:val="27"/>
          <w:rtl/>
        </w:rPr>
        <w:t xml:space="preserve"> </w:t>
      </w:r>
      <w:r w:rsidRPr="00A61836">
        <w:rPr>
          <w:rFonts w:ascii="mylotus" w:hAnsi="mylotus" w:cs="mylotus" w:hint="cs"/>
          <w:sz w:val="28"/>
          <w:szCs w:val="27"/>
          <w:rtl/>
        </w:rPr>
        <w:t>طاعته،</w:t>
      </w:r>
      <w:r w:rsidRPr="00A61836">
        <w:rPr>
          <w:rFonts w:ascii="mylotus" w:hAnsi="mylotus" w:cs="mylotus"/>
          <w:sz w:val="28"/>
          <w:szCs w:val="27"/>
          <w:rtl/>
        </w:rPr>
        <w:t xml:space="preserve"> </w:t>
      </w:r>
      <w:r w:rsidRPr="00A61836">
        <w:rPr>
          <w:rFonts w:ascii="mylotus" w:hAnsi="mylotus" w:cs="mylotus" w:hint="cs"/>
          <w:sz w:val="28"/>
          <w:szCs w:val="27"/>
          <w:rtl/>
        </w:rPr>
        <w:t>مقدمًا</w:t>
      </w:r>
      <w:r w:rsidRPr="00A61836">
        <w:rPr>
          <w:rFonts w:ascii="mylotus" w:hAnsi="mylotus" w:cs="mylotus"/>
          <w:sz w:val="28"/>
          <w:szCs w:val="27"/>
          <w:rtl/>
        </w:rPr>
        <w:t xml:space="preserve"> </w:t>
      </w:r>
      <w:r w:rsidRPr="00A61836">
        <w:rPr>
          <w:rFonts w:ascii="mylotus" w:hAnsi="mylotus" w:cs="mylotus" w:hint="cs"/>
          <w:sz w:val="28"/>
          <w:szCs w:val="27"/>
          <w:rtl/>
        </w:rPr>
        <w:t>محبوباته</w:t>
      </w:r>
      <w:r w:rsidRPr="00A61836">
        <w:rPr>
          <w:rFonts w:ascii="mylotus" w:hAnsi="mylotus" w:cs="mylotus"/>
          <w:sz w:val="28"/>
          <w:szCs w:val="27"/>
          <w:rtl/>
        </w:rPr>
        <w:t xml:space="preserve"> </w:t>
      </w:r>
      <w:r w:rsidRPr="00A61836">
        <w:rPr>
          <w:rFonts w:ascii="mylotus" w:hAnsi="mylotus" w:cs="mylotus" w:hint="cs"/>
          <w:sz w:val="28"/>
          <w:szCs w:val="27"/>
          <w:rtl/>
        </w:rPr>
        <w:t>على</w:t>
      </w:r>
      <w:r w:rsidRPr="00A61836">
        <w:rPr>
          <w:rFonts w:ascii="mylotus" w:hAnsi="mylotus" w:cs="mylotus"/>
          <w:sz w:val="28"/>
          <w:szCs w:val="27"/>
          <w:rtl/>
        </w:rPr>
        <w:t xml:space="preserve"> </w:t>
      </w:r>
      <w:r w:rsidRPr="00A61836">
        <w:rPr>
          <w:rFonts w:ascii="mylotus" w:hAnsi="mylotus" w:cs="mylotus" w:hint="cs"/>
          <w:sz w:val="28"/>
          <w:szCs w:val="27"/>
          <w:rtl/>
        </w:rPr>
        <w:t>محبوبات</w:t>
      </w:r>
      <w:r w:rsidRPr="00A61836">
        <w:rPr>
          <w:rFonts w:ascii="mylotus" w:hAnsi="mylotus" w:cs="mylotus"/>
          <w:sz w:val="28"/>
          <w:szCs w:val="27"/>
          <w:rtl/>
        </w:rPr>
        <w:t xml:space="preserve"> </w:t>
      </w:r>
      <w:r w:rsidRPr="00A61836">
        <w:rPr>
          <w:rFonts w:ascii="mylotus" w:hAnsi="mylotus" w:cs="mylotus" w:hint="cs"/>
          <w:sz w:val="28"/>
          <w:szCs w:val="27"/>
          <w:rtl/>
        </w:rPr>
        <w:t>نفسه</w:t>
      </w:r>
      <w:r w:rsidRPr="00A61836">
        <w:rPr>
          <w:rFonts w:ascii="mylotus" w:hAnsi="mylotus" w:cs="mylotus"/>
          <w:sz w:val="28"/>
          <w:szCs w:val="27"/>
          <w:rtl/>
        </w:rPr>
        <w:t xml:space="preserve"> </w:t>
      </w:r>
      <w:r w:rsidRPr="00A61836">
        <w:rPr>
          <w:rFonts w:ascii="mylotus" w:hAnsi="mylotus" w:cs="mylotus" w:hint="cs"/>
          <w:sz w:val="28"/>
          <w:szCs w:val="27"/>
          <w:rtl/>
        </w:rPr>
        <w:t>وأهوائها،</w:t>
      </w:r>
      <w:r w:rsidRPr="00A61836">
        <w:rPr>
          <w:rFonts w:ascii="mylotus" w:hAnsi="mylotus" w:cs="mylotus"/>
          <w:sz w:val="28"/>
          <w:szCs w:val="27"/>
          <w:rtl/>
        </w:rPr>
        <w:t xml:space="preserve"> </w:t>
      </w:r>
      <w:r w:rsidRPr="00A61836">
        <w:rPr>
          <w:rFonts w:ascii="mylotus" w:hAnsi="mylotus" w:cs="mylotus" w:hint="cs"/>
          <w:sz w:val="28"/>
          <w:szCs w:val="27"/>
          <w:rtl/>
        </w:rPr>
        <w:t>لا</w:t>
      </w:r>
      <w:r w:rsidRPr="00A61836">
        <w:rPr>
          <w:rFonts w:ascii="mylotus" w:hAnsi="mylotus" w:cs="mylotus"/>
          <w:sz w:val="28"/>
          <w:szCs w:val="27"/>
          <w:rtl/>
        </w:rPr>
        <w:t xml:space="preserve"> </w:t>
      </w:r>
      <w:r w:rsidRPr="00A61836">
        <w:rPr>
          <w:rFonts w:ascii="mylotus" w:hAnsi="mylotus" w:cs="mylotus" w:hint="cs"/>
          <w:sz w:val="28"/>
          <w:szCs w:val="27"/>
          <w:rtl/>
        </w:rPr>
        <w:t>تلهيه</w:t>
      </w:r>
      <w:r w:rsidRPr="00A61836">
        <w:rPr>
          <w:rFonts w:ascii="mylotus" w:hAnsi="mylotus" w:cs="mylotus"/>
          <w:sz w:val="28"/>
          <w:szCs w:val="27"/>
          <w:rtl/>
        </w:rPr>
        <w:t xml:space="preserve"> </w:t>
      </w:r>
      <w:r w:rsidRPr="00A61836">
        <w:rPr>
          <w:rFonts w:ascii="mylotus" w:hAnsi="mylotus" w:cs="mylotus" w:hint="cs"/>
          <w:sz w:val="28"/>
          <w:szCs w:val="27"/>
          <w:rtl/>
        </w:rPr>
        <w:t>زخارف</w:t>
      </w:r>
      <w:r w:rsidRPr="00A61836">
        <w:rPr>
          <w:rFonts w:ascii="mylotus" w:hAnsi="mylotus" w:cs="mylotus"/>
          <w:sz w:val="28"/>
          <w:szCs w:val="27"/>
          <w:rtl/>
        </w:rPr>
        <w:t xml:space="preserve"> </w:t>
      </w:r>
      <w:r w:rsidRPr="00A61836">
        <w:rPr>
          <w:rFonts w:ascii="mylotus" w:hAnsi="mylotus" w:cs="mylotus" w:hint="cs"/>
          <w:sz w:val="28"/>
          <w:szCs w:val="27"/>
          <w:rtl/>
        </w:rPr>
        <w:t>الدنيا</w:t>
      </w:r>
      <w:r w:rsidRPr="00A61836">
        <w:rPr>
          <w:rFonts w:ascii="mylotus" w:hAnsi="mylotus" w:cs="mylotus"/>
          <w:sz w:val="28"/>
          <w:szCs w:val="27"/>
          <w:rtl/>
        </w:rPr>
        <w:t xml:space="preserve"> </w:t>
      </w:r>
      <w:r w:rsidRPr="00A61836">
        <w:rPr>
          <w:rFonts w:ascii="mylotus" w:hAnsi="mylotus" w:cs="mylotus" w:hint="cs"/>
          <w:sz w:val="28"/>
          <w:szCs w:val="27"/>
          <w:rtl/>
        </w:rPr>
        <w:t>عن</w:t>
      </w:r>
      <w:r w:rsidRPr="00A61836">
        <w:rPr>
          <w:rFonts w:ascii="mylotus" w:hAnsi="mylotus" w:cs="mylotus"/>
          <w:sz w:val="28"/>
          <w:szCs w:val="27"/>
          <w:rtl/>
        </w:rPr>
        <w:t xml:space="preserve"> </w:t>
      </w:r>
      <w:r w:rsidRPr="00A61836">
        <w:rPr>
          <w:rFonts w:ascii="mylotus" w:hAnsi="mylotus" w:cs="mylotus" w:hint="cs"/>
          <w:sz w:val="28"/>
          <w:szCs w:val="27"/>
          <w:rtl/>
        </w:rPr>
        <w:t>مرضاة</w:t>
      </w:r>
      <w:r w:rsidRPr="00A61836">
        <w:rPr>
          <w:rFonts w:ascii="mylotus" w:hAnsi="mylotus" w:cs="mylotus"/>
          <w:sz w:val="28"/>
          <w:szCs w:val="27"/>
          <w:rtl/>
        </w:rPr>
        <w:t xml:space="preserve"> </w:t>
      </w:r>
      <w:r w:rsidRPr="00A61836">
        <w:rPr>
          <w:rFonts w:ascii="mylotus" w:hAnsi="mylotus" w:cs="mylotus" w:hint="cs"/>
          <w:sz w:val="28"/>
          <w:szCs w:val="27"/>
          <w:rtl/>
        </w:rPr>
        <w:t>ربه،</w:t>
      </w:r>
      <w:r w:rsidRPr="00A61836">
        <w:rPr>
          <w:rFonts w:ascii="mylotus" w:hAnsi="mylotus" w:cs="mylotus"/>
          <w:sz w:val="28"/>
          <w:szCs w:val="27"/>
          <w:rtl/>
        </w:rPr>
        <w:t xml:space="preserve"> </w:t>
      </w:r>
      <w:r w:rsidRPr="00A61836">
        <w:rPr>
          <w:rFonts w:ascii="mylotus" w:hAnsi="mylotus" w:cs="mylotus" w:hint="cs"/>
          <w:sz w:val="28"/>
          <w:szCs w:val="27"/>
          <w:rtl/>
        </w:rPr>
        <w:t>قال</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تعالى</w:t>
      </w:r>
      <w:r w:rsidRPr="00A61836">
        <w:rPr>
          <w:rFonts w:ascii="mylotus" w:hAnsi="mylotus" w:cs="mylotus"/>
          <w:sz w:val="28"/>
          <w:szCs w:val="27"/>
          <w:rtl/>
        </w:rPr>
        <w:t xml:space="preserve">: </w:t>
      </w:r>
      <w:r w:rsidRPr="00A61836">
        <w:rPr>
          <w:rFonts w:ascii="mylotus" w:hAnsi="mylotus" w:cs="Traditional Arabic"/>
          <w:color w:val="A80000"/>
          <w:sz w:val="28"/>
          <w:szCs w:val="28"/>
          <w:shd w:val="clear" w:color="auto" w:fill="FFFFFF"/>
          <w:rtl/>
        </w:rPr>
        <w:t>﴿</w:t>
      </w:r>
      <w:r w:rsidRPr="00A61836">
        <w:rPr>
          <w:rFonts w:ascii="mylotus" w:hAnsi="mylotus" w:cs="KFGQPC Uthmanic Script HAFS"/>
          <w:color w:val="A80000"/>
          <w:sz w:val="28"/>
          <w:szCs w:val="28"/>
          <w:shd w:val="clear" w:color="auto" w:fill="FFFFFF"/>
          <w:rtl/>
        </w:rPr>
        <w:t>لَيْسَ الْبِرَّ أَنْ تُوَلُّوا وُجُوهَكُمْ قِبَلَ الْمَشْرِقِ وَالْمَغْرِبِ وَلَكِنَّ الْبِرَّ مَنْ آمَنَ بِاللَّهِ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w:t>
      </w:r>
      <w:r w:rsidR="00C06F28">
        <w:rPr>
          <w:rFonts w:ascii="mylotus" w:hAnsi="mylotus" w:cs="KFGQPC Uthmanic Script HAFS"/>
          <w:color w:val="A80000"/>
          <w:sz w:val="28"/>
          <w:szCs w:val="28"/>
          <w:shd w:val="clear" w:color="auto" w:fill="FFFFFF"/>
          <w:rtl/>
        </w:rPr>
        <w:t xml:space="preserve"> </w:t>
      </w:r>
      <w:r w:rsidRPr="00A61836">
        <w:rPr>
          <w:rFonts w:ascii="mylotus" w:hAnsi="mylotus" w:cs="KFGQPC Uthmanic Script HAFS"/>
          <w:color w:val="A80000"/>
          <w:sz w:val="28"/>
          <w:szCs w:val="28"/>
          <w:shd w:val="clear" w:color="auto" w:fill="FFFFFF"/>
          <w:rtl/>
        </w:rPr>
        <w:t>وَالصَّابِرِينَ فِي الْبَأْسَاءِ وَالضَّرَّاءِ وَحِينَ الْبَأْسِ</w:t>
      </w:r>
      <w:r w:rsidR="00C06F28">
        <w:rPr>
          <w:rFonts w:ascii="mylotus" w:hAnsi="mylotus" w:cs="KFGQPC Uthmanic Script HAFS"/>
          <w:color w:val="A80000"/>
          <w:sz w:val="28"/>
          <w:szCs w:val="28"/>
          <w:shd w:val="clear" w:color="auto" w:fill="FFFFFF"/>
          <w:rtl/>
        </w:rPr>
        <w:t xml:space="preserve"> </w:t>
      </w:r>
      <w:r w:rsidRPr="00A61836">
        <w:rPr>
          <w:rFonts w:ascii="mylotus" w:hAnsi="mylotus" w:cs="KFGQPC Uthmanic Script HAFS"/>
          <w:color w:val="A80000"/>
          <w:sz w:val="28"/>
          <w:szCs w:val="28"/>
          <w:shd w:val="clear" w:color="auto" w:fill="FFFFFF"/>
          <w:rtl/>
        </w:rPr>
        <w:t>أُولَئِكَ الَّذِينَ صَدَقُوا</w:t>
      </w:r>
      <w:r w:rsidR="00C06F28">
        <w:rPr>
          <w:rFonts w:ascii="mylotus" w:hAnsi="mylotus" w:cs="KFGQPC Uthmanic Script HAFS"/>
          <w:color w:val="A80000"/>
          <w:sz w:val="28"/>
          <w:szCs w:val="28"/>
          <w:shd w:val="clear" w:color="auto" w:fill="FFFFFF"/>
          <w:rtl/>
        </w:rPr>
        <w:t xml:space="preserve"> </w:t>
      </w:r>
      <w:r w:rsidRPr="00A61836">
        <w:rPr>
          <w:rFonts w:ascii="mylotus" w:hAnsi="mylotus" w:cs="KFGQPC Uthmanic Script HAFS"/>
          <w:color w:val="A80000"/>
          <w:sz w:val="28"/>
          <w:szCs w:val="28"/>
          <w:shd w:val="clear" w:color="auto" w:fill="FFFFFF"/>
          <w:rtl/>
        </w:rPr>
        <w:t>وَأُولَئِكَ هُمُ الْمُتَّقُونَ١٧٧</w:t>
      </w:r>
      <w:r w:rsidRPr="00A61836">
        <w:rPr>
          <w:rFonts w:ascii="mylotus" w:hAnsi="mylotus" w:cs="Traditional Arabic"/>
          <w:color w:val="A80000"/>
          <w:sz w:val="28"/>
          <w:szCs w:val="28"/>
          <w:shd w:val="clear" w:color="auto" w:fill="FFFFFF"/>
          <w:rtl/>
        </w:rPr>
        <w:t>﴾</w:t>
      </w:r>
      <w:r w:rsidRPr="00A61836">
        <w:rPr>
          <w:rFonts w:ascii="mylotus" w:hAnsi="mylotus" w:cs="KFGQPC Uthmanic Script HAFS"/>
          <w:color w:val="A80000"/>
          <w:sz w:val="28"/>
          <w:szCs w:val="28"/>
          <w:shd w:val="clear" w:color="auto" w:fill="FFFFFF"/>
          <w:rtl/>
        </w:rPr>
        <w:t xml:space="preserve"> </w:t>
      </w:r>
      <w:r w:rsidRPr="00A61836">
        <w:rPr>
          <w:rFonts w:ascii="mylotus" w:hAnsi="mylotus" w:cs="mylotus"/>
          <w:color w:val="000000"/>
          <w:sz w:val="28"/>
          <w:szCs w:val="24"/>
          <w:shd w:val="clear" w:color="auto" w:fill="FFFFFF"/>
          <w:rtl/>
        </w:rPr>
        <w:t>[البقرة: 177]</w:t>
      </w:r>
      <w:r w:rsidRPr="00A61836">
        <w:rPr>
          <w:rFonts w:ascii="mylotus" w:hAnsi="mylotus" w:cs="mylotu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وثبت</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الصحيحين</w:t>
      </w:r>
      <w:r w:rsidRPr="00A61836">
        <w:rPr>
          <w:rFonts w:ascii="mylotus" w:hAnsi="mylotus" w:cs="mylotus"/>
          <w:sz w:val="28"/>
          <w:szCs w:val="27"/>
          <w:rtl/>
        </w:rPr>
        <w:t xml:space="preserve"> </w:t>
      </w:r>
      <w:r w:rsidRPr="00A61836">
        <w:rPr>
          <w:rFonts w:ascii="mylotus" w:hAnsi="mylotus" w:cs="mylotus" w:hint="cs"/>
          <w:sz w:val="28"/>
          <w:szCs w:val="27"/>
          <w:rtl/>
        </w:rPr>
        <w:t>أنَّ</w:t>
      </w:r>
      <w:r w:rsidRPr="00A61836">
        <w:rPr>
          <w:rFonts w:ascii="mylotus" w:hAnsi="mylotus" w:cs="mylotus"/>
          <w:sz w:val="28"/>
          <w:szCs w:val="27"/>
          <w:rtl/>
        </w:rPr>
        <w:t xml:space="preserve"> </w:t>
      </w:r>
      <w:r w:rsidRPr="00A61836">
        <w:rPr>
          <w:rFonts w:ascii="mylotus" w:hAnsi="mylotus" w:cs="mylotus" w:hint="cs"/>
          <w:sz w:val="28"/>
          <w:szCs w:val="27"/>
          <w:rtl/>
        </w:rPr>
        <w:t>رسول</w:t>
      </w:r>
      <w:r w:rsidRPr="00A61836">
        <w:rPr>
          <w:rFonts w:ascii="mylotus" w:hAnsi="mylotus" w:cs="mylotus"/>
          <w:sz w:val="28"/>
          <w:szCs w:val="27"/>
          <w:rtl/>
        </w:rPr>
        <w:t xml:space="preserve"> </w:t>
      </w:r>
      <w:r w:rsidRPr="00A61836">
        <w:rPr>
          <w:rFonts w:ascii="mylotus" w:hAnsi="mylotus" w:cs="mylotus" w:hint="cs"/>
          <w:sz w:val="28"/>
          <w:szCs w:val="27"/>
          <w:rtl/>
        </w:rPr>
        <w:t>الله</w:t>
      </w:r>
      <w:r w:rsidR="00C06F28" w:rsidRPr="00C06F28">
        <w:rPr>
          <w:rFonts w:ascii="mylotus" w:hAnsi="mylotus" w:cs="CTraditional Arabic"/>
          <w:sz w:val="28"/>
          <w:szCs w:val="27"/>
          <w:rtl/>
        </w:rPr>
        <w:t xml:space="preserve"> ج </w:t>
      </w:r>
      <w:r w:rsidRPr="00A61836">
        <w:rPr>
          <w:rFonts w:ascii="mylotus" w:hAnsi="mylotus" w:cs="mylotus" w:hint="cs"/>
          <w:sz w:val="28"/>
          <w:szCs w:val="27"/>
          <w:rtl/>
        </w:rPr>
        <w:t>قال</w:t>
      </w:r>
      <w:r w:rsidRPr="00A61836">
        <w:rPr>
          <w:rFonts w:ascii="mylotus" w:hAnsi="mylotus" w:cs="mylotus"/>
          <w:sz w:val="28"/>
          <w:szCs w:val="27"/>
          <w:rtl/>
        </w:rPr>
        <w:t>: «</w:t>
      </w:r>
      <w:r w:rsidRPr="00A61836">
        <w:rPr>
          <w:rFonts w:ascii="KFGQPC Uthman Taha Naskh" w:hAnsi="KFGQPC Uthman Taha Naskh" w:cs="KFGQPC Uthman Taha Naskh" w:hint="cs"/>
          <w:bCs/>
          <w:color w:val="516529"/>
          <w:sz w:val="26"/>
          <w:szCs w:val="26"/>
          <w:rtl/>
        </w:rPr>
        <w:t>سبعة</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يظلهم</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الله</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في</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ظله</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يوم</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لا</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ظل</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إلا</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ظلّه</w:t>
      </w:r>
      <w:r w:rsidRPr="00A61836">
        <w:rPr>
          <w:rFonts w:ascii="KFGQPC Uthman Taha Naskh" w:hAnsi="KFGQPC Uthman Taha Naskh" w:cs="KFGQPC Uthman Taha Naskh"/>
          <w:bCs/>
          <w:color w:val="516529"/>
          <w:sz w:val="26"/>
          <w:szCs w:val="26"/>
          <w:rtl/>
        </w:rPr>
        <w:t>..</w:t>
      </w:r>
      <w:r w:rsidRPr="00A61836">
        <w:rPr>
          <w:rFonts w:ascii="mylotus" w:hAnsi="mylotus" w:cs="mylotus"/>
          <w:sz w:val="28"/>
          <w:szCs w:val="27"/>
          <w:rtl/>
        </w:rPr>
        <w:t>»</w:t>
      </w:r>
      <w:r w:rsidRPr="00A61836">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وذكر</w:t>
      </w:r>
      <w:r w:rsidRPr="00A61836">
        <w:rPr>
          <w:rFonts w:ascii="mylotus" w:hAnsi="mylotus" w:cs="mylotus"/>
          <w:sz w:val="28"/>
          <w:szCs w:val="27"/>
          <w:rtl/>
        </w:rPr>
        <w:t xml:space="preserve"> </w:t>
      </w:r>
      <w:r w:rsidRPr="00A61836">
        <w:rPr>
          <w:rFonts w:ascii="mylotus" w:hAnsi="mylotus" w:cs="mylotus" w:hint="cs"/>
          <w:sz w:val="28"/>
          <w:szCs w:val="27"/>
          <w:rtl/>
        </w:rPr>
        <w:t>منهم</w:t>
      </w:r>
      <w:r w:rsidRPr="00A61836">
        <w:rPr>
          <w:rFonts w:ascii="mylotus" w:hAnsi="mylotus" w:cs="mylotus"/>
          <w:sz w:val="28"/>
          <w:szCs w:val="27"/>
          <w:rtl/>
        </w:rPr>
        <w:t>: «</w:t>
      </w:r>
      <w:r w:rsidRPr="00A61836">
        <w:rPr>
          <w:rFonts w:ascii="KFGQPC Uthman Taha Naskh" w:hAnsi="KFGQPC Uthman Taha Naskh" w:cs="KFGQPC Uthman Taha Naskh" w:hint="cs"/>
          <w:bCs/>
          <w:color w:val="516529"/>
          <w:sz w:val="26"/>
          <w:szCs w:val="26"/>
          <w:rtl/>
        </w:rPr>
        <w:t>رجل</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قلبه</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معلَّق</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في</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المساجد</w:t>
      </w:r>
      <w:r w:rsidRPr="00A61836">
        <w:rPr>
          <w:rFonts w:ascii="mylotus" w:hAnsi="mylotus" w:cs="mylotus"/>
          <w:sz w:val="28"/>
          <w:szCs w:val="27"/>
          <w:rtl/>
        </w:rPr>
        <w:t>»</w:t>
      </w:r>
      <w:r w:rsidR="003C596F" w:rsidRPr="003C596F">
        <w:rPr>
          <w:rFonts w:ascii="mylotus" w:hAnsi="mylotus" w:cs="Arabic11 BT" w:hint="cs"/>
          <w:color w:val="000000"/>
          <w:sz w:val="27"/>
          <w:szCs w:val="27"/>
          <w:vertAlign w:val="superscript"/>
          <w:rtl/>
        </w:rPr>
        <w:t>(</w:t>
      </w:r>
      <w:r w:rsidR="003C596F" w:rsidRPr="003C596F">
        <w:rPr>
          <w:rFonts w:ascii="mylotus" w:hAnsi="mylotus" w:cs="Arabic11 BT"/>
          <w:color w:val="000000"/>
          <w:sz w:val="27"/>
          <w:szCs w:val="27"/>
          <w:vertAlign w:val="superscript"/>
          <w:rtl/>
        </w:rPr>
        <w:footnoteReference w:id="32"/>
      </w:r>
      <w:r w:rsidR="003C596F" w:rsidRPr="003C596F">
        <w:rPr>
          <w:rFonts w:ascii="mylotus" w:hAnsi="mylotus" w:cs="Arabic11 BT" w:hint="cs"/>
          <w:color w:val="000000"/>
          <w:sz w:val="27"/>
          <w:szCs w:val="27"/>
          <w:vertAlign w:val="superscript"/>
          <w:rtl/>
        </w:rPr>
        <w:t>)</w:t>
      </w:r>
      <w:r w:rsidR="003C596F">
        <w:rPr>
          <w:rFonts w:ascii="mylotus" w:hAnsi="mylotus" w:cs="mylotus" w:hint="cs"/>
          <w:sz w:val="28"/>
          <w:szCs w:val="27"/>
          <w:rtl/>
        </w:rPr>
        <w:t xml:space="preserve">. </w:t>
      </w:r>
      <w:r w:rsidRPr="00A61836">
        <w:rPr>
          <w:rFonts w:ascii="mylotus" w:hAnsi="mylotus" w:cs="mylotus" w:hint="cs"/>
          <w:sz w:val="28"/>
          <w:szCs w:val="27"/>
          <w:rtl/>
        </w:rPr>
        <w:t>قال</w:t>
      </w:r>
      <w:r w:rsidRPr="00A61836">
        <w:rPr>
          <w:rFonts w:ascii="mylotus" w:hAnsi="mylotus" w:cs="mylotus"/>
          <w:sz w:val="28"/>
          <w:szCs w:val="27"/>
          <w:rtl/>
        </w:rPr>
        <w:t xml:space="preserve"> </w:t>
      </w:r>
      <w:r w:rsidRPr="00A61836">
        <w:rPr>
          <w:rFonts w:ascii="mylotus" w:hAnsi="mylotus" w:cs="mylotus" w:hint="cs"/>
          <w:sz w:val="28"/>
          <w:szCs w:val="27"/>
          <w:rtl/>
        </w:rPr>
        <w:t>الحافظ</w:t>
      </w:r>
      <w:r w:rsidRPr="00A61836">
        <w:rPr>
          <w:rFonts w:ascii="mylotus" w:hAnsi="mylotus" w:cs="mylotus"/>
          <w:sz w:val="28"/>
          <w:szCs w:val="27"/>
          <w:rtl/>
        </w:rPr>
        <w:t xml:space="preserve"> </w:t>
      </w:r>
      <w:r w:rsidRPr="00A61836">
        <w:rPr>
          <w:rFonts w:ascii="mylotus" w:hAnsi="mylotus" w:cs="mylotus" w:hint="cs"/>
          <w:sz w:val="28"/>
          <w:szCs w:val="27"/>
          <w:rtl/>
        </w:rPr>
        <w:t>ابن</w:t>
      </w:r>
      <w:r w:rsidRPr="00A61836">
        <w:rPr>
          <w:rFonts w:ascii="mylotus" w:hAnsi="mylotus" w:cs="mylotus"/>
          <w:sz w:val="28"/>
          <w:szCs w:val="27"/>
          <w:rtl/>
        </w:rPr>
        <w:t xml:space="preserve"> </w:t>
      </w:r>
      <w:r w:rsidRPr="00A61836">
        <w:rPr>
          <w:rFonts w:ascii="mylotus" w:hAnsi="mylotus" w:cs="mylotus" w:hint="cs"/>
          <w:sz w:val="28"/>
          <w:szCs w:val="27"/>
          <w:rtl/>
        </w:rPr>
        <w:t>حجر</w:t>
      </w:r>
      <w:r w:rsidRPr="00A61836">
        <w:rPr>
          <w:rFonts w:ascii="mylotus" w:hAnsi="mylotus" w:cs="mylotus"/>
          <w:sz w:val="28"/>
          <w:szCs w:val="27"/>
          <w:rtl/>
        </w:rPr>
        <w:t xml:space="preserve">: </w:t>
      </w:r>
      <w:r w:rsidRPr="00A61836">
        <w:rPr>
          <w:rFonts w:ascii="mylotus" w:hAnsi="mylotus" w:cs="mylotus" w:hint="cs"/>
          <w:sz w:val="28"/>
          <w:szCs w:val="27"/>
          <w:rtl/>
        </w:rPr>
        <w:t>«إشارة</w:t>
      </w:r>
      <w:r w:rsidRPr="00A61836">
        <w:rPr>
          <w:rFonts w:ascii="mylotus" w:hAnsi="mylotus" w:cs="mylotus"/>
          <w:sz w:val="28"/>
          <w:szCs w:val="27"/>
          <w:rtl/>
        </w:rPr>
        <w:t xml:space="preserve"> </w:t>
      </w:r>
      <w:r w:rsidRPr="00A61836">
        <w:rPr>
          <w:rFonts w:ascii="mylotus" w:hAnsi="mylotus" w:cs="mylotus" w:hint="cs"/>
          <w:sz w:val="28"/>
          <w:szCs w:val="27"/>
          <w:rtl/>
        </w:rPr>
        <w:t>إلى</w:t>
      </w:r>
      <w:r w:rsidRPr="00A61836">
        <w:rPr>
          <w:rFonts w:ascii="mylotus" w:hAnsi="mylotus" w:cs="mylotus"/>
          <w:sz w:val="28"/>
          <w:szCs w:val="27"/>
          <w:rtl/>
        </w:rPr>
        <w:t xml:space="preserve"> </w:t>
      </w:r>
      <w:r w:rsidRPr="00A61836">
        <w:rPr>
          <w:rFonts w:ascii="mylotus" w:hAnsi="mylotus" w:cs="mylotus" w:hint="cs"/>
          <w:sz w:val="28"/>
          <w:szCs w:val="27"/>
          <w:rtl/>
        </w:rPr>
        <w:t>طول</w:t>
      </w:r>
      <w:r w:rsidRPr="00A61836">
        <w:rPr>
          <w:rFonts w:ascii="mylotus" w:hAnsi="mylotus" w:cs="mylotus"/>
          <w:sz w:val="28"/>
          <w:szCs w:val="27"/>
          <w:rtl/>
        </w:rPr>
        <w:t xml:space="preserve"> </w:t>
      </w:r>
      <w:r w:rsidRPr="00A61836">
        <w:rPr>
          <w:rFonts w:ascii="mylotus" w:hAnsi="mylotus" w:cs="mylotus" w:hint="cs"/>
          <w:sz w:val="28"/>
          <w:szCs w:val="27"/>
          <w:rtl/>
        </w:rPr>
        <w:t>الملازمة</w:t>
      </w:r>
      <w:r w:rsidRPr="00A61836">
        <w:rPr>
          <w:rFonts w:ascii="mylotus" w:hAnsi="mylotus" w:cs="mylotus"/>
          <w:sz w:val="28"/>
          <w:szCs w:val="27"/>
          <w:rtl/>
        </w:rPr>
        <w:t xml:space="preserve"> </w:t>
      </w:r>
      <w:r w:rsidRPr="00A61836">
        <w:rPr>
          <w:rFonts w:ascii="mylotus" w:hAnsi="mylotus" w:cs="mylotus" w:hint="cs"/>
          <w:sz w:val="28"/>
          <w:szCs w:val="27"/>
          <w:rtl/>
        </w:rPr>
        <w:t>بقلبه</w:t>
      </w:r>
      <w:r w:rsidRPr="00A61836">
        <w:rPr>
          <w:rFonts w:ascii="mylotus" w:hAnsi="mylotus" w:cs="mylotus"/>
          <w:sz w:val="28"/>
          <w:szCs w:val="27"/>
          <w:rtl/>
        </w:rPr>
        <w:t xml:space="preserve"> </w:t>
      </w:r>
      <w:r w:rsidRPr="00A61836">
        <w:rPr>
          <w:rFonts w:ascii="mylotus" w:hAnsi="mylotus" w:cs="mylotus" w:hint="cs"/>
          <w:sz w:val="28"/>
          <w:szCs w:val="27"/>
          <w:rtl/>
        </w:rPr>
        <w:t>وإن</w:t>
      </w:r>
      <w:r w:rsidRPr="00A61836">
        <w:rPr>
          <w:rFonts w:ascii="mylotus" w:hAnsi="mylotus" w:cs="mylotus"/>
          <w:sz w:val="28"/>
          <w:szCs w:val="27"/>
          <w:rtl/>
        </w:rPr>
        <w:t xml:space="preserve"> </w:t>
      </w:r>
      <w:r w:rsidRPr="00A61836">
        <w:rPr>
          <w:rFonts w:ascii="mylotus" w:hAnsi="mylotus" w:cs="mylotus" w:hint="cs"/>
          <w:sz w:val="28"/>
          <w:szCs w:val="27"/>
          <w:rtl/>
        </w:rPr>
        <w:t>كان</w:t>
      </w:r>
      <w:r w:rsidRPr="00A61836">
        <w:rPr>
          <w:rFonts w:ascii="mylotus" w:hAnsi="mylotus" w:cs="mylotus"/>
          <w:sz w:val="28"/>
          <w:szCs w:val="27"/>
          <w:rtl/>
        </w:rPr>
        <w:t xml:space="preserve"> </w:t>
      </w:r>
      <w:r w:rsidRPr="00A61836">
        <w:rPr>
          <w:rFonts w:ascii="mylotus" w:hAnsi="mylotus" w:cs="mylotus" w:hint="cs"/>
          <w:sz w:val="28"/>
          <w:szCs w:val="27"/>
          <w:rtl/>
        </w:rPr>
        <w:t>جسده</w:t>
      </w:r>
      <w:r w:rsidRPr="00A61836">
        <w:rPr>
          <w:rFonts w:ascii="mylotus" w:hAnsi="mylotus" w:cs="mylotus"/>
          <w:sz w:val="28"/>
          <w:szCs w:val="27"/>
          <w:rtl/>
        </w:rPr>
        <w:t xml:space="preserve"> </w:t>
      </w:r>
      <w:r w:rsidRPr="00A61836">
        <w:rPr>
          <w:rFonts w:ascii="mylotus" w:hAnsi="mylotus" w:cs="mylotus" w:hint="cs"/>
          <w:sz w:val="28"/>
          <w:szCs w:val="27"/>
          <w:rtl/>
        </w:rPr>
        <w:t>خارجًا</w:t>
      </w:r>
      <w:r w:rsidRPr="00A61836">
        <w:rPr>
          <w:rFonts w:ascii="mylotus" w:hAnsi="mylotus" w:cs="mylotus"/>
          <w:sz w:val="28"/>
          <w:szCs w:val="27"/>
          <w:rtl/>
        </w:rPr>
        <w:t xml:space="preserve"> </w:t>
      </w:r>
      <w:r w:rsidRPr="00A61836">
        <w:rPr>
          <w:rFonts w:ascii="mylotus" w:hAnsi="mylotus" w:cs="mylotus" w:hint="cs"/>
          <w:sz w:val="28"/>
          <w:szCs w:val="27"/>
          <w:rtl/>
        </w:rPr>
        <w:t>عنه</w:t>
      </w:r>
      <w:r w:rsidR="003C596F">
        <w:rPr>
          <w:rFonts w:ascii="mylotus" w:hAnsi="mylotus" w:cs="mylotus" w:hint="cs"/>
          <w:sz w:val="28"/>
          <w:szCs w:val="27"/>
          <w:rtl/>
        </w:rPr>
        <w:t>»</w:t>
      </w:r>
      <w:r w:rsidR="003C596F" w:rsidRPr="003C596F">
        <w:rPr>
          <w:rFonts w:ascii="mylotus" w:hAnsi="mylotus" w:cs="Arabic11 BT" w:hint="cs"/>
          <w:color w:val="000000"/>
          <w:sz w:val="27"/>
          <w:szCs w:val="27"/>
          <w:vertAlign w:val="superscript"/>
          <w:rtl/>
        </w:rPr>
        <w:t>(</w:t>
      </w:r>
      <w:r w:rsidR="003C596F" w:rsidRPr="003C596F">
        <w:rPr>
          <w:rFonts w:ascii="mylotus" w:hAnsi="mylotus" w:cs="Arabic11 BT"/>
          <w:color w:val="000000"/>
          <w:sz w:val="27"/>
          <w:szCs w:val="27"/>
          <w:vertAlign w:val="superscript"/>
          <w:rtl/>
        </w:rPr>
        <w:footnoteReference w:id="33"/>
      </w:r>
      <w:r w:rsidR="003C596F" w:rsidRPr="003C596F">
        <w:rPr>
          <w:rFonts w:ascii="mylotus" w:hAnsi="mylotus" w:cs="Arabic11 BT" w:hint="cs"/>
          <w:color w:val="000000"/>
          <w:sz w:val="27"/>
          <w:szCs w:val="27"/>
          <w:vertAlign w:val="superscript"/>
          <w:rtl/>
        </w:rPr>
        <w:t>)</w:t>
      </w:r>
      <w:r w:rsidR="003C596F">
        <w:rPr>
          <w:rFonts w:ascii="mylotus" w:hAnsi="mylotus" w:cs="mylotus" w:hint="cs"/>
          <w:sz w:val="28"/>
          <w:szCs w:val="27"/>
          <w:rtl/>
        </w:rPr>
        <w:t xml:space="preserve">. </w:t>
      </w:r>
      <w:r w:rsidRPr="00A61836">
        <w:rPr>
          <w:rFonts w:ascii="mylotus" w:hAnsi="mylotus" w:cs="mylotus" w:hint="cs"/>
          <w:sz w:val="28"/>
          <w:szCs w:val="27"/>
          <w:rtl/>
        </w:rPr>
        <w:t>ولاحِظْ</w:t>
      </w:r>
      <w:r w:rsidRPr="00A61836">
        <w:rPr>
          <w:rFonts w:ascii="mylotus" w:hAnsi="mylotus" w:cs="mylotus"/>
          <w:sz w:val="28"/>
          <w:szCs w:val="27"/>
          <w:rtl/>
        </w:rPr>
        <w:t xml:space="preserve"> </w:t>
      </w:r>
      <w:r w:rsidRPr="00A61836">
        <w:rPr>
          <w:rFonts w:ascii="mylotus" w:hAnsi="mylotus" w:cs="mylotus" w:hint="cs"/>
          <w:sz w:val="28"/>
          <w:szCs w:val="27"/>
          <w:rtl/>
        </w:rPr>
        <w:t>هذا</w:t>
      </w:r>
      <w:r w:rsidRPr="00A61836">
        <w:rPr>
          <w:rFonts w:ascii="mylotus" w:hAnsi="mylotus" w:cs="mylotus"/>
          <w:sz w:val="28"/>
          <w:szCs w:val="27"/>
          <w:rtl/>
        </w:rPr>
        <w:t xml:space="preserve"> </w:t>
      </w:r>
      <w:r w:rsidRPr="00A61836">
        <w:rPr>
          <w:rFonts w:ascii="mylotus" w:hAnsi="mylotus" w:cs="mylotus" w:hint="cs"/>
          <w:sz w:val="28"/>
          <w:szCs w:val="27"/>
          <w:rtl/>
        </w:rPr>
        <w:t>التعبير</w:t>
      </w:r>
      <w:r w:rsidRPr="00A61836">
        <w:rPr>
          <w:rFonts w:ascii="mylotus" w:hAnsi="mylotus" w:cs="mylotus"/>
          <w:sz w:val="28"/>
          <w:szCs w:val="27"/>
          <w:rtl/>
        </w:rPr>
        <w:t xml:space="preserve"> </w:t>
      </w:r>
      <w:r w:rsidRPr="00A61836">
        <w:rPr>
          <w:rFonts w:ascii="mylotus" w:hAnsi="mylotus" w:cs="mylotus" w:hint="cs"/>
          <w:sz w:val="28"/>
          <w:szCs w:val="27"/>
          <w:rtl/>
        </w:rPr>
        <w:t>البليغ</w:t>
      </w:r>
      <w:r w:rsidRPr="00A61836">
        <w:rPr>
          <w:rFonts w:ascii="mylotus" w:hAnsi="mylotus" w:cs="mylotus"/>
          <w:sz w:val="28"/>
          <w:szCs w:val="27"/>
          <w:rtl/>
        </w:rPr>
        <w:t xml:space="preserve">: </w:t>
      </w:r>
      <w:r w:rsidRPr="001670EF">
        <w:rPr>
          <w:rStyle w:val="Char0"/>
          <w:rFonts w:hint="cs"/>
          <w:rtl/>
        </w:rPr>
        <w:t>«قلبه</w:t>
      </w:r>
      <w:r w:rsidRPr="001670EF">
        <w:rPr>
          <w:rStyle w:val="Char0"/>
          <w:rtl/>
        </w:rPr>
        <w:t xml:space="preserve"> </w:t>
      </w:r>
      <w:r w:rsidRPr="001670EF">
        <w:rPr>
          <w:rStyle w:val="Char0"/>
          <w:rFonts w:hint="cs"/>
          <w:rtl/>
        </w:rPr>
        <w:t>معلّق»</w:t>
      </w:r>
      <w:r w:rsidRPr="00A61836">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وهذا</w:t>
      </w:r>
      <w:r w:rsidRPr="00A61836">
        <w:rPr>
          <w:rFonts w:ascii="mylotus" w:hAnsi="mylotus" w:cs="mylotus"/>
          <w:sz w:val="28"/>
          <w:szCs w:val="27"/>
          <w:rtl/>
        </w:rPr>
        <w:t xml:space="preserve"> </w:t>
      </w:r>
      <w:r w:rsidRPr="00A61836">
        <w:rPr>
          <w:rFonts w:ascii="mylotus" w:hAnsi="mylotus" w:cs="mylotus" w:hint="cs"/>
          <w:sz w:val="28"/>
          <w:szCs w:val="27"/>
          <w:rtl/>
        </w:rPr>
        <w:t>يعني</w:t>
      </w:r>
      <w:r w:rsidRPr="00A61836">
        <w:rPr>
          <w:rFonts w:ascii="mylotus" w:hAnsi="mylotus" w:cs="mylotus"/>
          <w:sz w:val="28"/>
          <w:szCs w:val="27"/>
          <w:rtl/>
        </w:rPr>
        <w:t xml:space="preserve">: </w:t>
      </w:r>
      <w:r w:rsidRPr="00A61836">
        <w:rPr>
          <w:rFonts w:ascii="mylotus" w:hAnsi="mylotus" w:cs="mylotus" w:hint="cs"/>
          <w:sz w:val="28"/>
          <w:szCs w:val="27"/>
          <w:rtl/>
        </w:rPr>
        <w:t>أنه</w:t>
      </w:r>
      <w:r w:rsidRPr="00A61836">
        <w:rPr>
          <w:rFonts w:ascii="mylotus" w:hAnsi="mylotus" w:cs="mylotus"/>
          <w:sz w:val="28"/>
          <w:szCs w:val="27"/>
          <w:rtl/>
        </w:rPr>
        <w:t xml:space="preserve"> </w:t>
      </w:r>
      <w:r w:rsidRPr="00A61836">
        <w:rPr>
          <w:rFonts w:ascii="mylotus" w:hAnsi="mylotus" w:cs="mylotus" w:hint="cs"/>
          <w:sz w:val="28"/>
          <w:szCs w:val="27"/>
          <w:rtl/>
        </w:rPr>
        <w:t>دائم</w:t>
      </w:r>
      <w:r w:rsidRPr="00A61836">
        <w:rPr>
          <w:rFonts w:ascii="mylotus" w:hAnsi="mylotus" w:cs="mylotus"/>
          <w:sz w:val="28"/>
          <w:szCs w:val="27"/>
          <w:rtl/>
        </w:rPr>
        <w:t xml:space="preserve"> </w:t>
      </w:r>
      <w:r w:rsidRPr="00A61836">
        <w:rPr>
          <w:rFonts w:ascii="mylotus" w:hAnsi="mylotus" w:cs="mylotus" w:hint="cs"/>
          <w:sz w:val="28"/>
          <w:szCs w:val="27"/>
          <w:rtl/>
        </w:rPr>
        <w:t>الصلة</w:t>
      </w:r>
      <w:r w:rsidRPr="00A61836">
        <w:rPr>
          <w:rFonts w:ascii="mylotus" w:hAnsi="mylotus" w:cs="mylotus"/>
          <w:sz w:val="28"/>
          <w:szCs w:val="27"/>
          <w:rtl/>
        </w:rPr>
        <w:t xml:space="preserve"> </w:t>
      </w:r>
      <w:r w:rsidRPr="00A61836">
        <w:rPr>
          <w:rFonts w:ascii="mylotus" w:hAnsi="mylotus" w:cs="mylotus" w:hint="cs"/>
          <w:sz w:val="28"/>
          <w:szCs w:val="27"/>
          <w:rtl/>
        </w:rPr>
        <w:t>بالله</w:t>
      </w:r>
      <w:r w:rsidRPr="00A61836">
        <w:rPr>
          <w:rFonts w:ascii="mylotus" w:hAnsi="mylotus" w:cs="mylotus"/>
          <w:sz w:val="28"/>
          <w:szCs w:val="27"/>
          <w:rtl/>
        </w:rPr>
        <w:t xml:space="preserve"> </w:t>
      </w:r>
      <w:r w:rsidRPr="00A61836">
        <w:rPr>
          <w:rFonts w:ascii="mylotus" w:hAnsi="mylotus" w:cs="mylotus" w:hint="cs"/>
          <w:sz w:val="28"/>
          <w:szCs w:val="27"/>
          <w:rtl/>
        </w:rPr>
        <w:t>تعالى،</w:t>
      </w:r>
      <w:r w:rsidRPr="00A61836">
        <w:rPr>
          <w:rFonts w:ascii="mylotus" w:hAnsi="mylotus" w:cs="mylotus"/>
          <w:sz w:val="28"/>
          <w:szCs w:val="27"/>
          <w:rtl/>
        </w:rPr>
        <w:t xml:space="preserve"> </w:t>
      </w:r>
      <w:r w:rsidRPr="00A61836">
        <w:rPr>
          <w:rFonts w:ascii="mylotus" w:hAnsi="mylotus" w:cs="mylotus" w:hint="cs"/>
          <w:sz w:val="28"/>
          <w:szCs w:val="27"/>
          <w:rtl/>
        </w:rPr>
        <w:t>دائم</w:t>
      </w:r>
      <w:r w:rsidRPr="00A61836">
        <w:rPr>
          <w:rFonts w:ascii="mylotus" w:hAnsi="mylotus" w:cs="mylotus"/>
          <w:sz w:val="28"/>
          <w:szCs w:val="27"/>
          <w:rtl/>
        </w:rPr>
        <w:t xml:space="preserve"> </w:t>
      </w:r>
      <w:r w:rsidRPr="00A61836">
        <w:rPr>
          <w:rFonts w:ascii="mylotus" w:hAnsi="mylotus" w:cs="mylotus" w:hint="cs"/>
          <w:sz w:val="28"/>
          <w:szCs w:val="27"/>
          <w:rtl/>
        </w:rPr>
        <w:t>الاستحضار</w:t>
      </w:r>
      <w:r w:rsidRPr="00A61836">
        <w:rPr>
          <w:rFonts w:ascii="mylotus" w:hAnsi="mylotus" w:cs="mylotus"/>
          <w:sz w:val="28"/>
          <w:szCs w:val="27"/>
          <w:rtl/>
        </w:rPr>
        <w:t xml:space="preserve"> </w:t>
      </w:r>
      <w:r w:rsidRPr="00A61836">
        <w:rPr>
          <w:rFonts w:ascii="mylotus" w:hAnsi="mylotus" w:cs="mylotus" w:hint="cs"/>
          <w:sz w:val="28"/>
          <w:szCs w:val="27"/>
          <w:rtl/>
        </w:rPr>
        <w:t>لأوامره،</w:t>
      </w:r>
      <w:r w:rsidRPr="00A61836">
        <w:rPr>
          <w:rFonts w:ascii="mylotus" w:hAnsi="mylotus" w:cs="mylotus"/>
          <w:sz w:val="28"/>
          <w:szCs w:val="27"/>
          <w:rtl/>
        </w:rPr>
        <w:t xml:space="preserve"> </w:t>
      </w:r>
      <w:r w:rsidRPr="00A61836">
        <w:rPr>
          <w:rFonts w:ascii="mylotus" w:hAnsi="mylotus" w:cs="mylotus" w:hint="cs"/>
          <w:sz w:val="28"/>
          <w:szCs w:val="27"/>
          <w:rtl/>
        </w:rPr>
        <w:t>لا</w:t>
      </w:r>
      <w:r w:rsidRPr="00A61836">
        <w:rPr>
          <w:rFonts w:ascii="mylotus" w:hAnsi="mylotus" w:cs="mylotus"/>
          <w:sz w:val="28"/>
          <w:szCs w:val="27"/>
          <w:rtl/>
        </w:rPr>
        <w:t xml:space="preserve"> </w:t>
      </w:r>
      <w:r w:rsidRPr="00A61836">
        <w:rPr>
          <w:rFonts w:ascii="mylotus" w:hAnsi="mylotus" w:cs="mylotus" w:hint="cs"/>
          <w:sz w:val="28"/>
          <w:szCs w:val="27"/>
          <w:rtl/>
        </w:rPr>
        <w:t>يشغله</w:t>
      </w:r>
      <w:r w:rsidRPr="00A61836">
        <w:rPr>
          <w:rFonts w:ascii="mylotus" w:hAnsi="mylotus" w:cs="mylotus"/>
          <w:sz w:val="28"/>
          <w:szCs w:val="27"/>
          <w:rtl/>
        </w:rPr>
        <w:t xml:space="preserve"> </w:t>
      </w:r>
      <w:r w:rsidRPr="00A61836">
        <w:rPr>
          <w:rFonts w:ascii="mylotus" w:hAnsi="mylotus" w:cs="mylotus" w:hint="cs"/>
          <w:sz w:val="28"/>
          <w:szCs w:val="27"/>
          <w:rtl/>
        </w:rPr>
        <w:t>عن</w:t>
      </w:r>
      <w:r w:rsidRPr="00A61836">
        <w:rPr>
          <w:rFonts w:ascii="mylotus" w:hAnsi="mylotus" w:cs="mylotus"/>
          <w:sz w:val="28"/>
          <w:szCs w:val="27"/>
          <w:rtl/>
        </w:rPr>
        <w:t xml:space="preserve"> </w:t>
      </w:r>
      <w:r w:rsidRPr="00A61836">
        <w:rPr>
          <w:rFonts w:ascii="mylotus" w:hAnsi="mylotus" w:cs="mylotus" w:hint="cs"/>
          <w:sz w:val="28"/>
          <w:szCs w:val="27"/>
          <w:rtl/>
        </w:rPr>
        <w:t>ذلك</w:t>
      </w:r>
      <w:r w:rsidRPr="00A61836">
        <w:rPr>
          <w:rFonts w:ascii="mylotus" w:hAnsi="mylotus" w:cs="mylotus"/>
          <w:sz w:val="28"/>
          <w:szCs w:val="27"/>
          <w:rtl/>
        </w:rPr>
        <w:t xml:space="preserve"> </w:t>
      </w:r>
      <w:r w:rsidRPr="00A61836">
        <w:rPr>
          <w:rFonts w:ascii="mylotus" w:hAnsi="mylotus" w:cs="mylotus" w:hint="cs"/>
          <w:sz w:val="28"/>
          <w:szCs w:val="27"/>
          <w:rtl/>
        </w:rPr>
        <w:t>شاغل،</w:t>
      </w:r>
      <w:r w:rsidRPr="00A61836">
        <w:rPr>
          <w:rFonts w:ascii="mylotus" w:hAnsi="mylotus" w:cs="mylotus"/>
          <w:sz w:val="28"/>
          <w:szCs w:val="27"/>
          <w:rtl/>
        </w:rPr>
        <w:t xml:space="preserve"> </w:t>
      </w:r>
      <w:r w:rsidRPr="00A61836">
        <w:rPr>
          <w:rFonts w:ascii="mylotus" w:hAnsi="mylotus" w:cs="mylotus" w:hint="cs"/>
          <w:sz w:val="28"/>
          <w:szCs w:val="27"/>
          <w:rtl/>
        </w:rPr>
        <w:t>ولا</w:t>
      </w:r>
      <w:r w:rsidRPr="00A61836">
        <w:rPr>
          <w:rFonts w:ascii="mylotus" w:hAnsi="mylotus" w:cs="mylotus"/>
          <w:sz w:val="28"/>
          <w:szCs w:val="27"/>
          <w:rtl/>
        </w:rPr>
        <w:t xml:space="preserve"> </w:t>
      </w:r>
      <w:r w:rsidRPr="00A61836">
        <w:rPr>
          <w:rFonts w:ascii="mylotus" w:hAnsi="mylotus" w:cs="mylotus" w:hint="cs"/>
          <w:sz w:val="28"/>
          <w:szCs w:val="27"/>
          <w:rtl/>
        </w:rPr>
        <w:t>يصرفه</w:t>
      </w:r>
      <w:r w:rsidRPr="00A61836">
        <w:rPr>
          <w:rFonts w:ascii="mylotus" w:hAnsi="mylotus" w:cs="mylotus"/>
          <w:sz w:val="28"/>
          <w:szCs w:val="27"/>
          <w:rtl/>
        </w:rPr>
        <w:t xml:space="preserve"> </w:t>
      </w:r>
      <w:r w:rsidRPr="00A61836">
        <w:rPr>
          <w:rFonts w:ascii="mylotus" w:hAnsi="mylotus" w:cs="mylotus" w:hint="cs"/>
          <w:sz w:val="28"/>
          <w:szCs w:val="27"/>
          <w:rtl/>
        </w:rPr>
        <w:t>عنه</w:t>
      </w:r>
      <w:r w:rsidRPr="00A61836">
        <w:rPr>
          <w:rFonts w:ascii="mylotus" w:hAnsi="mylotus" w:cs="mylotus"/>
          <w:sz w:val="28"/>
          <w:szCs w:val="27"/>
          <w:rtl/>
        </w:rPr>
        <w:t xml:space="preserve"> </w:t>
      </w:r>
      <w:r w:rsidRPr="00A61836">
        <w:rPr>
          <w:rFonts w:ascii="mylotus" w:hAnsi="mylotus" w:cs="mylotus" w:hint="cs"/>
          <w:sz w:val="28"/>
          <w:szCs w:val="27"/>
          <w:rtl/>
        </w:rPr>
        <w:t>صارف،</w:t>
      </w:r>
      <w:r w:rsidRPr="00A61836">
        <w:rPr>
          <w:rFonts w:ascii="mylotus" w:hAnsi="mylotus" w:cs="mylotus"/>
          <w:sz w:val="28"/>
          <w:szCs w:val="27"/>
          <w:rtl/>
        </w:rPr>
        <w:t xml:space="preserve"> </w:t>
      </w:r>
      <w:r w:rsidRPr="00A61836">
        <w:rPr>
          <w:rFonts w:ascii="mylotus" w:hAnsi="mylotus" w:cs="mylotus" w:hint="cs"/>
          <w:sz w:val="28"/>
          <w:szCs w:val="27"/>
          <w:rtl/>
        </w:rPr>
        <w:lastRenderedPageBreak/>
        <w:t>ولهذا</w:t>
      </w:r>
      <w:r w:rsidRPr="00A61836">
        <w:rPr>
          <w:rFonts w:ascii="mylotus" w:hAnsi="mylotus" w:cs="mylotus"/>
          <w:sz w:val="28"/>
          <w:szCs w:val="27"/>
          <w:rtl/>
        </w:rPr>
        <w:t xml:space="preserve"> </w:t>
      </w:r>
      <w:r w:rsidRPr="00A61836">
        <w:rPr>
          <w:rFonts w:ascii="mylotus" w:hAnsi="mylotus" w:cs="mylotus" w:hint="cs"/>
          <w:sz w:val="28"/>
          <w:szCs w:val="27"/>
          <w:rtl/>
        </w:rPr>
        <w:t>قال</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تعالى</w:t>
      </w:r>
      <w:r w:rsidRPr="00A61836">
        <w:rPr>
          <w:rFonts w:ascii="mylotus" w:hAnsi="mylotus" w:cs="mylotus"/>
          <w:sz w:val="28"/>
          <w:szCs w:val="27"/>
          <w:rtl/>
        </w:rPr>
        <w:t xml:space="preserve">: </w:t>
      </w:r>
      <w:r w:rsidRPr="00A61836">
        <w:rPr>
          <w:rFonts w:ascii="mylotus" w:hAnsi="mylotus" w:cs="Traditional Arabic"/>
          <w:color w:val="A80000"/>
          <w:sz w:val="28"/>
          <w:szCs w:val="28"/>
          <w:shd w:val="clear" w:color="auto" w:fill="FFFFFF"/>
          <w:rtl/>
        </w:rPr>
        <w:t>﴿</w:t>
      </w:r>
      <w:r w:rsidRPr="00A61836">
        <w:rPr>
          <w:rFonts w:ascii="mylotus" w:hAnsi="mylotus" w:cs="KFGQPC Uthmanic Script HAFS"/>
          <w:color w:val="A80000"/>
          <w:sz w:val="28"/>
          <w:szCs w:val="28"/>
          <w:shd w:val="clear" w:color="auto" w:fill="FFFFFF"/>
          <w:rtl/>
        </w:rPr>
        <w:t>فِي بُيُوتٍ أَذِنَ اللَّهُ أَنْ تُرْفَعَ وَيُذْكَرَ فِيهَا اسْمُهُ يُسَبِّحُ لَهُ فِيهَا بِالْغُدُوِّ وَالْآصَالِ٣٦ رِجَالٌ لَا تُلْهِيهِمْ تِجَارَةٌ وَلَا بَيْعٌ عَنْ ذِكْرِ اللَّهِ وَإِقَامِ الصَّلَاةِ وَإِيتَاءِ الزَّكَاةِ</w:t>
      </w:r>
      <w:r w:rsidR="00C06F28">
        <w:rPr>
          <w:rFonts w:ascii="mylotus" w:hAnsi="mylotus" w:cs="KFGQPC Uthmanic Script HAFS"/>
          <w:color w:val="A80000"/>
          <w:sz w:val="28"/>
          <w:szCs w:val="28"/>
          <w:shd w:val="clear" w:color="auto" w:fill="FFFFFF"/>
          <w:rtl/>
        </w:rPr>
        <w:t xml:space="preserve"> </w:t>
      </w:r>
      <w:r w:rsidRPr="00A61836">
        <w:rPr>
          <w:rFonts w:ascii="mylotus" w:hAnsi="mylotus" w:cs="KFGQPC Uthmanic Script HAFS"/>
          <w:color w:val="A80000"/>
          <w:sz w:val="28"/>
          <w:szCs w:val="28"/>
          <w:shd w:val="clear" w:color="auto" w:fill="FFFFFF"/>
          <w:rtl/>
        </w:rPr>
        <w:t>يَخَافُونَ يَوْمًا تَتَقَلَّبُ فِيهِ الْقُلُوبُ وَالْأَبْصَارُ٣٧</w:t>
      </w:r>
      <w:r w:rsidRPr="00A61836">
        <w:rPr>
          <w:rFonts w:ascii="mylotus" w:hAnsi="mylotus" w:cs="Traditional Arabic"/>
          <w:color w:val="A80000"/>
          <w:sz w:val="28"/>
          <w:szCs w:val="28"/>
          <w:shd w:val="clear" w:color="auto" w:fill="FFFFFF"/>
          <w:rtl/>
        </w:rPr>
        <w:t>﴾</w:t>
      </w:r>
      <w:r w:rsidRPr="00A61836">
        <w:rPr>
          <w:rFonts w:ascii="mylotus" w:hAnsi="mylotus" w:cs="KFGQPC Uthmanic Script HAFS"/>
          <w:color w:val="A80000"/>
          <w:sz w:val="28"/>
          <w:szCs w:val="28"/>
          <w:shd w:val="clear" w:color="auto" w:fill="FFFFFF"/>
          <w:rtl/>
        </w:rPr>
        <w:t xml:space="preserve"> </w:t>
      </w:r>
      <w:r w:rsidRPr="00A61836">
        <w:rPr>
          <w:rFonts w:ascii="mylotus" w:hAnsi="mylotus" w:cs="mylotus"/>
          <w:color w:val="000000"/>
          <w:sz w:val="28"/>
          <w:szCs w:val="24"/>
          <w:shd w:val="clear" w:color="auto" w:fill="FFFFFF"/>
          <w:rtl/>
        </w:rPr>
        <w:t>[النور: 36-37]</w:t>
      </w:r>
      <w:r w:rsidRPr="00A61836">
        <w:rPr>
          <w:rFonts w:ascii="mylotus" w:hAnsi="mylotus" w:cs="mylotu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وثبت</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الحديث</w:t>
      </w:r>
      <w:r w:rsidRPr="00A61836">
        <w:rPr>
          <w:rFonts w:ascii="mylotus" w:hAnsi="mylotus" w:cs="mylotus"/>
          <w:sz w:val="28"/>
          <w:szCs w:val="27"/>
          <w:rtl/>
        </w:rPr>
        <w:t xml:space="preserve"> </w:t>
      </w:r>
      <w:r w:rsidRPr="00A61836">
        <w:rPr>
          <w:rFonts w:ascii="mylotus" w:hAnsi="mylotus" w:cs="mylotus" w:hint="cs"/>
          <w:sz w:val="28"/>
          <w:szCs w:val="27"/>
          <w:rtl/>
        </w:rPr>
        <w:t>الصحيح</w:t>
      </w:r>
      <w:r w:rsidRPr="00A61836">
        <w:rPr>
          <w:rFonts w:ascii="mylotus" w:hAnsi="mylotus" w:cs="mylotus"/>
          <w:sz w:val="28"/>
          <w:szCs w:val="27"/>
          <w:rtl/>
        </w:rPr>
        <w:t xml:space="preserve"> </w:t>
      </w:r>
      <w:r w:rsidRPr="00A61836">
        <w:rPr>
          <w:rFonts w:ascii="mylotus" w:hAnsi="mylotus" w:cs="mylotus" w:hint="cs"/>
          <w:sz w:val="28"/>
          <w:szCs w:val="27"/>
          <w:rtl/>
        </w:rPr>
        <w:t>عن</w:t>
      </w:r>
      <w:r w:rsidRPr="00A61836">
        <w:rPr>
          <w:rFonts w:ascii="mylotus" w:hAnsi="mylotus" w:cs="mylotus"/>
          <w:sz w:val="28"/>
          <w:szCs w:val="27"/>
          <w:rtl/>
        </w:rPr>
        <w:t xml:space="preserve"> </w:t>
      </w:r>
      <w:r w:rsidRPr="00A61836">
        <w:rPr>
          <w:rFonts w:ascii="mylotus" w:hAnsi="mylotus" w:cs="mylotus" w:hint="cs"/>
          <w:sz w:val="28"/>
          <w:szCs w:val="27"/>
          <w:rtl/>
        </w:rPr>
        <w:t>عائشة</w:t>
      </w:r>
      <w:r w:rsidRPr="00A61836">
        <w:rPr>
          <w:rFonts w:ascii="mylotus" w:hAnsi="mylotus" w:cs="mylotus"/>
          <w:sz w:val="28"/>
          <w:szCs w:val="27"/>
          <w:rtl/>
        </w:rPr>
        <w:t xml:space="preserve"> </w:t>
      </w:r>
      <w:r w:rsidR="008B206D" w:rsidRPr="00B35AD8">
        <w:rPr>
          <w:rFonts w:cs="CTraditional Arabic" w:hint="cs"/>
          <w:sz w:val="27"/>
          <w:szCs w:val="27"/>
          <w:rtl/>
        </w:rPr>
        <w:t>ل</w:t>
      </w:r>
      <w:r w:rsidRPr="00A61836">
        <w:rPr>
          <w:rFonts w:ascii="mylotus" w:hAnsi="mylotus" w:cs="mylotus"/>
          <w:sz w:val="28"/>
          <w:szCs w:val="27"/>
          <w:rtl/>
        </w:rPr>
        <w:t>: «</w:t>
      </w:r>
      <w:r w:rsidRPr="00A61836">
        <w:rPr>
          <w:rFonts w:ascii="mylotus" w:hAnsi="mylotus" w:cs="mylotus" w:hint="cs"/>
          <w:sz w:val="28"/>
          <w:szCs w:val="27"/>
          <w:rtl/>
        </w:rPr>
        <w:t>أنّ</w:t>
      </w:r>
      <w:r w:rsidRPr="00A61836">
        <w:rPr>
          <w:rFonts w:ascii="mylotus" w:hAnsi="mylotus" w:cs="mylotus"/>
          <w:sz w:val="28"/>
          <w:szCs w:val="27"/>
          <w:rtl/>
        </w:rPr>
        <w:t xml:space="preserve"> </w:t>
      </w:r>
      <w:r w:rsidRPr="00A61836">
        <w:rPr>
          <w:rFonts w:ascii="mylotus" w:hAnsi="mylotus" w:cs="mylotus" w:hint="cs"/>
          <w:sz w:val="28"/>
          <w:szCs w:val="27"/>
          <w:rtl/>
        </w:rPr>
        <w:t>رسول</w:t>
      </w:r>
      <w:r w:rsidRPr="00A61836">
        <w:rPr>
          <w:rFonts w:ascii="mylotus" w:hAnsi="mylotus" w:cs="mylotus"/>
          <w:sz w:val="28"/>
          <w:szCs w:val="27"/>
          <w:rtl/>
        </w:rPr>
        <w:t xml:space="preserve"> </w:t>
      </w:r>
      <w:r w:rsidRPr="00A61836">
        <w:rPr>
          <w:rFonts w:ascii="mylotus" w:hAnsi="mylotus" w:cs="mylotus" w:hint="cs"/>
          <w:sz w:val="28"/>
          <w:szCs w:val="27"/>
          <w:rtl/>
        </w:rPr>
        <w:t>الله</w:t>
      </w:r>
      <w:r w:rsidR="001670EF">
        <w:rPr>
          <w:rFonts w:ascii="mylotus" w:hAnsi="mylotus" w:cs="mylotus"/>
          <w:sz w:val="28"/>
          <w:szCs w:val="27"/>
          <w:rtl/>
        </w:rPr>
        <w:t xml:space="preserve"> </w:t>
      </w:r>
      <w:r w:rsidR="001670EF">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كان</w:t>
      </w:r>
      <w:r w:rsidRPr="00A61836">
        <w:rPr>
          <w:rFonts w:ascii="mylotus" w:hAnsi="mylotus" w:cs="mylotus"/>
          <w:sz w:val="28"/>
          <w:szCs w:val="27"/>
          <w:rtl/>
        </w:rPr>
        <w:t xml:space="preserve"> </w:t>
      </w:r>
      <w:r w:rsidRPr="00A61836">
        <w:rPr>
          <w:rFonts w:ascii="mylotus" w:hAnsi="mylotus" w:cs="mylotus" w:hint="cs"/>
          <w:sz w:val="28"/>
          <w:szCs w:val="27"/>
          <w:rtl/>
        </w:rPr>
        <w:t>يكون</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مهنة</w:t>
      </w:r>
      <w:r w:rsidRPr="00A61836">
        <w:rPr>
          <w:rFonts w:ascii="mylotus" w:hAnsi="mylotus" w:cs="mylotus"/>
          <w:sz w:val="28"/>
          <w:szCs w:val="27"/>
          <w:rtl/>
        </w:rPr>
        <w:t xml:space="preserve"> </w:t>
      </w:r>
      <w:r w:rsidRPr="00A61836">
        <w:rPr>
          <w:rFonts w:ascii="mylotus" w:hAnsi="mylotus" w:cs="mylotus" w:hint="cs"/>
          <w:sz w:val="28"/>
          <w:szCs w:val="27"/>
          <w:rtl/>
        </w:rPr>
        <w:t>أهله</w:t>
      </w:r>
      <w:r w:rsidRPr="00A61836">
        <w:rPr>
          <w:rFonts w:ascii="mylotus" w:hAnsi="mylotus" w:cs="mylotus"/>
          <w:sz w:val="28"/>
          <w:szCs w:val="27"/>
          <w:rtl/>
        </w:rPr>
        <w:t xml:space="preserve"> -</w:t>
      </w:r>
      <w:r w:rsidRPr="00A61836">
        <w:rPr>
          <w:rFonts w:ascii="mylotus" w:hAnsi="mylotus" w:cs="mylotus" w:hint="cs"/>
          <w:sz w:val="28"/>
          <w:szCs w:val="27"/>
          <w:rtl/>
        </w:rPr>
        <w:t>تعني</w:t>
      </w:r>
      <w:r w:rsidRPr="00A61836">
        <w:rPr>
          <w:rFonts w:ascii="mylotus" w:hAnsi="mylotus" w:cs="mylotus"/>
          <w:sz w:val="28"/>
          <w:szCs w:val="27"/>
          <w:rtl/>
        </w:rPr>
        <w:t xml:space="preserve">: </w:t>
      </w:r>
      <w:r w:rsidRPr="00A61836">
        <w:rPr>
          <w:rFonts w:ascii="mylotus" w:hAnsi="mylotus" w:cs="mylotus" w:hint="cs"/>
          <w:sz w:val="28"/>
          <w:szCs w:val="27"/>
          <w:rtl/>
        </w:rPr>
        <w:t>خدمة</w:t>
      </w:r>
      <w:r w:rsidRPr="00A61836">
        <w:rPr>
          <w:rFonts w:ascii="mylotus" w:hAnsi="mylotus" w:cs="mylotus"/>
          <w:sz w:val="28"/>
          <w:szCs w:val="27"/>
          <w:rtl/>
        </w:rPr>
        <w:t xml:space="preserve"> </w:t>
      </w:r>
      <w:r w:rsidRPr="00A61836">
        <w:rPr>
          <w:rFonts w:ascii="mylotus" w:hAnsi="mylotus" w:cs="mylotus" w:hint="cs"/>
          <w:sz w:val="28"/>
          <w:szCs w:val="27"/>
          <w:rtl/>
        </w:rPr>
        <w:t>أهله</w:t>
      </w:r>
      <w:r w:rsidRPr="00A61836">
        <w:rPr>
          <w:rFonts w:ascii="mylotus" w:hAnsi="mylotus" w:cs="mylotus"/>
          <w:sz w:val="28"/>
          <w:szCs w:val="27"/>
          <w:rtl/>
        </w:rPr>
        <w:t xml:space="preserve">- </w:t>
      </w:r>
      <w:r w:rsidRPr="00A61836">
        <w:rPr>
          <w:rFonts w:ascii="mylotus" w:hAnsi="mylotus" w:cs="mylotus" w:hint="cs"/>
          <w:sz w:val="28"/>
          <w:szCs w:val="27"/>
          <w:rtl/>
        </w:rPr>
        <w:t>فإذا</w:t>
      </w:r>
      <w:r w:rsidRPr="00A61836">
        <w:rPr>
          <w:rFonts w:ascii="mylotus" w:hAnsi="mylotus" w:cs="mylotus"/>
          <w:sz w:val="28"/>
          <w:szCs w:val="27"/>
          <w:rtl/>
        </w:rPr>
        <w:t xml:space="preserve"> </w:t>
      </w:r>
      <w:r w:rsidRPr="00A61836">
        <w:rPr>
          <w:rFonts w:ascii="mylotus" w:hAnsi="mylotus" w:cs="mylotus" w:hint="cs"/>
          <w:sz w:val="28"/>
          <w:szCs w:val="27"/>
          <w:rtl/>
        </w:rPr>
        <w:t>حضرت</w:t>
      </w:r>
      <w:r w:rsidRPr="00A61836">
        <w:rPr>
          <w:rFonts w:ascii="mylotus" w:hAnsi="mylotus" w:cs="mylotus"/>
          <w:sz w:val="28"/>
          <w:szCs w:val="27"/>
          <w:rtl/>
        </w:rPr>
        <w:t xml:space="preserve"> </w:t>
      </w:r>
      <w:r w:rsidRPr="00A61836">
        <w:rPr>
          <w:rFonts w:ascii="mylotus" w:hAnsi="mylotus" w:cs="mylotus" w:hint="cs"/>
          <w:sz w:val="28"/>
          <w:szCs w:val="27"/>
          <w:rtl/>
        </w:rPr>
        <w:t>الصلاة</w:t>
      </w:r>
      <w:r w:rsidRPr="00A61836">
        <w:rPr>
          <w:rFonts w:ascii="mylotus" w:hAnsi="mylotus" w:cs="mylotus"/>
          <w:sz w:val="28"/>
          <w:szCs w:val="27"/>
          <w:rtl/>
        </w:rPr>
        <w:t xml:space="preserve"> </w:t>
      </w:r>
      <w:r w:rsidRPr="00A61836">
        <w:rPr>
          <w:rFonts w:ascii="mylotus" w:hAnsi="mylotus" w:cs="mylotus" w:hint="cs"/>
          <w:sz w:val="28"/>
          <w:szCs w:val="27"/>
          <w:rtl/>
        </w:rPr>
        <w:t>خرج</w:t>
      </w:r>
      <w:r w:rsidRPr="00A61836">
        <w:rPr>
          <w:rFonts w:ascii="mylotus" w:hAnsi="mylotus" w:cs="mylotus"/>
          <w:sz w:val="28"/>
          <w:szCs w:val="27"/>
          <w:rtl/>
        </w:rPr>
        <w:t xml:space="preserve"> </w:t>
      </w:r>
      <w:r w:rsidRPr="00A61836">
        <w:rPr>
          <w:rFonts w:ascii="mylotus" w:hAnsi="mylotus" w:cs="mylotus" w:hint="cs"/>
          <w:sz w:val="28"/>
          <w:szCs w:val="27"/>
          <w:rtl/>
        </w:rPr>
        <w:t>إلى</w:t>
      </w:r>
      <w:r w:rsidRPr="00A61836">
        <w:rPr>
          <w:rFonts w:ascii="mylotus" w:hAnsi="mylotus" w:cs="mylotus"/>
          <w:sz w:val="28"/>
          <w:szCs w:val="27"/>
          <w:rtl/>
        </w:rPr>
        <w:t xml:space="preserve"> </w:t>
      </w:r>
      <w:r w:rsidRPr="00A61836">
        <w:rPr>
          <w:rFonts w:ascii="mylotus" w:hAnsi="mylotus" w:cs="mylotus" w:hint="cs"/>
          <w:sz w:val="28"/>
          <w:szCs w:val="27"/>
          <w:rtl/>
        </w:rPr>
        <w:t>الصلاة</w:t>
      </w:r>
      <w:r w:rsidRPr="00A61836">
        <w:rPr>
          <w:rFonts w:ascii="mylotus" w:hAnsi="mylotus" w:cs="mylotus"/>
          <w:sz w:val="28"/>
          <w:szCs w:val="27"/>
          <w:rtl/>
        </w:rPr>
        <w:t>»</w:t>
      </w:r>
      <w:r w:rsidR="003C596F" w:rsidRPr="003C596F">
        <w:rPr>
          <w:rFonts w:ascii="mylotus" w:hAnsi="mylotus" w:cs="Arabic11 BT" w:hint="cs"/>
          <w:color w:val="000000"/>
          <w:sz w:val="27"/>
          <w:szCs w:val="27"/>
          <w:vertAlign w:val="superscript"/>
          <w:rtl/>
        </w:rPr>
        <w:t>(</w:t>
      </w:r>
      <w:r w:rsidR="003C596F" w:rsidRPr="003C596F">
        <w:rPr>
          <w:rFonts w:ascii="mylotus" w:hAnsi="mylotus" w:cs="Arabic11 BT"/>
          <w:color w:val="000000"/>
          <w:sz w:val="27"/>
          <w:szCs w:val="27"/>
          <w:vertAlign w:val="superscript"/>
          <w:rtl/>
        </w:rPr>
        <w:footnoteReference w:id="34"/>
      </w:r>
      <w:r w:rsidR="003C596F" w:rsidRPr="003C596F">
        <w:rPr>
          <w:rFonts w:ascii="mylotus" w:hAnsi="mylotus" w:cs="Arabic11 BT" w:hint="cs"/>
          <w:color w:val="000000"/>
          <w:sz w:val="27"/>
          <w:szCs w:val="27"/>
          <w:vertAlign w:val="superscript"/>
          <w:rtl/>
        </w:rPr>
        <w:t>)</w:t>
      </w:r>
      <w:r w:rsidR="003C596F">
        <w:rPr>
          <w:rFonts w:ascii="mylotus" w:hAnsi="mylotus" w:cs="mylotus" w:hint="cs"/>
          <w:sz w:val="28"/>
          <w:szCs w:val="27"/>
          <w:rtl/>
        </w:rPr>
        <w:t>.</w:t>
      </w:r>
    </w:p>
    <w:p w:rsidR="003C596F"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ويصف</w:t>
      </w:r>
      <w:r w:rsidRPr="00A61836">
        <w:rPr>
          <w:rFonts w:ascii="mylotus" w:hAnsi="mylotus" w:cs="mylotus"/>
          <w:sz w:val="28"/>
          <w:szCs w:val="27"/>
          <w:rtl/>
        </w:rPr>
        <w:t xml:space="preserve"> </w:t>
      </w:r>
      <w:r w:rsidRPr="00A61836">
        <w:rPr>
          <w:rFonts w:ascii="mylotus" w:hAnsi="mylotus" w:cs="mylotus" w:hint="cs"/>
          <w:sz w:val="28"/>
          <w:szCs w:val="27"/>
          <w:rtl/>
        </w:rPr>
        <w:t>الإمام</w:t>
      </w:r>
      <w:r w:rsidRPr="00A61836">
        <w:rPr>
          <w:rFonts w:ascii="mylotus" w:hAnsi="mylotus" w:cs="mylotus"/>
          <w:sz w:val="28"/>
          <w:szCs w:val="27"/>
          <w:rtl/>
        </w:rPr>
        <w:t xml:space="preserve"> </w:t>
      </w:r>
      <w:r w:rsidRPr="00A61836">
        <w:rPr>
          <w:rFonts w:ascii="mylotus" w:hAnsi="mylotus" w:cs="mylotus" w:hint="cs"/>
          <w:sz w:val="28"/>
          <w:szCs w:val="27"/>
          <w:rtl/>
        </w:rPr>
        <w:t>ابن</w:t>
      </w:r>
      <w:r w:rsidRPr="00A61836">
        <w:rPr>
          <w:rFonts w:ascii="mylotus" w:hAnsi="mylotus" w:cs="mylotus"/>
          <w:sz w:val="28"/>
          <w:szCs w:val="27"/>
          <w:rtl/>
        </w:rPr>
        <w:t xml:space="preserve"> </w:t>
      </w:r>
      <w:r w:rsidRPr="00A61836">
        <w:rPr>
          <w:rFonts w:ascii="mylotus" w:hAnsi="mylotus" w:cs="mylotus" w:hint="cs"/>
          <w:sz w:val="28"/>
          <w:szCs w:val="27"/>
          <w:rtl/>
        </w:rPr>
        <w:t>القيم</w:t>
      </w:r>
      <w:r w:rsidRPr="00A61836">
        <w:rPr>
          <w:rFonts w:ascii="mylotus" w:hAnsi="mylotus" w:cs="mylotus"/>
          <w:sz w:val="28"/>
          <w:szCs w:val="27"/>
          <w:rtl/>
        </w:rPr>
        <w:t xml:space="preserve"> </w:t>
      </w:r>
      <w:r w:rsidRPr="00A61836">
        <w:rPr>
          <w:rFonts w:ascii="mylotus" w:hAnsi="mylotus" w:cs="mylotus" w:hint="cs"/>
          <w:sz w:val="28"/>
          <w:szCs w:val="27"/>
          <w:rtl/>
        </w:rPr>
        <w:t>الافتقار</w:t>
      </w:r>
      <w:r w:rsidRPr="00A61836">
        <w:rPr>
          <w:rFonts w:ascii="mylotus" w:hAnsi="mylotus" w:cs="mylotus"/>
          <w:sz w:val="28"/>
          <w:szCs w:val="27"/>
          <w:rtl/>
        </w:rPr>
        <w:t xml:space="preserve"> </w:t>
      </w:r>
      <w:r w:rsidRPr="00A61836">
        <w:rPr>
          <w:rFonts w:ascii="mylotus" w:hAnsi="mylotus" w:cs="mylotus" w:hint="cs"/>
          <w:sz w:val="28"/>
          <w:szCs w:val="27"/>
          <w:rtl/>
        </w:rPr>
        <w:t>إلى</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تعالى</w:t>
      </w:r>
      <w:r w:rsidRPr="00A61836">
        <w:rPr>
          <w:rFonts w:ascii="mylotus" w:hAnsi="mylotus" w:cs="mylotus"/>
          <w:sz w:val="28"/>
          <w:szCs w:val="27"/>
          <w:rtl/>
        </w:rPr>
        <w:t xml:space="preserve"> </w:t>
      </w:r>
      <w:r w:rsidRPr="00A61836">
        <w:rPr>
          <w:rFonts w:ascii="mylotus" w:hAnsi="mylotus" w:cs="mylotus" w:hint="cs"/>
          <w:sz w:val="28"/>
          <w:szCs w:val="27"/>
          <w:rtl/>
        </w:rPr>
        <w:t>بقوله</w:t>
      </w:r>
      <w:r w:rsidRPr="00A61836">
        <w:rPr>
          <w:rFonts w:ascii="mylotus" w:hAnsi="mylotus" w:cs="mylotus"/>
          <w:sz w:val="28"/>
          <w:szCs w:val="27"/>
          <w:rtl/>
        </w:rPr>
        <w:t xml:space="preserve">: </w:t>
      </w:r>
      <w:r w:rsidRPr="00A61836">
        <w:rPr>
          <w:rFonts w:ascii="mylotus" w:hAnsi="mylotus" w:cs="mylotus" w:hint="cs"/>
          <w:sz w:val="28"/>
          <w:szCs w:val="27"/>
          <w:rtl/>
        </w:rPr>
        <w:t>«يتخلى</w:t>
      </w:r>
      <w:r w:rsidRPr="00A61836">
        <w:rPr>
          <w:rFonts w:ascii="mylotus" w:hAnsi="mylotus" w:cs="mylotus"/>
          <w:sz w:val="28"/>
          <w:szCs w:val="27"/>
          <w:rtl/>
        </w:rPr>
        <w:t xml:space="preserve"> </w:t>
      </w:r>
      <w:r w:rsidRPr="00A61836">
        <w:rPr>
          <w:rFonts w:ascii="mylotus" w:hAnsi="mylotus" w:cs="mylotus" w:hint="cs"/>
          <w:sz w:val="28"/>
          <w:szCs w:val="27"/>
          <w:rtl/>
        </w:rPr>
        <w:t>بفقره</w:t>
      </w:r>
      <w:r w:rsidRPr="00A61836">
        <w:rPr>
          <w:rFonts w:ascii="mylotus" w:hAnsi="mylotus" w:cs="mylotus"/>
          <w:sz w:val="28"/>
          <w:szCs w:val="27"/>
          <w:rtl/>
        </w:rPr>
        <w:t xml:space="preserve"> </w:t>
      </w:r>
      <w:r w:rsidRPr="00A61836">
        <w:rPr>
          <w:rFonts w:ascii="mylotus" w:hAnsi="mylotus" w:cs="mylotus" w:hint="cs"/>
          <w:sz w:val="28"/>
          <w:szCs w:val="27"/>
          <w:rtl/>
        </w:rPr>
        <w:t>أن</w:t>
      </w:r>
      <w:r w:rsidRPr="00A61836">
        <w:rPr>
          <w:rFonts w:ascii="mylotus" w:hAnsi="mylotus" w:cs="mylotus"/>
          <w:sz w:val="28"/>
          <w:szCs w:val="27"/>
          <w:rtl/>
        </w:rPr>
        <w:t xml:space="preserve"> </w:t>
      </w:r>
      <w:r w:rsidRPr="00A61836">
        <w:rPr>
          <w:rFonts w:ascii="mylotus" w:hAnsi="mylotus" w:cs="mylotus" w:hint="cs"/>
          <w:sz w:val="28"/>
          <w:szCs w:val="27"/>
          <w:rtl/>
        </w:rPr>
        <w:t>يتألَّه</w:t>
      </w:r>
      <w:r w:rsidRPr="00A61836">
        <w:rPr>
          <w:rFonts w:ascii="mylotus" w:hAnsi="mylotus" w:cs="mylotus"/>
          <w:sz w:val="28"/>
          <w:szCs w:val="27"/>
          <w:rtl/>
        </w:rPr>
        <w:t xml:space="preserve"> </w:t>
      </w:r>
      <w:r w:rsidRPr="00A61836">
        <w:rPr>
          <w:rFonts w:ascii="mylotus" w:hAnsi="mylotus" w:cs="mylotus" w:hint="cs"/>
          <w:sz w:val="28"/>
          <w:szCs w:val="27"/>
          <w:rtl/>
        </w:rPr>
        <w:t>غير</w:t>
      </w:r>
      <w:r w:rsidRPr="00A61836">
        <w:rPr>
          <w:rFonts w:ascii="mylotus" w:hAnsi="mylotus" w:cs="mylotus"/>
          <w:sz w:val="28"/>
          <w:szCs w:val="27"/>
          <w:rtl/>
        </w:rPr>
        <w:t xml:space="preserve"> </w:t>
      </w:r>
      <w:r w:rsidRPr="00A61836">
        <w:rPr>
          <w:rFonts w:ascii="mylotus" w:hAnsi="mylotus" w:cs="mylotus" w:hint="cs"/>
          <w:sz w:val="28"/>
          <w:szCs w:val="27"/>
          <w:rtl/>
        </w:rPr>
        <w:t>مولاه</w:t>
      </w:r>
      <w:r w:rsidRPr="00A61836">
        <w:rPr>
          <w:rFonts w:ascii="mylotus" w:hAnsi="mylotus" w:cs="mylotus"/>
          <w:sz w:val="28"/>
          <w:szCs w:val="27"/>
          <w:rtl/>
        </w:rPr>
        <w:t xml:space="preserve"> </w:t>
      </w:r>
      <w:r w:rsidRPr="00A61836">
        <w:rPr>
          <w:rFonts w:ascii="mylotus" w:hAnsi="mylotus" w:cs="mylotus" w:hint="cs"/>
          <w:sz w:val="28"/>
          <w:szCs w:val="27"/>
          <w:rtl/>
        </w:rPr>
        <w:t>الحق،</w:t>
      </w:r>
      <w:r w:rsidRPr="00A61836">
        <w:rPr>
          <w:rFonts w:ascii="mylotus" w:hAnsi="mylotus" w:cs="mylotus"/>
          <w:sz w:val="28"/>
          <w:szCs w:val="27"/>
          <w:rtl/>
        </w:rPr>
        <w:t xml:space="preserve"> </w:t>
      </w:r>
      <w:r w:rsidRPr="00A61836">
        <w:rPr>
          <w:rFonts w:ascii="mylotus" w:hAnsi="mylotus" w:cs="mylotus" w:hint="cs"/>
          <w:sz w:val="28"/>
          <w:szCs w:val="27"/>
          <w:rtl/>
        </w:rPr>
        <w:t>وأن</w:t>
      </w:r>
      <w:r w:rsidRPr="00A61836">
        <w:rPr>
          <w:rFonts w:ascii="mylotus" w:hAnsi="mylotus" w:cs="mylotus"/>
          <w:sz w:val="28"/>
          <w:szCs w:val="27"/>
          <w:rtl/>
        </w:rPr>
        <w:t xml:space="preserve"> </w:t>
      </w:r>
      <w:r w:rsidRPr="00A61836">
        <w:rPr>
          <w:rFonts w:ascii="mylotus" w:hAnsi="mylotus" w:cs="mylotus" w:hint="cs"/>
          <w:sz w:val="28"/>
          <w:szCs w:val="27"/>
          <w:rtl/>
        </w:rPr>
        <w:t>يُضيع</w:t>
      </w:r>
      <w:r w:rsidRPr="00A61836">
        <w:rPr>
          <w:rFonts w:ascii="mylotus" w:hAnsi="mylotus" w:cs="mylotus"/>
          <w:sz w:val="28"/>
          <w:szCs w:val="27"/>
          <w:rtl/>
        </w:rPr>
        <w:t xml:space="preserve"> </w:t>
      </w:r>
      <w:r w:rsidRPr="00A61836">
        <w:rPr>
          <w:rFonts w:ascii="mylotus" w:hAnsi="mylotus" w:cs="mylotus" w:hint="cs"/>
          <w:sz w:val="28"/>
          <w:szCs w:val="27"/>
          <w:rtl/>
        </w:rPr>
        <w:t>أنفاسه</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غير</w:t>
      </w:r>
      <w:r w:rsidRPr="00A61836">
        <w:rPr>
          <w:rFonts w:ascii="mylotus" w:hAnsi="mylotus" w:cs="mylotus"/>
          <w:sz w:val="28"/>
          <w:szCs w:val="27"/>
          <w:rtl/>
        </w:rPr>
        <w:t xml:space="preserve"> </w:t>
      </w:r>
      <w:r w:rsidRPr="00A61836">
        <w:rPr>
          <w:rFonts w:ascii="mylotus" w:hAnsi="mylotus" w:cs="mylotus" w:hint="cs"/>
          <w:sz w:val="28"/>
          <w:szCs w:val="27"/>
          <w:rtl/>
        </w:rPr>
        <w:t>مرضاته،</w:t>
      </w:r>
      <w:r w:rsidRPr="00A61836">
        <w:rPr>
          <w:rFonts w:ascii="mylotus" w:hAnsi="mylotus" w:cs="mylotus"/>
          <w:sz w:val="28"/>
          <w:szCs w:val="27"/>
          <w:rtl/>
        </w:rPr>
        <w:t xml:space="preserve"> </w:t>
      </w:r>
      <w:r w:rsidRPr="00A61836">
        <w:rPr>
          <w:rFonts w:ascii="mylotus" w:hAnsi="mylotus" w:cs="mylotus" w:hint="cs"/>
          <w:sz w:val="28"/>
          <w:szCs w:val="27"/>
          <w:rtl/>
        </w:rPr>
        <w:t>وأن</w:t>
      </w:r>
      <w:r w:rsidRPr="00A61836">
        <w:rPr>
          <w:rFonts w:ascii="mylotus" w:hAnsi="mylotus" w:cs="mylotus"/>
          <w:sz w:val="28"/>
          <w:szCs w:val="27"/>
          <w:rtl/>
        </w:rPr>
        <w:t xml:space="preserve"> </w:t>
      </w:r>
      <w:r w:rsidRPr="00A61836">
        <w:rPr>
          <w:rFonts w:ascii="mylotus" w:hAnsi="mylotus" w:cs="mylotus" w:hint="cs"/>
          <w:sz w:val="28"/>
          <w:szCs w:val="27"/>
          <w:rtl/>
        </w:rPr>
        <w:t>يُفر</w:t>
      </w:r>
      <w:r w:rsidR="001670EF">
        <w:rPr>
          <w:rFonts w:ascii="mylotus" w:hAnsi="mylotus" w:cs="mylotus" w:hint="cs"/>
          <w:sz w:val="28"/>
          <w:szCs w:val="27"/>
          <w:rtl/>
        </w:rPr>
        <w:t>ِّ</w:t>
      </w:r>
      <w:r w:rsidRPr="00A61836">
        <w:rPr>
          <w:rFonts w:ascii="mylotus" w:hAnsi="mylotus" w:cs="mylotus" w:hint="cs"/>
          <w:sz w:val="28"/>
          <w:szCs w:val="27"/>
          <w:rtl/>
        </w:rPr>
        <w:t>ق</w:t>
      </w:r>
      <w:r w:rsidRPr="00A61836">
        <w:rPr>
          <w:rFonts w:ascii="mylotus" w:hAnsi="mylotus" w:cs="mylotus"/>
          <w:sz w:val="28"/>
          <w:szCs w:val="27"/>
          <w:rtl/>
        </w:rPr>
        <w:t xml:space="preserve"> </w:t>
      </w:r>
      <w:r w:rsidRPr="00A61836">
        <w:rPr>
          <w:rFonts w:ascii="mylotus" w:hAnsi="mylotus" w:cs="mylotus" w:hint="cs"/>
          <w:sz w:val="28"/>
          <w:szCs w:val="27"/>
          <w:rtl/>
        </w:rPr>
        <w:t>همومه</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غير</w:t>
      </w:r>
      <w:r w:rsidRPr="00A61836">
        <w:rPr>
          <w:rFonts w:ascii="mylotus" w:hAnsi="mylotus" w:cs="mylotus"/>
          <w:sz w:val="28"/>
          <w:szCs w:val="27"/>
          <w:rtl/>
        </w:rPr>
        <w:t xml:space="preserve"> </w:t>
      </w:r>
      <w:r w:rsidRPr="00A61836">
        <w:rPr>
          <w:rFonts w:ascii="mylotus" w:hAnsi="mylotus" w:cs="mylotus" w:hint="cs"/>
          <w:sz w:val="28"/>
          <w:szCs w:val="27"/>
          <w:rtl/>
        </w:rPr>
        <w:t>محابه،</w:t>
      </w:r>
      <w:r w:rsidRPr="00A61836">
        <w:rPr>
          <w:rFonts w:ascii="mylotus" w:hAnsi="mylotus" w:cs="mylotus"/>
          <w:sz w:val="28"/>
          <w:szCs w:val="27"/>
          <w:rtl/>
        </w:rPr>
        <w:t xml:space="preserve"> </w:t>
      </w:r>
      <w:r w:rsidRPr="00A61836">
        <w:rPr>
          <w:rFonts w:ascii="mylotus" w:hAnsi="mylotus" w:cs="mylotus" w:hint="cs"/>
          <w:sz w:val="28"/>
          <w:szCs w:val="27"/>
          <w:rtl/>
        </w:rPr>
        <w:t>وأن</w:t>
      </w:r>
      <w:r w:rsidRPr="00A61836">
        <w:rPr>
          <w:rFonts w:ascii="mylotus" w:hAnsi="mylotus" w:cs="mylotus"/>
          <w:sz w:val="28"/>
          <w:szCs w:val="27"/>
          <w:rtl/>
        </w:rPr>
        <w:t xml:space="preserve"> </w:t>
      </w:r>
      <w:r w:rsidRPr="00A61836">
        <w:rPr>
          <w:rFonts w:ascii="mylotus" w:hAnsi="mylotus" w:cs="mylotus" w:hint="cs"/>
          <w:sz w:val="28"/>
          <w:szCs w:val="27"/>
          <w:rtl/>
        </w:rPr>
        <w:t>يُؤْثر</w:t>
      </w:r>
      <w:r w:rsidRPr="00A61836">
        <w:rPr>
          <w:rFonts w:ascii="mylotus" w:hAnsi="mylotus" w:cs="mylotus"/>
          <w:sz w:val="28"/>
          <w:szCs w:val="27"/>
          <w:rtl/>
        </w:rPr>
        <w:t xml:space="preserve"> </w:t>
      </w:r>
      <w:r w:rsidRPr="00A61836">
        <w:rPr>
          <w:rFonts w:ascii="mylotus" w:hAnsi="mylotus" w:cs="mylotus" w:hint="cs"/>
          <w:sz w:val="28"/>
          <w:szCs w:val="27"/>
          <w:rtl/>
        </w:rPr>
        <w:t>عليه</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حال</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الأحوال،</w:t>
      </w:r>
      <w:r w:rsidRPr="00A61836">
        <w:rPr>
          <w:rFonts w:ascii="mylotus" w:hAnsi="mylotus" w:cs="mylotus"/>
          <w:sz w:val="28"/>
          <w:szCs w:val="27"/>
          <w:rtl/>
        </w:rPr>
        <w:t xml:space="preserve"> </w:t>
      </w:r>
      <w:r w:rsidRPr="00A61836">
        <w:rPr>
          <w:rFonts w:ascii="mylotus" w:hAnsi="mylotus" w:cs="mylotus" w:hint="cs"/>
          <w:sz w:val="28"/>
          <w:szCs w:val="27"/>
          <w:rtl/>
        </w:rPr>
        <w:t>فيوجب</w:t>
      </w:r>
      <w:r w:rsidRPr="00A61836">
        <w:rPr>
          <w:rFonts w:ascii="mylotus" w:hAnsi="mylotus" w:cs="mylotus"/>
          <w:sz w:val="28"/>
          <w:szCs w:val="27"/>
          <w:rtl/>
        </w:rPr>
        <w:t xml:space="preserve"> </w:t>
      </w:r>
      <w:r w:rsidRPr="00A61836">
        <w:rPr>
          <w:rFonts w:ascii="mylotus" w:hAnsi="mylotus" w:cs="mylotus" w:hint="cs"/>
          <w:sz w:val="28"/>
          <w:szCs w:val="27"/>
          <w:rtl/>
        </w:rPr>
        <w:t>له</w:t>
      </w:r>
      <w:r w:rsidRPr="00A61836">
        <w:rPr>
          <w:rFonts w:ascii="mylotus" w:hAnsi="mylotus" w:cs="mylotus"/>
          <w:sz w:val="28"/>
          <w:szCs w:val="27"/>
          <w:rtl/>
        </w:rPr>
        <w:t xml:space="preserve"> </w:t>
      </w:r>
      <w:r w:rsidRPr="00A61836">
        <w:rPr>
          <w:rFonts w:ascii="mylotus" w:hAnsi="mylotus" w:cs="mylotus" w:hint="cs"/>
          <w:sz w:val="28"/>
          <w:szCs w:val="27"/>
          <w:rtl/>
        </w:rPr>
        <w:t>هذا</w:t>
      </w:r>
      <w:r w:rsidRPr="00A61836">
        <w:rPr>
          <w:rFonts w:ascii="mylotus" w:hAnsi="mylotus" w:cs="mylotus"/>
          <w:sz w:val="28"/>
          <w:szCs w:val="27"/>
          <w:rtl/>
        </w:rPr>
        <w:t xml:space="preserve"> </w:t>
      </w:r>
      <w:r w:rsidRPr="00A61836">
        <w:rPr>
          <w:rFonts w:ascii="mylotus" w:hAnsi="mylotus" w:cs="mylotus" w:hint="cs"/>
          <w:sz w:val="28"/>
          <w:szCs w:val="27"/>
          <w:rtl/>
        </w:rPr>
        <w:t>الخلق</w:t>
      </w:r>
      <w:r w:rsidRPr="00A61836">
        <w:rPr>
          <w:rFonts w:ascii="mylotus" w:hAnsi="mylotus" w:cs="mylotus"/>
          <w:sz w:val="28"/>
          <w:szCs w:val="27"/>
          <w:rtl/>
        </w:rPr>
        <w:t xml:space="preserve"> </w:t>
      </w:r>
      <w:r w:rsidRPr="00A61836">
        <w:rPr>
          <w:rFonts w:ascii="mylotus" w:hAnsi="mylotus" w:cs="mylotus" w:hint="cs"/>
          <w:sz w:val="28"/>
          <w:szCs w:val="27"/>
          <w:rtl/>
        </w:rPr>
        <w:t>وهذه</w:t>
      </w:r>
      <w:r w:rsidRPr="00A61836">
        <w:rPr>
          <w:rFonts w:ascii="mylotus" w:hAnsi="mylotus" w:cs="mylotus"/>
          <w:sz w:val="28"/>
          <w:szCs w:val="27"/>
          <w:rtl/>
        </w:rPr>
        <w:t xml:space="preserve"> </w:t>
      </w:r>
      <w:r w:rsidRPr="00A61836">
        <w:rPr>
          <w:rFonts w:ascii="mylotus" w:hAnsi="mylotus" w:cs="mylotus" w:hint="cs"/>
          <w:sz w:val="28"/>
          <w:szCs w:val="27"/>
          <w:rtl/>
        </w:rPr>
        <w:t>المعاملة</w:t>
      </w:r>
      <w:r w:rsidRPr="00A61836">
        <w:rPr>
          <w:rFonts w:ascii="mylotus" w:hAnsi="mylotus" w:cs="mylotus"/>
          <w:sz w:val="28"/>
          <w:szCs w:val="27"/>
          <w:rtl/>
        </w:rPr>
        <w:t xml:space="preserve"> </w:t>
      </w:r>
      <w:r w:rsidRPr="00A61836">
        <w:rPr>
          <w:rFonts w:ascii="mylotus" w:hAnsi="mylotus" w:cs="mylotus" w:hint="cs"/>
          <w:sz w:val="28"/>
          <w:szCs w:val="27"/>
          <w:rtl/>
        </w:rPr>
        <w:t>صفاء</w:t>
      </w:r>
      <w:r w:rsidRPr="00A61836">
        <w:rPr>
          <w:rFonts w:ascii="mylotus" w:hAnsi="mylotus" w:cs="mylotus"/>
          <w:sz w:val="28"/>
          <w:szCs w:val="27"/>
          <w:rtl/>
        </w:rPr>
        <w:t xml:space="preserve"> </w:t>
      </w:r>
      <w:r w:rsidRPr="00A61836">
        <w:rPr>
          <w:rFonts w:ascii="mylotus" w:hAnsi="mylotus" w:cs="mylotus" w:hint="cs"/>
          <w:sz w:val="28"/>
          <w:szCs w:val="27"/>
          <w:rtl/>
        </w:rPr>
        <w:t>العبودية،</w:t>
      </w:r>
      <w:r w:rsidRPr="00A61836">
        <w:rPr>
          <w:rFonts w:ascii="mylotus" w:hAnsi="mylotus" w:cs="mylotus"/>
          <w:sz w:val="28"/>
          <w:szCs w:val="27"/>
          <w:rtl/>
        </w:rPr>
        <w:t xml:space="preserve"> </w:t>
      </w:r>
      <w:r w:rsidRPr="00A61836">
        <w:rPr>
          <w:rFonts w:ascii="mylotus" w:hAnsi="mylotus" w:cs="mylotus" w:hint="cs"/>
          <w:sz w:val="28"/>
          <w:szCs w:val="27"/>
          <w:rtl/>
        </w:rPr>
        <w:t>وعمارة</w:t>
      </w:r>
      <w:r w:rsidRPr="00A61836">
        <w:rPr>
          <w:rFonts w:ascii="mylotus" w:hAnsi="mylotus" w:cs="mylotus"/>
          <w:sz w:val="28"/>
          <w:szCs w:val="27"/>
          <w:rtl/>
        </w:rPr>
        <w:t xml:space="preserve"> </w:t>
      </w:r>
      <w:r w:rsidRPr="00A61836">
        <w:rPr>
          <w:rFonts w:ascii="mylotus" w:hAnsi="mylotus" w:cs="mylotus" w:hint="cs"/>
          <w:sz w:val="28"/>
          <w:szCs w:val="27"/>
          <w:rtl/>
        </w:rPr>
        <w:t>السر</w:t>
      </w:r>
      <w:r w:rsidRPr="00A61836">
        <w:rPr>
          <w:rFonts w:ascii="mylotus" w:hAnsi="mylotus" w:cs="mylotus"/>
          <w:sz w:val="28"/>
          <w:szCs w:val="27"/>
          <w:rtl/>
        </w:rPr>
        <w:t xml:space="preserve"> </w:t>
      </w:r>
      <w:r w:rsidRPr="00A61836">
        <w:rPr>
          <w:rFonts w:ascii="mylotus" w:hAnsi="mylotus" w:cs="mylotus" w:hint="cs"/>
          <w:sz w:val="28"/>
          <w:szCs w:val="27"/>
          <w:rtl/>
        </w:rPr>
        <w:t>بينه</w:t>
      </w:r>
      <w:r w:rsidRPr="00A61836">
        <w:rPr>
          <w:rFonts w:ascii="mylotus" w:hAnsi="mylotus" w:cs="mylotus"/>
          <w:sz w:val="28"/>
          <w:szCs w:val="27"/>
          <w:rtl/>
        </w:rPr>
        <w:t xml:space="preserve"> </w:t>
      </w:r>
      <w:r w:rsidRPr="00A61836">
        <w:rPr>
          <w:rFonts w:ascii="mylotus" w:hAnsi="mylotus" w:cs="mylotus" w:hint="cs"/>
          <w:sz w:val="28"/>
          <w:szCs w:val="27"/>
          <w:rtl/>
        </w:rPr>
        <w:t>وبين</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وخلوص</w:t>
      </w:r>
      <w:r w:rsidRPr="00A61836">
        <w:rPr>
          <w:rFonts w:ascii="mylotus" w:hAnsi="mylotus" w:cs="mylotus"/>
          <w:sz w:val="28"/>
          <w:szCs w:val="27"/>
          <w:rtl/>
        </w:rPr>
        <w:t xml:space="preserve"> </w:t>
      </w:r>
      <w:r w:rsidRPr="00A61836">
        <w:rPr>
          <w:rFonts w:ascii="mylotus" w:hAnsi="mylotus" w:cs="mylotus" w:hint="cs"/>
          <w:sz w:val="28"/>
          <w:szCs w:val="27"/>
          <w:rtl/>
        </w:rPr>
        <w:t>الود،</w:t>
      </w:r>
      <w:r w:rsidRPr="00A61836">
        <w:rPr>
          <w:rFonts w:ascii="mylotus" w:hAnsi="mylotus" w:cs="mylotus"/>
          <w:sz w:val="28"/>
          <w:szCs w:val="27"/>
          <w:rtl/>
        </w:rPr>
        <w:t xml:space="preserve"> </w:t>
      </w:r>
      <w:r w:rsidRPr="00A61836">
        <w:rPr>
          <w:rFonts w:ascii="mylotus" w:hAnsi="mylotus" w:cs="mylotus" w:hint="cs"/>
          <w:sz w:val="28"/>
          <w:szCs w:val="27"/>
          <w:rtl/>
        </w:rPr>
        <w:t>فيصبح</w:t>
      </w:r>
      <w:r w:rsidRPr="00A61836">
        <w:rPr>
          <w:rFonts w:ascii="mylotus" w:hAnsi="mylotus" w:cs="mylotus"/>
          <w:sz w:val="28"/>
          <w:szCs w:val="27"/>
          <w:rtl/>
        </w:rPr>
        <w:t xml:space="preserve"> </w:t>
      </w:r>
      <w:r w:rsidRPr="00A61836">
        <w:rPr>
          <w:rFonts w:ascii="mylotus" w:hAnsi="mylotus" w:cs="mylotus" w:hint="cs"/>
          <w:sz w:val="28"/>
          <w:szCs w:val="27"/>
          <w:rtl/>
        </w:rPr>
        <w:t>ويمسي</w:t>
      </w:r>
      <w:r w:rsidRPr="00A61836">
        <w:rPr>
          <w:rFonts w:ascii="mylotus" w:hAnsi="mylotus" w:cs="mylotus"/>
          <w:sz w:val="28"/>
          <w:szCs w:val="27"/>
          <w:rtl/>
        </w:rPr>
        <w:t xml:space="preserve"> </w:t>
      </w:r>
      <w:r w:rsidRPr="00A61836">
        <w:rPr>
          <w:rFonts w:ascii="mylotus" w:hAnsi="mylotus" w:cs="mylotus" w:hint="cs"/>
          <w:sz w:val="28"/>
          <w:szCs w:val="27"/>
          <w:rtl/>
        </w:rPr>
        <w:t>ولا</w:t>
      </w:r>
      <w:r w:rsidRPr="00A61836">
        <w:rPr>
          <w:rFonts w:ascii="mylotus" w:hAnsi="mylotus" w:cs="mylotus"/>
          <w:sz w:val="28"/>
          <w:szCs w:val="27"/>
          <w:rtl/>
        </w:rPr>
        <w:t xml:space="preserve"> </w:t>
      </w:r>
      <w:r w:rsidR="003C596F">
        <w:rPr>
          <w:rFonts w:ascii="mylotus" w:hAnsi="mylotus" w:cs="mylotus" w:hint="cs"/>
          <w:sz w:val="28"/>
          <w:szCs w:val="27"/>
          <w:rtl/>
        </w:rPr>
        <w:t>ه</w:t>
      </w:r>
      <w:r w:rsidRPr="00A61836">
        <w:rPr>
          <w:rFonts w:ascii="mylotus" w:hAnsi="mylotus" w:cs="mylotus" w:hint="cs"/>
          <w:sz w:val="28"/>
          <w:szCs w:val="27"/>
          <w:rtl/>
        </w:rPr>
        <w:t>م</w:t>
      </w:r>
      <w:r w:rsidR="003C596F">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له</w:t>
      </w:r>
      <w:r w:rsidRPr="00A61836">
        <w:rPr>
          <w:rFonts w:ascii="mylotus" w:hAnsi="mylotus" w:cs="mylotus"/>
          <w:sz w:val="28"/>
          <w:szCs w:val="27"/>
          <w:rtl/>
        </w:rPr>
        <w:t xml:space="preserve"> </w:t>
      </w:r>
      <w:r w:rsidRPr="00A61836">
        <w:rPr>
          <w:rFonts w:ascii="mylotus" w:hAnsi="mylotus" w:cs="mylotus" w:hint="cs"/>
          <w:sz w:val="28"/>
          <w:szCs w:val="27"/>
          <w:rtl/>
        </w:rPr>
        <w:t>غير</w:t>
      </w:r>
      <w:r w:rsidRPr="00A61836">
        <w:rPr>
          <w:rFonts w:ascii="mylotus" w:hAnsi="mylotus" w:cs="mylotus"/>
          <w:sz w:val="28"/>
          <w:szCs w:val="27"/>
          <w:rtl/>
        </w:rPr>
        <w:t xml:space="preserve"> </w:t>
      </w:r>
      <w:r w:rsidRPr="00A61836">
        <w:rPr>
          <w:rFonts w:ascii="mylotus" w:hAnsi="mylotus" w:cs="mylotus" w:hint="cs"/>
          <w:sz w:val="28"/>
          <w:szCs w:val="27"/>
          <w:rtl/>
        </w:rPr>
        <w:t>ربه،</w:t>
      </w:r>
      <w:r w:rsidRPr="00A61836">
        <w:rPr>
          <w:rFonts w:ascii="mylotus" w:hAnsi="mylotus" w:cs="mylotus"/>
          <w:sz w:val="28"/>
          <w:szCs w:val="27"/>
          <w:rtl/>
        </w:rPr>
        <w:t xml:space="preserve"> </w:t>
      </w:r>
      <w:r w:rsidRPr="00A61836">
        <w:rPr>
          <w:rFonts w:ascii="mylotus" w:hAnsi="mylotus" w:cs="mylotus" w:hint="cs"/>
          <w:sz w:val="28"/>
          <w:szCs w:val="27"/>
          <w:rtl/>
        </w:rPr>
        <w:t>فقد</w:t>
      </w:r>
      <w:r w:rsidRPr="00A61836">
        <w:rPr>
          <w:rFonts w:ascii="mylotus" w:hAnsi="mylotus" w:cs="mylotus"/>
          <w:sz w:val="28"/>
          <w:szCs w:val="27"/>
          <w:rtl/>
        </w:rPr>
        <w:t xml:space="preserve"> </w:t>
      </w:r>
      <w:r w:rsidRPr="00A61836">
        <w:rPr>
          <w:rFonts w:ascii="mylotus" w:hAnsi="mylotus" w:cs="mylotus" w:hint="cs"/>
          <w:sz w:val="28"/>
          <w:szCs w:val="27"/>
          <w:rtl/>
        </w:rPr>
        <w:t>قطع</w:t>
      </w:r>
      <w:r w:rsidRPr="00A61836">
        <w:rPr>
          <w:rFonts w:ascii="mylotus" w:hAnsi="mylotus" w:cs="mylotus"/>
          <w:sz w:val="28"/>
          <w:szCs w:val="27"/>
          <w:rtl/>
        </w:rPr>
        <w:t xml:space="preserve"> </w:t>
      </w:r>
      <w:r w:rsidRPr="00A61836">
        <w:rPr>
          <w:rFonts w:ascii="mylotus" w:hAnsi="mylotus" w:cs="mylotus" w:hint="cs"/>
          <w:sz w:val="28"/>
          <w:szCs w:val="27"/>
          <w:rtl/>
        </w:rPr>
        <w:t>همُّه</w:t>
      </w:r>
      <w:r w:rsidRPr="00A61836">
        <w:rPr>
          <w:rFonts w:ascii="mylotus" w:hAnsi="mylotus" w:cs="mylotus"/>
          <w:sz w:val="28"/>
          <w:szCs w:val="27"/>
          <w:rtl/>
        </w:rPr>
        <w:t xml:space="preserve"> </w:t>
      </w:r>
      <w:r w:rsidRPr="00A61836">
        <w:rPr>
          <w:rFonts w:ascii="mylotus" w:hAnsi="mylotus" w:cs="mylotus" w:hint="cs"/>
          <w:sz w:val="28"/>
          <w:szCs w:val="27"/>
          <w:rtl/>
        </w:rPr>
        <w:t>بربه</w:t>
      </w:r>
      <w:r w:rsidRPr="00A61836">
        <w:rPr>
          <w:rFonts w:ascii="mylotus" w:hAnsi="mylotus" w:cs="mylotus"/>
          <w:sz w:val="28"/>
          <w:szCs w:val="27"/>
          <w:rtl/>
        </w:rPr>
        <w:t xml:space="preserve"> </w:t>
      </w:r>
      <w:r w:rsidRPr="00A61836">
        <w:rPr>
          <w:rFonts w:ascii="mylotus" w:hAnsi="mylotus" w:cs="mylotus" w:hint="cs"/>
          <w:sz w:val="28"/>
          <w:szCs w:val="27"/>
          <w:rtl/>
        </w:rPr>
        <w:t>عنه</w:t>
      </w:r>
      <w:r w:rsidRPr="00A61836">
        <w:rPr>
          <w:rFonts w:ascii="mylotus" w:hAnsi="mylotus" w:cs="mylotus"/>
          <w:sz w:val="28"/>
          <w:szCs w:val="27"/>
          <w:rtl/>
        </w:rPr>
        <w:t xml:space="preserve"> </w:t>
      </w:r>
      <w:r w:rsidRPr="00A61836">
        <w:rPr>
          <w:rFonts w:ascii="mylotus" w:hAnsi="mylotus" w:cs="mylotus" w:hint="cs"/>
          <w:sz w:val="28"/>
          <w:szCs w:val="27"/>
          <w:rtl/>
        </w:rPr>
        <w:t>جميع</w:t>
      </w:r>
      <w:r w:rsidRPr="00A61836">
        <w:rPr>
          <w:rFonts w:ascii="mylotus" w:hAnsi="mylotus" w:cs="mylotus"/>
          <w:sz w:val="28"/>
          <w:szCs w:val="27"/>
          <w:rtl/>
        </w:rPr>
        <w:t xml:space="preserve"> </w:t>
      </w:r>
      <w:r w:rsidRPr="00A61836">
        <w:rPr>
          <w:rFonts w:ascii="mylotus" w:hAnsi="mylotus" w:cs="mylotus" w:hint="cs"/>
          <w:sz w:val="28"/>
          <w:szCs w:val="27"/>
          <w:rtl/>
        </w:rPr>
        <w:t>الهموم،</w:t>
      </w:r>
      <w:r w:rsidRPr="00A61836">
        <w:rPr>
          <w:rFonts w:ascii="mylotus" w:hAnsi="mylotus" w:cs="mylotus"/>
          <w:sz w:val="28"/>
          <w:szCs w:val="27"/>
          <w:rtl/>
        </w:rPr>
        <w:t xml:space="preserve"> </w:t>
      </w:r>
      <w:r w:rsidRPr="00A61836">
        <w:rPr>
          <w:rFonts w:ascii="mylotus" w:hAnsi="mylotus" w:cs="mylotus" w:hint="cs"/>
          <w:sz w:val="28"/>
          <w:szCs w:val="27"/>
          <w:rtl/>
        </w:rPr>
        <w:t>وعطلت</w:t>
      </w:r>
      <w:r w:rsidRPr="00A61836">
        <w:rPr>
          <w:rFonts w:ascii="mylotus" w:hAnsi="mylotus" w:cs="mylotus"/>
          <w:sz w:val="28"/>
          <w:szCs w:val="27"/>
          <w:rtl/>
        </w:rPr>
        <w:t xml:space="preserve"> </w:t>
      </w:r>
      <w:r w:rsidRPr="00A61836">
        <w:rPr>
          <w:rFonts w:ascii="mylotus" w:hAnsi="mylotus" w:cs="mylotus" w:hint="cs"/>
          <w:sz w:val="28"/>
          <w:szCs w:val="27"/>
          <w:rtl/>
        </w:rPr>
        <w:t>إرادته</w:t>
      </w:r>
      <w:r w:rsidRPr="00A61836">
        <w:rPr>
          <w:rFonts w:ascii="mylotus" w:hAnsi="mylotus" w:cs="mylotus"/>
          <w:sz w:val="28"/>
          <w:szCs w:val="27"/>
          <w:rtl/>
        </w:rPr>
        <w:t xml:space="preserve"> </w:t>
      </w:r>
      <w:r w:rsidRPr="00A61836">
        <w:rPr>
          <w:rFonts w:ascii="mylotus" w:hAnsi="mylotus" w:cs="mylotus" w:hint="cs"/>
          <w:sz w:val="28"/>
          <w:szCs w:val="27"/>
          <w:rtl/>
        </w:rPr>
        <w:t>جميع</w:t>
      </w:r>
      <w:r w:rsidRPr="00A61836">
        <w:rPr>
          <w:rFonts w:ascii="mylotus" w:hAnsi="mylotus" w:cs="mylotus"/>
          <w:sz w:val="28"/>
          <w:szCs w:val="27"/>
          <w:rtl/>
        </w:rPr>
        <w:t xml:space="preserve"> </w:t>
      </w:r>
      <w:r w:rsidRPr="00A61836">
        <w:rPr>
          <w:rFonts w:ascii="mylotus" w:hAnsi="mylotus" w:cs="mylotus" w:hint="cs"/>
          <w:sz w:val="28"/>
          <w:szCs w:val="27"/>
          <w:rtl/>
        </w:rPr>
        <w:t>الإرادات،</w:t>
      </w:r>
      <w:r w:rsidRPr="00A61836">
        <w:rPr>
          <w:rFonts w:ascii="mylotus" w:hAnsi="mylotus" w:cs="mylotus"/>
          <w:sz w:val="28"/>
          <w:szCs w:val="27"/>
          <w:rtl/>
        </w:rPr>
        <w:t xml:space="preserve"> </w:t>
      </w:r>
      <w:r w:rsidRPr="00A61836">
        <w:rPr>
          <w:rFonts w:ascii="mylotus" w:hAnsi="mylotus" w:cs="mylotus" w:hint="cs"/>
          <w:sz w:val="28"/>
          <w:szCs w:val="27"/>
          <w:rtl/>
        </w:rPr>
        <w:t>ونسخت</w:t>
      </w:r>
      <w:r w:rsidRPr="00A61836">
        <w:rPr>
          <w:rFonts w:ascii="mylotus" w:hAnsi="mylotus" w:cs="mylotus"/>
          <w:sz w:val="28"/>
          <w:szCs w:val="27"/>
          <w:rtl/>
        </w:rPr>
        <w:t xml:space="preserve"> </w:t>
      </w:r>
      <w:r w:rsidRPr="00A61836">
        <w:rPr>
          <w:rFonts w:ascii="mylotus" w:hAnsi="mylotus" w:cs="mylotus" w:hint="cs"/>
          <w:sz w:val="28"/>
          <w:szCs w:val="27"/>
          <w:rtl/>
        </w:rPr>
        <w:t>محبته</w:t>
      </w:r>
      <w:r w:rsidRPr="00A61836">
        <w:rPr>
          <w:rFonts w:ascii="mylotus" w:hAnsi="mylotus" w:cs="mylotus"/>
          <w:sz w:val="28"/>
          <w:szCs w:val="27"/>
          <w:rtl/>
        </w:rPr>
        <w:t xml:space="preserve"> </w:t>
      </w:r>
      <w:r w:rsidRPr="00A61836">
        <w:rPr>
          <w:rFonts w:ascii="mylotus" w:hAnsi="mylotus" w:cs="mylotus" w:hint="cs"/>
          <w:sz w:val="28"/>
          <w:szCs w:val="27"/>
          <w:rtl/>
        </w:rPr>
        <w:t>له</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قلبه</w:t>
      </w:r>
      <w:r w:rsidRPr="00A61836">
        <w:rPr>
          <w:rFonts w:ascii="mylotus" w:hAnsi="mylotus" w:cs="mylotus"/>
          <w:sz w:val="28"/>
          <w:szCs w:val="27"/>
          <w:rtl/>
        </w:rPr>
        <w:t xml:space="preserve"> </w:t>
      </w:r>
      <w:r w:rsidRPr="00A61836">
        <w:rPr>
          <w:rFonts w:ascii="mylotus" w:hAnsi="mylotus" w:cs="mylotus" w:hint="cs"/>
          <w:sz w:val="28"/>
          <w:szCs w:val="27"/>
          <w:rtl/>
        </w:rPr>
        <w:t>كل</w:t>
      </w:r>
      <w:r w:rsidRPr="00A61836">
        <w:rPr>
          <w:rFonts w:ascii="mylotus" w:hAnsi="mylotus" w:cs="mylotus"/>
          <w:sz w:val="28"/>
          <w:szCs w:val="27"/>
          <w:rtl/>
        </w:rPr>
        <w:t xml:space="preserve"> </w:t>
      </w:r>
      <w:r w:rsidRPr="00A61836">
        <w:rPr>
          <w:rFonts w:ascii="mylotus" w:hAnsi="mylotus" w:cs="mylotus" w:hint="cs"/>
          <w:sz w:val="28"/>
          <w:szCs w:val="27"/>
          <w:rtl/>
        </w:rPr>
        <w:t>محبة</w:t>
      </w:r>
      <w:r w:rsidRPr="00A61836">
        <w:rPr>
          <w:rFonts w:ascii="mylotus" w:hAnsi="mylotus" w:cs="mylotus"/>
          <w:sz w:val="28"/>
          <w:szCs w:val="27"/>
          <w:rtl/>
        </w:rPr>
        <w:t xml:space="preserve"> </w:t>
      </w:r>
      <w:r w:rsidRPr="00A61836">
        <w:rPr>
          <w:rFonts w:ascii="mylotus" w:hAnsi="mylotus" w:cs="mylotus" w:hint="cs"/>
          <w:sz w:val="28"/>
          <w:szCs w:val="27"/>
          <w:rtl/>
        </w:rPr>
        <w:t>لسواه</w:t>
      </w:r>
      <w:r w:rsidR="003C596F">
        <w:rPr>
          <w:rFonts w:ascii="mylotus" w:hAnsi="mylotus" w:cs="mylotus" w:hint="cs"/>
          <w:sz w:val="28"/>
          <w:szCs w:val="27"/>
          <w:rtl/>
        </w:rPr>
        <w:t>»</w:t>
      </w:r>
      <w:r w:rsidR="003C596F" w:rsidRPr="003C596F">
        <w:rPr>
          <w:rFonts w:ascii="mylotus" w:hAnsi="mylotus" w:cs="Arabic11 BT" w:hint="cs"/>
          <w:color w:val="000000"/>
          <w:sz w:val="27"/>
          <w:szCs w:val="27"/>
          <w:vertAlign w:val="superscript"/>
          <w:rtl/>
        </w:rPr>
        <w:t>(</w:t>
      </w:r>
      <w:r w:rsidR="003C596F" w:rsidRPr="003C596F">
        <w:rPr>
          <w:rFonts w:ascii="mylotus" w:hAnsi="mylotus" w:cs="Arabic11 BT"/>
          <w:color w:val="000000"/>
          <w:sz w:val="27"/>
          <w:szCs w:val="27"/>
          <w:vertAlign w:val="superscript"/>
          <w:rtl/>
        </w:rPr>
        <w:footnoteReference w:id="35"/>
      </w:r>
      <w:r w:rsidR="003C596F" w:rsidRPr="003C596F">
        <w:rPr>
          <w:rFonts w:ascii="mylotus" w:hAnsi="mylotus" w:cs="Arabic11 BT" w:hint="cs"/>
          <w:color w:val="000000"/>
          <w:sz w:val="27"/>
          <w:szCs w:val="27"/>
          <w:vertAlign w:val="superscript"/>
          <w:rtl/>
        </w:rPr>
        <w:t>)</w:t>
      </w:r>
      <w:r w:rsidR="003C596F">
        <w:rPr>
          <w:rFonts w:ascii="mylotus" w:hAnsi="mylotus" w:cs="mylotus" w:hint="c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ومن</w:t>
      </w:r>
      <w:r w:rsidRPr="00A61836">
        <w:rPr>
          <w:rFonts w:ascii="mylotus" w:hAnsi="mylotus" w:cs="mylotus"/>
          <w:sz w:val="28"/>
          <w:szCs w:val="27"/>
          <w:rtl/>
        </w:rPr>
        <w:t xml:space="preserve"> </w:t>
      </w:r>
      <w:r w:rsidRPr="00A61836">
        <w:rPr>
          <w:rFonts w:ascii="mylotus" w:hAnsi="mylotus" w:cs="mylotus" w:hint="cs"/>
          <w:sz w:val="28"/>
          <w:szCs w:val="27"/>
          <w:rtl/>
        </w:rPr>
        <w:t>تعلّق</w:t>
      </w:r>
      <w:r w:rsidRPr="00A61836">
        <w:rPr>
          <w:rFonts w:ascii="mylotus" w:hAnsi="mylotus" w:cs="mylotus"/>
          <w:sz w:val="28"/>
          <w:szCs w:val="27"/>
          <w:rtl/>
        </w:rPr>
        <w:t xml:space="preserve"> </w:t>
      </w:r>
      <w:r w:rsidRPr="00A61836">
        <w:rPr>
          <w:rFonts w:ascii="mylotus" w:hAnsi="mylotus" w:cs="mylotus" w:hint="cs"/>
          <w:sz w:val="28"/>
          <w:szCs w:val="27"/>
          <w:rtl/>
        </w:rPr>
        <w:t>قلبه</w:t>
      </w:r>
      <w:r w:rsidRPr="00A61836">
        <w:rPr>
          <w:rFonts w:ascii="mylotus" w:hAnsi="mylotus" w:cs="mylotus"/>
          <w:sz w:val="28"/>
          <w:szCs w:val="27"/>
          <w:rtl/>
        </w:rPr>
        <w:t xml:space="preserve"> </w:t>
      </w:r>
      <w:r w:rsidRPr="00A61836">
        <w:rPr>
          <w:rFonts w:ascii="mylotus" w:hAnsi="mylotus" w:cs="mylotus" w:hint="cs"/>
          <w:sz w:val="28"/>
          <w:szCs w:val="27"/>
          <w:rtl/>
        </w:rPr>
        <w:t>بربه</w:t>
      </w:r>
      <w:r w:rsidRPr="00A61836">
        <w:rPr>
          <w:rFonts w:ascii="mylotus" w:hAnsi="mylotus" w:cs="mylotus"/>
          <w:sz w:val="28"/>
          <w:szCs w:val="27"/>
          <w:rtl/>
        </w:rPr>
        <w:t xml:space="preserve"> </w:t>
      </w:r>
      <w:r w:rsidRPr="00A61836">
        <w:rPr>
          <w:rFonts w:ascii="mylotus" w:hAnsi="mylotus" w:cs="mylotus" w:hint="cs"/>
          <w:sz w:val="28"/>
          <w:szCs w:val="27"/>
          <w:rtl/>
        </w:rPr>
        <w:t>وجد</w:t>
      </w:r>
      <w:r w:rsidRPr="00A61836">
        <w:rPr>
          <w:rFonts w:ascii="mylotus" w:hAnsi="mylotus" w:cs="mylotus"/>
          <w:sz w:val="28"/>
          <w:szCs w:val="27"/>
          <w:rtl/>
        </w:rPr>
        <w:t xml:space="preserve"> </w:t>
      </w:r>
      <w:r w:rsidRPr="00A61836">
        <w:rPr>
          <w:rFonts w:ascii="mylotus" w:hAnsi="mylotus" w:cs="mylotus" w:hint="cs"/>
          <w:sz w:val="28"/>
          <w:szCs w:val="27"/>
          <w:rtl/>
        </w:rPr>
        <w:t>لذة</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طاعته</w:t>
      </w:r>
      <w:r w:rsidRPr="00A61836">
        <w:rPr>
          <w:rFonts w:ascii="mylotus" w:hAnsi="mylotus" w:cs="mylotus"/>
          <w:sz w:val="28"/>
          <w:szCs w:val="27"/>
          <w:rtl/>
        </w:rPr>
        <w:t xml:space="preserve"> </w:t>
      </w:r>
      <w:r w:rsidRPr="00A61836">
        <w:rPr>
          <w:rFonts w:ascii="mylotus" w:hAnsi="mylotus" w:cs="mylotus" w:hint="cs"/>
          <w:sz w:val="28"/>
          <w:szCs w:val="27"/>
          <w:rtl/>
        </w:rPr>
        <w:t>وامتثال</w:t>
      </w:r>
      <w:r w:rsidRPr="00A61836">
        <w:rPr>
          <w:rFonts w:ascii="mylotus" w:hAnsi="mylotus" w:cs="mylotus"/>
          <w:sz w:val="28"/>
          <w:szCs w:val="27"/>
          <w:rtl/>
        </w:rPr>
        <w:t xml:space="preserve"> </w:t>
      </w:r>
      <w:r w:rsidRPr="00A61836">
        <w:rPr>
          <w:rFonts w:ascii="mylotus" w:hAnsi="mylotus" w:cs="mylotus" w:hint="cs"/>
          <w:sz w:val="28"/>
          <w:szCs w:val="27"/>
          <w:rtl/>
        </w:rPr>
        <w:t>أمره</w:t>
      </w:r>
      <w:r w:rsidRPr="00A61836">
        <w:rPr>
          <w:rFonts w:ascii="mylotus" w:hAnsi="mylotus" w:cs="mylotus"/>
          <w:sz w:val="28"/>
          <w:szCs w:val="27"/>
          <w:rtl/>
        </w:rPr>
        <w:t xml:space="preserve"> </w:t>
      </w:r>
      <w:r w:rsidRPr="00A61836">
        <w:rPr>
          <w:rFonts w:ascii="mylotus" w:hAnsi="mylotus" w:cs="mylotus" w:hint="cs"/>
          <w:sz w:val="28"/>
          <w:szCs w:val="27"/>
          <w:rtl/>
        </w:rPr>
        <w:t>لا</w:t>
      </w:r>
      <w:r w:rsidRPr="00A61836">
        <w:rPr>
          <w:rFonts w:ascii="mylotus" w:hAnsi="mylotus" w:cs="mylotus"/>
          <w:sz w:val="28"/>
          <w:szCs w:val="27"/>
          <w:rtl/>
        </w:rPr>
        <w:t xml:space="preserve"> </w:t>
      </w:r>
      <w:r w:rsidRPr="00A61836">
        <w:rPr>
          <w:rFonts w:ascii="mylotus" w:hAnsi="mylotus" w:cs="mylotus" w:hint="cs"/>
          <w:sz w:val="28"/>
          <w:szCs w:val="27"/>
          <w:rtl/>
        </w:rPr>
        <w:t>تدانيها</w:t>
      </w:r>
      <w:r w:rsidRPr="00A61836">
        <w:rPr>
          <w:rFonts w:ascii="mylotus" w:hAnsi="mylotus" w:cs="mylotus"/>
          <w:sz w:val="28"/>
          <w:szCs w:val="27"/>
          <w:rtl/>
        </w:rPr>
        <w:t xml:space="preserve"> </w:t>
      </w:r>
      <w:r w:rsidRPr="00A61836">
        <w:rPr>
          <w:rFonts w:ascii="mylotus" w:hAnsi="mylotus" w:cs="mylotus" w:hint="cs"/>
          <w:sz w:val="28"/>
          <w:szCs w:val="27"/>
          <w:rtl/>
        </w:rPr>
        <w:t>لذة،</w:t>
      </w:r>
      <w:r w:rsidRPr="00A61836">
        <w:rPr>
          <w:rFonts w:ascii="mylotus" w:hAnsi="mylotus" w:cs="mylotus"/>
          <w:sz w:val="28"/>
          <w:szCs w:val="27"/>
          <w:rtl/>
        </w:rPr>
        <w:t xml:space="preserve"> </w:t>
      </w:r>
      <w:r w:rsidRPr="00A61836">
        <w:rPr>
          <w:rFonts w:ascii="mylotus" w:hAnsi="mylotus" w:cs="mylotus" w:hint="cs"/>
          <w:sz w:val="28"/>
          <w:szCs w:val="27"/>
          <w:rtl/>
        </w:rPr>
        <w:t>«فأوامر</w:t>
      </w:r>
      <w:r w:rsidRPr="00A61836">
        <w:rPr>
          <w:rFonts w:ascii="mylotus" w:hAnsi="mylotus" w:cs="mylotus"/>
          <w:sz w:val="28"/>
          <w:szCs w:val="27"/>
          <w:rtl/>
        </w:rPr>
        <w:t xml:space="preserve"> </w:t>
      </w:r>
      <w:r w:rsidRPr="00A61836">
        <w:rPr>
          <w:rFonts w:ascii="mylotus" w:hAnsi="mylotus" w:cs="mylotus" w:hint="cs"/>
          <w:sz w:val="28"/>
          <w:szCs w:val="27"/>
          <w:rtl/>
        </w:rPr>
        <w:t>المحبوب</w:t>
      </w:r>
      <w:r w:rsidRPr="00A61836">
        <w:rPr>
          <w:rFonts w:ascii="mylotus" w:hAnsi="mylotus" w:cs="mylotus"/>
          <w:sz w:val="28"/>
          <w:szCs w:val="27"/>
          <w:rtl/>
        </w:rPr>
        <w:t xml:space="preserve"> </w:t>
      </w:r>
      <w:r w:rsidRPr="00A61836">
        <w:rPr>
          <w:rFonts w:ascii="mylotus" w:hAnsi="mylotus" w:cs="mylotus" w:hint="cs"/>
          <w:sz w:val="28"/>
          <w:szCs w:val="27"/>
          <w:rtl/>
        </w:rPr>
        <w:t>قرة</w:t>
      </w:r>
      <w:r w:rsidRPr="00A61836">
        <w:rPr>
          <w:rFonts w:ascii="mylotus" w:hAnsi="mylotus" w:cs="mylotus"/>
          <w:sz w:val="28"/>
          <w:szCs w:val="27"/>
          <w:rtl/>
        </w:rPr>
        <w:t xml:space="preserve"> </w:t>
      </w:r>
      <w:r w:rsidRPr="00A61836">
        <w:rPr>
          <w:rFonts w:ascii="mylotus" w:hAnsi="mylotus" w:cs="mylotus" w:hint="cs"/>
          <w:sz w:val="28"/>
          <w:szCs w:val="27"/>
          <w:rtl/>
        </w:rPr>
        <w:t>العيون،</w:t>
      </w:r>
      <w:r w:rsidRPr="00A61836">
        <w:rPr>
          <w:rFonts w:ascii="mylotus" w:hAnsi="mylotus" w:cs="mylotus"/>
          <w:sz w:val="28"/>
          <w:szCs w:val="27"/>
          <w:rtl/>
        </w:rPr>
        <w:t xml:space="preserve"> </w:t>
      </w:r>
      <w:r w:rsidRPr="00A61836">
        <w:rPr>
          <w:rFonts w:ascii="mylotus" w:hAnsi="mylotus" w:cs="mylotus" w:hint="cs"/>
          <w:sz w:val="28"/>
          <w:szCs w:val="27"/>
          <w:rtl/>
        </w:rPr>
        <w:t>وسرور</w:t>
      </w:r>
      <w:r w:rsidRPr="00A61836">
        <w:rPr>
          <w:rFonts w:ascii="mylotus" w:hAnsi="mylotus" w:cs="mylotus"/>
          <w:sz w:val="28"/>
          <w:szCs w:val="27"/>
          <w:rtl/>
        </w:rPr>
        <w:t xml:space="preserve"> </w:t>
      </w:r>
      <w:r w:rsidRPr="00A61836">
        <w:rPr>
          <w:rFonts w:ascii="mylotus" w:hAnsi="mylotus" w:cs="mylotus" w:hint="cs"/>
          <w:sz w:val="28"/>
          <w:szCs w:val="27"/>
          <w:rtl/>
        </w:rPr>
        <w:t>القلوب،</w:t>
      </w:r>
      <w:r w:rsidRPr="00A61836">
        <w:rPr>
          <w:rFonts w:ascii="mylotus" w:hAnsi="mylotus" w:cs="mylotus"/>
          <w:sz w:val="28"/>
          <w:szCs w:val="27"/>
          <w:rtl/>
        </w:rPr>
        <w:t xml:space="preserve"> </w:t>
      </w:r>
      <w:r w:rsidRPr="00A61836">
        <w:rPr>
          <w:rFonts w:ascii="mylotus" w:hAnsi="mylotus" w:cs="mylotus" w:hint="cs"/>
          <w:sz w:val="28"/>
          <w:szCs w:val="27"/>
          <w:rtl/>
        </w:rPr>
        <w:t>ونعيم</w:t>
      </w:r>
      <w:r w:rsidRPr="00A61836">
        <w:rPr>
          <w:rFonts w:ascii="mylotus" w:hAnsi="mylotus" w:cs="mylotus"/>
          <w:sz w:val="28"/>
          <w:szCs w:val="27"/>
          <w:rtl/>
        </w:rPr>
        <w:t xml:space="preserve"> </w:t>
      </w:r>
      <w:r w:rsidRPr="00A61836">
        <w:rPr>
          <w:rFonts w:ascii="mylotus" w:hAnsi="mylotus" w:cs="mylotus" w:hint="cs"/>
          <w:sz w:val="28"/>
          <w:szCs w:val="27"/>
          <w:rtl/>
        </w:rPr>
        <w:t>الأرواح،</w:t>
      </w:r>
      <w:r w:rsidRPr="00A61836">
        <w:rPr>
          <w:rFonts w:ascii="mylotus" w:hAnsi="mylotus" w:cs="mylotus"/>
          <w:sz w:val="28"/>
          <w:szCs w:val="27"/>
          <w:rtl/>
        </w:rPr>
        <w:t xml:space="preserve"> </w:t>
      </w:r>
      <w:r w:rsidRPr="00A61836">
        <w:rPr>
          <w:rFonts w:ascii="mylotus" w:hAnsi="mylotus" w:cs="mylotus" w:hint="cs"/>
          <w:sz w:val="28"/>
          <w:szCs w:val="27"/>
          <w:rtl/>
        </w:rPr>
        <w:t>ولذات</w:t>
      </w:r>
      <w:r w:rsidRPr="00A61836">
        <w:rPr>
          <w:rFonts w:ascii="mylotus" w:hAnsi="mylotus" w:cs="mylotus"/>
          <w:sz w:val="28"/>
          <w:szCs w:val="27"/>
          <w:rtl/>
        </w:rPr>
        <w:t xml:space="preserve"> </w:t>
      </w:r>
      <w:r w:rsidRPr="00A61836">
        <w:rPr>
          <w:rFonts w:ascii="mylotus" w:hAnsi="mylotus" w:cs="mylotus" w:hint="cs"/>
          <w:sz w:val="28"/>
          <w:szCs w:val="27"/>
          <w:rtl/>
        </w:rPr>
        <w:t>النفوس،</w:t>
      </w:r>
      <w:r w:rsidRPr="00A61836">
        <w:rPr>
          <w:rFonts w:ascii="mylotus" w:hAnsi="mylotus" w:cs="mylotus"/>
          <w:sz w:val="28"/>
          <w:szCs w:val="27"/>
          <w:rtl/>
        </w:rPr>
        <w:t xml:space="preserve"> </w:t>
      </w:r>
      <w:r w:rsidRPr="00A61836">
        <w:rPr>
          <w:rFonts w:ascii="mylotus" w:hAnsi="mylotus" w:cs="mylotus" w:hint="cs"/>
          <w:sz w:val="28"/>
          <w:szCs w:val="27"/>
          <w:rtl/>
        </w:rPr>
        <w:t>وبها</w:t>
      </w:r>
      <w:r w:rsidRPr="00A61836">
        <w:rPr>
          <w:rFonts w:ascii="mylotus" w:hAnsi="mylotus" w:cs="mylotus"/>
          <w:sz w:val="28"/>
          <w:szCs w:val="27"/>
          <w:rtl/>
        </w:rPr>
        <w:t xml:space="preserve"> </w:t>
      </w:r>
      <w:r w:rsidRPr="00A61836">
        <w:rPr>
          <w:rFonts w:ascii="mylotus" w:hAnsi="mylotus" w:cs="mylotus" w:hint="cs"/>
          <w:sz w:val="28"/>
          <w:szCs w:val="27"/>
          <w:rtl/>
        </w:rPr>
        <w:t>كمال</w:t>
      </w:r>
      <w:r w:rsidRPr="00A61836">
        <w:rPr>
          <w:rFonts w:ascii="mylotus" w:hAnsi="mylotus" w:cs="mylotus"/>
          <w:sz w:val="28"/>
          <w:szCs w:val="27"/>
          <w:rtl/>
        </w:rPr>
        <w:t xml:space="preserve"> </w:t>
      </w:r>
      <w:r w:rsidRPr="00A61836">
        <w:rPr>
          <w:rFonts w:ascii="mylotus" w:hAnsi="mylotus" w:cs="mylotus" w:hint="cs"/>
          <w:sz w:val="28"/>
          <w:szCs w:val="27"/>
          <w:rtl/>
        </w:rPr>
        <w:t>النعيم،</w:t>
      </w:r>
      <w:r w:rsidRPr="00A61836">
        <w:rPr>
          <w:rFonts w:ascii="mylotus" w:hAnsi="mylotus" w:cs="mylotus"/>
          <w:sz w:val="28"/>
          <w:szCs w:val="27"/>
          <w:rtl/>
        </w:rPr>
        <w:t xml:space="preserve"> </w:t>
      </w:r>
      <w:r w:rsidRPr="00A61836">
        <w:rPr>
          <w:rFonts w:ascii="mylotus" w:hAnsi="mylotus" w:cs="mylotus" w:hint="cs"/>
          <w:sz w:val="28"/>
          <w:szCs w:val="27"/>
          <w:rtl/>
        </w:rPr>
        <w:t>ف</w:t>
      </w:r>
      <w:r w:rsidR="003C596F">
        <w:rPr>
          <w:rFonts w:ascii="mylotus" w:hAnsi="mylotus" w:cs="mylotus" w:hint="cs"/>
          <w:sz w:val="28"/>
          <w:szCs w:val="27"/>
          <w:rtl/>
        </w:rPr>
        <w:t>َ</w:t>
      </w:r>
      <w:r w:rsidRPr="00A61836">
        <w:rPr>
          <w:rFonts w:ascii="mylotus" w:hAnsi="mylotus" w:cs="mylotus" w:hint="cs"/>
          <w:sz w:val="28"/>
          <w:szCs w:val="27"/>
          <w:rtl/>
        </w:rPr>
        <w:t>ق</w:t>
      </w:r>
      <w:r w:rsidR="003C596F">
        <w:rPr>
          <w:rFonts w:ascii="mylotus" w:hAnsi="mylotus" w:cs="mylotus" w:hint="cs"/>
          <w:sz w:val="28"/>
          <w:szCs w:val="27"/>
          <w:rtl/>
        </w:rPr>
        <w:t>ُرّ</w:t>
      </w:r>
      <w:r w:rsidRPr="00A61836">
        <w:rPr>
          <w:rFonts w:ascii="mylotus" w:hAnsi="mylotus" w:cs="mylotus" w:hint="cs"/>
          <w:sz w:val="28"/>
          <w:szCs w:val="27"/>
          <w:rtl/>
        </w:rPr>
        <w:t>ة</w:t>
      </w:r>
      <w:r w:rsidR="003C596F">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عين</w:t>
      </w:r>
      <w:r w:rsidRPr="00A61836">
        <w:rPr>
          <w:rFonts w:ascii="mylotus" w:hAnsi="mylotus" w:cs="mylotus"/>
          <w:sz w:val="28"/>
          <w:szCs w:val="27"/>
          <w:rtl/>
        </w:rPr>
        <w:t xml:space="preserve"> </w:t>
      </w:r>
      <w:r w:rsidRPr="00A61836">
        <w:rPr>
          <w:rFonts w:ascii="mylotus" w:hAnsi="mylotus" w:cs="mylotus" w:hint="cs"/>
          <w:sz w:val="28"/>
          <w:szCs w:val="27"/>
          <w:rtl/>
        </w:rPr>
        <w:t>المحب</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الصلاة</w:t>
      </w:r>
      <w:r w:rsidRPr="00A61836">
        <w:rPr>
          <w:rFonts w:ascii="mylotus" w:hAnsi="mylotus" w:cs="mylotus"/>
          <w:sz w:val="28"/>
          <w:szCs w:val="27"/>
          <w:rtl/>
        </w:rPr>
        <w:t xml:space="preserve"> </w:t>
      </w:r>
      <w:r w:rsidRPr="00A61836">
        <w:rPr>
          <w:rFonts w:ascii="mylotus" w:hAnsi="mylotus" w:cs="mylotus" w:hint="cs"/>
          <w:sz w:val="28"/>
          <w:szCs w:val="27"/>
          <w:rtl/>
        </w:rPr>
        <w:t>والحج،</w:t>
      </w:r>
      <w:r w:rsidRPr="00A61836">
        <w:rPr>
          <w:rFonts w:ascii="mylotus" w:hAnsi="mylotus" w:cs="mylotus"/>
          <w:sz w:val="28"/>
          <w:szCs w:val="27"/>
          <w:rtl/>
        </w:rPr>
        <w:t xml:space="preserve"> </w:t>
      </w:r>
      <w:r w:rsidRPr="00A61836">
        <w:rPr>
          <w:rFonts w:ascii="mylotus" w:hAnsi="mylotus" w:cs="mylotus" w:hint="cs"/>
          <w:sz w:val="28"/>
          <w:szCs w:val="27"/>
          <w:rtl/>
        </w:rPr>
        <w:t>وفرح</w:t>
      </w:r>
      <w:r w:rsidRPr="00A61836">
        <w:rPr>
          <w:rFonts w:ascii="mylotus" w:hAnsi="mylotus" w:cs="mylotus"/>
          <w:sz w:val="28"/>
          <w:szCs w:val="27"/>
          <w:rtl/>
        </w:rPr>
        <w:t xml:space="preserve"> </w:t>
      </w:r>
      <w:r w:rsidRPr="00A61836">
        <w:rPr>
          <w:rFonts w:ascii="mylotus" w:hAnsi="mylotus" w:cs="mylotus" w:hint="cs"/>
          <w:sz w:val="28"/>
          <w:szCs w:val="27"/>
          <w:rtl/>
        </w:rPr>
        <w:t>قلبه</w:t>
      </w:r>
      <w:r w:rsidRPr="00A61836">
        <w:rPr>
          <w:rFonts w:ascii="mylotus" w:hAnsi="mylotus" w:cs="mylotus"/>
          <w:sz w:val="28"/>
          <w:szCs w:val="27"/>
          <w:rtl/>
        </w:rPr>
        <w:t xml:space="preserve"> </w:t>
      </w:r>
      <w:r w:rsidRPr="00A61836">
        <w:rPr>
          <w:rFonts w:ascii="mylotus" w:hAnsi="mylotus" w:cs="mylotus" w:hint="cs"/>
          <w:sz w:val="28"/>
          <w:szCs w:val="27"/>
          <w:rtl/>
        </w:rPr>
        <w:t>وسروره</w:t>
      </w:r>
      <w:r w:rsidRPr="00A61836">
        <w:rPr>
          <w:rFonts w:ascii="mylotus" w:hAnsi="mylotus" w:cs="mylotus"/>
          <w:sz w:val="28"/>
          <w:szCs w:val="27"/>
          <w:rtl/>
        </w:rPr>
        <w:t xml:space="preserve"> </w:t>
      </w:r>
      <w:r w:rsidRPr="00A61836">
        <w:rPr>
          <w:rFonts w:ascii="mylotus" w:hAnsi="mylotus" w:cs="mylotus" w:hint="cs"/>
          <w:sz w:val="28"/>
          <w:szCs w:val="27"/>
          <w:rtl/>
        </w:rPr>
        <w:t>ونعيمه</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ذلك،</w:t>
      </w:r>
      <w:r w:rsidRPr="00A61836">
        <w:rPr>
          <w:rFonts w:ascii="mylotus" w:hAnsi="mylotus" w:cs="mylotus"/>
          <w:sz w:val="28"/>
          <w:szCs w:val="27"/>
          <w:rtl/>
        </w:rPr>
        <w:t xml:space="preserve"> </w:t>
      </w:r>
      <w:r w:rsidRPr="00A61836">
        <w:rPr>
          <w:rFonts w:ascii="mylotus" w:hAnsi="mylotus" w:cs="mylotus" w:hint="cs"/>
          <w:sz w:val="28"/>
          <w:szCs w:val="27"/>
          <w:rtl/>
        </w:rPr>
        <w:t>وفي</w:t>
      </w:r>
      <w:r w:rsidRPr="00A61836">
        <w:rPr>
          <w:rFonts w:ascii="mylotus" w:hAnsi="mylotus" w:cs="mylotus"/>
          <w:sz w:val="28"/>
          <w:szCs w:val="27"/>
          <w:rtl/>
        </w:rPr>
        <w:t xml:space="preserve"> </w:t>
      </w:r>
      <w:r w:rsidRPr="00A61836">
        <w:rPr>
          <w:rFonts w:ascii="mylotus" w:hAnsi="mylotus" w:cs="mylotus" w:hint="cs"/>
          <w:sz w:val="28"/>
          <w:szCs w:val="27"/>
          <w:rtl/>
        </w:rPr>
        <w:t>الصيام</w:t>
      </w:r>
      <w:r w:rsidRPr="00A61836">
        <w:rPr>
          <w:rFonts w:ascii="mylotus" w:hAnsi="mylotus" w:cs="mylotus"/>
          <w:sz w:val="28"/>
          <w:szCs w:val="27"/>
          <w:rtl/>
        </w:rPr>
        <w:t xml:space="preserve"> </w:t>
      </w:r>
      <w:r w:rsidRPr="00A61836">
        <w:rPr>
          <w:rFonts w:ascii="mylotus" w:hAnsi="mylotus" w:cs="mylotus" w:hint="cs"/>
          <w:sz w:val="28"/>
          <w:szCs w:val="27"/>
          <w:rtl/>
        </w:rPr>
        <w:t>والذكر</w:t>
      </w:r>
      <w:r w:rsidRPr="00A61836">
        <w:rPr>
          <w:rFonts w:ascii="mylotus" w:hAnsi="mylotus" w:cs="mylotus"/>
          <w:sz w:val="28"/>
          <w:szCs w:val="27"/>
          <w:rtl/>
        </w:rPr>
        <w:t xml:space="preserve"> </w:t>
      </w:r>
      <w:r w:rsidRPr="00A61836">
        <w:rPr>
          <w:rFonts w:ascii="mylotus" w:hAnsi="mylotus" w:cs="mylotus" w:hint="cs"/>
          <w:sz w:val="28"/>
          <w:szCs w:val="27"/>
          <w:rtl/>
        </w:rPr>
        <w:t>والتلاوة،</w:t>
      </w:r>
      <w:r w:rsidRPr="00A61836">
        <w:rPr>
          <w:rFonts w:ascii="mylotus" w:hAnsi="mylotus" w:cs="mylotus"/>
          <w:sz w:val="28"/>
          <w:szCs w:val="27"/>
          <w:rtl/>
        </w:rPr>
        <w:t xml:space="preserve"> </w:t>
      </w:r>
      <w:r w:rsidRPr="00A61836">
        <w:rPr>
          <w:rFonts w:ascii="mylotus" w:hAnsi="mylotus" w:cs="mylotus" w:hint="cs"/>
          <w:sz w:val="28"/>
          <w:szCs w:val="27"/>
          <w:rtl/>
        </w:rPr>
        <w:t>وأما</w:t>
      </w:r>
      <w:r w:rsidRPr="00A61836">
        <w:rPr>
          <w:rFonts w:ascii="mylotus" w:hAnsi="mylotus" w:cs="mylotus"/>
          <w:sz w:val="28"/>
          <w:szCs w:val="27"/>
          <w:rtl/>
        </w:rPr>
        <w:t xml:space="preserve"> </w:t>
      </w:r>
      <w:r w:rsidRPr="00A61836">
        <w:rPr>
          <w:rFonts w:ascii="mylotus" w:hAnsi="mylotus" w:cs="mylotus" w:hint="cs"/>
          <w:sz w:val="28"/>
          <w:szCs w:val="27"/>
          <w:rtl/>
        </w:rPr>
        <w:t>الصدقة</w:t>
      </w:r>
      <w:r w:rsidRPr="00A61836">
        <w:rPr>
          <w:rFonts w:ascii="mylotus" w:hAnsi="mylotus" w:cs="mylotus"/>
          <w:sz w:val="28"/>
          <w:szCs w:val="27"/>
          <w:rtl/>
        </w:rPr>
        <w:t xml:space="preserve"> </w:t>
      </w:r>
      <w:r w:rsidRPr="00A61836">
        <w:rPr>
          <w:rFonts w:ascii="mylotus" w:hAnsi="mylotus" w:cs="mylotus" w:hint="cs"/>
          <w:sz w:val="28"/>
          <w:szCs w:val="27"/>
          <w:rtl/>
        </w:rPr>
        <w:t>فعجب</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العجب،</w:t>
      </w:r>
      <w:r w:rsidRPr="00A61836">
        <w:rPr>
          <w:rFonts w:ascii="mylotus" w:hAnsi="mylotus" w:cs="mylotus"/>
          <w:sz w:val="28"/>
          <w:szCs w:val="27"/>
          <w:rtl/>
        </w:rPr>
        <w:t xml:space="preserve"> </w:t>
      </w:r>
      <w:r w:rsidRPr="00A61836">
        <w:rPr>
          <w:rFonts w:ascii="mylotus" w:hAnsi="mylotus" w:cs="mylotus" w:hint="cs"/>
          <w:sz w:val="28"/>
          <w:szCs w:val="27"/>
          <w:rtl/>
        </w:rPr>
        <w:t>وأما</w:t>
      </w:r>
      <w:r w:rsidRPr="00A61836">
        <w:rPr>
          <w:rFonts w:ascii="mylotus" w:hAnsi="mylotus" w:cs="mylotus"/>
          <w:sz w:val="28"/>
          <w:szCs w:val="27"/>
          <w:rtl/>
        </w:rPr>
        <w:t xml:space="preserve"> </w:t>
      </w:r>
      <w:r w:rsidRPr="00A61836">
        <w:rPr>
          <w:rFonts w:ascii="mylotus" w:hAnsi="mylotus" w:cs="mylotus" w:hint="cs"/>
          <w:sz w:val="28"/>
          <w:szCs w:val="27"/>
          <w:rtl/>
        </w:rPr>
        <w:t>الجهاد</w:t>
      </w:r>
      <w:r w:rsidRPr="00A61836">
        <w:rPr>
          <w:rFonts w:ascii="mylotus" w:hAnsi="mylotus" w:cs="mylotus"/>
          <w:sz w:val="28"/>
          <w:szCs w:val="27"/>
          <w:rtl/>
        </w:rPr>
        <w:t xml:space="preserve"> </w:t>
      </w:r>
      <w:r w:rsidRPr="00A61836">
        <w:rPr>
          <w:rFonts w:ascii="mylotus" w:hAnsi="mylotus" w:cs="mylotus" w:hint="cs"/>
          <w:sz w:val="28"/>
          <w:szCs w:val="27"/>
          <w:rtl/>
        </w:rPr>
        <w:t>والأمر</w:t>
      </w:r>
      <w:r w:rsidRPr="00A61836">
        <w:rPr>
          <w:rFonts w:ascii="mylotus" w:hAnsi="mylotus" w:cs="mylotus"/>
          <w:sz w:val="28"/>
          <w:szCs w:val="27"/>
          <w:rtl/>
        </w:rPr>
        <w:t xml:space="preserve"> </w:t>
      </w:r>
      <w:r w:rsidRPr="00A61836">
        <w:rPr>
          <w:rFonts w:ascii="mylotus" w:hAnsi="mylotus" w:cs="mylotus" w:hint="cs"/>
          <w:sz w:val="28"/>
          <w:szCs w:val="27"/>
          <w:rtl/>
        </w:rPr>
        <w:t>بالمعروف</w:t>
      </w:r>
      <w:r w:rsidRPr="00A61836">
        <w:rPr>
          <w:rFonts w:ascii="mylotus" w:hAnsi="mylotus" w:cs="mylotus"/>
          <w:sz w:val="28"/>
          <w:szCs w:val="27"/>
          <w:rtl/>
        </w:rPr>
        <w:t xml:space="preserve"> </w:t>
      </w:r>
      <w:r w:rsidRPr="00A61836">
        <w:rPr>
          <w:rFonts w:ascii="mylotus" w:hAnsi="mylotus" w:cs="mylotus" w:hint="cs"/>
          <w:sz w:val="28"/>
          <w:szCs w:val="27"/>
          <w:rtl/>
        </w:rPr>
        <w:t>والنهي</w:t>
      </w:r>
      <w:r w:rsidRPr="00A61836">
        <w:rPr>
          <w:rFonts w:ascii="mylotus" w:hAnsi="mylotus" w:cs="mylotus"/>
          <w:sz w:val="28"/>
          <w:szCs w:val="27"/>
          <w:rtl/>
        </w:rPr>
        <w:t xml:space="preserve"> </w:t>
      </w:r>
      <w:r w:rsidRPr="00A61836">
        <w:rPr>
          <w:rFonts w:ascii="mylotus" w:hAnsi="mylotus" w:cs="mylotus" w:hint="cs"/>
          <w:sz w:val="28"/>
          <w:szCs w:val="27"/>
          <w:rtl/>
        </w:rPr>
        <w:t>عن</w:t>
      </w:r>
      <w:r w:rsidRPr="00A61836">
        <w:rPr>
          <w:rFonts w:ascii="mylotus" w:hAnsi="mylotus" w:cs="mylotus"/>
          <w:sz w:val="28"/>
          <w:szCs w:val="27"/>
          <w:rtl/>
        </w:rPr>
        <w:t xml:space="preserve"> </w:t>
      </w:r>
      <w:r w:rsidRPr="00A61836">
        <w:rPr>
          <w:rFonts w:ascii="mylotus" w:hAnsi="mylotus" w:cs="mylotus" w:hint="cs"/>
          <w:sz w:val="28"/>
          <w:szCs w:val="27"/>
          <w:rtl/>
        </w:rPr>
        <w:t>المنكر</w:t>
      </w:r>
      <w:r w:rsidRPr="00A61836">
        <w:rPr>
          <w:rFonts w:ascii="mylotus" w:hAnsi="mylotus" w:cs="mylotus"/>
          <w:sz w:val="28"/>
          <w:szCs w:val="27"/>
          <w:rtl/>
        </w:rPr>
        <w:t xml:space="preserve"> </w:t>
      </w:r>
      <w:r w:rsidRPr="00A61836">
        <w:rPr>
          <w:rFonts w:ascii="mylotus" w:hAnsi="mylotus" w:cs="mylotus" w:hint="cs"/>
          <w:sz w:val="28"/>
          <w:szCs w:val="27"/>
          <w:rtl/>
        </w:rPr>
        <w:t>والدعوة</w:t>
      </w:r>
      <w:r w:rsidRPr="00A61836">
        <w:rPr>
          <w:rFonts w:ascii="mylotus" w:hAnsi="mylotus" w:cs="mylotus"/>
          <w:sz w:val="28"/>
          <w:szCs w:val="27"/>
          <w:rtl/>
        </w:rPr>
        <w:t xml:space="preserve"> </w:t>
      </w:r>
      <w:r w:rsidRPr="00A61836">
        <w:rPr>
          <w:rFonts w:ascii="mylotus" w:hAnsi="mylotus" w:cs="mylotus" w:hint="cs"/>
          <w:sz w:val="28"/>
          <w:szCs w:val="27"/>
          <w:rtl/>
        </w:rPr>
        <w:t>إلى</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والصبر</w:t>
      </w:r>
      <w:r w:rsidRPr="00A61836">
        <w:rPr>
          <w:rFonts w:ascii="mylotus" w:hAnsi="mylotus" w:cs="mylotus"/>
          <w:sz w:val="28"/>
          <w:szCs w:val="27"/>
          <w:rtl/>
        </w:rPr>
        <w:t xml:space="preserve"> </w:t>
      </w:r>
      <w:r w:rsidRPr="00A61836">
        <w:rPr>
          <w:rFonts w:ascii="mylotus" w:hAnsi="mylotus" w:cs="mylotus" w:hint="cs"/>
          <w:sz w:val="28"/>
          <w:szCs w:val="27"/>
          <w:rtl/>
        </w:rPr>
        <w:t>على</w:t>
      </w:r>
      <w:r w:rsidRPr="00A61836">
        <w:rPr>
          <w:rFonts w:ascii="mylotus" w:hAnsi="mylotus" w:cs="mylotus"/>
          <w:sz w:val="28"/>
          <w:szCs w:val="27"/>
          <w:rtl/>
        </w:rPr>
        <w:t xml:space="preserve"> </w:t>
      </w:r>
      <w:r w:rsidRPr="00A61836">
        <w:rPr>
          <w:rFonts w:ascii="mylotus" w:hAnsi="mylotus" w:cs="mylotus" w:hint="cs"/>
          <w:sz w:val="28"/>
          <w:szCs w:val="27"/>
          <w:rtl/>
        </w:rPr>
        <w:t>أعداء</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سبحانه؛</w:t>
      </w:r>
      <w:r w:rsidRPr="00A61836">
        <w:rPr>
          <w:rFonts w:ascii="mylotus" w:hAnsi="mylotus" w:cs="mylotus"/>
          <w:sz w:val="28"/>
          <w:szCs w:val="27"/>
          <w:rtl/>
        </w:rPr>
        <w:t xml:space="preserve"> </w:t>
      </w:r>
      <w:r w:rsidRPr="00A61836">
        <w:rPr>
          <w:rFonts w:ascii="mylotus" w:hAnsi="mylotus" w:cs="mylotus" w:hint="cs"/>
          <w:sz w:val="28"/>
          <w:szCs w:val="27"/>
          <w:rtl/>
        </w:rPr>
        <w:t>فاللذة</w:t>
      </w:r>
      <w:r w:rsidRPr="00A61836">
        <w:rPr>
          <w:rFonts w:ascii="mylotus" w:hAnsi="mylotus" w:cs="mylotus"/>
          <w:sz w:val="28"/>
          <w:szCs w:val="27"/>
          <w:rtl/>
        </w:rPr>
        <w:t xml:space="preserve"> </w:t>
      </w:r>
      <w:r w:rsidRPr="00A61836">
        <w:rPr>
          <w:rFonts w:ascii="mylotus" w:hAnsi="mylotus" w:cs="mylotus" w:hint="cs"/>
          <w:sz w:val="28"/>
          <w:szCs w:val="27"/>
          <w:rtl/>
        </w:rPr>
        <w:t>بذلك</w:t>
      </w:r>
      <w:r w:rsidRPr="00A61836">
        <w:rPr>
          <w:rFonts w:ascii="mylotus" w:hAnsi="mylotus" w:cs="mylotus"/>
          <w:sz w:val="28"/>
          <w:szCs w:val="27"/>
          <w:rtl/>
        </w:rPr>
        <w:t xml:space="preserve"> </w:t>
      </w:r>
      <w:r w:rsidRPr="00A61836">
        <w:rPr>
          <w:rFonts w:ascii="mylotus" w:hAnsi="mylotus" w:cs="mylotus" w:hint="cs"/>
          <w:sz w:val="28"/>
          <w:szCs w:val="27"/>
          <w:rtl/>
        </w:rPr>
        <w:t>أمر</w:t>
      </w:r>
      <w:r w:rsidRPr="00A61836">
        <w:rPr>
          <w:rFonts w:ascii="mylotus" w:hAnsi="mylotus" w:cs="mylotus"/>
          <w:sz w:val="28"/>
          <w:szCs w:val="27"/>
          <w:rtl/>
        </w:rPr>
        <w:t xml:space="preserve"> </w:t>
      </w:r>
      <w:r w:rsidRPr="00A61836">
        <w:rPr>
          <w:rFonts w:ascii="mylotus" w:hAnsi="mylotus" w:cs="mylotus" w:hint="cs"/>
          <w:sz w:val="28"/>
          <w:szCs w:val="27"/>
          <w:rtl/>
        </w:rPr>
        <w:t>آخر</w:t>
      </w:r>
      <w:r w:rsidRPr="00A61836">
        <w:rPr>
          <w:rFonts w:ascii="mylotus" w:hAnsi="mylotus" w:cs="mylotus"/>
          <w:sz w:val="28"/>
          <w:szCs w:val="27"/>
          <w:rtl/>
        </w:rPr>
        <w:t xml:space="preserve"> </w:t>
      </w:r>
      <w:r w:rsidRPr="00A61836">
        <w:rPr>
          <w:rFonts w:ascii="mylotus" w:hAnsi="mylotus" w:cs="mylotus" w:hint="cs"/>
          <w:sz w:val="28"/>
          <w:szCs w:val="27"/>
          <w:rtl/>
        </w:rPr>
        <w:t>لا</w:t>
      </w:r>
      <w:r w:rsidRPr="00A61836">
        <w:rPr>
          <w:rFonts w:ascii="mylotus" w:hAnsi="mylotus" w:cs="mylotus"/>
          <w:sz w:val="28"/>
          <w:szCs w:val="27"/>
          <w:rtl/>
        </w:rPr>
        <w:t xml:space="preserve"> </w:t>
      </w:r>
      <w:r w:rsidRPr="00A61836">
        <w:rPr>
          <w:rFonts w:ascii="mylotus" w:hAnsi="mylotus" w:cs="mylotus" w:hint="cs"/>
          <w:sz w:val="28"/>
          <w:szCs w:val="27"/>
          <w:rtl/>
        </w:rPr>
        <w:t>يناله</w:t>
      </w:r>
      <w:r w:rsidRPr="00A61836">
        <w:rPr>
          <w:rFonts w:ascii="mylotus" w:hAnsi="mylotus" w:cs="mylotus"/>
          <w:sz w:val="28"/>
          <w:szCs w:val="27"/>
          <w:rtl/>
        </w:rPr>
        <w:t xml:space="preserve"> </w:t>
      </w:r>
      <w:r w:rsidRPr="00A61836">
        <w:rPr>
          <w:rFonts w:ascii="mylotus" w:hAnsi="mylotus" w:cs="mylotus" w:hint="cs"/>
          <w:sz w:val="28"/>
          <w:szCs w:val="27"/>
          <w:rtl/>
        </w:rPr>
        <w:t>الوصف،</w:t>
      </w:r>
      <w:r w:rsidRPr="00A61836">
        <w:rPr>
          <w:rFonts w:ascii="mylotus" w:hAnsi="mylotus" w:cs="mylotus"/>
          <w:sz w:val="28"/>
          <w:szCs w:val="27"/>
          <w:rtl/>
        </w:rPr>
        <w:t xml:space="preserve"> </w:t>
      </w:r>
      <w:r w:rsidRPr="00A61836">
        <w:rPr>
          <w:rFonts w:ascii="mylotus" w:hAnsi="mylotus" w:cs="mylotus" w:hint="cs"/>
          <w:sz w:val="28"/>
          <w:szCs w:val="27"/>
          <w:rtl/>
        </w:rPr>
        <w:t>ولا</w:t>
      </w:r>
      <w:r w:rsidRPr="00A61836">
        <w:rPr>
          <w:rFonts w:ascii="mylotus" w:hAnsi="mylotus" w:cs="mylotus"/>
          <w:sz w:val="28"/>
          <w:szCs w:val="27"/>
          <w:rtl/>
        </w:rPr>
        <w:t xml:space="preserve"> </w:t>
      </w:r>
      <w:r w:rsidRPr="00A61836">
        <w:rPr>
          <w:rFonts w:ascii="mylotus" w:hAnsi="mylotus" w:cs="mylotus" w:hint="cs"/>
          <w:sz w:val="28"/>
          <w:szCs w:val="27"/>
          <w:rtl/>
        </w:rPr>
        <w:t>يدركه</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ليس</w:t>
      </w:r>
      <w:r w:rsidRPr="00A61836">
        <w:rPr>
          <w:rFonts w:ascii="mylotus" w:hAnsi="mylotus" w:cs="mylotus"/>
          <w:sz w:val="28"/>
          <w:szCs w:val="27"/>
          <w:rtl/>
        </w:rPr>
        <w:t xml:space="preserve"> </w:t>
      </w:r>
      <w:r w:rsidRPr="00A61836">
        <w:rPr>
          <w:rFonts w:ascii="mylotus" w:hAnsi="mylotus" w:cs="mylotus" w:hint="cs"/>
          <w:sz w:val="28"/>
          <w:szCs w:val="27"/>
          <w:rtl/>
        </w:rPr>
        <w:t>له</w:t>
      </w:r>
      <w:r w:rsidRPr="00A61836">
        <w:rPr>
          <w:rFonts w:ascii="mylotus" w:hAnsi="mylotus" w:cs="mylotus"/>
          <w:sz w:val="28"/>
          <w:szCs w:val="27"/>
          <w:rtl/>
        </w:rPr>
        <w:t xml:space="preserve"> </w:t>
      </w:r>
      <w:r w:rsidRPr="00A61836">
        <w:rPr>
          <w:rFonts w:ascii="mylotus" w:hAnsi="mylotus" w:cs="mylotus" w:hint="cs"/>
          <w:sz w:val="28"/>
          <w:szCs w:val="27"/>
          <w:rtl/>
        </w:rPr>
        <w:t>نصيب</w:t>
      </w:r>
      <w:r w:rsidRPr="00A61836">
        <w:rPr>
          <w:rFonts w:ascii="mylotus" w:hAnsi="mylotus" w:cs="mylotus"/>
          <w:sz w:val="28"/>
          <w:szCs w:val="27"/>
          <w:rtl/>
        </w:rPr>
        <w:t xml:space="preserve"> </w:t>
      </w:r>
      <w:r w:rsidRPr="00A61836">
        <w:rPr>
          <w:rFonts w:ascii="mylotus" w:hAnsi="mylotus" w:cs="mylotus" w:hint="cs"/>
          <w:sz w:val="28"/>
          <w:szCs w:val="27"/>
          <w:rtl/>
        </w:rPr>
        <w:t>منه،</w:t>
      </w:r>
      <w:r w:rsidRPr="00A61836">
        <w:rPr>
          <w:rFonts w:ascii="mylotus" w:hAnsi="mylotus" w:cs="mylotus"/>
          <w:sz w:val="28"/>
          <w:szCs w:val="27"/>
          <w:rtl/>
        </w:rPr>
        <w:t xml:space="preserve"> </w:t>
      </w:r>
      <w:r w:rsidRPr="00A61836">
        <w:rPr>
          <w:rFonts w:ascii="mylotus" w:hAnsi="mylotus" w:cs="mylotus" w:hint="cs"/>
          <w:sz w:val="28"/>
          <w:szCs w:val="27"/>
          <w:rtl/>
        </w:rPr>
        <w:t>وكل</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كان</w:t>
      </w:r>
      <w:r w:rsidRPr="00A61836">
        <w:rPr>
          <w:rFonts w:ascii="mylotus" w:hAnsi="mylotus" w:cs="mylotus"/>
          <w:sz w:val="28"/>
          <w:szCs w:val="27"/>
          <w:rtl/>
        </w:rPr>
        <w:t xml:space="preserve"> </w:t>
      </w:r>
      <w:r w:rsidRPr="00A61836">
        <w:rPr>
          <w:rFonts w:ascii="mylotus" w:hAnsi="mylotus" w:cs="mylotus" w:hint="cs"/>
          <w:sz w:val="28"/>
          <w:szCs w:val="27"/>
          <w:rtl/>
        </w:rPr>
        <w:t>به</w:t>
      </w:r>
      <w:r w:rsidRPr="00A61836">
        <w:rPr>
          <w:rFonts w:ascii="mylotus" w:hAnsi="mylotus" w:cs="mylotus"/>
          <w:sz w:val="28"/>
          <w:szCs w:val="27"/>
          <w:rtl/>
        </w:rPr>
        <w:t xml:space="preserve"> </w:t>
      </w:r>
      <w:r w:rsidRPr="00A61836">
        <w:rPr>
          <w:rFonts w:ascii="mylotus" w:hAnsi="mylotus" w:cs="mylotus" w:hint="cs"/>
          <w:sz w:val="28"/>
          <w:szCs w:val="27"/>
          <w:rtl/>
        </w:rPr>
        <w:t>أقوم</w:t>
      </w:r>
      <w:r w:rsidRPr="00A61836">
        <w:rPr>
          <w:rFonts w:ascii="mylotus" w:hAnsi="mylotus" w:cs="mylotus"/>
          <w:sz w:val="28"/>
          <w:szCs w:val="27"/>
          <w:rtl/>
        </w:rPr>
        <w:t xml:space="preserve"> </w:t>
      </w:r>
      <w:r w:rsidRPr="00A61836">
        <w:rPr>
          <w:rFonts w:ascii="mylotus" w:hAnsi="mylotus" w:cs="mylotus" w:hint="cs"/>
          <w:sz w:val="28"/>
          <w:szCs w:val="27"/>
          <w:rtl/>
        </w:rPr>
        <w:t>كان</w:t>
      </w:r>
      <w:r w:rsidRPr="00A61836">
        <w:rPr>
          <w:rFonts w:ascii="mylotus" w:hAnsi="mylotus" w:cs="mylotus"/>
          <w:sz w:val="28"/>
          <w:szCs w:val="27"/>
          <w:rtl/>
        </w:rPr>
        <w:t xml:space="preserve"> </w:t>
      </w:r>
      <w:r w:rsidRPr="00A61836">
        <w:rPr>
          <w:rFonts w:ascii="mylotus" w:hAnsi="mylotus" w:cs="mylotus" w:hint="cs"/>
          <w:sz w:val="28"/>
          <w:szCs w:val="27"/>
          <w:rtl/>
        </w:rPr>
        <w:t>نصيبه</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الالتذاذ</w:t>
      </w:r>
      <w:r w:rsidRPr="00A61836">
        <w:rPr>
          <w:rFonts w:ascii="mylotus" w:hAnsi="mylotus" w:cs="mylotus"/>
          <w:sz w:val="28"/>
          <w:szCs w:val="27"/>
          <w:rtl/>
        </w:rPr>
        <w:t xml:space="preserve"> </w:t>
      </w:r>
      <w:r w:rsidRPr="00A61836">
        <w:rPr>
          <w:rFonts w:ascii="mylotus" w:hAnsi="mylotus" w:cs="mylotus" w:hint="cs"/>
          <w:sz w:val="28"/>
          <w:szCs w:val="27"/>
          <w:rtl/>
        </w:rPr>
        <w:t>به</w:t>
      </w:r>
      <w:r w:rsidRPr="00A61836">
        <w:rPr>
          <w:rFonts w:ascii="mylotus" w:hAnsi="mylotus" w:cs="mylotus"/>
          <w:sz w:val="28"/>
          <w:szCs w:val="27"/>
          <w:rtl/>
        </w:rPr>
        <w:t xml:space="preserve"> </w:t>
      </w:r>
      <w:r w:rsidRPr="00A61836">
        <w:rPr>
          <w:rFonts w:ascii="mylotus" w:hAnsi="mylotus" w:cs="mylotus" w:hint="cs"/>
          <w:sz w:val="28"/>
          <w:szCs w:val="27"/>
          <w:rtl/>
        </w:rPr>
        <w:t>أعظم</w:t>
      </w:r>
      <w:r w:rsidR="003C596F">
        <w:rPr>
          <w:rFonts w:ascii="mylotus" w:hAnsi="mylotus" w:cs="mylotus" w:hint="cs"/>
          <w:sz w:val="28"/>
          <w:szCs w:val="27"/>
          <w:rtl/>
        </w:rPr>
        <w:t>»</w:t>
      </w:r>
      <w:r w:rsidR="003C596F" w:rsidRPr="003C596F">
        <w:rPr>
          <w:rFonts w:ascii="mylotus" w:hAnsi="mylotus" w:cs="Arabic11 BT" w:hint="cs"/>
          <w:color w:val="000000"/>
          <w:sz w:val="27"/>
          <w:szCs w:val="27"/>
          <w:vertAlign w:val="superscript"/>
          <w:rtl/>
        </w:rPr>
        <w:t>(</w:t>
      </w:r>
      <w:r w:rsidR="003C596F" w:rsidRPr="003C596F">
        <w:rPr>
          <w:rFonts w:ascii="mylotus" w:hAnsi="mylotus" w:cs="Arabic11 BT"/>
          <w:color w:val="000000"/>
          <w:sz w:val="27"/>
          <w:szCs w:val="27"/>
          <w:vertAlign w:val="superscript"/>
          <w:rtl/>
        </w:rPr>
        <w:footnoteReference w:id="36"/>
      </w:r>
      <w:r w:rsidR="003C596F" w:rsidRPr="003C596F">
        <w:rPr>
          <w:rFonts w:ascii="mylotus" w:hAnsi="mylotus" w:cs="Arabic11 BT" w:hint="cs"/>
          <w:color w:val="000000"/>
          <w:sz w:val="27"/>
          <w:szCs w:val="27"/>
          <w:vertAlign w:val="superscript"/>
          <w:rtl/>
        </w:rPr>
        <w:t>)</w:t>
      </w:r>
      <w:r w:rsidR="003C596F">
        <w:rPr>
          <w:rFonts w:ascii="mylotus" w:hAnsi="mylotus" w:cs="mylotus" w:hint="c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وأعظم</w:t>
      </w:r>
      <w:r w:rsidRPr="00A61836">
        <w:rPr>
          <w:rFonts w:ascii="mylotus" w:hAnsi="mylotus" w:cs="mylotus"/>
          <w:sz w:val="28"/>
          <w:szCs w:val="27"/>
          <w:rtl/>
        </w:rPr>
        <w:t xml:space="preserve"> </w:t>
      </w:r>
      <w:r w:rsidRPr="00A61836">
        <w:rPr>
          <w:rFonts w:ascii="mylotus" w:hAnsi="mylotus" w:cs="mylotus" w:hint="cs"/>
          <w:sz w:val="28"/>
          <w:szCs w:val="27"/>
          <w:rtl/>
        </w:rPr>
        <w:t>الناس</w:t>
      </w:r>
      <w:r w:rsidRPr="00A61836">
        <w:rPr>
          <w:rFonts w:ascii="mylotus" w:hAnsi="mylotus" w:cs="mylotus"/>
          <w:sz w:val="28"/>
          <w:szCs w:val="27"/>
          <w:rtl/>
        </w:rPr>
        <w:t xml:space="preserve"> </w:t>
      </w:r>
      <w:r w:rsidRPr="00A61836">
        <w:rPr>
          <w:rFonts w:ascii="mylotus" w:hAnsi="mylotus" w:cs="mylotus" w:hint="cs"/>
          <w:sz w:val="28"/>
          <w:szCs w:val="27"/>
          <w:rtl/>
        </w:rPr>
        <w:t>ضلالًا</w:t>
      </w:r>
      <w:r w:rsidRPr="00A61836">
        <w:rPr>
          <w:rFonts w:ascii="mylotus" w:hAnsi="mylotus" w:cs="mylotus"/>
          <w:sz w:val="28"/>
          <w:szCs w:val="27"/>
          <w:rtl/>
        </w:rPr>
        <w:t xml:space="preserve"> </w:t>
      </w:r>
      <w:r w:rsidRPr="00A61836">
        <w:rPr>
          <w:rFonts w:ascii="mylotus" w:hAnsi="mylotus" w:cs="mylotus" w:hint="cs"/>
          <w:sz w:val="28"/>
          <w:szCs w:val="27"/>
          <w:rtl/>
        </w:rPr>
        <w:t>وخسارًا</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تعلّق</w:t>
      </w:r>
      <w:r w:rsidRPr="00A61836">
        <w:rPr>
          <w:rFonts w:ascii="mylotus" w:hAnsi="mylotus" w:cs="mylotus"/>
          <w:sz w:val="28"/>
          <w:szCs w:val="27"/>
          <w:rtl/>
        </w:rPr>
        <w:t xml:space="preserve"> </w:t>
      </w:r>
      <w:r w:rsidRPr="00A61836">
        <w:rPr>
          <w:rFonts w:ascii="mylotus" w:hAnsi="mylotus" w:cs="mylotus" w:hint="cs"/>
          <w:sz w:val="28"/>
          <w:szCs w:val="27"/>
          <w:rtl/>
        </w:rPr>
        <w:t>قلبه</w:t>
      </w:r>
      <w:r w:rsidRPr="00A61836">
        <w:rPr>
          <w:rFonts w:ascii="mylotus" w:hAnsi="mylotus" w:cs="mylotus"/>
          <w:sz w:val="28"/>
          <w:szCs w:val="27"/>
          <w:rtl/>
        </w:rPr>
        <w:t xml:space="preserve"> </w:t>
      </w:r>
      <w:r w:rsidRPr="00A61836">
        <w:rPr>
          <w:rFonts w:ascii="mylotus" w:hAnsi="mylotus" w:cs="mylotus" w:hint="cs"/>
          <w:sz w:val="28"/>
          <w:szCs w:val="27"/>
          <w:rtl/>
        </w:rPr>
        <w:t>بغير</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تعالى،</w:t>
      </w:r>
      <w:r w:rsidRPr="00A61836">
        <w:rPr>
          <w:rFonts w:ascii="mylotus" w:hAnsi="mylotus" w:cs="mylotus"/>
          <w:sz w:val="28"/>
          <w:szCs w:val="27"/>
          <w:rtl/>
        </w:rPr>
        <w:t xml:space="preserve"> </w:t>
      </w:r>
      <w:r w:rsidRPr="00A61836">
        <w:rPr>
          <w:rFonts w:ascii="mylotus" w:hAnsi="mylotus" w:cs="mylotus" w:hint="cs"/>
          <w:sz w:val="28"/>
          <w:szCs w:val="27"/>
          <w:rtl/>
        </w:rPr>
        <w:t>ويزداد</w:t>
      </w:r>
      <w:r w:rsidRPr="00A61836">
        <w:rPr>
          <w:rFonts w:ascii="mylotus" w:hAnsi="mylotus" w:cs="mylotus"/>
          <w:sz w:val="28"/>
          <w:szCs w:val="27"/>
          <w:rtl/>
        </w:rPr>
        <w:t xml:space="preserve"> </w:t>
      </w:r>
      <w:r w:rsidRPr="00A61836">
        <w:rPr>
          <w:rFonts w:ascii="mylotus" w:hAnsi="mylotus" w:cs="mylotus" w:hint="cs"/>
          <w:sz w:val="28"/>
          <w:szCs w:val="27"/>
          <w:rtl/>
        </w:rPr>
        <w:t>ضلاله</w:t>
      </w:r>
      <w:r w:rsidRPr="00A61836">
        <w:rPr>
          <w:rFonts w:ascii="mylotus" w:hAnsi="mylotus" w:cs="mylotus"/>
          <w:sz w:val="28"/>
          <w:szCs w:val="27"/>
          <w:rtl/>
        </w:rPr>
        <w:t xml:space="preserve"> </w:t>
      </w:r>
      <w:r w:rsidRPr="00A61836">
        <w:rPr>
          <w:rFonts w:ascii="mylotus" w:hAnsi="mylotus" w:cs="mylotus" w:hint="cs"/>
          <w:sz w:val="28"/>
          <w:szCs w:val="27"/>
          <w:rtl/>
        </w:rPr>
        <w:t>وخساره</w:t>
      </w:r>
      <w:r w:rsidRPr="00A61836">
        <w:rPr>
          <w:rFonts w:ascii="mylotus" w:hAnsi="mylotus" w:cs="mylotus"/>
          <w:sz w:val="28"/>
          <w:szCs w:val="27"/>
          <w:rtl/>
        </w:rPr>
        <w:t xml:space="preserve"> </w:t>
      </w:r>
      <w:r w:rsidRPr="00A61836">
        <w:rPr>
          <w:rFonts w:ascii="mylotus" w:hAnsi="mylotus" w:cs="mylotus" w:hint="cs"/>
          <w:sz w:val="28"/>
          <w:szCs w:val="27"/>
          <w:rtl/>
        </w:rPr>
        <w:t>بزيادة</w:t>
      </w:r>
      <w:r w:rsidRPr="00A61836">
        <w:rPr>
          <w:rFonts w:ascii="mylotus" w:hAnsi="mylotus" w:cs="mylotus"/>
          <w:sz w:val="28"/>
          <w:szCs w:val="27"/>
          <w:rtl/>
        </w:rPr>
        <w:t xml:space="preserve"> </w:t>
      </w:r>
      <w:r w:rsidRPr="00A61836">
        <w:rPr>
          <w:rFonts w:ascii="mylotus" w:hAnsi="mylotus" w:cs="mylotus" w:hint="cs"/>
          <w:sz w:val="28"/>
          <w:szCs w:val="27"/>
          <w:rtl/>
        </w:rPr>
        <w:t>تعلُّقه</w:t>
      </w:r>
      <w:r w:rsidRPr="00A61836">
        <w:rPr>
          <w:rFonts w:ascii="mylotus" w:hAnsi="mylotus" w:cs="mylotus"/>
          <w:sz w:val="28"/>
          <w:szCs w:val="27"/>
          <w:rtl/>
        </w:rPr>
        <w:t xml:space="preserve"> </w:t>
      </w:r>
      <w:r w:rsidRPr="00A61836">
        <w:rPr>
          <w:rFonts w:ascii="mylotus" w:hAnsi="mylotus" w:cs="mylotus" w:hint="cs"/>
          <w:sz w:val="28"/>
          <w:szCs w:val="27"/>
          <w:rtl/>
        </w:rPr>
        <w:t>بغير</w:t>
      </w:r>
      <w:r w:rsidRPr="00A61836">
        <w:rPr>
          <w:rFonts w:ascii="mylotus" w:hAnsi="mylotus" w:cs="mylotus"/>
          <w:sz w:val="28"/>
          <w:szCs w:val="27"/>
          <w:rtl/>
        </w:rPr>
        <w:t xml:space="preserve"> </w:t>
      </w:r>
      <w:r w:rsidRPr="00A61836">
        <w:rPr>
          <w:rFonts w:ascii="mylotus" w:hAnsi="mylotus" w:cs="mylotus" w:hint="cs"/>
          <w:sz w:val="28"/>
          <w:szCs w:val="27"/>
          <w:rtl/>
        </w:rPr>
        <w:t>مولاه</w:t>
      </w:r>
      <w:r w:rsidRPr="00A61836">
        <w:rPr>
          <w:rFonts w:ascii="mylotus" w:hAnsi="mylotus" w:cs="mylotus"/>
          <w:sz w:val="28"/>
          <w:szCs w:val="27"/>
          <w:rtl/>
        </w:rPr>
        <w:t xml:space="preserve"> </w:t>
      </w:r>
      <w:r w:rsidRPr="00A61836">
        <w:rPr>
          <w:rFonts w:ascii="mylotus" w:hAnsi="mylotus" w:cs="mylotus" w:hint="cs"/>
          <w:sz w:val="28"/>
          <w:szCs w:val="27"/>
          <w:rtl/>
        </w:rPr>
        <w:t>الحق،</w:t>
      </w:r>
      <w:r w:rsidRPr="00A61836">
        <w:rPr>
          <w:rFonts w:ascii="mylotus" w:hAnsi="mylotus" w:cs="mylotus"/>
          <w:sz w:val="28"/>
          <w:szCs w:val="27"/>
          <w:rtl/>
        </w:rPr>
        <w:t xml:space="preserve"> </w:t>
      </w:r>
      <w:r w:rsidRPr="00A61836">
        <w:rPr>
          <w:rFonts w:ascii="mylotus" w:hAnsi="mylotus" w:cs="mylotus" w:hint="cs"/>
          <w:sz w:val="28"/>
          <w:szCs w:val="27"/>
          <w:rtl/>
        </w:rPr>
        <w:t>ولهذا</w:t>
      </w:r>
      <w:r w:rsidRPr="00A61836">
        <w:rPr>
          <w:rFonts w:ascii="mylotus" w:hAnsi="mylotus" w:cs="mylotus"/>
          <w:sz w:val="28"/>
          <w:szCs w:val="27"/>
          <w:rtl/>
        </w:rPr>
        <w:t xml:space="preserve"> </w:t>
      </w:r>
      <w:r w:rsidRPr="00A61836">
        <w:rPr>
          <w:rFonts w:ascii="mylotus" w:hAnsi="mylotus" w:cs="mylotus" w:hint="cs"/>
          <w:sz w:val="28"/>
          <w:szCs w:val="27"/>
          <w:rtl/>
        </w:rPr>
        <w:t>كان</w:t>
      </w:r>
      <w:r w:rsidRPr="00A61836">
        <w:rPr>
          <w:rFonts w:ascii="mylotus" w:hAnsi="mylotus" w:cs="mylotus"/>
          <w:sz w:val="28"/>
          <w:szCs w:val="27"/>
          <w:rtl/>
        </w:rPr>
        <w:t xml:space="preserve"> </w:t>
      </w:r>
      <w:r w:rsidRPr="00A61836">
        <w:rPr>
          <w:rFonts w:ascii="mylotus" w:hAnsi="mylotus" w:cs="mylotus" w:hint="cs"/>
          <w:sz w:val="28"/>
          <w:szCs w:val="27"/>
          <w:rtl/>
        </w:rPr>
        <w:t>ركون</w:t>
      </w:r>
      <w:r w:rsidRPr="00A61836">
        <w:rPr>
          <w:rFonts w:ascii="mylotus" w:hAnsi="mylotus" w:cs="mylotus"/>
          <w:sz w:val="28"/>
          <w:szCs w:val="27"/>
          <w:rtl/>
        </w:rPr>
        <w:t xml:space="preserve"> </w:t>
      </w:r>
      <w:r w:rsidRPr="00A61836">
        <w:rPr>
          <w:rFonts w:ascii="mylotus" w:hAnsi="mylotus" w:cs="mylotus" w:hint="cs"/>
          <w:sz w:val="28"/>
          <w:szCs w:val="27"/>
          <w:rtl/>
        </w:rPr>
        <w:t>العبد</w:t>
      </w:r>
      <w:r w:rsidRPr="00A61836">
        <w:rPr>
          <w:rFonts w:ascii="mylotus" w:hAnsi="mylotus" w:cs="mylotus"/>
          <w:sz w:val="28"/>
          <w:szCs w:val="27"/>
          <w:rtl/>
        </w:rPr>
        <w:t xml:space="preserve"> </w:t>
      </w:r>
      <w:r w:rsidRPr="00A61836">
        <w:rPr>
          <w:rFonts w:ascii="mylotus" w:hAnsi="mylotus" w:cs="mylotus" w:hint="cs"/>
          <w:sz w:val="28"/>
          <w:szCs w:val="27"/>
          <w:rtl/>
        </w:rPr>
        <w:t>إلى</w:t>
      </w:r>
      <w:r w:rsidRPr="00A61836">
        <w:rPr>
          <w:rFonts w:ascii="mylotus" w:hAnsi="mylotus" w:cs="mylotus"/>
          <w:sz w:val="28"/>
          <w:szCs w:val="27"/>
          <w:rtl/>
        </w:rPr>
        <w:t xml:space="preserve"> </w:t>
      </w:r>
      <w:r w:rsidRPr="00A61836">
        <w:rPr>
          <w:rFonts w:ascii="mylotus" w:hAnsi="mylotus" w:cs="mylotus" w:hint="cs"/>
          <w:sz w:val="28"/>
          <w:szCs w:val="27"/>
          <w:rtl/>
        </w:rPr>
        <w:t>الدنيا</w:t>
      </w:r>
      <w:r w:rsidRPr="00A61836">
        <w:rPr>
          <w:rFonts w:ascii="mylotus" w:hAnsi="mylotus" w:cs="mylotus"/>
          <w:sz w:val="28"/>
          <w:szCs w:val="27"/>
          <w:rtl/>
        </w:rPr>
        <w:t xml:space="preserve"> </w:t>
      </w:r>
      <w:r w:rsidRPr="00A61836">
        <w:rPr>
          <w:rFonts w:ascii="mylotus" w:hAnsi="mylotus" w:cs="mylotus" w:hint="cs"/>
          <w:sz w:val="28"/>
          <w:szCs w:val="27"/>
          <w:rtl/>
        </w:rPr>
        <w:t>أو</w:t>
      </w:r>
      <w:r w:rsidRPr="00A61836">
        <w:rPr>
          <w:rFonts w:ascii="mylotus" w:hAnsi="mylotus" w:cs="mylotus"/>
          <w:sz w:val="28"/>
          <w:szCs w:val="27"/>
          <w:rtl/>
        </w:rPr>
        <w:t xml:space="preserve"> </w:t>
      </w:r>
      <w:r w:rsidRPr="00A61836">
        <w:rPr>
          <w:rFonts w:ascii="mylotus" w:hAnsi="mylotus" w:cs="mylotus" w:hint="cs"/>
          <w:sz w:val="28"/>
          <w:szCs w:val="27"/>
          <w:rtl/>
        </w:rPr>
        <w:t>إلى</w:t>
      </w:r>
      <w:r w:rsidRPr="00A61836">
        <w:rPr>
          <w:rFonts w:ascii="mylotus" w:hAnsi="mylotus" w:cs="mylotus"/>
          <w:sz w:val="28"/>
          <w:szCs w:val="27"/>
          <w:rtl/>
        </w:rPr>
        <w:t xml:space="preserve"> </w:t>
      </w:r>
      <w:r w:rsidRPr="00A61836">
        <w:rPr>
          <w:rFonts w:ascii="mylotus" w:hAnsi="mylotus" w:cs="mylotus" w:hint="cs"/>
          <w:sz w:val="28"/>
          <w:szCs w:val="27"/>
          <w:rtl/>
        </w:rPr>
        <w:t>شيء</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زخرفها</w:t>
      </w:r>
      <w:r w:rsidRPr="00A61836">
        <w:rPr>
          <w:rFonts w:ascii="mylotus" w:hAnsi="mylotus" w:cs="mylotus"/>
          <w:sz w:val="28"/>
          <w:szCs w:val="27"/>
          <w:rtl/>
        </w:rPr>
        <w:t xml:space="preserve"> </w:t>
      </w:r>
      <w:r w:rsidRPr="00A61836">
        <w:rPr>
          <w:rFonts w:ascii="mylotus" w:hAnsi="mylotus" w:cs="mylotus" w:hint="cs"/>
          <w:sz w:val="28"/>
          <w:szCs w:val="27"/>
          <w:rtl/>
        </w:rPr>
        <w:t>آية</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آيات</w:t>
      </w:r>
      <w:r w:rsidRPr="00A61836">
        <w:rPr>
          <w:rFonts w:ascii="mylotus" w:hAnsi="mylotus" w:cs="mylotus"/>
          <w:sz w:val="28"/>
          <w:szCs w:val="27"/>
          <w:rtl/>
        </w:rPr>
        <w:t xml:space="preserve"> </w:t>
      </w:r>
      <w:r w:rsidRPr="00A61836">
        <w:rPr>
          <w:rFonts w:ascii="mylotus" w:hAnsi="mylotus" w:cs="mylotus" w:hint="cs"/>
          <w:sz w:val="28"/>
          <w:szCs w:val="27"/>
          <w:rtl/>
        </w:rPr>
        <w:t>العبودية</w:t>
      </w:r>
      <w:r w:rsidRPr="00A61836">
        <w:rPr>
          <w:rFonts w:ascii="mylotus" w:hAnsi="mylotus" w:cs="mylotus"/>
          <w:sz w:val="28"/>
          <w:szCs w:val="27"/>
          <w:rtl/>
        </w:rPr>
        <w:t xml:space="preserve"> </w:t>
      </w:r>
      <w:r w:rsidRPr="00A61836">
        <w:rPr>
          <w:rFonts w:ascii="mylotus" w:hAnsi="mylotus" w:cs="mylotus" w:hint="cs"/>
          <w:sz w:val="28"/>
          <w:szCs w:val="27"/>
          <w:rtl/>
        </w:rPr>
        <w:t>لها،</w:t>
      </w:r>
      <w:r w:rsidRPr="00A61836">
        <w:rPr>
          <w:rFonts w:ascii="mylotus" w:hAnsi="mylotus" w:cs="mylotus"/>
          <w:sz w:val="28"/>
          <w:szCs w:val="27"/>
          <w:rtl/>
        </w:rPr>
        <w:t xml:space="preserve"> </w:t>
      </w:r>
      <w:r w:rsidRPr="00A61836">
        <w:rPr>
          <w:rFonts w:ascii="mylotus" w:hAnsi="mylotus" w:cs="mylotus" w:hint="cs"/>
          <w:sz w:val="28"/>
          <w:szCs w:val="27"/>
          <w:rtl/>
        </w:rPr>
        <w:t>قال</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تعالى</w:t>
      </w:r>
      <w:r w:rsidRPr="00A61836">
        <w:rPr>
          <w:rFonts w:ascii="mylotus" w:hAnsi="mylotus" w:cs="mylotus"/>
          <w:sz w:val="28"/>
          <w:szCs w:val="27"/>
          <w:rtl/>
        </w:rPr>
        <w:t xml:space="preserve">: </w:t>
      </w:r>
      <w:r w:rsidRPr="00A61836">
        <w:rPr>
          <w:rFonts w:ascii="mylotus" w:hAnsi="mylotus" w:cs="Traditional Arabic"/>
          <w:color w:val="A80000"/>
          <w:sz w:val="28"/>
          <w:szCs w:val="28"/>
          <w:shd w:val="clear" w:color="auto" w:fill="FFFFFF"/>
          <w:rtl/>
        </w:rPr>
        <w:t>﴿</w:t>
      </w:r>
      <w:r w:rsidRPr="00A61836">
        <w:rPr>
          <w:rFonts w:ascii="mylotus" w:hAnsi="mylotus" w:cs="KFGQPC Uthmanic Script HAFS"/>
          <w:color w:val="A80000"/>
          <w:sz w:val="28"/>
          <w:szCs w:val="28"/>
          <w:shd w:val="clear" w:color="auto" w:fill="FFFFFF"/>
          <w:rtl/>
        </w:rPr>
        <w:t>أَفَرَأَيْتَ مَنِ اتَّخَذَ إِلَهَهُ هَوَاهُ وَأَضَلَّهُ اللَّهُ عَلَى عِلْمٍ</w:t>
      </w:r>
      <w:r w:rsidRPr="00A61836">
        <w:rPr>
          <w:rFonts w:ascii="mylotus" w:hAnsi="mylotus" w:cs="Traditional Arabic"/>
          <w:color w:val="A80000"/>
          <w:sz w:val="28"/>
          <w:szCs w:val="28"/>
          <w:shd w:val="clear" w:color="auto" w:fill="FFFFFF"/>
          <w:rtl/>
        </w:rPr>
        <w:t>﴾</w:t>
      </w:r>
      <w:r w:rsidRPr="00A61836">
        <w:rPr>
          <w:rFonts w:ascii="mylotus" w:hAnsi="mylotus" w:cs="KFGQPC Uthmanic Script HAFS"/>
          <w:color w:val="A80000"/>
          <w:sz w:val="28"/>
          <w:szCs w:val="28"/>
          <w:shd w:val="clear" w:color="auto" w:fill="FFFFFF"/>
          <w:rtl/>
        </w:rPr>
        <w:t xml:space="preserve"> </w:t>
      </w:r>
      <w:r w:rsidRPr="00A61836">
        <w:rPr>
          <w:rFonts w:ascii="mylotus" w:hAnsi="mylotus" w:cs="mylotus"/>
          <w:color w:val="000000"/>
          <w:sz w:val="28"/>
          <w:szCs w:val="24"/>
          <w:shd w:val="clear" w:color="auto" w:fill="FFFFFF"/>
          <w:rtl/>
        </w:rPr>
        <w:t>[الجاثية: 23]</w:t>
      </w:r>
      <w:r w:rsidRPr="00A61836">
        <w:rPr>
          <w:rFonts w:ascii="mylotus" w:hAnsi="mylotus" w:cs="mylotu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lastRenderedPageBreak/>
        <w:t>وقال</w:t>
      </w:r>
      <w:r w:rsidRPr="00A61836">
        <w:rPr>
          <w:rFonts w:ascii="mylotus" w:hAnsi="mylotus" w:cs="mylotus"/>
          <w:sz w:val="28"/>
          <w:szCs w:val="27"/>
          <w:rtl/>
        </w:rPr>
        <w:t xml:space="preserve"> </w:t>
      </w:r>
      <w:r w:rsidRPr="00A61836">
        <w:rPr>
          <w:rFonts w:ascii="mylotus" w:hAnsi="mylotus" w:cs="mylotus" w:hint="cs"/>
          <w:sz w:val="28"/>
          <w:szCs w:val="27"/>
          <w:rtl/>
        </w:rPr>
        <w:t>رسول</w:t>
      </w:r>
      <w:r w:rsidRPr="00A61836">
        <w:rPr>
          <w:rFonts w:ascii="mylotus" w:hAnsi="mylotus" w:cs="mylotus"/>
          <w:sz w:val="28"/>
          <w:szCs w:val="27"/>
          <w:rtl/>
        </w:rPr>
        <w:t xml:space="preserve"> </w:t>
      </w:r>
      <w:r w:rsidRPr="00A61836">
        <w:rPr>
          <w:rFonts w:ascii="mylotus" w:hAnsi="mylotus" w:cs="mylotus" w:hint="cs"/>
          <w:sz w:val="28"/>
          <w:szCs w:val="27"/>
          <w:rtl/>
        </w:rPr>
        <w:t>الله</w:t>
      </w:r>
      <w:r w:rsidR="001670EF">
        <w:rPr>
          <w:rFonts w:ascii="mylotus" w:hAnsi="mylotus" w:cs="mylotus"/>
          <w:sz w:val="28"/>
          <w:szCs w:val="27"/>
          <w:rtl/>
        </w:rPr>
        <w:t xml:space="preserve"> </w:t>
      </w:r>
      <w:r w:rsidR="001670EF">
        <w:rPr>
          <w:rFonts w:ascii="mylotus" w:hAnsi="mylotus" w:cs="mylotus" w:hint="cs"/>
          <w:sz w:val="28"/>
          <w:szCs w:val="27"/>
          <w:rtl/>
        </w:rPr>
        <w:t>^</w:t>
      </w:r>
      <w:r w:rsidRPr="00A61836">
        <w:rPr>
          <w:rFonts w:ascii="mylotus" w:hAnsi="mylotus" w:cs="mylotus"/>
          <w:sz w:val="28"/>
          <w:szCs w:val="27"/>
          <w:rtl/>
        </w:rPr>
        <w:t>: «</w:t>
      </w:r>
      <w:r w:rsidRPr="00A61836">
        <w:rPr>
          <w:rFonts w:ascii="KFGQPC Uthman Taha Naskh" w:hAnsi="KFGQPC Uthman Taha Naskh" w:cs="KFGQPC Uthman Taha Naskh" w:hint="cs"/>
          <w:bCs/>
          <w:color w:val="516529"/>
          <w:sz w:val="26"/>
          <w:szCs w:val="26"/>
          <w:rtl/>
        </w:rPr>
        <w:t>تعس</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عبد</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الدينار</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وعبد</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الدرهم</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وعبد</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الخميصة،</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إن</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أعطي</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منها</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رضي،</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وإن</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لم</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يعط</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سخط،</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تعس</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وانتكس</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وإذا</w:t>
      </w:r>
      <w:r w:rsidR="001670EF">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ش</w:t>
      </w:r>
      <w:r w:rsidR="001670EF">
        <w:rPr>
          <w:rFonts w:ascii="KFGQPC Uthman Taha Naskh" w:hAnsi="KFGQPC Uthman Taha Naskh" w:cs="KFGQPC Uthman Taha Naskh" w:hint="cs"/>
          <w:bCs/>
          <w:color w:val="516529"/>
          <w:sz w:val="26"/>
          <w:szCs w:val="26"/>
          <w:rtl/>
        </w:rPr>
        <w:t>ِ</w:t>
      </w:r>
      <w:r w:rsidRPr="00A61836">
        <w:rPr>
          <w:rFonts w:ascii="KFGQPC Uthman Taha Naskh" w:hAnsi="KFGQPC Uthman Taha Naskh" w:cs="KFGQPC Uthman Taha Naskh" w:hint="cs"/>
          <w:bCs/>
          <w:color w:val="516529"/>
          <w:sz w:val="26"/>
          <w:szCs w:val="26"/>
          <w:rtl/>
        </w:rPr>
        <w:t>يكَ</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فلا</w:t>
      </w:r>
      <w:r w:rsidRPr="00A61836">
        <w:rPr>
          <w:rFonts w:ascii="KFGQPC Uthman Taha Naskh" w:hAnsi="KFGQPC Uthman Taha Naskh" w:cs="KFGQPC Uthman Taha Naskh"/>
          <w:bCs/>
          <w:color w:val="516529"/>
          <w:sz w:val="26"/>
          <w:szCs w:val="26"/>
          <w:rtl/>
        </w:rPr>
        <w:t xml:space="preserve"> </w:t>
      </w:r>
      <w:r w:rsidRPr="00A61836">
        <w:rPr>
          <w:rFonts w:ascii="KFGQPC Uthman Taha Naskh" w:hAnsi="KFGQPC Uthman Taha Naskh" w:cs="KFGQPC Uthman Taha Naskh" w:hint="cs"/>
          <w:bCs/>
          <w:color w:val="516529"/>
          <w:sz w:val="26"/>
          <w:szCs w:val="26"/>
          <w:rtl/>
        </w:rPr>
        <w:t>انتقش</w:t>
      </w:r>
      <w:r w:rsidRPr="00A61836">
        <w:rPr>
          <w:rFonts w:ascii="mylotus" w:hAnsi="mylotus" w:cs="mylotus"/>
          <w:sz w:val="28"/>
          <w:szCs w:val="27"/>
          <w:rtl/>
        </w:rPr>
        <w:t>»</w:t>
      </w:r>
      <w:r w:rsidR="00932C71" w:rsidRPr="00932C71">
        <w:rPr>
          <w:rFonts w:ascii="mylotus" w:hAnsi="mylotus" w:cs="Arabic11 BT" w:hint="cs"/>
          <w:color w:val="000000"/>
          <w:sz w:val="27"/>
          <w:szCs w:val="27"/>
          <w:vertAlign w:val="superscript"/>
          <w:rtl/>
        </w:rPr>
        <w:t>(</w:t>
      </w:r>
      <w:r w:rsidR="00932C71" w:rsidRPr="00932C71">
        <w:rPr>
          <w:rFonts w:ascii="mylotus" w:hAnsi="mylotus" w:cs="Arabic11 BT"/>
          <w:color w:val="000000"/>
          <w:sz w:val="27"/>
          <w:szCs w:val="27"/>
          <w:vertAlign w:val="superscript"/>
          <w:rtl/>
        </w:rPr>
        <w:footnoteReference w:id="37"/>
      </w:r>
      <w:r w:rsidR="00932C71" w:rsidRPr="00932C71">
        <w:rPr>
          <w:rFonts w:ascii="mylotus" w:hAnsi="mylotus" w:cs="Arabic11 BT" w:hint="cs"/>
          <w:color w:val="000000"/>
          <w:sz w:val="27"/>
          <w:szCs w:val="27"/>
          <w:vertAlign w:val="superscript"/>
          <w:rtl/>
        </w:rPr>
        <w:t>)</w:t>
      </w:r>
      <w:r w:rsidR="00932C71">
        <w:rPr>
          <w:rFonts w:ascii="mylotus" w:hAnsi="mylotus" w:cs="mylotus" w:hint="c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قال</w:t>
      </w:r>
      <w:r w:rsidRPr="00A61836">
        <w:rPr>
          <w:rFonts w:ascii="mylotus" w:hAnsi="mylotus" w:cs="mylotus"/>
          <w:sz w:val="28"/>
          <w:szCs w:val="27"/>
          <w:rtl/>
        </w:rPr>
        <w:t xml:space="preserve"> </w:t>
      </w:r>
      <w:r w:rsidRPr="00A61836">
        <w:rPr>
          <w:rFonts w:ascii="mylotus" w:hAnsi="mylotus" w:cs="mylotus" w:hint="cs"/>
          <w:sz w:val="28"/>
          <w:szCs w:val="27"/>
          <w:rtl/>
        </w:rPr>
        <w:t>شيخ</w:t>
      </w:r>
      <w:r w:rsidRPr="00A61836">
        <w:rPr>
          <w:rFonts w:ascii="mylotus" w:hAnsi="mylotus" w:cs="mylotus"/>
          <w:sz w:val="28"/>
          <w:szCs w:val="27"/>
          <w:rtl/>
        </w:rPr>
        <w:t xml:space="preserve"> </w:t>
      </w:r>
      <w:r w:rsidRPr="00A61836">
        <w:rPr>
          <w:rFonts w:ascii="mylotus" w:hAnsi="mylotus" w:cs="mylotus" w:hint="cs"/>
          <w:sz w:val="28"/>
          <w:szCs w:val="27"/>
          <w:rtl/>
        </w:rPr>
        <w:t>الإسلام</w:t>
      </w:r>
      <w:r w:rsidRPr="00A61836">
        <w:rPr>
          <w:rFonts w:ascii="mylotus" w:hAnsi="mylotus" w:cs="mylotus"/>
          <w:sz w:val="28"/>
          <w:szCs w:val="27"/>
          <w:rtl/>
        </w:rPr>
        <w:t xml:space="preserve"> </w:t>
      </w:r>
      <w:r w:rsidRPr="00A61836">
        <w:rPr>
          <w:rFonts w:ascii="mylotus" w:hAnsi="mylotus" w:cs="mylotus" w:hint="cs"/>
          <w:sz w:val="28"/>
          <w:szCs w:val="27"/>
          <w:rtl/>
        </w:rPr>
        <w:t>ابن</w:t>
      </w:r>
      <w:r w:rsidRPr="00A61836">
        <w:rPr>
          <w:rFonts w:ascii="mylotus" w:hAnsi="mylotus" w:cs="mylotus"/>
          <w:sz w:val="28"/>
          <w:szCs w:val="27"/>
          <w:rtl/>
        </w:rPr>
        <w:t xml:space="preserve"> </w:t>
      </w:r>
      <w:r w:rsidRPr="00A61836">
        <w:rPr>
          <w:rFonts w:ascii="mylotus" w:hAnsi="mylotus" w:cs="mylotus" w:hint="cs"/>
          <w:sz w:val="28"/>
          <w:szCs w:val="27"/>
          <w:rtl/>
        </w:rPr>
        <w:t>تيمية</w:t>
      </w:r>
      <w:r w:rsidRPr="00A61836">
        <w:rPr>
          <w:rFonts w:ascii="mylotus" w:hAnsi="mylotus" w:cs="mylotus"/>
          <w:sz w:val="28"/>
          <w:szCs w:val="27"/>
          <w:rtl/>
        </w:rPr>
        <w:t xml:space="preserve">: </w:t>
      </w:r>
      <w:r w:rsidRPr="00A61836">
        <w:rPr>
          <w:rFonts w:ascii="mylotus" w:hAnsi="mylotus" w:cs="mylotus" w:hint="cs"/>
          <w:sz w:val="28"/>
          <w:szCs w:val="27"/>
          <w:rtl/>
        </w:rPr>
        <w:t>«كل</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علَّق</w:t>
      </w:r>
      <w:r w:rsidRPr="00A61836">
        <w:rPr>
          <w:rFonts w:ascii="mylotus" w:hAnsi="mylotus" w:cs="mylotus"/>
          <w:sz w:val="28"/>
          <w:szCs w:val="27"/>
          <w:rtl/>
        </w:rPr>
        <w:t xml:space="preserve"> </w:t>
      </w:r>
      <w:r w:rsidRPr="00A61836">
        <w:rPr>
          <w:rFonts w:ascii="mylotus" w:hAnsi="mylotus" w:cs="mylotus" w:hint="cs"/>
          <w:sz w:val="28"/>
          <w:szCs w:val="27"/>
          <w:rtl/>
        </w:rPr>
        <w:t>قلبه</w:t>
      </w:r>
      <w:r w:rsidRPr="00A61836">
        <w:rPr>
          <w:rFonts w:ascii="mylotus" w:hAnsi="mylotus" w:cs="mylotus"/>
          <w:sz w:val="28"/>
          <w:szCs w:val="27"/>
          <w:rtl/>
        </w:rPr>
        <w:t xml:space="preserve"> </w:t>
      </w:r>
      <w:r w:rsidRPr="00A61836">
        <w:rPr>
          <w:rFonts w:ascii="mylotus" w:hAnsi="mylotus" w:cs="mylotus" w:hint="cs"/>
          <w:sz w:val="28"/>
          <w:szCs w:val="27"/>
          <w:rtl/>
        </w:rPr>
        <w:t>بالمخلوقات</w:t>
      </w:r>
      <w:r w:rsidRPr="00A61836">
        <w:rPr>
          <w:rFonts w:ascii="mylotus" w:hAnsi="mylotus" w:cs="mylotus"/>
          <w:sz w:val="28"/>
          <w:szCs w:val="27"/>
          <w:rtl/>
        </w:rPr>
        <w:t xml:space="preserve"> </w:t>
      </w:r>
      <w:r w:rsidRPr="00A61836">
        <w:rPr>
          <w:rFonts w:ascii="mylotus" w:hAnsi="mylotus" w:cs="mylotus" w:hint="cs"/>
          <w:sz w:val="28"/>
          <w:szCs w:val="27"/>
          <w:rtl/>
        </w:rPr>
        <w:t>أن</w:t>
      </w:r>
      <w:r w:rsidRPr="00A61836">
        <w:rPr>
          <w:rFonts w:ascii="mylotus" w:hAnsi="mylotus" w:cs="mylotus"/>
          <w:sz w:val="28"/>
          <w:szCs w:val="27"/>
          <w:rtl/>
        </w:rPr>
        <w:t xml:space="preserve"> </w:t>
      </w:r>
      <w:r w:rsidRPr="00A61836">
        <w:rPr>
          <w:rFonts w:ascii="mylotus" w:hAnsi="mylotus" w:cs="mylotus" w:hint="cs"/>
          <w:sz w:val="28"/>
          <w:szCs w:val="27"/>
          <w:rtl/>
        </w:rPr>
        <w:t>ينصروه،</w:t>
      </w:r>
      <w:r w:rsidRPr="00A61836">
        <w:rPr>
          <w:rFonts w:ascii="mylotus" w:hAnsi="mylotus" w:cs="mylotus"/>
          <w:sz w:val="28"/>
          <w:szCs w:val="27"/>
          <w:rtl/>
        </w:rPr>
        <w:t xml:space="preserve"> </w:t>
      </w:r>
      <w:r w:rsidRPr="00A61836">
        <w:rPr>
          <w:rFonts w:ascii="mylotus" w:hAnsi="mylotus" w:cs="mylotus" w:hint="cs"/>
          <w:sz w:val="28"/>
          <w:szCs w:val="27"/>
          <w:rtl/>
        </w:rPr>
        <w:t>أو</w:t>
      </w:r>
      <w:r w:rsidRPr="00A61836">
        <w:rPr>
          <w:rFonts w:ascii="mylotus" w:hAnsi="mylotus" w:cs="mylotus"/>
          <w:sz w:val="28"/>
          <w:szCs w:val="27"/>
          <w:rtl/>
        </w:rPr>
        <w:t xml:space="preserve"> </w:t>
      </w:r>
      <w:r w:rsidRPr="00A61836">
        <w:rPr>
          <w:rFonts w:ascii="mylotus" w:hAnsi="mylotus" w:cs="mylotus" w:hint="cs"/>
          <w:sz w:val="28"/>
          <w:szCs w:val="27"/>
          <w:rtl/>
        </w:rPr>
        <w:t>يرزقوه،</w:t>
      </w:r>
      <w:r w:rsidRPr="00A61836">
        <w:rPr>
          <w:rFonts w:ascii="mylotus" w:hAnsi="mylotus" w:cs="mylotus"/>
          <w:sz w:val="28"/>
          <w:szCs w:val="27"/>
          <w:rtl/>
        </w:rPr>
        <w:t xml:space="preserve"> </w:t>
      </w:r>
      <w:r w:rsidRPr="00A61836">
        <w:rPr>
          <w:rFonts w:ascii="mylotus" w:hAnsi="mylotus" w:cs="mylotus" w:hint="cs"/>
          <w:sz w:val="28"/>
          <w:szCs w:val="27"/>
          <w:rtl/>
        </w:rPr>
        <w:t>أو</w:t>
      </w:r>
      <w:r w:rsidRPr="00A61836">
        <w:rPr>
          <w:rFonts w:ascii="mylotus" w:hAnsi="mylotus" w:cs="mylotus"/>
          <w:sz w:val="28"/>
          <w:szCs w:val="27"/>
          <w:rtl/>
        </w:rPr>
        <w:t xml:space="preserve"> </w:t>
      </w:r>
      <w:r w:rsidRPr="00A61836">
        <w:rPr>
          <w:rFonts w:ascii="mylotus" w:hAnsi="mylotus" w:cs="mylotus" w:hint="cs"/>
          <w:sz w:val="28"/>
          <w:szCs w:val="27"/>
          <w:rtl/>
        </w:rPr>
        <w:t>أن</w:t>
      </w:r>
      <w:r w:rsidRPr="00A61836">
        <w:rPr>
          <w:rFonts w:ascii="mylotus" w:hAnsi="mylotus" w:cs="mylotus"/>
          <w:sz w:val="28"/>
          <w:szCs w:val="27"/>
          <w:rtl/>
        </w:rPr>
        <w:t xml:space="preserve"> </w:t>
      </w:r>
      <w:r w:rsidRPr="00A61836">
        <w:rPr>
          <w:rFonts w:ascii="mylotus" w:hAnsi="mylotus" w:cs="mylotus" w:hint="cs"/>
          <w:sz w:val="28"/>
          <w:szCs w:val="27"/>
          <w:rtl/>
        </w:rPr>
        <w:t>يهدوه؛</w:t>
      </w:r>
      <w:r w:rsidRPr="00A61836">
        <w:rPr>
          <w:rFonts w:ascii="mylotus" w:hAnsi="mylotus" w:cs="mylotus"/>
          <w:sz w:val="28"/>
          <w:szCs w:val="27"/>
          <w:rtl/>
        </w:rPr>
        <w:t xml:space="preserve"> </w:t>
      </w:r>
      <w:r w:rsidRPr="00A61836">
        <w:rPr>
          <w:rFonts w:ascii="mylotus" w:hAnsi="mylotus" w:cs="mylotus" w:hint="cs"/>
          <w:sz w:val="28"/>
          <w:szCs w:val="27"/>
          <w:rtl/>
        </w:rPr>
        <w:t>خضع</w:t>
      </w:r>
      <w:r w:rsidRPr="00A61836">
        <w:rPr>
          <w:rFonts w:ascii="mylotus" w:hAnsi="mylotus" w:cs="mylotus"/>
          <w:sz w:val="28"/>
          <w:szCs w:val="27"/>
          <w:rtl/>
        </w:rPr>
        <w:t xml:space="preserve"> </w:t>
      </w:r>
      <w:r w:rsidRPr="00A61836">
        <w:rPr>
          <w:rFonts w:ascii="mylotus" w:hAnsi="mylotus" w:cs="mylotus" w:hint="cs"/>
          <w:sz w:val="28"/>
          <w:szCs w:val="27"/>
          <w:rtl/>
        </w:rPr>
        <w:t>قلبه</w:t>
      </w:r>
      <w:r w:rsidRPr="00A61836">
        <w:rPr>
          <w:rFonts w:ascii="mylotus" w:hAnsi="mylotus" w:cs="mylotus"/>
          <w:sz w:val="28"/>
          <w:szCs w:val="27"/>
          <w:rtl/>
        </w:rPr>
        <w:t xml:space="preserve"> </w:t>
      </w:r>
      <w:r w:rsidRPr="00A61836">
        <w:rPr>
          <w:rFonts w:ascii="mylotus" w:hAnsi="mylotus" w:cs="mylotus" w:hint="cs"/>
          <w:sz w:val="28"/>
          <w:szCs w:val="27"/>
          <w:rtl/>
        </w:rPr>
        <w:t>لهم،</w:t>
      </w:r>
      <w:r w:rsidRPr="00A61836">
        <w:rPr>
          <w:rFonts w:ascii="mylotus" w:hAnsi="mylotus" w:cs="mylotus"/>
          <w:sz w:val="28"/>
          <w:szCs w:val="27"/>
          <w:rtl/>
        </w:rPr>
        <w:t xml:space="preserve"> </w:t>
      </w:r>
      <w:r w:rsidRPr="00A61836">
        <w:rPr>
          <w:rFonts w:ascii="mylotus" w:hAnsi="mylotus" w:cs="mylotus" w:hint="cs"/>
          <w:sz w:val="28"/>
          <w:szCs w:val="27"/>
          <w:rtl/>
        </w:rPr>
        <w:t>وصار</w:t>
      </w:r>
      <w:r w:rsidRPr="00A61836">
        <w:rPr>
          <w:rFonts w:ascii="mylotus" w:hAnsi="mylotus" w:cs="mylotus"/>
          <w:sz w:val="28"/>
          <w:szCs w:val="27"/>
          <w:rtl/>
        </w:rPr>
        <w:t xml:space="preserve"> </w:t>
      </w:r>
      <w:r w:rsidRPr="00A61836">
        <w:rPr>
          <w:rFonts w:ascii="mylotus" w:hAnsi="mylotus" w:cs="mylotus" w:hint="cs"/>
          <w:sz w:val="28"/>
          <w:szCs w:val="27"/>
          <w:rtl/>
        </w:rPr>
        <w:t>فيه</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العبودية</w:t>
      </w:r>
      <w:r w:rsidRPr="00A61836">
        <w:rPr>
          <w:rFonts w:ascii="mylotus" w:hAnsi="mylotus" w:cs="mylotus"/>
          <w:sz w:val="28"/>
          <w:szCs w:val="27"/>
          <w:rtl/>
        </w:rPr>
        <w:t xml:space="preserve"> </w:t>
      </w:r>
      <w:r w:rsidRPr="00A61836">
        <w:rPr>
          <w:rFonts w:ascii="mylotus" w:hAnsi="mylotus" w:cs="mylotus" w:hint="cs"/>
          <w:sz w:val="28"/>
          <w:szCs w:val="27"/>
          <w:rtl/>
        </w:rPr>
        <w:t>لهم</w:t>
      </w:r>
      <w:r w:rsidRPr="00A61836">
        <w:rPr>
          <w:rFonts w:ascii="mylotus" w:hAnsi="mylotus" w:cs="mylotus"/>
          <w:sz w:val="28"/>
          <w:szCs w:val="27"/>
          <w:rtl/>
        </w:rPr>
        <w:t xml:space="preserve"> </w:t>
      </w:r>
      <w:r w:rsidRPr="00A61836">
        <w:rPr>
          <w:rFonts w:ascii="mylotus" w:hAnsi="mylotus" w:cs="mylotus" w:hint="cs"/>
          <w:sz w:val="28"/>
          <w:szCs w:val="27"/>
          <w:rtl/>
        </w:rPr>
        <w:t>بقدر</w:t>
      </w:r>
      <w:r w:rsidRPr="00A61836">
        <w:rPr>
          <w:rFonts w:ascii="mylotus" w:hAnsi="mylotus" w:cs="mylotus"/>
          <w:sz w:val="28"/>
          <w:szCs w:val="27"/>
          <w:rtl/>
        </w:rPr>
        <w:t xml:space="preserve"> </w:t>
      </w:r>
      <w:r w:rsidRPr="00A61836">
        <w:rPr>
          <w:rFonts w:ascii="mylotus" w:hAnsi="mylotus" w:cs="mylotus" w:hint="cs"/>
          <w:sz w:val="28"/>
          <w:szCs w:val="27"/>
          <w:rtl/>
        </w:rPr>
        <w:t>ذلك،</w:t>
      </w:r>
      <w:r w:rsidRPr="00A61836">
        <w:rPr>
          <w:rFonts w:ascii="mylotus" w:hAnsi="mylotus" w:cs="mylotus"/>
          <w:sz w:val="28"/>
          <w:szCs w:val="27"/>
          <w:rtl/>
        </w:rPr>
        <w:t xml:space="preserve"> </w:t>
      </w:r>
      <w:r w:rsidRPr="00A61836">
        <w:rPr>
          <w:rFonts w:ascii="mylotus" w:hAnsi="mylotus" w:cs="mylotus" w:hint="cs"/>
          <w:sz w:val="28"/>
          <w:szCs w:val="27"/>
          <w:rtl/>
        </w:rPr>
        <w:t>وإن</w:t>
      </w:r>
      <w:r w:rsidRPr="00A61836">
        <w:rPr>
          <w:rFonts w:ascii="mylotus" w:hAnsi="mylotus" w:cs="mylotus"/>
          <w:sz w:val="28"/>
          <w:szCs w:val="27"/>
          <w:rtl/>
        </w:rPr>
        <w:t xml:space="preserve"> </w:t>
      </w:r>
      <w:r w:rsidRPr="00A61836">
        <w:rPr>
          <w:rFonts w:ascii="mylotus" w:hAnsi="mylotus" w:cs="mylotus" w:hint="cs"/>
          <w:sz w:val="28"/>
          <w:szCs w:val="27"/>
          <w:rtl/>
        </w:rPr>
        <w:t>كان</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الظاهر</w:t>
      </w:r>
      <w:r w:rsidRPr="00A61836">
        <w:rPr>
          <w:rFonts w:ascii="mylotus" w:hAnsi="mylotus" w:cs="mylotus"/>
          <w:sz w:val="28"/>
          <w:szCs w:val="27"/>
          <w:rtl/>
        </w:rPr>
        <w:t xml:space="preserve"> </w:t>
      </w:r>
      <w:r w:rsidRPr="00A61836">
        <w:rPr>
          <w:rFonts w:ascii="mylotus" w:hAnsi="mylotus" w:cs="mylotus" w:hint="cs"/>
          <w:sz w:val="28"/>
          <w:szCs w:val="27"/>
          <w:rtl/>
        </w:rPr>
        <w:t>أميرًا</w:t>
      </w:r>
      <w:r w:rsidRPr="00A61836">
        <w:rPr>
          <w:rFonts w:ascii="mylotus" w:hAnsi="mylotus" w:cs="mylotus"/>
          <w:sz w:val="28"/>
          <w:szCs w:val="27"/>
          <w:rtl/>
        </w:rPr>
        <w:t xml:space="preserve"> </w:t>
      </w:r>
      <w:r w:rsidRPr="00A61836">
        <w:rPr>
          <w:rFonts w:ascii="mylotus" w:hAnsi="mylotus" w:cs="mylotus" w:hint="cs"/>
          <w:sz w:val="28"/>
          <w:szCs w:val="27"/>
          <w:rtl/>
        </w:rPr>
        <w:t>متصرفًا</w:t>
      </w:r>
      <w:r w:rsidRPr="00A61836">
        <w:rPr>
          <w:rFonts w:ascii="mylotus" w:hAnsi="mylotus" w:cs="mylotus"/>
          <w:sz w:val="28"/>
          <w:szCs w:val="27"/>
          <w:rtl/>
        </w:rPr>
        <w:t xml:space="preserve"> </w:t>
      </w:r>
      <w:r w:rsidRPr="00A61836">
        <w:rPr>
          <w:rFonts w:ascii="mylotus" w:hAnsi="mylotus" w:cs="mylotus" w:hint="cs"/>
          <w:sz w:val="28"/>
          <w:szCs w:val="27"/>
          <w:rtl/>
        </w:rPr>
        <w:t>بهم،</w:t>
      </w:r>
      <w:r w:rsidRPr="00A61836">
        <w:rPr>
          <w:rFonts w:ascii="mylotus" w:hAnsi="mylotus" w:cs="mylotus"/>
          <w:sz w:val="28"/>
          <w:szCs w:val="27"/>
          <w:rtl/>
        </w:rPr>
        <w:t xml:space="preserve"> </w:t>
      </w:r>
      <w:r w:rsidRPr="00A61836">
        <w:rPr>
          <w:rFonts w:ascii="mylotus" w:hAnsi="mylotus" w:cs="mylotus" w:hint="cs"/>
          <w:sz w:val="28"/>
          <w:szCs w:val="27"/>
          <w:rtl/>
        </w:rPr>
        <w:t>فالعاقل</w:t>
      </w:r>
      <w:r w:rsidRPr="00A61836">
        <w:rPr>
          <w:rFonts w:ascii="mylotus" w:hAnsi="mylotus" w:cs="mylotus"/>
          <w:sz w:val="28"/>
          <w:szCs w:val="27"/>
          <w:rtl/>
        </w:rPr>
        <w:t xml:space="preserve"> </w:t>
      </w:r>
      <w:r w:rsidRPr="00A61836">
        <w:rPr>
          <w:rFonts w:ascii="mylotus" w:hAnsi="mylotus" w:cs="mylotus" w:hint="cs"/>
          <w:sz w:val="28"/>
          <w:szCs w:val="27"/>
          <w:rtl/>
        </w:rPr>
        <w:t>ينظر</w:t>
      </w:r>
      <w:r w:rsidRPr="00A61836">
        <w:rPr>
          <w:rFonts w:ascii="mylotus" w:hAnsi="mylotus" w:cs="mylotus"/>
          <w:sz w:val="28"/>
          <w:szCs w:val="27"/>
          <w:rtl/>
        </w:rPr>
        <w:t xml:space="preserve"> </w:t>
      </w:r>
      <w:r w:rsidRPr="00A61836">
        <w:rPr>
          <w:rFonts w:ascii="mylotus" w:hAnsi="mylotus" w:cs="mylotus" w:hint="cs"/>
          <w:sz w:val="28"/>
          <w:szCs w:val="27"/>
          <w:rtl/>
        </w:rPr>
        <w:t>إلى</w:t>
      </w:r>
      <w:r w:rsidRPr="00A61836">
        <w:rPr>
          <w:rFonts w:ascii="mylotus" w:hAnsi="mylotus" w:cs="mylotus"/>
          <w:sz w:val="28"/>
          <w:szCs w:val="27"/>
          <w:rtl/>
        </w:rPr>
        <w:t xml:space="preserve"> </w:t>
      </w:r>
      <w:r w:rsidRPr="00A61836">
        <w:rPr>
          <w:rFonts w:ascii="mylotus" w:hAnsi="mylotus" w:cs="mylotus" w:hint="cs"/>
          <w:sz w:val="28"/>
          <w:szCs w:val="27"/>
          <w:rtl/>
        </w:rPr>
        <w:t>الحقائق</w:t>
      </w:r>
      <w:r w:rsidRPr="00A61836">
        <w:rPr>
          <w:rFonts w:ascii="mylotus" w:hAnsi="mylotus" w:cs="mylotus"/>
          <w:sz w:val="28"/>
          <w:szCs w:val="27"/>
          <w:rtl/>
        </w:rPr>
        <w:t xml:space="preserve"> </w:t>
      </w:r>
      <w:r w:rsidRPr="00A61836">
        <w:rPr>
          <w:rFonts w:ascii="mylotus" w:hAnsi="mylotus" w:cs="mylotus" w:hint="cs"/>
          <w:sz w:val="28"/>
          <w:szCs w:val="27"/>
          <w:rtl/>
        </w:rPr>
        <w:t>لا</w:t>
      </w:r>
      <w:r w:rsidRPr="00A61836">
        <w:rPr>
          <w:rFonts w:ascii="mylotus" w:hAnsi="mylotus" w:cs="mylotus"/>
          <w:sz w:val="28"/>
          <w:szCs w:val="27"/>
          <w:rtl/>
        </w:rPr>
        <w:t xml:space="preserve"> </w:t>
      </w:r>
      <w:r w:rsidRPr="00A61836">
        <w:rPr>
          <w:rFonts w:ascii="mylotus" w:hAnsi="mylotus" w:cs="mylotus" w:hint="cs"/>
          <w:sz w:val="28"/>
          <w:szCs w:val="27"/>
          <w:rtl/>
        </w:rPr>
        <w:t>إلى</w:t>
      </w:r>
      <w:r w:rsidRPr="00A61836">
        <w:rPr>
          <w:rFonts w:ascii="mylotus" w:hAnsi="mylotus" w:cs="mylotus"/>
          <w:sz w:val="28"/>
          <w:szCs w:val="27"/>
          <w:rtl/>
        </w:rPr>
        <w:t xml:space="preserve"> </w:t>
      </w:r>
      <w:r w:rsidRPr="00A61836">
        <w:rPr>
          <w:rFonts w:ascii="mylotus" w:hAnsi="mylotus" w:cs="mylotus" w:hint="cs"/>
          <w:sz w:val="28"/>
          <w:szCs w:val="27"/>
          <w:rtl/>
        </w:rPr>
        <w:t>الظواهر،</w:t>
      </w:r>
      <w:r w:rsidRPr="00A61836">
        <w:rPr>
          <w:rFonts w:ascii="mylotus" w:hAnsi="mylotus" w:cs="mylotus"/>
          <w:sz w:val="28"/>
          <w:szCs w:val="27"/>
          <w:rtl/>
        </w:rPr>
        <w:t xml:space="preserve"> </w:t>
      </w:r>
      <w:r w:rsidRPr="00A61836">
        <w:rPr>
          <w:rFonts w:ascii="mylotus" w:hAnsi="mylotus" w:cs="mylotus" w:hint="cs"/>
          <w:sz w:val="28"/>
          <w:szCs w:val="27"/>
          <w:rtl/>
        </w:rPr>
        <w:t>فالرجل</w:t>
      </w:r>
      <w:r w:rsidRPr="00A61836">
        <w:rPr>
          <w:rFonts w:ascii="mylotus" w:hAnsi="mylotus" w:cs="mylotus"/>
          <w:sz w:val="28"/>
          <w:szCs w:val="27"/>
          <w:rtl/>
        </w:rPr>
        <w:t xml:space="preserve"> </w:t>
      </w:r>
      <w:r w:rsidRPr="00A61836">
        <w:rPr>
          <w:rFonts w:ascii="mylotus" w:hAnsi="mylotus" w:cs="mylotus" w:hint="cs"/>
          <w:sz w:val="28"/>
          <w:szCs w:val="27"/>
          <w:rtl/>
        </w:rPr>
        <w:t>إذا</w:t>
      </w:r>
      <w:r w:rsidRPr="00A61836">
        <w:rPr>
          <w:rFonts w:ascii="mylotus" w:hAnsi="mylotus" w:cs="mylotus"/>
          <w:sz w:val="28"/>
          <w:szCs w:val="27"/>
          <w:rtl/>
        </w:rPr>
        <w:t xml:space="preserve"> </w:t>
      </w:r>
      <w:r w:rsidRPr="00A61836">
        <w:rPr>
          <w:rFonts w:ascii="mylotus" w:hAnsi="mylotus" w:cs="mylotus" w:hint="cs"/>
          <w:sz w:val="28"/>
          <w:szCs w:val="27"/>
          <w:rtl/>
        </w:rPr>
        <w:t>تعلق</w:t>
      </w:r>
      <w:r w:rsidRPr="00A61836">
        <w:rPr>
          <w:rFonts w:ascii="mylotus" w:hAnsi="mylotus" w:cs="mylotus"/>
          <w:sz w:val="28"/>
          <w:szCs w:val="27"/>
          <w:rtl/>
        </w:rPr>
        <w:t xml:space="preserve"> </w:t>
      </w:r>
      <w:r w:rsidRPr="00A61836">
        <w:rPr>
          <w:rFonts w:ascii="mylotus" w:hAnsi="mylotus" w:cs="mylotus" w:hint="cs"/>
          <w:sz w:val="28"/>
          <w:szCs w:val="27"/>
          <w:rtl/>
        </w:rPr>
        <w:t>قلبه</w:t>
      </w:r>
      <w:r w:rsidRPr="00A61836">
        <w:rPr>
          <w:rFonts w:ascii="mylotus" w:hAnsi="mylotus" w:cs="mylotus"/>
          <w:sz w:val="28"/>
          <w:szCs w:val="27"/>
          <w:rtl/>
        </w:rPr>
        <w:t xml:space="preserve"> </w:t>
      </w:r>
      <w:r w:rsidRPr="00A61836">
        <w:rPr>
          <w:rFonts w:ascii="mylotus" w:hAnsi="mylotus" w:cs="mylotus" w:hint="cs"/>
          <w:sz w:val="28"/>
          <w:szCs w:val="27"/>
          <w:rtl/>
        </w:rPr>
        <w:t>بامرأة</w:t>
      </w:r>
      <w:r w:rsidRPr="00A61836">
        <w:rPr>
          <w:rFonts w:ascii="mylotus" w:hAnsi="mylotus" w:cs="mylotus"/>
          <w:sz w:val="28"/>
          <w:szCs w:val="27"/>
          <w:rtl/>
        </w:rPr>
        <w:t xml:space="preserve"> </w:t>
      </w:r>
      <w:r w:rsidRPr="00A61836">
        <w:rPr>
          <w:rFonts w:ascii="mylotus" w:hAnsi="mylotus" w:cs="mylotus" w:hint="cs"/>
          <w:sz w:val="28"/>
          <w:szCs w:val="27"/>
          <w:rtl/>
        </w:rPr>
        <w:t>ولو</w:t>
      </w:r>
      <w:r w:rsidRPr="00A61836">
        <w:rPr>
          <w:rFonts w:ascii="mylotus" w:hAnsi="mylotus" w:cs="mylotus"/>
          <w:sz w:val="28"/>
          <w:szCs w:val="27"/>
          <w:rtl/>
        </w:rPr>
        <w:t xml:space="preserve"> </w:t>
      </w:r>
      <w:r w:rsidRPr="00A61836">
        <w:rPr>
          <w:rFonts w:ascii="mylotus" w:hAnsi="mylotus" w:cs="mylotus" w:hint="cs"/>
          <w:sz w:val="28"/>
          <w:szCs w:val="27"/>
          <w:rtl/>
        </w:rPr>
        <w:t>كانت</w:t>
      </w:r>
      <w:r w:rsidRPr="00A61836">
        <w:rPr>
          <w:rFonts w:ascii="mylotus" w:hAnsi="mylotus" w:cs="mylotus"/>
          <w:sz w:val="28"/>
          <w:szCs w:val="27"/>
          <w:rtl/>
        </w:rPr>
        <w:t xml:space="preserve"> </w:t>
      </w:r>
      <w:r w:rsidRPr="00A61836">
        <w:rPr>
          <w:rFonts w:ascii="mylotus" w:hAnsi="mylotus" w:cs="mylotus" w:hint="cs"/>
          <w:sz w:val="28"/>
          <w:szCs w:val="27"/>
          <w:rtl/>
        </w:rPr>
        <w:t>مباحة</w:t>
      </w:r>
      <w:r w:rsidRPr="00A61836">
        <w:rPr>
          <w:rFonts w:ascii="mylotus" w:hAnsi="mylotus" w:cs="mylotus"/>
          <w:sz w:val="28"/>
          <w:szCs w:val="27"/>
          <w:rtl/>
        </w:rPr>
        <w:t xml:space="preserve"> </w:t>
      </w:r>
      <w:r w:rsidRPr="00A61836">
        <w:rPr>
          <w:rFonts w:ascii="mylotus" w:hAnsi="mylotus" w:cs="mylotus" w:hint="cs"/>
          <w:sz w:val="28"/>
          <w:szCs w:val="27"/>
          <w:rtl/>
        </w:rPr>
        <w:t>له؛</w:t>
      </w:r>
      <w:r w:rsidRPr="00A61836">
        <w:rPr>
          <w:rFonts w:ascii="mylotus" w:hAnsi="mylotus" w:cs="mylotus"/>
          <w:sz w:val="28"/>
          <w:szCs w:val="27"/>
          <w:rtl/>
        </w:rPr>
        <w:t xml:space="preserve"> </w:t>
      </w:r>
      <w:r w:rsidRPr="00A61836">
        <w:rPr>
          <w:rFonts w:ascii="mylotus" w:hAnsi="mylotus" w:cs="mylotus" w:hint="cs"/>
          <w:sz w:val="28"/>
          <w:szCs w:val="27"/>
          <w:rtl/>
        </w:rPr>
        <w:t>يبقى</w:t>
      </w:r>
      <w:r w:rsidRPr="00A61836">
        <w:rPr>
          <w:rFonts w:ascii="mylotus" w:hAnsi="mylotus" w:cs="mylotus"/>
          <w:sz w:val="28"/>
          <w:szCs w:val="27"/>
          <w:rtl/>
        </w:rPr>
        <w:t xml:space="preserve"> </w:t>
      </w:r>
      <w:r w:rsidRPr="00A61836">
        <w:rPr>
          <w:rFonts w:ascii="mylotus" w:hAnsi="mylotus" w:cs="mylotus" w:hint="cs"/>
          <w:sz w:val="28"/>
          <w:szCs w:val="27"/>
          <w:rtl/>
        </w:rPr>
        <w:t>قلبه</w:t>
      </w:r>
      <w:r w:rsidRPr="00A61836">
        <w:rPr>
          <w:rFonts w:ascii="mylotus" w:hAnsi="mylotus" w:cs="mylotus"/>
          <w:sz w:val="28"/>
          <w:szCs w:val="27"/>
          <w:rtl/>
        </w:rPr>
        <w:t xml:space="preserve"> </w:t>
      </w:r>
      <w:r w:rsidRPr="00A61836">
        <w:rPr>
          <w:rFonts w:ascii="mylotus" w:hAnsi="mylotus" w:cs="mylotus" w:hint="cs"/>
          <w:sz w:val="28"/>
          <w:szCs w:val="27"/>
          <w:rtl/>
        </w:rPr>
        <w:t>أسيرًا</w:t>
      </w:r>
      <w:r w:rsidRPr="00A61836">
        <w:rPr>
          <w:rFonts w:ascii="mylotus" w:hAnsi="mylotus" w:cs="mylotus"/>
          <w:sz w:val="28"/>
          <w:szCs w:val="27"/>
          <w:rtl/>
        </w:rPr>
        <w:t xml:space="preserve"> </w:t>
      </w:r>
      <w:r w:rsidRPr="00A61836">
        <w:rPr>
          <w:rFonts w:ascii="mylotus" w:hAnsi="mylotus" w:cs="mylotus" w:hint="cs"/>
          <w:sz w:val="28"/>
          <w:szCs w:val="27"/>
          <w:rtl/>
        </w:rPr>
        <w:t>لها</w:t>
      </w:r>
      <w:r w:rsidRPr="00A61836">
        <w:rPr>
          <w:rFonts w:ascii="mylotus" w:hAnsi="mylotus" w:cs="mylotus"/>
          <w:sz w:val="28"/>
          <w:szCs w:val="27"/>
          <w:rtl/>
        </w:rPr>
        <w:t xml:space="preserve"> </w:t>
      </w:r>
      <w:r w:rsidRPr="00A61836">
        <w:rPr>
          <w:rFonts w:ascii="mylotus" w:hAnsi="mylotus" w:cs="mylotus" w:hint="cs"/>
          <w:sz w:val="28"/>
          <w:szCs w:val="27"/>
          <w:rtl/>
        </w:rPr>
        <w:t>تحكم</w:t>
      </w:r>
      <w:r w:rsidRPr="00A61836">
        <w:rPr>
          <w:rFonts w:ascii="mylotus" w:hAnsi="mylotus" w:cs="mylotus"/>
          <w:sz w:val="28"/>
          <w:szCs w:val="27"/>
          <w:rtl/>
        </w:rPr>
        <w:t xml:space="preserve"> </w:t>
      </w:r>
      <w:r w:rsidRPr="00A61836">
        <w:rPr>
          <w:rFonts w:ascii="mylotus" w:hAnsi="mylotus" w:cs="mylotus" w:hint="cs"/>
          <w:sz w:val="28"/>
          <w:szCs w:val="27"/>
          <w:rtl/>
        </w:rPr>
        <w:t>فيه</w:t>
      </w:r>
      <w:r w:rsidRPr="00A61836">
        <w:rPr>
          <w:rFonts w:ascii="mylotus" w:hAnsi="mylotus" w:cs="mylotus"/>
          <w:sz w:val="28"/>
          <w:szCs w:val="27"/>
          <w:rtl/>
        </w:rPr>
        <w:t xml:space="preserve"> </w:t>
      </w:r>
      <w:r w:rsidRPr="00A61836">
        <w:rPr>
          <w:rFonts w:ascii="mylotus" w:hAnsi="mylotus" w:cs="mylotus" w:hint="cs"/>
          <w:sz w:val="28"/>
          <w:szCs w:val="27"/>
          <w:rtl/>
        </w:rPr>
        <w:t>وتتصرف</w:t>
      </w:r>
      <w:r w:rsidRPr="00A61836">
        <w:rPr>
          <w:rFonts w:ascii="mylotus" w:hAnsi="mylotus" w:cs="mylotus"/>
          <w:sz w:val="28"/>
          <w:szCs w:val="27"/>
          <w:rtl/>
        </w:rPr>
        <w:t xml:space="preserve"> </w:t>
      </w:r>
      <w:r w:rsidRPr="00A61836">
        <w:rPr>
          <w:rFonts w:ascii="mylotus" w:hAnsi="mylotus" w:cs="mylotus" w:hint="cs"/>
          <w:sz w:val="28"/>
          <w:szCs w:val="27"/>
          <w:rtl/>
        </w:rPr>
        <w:t>بما</w:t>
      </w:r>
      <w:r w:rsidRPr="00A61836">
        <w:rPr>
          <w:rFonts w:ascii="mylotus" w:hAnsi="mylotus" w:cs="mylotus"/>
          <w:sz w:val="28"/>
          <w:szCs w:val="27"/>
          <w:rtl/>
        </w:rPr>
        <w:t xml:space="preserve"> </w:t>
      </w:r>
      <w:r w:rsidRPr="00A61836">
        <w:rPr>
          <w:rFonts w:ascii="mylotus" w:hAnsi="mylotus" w:cs="mylotus" w:hint="cs"/>
          <w:sz w:val="28"/>
          <w:szCs w:val="27"/>
          <w:rtl/>
        </w:rPr>
        <w:t>تريد،</w:t>
      </w:r>
      <w:r w:rsidRPr="00A61836">
        <w:rPr>
          <w:rFonts w:ascii="mylotus" w:hAnsi="mylotus" w:cs="mylotus"/>
          <w:sz w:val="28"/>
          <w:szCs w:val="27"/>
          <w:rtl/>
        </w:rPr>
        <w:t xml:space="preserve"> </w:t>
      </w:r>
      <w:r w:rsidRPr="00A61836">
        <w:rPr>
          <w:rFonts w:ascii="mylotus" w:hAnsi="mylotus" w:cs="mylotus" w:hint="cs"/>
          <w:sz w:val="28"/>
          <w:szCs w:val="27"/>
          <w:rtl/>
        </w:rPr>
        <w:t>وهو</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الظاهر</w:t>
      </w:r>
      <w:r w:rsidRPr="00A61836">
        <w:rPr>
          <w:rFonts w:ascii="mylotus" w:hAnsi="mylotus" w:cs="mylotus"/>
          <w:sz w:val="28"/>
          <w:szCs w:val="27"/>
          <w:rtl/>
        </w:rPr>
        <w:t xml:space="preserve"> </w:t>
      </w:r>
      <w:r w:rsidRPr="00A61836">
        <w:rPr>
          <w:rFonts w:ascii="mylotus" w:hAnsi="mylotus" w:cs="mylotus" w:hint="cs"/>
          <w:sz w:val="28"/>
          <w:szCs w:val="27"/>
          <w:rtl/>
        </w:rPr>
        <w:t>سيدها؛</w:t>
      </w:r>
      <w:r w:rsidRPr="00A61836">
        <w:rPr>
          <w:rFonts w:ascii="mylotus" w:hAnsi="mylotus" w:cs="mylotus"/>
          <w:sz w:val="28"/>
          <w:szCs w:val="27"/>
          <w:rtl/>
        </w:rPr>
        <w:t xml:space="preserve"> </w:t>
      </w:r>
      <w:r w:rsidRPr="00A61836">
        <w:rPr>
          <w:rFonts w:ascii="mylotus" w:hAnsi="mylotus" w:cs="mylotus" w:hint="cs"/>
          <w:sz w:val="28"/>
          <w:szCs w:val="27"/>
          <w:rtl/>
        </w:rPr>
        <w:t>لأنه</w:t>
      </w:r>
      <w:r w:rsidRPr="00A61836">
        <w:rPr>
          <w:rFonts w:ascii="mylotus" w:hAnsi="mylotus" w:cs="mylotus"/>
          <w:sz w:val="28"/>
          <w:szCs w:val="27"/>
          <w:rtl/>
        </w:rPr>
        <w:t xml:space="preserve"> </w:t>
      </w:r>
      <w:r w:rsidRPr="00A61836">
        <w:rPr>
          <w:rFonts w:ascii="mylotus" w:hAnsi="mylotus" w:cs="mylotus" w:hint="cs"/>
          <w:sz w:val="28"/>
          <w:szCs w:val="27"/>
          <w:rtl/>
        </w:rPr>
        <w:t>زوجها،</w:t>
      </w:r>
      <w:r w:rsidRPr="00A61836">
        <w:rPr>
          <w:rFonts w:ascii="mylotus" w:hAnsi="mylotus" w:cs="mylotus"/>
          <w:sz w:val="28"/>
          <w:szCs w:val="27"/>
          <w:rtl/>
        </w:rPr>
        <w:t xml:space="preserve"> </w:t>
      </w:r>
      <w:r w:rsidRPr="00A61836">
        <w:rPr>
          <w:rFonts w:ascii="mylotus" w:hAnsi="mylotus" w:cs="mylotus" w:hint="cs"/>
          <w:sz w:val="28"/>
          <w:szCs w:val="27"/>
          <w:rtl/>
        </w:rPr>
        <w:t>وفي</w:t>
      </w:r>
      <w:r w:rsidRPr="00A61836">
        <w:rPr>
          <w:rFonts w:ascii="mylotus" w:hAnsi="mylotus" w:cs="mylotus"/>
          <w:sz w:val="28"/>
          <w:szCs w:val="27"/>
          <w:rtl/>
        </w:rPr>
        <w:t xml:space="preserve"> </w:t>
      </w:r>
      <w:r w:rsidRPr="00A61836">
        <w:rPr>
          <w:rFonts w:ascii="mylotus" w:hAnsi="mylotus" w:cs="mylotus" w:hint="cs"/>
          <w:sz w:val="28"/>
          <w:szCs w:val="27"/>
          <w:rtl/>
        </w:rPr>
        <w:t>الحقيقة</w:t>
      </w:r>
      <w:r w:rsidRPr="00A61836">
        <w:rPr>
          <w:rFonts w:ascii="mylotus" w:hAnsi="mylotus" w:cs="mylotus"/>
          <w:sz w:val="28"/>
          <w:szCs w:val="27"/>
          <w:rtl/>
        </w:rPr>
        <w:t xml:space="preserve"> </w:t>
      </w:r>
      <w:r w:rsidRPr="00A61836">
        <w:rPr>
          <w:rFonts w:ascii="mylotus" w:hAnsi="mylotus" w:cs="mylotus" w:hint="cs"/>
          <w:sz w:val="28"/>
          <w:szCs w:val="27"/>
          <w:rtl/>
        </w:rPr>
        <w:t>هو</w:t>
      </w:r>
      <w:r w:rsidRPr="00A61836">
        <w:rPr>
          <w:rFonts w:ascii="mylotus" w:hAnsi="mylotus" w:cs="mylotus"/>
          <w:sz w:val="28"/>
          <w:szCs w:val="27"/>
          <w:rtl/>
        </w:rPr>
        <w:t xml:space="preserve"> </w:t>
      </w:r>
      <w:r w:rsidRPr="00A61836">
        <w:rPr>
          <w:rFonts w:ascii="mylotus" w:hAnsi="mylotus" w:cs="mylotus" w:hint="cs"/>
          <w:sz w:val="28"/>
          <w:szCs w:val="27"/>
          <w:rtl/>
        </w:rPr>
        <w:t>أسيرها</w:t>
      </w:r>
      <w:r w:rsidRPr="00A61836">
        <w:rPr>
          <w:rFonts w:ascii="mylotus" w:hAnsi="mylotus" w:cs="mylotus"/>
          <w:sz w:val="28"/>
          <w:szCs w:val="27"/>
          <w:rtl/>
        </w:rPr>
        <w:t xml:space="preserve"> </w:t>
      </w:r>
      <w:r w:rsidRPr="00A61836">
        <w:rPr>
          <w:rFonts w:ascii="mylotus" w:hAnsi="mylotus" w:cs="mylotus" w:hint="cs"/>
          <w:sz w:val="28"/>
          <w:szCs w:val="27"/>
          <w:rtl/>
        </w:rPr>
        <w:t>ومملوكها،</w:t>
      </w:r>
      <w:r w:rsidRPr="00A61836">
        <w:rPr>
          <w:rFonts w:ascii="mylotus" w:hAnsi="mylotus" w:cs="mylotus"/>
          <w:sz w:val="28"/>
          <w:szCs w:val="27"/>
          <w:rtl/>
        </w:rPr>
        <w:t xml:space="preserve"> </w:t>
      </w:r>
      <w:r w:rsidRPr="00A61836">
        <w:rPr>
          <w:rFonts w:ascii="mylotus" w:hAnsi="mylotus" w:cs="mylotus" w:hint="cs"/>
          <w:sz w:val="28"/>
          <w:szCs w:val="27"/>
          <w:rtl/>
        </w:rPr>
        <w:t>تحكم</w:t>
      </w:r>
      <w:r w:rsidRPr="00A61836">
        <w:rPr>
          <w:rFonts w:ascii="mylotus" w:hAnsi="mylotus" w:cs="mylotus"/>
          <w:sz w:val="28"/>
          <w:szCs w:val="27"/>
          <w:rtl/>
        </w:rPr>
        <w:t xml:space="preserve"> </w:t>
      </w:r>
      <w:r w:rsidRPr="00A61836">
        <w:rPr>
          <w:rFonts w:ascii="mylotus" w:hAnsi="mylotus" w:cs="mylotus" w:hint="cs"/>
          <w:sz w:val="28"/>
          <w:szCs w:val="27"/>
          <w:rtl/>
        </w:rPr>
        <w:t>فيه</w:t>
      </w:r>
      <w:r w:rsidRPr="00A61836">
        <w:rPr>
          <w:rFonts w:ascii="mylotus" w:hAnsi="mylotus" w:cs="mylotus"/>
          <w:sz w:val="28"/>
          <w:szCs w:val="27"/>
          <w:rtl/>
        </w:rPr>
        <w:t xml:space="preserve"> </w:t>
      </w:r>
      <w:r w:rsidRPr="00A61836">
        <w:rPr>
          <w:rFonts w:ascii="mylotus" w:hAnsi="mylotus" w:cs="mylotus" w:hint="cs"/>
          <w:sz w:val="28"/>
          <w:szCs w:val="27"/>
          <w:rtl/>
        </w:rPr>
        <w:t>بحكم</w:t>
      </w:r>
      <w:r w:rsidRPr="00A61836">
        <w:rPr>
          <w:rFonts w:ascii="mylotus" w:hAnsi="mylotus" w:cs="mylotus"/>
          <w:sz w:val="28"/>
          <w:szCs w:val="27"/>
          <w:rtl/>
        </w:rPr>
        <w:t xml:space="preserve"> </w:t>
      </w:r>
      <w:r w:rsidRPr="00A61836">
        <w:rPr>
          <w:rFonts w:ascii="mylotus" w:hAnsi="mylotus" w:cs="mylotus" w:hint="cs"/>
          <w:sz w:val="28"/>
          <w:szCs w:val="27"/>
          <w:rtl/>
        </w:rPr>
        <w:t>السيد</w:t>
      </w:r>
      <w:r w:rsidRPr="00A61836">
        <w:rPr>
          <w:rFonts w:ascii="mylotus" w:hAnsi="mylotus" w:cs="mylotus"/>
          <w:sz w:val="28"/>
          <w:szCs w:val="27"/>
          <w:rtl/>
        </w:rPr>
        <w:t xml:space="preserve"> </w:t>
      </w:r>
      <w:r w:rsidRPr="00A61836">
        <w:rPr>
          <w:rFonts w:ascii="mylotus" w:hAnsi="mylotus" w:cs="mylotus" w:hint="cs"/>
          <w:sz w:val="28"/>
          <w:szCs w:val="27"/>
          <w:rtl/>
        </w:rPr>
        <w:t>القاهر</w:t>
      </w:r>
      <w:r w:rsidRPr="00A61836">
        <w:rPr>
          <w:rFonts w:ascii="mylotus" w:hAnsi="mylotus" w:cs="mylotus"/>
          <w:sz w:val="28"/>
          <w:szCs w:val="27"/>
          <w:rtl/>
        </w:rPr>
        <w:t xml:space="preserve"> </w:t>
      </w:r>
      <w:r w:rsidRPr="00A61836">
        <w:rPr>
          <w:rFonts w:ascii="mylotus" w:hAnsi="mylotus" w:cs="mylotus" w:hint="cs"/>
          <w:sz w:val="28"/>
          <w:szCs w:val="27"/>
          <w:rtl/>
        </w:rPr>
        <w:t>الظالم</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عبده</w:t>
      </w:r>
      <w:r w:rsidRPr="00A61836">
        <w:rPr>
          <w:rFonts w:ascii="mylotus" w:hAnsi="mylotus" w:cs="mylotus"/>
          <w:sz w:val="28"/>
          <w:szCs w:val="27"/>
          <w:rtl/>
        </w:rPr>
        <w:t xml:space="preserve"> </w:t>
      </w:r>
      <w:r w:rsidRPr="00A61836">
        <w:rPr>
          <w:rFonts w:ascii="mylotus" w:hAnsi="mylotus" w:cs="mylotus" w:hint="cs"/>
          <w:sz w:val="28"/>
          <w:szCs w:val="27"/>
          <w:rtl/>
        </w:rPr>
        <w:t>المقهور</w:t>
      </w:r>
      <w:r w:rsidRPr="00A61836">
        <w:rPr>
          <w:rFonts w:ascii="mylotus" w:hAnsi="mylotus" w:cs="mylotus"/>
          <w:sz w:val="28"/>
          <w:szCs w:val="27"/>
          <w:rtl/>
        </w:rPr>
        <w:t xml:space="preserve"> </w:t>
      </w:r>
      <w:r w:rsidRPr="00A61836">
        <w:rPr>
          <w:rFonts w:ascii="mylotus" w:hAnsi="mylotus" w:cs="mylotus" w:hint="cs"/>
          <w:sz w:val="28"/>
          <w:szCs w:val="27"/>
          <w:rtl/>
        </w:rPr>
        <w:t>الذي</w:t>
      </w:r>
      <w:r w:rsidRPr="00A61836">
        <w:rPr>
          <w:rFonts w:ascii="mylotus" w:hAnsi="mylotus" w:cs="mylotus"/>
          <w:sz w:val="28"/>
          <w:szCs w:val="27"/>
          <w:rtl/>
        </w:rPr>
        <w:t xml:space="preserve"> </w:t>
      </w:r>
      <w:r w:rsidRPr="00A61836">
        <w:rPr>
          <w:rFonts w:ascii="mylotus" w:hAnsi="mylotus" w:cs="mylotus" w:hint="cs"/>
          <w:sz w:val="28"/>
          <w:szCs w:val="27"/>
          <w:rtl/>
        </w:rPr>
        <w:t>لا</w:t>
      </w:r>
      <w:r w:rsidRPr="00A61836">
        <w:rPr>
          <w:rFonts w:ascii="mylotus" w:hAnsi="mylotus" w:cs="mylotus"/>
          <w:sz w:val="28"/>
          <w:szCs w:val="27"/>
          <w:rtl/>
        </w:rPr>
        <w:t xml:space="preserve"> </w:t>
      </w:r>
      <w:r w:rsidRPr="00A61836">
        <w:rPr>
          <w:rFonts w:ascii="mylotus" w:hAnsi="mylotus" w:cs="mylotus" w:hint="cs"/>
          <w:sz w:val="28"/>
          <w:szCs w:val="27"/>
          <w:rtl/>
        </w:rPr>
        <w:t>يستطيع</w:t>
      </w:r>
      <w:r w:rsidRPr="00A61836">
        <w:rPr>
          <w:rFonts w:ascii="mylotus" w:hAnsi="mylotus" w:cs="mylotus"/>
          <w:sz w:val="28"/>
          <w:szCs w:val="27"/>
          <w:rtl/>
        </w:rPr>
        <w:t xml:space="preserve"> </w:t>
      </w:r>
      <w:r w:rsidRPr="00A61836">
        <w:rPr>
          <w:rFonts w:ascii="mylotus" w:hAnsi="mylotus" w:cs="mylotus" w:hint="cs"/>
          <w:sz w:val="28"/>
          <w:szCs w:val="27"/>
          <w:rtl/>
        </w:rPr>
        <w:t>الخلاص</w:t>
      </w:r>
      <w:r w:rsidRPr="00A61836">
        <w:rPr>
          <w:rFonts w:ascii="mylotus" w:hAnsi="mylotus" w:cs="mylotus"/>
          <w:sz w:val="28"/>
          <w:szCs w:val="27"/>
          <w:rtl/>
        </w:rPr>
        <w:t xml:space="preserve"> </w:t>
      </w:r>
      <w:r w:rsidRPr="00A61836">
        <w:rPr>
          <w:rFonts w:ascii="mylotus" w:hAnsi="mylotus" w:cs="mylotus" w:hint="cs"/>
          <w:sz w:val="28"/>
          <w:szCs w:val="27"/>
          <w:rtl/>
        </w:rPr>
        <w:t>منه</w:t>
      </w:r>
      <w:r w:rsidRPr="00A61836">
        <w:rPr>
          <w:rFonts w:ascii="mylotus" w:hAnsi="mylotus" w:cs="mylotus"/>
          <w:sz w:val="28"/>
          <w:szCs w:val="27"/>
          <w:rtl/>
        </w:rPr>
        <w:t xml:space="preserve">. </w:t>
      </w:r>
      <w:r w:rsidRPr="00A61836">
        <w:rPr>
          <w:rFonts w:ascii="mylotus" w:hAnsi="mylotus" w:cs="mylotus" w:hint="cs"/>
          <w:sz w:val="28"/>
          <w:szCs w:val="27"/>
          <w:rtl/>
        </w:rPr>
        <w:t>فإن</w:t>
      </w:r>
      <w:r w:rsidRPr="00A61836">
        <w:rPr>
          <w:rFonts w:ascii="mylotus" w:hAnsi="mylotus" w:cs="mylotus"/>
          <w:sz w:val="28"/>
          <w:szCs w:val="27"/>
          <w:rtl/>
        </w:rPr>
        <w:t xml:space="preserve"> </w:t>
      </w:r>
      <w:r w:rsidRPr="00A61836">
        <w:rPr>
          <w:rFonts w:ascii="mylotus" w:hAnsi="mylotus" w:cs="mylotus" w:hint="cs"/>
          <w:sz w:val="28"/>
          <w:szCs w:val="27"/>
          <w:rtl/>
        </w:rPr>
        <w:t>أسر</w:t>
      </w:r>
      <w:r w:rsidRPr="00A61836">
        <w:rPr>
          <w:rFonts w:ascii="mylotus" w:hAnsi="mylotus" w:cs="mylotus"/>
          <w:sz w:val="28"/>
          <w:szCs w:val="27"/>
          <w:rtl/>
        </w:rPr>
        <w:t xml:space="preserve"> </w:t>
      </w:r>
      <w:r w:rsidRPr="00A61836">
        <w:rPr>
          <w:rFonts w:ascii="mylotus" w:hAnsi="mylotus" w:cs="mylotus" w:hint="cs"/>
          <w:sz w:val="28"/>
          <w:szCs w:val="27"/>
          <w:rtl/>
        </w:rPr>
        <w:t>القلب</w:t>
      </w:r>
      <w:r w:rsidRPr="00A61836">
        <w:rPr>
          <w:rFonts w:ascii="mylotus" w:hAnsi="mylotus" w:cs="mylotus"/>
          <w:sz w:val="28"/>
          <w:szCs w:val="27"/>
          <w:rtl/>
        </w:rPr>
        <w:t xml:space="preserve"> </w:t>
      </w:r>
      <w:r w:rsidRPr="00A61836">
        <w:rPr>
          <w:rFonts w:ascii="mylotus" w:hAnsi="mylotus" w:cs="mylotus" w:hint="cs"/>
          <w:sz w:val="28"/>
          <w:szCs w:val="27"/>
          <w:rtl/>
        </w:rPr>
        <w:t>أعظم</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أسر</w:t>
      </w:r>
      <w:r w:rsidRPr="00A61836">
        <w:rPr>
          <w:rFonts w:ascii="mylotus" w:hAnsi="mylotus" w:cs="mylotus"/>
          <w:sz w:val="28"/>
          <w:szCs w:val="27"/>
          <w:rtl/>
        </w:rPr>
        <w:t xml:space="preserve"> </w:t>
      </w:r>
      <w:r w:rsidRPr="00A61836">
        <w:rPr>
          <w:rFonts w:ascii="mylotus" w:hAnsi="mylotus" w:cs="mylotus" w:hint="cs"/>
          <w:sz w:val="28"/>
          <w:szCs w:val="27"/>
          <w:rtl/>
        </w:rPr>
        <w:t>البدن،</w:t>
      </w:r>
      <w:r w:rsidRPr="00A61836">
        <w:rPr>
          <w:rFonts w:ascii="mylotus" w:hAnsi="mylotus" w:cs="mylotus"/>
          <w:sz w:val="28"/>
          <w:szCs w:val="27"/>
          <w:rtl/>
        </w:rPr>
        <w:t xml:space="preserve"> </w:t>
      </w:r>
      <w:r w:rsidRPr="00A61836">
        <w:rPr>
          <w:rFonts w:ascii="mylotus" w:hAnsi="mylotus" w:cs="mylotus" w:hint="cs"/>
          <w:sz w:val="28"/>
          <w:szCs w:val="27"/>
          <w:rtl/>
        </w:rPr>
        <w:t>واستعباد</w:t>
      </w:r>
      <w:r w:rsidRPr="00A61836">
        <w:rPr>
          <w:rFonts w:ascii="mylotus" w:hAnsi="mylotus" w:cs="mylotus"/>
          <w:sz w:val="28"/>
          <w:szCs w:val="27"/>
          <w:rtl/>
        </w:rPr>
        <w:t xml:space="preserve"> </w:t>
      </w:r>
      <w:r w:rsidRPr="00A61836">
        <w:rPr>
          <w:rFonts w:ascii="mylotus" w:hAnsi="mylotus" w:cs="mylotus" w:hint="cs"/>
          <w:sz w:val="28"/>
          <w:szCs w:val="27"/>
          <w:rtl/>
        </w:rPr>
        <w:t>القلب</w:t>
      </w:r>
      <w:r w:rsidRPr="00A61836">
        <w:rPr>
          <w:rFonts w:ascii="mylotus" w:hAnsi="mylotus" w:cs="mylotus"/>
          <w:sz w:val="28"/>
          <w:szCs w:val="27"/>
          <w:rtl/>
        </w:rPr>
        <w:t xml:space="preserve"> </w:t>
      </w:r>
      <w:r w:rsidRPr="00A61836">
        <w:rPr>
          <w:rFonts w:ascii="mylotus" w:hAnsi="mylotus" w:cs="mylotus" w:hint="cs"/>
          <w:sz w:val="28"/>
          <w:szCs w:val="27"/>
          <w:rtl/>
        </w:rPr>
        <w:t>أعظم</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استعباد</w:t>
      </w:r>
      <w:r w:rsidRPr="00A61836">
        <w:rPr>
          <w:rFonts w:ascii="mylotus" w:hAnsi="mylotus" w:cs="mylotus"/>
          <w:sz w:val="28"/>
          <w:szCs w:val="27"/>
          <w:rtl/>
        </w:rPr>
        <w:t xml:space="preserve"> </w:t>
      </w:r>
      <w:r w:rsidRPr="00A61836">
        <w:rPr>
          <w:rFonts w:ascii="mylotus" w:hAnsi="mylotus" w:cs="mylotus" w:hint="cs"/>
          <w:sz w:val="28"/>
          <w:szCs w:val="27"/>
          <w:rtl/>
        </w:rPr>
        <w:t>البدن،</w:t>
      </w:r>
      <w:r w:rsidRPr="00A61836">
        <w:rPr>
          <w:rFonts w:ascii="mylotus" w:hAnsi="mylotus" w:cs="mylotus"/>
          <w:sz w:val="28"/>
          <w:szCs w:val="27"/>
          <w:rtl/>
        </w:rPr>
        <w:t xml:space="preserve"> </w:t>
      </w:r>
      <w:r w:rsidRPr="00A61836">
        <w:rPr>
          <w:rFonts w:ascii="mylotus" w:hAnsi="mylotus" w:cs="mylotus" w:hint="cs"/>
          <w:sz w:val="28"/>
          <w:szCs w:val="27"/>
          <w:rtl/>
        </w:rPr>
        <w:t>فإن</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استُعبد</w:t>
      </w:r>
      <w:r w:rsidRPr="00A61836">
        <w:rPr>
          <w:rFonts w:ascii="mylotus" w:hAnsi="mylotus" w:cs="mylotus"/>
          <w:sz w:val="28"/>
          <w:szCs w:val="27"/>
          <w:rtl/>
        </w:rPr>
        <w:t xml:space="preserve"> </w:t>
      </w:r>
      <w:r w:rsidRPr="00A61836">
        <w:rPr>
          <w:rFonts w:ascii="mylotus" w:hAnsi="mylotus" w:cs="mylotus" w:hint="cs"/>
          <w:sz w:val="28"/>
          <w:szCs w:val="27"/>
          <w:rtl/>
        </w:rPr>
        <w:t>بدنه</w:t>
      </w:r>
      <w:r w:rsidRPr="00A61836">
        <w:rPr>
          <w:rFonts w:ascii="mylotus" w:hAnsi="mylotus" w:cs="mylotus"/>
          <w:sz w:val="28"/>
          <w:szCs w:val="27"/>
          <w:rtl/>
        </w:rPr>
        <w:t xml:space="preserve"> </w:t>
      </w:r>
      <w:r w:rsidRPr="00A61836">
        <w:rPr>
          <w:rFonts w:ascii="mylotus" w:hAnsi="mylotus" w:cs="mylotus" w:hint="cs"/>
          <w:sz w:val="28"/>
          <w:szCs w:val="27"/>
          <w:rtl/>
        </w:rPr>
        <w:t>واستُرق</w:t>
      </w:r>
      <w:r w:rsidRPr="00A61836">
        <w:rPr>
          <w:rFonts w:ascii="mylotus" w:hAnsi="mylotus" w:cs="mylotus"/>
          <w:sz w:val="28"/>
          <w:szCs w:val="27"/>
          <w:rtl/>
        </w:rPr>
        <w:t xml:space="preserve"> </w:t>
      </w:r>
      <w:r w:rsidRPr="00A61836">
        <w:rPr>
          <w:rFonts w:ascii="mylotus" w:hAnsi="mylotus" w:cs="mylotus" w:hint="cs"/>
          <w:sz w:val="28"/>
          <w:szCs w:val="27"/>
          <w:rtl/>
        </w:rPr>
        <w:t>لا</w:t>
      </w:r>
      <w:r w:rsidRPr="00A61836">
        <w:rPr>
          <w:rFonts w:ascii="mylotus" w:hAnsi="mylotus" w:cs="mylotus"/>
          <w:sz w:val="28"/>
          <w:szCs w:val="27"/>
          <w:rtl/>
        </w:rPr>
        <w:t xml:space="preserve"> </w:t>
      </w:r>
      <w:r w:rsidRPr="00A61836">
        <w:rPr>
          <w:rFonts w:ascii="mylotus" w:hAnsi="mylotus" w:cs="mylotus" w:hint="cs"/>
          <w:sz w:val="28"/>
          <w:szCs w:val="27"/>
          <w:rtl/>
        </w:rPr>
        <w:t>يبالي</w:t>
      </w:r>
      <w:r w:rsidRPr="00A61836">
        <w:rPr>
          <w:rFonts w:ascii="mylotus" w:hAnsi="mylotus" w:cs="mylotus"/>
          <w:sz w:val="28"/>
          <w:szCs w:val="27"/>
          <w:rtl/>
        </w:rPr>
        <w:t xml:space="preserve"> </w:t>
      </w:r>
      <w:r w:rsidRPr="00A61836">
        <w:rPr>
          <w:rFonts w:ascii="mylotus" w:hAnsi="mylotus" w:cs="mylotus" w:hint="cs"/>
          <w:sz w:val="28"/>
          <w:szCs w:val="27"/>
          <w:rtl/>
        </w:rPr>
        <w:t>إذا</w:t>
      </w:r>
      <w:r w:rsidRPr="00A61836">
        <w:rPr>
          <w:rFonts w:ascii="mylotus" w:hAnsi="mylotus" w:cs="mylotus"/>
          <w:sz w:val="28"/>
          <w:szCs w:val="27"/>
          <w:rtl/>
        </w:rPr>
        <w:t xml:space="preserve"> </w:t>
      </w:r>
      <w:r w:rsidRPr="00A61836">
        <w:rPr>
          <w:rFonts w:ascii="mylotus" w:hAnsi="mylotus" w:cs="mylotus" w:hint="cs"/>
          <w:sz w:val="28"/>
          <w:szCs w:val="27"/>
          <w:rtl/>
        </w:rPr>
        <w:t>كان</w:t>
      </w:r>
      <w:r w:rsidRPr="00A61836">
        <w:rPr>
          <w:rFonts w:ascii="mylotus" w:hAnsi="mylotus" w:cs="mylotus"/>
          <w:sz w:val="28"/>
          <w:szCs w:val="27"/>
          <w:rtl/>
        </w:rPr>
        <w:t xml:space="preserve"> </w:t>
      </w:r>
      <w:r w:rsidRPr="00A61836">
        <w:rPr>
          <w:rFonts w:ascii="mylotus" w:hAnsi="mylotus" w:cs="mylotus" w:hint="cs"/>
          <w:sz w:val="28"/>
          <w:szCs w:val="27"/>
          <w:rtl/>
        </w:rPr>
        <w:t>قلبه</w:t>
      </w:r>
      <w:r w:rsidRPr="00A61836">
        <w:rPr>
          <w:rFonts w:ascii="mylotus" w:hAnsi="mylotus" w:cs="mylotus"/>
          <w:sz w:val="28"/>
          <w:szCs w:val="27"/>
          <w:rtl/>
        </w:rPr>
        <w:t xml:space="preserve"> </w:t>
      </w:r>
      <w:r w:rsidRPr="00A61836">
        <w:rPr>
          <w:rFonts w:ascii="mylotus" w:hAnsi="mylotus" w:cs="mylotus" w:hint="cs"/>
          <w:sz w:val="28"/>
          <w:szCs w:val="27"/>
          <w:rtl/>
        </w:rPr>
        <w:t>مستريحًا</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ذلك</w:t>
      </w:r>
      <w:r w:rsidRPr="00A61836">
        <w:rPr>
          <w:rFonts w:ascii="mylotus" w:hAnsi="mylotus" w:cs="mylotus"/>
          <w:sz w:val="28"/>
          <w:szCs w:val="27"/>
          <w:rtl/>
        </w:rPr>
        <w:t xml:space="preserve"> </w:t>
      </w:r>
      <w:r w:rsidRPr="00A61836">
        <w:rPr>
          <w:rFonts w:ascii="mylotus" w:hAnsi="mylotus" w:cs="mylotus" w:hint="cs"/>
          <w:sz w:val="28"/>
          <w:szCs w:val="27"/>
          <w:rtl/>
        </w:rPr>
        <w:t>مطمئنًا.</w:t>
      </w:r>
      <w:r w:rsidRPr="00A61836">
        <w:rPr>
          <w:rFonts w:ascii="mylotus" w:hAnsi="mylotus" w:cs="mylotus"/>
          <w:sz w:val="28"/>
          <w:szCs w:val="27"/>
          <w:rtl/>
        </w:rPr>
        <w:t xml:space="preserve"> </w:t>
      </w:r>
      <w:r w:rsidRPr="00A61836">
        <w:rPr>
          <w:rFonts w:ascii="mylotus" w:hAnsi="mylotus" w:cs="mylotus" w:hint="cs"/>
          <w:sz w:val="28"/>
          <w:szCs w:val="27"/>
          <w:rtl/>
        </w:rPr>
        <w:t>وأما</w:t>
      </w:r>
      <w:r w:rsidRPr="00A61836">
        <w:rPr>
          <w:rFonts w:ascii="mylotus" w:hAnsi="mylotus" w:cs="mylotus"/>
          <w:sz w:val="28"/>
          <w:szCs w:val="27"/>
          <w:rtl/>
        </w:rPr>
        <w:t xml:space="preserve"> </w:t>
      </w:r>
      <w:r w:rsidRPr="00A61836">
        <w:rPr>
          <w:rFonts w:ascii="mylotus" w:hAnsi="mylotus" w:cs="mylotus" w:hint="cs"/>
          <w:sz w:val="28"/>
          <w:szCs w:val="27"/>
          <w:rtl/>
        </w:rPr>
        <w:t>إذا</w:t>
      </w:r>
      <w:r w:rsidRPr="00A61836">
        <w:rPr>
          <w:rFonts w:ascii="mylotus" w:hAnsi="mylotus" w:cs="mylotus"/>
          <w:sz w:val="28"/>
          <w:szCs w:val="27"/>
          <w:rtl/>
        </w:rPr>
        <w:t xml:space="preserve"> </w:t>
      </w:r>
      <w:r w:rsidRPr="00A61836">
        <w:rPr>
          <w:rFonts w:ascii="mylotus" w:hAnsi="mylotus" w:cs="mylotus" w:hint="cs"/>
          <w:sz w:val="28"/>
          <w:szCs w:val="27"/>
          <w:rtl/>
        </w:rPr>
        <w:t>كان</w:t>
      </w:r>
      <w:r w:rsidRPr="00A61836">
        <w:rPr>
          <w:rFonts w:ascii="mylotus" w:hAnsi="mylotus" w:cs="mylotus"/>
          <w:sz w:val="28"/>
          <w:szCs w:val="27"/>
          <w:rtl/>
        </w:rPr>
        <w:t xml:space="preserve"> </w:t>
      </w:r>
      <w:r w:rsidRPr="00A61836">
        <w:rPr>
          <w:rFonts w:ascii="mylotus" w:hAnsi="mylotus" w:cs="mylotus" w:hint="cs"/>
          <w:sz w:val="28"/>
          <w:szCs w:val="27"/>
          <w:rtl/>
        </w:rPr>
        <w:t>القلب</w:t>
      </w:r>
      <w:r w:rsidRPr="00A61836">
        <w:rPr>
          <w:rFonts w:ascii="mylotus" w:hAnsi="mylotus" w:cs="mylotus"/>
          <w:sz w:val="28"/>
          <w:szCs w:val="27"/>
          <w:rtl/>
        </w:rPr>
        <w:t xml:space="preserve"> </w:t>
      </w:r>
      <w:r w:rsidRPr="00A61836">
        <w:rPr>
          <w:rFonts w:ascii="mylotus" w:hAnsi="mylotus" w:cs="mylotus" w:hint="cs"/>
          <w:sz w:val="28"/>
          <w:szCs w:val="27"/>
          <w:rtl/>
        </w:rPr>
        <w:t>الذي</w:t>
      </w:r>
      <w:r w:rsidRPr="00A61836">
        <w:rPr>
          <w:rFonts w:ascii="mylotus" w:hAnsi="mylotus" w:cs="mylotus"/>
          <w:sz w:val="28"/>
          <w:szCs w:val="27"/>
          <w:rtl/>
        </w:rPr>
        <w:t xml:space="preserve"> </w:t>
      </w:r>
      <w:r w:rsidRPr="00A61836">
        <w:rPr>
          <w:rFonts w:ascii="mylotus" w:hAnsi="mylotus" w:cs="mylotus" w:hint="cs"/>
          <w:sz w:val="28"/>
          <w:szCs w:val="27"/>
          <w:rtl/>
        </w:rPr>
        <w:t>هو</w:t>
      </w:r>
      <w:r w:rsidRPr="00A61836">
        <w:rPr>
          <w:rFonts w:ascii="mylotus" w:hAnsi="mylotus" w:cs="mylotus"/>
          <w:sz w:val="28"/>
          <w:szCs w:val="27"/>
          <w:rtl/>
        </w:rPr>
        <w:t xml:space="preserve"> </w:t>
      </w:r>
      <w:r w:rsidRPr="00A61836">
        <w:rPr>
          <w:rFonts w:ascii="mylotus" w:hAnsi="mylotus" w:cs="mylotus" w:hint="cs"/>
          <w:sz w:val="28"/>
          <w:szCs w:val="27"/>
          <w:rtl/>
        </w:rPr>
        <w:t>الملك</w:t>
      </w:r>
      <w:r w:rsidRPr="00A61836">
        <w:rPr>
          <w:rFonts w:ascii="mylotus" w:hAnsi="mylotus" w:cs="mylotus"/>
          <w:sz w:val="28"/>
          <w:szCs w:val="27"/>
          <w:rtl/>
        </w:rPr>
        <w:t xml:space="preserve"> </w:t>
      </w:r>
      <w:r w:rsidRPr="00A61836">
        <w:rPr>
          <w:rFonts w:ascii="mylotus" w:hAnsi="mylotus" w:cs="mylotus" w:hint="cs"/>
          <w:sz w:val="28"/>
          <w:szCs w:val="27"/>
          <w:rtl/>
        </w:rPr>
        <w:t>رقيقًا</w:t>
      </w:r>
      <w:r w:rsidRPr="00A61836">
        <w:rPr>
          <w:rFonts w:ascii="mylotus" w:hAnsi="mylotus" w:cs="mylotus"/>
          <w:sz w:val="28"/>
          <w:szCs w:val="27"/>
          <w:rtl/>
        </w:rPr>
        <w:t xml:space="preserve"> </w:t>
      </w:r>
      <w:r w:rsidRPr="00A61836">
        <w:rPr>
          <w:rFonts w:ascii="mylotus" w:hAnsi="mylotus" w:cs="mylotus" w:hint="cs"/>
          <w:sz w:val="28"/>
          <w:szCs w:val="27"/>
          <w:rtl/>
        </w:rPr>
        <w:t>مستعبدًا</w:t>
      </w:r>
      <w:r w:rsidRPr="00A61836">
        <w:rPr>
          <w:rFonts w:ascii="mylotus" w:hAnsi="mylotus" w:cs="mylotus"/>
          <w:sz w:val="28"/>
          <w:szCs w:val="27"/>
          <w:rtl/>
        </w:rPr>
        <w:t xml:space="preserve"> </w:t>
      </w:r>
      <w:r w:rsidRPr="00A61836">
        <w:rPr>
          <w:rFonts w:ascii="mylotus" w:hAnsi="mylotus" w:cs="mylotus" w:hint="cs"/>
          <w:sz w:val="28"/>
          <w:szCs w:val="27"/>
          <w:rtl/>
        </w:rPr>
        <w:t>متيمًا</w:t>
      </w:r>
      <w:r w:rsidRPr="00A61836">
        <w:rPr>
          <w:rFonts w:ascii="mylotus" w:hAnsi="mylotus" w:cs="mylotus"/>
          <w:sz w:val="28"/>
          <w:szCs w:val="27"/>
          <w:rtl/>
        </w:rPr>
        <w:t xml:space="preserve"> </w:t>
      </w:r>
      <w:r w:rsidRPr="00A61836">
        <w:rPr>
          <w:rFonts w:ascii="mylotus" w:hAnsi="mylotus" w:cs="mylotus" w:hint="cs"/>
          <w:sz w:val="28"/>
          <w:szCs w:val="27"/>
          <w:rtl/>
        </w:rPr>
        <w:t>لغير</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فهذا</w:t>
      </w:r>
      <w:r w:rsidRPr="00A61836">
        <w:rPr>
          <w:rFonts w:ascii="mylotus" w:hAnsi="mylotus" w:cs="mylotus"/>
          <w:sz w:val="28"/>
          <w:szCs w:val="27"/>
          <w:rtl/>
        </w:rPr>
        <w:t xml:space="preserve"> </w:t>
      </w:r>
      <w:r w:rsidRPr="00A61836">
        <w:rPr>
          <w:rFonts w:ascii="mylotus" w:hAnsi="mylotus" w:cs="mylotus" w:hint="cs"/>
          <w:sz w:val="28"/>
          <w:szCs w:val="27"/>
          <w:rtl/>
        </w:rPr>
        <w:t>هو</w:t>
      </w:r>
      <w:r w:rsidRPr="00A61836">
        <w:rPr>
          <w:rFonts w:ascii="mylotus" w:hAnsi="mylotus" w:cs="mylotus"/>
          <w:sz w:val="28"/>
          <w:szCs w:val="27"/>
          <w:rtl/>
        </w:rPr>
        <w:t xml:space="preserve"> </w:t>
      </w:r>
      <w:r w:rsidRPr="00A61836">
        <w:rPr>
          <w:rFonts w:ascii="mylotus" w:hAnsi="mylotus" w:cs="mylotus" w:hint="cs"/>
          <w:sz w:val="28"/>
          <w:szCs w:val="27"/>
          <w:rtl/>
        </w:rPr>
        <w:t>الذل</w:t>
      </w:r>
      <w:r w:rsidRPr="00A61836">
        <w:rPr>
          <w:rFonts w:ascii="mylotus" w:hAnsi="mylotus" w:cs="mylotus"/>
          <w:sz w:val="28"/>
          <w:szCs w:val="27"/>
          <w:rtl/>
        </w:rPr>
        <w:t xml:space="preserve"> </w:t>
      </w:r>
      <w:r w:rsidRPr="00A61836">
        <w:rPr>
          <w:rFonts w:ascii="mylotus" w:hAnsi="mylotus" w:cs="mylotus" w:hint="cs"/>
          <w:sz w:val="28"/>
          <w:szCs w:val="27"/>
          <w:rtl/>
        </w:rPr>
        <w:t>والأسر</w:t>
      </w:r>
      <w:r w:rsidRPr="00A61836">
        <w:rPr>
          <w:rFonts w:ascii="mylotus" w:hAnsi="mylotus" w:cs="mylotus"/>
          <w:sz w:val="28"/>
          <w:szCs w:val="27"/>
          <w:rtl/>
        </w:rPr>
        <w:t xml:space="preserve"> </w:t>
      </w:r>
      <w:r w:rsidRPr="00A61836">
        <w:rPr>
          <w:rFonts w:ascii="mylotus" w:hAnsi="mylotus" w:cs="mylotus" w:hint="cs"/>
          <w:sz w:val="28"/>
          <w:szCs w:val="27"/>
          <w:rtl/>
        </w:rPr>
        <w:t>المحض،</w:t>
      </w:r>
      <w:r w:rsidRPr="00A61836">
        <w:rPr>
          <w:rFonts w:ascii="mylotus" w:hAnsi="mylotus" w:cs="mylotus"/>
          <w:sz w:val="28"/>
          <w:szCs w:val="27"/>
          <w:rtl/>
        </w:rPr>
        <w:t xml:space="preserve"> </w:t>
      </w:r>
      <w:r w:rsidRPr="00A61836">
        <w:rPr>
          <w:rFonts w:ascii="mylotus" w:hAnsi="mylotus" w:cs="mylotus" w:hint="cs"/>
          <w:sz w:val="28"/>
          <w:szCs w:val="27"/>
          <w:rtl/>
        </w:rPr>
        <w:t>والعبودية</w:t>
      </w:r>
      <w:r w:rsidRPr="00A61836">
        <w:rPr>
          <w:rFonts w:ascii="mylotus" w:hAnsi="mylotus" w:cs="mylotus"/>
          <w:sz w:val="28"/>
          <w:szCs w:val="27"/>
          <w:rtl/>
        </w:rPr>
        <w:t xml:space="preserve"> </w:t>
      </w:r>
      <w:r w:rsidRPr="00A61836">
        <w:rPr>
          <w:rFonts w:ascii="mylotus" w:hAnsi="mylotus" w:cs="mylotus" w:hint="cs"/>
          <w:sz w:val="28"/>
          <w:szCs w:val="27"/>
          <w:rtl/>
        </w:rPr>
        <w:t>لما</w:t>
      </w:r>
      <w:r w:rsidRPr="00A61836">
        <w:rPr>
          <w:rFonts w:ascii="mylotus" w:hAnsi="mylotus" w:cs="mylotus"/>
          <w:sz w:val="28"/>
          <w:szCs w:val="27"/>
          <w:rtl/>
        </w:rPr>
        <w:t xml:space="preserve"> </w:t>
      </w:r>
      <w:r w:rsidRPr="00A61836">
        <w:rPr>
          <w:rFonts w:ascii="mylotus" w:hAnsi="mylotus" w:cs="mylotus" w:hint="cs"/>
          <w:sz w:val="28"/>
          <w:szCs w:val="27"/>
          <w:rtl/>
        </w:rPr>
        <w:t>استعبد</w:t>
      </w:r>
      <w:r w:rsidRPr="00A61836">
        <w:rPr>
          <w:rFonts w:ascii="mylotus" w:hAnsi="mylotus" w:cs="mylotus"/>
          <w:sz w:val="28"/>
          <w:szCs w:val="27"/>
          <w:rtl/>
        </w:rPr>
        <w:t xml:space="preserve"> </w:t>
      </w:r>
      <w:r w:rsidRPr="00A61836">
        <w:rPr>
          <w:rFonts w:ascii="mylotus" w:hAnsi="mylotus" w:cs="mylotus" w:hint="cs"/>
          <w:sz w:val="28"/>
          <w:szCs w:val="27"/>
          <w:rtl/>
        </w:rPr>
        <w:t>القلب»،</w:t>
      </w:r>
      <w:r w:rsidRPr="00A61836">
        <w:rPr>
          <w:rFonts w:ascii="mylotus" w:hAnsi="mylotus" w:cs="mylotus"/>
          <w:sz w:val="28"/>
          <w:szCs w:val="27"/>
          <w:rtl/>
        </w:rPr>
        <w:t xml:space="preserve"> </w:t>
      </w:r>
      <w:r w:rsidRPr="00A61836">
        <w:rPr>
          <w:rFonts w:ascii="mylotus" w:hAnsi="mylotus" w:cs="mylotus" w:hint="cs"/>
          <w:sz w:val="28"/>
          <w:szCs w:val="27"/>
          <w:rtl/>
        </w:rPr>
        <w:t>ثم</w:t>
      </w:r>
      <w:r w:rsidRPr="00A61836">
        <w:rPr>
          <w:rFonts w:ascii="mylotus" w:hAnsi="mylotus" w:cs="mylotus"/>
          <w:sz w:val="28"/>
          <w:szCs w:val="27"/>
          <w:rtl/>
        </w:rPr>
        <w:t xml:space="preserve"> </w:t>
      </w:r>
      <w:r w:rsidRPr="00A61836">
        <w:rPr>
          <w:rFonts w:ascii="mylotus" w:hAnsi="mylotus" w:cs="mylotus" w:hint="cs"/>
          <w:sz w:val="28"/>
          <w:szCs w:val="27"/>
          <w:rtl/>
        </w:rPr>
        <w:t>قال</w:t>
      </w:r>
      <w:r w:rsidRPr="00A61836">
        <w:rPr>
          <w:rFonts w:ascii="mylotus" w:hAnsi="mylotus" w:cs="mylotus"/>
          <w:sz w:val="28"/>
          <w:szCs w:val="27"/>
          <w:rtl/>
        </w:rPr>
        <w:t xml:space="preserve">: </w:t>
      </w:r>
      <w:r w:rsidRPr="00A61836">
        <w:rPr>
          <w:rFonts w:ascii="mylotus" w:hAnsi="mylotus" w:cs="mylotus" w:hint="cs"/>
          <w:sz w:val="28"/>
          <w:szCs w:val="27"/>
          <w:rtl/>
        </w:rPr>
        <w:t>«ومن</w:t>
      </w:r>
      <w:r w:rsidRPr="00A61836">
        <w:rPr>
          <w:rFonts w:ascii="mylotus" w:hAnsi="mylotus" w:cs="mylotus"/>
          <w:sz w:val="28"/>
          <w:szCs w:val="27"/>
          <w:rtl/>
        </w:rPr>
        <w:t xml:space="preserve"> </w:t>
      </w:r>
      <w:r w:rsidRPr="00A61836">
        <w:rPr>
          <w:rFonts w:ascii="mylotus" w:hAnsi="mylotus" w:cs="mylotus" w:hint="cs"/>
          <w:sz w:val="28"/>
          <w:szCs w:val="27"/>
          <w:rtl/>
        </w:rPr>
        <w:t>أعظم</w:t>
      </w:r>
      <w:r w:rsidRPr="00A61836">
        <w:rPr>
          <w:rFonts w:ascii="mylotus" w:hAnsi="mylotus" w:cs="mylotus"/>
          <w:sz w:val="28"/>
          <w:szCs w:val="27"/>
          <w:rtl/>
        </w:rPr>
        <w:t xml:space="preserve"> </w:t>
      </w:r>
      <w:r w:rsidRPr="00A61836">
        <w:rPr>
          <w:rFonts w:ascii="mylotus" w:hAnsi="mylotus" w:cs="mylotus" w:hint="cs"/>
          <w:sz w:val="28"/>
          <w:szCs w:val="27"/>
          <w:rtl/>
        </w:rPr>
        <w:t>هذا</w:t>
      </w:r>
      <w:r w:rsidRPr="00A61836">
        <w:rPr>
          <w:rFonts w:ascii="mylotus" w:hAnsi="mylotus" w:cs="mylotus"/>
          <w:sz w:val="28"/>
          <w:szCs w:val="27"/>
          <w:rtl/>
        </w:rPr>
        <w:t xml:space="preserve"> </w:t>
      </w:r>
      <w:r w:rsidRPr="00A61836">
        <w:rPr>
          <w:rFonts w:ascii="mylotus" w:hAnsi="mylotus" w:cs="mylotus" w:hint="cs"/>
          <w:sz w:val="28"/>
          <w:szCs w:val="27"/>
          <w:rtl/>
        </w:rPr>
        <w:t>البلاء</w:t>
      </w:r>
      <w:r w:rsidRPr="00A61836">
        <w:rPr>
          <w:rFonts w:ascii="mylotus" w:hAnsi="mylotus" w:cs="mylotus"/>
          <w:sz w:val="28"/>
          <w:szCs w:val="27"/>
          <w:rtl/>
        </w:rPr>
        <w:t xml:space="preserve"> </w:t>
      </w:r>
      <w:r w:rsidRPr="00A61836">
        <w:rPr>
          <w:rFonts w:ascii="mylotus" w:hAnsi="mylotus" w:cs="mylotus" w:hint="cs"/>
          <w:sz w:val="28"/>
          <w:szCs w:val="27"/>
          <w:rtl/>
        </w:rPr>
        <w:t>إعراض</w:t>
      </w:r>
      <w:r w:rsidRPr="00A61836">
        <w:rPr>
          <w:rFonts w:ascii="mylotus" w:hAnsi="mylotus" w:cs="mylotus"/>
          <w:sz w:val="28"/>
          <w:szCs w:val="27"/>
          <w:rtl/>
        </w:rPr>
        <w:t xml:space="preserve"> </w:t>
      </w:r>
      <w:r w:rsidRPr="00A61836">
        <w:rPr>
          <w:rFonts w:ascii="mylotus" w:hAnsi="mylotus" w:cs="mylotus" w:hint="cs"/>
          <w:sz w:val="28"/>
          <w:szCs w:val="27"/>
          <w:rtl/>
        </w:rPr>
        <w:t>القلب</w:t>
      </w:r>
      <w:r w:rsidRPr="00A61836">
        <w:rPr>
          <w:rFonts w:ascii="mylotus" w:hAnsi="mylotus" w:cs="mylotus"/>
          <w:sz w:val="28"/>
          <w:szCs w:val="27"/>
          <w:rtl/>
        </w:rPr>
        <w:t xml:space="preserve"> </w:t>
      </w:r>
      <w:r w:rsidRPr="00A61836">
        <w:rPr>
          <w:rFonts w:ascii="mylotus" w:hAnsi="mylotus" w:cs="mylotus" w:hint="cs"/>
          <w:sz w:val="28"/>
          <w:szCs w:val="27"/>
          <w:rtl/>
        </w:rPr>
        <w:t>عن</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فإن</w:t>
      </w:r>
      <w:r w:rsidRPr="00A61836">
        <w:rPr>
          <w:rFonts w:ascii="mylotus" w:hAnsi="mylotus" w:cs="mylotus"/>
          <w:sz w:val="28"/>
          <w:szCs w:val="27"/>
          <w:rtl/>
        </w:rPr>
        <w:t xml:space="preserve"> </w:t>
      </w:r>
      <w:r w:rsidRPr="00A61836">
        <w:rPr>
          <w:rFonts w:ascii="mylotus" w:hAnsi="mylotus" w:cs="mylotus" w:hint="cs"/>
          <w:sz w:val="28"/>
          <w:szCs w:val="27"/>
          <w:rtl/>
        </w:rPr>
        <w:t>القلب</w:t>
      </w:r>
      <w:r w:rsidRPr="00A61836">
        <w:rPr>
          <w:rFonts w:ascii="mylotus" w:hAnsi="mylotus" w:cs="mylotus"/>
          <w:sz w:val="28"/>
          <w:szCs w:val="27"/>
          <w:rtl/>
        </w:rPr>
        <w:t xml:space="preserve"> </w:t>
      </w:r>
      <w:r w:rsidRPr="00A61836">
        <w:rPr>
          <w:rFonts w:ascii="mylotus" w:hAnsi="mylotus" w:cs="mylotus" w:hint="cs"/>
          <w:sz w:val="28"/>
          <w:szCs w:val="27"/>
          <w:rtl/>
        </w:rPr>
        <w:t>إذا</w:t>
      </w:r>
      <w:r w:rsidRPr="00A61836">
        <w:rPr>
          <w:rFonts w:ascii="mylotus" w:hAnsi="mylotus" w:cs="mylotus"/>
          <w:sz w:val="28"/>
          <w:szCs w:val="27"/>
          <w:rtl/>
        </w:rPr>
        <w:t xml:space="preserve"> </w:t>
      </w:r>
      <w:r w:rsidRPr="00A61836">
        <w:rPr>
          <w:rFonts w:ascii="mylotus" w:hAnsi="mylotus" w:cs="mylotus" w:hint="cs"/>
          <w:sz w:val="28"/>
          <w:szCs w:val="27"/>
          <w:rtl/>
        </w:rPr>
        <w:t>ذاق</w:t>
      </w:r>
      <w:r w:rsidRPr="00A61836">
        <w:rPr>
          <w:rFonts w:ascii="mylotus" w:hAnsi="mylotus" w:cs="mylotus"/>
          <w:sz w:val="28"/>
          <w:szCs w:val="27"/>
          <w:rtl/>
        </w:rPr>
        <w:t xml:space="preserve"> </w:t>
      </w:r>
      <w:r w:rsidRPr="00A61836">
        <w:rPr>
          <w:rFonts w:ascii="mylotus" w:hAnsi="mylotus" w:cs="mylotus" w:hint="cs"/>
          <w:sz w:val="28"/>
          <w:szCs w:val="27"/>
          <w:rtl/>
        </w:rPr>
        <w:t>طعم</w:t>
      </w:r>
      <w:r w:rsidRPr="00A61836">
        <w:rPr>
          <w:rFonts w:ascii="mylotus" w:hAnsi="mylotus" w:cs="mylotus"/>
          <w:sz w:val="28"/>
          <w:szCs w:val="27"/>
          <w:rtl/>
        </w:rPr>
        <w:t xml:space="preserve"> </w:t>
      </w:r>
      <w:r w:rsidRPr="00A61836">
        <w:rPr>
          <w:rFonts w:ascii="mylotus" w:hAnsi="mylotus" w:cs="mylotus" w:hint="cs"/>
          <w:sz w:val="28"/>
          <w:szCs w:val="27"/>
          <w:rtl/>
        </w:rPr>
        <w:t>عبادة</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والإخلاص</w:t>
      </w:r>
      <w:r w:rsidRPr="00A61836">
        <w:rPr>
          <w:rFonts w:ascii="mylotus" w:hAnsi="mylotus" w:cs="mylotus"/>
          <w:sz w:val="28"/>
          <w:szCs w:val="27"/>
          <w:rtl/>
        </w:rPr>
        <w:t xml:space="preserve"> </w:t>
      </w:r>
      <w:r w:rsidRPr="00A61836">
        <w:rPr>
          <w:rFonts w:ascii="mylotus" w:hAnsi="mylotus" w:cs="mylotus" w:hint="cs"/>
          <w:sz w:val="28"/>
          <w:szCs w:val="27"/>
          <w:rtl/>
        </w:rPr>
        <w:t>له؛</w:t>
      </w:r>
      <w:r w:rsidRPr="00A61836">
        <w:rPr>
          <w:rFonts w:ascii="mylotus" w:hAnsi="mylotus" w:cs="mylotus"/>
          <w:sz w:val="28"/>
          <w:szCs w:val="27"/>
          <w:rtl/>
        </w:rPr>
        <w:t xml:space="preserve"> </w:t>
      </w:r>
      <w:r w:rsidRPr="00A61836">
        <w:rPr>
          <w:rFonts w:ascii="mylotus" w:hAnsi="mylotus" w:cs="mylotus" w:hint="cs"/>
          <w:sz w:val="28"/>
          <w:szCs w:val="27"/>
          <w:rtl/>
        </w:rPr>
        <w:t>لم</w:t>
      </w:r>
      <w:r w:rsidRPr="00A61836">
        <w:rPr>
          <w:rFonts w:ascii="mylotus" w:hAnsi="mylotus" w:cs="mylotus"/>
          <w:sz w:val="28"/>
          <w:szCs w:val="27"/>
          <w:rtl/>
        </w:rPr>
        <w:t xml:space="preserve"> </w:t>
      </w:r>
      <w:r w:rsidRPr="00A61836">
        <w:rPr>
          <w:rFonts w:ascii="mylotus" w:hAnsi="mylotus" w:cs="mylotus" w:hint="cs"/>
          <w:sz w:val="28"/>
          <w:szCs w:val="27"/>
          <w:rtl/>
        </w:rPr>
        <w:t>يكن</w:t>
      </w:r>
      <w:r w:rsidRPr="00A61836">
        <w:rPr>
          <w:rFonts w:ascii="mylotus" w:hAnsi="mylotus" w:cs="mylotus"/>
          <w:sz w:val="28"/>
          <w:szCs w:val="27"/>
          <w:rtl/>
        </w:rPr>
        <w:t xml:space="preserve"> </w:t>
      </w:r>
      <w:r w:rsidRPr="00A61836">
        <w:rPr>
          <w:rFonts w:ascii="mylotus" w:hAnsi="mylotus" w:cs="mylotus" w:hint="cs"/>
          <w:sz w:val="28"/>
          <w:szCs w:val="27"/>
          <w:rtl/>
        </w:rPr>
        <w:t>عنده</w:t>
      </w:r>
      <w:r w:rsidRPr="00A61836">
        <w:rPr>
          <w:rFonts w:ascii="mylotus" w:hAnsi="mylotus" w:cs="mylotus"/>
          <w:sz w:val="28"/>
          <w:szCs w:val="27"/>
          <w:rtl/>
        </w:rPr>
        <w:t xml:space="preserve"> </w:t>
      </w:r>
      <w:r w:rsidRPr="00A61836">
        <w:rPr>
          <w:rFonts w:ascii="mylotus" w:hAnsi="mylotus" w:cs="mylotus" w:hint="cs"/>
          <w:sz w:val="28"/>
          <w:szCs w:val="27"/>
          <w:rtl/>
        </w:rPr>
        <w:t>شيء</w:t>
      </w:r>
      <w:r w:rsidRPr="00A61836">
        <w:rPr>
          <w:rFonts w:ascii="mylotus" w:hAnsi="mylotus" w:cs="mylotus"/>
          <w:sz w:val="28"/>
          <w:szCs w:val="27"/>
          <w:rtl/>
        </w:rPr>
        <w:t xml:space="preserve"> </w:t>
      </w:r>
      <w:r w:rsidRPr="00A61836">
        <w:rPr>
          <w:rFonts w:ascii="mylotus" w:hAnsi="mylotus" w:cs="mylotus" w:hint="cs"/>
          <w:sz w:val="28"/>
          <w:szCs w:val="27"/>
          <w:rtl/>
        </w:rPr>
        <w:t>قط</w:t>
      </w:r>
      <w:r w:rsidRPr="00A61836">
        <w:rPr>
          <w:rFonts w:ascii="mylotus" w:hAnsi="mylotus" w:cs="mylotus"/>
          <w:sz w:val="28"/>
          <w:szCs w:val="27"/>
          <w:rtl/>
        </w:rPr>
        <w:t xml:space="preserve"> </w:t>
      </w:r>
      <w:r w:rsidRPr="00A61836">
        <w:rPr>
          <w:rFonts w:ascii="mylotus" w:hAnsi="mylotus" w:cs="mylotus" w:hint="cs"/>
          <w:sz w:val="28"/>
          <w:szCs w:val="27"/>
          <w:rtl/>
        </w:rPr>
        <w:t>أحلى</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ذلك،</w:t>
      </w:r>
      <w:r w:rsidRPr="00A61836">
        <w:rPr>
          <w:rFonts w:ascii="mylotus" w:hAnsi="mylotus" w:cs="mylotus"/>
          <w:sz w:val="28"/>
          <w:szCs w:val="27"/>
          <w:rtl/>
        </w:rPr>
        <w:t xml:space="preserve"> </w:t>
      </w:r>
      <w:r w:rsidRPr="00A61836">
        <w:rPr>
          <w:rFonts w:ascii="mylotus" w:hAnsi="mylotus" w:cs="mylotus" w:hint="cs"/>
          <w:sz w:val="28"/>
          <w:szCs w:val="27"/>
          <w:rtl/>
        </w:rPr>
        <w:t>ولا</w:t>
      </w:r>
      <w:r w:rsidRPr="00A61836">
        <w:rPr>
          <w:rFonts w:ascii="mylotus" w:hAnsi="mylotus" w:cs="mylotus"/>
          <w:sz w:val="28"/>
          <w:szCs w:val="27"/>
          <w:rtl/>
        </w:rPr>
        <w:t xml:space="preserve"> </w:t>
      </w:r>
      <w:r w:rsidRPr="00A61836">
        <w:rPr>
          <w:rFonts w:ascii="mylotus" w:hAnsi="mylotus" w:cs="mylotus" w:hint="cs"/>
          <w:sz w:val="28"/>
          <w:szCs w:val="27"/>
          <w:rtl/>
        </w:rPr>
        <w:t>ألذ</w:t>
      </w:r>
      <w:r w:rsidRPr="00A61836">
        <w:rPr>
          <w:rFonts w:ascii="mylotus" w:hAnsi="mylotus" w:cs="mylotus"/>
          <w:sz w:val="28"/>
          <w:szCs w:val="27"/>
          <w:rtl/>
        </w:rPr>
        <w:t xml:space="preserve"> </w:t>
      </w:r>
      <w:r w:rsidRPr="00A61836">
        <w:rPr>
          <w:rFonts w:ascii="mylotus" w:hAnsi="mylotus" w:cs="mylotus" w:hint="cs"/>
          <w:sz w:val="28"/>
          <w:szCs w:val="27"/>
          <w:rtl/>
        </w:rPr>
        <w:t>ولا</w:t>
      </w:r>
      <w:r w:rsidRPr="00A61836">
        <w:rPr>
          <w:rFonts w:ascii="mylotus" w:hAnsi="mylotus" w:cs="mylotus"/>
          <w:sz w:val="28"/>
          <w:szCs w:val="27"/>
          <w:rtl/>
        </w:rPr>
        <w:t xml:space="preserve"> </w:t>
      </w:r>
      <w:r w:rsidR="00932C71">
        <w:rPr>
          <w:rFonts w:ascii="mylotus" w:hAnsi="mylotus" w:cs="mylotus" w:hint="cs"/>
          <w:sz w:val="28"/>
          <w:szCs w:val="27"/>
          <w:rtl/>
        </w:rPr>
        <w:t>أطيب»</w:t>
      </w:r>
      <w:r w:rsidR="00932C71" w:rsidRPr="00932C71">
        <w:rPr>
          <w:rFonts w:ascii="mylotus" w:hAnsi="mylotus" w:cs="Arabic11 BT" w:hint="cs"/>
          <w:color w:val="000000"/>
          <w:sz w:val="27"/>
          <w:szCs w:val="27"/>
          <w:vertAlign w:val="superscript"/>
          <w:rtl/>
        </w:rPr>
        <w:t>(</w:t>
      </w:r>
      <w:r w:rsidR="00932C71" w:rsidRPr="00932C71">
        <w:rPr>
          <w:rFonts w:ascii="mylotus" w:hAnsi="mylotus" w:cs="Arabic11 BT"/>
          <w:color w:val="000000"/>
          <w:sz w:val="27"/>
          <w:szCs w:val="27"/>
          <w:vertAlign w:val="superscript"/>
          <w:rtl/>
        </w:rPr>
        <w:footnoteReference w:id="38"/>
      </w:r>
      <w:r w:rsidR="00932C71" w:rsidRPr="00932C71">
        <w:rPr>
          <w:rFonts w:ascii="mylotus" w:hAnsi="mylotus" w:cs="Arabic11 BT" w:hint="cs"/>
          <w:color w:val="000000"/>
          <w:sz w:val="27"/>
          <w:szCs w:val="27"/>
          <w:vertAlign w:val="superscript"/>
          <w:rtl/>
        </w:rPr>
        <w:t>)</w:t>
      </w:r>
      <w:r w:rsidR="00932C71">
        <w:rPr>
          <w:rFonts w:ascii="mylotus" w:hAnsi="mylotus" w:cs="mylotus" w:hint="cs"/>
          <w:sz w:val="28"/>
          <w:szCs w:val="27"/>
          <w:rtl/>
        </w:rPr>
        <w:t>.</w:t>
      </w:r>
    </w:p>
    <w:p w:rsid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وقال</w:t>
      </w:r>
      <w:r w:rsidRPr="00A61836">
        <w:rPr>
          <w:rFonts w:ascii="mylotus" w:hAnsi="mylotus" w:cs="mylotus"/>
          <w:sz w:val="28"/>
          <w:szCs w:val="27"/>
          <w:rtl/>
        </w:rPr>
        <w:t xml:space="preserve"> </w:t>
      </w:r>
      <w:r w:rsidRPr="00A61836">
        <w:rPr>
          <w:rFonts w:ascii="mylotus" w:hAnsi="mylotus" w:cs="mylotus" w:hint="cs"/>
          <w:sz w:val="28"/>
          <w:szCs w:val="27"/>
          <w:rtl/>
        </w:rPr>
        <w:t>الإمام</w:t>
      </w:r>
      <w:r w:rsidRPr="00A61836">
        <w:rPr>
          <w:rFonts w:ascii="mylotus" w:hAnsi="mylotus" w:cs="mylotus"/>
          <w:sz w:val="28"/>
          <w:szCs w:val="27"/>
          <w:rtl/>
        </w:rPr>
        <w:t xml:space="preserve"> </w:t>
      </w:r>
      <w:r w:rsidRPr="00A61836">
        <w:rPr>
          <w:rFonts w:ascii="mylotus" w:hAnsi="mylotus" w:cs="mylotus" w:hint="cs"/>
          <w:sz w:val="28"/>
          <w:szCs w:val="27"/>
          <w:rtl/>
        </w:rPr>
        <w:t>ابن</w:t>
      </w:r>
      <w:r w:rsidRPr="00A61836">
        <w:rPr>
          <w:rFonts w:ascii="mylotus" w:hAnsi="mylotus" w:cs="mylotus"/>
          <w:sz w:val="28"/>
          <w:szCs w:val="27"/>
          <w:rtl/>
        </w:rPr>
        <w:t xml:space="preserve"> </w:t>
      </w:r>
      <w:r w:rsidRPr="00A61836">
        <w:rPr>
          <w:rFonts w:ascii="mylotus" w:hAnsi="mylotus" w:cs="mylotus" w:hint="cs"/>
          <w:sz w:val="28"/>
          <w:szCs w:val="27"/>
          <w:rtl/>
        </w:rPr>
        <w:t>القيم</w:t>
      </w:r>
      <w:r w:rsidRPr="00A61836">
        <w:rPr>
          <w:rFonts w:ascii="mylotus" w:hAnsi="mylotus" w:cs="mylotus"/>
          <w:sz w:val="28"/>
          <w:szCs w:val="27"/>
          <w:rtl/>
        </w:rPr>
        <w:t xml:space="preserve">: </w:t>
      </w:r>
      <w:r w:rsidRPr="00A61836">
        <w:rPr>
          <w:rFonts w:ascii="mylotus" w:hAnsi="mylotus" w:cs="mylotus" w:hint="cs"/>
          <w:sz w:val="28"/>
          <w:szCs w:val="27"/>
          <w:rtl/>
        </w:rPr>
        <w:t>«أعظم</w:t>
      </w:r>
      <w:r w:rsidRPr="00A61836">
        <w:rPr>
          <w:rFonts w:ascii="mylotus" w:hAnsi="mylotus" w:cs="mylotus"/>
          <w:sz w:val="28"/>
          <w:szCs w:val="27"/>
          <w:rtl/>
        </w:rPr>
        <w:t xml:space="preserve"> </w:t>
      </w:r>
      <w:r w:rsidRPr="00A61836">
        <w:rPr>
          <w:rFonts w:ascii="mylotus" w:hAnsi="mylotus" w:cs="mylotus" w:hint="cs"/>
          <w:sz w:val="28"/>
          <w:szCs w:val="27"/>
          <w:rtl/>
        </w:rPr>
        <w:t>الناس</w:t>
      </w:r>
      <w:r w:rsidRPr="00A61836">
        <w:rPr>
          <w:rFonts w:ascii="mylotus" w:hAnsi="mylotus" w:cs="mylotus"/>
          <w:sz w:val="28"/>
          <w:szCs w:val="27"/>
          <w:rtl/>
        </w:rPr>
        <w:t xml:space="preserve"> </w:t>
      </w:r>
      <w:r w:rsidRPr="00A61836">
        <w:rPr>
          <w:rFonts w:ascii="mylotus" w:hAnsi="mylotus" w:cs="mylotus" w:hint="cs"/>
          <w:sz w:val="28"/>
          <w:szCs w:val="27"/>
          <w:rtl/>
        </w:rPr>
        <w:t>خذلانًا</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تعلق</w:t>
      </w:r>
      <w:r w:rsidRPr="00A61836">
        <w:rPr>
          <w:rFonts w:ascii="mylotus" w:hAnsi="mylotus" w:cs="mylotus"/>
          <w:sz w:val="28"/>
          <w:szCs w:val="27"/>
          <w:rtl/>
        </w:rPr>
        <w:t xml:space="preserve"> </w:t>
      </w:r>
      <w:r w:rsidRPr="00A61836">
        <w:rPr>
          <w:rFonts w:ascii="mylotus" w:hAnsi="mylotus" w:cs="mylotus" w:hint="cs"/>
          <w:sz w:val="28"/>
          <w:szCs w:val="27"/>
          <w:rtl/>
        </w:rPr>
        <w:t>بغير</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فإنَّ</w:t>
      </w:r>
      <w:r w:rsidRPr="00A61836">
        <w:rPr>
          <w:rFonts w:ascii="mylotus" w:hAnsi="mylotus" w:cs="mylotus"/>
          <w:sz w:val="28"/>
          <w:szCs w:val="27"/>
          <w:rtl/>
        </w:rPr>
        <w:t xml:space="preserve"> </w:t>
      </w:r>
      <w:r w:rsidRPr="00A61836">
        <w:rPr>
          <w:rFonts w:ascii="mylotus" w:hAnsi="mylotus" w:cs="mylotus" w:hint="cs"/>
          <w:sz w:val="28"/>
          <w:szCs w:val="27"/>
          <w:rtl/>
        </w:rPr>
        <w:t>ما</w:t>
      </w:r>
      <w:r w:rsidRPr="00A61836">
        <w:rPr>
          <w:rFonts w:ascii="mylotus" w:hAnsi="mylotus" w:cs="mylotus"/>
          <w:sz w:val="28"/>
          <w:szCs w:val="27"/>
          <w:rtl/>
        </w:rPr>
        <w:t xml:space="preserve"> </w:t>
      </w:r>
      <w:r w:rsidRPr="00A61836">
        <w:rPr>
          <w:rFonts w:ascii="mylotus" w:hAnsi="mylotus" w:cs="mylotus" w:hint="cs"/>
          <w:sz w:val="28"/>
          <w:szCs w:val="27"/>
          <w:rtl/>
        </w:rPr>
        <w:t>فاته</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مصالحه</w:t>
      </w:r>
      <w:r w:rsidRPr="00A61836">
        <w:rPr>
          <w:rFonts w:ascii="mylotus" w:hAnsi="mylotus" w:cs="mylotus"/>
          <w:sz w:val="28"/>
          <w:szCs w:val="27"/>
          <w:rtl/>
        </w:rPr>
        <w:t xml:space="preserve"> </w:t>
      </w:r>
      <w:r w:rsidRPr="00A61836">
        <w:rPr>
          <w:rFonts w:ascii="mylotus" w:hAnsi="mylotus" w:cs="mylotus" w:hint="cs"/>
          <w:sz w:val="28"/>
          <w:szCs w:val="27"/>
          <w:rtl/>
        </w:rPr>
        <w:t>وسعادته</w:t>
      </w:r>
      <w:r w:rsidRPr="00A61836">
        <w:rPr>
          <w:rFonts w:ascii="mylotus" w:hAnsi="mylotus" w:cs="mylotus"/>
          <w:sz w:val="28"/>
          <w:szCs w:val="27"/>
          <w:rtl/>
        </w:rPr>
        <w:t xml:space="preserve"> </w:t>
      </w:r>
      <w:r w:rsidRPr="00A61836">
        <w:rPr>
          <w:rFonts w:ascii="mylotus" w:hAnsi="mylotus" w:cs="mylotus" w:hint="cs"/>
          <w:sz w:val="28"/>
          <w:szCs w:val="27"/>
          <w:rtl/>
        </w:rPr>
        <w:t>وفلاحه؛</w:t>
      </w:r>
      <w:r w:rsidRPr="00A61836">
        <w:rPr>
          <w:rFonts w:ascii="mylotus" w:hAnsi="mylotus" w:cs="mylotus"/>
          <w:sz w:val="28"/>
          <w:szCs w:val="27"/>
          <w:rtl/>
        </w:rPr>
        <w:t xml:space="preserve"> </w:t>
      </w:r>
      <w:r w:rsidRPr="00A61836">
        <w:rPr>
          <w:rFonts w:ascii="mylotus" w:hAnsi="mylotus" w:cs="mylotus" w:hint="cs"/>
          <w:sz w:val="28"/>
          <w:szCs w:val="27"/>
          <w:rtl/>
        </w:rPr>
        <w:t>أعظم</w:t>
      </w:r>
      <w:r w:rsidRPr="00A61836">
        <w:rPr>
          <w:rFonts w:ascii="mylotus" w:hAnsi="mylotus" w:cs="mylotus"/>
          <w:sz w:val="28"/>
          <w:szCs w:val="27"/>
          <w:rtl/>
        </w:rPr>
        <w:t xml:space="preserve"> </w:t>
      </w:r>
      <w:r w:rsidRPr="00A61836">
        <w:rPr>
          <w:rFonts w:ascii="mylotus" w:hAnsi="mylotus" w:cs="mylotus" w:hint="cs"/>
          <w:sz w:val="28"/>
          <w:szCs w:val="27"/>
          <w:rtl/>
        </w:rPr>
        <w:t>مما</w:t>
      </w:r>
      <w:r w:rsidRPr="00A61836">
        <w:rPr>
          <w:rFonts w:ascii="mylotus" w:hAnsi="mylotus" w:cs="mylotus"/>
          <w:sz w:val="28"/>
          <w:szCs w:val="27"/>
          <w:rtl/>
        </w:rPr>
        <w:t xml:space="preserve"> </w:t>
      </w:r>
      <w:r w:rsidRPr="00A61836">
        <w:rPr>
          <w:rFonts w:ascii="mylotus" w:hAnsi="mylotus" w:cs="mylotus" w:hint="cs"/>
          <w:sz w:val="28"/>
          <w:szCs w:val="27"/>
          <w:rtl/>
        </w:rPr>
        <w:t>حصل</w:t>
      </w:r>
      <w:r w:rsidRPr="00A61836">
        <w:rPr>
          <w:rFonts w:ascii="mylotus" w:hAnsi="mylotus" w:cs="mylotus"/>
          <w:sz w:val="28"/>
          <w:szCs w:val="27"/>
          <w:rtl/>
        </w:rPr>
        <w:t xml:space="preserve"> </w:t>
      </w:r>
      <w:r w:rsidRPr="00A61836">
        <w:rPr>
          <w:rFonts w:ascii="mylotus" w:hAnsi="mylotus" w:cs="mylotus" w:hint="cs"/>
          <w:sz w:val="28"/>
          <w:szCs w:val="27"/>
          <w:rtl/>
        </w:rPr>
        <w:t>له</w:t>
      </w:r>
      <w:r w:rsidRPr="00A61836">
        <w:rPr>
          <w:rFonts w:ascii="mylotus" w:hAnsi="mylotus" w:cs="mylotus"/>
          <w:sz w:val="28"/>
          <w:szCs w:val="27"/>
          <w:rtl/>
        </w:rPr>
        <w:t xml:space="preserve"> </w:t>
      </w:r>
      <w:r w:rsidRPr="00A61836">
        <w:rPr>
          <w:rFonts w:ascii="mylotus" w:hAnsi="mylotus" w:cs="mylotus" w:hint="cs"/>
          <w:sz w:val="28"/>
          <w:szCs w:val="27"/>
          <w:rtl/>
        </w:rPr>
        <w:t>ممن</w:t>
      </w:r>
      <w:r w:rsidRPr="00A61836">
        <w:rPr>
          <w:rFonts w:ascii="mylotus" w:hAnsi="mylotus" w:cs="mylotus"/>
          <w:sz w:val="28"/>
          <w:szCs w:val="27"/>
          <w:rtl/>
        </w:rPr>
        <w:t xml:space="preserve"> </w:t>
      </w:r>
      <w:r w:rsidRPr="00A61836">
        <w:rPr>
          <w:rFonts w:ascii="mylotus" w:hAnsi="mylotus" w:cs="mylotus" w:hint="cs"/>
          <w:sz w:val="28"/>
          <w:szCs w:val="27"/>
          <w:rtl/>
        </w:rPr>
        <w:t>تعلق</w:t>
      </w:r>
      <w:r w:rsidRPr="00A61836">
        <w:rPr>
          <w:rFonts w:ascii="mylotus" w:hAnsi="mylotus" w:cs="mylotus"/>
          <w:sz w:val="28"/>
          <w:szCs w:val="27"/>
          <w:rtl/>
        </w:rPr>
        <w:t xml:space="preserve"> </w:t>
      </w:r>
      <w:r w:rsidRPr="00A61836">
        <w:rPr>
          <w:rFonts w:ascii="mylotus" w:hAnsi="mylotus" w:cs="mylotus" w:hint="cs"/>
          <w:sz w:val="28"/>
          <w:szCs w:val="27"/>
          <w:rtl/>
        </w:rPr>
        <w:t>به،</w:t>
      </w:r>
      <w:r w:rsidRPr="00A61836">
        <w:rPr>
          <w:rFonts w:ascii="mylotus" w:hAnsi="mylotus" w:cs="mylotus"/>
          <w:sz w:val="28"/>
          <w:szCs w:val="27"/>
          <w:rtl/>
        </w:rPr>
        <w:t xml:space="preserve"> </w:t>
      </w:r>
      <w:r w:rsidRPr="00A61836">
        <w:rPr>
          <w:rFonts w:ascii="mylotus" w:hAnsi="mylotus" w:cs="mylotus" w:hint="cs"/>
          <w:sz w:val="28"/>
          <w:szCs w:val="27"/>
          <w:rtl/>
        </w:rPr>
        <w:t>وهو</w:t>
      </w:r>
      <w:r w:rsidRPr="00A61836">
        <w:rPr>
          <w:rFonts w:ascii="mylotus" w:hAnsi="mylotus" w:cs="mylotus"/>
          <w:sz w:val="28"/>
          <w:szCs w:val="27"/>
          <w:rtl/>
        </w:rPr>
        <w:t xml:space="preserve"> </w:t>
      </w:r>
      <w:r w:rsidRPr="00A61836">
        <w:rPr>
          <w:rFonts w:ascii="mylotus" w:hAnsi="mylotus" w:cs="mylotus" w:hint="cs"/>
          <w:sz w:val="28"/>
          <w:szCs w:val="27"/>
          <w:rtl/>
        </w:rPr>
        <w:t>مُعرَّض</w:t>
      </w:r>
      <w:r w:rsidRPr="00A61836">
        <w:rPr>
          <w:rFonts w:ascii="mylotus" w:hAnsi="mylotus" w:cs="mylotus"/>
          <w:sz w:val="28"/>
          <w:szCs w:val="27"/>
          <w:rtl/>
        </w:rPr>
        <w:t xml:space="preserve"> </w:t>
      </w:r>
      <w:r w:rsidRPr="00A61836">
        <w:rPr>
          <w:rFonts w:ascii="mylotus" w:hAnsi="mylotus" w:cs="mylotus" w:hint="cs"/>
          <w:sz w:val="28"/>
          <w:szCs w:val="27"/>
          <w:rtl/>
        </w:rPr>
        <w:t>للزوال</w:t>
      </w:r>
      <w:r w:rsidRPr="00A61836">
        <w:rPr>
          <w:rFonts w:ascii="mylotus" w:hAnsi="mylotus" w:cs="mylotus"/>
          <w:sz w:val="28"/>
          <w:szCs w:val="27"/>
          <w:rtl/>
        </w:rPr>
        <w:t xml:space="preserve"> </w:t>
      </w:r>
      <w:r w:rsidRPr="00A61836">
        <w:rPr>
          <w:rFonts w:ascii="mylotus" w:hAnsi="mylotus" w:cs="mylotus" w:hint="cs"/>
          <w:sz w:val="28"/>
          <w:szCs w:val="27"/>
          <w:rtl/>
        </w:rPr>
        <w:t>والفوات</w:t>
      </w:r>
      <w:r w:rsidRPr="00A61836">
        <w:rPr>
          <w:rFonts w:ascii="mylotus" w:hAnsi="mylotus" w:cs="mylotus"/>
          <w:sz w:val="28"/>
          <w:szCs w:val="27"/>
          <w:rtl/>
        </w:rPr>
        <w:t xml:space="preserve">. </w:t>
      </w:r>
      <w:r w:rsidRPr="00A61836">
        <w:rPr>
          <w:rFonts w:ascii="mylotus" w:hAnsi="mylotus" w:cs="mylotus" w:hint="cs"/>
          <w:sz w:val="28"/>
          <w:szCs w:val="27"/>
          <w:rtl/>
        </w:rPr>
        <w:t>ومثل</w:t>
      </w:r>
      <w:r w:rsidRPr="00A61836">
        <w:rPr>
          <w:rFonts w:ascii="mylotus" w:hAnsi="mylotus" w:cs="mylotus"/>
          <w:sz w:val="28"/>
          <w:szCs w:val="27"/>
          <w:rtl/>
        </w:rPr>
        <w:t xml:space="preserve"> </w:t>
      </w:r>
      <w:r w:rsidRPr="00A61836">
        <w:rPr>
          <w:rFonts w:ascii="mylotus" w:hAnsi="mylotus" w:cs="mylotus" w:hint="cs"/>
          <w:sz w:val="28"/>
          <w:szCs w:val="27"/>
          <w:rtl/>
        </w:rPr>
        <w:t>المتعلق</w:t>
      </w:r>
      <w:r w:rsidRPr="00A61836">
        <w:rPr>
          <w:rFonts w:ascii="mylotus" w:hAnsi="mylotus" w:cs="mylotus"/>
          <w:sz w:val="28"/>
          <w:szCs w:val="27"/>
          <w:rtl/>
        </w:rPr>
        <w:t xml:space="preserve"> </w:t>
      </w:r>
      <w:r w:rsidRPr="00A61836">
        <w:rPr>
          <w:rFonts w:ascii="mylotus" w:hAnsi="mylotus" w:cs="mylotus" w:hint="cs"/>
          <w:sz w:val="28"/>
          <w:szCs w:val="27"/>
          <w:rtl/>
        </w:rPr>
        <w:t>بغير</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كمثل</w:t>
      </w:r>
      <w:r w:rsidRPr="00A61836">
        <w:rPr>
          <w:rFonts w:ascii="mylotus" w:hAnsi="mylotus" w:cs="mylotus"/>
          <w:sz w:val="28"/>
          <w:szCs w:val="27"/>
          <w:rtl/>
        </w:rPr>
        <w:t xml:space="preserve"> </w:t>
      </w:r>
      <w:r w:rsidRPr="00A61836">
        <w:rPr>
          <w:rFonts w:ascii="mylotus" w:hAnsi="mylotus" w:cs="mylotus" w:hint="cs"/>
          <w:sz w:val="28"/>
          <w:szCs w:val="27"/>
          <w:rtl/>
        </w:rPr>
        <w:t>المستظل</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الحر</w:t>
      </w:r>
      <w:r w:rsidRPr="00A61836">
        <w:rPr>
          <w:rFonts w:ascii="mylotus" w:hAnsi="mylotus" w:cs="mylotus"/>
          <w:sz w:val="28"/>
          <w:szCs w:val="27"/>
          <w:rtl/>
        </w:rPr>
        <w:t xml:space="preserve"> </w:t>
      </w:r>
      <w:r w:rsidRPr="00A61836">
        <w:rPr>
          <w:rFonts w:ascii="mylotus" w:hAnsi="mylotus" w:cs="mylotus" w:hint="cs"/>
          <w:sz w:val="28"/>
          <w:szCs w:val="27"/>
          <w:rtl/>
        </w:rPr>
        <w:t>والبرد</w:t>
      </w:r>
      <w:r w:rsidRPr="00A61836">
        <w:rPr>
          <w:rFonts w:ascii="mylotus" w:hAnsi="mylotus" w:cs="mylotus"/>
          <w:sz w:val="28"/>
          <w:szCs w:val="27"/>
          <w:rtl/>
        </w:rPr>
        <w:t xml:space="preserve"> </w:t>
      </w:r>
      <w:r w:rsidRPr="00A61836">
        <w:rPr>
          <w:rFonts w:ascii="mylotus" w:hAnsi="mylotus" w:cs="mylotus" w:hint="cs"/>
          <w:sz w:val="28"/>
          <w:szCs w:val="27"/>
          <w:rtl/>
        </w:rPr>
        <w:t>ببيت</w:t>
      </w:r>
      <w:r w:rsidRPr="00A61836">
        <w:rPr>
          <w:rFonts w:ascii="mylotus" w:hAnsi="mylotus" w:cs="mylotus"/>
          <w:sz w:val="28"/>
          <w:szCs w:val="27"/>
          <w:rtl/>
        </w:rPr>
        <w:t xml:space="preserve"> </w:t>
      </w:r>
      <w:r w:rsidRPr="00A61836">
        <w:rPr>
          <w:rFonts w:ascii="mylotus" w:hAnsi="mylotus" w:cs="mylotus" w:hint="cs"/>
          <w:sz w:val="28"/>
          <w:szCs w:val="27"/>
          <w:rtl/>
        </w:rPr>
        <w:t>العنكبوت</w:t>
      </w:r>
      <w:r w:rsidRPr="00A61836">
        <w:rPr>
          <w:rFonts w:ascii="mylotus" w:hAnsi="mylotus" w:cs="mylotus"/>
          <w:sz w:val="28"/>
          <w:szCs w:val="27"/>
          <w:rtl/>
        </w:rPr>
        <w:t xml:space="preserve"> </w:t>
      </w:r>
      <w:r w:rsidRPr="00A61836">
        <w:rPr>
          <w:rFonts w:ascii="mylotus" w:hAnsi="mylotus" w:cs="mylotus" w:hint="cs"/>
          <w:sz w:val="28"/>
          <w:szCs w:val="27"/>
          <w:rtl/>
        </w:rPr>
        <w:t>أوهن</w:t>
      </w:r>
      <w:r w:rsidRPr="00A61836">
        <w:rPr>
          <w:rFonts w:ascii="mylotus" w:hAnsi="mylotus" w:cs="mylotus"/>
          <w:sz w:val="28"/>
          <w:szCs w:val="27"/>
          <w:rtl/>
        </w:rPr>
        <w:t xml:space="preserve"> </w:t>
      </w:r>
      <w:r w:rsidRPr="00A61836">
        <w:rPr>
          <w:rFonts w:ascii="mylotus" w:hAnsi="mylotus" w:cs="mylotus" w:hint="cs"/>
          <w:sz w:val="28"/>
          <w:szCs w:val="27"/>
          <w:rtl/>
        </w:rPr>
        <w:t>البيوت»</w:t>
      </w:r>
      <w:r w:rsidR="00932C71" w:rsidRPr="00932C71">
        <w:rPr>
          <w:rFonts w:ascii="mylotus" w:hAnsi="mylotus" w:cs="Arabic11 BT" w:hint="cs"/>
          <w:color w:val="000000"/>
          <w:sz w:val="27"/>
          <w:szCs w:val="27"/>
          <w:vertAlign w:val="superscript"/>
          <w:rtl/>
        </w:rPr>
        <w:t>(</w:t>
      </w:r>
      <w:r w:rsidR="00932C71" w:rsidRPr="00932C71">
        <w:rPr>
          <w:rFonts w:ascii="mylotus" w:hAnsi="mylotus" w:cs="Arabic11 BT"/>
          <w:color w:val="000000"/>
          <w:sz w:val="27"/>
          <w:szCs w:val="27"/>
          <w:vertAlign w:val="superscript"/>
          <w:rtl/>
        </w:rPr>
        <w:footnoteReference w:id="39"/>
      </w:r>
      <w:r w:rsidR="00932C71" w:rsidRPr="00932C71">
        <w:rPr>
          <w:rFonts w:ascii="mylotus" w:hAnsi="mylotus" w:cs="Arabic11 BT" w:hint="cs"/>
          <w:color w:val="000000"/>
          <w:sz w:val="27"/>
          <w:szCs w:val="27"/>
          <w:vertAlign w:val="superscript"/>
          <w:rtl/>
        </w:rPr>
        <w:t>)</w:t>
      </w:r>
      <w:r w:rsidR="00932C71">
        <w:rPr>
          <w:rFonts w:ascii="mylotus" w:hAnsi="mylotus" w:cs="mylotus" w:hint="cs"/>
          <w:sz w:val="28"/>
          <w:szCs w:val="27"/>
          <w:rtl/>
        </w:rPr>
        <w:t>.</w:t>
      </w:r>
    </w:p>
    <w:p w:rsidR="000A4E5B" w:rsidRPr="00A61836" w:rsidRDefault="000A4E5B" w:rsidP="002A3D60">
      <w:pPr>
        <w:ind w:firstLine="284"/>
        <w:jc w:val="both"/>
        <w:rPr>
          <w:rFonts w:ascii="mylotus" w:hAnsi="mylotus" w:cs="mylotus"/>
          <w:sz w:val="28"/>
          <w:szCs w:val="27"/>
          <w:rtl/>
        </w:rPr>
      </w:pPr>
      <w:r w:rsidRPr="000A4E5B">
        <w:rPr>
          <w:rFonts w:ascii="mylotus" w:hAnsi="mylotus" w:cs="mylotus" w:hint="cs"/>
          <w:sz w:val="28"/>
          <w:szCs w:val="27"/>
          <w:rtl/>
        </w:rPr>
        <w:t>وقال</w:t>
      </w:r>
      <w:r w:rsidRPr="000A4E5B">
        <w:rPr>
          <w:rFonts w:ascii="mylotus" w:hAnsi="mylotus" w:cs="mylotus"/>
          <w:sz w:val="28"/>
          <w:szCs w:val="27"/>
          <w:rtl/>
        </w:rPr>
        <w:t xml:space="preserve"> </w:t>
      </w:r>
      <w:r w:rsidRPr="000A4E5B">
        <w:rPr>
          <w:rFonts w:ascii="mylotus" w:hAnsi="mylotus" w:cs="mylotus" w:hint="cs"/>
          <w:sz w:val="28"/>
          <w:szCs w:val="27"/>
          <w:rtl/>
        </w:rPr>
        <w:t>أيضًا</w:t>
      </w:r>
      <w:r w:rsidRPr="000A4E5B">
        <w:rPr>
          <w:rFonts w:ascii="mylotus" w:hAnsi="mylotus" w:cs="mylotus"/>
          <w:sz w:val="28"/>
          <w:szCs w:val="27"/>
          <w:rtl/>
        </w:rPr>
        <w:t>: «</w:t>
      </w:r>
      <w:r w:rsidRPr="000A4E5B">
        <w:rPr>
          <w:rFonts w:ascii="mylotus" w:hAnsi="mylotus" w:cs="mylotus" w:hint="cs"/>
          <w:sz w:val="28"/>
          <w:szCs w:val="27"/>
          <w:rtl/>
        </w:rPr>
        <w:t>تعلُّق</w:t>
      </w:r>
      <w:r w:rsidRPr="000A4E5B">
        <w:rPr>
          <w:rFonts w:ascii="mylotus" w:hAnsi="mylotus" w:cs="mylotus"/>
          <w:sz w:val="28"/>
          <w:szCs w:val="27"/>
          <w:rtl/>
        </w:rPr>
        <w:t xml:space="preserve"> </w:t>
      </w:r>
      <w:r w:rsidRPr="000A4E5B">
        <w:rPr>
          <w:rFonts w:ascii="mylotus" w:hAnsi="mylotus" w:cs="mylotus" w:hint="cs"/>
          <w:sz w:val="28"/>
          <w:szCs w:val="27"/>
          <w:rtl/>
        </w:rPr>
        <w:t>القلب</w:t>
      </w:r>
      <w:r w:rsidRPr="000A4E5B">
        <w:rPr>
          <w:rFonts w:ascii="mylotus" w:hAnsi="mylotus" w:cs="mylotus"/>
          <w:sz w:val="28"/>
          <w:szCs w:val="27"/>
          <w:rtl/>
        </w:rPr>
        <w:t xml:space="preserve"> </w:t>
      </w:r>
      <w:r w:rsidRPr="000A4E5B">
        <w:rPr>
          <w:rFonts w:ascii="mylotus" w:hAnsi="mylotus" w:cs="mylotus" w:hint="cs"/>
          <w:sz w:val="28"/>
          <w:szCs w:val="27"/>
          <w:rtl/>
        </w:rPr>
        <w:t>بغير</w:t>
      </w:r>
      <w:r w:rsidRPr="000A4E5B">
        <w:rPr>
          <w:rFonts w:ascii="mylotus" w:hAnsi="mylotus" w:cs="mylotus"/>
          <w:sz w:val="28"/>
          <w:szCs w:val="27"/>
          <w:rtl/>
        </w:rPr>
        <w:t xml:space="preserve"> </w:t>
      </w:r>
      <w:r w:rsidRPr="000A4E5B">
        <w:rPr>
          <w:rFonts w:ascii="mylotus" w:hAnsi="mylotus" w:cs="mylotus" w:hint="cs"/>
          <w:sz w:val="28"/>
          <w:szCs w:val="27"/>
          <w:rtl/>
        </w:rPr>
        <w:t>الله</w:t>
      </w:r>
      <w:r w:rsidRPr="000A4E5B">
        <w:rPr>
          <w:rFonts w:ascii="mylotus" w:hAnsi="mylotus" w:cs="mylotus"/>
          <w:sz w:val="28"/>
          <w:szCs w:val="27"/>
          <w:rtl/>
        </w:rPr>
        <w:t xml:space="preserve"> </w:t>
      </w:r>
      <w:r w:rsidRPr="000A4E5B">
        <w:rPr>
          <w:rFonts w:ascii="mylotus" w:hAnsi="mylotus" w:cs="mylotus" w:hint="cs"/>
          <w:sz w:val="28"/>
          <w:szCs w:val="27"/>
          <w:rtl/>
        </w:rPr>
        <w:t>واشتغاله</w:t>
      </w:r>
      <w:r w:rsidRPr="000A4E5B">
        <w:rPr>
          <w:rFonts w:ascii="mylotus" w:hAnsi="mylotus" w:cs="mylotus"/>
          <w:sz w:val="28"/>
          <w:szCs w:val="27"/>
          <w:rtl/>
        </w:rPr>
        <w:t xml:space="preserve"> </w:t>
      </w:r>
      <w:r w:rsidRPr="000A4E5B">
        <w:rPr>
          <w:rFonts w:ascii="mylotus" w:hAnsi="mylotus" w:cs="mylotus" w:hint="cs"/>
          <w:sz w:val="28"/>
          <w:szCs w:val="27"/>
          <w:rtl/>
        </w:rPr>
        <w:t>به</w:t>
      </w:r>
      <w:r w:rsidRPr="000A4E5B">
        <w:rPr>
          <w:rFonts w:ascii="mylotus" w:hAnsi="mylotus" w:cs="mylotus"/>
          <w:sz w:val="28"/>
          <w:szCs w:val="27"/>
          <w:rtl/>
        </w:rPr>
        <w:t xml:space="preserve"> </w:t>
      </w:r>
      <w:r w:rsidRPr="000A4E5B">
        <w:rPr>
          <w:rFonts w:ascii="mylotus" w:hAnsi="mylotus" w:cs="mylotus" w:hint="cs"/>
          <w:sz w:val="28"/>
          <w:szCs w:val="27"/>
          <w:rtl/>
        </w:rPr>
        <w:t>والركون</w:t>
      </w:r>
      <w:r w:rsidRPr="000A4E5B">
        <w:rPr>
          <w:rFonts w:ascii="mylotus" w:hAnsi="mylotus" w:cs="mylotus"/>
          <w:sz w:val="28"/>
          <w:szCs w:val="27"/>
          <w:rtl/>
        </w:rPr>
        <w:t xml:space="preserve"> </w:t>
      </w:r>
      <w:r w:rsidRPr="000A4E5B">
        <w:rPr>
          <w:rFonts w:ascii="mylotus" w:hAnsi="mylotus" w:cs="mylotus" w:hint="cs"/>
          <w:sz w:val="28"/>
          <w:szCs w:val="27"/>
          <w:rtl/>
        </w:rPr>
        <w:t>إليه؛</w:t>
      </w:r>
      <w:r w:rsidRPr="000A4E5B">
        <w:rPr>
          <w:rFonts w:ascii="mylotus" w:hAnsi="mylotus" w:cs="mylotus"/>
          <w:sz w:val="28"/>
          <w:szCs w:val="27"/>
          <w:rtl/>
        </w:rPr>
        <w:t xml:space="preserve"> </w:t>
      </w:r>
      <w:r w:rsidRPr="000A4E5B">
        <w:rPr>
          <w:rFonts w:ascii="mylotus" w:hAnsi="mylotus" w:cs="mylotus" w:hint="cs"/>
          <w:sz w:val="28"/>
          <w:szCs w:val="27"/>
          <w:rtl/>
        </w:rPr>
        <w:t>عكوف</w:t>
      </w:r>
      <w:r w:rsidRPr="000A4E5B">
        <w:rPr>
          <w:rFonts w:ascii="mylotus" w:hAnsi="mylotus" w:cs="mylotus"/>
          <w:sz w:val="28"/>
          <w:szCs w:val="27"/>
          <w:rtl/>
        </w:rPr>
        <w:t xml:space="preserve"> </w:t>
      </w:r>
      <w:r w:rsidRPr="000A4E5B">
        <w:rPr>
          <w:rFonts w:ascii="mylotus" w:hAnsi="mylotus" w:cs="mylotus" w:hint="cs"/>
          <w:sz w:val="28"/>
          <w:szCs w:val="27"/>
          <w:rtl/>
        </w:rPr>
        <w:t>منه</w:t>
      </w:r>
      <w:r w:rsidRPr="000A4E5B">
        <w:rPr>
          <w:rFonts w:ascii="mylotus" w:hAnsi="mylotus" w:cs="mylotus"/>
          <w:sz w:val="28"/>
          <w:szCs w:val="27"/>
          <w:rtl/>
        </w:rPr>
        <w:t xml:space="preserve"> </w:t>
      </w:r>
      <w:r w:rsidRPr="000A4E5B">
        <w:rPr>
          <w:rFonts w:ascii="mylotus" w:hAnsi="mylotus" w:cs="mylotus" w:hint="cs"/>
          <w:sz w:val="28"/>
          <w:szCs w:val="27"/>
          <w:rtl/>
        </w:rPr>
        <w:t>على</w:t>
      </w:r>
      <w:r w:rsidRPr="000A4E5B">
        <w:rPr>
          <w:rFonts w:ascii="mylotus" w:hAnsi="mylotus" w:cs="mylotus"/>
          <w:sz w:val="28"/>
          <w:szCs w:val="27"/>
          <w:rtl/>
        </w:rPr>
        <w:t xml:space="preserve"> </w:t>
      </w:r>
      <w:r w:rsidRPr="000A4E5B">
        <w:rPr>
          <w:rFonts w:ascii="mylotus" w:hAnsi="mylotus" w:cs="mylotus" w:hint="cs"/>
          <w:sz w:val="28"/>
          <w:szCs w:val="27"/>
          <w:rtl/>
        </w:rPr>
        <w:t>التماثيل</w:t>
      </w:r>
      <w:r w:rsidRPr="000A4E5B">
        <w:rPr>
          <w:rFonts w:ascii="mylotus" w:hAnsi="mylotus" w:cs="mylotus"/>
          <w:sz w:val="28"/>
          <w:szCs w:val="27"/>
          <w:rtl/>
        </w:rPr>
        <w:t xml:space="preserve"> </w:t>
      </w:r>
      <w:r w:rsidRPr="000A4E5B">
        <w:rPr>
          <w:rFonts w:ascii="mylotus" w:hAnsi="mylotus" w:cs="mylotus" w:hint="cs"/>
          <w:sz w:val="28"/>
          <w:szCs w:val="27"/>
          <w:rtl/>
        </w:rPr>
        <w:t>التي</w:t>
      </w:r>
      <w:r w:rsidRPr="000A4E5B">
        <w:rPr>
          <w:rFonts w:ascii="mylotus" w:hAnsi="mylotus" w:cs="mylotus"/>
          <w:sz w:val="28"/>
          <w:szCs w:val="27"/>
          <w:rtl/>
        </w:rPr>
        <w:t xml:space="preserve"> </w:t>
      </w:r>
      <w:r w:rsidRPr="000A4E5B">
        <w:rPr>
          <w:rFonts w:ascii="mylotus" w:hAnsi="mylotus" w:cs="mylotus" w:hint="cs"/>
          <w:sz w:val="28"/>
          <w:szCs w:val="27"/>
          <w:rtl/>
        </w:rPr>
        <w:t>قامت</w:t>
      </w:r>
      <w:r w:rsidRPr="000A4E5B">
        <w:rPr>
          <w:rFonts w:ascii="mylotus" w:hAnsi="mylotus" w:cs="mylotus"/>
          <w:sz w:val="28"/>
          <w:szCs w:val="27"/>
          <w:rtl/>
        </w:rPr>
        <w:t xml:space="preserve"> </w:t>
      </w:r>
      <w:r w:rsidRPr="000A4E5B">
        <w:rPr>
          <w:rFonts w:ascii="mylotus" w:hAnsi="mylotus" w:cs="mylotus" w:hint="cs"/>
          <w:sz w:val="28"/>
          <w:szCs w:val="27"/>
          <w:rtl/>
        </w:rPr>
        <w:t>بقلبه،</w:t>
      </w:r>
      <w:r w:rsidRPr="000A4E5B">
        <w:rPr>
          <w:rFonts w:ascii="mylotus" w:hAnsi="mylotus" w:cs="mylotus"/>
          <w:sz w:val="28"/>
          <w:szCs w:val="27"/>
          <w:rtl/>
        </w:rPr>
        <w:t xml:space="preserve"> </w:t>
      </w:r>
      <w:r w:rsidRPr="000A4E5B">
        <w:rPr>
          <w:rFonts w:ascii="mylotus" w:hAnsi="mylotus" w:cs="mylotus" w:hint="cs"/>
          <w:sz w:val="28"/>
          <w:szCs w:val="27"/>
          <w:rtl/>
        </w:rPr>
        <w:t>وهو</w:t>
      </w:r>
      <w:r w:rsidRPr="000A4E5B">
        <w:rPr>
          <w:rFonts w:ascii="mylotus" w:hAnsi="mylotus" w:cs="mylotus"/>
          <w:sz w:val="28"/>
          <w:szCs w:val="27"/>
          <w:rtl/>
        </w:rPr>
        <w:t xml:space="preserve"> </w:t>
      </w:r>
      <w:r w:rsidRPr="000A4E5B">
        <w:rPr>
          <w:rFonts w:ascii="mylotus" w:hAnsi="mylotus" w:cs="mylotus" w:hint="cs"/>
          <w:sz w:val="28"/>
          <w:szCs w:val="27"/>
          <w:rtl/>
        </w:rPr>
        <w:t>نظير</w:t>
      </w:r>
      <w:r w:rsidRPr="000A4E5B">
        <w:rPr>
          <w:rFonts w:ascii="mylotus" w:hAnsi="mylotus" w:cs="mylotus"/>
          <w:sz w:val="28"/>
          <w:szCs w:val="27"/>
          <w:rtl/>
        </w:rPr>
        <w:t xml:space="preserve"> </w:t>
      </w:r>
      <w:r w:rsidRPr="000A4E5B">
        <w:rPr>
          <w:rFonts w:ascii="mylotus" w:hAnsi="mylotus" w:cs="mylotus" w:hint="cs"/>
          <w:sz w:val="28"/>
          <w:szCs w:val="27"/>
          <w:rtl/>
        </w:rPr>
        <w:t>العكوف</w:t>
      </w:r>
      <w:r w:rsidRPr="000A4E5B">
        <w:rPr>
          <w:rFonts w:ascii="mylotus" w:hAnsi="mylotus" w:cs="mylotus"/>
          <w:sz w:val="28"/>
          <w:szCs w:val="27"/>
          <w:rtl/>
        </w:rPr>
        <w:t xml:space="preserve"> </w:t>
      </w:r>
      <w:r w:rsidRPr="000A4E5B">
        <w:rPr>
          <w:rFonts w:ascii="mylotus" w:hAnsi="mylotus" w:cs="mylotus" w:hint="cs"/>
          <w:sz w:val="28"/>
          <w:szCs w:val="27"/>
          <w:rtl/>
        </w:rPr>
        <w:t>على</w:t>
      </w:r>
      <w:r w:rsidRPr="000A4E5B">
        <w:rPr>
          <w:rFonts w:ascii="mylotus" w:hAnsi="mylotus" w:cs="mylotus"/>
          <w:sz w:val="28"/>
          <w:szCs w:val="27"/>
          <w:rtl/>
        </w:rPr>
        <w:t xml:space="preserve"> </w:t>
      </w:r>
      <w:r w:rsidRPr="000A4E5B">
        <w:rPr>
          <w:rFonts w:ascii="mylotus" w:hAnsi="mylotus" w:cs="mylotus" w:hint="cs"/>
          <w:sz w:val="28"/>
          <w:szCs w:val="27"/>
          <w:rtl/>
        </w:rPr>
        <w:t>تماثيل</w:t>
      </w:r>
      <w:r w:rsidRPr="000A4E5B">
        <w:rPr>
          <w:rFonts w:ascii="mylotus" w:hAnsi="mylotus" w:cs="mylotus"/>
          <w:sz w:val="28"/>
          <w:szCs w:val="27"/>
          <w:rtl/>
        </w:rPr>
        <w:t xml:space="preserve"> </w:t>
      </w:r>
      <w:r w:rsidRPr="000A4E5B">
        <w:rPr>
          <w:rFonts w:ascii="mylotus" w:hAnsi="mylotus" w:cs="mylotus" w:hint="cs"/>
          <w:sz w:val="28"/>
          <w:szCs w:val="27"/>
          <w:rtl/>
        </w:rPr>
        <w:t>الأصنام،</w:t>
      </w:r>
      <w:r w:rsidRPr="000A4E5B">
        <w:rPr>
          <w:rFonts w:ascii="mylotus" w:hAnsi="mylotus" w:cs="mylotus"/>
          <w:sz w:val="28"/>
          <w:szCs w:val="27"/>
          <w:rtl/>
        </w:rPr>
        <w:t xml:space="preserve"> </w:t>
      </w:r>
      <w:r w:rsidRPr="000A4E5B">
        <w:rPr>
          <w:rFonts w:ascii="mylotus" w:hAnsi="mylotus" w:cs="mylotus" w:hint="cs"/>
          <w:sz w:val="28"/>
          <w:szCs w:val="27"/>
          <w:rtl/>
        </w:rPr>
        <w:t>ولهذا</w:t>
      </w:r>
      <w:r w:rsidRPr="000A4E5B">
        <w:rPr>
          <w:rFonts w:ascii="mylotus" w:hAnsi="mylotus" w:cs="mylotus"/>
          <w:sz w:val="28"/>
          <w:szCs w:val="27"/>
          <w:rtl/>
        </w:rPr>
        <w:t xml:space="preserve"> </w:t>
      </w:r>
      <w:r w:rsidRPr="000A4E5B">
        <w:rPr>
          <w:rFonts w:ascii="mylotus" w:hAnsi="mylotus" w:cs="mylotus" w:hint="cs"/>
          <w:sz w:val="28"/>
          <w:szCs w:val="27"/>
          <w:rtl/>
        </w:rPr>
        <w:t>كان</w:t>
      </w:r>
      <w:r w:rsidRPr="000A4E5B">
        <w:rPr>
          <w:rFonts w:ascii="mylotus" w:hAnsi="mylotus" w:cs="mylotus"/>
          <w:sz w:val="28"/>
          <w:szCs w:val="27"/>
          <w:rtl/>
        </w:rPr>
        <w:t xml:space="preserve"> </w:t>
      </w:r>
      <w:r w:rsidRPr="000A4E5B">
        <w:rPr>
          <w:rFonts w:ascii="mylotus" w:hAnsi="mylotus" w:cs="mylotus" w:hint="cs"/>
          <w:sz w:val="28"/>
          <w:szCs w:val="27"/>
          <w:rtl/>
        </w:rPr>
        <w:t>شرك</w:t>
      </w:r>
      <w:r w:rsidRPr="000A4E5B">
        <w:rPr>
          <w:rFonts w:ascii="mylotus" w:hAnsi="mylotus" w:cs="mylotus"/>
          <w:sz w:val="28"/>
          <w:szCs w:val="27"/>
          <w:rtl/>
        </w:rPr>
        <w:t xml:space="preserve"> </w:t>
      </w:r>
      <w:r w:rsidRPr="000A4E5B">
        <w:rPr>
          <w:rFonts w:ascii="mylotus" w:hAnsi="mylotus" w:cs="mylotus" w:hint="cs"/>
          <w:sz w:val="28"/>
          <w:szCs w:val="27"/>
          <w:rtl/>
        </w:rPr>
        <w:t>عبّاد</w:t>
      </w:r>
      <w:r w:rsidRPr="000A4E5B">
        <w:rPr>
          <w:rFonts w:ascii="mylotus" w:hAnsi="mylotus" w:cs="mylotus"/>
          <w:sz w:val="28"/>
          <w:szCs w:val="27"/>
          <w:rtl/>
        </w:rPr>
        <w:t xml:space="preserve"> </w:t>
      </w:r>
      <w:r w:rsidRPr="000A4E5B">
        <w:rPr>
          <w:rFonts w:ascii="mylotus" w:hAnsi="mylotus" w:cs="mylotus" w:hint="cs"/>
          <w:sz w:val="28"/>
          <w:szCs w:val="27"/>
          <w:rtl/>
        </w:rPr>
        <w:t>الأصنام</w:t>
      </w:r>
      <w:r w:rsidRPr="000A4E5B">
        <w:rPr>
          <w:rFonts w:ascii="mylotus" w:hAnsi="mylotus" w:cs="mylotus"/>
          <w:sz w:val="28"/>
          <w:szCs w:val="27"/>
          <w:rtl/>
        </w:rPr>
        <w:t xml:space="preserve"> </w:t>
      </w:r>
      <w:r w:rsidRPr="000A4E5B">
        <w:rPr>
          <w:rFonts w:ascii="mylotus" w:hAnsi="mylotus" w:cs="mylotus" w:hint="cs"/>
          <w:sz w:val="28"/>
          <w:szCs w:val="27"/>
          <w:rtl/>
        </w:rPr>
        <w:t>بالعكوف</w:t>
      </w:r>
      <w:r w:rsidRPr="000A4E5B">
        <w:rPr>
          <w:rFonts w:ascii="mylotus" w:hAnsi="mylotus" w:cs="mylotus"/>
          <w:sz w:val="28"/>
          <w:szCs w:val="27"/>
          <w:rtl/>
        </w:rPr>
        <w:t xml:space="preserve"> </w:t>
      </w:r>
      <w:r w:rsidRPr="000A4E5B">
        <w:rPr>
          <w:rFonts w:ascii="mylotus" w:hAnsi="mylotus" w:cs="mylotus" w:hint="cs"/>
          <w:sz w:val="28"/>
          <w:szCs w:val="27"/>
          <w:rtl/>
        </w:rPr>
        <w:t>بقلوبهم</w:t>
      </w:r>
      <w:r w:rsidRPr="000A4E5B">
        <w:rPr>
          <w:rFonts w:ascii="mylotus" w:hAnsi="mylotus" w:cs="mylotus"/>
          <w:sz w:val="28"/>
          <w:szCs w:val="27"/>
          <w:rtl/>
        </w:rPr>
        <w:t xml:space="preserve"> </w:t>
      </w:r>
      <w:r w:rsidRPr="000A4E5B">
        <w:rPr>
          <w:rFonts w:ascii="mylotus" w:hAnsi="mylotus" w:cs="mylotus" w:hint="cs"/>
          <w:sz w:val="28"/>
          <w:szCs w:val="27"/>
          <w:rtl/>
        </w:rPr>
        <w:t>وهممهم</w:t>
      </w:r>
      <w:r w:rsidRPr="000A4E5B">
        <w:rPr>
          <w:rFonts w:ascii="mylotus" w:hAnsi="mylotus" w:cs="mylotus"/>
          <w:sz w:val="28"/>
          <w:szCs w:val="27"/>
          <w:rtl/>
        </w:rPr>
        <w:t xml:space="preserve"> </w:t>
      </w:r>
      <w:r w:rsidRPr="000A4E5B">
        <w:rPr>
          <w:rFonts w:ascii="mylotus" w:hAnsi="mylotus" w:cs="mylotus" w:hint="cs"/>
          <w:sz w:val="28"/>
          <w:szCs w:val="27"/>
          <w:rtl/>
        </w:rPr>
        <w:t>وإراداتهم</w:t>
      </w:r>
      <w:r w:rsidRPr="000A4E5B">
        <w:rPr>
          <w:rFonts w:ascii="mylotus" w:hAnsi="mylotus" w:cs="mylotus"/>
          <w:sz w:val="28"/>
          <w:szCs w:val="27"/>
          <w:rtl/>
        </w:rPr>
        <w:t xml:space="preserve"> </w:t>
      </w:r>
      <w:r w:rsidRPr="000A4E5B">
        <w:rPr>
          <w:rFonts w:ascii="mylotus" w:hAnsi="mylotus" w:cs="mylotus" w:hint="cs"/>
          <w:sz w:val="28"/>
          <w:szCs w:val="27"/>
          <w:rtl/>
        </w:rPr>
        <w:t>على</w:t>
      </w:r>
      <w:r w:rsidRPr="000A4E5B">
        <w:rPr>
          <w:rFonts w:ascii="mylotus" w:hAnsi="mylotus" w:cs="mylotus"/>
          <w:sz w:val="28"/>
          <w:szCs w:val="27"/>
          <w:rtl/>
        </w:rPr>
        <w:t xml:space="preserve"> </w:t>
      </w:r>
      <w:r w:rsidRPr="000A4E5B">
        <w:rPr>
          <w:rFonts w:ascii="mylotus" w:hAnsi="mylotus" w:cs="mylotus" w:hint="cs"/>
          <w:sz w:val="28"/>
          <w:szCs w:val="27"/>
          <w:rtl/>
        </w:rPr>
        <w:t>تماثيلهم،</w:t>
      </w:r>
      <w:r w:rsidRPr="000A4E5B">
        <w:rPr>
          <w:rFonts w:ascii="mylotus" w:hAnsi="mylotus" w:cs="mylotus"/>
          <w:sz w:val="28"/>
          <w:szCs w:val="27"/>
          <w:rtl/>
        </w:rPr>
        <w:t xml:space="preserve"> </w:t>
      </w:r>
      <w:r w:rsidRPr="000A4E5B">
        <w:rPr>
          <w:rFonts w:ascii="mylotus" w:hAnsi="mylotus" w:cs="mylotus" w:hint="cs"/>
          <w:sz w:val="28"/>
          <w:szCs w:val="27"/>
          <w:rtl/>
        </w:rPr>
        <w:t>فإذا</w:t>
      </w:r>
      <w:r w:rsidRPr="000A4E5B">
        <w:rPr>
          <w:rFonts w:ascii="mylotus" w:hAnsi="mylotus" w:cs="mylotus"/>
          <w:sz w:val="28"/>
          <w:szCs w:val="27"/>
          <w:rtl/>
        </w:rPr>
        <w:t xml:space="preserve"> </w:t>
      </w:r>
      <w:r w:rsidRPr="000A4E5B">
        <w:rPr>
          <w:rFonts w:ascii="mylotus" w:hAnsi="mylotus" w:cs="mylotus" w:hint="cs"/>
          <w:sz w:val="28"/>
          <w:szCs w:val="27"/>
          <w:rtl/>
        </w:rPr>
        <w:t>كان</w:t>
      </w:r>
      <w:r w:rsidRPr="000A4E5B">
        <w:rPr>
          <w:rFonts w:ascii="mylotus" w:hAnsi="mylotus" w:cs="mylotus"/>
          <w:sz w:val="28"/>
          <w:szCs w:val="27"/>
          <w:rtl/>
        </w:rPr>
        <w:t xml:space="preserve"> </w:t>
      </w:r>
      <w:r w:rsidRPr="000A4E5B">
        <w:rPr>
          <w:rFonts w:ascii="mylotus" w:hAnsi="mylotus" w:cs="mylotus" w:hint="cs"/>
          <w:sz w:val="28"/>
          <w:szCs w:val="27"/>
          <w:rtl/>
        </w:rPr>
        <w:t>في</w:t>
      </w:r>
      <w:r w:rsidRPr="000A4E5B">
        <w:rPr>
          <w:rFonts w:ascii="mylotus" w:hAnsi="mylotus" w:cs="mylotus"/>
          <w:sz w:val="28"/>
          <w:szCs w:val="27"/>
          <w:rtl/>
        </w:rPr>
        <w:t xml:space="preserve"> </w:t>
      </w:r>
      <w:r w:rsidRPr="000A4E5B">
        <w:rPr>
          <w:rFonts w:ascii="mylotus" w:hAnsi="mylotus" w:cs="mylotus" w:hint="cs"/>
          <w:sz w:val="28"/>
          <w:szCs w:val="27"/>
          <w:rtl/>
        </w:rPr>
        <w:t>القلب</w:t>
      </w:r>
      <w:r w:rsidRPr="000A4E5B">
        <w:rPr>
          <w:rFonts w:ascii="mylotus" w:hAnsi="mylotus" w:cs="mylotus"/>
          <w:sz w:val="28"/>
          <w:szCs w:val="27"/>
          <w:rtl/>
        </w:rPr>
        <w:t xml:space="preserve"> </w:t>
      </w:r>
      <w:r w:rsidRPr="000A4E5B">
        <w:rPr>
          <w:rFonts w:ascii="mylotus" w:hAnsi="mylotus" w:cs="mylotus" w:hint="cs"/>
          <w:sz w:val="28"/>
          <w:szCs w:val="27"/>
          <w:rtl/>
        </w:rPr>
        <w:t>تماثيل</w:t>
      </w:r>
      <w:r w:rsidRPr="000A4E5B">
        <w:rPr>
          <w:rFonts w:ascii="mylotus" w:hAnsi="mylotus" w:cs="mylotus"/>
          <w:sz w:val="28"/>
          <w:szCs w:val="27"/>
          <w:rtl/>
        </w:rPr>
        <w:t xml:space="preserve"> </w:t>
      </w:r>
      <w:r w:rsidRPr="000A4E5B">
        <w:rPr>
          <w:rFonts w:ascii="mylotus" w:hAnsi="mylotus" w:cs="mylotus" w:hint="cs"/>
          <w:sz w:val="28"/>
          <w:szCs w:val="27"/>
          <w:rtl/>
        </w:rPr>
        <w:t>قد</w:t>
      </w:r>
      <w:r w:rsidRPr="000A4E5B">
        <w:rPr>
          <w:rFonts w:ascii="mylotus" w:hAnsi="mylotus" w:cs="mylotus"/>
          <w:sz w:val="28"/>
          <w:szCs w:val="27"/>
          <w:rtl/>
        </w:rPr>
        <w:t xml:space="preserve"> </w:t>
      </w:r>
      <w:r w:rsidRPr="000A4E5B">
        <w:rPr>
          <w:rFonts w:ascii="mylotus" w:hAnsi="mylotus" w:cs="mylotus" w:hint="cs"/>
          <w:sz w:val="28"/>
          <w:szCs w:val="27"/>
          <w:rtl/>
        </w:rPr>
        <w:t>ملكته</w:t>
      </w:r>
      <w:r w:rsidRPr="000A4E5B">
        <w:rPr>
          <w:rFonts w:ascii="mylotus" w:hAnsi="mylotus" w:cs="mylotus"/>
          <w:sz w:val="28"/>
          <w:szCs w:val="27"/>
          <w:rtl/>
        </w:rPr>
        <w:t xml:space="preserve"> </w:t>
      </w:r>
      <w:r w:rsidRPr="000A4E5B">
        <w:rPr>
          <w:rFonts w:ascii="mylotus" w:hAnsi="mylotus" w:cs="mylotus" w:hint="cs"/>
          <w:sz w:val="28"/>
          <w:szCs w:val="27"/>
          <w:rtl/>
        </w:rPr>
        <w:t>واستعبدته</w:t>
      </w:r>
      <w:r w:rsidRPr="000A4E5B">
        <w:rPr>
          <w:rFonts w:ascii="mylotus" w:hAnsi="mylotus" w:cs="mylotus"/>
          <w:sz w:val="28"/>
          <w:szCs w:val="27"/>
          <w:rtl/>
        </w:rPr>
        <w:t xml:space="preserve"> </w:t>
      </w:r>
      <w:r w:rsidRPr="000A4E5B">
        <w:rPr>
          <w:rFonts w:ascii="mylotus" w:hAnsi="mylotus" w:cs="mylotus" w:hint="cs"/>
          <w:sz w:val="28"/>
          <w:szCs w:val="27"/>
          <w:rtl/>
        </w:rPr>
        <w:t>بحيث</w:t>
      </w:r>
      <w:r w:rsidRPr="000A4E5B">
        <w:rPr>
          <w:rFonts w:ascii="mylotus" w:hAnsi="mylotus" w:cs="mylotus"/>
          <w:sz w:val="28"/>
          <w:szCs w:val="27"/>
          <w:rtl/>
        </w:rPr>
        <w:t xml:space="preserve"> </w:t>
      </w:r>
      <w:r w:rsidRPr="000A4E5B">
        <w:rPr>
          <w:rFonts w:ascii="mylotus" w:hAnsi="mylotus" w:cs="mylotus" w:hint="cs"/>
          <w:sz w:val="28"/>
          <w:szCs w:val="27"/>
          <w:rtl/>
        </w:rPr>
        <w:t>يكون</w:t>
      </w:r>
      <w:r w:rsidRPr="000A4E5B">
        <w:rPr>
          <w:rFonts w:ascii="mylotus" w:hAnsi="mylotus" w:cs="mylotus"/>
          <w:sz w:val="28"/>
          <w:szCs w:val="27"/>
          <w:rtl/>
        </w:rPr>
        <w:t xml:space="preserve"> </w:t>
      </w:r>
      <w:r w:rsidRPr="000A4E5B">
        <w:rPr>
          <w:rFonts w:ascii="mylotus" w:hAnsi="mylotus" w:cs="mylotus" w:hint="cs"/>
          <w:sz w:val="28"/>
          <w:szCs w:val="27"/>
          <w:rtl/>
        </w:rPr>
        <w:t>عاكفًا</w:t>
      </w:r>
      <w:r w:rsidRPr="000A4E5B">
        <w:rPr>
          <w:rFonts w:ascii="mylotus" w:hAnsi="mylotus" w:cs="mylotus"/>
          <w:sz w:val="28"/>
          <w:szCs w:val="27"/>
          <w:rtl/>
        </w:rPr>
        <w:t xml:space="preserve"> </w:t>
      </w:r>
      <w:r w:rsidRPr="000A4E5B">
        <w:rPr>
          <w:rFonts w:ascii="mylotus" w:hAnsi="mylotus" w:cs="mylotus" w:hint="cs"/>
          <w:sz w:val="28"/>
          <w:szCs w:val="27"/>
          <w:rtl/>
        </w:rPr>
        <w:lastRenderedPageBreak/>
        <w:t>عليها؛</w:t>
      </w:r>
      <w:r w:rsidRPr="000A4E5B">
        <w:rPr>
          <w:rFonts w:ascii="mylotus" w:hAnsi="mylotus" w:cs="mylotus"/>
          <w:sz w:val="28"/>
          <w:szCs w:val="27"/>
          <w:rtl/>
        </w:rPr>
        <w:t xml:space="preserve"> </w:t>
      </w:r>
      <w:r w:rsidRPr="000A4E5B">
        <w:rPr>
          <w:rFonts w:ascii="mylotus" w:hAnsi="mylotus" w:cs="mylotus" w:hint="cs"/>
          <w:sz w:val="28"/>
          <w:szCs w:val="27"/>
          <w:rtl/>
        </w:rPr>
        <w:t>فهو</w:t>
      </w:r>
      <w:r w:rsidRPr="000A4E5B">
        <w:rPr>
          <w:rFonts w:ascii="mylotus" w:hAnsi="mylotus" w:cs="mylotus"/>
          <w:sz w:val="28"/>
          <w:szCs w:val="27"/>
          <w:rtl/>
        </w:rPr>
        <w:t xml:space="preserve"> </w:t>
      </w:r>
      <w:r w:rsidRPr="000A4E5B">
        <w:rPr>
          <w:rFonts w:ascii="mylotus" w:hAnsi="mylotus" w:cs="mylotus" w:hint="cs"/>
          <w:sz w:val="28"/>
          <w:szCs w:val="27"/>
          <w:rtl/>
        </w:rPr>
        <w:t>نظير</w:t>
      </w:r>
      <w:r w:rsidRPr="000A4E5B">
        <w:rPr>
          <w:rFonts w:ascii="mylotus" w:hAnsi="mylotus" w:cs="mylotus"/>
          <w:sz w:val="28"/>
          <w:szCs w:val="27"/>
          <w:rtl/>
        </w:rPr>
        <w:t xml:space="preserve"> </w:t>
      </w:r>
      <w:r w:rsidRPr="000A4E5B">
        <w:rPr>
          <w:rFonts w:ascii="mylotus" w:hAnsi="mylotus" w:cs="mylotus" w:hint="cs"/>
          <w:sz w:val="28"/>
          <w:szCs w:val="27"/>
          <w:rtl/>
        </w:rPr>
        <w:t>عكوف</w:t>
      </w:r>
      <w:r w:rsidRPr="000A4E5B">
        <w:rPr>
          <w:rFonts w:ascii="mylotus" w:hAnsi="mylotus" w:cs="mylotus"/>
          <w:sz w:val="28"/>
          <w:szCs w:val="27"/>
          <w:rtl/>
        </w:rPr>
        <w:t xml:space="preserve"> </w:t>
      </w:r>
      <w:r w:rsidRPr="000A4E5B">
        <w:rPr>
          <w:rFonts w:ascii="mylotus" w:hAnsi="mylotus" w:cs="mylotus" w:hint="cs"/>
          <w:sz w:val="28"/>
          <w:szCs w:val="27"/>
          <w:rtl/>
        </w:rPr>
        <w:t>الأصنام</w:t>
      </w:r>
      <w:r w:rsidRPr="000A4E5B">
        <w:rPr>
          <w:rFonts w:ascii="mylotus" w:hAnsi="mylotus" w:cs="mylotus"/>
          <w:sz w:val="28"/>
          <w:szCs w:val="27"/>
          <w:rtl/>
        </w:rPr>
        <w:t xml:space="preserve"> </w:t>
      </w:r>
      <w:r w:rsidRPr="000A4E5B">
        <w:rPr>
          <w:rFonts w:ascii="mylotus" w:hAnsi="mylotus" w:cs="mylotus" w:hint="cs"/>
          <w:sz w:val="28"/>
          <w:szCs w:val="27"/>
          <w:rtl/>
        </w:rPr>
        <w:t>عليها،</w:t>
      </w:r>
      <w:r w:rsidRPr="000A4E5B">
        <w:rPr>
          <w:rFonts w:ascii="mylotus" w:hAnsi="mylotus" w:cs="mylotus"/>
          <w:sz w:val="28"/>
          <w:szCs w:val="27"/>
          <w:rtl/>
        </w:rPr>
        <w:t xml:space="preserve"> </w:t>
      </w:r>
      <w:r w:rsidRPr="000A4E5B">
        <w:rPr>
          <w:rFonts w:ascii="mylotus" w:hAnsi="mylotus" w:cs="mylotus" w:hint="cs"/>
          <w:sz w:val="28"/>
          <w:szCs w:val="27"/>
          <w:rtl/>
        </w:rPr>
        <w:t>ولهذا</w:t>
      </w:r>
      <w:r w:rsidRPr="000A4E5B">
        <w:rPr>
          <w:rFonts w:ascii="mylotus" w:hAnsi="mylotus" w:cs="mylotus"/>
          <w:sz w:val="28"/>
          <w:szCs w:val="27"/>
          <w:rtl/>
        </w:rPr>
        <w:t xml:space="preserve"> </w:t>
      </w:r>
      <w:r w:rsidRPr="000A4E5B">
        <w:rPr>
          <w:rFonts w:ascii="mylotus" w:hAnsi="mylotus" w:cs="mylotus" w:hint="cs"/>
          <w:sz w:val="28"/>
          <w:szCs w:val="27"/>
          <w:rtl/>
        </w:rPr>
        <w:t>سماه</w:t>
      </w:r>
      <w:r w:rsidRPr="000A4E5B">
        <w:rPr>
          <w:rFonts w:ascii="mylotus" w:hAnsi="mylotus" w:cs="mylotus"/>
          <w:sz w:val="28"/>
          <w:szCs w:val="27"/>
          <w:rtl/>
        </w:rPr>
        <w:t xml:space="preserve"> </w:t>
      </w:r>
      <w:r w:rsidRPr="000A4E5B">
        <w:rPr>
          <w:rFonts w:ascii="mylotus" w:hAnsi="mylotus" w:cs="mylotus" w:hint="cs"/>
          <w:sz w:val="28"/>
          <w:szCs w:val="27"/>
          <w:rtl/>
        </w:rPr>
        <w:t>النبي</w:t>
      </w:r>
      <w:r w:rsidRPr="000A4E5B">
        <w:rPr>
          <w:rFonts w:ascii="mylotus" w:hAnsi="mylotus" w:cs="mylotus"/>
          <w:sz w:val="28"/>
          <w:szCs w:val="27"/>
          <w:rtl/>
        </w:rPr>
        <w:t xml:space="preserve"> ^ </w:t>
      </w:r>
      <w:r w:rsidRPr="000A4E5B">
        <w:rPr>
          <w:rFonts w:ascii="mylotus" w:hAnsi="mylotus" w:cs="mylotus" w:hint="cs"/>
          <w:sz w:val="28"/>
          <w:szCs w:val="27"/>
          <w:rtl/>
        </w:rPr>
        <w:t>عبدًا</w:t>
      </w:r>
      <w:r w:rsidRPr="000A4E5B">
        <w:rPr>
          <w:rFonts w:ascii="mylotus" w:hAnsi="mylotus" w:cs="mylotus"/>
          <w:sz w:val="28"/>
          <w:szCs w:val="27"/>
          <w:rtl/>
        </w:rPr>
        <w:t xml:space="preserve"> </w:t>
      </w:r>
      <w:r w:rsidRPr="000A4E5B">
        <w:rPr>
          <w:rFonts w:ascii="mylotus" w:hAnsi="mylotus" w:cs="mylotus" w:hint="cs"/>
          <w:sz w:val="28"/>
          <w:szCs w:val="27"/>
          <w:rtl/>
        </w:rPr>
        <w:t>لها،</w:t>
      </w:r>
      <w:r w:rsidRPr="000A4E5B">
        <w:rPr>
          <w:rFonts w:ascii="mylotus" w:hAnsi="mylotus" w:cs="mylotus"/>
          <w:sz w:val="28"/>
          <w:szCs w:val="27"/>
          <w:rtl/>
        </w:rPr>
        <w:t xml:space="preserve"> </w:t>
      </w:r>
      <w:r w:rsidRPr="000A4E5B">
        <w:rPr>
          <w:rFonts w:ascii="mylotus" w:hAnsi="mylotus" w:cs="mylotus" w:hint="cs"/>
          <w:sz w:val="28"/>
          <w:szCs w:val="27"/>
          <w:rtl/>
        </w:rPr>
        <w:t>ودعا</w:t>
      </w:r>
      <w:r w:rsidRPr="000A4E5B">
        <w:rPr>
          <w:rFonts w:ascii="mylotus" w:hAnsi="mylotus" w:cs="mylotus"/>
          <w:sz w:val="28"/>
          <w:szCs w:val="27"/>
          <w:rtl/>
        </w:rPr>
        <w:t xml:space="preserve"> </w:t>
      </w:r>
      <w:r w:rsidRPr="000A4E5B">
        <w:rPr>
          <w:rFonts w:ascii="mylotus" w:hAnsi="mylotus" w:cs="mylotus" w:hint="cs"/>
          <w:sz w:val="28"/>
          <w:szCs w:val="27"/>
          <w:rtl/>
        </w:rPr>
        <w:t>عليه</w:t>
      </w:r>
      <w:r w:rsidRPr="000A4E5B">
        <w:rPr>
          <w:rFonts w:ascii="mylotus" w:hAnsi="mylotus" w:cs="mylotus"/>
          <w:sz w:val="28"/>
          <w:szCs w:val="27"/>
          <w:rtl/>
        </w:rPr>
        <w:t xml:space="preserve"> </w:t>
      </w:r>
      <w:r>
        <w:rPr>
          <w:rFonts w:ascii="mylotus" w:hAnsi="mylotus" w:cs="mylotus" w:hint="cs"/>
          <w:sz w:val="28"/>
          <w:szCs w:val="27"/>
          <w:rtl/>
        </w:rPr>
        <w:t>بالتعس والنكس»</w:t>
      </w:r>
      <w:r w:rsidRPr="000A4E5B">
        <w:rPr>
          <w:rFonts w:ascii="mylotus" w:hAnsi="mylotus" w:cs="Arabic11 BT" w:hint="cs"/>
          <w:color w:val="000000"/>
          <w:sz w:val="27"/>
          <w:szCs w:val="27"/>
          <w:vertAlign w:val="superscript"/>
          <w:rtl/>
        </w:rPr>
        <w:t>(</w:t>
      </w:r>
      <w:r w:rsidRPr="000A4E5B">
        <w:rPr>
          <w:rFonts w:ascii="mylotus" w:hAnsi="mylotus" w:cs="Arabic11 BT"/>
          <w:color w:val="000000"/>
          <w:sz w:val="27"/>
          <w:szCs w:val="27"/>
          <w:vertAlign w:val="superscript"/>
          <w:rtl/>
        </w:rPr>
        <w:footnoteReference w:id="40"/>
      </w:r>
      <w:r w:rsidRPr="000A4E5B">
        <w:rPr>
          <w:rFonts w:ascii="mylotus" w:hAnsi="mylotus" w:cs="Arabic11 BT" w:hint="cs"/>
          <w:color w:val="000000"/>
          <w:sz w:val="27"/>
          <w:szCs w:val="27"/>
          <w:vertAlign w:val="superscript"/>
          <w:rtl/>
        </w:rPr>
        <w:t>)</w:t>
      </w:r>
      <w:r>
        <w:rPr>
          <w:rFonts w:ascii="mylotus" w:hAnsi="mylotus" w:cs="mylotus" w:hint="cs"/>
          <w:sz w:val="28"/>
          <w:szCs w:val="27"/>
          <w:rtl/>
        </w:rPr>
        <w:t>.</w:t>
      </w:r>
    </w:p>
    <w:p w:rsidR="00A61836" w:rsidRPr="00932C71" w:rsidRDefault="00932C71" w:rsidP="002A3D60">
      <w:pPr>
        <w:pStyle w:val="2"/>
        <w:ind w:left="0"/>
        <w:rPr>
          <w:rtl/>
        </w:rPr>
      </w:pPr>
      <w:bookmarkStart w:id="14" w:name="_Toc458463615"/>
      <w:bookmarkStart w:id="15" w:name="_Toc458464035"/>
      <w:bookmarkStart w:id="16" w:name="_Toc459034495"/>
      <w:r>
        <w:rPr>
          <w:rFonts w:hint="cs"/>
          <w:rtl/>
        </w:rPr>
        <w:t>العلامة الثالثة</w:t>
      </w:r>
      <w:r w:rsidR="00A61836" w:rsidRPr="00A61836">
        <w:rPr>
          <w:rtl/>
        </w:rPr>
        <w:t xml:space="preserve">: </w:t>
      </w:r>
      <w:r w:rsidR="00A61836" w:rsidRPr="00A61836">
        <w:rPr>
          <w:rFonts w:hint="cs"/>
          <w:rtl/>
        </w:rPr>
        <w:t>مداومة</w:t>
      </w:r>
      <w:r w:rsidR="00A61836" w:rsidRPr="00A61836">
        <w:rPr>
          <w:rtl/>
        </w:rPr>
        <w:t xml:space="preserve"> </w:t>
      </w:r>
      <w:r w:rsidR="00A61836" w:rsidRPr="00A61836">
        <w:rPr>
          <w:rFonts w:hint="cs"/>
          <w:rtl/>
        </w:rPr>
        <w:t>الذكر</w:t>
      </w:r>
      <w:r w:rsidR="00A61836" w:rsidRPr="00A61836">
        <w:rPr>
          <w:rtl/>
        </w:rPr>
        <w:t xml:space="preserve"> </w:t>
      </w:r>
      <w:r w:rsidR="00A61836" w:rsidRPr="00A61836">
        <w:rPr>
          <w:rFonts w:hint="cs"/>
          <w:rtl/>
        </w:rPr>
        <w:t>والاستغفار</w:t>
      </w:r>
      <w:r w:rsidR="00A61836" w:rsidRPr="00A61836">
        <w:rPr>
          <w:rtl/>
        </w:rPr>
        <w:t>:</w:t>
      </w:r>
      <w:bookmarkEnd w:id="14"/>
      <w:bookmarkEnd w:id="15"/>
      <w:bookmarkEnd w:id="16"/>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فقلب</w:t>
      </w:r>
      <w:r w:rsidRPr="00A61836">
        <w:rPr>
          <w:rFonts w:ascii="mylotus" w:hAnsi="mylotus" w:cs="mylotus"/>
          <w:sz w:val="28"/>
          <w:szCs w:val="27"/>
          <w:rtl/>
        </w:rPr>
        <w:t xml:space="preserve"> </w:t>
      </w:r>
      <w:r w:rsidRPr="00A61836">
        <w:rPr>
          <w:rFonts w:ascii="mylotus" w:hAnsi="mylotus" w:cs="mylotus" w:hint="cs"/>
          <w:sz w:val="28"/>
          <w:szCs w:val="27"/>
          <w:rtl/>
        </w:rPr>
        <w:t>العبد</w:t>
      </w:r>
      <w:r w:rsidRPr="00A61836">
        <w:rPr>
          <w:rFonts w:ascii="mylotus" w:hAnsi="mylotus" w:cs="mylotus"/>
          <w:sz w:val="28"/>
          <w:szCs w:val="27"/>
          <w:rtl/>
        </w:rPr>
        <w:t xml:space="preserve"> </w:t>
      </w:r>
      <w:r w:rsidRPr="00A61836">
        <w:rPr>
          <w:rFonts w:ascii="mylotus" w:hAnsi="mylotus" w:cs="mylotus" w:hint="cs"/>
          <w:sz w:val="28"/>
          <w:szCs w:val="27"/>
          <w:rtl/>
        </w:rPr>
        <w:t>المؤمن</w:t>
      </w:r>
      <w:r w:rsidRPr="00A61836">
        <w:rPr>
          <w:rFonts w:ascii="mylotus" w:hAnsi="mylotus" w:cs="mylotus"/>
          <w:sz w:val="28"/>
          <w:szCs w:val="27"/>
          <w:rtl/>
        </w:rPr>
        <w:t xml:space="preserve"> </w:t>
      </w:r>
      <w:r w:rsidRPr="00A61836">
        <w:rPr>
          <w:rFonts w:ascii="mylotus" w:hAnsi="mylotus" w:cs="mylotus" w:hint="cs"/>
          <w:sz w:val="28"/>
          <w:szCs w:val="27"/>
          <w:rtl/>
        </w:rPr>
        <w:t>عاكف</w:t>
      </w:r>
      <w:r w:rsidRPr="00A61836">
        <w:rPr>
          <w:rFonts w:ascii="mylotus" w:hAnsi="mylotus" w:cs="mylotus"/>
          <w:sz w:val="28"/>
          <w:szCs w:val="27"/>
          <w:rtl/>
        </w:rPr>
        <w:t xml:space="preserve"> </w:t>
      </w:r>
      <w:r w:rsidRPr="00A61836">
        <w:rPr>
          <w:rFonts w:ascii="mylotus" w:hAnsi="mylotus" w:cs="mylotus" w:hint="cs"/>
          <w:sz w:val="28"/>
          <w:szCs w:val="27"/>
          <w:rtl/>
        </w:rPr>
        <w:t>على</w:t>
      </w:r>
      <w:r w:rsidRPr="00A61836">
        <w:rPr>
          <w:rFonts w:ascii="mylotus" w:hAnsi="mylotus" w:cs="mylotus"/>
          <w:sz w:val="28"/>
          <w:szCs w:val="27"/>
          <w:rtl/>
        </w:rPr>
        <w:t xml:space="preserve"> </w:t>
      </w:r>
      <w:r w:rsidRPr="00A61836">
        <w:rPr>
          <w:rFonts w:ascii="mylotus" w:hAnsi="mylotus" w:cs="mylotus" w:hint="cs"/>
          <w:sz w:val="28"/>
          <w:szCs w:val="27"/>
          <w:rtl/>
        </w:rPr>
        <w:t>ذكر</w:t>
      </w:r>
      <w:r w:rsidRPr="00A61836">
        <w:rPr>
          <w:rFonts w:ascii="mylotus" w:hAnsi="mylotus" w:cs="mylotus"/>
          <w:sz w:val="28"/>
          <w:szCs w:val="27"/>
          <w:rtl/>
        </w:rPr>
        <w:t xml:space="preserve"> </w:t>
      </w:r>
      <w:r w:rsidRPr="00A61836">
        <w:rPr>
          <w:rFonts w:ascii="mylotus" w:hAnsi="mylotus" w:cs="mylotus" w:hint="cs"/>
          <w:sz w:val="28"/>
          <w:szCs w:val="27"/>
          <w:rtl/>
        </w:rPr>
        <w:t>مولاه،</w:t>
      </w:r>
      <w:r w:rsidRPr="00A61836">
        <w:rPr>
          <w:rFonts w:ascii="mylotus" w:hAnsi="mylotus" w:cs="mylotus"/>
          <w:sz w:val="28"/>
          <w:szCs w:val="27"/>
          <w:rtl/>
        </w:rPr>
        <w:t xml:space="preserve"> </w:t>
      </w:r>
      <w:r w:rsidRPr="00A61836">
        <w:rPr>
          <w:rFonts w:ascii="mylotus" w:hAnsi="mylotus" w:cs="mylotus" w:hint="cs"/>
          <w:sz w:val="28"/>
          <w:szCs w:val="27"/>
          <w:rtl/>
        </w:rPr>
        <w:t>والثناء</w:t>
      </w:r>
      <w:r w:rsidRPr="00A61836">
        <w:rPr>
          <w:rFonts w:ascii="mylotus" w:hAnsi="mylotus" w:cs="mylotus"/>
          <w:sz w:val="28"/>
          <w:szCs w:val="27"/>
          <w:rtl/>
        </w:rPr>
        <w:t xml:space="preserve"> </w:t>
      </w:r>
      <w:r w:rsidRPr="00A61836">
        <w:rPr>
          <w:rFonts w:ascii="mylotus" w:hAnsi="mylotus" w:cs="mylotus" w:hint="cs"/>
          <w:sz w:val="28"/>
          <w:szCs w:val="27"/>
          <w:rtl/>
        </w:rPr>
        <w:t>عليه</w:t>
      </w:r>
      <w:r w:rsidRPr="00A61836">
        <w:rPr>
          <w:rFonts w:ascii="mylotus" w:hAnsi="mylotus" w:cs="mylotus"/>
          <w:sz w:val="28"/>
          <w:szCs w:val="27"/>
          <w:rtl/>
        </w:rPr>
        <w:t xml:space="preserve"> </w:t>
      </w:r>
      <w:r w:rsidRPr="00A61836">
        <w:rPr>
          <w:rFonts w:ascii="mylotus" w:hAnsi="mylotus" w:cs="mylotus" w:hint="cs"/>
          <w:sz w:val="28"/>
          <w:szCs w:val="27"/>
          <w:rtl/>
        </w:rPr>
        <w:t>بأسمائه</w:t>
      </w:r>
      <w:r w:rsidRPr="00A61836">
        <w:rPr>
          <w:rFonts w:ascii="mylotus" w:hAnsi="mylotus" w:cs="mylotus"/>
          <w:sz w:val="28"/>
          <w:szCs w:val="27"/>
          <w:rtl/>
        </w:rPr>
        <w:t xml:space="preserve"> </w:t>
      </w:r>
      <w:r w:rsidRPr="00A61836">
        <w:rPr>
          <w:rFonts w:ascii="mylotus" w:hAnsi="mylotus" w:cs="mylotus" w:hint="cs"/>
          <w:sz w:val="28"/>
          <w:szCs w:val="27"/>
          <w:rtl/>
        </w:rPr>
        <w:t>الحسنى</w:t>
      </w:r>
      <w:r w:rsidRPr="00A61836">
        <w:rPr>
          <w:rFonts w:ascii="mylotus" w:hAnsi="mylotus" w:cs="mylotus"/>
          <w:sz w:val="28"/>
          <w:szCs w:val="27"/>
          <w:rtl/>
        </w:rPr>
        <w:t xml:space="preserve"> </w:t>
      </w:r>
      <w:r w:rsidRPr="00A61836">
        <w:rPr>
          <w:rFonts w:ascii="mylotus" w:hAnsi="mylotus" w:cs="mylotus" w:hint="cs"/>
          <w:sz w:val="28"/>
          <w:szCs w:val="27"/>
          <w:rtl/>
        </w:rPr>
        <w:t>وصفاته</w:t>
      </w:r>
      <w:r w:rsidRPr="00A61836">
        <w:rPr>
          <w:rFonts w:ascii="mylotus" w:hAnsi="mylotus" w:cs="mylotus"/>
          <w:sz w:val="28"/>
          <w:szCs w:val="27"/>
          <w:rtl/>
        </w:rPr>
        <w:t xml:space="preserve"> </w:t>
      </w:r>
      <w:r w:rsidRPr="00A61836">
        <w:rPr>
          <w:rFonts w:ascii="mylotus" w:hAnsi="mylotus" w:cs="mylotus" w:hint="cs"/>
          <w:sz w:val="28"/>
          <w:szCs w:val="27"/>
          <w:rtl/>
        </w:rPr>
        <w:t>العلى</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كل</w:t>
      </w:r>
      <w:r w:rsidRPr="00A61836">
        <w:rPr>
          <w:rFonts w:ascii="mylotus" w:hAnsi="mylotus" w:cs="mylotus"/>
          <w:sz w:val="28"/>
          <w:szCs w:val="27"/>
          <w:rtl/>
        </w:rPr>
        <w:t xml:space="preserve"> </w:t>
      </w:r>
      <w:r w:rsidRPr="00A61836">
        <w:rPr>
          <w:rFonts w:ascii="mylotus" w:hAnsi="mylotus" w:cs="mylotus" w:hint="cs"/>
          <w:sz w:val="28"/>
          <w:szCs w:val="27"/>
          <w:rtl/>
        </w:rPr>
        <w:t>حال</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أحواله،</w:t>
      </w:r>
      <w:r w:rsidRPr="00A61836">
        <w:rPr>
          <w:rFonts w:ascii="mylotus" w:hAnsi="mylotus" w:cs="mylotus"/>
          <w:sz w:val="28"/>
          <w:szCs w:val="27"/>
          <w:rtl/>
        </w:rPr>
        <w:t xml:space="preserve"> </w:t>
      </w:r>
      <w:r w:rsidRPr="00A61836">
        <w:rPr>
          <w:rFonts w:ascii="mylotus" w:hAnsi="mylotus" w:cs="mylotus" w:hint="cs"/>
          <w:sz w:val="28"/>
          <w:szCs w:val="27"/>
          <w:rtl/>
        </w:rPr>
        <w:t>دائم</w:t>
      </w:r>
      <w:r w:rsidRPr="00A61836">
        <w:rPr>
          <w:rFonts w:ascii="mylotus" w:hAnsi="mylotus" w:cs="mylotus"/>
          <w:sz w:val="28"/>
          <w:szCs w:val="27"/>
          <w:rtl/>
        </w:rPr>
        <w:t xml:space="preserve"> </w:t>
      </w:r>
      <w:r w:rsidRPr="00A61836">
        <w:rPr>
          <w:rFonts w:ascii="mylotus" w:hAnsi="mylotus" w:cs="mylotus" w:hint="cs"/>
          <w:sz w:val="28"/>
          <w:szCs w:val="27"/>
          <w:rtl/>
        </w:rPr>
        <w:t>التوبة</w:t>
      </w:r>
      <w:r w:rsidRPr="00A61836">
        <w:rPr>
          <w:rFonts w:ascii="mylotus" w:hAnsi="mylotus" w:cs="mylotus"/>
          <w:sz w:val="28"/>
          <w:szCs w:val="27"/>
          <w:rtl/>
        </w:rPr>
        <w:t xml:space="preserve"> </w:t>
      </w:r>
      <w:r w:rsidRPr="00A61836">
        <w:rPr>
          <w:rFonts w:ascii="mylotus" w:hAnsi="mylotus" w:cs="mylotus" w:hint="cs"/>
          <w:sz w:val="28"/>
          <w:szCs w:val="27"/>
          <w:rtl/>
        </w:rPr>
        <w:t>والاستغفار</w:t>
      </w:r>
      <w:r w:rsidRPr="00A61836">
        <w:rPr>
          <w:rFonts w:ascii="mylotus" w:hAnsi="mylotus" w:cs="mylotus"/>
          <w:sz w:val="28"/>
          <w:szCs w:val="27"/>
          <w:rtl/>
        </w:rPr>
        <w:t xml:space="preserve"> </w:t>
      </w:r>
      <w:r w:rsidRPr="00A61836">
        <w:rPr>
          <w:rFonts w:ascii="mylotus" w:hAnsi="mylotus" w:cs="mylotus" w:hint="cs"/>
          <w:sz w:val="28"/>
          <w:szCs w:val="27"/>
          <w:rtl/>
        </w:rPr>
        <w:t>عن</w:t>
      </w:r>
      <w:r w:rsidRPr="00A61836">
        <w:rPr>
          <w:rFonts w:ascii="mylotus" w:hAnsi="mylotus" w:cs="mylotus"/>
          <w:sz w:val="28"/>
          <w:szCs w:val="27"/>
          <w:rtl/>
        </w:rPr>
        <w:t xml:space="preserve"> </w:t>
      </w:r>
      <w:r w:rsidRPr="00A61836">
        <w:rPr>
          <w:rFonts w:ascii="mylotus" w:hAnsi="mylotus" w:cs="mylotus" w:hint="cs"/>
          <w:sz w:val="28"/>
          <w:szCs w:val="27"/>
          <w:rtl/>
        </w:rPr>
        <w:t>الزلل</w:t>
      </w:r>
      <w:r w:rsidRPr="00A61836">
        <w:rPr>
          <w:rFonts w:ascii="mylotus" w:hAnsi="mylotus" w:cs="mylotus"/>
          <w:sz w:val="28"/>
          <w:szCs w:val="27"/>
          <w:rtl/>
        </w:rPr>
        <w:t xml:space="preserve"> </w:t>
      </w:r>
      <w:r w:rsidRPr="00A61836">
        <w:rPr>
          <w:rFonts w:ascii="mylotus" w:hAnsi="mylotus" w:cs="mylotus" w:hint="cs"/>
          <w:sz w:val="28"/>
          <w:szCs w:val="27"/>
          <w:rtl/>
        </w:rPr>
        <w:t>أو</w:t>
      </w:r>
      <w:r w:rsidRPr="00A61836">
        <w:rPr>
          <w:rFonts w:ascii="mylotus" w:hAnsi="mylotus" w:cs="mylotus"/>
          <w:sz w:val="28"/>
          <w:szCs w:val="27"/>
          <w:rtl/>
        </w:rPr>
        <w:t xml:space="preserve"> </w:t>
      </w:r>
      <w:r w:rsidRPr="00A61836">
        <w:rPr>
          <w:rFonts w:ascii="mylotus" w:hAnsi="mylotus" w:cs="mylotus" w:hint="cs"/>
          <w:sz w:val="28"/>
          <w:szCs w:val="27"/>
          <w:rtl/>
        </w:rPr>
        <w:t>التقصير،</w:t>
      </w:r>
      <w:r w:rsidRPr="00A61836">
        <w:rPr>
          <w:rFonts w:ascii="mylotus" w:hAnsi="mylotus" w:cs="mylotus"/>
          <w:sz w:val="28"/>
          <w:szCs w:val="27"/>
          <w:rtl/>
        </w:rPr>
        <w:t xml:space="preserve"> </w:t>
      </w:r>
      <w:r w:rsidRPr="00A61836">
        <w:rPr>
          <w:rFonts w:ascii="mylotus" w:hAnsi="mylotus" w:cs="mylotus" w:hint="cs"/>
          <w:sz w:val="28"/>
          <w:szCs w:val="27"/>
          <w:rtl/>
        </w:rPr>
        <w:t>يجد</w:t>
      </w:r>
      <w:r w:rsidRPr="00A61836">
        <w:rPr>
          <w:rFonts w:ascii="mylotus" w:hAnsi="mylotus" w:cs="mylotus"/>
          <w:sz w:val="28"/>
          <w:szCs w:val="27"/>
          <w:rtl/>
        </w:rPr>
        <w:t xml:space="preserve"> </w:t>
      </w:r>
      <w:r w:rsidRPr="00A61836">
        <w:rPr>
          <w:rFonts w:ascii="mylotus" w:hAnsi="mylotus" w:cs="mylotus" w:hint="cs"/>
          <w:sz w:val="28"/>
          <w:szCs w:val="27"/>
          <w:rtl/>
        </w:rPr>
        <w:t>لذته</w:t>
      </w:r>
      <w:r w:rsidRPr="00A61836">
        <w:rPr>
          <w:rFonts w:ascii="mylotus" w:hAnsi="mylotus" w:cs="mylotus"/>
          <w:sz w:val="28"/>
          <w:szCs w:val="27"/>
          <w:rtl/>
        </w:rPr>
        <w:t xml:space="preserve"> </w:t>
      </w:r>
      <w:r w:rsidRPr="00A61836">
        <w:rPr>
          <w:rFonts w:ascii="mylotus" w:hAnsi="mylotus" w:cs="mylotus" w:hint="cs"/>
          <w:sz w:val="28"/>
          <w:szCs w:val="27"/>
          <w:rtl/>
        </w:rPr>
        <w:t>وأنسه</w:t>
      </w:r>
      <w:r w:rsidRPr="00A61836">
        <w:rPr>
          <w:rFonts w:ascii="mylotus" w:hAnsi="mylotus" w:cs="mylotus"/>
          <w:sz w:val="28"/>
          <w:szCs w:val="27"/>
          <w:rtl/>
        </w:rPr>
        <w:t xml:space="preserve"> </w:t>
      </w:r>
      <w:r w:rsidRPr="00A61836">
        <w:rPr>
          <w:rFonts w:ascii="mylotus" w:hAnsi="mylotus" w:cs="mylotus" w:hint="cs"/>
          <w:sz w:val="28"/>
          <w:szCs w:val="27"/>
          <w:rtl/>
        </w:rPr>
        <w:t>بتلاوة</w:t>
      </w:r>
      <w:r w:rsidRPr="00A61836">
        <w:rPr>
          <w:rFonts w:ascii="mylotus" w:hAnsi="mylotus" w:cs="mylotus"/>
          <w:sz w:val="28"/>
          <w:szCs w:val="27"/>
          <w:rtl/>
        </w:rPr>
        <w:t xml:space="preserve"> </w:t>
      </w:r>
      <w:r w:rsidRPr="00A61836">
        <w:rPr>
          <w:rFonts w:ascii="mylotus" w:hAnsi="mylotus" w:cs="mylotus" w:hint="cs"/>
          <w:sz w:val="28"/>
          <w:szCs w:val="27"/>
          <w:rtl/>
        </w:rPr>
        <w:t>القرآن،</w:t>
      </w:r>
      <w:r w:rsidRPr="00A61836">
        <w:rPr>
          <w:rFonts w:ascii="mylotus" w:hAnsi="mylotus" w:cs="mylotus"/>
          <w:sz w:val="28"/>
          <w:szCs w:val="27"/>
          <w:rtl/>
        </w:rPr>
        <w:t xml:space="preserve"> </w:t>
      </w:r>
      <w:r w:rsidRPr="00A61836">
        <w:rPr>
          <w:rFonts w:ascii="mylotus" w:hAnsi="mylotus" w:cs="mylotus" w:hint="cs"/>
          <w:sz w:val="28"/>
          <w:szCs w:val="27"/>
          <w:rtl/>
        </w:rPr>
        <w:t>ويرى</w:t>
      </w:r>
      <w:r w:rsidRPr="00A61836">
        <w:rPr>
          <w:rFonts w:ascii="mylotus" w:hAnsi="mylotus" w:cs="mylotus"/>
          <w:sz w:val="28"/>
          <w:szCs w:val="27"/>
          <w:rtl/>
        </w:rPr>
        <w:t xml:space="preserve"> </w:t>
      </w:r>
      <w:r w:rsidRPr="00A61836">
        <w:rPr>
          <w:rFonts w:ascii="mylotus" w:hAnsi="mylotus" w:cs="mylotus" w:hint="cs"/>
          <w:sz w:val="28"/>
          <w:szCs w:val="27"/>
          <w:rtl/>
        </w:rPr>
        <w:t>راحته</w:t>
      </w:r>
      <w:r w:rsidRPr="00A61836">
        <w:rPr>
          <w:rFonts w:ascii="mylotus" w:hAnsi="mylotus" w:cs="mylotus"/>
          <w:sz w:val="28"/>
          <w:szCs w:val="27"/>
          <w:rtl/>
        </w:rPr>
        <w:t xml:space="preserve"> </w:t>
      </w:r>
      <w:r w:rsidRPr="00A61836">
        <w:rPr>
          <w:rFonts w:ascii="mylotus" w:hAnsi="mylotus" w:cs="mylotus" w:hint="cs"/>
          <w:sz w:val="28"/>
          <w:szCs w:val="27"/>
          <w:rtl/>
        </w:rPr>
        <w:t>وسكينته</w:t>
      </w:r>
      <w:r w:rsidRPr="00A61836">
        <w:rPr>
          <w:rFonts w:ascii="mylotus" w:hAnsi="mylotus" w:cs="mylotus"/>
          <w:sz w:val="28"/>
          <w:szCs w:val="27"/>
          <w:rtl/>
        </w:rPr>
        <w:t xml:space="preserve"> </w:t>
      </w:r>
      <w:r w:rsidRPr="00A61836">
        <w:rPr>
          <w:rFonts w:ascii="mylotus" w:hAnsi="mylotus" w:cs="mylotus" w:hint="cs"/>
          <w:sz w:val="28"/>
          <w:szCs w:val="27"/>
          <w:rtl/>
        </w:rPr>
        <w:t>بمناجاة</w:t>
      </w:r>
      <w:r w:rsidRPr="00A61836">
        <w:rPr>
          <w:rFonts w:ascii="mylotus" w:hAnsi="mylotus" w:cs="mylotus"/>
          <w:sz w:val="28"/>
          <w:szCs w:val="27"/>
          <w:rtl/>
        </w:rPr>
        <w:t xml:space="preserve"> </w:t>
      </w:r>
      <w:r w:rsidRPr="00A61836">
        <w:rPr>
          <w:rFonts w:ascii="mylotus" w:hAnsi="mylotus" w:cs="mylotus" w:hint="cs"/>
          <w:sz w:val="28"/>
          <w:szCs w:val="27"/>
          <w:rtl/>
        </w:rPr>
        <w:t>الرحمن</w:t>
      </w:r>
      <w:r w:rsidR="00932C71">
        <w:rPr>
          <w:rFonts w:ascii="mylotus" w:hAnsi="mylotus" w:cs="mylotus"/>
          <w:sz w:val="28"/>
          <w:szCs w:val="27"/>
          <w:rtl/>
        </w:rPr>
        <w:t>.</w:t>
      </w:r>
      <w:r w:rsidR="00932C71">
        <w:rPr>
          <w:rFonts w:ascii="mylotus" w:hAnsi="mylotus" w:cs="mylotus" w:hint="cs"/>
          <w:sz w:val="28"/>
          <w:szCs w:val="27"/>
          <w:rtl/>
        </w:rPr>
        <w:t xml:space="preserve"> </w:t>
      </w:r>
      <w:r w:rsidRPr="00A61836">
        <w:rPr>
          <w:rFonts w:ascii="mylotus" w:hAnsi="mylotus" w:cs="mylotus" w:hint="cs"/>
          <w:sz w:val="28"/>
          <w:szCs w:val="27"/>
          <w:rtl/>
        </w:rPr>
        <w:t>قال</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تعالى</w:t>
      </w:r>
      <w:r w:rsidRPr="00A61836">
        <w:rPr>
          <w:rFonts w:ascii="mylotus" w:hAnsi="mylotus" w:cs="mylotus"/>
          <w:sz w:val="28"/>
          <w:szCs w:val="27"/>
          <w:rtl/>
        </w:rPr>
        <w:t xml:space="preserve">: </w:t>
      </w:r>
      <w:r w:rsidR="00932C71">
        <w:rPr>
          <w:rFonts w:ascii="mylotus" w:hAnsi="mylotus" w:cs="Traditional Arabic"/>
          <w:color w:val="A80000"/>
          <w:sz w:val="28"/>
          <w:szCs w:val="28"/>
          <w:shd w:val="clear" w:color="auto" w:fill="FFFFFF"/>
          <w:rtl/>
        </w:rPr>
        <w:t>﴿</w:t>
      </w:r>
      <w:r w:rsidR="00932C71">
        <w:rPr>
          <w:rFonts w:ascii="mylotus" w:hAnsi="mylotus" w:cs="KFGQPC Uthmanic Script HAFS"/>
          <w:color w:val="A80000"/>
          <w:sz w:val="28"/>
          <w:szCs w:val="28"/>
          <w:shd w:val="clear" w:color="auto" w:fill="FFFFFF"/>
          <w:rtl/>
        </w:rPr>
        <w:t>الَّذِينَ آمَنُوا وَتَطْمَئِنُّ قُلُوبُهُمْ بِذِكْرِ اللَّهِ</w:t>
      </w:r>
      <w:r w:rsidR="00C06F28">
        <w:rPr>
          <w:rFonts w:ascii="mylotus" w:hAnsi="mylotus" w:cs="KFGQPC Uthmanic Script HAFS"/>
          <w:color w:val="A80000"/>
          <w:sz w:val="28"/>
          <w:szCs w:val="28"/>
          <w:shd w:val="clear" w:color="auto" w:fill="FFFFFF"/>
          <w:rtl/>
        </w:rPr>
        <w:t xml:space="preserve"> </w:t>
      </w:r>
      <w:r w:rsidR="00932C71">
        <w:rPr>
          <w:rFonts w:ascii="mylotus" w:hAnsi="mylotus" w:cs="KFGQPC Uthmanic Script HAFS"/>
          <w:color w:val="A80000"/>
          <w:sz w:val="28"/>
          <w:szCs w:val="28"/>
          <w:shd w:val="clear" w:color="auto" w:fill="FFFFFF"/>
          <w:rtl/>
        </w:rPr>
        <w:t>أَلَا بِذِكْرِ اللَّهِ تَطْمَئِنُّ الْقُلُوبُ٢٨</w:t>
      </w:r>
      <w:r w:rsidR="00932C71">
        <w:rPr>
          <w:rFonts w:ascii="mylotus" w:hAnsi="mylotus" w:cs="Traditional Arabic"/>
          <w:color w:val="A80000"/>
          <w:sz w:val="28"/>
          <w:szCs w:val="28"/>
          <w:shd w:val="clear" w:color="auto" w:fill="FFFFFF"/>
          <w:rtl/>
        </w:rPr>
        <w:t>﴾</w:t>
      </w:r>
      <w:r w:rsidR="00932C71">
        <w:rPr>
          <w:rFonts w:ascii="mylotus" w:hAnsi="mylotus" w:cs="KFGQPC Uthmanic Script HAFS"/>
          <w:color w:val="A80000"/>
          <w:sz w:val="28"/>
          <w:szCs w:val="28"/>
          <w:shd w:val="clear" w:color="auto" w:fill="FFFFFF"/>
          <w:rtl/>
        </w:rPr>
        <w:t xml:space="preserve"> </w:t>
      </w:r>
      <w:r w:rsidR="00932C71">
        <w:rPr>
          <w:rFonts w:ascii="mylotus" w:hAnsi="mylotus" w:cs="mylotus"/>
          <w:color w:val="000000"/>
          <w:sz w:val="28"/>
          <w:szCs w:val="24"/>
          <w:shd w:val="clear" w:color="auto" w:fill="FFFFFF"/>
          <w:rtl/>
        </w:rPr>
        <w:t>[الرعد: 28]</w:t>
      </w:r>
      <w:r w:rsidRPr="00A61836">
        <w:rPr>
          <w:rFonts w:ascii="mylotus" w:hAnsi="mylotus" w:cs="mylotu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وقد</w:t>
      </w:r>
      <w:r w:rsidRPr="00A61836">
        <w:rPr>
          <w:rFonts w:ascii="mylotus" w:hAnsi="mylotus" w:cs="mylotus"/>
          <w:sz w:val="28"/>
          <w:szCs w:val="27"/>
          <w:rtl/>
        </w:rPr>
        <w:t xml:space="preserve"> </w:t>
      </w:r>
      <w:r w:rsidRPr="00A61836">
        <w:rPr>
          <w:rFonts w:ascii="mylotus" w:hAnsi="mylotus" w:cs="mylotus" w:hint="cs"/>
          <w:sz w:val="28"/>
          <w:szCs w:val="27"/>
          <w:rtl/>
        </w:rPr>
        <w:t>وصف</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00C06F28" w:rsidRPr="00C06F28">
        <w:rPr>
          <w:rFonts w:ascii="mylotus" w:hAnsi="mylotus" w:cs="CTraditional Arabic" w:hint="cs"/>
          <w:sz w:val="28"/>
          <w:szCs w:val="27"/>
          <w:rtl/>
        </w:rPr>
        <w:t>ﻷ</w:t>
      </w:r>
      <w:r w:rsidRPr="00A61836">
        <w:rPr>
          <w:rFonts w:ascii="mylotus" w:hAnsi="mylotus" w:cs="mylotus"/>
          <w:sz w:val="28"/>
          <w:szCs w:val="27"/>
          <w:rtl/>
        </w:rPr>
        <w:t xml:space="preserve"> </w:t>
      </w:r>
      <w:r w:rsidRPr="00A61836">
        <w:rPr>
          <w:rFonts w:ascii="mylotus" w:hAnsi="mylotus" w:cs="mylotus" w:hint="cs"/>
          <w:sz w:val="28"/>
          <w:szCs w:val="27"/>
          <w:rtl/>
        </w:rPr>
        <w:t>أهل</w:t>
      </w:r>
      <w:r w:rsidRPr="00A61836">
        <w:rPr>
          <w:rFonts w:ascii="mylotus" w:hAnsi="mylotus" w:cs="mylotus"/>
          <w:sz w:val="28"/>
          <w:szCs w:val="27"/>
          <w:rtl/>
        </w:rPr>
        <w:t xml:space="preserve"> </w:t>
      </w:r>
      <w:r w:rsidRPr="00A61836">
        <w:rPr>
          <w:rFonts w:ascii="mylotus" w:hAnsi="mylotus" w:cs="mylotus" w:hint="cs"/>
          <w:sz w:val="28"/>
          <w:szCs w:val="27"/>
          <w:rtl/>
        </w:rPr>
        <w:t>الإيمان</w:t>
      </w:r>
      <w:r w:rsidRPr="00A61836">
        <w:rPr>
          <w:rFonts w:ascii="mylotus" w:hAnsi="mylotus" w:cs="mylotus"/>
          <w:sz w:val="28"/>
          <w:szCs w:val="27"/>
          <w:rtl/>
        </w:rPr>
        <w:t xml:space="preserve"> </w:t>
      </w:r>
      <w:r w:rsidRPr="00A61836">
        <w:rPr>
          <w:rFonts w:ascii="mylotus" w:hAnsi="mylotus" w:cs="mylotus" w:hint="cs"/>
          <w:sz w:val="28"/>
          <w:szCs w:val="27"/>
          <w:rtl/>
        </w:rPr>
        <w:t>بقوله</w:t>
      </w:r>
      <w:r w:rsidRPr="00A61836">
        <w:rPr>
          <w:rFonts w:ascii="mylotus" w:hAnsi="mylotus" w:cs="mylotus"/>
          <w:sz w:val="28"/>
          <w:szCs w:val="27"/>
          <w:rtl/>
        </w:rPr>
        <w:t xml:space="preserve">: </w:t>
      </w:r>
      <w:r w:rsidR="00932C71">
        <w:rPr>
          <w:rFonts w:ascii="mylotus" w:hAnsi="mylotus" w:cs="Traditional Arabic"/>
          <w:color w:val="A80000"/>
          <w:sz w:val="28"/>
          <w:szCs w:val="28"/>
          <w:shd w:val="clear" w:color="auto" w:fill="FFFFFF"/>
          <w:rtl/>
        </w:rPr>
        <w:t>﴿</w:t>
      </w:r>
      <w:r w:rsidR="00932C71">
        <w:rPr>
          <w:rFonts w:ascii="mylotus" w:hAnsi="mylotus" w:cs="KFGQPC Uthmanic Script HAFS"/>
          <w:color w:val="A80000"/>
          <w:sz w:val="28"/>
          <w:szCs w:val="28"/>
          <w:shd w:val="clear" w:color="auto" w:fill="FFFFFF"/>
          <w:rtl/>
        </w:rPr>
        <w:t>أَمَّنْ هُوَ قَانِتٌ آنَاءَ اللَّيْلِ سَاجِدًا وَقَائِمًا يَحْذَرُ الْآخِرَةَ وَيَرْجُو رَحْمَةَ رَبِّهِ</w:t>
      </w:r>
      <w:r w:rsidR="00C06F28">
        <w:rPr>
          <w:rFonts w:ascii="mylotus" w:hAnsi="mylotus" w:cs="KFGQPC Uthmanic Script HAFS"/>
          <w:color w:val="A80000"/>
          <w:sz w:val="28"/>
          <w:szCs w:val="28"/>
          <w:shd w:val="clear" w:color="auto" w:fill="FFFFFF"/>
          <w:rtl/>
        </w:rPr>
        <w:t xml:space="preserve"> </w:t>
      </w:r>
      <w:r w:rsidR="00932C71">
        <w:rPr>
          <w:rFonts w:ascii="mylotus" w:hAnsi="mylotus" w:cs="KFGQPC Uthmanic Script HAFS"/>
          <w:color w:val="A80000"/>
          <w:sz w:val="28"/>
          <w:szCs w:val="28"/>
          <w:shd w:val="clear" w:color="auto" w:fill="FFFFFF"/>
          <w:rtl/>
        </w:rPr>
        <w:t>قُلْ هَلْ يَسْتَوِي الَّذِينَ يَعْلَمُونَ وَالَّذِينَ لَا يَعْلَمُونَ</w:t>
      </w:r>
      <w:r w:rsidR="00932C71">
        <w:rPr>
          <w:rFonts w:ascii="mylotus" w:hAnsi="mylotus" w:cs="Traditional Arabic"/>
          <w:color w:val="A80000"/>
          <w:sz w:val="28"/>
          <w:szCs w:val="28"/>
          <w:shd w:val="clear" w:color="auto" w:fill="FFFFFF"/>
          <w:rtl/>
        </w:rPr>
        <w:t>﴾</w:t>
      </w:r>
      <w:r w:rsidR="00932C71">
        <w:rPr>
          <w:rFonts w:ascii="mylotus" w:hAnsi="mylotus" w:cs="KFGQPC Uthmanic Script HAFS"/>
          <w:color w:val="A80000"/>
          <w:sz w:val="28"/>
          <w:szCs w:val="28"/>
          <w:shd w:val="clear" w:color="auto" w:fill="FFFFFF"/>
          <w:rtl/>
        </w:rPr>
        <w:t xml:space="preserve"> </w:t>
      </w:r>
      <w:r w:rsidR="00932C71">
        <w:rPr>
          <w:rFonts w:ascii="mylotus" w:hAnsi="mylotus" w:cs="mylotus"/>
          <w:color w:val="000000"/>
          <w:sz w:val="28"/>
          <w:szCs w:val="24"/>
          <w:shd w:val="clear" w:color="auto" w:fill="FFFFFF"/>
          <w:rtl/>
        </w:rPr>
        <w:t>[الزمر: 9]</w:t>
      </w:r>
      <w:r w:rsidRPr="00A61836">
        <w:rPr>
          <w:rFonts w:ascii="mylotus" w:hAnsi="mylotus" w:cs="mylotus"/>
          <w:sz w:val="28"/>
          <w:szCs w:val="27"/>
          <w:rtl/>
        </w:rPr>
        <w:t xml:space="preserve">]. </w:t>
      </w:r>
      <w:r w:rsidRPr="00A61836">
        <w:rPr>
          <w:rFonts w:ascii="mylotus" w:hAnsi="mylotus" w:cs="mylotus" w:hint="cs"/>
          <w:sz w:val="28"/>
          <w:szCs w:val="27"/>
          <w:rtl/>
        </w:rPr>
        <w:t>وقوله</w:t>
      </w:r>
      <w:r w:rsidRPr="00A61836">
        <w:rPr>
          <w:rFonts w:ascii="mylotus" w:hAnsi="mylotus" w:cs="mylotus"/>
          <w:sz w:val="28"/>
          <w:szCs w:val="27"/>
          <w:rtl/>
        </w:rPr>
        <w:t xml:space="preserve">: </w:t>
      </w:r>
      <w:r w:rsidR="00932C71">
        <w:rPr>
          <w:rFonts w:ascii="mylotus" w:hAnsi="mylotus" w:cs="Traditional Arabic"/>
          <w:color w:val="A80000"/>
          <w:sz w:val="28"/>
          <w:szCs w:val="28"/>
          <w:shd w:val="clear" w:color="auto" w:fill="FFFFFF"/>
          <w:rtl/>
        </w:rPr>
        <w:t>﴿</w:t>
      </w:r>
      <w:r w:rsidR="00932C71">
        <w:rPr>
          <w:rFonts w:ascii="mylotus" w:hAnsi="mylotus" w:cs="KFGQPC Uthmanic Script HAFS"/>
          <w:color w:val="A80000"/>
          <w:sz w:val="28"/>
          <w:szCs w:val="28"/>
          <w:shd w:val="clear" w:color="auto" w:fill="FFFFFF"/>
          <w:rtl/>
        </w:rPr>
        <w:t>إِنَّ فِي خَلْقِ السَّمَاوَاتِ وَالْأَرْضِ وَاخْتِلَافِ اللَّيْلِ وَالنَّهَارِ لَآيَاتٍ لِأُولِي الْأَلْبَابِ١٩٠ الَّذِينَ يَذْكُرُونَ اللَّهَ قِيَامًا وَقُعُودًا وَعَلَى جُنُوبِهِمْ وَيَتَفَكَّرُونَ فِي خَلْقِ السَّمَاوَاتِ وَالْأَرْضِ رَبَّنَا مَا خَلَقْتَ هَذَا بَاطِلًا سُبْحَانَكَ فَقِنَا عَذَابَ النَّارِ١٩١</w:t>
      </w:r>
      <w:r w:rsidR="00932C71">
        <w:rPr>
          <w:rFonts w:ascii="mylotus" w:hAnsi="mylotus" w:cs="Traditional Arabic"/>
          <w:color w:val="A80000"/>
          <w:sz w:val="28"/>
          <w:szCs w:val="28"/>
          <w:shd w:val="clear" w:color="auto" w:fill="FFFFFF"/>
          <w:rtl/>
        </w:rPr>
        <w:t>﴾</w:t>
      </w:r>
      <w:r w:rsidR="00932C71">
        <w:rPr>
          <w:rFonts w:ascii="mylotus" w:hAnsi="mylotus" w:cs="KFGQPC Uthmanic Script HAFS"/>
          <w:color w:val="A80000"/>
          <w:sz w:val="28"/>
          <w:szCs w:val="28"/>
          <w:shd w:val="clear" w:color="auto" w:fill="FFFFFF"/>
          <w:rtl/>
        </w:rPr>
        <w:t xml:space="preserve"> </w:t>
      </w:r>
      <w:r w:rsidR="00932C71">
        <w:rPr>
          <w:rFonts w:ascii="mylotus" w:hAnsi="mylotus" w:cs="mylotus"/>
          <w:color w:val="000000"/>
          <w:sz w:val="28"/>
          <w:szCs w:val="24"/>
          <w:shd w:val="clear" w:color="auto" w:fill="FFFFFF"/>
          <w:rtl/>
        </w:rPr>
        <w:t>[آل عمران: 190-191]</w:t>
      </w:r>
      <w:r w:rsidRPr="00A61836">
        <w:rPr>
          <w:rFonts w:ascii="mylotus" w:hAnsi="mylotus" w:cs="mylotu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كما</w:t>
      </w:r>
      <w:r w:rsidRPr="00A61836">
        <w:rPr>
          <w:rFonts w:ascii="mylotus" w:hAnsi="mylotus" w:cs="mylotus"/>
          <w:sz w:val="28"/>
          <w:szCs w:val="27"/>
          <w:rtl/>
        </w:rPr>
        <w:t xml:space="preserve"> </w:t>
      </w:r>
      <w:r w:rsidRPr="00A61836">
        <w:rPr>
          <w:rFonts w:ascii="mylotus" w:hAnsi="mylotus" w:cs="mylotus" w:hint="cs"/>
          <w:sz w:val="28"/>
          <w:szCs w:val="27"/>
          <w:rtl/>
        </w:rPr>
        <w:t>أمر</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00C06F28" w:rsidRPr="00C06F28">
        <w:rPr>
          <w:rFonts w:ascii="mylotus" w:hAnsi="mylotus" w:cs="CTraditional Arabic" w:hint="cs"/>
          <w:sz w:val="28"/>
          <w:szCs w:val="27"/>
          <w:rtl/>
        </w:rPr>
        <w:t>ﻷ</w:t>
      </w:r>
      <w:r w:rsidRPr="00A61836">
        <w:rPr>
          <w:rFonts w:ascii="mylotus" w:hAnsi="mylotus" w:cs="mylotus"/>
          <w:sz w:val="28"/>
          <w:szCs w:val="27"/>
          <w:rtl/>
        </w:rPr>
        <w:t xml:space="preserve"> </w:t>
      </w:r>
      <w:r w:rsidRPr="00A61836">
        <w:rPr>
          <w:rFonts w:ascii="mylotus" w:hAnsi="mylotus" w:cs="mylotus" w:hint="cs"/>
          <w:sz w:val="28"/>
          <w:szCs w:val="27"/>
          <w:rtl/>
        </w:rPr>
        <w:t>نبيه</w:t>
      </w:r>
      <w:r w:rsidRPr="00A61836">
        <w:rPr>
          <w:rFonts w:ascii="mylotus" w:hAnsi="mylotus" w:cs="mylotus"/>
          <w:sz w:val="28"/>
          <w:szCs w:val="27"/>
          <w:rtl/>
        </w:rPr>
        <w:t xml:space="preserve"> </w:t>
      </w:r>
      <w:r w:rsidRPr="00A61836">
        <w:rPr>
          <w:rFonts w:ascii="mylotus" w:hAnsi="mylotus" w:cs="mylotus" w:hint="cs"/>
          <w:sz w:val="28"/>
          <w:szCs w:val="27"/>
          <w:rtl/>
        </w:rPr>
        <w:t>بمداومة</w:t>
      </w:r>
      <w:r w:rsidRPr="00A61836">
        <w:rPr>
          <w:rFonts w:ascii="mylotus" w:hAnsi="mylotus" w:cs="mylotus"/>
          <w:sz w:val="28"/>
          <w:szCs w:val="27"/>
          <w:rtl/>
        </w:rPr>
        <w:t xml:space="preserve"> </w:t>
      </w:r>
      <w:r w:rsidRPr="00A61836">
        <w:rPr>
          <w:rFonts w:ascii="mylotus" w:hAnsi="mylotus" w:cs="mylotus" w:hint="cs"/>
          <w:sz w:val="28"/>
          <w:szCs w:val="27"/>
          <w:rtl/>
        </w:rPr>
        <w:t>الذكر</w:t>
      </w:r>
      <w:r w:rsidRPr="00A61836">
        <w:rPr>
          <w:rFonts w:ascii="mylotus" w:hAnsi="mylotus" w:cs="mylotus"/>
          <w:sz w:val="28"/>
          <w:szCs w:val="27"/>
          <w:rtl/>
        </w:rPr>
        <w:t xml:space="preserve"> </w:t>
      </w:r>
      <w:r w:rsidRPr="00A61836">
        <w:rPr>
          <w:rFonts w:ascii="mylotus" w:hAnsi="mylotus" w:cs="mylotus" w:hint="cs"/>
          <w:sz w:val="28"/>
          <w:szCs w:val="27"/>
          <w:rtl/>
        </w:rPr>
        <w:t>والاستغفار،</w:t>
      </w:r>
      <w:r w:rsidRPr="00A61836">
        <w:rPr>
          <w:rFonts w:ascii="mylotus" w:hAnsi="mylotus" w:cs="mylotus"/>
          <w:sz w:val="28"/>
          <w:szCs w:val="27"/>
          <w:rtl/>
        </w:rPr>
        <w:t xml:space="preserve"> </w:t>
      </w:r>
      <w:r w:rsidRPr="00A61836">
        <w:rPr>
          <w:rFonts w:ascii="mylotus" w:hAnsi="mylotus" w:cs="mylotus" w:hint="cs"/>
          <w:sz w:val="28"/>
          <w:szCs w:val="27"/>
          <w:rtl/>
        </w:rPr>
        <w:t>فقال</w:t>
      </w:r>
      <w:r w:rsidRPr="00A61836">
        <w:rPr>
          <w:rFonts w:ascii="mylotus" w:hAnsi="mylotus" w:cs="mylotus"/>
          <w:sz w:val="28"/>
          <w:szCs w:val="27"/>
          <w:rtl/>
        </w:rPr>
        <w:t xml:space="preserve"> </w:t>
      </w:r>
      <w:r w:rsidRPr="00A61836">
        <w:rPr>
          <w:rFonts w:ascii="mylotus" w:hAnsi="mylotus" w:cs="mylotus" w:hint="cs"/>
          <w:sz w:val="28"/>
          <w:szCs w:val="27"/>
          <w:rtl/>
        </w:rPr>
        <w:t>سبحانه</w:t>
      </w:r>
      <w:r w:rsidRPr="00A61836">
        <w:rPr>
          <w:rFonts w:ascii="mylotus" w:hAnsi="mylotus" w:cs="mylotus"/>
          <w:sz w:val="28"/>
          <w:szCs w:val="27"/>
          <w:rtl/>
        </w:rPr>
        <w:t xml:space="preserve">: </w:t>
      </w:r>
      <w:r w:rsidR="00932C71">
        <w:rPr>
          <w:rFonts w:ascii="mylotus" w:hAnsi="mylotus" w:cs="Traditional Arabic"/>
          <w:color w:val="A80000"/>
          <w:sz w:val="28"/>
          <w:szCs w:val="28"/>
          <w:shd w:val="clear" w:color="auto" w:fill="FFFFFF"/>
          <w:rtl/>
        </w:rPr>
        <w:t>﴿</w:t>
      </w:r>
      <w:r w:rsidR="00932C71">
        <w:rPr>
          <w:rFonts w:ascii="mylotus" w:hAnsi="mylotus" w:cs="KFGQPC Uthmanic Script HAFS"/>
          <w:color w:val="A80000"/>
          <w:sz w:val="28"/>
          <w:szCs w:val="28"/>
          <w:shd w:val="clear" w:color="auto" w:fill="FFFFFF"/>
          <w:rtl/>
        </w:rPr>
        <w:t>فَاصْبِرْ إِنَّ وَعْدَ اللَّهِ حَقٌّ وَاسْتَغْفِرْ لِذَنْبِكَ وَسَبِّحْ بِحَمْدِ رَبِّكَ بِالْعَشِيِّ وَالْإِبْكَارِ٥٥</w:t>
      </w:r>
      <w:r w:rsidR="00932C71">
        <w:rPr>
          <w:rFonts w:ascii="mylotus" w:hAnsi="mylotus" w:cs="Traditional Arabic"/>
          <w:color w:val="A80000"/>
          <w:sz w:val="28"/>
          <w:szCs w:val="28"/>
          <w:shd w:val="clear" w:color="auto" w:fill="FFFFFF"/>
          <w:rtl/>
        </w:rPr>
        <w:t>﴾</w:t>
      </w:r>
      <w:r w:rsidR="00932C71">
        <w:rPr>
          <w:rFonts w:ascii="mylotus" w:hAnsi="mylotus" w:cs="KFGQPC Uthmanic Script HAFS"/>
          <w:color w:val="A80000"/>
          <w:sz w:val="28"/>
          <w:szCs w:val="28"/>
          <w:shd w:val="clear" w:color="auto" w:fill="FFFFFF"/>
          <w:rtl/>
        </w:rPr>
        <w:t xml:space="preserve"> </w:t>
      </w:r>
      <w:r w:rsidR="00932C71">
        <w:rPr>
          <w:rFonts w:ascii="mylotus" w:hAnsi="mylotus" w:cs="mylotus"/>
          <w:color w:val="000000"/>
          <w:sz w:val="28"/>
          <w:szCs w:val="24"/>
          <w:shd w:val="clear" w:color="auto" w:fill="FFFFFF"/>
          <w:rtl/>
        </w:rPr>
        <w:t>[غافر: 55]</w:t>
      </w:r>
      <w:r w:rsidRPr="00A61836">
        <w:rPr>
          <w:rFonts w:ascii="mylotus" w:hAnsi="mylotus" w:cs="mylotu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ولهذا</w:t>
      </w:r>
      <w:r w:rsidRPr="00A61836">
        <w:rPr>
          <w:rFonts w:ascii="mylotus" w:hAnsi="mylotus" w:cs="mylotus"/>
          <w:sz w:val="28"/>
          <w:szCs w:val="27"/>
          <w:rtl/>
        </w:rPr>
        <w:t xml:space="preserve"> </w:t>
      </w:r>
      <w:r w:rsidRPr="00A61836">
        <w:rPr>
          <w:rFonts w:ascii="mylotus" w:hAnsi="mylotus" w:cs="mylotus" w:hint="cs"/>
          <w:sz w:val="28"/>
          <w:szCs w:val="27"/>
          <w:rtl/>
        </w:rPr>
        <w:t>كان</w:t>
      </w:r>
      <w:r w:rsidRPr="00A61836">
        <w:rPr>
          <w:rFonts w:ascii="mylotus" w:hAnsi="mylotus" w:cs="mylotus"/>
          <w:sz w:val="28"/>
          <w:szCs w:val="27"/>
          <w:rtl/>
        </w:rPr>
        <w:t xml:space="preserve"> </w:t>
      </w:r>
      <w:r w:rsidRPr="00A61836">
        <w:rPr>
          <w:rFonts w:ascii="mylotus" w:hAnsi="mylotus" w:cs="mylotus" w:hint="cs"/>
          <w:sz w:val="28"/>
          <w:szCs w:val="27"/>
          <w:rtl/>
        </w:rPr>
        <w:t>رسول</w:t>
      </w:r>
      <w:r w:rsidRPr="00A61836">
        <w:rPr>
          <w:rFonts w:ascii="mylotus" w:hAnsi="mylotus" w:cs="mylotus"/>
          <w:sz w:val="28"/>
          <w:szCs w:val="27"/>
          <w:rtl/>
        </w:rPr>
        <w:t xml:space="preserve"> </w:t>
      </w:r>
      <w:r w:rsidRPr="00A61836">
        <w:rPr>
          <w:rFonts w:ascii="mylotus" w:hAnsi="mylotus" w:cs="mylotus" w:hint="cs"/>
          <w:sz w:val="28"/>
          <w:szCs w:val="27"/>
          <w:rtl/>
        </w:rPr>
        <w:t>الله</w:t>
      </w:r>
      <w:r w:rsidR="00C06F28" w:rsidRPr="00C06F28">
        <w:rPr>
          <w:rFonts w:ascii="mylotus" w:hAnsi="mylotus" w:cs="CTraditional Arabic"/>
          <w:sz w:val="28"/>
          <w:szCs w:val="27"/>
          <w:rtl/>
        </w:rPr>
        <w:t xml:space="preserve"> ج </w:t>
      </w:r>
      <w:r w:rsidRPr="00A61836">
        <w:rPr>
          <w:rFonts w:ascii="mylotus" w:hAnsi="mylotus" w:cs="mylotus" w:hint="cs"/>
          <w:sz w:val="28"/>
          <w:szCs w:val="27"/>
          <w:rtl/>
        </w:rPr>
        <w:t>يقول</w:t>
      </w:r>
      <w:r w:rsidRPr="00A61836">
        <w:rPr>
          <w:rFonts w:ascii="mylotus" w:hAnsi="mylotus" w:cs="mylotus"/>
          <w:sz w:val="28"/>
          <w:szCs w:val="27"/>
          <w:rtl/>
        </w:rPr>
        <w:t>: «</w:t>
      </w:r>
      <w:r w:rsidRPr="00932C71">
        <w:rPr>
          <w:rStyle w:val="Char0"/>
          <w:rFonts w:hint="cs"/>
          <w:rtl/>
        </w:rPr>
        <w:t>يا</w:t>
      </w:r>
      <w:r w:rsidRPr="00932C71">
        <w:rPr>
          <w:rStyle w:val="Char0"/>
          <w:rtl/>
        </w:rPr>
        <w:t xml:space="preserve"> </w:t>
      </w:r>
      <w:r w:rsidRPr="00932C71">
        <w:rPr>
          <w:rStyle w:val="Char0"/>
          <w:rFonts w:hint="cs"/>
          <w:rtl/>
        </w:rPr>
        <w:t>أيها</w:t>
      </w:r>
      <w:r w:rsidRPr="00932C71">
        <w:rPr>
          <w:rStyle w:val="Char0"/>
          <w:rtl/>
        </w:rPr>
        <w:t xml:space="preserve"> </w:t>
      </w:r>
      <w:r w:rsidRPr="00932C71">
        <w:rPr>
          <w:rStyle w:val="Char0"/>
          <w:rFonts w:hint="cs"/>
          <w:rtl/>
        </w:rPr>
        <w:t>الناس</w:t>
      </w:r>
      <w:r w:rsidRPr="00932C71">
        <w:rPr>
          <w:rStyle w:val="Char0"/>
          <w:rtl/>
        </w:rPr>
        <w:t xml:space="preserve">! </w:t>
      </w:r>
      <w:r w:rsidRPr="00932C71">
        <w:rPr>
          <w:rStyle w:val="Char0"/>
          <w:rFonts w:hint="cs"/>
          <w:rtl/>
        </w:rPr>
        <w:t>توبوا</w:t>
      </w:r>
      <w:r w:rsidRPr="00932C71">
        <w:rPr>
          <w:rStyle w:val="Char0"/>
          <w:rtl/>
        </w:rPr>
        <w:t xml:space="preserve"> </w:t>
      </w:r>
      <w:r w:rsidRPr="00932C71">
        <w:rPr>
          <w:rStyle w:val="Char0"/>
          <w:rFonts w:hint="cs"/>
          <w:rtl/>
        </w:rPr>
        <w:t>إلى</w:t>
      </w:r>
      <w:r w:rsidRPr="00932C71">
        <w:rPr>
          <w:rStyle w:val="Char0"/>
          <w:rtl/>
        </w:rPr>
        <w:t xml:space="preserve"> </w:t>
      </w:r>
      <w:r w:rsidRPr="00932C71">
        <w:rPr>
          <w:rStyle w:val="Char0"/>
          <w:rFonts w:hint="cs"/>
          <w:rtl/>
        </w:rPr>
        <w:t>اللَّه؛</w:t>
      </w:r>
      <w:r w:rsidRPr="00932C71">
        <w:rPr>
          <w:rStyle w:val="Char0"/>
          <w:rtl/>
        </w:rPr>
        <w:t xml:space="preserve"> </w:t>
      </w:r>
      <w:r w:rsidRPr="00932C71">
        <w:rPr>
          <w:rStyle w:val="Char0"/>
          <w:rFonts w:hint="cs"/>
          <w:rtl/>
        </w:rPr>
        <w:t>فإني</w:t>
      </w:r>
      <w:r w:rsidRPr="00932C71">
        <w:rPr>
          <w:rStyle w:val="Char0"/>
          <w:rtl/>
        </w:rPr>
        <w:t xml:space="preserve"> </w:t>
      </w:r>
      <w:r w:rsidRPr="00932C71">
        <w:rPr>
          <w:rStyle w:val="Char0"/>
          <w:rFonts w:hint="cs"/>
          <w:rtl/>
        </w:rPr>
        <w:t>أتوب</w:t>
      </w:r>
      <w:r w:rsidRPr="00932C71">
        <w:rPr>
          <w:rStyle w:val="Char0"/>
          <w:rtl/>
        </w:rPr>
        <w:t xml:space="preserve"> </w:t>
      </w:r>
      <w:r w:rsidRPr="00932C71">
        <w:rPr>
          <w:rStyle w:val="Char0"/>
          <w:rFonts w:hint="cs"/>
          <w:rtl/>
        </w:rPr>
        <w:t>إليه</w:t>
      </w:r>
      <w:r w:rsidRPr="00932C71">
        <w:rPr>
          <w:rStyle w:val="Char0"/>
          <w:rtl/>
        </w:rPr>
        <w:t xml:space="preserve"> </w:t>
      </w:r>
      <w:r w:rsidRPr="00932C71">
        <w:rPr>
          <w:rStyle w:val="Char0"/>
          <w:rFonts w:hint="cs"/>
          <w:rtl/>
        </w:rPr>
        <w:t>في</w:t>
      </w:r>
      <w:r w:rsidRPr="00932C71">
        <w:rPr>
          <w:rStyle w:val="Char0"/>
          <w:rtl/>
        </w:rPr>
        <w:t xml:space="preserve"> </w:t>
      </w:r>
      <w:r w:rsidRPr="00932C71">
        <w:rPr>
          <w:rStyle w:val="Char0"/>
          <w:rFonts w:hint="cs"/>
          <w:rtl/>
        </w:rPr>
        <w:t>اليوم</w:t>
      </w:r>
      <w:r w:rsidRPr="00932C71">
        <w:rPr>
          <w:rStyle w:val="Char0"/>
          <w:rtl/>
        </w:rPr>
        <w:t xml:space="preserve"> </w:t>
      </w:r>
      <w:r w:rsidRPr="00932C71">
        <w:rPr>
          <w:rStyle w:val="Char0"/>
          <w:rFonts w:hint="cs"/>
          <w:rtl/>
        </w:rPr>
        <w:t>مئة</w:t>
      </w:r>
      <w:r w:rsidRPr="00932C71">
        <w:rPr>
          <w:rStyle w:val="Char0"/>
          <w:rtl/>
        </w:rPr>
        <w:t xml:space="preserve"> </w:t>
      </w:r>
      <w:r w:rsidRPr="00932C71">
        <w:rPr>
          <w:rStyle w:val="Char0"/>
          <w:rFonts w:hint="cs"/>
          <w:rtl/>
        </w:rPr>
        <w:t>مرة</w:t>
      </w:r>
      <w:r w:rsidRPr="00A61836">
        <w:rPr>
          <w:rFonts w:ascii="mylotus" w:hAnsi="mylotus" w:cs="mylotus"/>
          <w:sz w:val="28"/>
          <w:szCs w:val="27"/>
          <w:rtl/>
        </w:rPr>
        <w:t>»</w:t>
      </w:r>
      <w:r w:rsidR="00932C71" w:rsidRPr="00932C71">
        <w:rPr>
          <w:rFonts w:ascii="mylotus" w:hAnsi="mylotus" w:cs="Arabic11 BT" w:hint="cs"/>
          <w:color w:val="000000"/>
          <w:sz w:val="27"/>
          <w:szCs w:val="27"/>
          <w:vertAlign w:val="superscript"/>
          <w:rtl/>
        </w:rPr>
        <w:t>(</w:t>
      </w:r>
      <w:r w:rsidR="00932C71" w:rsidRPr="00932C71">
        <w:rPr>
          <w:rFonts w:ascii="mylotus" w:hAnsi="mylotus" w:cs="Arabic11 BT"/>
          <w:color w:val="000000"/>
          <w:sz w:val="27"/>
          <w:szCs w:val="27"/>
          <w:vertAlign w:val="superscript"/>
          <w:rtl/>
        </w:rPr>
        <w:footnoteReference w:id="41"/>
      </w:r>
      <w:r w:rsidR="00932C71" w:rsidRPr="00932C71">
        <w:rPr>
          <w:rFonts w:ascii="mylotus" w:hAnsi="mylotus" w:cs="Arabic11 BT" w:hint="cs"/>
          <w:color w:val="000000"/>
          <w:sz w:val="27"/>
          <w:szCs w:val="27"/>
          <w:vertAlign w:val="superscript"/>
          <w:rtl/>
        </w:rPr>
        <w:t>)</w:t>
      </w:r>
      <w:r w:rsidR="00932C71">
        <w:rPr>
          <w:rFonts w:ascii="mylotus" w:hAnsi="mylotus" w:cs="mylotus" w:hint="c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وقال</w:t>
      </w:r>
      <w:r w:rsidRPr="00A61836">
        <w:rPr>
          <w:rFonts w:ascii="mylotus" w:hAnsi="mylotus" w:cs="mylotus"/>
          <w:sz w:val="28"/>
          <w:szCs w:val="27"/>
          <w:rtl/>
        </w:rPr>
        <w:t xml:space="preserve"> </w:t>
      </w:r>
      <w:r w:rsidR="00932C71">
        <w:rPr>
          <w:rFonts w:ascii="mylotus" w:hAnsi="mylotus" w:cs="mylotus" w:hint="cs"/>
          <w:sz w:val="28"/>
          <w:szCs w:val="27"/>
          <w:rtl/>
        </w:rPr>
        <w:t>-</w:t>
      </w:r>
      <w:r w:rsidRPr="00A61836">
        <w:rPr>
          <w:rFonts w:ascii="mylotus" w:hAnsi="mylotus" w:cs="mylotus" w:hint="cs"/>
          <w:sz w:val="28"/>
          <w:szCs w:val="27"/>
          <w:rtl/>
        </w:rPr>
        <w:t>عليه</w:t>
      </w:r>
      <w:r w:rsidRPr="00A61836">
        <w:rPr>
          <w:rFonts w:ascii="mylotus" w:hAnsi="mylotus" w:cs="mylotus"/>
          <w:sz w:val="28"/>
          <w:szCs w:val="27"/>
          <w:rtl/>
        </w:rPr>
        <w:t xml:space="preserve"> </w:t>
      </w:r>
      <w:r w:rsidRPr="00A61836">
        <w:rPr>
          <w:rFonts w:ascii="mylotus" w:hAnsi="mylotus" w:cs="mylotus" w:hint="cs"/>
          <w:sz w:val="28"/>
          <w:szCs w:val="27"/>
          <w:rtl/>
        </w:rPr>
        <w:t>الصلاة</w:t>
      </w:r>
      <w:r w:rsidRPr="00A61836">
        <w:rPr>
          <w:rFonts w:ascii="mylotus" w:hAnsi="mylotus" w:cs="mylotus"/>
          <w:sz w:val="28"/>
          <w:szCs w:val="27"/>
          <w:rtl/>
        </w:rPr>
        <w:t xml:space="preserve"> </w:t>
      </w:r>
      <w:r w:rsidRPr="00A61836">
        <w:rPr>
          <w:rFonts w:ascii="mylotus" w:hAnsi="mylotus" w:cs="mylotus" w:hint="cs"/>
          <w:sz w:val="28"/>
          <w:szCs w:val="27"/>
          <w:rtl/>
        </w:rPr>
        <w:t>والسلام</w:t>
      </w:r>
      <w:r w:rsidR="00932C71">
        <w:rPr>
          <w:rFonts w:ascii="mylotus" w:hAnsi="mylotus" w:cs="mylotus" w:hint="cs"/>
          <w:sz w:val="28"/>
          <w:szCs w:val="27"/>
          <w:rtl/>
        </w:rPr>
        <w:t>-</w:t>
      </w:r>
      <w:r w:rsidRPr="00A61836">
        <w:rPr>
          <w:rFonts w:ascii="mylotus" w:hAnsi="mylotus" w:cs="mylotus"/>
          <w:sz w:val="28"/>
          <w:szCs w:val="27"/>
          <w:rtl/>
        </w:rPr>
        <w:t>: «</w:t>
      </w:r>
      <w:r w:rsidRPr="00932C71">
        <w:rPr>
          <w:rStyle w:val="Char0"/>
          <w:rFonts w:hint="cs"/>
          <w:rtl/>
        </w:rPr>
        <w:t>والله</w:t>
      </w:r>
      <w:r w:rsidRPr="00932C71">
        <w:rPr>
          <w:rStyle w:val="Char0"/>
          <w:rtl/>
        </w:rPr>
        <w:t xml:space="preserve">! </w:t>
      </w:r>
      <w:r w:rsidRPr="00932C71">
        <w:rPr>
          <w:rStyle w:val="Char0"/>
          <w:rFonts w:hint="cs"/>
          <w:rtl/>
        </w:rPr>
        <w:t>إني</w:t>
      </w:r>
      <w:r w:rsidRPr="00932C71">
        <w:rPr>
          <w:rStyle w:val="Char0"/>
          <w:rtl/>
        </w:rPr>
        <w:t xml:space="preserve"> </w:t>
      </w:r>
      <w:r w:rsidRPr="00932C71">
        <w:rPr>
          <w:rStyle w:val="Char0"/>
          <w:rFonts w:hint="cs"/>
          <w:rtl/>
        </w:rPr>
        <w:t>لأستغفر</w:t>
      </w:r>
      <w:r w:rsidRPr="00932C71">
        <w:rPr>
          <w:rStyle w:val="Char0"/>
          <w:rtl/>
        </w:rPr>
        <w:t xml:space="preserve"> </w:t>
      </w:r>
      <w:r w:rsidRPr="00932C71">
        <w:rPr>
          <w:rStyle w:val="Char0"/>
          <w:rFonts w:hint="cs"/>
          <w:rtl/>
        </w:rPr>
        <w:t>الله</w:t>
      </w:r>
      <w:r w:rsidRPr="00932C71">
        <w:rPr>
          <w:rStyle w:val="Char0"/>
          <w:rtl/>
        </w:rPr>
        <w:t xml:space="preserve"> </w:t>
      </w:r>
      <w:r w:rsidRPr="00932C71">
        <w:rPr>
          <w:rStyle w:val="Char0"/>
          <w:rFonts w:hint="cs"/>
          <w:rtl/>
        </w:rPr>
        <w:t>وأتوب</w:t>
      </w:r>
      <w:r w:rsidRPr="00932C71">
        <w:rPr>
          <w:rStyle w:val="Char0"/>
          <w:rtl/>
        </w:rPr>
        <w:t xml:space="preserve"> </w:t>
      </w:r>
      <w:r w:rsidRPr="00932C71">
        <w:rPr>
          <w:rStyle w:val="Char0"/>
          <w:rFonts w:hint="cs"/>
          <w:rtl/>
        </w:rPr>
        <w:t>في</w:t>
      </w:r>
      <w:r w:rsidRPr="00932C71">
        <w:rPr>
          <w:rStyle w:val="Char0"/>
          <w:rtl/>
        </w:rPr>
        <w:t xml:space="preserve"> </w:t>
      </w:r>
      <w:r w:rsidRPr="00932C71">
        <w:rPr>
          <w:rStyle w:val="Char0"/>
          <w:rFonts w:hint="cs"/>
          <w:rtl/>
        </w:rPr>
        <w:t>اليوم</w:t>
      </w:r>
      <w:r w:rsidRPr="00932C71">
        <w:rPr>
          <w:rStyle w:val="Char0"/>
          <w:rtl/>
        </w:rPr>
        <w:t xml:space="preserve"> </w:t>
      </w:r>
      <w:r w:rsidRPr="00932C71">
        <w:rPr>
          <w:rStyle w:val="Char0"/>
          <w:rFonts w:hint="cs"/>
          <w:rtl/>
        </w:rPr>
        <w:t>أكثر</w:t>
      </w:r>
      <w:r w:rsidRPr="00932C71">
        <w:rPr>
          <w:rStyle w:val="Char0"/>
          <w:rtl/>
        </w:rPr>
        <w:t xml:space="preserve"> </w:t>
      </w:r>
      <w:r w:rsidRPr="00932C71">
        <w:rPr>
          <w:rStyle w:val="Char0"/>
          <w:rFonts w:hint="cs"/>
          <w:rtl/>
        </w:rPr>
        <w:t>من</w:t>
      </w:r>
      <w:r w:rsidRPr="00932C71">
        <w:rPr>
          <w:rStyle w:val="Char0"/>
          <w:rtl/>
        </w:rPr>
        <w:t xml:space="preserve"> </w:t>
      </w:r>
      <w:r w:rsidRPr="00932C71">
        <w:rPr>
          <w:rStyle w:val="Char0"/>
          <w:rFonts w:hint="cs"/>
          <w:rtl/>
        </w:rPr>
        <w:t>سبعين</w:t>
      </w:r>
      <w:r w:rsidRPr="00932C71">
        <w:rPr>
          <w:rStyle w:val="Char0"/>
          <w:rtl/>
        </w:rPr>
        <w:t xml:space="preserve"> </w:t>
      </w:r>
      <w:r w:rsidRPr="00932C71">
        <w:rPr>
          <w:rStyle w:val="Char0"/>
          <w:rFonts w:hint="cs"/>
          <w:rtl/>
        </w:rPr>
        <w:t>مرة</w:t>
      </w:r>
      <w:r w:rsidR="00932C71">
        <w:rPr>
          <w:rFonts w:ascii="mylotus" w:hAnsi="mylotus" w:cs="mylotus"/>
          <w:sz w:val="28"/>
          <w:szCs w:val="27"/>
          <w:rtl/>
        </w:rPr>
        <w:t>»</w:t>
      </w:r>
      <w:r w:rsidR="00932C71" w:rsidRPr="00932C71">
        <w:rPr>
          <w:rFonts w:ascii="mylotus" w:hAnsi="mylotus" w:cs="Arabic11 BT" w:hint="cs"/>
          <w:color w:val="000000"/>
          <w:sz w:val="27"/>
          <w:szCs w:val="27"/>
          <w:vertAlign w:val="superscript"/>
          <w:rtl/>
        </w:rPr>
        <w:t>(</w:t>
      </w:r>
      <w:r w:rsidR="00932C71" w:rsidRPr="00932C71">
        <w:rPr>
          <w:rFonts w:ascii="mylotus" w:hAnsi="mylotus" w:cs="Arabic11 BT"/>
          <w:color w:val="000000"/>
          <w:sz w:val="27"/>
          <w:szCs w:val="27"/>
          <w:vertAlign w:val="superscript"/>
          <w:rtl/>
        </w:rPr>
        <w:footnoteReference w:id="42"/>
      </w:r>
      <w:r w:rsidR="00932C71" w:rsidRPr="00932C71">
        <w:rPr>
          <w:rFonts w:ascii="mylotus" w:hAnsi="mylotus" w:cs="Arabic11 BT" w:hint="cs"/>
          <w:color w:val="000000"/>
          <w:sz w:val="27"/>
          <w:szCs w:val="27"/>
          <w:vertAlign w:val="superscript"/>
          <w:rtl/>
        </w:rPr>
        <w:t>)</w:t>
      </w:r>
      <w:r w:rsidR="00932C71">
        <w:rPr>
          <w:rFonts w:ascii="mylotus" w:hAnsi="mylotus" w:cs="mylotus"/>
          <w:sz w:val="28"/>
          <w:szCs w:val="27"/>
          <w:rtl/>
        </w:rPr>
        <w:t xml:space="preserve">. </w:t>
      </w:r>
      <w:r w:rsidRPr="00A61836">
        <w:rPr>
          <w:rFonts w:ascii="mylotus" w:hAnsi="mylotus" w:cs="mylotus" w:hint="cs"/>
          <w:sz w:val="28"/>
          <w:szCs w:val="27"/>
          <w:rtl/>
        </w:rPr>
        <w:t>وقال</w:t>
      </w:r>
      <w:r w:rsidRPr="00A61836">
        <w:rPr>
          <w:rFonts w:ascii="mylotus" w:hAnsi="mylotus" w:cs="mylotus"/>
          <w:sz w:val="28"/>
          <w:szCs w:val="27"/>
          <w:rtl/>
        </w:rPr>
        <w:t>: «</w:t>
      </w:r>
      <w:r w:rsidRPr="00932C71">
        <w:rPr>
          <w:rStyle w:val="Char0"/>
          <w:rFonts w:hint="cs"/>
          <w:rtl/>
        </w:rPr>
        <w:t>إنه</w:t>
      </w:r>
      <w:r w:rsidRPr="00932C71">
        <w:rPr>
          <w:rStyle w:val="Char0"/>
          <w:rtl/>
        </w:rPr>
        <w:t xml:space="preserve"> </w:t>
      </w:r>
      <w:r w:rsidRPr="00932C71">
        <w:rPr>
          <w:rStyle w:val="Char0"/>
          <w:rFonts w:hint="cs"/>
          <w:rtl/>
        </w:rPr>
        <w:t>ليُغان</w:t>
      </w:r>
      <w:r w:rsidRPr="00932C71">
        <w:rPr>
          <w:rStyle w:val="Char0"/>
          <w:rtl/>
        </w:rPr>
        <w:t xml:space="preserve"> </w:t>
      </w:r>
      <w:r w:rsidRPr="00932C71">
        <w:rPr>
          <w:rStyle w:val="Char0"/>
          <w:rFonts w:hint="cs"/>
          <w:rtl/>
        </w:rPr>
        <w:t>على</w:t>
      </w:r>
      <w:r w:rsidRPr="00932C71">
        <w:rPr>
          <w:rStyle w:val="Char0"/>
          <w:rtl/>
        </w:rPr>
        <w:t xml:space="preserve"> </w:t>
      </w:r>
      <w:r w:rsidRPr="00932C71">
        <w:rPr>
          <w:rStyle w:val="Char0"/>
          <w:rFonts w:hint="cs"/>
          <w:rtl/>
        </w:rPr>
        <w:t>قلبي،</w:t>
      </w:r>
      <w:r w:rsidRPr="00932C71">
        <w:rPr>
          <w:rStyle w:val="Char0"/>
          <w:rtl/>
        </w:rPr>
        <w:t xml:space="preserve"> </w:t>
      </w:r>
      <w:r w:rsidRPr="00932C71">
        <w:rPr>
          <w:rStyle w:val="Char0"/>
          <w:rFonts w:hint="cs"/>
          <w:rtl/>
        </w:rPr>
        <w:t>وإني</w:t>
      </w:r>
      <w:r w:rsidRPr="00932C71">
        <w:rPr>
          <w:rStyle w:val="Char0"/>
          <w:rtl/>
        </w:rPr>
        <w:t xml:space="preserve"> </w:t>
      </w:r>
      <w:r w:rsidRPr="00932C71">
        <w:rPr>
          <w:rStyle w:val="Char0"/>
          <w:rFonts w:hint="cs"/>
          <w:rtl/>
        </w:rPr>
        <w:t>لأستغفر</w:t>
      </w:r>
      <w:r w:rsidRPr="00932C71">
        <w:rPr>
          <w:rStyle w:val="Char0"/>
          <w:rtl/>
        </w:rPr>
        <w:t xml:space="preserve"> </w:t>
      </w:r>
      <w:r w:rsidRPr="00932C71">
        <w:rPr>
          <w:rStyle w:val="Char0"/>
          <w:rFonts w:hint="cs"/>
          <w:rtl/>
        </w:rPr>
        <w:t>الله</w:t>
      </w:r>
      <w:r w:rsidRPr="00932C71">
        <w:rPr>
          <w:rStyle w:val="Char0"/>
          <w:rtl/>
        </w:rPr>
        <w:t xml:space="preserve"> </w:t>
      </w:r>
      <w:r w:rsidRPr="00932C71">
        <w:rPr>
          <w:rStyle w:val="Char0"/>
          <w:rFonts w:hint="cs"/>
          <w:rtl/>
        </w:rPr>
        <w:t>في</w:t>
      </w:r>
      <w:r w:rsidRPr="00932C71">
        <w:rPr>
          <w:rStyle w:val="Char0"/>
          <w:rtl/>
        </w:rPr>
        <w:t xml:space="preserve"> </w:t>
      </w:r>
      <w:r w:rsidRPr="00932C71">
        <w:rPr>
          <w:rStyle w:val="Char0"/>
          <w:rFonts w:hint="cs"/>
          <w:rtl/>
        </w:rPr>
        <w:t>اليوم</w:t>
      </w:r>
      <w:r w:rsidRPr="00932C71">
        <w:rPr>
          <w:rStyle w:val="Char0"/>
          <w:rtl/>
        </w:rPr>
        <w:t xml:space="preserve"> </w:t>
      </w:r>
      <w:r w:rsidRPr="00932C71">
        <w:rPr>
          <w:rStyle w:val="Char0"/>
          <w:rFonts w:hint="cs"/>
          <w:rtl/>
        </w:rPr>
        <w:t>مئة</w:t>
      </w:r>
      <w:r w:rsidRPr="00932C71">
        <w:rPr>
          <w:rStyle w:val="Char0"/>
          <w:rtl/>
        </w:rPr>
        <w:t xml:space="preserve"> </w:t>
      </w:r>
      <w:r w:rsidRPr="00932C71">
        <w:rPr>
          <w:rStyle w:val="Char0"/>
          <w:rFonts w:hint="cs"/>
          <w:rtl/>
        </w:rPr>
        <w:t>مرة</w:t>
      </w:r>
      <w:r w:rsidR="00932C71">
        <w:rPr>
          <w:rFonts w:ascii="mylotus" w:hAnsi="mylotus" w:cs="mylotus"/>
          <w:sz w:val="28"/>
          <w:szCs w:val="27"/>
          <w:rtl/>
        </w:rPr>
        <w:t>»</w:t>
      </w:r>
      <w:r w:rsidR="00932C71" w:rsidRPr="00932C71">
        <w:rPr>
          <w:rFonts w:ascii="mylotus" w:hAnsi="mylotus" w:cs="Arabic11 BT" w:hint="cs"/>
          <w:color w:val="000000"/>
          <w:sz w:val="27"/>
          <w:szCs w:val="27"/>
          <w:vertAlign w:val="superscript"/>
          <w:rtl/>
        </w:rPr>
        <w:t>(</w:t>
      </w:r>
      <w:r w:rsidR="00932C71" w:rsidRPr="00932C71">
        <w:rPr>
          <w:rFonts w:ascii="mylotus" w:hAnsi="mylotus" w:cs="Arabic11 BT"/>
          <w:color w:val="000000"/>
          <w:sz w:val="27"/>
          <w:szCs w:val="27"/>
          <w:vertAlign w:val="superscript"/>
          <w:rtl/>
        </w:rPr>
        <w:footnoteReference w:id="43"/>
      </w:r>
      <w:r w:rsidR="00932C71" w:rsidRPr="00932C71">
        <w:rPr>
          <w:rFonts w:ascii="mylotus" w:hAnsi="mylotus" w:cs="Arabic11 BT" w:hint="cs"/>
          <w:color w:val="000000"/>
          <w:sz w:val="27"/>
          <w:szCs w:val="27"/>
          <w:vertAlign w:val="superscript"/>
          <w:rtl/>
        </w:rPr>
        <w:t>)</w:t>
      </w:r>
      <w:r w:rsidR="00932C71">
        <w:rPr>
          <w:rFonts w:ascii="mylotus" w:hAnsi="mylotus" w:cs="mylotus" w:hint="c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lastRenderedPageBreak/>
        <w:t>إنَّ</w:t>
      </w:r>
      <w:r w:rsidRPr="00A61836">
        <w:rPr>
          <w:rFonts w:ascii="mylotus" w:hAnsi="mylotus" w:cs="mylotus"/>
          <w:sz w:val="28"/>
          <w:szCs w:val="27"/>
          <w:rtl/>
        </w:rPr>
        <w:t xml:space="preserve"> </w:t>
      </w:r>
      <w:r w:rsidRPr="00A61836">
        <w:rPr>
          <w:rFonts w:ascii="mylotus" w:hAnsi="mylotus" w:cs="mylotus" w:hint="cs"/>
          <w:sz w:val="28"/>
          <w:szCs w:val="27"/>
          <w:rtl/>
        </w:rPr>
        <w:t>مداومة</w:t>
      </w:r>
      <w:r w:rsidRPr="00A61836">
        <w:rPr>
          <w:rFonts w:ascii="mylotus" w:hAnsi="mylotus" w:cs="mylotus"/>
          <w:sz w:val="28"/>
          <w:szCs w:val="27"/>
          <w:rtl/>
        </w:rPr>
        <w:t xml:space="preserve"> </w:t>
      </w:r>
      <w:r w:rsidRPr="00A61836">
        <w:rPr>
          <w:rFonts w:ascii="mylotus" w:hAnsi="mylotus" w:cs="mylotus" w:hint="cs"/>
          <w:sz w:val="28"/>
          <w:szCs w:val="27"/>
          <w:rtl/>
        </w:rPr>
        <w:t>الذكر</w:t>
      </w:r>
      <w:r w:rsidRPr="00A61836">
        <w:rPr>
          <w:rFonts w:ascii="mylotus" w:hAnsi="mylotus" w:cs="mylotus"/>
          <w:sz w:val="28"/>
          <w:szCs w:val="27"/>
          <w:rtl/>
        </w:rPr>
        <w:t xml:space="preserve"> </w:t>
      </w:r>
      <w:r w:rsidRPr="00A61836">
        <w:rPr>
          <w:rFonts w:ascii="mylotus" w:hAnsi="mylotus" w:cs="mylotus" w:hint="cs"/>
          <w:sz w:val="28"/>
          <w:szCs w:val="27"/>
          <w:rtl/>
        </w:rPr>
        <w:t>والاستغفار</w:t>
      </w:r>
      <w:r w:rsidRPr="00A61836">
        <w:rPr>
          <w:rFonts w:ascii="mylotus" w:hAnsi="mylotus" w:cs="mylotus"/>
          <w:sz w:val="28"/>
          <w:szCs w:val="27"/>
          <w:rtl/>
        </w:rPr>
        <w:t xml:space="preserve"> </w:t>
      </w:r>
      <w:r w:rsidRPr="00A61836">
        <w:rPr>
          <w:rFonts w:ascii="mylotus" w:hAnsi="mylotus" w:cs="mylotus" w:hint="cs"/>
          <w:sz w:val="28"/>
          <w:szCs w:val="27"/>
          <w:rtl/>
        </w:rPr>
        <w:t>آية</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آيات</w:t>
      </w:r>
      <w:r w:rsidRPr="00A61836">
        <w:rPr>
          <w:rFonts w:ascii="mylotus" w:hAnsi="mylotus" w:cs="mylotus"/>
          <w:sz w:val="28"/>
          <w:szCs w:val="27"/>
          <w:rtl/>
        </w:rPr>
        <w:t xml:space="preserve"> </w:t>
      </w:r>
      <w:r w:rsidRPr="00A61836">
        <w:rPr>
          <w:rFonts w:ascii="mylotus" w:hAnsi="mylotus" w:cs="mylotus" w:hint="cs"/>
          <w:sz w:val="28"/>
          <w:szCs w:val="27"/>
          <w:rtl/>
        </w:rPr>
        <w:t>الافتقار</w:t>
      </w:r>
      <w:r w:rsidRPr="00A61836">
        <w:rPr>
          <w:rFonts w:ascii="mylotus" w:hAnsi="mylotus" w:cs="mylotus"/>
          <w:sz w:val="28"/>
          <w:szCs w:val="27"/>
          <w:rtl/>
        </w:rPr>
        <w:t xml:space="preserve"> </w:t>
      </w:r>
      <w:r w:rsidRPr="00A61836">
        <w:rPr>
          <w:rFonts w:ascii="mylotus" w:hAnsi="mylotus" w:cs="mylotus" w:hint="cs"/>
          <w:sz w:val="28"/>
          <w:szCs w:val="27"/>
          <w:rtl/>
        </w:rPr>
        <w:t>إلى</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تعالى،</w:t>
      </w:r>
      <w:r w:rsidRPr="00A61836">
        <w:rPr>
          <w:rFonts w:ascii="mylotus" w:hAnsi="mylotus" w:cs="mylotus"/>
          <w:sz w:val="28"/>
          <w:szCs w:val="27"/>
          <w:rtl/>
        </w:rPr>
        <w:t xml:space="preserve"> </w:t>
      </w:r>
      <w:r w:rsidRPr="00A61836">
        <w:rPr>
          <w:rFonts w:ascii="mylotus" w:hAnsi="mylotus" w:cs="mylotus" w:hint="cs"/>
          <w:sz w:val="28"/>
          <w:szCs w:val="27"/>
          <w:rtl/>
        </w:rPr>
        <w:t>فالعبد</w:t>
      </w:r>
      <w:r w:rsidRPr="00A61836">
        <w:rPr>
          <w:rFonts w:ascii="mylotus" w:hAnsi="mylotus" w:cs="mylotus"/>
          <w:sz w:val="28"/>
          <w:szCs w:val="27"/>
          <w:rtl/>
        </w:rPr>
        <w:t xml:space="preserve"> </w:t>
      </w:r>
      <w:r w:rsidRPr="00A61836">
        <w:rPr>
          <w:rFonts w:ascii="mylotus" w:hAnsi="mylotus" w:cs="mylotus" w:hint="cs"/>
          <w:sz w:val="28"/>
          <w:szCs w:val="27"/>
          <w:rtl/>
        </w:rPr>
        <w:t>يجتهد</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إظهار</w:t>
      </w:r>
      <w:r w:rsidRPr="00A61836">
        <w:rPr>
          <w:rFonts w:ascii="mylotus" w:hAnsi="mylotus" w:cs="mylotus"/>
          <w:sz w:val="28"/>
          <w:szCs w:val="27"/>
          <w:rtl/>
        </w:rPr>
        <w:t xml:space="preserve"> </w:t>
      </w:r>
      <w:r w:rsidRPr="00A61836">
        <w:rPr>
          <w:rFonts w:ascii="mylotus" w:hAnsi="mylotus" w:cs="mylotus" w:hint="cs"/>
          <w:sz w:val="28"/>
          <w:szCs w:val="27"/>
          <w:rtl/>
        </w:rPr>
        <w:t>فاقته</w:t>
      </w:r>
      <w:r w:rsidRPr="00A61836">
        <w:rPr>
          <w:rFonts w:ascii="mylotus" w:hAnsi="mylotus" w:cs="mylotus"/>
          <w:sz w:val="28"/>
          <w:szCs w:val="27"/>
          <w:rtl/>
        </w:rPr>
        <w:t xml:space="preserve"> </w:t>
      </w:r>
      <w:r w:rsidRPr="00A61836">
        <w:rPr>
          <w:rFonts w:ascii="mylotus" w:hAnsi="mylotus" w:cs="mylotus" w:hint="cs"/>
          <w:sz w:val="28"/>
          <w:szCs w:val="27"/>
          <w:rtl/>
        </w:rPr>
        <w:t>وحاجته</w:t>
      </w:r>
      <w:r w:rsidRPr="00A61836">
        <w:rPr>
          <w:rFonts w:ascii="mylotus" w:hAnsi="mylotus" w:cs="mylotus"/>
          <w:sz w:val="28"/>
          <w:szCs w:val="27"/>
          <w:rtl/>
        </w:rPr>
        <w:t xml:space="preserve"> </w:t>
      </w:r>
      <w:r w:rsidRPr="00A61836">
        <w:rPr>
          <w:rFonts w:ascii="mylotus" w:hAnsi="mylotus" w:cs="mylotus" w:hint="cs"/>
          <w:sz w:val="28"/>
          <w:szCs w:val="27"/>
          <w:rtl/>
        </w:rPr>
        <w:t>وعجزه،</w:t>
      </w:r>
      <w:r w:rsidRPr="00A61836">
        <w:rPr>
          <w:rFonts w:ascii="mylotus" w:hAnsi="mylotus" w:cs="mylotus"/>
          <w:sz w:val="28"/>
          <w:szCs w:val="27"/>
          <w:rtl/>
        </w:rPr>
        <w:t xml:space="preserve"> </w:t>
      </w:r>
      <w:r w:rsidRPr="00A61836">
        <w:rPr>
          <w:rFonts w:ascii="mylotus" w:hAnsi="mylotus" w:cs="mylotus" w:hint="cs"/>
          <w:sz w:val="28"/>
          <w:szCs w:val="27"/>
          <w:rtl/>
        </w:rPr>
        <w:t>ويمتلئ</w:t>
      </w:r>
      <w:r w:rsidRPr="00A61836">
        <w:rPr>
          <w:rFonts w:ascii="mylotus" w:hAnsi="mylotus" w:cs="mylotus"/>
          <w:sz w:val="28"/>
          <w:szCs w:val="27"/>
          <w:rtl/>
        </w:rPr>
        <w:t xml:space="preserve"> </w:t>
      </w:r>
      <w:r w:rsidRPr="00A61836">
        <w:rPr>
          <w:rFonts w:ascii="mylotus" w:hAnsi="mylotus" w:cs="mylotus" w:hint="cs"/>
          <w:sz w:val="28"/>
          <w:szCs w:val="27"/>
          <w:rtl/>
        </w:rPr>
        <w:t>قلبه</w:t>
      </w:r>
      <w:r w:rsidRPr="00A61836">
        <w:rPr>
          <w:rFonts w:ascii="mylotus" w:hAnsi="mylotus" w:cs="mylotus"/>
          <w:sz w:val="28"/>
          <w:szCs w:val="27"/>
          <w:rtl/>
        </w:rPr>
        <w:t xml:space="preserve"> </w:t>
      </w:r>
      <w:r w:rsidRPr="00A61836">
        <w:rPr>
          <w:rFonts w:ascii="mylotus" w:hAnsi="mylotus" w:cs="mylotus" w:hint="cs"/>
          <w:sz w:val="28"/>
          <w:szCs w:val="27"/>
          <w:rtl/>
        </w:rPr>
        <w:t>مسكنة</w:t>
      </w:r>
      <w:r w:rsidRPr="00A61836">
        <w:rPr>
          <w:rFonts w:ascii="mylotus" w:hAnsi="mylotus" w:cs="mylotus"/>
          <w:sz w:val="28"/>
          <w:szCs w:val="27"/>
          <w:rtl/>
        </w:rPr>
        <w:t xml:space="preserve"> </w:t>
      </w:r>
      <w:r w:rsidRPr="00A61836">
        <w:rPr>
          <w:rFonts w:ascii="mylotus" w:hAnsi="mylotus" w:cs="mylotus" w:hint="cs"/>
          <w:sz w:val="28"/>
          <w:szCs w:val="27"/>
          <w:rtl/>
        </w:rPr>
        <w:t>وإخباتًا،</w:t>
      </w:r>
      <w:r w:rsidRPr="00A61836">
        <w:rPr>
          <w:rFonts w:ascii="mylotus" w:hAnsi="mylotus" w:cs="mylotus"/>
          <w:sz w:val="28"/>
          <w:szCs w:val="27"/>
          <w:rtl/>
        </w:rPr>
        <w:t xml:space="preserve"> </w:t>
      </w:r>
      <w:r w:rsidRPr="00A61836">
        <w:rPr>
          <w:rFonts w:ascii="mylotus" w:hAnsi="mylotus" w:cs="mylotus" w:hint="cs"/>
          <w:sz w:val="28"/>
          <w:szCs w:val="27"/>
          <w:rtl/>
        </w:rPr>
        <w:t>ويرفع</w:t>
      </w:r>
      <w:r w:rsidRPr="00A61836">
        <w:rPr>
          <w:rFonts w:ascii="mylotus" w:hAnsi="mylotus" w:cs="mylotus"/>
          <w:sz w:val="28"/>
          <w:szCs w:val="27"/>
          <w:rtl/>
        </w:rPr>
        <w:t xml:space="preserve"> </w:t>
      </w:r>
      <w:r w:rsidRPr="00A61836">
        <w:rPr>
          <w:rFonts w:ascii="mylotus" w:hAnsi="mylotus" w:cs="mylotus" w:hint="cs"/>
          <w:sz w:val="28"/>
          <w:szCs w:val="27"/>
          <w:rtl/>
        </w:rPr>
        <w:t>يديه</w:t>
      </w:r>
      <w:r w:rsidRPr="00A61836">
        <w:rPr>
          <w:rFonts w:ascii="mylotus" w:hAnsi="mylotus" w:cs="mylotus"/>
          <w:sz w:val="28"/>
          <w:szCs w:val="27"/>
          <w:rtl/>
        </w:rPr>
        <w:t xml:space="preserve"> </w:t>
      </w:r>
      <w:r w:rsidRPr="00A61836">
        <w:rPr>
          <w:rFonts w:ascii="mylotus" w:hAnsi="mylotus" w:cs="mylotus" w:hint="cs"/>
          <w:sz w:val="28"/>
          <w:szCs w:val="27"/>
          <w:rtl/>
        </w:rPr>
        <w:t>تذللًا</w:t>
      </w:r>
      <w:r w:rsidRPr="00A61836">
        <w:rPr>
          <w:rFonts w:ascii="mylotus" w:hAnsi="mylotus" w:cs="mylotus"/>
          <w:sz w:val="28"/>
          <w:szCs w:val="27"/>
          <w:rtl/>
        </w:rPr>
        <w:t xml:space="preserve"> </w:t>
      </w:r>
      <w:r w:rsidRPr="00A61836">
        <w:rPr>
          <w:rFonts w:ascii="mylotus" w:hAnsi="mylotus" w:cs="mylotus" w:hint="cs"/>
          <w:sz w:val="28"/>
          <w:szCs w:val="27"/>
          <w:rtl/>
        </w:rPr>
        <w:t>وإنابة؛</w:t>
      </w:r>
      <w:r w:rsidRPr="00A61836">
        <w:rPr>
          <w:rFonts w:ascii="mylotus" w:hAnsi="mylotus" w:cs="mylotus"/>
          <w:sz w:val="28"/>
          <w:szCs w:val="27"/>
          <w:rtl/>
        </w:rPr>
        <w:t xml:space="preserve"> </w:t>
      </w:r>
      <w:r w:rsidRPr="00A61836">
        <w:rPr>
          <w:rFonts w:ascii="mylotus" w:hAnsi="mylotus" w:cs="mylotus" w:hint="cs"/>
          <w:sz w:val="28"/>
          <w:szCs w:val="27"/>
          <w:rtl/>
        </w:rPr>
        <w:t>فهو</w:t>
      </w:r>
      <w:r w:rsidRPr="00A61836">
        <w:rPr>
          <w:rFonts w:ascii="mylotus" w:hAnsi="mylotus" w:cs="mylotus"/>
          <w:sz w:val="28"/>
          <w:szCs w:val="27"/>
          <w:rtl/>
        </w:rPr>
        <w:t xml:space="preserve"> </w:t>
      </w:r>
      <w:r w:rsidRPr="00A61836">
        <w:rPr>
          <w:rFonts w:ascii="mylotus" w:hAnsi="mylotus" w:cs="mylotus" w:hint="cs"/>
          <w:sz w:val="28"/>
          <w:szCs w:val="27"/>
          <w:rtl/>
        </w:rPr>
        <w:t>ذاكر</w:t>
      </w:r>
      <w:r w:rsidRPr="00A61836">
        <w:rPr>
          <w:rFonts w:ascii="mylotus" w:hAnsi="mylotus" w:cs="mylotus"/>
          <w:sz w:val="28"/>
          <w:szCs w:val="27"/>
          <w:rtl/>
        </w:rPr>
        <w:t xml:space="preserve"> </w:t>
      </w:r>
      <w:r w:rsidRPr="00A61836">
        <w:rPr>
          <w:rFonts w:ascii="mylotus" w:hAnsi="mylotus" w:cs="mylotus" w:hint="cs"/>
          <w:sz w:val="28"/>
          <w:szCs w:val="27"/>
          <w:rtl/>
        </w:rPr>
        <w:t>لله</w:t>
      </w:r>
      <w:r w:rsidRPr="00A61836">
        <w:rPr>
          <w:rFonts w:ascii="mylotus" w:hAnsi="mylotus" w:cs="mylotus"/>
          <w:sz w:val="28"/>
          <w:szCs w:val="27"/>
          <w:rtl/>
        </w:rPr>
        <w:t xml:space="preserve"> </w:t>
      </w:r>
      <w:r w:rsidR="00932C71">
        <w:rPr>
          <w:rFonts w:ascii="mylotus" w:hAnsi="mylotus" w:cs="mylotus" w:hint="cs"/>
          <w:sz w:val="28"/>
          <w:szCs w:val="27"/>
          <w:rtl/>
        </w:rPr>
        <w:t>-</w:t>
      </w:r>
      <w:r w:rsidRPr="00A61836">
        <w:rPr>
          <w:rFonts w:ascii="mylotus" w:hAnsi="mylotus" w:cs="mylotus" w:hint="cs"/>
          <w:sz w:val="28"/>
          <w:szCs w:val="27"/>
          <w:rtl/>
        </w:rPr>
        <w:t>تعالى</w:t>
      </w:r>
      <w:r w:rsidR="00932C71">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كل</w:t>
      </w:r>
      <w:r w:rsidRPr="00A61836">
        <w:rPr>
          <w:rFonts w:ascii="mylotus" w:hAnsi="mylotus" w:cs="mylotus"/>
          <w:sz w:val="28"/>
          <w:szCs w:val="27"/>
          <w:rtl/>
        </w:rPr>
        <w:t xml:space="preserve"> </w:t>
      </w:r>
      <w:r w:rsidRPr="00A61836">
        <w:rPr>
          <w:rFonts w:ascii="mylotus" w:hAnsi="mylotus" w:cs="mylotus" w:hint="cs"/>
          <w:sz w:val="28"/>
          <w:szCs w:val="27"/>
          <w:rtl/>
        </w:rPr>
        <w:t>شأنه،</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حضره</w:t>
      </w:r>
      <w:r w:rsidRPr="00A61836">
        <w:rPr>
          <w:rFonts w:ascii="mylotus" w:hAnsi="mylotus" w:cs="mylotus"/>
          <w:sz w:val="28"/>
          <w:szCs w:val="27"/>
          <w:rtl/>
        </w:rPr>
        <w:t xml:space="preserve"> </w:t>
      </w:r>
      <w:r w:rsidRPr="00A61836">
        <w:rPr>
          <w:rFonts w:ascii="mylotus" w:hAnsi="mylotus" w:cs="mylotus" w:hint="cs"/>
          <w:sz w:val="28"/>
          <w:szCs w:val="27"/>
          <w:rtl/>
        </w:rPr>
        <w:t>وسفره،</w:t>
      </w:r>
      <w:r w:rsidRPr="00A61836">
        <w:rPr>
          <w:rFonts w:ascii="mylotus" w:hAnsi="mylotus" w:cs="mylotus"/>
          <w:sz w:val="28"/>
          <w:szCs w:val="27"/>
          <w:rtl/>
        </w:rPr>
        <w:t xml:space="preserve"> </w:t>
      </w:r>
      <w:r w:rsidRPr="00A61836">
        <w:rPr>
          <w:rFonts w:ascii="mylotus" w:hAnsi="mylotus" w:cs="mylotus" w:hint="cs"/>
          <w:sz w:val="28"/>
          <w:szCs w:val="27"/>
          <w:rtl/>
        </w:rPr>
        <w:t>ودخوله</w:t>
      </w:r>
      <w:r w:rsidRPr="00A61836">
        <w:rPr>
          <w:rFonts w:ascii="mylotus" w:hAnsi="mylotus" w:cs="mylotus"/>
          <w:sz w:val="28"/>
          <w:szCs w:val="27"/>
          <w:rtl/>
        </w:rPr>
        <w:t xml:space="preserve"> </w:t>
      </w:r>
      <w:r w:rsidRPr="00A61836">
        <w:rPr>
          <w:rFonts w:ascii="mylotus" w:hAnsi="mylotus" w:cs="mylotus" w:hint="cs"/>
          <w:sz w:val="28"/>
          <w:szCs w:val="27"/>
          <w:rtl/>
        </w:rPr>
        <w:t>وخروجه،</w:t>
      </w:r>
      <w:r w:rsidRPr="00A61836">
        <w:rPr>
          <w:rFonts w:ascii="mylotus" w:hAnsi="mylotus" w:cs="mylotus"/>
          <w:sz w:val="28"/>
          <w:szCs w:val="27"/>
          <w:rtl/>
        </w:rPr>
        <w:t xml:space="preserve"> </w:t>
      </w:r>
      <w:r w:rsidRPr="00A61836">
        <w:rPr>
          <w:rFonts w:ascii="mylotus" w:hAnsi="mylotus" w:cs="mylotus" w:hint="cs"/>
          <w:sz w:val="28"/>
          <w:szCs w:val="27"/>
          <w:rtl/>
        </w:rPr>
        <w:t>وأكله</w:t>
      </w:r>
      <w:r w:rsidRPr="00A61836">
        <w:rPr>
          <w:rFonts w:ascii="mylotus" w:hAnsi="mylotus" w:cs="mylotus"/>
          <w:sz w:val="28"/>
          <w:szCs w:val="27"/>
          <w:rtl/>
        </w:rPr>
        <w:t xml:space="preserve"> </w:t>
      </w:r>
      <w:r w:rsidRPr="00A61836">
        <w:rPr>
          <w:rFonts w:ascii="mylotus" w:hAnsi="mylotus" w:cs="mylotus" w:hint="cs"/>
          <w:sz w:val="28"/>
          <w:szCs w:val="27"/>
          <w:rtl/>
        </w:rPr>
        <w:t>وشربه،</w:t>
      </w:r>
      <w:r w:rsidRPr="00A61836">
        <w:rPr>
          <w:rFonts w:ascii="mylotus" w:hAnsi="mylotus" w:cs="mylotus"/>
          <w:sz w:val="28"/>
          <w:szCs w:val="27"/>
          <w:rtl/>
        </w:rPr>
        <w:t xml:space="preserve"> </w:t>
      </w:r>
      <w:r w:rsidRPr="00A61836">
        <w:rPr>
          <w:rFonts w:ascii="mylotus" w:hAnsi="mylotus" w:cs="mylotus" w:hint="cs"/>
          <w:sz w:val="28"/>
          <w:szCs w:val="27"/>
          <w:rtl/>
        </w:rPr>
        <w:t>ويقظته</w:t>
      </w:r>
      <w:r w:rsidRPr="00A61836">
        <w:rPr>
          <w:rFonts w:ascii="mylotus" w:hAnsi="mylotus" w:cs="mylotus"/>
          <w:sz w:val="28"/>
          <w:szCs w:val="27"/>
          <w:rtl/>
        </w:rPr>
        <w:t xml:space="preserve"> </w:t>
      </w:r>
      <w:r w:rsidRPr="00A61836">
        <w:rPr>
          <w:rFonts w:ascii="mylotus" w:hAnsi="mylotus" w:cs="mylotus" w:hint="cs"/>
          <w:sz w:val="28"/>
          <w:szCs w:val="27"/>
          <w:rtl/>
        </w:rPr>
        <w:t>ونومه،</w:t>
      </w:r>
      <w:r w:rsidRPr="00A61836">
        <w:rPr>
          <w:rFonts w:ascii="mylotus" w:hAnsi="mylotus" w:cs="mylotus"/>
          <w:sz w:val="28"/>
          <w:szCs w:val="27"/>
          <w:rtl/>
        </w:rPr>
        <w:t xml:space="preserve"> </w:t>
      </w:r>
      <w:r w:rsidRPr="00A61836">
        <w:rPr>
          <w:rFonts w:ascii="mylotus" w:hAnsi="mylotus" w:cs="mylotus" w:hint="cs"/>
          <w:sz w:val="28"/>
          <w:szCs w:val="27"/>
          <w:rtl/>
        </w:rPr>
        <w:t>بل</w:t>
      </w:r>
      <w:r w:rsidRPr="00A61836">
        <w:rPr>
          <w:rFonts w:ascii="mylotus" w:hAnsi="mylotus" w:cs="mylotus"/>
          <w:sz w:val="28"/>
          <w:szCs w:val="27"/>
          <w:rtl/>
        </w:rPr>
        <w:t xml:space="preserve"> </w:t>
      </w:r>
      <w:r w:rsidRPr="00A61836">
        <w:rPr>
          <w:rFonts w:ascii="mylotus" w:hAnsi="mylotus" w:cs="mylotus" w:hint="cs"/>
          <w:sz w:val="28"/>
          <w:szCs w:val="27"/>
          <w:rtl/>
        </w:rPr>
        <w:t>حتى</w:t>
      </w:r>
      <w:r w:rsidRPr="00A61836">
        <w:rPr>
          <w:rFonts w:ascii="mylotus" w:hAnsi="mylotus" w:cs="mylotus"/>
          <w:sz w:val="28"/>
          <w:szCs w:val="27"/>
          <w:rtl/>
        </w:rPr>
        <w:t xml:space="preserve"> </w:t>
      </w:r>
      <w:r w:rsidRPr="00A61836">
        <w:rPr>
          <w:rFonts w:ascii="mylotus" w:hAnsi="mylotus" w:cs="mylotus" w:hint="cs"/>
          <w:sz w:val="28"/>
          <w:szCs w:val="27"/>
          <w:rtl/>
        </w:rPr>
        <w:t>عند</w:t>
      </w:r>
      <w:r w:rsidRPr="00A61836">
        <w:rPr>
          <w:rFonts w:ascii="mylotus" w:hAnsi="mylotus" w:cs="mylotus"/>
          <w:sz w:val="28"/>
          <w:szCs w:val="27"/>
          <w:rtl/>
        </w:rPr>
        <w:t xml:space="preserve"> </w:t>
      </w:r>
      <w:r w:rsidRPr="00A61836">
        <w:rPr>
          <w:rFonts w:ascii="mylotus" w:hAnsi="mylotus" w:cs="mylotus" w:hint="cs"/>
          <w:sz w:val="28"/>
          <w:szCs w:val="27"/>
          <w:rtl/>
        </w:rPr>
        <w:t>إتيانه</w:t>
      </w:r>
      <w:r w:rsidRPr="00A61836">
        <w:rPr>
          <w:rFonts w:ascii="mylotus" w:hAnsi="mylotus" w:cs="mylotus"/>
          <w:sz w:val="28"/>
          <w:szCs w:val="27"/>
          <w:rtl/>
        </w:rPr>
        <w:t xml:space="preserve"> </w:t>
      </w:r>
      <w:r w:rsidRPr="00A61836">
        <w:rPr>
          <w:rFonts w:ascii="mylotus" w:hAnsi="mylotus" w:cs="mylotus" w:hint="cs"/>
          <w:sz w:val="28"/>
          <w:szCs w:val="27"/>
          <w:rtl/>
        </w:rPr>
        <w:t>أهله،</w:t>
      </w:r>
      <w:r w:rsidRPr="00A61836">
        <w:rPr>
          <w:rFonts w:ascii="mylotus" w:hAnsi="mylotus" w:cs="mylotus"/>
          <w:sz w:val="28"/>
          <w:szCs w:val="27"/>
          <w:rtl/>
        </w:rPr>
        <w:t xml:space="preserve"> </w:t>
      </w:r>
      <w:r w:rsidRPr="00A61836">
        <w:rPr>
          <w:rFonts w:ascii="mylotus" w:hAnsi="mylotus" w:cs="mylotus" w:hint="cs"/>
          <w:sz w:val="28"/>
          <w:szCs w:val="27"/>
          <w:rtl/>
        </w:rPr>
        <w:t>فهو</w:t>
      </w:r>
      <w:r w:rsidRPr="00A61836">
        <w:rPr>
          <w:rFonts w:ascii="mylotus" w:hAnsi="mylotus" w:cs="mylotus"/>
          <w:sz w:val="28"/>
          <w:szCs w:val="27"/>
          <w:rtl/>
        </w:rPr>
        <w:t xml:space="preserve"> </w:t>
      </w:r>
      <w:r w:rsidRPr="00A61836">
        <w:rPr>
          <w:rFonts w:ascii="mylotus" w:hAnsi="mylotus" w:cs="mylotus" w:hint="cs"/>
          <w:sz w:val="28"/>
          <w:szCs w:val="27"/>
          <w:rtl/>
        </w:rPr>
        <w:t>دائم</w:t>
      </w:r>
      <w:r w:rsidRPr="00A61836">
        <w:rPr>
          <w:rFonts w:ascii="mylotus" w:hAnsi="mylotus" w:cs="mylotus"/>
          <w:sz w:val="28"/>
          <w:szCs w:val="27"/>
          <w:rtl/>
        </w:rPr>
        <w:t xml:space="preserve"> </w:t>
      </w:r>
      <w:r w:rsidRPr="00A61836">
        <w:rPr>
          <w:rFonts w:ascii="mylotus" w:hAnsi="mylotus" w:cs="mylotus" w:hint="cs"/>
          <w:sz w:val="28"/>
          <w:szCs w:val="27"/>
          <w:rtl/>
        </w:rPr>
        <w:t>الافتقار</w:t>
      </w:r>
      <w:r w:rsidRPr="00A61836">
        <w:rPr>
          <w:rFonts w:ascii="mylotus" w:hAnsi="mylotus" w:cs="mylotus"/>
          <w:sz w:val="28"/>
          <w:szCs w:val="27"/>
          <w:rtl/>
        </w:rPr>
        <w:t xml:space="preserve"> </w:t>
      </w:r>
      <w:r w:rsidRPr="00A61836">
        <w:rPr>
          <w:rFonts w:ascii="mylotus" w:hAnsi="mylotus" w:cs="mylotus" w:hint="cs"/>
          <w:sz w:val="28"/>
          <w:szCs w:val="27"/>
          <w:rtl/>
        </w:rPr>
        <w:t>لعون</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00932C71">
        <w:rPr>
          <w:rFonts w:ascii="mylotus" w:hAnsi="mylotus" w:cs="mylotus" w:hint="cs"/>
          <w:sz w:val="28"/>
          <w:szCs w:val="27"/>
          <w:rtl/>
        </w:rPr>
        <w:t>-</w:t>
      </w:r>
      <w:r w:rsidRPr="00A61836">
        <w:rPr>
          <w:rFonts w:ascii="mylotus" w:hAnsi="mylotus" w:cs="mylotus" w:hint="cs"/>
          <w:sz w:val="28"/>
          <w:szCs w:val="27"/>
          <w:rtl/>
        </w:rPr>
        <w:t>تعالى</w:t>
      </w:r>
      <w:r w:rsidR="00932C71">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وفضله،</w:t>
      </w:r>
      <w:r w:rsidRPr="00A61836">
        <w:rPr>
          <w:rFonts w:ascii="mylotus" w:hAnsi="mylotus" w:cs="mylotus"/>
          <w:sz w:val="28"/>
          <w:szCs w:val="27"/>
          <w:rtl/>
        </w:rPr>
        <w:t xml:space="preserve"> </w:t>
      </w:r>
      <w:r w:rsidRPr="00A61836">
        <w:rPr>
          <w:rFonts w:ascii="mylotus" w:hAnsi="mylotus" w:cs="mylotus" w:hint="cs"/>
          <w:sz w:val="28"/>
          <w:szCs w:val="27"/>
          <w:rtl/>
        </w:rPr>
        <w:t>لا</w:t>
      </w:r>
      <w:r w:rsidRPr="00A61836">
        <w:rPr>
          <w:rFonts w:ascii="mylotus" w:hAnsi="mylotus" w:cs="mylotus"/>
          <w:sz w:val="28"/>
          <w:szCs w:val="27"/>
          <w:rtl/>
        </w:rPr>
        <w:t xml:space="preserve"> </w:t>
      </w:r>
      <w:r w:rsidRPr="00A61836">
        <w:rPr>
          <w:rFonts w:ascii="mylotus" w:hAnsi="mylotus" w:cs="mylotus" w:hint="cs"/>
          <w:sz w:val="28"/>
          <w:szCs w:val="27"/>
          <w:rtl/>
        </w:rPr>
        <w:t>يغفل</w:t>
      </w:r>
      <w:r w:rsidRPr="00A61836">
        <w:rPr>
          <w:rFonts w:ascii="mylotus" w:hAnsi="mylotus" w:cs="mylotus"/>
          <w:sz w:val="28"/>
          <w:szCs w:val="27"/>
          <w:rtl/>
        </w:rPr>
        <w:t xml:space="preserve"> </w:t>
      </w:r>
      <w:r w:rsidRPr="00A61836">
        <w:rPr>
          <w:rFonts w:ascii="mylotus" w:hAnsi="mylotus" w:cs="mylotus" w:hint="cs"/>
          <w:sz w:val="28"/>
          <w:szCs w:val="27"/>
          <w:rtl/>
        </w:rPr>
        <w:t>ساعة</w:t>
      </w:r>
      <w:r w:rsidRPr="00A61836">
        <w:rPr>
          <w:rFonts w:ascii="mylotus" w:hAnsi="mylotus" w:cs="mylotus"/>
          <w:sz w:val="28"/>
          <w:szCs w:val="27"/>
          <w:rtl/>
        </w:rPr>
        <w:t xml:space="preserve"> </w:t>
      </w:r>
      <w:r w:rsidR="00932C71">
        <w:rPr>
          <w:rFonts w:ascii="mylotus" w:hAnsi="mylotus" w:cs="mylotus" w:hint="cs"/>
          <w:sz w:val="28"/>
          <w:szCs w:val="27"/>
          <w:rtl/>
        </w:rPr>
        <w:t>-</w:t>
      </w:r>
      <w:r w:rsidRPr="00A61836">
        <w:rPr>
          <w:rFonts w:ascii="mylotus" w:hAnsi="mylotus" w:cs="mylotus" w:hint="cs"/>
          <w:sz w:val="28"/>
          <w:szCs w:val="27"/>
          <w:rtl/>
        </w:rPr>
        <w:t>ولا</w:t>
      </w:r>
      <w:r w:rsidRPr="00A61836">
        <w:rPr>
          <w:rFonts w:ascii="mylotus" w:hAnsi="mylotus" w:cs="mylotus"/>
          <w:sz w:val="28"/>
          <w:szCs w:val="27"/>
          <w:rtl/>
        </w:rPr>
        <w:t xml:space="preserve"> </w:t>
      </w:r>
      <w:r w:rsidRPr="00A61836">
        <w:rPr>
          <w:rFonts w:ascii="mylotus" w:hAnsi="mylotus" w:cs="mylotus" w:hint="cs"/>
          <w:sz w:val="28"/>
          <w:szCs w:val="27"/>
          <w:rtl/>
        </w:rPr>
        <w:t>أدنى</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ذلك</w:t>
      </w:r>
      <w:r w:rsidR="00932C71">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عن</w:t>
      </w:r>
      <w:r w:rsidRPr="00A61836">
        <w:rPr>
          <w:rFonts w:ascii="mylotus" w:hAnsi="mylotus" w:cs="mylotus"/>
          <w:sz w:val="28"/>
          <w:szCs w:val="27"/>
          <w:rtl/>
        </w:rPr>
        <w:t xml:space="preserve"> </w:t>
      </w:r>
      <w:r w:rsidRPr="00A61836">
        <w:rPr>
          <w:rFonts w:ascii="mylotus" w:hAnsi="mylotus" w:cs="mylotus" w:hint="cs"/>
          <w:sz w:val="28"/>
          <w:szCs w:val="27"/>
          <w:rtl/>
        </w:rPr>
        <w:t>الاستعانة</w:t>
      </w:r>
      <w:r w:rsidRPr="00A61836">
        <w:rPr>
          <w:rFonts w:ascii="mylotus" w:hAnsi="mylotus" w:cs="mylotus"/>
          <w:sz w:val="28"/>
          <w:szCs w:val="27"/>
          <w:rtl/>
        </w:rPr>
        <w:t xml:space="preserve"> </w:t>
      </w:r>
      <w:r w:rsidRPr="00A61836">
        <w:rPr>
          <w:rFonts w:ascii="mylotus" w:hAnsi="mylotus" w:cs="mylotus" w:hint="cs"/>
          <w:sz w:val="28"/>
          <w:szCs w:val="27"/>
          <w:rtl/>
        </w:rPr>
        <w:t>به</w:t>
      </w:r>
      <w:r w:rsidRPr="00A61836">
        <w:rPr>
          <w:rFonts w:ascii="mylotus" w:hAnsi="mylotus" w:cs="mylotus"/>
          <w:sz w:val="28"/>
          <w:szCs w:val="27"/>
          <w:rtl/>
        </w:rPr>
        <w:t xml:space="preserve"> </w:t>
      </w:r>
      <w:r w:rsidRPr="00A61836">
        <w:rPr>
          <w:rFonts w:ascii="mylotus" w:hAnsi="mylotus" w:cs="mylotus" w:hint="cs"/>
          <w:sz w:val="28"/>
          <w:szCs w:val="27"/>
          <w:rtl/>
        </w:rPr>
        <w:t>والالتجاء</w:t>
      </w:r>
      <w:r w:rsidRPr="00A61836">
        <w:rPr>
          <w:rFonts w:ascii="mylotus" w:hAnsi="mylotus" w:cs="mylotus"/>
          <w:sz w:val="28"/>
          <w:szCs w:val="27"/>
          <w:rtl/>
        </w:rPr>
        <w:t xml:space="preserve"> </w:t>
      </w:r>
      <w:r w:rsidRPr="00A61836">
        <w:rPr>
          <w:rFonts w:ascii="mylotus" w:hAnsi="mylotus" w:cs="mylotus" w:hint="cs"/>
          <w:sz w:val="28"/>
          <w:szCs w:val="27"/>
          <w:rtl/>
        </w:rPr>
        <w:t>إليه</w:t>
      </w:r>
      <w:r w:rsidR="00932C71">
        <w:rPr>
          <w:rFonts w:ascii="mylotus" w:hAnsi="mylotus" w:cs="mylotus" w:hint="c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ومقتضى</w:t>
      </w:r>
      <w:r w:rsidRPr="00A61836">
        <w:rPr>
          <w:rFonts w:ascii="mylotus" w:hAnsi="mylotus" w:cs="mylotus"/>
          <w:sz w:val="28"/>
          <w:szCs w:val="27"/>
          <w:rtl/>
        </w:rPr>
        <w:t xml:space="preserve"> </w:t>
      </w:r>
      <w:r w:rsidRPr="00A61836">
        <w:rPr>
          <w:rFonts w:ascii="mylotus" w:hAnsi="mylotus" w:cs="mylotus" w:hint="cs"/>
          <w:sz w:val="28"/>
          <w:szCs w:val="27"/>
          <w:rtl/>
        </w:rPr>
        <w:t>ذلك</w:t>
      </w:r>
      <w:r w:rsidRPr="00A61836">
        <w:rPr>
          <w:rFonts w:ascii="mylotus" w:hAnsi="mylotus" w:cs="mylotus"/>
          <w:sz w:val="28"/>
          <w:szCs w:val="27"/>
          <w:rtl/>
        </w:rPr>
        <w:t xml:space="preserve"> </w:t>
      </w:r>
      <w:r w:rsidRPr="00A61836">
        <w:rPr>
          <w:rFonts w:ascii="mylotus" w:hAnsi="mylotus" w:cs="mylotus" w:hint="cs"/>
          <w:sz w:val="28"/>
          <w:szCs w:val="27"/>
          <w:rtl/>
        </w:rPr>
        <w:t>أنه</w:t>
      </w:r>
      <w:r w:rsidRPr="00A61836">
        <w:rPr>
          <w:rFonts w:ascii="mylotus" w:hAnsi="mylotus" w:cs="mylotus"/>
          <w:sz w:val="28"/>
          <w:szCs w:val="27"/>
          <w:rtl/>
        </w:rPr>
        <w:t xml:space="preserve"> </w:t>
      </w:r>
      <w:r w:rsidRPr="00A61836">
        <w:rPr>
          <w:rFonts w:ascii="mylotus" w:hAnsi="mylotus" w:cs="mylotus" w:hint="cs"/>
          <w:sz w:val="28"/>
          <w:szCs w:val="27"/>
          <w:rtl/>
        </w:rPr>
        <w:t>لا</w:t>
      </w:r>
      <w:r w:rsidRPr="00A61836">
        <w:rPr>
          <w:rFonts w:ascii="mylotus" w:hAnsi="mylotus" w:cs="mylotus"/>
          <w:sz w:val="28"/>
          <w:szCs w:val="27"/>
          <w:rtl/>
        </w:rPr>
        <w:t xml:space="preserve"> </w:t>
      </w:r>
      <w:r w:rsidRPr="00A61836">
        <w:rPr>
          <w:rFonts w:ascii="mylotus" w:hAnsi="mylotus" w:cs="mylotus" w:hint="cs"/>
          <w:sz w:val="28"/>
          <w:szCs w:val="27"/>
          <w:rtl/>
        </w:rPr>
        <w:t>يركن</w:t>
      </w:r>
      <w:r w:rsidRPr="00A61836">
        <w:rPr>
          <w:rFonts w:ascii="mylotus" w:hAnsi="mylotus" w:cs="mylotus"/>
          <w:sz w:val="28"/>
          <w:szCs w:val="27"/>
          <w:rtl/>
        </w:rPr>
        <w:t xml:space="preserve"> </w:t>
      </w:r>
      <w:r w:rsidRPr="00A61836">
        <w:rPr>
          <w:rFonts w:ascii="mylotus" w:hAnsi="mylotus" w:cs="mylotus" w:hint="cs"/>
          <w:sz w:val="28"/>
          <w:szCs w:val="27"/>
          <w:rtl/>
        </w:rPr>
        <w:t>إلى</w:t>
      </w:r>
      <w:r w:rsidRPr="00A61836">
        <w:rPr>
          <w:rFonts w:ascii="mylotus" w:hAnsi="mylotus" w:cs="mylotus"/>
          <w:sz w:val="28"/>
          <w:szCs w:val="27"/>
          <w:rtl/>
        </w:rPr>
        <w:t xml:space="preserve"> </w:t>
      </w:r>
      <w:r w:rsidRPr="00A61836">
        <w:rPr>
          <w:rFonts w:ascii="mylotus" w:hAnsi="mylotus" w:cs="mylotus" w:hint="cs"/>
          <w:sz w:val="28"/>
          <w:szCs w:val="27"/>
          <w:rtl/>
        </w:rPr>
        <w:t>نفسه،</w:t>
      </w:r>
      <w:r w:rsidRPr="00A61836">
        <w:rPr>
          <w:rFonts w:ascii="mylotus" w:hAnsi="mylotus" w:cs="mylotus"/>
          <w:sz w:val="28"/>
          <w:szCs w:val="27"/>
          <w:rtl/>
        </w:rPr>
        <w:t xml:space="preserve"> </w:t>
      </w:r>
      <w:r w:rsidRPr="00A61836">
        <w:rPr>
          <w:rFonts w:ascii="mylotus" w:hAnsi="mylotus" w:cs="mylotus" w:hint="cs"/>
          <w:sz w:val="28"/>
          <w:szCs w:val="27"/>
          <w:rtl/>
        </w:rPr>
        <w:t>ولا</w:t>
      </w:r>
      <w:r w:rsidRPr="00A61836">
        <w:rPr>
          <w:rFonts w:ascii="mylotus" w:hAnsi="mylotus" w:cs="mylotus"/>
          <w:sz w:val="28"/>
          <w:szCs w:val="27"/>
          <w:rtl/>
        </w:rPr>
        <w:t xml:space="preserve"> </w:t>
      </w:r>
      <w:r w:rsidRPr="00A61836">
        <w:rPr>
          <w:rFonts w:ascii="mylotus" w:hAnsi="mylotus" w:cs="mylotus" w:hint="cs"/>
          <w:sz w:val="28"/>
          <w:szCs w:val="27"/>
          <w:rtl/>
        </w:rPr>
        <w:t>يطمئن</w:t>
      </w:r>
      <w:r w:rsidRPr="00A61836">
        <w:rPr>
          <w:rFonts w:ascii="mylotus" w:hAnsi="mylotus" w:cs="mylotus"/>
          <w:sz w:val="28"/>
          <w:szCs w:val="27"/>
          <w:rtl/>
        </w:rPr>
        <w:t xml:space="preserve"> </w:t>
      </w:r>
      <w:r w:rsidRPr="00A61836">
        <w:rPr>
          <w:rFonts w:ascii="mylotus" w:hAnsi="mylotus" w:cs="mylotus" w:hint="cs"/>
          <w:sz w:val="28"/>
          <w:szCs w:val="27"/>
          <w:rtl/>
        </w:rPr>
        <w:t>إلى</w:t>
      </w:r>
      <w:r w:rsidRPr="00A61836">
        <w:rPr>
          <w:rFonts w:ascii="mylotus" w:hAnsi="mylotus" w:cs="mylotus"/>
          <w:sz w:val="28"/>
          <w:szCs w:val="27"/>
          <w:rtl/>
        </w:rPr>
        <w:t xml:space="preserve"> </w:t>
      </w:r>
      <w:r w:rsidRPr="00A61836">
        <w:rPr>
          <w:rFonts w:ascii="mylotus" w:hAnsi="mylotus" w:cs="mylotus" w:hint="cs"/>
          <w:sz w:val="28"/>
          <w:szCs w:val="27"/>
          <w:rtl/>
        </w:rPr>
        <w:t>حوله</w:t>
      </w:r>
      <w:r w:rsidRPr="00A61836">
        <w:rPr>
          <w:rFonts w:ascii="mylotus" w:hAnsi="mylotus" w:cs="mylotus"/>
          <w:sz w:val="28"/>
          <w:szCs w:val="27"/>
          <w:rtl/>
        </w:rPr>
        <w:t xml:space="preserve"> </w:t>
      </w:r>
      <w:r w:rsidRPr="00A61836">
        <w:rPr>
          <w:rFonts w:ascii="mylotus" w:hAnsi="mylotus" w:cs="mylotus" w:hint="cs"/>
          <w:sz w:val="28"/>
          <w:szCs w:val="27"/>
          <w:rtl/>
        </w:rPr>
        <w:t>وقوته،</w:t>
      </w:r>
      <w:r w:rsidRPr="00A61836">
        <w:rPr>
          <w:rFonts w:ascii="mylotus" w:hAnsi="mylotus" w:cs="mylotus"/>
          <w:sz w:val="28"/>
          <w:szCs w:val="27"/>
          <w:rtl/>
        </w:rPr>
        <w:t xml:space="preserve"> </w:t>
      </w:r>
      <w:r w:rsidRPr="00A61836">
        <w:rPr>
          <w:rFonts w:ascii="mylotus" w:hAnsi="mylotus" w:cs="mylotus" w:hint="cs"/>
          <w:sz w:val="28"/>
          <w:szCs w:val="27"/>
          <w:rtl/>
        </w:rPr>
        <w:t>ولا</w:t>
      </w:r>
      <w:r w:rsidRPr="00A61836">
        <w:rPr>
          <w:rFonts w:ascii="mylotus" w:hAnsi="mylotus" w:cs="mylotus"/>
          <w:sz w:val="28"/>
          <w:szCs w:val="27"/>
          <w:rtl/>
        </w:rPr>
        <w:t xml:space="preserve"> </w:t>
      </w:r>
      <w:r w:rsidRPr="00A61836">
        <w:rPr>
          <w:rFonts w:ascii="mylotus" w:hAnsi="mylotus" w:cs="mylotus" w:hint="cs"/>
          <w:sz w:val="28"/>
          <w:szCs w:val="27"/>
          <w:rtl/>
        </w:rPr>
        <w:t>يثق</w:t>
      </w:r>
      <w:r w:rsidRPr="00A61836">
        <w:rPr>
          <w:rFonts w:ascii="mylotus" w:hAnsi="mylotus" w:cs="mylotus"/>
          <w:sz w:val="28"/>
          <w:szCs w:val="27"/>
          <w:rtl/>
        </w:rPr>
        <w:t xml:space="preserve"> </w:t>
      </w:r>
      <w:r w:rsidRPr="00A61836">
        <w:rPr>
          <w:rFonts w:ascii="mylotus" w:hAnsi="mylotus" w:cs="mylotus" w:hint="cs"/>
          <w:sz w:val="28"/>
          <w:szCs w:val="27"/>
          <w:rtl/>
        </w:rPr>
        <w:t>بماله</w:t>
      </w:r>
      <w:r w:rsidRPr="00A61836">
        <w:rPr>
          <w:rFonts w:ascii="mylotus" w:hAnsi="mylotus" w:cs="mylotus"/>
          <w:sz w:val="28"/>
          <w:szCs w:val="27"/>
          <w:rtl/>
        </w:rPr>
        <w:t xml:space="preserve"> </w:t>
      </w:r>
      <w:r w:rsidRPr="00A61836">
        <w:rPr>
          <w:rFonts w:ascii="mylotus" w:hAnsi="mylotus" w:cs="mylotus" w:hint="cs"/>
          <w:sz w:val="28"/>
          <w:szCs w:val="27"/>
          <w:rtl/>
        </w:rPr>
        <w:t>وجاهه</w:t>
      </w:r>
      <w:r w:rsidRPr="00A61836">
        <w:rPr>
          <w:rFonts w:ascii="mylotus" w:hAnsi="mylotus" w:cs="mylotus"/>
          <w:sz w:val="28"/>
          <w:szCs w:val="27"/>
          <w:rtl/>
        </w:rPr>
        <w:t xml:space="preserve"> </w:t>
      </w:r>
      <w:r w:rsidRPr="00A61836">
        <w:rPr>
          <w:rFonts w:ascii="mylotus" w:hAnsi="mylotus" w:cs="mylotus" w:hint="cs"/>
          <w:sz w:val="28"/>
          <w:szCs w:val="27"/>
          <w:rtl/>
        </w:rPr>
        <w:t>وصحته،</w:t>
      </w:r>
      <w:r w:rsidRPr="00A61836">
        <w:rPr>
          <w:rFonts w:ascii="mylotus" w:hAnsi="mylotus" w:cs="mylotus"/>
          <w:sz w:val="28"/>
          <w:szCs w:val="27"/>
          <w:rtl/>
        </w:rPr>
        <w:t xml:space="preserve"> </w:t>
      </w:r>
      <w:r w:rsidRPr="00A61836">
        <w:rPr>
          <w:rFonts w:ascii="mylotus" w:hAnsi="mylotus" w:cs="mylotus" w:hint="cs"/>
          <w:sz w:val="28"/>
          <w:szCs w:val="27"/>
          <w:rtl/>
        </w:rPr>
        <w:t>ولهذا</w:t>
      </w:r>
      <w:r w:rsidRPr="00A61836">
        <w:rPr>
          <w:rFonts w:ascii="mylotus" w:hAnsi="mylotus" w:cs="mylotus"/>
          <w:sz w:val="28"/>
          <w:szCs w:val="27"/>
          <w:rtl/>
        </w:rPr>
        <w:t xml:space="preserve"> </w:t>
      </w:r>
      <w:r w:rsidRPr="00A61836">
        <w:rPr>
          <w:rFonts w:ascii="mylotus" w:hAnsi="mylotus" w:cs="mylotus" w:hint="cs"/>
          <w:sz w:val="28"/>
          <w:szCs w:val="27"/>
          <w:rtl/>
        </w:rPr>
        <w:t>كان</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دعاء</w:t>
      </w:r>
      <w:r w:rsidRPr="00A61836">
        <w:rPr>
          <w:rFonts w:ascii="mylotus" w:hAnsi="mylotus" w:cs="mylotus"/>
          <w:sz w:val="28"/>
          <w:szCs w:val="27"/>
          <w:rtl/>
        </w:rPr>
        <w:t xml:space="preserve"> </w:t>
      </w:r>
      <w:r w:rsidRPr="00A61836">
        <w:rPr>
          <w:rFonts w:ascii="mylotus" w:hAnsi="mylotus" w:cs="mylotus" w:hint="cs"/>
          <w:sz w:val="28"/>
          <w:szCs w:val="27"/>
          <w:rtl/>
        </w:rPr>
        <w:t>النبي</w:t>
      </w:r>
      <w:r w:rsidR="00C06F28" w:rsidRPr="00C06F28">
        <w:rPr>
          <w:rFonts w:ascii="mylotus" w:hAnsi="mylotus" w:cs="CTraditional Arabic"/>
          <w:sz w:val="28"/>
          <w:szCs w:val="27"/>
          <w:rtl/>
        </w:rPr>
        <w:t xml:space="preserve"> ج </w:t>
      </w:r>
      <w:r w:rsidRPr="00A61836">
        <w:rPr>
          <w:rFonts w:ascii="mylotus" w:hAnsi="mylotus" w:cs="mylotus" w:hint="cs"/>
          <w:sz w:val="28"/>
          <w:szCs w:val="27"/>
          <w:rtl/>
        </w:rPr>
        <w:t>لبعض</w:t>
      </w:r>
      <w:r w:rsidRPr="00A61836">
        <w:rPr>
          <w:rFonts w:ascii="mylotus" w:hAnsi="mylotus" w:cs="mylotus"/>
          <w:sz w:val="28"/>
          <w:szCs w:val="27"/>
          <w:rtl/>
        </w:rPr>
        <w:t xml:space="preserve"> </w:t>
      </w:r>
      <w:r w:rsidRPr="00A61836">
        <w:rPr>
          <w:rFonts w:ascii="mylotus" w:hAnsi="mylotus" w:cs="mylotus" w:hint="cs"/>
          <w:sz w:val="28"/>
          <w:szCs w:val="27"/>
          <w:rtl/>
        </w:rPr>
        <w:t>أصحابه</w:t>
      </w:r>
      <w:r w:rsidRPr="00A61836">
        <w:rPr>
          <w:rFonts w:ascii="mylotus" w:hAnsi="mylotus" w:cs="mylotus"/>
          <w:sz w:val="28"/>
          <w:szCs w:val="27"/>
          <w:rtl/>
        </w:rPr>
        <w:t>: «</w:t>
      </w:r>
      <w:r w:rsidRPr="000B477D">
        <w:rPr>
          <w:rStyle w:val="Char0"/>
          <w:rFonts w:hint="cs"/>
          <w:rtl/>
        </w:rPr>
        <w:t>اللهم</w:t>
      </w:r>
      <w:r w:rsidR="000A4E5B">
        <w:rPr>
          <w:rStyle w:val="Char0"/>
          <w:rFonts w:hint="cs"/>
          <w:rtl/>
        </w:rPr>
        <w:t>!</w:t>
      </w:r>
      <w:r w:rsidRPr="000B477D">
        <w:rPr>
          <w:rStyle w:val="Char0"/>
          <w:rtl/>
        </w:rPr>
        <w:t xml:space="preserve"> </w:t>
      </w:r>
      <w:r w:rsidRPr="000B477D">
        <w:rPr>
          <w:rStyle w:val="Char0"/>
          <w:rFonts w:hint="cs"/>
          <w:rtl/>
        </w:rPr>
        <w:t>لا</w:t>
      </w:r>
      <w:r w:rsidRPr="000B477D">
        <w:rPr>
          <w:rStyle w:val="Char0"/>
          <w:rtl/>
        </w:rPr>
        <w:t xml:space="preserve"> </w:t>
      </w:r>
      <w:r w:rsidRPr="000B477D">
        <w:rPr>
          <w:rStyle w:val="Char0"/>
          <w:rFonts w:hint="cs"/>
          <w:rtl/>
        </w:rPr>
        <w:t>ت</w:t>
      </w:r>
      <w:r w:rsidR="000A4E5B">
        <w:rPr>
          <w:rStyle w:val="Char0"/>
          <w:rFonts w:hint="cs"/>
          <w:rtl/>
        </w:rPr>
        <w:t>َ</w:t>
      </w:r>
      <w:r w:rsidRPr="000B477D">
        <w:rPr>
          <w:rStyle w:val="Char0"/>
          <w:rFonts w:hint="cs"/>
          <w:rtl/>
        </w:rPr>
        <w:t>ك</w:t>
      </w:r>
      <w:r w:rsidR="000A4E5B">
        <w:rPr>
          <w:rStyle w:val="Char0"/>
          <w:rFonts w:hint="cs"/>
          <w:rtl/>
        </w:rPr>
        <w:t>ِ</w:t>
      </w:r>
      <w:r w:rsidRPr="000B477D">
        <w:rPr>
          <w:rStyle w:val="Char0"/>
          <w:rFonts w:hint="cs"/>
          <w:rtl/>
        </w:rPr>
        <w:t>له</w:t>
      </w:r>
      <w:r w:rsidR="000A4E5B">
        <w:rPr>
          <w:rStyle w:val="Char0"/>
          <w:rFonts w:hint="cs"/>
          <w:rtl/>
        </w:rPr>
        <w:t>ُ</w:t>
      </w:r>
      <w:r w:rsidRPr="000B477D">
        <w:rPr>
          <w:rStyle w:val="Char0"/>
          <w:rFonts w:hint="cs"/>
          <w:rtl/>
        </w:rPr>
        <w:t>م</w:t>
      </w:r>
      <w:r w:rsidRPr="000B477D">
        <w:rPr>
          <w:rStyle w:val="Char0"/>
          <w:rtl/>
        </w:rPr>
        <w:t xml:space="preserve"> </w:t>
      </w:r>
      <w:r w:rsidRPr="000B477D">
        <w:rPr>
          <w:rStyle w:val="Char0"/>
          <w:rFonts w:hint="cs"/>
          <w:rtl/>
        </w:rPr>
        <w:t>إليَّ</w:t>
      </w:r>
      <w:r w:rsidRPr="000B477D">
        <w:rPr>
          <w:rStyle w:val="Char0"/>
          <w:rtl/>
        </w:rPr>
        <w:t xml:space="preserve"> </w:t>
      </w:r>
      <w:r w:rsidRPr="000B477D">
        <w:rPr>
          <w:rStyle w:val="Char0"/>
          <w:rFonts w:hint="cs"/>
          <w:rtl/>
        </w:rPr>
        <w:t>فأضعف،</w:t>
      </w:r>
      <w:r w:rsidRPr="000B477D">
        <w:rPr>
          <w:rStyle w:val="Char0"/>
          <w:rtl/>
        </w:rPr>
        <w:t xml:space="preserve"> </w:t>
      </w:r>
      <w:r w:rsidRPr="000B477D">
        <w:rPr>
          <w:rStyle w:val="Char0"/>
          <w:rFonts w:hint="cs"/>
          <w:rtl/>
        </w:rPr>
        <w:t>ولا</w:t>
      </w:r>
      <w:r w:rsidRPr="000B477D">
        <w:rPr>
          <w:rStyle w:val="Char0"/>
          <w:rtl/>
        </w:rPr>
        <w:t xml:space="preserve"> </w:t>
      </w:r>
      <w:r w:rsidRPr="000B477D">
        <w:rPr>
          <w:rStyle w:val="Char0"/>
          <w:rFonts w:hint="cs"/>
          <w:rtl/>
        </w:rPr>
        <w:t>تكلهم</w:t>
      </w:r>
      <w:r w:rsidRPr="000B477D">
        <w:rPr>
          <w:rStyle w:val="Char0"/>
          <w:rtl/>
        </w:rPr>
        <w:t xml:space="preserve"> </w:t>
      </w:r>
      <w:r w:rsidRPr="000B477D">
        <w:rPr>
          <w:rStyle w:val="Char0"/>
          <w:rFonts w:hint="cs"/>
          <w:rtl/>
        </w:rPr>
        <w:t>إلى</w:t>
      </w:r>
      <w:r w:rsidRPr="000B477D">
        <w:rPr>
          <w:rStyle w:val="Char0"/>
          <w:rtl/>
        </w:rPr>
        <w:t xml:space="preserve"> </w:t>
      </w:r>
      <w:r w:rsidRPr="000B477D">
        <w:rPr>
          <w:rStyle w:val="Char0"/>
          <w:rFonts w:hint="cs"/>
          <w:rtl/>
        </w:rPr>
        <w:t>أنفسهم</w:t>
      </w:r>
      <w:r w:rsidRPr="000B477D">
        <w:rPr>
          <w:rStyle w:val="Char0"/>
          <w:rtl/>
        </w:rPr>
        <w:t xml:space="preserve"> </w:t>
      </w:r>
      <w:r w:rsidRPr="000B477D">
        <w:rPr>
          <w:rStyle w:val="Char0"/>
          <w:rFonts w:hint="cs"/>
          <w:rtl/>
        </w:rPr>
        <w:t>فيعجزوا</w:t>
      </w:r>
      <w:r w:rsidRPr="000B477D">
        <w:rPr>
          <w:rStyle w:val="Char0"/>
          <w:rtl/>
        </w:rPr>
        <w:t xml:space="preserve"> </w:t>
      </w:r>
      <w:r w:rsidRPr="000B477D">
        <w:rPr>
          <w:rStyle w:val="Char0"/>
          <w:rFonts w:hint="cs"/>
          <w:rtl/>
        </w:rPr>
        <w:t>عنها،</w:t>
      </w:r>
      <w:r w:rsidRPr="000B477D">
        <w:rPr>
          <w:rStyle w:val="Char0"/>
          <w:rtl/>
        </w:rPr>
        <w:t xml:space="preserve"> </w:t>
      </w:r>
      <w:r w:rsidRPr="000B477D">
        <w:rPr>
          <w:rStyle w:val="Char0"/>
          <w:rFonts w:hint="cs"/>
          <w:rtl/>
        </w:rPr>
        <w:t>ولا</w:t>
      </w:r>
      <w:r w:rsidRPr="000B477D">
        <w:rPr>
          <w:rStyle w:val="Char0"/>
          <w:rtl/>
        </w:rPr>
        <w:t xml:space="preserve"> </w:t>
      </w:r>
      <w:r w:rsidRPr="000B477D">
        <w:rPr>
          <w:rStyle w:val="Char0"/>
          <w:rFonts w:hint="cs"/>
          <w:rtl/>
        </w:rPr>
        <w:t>تكلهم</w:t>
      </w:r>
      <w:r w:rsidRPr="000B477D">
        <w:rPr>
          <w:rStyle w:val="Char0"/>
          <w:rtl/>
        </w:rPr>
        <w:t xml:space="preserve"> </w:t>
      </w:r>
      <w:r w:rsidRPr="000B477D">
        <w:rPr>
          <w:rStyle w:val="Char0"/>
          <w:rFonts w:hint="cs"/>
          <w:rtl/>
        </w:rPr>
        <w:t>إلى</w:t>
      </w:r>
      <w:r w:rsidRPr="000B477D">
        <w:rPr>
          <w:rStyle w:val="Char0"/>
          <w:rtl/>
        </w:rPr>
        <w:t xml:space="preserve"> </w:t>
      </w:r>
      <w:r w:rsidRPr="000B477D">
        <w:rPr>
          <w:rStyle w:val="Char0"/>
          <w:rFonts w:hint="cs"/>
          <w:rtl/>
        </w:rPr>
        <w:t>الناس</w:t>
      </w:r>
      <w:r w:rsidRPr="000B477D">
        <w:rPr>
          <w:rStyle w:val="Char0"/>
          <w:rtl/>
        </w:rPr>
        <w:t xml:space="preserve"> </w:t>
      </w:r>
      <w:r w:rsidRPr="000B477D">
        <w:rPr>
          <w:rStyle w:val="Char0"/>
          <w:rFonts w:hint="cs"/>
          <w:rtl/>
        </w:rPr>
        <w:t>فيستأثروا</w:t>
      </w:r>
      <w:r w:rsidRPr="000B477D">
        <w:rPr>
          <w:rStyle w:val="Char0"/>
          <w:rtl/>
        </w:rPr>
        <w:t xml:space="preserve"> </w:t>
      </w:r>
      <w:r w:rsidRPr="000B477D">
        <w:rPr>
          <w:rStyle w:val="Char0"/>
          <w:rFonts w:hint="cs"/>
          <w:rtl/>
        </w:rPr>
        <w:t>عليهم</w:t>
      </w:r>
      <w:r w:rsidR="000B477D">
        <w:rPr>
          <w:rFonts w:ascii="mylotus" w:hAnsi="mylotus" w:cs="mylotus"/>
          <w:sz w:val="28"/>
          <w:szCs w:val="27"/>
          <w:rtl/>
        </w:rPr>
        <w:t>»</w:t>
      </w:r>
      <w:r w:rsidR="000B477D" w:rsidRPr="000B477D">
        <w:rPr>
          <w:rFonts w:ascii="mylotus" w:hAnsi="mylotus" w:cs="Arabic11 BT" w:hint="cs"/>
          <w:color w:val="000000"/>
          <w:sz w:val="27"/>
          <w:szCs w:val="27"/>
          <w:vertAlign w:val="superscript"/>
          <w:rtl/>
        </w:rPr>
        <w:t>(</w:t>
      </w:r>
      <w:r w:rsidR="000B477D" w:rsidRPr="000B477D">
        <w:rPr>
          <w:rFonts w:ascii="mylotus" w:hAnsi="mylotus" w:cs="Arabic11 BT"/>
          <w:color w:val="000000"/>
          <w:sz w:val="27"/>
          <w:szCs w:val="27"/>
          <w:vertAlign w:val="superscript"/>
          <w:rtl/>
        </w:rPr>
        <w:footnoteReference w:id="44"/>
      </w:r>
      <w:r w:rsidR="000B477D" w:rsidRPr="000B477D">
        <w:rPr>
          <w:rFonts w:ascii="mylotus" w:hAnsi="mylotus" w:cs="Arabic11 BT" w:hint="cs"/>
          <w:color w:val="000000"/>
          <w:sz w:val="27"/>
          <w:szCs w:val="27"/>
          <w:vertAlign w:val="superscript"/>
          <w:rtl/>
        </w:rPr>
        <w:t>)</w:t>
      </w:r>
      <w:r w:rsidR="000B477D">
        <w:rPr>
          <w:rFonts w:ascii="mylotus" w:hAnsi="mylotus" w:cs="mylotu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وعن</w:t>
      </w:r>
      <w:r w:rsidRPr="00A61836">
        <w:rPr>
          <w:rFonts w:ascii="mylotus" w:hAnsi="mylotus" w:cs="mylotus"/>
          <w:sz w:val="28"/>
          <w:szCs w:val="27"/>
          <w:rtl/>
        </w:rPr>
        <w:t xml:space="preserve"> </w:t>
      </w:r>
      <w:r w:rsidRPr="00A61836">
        <w:rPr>
          <w:rFonts w:ascii="mylotus" w:hAnsi="mylotus" w:cs="mylotus" w:hint="cs"/>
          <w:sz w:val="28"/>
          <w:szCs w:val="27"/>
          <w:rtl/>
        </w:rPr>
        <w:t>أبي</w:t>
      </w:r>
      <w:r w:rsidRPr="00A61836">
        <w:rPr>
          <w:rFonts w:ascii="mylotus" w:hAnsi="mylotus" w:cs="mylotus"/>
          <w:sz w:val="28"/>
          <w:szCs w:val="27"/>
          <w:rtl/>
        </w:rPr>
        <w:t xml:space="preserve"> </w:t>
      </w:r>
      <w:r w:rsidRPr="00A61836">
        <w:rPr>
          <w:rFonts w:ascii="mylotus" w:hAnsi="mylotus" w:cs="mylotus" w:hint="cs"/>
          <w:sz w:val="28"/>
          <w:szCs w:val="27"/>
          <w:rtl/>
        </w:rPr>
        <w:t>بكرة</w:t>
      </w:r>
      <w:r w:rsidR="000B477D">
        <w:rPr>
          <w:rFonts w:ascii="mylotus" w:hAnsi="mylotus" w:cs="mylotus"/>
          <w:sz w:val="28"/>
          <w:szCs w:val="27"/>
          <w:rtl/>
        </w:rPr>
        <w:t xml:space="preserve"> </w:t>
      </w:r>
      <w:r w:rsidR="008B206D" w:rsidRPr="00B35AD8">
        <w:rPr>
          <w:rFonts w:cs="CTraditional Arabic" w:hint="cs"/>
          <w:sz w:val="27"/>
          <w:szCs w:val="27"/>
          <w:rtl/>
        </w:rPr>
        <w:t>س</w:t>
      </w:r>
      <w:r w:rsidR="008B206D" w:rsidRPr="00A61836">
        <w:rPr>
          <w:rFonts w:ascii="mylotus" w:hAnsi="mylotus" w:cs="mylotus" w:hint="cs"/>
          <w:sz w:val="28"/>
          <w:szCs w:val="27"/>
          <w:rtl/>
        </w:rPr>
        <w:t xml:space="preserve"> </w:t>
      </w:r>
      <w:r w:rsidRPr="00A61836">
        <w:rPr>
          <w:rFonts w:ascii="mylotus" w:hAnsi="mylotus" w:cs="mylotus" w:hint="cs"/>
          <w:sz w:val="28"/>
          <w:szCs w:val="27"/>
          <w:rtl/>
        </w:rPr>
        <w:t>عن</w:t>
      </w:r>
      <w:r w:rsidRPr="00A61836">
        <w:rPr>
          <w:rFonts w:ascii="mylotus" w:hAnsi="mylotus" w:cs="mylotus"/>
          <w:sz w:val="28"/>
          <w:szCs w:val="27"/>
          <w:rtl/>
        </w:rPr>
        <w:t xml:space="preserve"> </w:t>
      </w:r>
      <w:r w:rsidRPr="00A61836">
        <w:rPr>
          <w:rFonts w:ascii="mylotus" w:hAnsi="mylotus" w:cs="mylotus" w:hint="cs"/>
          <w:sz w:val="28"/>
          <w:szCs w:val="27"/>
          <w:rtl/>
        </w:rPr>
        <w:t>رسول</w:t>
      </w:r>
      <w:r w:rsidRPr="00A61836">
        <w:rPr>
          <w:rFonts w:ascii="mylotus" w:hAnsi="mylotus" w:cs="mylotus"/>
          <w:sz w:val="28"/>
          <w:szCs w:val="27"/>
          <w:rtl/>
        </w:rPr>
        <w:t xml:space="preserve"> </w:t>
      </w:r>
      <w:r w:rsidRPr="00A61836">
        <w:rPr>
          <w:rFonts w:ascii="mylotus" w:hAnsi="mylotus" w:cs="mylotus" w:hint="cs"/>
          <w:sz w:val="28"/>
          <w:szCs w:val="27"/>
          <w:rtl/>
        </w:rPr>
        <w:t>الله</w:t>
      </w:r>
      <w:r w:rsidR="000A4E5B">
        <w:rPr>
          <w:rFonts w:ascii="mylotus" w:hAnsi="mylotus" w:cs="mylotus"/>
          <w:sz w:val="28"/>
          <w:szCs w:val="27"/>
          <w:rtl/>
        </w:rPr>
        <w:t xml:space="preserve"> </w:t>
      </w:r>
      <w:r w:rsidR="000A4E5B">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أنه</w:t>
      </w:r>
      <w:r w:rsidRPr="00A61836">
        <w:rPr>
          <w:rFonts w:ascii="mylotus" w:hAnsi="mylotus" w:cs="mylotus"/>
          <w:sz w:val="28"/>
          <w:szCs w:val="27"/>
          <w:rtl/>
        </w:rPr>
        <w:t xml:space="preserve"> </w:t>
      </w:r>
      <w:r w:rsidRPr="00A61836">
        <w:rPr>
          <w:rFonts w:ascii="mylotus" w:hAnsi="mylotus" w:cs="mylotus" w:hint="cs"/>
          <w:sz w:val="28"/>
          <w:szCs w:val="27"/>
          <w:rtl/>
        </w:rPr>
        <w:t>قال</w:t>
      </w:r>
      <w:r w:rsidRPr="00A61836">
        <w:rPr>
          <w:rFonts w:ascii="mylotus" w:hAnsi="mylotus" w:cs="mylotus"/>
          <w:sz w:val="28"/>
          <w:szCs w:val="27"/>
          <w:rtl/>
        </w:rPr>
        <w:t>: «</w:t>
      </w:r>
      <w:r w:rsidRPr="000B477D">
        <w:rPr>
          <w:rStyle w:val="Char0"/>
          <w:rFonts w:hint="cs"/>
          <w:rtl/>
        </w:rPr>
        <w:t>دعوات</w:t>
      </w:r>
      <w:r w:rsidRPr="000B477D">
        <w:rPr>
          <w:rStyle w:val="Char0"/>
          <w:rtl/>
        </w:rPr>
        <w:t xml:space="preserve"> </w:t>
      </w:r>
      <w:r w:rsidRPr="000B477D">
        <w:rPr>
          <w:rStyle w:val="Char0"/>
          <w:rFonts w:hint="cs"/>
          <w:rtl/>
        </w:rPr>
        <w:t>المكروب</w:t>
      </w:r>
      <w:r w:rsidRPr="000B477D">
        <w:rPr>
          <w:rStyle w:val="Char0"/>
          <w:rtl/>
        </w:rPr>
        <w:t xml:space="preserve">: </w:t>
      </w:r>
      <w:r w:rsidRPr="000B477D">
        <w:rPr>
          <w:rStyle w:val="Char0"/>
          <w:rFonts w:hint="cs"/>
          <w:rtl/>
        </w:rPr>
        <w:t>اللهم</w:t>
      </w:r>
      <w:r w:rsidRPr="000B477D">
        <w:rPr>
          <w:rStyle w:val="Char0"/>
          <w:rtl/>
        </w:rPr>
        <w:t xml:space="preserve"> </w:t>
      </w:r>
      <w:r w:rsidRPr="000B477D">
        <w:rPr>
          <w:rStyle w:val="Char0"/>
          <w:rFonts w:hint="cs"/>
          <w:rtl/>
        </w:rPr>
        <w:t>رحمتك</w:t>
      </w:r>
      <w:r w:rsidRPr="000B477D">
        <w:rPr>
          <w:rStyle w:val="Char0"/>
          <w:rtl/>
        </w:rPr>
        <w:t xml:space="preserve"> </w:t>
      </w:r>
      <w:r w:rsidRPr="000B477D">
        <w:rPr>
          <w:rStyle w:val="Char0"/>
          <w:rFonts w:hint="cs"/>
          <w:rtl/>
        </w:rPr>
        <w:t>أرجو؛</w:t>
      </w:r>
      <w:r w:rsidRPr="000B477D">
        <w:rPr>
          <w:rStyle w:val="Char0"/>
          <w:rtl/>
        </w:rPr>
        <w:t xml:space="preserve"> </w:t>
      </w:r>
      <w:r w:rsidRPr="000B477D">
        <w:rPr>
          <w:rStyle w:val="Char0"/>
          <w:rFonts w:hint="cs"/>
          <w:rtl/>
        </w:rPr>
        <w:t>فلا</w:t>
      </w:r>
      <w:r w:rsidRPr="000B477D">
        <w:rPr>
          <w:rStyle w:val="Char0"/>
          <w:rtl/>
        </w:rPr>
        <w:t xml:space="preserve"> </w:t>
      </w:r>
      <w:r w:rsidRPr="000B477D">
        <w:rPr>
          <w:rStyle w:val="Char0"/>
          <w:rFonts w:hint="cs"/>
          <w:rtl/>
        </w:rPr>
        <w:t>تكلني</w:t>
      </w:r>
      <w:r w:rsidRPr="000B477D">
        <w:rPr>
          <w:rStyle w:val="Char0"/>
          <w:rtl/>
        </w:rPr>
        <w:t xml:space="preserve"> </w:t>
      </w:r>
      <w:r w:rsidRPr="000B477D">
        <w:rPr>
          <w:rStyle w:val="Char0"/>
          <w:rFonts w:hint="cs"/>
          <w:rtl/>
        </w:rPr>
        <w:t>إلى</w:t>
      </w:r>
      <w:r w:rsidRPr="000B477D">
        <w:rPr>
          <w:rStyle w:val="Char0"/>
          <w:rtl/>
        </w:rPr>
        <w:t xml:space="preserve"> </w:t>
      </w:r>
      <w:r w:rsidRPr="000B477D">
        <w:rPr>
          <w:rStyle w:val="Char0"/>
          <w:rFonts w:hint="cs"/>
          <w:rtl/>
        </w:rPr>
        <w:t>نفسي</w:t>
      </w:r>
      <w:r w:rsidRPr="000B477D">
        <w:rPr>
          <w:rStyle w:val="Char0"/>
          <w:rtl/>
        </w:rPr>
        <w:t xml:space="preserve"> </w:t>
      </w:r>
      <w:r w:rsidRPr="000B477D">
        <w:rPr>
          <w:rStyle w:val="Char0"/>
          <w:rFonts w:hint="cs"/>
          <w:rtl/>
        </w:rPr>
        <w:t>طرفة</w:t>
      </w:r>
      <w:r w:rsidRPr="000B477D">
        <w:rPr>
          <w:rStyle w:val="Char0"/>
          <w:rtl/>
        </w:rPr>
        <w:t xml:space="preserve"> </w:t>
      </w:r>
      <w:r w:rsidRPr="000B477D">
        <w:rPr>
          <w:rStyle w:val="Char0"/>
          <w:rFonts w:hint="cs"/>
          <w:rtl/>
        </w:rPr>
        <w:t>عين،</w:t>
      </w:r>
      <w:r w:rsidRPr="000B477D">
        <w:rPr>
          <w:rStyle w:val="Char0"/>
          <w:rtl/>
        </w:rPr>
        <w:t xml:space="preserve"> </w:t>
      </w:r>
      <w:r w:rsidRPr="000B477D">
        <w:rPr>
          <w:rStyle w:val="Char0"/>
          <w:rFonts w:hint="cs"/>
          <w:rtl/>
        </w:rPr>
        <w:t>أصلح</w:t>
      </w:r>
      <w:r w:rsidRPr="000B477D">
        <w:rPr>
          <w:rStyle w:val="Char0"/>
          <w:rtl/>
        </w:rPr>
        <w:t xml:space="preserve"> </w:t>
      </w:r>
      <w:r w:rsidRPr="000B477D">
        <w:rPr>
          <w:rStyle w:val="Char0"/>
          <w:rFonts w:hint="cs"/>
          <w:rtl/>
        </w:rPr>
        <w:t>لي</w:t>
      </w:r>
      <w:r w:rsidRPr="000B477D">
        <w:rPr>
          <w:rStyle w:val="Char0"/>
          <w:rtl/>
        </w:rPr>
        <w:t xml:space="preserve"> </w:t>
      </w:r>
      <w:r w:rsidRPr="000B477D">
        <w:rPr>
          <w:rStyle w:val="Char0"/>
          <w:rFonts w:hint="cs"/>
          <w:rtl/>
        </w:rPr>
        <w:t>شأني</w:t>
      </w:r>
      <w:r w:rsidRPr="000B477D">
        <w:rPr>
          <w:rStyle w:val="Char0"/>
          <w:rtl/>
        </w:rPr>
        <w:t xml:space="preserve"> </w:t>
      </w:r>
      <w:r w:rsidRPr="000B477D">
        <w:rPr>
          <w:rStyle w:val="Char0"/>
          <w:rFonts w:hint="cs"/>
          <w:rtl/>
        </w:rPr>
        <w:t>كله،</w:t>
      </w:r>
      <w:r w:rsidRPr="000B477D">
        <w:rPr>
          <w:rStyle w:val="Char0"/>
          <w:rtl/>
        </w:rPr>
        <w:t xml:space="preserve"> </w:t>
      </w:r>
      <w:r w:rsidRPr="000B477D">
        <w:rPr>
          <w:rStyle w:val="Char0"/>
          <w:rFonts w:hint="cs"/>
          <w:rtl/>
        </w:rPr>
        <w:t>لا</w:t>
      </w:r>
      <w:r w:rsidRPr="000B477D">
        <w:rPr>
          <w:rStyle w:val="Char0"/>
          <w:rtl/>
        </w:rPr>
        <w:t xml:space="preserve"> </w:t>
      </w:r>
      <w:r w:rsidR="000A4E5B">
        <w:rPr>
          <w:rStyle w:val="Char0"/>
          <w:rFonts w:hint="cs"/>
          <w:rtl/>
        </w:rPr>
        <w:t>إله</w:t>
      </w:r>
      <w:r w:rsidRPr="000B477D">
        <w:rPr>
          <w:rStyle w:val="Char0"/>
          <w:rtl/>
        </w:rPr>
        <w:t xml:space="preserve"> </w:t>
      </w:r>
      <w:r w:rsidRPr="000B477D">
        <w:rPr>
          <w:rStyle w:val="Char0"/>
          <w:rFonts w:hint="cs"/>
          <w:rtl/>
        </w:rPr>
        <w:t>إلا</w:t>
      </w:r>
      <w:r w:rsidRPr="000B477D">
        <w:rPr>
          <w:rStyle w:val="Char0"/>
          <w:rtl/>
        </w:rPr>
        <w:t xml:space="preserve"> </w:t>
      </w:r>
      <w:r w:rsidRPr="000B477D">
        <w:rPr>
          <w:rStyle w:val="Char0"/>
          <w:rFonts w:hint="cs"/>
          <w:rtl/>
        </w:rPr>
        <w:t>أنت</w:t>
      </w:r>
      <w:r w:rsidR="000B477D">
        <w:rPr>
          <w:rFonts w:ascii="mylotus" w:hAnsi="mylotus" w:cs="mylotus"/>
          <w:sz w:val="28"/>
          <w:szCs w:val="27"/>
          <w:rtl/>
        </w:rPr>
        <w:t>»</w:t>
      </w:r>
      <w:r w:rsidR="000B477D" w:rsidRPr="000B477D">
        <w:rPr>
          <w:rFonts w:ascii="mylotus" w:hAnsi="mylotus" w:cs="Arabic11 BT" w:hint="cs"/>
          <w:color w:val="000000"/>
          <w:sz w:val="27"/>
          <w:szCs w:val="27"/>
          <w:vertAlign w:val="superscript"/>
          <w:rtl/>
        </w:rPr>
        <w:t>(</w:t>
      </w:r>
      <w:r w:rsidR="000B477D" w:rsidRPr="000B477D">
        <w:rPr>
          <w:rFonts w:ascii="mylotus" w:hAnsi="mylotus" w:cs="Arabic11 BT"/>
          <w:color w:val="000000"/>
          <w:sz w:val="27"/>
          <w:szCs w:val="27"/>
          <w:vertAlign w:val="superscript"/>
          <w:rtl/>
        </w:rPr>
        <w:footnoteReference w:id="45"/>
      </w:r>
      <w:r w:rsidR="000B477D" w:rsidRPr="000B477D">
        <w:rPr>
          <w:rFonts w:ascii="mylotus" w:hAnsi="mylotus" w:cs="Arabic11 BT" w:hint="cs"/>
          <w:color w:val="000000"/>
          <w:sz w:val="27"/>
          <w:szCs w:val="27"/>
          <w:vertAlign w:val="superscript"/>
          <w:rtl/>
        </w:rPr>
        <w:t>)</w:t>
      </w:r>
      <w:r w:rsidR="000B477D">
        <w:rPr>
          <w:rFonts w:ascii="mylotus" w:hAnsi="mylotus" w:cs="mylotu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وعن</w:t>
      </w:r>
      <w:r w:rsidRPr="00A61836">
        <w:rPr>
          <w:rFonts w:ascii="mylotus" w:hAnsi="mylotus" w:cs="mylotus"/>
          <w:sz w:val="28"/>
          <w:szCs w:val="27"/>
          <w:rtl/>
        </w:rPr>
        <w:t xml:space="preserve"> </w:t>
      </w:r>
      <w:r w:rsidRPr="00A61836">
        <w:rPr>
          <w:rFonts w:ascii="mylotus" w:hAnsi="mylotus" w:cs="mylotus" w:hint="cs"/>
          <w:sz w:val="28"/>
          <w:szCs w:val="27"/>
          <w:rtl/>
        </w:rPr>
        <w:t>أنس</w:t>
      </w:r>
      <w:r w:rsidRPr="00A61836">
        <w:rPr>
          <w:rFonts w:ascii="mylotus" w:hAnsi="mylotus" w:cs="mylotus"/>
          <w:sz w:val="28"/>
          <w:szCs w:val="27"/>
          <w:rtl/>
        </w:rPr>
        <w:t xml:space="preserve"> </w:t>
      </w:r>
      <w:r w:rsidRPr="00A61836">
        <w:rPr>
          <w:rFonts w:ascii="mylotus" w:hAnsi="mylotus" w:cs="mylotus" w:hint="cs"/>
          <w:sz w:val="28"/>
          <w:szCs w:val="27"/>
          <w:rtl/>
        </w:rPr>
        <w:t>بن</w:t>
      </w:r>
      <w:r w:rsidRPr="00A61836">
        <w:rPr>
          <w:rFonts w:ascii="mylotus" w:hAnsi="mylotus" w:cs="mylotus"/>
          <w:sz w:val="28"/>
          <w:szCs w:val="27"/>
          <w:rtl/>
        </w:rPr>
        <w:t xml:space="preserve"> </w:t>
      </w:r>
      <w:r w:rsidRPr="00A61836">
        <w:rPr>
          <w:rFonts w:ascii="mylotus" w:hAnsi="mylotus" w:cs="mylotus" w:hint="cs"/>
          <w:sz w:val="28"/>
          <w:szCs w:val="27"/>
          <w:rtl/>
        </w:rPr>
        <w:t>مالك</w:t>
      </w:r>
      <w:r w:rsidR="000B477D">
        <w:rPr>
          <w:rFonts w:ascii="mylotus" w:hAnsi="mylotus" w:cs="mylotus"/>
          <w:sz w:val="28"/>
          <w:szCs w:val="27"/>
          <w:rtl/>
        </w:rPr>
        <w:t xml:space="preserve"> </w:t>
      </w:r>
      <w:r w:rsidR="008B206D" w:rsidRPr="00B35AD8">
        <w:rPr>
          <w:rFonts w:cs="CTraditional Arabic" w:hint="cs"/>
          <w:sz w:val="27"/>
          <w:szCs w:val="27"/>
          <w:rtl/>
        </w:rPr>
        <w:t>س</w:t>
      </w:r>
      <w:r w:rsidR="008B206D" w:rsidRPr="00A61836">
        <w:rPr>
          <w:rFonts w:ascii="mylotus" w:hAnsi="mylotus" w:cs="mylotus" w:hint="cs"/>
          <w:sz w:val="28"/>
          <w:szCs w:val="27"/>
          <w:rtl/>
        </w:rPr>
        <w:t xml:space="preserve"> </w:t>
      </w:r>
      <w:r w:rsidRPr="00A61836">
        <w:rPr>
          <w:rFonts w:ascii="mylotus" w:hAnsi="mylotus" w:cs="mylotus" w:hint="cs"/>
          <w:sz w:val="28"/>
          <w:szCs w:val="27"/>
          <w:rtl/>
        </w:rPr>
        <w:t>قال</w:t>
      </w:r>
      <w:r w:rsidRPr="00A61836">
        <w:rPr>
          <w:rFonts w:ascii="mylotus" w:hAnsi="mylotus" w:cs="mylotus"/>
          <w:sz w:val="28"/>
          <w:szCs w:val="27"/>
          <w:rtl/>
        </w:rPr>
        <w:t xml:space="preserve">: </w:t>
      </w:r>
      <w:r w:rsidRPr="00A61836">
        <w:rPr>
          <w:rFonts w:ascii="mylotus" w:hAnsi="mylotus" w:cs="mylotus" w:hint="cs"/>
          <w:sz w:val="28"/>
          <w:szCs w:val="27"/>
          <w:rtl/>
        </w:rPr>
        <w:t>قال</w:t>
      </w:r>
      <w:r w:rsidRPr="00A61836">
        <w:rPr>
          <w:rFonts w:ascii="mylotus" w:hAnsi="mylotus" w:cs="mylotus"/>
          <w:sz w:val="28"/>
          <w:szCs w:val="27"/>
          <w:rtl/>
        </w:rPr>
        <w:t xml:space="preserve"> </w:t>
      </w:r>
      <w:r w:rsidRPr="00A61836">
        <w:rPr>
          <w:rFonts w:ascii="mylotus" w:hAnsi="mylotus" w:cs="mylotus" w:hint="cs"/>
          <w:sz w:val="28"/>
          <w:szCs w:val="27"/>
          <w:rtl/>
        </w:rPr>
        <w:t>رسول</w:t>
      </w:r>
      <w:r w:rsidRPr="00A61836">
        <w:rPr>
          <w:rFonts w:ascii="mylotus" w:hAnsi="mylotus" w:cs="mylotus"/>
          <w:sz w:val="28"/>
          <w:szCs w:val="27"/>
          <w:rtl/>
        </w:rPr>
        <w:t xml:space="preserve"> </w:t>
      </w:r>
      <w:r w:rsidRPr="00A61836">
        <w:rPr>
          <w:rFonts w:ascii="mylotus" w:hAnsi="mylotus" w:cs="mylotus" w:hint="cs"/>
          <w:sz w:val="28"/>
          <w:szCs w:val="27"/>
          <w:rtl/>
        </w:rPr>
        <w:t>الله</w:t>
      </w:r>
      <w:r w:rsidR="00C06F28" w:rsidRPr="00C06F28">
        <w:rPr>
          <w:rFonts w:ascii="mylotus" w:hAnsi="mylotus" w:cs="CTraditional Arabic"/>
          <w:sz w:val="28"/>
          <w:szCs w:val="27"/>
          <w:rtl/>
        </w:rPr>
        <w:t xml:space="preserve"> ج </w:t>
      </w:r>
      <w:r w:rsidRPr="00A61836">
        <w:rPr>
          <w:rFonts w:ascii="mylotus" w:hAnsi="mylotus" w:cs="mylotus" w:hint="cs"/>
          <w:sz w:val="28"/>
          <w:szCs w:val="27"/>
          <w:rtl/>
        </w:rPr>
        <w:t>لفاطمة</w:t>
      </w:r>
      <w:r w:rsidR="000B477D">
        <w:rPr>
          <w:rFonts w:ascii="mylotus" w:hAnsi="mylotus" w:cs="mylotus"/>
          <w:sz w:val="28"/>
          <w:szCs w:val="27"/>
          <w:rtl/>
        </w:rPr>
        <w:t xml:space="preserve"> </w:t>
      </w:r>
      <w:r w:rsidR="008B206D" w:rsidRPr="00B35AD8">
        <w:rPr>
          <w:rFonts w:cs="CTraditional Arabic" w:hint="cs"/>
          <w:sz w:val="27"/>
          <w:szCs w:val="27"/>
          <w:rtl/>
        </w:rPr>
        <w:t>ل</w:t>
      </w:r>
      <w:r w:rsidRPr="00A61836">
        <w:rPr>
          <w:rFonts w:ascii="mylotus" w:hAnsi="mylotus" w:cs="mylotus"/>
          <w:sz w:val="28"/>
          <w:szCs w:val="27"/>
          <w:rtl/>
        </w:rPr>
        <w:t>: «</w:t>
      </w:r>
      <w:r w:rsidRPr="000B477D">
        <w:rPr>
          <w:rStyle w:val="Char0"/>
          <w:rFonts w:hint="cs"/>
          <w:rtl/>
        </w:rPr>
        <w:t>ما</w:t>
      </w:r>
      <w:r w:rsidRPr="000B477D">
        <w:rPr>
          <w:rStyle w:val="Char0"/>
          <w:rtl/>
        </w:rPr>
        <w:t xml:space="preserve"> </w:t>
      </w:r>
      <w:r w:rsidRPr="000B477D">
        <w:rPr>
          <w:rStyle w:val="Char0"/>
          <w:rFonts w:hint="cs"/>
          <w:rtl/>
        </w:rPr>
        <w:t>يمنعك</w:t>
      </w:r>
      <w:r w:rsidRPr="000B477D">
        <w:rPr>
          <w:rStyle w:val="Char0"/>
          <w:rtl/>
        </w:rPr>
        <w:t xml:space="preserve"> </w:t>
      </w:r>
      <w:r w:rsidRPr="000B477D">
        <w:rPr>
          <w:rStyle w:val="Char0"/>
          <w:rFonts w:hint="cs"/>
          <w:rtl/>
        </w:rPr>
        <w:t>أن</w:t>
      </w:r>
      <w:r w:rsidRPr="000B477D">
        <w:rPr>
          <w:rStyle w:val="Char0"/>
          <w:rtl/>
        </w:rPr>
        <w:t xml:space="preserve"> </w:t>
      </w:r>
      <w:r w:rsidRPr="000B477D">
        <w:rPr>
          <w:rStyle w:val="Char0"/>
          <w:rFonts w:hint="cs"/>
          <w:rtl/>
        </w:rPr>
        <w:t>تسمعي</w:t>
      </w:r>
      <w:r w:rsidRPr="000B477D">
        <w:rPr>
          <w:rStyle w:val="Char0"/>
          <w:rtl/>
        </w:rPr>
        <w:t xml:space="preserve"> </w:t>
      </w:r>
      <w:r w:rsidRPr="000B477D">
        <w:rPr>
          <w:rStyle w:val="Char0"/>
          <w:rFonts w:hint="cs"/>
          <w:rtl/>
        </w:rPr>
        <w:t>ما</w:t>
      </w:r>
      <w:r w:rsidRPr="000B477D">
        <w:rPr>
          <w:rStyle w:val="Char0"/>
          <w:rtl/>
        </w:rPr>
        <w:t xml:space="preserve"> </w:t>
      </w:r>
      <w:r w:rsidRPr="000B477D">
        <w:rPr>
          <w:rStyle w:val="Char0"/>
          <w:rFonts w:hint="cs"/>
          <w:rtl/>
        </w:rPr>
        <w:t>أوصيك</w:t>
      </w:r>
      <w:r w:rsidR="000A4E5B">
        <w:rPr>
          <w:rStyle w:val="Char0"/>
          <w:rFonts w:hint="cs"/>
          <w:rtl/>
        </w:rPr>
        <w:t>ِ</w:t>
      </w:r>
      <w:r w:rsidRPr="000B477D">
        <w:rPr>
          <w:rStyle w:val="Char0"/>
          <w:rtl/>
        </w:rPr>
        <w:t xml:space="preserve"> </w:t>
      </w:r>
      <w:r w:rsidRPr="000B477D">
        <w:rPr>
          <w:rStyle w:val="Char0"/>
          <w:rFonts w:hint="cs"/>
          <w:rtl/>
        </w:rPr>
        <w:t>به؟</w:t>
      </w:r>
      <w:r w:rsidRPr="000B477D">
        <w:rPr>
          <w:rStyle w:val="Char0"/>
          <w:rtl/>
        </w:rPr>
        <w:t xml:space="preserve">! </w:t>
      </w:r>
      <w:r w:rsidRPr="000B477D">
        <w:rPr>
          <w:rStyle w:val="Char0"/>
          <w:rFonts w:hint="cs"/>
          <w:rtl/>
        </w:rPr>
        <w:t>أن</w:t>
      </w:r>
      <w:r w:rsidRPr="000B477D">
        <w:rPr>
          <w:rStyle w:val="Char0"/>
          <w:rtl/>
        </w:rPr>
        <w:t xml:space="preserve"> </w:t>
      </w:r>
      <w:r w:rsidRPr="000B477D">
        <w:rPr>
          <w:rStyle w:val="Char0"/>
          <w:rFonts w:hint="cs"/>
          <w:rtl/>
        </w:rPr>
        <w:t>تقولي</w:t>
      </w:r>
      <w:r w:rsidRPr="000B477D">
        <w:rPr>
          <w:rStyle w:val="Char0"/>
          <w:rtl/>
        </w:rPr>
        <w:t xml:space="preserve"> </w:t>
      </w:r>
      <w:r w:rsidRPr="000B477D">
        <w:rPr>
          <w:rStyle w:val="Char0"/>
          <w:rFonts w:hint="cs"/>
          <w:rtl/>
        </w:rPr>
        <w:t>إذا</w:t>
      </w:r>
      <w:r w:rsidRPr="000B477D">
        <w:rPr>
          <w:rStyle w:val="Char0"/>
          <w:rtl/>
        </w:rPr>
        <w:t xml:space="preserve"> </w:t>
      </w:r>
      <w:r w:rsidRPr="000B477D">
        <w:rPr>
          <w:rStyle w:val="Char0"/>
          <w:rFonts w:hint="cs"/>
          <w:rtl/>
        </w:rPr>
        <w:t>أصبحت</w:t>
      </w:r>
      <w:r w:rsidR="000A4E5B">
        <w:rPr>
          <w:rStyle w:val="Char0"/>
          <w:rFonts w:hint="cs"/>
          <w:rtl/>
        </w:rPr>
        <w:t>ِ</w:t>
      </w:r>
      <w:r w:rsidRPr="000B477D">
        <w:rPr>
          <w:rStyle w:val="Char0"/>
          <w:rtl/>
        </w:rPr>
        <w:t xml:space="preserve"> </w:t>
      </w:r>
      <w:r w:rsidRPr="000B477D">
        <w:rPr>
          <w:rStyle w:val="Char0"/>
          <w:rFonts w:hint="cs"/>
          <w:rtl/>
        </w:rPr>
        <w:t>وإذا</w:t>
      </w:r>
      <w:r w:rsidRPr="000B477D">
        <w:rPr>
          <w:rStyle w:val="Char0"/>
          <w:rtl/>
        </w:rPr>
        <w:t xml:space="preserve"> </w:t>
      </w:r>
      <w:r w:rsidRPr="000B477D">
        <w:rPr>
          <w:rStyle w:val="Char0"/>
          <w:rFonts w:hint="cs"/>
          <w:rtl/>
        </w:rPr>
        <w:t>أمسيت</w:t>
      </w:r>
      <w:r w:rsidR="000A4E5B">
        <w:rPr>
          <w:rStyle w:val="Char0"/>
          <w:rFonts w:hint="cs"/>
          <w:rtl/>
        </w:rPr>
        <w:t>ِ</w:t>
      </w:r>
      <w:r w:rsidRPr="000B477D">
        <w:rPr>
          <w:rStyle w:val="Char0"/>
          <w:rtl/>
        </w:rPr>
        <w:t xml:space="preserve">: </w:t>
      </w:r>
      <w:r w:rsidRPr="000B477D">
        <w:rPr>
          <w:rStyle w:val="Char0"/>
          <w:rFonts w:hint="cs"/>
          <w:rtl/>
        </w:rPr>
        <w:t>يا</w:t>
      </w:r>
      <w:r w:rsidRPr="000B477D">
        <w:rPr>
          <w:rStyle w:val="Char0"/>
          <w:rtl/>
        </w:rPr>
        <w:t xml:space="preserve"> </w:t>
      </w:r>
      <w:r w:rsidRPr="000B477D">
        <w:rPr>
          <w:rStyle w:val="Char0"/>
          <w:rFonts w:hint="cs"/>
          <w:rtl/>
        </w:rPr>
        <w:t>حي</w:t>
      </w:r>
      <w:r w:rsidRPr="000B477D">
        <w:rPr>
          <w:rStyle w:val="Char0"/>
          <w:rtl/>
        </w:rPr>
        <w:t xml:space="preserve"> </w:t>
      </w:r>
      <w:r w:rsidRPr="000B477D">
        <w:rPr>
          <w:rStyle w:val="Char0"/>
          <w:rFonts w:hint="cs"/>
          <w:rtl/>
        </w:rPr>
        <w:t>يا</w:t>
      </w:r>
      <w:r w:rsidRPr="000B477D">
        <w:rPr>
          <w:rStyle w:val="Char0"/>
          <w:rtl/>
        </w:rPr>
        <w:t xml:space="preserve"> </w:t>
      </w:r>
      <w:r w:rsidRPr="000B477D">
        <w:rPr>
          <w:rStyle w:val="Char0"/>
          <w:rFonts w:hint="cs"/>
          <w:rtl/>
        </w:rPr>
        <w:t>قيوم</w:t>
      </w:r>
      <w:r w:rsidRPr="000B477D">
        <w:rPr>
          <w:rStyle w:val="Char0"/>
          <w:rtl/>
        </w:rPr>
        <w:t xml:space="preserve"> </w:t>
      </w:r>
      <w:r w:rsidRPr="000B477D">
        <w:rPr>
          <w:rStyle w:val="Char0"/>
          <w:rFonts w:hint="cs"/>
          <w:rtl/>
        </w:rPr>
        <w:t>برحمتك</w:t>
      </w:r>
      <w:r w:rsidRPr="000B477D">
        <w:rPr>
          <w:rStyle w:val="Char0"/>
          <w:rtl/>
        </w:rPr>
        <w:t xml:space="preserve"> </w:t>
      </w:r>
      <w:r w:rsidRPr="000B477D">
        <w:rPr>
          <w:rStyle w:val="Char0"/>
          <w:rFonts w:hint="cs"/>
          <w:rtl/>
        </w:rPr>
        <w:t>أستغيث،</w:t>
      </w:r>
      <w:r w:rsidRPr="000B477D">
        <w:rPr>
          <w:rStyle w:val="Char0"/>
          <w:rtl/>
        </w:rPr>
        <w:t xml:space="preserve"> </w:t>
      </w:r>
      <w:r w:rsidRPr="000B477D">
        <w:rPr>
          <w:rStyle w:val="Char0"/>
          <w:rFonts w:hint="cs"/>
          <w:rtl/>
        </w:rPr>
        <w:t>وأصلح</w:t>
      </w:r>
      <w:r w:rsidRPr="000B477D">
        <w:rPr>
          <w:rStyle w:val="Char0"/>
          <w:rtl/>
        </w:rPr>
        <w:t xml:space="preserve"> </w:t>
      </w:r>
      <w:r w:rsidRPr="000B477D">
        <w:rPr>
          <w:rStyle w:val="Char0"/>
          <w:rFonts w:hint="cs"/>
          <w:rtl/>
        </w:rPr>
        <w:t>لي</w:t>
      </w:r>
      <w:r w:rsidRPr="000B477D">
        <w:rPr>
          <w:rStyle w:val="Char0"/>
          <w:rtl/>
        </w:rPr>
        <w:t xml:space="preserve"> </w:t>
      </w:r>
      <w:r w:rsidRPr="000B477D">
        <w:rPr>
          <w:rStyle w:val="Char0"/>
          <w:rFonts w:hint="cs"/>
          <w:rtl/>
        </w:rPr>
        <w:t>شأني</w:t>
      </w:r>
      <w:r w:rsidRPr="000B477D">
        <w:rPr>
          <w:rStyle w:val="Char0"/>
          <w:rtl/>
        </w:rPr>
        <w:t xml:space="preserve"> </w:t>
      </w:r>
      <w:r w:rsidRPr="000B477D">
        <w:rPr>
          <w:rStyle w:val="Char0"/>
          <w:rFonts w:hint="cs"/>
          <w:rtl/>
        </w:rPr>
        <w:t>كله،</w:t>
      </w:r>
      <w:r w:rsidRPr="000B477D">
        <w:rPr>
          <w:rStyle w:val="Char0"/>
          <w:rtl/>
        </w:rPr>
        <w:t xml:space="preserve"> </w:t>
      </w:r>
      <w:r w:rsidRPr="000B477D">
        <w:rPr>
          <w:rStyle w:val="Char0"/>
          <w:rFonts w:hint="cs"/>
          <w:rtl/>
        </w:rPr>
        <w:t>ولا</w:t>
      </w:r>
      <w:r w:rsidRPr="000B477D">
        <w:rPr>
          <w:rStyle w:val="Char0"/>
          <w:rtl/>
        </w:rPr>
        <w:t xml:space="preserve"> </w:t>
      </w:r>
      <w:r w:rsidRPr="000B477D">
        <w:rPr>
          <w:rStyle w:val="Char0"/>
          <w:rFonts w:hint="cs"/>
          <w:rtl/>
        </w:rPr>
        <w:t>تكلني</w:t>
      </w:r>
      <w:r w:rsidRPr="000B477D">
        <w:rPr>
          <w:rStyle w:val="Char0"/>
          <w:rtl/>
        </w:rPr>
        <w:t xml:space="preserve"> </w:t>
      </w:r>
      <w:r w:rsidRPr="000B477D">
        <w:rPr>
          <w:rStyle w:val="Char0"/>
          <w:rFonts w:hint="cs"/>
          <w:rtl/>
        </w:rPr>
        <w:t>إلى</w:t>
      </w:r>
      <w:r w:rsidRPr="000B477D">
        <w:rPr>
          <w:rStyle w:val="Char0"/>
          <w:rtl/>
        </w:rPr>
        <w:t xml:space="preserve"> </w:t>
      </w:r>
      <w:r w:rsidRPr="000B477D">
        <w:rPr>
          <w:rStyle w:val="Char0"/>
          <w:rFonts w:hint="cs"/>
          <w:rtl/>
        </w:rPr>
        <w:t>نفسي</w:t>
      </w:r>
      <w:r w:rsidRPr="000B477D">
        <w:rPr>
          <w:rStyle w:val="Char0"/>
          <w:rtl/>
        </w:rPr>
        <w:t xml:space="preserve"> </w:t>
      </w:r>
      <w:r w:rsidRPr="000B477D">
        <w:rPr>
          <w:rStyle w:val="Char0"/>
          <w:rFonts w:hint="cs"/>
          <w:rtl/>
        </w:rPr>
        <w:t>طرفة</w:t>
      </w:r>
      <w:r w:rsidRPr="000B477D">
        <w:rPr>
          <w:rStyle w:val="Char0"/>
          <w:rtl/>
        </w:rPr>
        <w:t xml:space="preserve"> </w:t>
      </w:r>
      <w:r w:rsidRPr="000B477D">
        <w:rPr>
          <w:rStyle w:val="Char0"/>
          <w:rFonts w:hint="cs"/>
          <w:rtl/>
        </w:rPr>
        <w:t>عين</w:t>
      </w:r>
      <w:r w:rsidRPr="000B477D">
        <w:rPr>
          <w:rStyle w:val="Char0"/>
          <w:rtl/>
        </w:rPr>
        <w:t xml:space="preserve"> </w:t>
      </w:r>
      <w:r w:rsidRPr="000B477D">
        <w:rPr>
          <w:rStyle w:val="Char0"/>
          <w:rFonts w:hint="cs"/>
          <w:rtl/>
        </w:rPr>
        <w:t>أبدًا</w:t>
      </w:r>
      <w:r w:rsidR="000B477D">
        <w:rPr>
          <w:rFonts w:ascii="mylotus" w:hAnsi="mylotus" w:cs="mylotus"/>
          <w:sz w:val="28"/>
          <w:szCs w:val="27"/>
          <w:rtl/>
        </w:rPr>
        <w:t>»</w:t>
      </w:r>
      <w:r w:rsidR="000B477D" w:rsidRPr="000B477D">
        <w:rPr>
          <w:rFonts w:ascii="mylotus" w:hAnsi="mylotus" w:cs="Arabic11 BT" w:hint="cs"/>
          <w:color w:val="000000"/>
          <w:sz w:val="27"/>
          <w:szCs w:val="27"/>
          <w:vertAlign w:val="superscript"/>
          <w:rtl/>
        </w:rPr>
        <w:t>(</w:t>
      </w:r>
      <w:r w:rsidR="000B477D" w:rsidRPr="000B477D">
        <w:rPr>
          <w:rFonts w:ascii="mylotus" w:hAnsi="mylotus" w:cs="Arabic11 BT"/>
          <w:color w:val="000000"/>
          <w:sz w:val="27"/>
          <w:szCs w:val="27"/>
          <w:vertAlign w:val="superscript"/>
          <w:rtl/>
        </w:rPr>
        <w:footnoteReference w:id="46"/>
      </w:r>
      <w:r w:rsidR="000B477D" w:rsidRPr="000B477D">
        <w:rPr>
          <w:rFonts w:ascii="mylotus" w:hAnsi="mylotus" w:cs="Arabic11 BT" w:hint="cs"/>
          <w:color w:val="000000"/>
          <w:sz w:val="27"/>
          <w:szCs w:val="27"/>
          <w:vertAlign w:val="superscript"/>
          <w:rtl/>
        </w:rPr>
        <w:t>)</w:t>
      </w:r>
      <w:r w:rsidR="000B477D">
        <w:rPr>
          <w:rFonts w:ascii="mylotus" w:hAnsi="mylotus" w:cs="mylotu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تأمل</w:t>
      </w:r>
      <w:r w:rsidRPr="00A61836">
        <w:rPr>
          <w:rFonts w:ascii="mylotus" w:hAnsi="mylotus" w:cs="mylotus"/>
          <w:sz w:val="28"/>
          <w:szCs w:val="27"/>
          <w:rtl/>
        </w:rPr>
        <w:t xml:space="preserve"> </w:t>
      </w:r>
      <w:r w:rsidRPr="00A61836">
        <w:rPr>
          <w:rFonts w:ascii="mylotus" w:hAnsi="mylotus" w:cs="mylotus" w:hint="cs"/>
          <w:sz w:val="28"/>
          <w:szCs w:val="27"/>
          <w:rtl/>
        </w:rPr>
        <w:t>أذكار</w:t>
      </w:r>
      <w:r w:rsidRPr="00A61836">
        <w:rPr>
          <w:rFonts w:ascii="mylotus" w:hAnsi="mylotus" w:cs="mylotus"/>
          <w:sz w:val="28"/>
          <w:szCs w:val="27"/>
          <w:rtl/>
        </w:rPr>
        <w:t xml:space="preserve"> </w:t>
      </w:r>
      <w:r w:rsidRPr="00A61836">
        <w:rPr>
          <w:rFonts w:ascii="mylotus" w:hAnsi="mylotus" w:cs="mylotus" w:hint="cs"/>
          <w:sz w:val="28"/>
          <w:szCs w:val="27"/>
          <w:rtl/>
        </w:rPr>
        <w:t>النبي</w:t>
      </w:r>
      <w:r w:rsidR="000A4E5B">
        <w:rPr>
          <w:rFonts w:ascii="mylotus" w:hAnsi="mylotus" w:cs="mylotus"/>
          <w:sz w:val="28"/>
          <w:szCs w:val="27"/>
          <w:rtl/>
        </w:rPr>
        <w:t xml:space="preserve"> </w:t>
      </w:r>
      <w:r w:rsidR="000A4E5B">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وأدعيته</w:t>
      </w:r>
      <w:r w:rsidRPr="00A61836">
        <w:rPr>
          <w:rFonts w:ascii="mylotus" w:hAnsi="mylotus" w:cs="mylotus"/>
          <w:sz w:val="28"/>
          <w:szCs w:val="27"/>
          <w:rtl/>
        </w:rPr>
        <w:t xml:space="preserve"> </w:t>
      </w:r>
      <w:r w:rsidRPr="00A61836">
        <w:rPr>
          <w:rFonts w:ascii="mylotus" w:hAnsi="mylotus" w:cs="mylotus" w:hint="cs"/>
          <w:sz w:val="28"/>
          <w:szCs w:val="27"/>
          <w:rtl/>
        </w:rPr>
        <w:t>ت</w:t>
      </w:r>
      <w:r w:rsidR="000A4E5B">
        <w:rPr>
          <w:rFonts w:ascii="mylotus" w:hAnsi="mylotus" w:cs="mylotus" w:hint="cs"/>
          <w:sz w:val="28"/>
          <w:szCs w:val="27"/>
          <w:rtl/>
        </w:rPr>
        <w:t>َ</w:t>
      </w:r>
      <w:r w:rsidRPr="00A61836">
        <w:rPr>
          <w:rFonts w:ascii="mylotus" w:hAnsi="mylotus" w:cs="mylotus" w:hint="cs"/>
          <w:sz w:val="28"/>
          <w:szCs w:val="27"/>
          <w:rtl/>
        </w:rPr>
        <w:t>ر</w:t>
      </w:r>
      <w:r w:rsidR="000A4E5B">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عجبًا</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هذا</w:t>
      </w:r>
      <w:r w:rsidRPr="00A61836">
        <w:rPr>
          <w:rFonts w:ascii="mylotus" w:hAnsi="mylotus" w:cs="mylotus"/>
          <w:sz w:val="28"/>
          <w:szCs w:val="27"/>
          <w:rtl/>
        </w:rPr>
        <w:t xml:space="preserve"> </w:t>
      </w:r>
      <w:r w:rsidRPr="00A61836">
        <w:rPr>
          <w:rFonts w:ascii="mylotus" w:hAnsi="mylotus" w:cs="mylotus" w:hint="cs"/>
          <w:sz w:val="28"/>
          <w:szCs w:val="27"/>
          <w:rtl/>
        </w:rPr>
        <w:t>الباب؛</w:t>
      </w:r>
      <w:r w:rsidRPr="00A61836">
        <w:rPr>
          <w:rFonts w:ascii="mylotus" w:hAnsi="mylotus" w:cs="mylotus"/>
          <w:sz w:val="28"/>
          <w:szCs w:val="27"/>
          <w:rtl/>
        </w:rPr>
        <w:t xml:space="preserve"> </w:t>
      </w:r>
      <w:r w:rsidRPr="00A61836">
        <w:rPr>
          <w:rFonts w:ascii="mylotus" w:hAnsi="mylotus" w:cs="mylotus" w:hint="cs"/>
          <w:sz w:val="28"/>
          <w:szCs w:val="27"/>
          <w:rtl/>
        </w:rPr>
        <w:t>ففي</w:t>
      </w:r>
      <w:r w:rsidRPr="00A61836">
        <w:rPr>
          <w:rFonts w:ascii="mylotus" w:hAnsi="mylotus" w:cs="mylotus"/>
          <w:sz w:val="28"/>
          <w:szCs w:val="27"/>
          <w:rtl/>
        </w:rPr>
        <w:t xml:space="preserve"> </w:t>
      </w:r>
      <w:r w:rsidRPr="00A61836">
        <w:rPr>
          <w:rFonts w:ascii="mylotus" w:hAnsi="mylotus" w:cs="mylotus" w:hint="cs"/>
          <w:sz w:val="28"/>
          <w:szCs w:val="27"/>
          <w:rtl/>
        </w:rPr>
        <w:t>سيد</w:t>
      </w:r>
      <w:r w:rsidRPr="00A61836">
        <w:rPr>
          <w:rFonts w:ascii="mylotus" w:hAnsi="mylotus" w:cs="mylotus"/>
          <w:sz w:val="28"/>
          <w:szCs w:val="27"/>
          <w:rtl/>
        </w:rPr>
        <w:t xml:space="preserve"> </w:t>
      </w:r>
      <w:r w:rsidRPr="00A61836">
        <w:rPr>
          <w:rFonts w:ascii="mylotus" w:hAnsi="mylotus" w:cs="mylotus" w:hint="cs"/>
          <w:sz w:val="28"/>
          <w:szCs w:val="27"/>
          <w:rtl/>
        </w:rPr>
        <w:t>الاستغفار</w:t>
      </w:r>
      <w:r w:rsidRPr="00A61836">
        <w:rPr>
          <w:rFonts w:ascii="mylotus" w:hAnsi="mylotus" w:cs="mylotus"/>
          <w:sz w:val="28"/>
          <w:szCs w:val="27"/>
          <w:rtl/>
        </w:rPr>
        <w:t xml:space="preserve"> </w:t>
      </w:r>
      <w:r w:rsidRPr="00A61836">
        <w:rPr>
          <w:rFonts w:ascii="mylotus" w:hAnsi="mylotus" w:cs="mylotus" w:hint="cs"/>
          <w:sz w:val="28"/>
          <w:szCs w:val="27"/>
          <w:rtl/>
        </w:rPr>
        <w:t>تتجلى</w:t>
      </w:r>
      <w:r w:rsidRPr="00A61836">
        <w:rPr>
          <w:rFonts w:ascii="mylotus" w:hAnsi="mylotus" w:cs="mylotus"/>
          <w:sz w:val="28"/>
          <w:szCs w:val="27"/>
          <w:rtl/>
        </w:rPr>
        <w:t xml:space="preserve"> </w:t>
      </w:r>
      <w:r w:rsidRPr="00A61836">
        <w:rPr>
          <w:rFonts w:ascii="mylotus" w:hAnsi="mylotus" w:cs="mylotus" w:hint="cs"/>
          <w:sz w:val="28"/>
          <w:szCs w:val="27"/>
          <w:rtl/>
        </w:rPr>
        <w:t>أعظم</w:t>
      </w:r>
      <w:r w:rsidRPr="00A61836">
        <w:rPr>
          <w:rFonts w:ascii="mylotus" w:hAnsi="mylotus" w:cs="mylotus"/>
          <w:sz w:val="28"/>
          <w:szCs w:val="27"/>
          <w:rtl/>
        </w:rPr>
        <w:t xml:space="preserve"> </w:t>
      </w:r>
      <w:r w:rsidRPr="00A61836">
        <w:rPr>
          <w:rFonts w:ascii="mylotus" w:hAnsi="mylotus" w:cs="mylotus" w:hint="cs"/>
          <w:sz w:val="28"/>
          <w:szCs w:val="27"/>
          <w:rtl/>
        </w:rPr>
        <w:t>معاني</w:t>
      </w:r>
      <w:r w:rsidRPr="00A61836">
        <w:rPr>
          <w:rFonts w:ascii="mylotus" w:hAnsi="mylotus" w:cs="mylotus"/>
          <w:sz w:val="28"/>
          <w:szCs w:val="27"/>
          <w:rtl/>
        </w:rPr>
        <w:t xml:space="preserve"> </w:t>
      </w:r>
      <w:r w:rsidRPr="00A61836">
        <w:rPr>
          <w:rFonts w:ascii="mylotus" w:hAnsi="mylotus" w:cs="mylotus" w:hint="cs"/>
          <w:sz w:val="28"/>
          <w:szCs w:val="27"/>
          <w:rtl/>
        </w:rPr>
        <w:t>العبودية،</w:t>
      </w:r>
      <w:r w:rsidRPr="00A61836">
        <w:rPr>
          <w:rFonts w:ascii="mylotus" w:hAnsi="mylotus" w:cs="mylotus"/>
          <w:sz w:val="28"/>
          <w:szCs w:val="27"/>
          <w:rtl/>
        </w:rPr>
        <w:t xml:space="preserve"> </w:t>
      </w:r>
      <w:r w:rsidRPr="00A61836">
        <w:rPr>
          <w:rFonts w:ascii="mylotus" w:hAnsi="mylotus" w:cs="mylotus" w:hint="cs"/>
          <w:sz w:val="28"/>
          <w:szCs w:val="27"/>
          <w:rtl/>
        </w:rPr>
        <w:t>وتبرز</w:t>
      </w:r>
      <w:r w:rsidRPr="00A61836">
        <w:rPr>
          <w:rFonts w:ascii="mylotus" w:hAnsi="mylotus" w:cs="mylotus"/>
          <w:sz w:val="28"/>
          <w:szCs w:val="27"/>
          <w:rtl/>
        </w:rPr>
        <w:t xml:space="preserve"> </w:t>
      </w:r>
      <w:r w:rsidRPr="00A61836">
        <w:rPr>
          <w:rFonts w:ascii="mylotus" w:hAnsi="mylotus" w:cs="mylotus" w:hint="cs"/>
          <w:sz w:val="28"/>
          <w:szCs w:val="27"/>
          <w:rtl/>
        </w:rPr>
        <w:t>أسمى</w:t>
      </w:r>
      <w:r w:rsidRPr="00A61836">
        <w:rPr>
          <w:rFonts w:ascii="mylotus" w:hAnsi="mylotus" w:cs="mylotus"/>
          <w:sz w:val="28"/>
          <w:szCs w:val="27"/>
          <w:rtl/>
        </w:rPr>
        <w:t xml:space="preserve"> </w:t>
      </w:r>
      <w:r w:rsidRPr="00A61836">
        <w:rPr>
          <w:rFonts w:ascii="mylotus" w:hAnsi="mylotus" w:cs="mylotus" w:hint="cs"/>
          <w:sz w:val="28"/>
          <w:szCs w:val="27"/>
          <w:rtl/>
        </w:rPr>
        <w:t>معاني</w:t>
      </w:r>
      <w:r w:rsidRPr="00A61836">
        <w:rPr>
          <w:rFonts w:ascii="mylotus" w:hAnsi="mylotus" w:cs="mylotus"/>
          <w:sz w:val="28"/>
          <w:szCs w:val="27"/>
          <w:rtl/>
        </w:rPr>
        <w:t xml:space="preserve"> </w:t>
      </w:r>
      <w:r w:rsidRPr="00A61836">
        <w:rPr>
          <w:rFonts w:ascii="mylotus" w:hAnsi="mylotus" w:cs="mylotus" w:hint="cs"/>
          <w:sz w:val="28"/>
          <w:szCs w:val="27"/>
          <w:rtl/>
        </w:rPr>
        <w:t>الانكسار</w:t>
      </w:r>
      <w:r w:rsidRPr="00A61836">
        <w:rPr>
          <w:rFonts w:ascii="mylotus" w:hAnsi="mylotus" w:cs="mylotus"/>
          <w:sz w:val="28"/>
          <w:szCs w:val="27"/>
          <w:rtl/>
        </w:rPr>
        <w:t xml:space="preserve"> </w:t>
      </w:r>
      <w:r w:rsidRPr="00A61836">
        <w:rPr>
          <w:rFonts w:ascii="mylotus" w:hAnsi="mylotus" w:cs="mylotus" w:hint="cs"/>
          <w:sz w:val="28"/>
          <w:szCs w:val="27"/>
          <w:rtl/>
        </w:rPr>
        <w:t>والتذلل</w:t>
      </w:r>
      <w:r w:rsidRPr="00A61836">
        <w:rPr>
          <w:rFonts w:ascii="mylotus" w:hAnsi="mylotus" w:cs="mylotus"/>
          <w:sz w:val="28"/>
          <w:szCs w:val="27"/>
          <w:rtl/>
        </w:rPr>
        <w:t>.. «</w:t>
      </w:r>
      <w:r w:rsidRPr="000B477D">
        <w:rPr>
          <w:rStyle w:val="Char0"/>
          <w:rFonts w:hint="cs"/>
          <w:rtl/>
        </w:rPr>
        <w:t>اللهم</w:t>
      </w:r>
      <w:r w:rsidRPr="000B477D">
        <w:rPr>
          <w:rStyle w:val="Char0"/>
          <w:rtl/>
        </w:rPr>
        <w:t xml:space="preserve"> </w:t>
      </w:r>
      <w:r w:rsidRPr="000B477D">
        <w:rPr>
          <w:rStyle w:val="Char0"/>
          <w:rFonts w:hint="cs"/>
          <w:rtl/>
        </w:rPr>
        <w:t>أنت</w:t>
      </w:r>
      <w:r w:rsidRPr="000B477D">
        <w:rPr>
          <w:rStyle w:val="Char0"/>
          <w:rtl/>
        </w:rPr>
        <w:t xml:space="preserve"> </w:t>
      </w:r>
      <w:r w:rsidRPr="000B477D">
        <w:rPr>
          <w:rStyle w:val="Char0"/>
          <w:rFonts w:hint="cs"/>
          <w:rtl/>
        </w:rPr>
        <w:t>ربي</w:t>
      </w:r>
      <w:r w:rsidRPr="000B477D">
        <w:rPr>
          <w:rStyle w:val="Char0"/>
          <w:rtl/>
        </w:rPr>
        <w:t xml:space="preserve"> </w:t>
      </w:r>
      <w:r w:rsidRPr="000B477D">
        <w:rPr>
          <w:rStyle w:val="Char0"/>
          <w:rFonts w:hint="cs"/>
          <w:rtl/>
        </w:rPr>
        <w:t>لا</w:t>
      </w:r>
      <w:r w:rsidRPr="000B477D">
        <w:rPr>
          <w:rStyle w:val="Char0"/>
          <w:rtl/>
        </w:rPr>
        <w:t xml:space="preserve"> </w:t>
      </w:r>
      <w:r w:rsidRPr="000B477D">
        <w:rPr>
          <w:rStyle w:val="Char0"/>
          <w:rFonts w:hint="cs"/>
          <w:rtl/>
        </w:rPr>
        <w:t>إله</w:t>
      </w:r>
      <w:r w:rsidRPr="000B477D">
        <w:rPr>
          <w:rStyle w:val="Char0"/>
          <w:rtl/>
        </w:rPr>
        <w:t xml:space="preserve"> </w:t>
      </w:r>
      <w:r w:rsidRPr="000B477D">
        <w:rPr>
          <w:rStyle w:val="Char0"/>
          <w:rFonts w:hint="cs"/>
          <w:rtl/>
        </w:rPr>
        <w:t>إلا</w:t>
      </w:r>
      <w:r w:rsidRPr="000B477D">
        <w:rPr>
          <w:rStyle w:val="Char0"/>
          <w:rtl/>
        </w:rPr>
        <w:t xml:space="preserve"> </w:t>
      </w:r>
      <w:r w:rsidRPr="000B477D">
        <w:rPr>
          <w:rStyle w:val="Char0"/>
          <w:rFonts w:hint="cs"/>
          <w:rtl/>
        </w:rPr>
        <w:t>أنت،</w:t>
      </w:r>
      <w:r w:rsidRPr="000B477D">
        <w:rPr>
          <w:rStyle w:val="Char0"/>
          <w:rtl/>
        </w:rPr>
        <w:t xml:space="preserve"> </w:t>
      </w:r>
      <w:r w:rsidRPr="000B477D">
        <w:rPr>
          <w:rStyle w:val="Char0"/>
          <w:rFonts w:hint="cs"/>
          <w:rtl/>
        </w:rPr>
        <w:t>خلقتني</w:t>
      </w:r>
      <w:r w:rsidRPr="000B477D">
        <w:rPr>
          <w:rStyle w:val="Char0"/>
          <w:rtl/>
        </w:rPr>
        <w:t xml:space="preserve"> </w:t>
      </w:r>
      <w:r w:rsidRPr="000B477D">
        <w:rPr>
          <w:rStyle w:val="Char0"/>
          <w:rFonts w:hint="cs"/>
          <w:rtl/>
        </w:rPr>
        <w:t>وأنا</w:t>
      </w:r>
      <w:r w:rsidRPr="000B477D">
        <w:rPr>
          <w:rStyle w:val="Char0"/>
          <w:rtl/>
        </w:rPr>
        <w:t xml:space="preserve"> </w:t>
      </w:r>
      <w:r w:rsidRPr="000B477D">
        <w:rPr>
          <w:rStyle w:val="Char0"/>
          <w:rFonts w:hint="cs"/>
          <w:rtl/>
        </w:rPr>
        <w:t>عبدك،</w:t>
      </w:r>
      <w:r w:rsidRPr="000B477D">
        <w:rPr>
          <w:rStyle w:val="Char0"/>
          <w:rtl/>
        </w:rPr>
        <w:t xml:space="preserve"> </w:t>
      </w:r>
      <w:r w:rsidRPr="000B477D">
        <w:rPr>
          <w:rStyle w:val="Char0"/>
          <w:rFonts w:hint="cs"/>
          <w:rtl/>
        </w:rPr>
        <w:t>وأنا</w:t>
      </w:r>
      <w:r w:rsidRPr="000B477D">
        <w:rPr>
          <w:rStyle w:val="Char0"/>
          <w:rtl/>
        </w:rPr>
        <w:t xml:space="preserve"> </w:t>
      </w:r>
      <w:r w:rsidRPr="000B477D">
        <w:rPr>
          <w:rStyle w:val="Char0"/>
          <w:rFonts w:hint="cs"/>
          <w:rtl/>
        </w:rPr>
        <w:t>على</w:t>
      </w:r>
      <w:r w:rsidRPr="000B477D">
        <w:rPr>
          <w:rStyle w:val="Char0"/>
          <w:rtl/>
        </w:rPr>
        <w:t xml:space="preserve"> </w:t>
      </w:r>
      <w:r w:rsidRPr="000B477D">
        <w:rPr>
          <w:rStyle w:val="Char0"/>
          <w:rFonts w:hint="cs"/>
          <w:rtl/>
        </w:rPr>
        <w:t>عهدك</w:t>
      </w:r>
      <w:r w:rsidRPr="000B477D">
        <w:rPr>
          <w:rStyle w:val="Char0"/>
          <w:rtl/>
        </w:rPr>
        <w:t xml:space="preserve"> </w:t>
      </w:r>
      <w:r w:rsidRPr="000B477D">
        <w:rPr>
          <w:rStyle w:val="Char0"/>
          <w:rFonts w:hint="cs"/>
          <w:rtl/>
        </w:rPr>
        <w:t>ووعدك</w:t>
      </w:r>
      <w:r w:rsidRPr="000B477D">
        <w:rPr>
          <w:rStyle w:val="Char0"/>
          <w:rtl/>
        </w:rPr>
        <w:t xml:space="preserve"> </w:t>
      </w:r>
      <w:r w:rsidRPr="000B477D">
        <w:rPr>
          <w:rStyle w:val="Char0"/>
          <w:rFonts w:hint="cs"/>
          <w:rtl/>
        </w:rPr>
        <w:t>ما</w:t>
      </w:r>
      <w:r w:rsidRPr="000B477D">
        <w:rPr>
          <w:rStyle w:val="Char0"/>
          <w:rtl/>
        </w:rPr>
        <w:t xml:space="preserve"> </w:t>
      </w:r>
      <w:r w:rsidRPr="000B477D">
        <w:rPr>
          <w:rStyle w:val="Char0"/>
          <w:rFonts w:hint="cs"/>
          <w:rtl/>
        </w:rPr>
        <w:t>استطعت،</w:t>
      </w:r>
      <w:r w:rsidRPr="000B477D">
        <w:rPr>
          <w:rStyle w:val="Char0"/>
          <w:rtl/>
        </w:rPr>
        <w:t xml:space="preserve"> </w:t>
      </w:r>
      <w:r w:rsidRPr="000B477D">
        <w:rPr>
          <w:rStyle w:val="Char0"/>
          <w:rFonts w:hint="cs"/>
          <w:rtl/>
        </w:rPr>
        <w:t>أعوذ</w:t>
      </w:r>
      <w:r w:rsidRPr="000B477D">
        <w:rPr>
          <w:rStyle w:val="Char0"/>
          <w:rtl/>
        </w:rPr>
        <w:t xml:space="preserve"> </w:t>
      </w:r>
      <w:r w:rsidRPr="000B477D">
        <w:rPr>
          <w:rStyle w:val="Char0"/>
          <w:rFonts w:hint="cs"/>
          <w:rtl/>
        </w:rPr>
        <w:t>بك</w:t>
      </w:r>
      <w:r w:rsidRPr="000B477D">
        <w:rPr>
          <w:rStyle w:val="Char0"/>
          <w:rtl/>
        </w:rPr>
        <w:t xml:space="preserve"> </w:t>
      </w:r>
      <w:r w:rsidRPr="000B477D">
        <w:rPr>
          <w:rStyle w:val="Char0"/>
          <w:rFonts w:hint="cs"/>
          <w:rtl/>
        </w:rPr>
        <w:t>من</w:t>
      </w:r>
      <w:r w:rsidRPr="000B477D">
        <w:rPr>
          <w:rStyle w:val="Char0"/>
          <w:rtl/>
        </w:rPr>
        <w:t xml:space="preserve"> </w:t>
      </w:r>
      <w:r w:rsidRPr="000B477D">
        <w:rPr>
          <w:rStyle w:val="Char0"/>
          <w:rFonts w:hint="cs"/>
          <w:rtl/>
        </w:rPr>
        <w:t>شر</w:t>
      </w:r>
      <w:r w:rsidRPr="000B477D">
        <w:rPr>
          <w:rStyle w:val="Char0"/>
          <w:rtl/>
        </w:rPr>
        <w:t xml:space="preserve"> </w:t>
      </w:r>
      <w:r w:rsidRPr="000B477D">
        <w:rPr>
          <w:rStyle w:val="Char0"/>
          <w:rFonts w:hint="cs"/>
          <w:rtl/>
        </w:rPr>
        <w:t>ما</w:t>
      </w:r>
      <w:r w:rsidRPr="000B477D">
        <w:rPr>
          <w:rStyle w:val="Char0"/>
          <w:rtl/>
        </w:rPr>
        <w:t xml:space="preserve"> </w:t>
      </w:r>
      <w:r w:rsidRPr="000B477D">
        <w:rPr>
          <w:rStyle w:val="Char0"/>
          <w:rFonts w:hint="cs"/>
          <w:rtl/>
        </w:rPr>
        <w:t>صنعت،</w:t>
      </w:r>
      <w:r w:rsidRPr="000B477D">
        <w:rPr>
          <w:rStyle w:val="Char0"/>
          <w:rtl/>
        </w:rPr>
        <w:t xml:space="preserve"> </w:t>
      </w:r>
      <w:r w:rsidRPr="000B477D">
        <w:rPr>
          <w:rStyle w:val="Char0"/>
          <w:rFonts w:hint="cs"/>
          <w:rtl/>
        </w:rPr>
        <w:t>أبوء</w:t>
      </w:r>
      <w:r w:rsidRPr="000B477D">
        <w:rPr>
          <w:rStyle w:val="Char0"/>
          <w:rtl/>
        </w:rPr>
        <w:t xml:space="preserve"> </w:t>
      </w:r>
      <w:r w:rsidRPr="000B477D">
        <w:rPr>
          <w:rStyle w:val="Char0"/>
          <w:rFonts w:hint="cs"/>
          <w:rtl/>
        </w:rPr>
        <w:t>لك</w:t>
      </w:r>
      <w:r w:rsidRPr="000B477D">
        <w:rPr>
          <w:rStyle w:val="Char0"/>
          <w:rtl/>
        </w:rPr>
        <w:t xml:space="preserve"> </w:t>
      </w:r>
      <w:r w:rsidRPr="000B477D">
        <w:rPr>
          <w:rStyle w:val="Char0"/>
          <w:rFonts w:hint="cs"/>
          <w:rtl/>
        </w:rPr>
        <w:t>بنعمتك</w:t>
      </w:r>
      <w:r w:rsidRPr="000B477D">
        <w:rPr>
          <w:rStyle w:val="Char0"/>
          <w:rtl/>
        </w:rPr>
        <w:t xml:space="preserve"> </w:t>
      </w:r>
      <w:r w:rsidRPr="000B477D">
        <w:rPr>
          <w:rStyle w:val="Char0"/>
          <w:rFonts w:hint="cs"/>
          <w:rtl/>
        </w:rPr>
        <w:t>علي،</w:t>
      </w:r>
      <w:r w:rsidRPr="000B477D">
        <w:rPr>
          <w:rStyle w:val="Char0"/>
          <w:rtl/>
        </w:rPr>
        <w:t xml:space="preserve"> </w:t>
      </w:r>
      <w:r w:rsidRPr="000B477D">
        <w:rPr>
          <w:rStyle w:val="Char0"/>
          <w:rFonts w:hint="cs"/>
          <w:rtl/>
        </w:rPr>
        <w:t>وأبوء</w:t>
      </w:r>
      <w:r w:rsidRPr="000B477D">
        <w:rPr>
          <w:rStyle w:val="Char0"/>
          <w:rtl/>
        </w:rPr>
        <w:t xml:space="preserve"> </w:t>
      </w:r>
      <w:r w:rsidRPr="000B477D">
        <w:rPr>
          <w:rStyle w:val="Char0"/>
          <w:rFonts w:hint="cs"/>
          <w:rtl/>
        </w:rPr>
        <w:t>لك</w:t>
      </w:r>
      <w:r w:rsidRPr="000B477D">
        <w:rPr>
          <w:rStyle w:val="Char0"/>
          <w:rtl/>
        </w:rPr>
        <w:t xml:space="preserve"> </w:t>
      </w:r>
      <w:r w:rsidRPr="000B477D">
        <w:rPr>
          <w:rStyle w:val="Char0"/>
          <w:rFonts w:hint="cs"/>
          <w:rtl/>
        </w:rPr>
        <w:t>بذنبي،</w:t>
      </w:r>
      <w:r w:rsidRPr="000B477D">
        <w:rPr>
          <w:rStyle w:val="Char0"/>
          <w:rtl/>
        </w:rPr>
        <w:t xml:space="preserve"> </w:t>
      </w:r>
      <w:r w:rsidRPr="000B477D">
        <w:rPr>
          <w:rStyle w:val="Char0"/>
          <w:rFonts w:hint="cs"/>
          <w:rtl/>
        </w:rPr>
        <w:t>اغفر</w:t>
      </w:r>
      <w:r w:rsidRPr="000B477D">
        <w:rPr>
          <w:rStyle w:val="Char0"/>
          <w:rtl/>
        </w:rPr>
        <w:t xml:space="preserve"> </w:t>
      </w:r>
      <w:r w:rsidRPr="000B477D">
        <w:rPr>
          <w:rStyle w:val="Char0"/>
          <w:rFonts w:hint="cs"/>
          <w:rtl/>
        </w:rPr>
        <w:t>لي،</w:t>
      </w:r>
      <w:r w:rsidRPr="000B477D">
        <w:rPr>
          <w:rStyle w:val="Char0"/>
          <w:rtl/>
        </w:rPr>
        <w:t xml:space="preserve"> </w:t>
      </w:r>
      <w:r w:rsidRPr="000B477D">
        <w:rPr>
          <w:rStyle w:val="Char0"/>
          <w:rFonts w:hint="cs"/>
          <w:rtl/>
        </w:rPr>
        <w:t>فإنه</w:t>
      </w:r>
      <w:r w:rsidRPr="000B477D">
        <w:rPr>
          <w:rStyle w:val="Char0"/>
          <w:rtl/>
        </w:rPr>
        <w:t xml:space="preserve"> </w:t>
      </w:r>
      <w:r w:rsidRPr="000B477D">
        <w:rPr>
          <w:rStyle w:val="Char0"/>
          <w:rFonts w:hint="cs"/>
          <w:rtl/>
        </w:rPr>
        <w:t>لا</w:t>
      </w:r>
      <w:r w:rsidRPr="000B477D">
        <w:rPr>
          <w:rStyle w:val="Char0"/>
          <w:rtl/>
        </w:rPr>
        <w:t xml:space="preserve"> </w:t>
      </w:r>
      <w:r w:rsidRPr="000B477D">
        <w:rPr>
          <w:rStyle w:val="Char0"/>
          <w:rFonts w:hint="cs"/>
          <w:rtl/>
        </w:rPr>
        <w:t>يغفر</w:t>
      </w:r>
      <w:r w:rsidRPr="000B477D">
        <w:rPr>
          <w:rStyle w:val="Char0"/>
          <w:rtl/>
        </w:rPr>
        <w:t xml:space="preserve"> </w:t>
      </w:r>
      <w:r w:rsidRPr="000B477D">
        <w:rPr>
          <w:rStyle w:val="Char0"/>
          <w:rFonts w:hint="cs"/>
          <w:rtl/>
        </w:rPr>
        <w:t>الذنوب</w:t>
      </w:r>
      <w:r w:rsidRPr="000B477D">
        <w:rPr>
          <w:rStyle w:val="Char0"/>
          <w:rtl/>
        </w:rPr>
        <w:t xml:space="preserve"> </w:t>
      </w:r>
      <w:r w:rsidRPr="000B477D">
        <w:rPr>
          <w:rStyle w:val="Char0"/>
          <w:rFonts w:hint="cs"/>
          <w:rtl/>
        </w:rPr>
        <w:t>إلا</w:t>
      </w:r>
      <w:r w:rsidRPr="000B477D">
        <w:rPr>
          <w:rStyle w:val="Char0"/>
          <w:rtl/>
        </w:rPr>
        <w:t xml:space="preserve"> </w:t>
      </w:r>
      <w:r w:rsidRPr="000B477D">
        <w:rPr>
          <w:rStyle w:val="Char0"/>
          <w:rFonts w:hint="cs"/>
          <w:rtl/>
        </w:rPr>
        <w:t>أنت</w:t>
      </w:r>
      <w:r w:rsidR="000B477D">
        <w:rPr>
          <w:rFonts w:ascii="mylotus" w:hAnsi="mylotus" w:cs="mylotus"/>
          <w:sz w:val="28"/>
          <w:szCs w:val="27"/>
          <w:rtl/>
        </w:rPr>
        <w:t>»</w:t>
      </w:r>
      <w:r w:rsidR="000B477D" w:rsidRPr="000B477D">
        <w:rPr>
          <w:rFonts w:ascii="mylotus" w:hAnsi="mylotus" w:cs="Arabic11 BT" w:hint="cs"/>
          <w:color w:val="000000"/>
          <w:sz w:val="27"/>
          <w:szCs w:val="27"/>
          <w:vertAlign w:val="superscript"/>
          <w:rtl/>
        </w:rPr>
        <w:t>(</w:t>
      </w:r>
      <w:r w:rsidR="000B477D" w:rsidRPr="000B477D">
        <w:rPr>
          <w:rFonts w:ascii="mylotus" w:hAnsi="mylotus" w:cs="Arabic11 BT"/>
          <w:color w:val="000000"/>
          <w:sz w:val="27"/>
          <w:szCs w:val="27"/>
          <w:vertAlign w:val="superscript"/>
          <w:rtl/>
        </w:rPr>
        <w:footnoteReference w:id="47"/>
      </w:r>
      <w:r w:rsidR="000B477D" w:rsidRPr="000B477D">
        <w:rPr>
          <w:rFonts w:ascii="mylotus" w:hAnsi="mylotus" w:cs="Arabic11 BT" w:hint="cs"/>
          <w:color w:val="000000"/>
          <w:sz w:val="27"/>
          <w:szCs w:val="27"/>
          <w:vertAlign w:val="superscript"/>
          <w:rtl/>
        </w:rPr>
        <w:t>)</w:t>
      </w:r>
      <w:r w:rsidR="000B477D">
        <w:rPr>
          <w:rFonts w:ascii="mylotus" w:hAnsi="mylotus" w:cs="mylotu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lastRenderedPageBreak/>
        <w:t>وتأمل</w:t>
      </w:r>
      <w:r w:rsidRPr="00A61836">
        <w:rPr>
          <w:rFonts w:ascii="mylotus" w:hAnsi="mylotus" w:cs="mylotus"/>
          <w:sz w:val="28"/>
          <w:szCs w:val="27"/>
          <w:rtl/>
        </w:rPr>
        <w:t xml:space="preserve"> </w:t>
      </w:r>
      <w:r w:rsidRPr="00A61836">
        <w:rPr>
          <w:rFonts w:ascii="mylotus" w:hAnsi="mylotus" w:cs="mylotus" w:hint="cs"/>
          <w:sz w:val="28"/>
          <w:szCs w:val="27"/>
          <w:rtl/>
        </w:rPr>
        <w:t>دعاء</w:t>
      </w:r>
      <w:r w:rsidRPr="00A61836">
        <w:rPr>
          <w:rFonts w:ascii="mylotus" w:hAnsi="mylotus" w:cs="mylotus"/>
          <w:sz w:val="28"/>
          <w:szCs w:val="27"/>
          <w:rtl/>
        </w:rPr>
        <w:t xml:space="preserve"> </w:t>
      </w:r>
      <w:r w:rsidRPr="00A61836">
        <w:rPr>
          <w:rFonts w:ascii="mylotus" w:hAnsi="mylotus" w:cs="mylotus" w:hint="cs"/>
          <w:sz w:val="28"/>
          <w:szCs w:val="27"/>
          <w:rtl/>
        </w:rPr>
        <w:t>النبي</w:t>
      </w:r>
      <w:r w:rsidR="009856CC">
        <w:rPr>
          <w:rFonts w:ascii="mylotus" w:hAnsi="mylotus" w:cs="mylotus"/>
          <w:sz w:val="28"/>
          <w:szCs w:val="27"/>
          <w:rtl/>
        </w:rPr>
        <w:t xml:space="preserve"> </w:t>
      </w:r>
      <w:r w:rsidR="009856CC">
        <w:rPr>
          <w:rFonts w:ascii="mylotus" w:hAnsi="mylotus" w:cs="mylotus" w:hint="cs"/>
          <w:sz w:val="28"/>
          <w:szCs w:val="27"/>
          <w:rtl/>
        </w:rPr>
        <w:t>^</w:t>
      </w:r>
      <w:r w:rsidRPr="00A61836">
        <w:rPr>
          <w:rFonts w:ascii="mylotus" w:hAnsi="mylotus" w:cs="mylotus"/>
          <w:sz w:val="28"/>
          <w:szCs w:val="27"/>
          <w:rtl/>
        </w:rPr>
        <w:t xml:space="preserve"> </w:t>
      </w:r>
      <w:r w:rsidR="000B477D">
        <w:rPr>
          <w:rFonts w:ascii="mylotus" w:hAnsi="mylotus" w:cs="mylotus" w:hint="cs"/>
          <w:sz w:val="28"/>
          <w:szCs w:val="27"/>
          <w:rtl/>
        </w:rPr>
        <w:t>وتذلـله</w:t>
      </w:r>
      <w:r w:rsidRPr="00A61836">
        <w:rPr>
          <w:rFonts w:ascii="mylotus" w:hAnsi="mylotus" w:cs="mylotus"/>
          <w:sz w:val="28"/>
          <w:szCs w:val="27"/>
          <w:rtl/>
        </w:rPr>
        <w:t xml:space="preserve"> </w:t>
      </w:r>
      <w:r w:rsidRPr="00A61836">
        <w:rPr>
          <w:rFonts w:ascii="mylotus" w:hAnsi="mylotus" w:cs="mylotus" w:hint="cs"/>
          <w:sz w:val="28"/>
          <w:szCs w:val="27"/>
          <w:rtl/>
        </w:rPr>
        <w:t>إذا</w:t>
      </w:r>
      <w:r w:rsidRPr="00A61836">
        <w:rPr>
          <w:rFonts w:ascii="mylotus" w:hAnsi="mylotus" w:cs="mylotus"/>
          <w:sz w:val="28"/>
          <w:szCs w:val="27"/>
          <w:rtl/>
        </w:rPr>
        <w:t xml:space="preserve"> </w:t>
      </w:r>
      <w:r w:rsidRPr="00A61836">
        <w:rPr>
          <w:rFonts w:ascii="mylotus" w:hAnsi="mylotus" w:cs="mylotus" w:hint="cs"/>
          <w:sz w:val="28"/>
          <w:szCs w:val="27"/>
          <w:rtl/>
        </w:rPr>
        <w:t>قام</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الليل</w:t>
      </w:r>
      <w:r w:rsidRPr="00A61836">
        <w:rPr>
          <w:rFonts w:ascii="mylotus" w:hAnsi="mylotus" w:cs="mylotus"/>
          <w:sz w:val="28"/>
          <w:szCs w:val="27"/>
          <w:rtl/>
        </w:rPr>
        <w:t xml:space="preserve"> </w:t>
      </w:r>
      <w:r w:rsidRPr="00A61836">
        <w:rPr>
          <w:rFonts w:ascii="mylotus" w:hAnsi="mylotus" w:cs="mylotus" w:hint="cs"/>
          <w:sz w:val="28"/>
          <w:szCs w:val="27"/>
          <w:rtl/>
        </w:rPr>
        <w:t>يتهجد</w:t>
      </w:r>
      <w:r w:rsidRPr="00A61836">
        <w:rPr>
          <w:rFonts w:ascii="mylotus" w:hAnsi="mylotus" w:cs="mylotus"/>
          <w:sz w:val="28"/>
          <w:szCs w:val="27"/>
          <w:rtl/>
        </w:rPr>
        <w:t xml:space="preserve"> </w:t>
      </w:r>
      <w:r w:rsidRPr="00A61836">
        <w:rPr>
          <w:rFonts w:ascii="mylotus" w:hAnsi="mylotus" w:cs="mylotus" w:hint="cs"/>
          <w:sz w:val="28"/>
          <w:szCs w:val="27"/>
          <w:rtl/>
        </w:rPr>
        <w:t>ويناجي</w:t>
      </w:r>
      <w:r w:rsidRPr="00A61836">
        <w:rPr>
          <w:rFonts w:ascii="mylotus" w:hAnsi="mylotus" w:cs="mylotus"/>
          <w:sz w:val="28"/>
          <w:szCs w:val="27"/>
          <w:rtl/>
        </w:rPr>
        <w:t xml:space="preserve"> </w:t>
      </w:r>
      <w:r w:rsidRPr="00A61836">
        <w:rPr>
          <w:rFonts w:ascii="mylotus" w:hAnsi="mylotus" w:cs="mylotus" w:hint="cs"/>
          <w:sz w:val="28"/>
          <w:szCs w:val="27"/>
          <w:rtl/>
        </w:rPr>
        <w:t>ربه،</w:t>
      </w:r>
      <w:r w:rsidRPr="00A61836">
        <w:rPr>
          <w:rFonts w:ascii="mylotus" w:hAnsi="mylotus" w:cs="mylotus"/>
          <w:sz w:val="28"/>
          <w:szCs w:val="27"/>
          <w:rtl/>
        </w:rPr>
        <w:t xml:space="preserve"> </w:t>
      </w:r>
      <w:r w:rsidRPr="00A61836">
        <w:rPr>
          <w:rFonts w:ascii="mylotus" w:hAnsi="mylotus" w:cs="mylotus" w:hint="cs"/>
          <w:sz w:val="28"/>
          <w:szCs w:val="27"/>
          <w:rtl/>
        </w:rPr>
        <w:t>قال</w:t>
      </w:r>
      <w:r w:rsidRPr="00A61836">
        <w:rPr>
          <w:rFonts w:ascii="mylotus" w:hAnsi="mylotus" w:cs="mylotus"/>
          <w:sz w:val="28"/>
          <w:szCs w:val="27"/>
          <w:rtl/>
        </w:rPr>
        <w:t>: «</w:t>
      </w:r>
      <w:r w:rsidR="009856CC">
        <w:rPr>
          <w:rStyle w:val="Char0"/>
          <w:rFonts w:hint="cs"/>
          <w:rtl/>
        </w:rPr>
        <w:t>اللهم!</w:t>
      </w:r>
      <w:r w:rsidRPr="000B477D">
        <w:rPr>
          <w:rStyle w:val="Char0"/>
          <w:rtl/>
        </w:rPr>
        <w:t xml:space="preserve"> </w:t>
      </w:r>
      <w:r w:rsidRPr="000B477D">
        <w:rPr>
          <w:rStyle w:val="Char0"/>
          <w:rFonts w:hint="cs"/>
          <w:rtl/>
        </w:rPr>
        <w:t>لك</w:t>
      </w:r>
      <w:r w:rsidRPr="000B477D">
        <w:rPr>
          <w:rStyle w:val="Char0"/>
          <w:rtl/>
        </w:rPr>
        <w:t xml:space="preserve"> </w:t>
      </w:r>
      <w:r w:rsidRPr="000B477D">
        <w:rPr>
          <w:rStyle w:val="Char0"/>
          <w:rFonts w:hint="cs"/>
          <w:rtl/>
        </w:rPr>
        <w:t>الحمد</w:t>
      </w:r>
      <w:r w:rsidRPr="000B477D">
        <w:rPr>
          <w:rStyle w:val="Char0"/>
          <w:rtl/>
        </w:rPr>
        <w:t xml:space="preserve"> </w:t>
      </w:r>
      <w:r w:rsidRPr="000B477D">
        <w:rPr>
          <w:rStyle w:val="Char0"/>
          <w:rFonts w:hint="cs"/>
          <w:rtl/>
        </w:rPr>
        <w:t>أنت</w:t>
      </w:r>
      <w:r w:rsidRPr="000B477D">
        <w:rPr>
          <w:rStyle w:val="Char0"/>
          <w:rtl/>
        </w:rPr>
        <w:t xml:space="preserve"> </w:t>
      </w:r>
      <w:r w:rsidRPr="000B477D">
        <w:rPr>
          <w:rStyle w:val="Char0"/>
          <w:rFonts w:hint="cs"/>
          <w:rtl/>
        </w:rPr>
        <w:t>قيَّم</w:t>
      </w:r>
      <w:r w:rsidRPr="000B477D">
        <w:rPr>
          <w:rStyle w:val="Char0"/>
          <w:rtl/>
        </w:rPr>
        <w:t xml:space="preserve"> </w:t>
      </w:r>
      <w:r w:rsidRPr="000B477D">
        <w:rPr>
          <w:rStyle w:val="Char0"/>
          <w:rFonts w:hint="cs"/>
          <w:rtl/>
        </w:rPr>
        <w:t>السموات</w:t>
      </w:r>
      <w:r w:rsidRPr="000B477D">
        <w:rPr>
          <w:rStyle w:val="Char0"/>
          <w:rtl/>
        </w:rPr>
        <w:t xml:space="preserve"> </w:t>
      </w:r>
      <w:r w:rsidRPr="000B477D">
        <w:rPr>
          <w:rStyle w:val="Char0"/>
          <w:rFonts w:hint="cs"/>
          <w:rtl/>
        </w:rPr>
        <w:t>والأرض</w:t>
      </w:r>
      <w:r w:rsidRPr="000B477D">
        <w:rPr>
          <w:rStyle w:val="Char0"/>
          <w:rtl/>
        </w:rPr>
        <w:t xml:space="preserve"> </w:t>
      </w:r>
      <w:r w:rsidRPr="000B477D">
        <w:rPr>
          <w:rStyle w:val="Char0"/>
          <w:rFonts w:hint="cs"/>
          <w:rtl/>
        </w:rPr>
        <w:t>ومن</w:t>
      </w:r>
      <w:r w:rsidRPr="000B477D">
        <w:rPr>
          <w:rStyle w:val="Char0"/>
          <w:rtl/>
        </w:rPr>
        <w:t xml:space="preserve"> </w:t>
      </w:r>
      <w:r w:rsidRPr="000B477D">
        <w:rPr>
          <w:rStyle w:val="Char0"/>
          <w:rFonts w:hint="cs"/>
          <w:rtl/>
        </w:rPr>
        <w:t>فيهنَّ،</w:t>
      </w:r>
      <w:r w:rsidRPr="000B477D">
        <w:rPr>
          <w:rStyle w:val="Char0"/>
          <w:rtl/>
        </w:rPr>
        <w:t xml:space="preserve"> </w:t>
      </w:r>
      <w:r w:rsidRPr="000B477D">
        <w:rPr>
          <w:rStyle w:val="Char0"/>
          <w:rFonts w:hint="cs"/>
          <w:rtl/>
        </w:rPr>
        <w:t>ولك</w:t>
      </w:r>
      <w:r w:rsidRPr="000B477D">
        <w:rPr>
          <w:rStyle w:val="Char0"/>
          <w:rtl/>
        </w:rPr>
        <w:t xml:space="preserve"> </w:t>
      </w:r>
      <w:r w:rsidRPr="000B477D">
        <w:rPr>
          <w:rStyle w:val="Char0"/>
          <w:rFonts w:hint="cs"/>
          <w:rtl/>
        </w:rPr>
        <w:t>الحمد</w:t>
      </w:r>
      <w:r w:rsidRPr="000B477D">
        <w:rPr>
          <w:rStyle w:val="Char0"/>
          <w:rtl/>
        </w:rPr>
        <w:t xml:space="preserve"> </w:t>
      </w:r>
      <w:r w:rsidRPr="000B477D">
        <w:rPr>
          <w:rStyle w:val="Char0"/>
          <w:rFonts w:hint="cs"/>
          <w:rtl/>
        </w:rPr>
        <w:t>لكَ</w:t>
      </w:r>
      <w:r w:rsidRPr="000B477D">
        <w:rPr>
          <w:rStyle w:val="Char0"/>
          <w:rtl/>
        </w:rPr>
        <w:t xml:space="preserve"> </w:t>
      </w:r>
      <w:r w:rsidRPr="000B477D">
        <w:rPr>
          <w:rStyle w:val="Char0"/>
          <w:rFonts w:hint="cs"/>
          <w:rtl/>
        </w:rPr>
        <w:t>مُلْك</w:t>
      </w:r>
      <w:r w:rsidRPr="000B477D">
        <w:rPr>
          <w:rStyle w:val="Char0"/>
          <w:rtl/>
        </w:rPr>
        <w:t xml:space="preserve"> </w:t>
      </w:r>
      <w:r w:rsidRPr="000B477D">
        <w:rPr>
          <w:rStyle w:val="Char0"/>
          <w:rFonts w:hint="cs"/>
          <w:rtl/>
        </w:rPr>
        <w:t>السموات</w:t>
      </w:r>
      <w:r w:rsidRPr="000B477D">
        <w:rPr>
          <w:rStyle w:val="Char0"/>
          <w:rtl/>
        </w:rPr>
        <w:t xml:space="preserve"> </w:t>
      </w:r>
      <w:r w:rsidRPr="000B477D">
        <w:rPr>
          <w:rStyle w:val="Char0"/>
          <w:rFonts w:hint="cs"/>
          <w:rtl/>
        </w:rPr>
        <w:t>والأرض</w:t>
      </w:r>
      <w:r w:rsidRPr="000B477D">
        <w:rPr>
          <w:rStyle w:val="Char0"/>
          <w:rtl/>
        </w:rPr>
        <w:t xml:space="preserve"> </w:t>
      </w:r>
      <w:r w:rsidRPr="000B477D">
        <w:rPr>
          <w:rStyle w:val="Char0"/>
          <w:rFonts w:hint="cs"/>
          <w:rtl/>
        </w:rPr>
        <w:t>ومن</w:t>
      </w:r>
      <w:r w:rsidRPr="000B477D">
        <w:rPr>
          <w:rStyle w:val="Char0"/>
          <w:rtl/>
        </w:rPr>
        <w:t xml:space="preserve"> </w:t>
      </w:r>
      <w:r w:rsidRPr="000B477D">
        <w:rPr>
          <w:rStyle w:val="Char0"/>
          <w:rFonts w:hint="cs"/>
          <w:rtl/>
        </w:rPr>
        <w:t>فيهن،</w:t>
      </w:r>
      <w:r w:rsidRPr="000B477D">
        <w:rPr>
          <w:rStyle w:val="Char0"/>
          <w:rtl/>
        </w:rPr>
        <w:t xml:space="preserve"> </w:t>
      </w:r>
      <w:r w:rsidRPr="000B477D">
        <w:rPr>
          <w:rStyle w:val="Char0"/>
          <w:rFonts w:hint="cs"/>
          <w:rtl/>
        </w:rPr>
        <w:t>ولك</w:t>
      </w:r>
      <w:r w:rsidRPr="000B477D">
        <w:rPr>
          <w:rStyle w:val="Char0"/>
          <w:rtl/>
        </w:rPr>
        <w:t xml:space="preserve"> </w:t>
      </w:r>
      <w:r w:rsidRPr="000B477D">
        <w:rPr>
          <w:rStyle w:val="Char0"/>
          <w:rFonts w:hint="cs"/>
          <w:rtl/>
        </w:rPr>
        <w:t>الحمد</w:t>
      </w:r>
      <w:r w:rsidRPr="000B477D">
        <w:rPr>
          <w:rStyle w:val="Char0"/>
          <w:rtl/>
        </w:rPr>
        <w:t xml:space="preserve"> </w:t>
      </w:r>
      <w:r w:rsidRPr="000B477D">
        <w:rPr>
          <w:rStyle w:val="Char0"/>
          <w:rFonts w:hint="cs"/>
          <w:rtl/>
        </w:rPr>
        <w:t>أنت</w:t>
      </w:r>
      <w:r w:rsidRPr="000B477D">
        <w:rPr>
          <w:rStyle w:val="Char0"/>
          <w:rtl/>
        </w:rPr>
        <w:t xml:space="preserve"> </w:t>
      </w:r>
      <w:r w:rsidRPr="000B477D">
        <w:rPr>
          <w:rStyle w:val="Char0"/>
          <w:rFonts w:hint="cs"/>
          <w:rtl/>
        </w:rPr>
        <w:t>نور</w:t>
      </w:r>
      <w:r w:rsidRPr="000B477D">
        <w:rPr>
          <w:rStyle w:val="Char0"/>
          <w:rtl/>
        </w:rPr>
        <w:t xml:space="preserve"> </w:t>
      </w:r>
      <w:r w:rsidRPr="000B477D">
        <w:rPr>
          <w:rStyle w:val="Char0"/>
          <w:rFonts w:hint="cs"/>
          <w:rtl/>
        </w:rPr>
        <w:t>السموات</w:t>
      </w:r>
      <w:r w:rsidRPr="000B477D">
        <w:rPr>
          <w:rStyle w:val="Char0"/>
          <w:rtl/>
        </w:rPr>
        <w:t xml:space="preserve"> </w:t>
      </w:r>
      <w:r w:rsidRPr="000B477D">
        <w:rPr>
          <w:rStyle w:val="Char0"/>
          <w:rFonts w:hint="cs"/>
          <w:rtl/>
        </w:rPr>
        <w:t>والأرض،</w:t>
      </w:r>
      <w:r w:rsidRPr="000B477D">
        <w:rPr>
          <w:rStyle w:val="Char0"/>
          <w:rtl/>
        </w:rPr>
        <w:t xml:space="preserve"> </w:t>
      </w:r>
      <w:r w:rsidRPr="000B477D">
        <w:rPr>
          <w:rStyle w:val="Char0"/>
          <w:rFonts w:hint="cs"/>
          <w:rtl/>
        </w:rPr>
        <w:t>ولك</w:t>
      </w:r>
      <w:r w:rsidRPr="000B477D">
        <w:rPr>
          <w:rStyle w:val="Char0"/>
          <w:rtl/>
        </w:rPr>
        <w:t xml:space="preserve"> </w:t>
      </w:r>
      <w:r w:rsidRPr="000B477D">
        <w:rPr>
          <w:rStyle w:val="Char0"/>
          <w:rFonts w:hint="cs"/>
          <w:rtl/>
        </w:rPr>
        <w:t>الحمد</w:t>
      </w:r>
      <w:r w:rsidRPr="000B477D">
        <w:rPr>
          <w:rStyle w:val="Char0"/>
          <w:rtl/>
        </w:rPr>
        <w:t xml:space="preserve"> </w:t>
      </w:r>
      <w:r w:rsidRPr="000B477D">
        <w:rPr>
          <w:rStyle w:val="Char0"/>
          <w:rFonts w:hint="cs"/>
          <w:rtl/>
        </w:rPr>
        <w:t>أنت</w:t>
      </w:r>
      <w:r w:rsidRPr="000B477D">
        <w:rPr>
          <w:rStyle w:val="Char0"/>
          <w:rtl/>
        </w:rPr>
        <w:t xml:space="preserve"> </w:t>
      </w:r>
      <w:r w:rsidRPr="000B477D">
        <w:rPr>
          <w:rStyle w:val="Char0"/>
          <w:rFonts w:hint="cs"/>
          <w:rtl/>
        </w:rPr>
        <w:t>ملك</w:t>
      </w:r>
      <w:r w:rsidRPr="000B477D">
        <w:rPr>
          <w:rStyle w:val="Char0"/>
          <w:rtl/>
        </w:rPr>
        <w:t xml:space="preserve"> </w:t>
      </w:r>
      <w:r w:rsidRPr="000B477D">
        <w:rPr>
          <w:rStyle w:val="Char0"/>
          <w:rFonts w:hint="cs"/>
          <w:rtl/>
        </w:rPr>
        <w:t>السموات</w:t>
      </w:r>
      <w:r w:rsidRPr="000B477D">
        <w:rPr>
          <w:rStyle w:val="Char0"/>
          <w:rtl/>
        </w:rPr>
        <w:t xml:space="preserve"> </w:t>
      </w:r>
      <w:r w:rsidRPr="000B477D">
        <w:rPr>
          <w:rStyle w:val="Char0"/>
          <w:rFonts w:hint="cs"/>
          <w:rtl/>
        </w:rPr>
        <w:t>والأرض،</w:t>
      </w:r>
      <w:r w:rsidRPr="000B477D">
        <w:rPr>
          <w:rStyle w:val="Char0"/>
          <w:rtl/>
        </w:rPr>
        <w:t xml:space="preserve"> </w:t>
      </w:r>
      <w:r w:rsidRPr="000B477D">
        <w:rPr>
          <w:rStyle w:val="Char0"/>
          <w:rFonts w:hint="cs"/>
          <w:rtl/>
        </w:rPr>
        <w:t>ولك</w:t>
      </w:r>
      <w:r w:rsidRPr="000B477D">
        <w:rPr>
          <w:rStyle w:val="Char0"/>
          <w:rtl/>
        </w:rPr>
        <w:t xml:space="preserve"> </w:t>
      </w:r>
      <w:r w:rsidRPr="000B477D">
        <w:rPr>
          <w:rStyle w:val="Char0"/>
          <w:rFonts w:hint="cs"/>
          <w:rtl/>
        </w:rPr>
        <w:t>الحمد</w:t>
      </w:r>
      <w:r w:rsidRPr="000B477D">
        <w:rPr>
          <w:rStyle w:val="Char0"/>
          <w:rtl/>
        </w:rPr>
        <w:t xml:space="preserve"> </w:t>
      </w:r>
      <w:r w:rsidRPr="000B477D">
        <w:rPr>
          <w:rStyle w:val="Char0"/>
          <w:rFonts w:hint="cs"/>
          <w:rtl/>
        </w:rPr>
        <w:t>أنت</w:t>
      </w:r>
      <w:r w:rsidRPr="000B477D">
        <w:rPr>
          <w:rStyle w:val="Char0"/>
          <w:rtl/>
        </w:rPr>
        <w:t xml:space="preserve"> </w:t>
      </w:r>
      <w:r w:rsidRPr="000B477D">
        <w:rPr>
          <w:rStyle w:val="Char0"/>
          <w:rFonts w:hint="cs"/>
          <w:rtl/>
        </w:rPr>
        <w:t>الحق،</w:t>
      </w:r>
      <w:r w:rsidRPr="000B477D">
        <w:rPr>
          <w:rStyle w:val="Char0"/>
          <w:rtl/>
        </w:rPr>
        <w:t xml:space="preserve"> </w:t>
      </w:r>
      <w:r w:rsidRPr="000B477D">
        <w:rPr>
          <w:rStyle w:val="Char0"/>
          <w:rFonts w:hint="cs"/>
          <w:rtl/>
        </w:rPr>
        <w:t>ووعدك</w:t>
      </w:r>
      <w:r w:rsidRPr="000B477D">
        <w:rPr>
          <w:rStyle w:val="Char0"/>
          <w:rtl/>
        </w:rPr>
        <w:t xml:space="preserve"> </w:t>
      </w:r>
      <w:r w:rsidRPr="000B477D">
        <w:rPr>
          <w:rStyle w:val="Char0"/>
          <w:rFonts w:hint="cs"/>
          <w:rtl/>
        </w:rPr>
        <w:t>الحق،</w:t>
      </w:r>
      <w:r w:rsidRPr="000B477D">
        <w:rPr>
          <w:rStyle w:val="Char0"/>
          <w:rtl/>
        </w:rPr>
        <w:t xml:space="preserve"> </w:t>
      </w:r>
      <w:r w:rsidRPr="000B477D">
        <w:rPr>
          <w:rStyle w:val="Char0"/>
          <w:rFonts w:hint="cs"/>
          <w:rtl/>
        </w:rPr>
        <w:t>ولقاؤك</w:t>
      </w:r>
      <w:r w:rsidRPr="000B477D">
        <w:rPr>
          <w:rStyle w:val="Char0"/>
          <w:rtl/>
        </w:rPr>
        <w:t xml:space="preserve"> </w:t>
      </w:r>
      <w:r w:rsidRPr="000B477D">
        <w:rPr>
          <w:rStyle w:val="Char0"/>
          <w:rFonts w:hint="cs"/>
          <w:rtl/>
        </w:rPr>
        <w:t>حق،</w:t>
      </w:r>
      <w:r w:rsidRPr="000B477D">
        <w:rPr>
          <w:rStyle w:val="Char0"/>
          <w:rtl/>
        </w:rPr>
        <w:t xml:space="preserve"> </w:t>
      </w:r>
      <w:r w:rsidRPr="000B477D">
        <w:rPr>
          <w:rStyle w:val="Char0"/>
          <w:rFonts w:hint="cs"/>
          <w:rtl/>
        </w:rPr>
        <w:t>وقولك</w:t>
      </w:r>
      <w:r w:rsidRPr="000B477D">
        <w:rPr>
          <w:rStyle w:val="Char0"/>
          <w:rtl/>
        </w:rPr>
        <w:t xml:space="preserve"> </w:t>
      </w:r>
      <w:r w:rsidRPr="000B477D">
        <w:rPr>
          <w:rStyle w:val="Char0"/>
          <w:rFonts w:hint="cs"/>
          <w:rtl/>
        </w:rPr>
        <w:t>حق،</w:t>
      </w:r>
      <w:r w:rsidRPr="000B477D">
        <w:rPr>
          <w:rStyle w:val="Char0"/>
          <w:rtl/>
        </w:rPr>
        <w:t xml:space="preserve"> </w:t>
      </w:r>
      <w:r w:rsidRPr="000B477D">
        <w:rPr>
          <w:rStyle w:val="Char0"/>
          <w:rFonts w:hint="cs"/>
          <w:rtl/>
        </w:rPr>
        <w:t>والجنة</w:t>
      </w:r>
      <w:r w:rsidRPr="000B477D">
        <w:rPr>
          <w:rStyle w:val="Char0"/>
          <w:rtl/>
        </w:rPr>
        <w:t xml:space="preserve"> </w:t>
      </w:r>
      <w:r w:rsidRPr="000B477D">
        <w:rPr>
          <w:rStyle w:val="Char0"/>
          <w:rFonts w:hint="cs"/>
          <w:rtl/>
        </w:rPr>
        <w:t>حق،</w:t>
      </w:r>
      <w:r w:rsidRPr="000B477D">
        <w:rPr>
          <w:rStyle w:val="Char0"/>
          <w:rtl/>
        </w:rPr>
        <w:t xml:space="preserve"> </w:t>
      </w:r>
      <w:r w:rsidRPr="000B477D">
        <w:rPr>
          <w:rStyle w:val="Char0"/>
          <w:rFonts w:hint="cs"/>
          <w:rtl/>
        </w:rPr>
        <w:t>والنار</w:t>
      </w:r>
      <w:r w:rsidRPr="000B477D">
        <w:rPr>
          <w:rStyle w:val="Char0"/>
          <w:rtl/>
        </w:rPr>
        <w:t xml:space="preserve"> </w:t>
      </w:r>
      <w:r w:rsidRPr="000B477D">
        <w:rPr>
          <w:rStyle w:val="Char0"/>
          <w:rFonts w:hint="cs"/>
          <w:rtl/>
        </w:rPr>
        <w:t>حق،</w:t>
      </w:r>
      <w:r w:rsidRPr="000B477D">
        <w:rPr>
          <w:rStyle w:val="Char0"/>
          <w:rtl/>
        </w:rPr>
        <w:t xml:space="preserve"> </w:t>
      </w:r>
      <w:r w:rsidRPr="000B477D">
        <w:rPr>
          <w:rStyle w:val="Char0"/>
          <w:rFonts w:hint="cs"/>
          <w:rtl/>
        </w:rPr>
        <w:t>والنبيون</w:t>
      </w:r>
      <w:r w:rsidRPr="000B477D">
        <w:rPr>
          <w:rStyle w:val="Char0"/>
          <w:rtl/>
        </w:rPr>
        <w:t xml:space="preserve"> </w:t>
      </w:r>
      <w:r w:rsidRPr="000B477D">
        <w:rPr>
          <w:rStyle w:val="Char0"/>
          <w:rFonts w:hint="cs"/>
          <w:rtl/>
        </w:rPr>
        <w:t>حق،</w:t>
      </w:r>
      <w:r w:rsidRPr="000B477D">
        <w:rPr>
          <w:rStyle w:val="Char0"/>
          <w:rtl/>
        </w:rPr>
        <w:t xml:space="preserve"> </w:t>
      </w:r>
      <w:r w:rsidRPr="009856CC">
        <w:rPr>
          <w:rStyle w:val="Char0"/>
          <w:rFonts w:hint="cs"/>
          <w:rtl/>
        </w:rPr>
        <w:t>ومحمد</w:t>
      </w:r>
      <w:r w:rsidR="009856CC">
        <w:rPr>
          <w:rStyle w:val="Char0"/>
          <w:rtl/>
        </w:rPr>
        <w:t xml:space="preserve"> </w:t>
      </w:r>
      <w:r w:rsidR="009856CC" w:rsidRPr="009856CC">
        <w:rPr>
          <w:rFonts w:ascii="mylotus" w:hAnsi="mylotus" w:cs="mylotus" w:hint="cs"/>
          <w:b/>
          <w:bCs/>
          <w:color w:val="516529"/>
          <w:sz w:val="26"/>
          <w:szCs w:val="26"/>
          <w:rtl/>
        </w:rPr>
        <w:t>^</w:t>
      </w:r>
      <w:r w:rsidRPr="009856CC">
        <w:rPr>
          <w:rStyle w:val="Char0"/>
          <w:sz w:val="24"/>
          <w:szCs w:val="24"/>
          <w:rtl/>
        </w:rPr>
        <w:t xml:space="preserve"> </w:t>
      </w:r>
      <w:r w:rsidRPr="000B477D">
        <w:rPr>
          <w:rStyle w:val="Char0"/>
          <w:rFonts w:hint="cs"/>
          <w:rtl/>
        </w:rPr>
        <w:t>حق،</w:t>
      </w:r>
      <w:r w:rsidRPr="000B477D">
        <w:rPr>
          <w:rStyle w:val="Char0"/>
          <w:rtl/>
        </w:rPr>
        <w:t xml:space="preserve"> </w:t>
      </w:r>
      <w:r w:rsidRPr="000B477D">
        <w:rPr>
          <w:rStyle w:val="Char0"/>
          <w:rFonts w:hint="cs"/>
          <w:rtl/>
        </w:rPr>
        <w:t>والساعة</w:t>
      </w:r>
      <w:r w:rsidRPr="000B477D">
        <w:rPr>
          <w:rStyle w:val="Char0"/>
          <w:rtl/>
        </w:rPr>
        <w:t xml:space="preserve"> </w:t>
      </w:r>
      <w:r w:rsidRPr="000B477D">
        <w:rPr>
          <w:rStyle w:val="Char0"/>
          <w:rFonts w:hint="cs"/>
          <w:rtl/>
        </w:rPr>
        <w:t>حق،</w:t>
      </w:r>
      <w:r w:rsidRPr="000B477D">
        <w:rPr>
          <w:rStyle w:val="Char0"/>
          <w:rtl/>
        </w:rPr>
        <w:t xml:space="preserve"> </w:t>
      </w:r>
      <w:r w:rsidRPr="000B477D">
        <w:rPr>
          <w:rStyle w:val="Char0"/>
          <w:rFonts w:hint="cs"/>
          <w:rtl/>
        </w:rPr>
        <w:t>اللهم</w:t>
      </w:r>
      <w:r w:rsidR="009856CC">
        <w:rPr>
          <w:rStyle w:val="Char0"/>
          <w:rFonts w:hint="cs"/>
          <w:rtl/>
        </w:rPr>
        <w:t>!</w:t>
      </w:r>
      <w:r w:rsidRPr="000B477D">
        <w:rPr>
          <w:rStyle w:val="Char0"/>
          <w:rtl/>
        </w:rPr>
        <w:t xml:space="preserve"> </w:t>
      </w:r>
      <w:r w:rsidRPr="000B477D">
        <w:rPr>
          <w:rStyle w:val="Char0"/>
          <w:rFonts w:hint="cs"/>
          <w:rtl/>
        </w:rPr>
        <w:t>لك</w:t>
      </w:r>
      <w:r w:rsidRPr="000B477D">
        <w:rPr>
          <w:rStyle w:val="Char0"/>
          <w:rtl/>
        </w:rPr>
        <w:t xml:space="preserve"> </w:t>
      </w:r>
      <w:r w:rsidRPr="000B477D">
        <w:rPr>
          <w:rStyle w:val="Char0"/>
          <w:rFonts w:hint="cs"/>
          <w:rtl/>
        </w:rPr>
        <w:t>أسلمت،</w:t>
      </w:r>
      <w:r w:rsidRPr="000B477D">
        <w:rPr>
          <w:rStyle w:val="Char0"/>
          <w:rtl/>
        </w:rPr>
        <w:t xml:space="preserve"> </w:t>
      </w:r>
      <w:r w:rsidRPr="000B477D">
        <w:rPr>
          <w:rStyle w:val="Char0"/>
          <w:rFonts w:hint="cs"/>
          <w:rtl/>
        </w:rPr>
        <w:t>ولك</w:t>
      </w:r>
      <w:r w:rsidRPr="000B477D">
        <w:rPr>
          <w:rStyle w:val="Char0"/>
          <w:rtl/>
        </w:rPr>
        <w:t xml:space="preserve"> </w:t>
      </w:r>
      <w:r w:rsidRPr="000B477D">
        <w:rPr>
          <w:rStyle w:val="Char0"/>
          <w:rFonts w:hint="cs"/>
          <w:rtl/>
        </w:rPr>
        <w:t>آمنت،</w:t>
      </w:r>
      <w:r w:rsidRPr="000B477D">
        <w:rPr>
          <w:rStyle w:val="Char0"/>
          <w:rtl/>
        </w:rPr>
        <w:t xml:space="preserve"> </w:t>
      </w:r>
      <w:r w:rsidRPr="000B477D">
        <w:rPr>
          <w:rStyle w:val="Char0"/>
          <w:rFonts w:hint="cs"/>
          <w:rtl/>
        </w:rPr>
        <w:t>وعليك</w:t>
      </w:r>
      <w:r w:rsidRPr="000B477D">
        <w:rPr>
          <w:rStyle w:val="Char0"/>
          <w:rtl/>
        </w:rPr>
        <w:t xml:space="preserve"> </w:t>
      </w:r>
      <w:r w:rsidRPr="000B477D">
        <w:rPr>
          <w:rStyle w:val="Char0"/>
          <w:rFonts w:hint="cs"/>
          <w:rtl/>
        </w:rPr>
        <w:t>توكلت،</w:t>
      </w:r>
      <w:r w:rsidRPr="000B477D">
        <w:rPr>
          <w:rStyle w:val="Char0"/>
          <w:rtl/>
        </w:rPr>
        <w:t xml:space="preserve"> </w:t>
      </w:r>
      <w:r w:rsidRPr="000B477D">
        <w:rPr>
          <w:rStyle w:val="Char0"/>
          <w:rFonts w:hint="cs"/>
          <w:rtl/>
        </w:rPr>
        <w:t>وإليك</w:t>
      </w:r>
      <w:r w:rsidRPr="000B477D">
        <w:rPr>
          <w:rStyle w:val="Char0"/>
          <w:rtl/>
        </w:rPr>
        <w:t xml:space="preserve"> </w:t>
      </w:r>
      <w:r w:rsidRPr="000B477D">
        <w:rPr>
          <w:rStyle w:val="Char0"/>
          <w:rFonts w:hint="cs"/>
          <w:rtl/>
        </w:rPr>
        <w:t>أنبت،</w:t>
      </w:r>
      <w:r w:rsidRPr="000B477D">
        <w:rPr>
          <w:rStyle w:val="Char0"/>
          <w:rtl/>
        </w:rPr>
        <w:t xml:space="preserve"> </w:t>
      </w:r>
      <w:r w:rsidRPr="000B477D">
        <w:rPr>
          <w:rStyle w:val="Char0"/>
          <w:rFonts w:hint="cs"/>
          <w:rtl/>
        </w:rPr>
        <w:t>وبك</w:t>
      </w:r>
      <w:r w:rsidRPr="000B477D">
        <w:rPr>
          <w:rStyle w:val="Char0"/>
          <w:rtl/>
        </w:rPr>
        <w:t xml:space="preserve"> </w:t>
      </w:r>
      <w:r w:rsidRPr="000B477D">
        <w:rPr>
          <w:rStyle w:val="Char0"/>
          <w:rFonts w:hint="cs"/>
          <w:rtl/>
        </w:rPr>
        <w:t>خاصمت،</w:t>
      </w:r>
      <w:r w:rsidRPr="000B477D">
        <w:rPr>
          <w:rStyle w:val="Char0"/>
          <w:rtl/>
        </w:rPr>
        <w:t xml:space="preserve"> </w:t>
      </w:r>
      <w:r w:rsidRPr="000B477D">
        <w:rPr>
          <w:rStyle w:val="Char0"/>
          <w:rFonts w:hint="cs"/>
          <w:rtl/>
        </w:rPr>
        <w:t>وإليك</w:t>
      </w:r>
      <w:r w:rsidRPr="000B477D">
        <w:rPr>
          <w:rStyle w:val="Char0"/>
          <w:rtl/>
        </w:rPr>
        <w:t xml:space="preserve"> </w:t>
      </w:r>
      <w:r w:rsidRPr="000B477D">
        <w:rPr>
          <w:rStyle w:val="Char0"/>
          <w:rFonts w:hint="cs"/>
          <w:rtl/>
        </w:rPr>
        <w:t>حاكمت،</w:t>
      </w:r>
      <w:r w:rsidRPr="000B477D">
        <w:rPr>
          <w:rStyle w:val="Char0"/>
          <w:rtl/>
        </w:rPr>
        <w:t xml:space="preserve"> </w:t>
      </w:r>
      <w:r w:rsidRPr="000B477D">
        <w:rPr>
          <w:rStyle w:val="Char0"/>
          <w:rFonts w:hint="cs"/>
          <w:rtl/>
        </w:rPr>
        <w:t>فاغفر</w:t>
      </w:r>
      <w:r w:rsidRPr="000B477D">
        <w:rPr>
          <w:rStyle w:val="Char0"/>
          <w:rtl/>
        </w:rPr>
        <w:t xml:space="preserve"> </w:t>
      </w:r>
      <w:r w:rsidRPr="000B477D">
        <w:rPr>
          <w:rStyle w:val="Char0"/>
          <w:rFonts w:hint="cs"/>
          <w:rtl/>
        </w:rPr>
        <w:t>لي</w:t>
      </w:r>
      <w:r w:rsidRPr="000B477D">
        <w:rPr>
          <w:rStyle w:val="Char0"/>
          <w:rtl/>
        </w:rPr>
        <w:t xml:space="preserve"> </w:t>
      </w:r>
      <w:r w:rsidRPr="000B477D">
        <w:rPr>
          <w:rStyle w:val="Char0"/>
          <w:rFonts w:hint="cs"/>
          <w:rtl/>
        </w:rPr>
        <w:t>ما</w:t>
      </w:r>
      <w:r w:rsidRPr="000B477D">
        <w:rPr>
          <w:rStyle w:val="Char0"/>
          <w:rtl/>
        </w:rPr>
        <w:t xml:space="preserve"> </w:t>
      </w:r>
      <w:r w:rsidRPr="000B477D">
        <w:rPr>
          <w:rStyle w:val="Char0"/>
          <w:rFonts w:hint="cs"/>
          <w:rtl/>
        </w:rPr>
        <w:t>قدمت</w:t>
      </w:r>
      <w:r w:rsidR="009856CC">
        <w:rPr>
          <w:rStyle w:val="Char0"/>
          <w:rFonts w:hint="cs"/>
          <w:rtl/>
        </w:rPr>
        <w:t>ُ</w:t>
      </w:r>
      <w:r w:rsidRPr="000B477D">
        <w:rPr>
          <w:rStyle w:val="Char0"/>
          <w:rtl/>
        </w:rPr>
        <w:t xml:space="preserve"> </w:t>
      </w:r>
      <w:r w:rsidRPr="000B477D">
        <w:rPr>
          <w:rStyle w:val="Char0"/>
          <w:rFonts w:hint="cs"/>
          <w:rtl/>
        </w:rPr>
        <w:t>وما</w:t>
      </w:r>
      <w:r w:rsidRPr="000B477D">
        <w:rPr>
          <w:rStyle w:val="Char0"/>
          <w:rtl/>
        </w:rPr>
        <w:t xml:space="preserve"> </w:t>
      </w:r>
      <w:r w:rsidRPr="000B477D">
        <w:rPr>
          <w:rStyle w:val="Char0"/>
          <w:rFonts w:hint="cs"/>
          <w:rtl/>
        </w:rPr>
        <w:t>أخرت،</w:t>
      </w:r>
      <w:r w:rsidRPr="000B477D">
        <w:rPr>
          <w:rStyle w:val="Char0"/>
          <w:rtl/>
        </w:rPr>
        <w:t xml:space="preserve"> </w:t>
      </w:r>
      <w:r w:rsidRPr="000B477D">
        <w:rPr>
          <w:rStyle w:val="Char0"/>
          <w:rFonts w:hint="cs"/>
          <w:rtl/>
        </w:rPr>
        <w:t>وما</w:t>
      </w:r>
      <w:r w:rsidRPr="000B477D">
        <w:rPr>
          <w:rStyle w:val="Char0"/>
          <w:rtl/>
        </w:rPr>
        <w:t xml:space="preserve"> </w:t>
      </w:r>
      <w:r w:rsidRPr="000B477D">
        <w:rPr>
          <w:rStyle w:val="Char0"/>
          <w:rFonts w:hint="cs"/>
          <w:rtl/>
        </w:rPr>
        <w:t>أسررت</w:t>
      </w:r>
      <w:r w:rsidR="009856CC">
        <w:rPr>
          <w:rStyle w:val="Char0"/>
          <w:rFonts w:hint="cs"/>
          <w:rtl/>
        </w:rPr>
        <w:t>ُ</w:t>
      </w:r>
      <w:r w:rsidRPr="000B477D">
        <w:rPr>
          <w:rStyle w:val="Char0"/>
          <w:rtl/>
        </w:rPr>
        <w:t xml:space="preserve"> </w:t>
      </w:r>
      <w:r w:rsidRPr="000B477D">
        <w:rPr>
          <w:rStyle w:val="Char0"/>
          <w:rFonts w:hint="cs"/>
          <w:rtl/>
        </w:rPr>
        <w:t>وما</w:t>
      </w:r>
      <w:r w:rsidRPr="000B477D">
        <w:rPr>
          <w:rStyle w:val="Char0"/>
          <w:rtl/>
        </w:rPr>
        <w:t xml:space="preserve"> </w:t>
      </w:r>
      <w:r w:rsidRPr="000B477D">
        <w:rPr>
          <w:rStyle w:val="Char0"/>
          <w:rFonts w:hint="cs"/>
          <w:rtl/>
        </w:rPr>
        <w:t>أعلنت،</w:t>
      </w:r>
      <w:r w:rsidRPr="000B477D">
        <w:rPr>
          <w:rStyle w:val="Char0"/>
          <w:rtl/>
        </w:rPr>
        <w:t xml:space="preserve"> </w:t>
      </w:r>
      <w:r w:rsidRPr="000B477D">
        <w:rPr>
          <w:rStyle w:val="Char0"/>
          <w:rFonts w:hint="cs"/>
          <w:rtl/>
        </w:rPr>
        <w:t>أنت</w:t>
      </w:r>
      <w:r w:rsidRPr="000B477D">
        <w:rPr>
          <w:rStyle w:val="Char0"/>
          <w:rtl/>
        </w:rPr>
        <w:t xml:space="preserve"> </w:t>
      </w:r>
      <w:r w:rsidRPr="000B477D">
        <w:rPr>
          <w:rStyle w:val="Char0"/>
          <w:rFonts w:hint="cs"/>
          <w:rtl/>
        </w:rPr>
        <w:t>المقدم</w:t>
      </w:r>
      <w:r w:rsidRPr="000B477D">
        <w:rPr>
          <w:rStyle w:val="Char0"/>
          <w:rtl/>
        </w:rPr>
        <w:t xml:space="preserve"> </w:t>
      </w:r>
      <w:r w:rsidRPr="000B477D">
        <w:rPr>
          <w:rStyle w:val="Char0"/>
          <w:rFonts w:hint="cs"/>
          <w:rtl/>
        </w:rPr>
        <w:t>وأنت</w:t>
      </w:r>
      <w:r w:rsidRPr="000B477D">
        <w:rPr>
          <w:rStyle w:val="Char0"/>
          <w:rtl/>
        </w:rPr>
        <w:t xml:space="preserve"> </w:t>
      </w:r>
      <w:r w:rsidRPr="000B477D">
        <w:rPr>
          <w:rStyle w:val="Char0"/>
          <w:rFonts w:hint="cs"/>
          <w:rtl/>
        </w:rPr>
        <w:t>المؤخر،</w:t>
      </w:r>
      <w:r w:rsidRPr="000B477D">
        <w:rPr>
          <w:rStyle w:val="Char0"/>
          <w:rtl/>
        </w:rPr>
        <w:t xml:space="preserve"> </w:t>
      </w:r>
      <w:r w:rsidRPr="000B477D">
        <w:rPr>
          <w:rStyle w:val="Char0"/>
          <w:rFonts w:hint="cs"/>
          <w:rtl/>
        </w:rPr>
        <w:t>لا</w:t>
      </w:r>
      <w:r w:rsidRPr="000B477D">
        <w:rPr>
          <w:rStyle w:val="Char0"/>
          <w:rtl/>
        </w:rPr>
        <w:t xml:space="preserve"> </w:t>
      </w:r>
      <w:r w:rsidRPr="000B477D">
        <w:rPr>
          <w:rStyle w:val="Char0"/>
          <w:rFonts w:hint="cs"/>
          <w:rtl/>
        </w:rPr>
        <w:t>إله</w:t>
      </w:r>
      <w:r w:rsidRPr="000B477D">
        <w:rPr>
          <w:rStyle w:val="Char0"/>
          <w:rtl/>
        </w:rPr>
        <w:t xml:space="preserve"> </w:t>
      </w:r>
      <w:r w:rsidRPr="000B477D">
        <w:rPr>
          <w:rStyle w:val="Char0"/>
          <w:rFonts w:hint="cs"/>
          <w:rtl/>
        </w:rPr>
        <w:t>إلا</w:t>
      </w:r>
      <w:r w:rsidRPr="000B477D">
        <w:rPr>
          <w:rStyle w:val="Char0"/>
          <w:rtl/>
        </w:rPr>
        <w:t xml:space="preserve"> </w:t>
      </w:r>
      <w:r w:rsidRPr="000B477D">
        <w:rPr>
          <w:rStyle w:val="Char0"/>
          <w:rFonts w:hint="cs"/>
          <w:rtl/>
        </w:rPr>
        <w:t>أنت،</w:t>
      </w:r>
      <w:r w:rsidRPr="000B477D">
        <w:rPr>
          <w:rStyle w:val="Char0"/>
          <w:rtl/>
        </w:rPr>
        <w:t xml:space="preserve"> </w:t>
      </w:r>
      <w:r w:rsidRPr="000B477D">
        <w:rPr>
          <w:rStyle w:val="Char0"/>
          <w:rFonts w:hint="cs"/>
          <w:rtl/>
        </w:rPr>
        <w:t>أو</w:t>
      </w:r>
      <w:r w:rsidRPr="000B477D">
        <w:rPr>
          <w:rStyle w:val="Char0"/>
          <w:rtl/>
        </w:rPr>
        <w:t xml:space="preserve"> </w:t>
      </w:r>
      <w:r w:rsidRPr="000B477D">
        <w:rPr>
          <w:rStyle w:val="Char0"/>
          <w:rFonts w:hint="cs"/>
          <w:rtl/>
        </w:rPr>
        <w:t>لا</w:t>
      </w:r>
      <w:r w:rsidRPr="000B477D">
        <w:rPr>
          <w:rStyle w:val="Char0"/>
          <w:rtl/>
        </w:rPr>
        <w:t xml:space="preserve"> </w:t>
      </w:r>
      <w:r w:rsidRPr="000B477D">
        <w:rPr>
          <w:rStyle w:val="Char0"/>
          <w:rFonts w:hint="cs"/>
          <w:rtl/>
        </w:rPr>
        <w:t>إله</w:t>
      </w:r>
      <w:r w:rsidRPr="000B477D">
        <w:rPr>
          <w:rStyle w:val="Char0"/>
          <w:rtl/>
        </w:rPr>
        <w:t xml:space="preserve"> </w:t>
      </w:r>
      <w:r w:rsidRPr="000B477D">
        <w:rPr>
          <w:rStyle w:val="Char0"/>
          <w:rFonts w:hint="cs"/>
          <w:rtl/>
        </w:rPr>
        <w:t>غيرك</w:t>
      </w:r>
      <w:r w:rsidR="000B477D">
        <w:rPr>
          <w:rFonts w:ascii="mylotus" w:hAnsi="mylotus" w:cs="mylotus"/>
          <w:sz w:val="28"/>
          <w:szCs w:val="27"/>
          <w:rtl/>
        </w:rPr>
        <w:t>»</w:t>
      </w:r>
      <w:r w:rsidR="000B477D" w:rsidRPr="000B477D">
        <w:rPr>
          <w:rFonts w:ascii="mylotus" w:hAnsi="mylotus" w:cs="Arabic11 BT" w:hint="cs"/>
          <w:color w:val="000000"/>
          <w:sz w:val="27"/>
          <w:szCs w:val="27"/>
          <w:vertAlign w:val="superscript"/>
          <w:rtl/>
        </w:rPr>
        <w:t>(</w:t>
      </w:r>
      <w:r w:rsidR="000B477D" w:rsidRPr="000B477D">
        <w:rPr>
          <w:rFonts w:ascii="mylotus" w:hAnsi="mylotus" w:cs="Arabic11 BT"/>
          <w:color w:val="000000"/>
          <w:sz w:val="27"/>
          <w:szCs w:val="27"/>
          <w:vertAlign w:val="superscript"/>
          <w:rtl/>
        </w:rPr>
        <w:footnoteReference w:id="48"/>
      </w:r>
      <w:r w:rsidR="000B477D" w:rsidRPr="000B477D">
        <w:rPr>
          <w:rFonts w:ascii="mylotus" w:hAnsi="mylotus" w:cs="Arabic11 BT" w:hint="cs"/>
          <w:color w:val="000000"/>
          <w:sz w:val="27"/>
          <w:szCs w:val="27"/>
          <w:vertAlign w:val="superscript"/>
          <w:rtl/>
        </w:rPr>
        <w:t>)</w:t>
      </w:r>
      <w:r w:rsidR="000B477D">
        <w:rPr>
          <w:rFonts w:ascii="mylotus" w:hAnsi="mylotus" w:cs="mylotu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إنَّ</w:t>
      </w:r>
      <w:r w:rsidRPr="00A61836">
        <w:rPr>
          <w:rFonts w:ascii="mylotus" w:hAnsi="mylotus" w:cs="mylotus"/>
          <w:sz w:val="28"/>
          <w:szCs w:val="27"/>
          <w:rtl/>
        </w:rPr>
        <w:t xml:space="preserve"> </w:t>
      </w:r>
      <w:r w:rsidRPr="00A61836">
        <w:rPr>
          <w:rFonts w:ascii="mylotus" w:hAnsi="mylotus" w:cs="mylotus" w:hint="cs"/>
          <w:sz w:val="28"/>
          <w:szCs w:val="27"/>
          <w:rtl/>
        </w:rPr>
        <w:t>حمد</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000B477D">
        <w:rPr>
          <w:rFonts w:ascii="mylotus" w:hAnsi="mylotus" w:cs="mylotus" w:hint="cs"/>
          <w:sz w:val="28"/>
          <w:szCs w:val="27"/>
          <w:rtl/>
        </w:rPr>
        <w:t>-</w:t>
      </w:r>
      <w:r w:rsidRPr="00A61836">
        <w:rPr>
          <w:rFonts w:ascii="mylotus" w:hAnsi="mylotus" w:cs="mylotus" w:hint="cs"/>
          <w:sz w:val="28"/>
          <w:szCs w:val="27"/>
          <w:rtl/>
        </w:rPr>
        <w:t>تعالى</w:t>
      </w:r>
      <w:r w:rsidR="000B477D">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وشكره،</w:t>
      </w:r>
      <w:r w:rsidRPr="00A61836">
        <w:rPr>
          <w:rFonts w:ascii="mylotus" w:hAnsi="mylotus" w:cs="mylotus"/>
          <w:sz w:val="28"/>
          <w:szCs w:val="27"/>
          <w:rtl/>
        </w:rPr>
        <w:t xml:space="preserve"> </w:t>
      </w:r>
      <w:r w:rsidRPr="00A61836">
        <w:rPr>
          <w:rFonts w:ascii="mylotus" w:hAnsi="mylotus" w:cs="mylotus" w:hint="cs"/>
          <w:sz w:val="28"/>
          <w:szCs w:val="27"/>
          <w:rtl/>
        </w:rPr>
        <w:t>والثناء</w:t>
      </w:r>
      <w:r w:rsidRPr="00A61836">
        <w:rPr>
          <w:rFonts w:ascii="mylotus" w:hAnsi="mylotus" w:cs="mylotus"/>
          <w:sz w:val="28"/>
          <w:szCs w:val="27"/>
          <w:rtl/>
        </w:rPr>
        <w:t xml:space="preserve"> </w:t>
      </w:r>
      <w:r w:rsidRPr="00A61836">
        <w:rPr>
          <w:rFonts w:ascii="mylotus" w:hAnsi="mylotus" w:cs="mylotus" w:hint="cs"/>
          <w:sz w:val="28"/>
          <w:szCs w:val="27"/>
          <w:rtl/>
        </w:rPr>
        <w:t>عليه</w:t>
      </w:r>
      <w:r w:rsidRPr="00A61836">
        <w:rPr>
          <w:rFonts w:ascii="mylotus" w:hAnsi="mylotus" w:cs="mylotus"/>
          <w:sz w:val="28"/>
          <w:szCs w:val="27"/>
          <w:rtl/>
        </w:rPr>
        <w:t xml:space="preserve"> </w:t>
      </w:r>
      <w:r w:rsidRPr="00A61836">
        <w:rPr>
          <w:rFonts w:ascii="mylotus" w:hAnsi="mylotus" w:cs="mylotus" w:hint="cs"/>
          <w:sz w:val="28"/>
          <w:szCs w:val="27"/>
          <w:rtl/>
        </w:rPr>
        <w:t>بما</w:t>
      </w:r>
      <w:r w:rsidRPr="00A61836">
        <w:rPr>
          <w:rFonts w:ascii="mylotus" w:hAnsi="mylotus" w:cs="mylotus"/>
          <w:sz w:val="28"/>
          <w:szCs w:val="27"/>
          <w:rtl/>
        </w:rPr>
        <w:t xml:space="preserve"> </w:t>
      </w:r>
      <w:r w:rsidRPr="00A61836">
        <w:rPr>
          <w:rFonts w:ascii="mylotus" w:hAnsi="mylotus" w:cs="mylotus" w:hint="cs"/>
          <w:sz w:val="28"/>
          <w:szCs w:val="27"/>
          <w:rtl/>
        </w:rPr>
        <w:t>هو</w:t>
      </w:r>
      <w:r w:rsidRPr="00A61836">
        <w:rPr>
          <w:rFonts w:ascii="mylotus" w:hAnsi="mylotus" w:cs="mylotus"/>
          <w:sz w:val="28"/>
          <w:szCs w:val="27"/>
          <w:rtl/>
        </w:rPr>
        <w:t xml:space="preserve"> </w:t>
      </w:r>
      <w:r w:rsidRPr="00A61836">
        <w:rPr>
          <w:rFonts w:ascii="mylotus" w:hAnsi="mylotus" w:cs="mylotus" w:hint="cs"/>
          <w:sz w:val="28"/>
          <w:szCs w:val="27"/>
          <w:rtl/>
        </w:rPr>
        <w:t>أهله،</w:t>
      </w:r>
      <w:r w:rsidRPr="00A61836">
        <w:rPr>
          <w:rFonts w:ascii="mylotus" w:hAnsi="mylotus" w:cs="mylotus"/>
          <w:sz w:val="28"/>
          <w:szCs w:val="27"/>
          <w:rtl/>
        </w:rPr>
        <w:t xml:space="preserve"> </w:t>
      </w:r>
      <w:r w:rsidRPr="00A61836">
        <w:rPr>
          <w:rFonts w:ascii="mylotus" w:hAnsi="mylotus" w:cs="mylotus" w:hint="cs"/>
          <w:sz w:val="28"/>
          <w:szCs w:val="27"/>
          <w:rtl/>
        </w:rPr>
        <w:t>مع</w:t>
      </w:r>
      <w:r w:rsidRPr="00A61836">
        <w:rPr>
          <w:rFonts w:ascii="mylotus" w:hAnsi="mylotus" w:cs="mylotus"/>
          <w:sz w:val="28"/>
          <w:szCs w:val="27"/>
          <w:rtl/>
        </w:rPr>
        <w:t xml:space="preserve"> </w:t>
      </w:r>
      <w:r w:rsidRPr="00A61836">
        <w:rPr>
          <w:rFonts w:ascii="mylotus" w:hAnsi="mylotus" w:cs="mylotus" w:hint="cs"/>
          <w:sz w:val="28"/>
          <w:szCs w:val="27"/>
          <w:rtl/>
        </w:rPr>
        <w:t>الاعتراف</w:t>
      </w:r>
      <w:r w:rsidRPr="00A61836">
        <w:rPr>
          <w:rFonts w:ascii="mylotus" w:hAnsi="mylotus" w:cs="mylotus"/>
          <w:sz w:val="28"/>
          <w:szCs w:val="27"/>
          <w:rtl/>
        </w:rPr>
        <w:t xml:space="preserve"> </w:t>
      </w:r>
      <w:r w:rsidRPr="00A61836">
        <w:rPr>
          <w:rFonts w:ascii="mylotus" w:hAnsi="mylotus" w:cs="mylotus" w:hint="cs"/>
          <w:sz w:val="28"/>
          <w:szCs w:val="27"/>
          <w:rtl/>
        </w:rPr>
        <w:t>بالذنب</w:t>
      </w:r>
      <w:r w:rsidRPr="00A61836">
        <w:rPr>
          <w:rFonts w:ascii="mylotus" w:hAnsi="mylotus" w:cs="mylotus"/>
          <w:sz w:val="28"/>
          <w:szCs w:val="27"/>
          <w:rtl/>
        </w:rPr>
        <w:t xml:space="preserve"> </w:t>
      </w:r>
      <w:r w:rsidRPr="00A61836">
        <w:rPr>
          <w:rFonts w:ascii="mylotus" w:hAnsi="mylotus" w:cs="mylotus" w:hint="cs"/>
          <w:sz w:val="28"/>
          <w:szCs w:val="27"/>
          <w:rtl/>
        </w:rPr>
        <w:t>والعجز؛</w:t>
      </w:r>
      <w:r w:rsidRPr="00A61836">
        <w:rPr>
          <w:rFonts w:ascii="mylotus" w:hAnsi="mylotus" w:cs="mylotus"/>
          <w:sz w:val="28"/>
          <w:szCs w:val="27"/>
          <w:rtl/>
        </w:rPr>
        <w:t xml:space="preserve"> </w:t>
      </w:r>
      <w:r w:rsidRPr="00A61836">
        <w:rPr>
          <w:rFonts w:ascii="mylotus" w:hAnsi="mylotus" w:cs="mylotus" w:hint="cs"/>
          <w:sz w:val="28"/>
          <w:szCs w:val="27"/>
          <w:rtl/>
        </w:rPr>
        <w:t>يعمّر</w:t>
      </w:r>
      <w:r w:rsidRPr="00A61836">
        <w:rPr>
          <w:rFonts w:ascii="mylotus" w:hAnsi="mylotus" w:cs="mylotus"/>
          <w:sz w:val="28"/>
          <w:szCs w:val="27"/>
          <w:rtl/>
        </w:rPr>
        <w:t xml:space="preserve"> </w:t>
      </w:r>
      <w:r w:rsidRPr="00A61836">
        <w:rPr>
          <w:rFonts w:ascii="mylotus" w:hAnsi="mylotus" w:cs="mylotus" w:hint="cs"/>
          <w:sz w:val="28"/>
          <w:szCs w:val="27"/>
          <w:rtl/>
        </w:rPr>
        <w:t>القلب</w:t>
      </w:r>
      <w:r w:rsidRPr="00A61836">
        <w:rPr>
          <w:rFonts w:ascii="mylotus" w:hAnsi="mylotus" w:cs="mylotus"/>
          <w:sz w:val="28"/>
          <w:szCs w:val="27"/>
          <w:rtl/>
        </w:rPr>
        <w:t xml:space="preserve"> </w:t>
      </w:r>
      <w:r w:rsidRPr="00A61836">
        <w:rPr>
          <w:rFonts w:ascii="mylotus" w:hAnsi="mylotus" w:cs="mylotus" w:hint="cs"/>
          <w:sz w:val="28"/>
          <w:szCs w:val="27"/>
          <w:rtl/>
        </w:rPr>
        <w:t>بالنور،</w:t>
      </w:r>
      <w:r w:rsidRPr="00A61836">
        <w:rPr>
          <w:rFonts w:ascii="mylotus" w:hAnsi="mylotus" w:cs="mylotus"/>
          <w:sz w:val="28"/>
          <w:szCs w:val="27"/>
          <w:rtl/>
        </w:rPr>
        <w:t xml:space="preserve"> </w:t>
      </w:r>
      <w:r w:rsidRPr="00A61836">
        <w:rPr>
          <w:rFonts w:ascii="mylotus" w:hAnsi="mylotus" w:cs="mylotus" w:hint="cs"/>
          <w:sz w:val="28"/>
          <w:szCs w:val="27"/>
          <w:rtl/>
        </w:rPr>
        <w:t>ويوجب</w:t>
      </w:r>
      <w:r w:rsidRPr="00A61836">
        <w:rPr>
          <w:rFonts w:ascii="mylotus" w:hAnsi="mylotus" w:cs="mylotus"/>
          <w:sz w:val="28"/>
          <w:szCs w:val="27"/>
          <w:rtl/>
        </w:rPr>
        <w:t xml:space="preserve"> </w:t>
      </w:r>
      <w:r w:rsidRPr="00A61836">
        <w:rPr>
          <w:rFonts w:ascii="mylotus" w:hAnsi="mylotus" w:cs="mylotus" w:hint="cs"/>
          <w:sz w:val="28"/>
          <w:szCs w:val="27"/>
          <w:rtl/>
        </w:rPr>
        <w:t>له</w:t>
      </w:r>
      <w:r w:rsidRPr="00A61836">
        <w:rPr>
          <w:rFonts w:ascii="mylotus" w:hAnsi="mylotus" w:cs="mylotus"/>
          <w:sz w:val="28"/>
          <w:szCs w:val="27"/>
          <w:rtl/>
        </w:rPr>
        <w:t xml:space="preserve"> </w:t>
      </w:r>
      <w:r w:rsidRPr="00A61836">
        <w:rPr>
          <w:rFonts w:ascii="mylotus" w:hAnsi="mylotus" w:cs="mylotus" w:hint="cs"/>
          <w:sz w:val="28"/>
          <w:szCs w:val="27"/>
          <w:rtl/>
        </w:rPr>
        <w:t>الطمأنينة</w:t>
      </w:r>
      <w:r w:rsidRPr="00A61836">
        <w:rPr>
          <w:rFonts w:ascii="mylotus" w:hAnsi="mylotus" w:cs="mylotus"/>
          <w:sz w:val="28"/>
          <w:szCs w:val="27"/>
          <w:rtl/>
        </w:rPr>
        <w:t xml:space="preserve"> </w:t>
      </w:r>
      <w:r w:rsidRPr="00A61836">
        <w:rPr>
          <w:rFonts w:ascii="mylotus" w:hAnsi="mylotus" w:cs="mylotus" w:hint="cs"/>
          <w:sz w:val="28"/>
          <w:szCs w:val="27"/>
          <w:rtl/>
        </w:rPr>
        <w:t>والسعادة،</w:t>
      </w:r>
      <w:r w:rsidRPr="00A61836">
        <w:rPr>
          <w:rFonts w:ascii="mylotus" w:hAnsi="mylotus" w:cs="mylotus"/>
          <w:sz w:val="28"/>
          <w:szCs w:val="27"/>
          <w:rtl/>
        </w:rPr>
        <w:t xml:space="preserve"> </w:t>
      </w:r>
      <w:r w:rsidRPr="00A61836">
        <w:rPr>
          <w:rFonts w:ascii="mylotus" w:hAnsi="mylotus" w:cs="mylotus" w:hint="cs"/>
          <w:sz w:val="28"/>
          <w:szCs w:val="27"/>
          <w:rtl/>
        </w:rPr>
        <w:t>وما</w:t>
      </w:r>
      <w:r w:rsidRPr="00A61836">
        <w:rPr>
          <w:rFonts w:ascii="mylotus" w:hAnsi="mylotus" w:cs="mylotus"/>
          <w:sz w:val="28"/>
          <w:szCs w:val="27"/>
          <w:rtl/>
        </w:rPr>
        <w:t xml:space="preserve"> </w:t>
      </w:r>
      <w:r w:rsidRPr="00A61836">
        <w:rPr>
          <w:rFonts w:ascii="mylotus" w:hAnsi="mylotus" w:cs="mylotus" w:hint="cs"/>
          <w:sz w:val="28"/>
          <w:szCs w:val="27"/>
          <w:rtl/>
        </w:rPr>
        <w:t>أجمل</w:t>
      </w:r>
      <w:r w:rsidRPr="00A61836">
        <w:rPr>
          <w:rFonts w:ascii="mylotus" w:hAnsi="mylotus" w:cs="mylotus"/>
          <w:sz w:val="28"/>
          <w:szCs w:val="27"/>
          <w:rtl/>
        </w:rPr>
        <w:t xml:space="preserve"> </w:t>
      </w:r>
      <w:r w:rsidRPr="00A61836">
        <w:rPr>
          <w:rFonts w:ascii="mylotus" w:hAnsi="mylotus" w:cs="mylotus" w:hint="cs"/>
          <w:sz w:val="28"/>
          <w:szCs w:val="27"/>
          <w:rtl/>
        </w:rPr>
        <w:t>كلام</w:t>
      </w:r>
      <w:r w:rsidRPr="00A61836">
        <w:rPr>
          <w:rFonts w:ascii="mylotus" w:hAnsi="mylotus" w:cs="mylotus"/>
          <w:sz w:val="28"/>
          <w:szCs w:val="27"/>
          <w:rtl/>
        </w:rPr>
        <w:t xml:space="preserve"> </w:t>
      </w:r>
      <w:r w:rsidRPr="00A61836">
        <w:rPr>
          <w:rFonts w:ascii="mylotus" w:hAnsi="mylotus" w:cs="mylotus" w:hint="cs"/>
          <w:sz w:val="28"/>
          <w:szCs w:val="27"/>
          <w:rtl/>
        </w:rPr>
        <w:t>الإمام</w:t>
      </w:r>
      <w:r w:rsidRPr="00A61836">
        <w:rPr>
          <w:rFonts w:ascii="mylotus" w:hAnsi="mylotus" w:cs="mylotus"/>
          <w:sz w:val="28"/>
          <w:szCs w:val="27"/>
          <w:rtl/>
        </w:rPr>
        <w:t xml:space="preserve"> </w:t>
      </w:r>
      <w:r w:rsidRPr="00A61836">
        <w:rPr>
          <w:rFonts w:ascii="mylotus" w:hAnsi="mylotus" w:cs="mylotus" w:hint="cs"/>
          <w:sz w:val="28"/>
          <w:szCs w:val="27"/>
          <w:rtl/>
        </w:rPr>
        <w:t>ابن</w:t>
      </w:r>
      <w:r w:rsidRPr="00A61836">
        <w:rPr>
          <w:rFonts w:ascii="mylotus" w:hAnsi="mylotus" w:cs="mylotus"/>
          <w:sz w:val="28"/>
          <w:szCs w:val="27"/>
          <w:rtl/>
        </w:rPr>
        <w:t xml:space="preserve"> </w:t>
      </w:r>
      <w:r w:rsidRPr="00A61836">
        <w:rPr>
          <w:rFonts w:ascii="mylotus" w:hAnsi="mylotus" w:cs="mylotus" w:hint="cs"/>
          <w:sz w:val="28"/>
          <w:szCs w:val="27"/>
          <w:rtl/>
        </w:rPr>
        <w:t>القيم</w:t>
      </w:r>
      <w:r w:rsidRPr="00A61836">
        <w:rPr>
          <w:rFonts w:ascii="mylotus" w:hAnsi="mylotus" w:cs="mylotus"/>
          <w:sz w:val="28"/>
          <w:szCs w:val="27"/>
          <w:rtl/>
        </w:rPr>
        <w:t xml:space="preserve"> </w:t>
      </w:r>
      <w:r w:rsidRPr="00A61836">
        <w:rPr>
          <w:rFonts w:ascii="mylotus" w:hAnsi="mylotus" w:cs="mylotus" w:hint="cs"/>
          <w:sz w:val="28"/>
          <w:szCs w:val="27"/>
          <w:rtl/>
        </w:rPr>
        <w:t>عندما</w:t>
      </w:r>
      <w:r w:rsidRPr="00A61836">
        <w:rPr>
          <w:rFonts w:ascii="mylotus" w:hAnsi="mylotus" w:cs="mylotus"/>
          <w:sz w:val="28"/>
          <w:szCs w:val="27"/>
          <w:rtl/>
        </w:rPr>
        <w:t xml:space="preserve"> </w:t>
      </w:r>
      <w:r w:rsidRPr="00A61836">
        <w:rPr>
          <w:rFonts w:ascii="mylotus" w:hAnsi="mylotus" w:cs="mylotus" w:hint="cs"/>
          <w:sz w:val="28"/>
          <w:szCs w:val="27"/>
          <w:rtl/>
        </w:rPr>
        <w:t>قال</w:t>
      </w:r>
      <w:r w:rsidRPr="00A61836">
        <w:rPr>
          <w:rFonts w:ascii="mylotus" w:hAnsi="mylotus" w:cs="mylotus"/>
          <w:sz w:val="28"/>
          <w:szCs w:val="27"/>
          <w:rtl/>
        </w:rPr>
        <w:t>: «</w:t>
      </w:r>
      <w:r w:rsidRPr="00A61836">
        <w:rPr>
          <w:rFonts w:ascii="mylotus" w:hAnsi="mylotus" w:cs="mylotus" w:hint="cs"/>
          <w:sz w:val="28"/>
          <w:szCs w:val="27"/>
          <w:rtl/>
        </w:rPr>
        <w:t>إن</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القلب</w:t>
      </w:r>
      <w:r w:rsidRPr="00A61836">
        <w:rPr>
          <w:rFonts w:ascii="mylotus" w:hAnsi="mylotus" w:cs="mylotus"/>
          <w:sz w:val="28"/>
          <w:szCs w:val="27"/>
          <w:rtl/>
        </w:rPr>
        <w:t xml:space="preserve"> </w:t>
      </w:r>
      <w:r w:rsidRPr="00A61836">
        <w:rPr>
          <w:rFonts w:ascii="mylotus" w:hAnsi="mylotus" w:cs="mylotus" w:hint="cs"/>
          <w:sz w:val="28"/>
          <w:szCs w:val="27"/>
          <w:rtl/>
        </w:rPr>
        <w:t>خلة</w:t>
      </w:r>
      <w:r w:rsidRPr="00A61836">
        <w:rPr>
          <w:rFonts w:ascii="mylotus" w:hAnsi="mylotus" w:cs="mylotus"/>
          <w:sz w:val="28"/>
          <w:szCs w:val="27"/>
          <w:rtl/>
        </w:rPr>
        <w:t xml:space="preserve"> </w:t>
      </w:r>
      <w:r w:rsidRPr="00A61836">
        <w:rPr>
          <w:rFonts w:ascii="mylotus" w:hAnsi="mylotus" w:cs="mylotus" w:hint="cs"/>
          <w:sz w:val="28"/>
          <w:szCs w:val="27"/>
          <w:rtl/>
        </w:rPr>
        <w:t>وفاقة</w:t>
      </w:r>
      <w:r w:rsidRPr="00A61836">
        <w:rPr>
          <w:rFonts w:ascii="mylotus" w:hAnsi="mylotus" w:cs="mylotus"/>
          <w:sz w:val="28"/>
          <w:szCs w:val="27"/>
          <w:rtl/>
        </w:rPr>
        <w:t xml:space="preserve"> </w:t>
      </w:r>
      <w:r w:rsidRPr="00A61836">
        <w:rPr>
          <w:rFonts w:ascii="mylotus" w:hAnsi="mylotus" w:cs="mylotus" w:hint="cs"/>
          <w:sz w:val="28"/>
          <w:szCs w:val="27"/>
          <w:rtl/>
        </w:rPr>
        <w:t>لا</w:t>
      </w:r>
      <w:r w:rsidRPr="00A61836">
        <w:rPr>
          <w:rFonts w:ascii="mylotus" w:hAnsi="mylotus" w:cs="mylotus"/>
          <w:sz w:val="28"/>
          <w:szCs w:val="27"/>
          <w:rtl/>
        </w:rPr>
        <w:t xml:space="preserve"> </w:t>
      </w:r>
      <w:r w:rsidRPr="00A61836">
        <w:rPr>
          <w:rFonts w:ascii="mylotus" w:hAnsi="mylotus" w:cs="mylotus" w:hint="cs"/>
          <w:sz w:val="28"/>
          <w:szCs w:val="27"/>
          <w:rtl/>
        </w:rPr>
        <w:t>يسدَّها</w:t>
      </w:r>
      <w:r w:rsidRPr="00A61836">
        <w:rPr>
          <w:rFonts w:ascii="mylotus" w:hAnsi="mylotus" w:cs="mylotus"/>
          <w:sz w:val="28"/>
          <w:szCs w:val="27"/>
          <w:rtl/>
        </w:rPr>
        <w:t xml:space="preserve"> </w:t>
      </w:r>
      <w:r w:rsidRPr="00A61836">
        <w:rPr>
          <w:rFonts w:ascii="mylotus" w:hAnsi="mylotus" w:cs="mylotus" w:hint="cs"/>
          <w:sz w:val="28"/>
          <w:szCs w:val="27"/>
          <w:rtl/>
        </w:rPr>
        <w:t>شيء</w:t>
      </w:r>
      <w:r w:rsidRPr="00A61836">
        <w:rPr>
          <w:rFonts w:ascii="mylotus" w:hAnsi="mylotus" w:cs="mylotus"/>
          <w:sz w:val="28"/>
          <w:szCs w:val="27"/>
          <w:rtl/>
        </w:rPr>
        <w:t xml:space="preserve"> </w:t>
      </w:r>
      <w:r w:rsidR="009856CC" w:rsidRPr="00A61836">
        <w:rPr>
          <w:rFonts w:ascii="mylotus" w:hAnsi="mylotus" w:cs="mylotus" w:hint="cs"/>
          <w:sz w:val="28"/>
          <w:szCs w:val="27"/>
          <w:rtl/>
        </w:rPr>
        <w:t>ألبته</w:t>
      </w:r>
      <w:r w:rsidRPr="00A61836">
        <w:rPr>
          <w:rFonts w:ascii="mylotus" w:hAnsi="mylotus" w:cs="mylotus"/>
          <w:sz w:val="28"/>
          <w:szCs w:val="27"/>
          <w:rtl/>
        </w:rPr>
        <w:t xml:space="preserve"> </w:t>
      </w:r>
      <w:r w:rsidRPr="00A61836">
        <w:rPr>
          <w:rFonts w:ascii="mylotus" w:hAnsi="mylotus" w:cs="mylotus" w:hint="cs"/>
          <w:sz w:val="28"/>
          <w:szCs w:val="27"/>
          <w:rtl/>
        </w:rPr>
        <w:t>إلا</w:t>
      </w:r>
      <w:r w:rsidRPr="00A61836">
        <w:rPr>
          <w:rFonts w:ascii="mylotus" w:hAnsi="mylotus" w:cs="mylotus"/>
          <w:sz w:val="28"/>
          <w:szCs w:val="27"/>
          <w:rtl/>
        </w:rPr>
        <w:t xml:space="preserve"> </w:t>
      </w:r>
      <w:r w:rsidRPr="00A61836">
        <w:rPr>
          <w:rFonts w:ascii="mylotus" w:hAnsi="mylotus" w:cs="mylotus" w:hint="cs"/>
          <w:sz w:val="28"/>
          <w:szCs w:val="27"/>
          <w:rtl/>
        </w:rPr>
        <w:t>ذكر</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00C06F28" w:rsidRPr="00C06F28">
        <w:rPr>
          <w:rFonts w:ascii="mylotus" w:hAnsi="mylotus" w:cs="CTraditional Arabic" w:hint="cs"/>
          <w:sz w:val="28"/>
          <w:szCs w:val="27"/>
          <w:rtl/>
        </w:rPr>
        <w:t>ﻷ</w:t>
      </w:r>
      <w:r w:rsidRPr="00A61836">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فإذا</w:t>
      </w:r>
      <w:r w:rsidRPr="00A61836">
        <w:rPr>
          <w:rFonts w:ascii="mylotus" w:hAnsi="mylotus" w:cs="mylotus"/>
          <w:sz w:val="28"/>
          <w:szCs w:val="27"/>
          <w:rtl/>
        </w:rPr>
        <w:t xml:space="preserve"> </w:t>
      </w:r>
      <w:r w:rsidRPr="00A61836">
        <w:rPr>
          <w:rFonts w:ascii="mylotus" w:hAnsi="mylotus" w:cs="mylotus" w:hint="cs"/>
          <w:sz w:val="28"/>
          <w:szCs w:val="27"/>
          <w:rtl/>
        </w:rPr>
        <w:t>صار</w:t>
      </w:r>
      <w:r w:rsidRPr="00A61836">
        <w:rPr>
          <w:rFonts w:ascii="mylotus" w:hAnsi="mylotus" w:cs="mylotus"/>
          <w:sz w:val="28"/>
          <w:szCs w:val="27"/>
          <w:rtl/>
        </w:rPr>
        <w:t xml:space="preserve"> </w:t>
      </w:r>
      <w:r w:rsidRPr="00A61836">
        <w:rPr>
          <w:rFonts w:ascii="mylotus" w:hAnsi="mylotus" w:cs="mylotus" w:hint="cs"/>
          <w:sz w:val="28"/>
          <w:szCs w:val="27"/>
          <w:rtl/>
        </w:rPr>
        <w:t>الذكر</w:t>
      </w:r>
      <w:r w:rsidRPr="00A61836">
        <w:rPr>
          <w:rFonts w:ascii="mylotus" w:hAnsi="mylotus" w:cs="mylotus"/>
          <w:sz w:val="28"/>
          <w:szCs w:val="27"/>
          <w:rtl/>
        </w:rPr>
        <w:t xml:space="preserve"> </w:t>
      </w:r>
      <w:r w:rsidRPr="00A61836">
        <w:rPr>
          <w:rFonts w:ascii="mylotus" w:hAnsi="mylotus" w:cs="mylotus" w:hint="cs"/>
          <w:sz w:val="28"/>
          <w:szCs w:val="27"/>
          <w:rtl/>
        </w:rPr>
        <w:t>شعار</w:t>
      </w:r>
      <w:r w:rsidRPr="00A61836">
        <w:rPr>
          <w:rFonts w:ascii="mylotus" w:hAnsi="mylotus" w:cs="mylotus"/>
          <w:sz w:val="28"/>
          <w:szCs w:val="27"/>
          <w:rtl/>
        </w:rPr>
        <w:t xml:space="preserve"> </w:t>
      </w:r>
      <w:r w:rsidRPr="00A61836">
        <w:rPr>
          <w:rFonts w:ascii="mylotus" w:hAnsi="mylotus" w:cs="mylotus" w:hint="cs"/>
          <w:sz w:val="28"/>
          <w:szCs w:val="27"/>
          <w:rtl/>
        </w:rPr>
        <w:t>القلب</w:t>
      </w:r>
      <w:r w:rsidRPr="00A61836">
        <w:rPr>
          <w:rFonts w:ascii="mylotus" w:hAnsi="mylotus" w:cs="mylotus"/>
          <w:sz w:val="28"/>
          <w:szCs w:val="27"/>
          <w:rtl/>
        </w:rPr>
        <w:t xml:space="preserve"> </w:t>
      </w:r>
      <w:r w:rsidRPr="00A61836">
        <w:rPr>
          <w:rFonts w:ascii="mylotus" w:hAnsi="mylotus" w:cs="mylotus" w:hint="cs"/>
          <w:sz w:val="28"/>
          <w:szCs w:val="27"/>
          <w:rtl/>
        </w:rPr>
        <w:t>بحيث</w:t>
      </w:r>
      <w:r w:rsidRPr="00A61836">
        <w:rPr>
          <w:rFonts w:ascii="mylotus" w:hAnsi="mylotus" w:cs="mylotus"/>
          <w:sz w:val="28"/>
          <w:szCs w:val="27"/>
          <w:rtl/>
        </w:rPr>
        <w:t xml:space="preserve"> </w:t>
      </w:r>
      <w:r w:rsidRPr="00A61836">
        <w:rPr>
          <w:rFonts w:ascii="mylotus" w:hAnsi="mylotus" w:cs="mylotus" w:hint="cs"/>
          <w:sz w:val="28"/>
          <w:szCs w:val="27"/>
          <w:rtl/>
        </w:rPr>
        <w:t>يكون</w:t>
      </w:r>
      <w:r w:rsidRPr="00A61836">
        <w:rPr>
          <w:rFonts w:ascii="mylotus" w:hAnsi="mylotus" w:cs="mylotus"/>
          <w:sz w:val="28"/>
          <w:szCs w:val="27"/>
          <w:rtl/>
        </w:rPr>
        <w:t xml:space="preserve"> </w:t>
      </w:r>
      <w:r w:rsidRPr="00A61836">
        <w:rPr>
          <w:rFonts w:ascii="mylotus" w:hAnsi="mylotus" w:cs="mylotus" w:hint="cs"/>
          <w:sz w:val="28"/>
          <w:szCs w:val="27"/>
          <w:rtl/>
        </w:rPr>
        <w:t>هو</w:t>
      </w:r>
      <w:r w:rsidRPr="00A61836">
        <w:rPr>
          <w:rFonts w:ascii="mylotus" w:hAnsi="mylotus" w:cs="mylotus"/>
          <w:sz w:val="28"/>
          <w:szCs w:val="27"/>
          <w:rtl/>
        </w:rPr>
        <w:t xml:space="preserve"> </w:t>
      </w:r>
      <w:r w:rsidRPr="00A61836">
        <w:rPr>
          <w:rFonts w:ascii="mylotus" w:hAnsi="mylotus" w:cs="mylotus" w:hint="cs"/>
          <w:sz w:val="28"/>
          <w:szCs w:val="27"/>
          <w:rtl/>
        </w:rPr>
        <w:t>الذاكر</w:t>
      </w:r>
      <w:r w:rsidRPr="00A61836">
        <w:rPr>
          <w:rFonts w:ascii="mylotus" w:hAnsi="mylotus" w:cs="mylotus"/>
          <w:sz w:val="28"/>
          <w:szCs w:val="27"/>
          <w:rtl/>
        </w:rPr>
        <w:t xml:space="preserve"> </w:t>
      </w:r>
      <w:r w:rsidRPr="00A61836">
        <w:rPr>
          <w:rFonts w:ascii="mylotus" w:hAnsi="mylotus" w:cs="mylotus" w:hint="cs"/>
          <w:sz w:val="28"/>
          <w:szCs w:val="27"/>
          <w:rtl/>
        </w:rPr>
        <w:t>بطريق</w:t>
      </w:r>
      <w:r w:rsidRPr="00A61836">
        <w:rPr>
          <w:rFonts w:ascii="mylotus" w:hAnsi="mylotus" w:cs="mylotus"/>
          <w:sz w:val="28"/>
          <w:szCs w:val="27"/>
          <w:rtl/>
        </w:rPr>
        <w:t xml:space="preserve"> </w:t>
      </w:r>
      <w:r w:rsidRPr="00A61836">
        <w:rPr>
          <w:rFonts w:ascii="mylotus" w:hAnsi="mylotus" w:cs="mylotus" w:hint="cs"/>
          <w:sz w:val="28"/>
          <w:szCs w:val="27"/>
          <w:rtl/>
        </w:rPr>
        <w:t>الأصالة،</w:t>
      </w:r>
      <w:r w:rsidRPr="00A61836">
        <w:rPr>
          <w:rFonts w:ascii="mylotus" w:hAnsi="mylotus" w:cs="mylotus"/>
          <w:sz w:val="28"/>
          <w:szCs w:val="27"/>
          <w:rtl/>
        </w:rPr>
        <w:t xml:space="preserve"> </w:t>
      </w:r>
      <w:r w:rsidRPr="00A61836">
        <w:rPr>
          <w:rFonts w:ascii="mylotus" w:hAnsi="mylotus" w:cs="mylotus" w:hint="cs"/>
          <w:sz w:val="28"/>
          <w:szCs w:val="27"/>
          <w:rtl/>
        </w:rPr>
        <w:t>واللسان</w:t>
      </w:r>
      <w:r w:rsidRPr="00A61836">
        <w:rPr>
          <w:rFonts w:ascii="mylotus" w:hAnsi="mylotus" w:cs="mylotus"/>
          <w:sz w:val="28"/>
          <w:szCs w:val="27"/>
          <w:rtl/>
        </w:rPr>
        <w:t xml:space="preserve"> </w:t>
      </w:r>
      <w:r w:rsidRPr="00A61836">
        <w:rPr>
          <w:rFonts w:ascii="mylotus" w:hAnsi="mylotus" w:cs="mylotus" w:hint="cs"/>
          <w:sz w:val="28"/>
          <w:szCs w:val="27"/>
          <w:rtl/>
        </w:rPr>
        <w:t>تبع</w:t>
      </w:r>
      <w:r w:rsidRPr="00A61836">
        <w:rPr>
          <w:rFonts w:ascii="mylotus" w:hAnsi="mylotus" w:cs="mylotus"/>
          <w:sz w:val="28"/>
          <w:szCs w:val="27"/>
          <w:rtl/>
        </w:rPr>
        <w:t xml:space="preserve"> </w:t>
      </w:r>
      <w:r w:rsidRPr="00A61836">
        <w:rPr>
          <w:rFonts w:ascii="mylotus" w:hAnsi="mylotus" w:cs="mylotus" w:hint="cs"/>
          <w:sz w:val="28"/>
          <w:szCs w:val="27"/>
          <w:rtl/>
        </w:rPr>
        <w:t>له،</w:t>
      </w:r>
      <w:r w:rsidRPr="00A61836">
        <w:rPr>
          <w:rFonts w:ascii="mylotus" w:hAnsi="mylotus" w:cs="mylotus"/>
          <w:sz w:val="28"/>
          <w:szCs w:val="27"/>
          <w:rtl/>
        </w:rPr>
        <w:t xml:space="preserve"> </w:t>
      </w:r>
      <w:r w:rsidRPr="00A61836">
        <w:rPr>
          <w:rFonts w:ascii="mylotus" w:hAnsi="mylotus" w:cs="mylotus" w:hint="cs"/>
          <w:sz w:val="28"/>
          <w:szCs w:val="27"/>
          <w:rtl/>
        </w:rPr>
        <w:t>فهذا</w:t>
      </w:r>
      <w:r w:rsidRPr="00A61836">
        <w:rPr>
          <w:rFonts w:ascii="mylotus" w:hAnsi="mylotus" w:cs="mylotus"/>
          <w:sz w:val="28"/>
          <w:szCs w:val="27"/>
          <w:rtl/>
        </w:rPr>
        <w:t xml:space="preserve"> </w:t>
      </w:r>
      <w:r w:rsidRPr="00A61836">
        <w:rPr>
          <w:rFonts w:ascii="mylotus" w:hAnsi="mylotus" w:cs="mylotus" w:hint="cs"/>
          <w:sz w:val="28"/>
          <w:szCs w:val="27"/>
          <w:rtl/>
        </w:rPr>
        <w:t>هو</w:t>
      </w:r>
      <w:r w:rsidRPr="00A61836">
        <w:rPr>
          <w:rFonts w:ascii="mylotus" w:hAnsi="mylotus" w:cs="mylotus"/>
          <w:sz w:val="28"/>
          <w:szCs w:val="27"/>
          <w:rtl/>
        </w:rPr>
        <w:t xml:space="preserve"> </w:t>
      </w:r>
      <w:r w:rsidRPr="00A61836">
        <w:rPr>
          <w:rFonts w:ascii="mylotus" w:hAnsi="mylotus" w:cs="mylotus" w:hint="cs"/>
          <w:sz w:val="28"/>
          <w:szCs w:val="27"/>
          <w:rtl/>
        </w:rPr>
        <w:t>الذكر</w:t>
      </w:r>
      <w:r w:rsidRPr="00A61836">
        <w:rPr>
          <w:rFonts w:ascii="mylotus" w:hAnsi="mylotus" w:cs="mylotus"/>
          <w:sz w:val="28"/>
          <w:szCs w:val="27"/>
          <w:rtl/>
        </w:rPr>
        <w:t xml:space="preserve"> </w:t>
      </w:r>
      <w:r w:rsidRPr="00A61836">
        <w:rPr>
          <w:rFonts w:ascii="mylotus" w:hAnsi="mylotus" w:cs="mylotus" w:hint="cs"/>
          <w:sz w:val="28"/>
          <w:szCs w:val="27"/>
          <w:rtl/>
        </w:rPr>
        <w:t>الذي</w:t>
      </w:r>
      <w:r w:rsidRPr="00A61836">
        <w:rPr>
          <w:rFonts w:ascii="mylotus" w:hAnsi="mylotus" w:cs="mylotus"/>
          <w:sz w:val="28"/>
          <w:szCs w:val="27"/>
          <w:rtl/>
        </w:rPr>
        <w:t xml:space="preserve"> </w:t>
      </w:r>
      <w:r w:rsidRPr="00A61836">
        <w:rPr>
          <w:rFonts w:ascii="mylotus" w:hAnsi="mylotus" w:cs="mylotus" w:hint="cs"/>
          <w:sz w:val="28"/>
          <w:szCs w:val="27"/>
          <w:rtl/>
        </w:rPr>
        <w:t>يسدّ</w:t>
      </w:r>
      <w:r w:rsidRPr="00A61836">
        <w:rPr>
          <w:rFonts w:ascii="mylotus" w:hAnsi="mylotus" w:cs="mylotus"/>
          <w:sz w:val="28"/>
          <w:szCs w:val="27"/>
          <w:rtl/>
        </w:rPr>
        <w:t xml:space="preserve"> </w:t>
      </w:r>
      <w:r w:rsidRPr="00A61836">
        <w:rPr>
          <w:rFonts w:ascii="mylotus" w:hAnsi="mylotus" w:cs="mylotus" w:hint="cs"/>
          <w:sz w:val="28"/>
          <w:szCs w:val="27"/>
          <w:rtl/>
        </w:rPr>
        <w:t>الخلة</w:t>
      </w:r>
      <w:r w:rsidRPr="00A61836">
        <w:rPr>
          <w:rFonts w:ascii="mylotus" w:hAnsi="mylotus" w:cs="mylotus"/>
          <w:sz w:val="28"/>
          <w:szCs w:val="27"/>
          <w:rtl/>
        </w:rPr>
        <w:t xml:space="preserve"> </w:t>
      </w:r>
      <w:r w:rsidRPr="00A61836">
        <w:rPr>
          <w:rFonts w:ascii="mylotus" w:hAnsi="mylotus" w:cs="mylotus" w:hint="cs"/>
          <w:sz w:val="28"/>
          <w:szCs w:val="27"/>
          <w:rtl/>
        </w:rPr>
        <w:t>ويغني</w:t>
      </w:r>
      <w:r w:rsidRPr="00A61836">
        <w:rPr>
          <w:rFonts w:ascii="mylotus" w:hAnsi="mylotus" w:cs="mylotus"/>
          <w:sz w:val="28"/>
          <w:szCs w:val="27"/>
          <w:rtl/>
        </w:rPr>
        <w:t xml:space="preserve"> </w:t>
      </w:r>
      <w:r w:rsidRPr="00A61836">
        <w:rPr>
          <w:rFonts w:ascii="mylotus" w:hAnsi="mylotus" w:cs="mylotus" w:hint="cs"/>
          <w:sz w:val="28"/>
          <w:szCs w:val="27"/>
          <w:rtl/>
        </w:rPr>
        <w:t>الفاقة،</w:t>
      </w:r>
      <w:r w:rsidRPr="00A61836">
        <w:rPr>
          <w:rFonts w:ascii="mylotus" w:hAnsi="mylotus" w:cs="mylotus"/>
          <w:sz w:val="28"/>
          <w:szCs w:val="27"/>
          <w:rtl/>
        </w:rPr>
        <w:t xml:space="preserve"> </w:t>
      </w:r>
      <w:r w:rsidRPr="00A61836">
        <w:rPr>
          <w:rFonts w:ascii="mylotus" w:hAnsi="mylotus" w:cs="mylotus" w:hint="cs"/>
          <w:sz w:val="28"/>
          <w:szCs w:val="27"/>
          <w:rtl/>
        </w:rPr>
        <w:t>فيكون</w:t>
      </w:r>
      <w:r w:rsidRPr="00A61836">
        <w:rPr>
          <w:rFonts w:ascii="mylotus" w:hAnsi="mylotus" w:cs="mylotus"/>
          <w:sz w:val="28"/>
          <w:szCs w:val="27"/>
          <w:rtl/>
        </w:rPr>
        <w:t xml:space="preserve"> </w:t>
      </w:r>
      <w:r w:rsidRPr="00A61836">
        <w:rPr>
          <w:rFonts w:ascii="mylotus" w:hAnsi="mylotus" w:cs="mylotus" w:hint="cs"/>
          <w:sz w:val="28"/>
          <w:szCs w:val="27"/>
          <w:rtl/>
        </w:rPr>
        <w:t>صاحبه</w:t>
      </w:r>
      <w:r w:rsidRPr="00A61836">
        <w:rPr>
          <w:rFonts w:ascii="mylotus" w:hAnsi="mylotus" w:cs="mylotus"/>
          <w:sz w:val="28"/>
          <w:szCs w:val="27"/>
          <w:rtl/>
        </w:rPr>
        <w:t xml:space="preserve"> </w:t>
      </w:r>
      <w:r w:rsidRPr="00A61836">
        <w:rPr>
          <w:rFonts w:ascii="mylotus" w:hAnsi="mylotus" w:cs="mylotus" w:hint="cs"/>
          <w:sz w:val="28"/>
          <w:szCs w:val="27"/>
          <w:rtl/>
        </w:rPr>
        <w:t>غنيًا</w:t>
      </w:r>
      <w:r w:rsidRPr="00A61836">
        <w:rPr>
          <w:rFonts w:ascii="mylotus" w:hAnsi="mylotus" w:cs="mylotus"/>
          <w:sz w:val="28"/>
          <w:szCs w:val="27"/>
          <w:rtl/>
        </w:rPr>
        <w:t xml:space="preserve"> </w:t>
      </w:r>
      <w:r w:rsidRPr="00A61836">
        <w:rPr>
          <w:rFonts w:ascii="mylotus" w:hAnsi="mylotus" w:cs="mylotus" w:hint="cs"/>
          <w:sz w:val="28"/>
          <w:szCs w:val="27"/>
          <w:rtl/>
        </w:rPr>
        <w:t>بلا</w:t>
      </w:r>
      <w:r w:rsidRPr="00A61836">
        <w:rPr>
          <w:rFonts w:ascii="mylotus" w:hAnsi="mylotus" w:cs="mylotus"/>
          <w:sz w:val="28"/>
          <w:szCs w:val="27"/>
          <w:rtl/>
        </w:rPr>
        <w:t xml:space="preserve"> </w:t>
      </w:r>
      <w:r w:rsidRPr="00A61836">
        <w:rPr>
          <w:rFonts w:ascii="mylotus" w:hAnsi="mylotus" w:cs="mylotus" w:hint="cs"/>
          <w:sz w:val="28"/>
          <w:szCs w:val="27"/>
          <w:rtl/>
        </w:rPr>
        <w:t>مال،</w:t>
      </w:r>
      <w:r w:rsidRPr="00A61836">
        <w:rPr>
          <w:rFonts w:ascii="mylotus" w:hAnsi="mylotus" w:cs="mylotus"/>
          <w:sz w:val="28"/>
          <w:szCs w:val="27"/>
          <w:rtl/>
        </w:rPr>
        <w:t xml:space="preserve"> </w:t>
      </w:r>
      <w:r w:rsidRPr="00A61836">
        <w:rPr>
          <w:rFonts w:ascii="mylotus" w:hAnsi="mylotus" w:cs="mylotus" w:hint="cs"/>
          <w:sz w:val="28"/>
          <w:szCs w:val="27"/>
          <w:rtl/>
        </w:rPr>
        <w:t>عزيزًا</w:t>
      </w:r>
      <w:r w:rsidRPr="00A61836">
        <w:rPr>
          <w:rFonts w:ascii="mylotus" w:hAnsi="mylotus" w:cs="mylotus"/>
          <w:sz w:val="28"/>
          <w:szCs w:val="27"/>
          <w:rtl/>
        </w:rPr>
        <w:t xml:space="preserve"> </w:t>
      </w:r>
      <w:r w:rsidRPr="00A61836">
        <w:rPr>
          <w:rFonts w:ascii="mylotus" w:hAnsi="mylotus" w:cs="mylotus" w:hint="cs"/>
          <w:sz w:val="28"/>
          <w:szCs w:val="27"/>
          <w:rtl/>
        </w:rPr>
        <w:t>بلا</w:t>
      </w:r>
      <w:r w:rsidRPr="00A61836">
        <w:rPr>
          <w:rFonts w:ascii="mylotus" w:hAnsi="mylotus" w:cs="mylotus"/>
          <w:sz w:val="28"/>
          <w:szCs w:val="27"/>
          <w:rtl/>
        </w:rPr>
        <w:t xml:space="preserve"> </w:t>
      </w:r>
      <w:r w:rsidRPr="00A61836">
        <w:rPr>
          <w:rFonts w:ascii="mylotus" w:hAnsi="mylotus" w:cs="mylotus" w:hint="cs"/>
          <w:sz w:val="28"/>
          <w:szCs w:val="27"/>
          <w:rtl/>
        </w:rPr>
        <w:t>عشيرة،</w:t>
      </w:r>
      <w:r w:rsidRPr="00A61836">
        <w:rPr>
          <w:rFonts w:ascii="mylotus" w:hAnsi="mylotus" w:cs="mylotus"/>
          <w:sz w:val="28"/>
          <w:szCs w:val="27"/>
          <w:rtl/>
        </w:rPr>
        <w:t xml:space="preserve"> </w:t>
      </w:r>
      <w:r w:rsidRPr="00A61836">
        <w:rPr>
          <w:rFonts w:ascii="mylotus" w:hAnsi="mylotus" w:cs="mylotus" w:hint="cs"/>
          <w:sz w:val="28"/>
          <w:szCs w:val="27"/>
          <w:rtl/>
        </w:rPr>
        <w:t>مهيبًا</w:t>
      </w:r>
      <w:r w:rsidRPr="00A61836">
        <w:rPr>
          <w:rFonts w:ascii="mylotus" w:hAnsi="mylotus" w:cs="mylotus"/>
          <w:sz w:val="28"/>
          <w:szCs w:val="27"/>
          <w:rtl/>
        </w:rPr>
        <w:t xml:space="preserve"> </w:t>
      </w:r>
      <w:r w:rsidRPr="00A61836">
        <w:rPr>
          <w:rFonts w:ascii="mylotus" w:hAnsi="mylotus" w:cs="mylotus" w:hint="cs"/>
          <w:sz w:val="28"/>
          <w:szCs w:val="27"/>
          <w:rtl/>
        </w:rPr>
        <w:t>بلا</w:t>
      </w:r>
      <w:r w:rsidRPr="00A61836">
        <w:rPr>
          <w:rFonts w:ascii="mylotus" w:hAnsi="mylotus" w:cs="mylotus"/>
          <w:sz w:val="28"/>
          <w:szCs w:val="27"/>
          <w:rtl/>
        </w:rPr>
        <w:t xml:space="preserve"> </w:t>
      </w:r>
      <w:r w:rsidRPr="00A61836">
        <w:rPr>
          <w:rFonts w:ascii="mylotus" w:hAnsi="mylotus" w:cs="mylotus" w:hint="cs"/>
          <w:sz w:val="28"/>
          <w:szCs w:val="27"/>
          <w:rtl/>
        </w:rPr>
        <w:t>سلطان</w:t>
      </w:r>
      <w:r w:rsidRPr="00A61836">
        <w:rPr>
          <w:rFonts w:ascii="mylotus" w:hAnsi="mylotus" w:cs="mylotus"/>
          <w:sz w:val="28"/>
          <w:szCs w:val="27"/>
          <w:rtl/>
        </w:rPr>
        <w:t xml:space="preserve">. </w:t>
      </w:r>
      <w:r w:rsidRPr="00A61836">
        <w:rPr>
          <w:rFonts w:ascii="mylotus" w:hAnsi="mylotus" w:cs="mylotus" w:hint="cs"/>
          <w:sz w:val="28"/>
          <w:szCs w:val="27"/>
          <w:rtl/>
        </w:rPr>
        <w:t>فإذا</w:t>
      </w:r>
      <w:r w:rsidRPr="00A61836">
        <w:rPr>
          <w:rFonts w:ascii="mylotus" w:hAnsi="mylotus" w:cs="mylotus"/>
          <w:sz w:val="28"/>
          <w:szCs w:val="27"/>
          <w:rtl/>
        </w:rPr>
        <w:t xml:space="preserve"> </w:t>
      </w:r>
      <w:r w:rsidRPr="00A61836">
        <w:rPr>
          <w:rFonts w:ascii="mylotus" w:hAnsi="mylotus" w:cs="mylotus" w:hint="cs"/>
          <w:sz w:val="28"/>
          <w:szCs w:val="27"/>
          <w:rtl/>
        </w:rPr>
        <w:t>كان</w:t>
      </w:r>
      <w:r w:rsidRPr="00A61836">
        <w:rPr>
          <w:rFonts w:ascii="mylotus" w:hAnsi="mylotus" w:cs="mylotus"/>
          <w:sz w:val="28"/>
          <w:szCs w:val="27"/>
          <w:rtl/>
        </w:rPr>
        <w:t xml:space="preserve"> </w:t>
      </w:r>
      <w:r w:rsidRPr="00A61836">
        <w:rPr>
          <w:rFonts w:ascii="mylotus" w:hAnsi="mylotus" w:cs="mylotus" w:hint="cs"/>
          <w:sz w:val="28"/>
          <w:szCs w:val="27"/>
          <w:rtl/>
        </w:rPr>
        <w:t>غافلًا</w:t>
      </w:r>
      <w:r w:rsidRPr="00A61836">
        <w:rPr>
          <w:rFonts w:ascii="mylotus" w:hAnsi="mylotus" w:cs="mylotus"/>
          <w:sz w:val="28"/>
          <w:szCs w:val="27"/>
          <w:rtl/>
        </w:rPr>
        <w:t xml:space="preserve"> </w:t>
      </w:r>
      <w:r w:rsidRPr="00A61836">
        <w:rPr>
          <w:rFonts w:ascii="mylotus" w:hAnsi="mylotus" w:cs="mylotus" w:hint="cs"/>
          <w:sz w:val="28"/>
          <w:szCs w:val="27"/>
          <w:rtl/>
        </w:rPr>
        <w:t>عن</w:t>
      </w:r>
      <w:r w:rsidRPr="00A61836">
        <w:rPr>
          <w:rFonts w:ascii="mylotus" w:hAnsi="mylotus" w:cs="mylotus"/>
          <w:sz w:val="28"/>
          <w:szCs w:val="27"/>
          <w:rtl/>
        </w:rPr>
        <w:t xml:space="preserve"> </w:t>
      </w:r>
      <w:r w:rsidRPr="00A61836">
        <w:rPr>
          <w:rFonts w:ascii="mylotus" w:hAnsi="mylotus" w:cs="mylotus" w:hint="cs"/>
          <w:sz w:val="28"/>
          <w:szCs w:val="27"/>
          <w:rtl/>
        </w:rPr>
        <w:t>ذكر</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00C06F28" w:rsidRPr="00C06F28">
        <w:rPr>
          <w:rFonts w:ascii="mylotus" w:hAnsi="mylotus" w:cs="CTraditional Arabic" w:hint="cs"/>
          <w:sz w:val="28"/>
          <w:szCs w:val="27"/>
          <w:rtl/>
        </w:rPr>
        <w:t>ﻷ</w:t>
      </w:r>
      <w:r w:rsidRPr="00A61836">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فهو</w:t>
      </w:r>
      <w:r w:rsidRPr="00A61836">
        <w:rPr>
          <w:rFonts w:ascii="mylotus" w:hAnsi="mylotus" w:cs="mylotus"/>
          <w:sz w:val="28"/>
          <w:szCs w:val="27"/>
          <w:rtl/>
        </w:rPr>
        <w:t xml:space="preserve"> </w:t>
      </w:r>
      <w:r w:rsidRPr="00A61836">
        <w:rPr>
          <w:rFonts w:ascii="mylotus" w:hAnsi="mylotus" w:cs="mylotus" w:hint="cs"/>
          <w:sz w:val="28"/>
          <w:szCs w:val="27"/>
          <w:rtl/>
        </w:rPr>
        <w:t>بضد</w:t>
      </w:r>
      <w:r w:rsidRPr="00A61836">
        <w:rPr>
          <w:rFonts w:ascii="mylotus" w:hAnsi="mylotus" w:cs="mylotus"/>
          <w:sz w:val="28"/>
          <w:szCs w:val="27"/>
          <w:rtl/>
        </w:rPr>
        <w:t xml:space="preserve"> </w:t>
      </w:r>
      <w:r w:rsidRPr="00A61836">
        <w:rPr>
          <w:rFonts w:ascii="mylotus" w:hAnsi="mylotus" w:cs="mylotus" w:hint="cs"/>
          <w:sz w:val="28"/>
          <w:szCs w:val="27"/>
          <w:rtl/>
        </w:rPr>
        <w:t>ذلك،</w:t>
      </w:r>
      <w:r w:rsidRPr="00A61836">
        <w:rPr>
          <w:rFonts w:ascii="mylotus" w:hAnsi="mylotus" w:cs="mylotus"/>
          <w:sz w:val="28"/>
          <w:szCs w:val="27"/>
          <w:rtl/>
        </w:rPr>
        <w:t xml:space="preserve"> </w:t>
      </w:r>
      <w:r w:rsidRPr="00A61836">
        <w:rPr>
          <w:rFonts w:ascii="mylotus" w:hAnsi="mylotus" w:cs="mylotus" w:hint="cs"/>
          <w:sz w:val="28"/>
          <w:szCs w:val="27"/>
          <w:rtl/>
        </w:rPr>
        <w:t>فقير</w:t>
      </w:r>
      <w:r w:rsidRPr="00A61836">
        <w:rPr>
          <w:rFonts w:ascii="mylotus" w:hAnsi="mylotus" w:cs="mylotus"/>
          <w:sz w:val="28"/>
          <w:szCs w:val="27"/>
          <w:rtl/>
        </w:rPr>
        <w:t xml:space="preserve"> </w:t>
      </w:r>
      <w:r w:rsidRPr="00A61836">
        <w:rPr>
          <w:rFonts w:ascii="mylotus" w:hAnsi="mylotus" w:cs="mylotus" w:hint="cs"/>
          <w:sz w:val="28"/>
          <w:szCs w:val="27"/>
          <w:rtl/>
        </w:rPr>
        <w:t>مع</w:t>
      </w:r>
      <w:r w:rsidRPr="00A61836">
        <w:rPr>
          <w:rFonts w:ascii="mylotus" w:hAnsi="mylotus" w:cs="mylotus"/>
          <w:sz w:val="28"/>
          <w:szCs w:val="27"/>
          <w:rtl/>
        </w:rPr>
        <w:t xml:space="preserve"> </w:t>
      </w:r>
      <w:r w:rsidRPr="00A61836">
        <w:rPr>
          <w:rFonts w:ascii="mylotus" w:hAnsi="mylotus" w:cs="mylotus" w:hint="cs"/>
          <w:sz w:val="28"/>
          <w:szCs w:val="27"/>
          <w:rtl/>
        </w:rPr>
        <w:t>كثرة</w:t>
      </w:r>
      <w:r w:rsidRPr="00A61836">
        <w:rPr>
          <w:rFonts w:ascii="mylotus" w:hAnsi="mylotus" w:cs="mylotus"/>
          <w:sz w:val="28"/>
          <w:szCs w:val="27"/>
          <w:rtl/>
        </w:rPr>
        <w:t xml:space="preserve"> </w:t>
      </w:r>
      <w:r w:rsidRPr="00A61836">
        <w:rPr>
          <w:rFonts w:ascii="mylotus" w:hAnsi="mylotus" w:cs="mylotus" w:hint="cs"/>
          <w:sz w:val="28"/>
          <w:szCs w:val="27"/>
          <w:rtl/>
        </w:rPr>
        <w:t>جدته،</w:t>
      </w:r>
      <w:r w:rsidRPr="00A61836">
        <w:rPr>
          <w:rFonts w:ascii="mylotus" w:hAnsi="mylotus" w:cs="mylotus"/>
          <w:sz w:val="28"/>
          <w:szCs w:val="27"/>
          <w:rtl/>
        </w:rPr>
        <w:t xml:space="preserve"> </w:t>
      </w:r>
      <w:r w:rsidRPr="00A61836">
        <w:rPr>
          <w:rFonts w:ascii="mylotus" w:hAnsi="mylotus" w:cs="mylotus" w:hint="cs"/>
          <w:sz w:val="28"/>
          <w:szCs w:val="27"/>
          <w:rtl/>
        </w:rPr>
        <w:t>ذليل</w:t>
      </w:r>
      <w:r w:rsidRPr="00A61836">
        <w:rPr>
          <w:rFonts w:ascii="mylotus" w:hAnsi="mylotus" w:cs="mylotus"/>
          <w:sz w:val="28"/>
          <w:szCs w:val="27"/>
          <w:rtl/>
        </w:rPr>
        <w:t xml:space="preserve"> </w:t>
      </w:r>
      <w:r w:rsidRPr="00A61836">
        <w:rPr>
          <w:rFonts w:ascii="mylotus" w:hAnsi="mylotus" w:cs="mylotus" w:hint="cs"/>
          <w:sz w:val="28"/>
          <w:szCs w:val="27"/>
          <w:rtl/>
        </w:rPr>
        <w:t>مع</w:t>
      </w:r>
      <w:r w:rsidRPr="00A61836">
        <w:rPr>
          <w:rFonts w:ascii="mylotus" w:hAnsi="mylotus" w:cs="mylotus"/>
          <w:sz w:val="28"/>
          <w:szCs w:val="27"/>
          <w:rtl/>
        </w:rPr>
        <w:t xml:space="preserve"> </w:t>
      </w:r>
      <w:r w:rsidRPr="00A61836">
        <w:rPr>
          <w:rFonts w:ascii="mylotus" w:hAnsi="mylotus" w:cs="mylotus" w:hint="cs"/>
          <w:sz w:val="28"/>
          <w:szCs w:val="27"/>
          <w:rtl/>
        </w:rPr>
        <w:t>سلطانه،</w:t>
      </w:r>
      <w:r w:rsidRPr="00A61836">
        <w:rPr>
          <w:rFonts w:ascii="mylotus" w:hAnsi="mylotus" w:cs="mylotus"/>
          <w:sz w:val="28"/>
          <w:szCs w:val="27"/>
          <w:rtl/>
        </w:rPr>
        <w:t xml:space="preserve"> </w:t>
      </w:r>
      <w:r w:rsidRPr="00A61836">
        <w:rPr>
          <w:rFonts w:ascii="mylotus" w:hAnsi="mylotus" w:cs="mylotus" w:hint="cs"/>
          <w:sz w:val="28"/>
          <w:szCs w:val="27"/>
          <w:rtl/>
        </w:rPr>
        <w:t>حقير</w:t>
      </w:r>
      <w:r w:rsidRPr="00A61836">
        <w:rPr>
          <w:rFonts w:ascii="mylotus" w:hAnsi="mylotus" w:cs="mylotus"/>
          <w:sz w:val="28"/>
          <w:szCs w:val="27"/>
          <w:rtl/>
        </w:rPr>
        <w:t xml:space="preserve"> </w:t>
      </w:r>
      <w:r w:rsidRPr="00A61836">
        <w:rPr>
          <w:rFonts w:ascii="mylotus" w:hAnsi="mylotus" w:cs="mylotus" w:hint="cs"/>
          <w:sz w:val="28"/>
          <w:szCs w:val="27"/>
          <w:rtl/>
        </w:rPr>
        <w:t>مع</w:t>
      </w:r>
      <w:r w:rsidRPr="00A61836">
        <w:rPr>
          <w:rFonts w:ascii="mylotus" w:hAnsi="mylotus" w:cs="mylotus"/>
          <w:sz w:val="28"/>
          <w:szCs w:val="27"/>
          <w:rtl/>
        </w:rPr>
        <w:t xml:space="preserve"> </w:t>
      </w:r>
      <w:r w:rsidRPr="00A61836">
        <w:rPr>
          <w:rFonts w:ascii="mylotus" w:hAnsi="mylotus" w:cs="mylotus" w:hint="cs"/>
          <w:sz w:val="28"/>
          <w:szCs w:val="27"/>
          <w:rtl/>
        </w:rPr>
        <w:t>كثرة</w:t>
      </w:r>
      <w:r w:rsidRPr="00A61836">
        <w:rPr>
          <w:rFonts w:ascii="mylotus" w:hAnsi="mylotus" w:cs="mylotus"/>
          <w:sz w:val="28"/>
          <w:szCs w:val="27"/>
          <w:rtl/>
        </w:rPr>
        <w:t xml:space="preserve"> </w:t>
      </w:r>
      <w:r w:rsidRPr="00A61836">
        <w:rPr>
          <w:rFonts w:ascii="mylotus" w:hAnsi="mylotus" w:cs="mylotus" w:hint="cs"/>
          <w:sz w:val="28"/>
          <w:szCs w:val="27"/>
          <w:rtl/>
        </w:rPr>
        <w:t>عشيرته</w:t>
      </w:r>
      <w:r w:rsidR="000B477D">
        <w:rPr>
          <w:rFonts w:ascii="mylotus" w:hAnsi="mylotus" w:cs="mylotus"/>
          <w:sz w:val="28"/>
          <w:szCs w:val="27"/>
          <w:rtl/>
        </w:rPr>
        <w:t>»</w:t>
      </w:r>
      <w:r w:rsidR="000B477D" w:rsidRPr="000B477D">
        <w:rPr>
          <w:rFonts w:ascii="mylotus" w:hAnsi="mylotus" w:cs="Arabic11 BT" w:hint="cs"/>
          <w:color w:val="000000"/>
          <w:sz w:val="27"/>
          <w:szCs w:val="27"/>
          <w:vertAlign w:val="superscript"/>
          <w:rtl/>
        </w:rPr>
        <w:t>(</w:t>
      </w:r>
      <w:r w:rsidR="000B477D" w:rsidRPr="000B477D">
        <w:rPr>
          <w:rFonts w:ascii="mylotus" w:hAnsi="mylotus" w:cs="Arabic11 BT"/>
          <w:color w:val="000000"/>
          <w:sz w:val="27"/>
          <w:szCs w:val="27"/>
          <w:vertAlign w:val="superscript"/>
          <w:rtl/>
        </w:rPr>
        <w:footnoteReference w:id="49"/>
      </w:r>
      <w:r w:rsidR="000B477D" w:rsidRPr="000B477D">
        <w:rPr>
          <w:rFonts w:ascii="mylotus" w:hAnsi="mylotus" w:cs="Arabic11 BT" w:hint="cs"/>
          <w:color w:val="000000"/>
          <w:sz w:val="27"/>
          <w:szCs w:val="27"/>
          <w:vertAlign w:val="superscript"/>
          <w:rtl/>
        </w:rPr>
        <w:t>)</w:t>
      </w:r>
      <w:r w:rsidR="000B477D">
        <w:rPr>
          <w:rFonts w:ascii="mylotus" w:hAnsi="mylotus" w:cs="mylotus"/>
          <w:sz w:val="28"/>
          <w:szCs w:val="27"/>
          <w:rtl/>
        </w:rPr>
        <w:t>.</w:t>
      </w:r>
    </w:p>
    <w:p w:rsidR="00A61836" w:rsidRPr="000B477D" w:rsidRDefault="000B477D" w:rsidP="002A3D60">
      <w:pPr>
        <w:pStyle w:val="2"/>
        <w:ind w:left="0"/>
        <w:rPr>
          <w:rtl/>
        </w:rPr>
      </w:pPr>
      <w:bookmarkStart w:id="17" w:name="_Toc458463616"/>
      <w:bookmarkStart w:id="18" w:name="_Toc458464036"/>
      <w:bookmarkStart w:id="19" w:name="_Toc459034496"/>
      <w:r>
        <w:rPr>
          <w:rFonts w:hint="cs"/>
          <w:rtl/>
        </w:rPr>
        <w:t>العلامة الرابعة</w:t>
      </w:r>
      <w:r w:rsidR="00A61836" w:rsidRPr="00A61836">
        <w:rPr>
          <w:rtl/>
        </w:rPr>
        <w:t xml:space="preserve">: </w:t>
      </w:r>
      <w:r w:rsidR="00A61836" w:rsidRPr="00A61836">
        <w:rPr>
          <w:rFonts w:hint="cs"/>
          <w:rtl/>
        </w:rPr>
        <w:t>الوجل</w:t>
      </w:r>
      <w:r w:rsidR="00A61836" w:rsidRPr="00A61836">
        <w:rPr>
          <w:rtl/>
        </w:rPr>
        <w:t xml:space="preserve"> </w:t>
      </w:r>
      <w:r w:rsidR="00A61836" w:rsidRPr="00A61836">
        <w:rPr>
          <w:rFonts w:hint="cs"/>
          <w:rtl/>
        </w:rPr>
        <w:t>من</w:t>
      </w:r>
      <w:r w:rsidR="00A61836" w:rsidRPr="00A61836">
        <w:rPr>
          <w:rtl/>
        </w:rPr>
        <w:t xml:space="preserve"> </w:t>
      </w:r>
      <w:r w:rsidR="00A61836" w:rsidRPr="00A61836">
        <w:rPr>
          <w:rFonts w:hint="cs"/>
          <w:rtl/>
        </w:rPr>
        <w:t>عدم</w:t>
      </w:r>
      <w:r w:rsidR="00A61836" w:rsidRPr="00A61836">
        <w:rPr>
          <w:rtl/>
        </w:rPr>
        <w:t xml:space="preserve"> </w:t>
      </w:r>
      <w:r w:rsidR="00A61836" w:rsidRPr="00A61836">
        <w:rPr>
          <w:rFonts w:hint="cs"/>
          <w:rtl/>
        </w:rPr>
        <w:t>قبول</w:t>
      </w:r>
      <w:r w:rsidR="00A61836" w:rsidRPr="00A61836">
        <w:rPr>
          <w:rtl/>
        </w:rPr>
        <w:t xml:space="preserve"> </w:t>
      </w:r>
      <w:r w:rsidR="00A61836" w:rsidRPr="00A61836">
        <w:rPr>
          <w:rFonts w:hint="cs"/>
          <w:rtl/>
        </w:rPr>
        <w:t>العمل</w:t>
      </w:r>
      <w:r w:rsidR="00A61836" w:rsidRPr="00A61836">
        <w:rPr>
          <w:rtl/>
        </w:rPr>
        <w:t>:</w:t>
      </w:r>
      <w:bookmarkEnd w:id="17"/>
      <w:bookmarkEnd w:id="18"/>
      <w:bookmarkEnd w:id="19"/>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فمع</w:t>
      </w:r>
      <w:r w:rsidRPr="00A61836">
        <w:rPr>
          <w:rFonts w:ascii="mylotus" w:hAnsi="mylotus" w:cs="mylotus"/>
          <w:sz w:val="28"/>
          <w:szCs w:val="27"/>
          <w:rtl/>
        </w:rPr>
        <w:t xml:space="preserve"> </w:t>
      </w:r>
      <w:r w:rsidRPr="00A61836">
        <w:rPr>
          <w:rFonts w:ascii="mylotus" w:hAnsi="mylotus" w:cs="mylotus" w:hint="cs"/>
          <w:sz w:val="28"/>
          <w:szCs w:val="27"/>
          <w:rtl/>
        </w:rPr>
        <w:t>شدة</w:t>
      </w:r>
      <w:r w:rsidRPr="00A61836">
        <w:rPr>
          <w:rFonts w:ascii="mylotus" w:hAnsi="mylotus" w:cs="mylotus"/>
          <w:sz w:val="28"/>
          <w:szCs w:val="27"/>
          <w:rtl/>
        </w:rPr>
        <w:t xml:space="preserve"> </w:t>
      </w:r>
      <w:r w:rsidRPr="00A61836">
        <w:rPr>
          <w:rFonts w:ascii="mylotus" w:hAnsi="mylotus" w:cs="mylotus" w:hint="cs"/>
          <w:sz w:val="28"/>
          <w:szCs w:val="27"/>
          <w:rtl/>
        </w:rPr>
        <w:t>إقبال</w:t>
      </w:r>
      <w:r w:rsidRPr="00A61836">
        <w:rPr>
          <w:rFonts w:ascii="mylotus" w:hAnsi="mylotus" w:cs="mylotus"/>
          <w:sz w:val="28"/>
          <w:szCs w:val="27"/>
          <w:rtl/>
        </w:rPr>
        <w:t xml:space="preserve"> </w:t>
      </w:r>
      <w:r w:rsidRPr="00A61836">
        <w:rPr>
          <w:rFonts w:ascii="mylotus" w:hAnsi="mylotus" w:cs="mylotus" w:hint="cs"/>
          <w:sz w:val="28"/>
          <w:szCs w:val="27"/>
          <w:rtl/>
        </w:rPr>
        <w:t>العبد</w:t>
      </w:r>
      <w:r w:rsidRPr="00A61836">
        <w:rPr>
          <w:rFonts w:ascii="mylotus" w:hAnsi="mylotus" w:cs="mylotus"/>
          <w:sz w:val="28"/>
          <w:szCs w:val="27"/>
          <w:rtl/>
        </w:rPr>
        <w:t xml:space="preserve"> </w:t>
      </w:r>
      <w:r w:rsidRPr="00A61836">
        <w:rPr>
          <w:rFonts w:ascii="mylotus" w:hAnsi="mylotus" w:cs="mylotus" w:hint="cs"/>
          <w:sz w:val="28"/>
          <w:szCs w:val="27"/>
          <w:rtl/>
        </w:rPr>
        <w:t>على</w:t>
      </w:r>
      <w:r w:rsidRPr="00A61836">
        <w:rPr>
          <w:rFonts w:ascii="mylotus" w:hAnsi="mylotus" w:cs="mylotus"/>
          <w:sz w:val="28"/>
          <w:szCs w:val="27"/>
          <w:rtl/>
        </w:rPr>
        <w:t xml:space="preserve"> </w:t>
      </w:r>
      <w:r w:rsidRPr="00A61836">
        <w:rPr>
          <w:rFonts w:ascii="mylotus" w:hAnsi="mylotus" w:cs="mylotus" w:hint="cs"/>
          <w:sz w:val="28"/>
          <w:szCs w:val="27"/>
          <w:rtl/>
        </w:rPr>
        <w:t>الطاعات،</w:t>
      </w:r>
      <w:r w:rsidRPr="00A61836">
        <w:rPr>
          <w:rFonts w:ascii="mylotus" w:hAnsi="mylotus" w:cs="mylotus"/>
          <w:sz w:val="28"/>
          <w:szCs w:val="27"/>
          <w:rtl/>
        </w:rPr>
        <w:t xml:space="preserve"> </w:t>
      </w:r>
      <w:r w:rsidRPr="00A61836">
        <w:rPr>
          <w:rFonts w:ascii="mylotus" w:hAnsi="mylotus" w:cs="mylotus" w:hint="cs"/>
          <w:sz w:val="28"/>
          <w:szCs w:val="27"/>
          <w:rtl/>
        </w:rPr>
        <w:t>والتقرب</w:t>
      </w:r>
      <w:r w:rsidRPr="00A61836">
        <w:rPr>
          <w:rFonts w:ascii="mylotus" w:hAnsi="mylotus" w:cs="mylotus"/>
          <w:sz w:val="28"/>
          <w:szCs w:val="27"/>
          <w:rtl/>
        </w:rPr>
        <w:t xml:space="preserve"> </w:t>
      </w:r>
      <w:r w:rsidRPr="00A61836">
        <w:rPr>
          <w:rFonts w:ascii="mylotus" w:hAnsi="mylotus" w:cs="mylotus" w:hint="cs"/>
          <w:sz w:val="28"/>
          <w:szCs w:val="27"/>
          <w:rtl/>
        </w:rPr>
        <w:t>إلى</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بأنواع</w:t>
      </w:r>
      <w:r w:rsidRPr="00A61836">
        <w:rPr>
          <w:rFonts w:ascii="mylotus" w:hAnsi="mylotus" w:cs="mylotus"/>
          <w:sz w:val="28"/>
          <w:szCs w:val="27"/>
          <w:rtl/>
        </w:rPr>
        <w:t xml:space="preserve"> </w:t>
      </w:r>
      <w:r w:rsidRPr="00A61836">
        <w:rPr>
          <w:rFonts w:ascii="mylotus" w:hAnsi="mylotus" w:cs="mylotus" w:hint="cs"/>
          <w:sz w:val="28"/>
          <w:szCs w:val="27"/>
          <w:rtl/>
        </w:rPr>
        <w:t>القربات؛</w:t>
      </w:r>
      <w:r w:rsidRPr="00A61836">
        <w:rPr>
          <w:rFonts w:ascii="mylotus" w:hAnsi="mylotus" w:cs="mylotus"/>
          <w:sz w:val="28"/>
          <w:szCs w:val="27"/>
          <w:rtl/>
        </w:rPr>
        <w:t xml:space="preserve"> </w:t>
      </w:r>
      <w:r w:rsidRPr="00A61836">
        <w:rPr>
          <w:rFonts w:ascii="mylotus" w:hAnsi="mylotus" w:cs="mylotus" w:hint="cs"/>
          <w:sz w:val="28"/>
          <w:szCs w:val="27"/>
          <w:rtl/>
        </w:rPr>
        <w:t>إلا</w:t>
      </w:r>
      <w:r w:rsidRPr="00A61836">
        <w:rPr>
          <w:rFonts w:ascii="mylotus" w:hAnsi="mylotus" w:cs="mylotus"/>
          <w:sz w:val="28"/>
          <w:szCs w:val="27"/>
          <w:rtl/>
        </w:rPr>
        <w:t xml:space="preserve"> </w:t>
      </w:r>
      <w:r w:rsidRPr="00A61836">
        <w:rPr>
          <w:rFonts w:ascii="mylotus" w:hAnsi="mylotus" w:cs="mylotus" w:hint="cs"/>
          <w:sz w:val="28"/>
          <w:szCs w:val="27"/>
          <w:rtl/>
        </w:rPr>
        <w:t>أنه</w:t>
      </w:r>
      <w:r w:rsidRPr="00A61836">
        <w:rPr>
          <w:rFonts w:ascii="mylotus" w:hAnsi="mylotus" w:cs="mylotus"/>
          <w:sz w:val="28"/>
          <w:szCs w:val="27"/>
          <w:rtl/>
        </w:rPr>
        <w:t xml:space="preserve"> </w:t>
      </w:r>
      <w:r w:rsidRPr="00A61836">
        <w:rPr>
          <w:rFonts w:ascii="mylotus" w:hAnsi="mylotus" w:cs="mylotus" w:hint="cs"/>
          <w:sz w:val="28"/>
          <w:szCs w:val="27"/>
          <w:rtl/>
        </w:rPr>
        <w:t>مشفق</w:t>
      </w:r>
      <w:r w:rsidRPr="00A61836">
        <w:rPr>
          <w:rFonts w:ascii="mylotus" w:hAnsi="mylotus" w:cs="mylotus"/>
          <w:sz w:val="28"/>
          <w:szCs w:val="27"/>
          <w:rtl/>
        </w:rPr>
        <w:t xml:space="preserve"> </w:t>
      </w:r>
      <w:r w:rsidRPr="00A61836">
        <w:rPr>
          <w:rFonts w:ascii="mylotus" w:hAnsi="mylotus" w:cs="mylotus" w:hint="cs"/>
          <w:sz w:val="28"/>
          <w:szCs w:val="27"/>
          <w:rtl/>
        </w:rPr>
        <w:t>على</w:t>
      </w:r>
      <w:r w:rsidRPr="00A61836">
        <w:rPr>
          <w:rFonts w:ascii="mylotus" w:hAnsi="mylotus" w:cs="mylotus"/>
          <w:sz w:val="28"/>
          <w:szCs w:val="27"/>
          <w:rtl/>
        </w:rPr>
        <w:t xml:space="preserve"> </w:t>
      </w:r>
      <w:r w:rsidRPr="00A61836">
        <w:rPr>
          <w:rFonts w:ascii="mylotus" w:hAnsi="mylotus" w:cs="mylotus" w:hint="cs"/>
          <w:sz w:val="28"/>
          <w:szCs w:val="27"/>
          <w:rtl/>
        </w:rPr>
        <w:t>نفسه</w:t>
      </w:r>
      <w:r w:rsidRPr="00A61836">
        <w:rPr>
          <w:rFonts w:ascii="mylotus" w:hAnsi="mylotus" w:cs="mylotus"/>
          <w:sz w:val="28"/>
          <w:szCs w:val="27"/>
          <w:rtl/>
        </w:rPr>
        <w:t xml:space="preserve"> </w:t>
      </w:r>
      <w:r w:rsidRPr="00A61836">
        <w:rPr>
          <w:rFonts w:ascii="mylotus" w:hAnsi="mylotus" w:cs="mylotus" w:hint="cs"/>
          <w:sz w:val="28"/>
          <w:szCs w:val="27"/>
          <w:rtl/>
        </w:rPr>
        <w:t>أشد</w:t>
      </w:r>
      <w:r w:rsidRPr="00A61836">
        <w:rPr>
          <w:rFonts w:ascii="mylotus" w:hAnsi="mylotus" w:cs="mylotus"/>
          <w:sz w:val="28"/>
          <w:szCs w:val="27"/>
          <w:rtl/>
        </w:rPr>
        <w:t xml:space="preserve"> </w:t>
      </w:r>
      <w:r w:rsidRPr="00A61836">
        <w:rPr>
          <w:rFonts w:ascii="mylotus" w:hAnsi="mylotus" w:cs="mylotus" w:hint="cs"/>
          <w:sz w:val="28"/>
          <w:szCs w:val="27"/>
          <w:rtl/>
        </w:rPr>
        <w:t>الإشفاق،</w:t>
      </w:r>
      <w:r w:rsidRPr="00A61836">
        <w:rPr>
          <w:rFonts w:ascii="mylotus" w:hAnsi="mylotus" w:cs="mylotus"/>
          <w:sz w:val="28"/>
          <w:szCs w:val="27"/>
          <w:rtl/>
        </w:rPr>
        <w:t xml:space="preserve"> </w:t>
      </w:r>
      <w:r w:rsidRPr="00A61836">
        <w:rPr>
          <w:rFonts w:ascii="mylotus" w:hAnsi="mylotus" w:cs="mylotus" w:hint="cs"/>
          <w:sz w:val="28"/>
          <w:szCs w:val="27"/>
          <w:rtl/>
        </w:rPr>
        <w:t>يخشى</w:t>
      </w:r>
      <w:r w:rsidRPr="00A61836">
        <w:rPr>
          <w:rFonts w:ascii="mylotus" w:hAnsi="mylotus" w:cs="mylotus"/>
          <w:sz w:val="28"/>
          <w:szCs w:val="27"/>
          <w:rtl/>
        </w:rPr>
        <w:t xml:space="preserve"> </w:t>
      </w:r>
      <w:r w:rsidRPr="00A61836">
        <w:rPr>
          <w:rFonts w:ascii="mylotus" w:hAnsi="mylotus" w:cs="mylotus" w:hint="cs"/>
          <w:sz w:val="28"/>
          <w:szCs w:val="27"/>
          <w:rtl/>
        </w:rPr>
        <w:t>أن</w:t>
      </w:r>
      <w:r w:rsidRPr="00A61836">
        <w:rPr>
          <w:rFonts w:ascii="mylotus" w:hAnsi="mylotus" w:cs="mylotus"/>
          <w:sz w:val="28"/>
          <w:szCs w:val="27"/>
          <w:rtl/>
        </w:rPr>
        <w:t xml:space="preserve"> </w:t>
      </w:r>
      <w:r w:rsidRPr="00A61836">
        <w:rPr>
          <w:rFonts w:ascii="mylotus" w:hAnsi="mylotus" w:cs="mylotus" w:hint="cs"/>
          <w:sz w:val="28"/>
          <w:szCs w:val="27"/>
          <w:rtl/>
        </w:rPr>
        <w:t>يُحر</w:t>
      </w:r>
      <w:r w:rsidR="009856CC">
        <w:rPr>
          <w:rFonts w:ascii="mylotus" w:hAnsi="mylotus" w:cs="mylotus" w:hint="cs"/>
          <w:sz w:val="28"/>
          <w:szCs w:val="27"/>
          <w:rtl/>
        </w:rPr>
        <w:t>َ</w:t>
      </w:r>
      <w:r w:rsidRPr="00A61836">
        <w:rPr>
          <w:rFonts w:ascii="mylotus" w:hAnsi="mylotus" w:cs="mylotus" w:hint="cs"/>
          <w:sz w:val="28"/>
          <w:szCs w:val="27"/>
          <w:rtl/>
        </w:rPr>
        <w:t>م</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القبول،</w:t>
      </w:r>
      <w:r w:rsidRPr="00A61836">
        <w:rPr>
          <w:rFonts w:ascii="mylotus" w:hAnsi="mylotus" w:cs="mylotus"/>
          <w:sz w:val="28"/>
          <w:szCs w:val="27"/>
          <w:rtl/>
        </w:rPr>
        <w:t xml:space="preserve"> </w:t>
      </w:r>
      <w:r w:rsidRPr="00A61836">
        <w:rPr>
          <w:rFonts w:ascii="mylotus" w:hAnsi="mylotus" w:cs="mylotus" w:hint="cs"/>
          <w:sz w:val="28"/>
          <w:szCs w:val="27"/>
          <w:rtl/>
        </w:rPr>
        <w:t>فعن</w:t>
      </w:r>
      <w:r w:rsidRPr="00A61836">
        <w:rPr>
          <w:rFonts w:ascii="mylotus" w:hAnsi="mylotus" w:cs="mylotus"/>
          <w:sz w:val="28"/>
          <w:szCs w:val="27"/>
          <w:rtl/>
        </w:rPr>
        <w:t xml:space="preserve"> </w:t>
      </w:r>
      <w:r w:rsidRPr="00A61836">
        <w:rPr>
          <w:rFonts w:ascii="mylotus" w:hAnsi="mylotus" w:cs="mylotus" w:hint="cs"/>
          <w:sz w:val="28"/>
          <w:szCs w:val="27"/>
          <w:rtl/>
        </w:rPr>
        <w:t>عائشة</w:t>
      </w:r>
      <w:r w:rsidR="000B477D">
        <w:rPr>
          <w:rFonts w:ascii="mylotus" w:hAnsi="mylotus" w:cs="mylotus"/>
          <w:sz w:val="28"/>
          <w:szCs w:val="27"/>
          <w:rtl/>
        </w:rPr>
        <w:t xml:space="preserve"> </w:t>
      </w:r>
      <w:r w:rsidR="008B206D" w:rsidRPr="00B35AD8">
        <w:rPr>
          <w:rFonts w:cs="CTraditional Arabic" w:hint="cs"/>
          <w:sz w:val="27"/>
          <w:szCs w:val="27"/>
          <w:rtl/>
        </w:rPr>
        <w:t>ل</w:t>
      </w:r>
      <w:r w:rsidR="008B206D" w:rsidRPr="00A61836">
        <w:rPr>
          <w:rFonts w:ascii="mylotus" w:hAnsi="mylotus" w:cs="mylotus" w:hint="cs"/>
          <w:sz w:val="28"/>
          <w:szCs w:val="27"/>
          <w:rtl/>
        </w:rPr>
        <w:t xml:space="preserve"> </w:t>
      </w:r>
      <w:r w:rsidRPr="00A61836">
        <w:rPr>
          <w:rFonts w:ascii="mylotus" w:hAnsi="mylotus" w:cs="mylotus" w:hint="cs"/>
          <w:sz w:val="28"/>
          <w:szCs w:val="27"/>
          <w:rtl/>
        </w:rPr>
        <w:t>قالت</w:t>
      </w:r>
      <w:r w:rsidRPr="00A61836">
        <w:rPr>
          <w:rFonts w:ascii="mylotus" w:hAnsi="mylotus" w:cs="mylotus"/>
          <w:sz w:val="28"/>
          <w:szCs w:val="27"/>
          <w:rtl/>
        </w:rPr>
        <w:t xml:space="preserve">: </w:t>
      </w:r>
      <w:r w:rsidRPr="00A61836">
        <w:rPr>
          <w:rFonts w:ascii="mylotus" w:hAnsi="mylotus" w:cs="mylotus" w:hint="cs"/>
          <w:sz w:val="28"/>
          <w:szCs w:val="27"/>
          <w:rtl/>
        </w:rPr>
        <w:t>سألت</w:t>
      </w:r>
      <w:r w:rsidRPr="00A61836">
        <w:rPr>
          <w:rFonts w:ascii="mylotus" w:hAnsi="mylotus" w:cs="mylotus"/>
          <w:sz w:val="28"/>
          <w:szCs w:val="27"/>
          <w:rtl/>
        </w:rPr>
        <w:t xml:space="preserve"> </w:t>
      </w:r>
      <w:r w:rsidRPr="00A61836">
        <w:rPr>
          <w:rFonts w:ascii="mylotus" w:hAnsi="mylotus" w:cs="mylotus" w:hint="cs"/>
          <w:sz w:val="28"/>
          <w:szCs w:val="27"/>
          <w:rtl/>
        </w:rPr>
        <w:t>رسول</w:t>
      </w:r>
      <w:r w:rsidRPr="00A61836">
        <w:rPr>
          <w:rFonts w:ascii="mylotus" w:hAnsi="mylotus" w:cs="mylotus"/>
          <w:sz w:val="28"/>
          <w:szCs w:val="27"/>
          <w:rtl/>
        </w:rPr>
        <w:t xml:space="preserve"> </w:t>
      </w:r>
      <w:r w:rsidRPr="00A61836">
        <w:rPr>
          <w:rFonts w:ascii="mylotus" w:hAnsi="mylotus" w:cs="mylotus" w:hint="cs"/>
          <w:sz w:val="28"/>
          <w:szCs w:val="27"/>
          <w:rtl/>
        </w:rPr>
        <w:t>الله</w:t>
      </w:r>
      <w:r w:rsidR="009856CC">
        <w:rPr>
          <w:rFonts w:ascii="mylotus" w:hAnsi="mylotus" w:cs="mylotus"/>
          <w:sz w:val="28"/>
          <w:szCs w:val="27"/>
          <w:rtl/>
        </w:rPr>
        <w:t xml:space="preserve"> </w:t>
      </w:r>
      <w:r w:rsidR="009856CC">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عن</w:t>
      </w:r>
      <w:r w:rsidRPr="00A61836">
        <w:rPr>
          <w:rFonts w:ascii="mylotus" w:hAnsi="mylotus" w:cs="mylotus"/>
          <w:sz w:val="28"/>
          <w:szCs w:val="27"/>
          <w:rtl/>
        </w:rPr>
        <w:t xml:space="preserve"> </w:t>
      </w:r>
      <w:r w:rsidRPr="00A61836">
        <w:rPr>
          <w:rFonts w:ascii="mylotus" w:hAnsi="mylotus" w:cs="mylotus" w:hint="cs"/>
          <w:sz w:val="28"/>
          <w:szCs w:val="27"/>
          <w:rtl/>
        </w:rPr>
        <w:t>هذه</w:t>
      </w:r>
      <w:r w:rsidRPr="00A61836">
        <w:rPr>
          <w:rFonts w:ascii="mylotus" w:hAnsi="mylotus" w:cs="mylotus"/>
          <w:sz w:val="28"/>
          <w:szCs w:val="27"/>
          <w:rtl/>
        </w:rPr>
        <w:t xml:space="preserve"> </w:t>
      </w:r>
      <w:r w:rsidRPr="00A61836">
        <w:rPr>
          <w:rFonts w:ascii="mylotus" w:hAnsi="mylotus" w:cs="mylotus" w:hint="cs"/>
          <w:sz w:val="28"/>
          <w:szCs w:val="27"/>
          <w:rtl/>
        </w:rPr>
        <w:t>الآية</w:t>
      </w:r>
      <w:r w:rsidRPr="00A61836">
        <w:rPr>
          <w:rFonts w:ascii="mylotus" w:hAnsi="mylotus" w:cs="mylotus"/>
          <w:sz w:val="28"/>
          <w:szCs w:val="27"/>
          <w:rtl/>
        </w:rPr>
        <w:t xml:space="preserve">: </w:t>
      </w:r>
      <w:r w:rsidR="000B477D">
        <w:rPr>
          <w:rFonts w:ascii="mylotus" w:hAnsi="mylotus" w:cs="Traditional Arabic"/>
          <w:color w:val="A80000"/>
          <w:sz w:val="28"/>
          <w:szCs w:val="28"/>
          <w:shd w:val="clear" w:color="auto" w:fill="FFFFFF"/>
          <w:rtl/>
        </w:rPr>
        <w:t>﴿</w:t>
      </w:r>
      <w:r w:rsidR="000B477D">
        <w:rPr>
          <w:rFonts w:ascii="mylotus" w:hAnsi="mylotus" w:cs="KFGQPC Uthmanic Script HAFS"/>
          <w:color w:val="A80000"/>
          <w:sz w:val="28"/>
          <w:szCs w:val="28"/>
          <w:shd w:val="clear" w:color="auto" w:fill="FFFFFF"/>
          <w:rtl/>
        </w:rPr>
        <w:t>وَالَّذِينَ يُؤْتُونَ مَا آتَوْا وَقُلُوبُهُمْ وَجِلَةٌ</w:t>
      </w:r>
      <w:r w:rsidR="000B477D">
        <w:rPr>
          <w:rFonts w:ascii="mylotus" w:hAnsi="mylotus" w:cs="Traditional Arabic"/>
          <w:color w:val="A80000"/>
          <w:sz w:val="28"/>
          <w:szCs w:val="28"/>
          <w:shd w:val="clear" w:color="auto" w:fill="FFFFFF"/>
          <w:rtl/>
        </w:rPr>
        <w:t>﴾</w:t>
      </w:r>
      <w:r w:rsidR="000B477D">
        <w:rPr>
          <w:rFonts w:ascii="mylotus" w:hAnsi="mylotus" w:cs="KFGQPC Uthmanic Script HAFS"/>
          <w:color w:val="A80000"/>
          <w:sz w:val="28"/>
          <w:szCs w:val="28"/>
          <w:shd w:val="clear" w:color="auto" w:fill="FFFFFF"/>
          <w:rtl/>
        </w:rPr>
        <w:t xml:space="preserve"> </w:t>
      </w:r>
      <w:r w:rsidR="000B477D">
        <w:rPr>
          <w:rFonts w:ascii="mylotus" w:hAnsi="mylotus" w:cs="mylotus"/>
          <w:color w:val="000000"/>
          <w:sz w:val="28"/>
          <w:szCs w:val="24"/>
          <w:shd w:val="clear" w:color="auto" w:fill="FFFFFF"/>
          <w:rtl/>
        </w:rPr>
        <w:t>[المؤمنون: 60]</w:t>
      </w:r>
      <w:r w:rsidRPr="00A61836">
        <w:rPr>
          <w:rFonts w:ascii="mylotus" w:hAnsi="mylotus" w:cs="mylotus"/>
          <w:sz w:val="28"/>
          <w:szCs w:val="27"/>
          <w:rtl/>
        </w:rPr>
        <w:t xml:space="preserve">: </w:t>
      </w:r>
      <w:r w:rsidRPr="00A61836">
        <w:rPr>
          <w:rFonts w:ascii="mylotus" w:hAnsi="mylotus" w:cs="mylotus" w:hint="cs"/>
          <w:sz w:val="28"/>
          <w:szCs w:val="27"/>
          <w:rtl/>
        </w:rPr>
        <w:t>أ</w:t>
      </w:r>
      <w:r w:rsidR="000B477D">
        <w:rPr>
          <w:rFonts w:ascii="mylotus" w:hAnsi="mylotus" w:cs="mylotus" w:hint="cs"/>
          <w:sz w:val="28"/>
          <w:szCs w:val="27"/>
          <w:rtl/>
        </w:rPr>
        <w:t>َ</w:t>
      </w:r>
      <w:r w:rsidRPr="00A61836">
        <w:rPr>
          <w:rFonts w:ascii="mylotus" w:hAnsi="mylotus" w:cs="mylotus" w:hint="cs"/>
          <w:sz w:val="28"/>
          <w:szCs w:val="27"/>
          <w:rtl/>
        </w:rPr>
        <w:t>ه</w:t>
      </w:r>
      <w:r w:rsidR="000B477D">
        <w:rPr>
          <w:rFonts w:ascii="mylotus" w:hAnsi="mylotus" w:cs="mylotus" w:hint="cs"/>
          <w:sz w:val="28"/>
          <w:szCs w:val="27"/>
          <w:rtl/>
        </w:rPr>
        <w:t>ُ</w:t>
      </w:r>
      <w:r w:rsidRPr="00A61836">
        <w:rPr>
          <w:rFonts w:ascii="mylotus" w:hAnsi="mylotus" w:cs="mylotus" w:hint="cs"/>
          <w:sz w:val="28"/>
          <w:szCs w:val="27"/>
          <w:rtl/>
        </w:rPr>
        <w:t>م</w:t>
      </w:r>
      <w:r w:rsidR="000B477D">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الذين</w:t>
      </w:r>
      <w:r w:rsidRPr="00A61836">
        <w:rPr>
          <w:rFonts w:ascii="mylotus" w:hAnsi="mylotus" w:cs="mylotus"/>
          <w:sz w:val="28"/>
          <w:szCs w:val="27"/>
          <w:rtl/>
        </w:rPr>
        <w:t xml:space="preserve"> </w:t>
      </w:r>
      <w:r w:rsidRPr="00A61836">
        <w:rPr>
          <w:rFonts w:ascii="mylotus" w:hAnsi="mylotus" w:cs="mylotus" w:hint="cs"/>
          <w:sz w:val="28"/>
          <w:szCs w:val="27"/>
          <w:rtl/>
        </w:rPr>
        <w:t>يشربون</w:t>
      </w:r>
      <w:r w:rsidRPr="00A61836">
        <w:rPr>
          <w:rFonts w:ascii="mylotus" w:hAnsi="mylotus" w:cs="mylotus"/>
          <w:sz w:val="28"/>
          <w:szCs w:val="27"/>
          <w:rtl/>
        </w:rPr>
        <w:t xml:space="preserve"> </w:t>
      </w:r>
      <w:r w:rsidRPr="00A61836">
        <w:rPr>
          <w:rFonts w:ascii="mylotus" w:hAnsi="mylotus" w:cs="mylotus" w:hint="cs"/>
          <w:sz w:val="28"/>
          <w:szCs w:val="27"/>
          <w:rtl/>
        </w:rPr>
        <w:t>الخمر</w:t>
      </w:r>
      <w:r w:rsidRPr="00A61836">
        <w:rPr>
          <w:rFonts w:ascii="mylotus" w:hAnsi="mylotus" w:cs="mylotus"/>
          <w:sz w:val="28"/>
          <w:szCs w:val="27"/>
          <w:rtl/>
        </w:rPr>
        <w:t xml:space="preserve"> </w:t>
      </w:r>
      <w:r w:rsidRPr="00A61836">
        <w:rPr>
          <w:rFonts w:ascii="mylotus" w:hAnsi="mylotus" w:cs="mylotus" w:hint="cs"/>
          <w:sz w:val="28"/>
          <w:szCs w:val="27"/>
          <w:rtl/>
        </w:rPr>
        <w:lastRenderedPageBreak/>
        <w:t>ويسرقون؟</w:t>
      </w:r>
      <w:r w:rsidRPr="00A61836">
        <w:rPr>
          <w:rFonts w:ascii="mylotus" w:hAnsi="mylotus" w:cs="mylotus"/>
          <w:sz w:val="28"/>
          <w:szCs w:val="27"/>
          <w:rtl/>
        </w:rPr>
        <w:t xml:space="preserve">! </w:t>
      </w:r>
      <w:r w:rsidRPr="00A61836">
        <w:rPr>
          <w:rFonts w:ascii="mylotus" w:hAnsi="mylotus" w:cs="mylotus" w:hint="cs"/>
          <w:sz w:val="28"/>
          <w:szCs w:val="27"/>
          <w:rtl/>
        </w:rPr>
        <w:t>قال</w:t>
      </w:r>
      <w:r w:rsidRPr="00A61836">
        <w:rPr>
          <w:rFonts w:ascii="mylotus" w:hAnsi="mylotus" w:cs="mylotus"/>
          <w:sz w:val="28"/>
          <w:szCs w:val="27"/>
          <w:rtl/>
        </w:rPr>
        <w:t>: «</w:t>
      </w:r>
      <w:r w:rsidRPr="000B477D">
        <w:rPr>
          <w:rStyle w:val="Char0"/>
          <w:rFonts w:hint="cs"/>
          <w:rtl/>
        </w:rPr>
        <w:t>لا</w:t>
      </w:r>
      <w:r w:rsidRPr="000B477D">
        <w:rPr>
          <w:rStyle w:val="Char0"/>
          <w:rtl/>
        </w:rPr>
        <w:t xml:space="preserve"> </w:t>
      </w:r>
      <w:r w:rsidRPr="000B477D">
        <w:rPr>
          <w:rStyle w:val="Char0"/>
          <w:rFonts w:hint="cs"/>
          <w:rtl/>
        </w:rPr>
        <w:t>يا</w:t>
      </w:r>
      <w:r w:rsidRPr="000B477D">
        <w:rPr>
          <w:rStyle w:val="Char0"/>
          <w:rtl/>
        </w:rPr>
        <w:t xml:space="preserve"> </w:t>
      </w:r>
      <w:r w:rsidRPr="000B477D">
        <w:rPr>
          <w:rStyle w:val="Char0"/>
          <w:rFonts w:hint="cs"/>
          <w:rtl/>
        </w:rPr>
        <w:t>ابنة</w:t>
      </w:r>
      <w:r w:rsidRPr="000B477D">
        <w:rPr>
          <w:rStyle w:val="Char0"/>
          <w:rtl/>
        </w:rPr>
        <w:t xml:space="preserve"> </w:t>
      </w:r>
      <w:r w:rsidRPr="000B477D">
        <w:rPr>
          <w:rStyle w:val="Char0"/>
          <w:rFonts w:hint="cs"/>
          <w:rtl/>
        </w:rPr>
        <w:t>الصديق</w:t>
      </w:r>
      <w:r w:rsidRPr="000B477D">
        <w:rPr>
          <w:rStyle w:val="Char0"/>
          <w:rtl/>
        </w:rPr>
        <w:t xml:space="preserve">! </w:t>
      </w:r>
      <w:r w:rsidRPr="000B477D">
        <w:rPr>
          <w:rStyle w:val="Char0"/>
          <w:rFonts w:hint="cs"/>
          <w:rtl/>
        </w:rPr>
        <w:t>ولكنهم</w:t>
      </w:r>
      <w:r w:rsidRPr="000B477D">
        <w:rPr>
          <w:rStyle w:val="Char0"/>
          <w:rtl/>
        </w:rPr>
        <w:t xml:space="preserve"> </w:t>
      </w:r>
      <w:r w:rsidRPr="000B477D">
        <w:rPr>
          <w:rStyle w:val="Char0"/>
          <w:rFonts w:hint="cs"/>
          <w:rtl/>
        </w:rPr>
        <w:t>الذين</w:t>
      </w:r>
      <w:r w:rsidRPr="000B477D">
        <w:rPr>
          <w:rStyle w:val="Char0"/>
          <w:rtl/>
        </w:rPr>
        <w:t xml:space="preserve"> </w:t>
      </w:r>
      <w:r w:rsidRPr="000B477D">
        <w:rPr>
          <w:rStyle w:val="Char0"/>
          <w:rFonts w:hint="cs"/>
          <w:rtl/>
        </w:rPr>
        <w:t>يصومون</w:t>
      </w:r>
      <w:r w:rsidRPr="000B477D">
        <w:rPr>
          <w:rStyle w:val="Char0"/>
          <w:rtl/>
        </w:rPr>
        <w:t xml:space="preserve"> </w:t>
      </w:r>
      <w:r w:rsidRPr="000B477D">
        <w:rPr>
          <w:rStyle w:val="Char0"/>
          <w:rFonts w:hint="cs"/>
          <w:rtl/>
        </w:rPr>
        <w:t>ويصلّون</w:t>
      </w:r>
      <w:r w:rsidRPr="000B477D">
        <w:rPr>
          <w:rStyle w:val="Char0"/>
          <w:rtl/>
        </w:rPr>
        <w:t xml:space="preserve"> </w:t>
      </w:r>
      <w:r w:rsidRPr="000B477D">
        <w:rPr>
          <w:rStyle w:val="Char0"/>
          <w:rFonts w:hint="cs"/>
          <w:rtl/>
        </w:rPr>
        <w:t>ويتصدقون،</w:t>
      </w:r>
      <w:r w:rsidRPr="000B477D">
        <w:rPr>
          <w:rStyle w:val="Char0"/>
          <w:rtl/>
        </w:rPr>
        <w:t xml:space="preserve"> </w:t>
      </w:r>
      <w:r w:rsidRPr="000B477D">
        <w:rPr>
          <w:rStyle w:val="Char0"/>
          <w:rFonts w:hint="cs"/>
          <w:rtl/>
        </w:rPr>
        <w:t>وهم</w:t>
      </w:r>
      <w:r w:rsidRPr="000B477D">
        <w:rPr>
          <w:rStyle w:val="Char0"/>
          <w:rtl/>
        </w:rPr>
        <w:t xml:space="preserve"> </w:t>
      </w:r>
      <w:r w:rsidRPr="000B477D">
        <w:rPr>
          <w:rStyle w:val="Char0"/>
          <w:rFonts w:hint="cs"/>
          <w:rtl/>
        </w:rPr>
        <w:t>يخافون</w:t>
      </w:r>
      <w:r w:rsidRPr="000B477D">
        <w:rPr>
          <w:rStyle w:val="Char0"/>
          <w:rtl/>
        </w:rPr>
        <w:t xml:space="preserve"> </w:t>
      </w:r>
      <w:r w:rsidRPr="000B477D">
        <w:rPr>
          <w:rStyle w:val="Char0"/>
          <w:rFonts w:hint="cs"/>
          <w:rtl/>
        </w:rPr>
        <w:t>أن</w:t>
      </w:r>
      <w:r w:rsidRPr="000B477D">
        <w:rPr>
          <w:rStyle w:val="Char0"/>
          <w:rtl/>
        </w:rPr>
        <w:t xml:space="preserve"> </w:t>
      </w:r>
      <w:r w:rsidRPr="000B477D">
        <w:rPr>
          <w:rStyle w:val="Char0"/>
          <w:rFonts w:hint="cs"/>
          <w:rtl/>
        </w:rPr>
        <w:t>لا</w:t>
      </w:r>
      <w:r w:rsidRPr="000B477D">
        <w:rPr>
          <w:rStyle w:val="Char0"/>
          <w:rtl/>
        </w:rPr>
        <w:t xml:space="preserve"> </w:t>
      </w:r>
      <w:r w:rsidRPr="000B477D">
        <w:rPr>
          <w:rStyle w:val="Char0"/>
          <w:rFonts w:hint="cs"/>
          <w:rtl/>
        </w:rPr>
        <w:t>يقبل</w:t>
      </w:r>
      <w:r w:rsidRPr="000B477D">
        <w:rPr>
          <w:rStyle w:val="Char0"/>
          <w:rtl/>
        </w:rPr>
        <w:t xml:space="preserve"> </w:t>
      </w:r>
      <w:r w:rsidRPr="000B477D">
        <w:rPr>
          <w:rStyle w:val="Char0"/>
          <w:rFonts w:hint="cs"/>
          <w:rtl/>
        </w:rPr>
        <w:t>منهم،</w:t>
      </w:r>
      <w:r w:rsidRPr="000B477D">
        <w:rPr>
          <w:rStyle w:val="Char0"/>
          <w:rtl/>
        </w:rPr>
        <w:t xml:space="preserve"> </w:t>
      </w:r>
      <w:r w:rsidRPr="000B477D">
        <w:rPr>
          <w:rStyle w:val="Char0"/>
          <w:rFonts w:hint="cs"/>
          <w:rtl/>
        </w:rPr>
        <w:t>أولئك</w:t>
      </w:r>
      <w:r w:rsidRPr="000B477D">
        <w:rPr>
          <w:rStyle w:val="Char0"/>
          <w:rtl/>
        </w:rPr>
        <w:t xml:space="preserve"> </w:t>
      </w:r>
      <w:r w:rsidRPr="000B477D">
        <w:rPr>
          <w:rStyle w:val="Char0"/>
          <w:rFonts w:hint="cs"/>
          <w:rtl/>
        </w:rPr>
        <w:t>الذين</w:t>
      </w:r>
      <w:r w:rsidRPr="000B477D">
        <w:rPr>
          <w:rStyle w:val="Char0"/>
          <w:rtl/>
        </w:rPr>
        <w:t xml:space="preserve"> </w:t>
      </w:r>
      <w:r w:rsidRPr="000B477D">
        <w:rPr>
          <w:rStyle w:val="Char0"/>
          <w:rFonts w:hint="cs"/>
          <w:rtl/>
        </w:rPr>
        <w:t>يسارعون</w:t>
      </w:r>
      <w:r w:rsidRPr="000B477D">
        <w:rPr>
          <w:rStyle w:val="Char0"/>
          <w:rtl/>
        </w:rPr>
        <w:t xml:space="preserve"> </w:t>
      </w:r>
      <w:r w:rsidRPr="000B477D">
        <w:rPr>
          <w:rStyle w:val="Char0"/>
          <w:rFonts w:hint="cs"/>
          <w:rtl/>
        </w:rPr>
        <w:t>في</w:t>
      </w:r>
      <w:r w:rsidRPr="000B477D">
        <w:rPr>
          <w:rStyle w:val="Char0"/>
          <w:rtl/>
        </w:rPr>
        <w:t xml:space="preserve"> </w:t>
      </w:r>
      <w:r w:rsidRPr="000B477D">
        <w:rPr>
          <w:rStyle w:val="Char0"/>
          <w:rFonts w:hint="cs"/>
          <w:rtl/>
        </w:rPr>
        <w:t>الخيرات</w:t>
      </w:r>
      <w:r w:rsidR="000B477D">
        <w:rPr>
          <w:rFonts w:ascii="mylotus" w:hAnsi="mylotus" w:cs="mylotus"/>
          <w:sz w:val="28"/>
          <w:szCs w:val="27"/>
          <w:rtl/>
        </w:rPr>
        <w:t>»</w:t>
      </w:r>
      <w:r w:rsidR="000B477D" w:rsidRPr="000B477D">
        <w:rPr>
          <w:rFonts w:ascii="mylotus" w:hAnsi="mylotus" w:cs="Arabic11 BT" w:hint="cs"/>
          <w:color w:val="000000"/>
          <w:sz w:val="27"/>
          <w:szCs w:val="27"/>
          <w:vertAlign w:val="superscript"/>
          <w:rtl/>
        </w:rPr>
        <w:t>(</w:t>
      </w:r>
      <w:r w:rsidR="000B477D" w:rsidRPr="000B477D">
        <w:rPr>
          <w:rFonts w:ascii="mylotus" w:hAnsi="mylotus" w:cs="Arabic11 BT"/>
          <w:color w:val="000000"/>
          <w:sz w:val="27"/>
          <w:szCs w:val="27"/>
          <w:vertAlign w:val="superscript"/>
          <w:rtl/>
        </w:rPr>
        <w:footnoteReference w:id="50"/>
      </w:r>
      <w:r w:rsidR="000B477D" w:rsidRPr="000B477D">
        <w:rPr>
          <w:rFonts w:ascii="mylotus" w:hAnsi="mylotus" w:cs="Arabic11 BT" w:hint="cs"/>
          <w:color w:val="000000"/>
          <w:sz w:val="27"/>
          <w:szCs w:val="27"/>
          <w:vertAlign w:val="superscript"/>
          <w:rtl/>
        </w:rPr>
        <w:t>)</w:t>
      </w:r>
      <w:r w:rsidR="000B477D">
        <w:rPr>
          <w:rFonts w:ascii="mylotus" w:hAnsi="mylotus" w:cs="mylotus" w:hint="cs"/>
          <w:sz w:val="28"/>
          <w:szCs w:val="27"/>
          <w:rtl/>
        </w:rPr>
        <w:t>.</w:t>
      </w:r>
    </w:p>
    <w:p w:rsidR="002E28BB"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فعلى</w:t>
      </w:r>
      <w:r w:rsidRPr="00A61836">
        <w:rPr>
          <w:rFonts w:ascii="mylotus" w:hAnsi="mylotus" w:cs="mylotus"/>
          <w:sz w:val="28"/>
          <w:szCs w:val="27"/>
          <w:rtl/>
        </w:rPr>
        <w:t xml:space="preserve"> </w:t>
      </w:r>
      <w:r w:rsidRPr="00A61836">
        <w:rPr>
          <w:rFonts w:ascii="mylotus" w:hAnsi="mylotus" w:cs="mylotus" w:hint="cs"/>
          <w:sz w:val="28"/>
          <w:szCs w:val="27"/>
          <w:rtl/>
        </w:rPr>
        <w:t>الرغم</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حرصهم</w:t>
      </w:r>
      <w:r w:rsidRPr="00A61836">
        <w:rPr>
          <w:rFonts w:ascii="mylotus" w:hAnsi="mylotus" w:cs="mylotus"/>
          <w:sz w:val="28"/>
          <w:szCs w:val="27"/>
          <w:rtl/>
        </w:rPr>
        <w:t xml:space="preserve"> </w:t>
      </w:r>
      <w:r w:rsidRPr="00A61836">
        <w:rPr>
          <w:rFonts w:ascii="mylotus" w:hAnsi="mylotus" w:cs="mylotus" w:hint="cs"/>
          <w:sz w:val="28"/>
          <w:szCs w:val="27"/>
          <w:rtl/>
        </w:rPr>
        <w:t>على</w:t>
      </w:r>
      <w:r w:rsidRPr="00A61836">
        <w:rPr>
          <w:rFonts w:ascii="mylotus" w:hAnsi="mylotus" w:cs="mylotus"/>
          <w:sz w:val="28"/>
          <w:szCs w:val="27"/>
          <w:rtl/>
        </w:rPr>
        <w:t xml:space="preserve"> </w:t>
      </w:r>
      <w:r w:rsidRPr="00A61836">
        <w:rPr>
          <w:rFonts w:ascii="mylotus" w:hAnsi="mylotus" w:cs="mylotus" w:hint="cs"/>
          <w:sz w:val="28"/>
          <w:szCs w:val="27"/>
          <w:rtl/>
        </w:rPr>
        <w:t>أداء</w:t>
      </w:r>
      <w:r w:rsidRPr="00A61836">
        <w:rPr>
          <w:rFonts w:ascii="mylotus" w:hAnsi="mylotus" w:cs="mylotus"/>
          <w:sz w:val="28"/>
          <w:szCs w:val="27"/>
          <w:rtl/>
        </w:rPr>
        <w:t xml:space="preserve"> </w:t>
      </w:r>
      <w:r w:rsidRPr="00A61836">
        <w:rPr>
          <w:rFonts w:ascii="mylotus" w:hAnsi="mylotus" w:cs="mylotus" w:hint="cs"/>
          <w:sz w:val="28"/>
          <w:szCs w:val="27"/>
          <w:rtl/>
        </w:rPr>
        <w:t>هذه</w:t>
      </w:r>
      <w:r w:rsidRPr="00A61836">
        <w:rPr>
          <w:rFonts w:ascii="mylotus" w:hAnsi="mylotus" w:cs="mylotus"/>
          <w:sz w:val="28"/>
          <w:szCs w:val="27"/>
          <w:rtl/>
        </w:rPr>
        <w:t xml:space="preserve"> </w:t>
      </w:r>
      <w:r w:rsidRPr="00A61836">
        <w:rPr>
          <w:rFonts w:ascii="mylotus" w:hAnsi="mylotus" w:cs="mylotus" w:hint="cs"/>
          <w:sz w:val="28"/>
          <w:szCs w:val="27"/>
          <w:rtl/>
        </w:rPr>
        <w:t>العبادات</w:t>
      </w:r>
      <w:r w:rsidRPr="00A61836">
        <w:rPr>
          <w:rFonts w:ascii="mylotus" w:hAnsi="mylotus" w:cs="mylotus"/>
          <w:sz w:val="28"/>
          <w:szCs w:val="27"/>
          <w:rtl/>
        </w:rPr>
        <w:t xml:space="preserve"> </w:t>
      </w:r>
      <w:r w:rsidRPr="00A61836">
        <w:rPr>
          <w:rFonts w:ascii="mylotus" w:hAnsi="mylotus" w:cs="mylotus" w:hint="cs"/>
          <w:sz w:val="28"/>
          <w:szCs w:val="27"/>
          <w:rtl/>
        </w:rPr>
        <w:t>الجليلات</w:t>
      </w:r>
      <w:r w:rsidRPr="00A61836">
        <w:rPr>
          <w:rFonts w:ascii="mylotus" w:hAnsi="mylotus" w:cs="mylotus"/>
          <w:sz w:val="28"/>
          <w:szCs w:val="27"/>
          <w:rtl/>
        </w:rPr>
        <w:t xml:space="preserve"> </w:t>
      </w:r>
      <w:r w:rsidRPr="00A61836">
        <w:rPr>
          <w:rFonts w:ascii="mylotus" w:hAnsi="mylotus" w:cs="mylotus" w:hint="cs"/>
          <w:sz w:val="28"/>
          <w:szCs w:val="27"/>
          <w:rtl/>
        </w:rPr>
        <w:t>فإنهم</w:t>
      </w:r>
      <w:r w:rsidRPr="00A61836">
        <w:rPr>
          <w:rFonts w:ascii="mylotus" w:hAnsi="mylotus" w:cs="mylotus"/>
          <w:sz w:val="28"/>
          <w:szCs w:val="27"/>
          <w:rtl/>
        </w:rPr>
        <w:t xml:space="preserve"> </w:t>
      </w:r>
      <w:r w:rsidRPr="00A61836">
        <w:rPr>
          <w:rFonts w:ascii="mylotus" w:hAnsi="mylotus" w:cs="mylotus" w:hint="cs"/>
          <w:sz w:val="28"/>
          <w:szCs w:val="27"/>
          <w:rtl/>
        </w:rPr>
        <w:t>لا</w:t>
      </w:r>
      <w:r w:rsidRPr="00A61836">
        <w:rPr>
          <w:rFonts w:ascii="mylotus" w:hAnsi="mylotus" w:cs="mylotus"/>
          <w:sz w:val="28"/>
          <w:szCs w:val="27"/>
          <w:rtl/>
        </w:rPr>
        <w:t xml:space="preserve"> </w:t>
      </w:r>
      <w:r w:rsidRPr="00A61836">
        <w:rPr>
          <w:rFonts w:ascii="mylotus" w:hAnsi="mylotus" w:cs="mylotus" w:hint="cs"/>
          <w:sz w:val="28"/>
          <w:szCs w:val="27"/>
          <w:rtl/>
        </w:rPr>
        <w:t>يركنون</w:t>
      </w:r>
      <w:r w:rsidRPr="00A61836">
        <w:rPr>
          <w:rFonts w:ascii="mylotus" w:hAnsi="mylotus" w:cs="mylotus"/>
          <w:sz w:val="28"/>
          <w:szCs w:val="27"/>
          <w:rtl/>
        </w:rPr>
        <w:t xml:space="preserve"> </w:t>
      </w:r>
      <w:r w:rsidRPr="00A61836">
        <w:rPr>
          <w:rFonts w:ascii="mylotus" w:hAnsi="mylotus" w:cs="mylotus" w:hint="cs"/>
          <w:sz w:val="28"/>
          <w:szCs w:val="27"/>
          <w:rtl/>
        </w:rPr>
        <w:t>إلى</w:t>
      </w:r>
      <w:r w:rsidRPr="00A61836">
        <w:rPr>
          <w:rFonts w:ascii="mylotus" w:hAnsi="mylotus" w:cs="mylotus"/>
          <w:sz w:val="28"/>
          <w:szCs w:val="27"/>
          <w:rtl/>
        </w:rPr>
        <w:t xml:space="preserve"> </w:t>
      </w:r>
      <w:r w:rsidRPr="00A61836">
        <w:rPr>
          <w:rFonts w:ascii="mylotus" w:hAnsi="mylotus" w:cs="mylotus" w:hint="cs"/>
          <w:sz w:val="28"/>
          <w:szCs w:val="27"/>
          <w:rtl/>
        </w:rPr>
        <w:t>جهدهم،</w:t>
      </w:r>
      <w:r w:rsidRPr="00A61836">
        <w:rPr>
          <w:rFonts w:ascii="mylotus" w:hAnsi="mylotus" w:cs="mylotus"/>
          <w:sz w:val="28"/>
          <w:szCs w:val="27"/>
          <w:rtl/>
        </w:rPr>
        <w:t xml:space="preserve"> </w:t>
      </w:r>
      <w:r w:rsidRPr="00A61836">
        <w:rPr>
          <w:rFonts w:ascii="mylotus" w:hAnsi="mylotus" w:cs="mylotus" w:hint="cs"/>
          <w:sz w:val="28"/>
          <w:szCs w:val="27"/>
          <w:rtl/>
        </w:rPr>
        <w:t>ولا</w:t>
      </w:r>
      <w:r w:rsidRPr="00A61836">
        <w:rPr>
          <w:rFonts w:ascii="mylotus" w:hAnsi="mylotus" w:cs="mylotus"/>
          <w:sz w:val="28"/>
          <w:szCs w:val="27"/>
          <w:rtl/>
        </w:rPr>
        <w:t xml:space="preserve"> </w:t>
      </w:r>
      <w:r w:rsidRPr="00A61836">
        <w:rPr>
          <w:rFonts w:ascii="mylotus" w:hAnsi="mylotus" w:cs="mylotus" w:hint="cs"/>
          <w:sz w:val="28"/>
          <w:szCs w:val="27"/>
          <w:rtl/>
        </w:rPr>
        <w:t>ي</w:t>
      </w:r>
      <w:r w:rsidR="002E28BB">
        <w:rPr>
          <w:rFonts w:ascii="mylotus" w:hAnsi="mylotus" w:cs="mylotus" w:hint="cs"/>
          <w:sz w:val="28"/>
          <w:szCs w:val="27"/>
          <w:rtl/>
        </w:rPr>
        <w:t>ُ</w:t>
      </w:r>
      <w:r w:rsidRPr="00A61836">
        <w:rPr>
          <w:rFonts w:ascii="mylotus" w:hAnsi="mylotus" w:cs="mylotus" w:hint="cs"/>
          <w:sz w:val="28"/>
          <w:szCs w:val="27"/>
          <w:rtl/>
        </w:rPr>
        <w:t>دل</w:t>
      </w:r>
      <w:r w:rsidR="002E28BB">
        <w:rPr>
          <w:rFonts w:ascii="mylotus" w:hAnsi="mylotus" w:cs="mylotus" w:hint="cs"/>
          <w:sz w:val="28"/>
          <w:szCs w:val="27"/>
          <w:rtl/>
        </w:rPr>
        <w:t>ُ</w:t>
      </w:r>
      <w:r w:rsidRPr="00A61836">
        <w:rPr>
          <w:rFonts w:ascii="mylotus" w:hAnsi="mylotus" w:cs="mylotus" w:hint="cs"/>
          <w:sz w:val="28"/>
          <w:szCs w:val="27"/>
          <w:rtl/>
        </w:rPr>
        <w:t>ون</w:t>
      </w:r>
      <w:r w:rsidRPr="00A61836">
        <w:rPr>
          <w:rFonts w:ascii="mylotus" w:hAnsi="mylotus" w:cs="mylotus"/>
          <w:sz w:val="28"/>
          <w:szCs w:val="27"/>
          <w:rtl/>
        </w:rPr>
        <w:t xml:space="preserve"> </w:t>
      </w:r>
      <w:r w:rsidRPr="00A61836">
        <w:rPr>
          <w:rFonts w:ascii="mylotus" w:hAnsi="mylotus" w:cs="mylotus" w:hint="cs"/>
          <w:sz w:val="28"/>
          <w:szCs w:val="27"/>
          <w:rtl/>
        </w:rPr>
        <w:t>بها</w:t>
      </w:r>
      <w:r w:rsidRPr="00A61836">
        <w:rPr>
          <w:rFonts w:ascii="mylotus" w:hAnsi="mylotus" w:cs="mylotus"/>
          <w:sz w:val="28"/>
          <w:szCs w:val="27"/>
          <w:rtl/>
        </w:rPr>
        <w:t xml:space="preserve"> </w:t>
      </w:r>
      <w:r w:rsidRPr="00A61836">
        <w:rPr>
          <w:rFonts w:ascii="mylotus" w:hAnsi="mylotus" w:cs="mylotus" w:hint="cs"/>
          <w:sz w:val="28"/>
          <w:szCs w:val="27"/>
          <w:rtl/>
        </w:rPr>
        <w:t>على</w:t>
      </w:r>
      <w:r w:rsidRPr="00A61836">
        <w:rPr>
          <w:rFonts w:ascii="mylotus" w:hAnsi="mylotus" w:cs="mylotus"/>
          <w:sz w:val="28"/>
          <w:szCs w:val="27"/>
          <w:rtl/>
        </w:rPr>
        <w:t xml:space="preserve"> </w:t>
      </w:r>
      <w:r w:rsidRPr="00A61836">
        <w:rPr>
          <w:rFonts w:ascii="mylotus" w:hAnsi="mylotus" w:cs="mylotus" w:hint="cs"/>
          <w:sz w:val="28"/>
          <w:szCs w:val="27"/>
          <w:rtl/>
        </w:rPr>
        <w:t>ربهم،</w:t>
      </w:r>
      <w:r w:rsidRPr="00A61836">
        <w:rPr>
          <w:rFonts w:ascii="mylotus" w:hAnsi="mylotus" w:cs="mylotus"/>
          <w:sz w:val="28"/>
          <w:szCs w:val="27"/>
          <w:rtl/>
        </w:rPr>
        <w:t xml:space="preserve"> </w:t>
      </w:r>
      <w:r w:rsidRPr="00A61836">
        <w:rPr>
          <w:rFonts w:ascii="mylotus" w:hAnsi="mylotus" w:cs="mylotus" w:hint="cs"/>
          <w:sz w:val="28"/>
          <w:szCs w:val="27"/>
          <w:rtl/>
        </w:rPr>
        <w:t>بل</w:t>
      </w:r>
      <w:r w:rsidRPr="00A61836">
        <w:rPr>
          <w:rFonts w:ascii="mylotus" w:hAnsi="mylotus" w:cs="mylotus"/>
          <w:sz w:val="28"/>
          <w:szCs w:val="27"/>
          <w:rtl/>
        </w:rPr>
        <w:t xml:space="preserve"> </w:t>
      </w:r>
      <w:r w:rsidRPr="00A61836">
        <w:rPr>
          <w:rFonts w:ascii="mylotus" w:hAnsi="mylotus" w:cs="mylotus" w:hint="cs"/>
          <w:sz w:val="28"/>
          <w:szCs w:val="27"/>
          <w:rtl/>
        </w:rPr>
        <w:t>يزدرون</w:t>
      </w:r>
      <w:r w:rsidRPr="00A61836">
        <w:rPr>
          <w:rFonts w:ascii="mylotus" w:hAnsi="mylotus" w:cs="mylotus"/>
          <w:sz w:val="28"/>
          <w:szCs w:val="27"/>
          <w:rtl/>
        </w:rPr>
        <w:t xml:space="preserve"> </w:t>
      </w:r>
      <w:r w:rsidRPr="00A61836">
        <w:rPr>
          <w:rFonts w:ascii="mylotus" w:hAnsi="mylotus" w:cs="mylotus" w:hint="cs"/>
          <w:sz w:val="28"/>
          <w:szCs w:val="27"/>
          <w:rtl/>
        </w:rPr>
        <w:t>أعمالهم،</w:t>
      </w:r>
      <w:r w:rsidRPr="00A61836">
        <w:rPr>
          <w:rFonts w:ascii="mylotus" w:hAnsi="mylotus" w:cs="mylotus"/>
          <w:sz w:val="28"/>
          <w:szCs w:val="27"/>
          <w:rtl/>
        </w:rPr>
        <w:t xml:space="preserve"> </w:t>
      </w:r>
      <w:r w:rsidRPr="00A61836">
        <w:rPr>
          <w:rFonts w:ascii="mylotus" w:hAnsi="mylotus" w:cs="mylotus" w:hint="cs"/>
          <w:sz w:val="28"/>
          <w:szCs w:val="27"/>
          <w:rtl/>
        </w:rPr>
        <w:t>وي</w:t>
      </w:r>
      <w:r w:rsidR="002E28BB">
        <w:rPr>
          <w:rFonts w:ascii="mylotus" w:hAnsi="mylotus" w:cs="mylotus" w:hint="cs"/>
          <w:sz w:val="28"/>
          <w:szCs w:val="27"/>
          <w:rtl/>
        </w:rPr>
        <w:t>ُ</w:t>
      </w:r>
      <w:r w:rsidRPr="00A61836">
        <w:rPr>
          <w:rFonts w:ascii="mylotus" w:hAnsi="mylotus" w:cs="mylotus" w:hint="cs"/>
          <w:sz w:val="28"/>
          <w:szCs w:val="27"/>
          <w:rtl/>
        </w:rPr>
        <w:t>ظه</w:t>
      </w:r>
      <w:r w:rsidR="002E28BB">
        <w:rPr>
          <w:rFonts w:ascii="mylotus" w:hAnsi="mylotus" w:cs="mylotus" w:hint="cs"/>
          <w:sz w:val="28"/>
          <w:szCs w:val="27"/>
          <w:rtl/>
        </w:rPr>
        <w:t>ِ</w:t>
      </w:r>
      <w:r w:rsidRPr="00A61836">
        <w:rPr>
          <w:rFonts w:ascii="mylotus" w:hAnsi="mylotus" w:cs="mylotus" w:hint="cs"/>
          <w:sz w:val="28"/>
          <w:szCs w:val="27"/>
          <w:rtl/>
        </w:rPr>
        <w:t>رون</w:t>
      </w:r>
      <w:r w:rsidRPr="00A61836">
        <w:rPr>
          <w:rFonts w:ascii="mylotus" w:hAnsi="mylotus" w:cs="mylotus"/>
          <w:sz w:val="28"/>
          <w:szCs w:val="27"/>
          <w:rtl/>
        </w:rPr>
        <w:t xml:space="preserve"> </w:t>
      </w:r>
      <w:r w:rsidRPr="00A61836">
        <w:rPr>
          <w:rFonts w:ascii="mylotus" w:hAnsi="mylotus" w:cs="mylotus" w:hint="cs"/>
          <w:sz w:val="28"/>
          <w:szCs w:val="27"/>
          <w:rtl/>
        </w:rPr>
        <w:t>الافتقار</w:t>
      </w:r>
      <w:r w:rsidRPr="00A61836">
        <w:rPr>
          <w:rFonts w:ascii="mylotus" w:hAnsi="mylotus" w:cs="mylotus"/>
          <w:sz w:val="28"/>
          <w:szCs w:val="27"/>
          <w:rtl/>
        </w:rPr>
        <w:t xml:space="preserve"> </w:t>
      </w:r>
      <w:r w:rsidRPr="00A61836">
        <w:rPr>
          <w:rFonts w:ascii="mylotus" w:hAnsi="mylotus" w:cs="mylotus" w:hint="cs"/>
          <w:sz w:val="28"/>
          <w:szCs w:val="27"/>
          <w:rtl/>
        </w:rPr>
        <w:t>التام</w:t>
      </w:r>
      <w:r w:rsidRPr="00A61836">
        <w:rPr>
          <w:rFonts w:ascii="mylotus" w:hAnsi="mylotus" w:cs="mylotus"/>
          <w:sz w:val="28"/>
          <w:szCs w:val="27"/>
          <w:rtl/>
        </w:rPr>
        <w:t xml:space="preserve"> </w:t>
      </w:r>
      <w:r w:rsidRPr="00A61836">
        <w:rPr>
          <w:rFonts w:ascii="mylotus" w:hAnsi="mylotus" w:cs="mylotus" w:hint="cs"/>
          <w:sz w:val="28"/>
          <w:szCs w:val="27"/>
          <w:rtl/>
        </w:rPr>
        <w:t>لعفو</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ورحمته،</w:t>
      </w:r>
      <w:r w:rsidRPr="00A61836">
        <w:rPr>
          <w:rFonts w:ascii="mylotus" w:hAnsi="mylotus" w:cs="mylotus"/>
          <w:sz w:val="28"/>
          <w:szCs w:val="27"/>
          <w:rtl/>
        </w:rPr>
        <w:t xml:space="preserve"> </w:t>
      </w:r>
      <w:r w:rsidRPr="00A61836">
        <w:rPr>
          <w:rFonts w:ascii="mylotus" w:hAnsi="mylotus" w:cs="mylotus" w:hint="cs"/>
          <w:sz w:val="28"/>
          <w:szCs w:val="27"/>
          <w:rtl/>
        </w:rPr>
        <w:t>وتمتلئ</w:t>
      </w:r>
      <w:r w:rsidRPr="00A61836">
        <w:rPr>
          <w:rFonts w:ascii="mylotus" w:hAnsi="mylotus" w:cs="mylotus"/>
          <w:sz w:val="28"/>
          <w:szCs w:val="27"/>
          <w:rtl/>
        </w:rPr>
        <w:t xml:space="preserve"> </w:t>
      </w:r>
      <w:r w:rsidRPr="00A61836">
        <w:rPr>
          <w:rFonts w:ascii="mylotus" w:hAnsi="mylotus" w:cs="mylotus" w:hint="cs"/>
          <w:sz w:val="28"/>
          <w:szCs w:val="27"/>
          <w:rtl/>
        </w:rPr>
        <w:t>قلوبهم</w:t>
      </w:r>
      <w:r w:rsidRPr="00A61836">
        <w:rPr>
          <w:rFonts w:ascii="mylotus" w:hAnsi="mylotus" w:cs="mylotus"/>
          <w:sz w:val="28"/>
          <w:szCs w:val="27"/>
          <w:rtl/>
        </w:rPr>
        <w:t xml:space="preserve"> </w:t>
      </w:r>
      <w:r w:rsidRPr="00A61836">
        <w:rPr>
          <w:rFonts w:ascii="mylotus" w:hAnsi="mylotus" w:cs="mylotus" w:hint="cs"/>
          <w:sz w:val="28"/>
          <w:szCs w:val="27"/>
          <w:rtl/>
        </w:rPr>
        <w:t>مهابة</w:t>
      </w:r>
      <w:r w:rsidRPr="00A61836">
        <w:rPr>
          <w:rFonts w:ascii="mylotus" w:hAnsi="mylotus" w:cs="mylotus"/>
          <w:sz w:val="28"/>
          <w:szCs w:val="27"/>
          <w:rtl/>
        </w:rPr>
        <w:t xml:space="preserve"> </w:t>
      </w:r>
      <w:r w:rsidRPr="00A61836">
        <w:rPr>
          <w:rFonts w:ascii="mylotus" w:hAnsi="mylotus" w:cs="mylotus" w:hint="cs"/>
          <w:sz w:val="28"/>
          <w:szCs w:val="27"/>
          <w:rtl/>
        </w:rPr>
        <w:t>ووجلًا،</w:t>
      </w:r>
      <w:r w:rsidRPr="00A61836">
        <w:rPr>
          <w:rFonts w:ascii="mylotus" w:hAnsi="mylotus" w:cs="mylotus"/>
          <w:sz w:val="28"/>
          <w:szCs w:val="27"/>
          <w:rtl/>
        </w:rPr>
        <w:t xml:space="preserve"> </w:t>
      </w:r>
      <w:r w:rsidRPr="00A61836">
        <w:rPr>
          <w:rFonts w:ascii="mylotus" w:hAnsi="mylotus" w:cs="mylotus" w:hint="cs"/>
          <w:sz w:val="28"/>
          <w:szCs w:val="27"/>
          <w:rtl/>
        </w:rPr>
        <w:t>يخشون</w:t>
      </w:r>
      <w:r w:rsidRPr="00A61836">
        <w:rPr>
          <w:rFonts w:ascii="mylotus" w:hAnsi="mylotus" w:cs="mylotus"/>
          <w:sz w:val="28"/>
          <w:szCs w:val="27"/>
          <w:rtl/>
        </w:rPr>
        <w:t xml:space="preserve"> </w:t>
      </w:r>
      <w:r w:rsidRPr="00A61836">
        <w:rPr>
          <w:rFonts w:ascii="mylotus" w:hAnsi="mylotus" w:cs="mylotus" w:hint="cs"/>
          <w:sz w:val="28"/>
          <w:szCs w:val="27"/>
          <w:rtl/>
        </w:rPr>
        <w:t>أن</w:t>
      </w:r>
      <w:r w:rsidRPr="00A61836">
        <w:rPr>
          <w:rFonts w:ascii="mylotus" w:hAnsi="mylotus" w:cs="mylotus"/>
          <w:sz w:val="28"/>
          <w:szCs w:val="27"/>
          <w:rtl/>
        </w:rPr>
        <w:t xml:space="preserve"> </w:t>
      </w:r>
      <w:r w:rsidRPr="00A61836">
        <w:rPr>
          <w:rFonts w:ascii="mylotus" w:hAnsi="mylotus" w:cs="mylotus" w:hint="cs"/>
          <w:sz w:val="28"/>
          <w:szCs w:val="27"/>
          <w:rtl/>
        </w:rPr>
        <w:t>ت</w:t>
      </w:r>
      <w:r w:rsidR="002E28BB">
        <w:rPr>
          <w:rFonts w:ascii="mylotus" w:hAnsi="mylotus" w:cs="mylotus" w:hint="cs"/>
          <w:sz w:val="28"/>
          <w:szCs w:val="27"/>
          <w:rtl/>
        </w:rPr>
        <w:t>ُ</w:t>
      </w:r>
      <w:r w:rsidRPr="00A61836">
        <w:rPr>
          <w:rFonts w:ascii="mylotus" w:hAnsi="mylotus" w:cs="mylotus" w:hint="cs"/>
          <w:sz w:val="28"/>
          <w:szCs w:val="27"/>
          <w:rtl/>
        </w:rPr>
        <w:t>ر</w:t>
      </w:r>
      <w:r w:rsidR="002E28BB">
        <w:rPr>
          <w:rFonts w:ascii="mylotus" w:hAnsi="mylotus" w:cs="mylotus" w:hint="cs"/>
          <w:sz w:val="28"/>
          <w:szCs w:val="27"/>
          <w:rtl/>
        </w:rPr>
        <w:t>َ</w:t>
      </w:r>
      <w:r w:rsidRPr="00A61836">
        <w:rPr>
          <w:rFonts w:ascii="mylotus" w:hAnsi="mylotus" w:cs="mylotus" w:hint="cs"/>
          <w:sz w:val="28"/>
          <w:szCs w:val="27"/>
          <w:rtl/>
        </w:rPr>
        <w:t>د</w:t>
      </w:r>
      <w:r w:rsidRPr="00A61836">
        <w:rPr>
          <w:rFonts w:ascii="mylotus" w:hAnsi="mylotus" w:cs="mylotus"/>
          <w:sz w:val="28"/>
          <w:szCs w:val="27"/>
          <w:rtl/>
        </w:rPr>
        <w:t xml:space="preserve"> </w:t>
      </w:r>
      <w:r w:rsidRPr="00A61836">
        <w:rPr>
          <w:rFonts w:ascii="mylotus" w:hAnsi="mylotus" w:cs="mylotus" w:hint="cs"/>
          <w:sz w:val="28"/>
          <w:szCs w:val="27"/>
          <w:rtl/>
        </w:rPr>
        <w:t>أعمالهم</w:t>
      </w:r>
      <w:r w:rsidRPr="00A61836">
        <w:rPr>
          <w:rFonts w:ascii="mylotus" w:hAnsi="mylotus" w:cs="mylotus"/>
          <w:sz w:val="28"/>
          <w:szCs w:val="27"/>
          <w:rtl/>
        </w:rPr>
        <w:t xml:space="preserve"> </w:t>
      </w:r>
      <w:r w:rsidRPr="00A61836">
        <w:rPr>
          <w:rFonts w:ascii="mylotus" w:hAnsi="mylotus" w:cs="mylotus" w:hint="cs"/>
          <w:sz w:val="28"/>
          <w:szCs w:val="27"/>
          <w:rtl/>
        </w:rPr>
        <w:t>عليهم،</w:t>
      </w:r>
      <w:r w:rsidRPr="00A61836">
        <w:rPr>
          <w:rFonts w:ascii="mylotus" w:hAnsi="mylotus" w:cs="mylotus"/>
          <w:sz w:val="28"/>
          <w:szCs w:val="27"/>
          <w:rtl/>
        </w:rPr>
        <w:t xml:space="preserve"> </w:t>
      </w:r>
      <w:r w:rsidRPr="00A61836">
        <w:rPr>
          <w:rFonts w:ascii="mylotus" w:hAnsi="mylotus" w:cs="mylotus" w:hint="cs"/>
          <w:sz w:val="28"/>
          <w:szCs w:val="27"/>
          <w:rtl/>
        </w:rPr>
        <w:t>والعياذ</w:t>
      </w:r>
      <w:r w:rsidRPr="00A61836">
        <w:rPr>
          <w:rFonts w:ascii="mylotus" w:hAnsi="mylotus" w:cs="mylotus"/>
          <w:sz w:val="28"/>
          <w:szCs w:val="27"/>
          <w:rtl/>
        </w:rPr>
        <w:t xml:space="preserve"> </w:t>
      </w:r>
      <w:r w:rsidRPr="00A61836">
        <w:rPr>
          <w:rFonts w:ascii="mylotus" w:hAnsi="mylotus" w:cs="mylotus" w:hint="cs"/>
          <w:sz w:val="28"/>
          <w:szCs w:val="27"/>
          <w:rtl/>
        </w:rPr>
        <w:t>بالله،</w:t>
      </w:r>
      <w:r w:rsidRPr="00A61836">
        <w:rPr>
          <w:rFonts w:ascii="mylotus" w:hAnsi="mylotus" w:cs="mylotus"/>
          <w:sz w:val="28"/>
          <w:szCs w:val="27"/>
          <w:rtl/>
        </w:rPr>
        <w:t xml:space="preserve"> </w:t>
      </w:r>
      <w:r w:rsidRPr="00A61836">
        <w:rPr>
          <w:rFonts w:ascii="mylotus" w:hAnsi="mylotus" w:cs="mylotus" w:hint="cs"/>
          <w:sz w:val="28"/>
          <w:szCs w:val="27"/>
          <w:rtl/>
        </w:rPr>
        <w:t>ويرفعون</w:t>
      </w:r>
      <w:r w:rsidRPr="00A61836">
        <w:rPr>
          <w:rFonts w:ascii="mylotus" w:hAnsi="mylotus" w:cs="mylotus"/>
          <w:sz w:val="28"/>
          <w:szCs w:val="27"/>
          <w:rtl/>
        </w:rPr>
        <w:t xml:space="preserve"> </w:t>
      </w:r>
      <w:r w:rsidRPr="00A61836">
        <w:rPr>
          <w:rFonts w:ascii="mylotus" w:hAnsi="mylotus" w:cs="mylotus" w:hint="cs"/>
          <w:sz w:val="28"/>
          <w:szCs w:val="27"/>
          <w:rtl/>
        </w:rPr>
        <w:t>أكف</w:t>
      </w:r>
      <w:r w:rsidRPr="00A61836">
        <w:rPr>
          <w:rFonts w:ascii="mylotus" w:hAnsi="mylotus" w:cs="mylotus"/>
          <w:sz w:val="28"/>
          <w:szCs w:val="27"/>
          <w:rtl/>
        </w:rPr>
        <w:t xml:space="preserve"> </w:t>
      </w:r>
      <w:r w:rsidRPr="00A61836">
        <w:rPr>
          <w:rFonts w:ascii="mylotus" w:hAnsi="mylotus" w:cs="mylotus" w:hint="cs"/>
          <w:sz w:val="28"/>
          <w:szCs w:val="27"/>
          <w:rtl/>
        </w:rPr>
        <w:t>الضراعة</w:t>
      </w:r>
      <w:r w:rsidRPr="00A61836">
        <w:rPr>
          <w:rFonts w:ascii="mylotus" w:hAnsi="mylotus" w:cs="mylotus"/>
          <w:sz w:val="28"/>
          <w:szCs w:val="27"/>
          <w:rtl/>
        </w:rPr>
        <w:t xml:space="preserve"> </w:t>
      </w:r>
      <w:r w:rsidRPr="00A61836">
        <w:rPr>
          <w:rFonts w:ascii="mylotus" w:hAnsi="mylotus" w:cs="mylotus" w:hint="cs"/>
          <w:sz w:val="28"/>
          <w:szCs w:val="27"/>
          <w:rtl/>
        </w:rPr>
        <w:t>ملتجئين</w:t>
      </w:r>
      <w:r w:rsidRPr="00A61836">
        <w:rPr>
          <w:rFonts w:ascii="mylotus" w:hAnsi="mylotus" w:cs="mylotus"/>
          <w:sz w:val="28"/>
          <w:szCs w:val="27"/>
          <w:rtl/>
        </w:rPr>
        <w:t xml:space="preserve"> </w:t>
      </w:r>
      <w:r w:rsidRPr="00A61836">
        <w:rPr>
          <w:rFonts w:ascii="mylotus" w:hAnsi="mylotus" w:cs="mylotus" w:hint="cs"/>
          <w:sz w:val="28"/>
          <w:szCs w:val="27"/>
          <w:rtl/>
        </w:rPr>
        <w:t>إلى</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يسألونه</w:t>
      </w:r>
      <w:r w:rsidRPr="00A61836">
        <w:rPr>
          <w:rFonts w:ascii="mylotus" w:hAnsi="mylotus" w:cs="mylotus"/>
          <w:sz w:val="28"/>
          <w:szCs w:val="27"/>
          <w:rtl/>
        </w:rPr>
        <w:t xml:space="preserve"> </w:t>
      </w:r>
      <w:r w:rsidRPr="00A61836">
        <w:rPr>
          <w:rFonts w:ascii="mylotus" w:hAnsi="mylotus" w:cs="mylotus" w:hint="cs"/>
          <w:sz w:val="28"/>
          <w:szCs w:val="27"/>
          <w:rtl/>
        </w:rPr>
        <w:t>أن</w:t>
      </w:r>
      <w:r w:rsidRPr="00A61836">
        <w:rPr>
          <w:rFonts w:ascii="mylotus" w:hAnsi="mylotus" w:cs="mylotus"/>
          <w:sz w:val="28"/>
          <w:szCs w:val="27"/>
          <w:rtl/>
        </w:rPr>
        <w:t xml:space="preserve"> </w:t>
      </w:r>
      <w:r w:rsidRPr="00A61836">
        <w:rPr>
          <w:rFonts w:ascii="mylotus" w:hAnsi="mylotus" w:cs="mylotus" w:hint="cs"/>
          <w:sz w:val="28"/>
          <w:szCs w:val="27"/>
          <w:rtl/>
        </w:rPr>
        <w:t>يتقبل</w:t>
      </w:r>
      <w:r w:rsidRPr="00A61836">
        <w:rPr>
          <w:rFonts w:ascii="mylotus" w:hAnsi="mylotus" w:cs="mylotus"/>
          <w:sz w:val="28"/>
          <w:szCs w:val="27"/>
          <w:rtl/>
        </w:rPr>
        <w:t xml:space="preserve"> </w:t>
      </w:r>
      <w:r w:rsidRPr="00A61836">
        <w:rPr>
          <w:rFonts w:ascii="mylotus" w:hAnsi="mylotus" w:cs="mylotus" w:hint="cs"/>
          <w:sz w:val="28"/>
          <w:szCs w:val="27"/>
          <w:rtl/>
        </w:rPr>
        <w:t>منهم</w:t>
      </w:r>
      <w:r w:rsidR="002E28BB">
        <w:rPr>
          <w:rFonts w:ascii="mylotus" w:hAnsi="mylotus" w:cs="mylotus"/>
          <w:sz w:val="28"/>
          <w:szCs w:val="27"/>
          <w:rtl/>
        </w:rPr>
        <w:t>.</w:t>
      </w:r>
    </w:p>
    <w:p w:rsidR="009856CC" w:rsidRDefault="009856CC" w:rsidP="002A3D60">
      <w:pPr>
        <w:ind w:firstLine="284"/>
        <w:jc w:val="both"/>
        <w:rPr>
          <w:rFonts w:ascii="mylotus" w:hAnsi="mylotus" w:cs="mylotus"/>
          <w:sz w:val="28"/>
          <w:szCs w:val="27"/>
          <w:rtl/>
        </w:rPr>
      </w:pPr>
      <w:r>
        <w:rPr>
          <w:rFonts w:ascii="mylotus" w:hAnsi="mylotus" w:cs="mylotus" w:hint="cs"/>
          <w:sz w:val="28"/>
          <w:szCs w:val="27"/>
          <w:rtl/>
        </w:rPr>
        <w:t xml:space="preserve">وتأمَّل قصة عبد الله بن عباس </w:t>
      </w:r>
      <w:r w:rsidR="008B206D" w:rsidRPr="00B35AD8">
        <w:rPr>
          <w:rFonts w:cs="CTraditional Arabic" w:hint="cs"/>
          <w:sz w:val="27"/>
          <w:szCs w:val="27"/>
          <w:rtl/>
        </w:rPr>
        <w:t>ب</w:t>
      </w:r>
      <w:r w:rsidR="008B206D">
        <w:rPr>
          <w:rFonts w:ascii="mylotus" w:hAnsi="mylotus" w:cs="mylotus" w:hint="cs"/>
          <w:sz w:val="28"/>
          <w:szCs w:val="27"/>
          <w:rtl/>
        </w:rPr>
        <w:t xml:space="preserve"> </w:t>
      </w:r>
      <w:r>
        <w:rPr>
          <w:rFonts w:ascii="mylotus" w:hAnsi="mylotus" w:cs="mylotus" w:hint="cs"/>
          <w:sz w:val="28"/>
          <w:szCs w:val="27"/>
          <w:rtl/>
        </w:rPr>
        <w:t xml:space="preserve">عندما دخل على عائشة </w:t>
      </w:r>
      <w:r w:rsidR="008B206D" w:rsidRPr="00B35AD8">
        <w:rPr>
          <w:rFonts w:cs="CTraditional Arabic" w:hint="cs"/>
          <w:sz w:val="27"/>
          <w:szCs w:val="27"/>
          <w:rtl/>
        </w:rPr>
        <w:t>ل</w:t>
      </w:r>
      <w:r w:rsidR="008B206D">
        <w:rPr>
          <w:rFonts w:ascii="mylotus" w:hAnsi="mylotus" w:cs="mylotus" w:hint="cs"/>
          <w:sz w:val="28"/>
          <w:szCs w:val="27"/>
          <w:rtl/>
        </w:rPr>
        <w:t xml:space="preserve"> </w:t>
      </w:r>
      <w:r>
        <w:rPr>
          <w:rFonts w:ascii="mylotus" w:hAnsi="mylotus" w:cs="mylotus" w:hint="cs"/>
          <w:sz w:val="28"/>
          <w:szCs w:val="27"/>
          <w:rtl/>
        </w:rPr>
        <w:t xml:space="preserve">وهي تموت، فلما جلس قال: أبشري. فقالت: أيضًا! فقال: </w:t>
      </w:r>
      <w:r w:rsidR="00064E29">
        <w:rPr>
          <w:rFonts w:ascii="mylotus" w:hAnsi="mylotus" w:cs="mylotus" w:hint="cs"/>
          <w:sz w:val="28"/>
          <w:szCs w:val="27"/>
          <w:rtl/>
        </w:rPr>
        <w:t>«</w:t>
      </w:r>
      <w:r>
        <w:rPr>
          <w:rFonts w:ascii="mylotus" w:hAnsi="mylotus" w:cs="mylotus" w:hint="cs"/>
          <w:sz w:val="28"/>
          <w:szCs w:val="27"/>
          <w:rtl/>
        </w:rPr>
        <w:t>ما بينك وبين أن تلقي محمدًا ^ والأحبة إلا أن تخرج الروح من الجسد، كنتِ أحبَّ نساء رسول الله ^ إلى رسول الله، ولم يكن رسول الله يحب إلا طيبًا، وسقطت قلادتكِ ليلة الأبواء، فأص</w:t>
      </w:r>
      <w:r w:rsidR="00064E29">
        <w:rPr>
          <w:rFonts w:ascii="mylotus" w:hAnsi="mylotus" w:cs="mylotus" w:hint="cs"/>
          <w:sz w:val="28"/>
          <w:szCs w:val="27"/>
          <w:rtl/>
        </w:rPr>
        <w:t>ب</w:t>
      </w:r>
      <w:r>
        <w:rPr>
          <w:rFonts w:ascii="mylotus" w:hAnsi="mylotus" w:cs="mylotus" w:hint="cs"/>
          <w:sz w:val="28"/>
          <w:szCs w:val="27"/>
          <w:rtl/>
        </w:rPr>
        <w:t xml:space="preserve">ح رسول الله ^ حتى يصبح في المنزل، وأصبح الناس ليس معهم ماء، فأنزل الله </w:t>
      </w:r>
      <w:r w:rsidR="00C06F28" w:rsidRPr="00C06F28">
        <w:rPr>
          <w:rFonts w:ascii="mylotus" w:hAnsi="mylotus" w:cs="CTraditional Arabic" w:hint="cs"/>
          <w:sz w:val="28"/>
          <w:szCs w:val="27"/>
          <w:rtl/>
        </w:rPr>
        <w:t>ﻷ</w:t>
      </w:r>
      <w:r>
        <w:rPr>
          <w:rFonts w:ascii="mylotus" w:hAnsi="mylotus" w:cs="mylotus" w:hint="cs"/>
          <w:sz w:val="28"/>
          <w:szCs w:val="27"/>
          <w:rtl/>
        </w:rPr>
        <w:t xml:space="preserve"> أن تيمموا صعيدًا طيبًا، فكان ذلك في سببك وما أنزل الله </w:t>
      </w:r>
      <w:r w:rsidR="00C06F28" w:rsidRPr="00C06F28">
        <w:rPr>
          <w:rFonts w:ascii="mylotus" w:hAnsi="mylotus" w:cs="CTraditional Arabic" w:hint="cs"/>
          <w:sz w:val="28"/>
          <w:szCs w:val="27"/>
          <w:rtl/>
        </w:rPr>
        <w:t>ﻷ</w:t>
      </w:r>
      <w:r>
        <w:rPr>
          <w:rFonts w:ascii="mylotus" w:hAnsi="mylotus" w:cs="mylotus" w:hint="cs"/>
          <w:sz w:val="28"/>
          <w:szCs w:val="27"/>
          <w:rtl/>
        </w:rPr>
        <w:t xml:space="preserve"> لهذه الأمة من الرخصة. وأنزل الله براءتكِ من فوق سبع سماوات، جاء به الروح الأمين، فأصبح ليس لله مسجد من مساجد الله ي</w:t>
      </w:r>
      <w:r w:rsidR="00064E29">
        <w:rPr>
          <w:rFonts w:ascii="mylotus" w:hAnsi="mylotus" w:cs="mylotus" w:hint="cs"/>
          <w:sz w:val="28"/>
          <w:szCs w:val="27"/>
          <w:rtl/>
        </w:rPr>
        <w:t>ُ</w:t>
      </w:r>
      <w:r>
        <w:rPr>
          <w:rFonts w:ascii="mylotus" w:hAnsi="mylotus" w:cs="mylotus" w:hint="cs"/>
          <w:sz w:val="28"/>
          <w:szCs w:val="27"/>
          <w:rtl/>
        </w:rPr>
        <w:t>ذكر فيه الله؛ إلا يتلى فيه آناء الليل وآناء النهار».</w:t>
      </w:r>
    </w:p>
    <w:p w:rsidR="00064E29" w:rsidRDefault="00064E29" w:rsidP="002A3D60">
      <w:pPr>
        <w:ind w:firstLine="284"/>
        <w:jc w:val="both"/>
        <w:rPr>
          <w:rFonts w:ascii="mylotus" w:hAnsi="mylotus" w:cs="mylotus"/>
          <w:sz w:val="28"/>
          <w:szCs w:val="27"/>
          <w:rtl/>
        </w:rPr>
      </w:pPr>
      <w:r>
        <w:rPr>
          <w:rFonts w:ascii="mylotus" w:hAnsi="mylotus" w:cs="mylotus" w:hint="cs"/>
          <w:sz w:val="28"/>
          <w:szCs w:val="27"/>
          <w:rtl/>
        </w:rPr>
        <w:t xml:space="preserve">ما الظن بعائشة </w:t>
      </w:r>
      <w:r w:rsidR="008B206D" w:rsidRPr="00B35AD8">
        <w:rPr>
          <w:rFonts w:cs="CTraditional Arabic" w:hint="cs"/>
          <w:sz w:val="27"/>
          <w:szCs w:val="27"/>
          <w:rtl/>
        </w:rPr>
        <w:t>ل</w:t>
      </w:r>
      <w:r w:rsidR="008B206D">
        <w:rPr>
          <w:rFonts w:ascii="mylotus" w:hAnsi="mylotus" w:cs="mylotus" w:hint="cs"/>
          <w:sz w:val="28"/>
          <w:szCs w:val="27"/>
          <w:rtl/>
        </w:rPr>
        <w:t xml:space="preserve"> </w:t>
      </w:r>
      <w:r>
        <w:rPr>
          <w:rFonts w:ascii="mylotus" w:hAnsi="mylotus" w:cs="mylotus" w:hint="cs"/>
          <w:sz w:val="28"/>
          <w:szCs w:val="27"/>
          <w:rtl/>
        </w:rPr>
        <w:t>بعد هذا الثناء..؟!</w:t>
      </w:r>
    </w:p>
    <w:p w:rsidR="00064E29" w:rsidRDefault="00064E29" w:rsidP="002A3D60">
      <w:pPr>
        <w:ind w:firstLine="284"/>
        <w:jc w:val="both"/>
        <w:rPr>
          <w:rFonts w:ascii="mylotus" w:hAnsi="mylotus" w:cs="mylotus"/>
          <w:sz w:val="28"/>
          <w:szCs w:val="27"/>
          <w:rtl/>
        </w:rPr>
      </w:pPr>
      <w:r>
        <w:rPr>
          <w:rFonts w:ascii="mylotus" w:hAnsi="mylotus" w:cs="mylotus" w:hint="cs"/>
          <w:sz w:val="28"/>
          <w:szCs w:val="27"/>
          <w:rtl/>
        </w:rPr>
        <w:t>هل ركنت إلى عملها واطمأنت على حالها..؟!</w:t>
      </w:r>
    </w:p>
    <w:p w:rsidR="00064E29" w:rsidRDefault="00064E29" w:rsidP="002A3D60">
      <w:pPr>
        <w:ind w:firstLine="284"/>
        <w:jc w:val="both"/>
        <w:rPr>
          <w:rFonts w:ascii="mylotus" w:hAnsi="mylotus" w:cs="mylotus"/>
          <w:sz w:val="28"/>
          <w:szCs w:val="27"/>
          <w:rtl/>
        </w:rPr>
      </w:pPr>
      <w:r>
        <w:rPr>
          <w:rFonts w:ascii="mylotus" w:hAnsi="mylotus" w:cs="mylotus" w:hint="cs"/>
          <w:sz w:val="28"/>
          <w:szCs w:val="27"/>
          <w:rtl/>
        </w:rPr>
        <w:t xml:space="preserve">حاشاها </w:t>
      </w:r>
      <w:r w:rsidR="008B206D" w:rsidRPr="00B35AD8">
        <w:rPr>
          <w:rFonts w:cs="CTraditional Arabic" w:hint="cs"/>
          <w:sz w:val="27"/>
          <w:szCs w:val="27"/>
          <w:rtl/>
        </w:rPr>
        <w:t>ل</w:t>
      </w:r>
      <w:r>
        <w:rPr>
          <w:rFonts w:ascii="mylotus" w:hAnsi="mylotus" w:cs="mylotus" w:hint="cs"/>
          <w:sz w:val="28"/>
          <w:szCs w:val="27"/>
          <w:rtl/>
        </w:rPr>
        <w:t>، بل قالت: «دعني منك يا ابن عباس، والذي نفسي بيده! لوددت أني كنتُ نسيًا منسيًا!»</w:t>
      </w:r>
      <w:r w:rsidRPr="00064E29">
        <w:rPr>
          <w:rFonts w:ascii="mylotus" w:hAnsi="mylotus" w:cs="Arabic11 BT" w:hint="cs"/>
          <w:color w:val="000000"/>
          <w:sz w:val="27"/>
          <w:szCs w:val="27"/>
          <w:vertAlign w:val="superscript"/>
          <w:rtl/>
        </w:rPr>
        <w:t>(</w:t>
      </w:r>
      <w:r w:rsidRPr="00064E29">
        <w:rPr>
          <w:rFonts w:ascii="mylotus" w:hAnsi="mylotus" w:cs="Arabic11 BT"/>
          <w:color w:val="000000"/>
          <w:sz w:val="27"/>
          <w:szCs w:val="27"/>
          <w:vertAlign w:val="superscript"/>
          <w:rtl/>
        </w:rPr>
        <w:footnoteReference w:id="51"/>
      </w:r>
      <w:r w:rsidRPr="00064E29">
        <w:rPr>
          <w:rFonts w:ascii="mylotus" w:hAnsi="mylotus" w:cs="Arabic11 BT" w:hint="cs"/>
          <w:color w:val="000000"/>
          <w:sz w:val="27"/>
          <w:szCs w:val="27"/>
          <w:vertAlign w:val="superscript"/>
          <w:rtl/>
        </w:rPr>
        <w:t>)</w:t>
      </w:r>
      <w:r>
        <w:rPr>
          <w:rFonts w:ascii="mylotus" w:hAnsi="mylotus" w:cs="mylotus" w:hint="cs"/>
          <w:sz w:val="28"/>
          <w:szCs w:val="27"/>
          <w:rtl/>
        </w:rPr>
        <w:t>.</w:t>
      </w:r>
    </w:p>
    <w:p w:rsidR="00064E29" w:rsidRPr="00A61836" w:rsidRDefault="00064E29" w:rsidP="002A3D60">
      <w:pPr>
        <w:ind w:firstLine="284"/>
        <w:jc w:val="both"/>
        <w:rPr>
          <w:rFonts w:ascii="mylotus" w:hAnsi="mylotus" w:cs="mylotus"/>
          <w:sz w:val="28"/>
          <w:szCs w:val="27"/>
          <w:rtl/>
        </w:rPr>
      </w:pPr>
      <w:r>
        <w:rPr>
          <w:rFonts w:ascii="mylotus" w:hAnsi="mylotus" w:cs="mylotus" w:hint="cs"/>
          <w:sz w:val="28"/>
          <w:szCs w:val="27"/>
          <w:rtl/>
        </w:rPr>
        <w:lastRenderedPageBreak/>
        <w:t xml:space="preserve">قال الحافظ ابن حجر في تعليقه على قول عائشة </w:t>
      </w:r>
      <w:r w:rsidR="008B206D" w:rsidRPr="00B35AD8">
        <w:rPr>
          <w:rFonts w:cs="CTraditional Arabic" w:hint="cs"/>
          <w:sz w:val="27"/>
          <w:szCs w:val="27"/>
          <w:rtl/>
        </w:rPr>
        <w:t>ل</w:t>
      </w:r>
      <w:r>
        <w:rPr>
          <w:rFonts w:ascii="mylotus" w:hAnsi="mylotus" w:cs="mylotus" w:hint="cs"/>
          <w:sz w:val="28"/>
          <w:szCs w:val="27"/>
          <w:rtl/>
        </w:rPr>
        <w:t>: «هو على عادة أهل الورع في شدة الخوف على أنفسهم»</w:t>
      </w:r>
      <w:r w:rsidRPr="00064E29">
        <w:rPr>
          <w:rFonts w:ascii="mylotus" w:hAnsi="mylotus" w:cs="Arabic11 BT" w:hint="cs"/>
          <w:color w:val="000000"/>
          <w:sz w:val="27"/>
          <w:szCs w:val="27"/>
          <w:vertAlign w:val="superscript"/>
          <w:rtl/>
        </w:rPr>
        <w:t>(</w:t>
      </w:r>
      <w:r w:rsidRPr="00064E29">
        <w:rPr>
          <w:rFonts w:ascii="mylotus" w:hAnsi="mylotus" w:cs="Arabic11 BT"/>
          <w:color w:val="000000"/>
          <w:sz w:val="27"/>
          <w:szCs w:val="27"/>
          <w:vertAlign w:val="superscript"/>
          <w:rtl/>
        </w:rPr>
        <w:footnoteReference w:id="52"/>
      </w:r>
      <w:r w:rsidRPr="00064E29">
        <w:rPr>
          <w:rFonts w:ascii="mylotus" w:hAnsi="mylotus" w:cs="Arabic11 BT" w:hint="cs"/>
          <w:color w:val="000000"/>
          <w:sz w:val="27"/>
          <w:szCs w:val="27"/>
          <w:vertAlign w:val="superscript"/>
          <w:rtl/>
        </w:rPr>
        <w:t>)</w:t>
      </w:r>
      <w:r>
        <w:rPr>
          <w:rFonts w:ascii="mylotus" w:hAnsi="mylotus" w:cs="mylotus" w:hint="c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وتتأكد</w:t>
      </w:r>
      <w:r w:rsidRPr="00A61836">
        <w:rPr>
          <w:rFonts w:ascii="mylotus" w:hAnsi="mylotus" w:cs="mylotus"/>
          <w:sz w:val="28"/>
          <w:szCs w:val="27"/>
          <w:rtl/>
        </w:rPr>
        <w:t xml:space="preserve"> </w:t>
      </w:r>
      <w:r w:rsidRPr="00A61836">
        <w:rPr>
          <w:rFonts w:ascii="mylotus" w:hAnsi="mylotus" w:cs="mylotus" w:hint="cs"/>
          <w:sz w:val="28"/>
          <w:szCs w:val="27"/>
          <w:rtl/>
        </w:rPr>
        <w:t>حقيقة</w:t>
      </w:r>
      <w:r w:rsidR="002E28BB">
        <w:rPr>
          <w:rFonts w:ascii="mylotus" w:hAnsi="mylotus" w:cs="mylotus" w:hint="cs"/>
          <w:sz w:val="28"/>
          <w:szCs w:val="27"/>
          <w:rtl/>
        </w:rPr>
        <w:t xml:space="preserve"> الوجل</w:t>
      </w:r>
      <w:r w:rsidRPr="00A61836">
        <w:rPr>
          <w:rFonts w:ascii="mylotus" w:hAnsi="mylotus" w:cs="mylotus"/>
          <w:sz w:val="28"/>
          <w:szCs w:val="27"/>
          <w:rtl/>
        </w:rPr>
        <w:t xml:space="preserve"> </w:t>
      </w:r>
      <w:r w:rsidR="002E28BB">
        <w:rPr>
          <w:rFonts w:ascii="mylotus" w:hAnsi="mylotus" w:cs="mylotus" w:hint="cs"/>
          <w:sz w:val="28"/>
          <w:szCs w:val="27"/>
          <w:rtl/>
        </w:rPr>
        <w:t xml:space="preserve">من القبول </w:t>
      </w:r>
      <w:r w:rsidRPr="00A61836">
        <w:rPr>
          <w:rFonts w:ascii="mylotus" w:hAnsi="mylotus" w:cs="mylotus" w:hint="cs"/>
          <w:sz w:val="28"/>
          <w:szCs w:val="27"/>
          <w:rtl/>
        </w:rPr>
        <w:t>عند</w:t>
      </w:r>
      <w:r w:rsidRPr="00A61836">
        <w:rPr>
          <w:rFonts w:ascii="mylotus" w:hAnsi="mylotus" w:cs="mylotus"/>
          <w:sz w:val="28"/>
          <w:szCs w:val="27"/>
          <w:rtl/>
        </w:rPr>
        <w:t xml:space="preserve"> </w:t>
      </w:r>
      <w:r w:rsidRPr="00A61836">
        <w:rPr>
          <w:rFonts w:ascii="mylotus" w:hAnsi="mylotus" w:cs="mylotus" w:hint="cs"/>
          <w:sz w:val="28"/>
          <w:szCs w:val="27"/>
          <w:rtl/>
        </w:rPr>
        <w:t>أهل</w:t>
      </w:r>
      <w:r w:rsidRPr="00A61836">
        <w:rPr>
          <w:rFonts w:ascii="mylotus" w:hAnsi="mylotus" w:cs="mylotus"/>
          <w:sz w:val="28"/>
          <w:szCs w:val="27"/>
          <w:rtl/>
        </w:rPr>
        <w:t xml:space="preserve"> </w:t>
      </w:r>
      <w:r w:rsidRPr="00A61836">
        <w:rPr>
          <w:rFonts w:ascii="mylotus" w:hAnsi="mylotus" w:cs="mylotus" w:hint="cs"/>
          <w:sz w:val="28"/>
          <w:szCs w:val="27"/>
          <w:rtl/>
        </w:rPr>
        <w:t>الإيمان</w:t>
      </w:r>
      <w:r w:rsidRPr="00A61836">
        <w:rPr>
          <w:rFonts w:ascii="mylotus" w:hAnsi="mylotus" w:cs="mylotus"/>
          <w:sz w:val="28"/>
          <w:szCs w:val="27"/>
          <w:rtl/>
        </w:rPr>
        <w:t xml:space="preserve"> </w:t>
      </w:r>
      <w:r w:rsidRPr="00A61836">
        <w:rPr>
          <w:rFonts w:ascii="mylotus" w:hAnsi="mylotus" w:cs="mylotus" w:hint="cs"/>
          <w:sz w:val="28"/>
          <w:szCs w:val="27"/>
          <w:rtl/>
        </w:rPr>
        <w:t>بأربعة</w:t>
      </w:r>
      <w:r w:rsidRPr="00A61836">
        <w:rPr>
          <w:rFonts w:ascii="mylotus" w:hAnsi="mylotus" w:cs="mylotus"/>
          <w:sz w:val="28"/>
          <w:szCs w:val="27"/>
          <w:rtl/>
        </w:rPr>
        <w:t xml:space="preserve"> </w:t>
      </w:r>
      <w:r w:rsidRPr="00A61836">
        <w:rPr>
          <w:rFonts w:ascii="mylotus" w:hAnsi="mylotus" w:cs="mylotus" w:hint="cs"/>
          <w:sz w:val="28"/>
          <w:szCs w:val="27"/>
          <w:rtl/>
        </w:rPr>
        <w:t>أمور</w:t>
      </w:r>
      <w:r w:rsidR="002E28BB">
        <w:rPr>
          <w:rFonts w:ascii="mylotus" w:hAnsi="mylotus" w:cs="mylotus"/>
          <w:sz w:val="28"/>
          <w:szCs w:val="27"/>
          <w:rtl/>
        </w:rPr>
        <w:t>:</w:t>
      </w:r>
    </w:p>
    <w:p w:rsidR="00A61836" w:rsidRPr="00A61836" w:rsidRDefault="00A61836" w:rsidP="002A3D60">
      <w:pPr>
        <w:pStyle w:val="4"/>
        <w:ind w:left="0"/>
        <w:rPr>
          <w:rtl/>
        </w:rPr>
      </w:pPr>
      <w:r w:rsidRPr="00A61836">
        <w:rPr>
          <w:rFonts w:hint="cs"/>
          <w:rtl/>
        </w:rPr>
        <w:t>الأول</w:t>
      </w:r>
      <w:r w:rsidRPr="00A61836">
        <w:rPr>
          <w:rtl/>
        </w:rPr>
        <w:t xml:space="preserve">: </w:t>
      </w:r>
      <w:r w:rsidRPr="00A61836">
        <w:rPr>
          <w:rFonts w:hint="cs"/>
          <w:rtl/>
        </w:rPr>
        <w:t>أنَّ</w:t>
      </w:r>
      <w:r w:rsidRPr="00A61836">
        <w:rPr>
          <w:rtl/>
        </w:rPr>
        <w:t xml:space="preserve"> </w:t>
      </w:r>
      <w:r w:rsidRPr="00A61836">
        <w:rPr>
          <w:rFonts w:hint="cs"/>
          <w:rtl/>
        </w:rPr>
        <w:t>اللّه</w:t>
      </w:r>
      <w:r w:rsidRPr="00A61836">
        <w:rPr>
          <w:rtl/>
        </w:rPr>
        <w:t xml:space="preserve"> </w:t>
      </w:r>
      <w:r w:rsidR="00C06F28" w:rsidRPr="00C06F28">
        <w:rPr>
          <w:rFonts w:cs="CTraditional Arabic" w:hint="cs"/>
          <w:bCs w:val="0"/>
          <w:rtl/>
        </w:rPr>
        <w:t>ﻷ</w:t>
      </w:r>
      <w:r w:rsidRPr="00A61836">
        <w:rPr>
          <w:rtl/>
        </w:rPr>
        <w:t xml:space="preserve"> </w:t>
      </w:r>
      <w:r w:rsidRPr="00A61836">
        <w:rPr>
          <w:rFonts w:hint="cs"/>
          <w:rtl/>
        </w:rPr>
        <w:t>غني</w:t>
      </w:r>
      <w:r w:rsidRPr="00A61836">
        <w:rPr>
          <w:rtl/>
        </w:rPr>
        <w:t xml:space="preserve"> </w:t>
      </w:r>
      <w:r w:rsidRPr="00A61836">
        <w:rPr>
          <w:rFonts w:hint="cs"/>
          <w:rtl/>
        </w:rPr>
        <w:t>عن</w:t>
      </w:r>
      <w:r w:rsidRPr="00A61836">
        <w:rPr>
          <w:rtl/>
        </w:rPr>
        <w:t xml:space="preserve"> </w:t>
      </w:r>
      <w:r w:rsidRPr="00A61836">
        <w:rPr>
          <w:rFonts w:hint="cs"/>
          <w:rtl/>
        </w:rPr>
        <w:t>طاعات</w:t>
      </w:r>
      <w:r w:rsidRPr="00A61836">
        <w:rPr>
          <w:rtl/>
        </w:rPr>
        <w:t xml:space="preserve"> </w:t>
      </w:r>
      <w:r w:rsidRPr="00A61836">
        <w:rPr>
          <w:rFonts w:hint="cs"/>
          <w:rtl/>
        </w:rPr>
        <w:t>العباد</w:t>
      </w:r>
      <w:r w:rsidR="002E28BB">
        <w:rPr>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فاللّه</w:t>
      </w:r>
      <w:r w:rsidRPr="00A61836">
        <w:rPr>
          <w:rFonts w:ascii="mylotus" w:hAnsi="mylotus" w:cs="mylotus"/>
          <w:sz w:val="28"/>
          <w:szCs w:val="27"/>
          <w:rtl/>
        </w:rPr>
        <w:t xml:space="preserve"> </w:t>
      </w:r>
      <w:r w:rsidR="002E28BB">
        <w:rPr>
          <w:rFonts w:ascii="mylotus" w:hAnsi="mylotus" w:cs="mylotus" w:hint="cs"/>
          <w:sz w:val="28"/>
          <w:szCs w:val="27"/>
          <w:rtl/>
        </w:rPr>
        <w:t>-</w:t>
      </w:r>
      <w:r w:rsidRPr="00A61836">
        <w:rPr>
          <w:rFonts w:ascii="mylotus" w:hAnsi="mylotus" w:cs="mylotus" w:hint="cs"/>
          <w:sz w:val="28"/>
          <w:szCs w:val="27"/>
          <w:rtl/>
        </w:rPr>
        <w:t>جل</w:t>
      </w:r>
      <w:r w:rsidRPr="00A61836">
        <w:rPr>
          <w:rFonts w:ascii="mylotus" w:hAnsi="mylotus" w:cs="mylotus"/>
          <w:sz w:val="28"/>
          <w:szCs w:val="27"/>
          <w:rtl/>
        </w:rPr>
        <w:t xml:space="preserve"> </w:t>
      </w:r>
      <w:r w:rsidRPr="00A61836">
        <w:rPr>
          <w:rFonts w:ascii="mylotus" w:hAnsi="mylotus" w:cs="mylotus" w:hint="cs"/>
          <w:sz w:val="28"/>
          <w:szCs w:val="27"/>
          <w:rtl/>
        </w:rPr>
        <w:t>وعلا</w:t>
      </w:r>
      <w:r w:rsidR="002E28BB">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غني</w:t>
      </w:r>
      <w:r w:rsidRPr="00A61836">
        <w:rPr>
          <w:rFonts w:ascii="mylotus" w:hAnsi="mylotus" w:cs="mylotus"/>
          <w:sz w:val="28"/>
          <w:szCs w:val="27"/>
          <w:rtl/>
        </w:rPr>
        <w:t xml:space="preserve"> </w:t>
      </w:r>
      <w:r w:rsidRPr="00A61836">
        <w:rPr>
          <w:rFonts w:ascii="mylotus" w:hAnsi="mylotus" w:cs="mylotus" w:hint="cs"/>
          <w:sz w:val="28"/>
          <w:szCs w:val="27"/>
          <w:rtl/>
        </w:rPr>
        <w:t>عن</w:t>
      </w:r>
      <w:r w:rsidRPr="00A61836">
        <w:rPr>
          <w:rFonts w:ascii="mylotus" w:hAnsi="mylotus" w:cs="mylotus"/>
          <w:sz w:val="28"/>
          <w:szCs w:val="27"/>
          <w:rtl/>
        </w:rPr>
        <w:t xml:space="preserve"> </w:t>
      </w:r>
      <w:r w:rsidRPr="00A61836">
        <w:rPr>
          <w:rFonts w:ascii="mylotus" w:hAnsi="mylotus" w:cs="mylotus" w:hint="cs"/>
          <w:sz w:val="28"/>
          <w:szCs w:val="27"/>
          <w:rtl/>
        </w:rPr>
        <w:t>عباده،</w:t>
      </w:r>
      <w:r w:rsidRPr="00A61836">
        <w:rPr>
          <w:rFonts w:ascii="mylotus" w:hAnsi="mylotus" w:cs="mylotus"/>
          <w:sz w:val="28"/>
          <w:szCs w:val="27"/>
          <w:rtl/>
        </w:rPr>
        <w:t xml:space="preserve"> </w:t>
      </w:r>
      <w:r w:rsidRPr="00A61836">
        <w:rPr>
          <w:rFonts w:ascii="mylotus" w:hAnsi="mylotus" w:cs="mylotus" w:hint="cs"/>
          <w:sz w:val="28"/>
          <w:szCs w:val="27"/>
          <w:rtl/>
        </w:rPr>
        <w:t>وليس</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حاجة</w:t>
      </w:r>
      <w:r w:rsidRPr="00A61836">
        <w:rPr>
          <w:rFonts w:ascii="mylotus" w:hAnsi="mylotus" w:cs="mylotus"/>
          <w:sz w:val="28"/>
          <w:szCs w:val="27"/>
          <w:rtl/>
        </w:rPr>
        <w:t xml:space="preserve"> </w:t>
      </w:r>
      <w:r w:rsidRPr="00A61836">
        <w:rPr>
          <w:rFonts w:ascii="mylotus" w:hAnsi="mylotus" w:cs="mylotus" w:hint="cs"/>
          <w:sz w:val="28"/>
          <w:szCs w:val="27"/>
          <w:rtl/>
        </w:rPr>
        <w:t>إلى</w:t>
      </w:r>
      <w:r w:rsidRPr="00A61836">
        <w:rPr>
          <w:rFonts w:ascii="mylotus" w:hAnsi="mylotus" w:cs="mylotus"/>
          <w:sz w:val="28"/>
          <w:szCs w:val="27"/>
          <w:rtl/>
        </w:rPr>
        <w:t xml:space="preserve"> </w:t>
      </w:r>
      <w:r w:rsidRPr="00A61836">
        <w:rPr>
          <w:rFonts w:ascii="mylotus" w:hAnsi="mylotus" w:cs="mylotus" w:hint="cs"/>
          <w:sz w:val="28"/>
          <w:szCs w:val="27"/>
          <w:rtl/>
        </w:rPr>
        <w:t>عبادتهم</w:t>
      </w:r>
      <w:r w:rsidRPr="00A61836">
        <w:rPr>
          <w:rFonts w:ascii="mylotus" w:hAnsi="mylotus" w:cs="mylotus"/>
          <w:sz w:val="28"/>
          <w:szCs w:val="27"/>
          <w:rtl/>
        </w:rPr>
        <w:t xml:space="preserve"> </w:t>
      </w:r>
      <w:r w:rsidRPr="00A61836">
        <w:rPr>
          <w:rFonts w:ascii="mylotus" w:hAnsi="mylotus" w:cs="mylotus" w:hint="cs"/>
          <w:sz w:val="28"/>
          <w:szCs w:val="27"/>
          <w:rtl/>
        </w:rPr>
        <w:t>وطاعاتهم،</w:t>
      </w:r>
      <w:r w:rsidRPr="00A61836">
        <w:rPr>
          <w:rFonts w:ascii="mylotus" w:hAnsi="mylotus" w:cs="mylotus"/>
          <w:sz w:val="28"/>
          <w:szCs w:val="27"/>
          <w:rtl/>
        </w:rPr>
        <w:t xml:space="preserve"> </w:t>
      </w:r>
      <w:r w:rsidRPr="00A61836">
        <w:rPr>
          <w:rFonts w:ascii="mylotus" w:hAnsi="mylotus" w:cs="mylotus" w:hint="cs"/>
          <w:sz w:val="28"/>
          <w:szCs w:val="27"/>
          <w:rtl/>
        </w:rPr>
        <w:t>قال</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00C06F28" w:rsidRPr="00C06F28">
        <w:rPr>
          <w:rFonts w:ascii="mylotus" w:hAnsi="mylotus" w:cs="CTraditional Arabic" w:hint="cs"/>
          <w:sz w:val="28"/>
          <w:szCs w:val="27"/>
          <w:rtl/>
        </w:rPr>
        <w:t>ﻷ</w:t>
      </w:r>
      <w:r w:rsidRPr="00A61836">
        <w:rPr>
          <w:rFonts w:ascii="mylotus" w:hAnsi="mylotus" w:cs="mylotus"/>
          <w:sz w:val="28"/>
          <w:szCs w:val="27"/>
          <w:rtl/>
        </w:rPr>
        <w:t xml:space="preserve">: </w:t>
      </w:r>
      <w:r w:rsidR="002E28BB">
        <w:rPr>
          <w:rFonts w:ascii="mylotus" w:hAnsi="mylotus" w:cs="Traditional Arabic"/>
          <w:color w:val="A80000"/>
          <w:sz w:val="28"/>
          <w:szCs w:val="28"/>
          <w:shd w:val="clear" w:color="auto" w:fill="FFFFFF"/>
          <w:rtl/>
        </w:rPr>
        <w:t>﴿</w:t>
      </w:r>
      <w:r w:rsidR="002E28BB">
        <w:rPr>
          <w:rFonts w:ascii="mylotus" w:hAnsi="mylotus" w:cs="KFGQPC Uthmanic Script HAFS"/>
          <w:color w:val="A80000"/>
          <w:sz w:val="28"/>
          <w:szCs w:val="28"/>
          <w:shd w:val="clear" w:color="auto" w:fill="FFFFFF"/>
          <w:rtl/>
        </w:rPr>
        <w:t>وَمَنْ يَشْكُرْ فَإِنَّمَا يَشْكُرُ لِنَفْسِهِ</w:t>
      </w:r>
      <w:r w:rsidR="00C06F28">
        <w:rPr>
          <w:rFonts w:ascii="mylotus" w:hAnsi="mylotus" w:cs="KFGQPC Uthmanic Script HAFS"/>
          <w:color w:val="A80000"/>
          <w:sz w:val="28"/>
          <w:szCs w:val="28"/>
          <w:shd w:val="clear" w:color="auto" w:fill="FFFFFF"/>
          <w:rtl/>
        </w:rPr>
        <w:t xml:space="preserve"> </w:t>
      </w:r>
      <w:r w:rsidR="002E28BB">
        <w:rPr>
          <w:rFonts w:ascii="mylotus" w:hAnsi="mylotus" w:cs="KFGQPC Uthmanic Script HAFS"/>
          <w:color w:val="A80000"/>
          <w:sz w:val="28"/>
          <w:szCs w:val="28"/>
          <w:shd w:val="clear" w:color="auto" w:fill="FFFFFF"/>
          <w:rtl/>
        </w:rPr>
        <w:t>وَمَنْ كَفَرَ فَإِنَّ اللَّهَ غَنِيٌّ حَمِيدٌ</w:t>
      </w:r>
      <w:r w:rsidR="002E28BB">
        <w:rPr>
          <w:rFonts w:ascii="mylotus" w:hAnsi="mylotus" w:cs="Traditional Arabic"/>
          <w:color w:val="A80000"/>
          <w:sz w:val="28"/>
          <w:szCs w:val="28"/>
          <w:shd w:val="clear" w:color="auto" w:fill="FFFFFF"/>
          <w:rtl/>
        </w:rPr>
        <w:t>﴾</w:t>
      </w:r>
      <w:r w:rsidR="002E28BB">
        <w:rPr>
          <w:rFonts w:ascii="mylotus" w:hAnsi="mylotus" w:cs="KFGQPC Uthmanic Script HAFS"/>
          <w:color w:val="A80000"/>
          <w:sz w:val="28"/>
          <w:szCs w:val="28"/>
          <w:shd w:val="clear" w:color="auto" w:fill="FFFFFF"/>
          <w:rtl/>
        </w:rPr>
        <w:t xml:space="preserve"> </w:t>
      </w:r>
      <w:r w:rsidR="002E28BB">
        <w:rPr>
          <w:rFonts w:ascii="mylotus" w:hAnsi="mylotus" w:cs="mylotus"/>
          <w:color w:val="000000"/>
          <w:sz w:val="28"/>
          <w:szCs w:val="24"/>
          <w:shd w:val="clear" w:color="auto" w:fill="FFFFFF"/>
          <w:rtl/>
        </w:rPr>
        <w:t>[لقمان: 12]</w:t>
      </w:r>
      <w:r w:rsidRPr="00A61836">
        <w:rPr>
          <w:rFonts w:ascii="mylotus" w:hAnsi="mylotus" w:cs="mylotus"/>
          <w:sz w:val="28"/>
          <w:szCs w:val="27"/>
          <w:rtl/>
        </w:rPr>
        <w:t xml:space="preserve">، </w:t>
      </w:r>
      <w:r w:rsidRPr="00A61836">
        <w:rPr>
          <w:rFonts w:ascii="mylotus" w:hAnsi="mylotus" w:cs="mylotus" w:hint="cs"/>
          <w:sz w:val="28"/>
          <w:szCs w:val="27"/>
          <w:rtl/>
        </w:rPr>
        <w:t>وقال</w:t>
      </w:r>
      <w:r w:rsidRPr="00A61836">
        <w:rPr>
          <w:rFonts w:ascii="mylotus" w:hAnsi="mylotus" w:cs="mylotus"/>
          <w:sz w:val="28"/>
          <w:szCs w:val="27"/>
          <w:rtl/>
        </w:rPr>
        <w:t xml:space="preserve"> </w:t>
      </w:r>
      <w:r w:rsidRPr="00A61836">
        <w:rPr>
          <w:rFonts w:ascii="mylotus" w:hAnsi="mylotus" w:cs="mylotus" w:hint="cs"/>
          <w:sz w:val="28"/>
          <w:szCs w:val="27"/>
          <w:rtl/>
        </w:rPr>
        <w:t>تعالى</w:t>
      </w:r>
      <w:r w:rsidRPr="00A61836">
        <w:rPr>
          <w:rFonts w:ascii="mylotus" w:hAnsi="mylotus" w:cs="mylotus"/>
          <w:sz w:val="28"/>
          <w:szCs w:val="27"/>
          <w:rtl/>
        </w:rPr>
        <w:t xml:space="preserve">: </w:t>
      </w:r>
      <w:r w:rsidR="002E28BB">
        <w:rPr>
          <w:rFonts w:ascii="mylotus" w:hAnsi="mylotus" w:cs="Traditional Arabic"/>
          <w:color w:val="A80000"/>
          <w:sz w:val="28"/>
          <w:szCs w:val="28"/>
          <w:shd w:val="clear" w:color="auto" w:fill="FFFFFF"/>
          <w:rtl/>
        </w:rPr>
        <w:t>﴿</w:t>
      </w:r>
      <w:r w:rsidR="002E28BB">
        <w:rPr>
          <w:rFonts w:ascii="mylotus" w:hAnsi="mylotus" w:cs="KFGQPC Uthmanic Script HAFS"/>
          <w:color w:val="A80000"/>
          <w:sz w:val="28"/>
          <w:szCs w:val="28"/>
          <w:shd w:val="clear" w:color="auto" w:fill="FFFFFF"/>
          <w:rtl/>
        </w:rPr>
        <w:t>إِنْ تَكْفُرُوا فَإِنَّ اللَّهَ غَنِيٌّ عَنْكُمْ</w:t>
      </w:r>
      <w:r w:rsidR="00C06F28">
        <w:rPr>
          <w:rFonts w:ascii="mylotus" w:hAnsi="mylotus" w:cs="KFGQPC Uthmanic Script HAFS"/>
          <w:color w:val="A80000"/>
          <w:sz w:val="28"/>
          <w:szCs w:val="28"/>
          <w:shd w:val="clear" w:color="auto" w:fill="FFFFFF"/>
          <w:rtl/>
        </w:rPr>
        <w:t xml:space="preserve"> </w:t>
      </w:r>
      <w:r w:rsidR="002E28BB">
        <w:rPr>
          <w:rFonts w:ascii="mylotus" w:hAnsi="mylotus" w:cs="KFGQPC Uthmanic Script HAFS"/>
          <w:color w:val="A80000"/>
          <w:sz w:val="28"/>
          <w:szCs w:val="28"/>
          <w:shd w:val="clear" w:color="auto" w:fill="FFFFFF"/>
          <w:rtl/>
        </w:rPr>
        <w:t>وَلَا يَرْضَى لِعِبَادِهِ الْكُفْرَ</w:t>
      </w:r>
      <w:r w:rsidR="00C06F28">
        <w:rPr>
          <w:rFonts w:ascii="mylotus" w:hAnsi="mylotus" w:cs="KFGQPC Uthmanic Script HAFS"/>
          <w:color w:val="A80000"/>
          <w:sz w:val="28"/>
          <w:szCs w:val="28"/>
          <w:shd w:val="clear" w:color="auto" w:fill="FFFFFF"/>
          <w:rtl/>
        </w:rPr>
        <w:t xml:space="preserve"> </w:t>
      </w:r>
      <w:r w:rsidR="002E28BB">
        <w:rPr>
          <w:rFonts w:ascii="mylotus" w:hAnsi="mylotus" w:cs="KFGQPC Uthmanic Script HAFS"/>
          <w:color w:val="A80000"/>
          <w:sz w:val="28"/>
          <w:szCs w:val="28"/>
          <w:shd w:val="clear" w:color="auto" w:fill="FFFFFF"/>
          <w:rtl/>
        </w:rPr>
        <w:t>وَإِنْ تَشْكُرُوا يَرْضَهُ لَكُمْ</w:t>
      </w:r>
      <w:r w:rsidR="002E28BB">
        <w:rPr>
          <w:rFonts w:ascii="mylotus" w:hAnsi="mylotus" w:cs="Traditional Arabic"/>
          <w:color w:val="A80000"/>
          <w:sz w:val="28"/>
          <w:szCs w:val="28"/>
          <w:shd w:val="clear" w:color="auto" w:fill="FFFFFF"/>
          <w:rtl/>
        </w:rPr>
        <w:t>﴾</w:t>
      </w:r>
      <w:r w:rsidR="002E28BB">
        <w:rPr>
          <w:rFonts w:ascii="mylotus" w:hAnsi="mylotus" w:cs="KFGQPC Uthmanic Script HAFS"/>
          <w:color w:val="A80000"/>
          <w:sz w:val="28"/>
          <w:szCs w:val="28"/>
          <w:shd w:val="clear" w:color="auto" w:fill="FFFFFF"/>
          <w:rtl/>
        </w:rPr>
        <w:t xml:space="preserve"> </w:t>
      </w:r>
      <w:r w:rsidR="002E28BB">
        <w:rPr>
          <w:rFonts w:ascii="mylotus" w:hAnsi="mylotus" w:cs="mylotus"/>
          <w:color w:val="000000"/>
          <w:sz w:val="28"/>
          <w:szCs w:val="24"/>
          <w:shd w:val="clear" w:color="auto" w:fill="FFFFFF"/>
          <w:rtl/>
        </w:rPr>
        <w:t>[الزمر: 7]</w:t>
      </w:r>
      <w:r w:rsidRPr="00A61836">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وقال</w:t>
      </w:r>
      <w:r w:rsidRPr="00A61836">
        <w:rPr>
          <w:rFonts w:ascii="mylotus" w:hAnsi="mylotus" w:cs="mylotus"/>
          <w:sz w:val="28"/>
          <w:szCs w:val="27"/>
          <w:rtl/>
        </w:rPr>
        <w:t xml:space="preserve"> </w:t>
      </w:r>
      <w:r w:rsidRPr="00A61836">
        <w:rPr>
          <w:rFonts w:ascii="mylotus" w:hAnsi="mylotus" w:cs="mylotus" w:hint="cs"/>
          <w:sz w:val="28"/>
          <w:szCs w:val="27"/>
          <w:rtl/>
        </w:rPr>
        <w:t>تعالى</w:t>
      </w:r>
      <w:r w:rsidRPr="00A61836">
        <w:rPr>
          <w:rFonts w:ascii="mylotus" w:hAnsi="mylotus" w:cs="mylotus"/>
          <w:sz w:val="28"/>
          <w:szCs w:val="27"/>
          <w:rtl/>
        </w:rPr>
        <w:t xml:space="preserve">: </w:t>
      </w:r>
      <w:r w:rsidR="002E28BB">
        <w:rPr>
          <w:rFonts w:ascii="mylotus" w:hAnsi="mylotus" w:cs="Traditional Arabic"/>
          <w:color w:val="A80000"/>
          <w:sz w:val="28"/>
          <w:szCs w:val="28"/>
          <w:shd w:val="clear" w:color="auto" w:fill="FFFFFF"/>
          <w:rtl/>
        </w:rPr>
        <w:t>﴿</w:t>
      </w:r>
      <w:r w:rsidR="002E28BB">
        <w:rPr>
          <w:rFonts w:ascii="mylotus" w:hAnsi="mylotus" w:cs="KFGQPC Uthmanic Script HAFS"/>
          <w:color w:val="A80000"/>
          <w:sz w:val="28"/>
          <w:szCs w:val="28"/>
          <w:shd w:val="clear" w:color="auto" w:fill="FFFFFF"/>
          <w:rtl/>
        </w:rPr>
        <w:t>وَمَنْ شَكَرَ فَإِنَّمَا يَشْكُرُ لِنَفْسِهِ</w:t>
      </w:r>
      <w:r w:rsidR="00C06F28">
        <w:rPr>
          <w:rFonts w:ascii="mylotus" w:hAnsi="mylotus" w:cs="KFGQPC Uthmanic Script HAFS"/>
          <w:color w:val="A80000"/>
          <w:sz w:val="28"/>
          <w:szCs w:val="28"/>
          <w:shd w:val="clear" w:color="auto" w:fill="FFFFFF"/>
          <w:rtl/>
        </w:rPr>
        <w:t xml:space="preserve"> </w:t>
      </w:r>
      <w:r w:rsidR="002E28BB">
        <w:rPr>
          <w:rFonts w:ascii="mylotus" w:hAnsi="mylotus" w:cs="KFGQPC Uthmanic Script HAFS"/>
          <w:color w:val="A80000"/>
          <w:sz w:val="28"/>
          <w:szCs w:val="28"/>
          <w:shd w:val="clear" w:color="auto" w:fill="FFFFFF"/>
          <w:rtl/>
        </w:rPr>
        <w:t>وَمَنْ كَفَرَ فَإِنَّ رَبِّي غَنِيٌّ كَرِيمٌ</w:t>
      </w:r>
      <w:r w:rsidR="002E28BB">
        <w:rPr>
          <w:rFonts w:ascii="mylotus" w:hAnsi="mylotus" w:cs="Traditional Arabic"/>
          <w:color w:val="A80000"/>
          <w:sz w:val="28"/>
          <w:szCs w:val="28"/>
          <w:shd w:val="clear" w:color="auto" w:fill="FFFFFF"/>
          <w:rtl/>
        </w:rPr>
        <w:t>﴾</w:t>
      </w:r>
      <w:r w:rsidR="002E28BB">
        <w:rPr>
          <w:rFonts w:ascii="mylotus" w:hAnsi="mylotus" w:cs="KFGQPC Uthmanic Script HAFS"/>
          <w:color w:val="A80000"/>
          <w:sz w:val="28"/>
          <w:szCs w:val="28"/>
          <w:shd w:val="clear" w:color="auto" w:fill="FFFFFF"/>
          <w:rtl/>
        </w:rPr>
        <w:t xml:space="preserve"> </w:t>
      </w:r>
      <w:r w:rsidR="002E28BB">
        <w:rPr>
          <w:rFonts w:ascii="mylotus" w:hAnsi="mylotus" w:cs="mylotus"/>
          <w:color w:val="000000"/>
          <w:sz w:val="28"/>
          <w:szCs w:val="24"/>
          <w:shd w:val="clear" w:color="auto" w:fill="FFFFFF"/>
          <w:rtl/>
        </w:rPr>
        <w:t>[النمل: 40]</w:t>
      </w:r>
      <w:r w:rsidRPr="00A61836">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وقال</w:t>
      </w:r>
      <w:r w:rsidRPr="00A61836">
        <w:rPr>
          <w:rFonts w:ascii="mylotus" w:hAnsi="mylotus" w:cs="mylotus"/>
          <w:sz w:val="28"/>
          <w:szCs w:val="27"/>
          <w:rtl/>
        </w:rPr>
        <w:t xml:space="preserve"> </w:t>
      </w:r>
      <w:r w:rsidRPr="00A61836">
        <w:rPr>
          <w:rFonts w:ascii="mylotus" w:hAnsi="mylotus" w:cs="mylotus" w:hint="cs"/>
          <w:sz w:val="28"/>
          <w:szCs w:val="27"/>
          <w:rtl/>
        </w:rPr>
        <w:t>تعالى</w:t>
      </w:r>
      <w:r w:rsidRPr="00A61836">
        <w:rPr>
          <w:rFonts w:ascii="mylotus" w:hAnsi="mylotus" w:cs="mylotus"/>
          <w:sz w:val="28"/>
          <w:szCs w:val="27"/>
          <w:rtl/>
        </w:rPr>
        <w:t xml:space="preserve">: </w:t>
      </w:r>
      <w:r w:rsidR="002E28BB">
        <w:rPr>
          <w:rFonts w:ascii="mylotus" w:hAnsi="mylotus" w:cs="Traditional Arabic"/>
          <w:color w:val="A80000"/>
          <w:sz w:val="28"/>
          <w:szCs w:val="28"/>
          <w:shd w:val="clear" w:color="auto" w:fill="FFFFFF"/>
          <w:rtl/>
        </w:rPr>
        <w:t>﴿</w:t>
      </w:r>
      <w:r w:rsidR="002E28BB">
        <w:rPr>
          <w:rFonts w:ascii="mylotus" w:hAnsi="mylotus" w:cs="KFGQPC Uthmanic Script HAFS"/>
          <w:color w:val="A80000"/>
          <w:sz w:val="28"/>
          <w:szCs w:val="28"/>
          <w:shd w:val="clear" w:color="auto" w:fill="FFFFFF"/>
          <w:rtl/>
        </w:rPr>
        <w:t>وَقَالَ مُوسَى إِنْ تَكْفُرُوا أَنْتُمْ وَمَنْ فِي الْأَرْضِ جَمِيعًا فَإِنَّ اللَّهَ لَغَنِيٌّ حَمِيدٌ٨</w:t>
      </w:r>
      <w:r w:rsidR="002E28BB">
        <w:rPr>
          <w:rFonts w:ascii="mylotus" w:hAnsi="mylotus" w:cs="Traditional Arabic"/>
          <w:color w:val="A80000"/>
          <w:sz w:val="28"/>
          <w:szCs w:val="28"/>
          <w:shd w:val="clear" w:color="auto" w:fill="FFFFFF"/>
          <w:rtl/>
        </w:rPr>
        <w:t>﴾</w:t>
      </w:r>
      <w:r w:rsidR="002E28BB">
        <w:rPr>
          <w:rFonts w:ascii="mylotus" w:hAnsi="mylotus" w:cs="KFGQPC Uthmanic Script HAFS"/>
          <w:color w:val="A80000"/>
          <w:sz w:val="28"/>
          <w:szCs w:val="28"/>
          <w:shd w:val="clear" w:color="auto" w:fill="FFFFFF"/>
          <w:rtl/>
        </w:rPr>
        <w:t xml:space="preserve"> </w:t>
      </w:r>
      <w:r w:rsidR="002E28BB">
        <w:rPr>
          <w:rFonts w:ascii="mylotus" w:hAnsi="mylotus" w:cs="mylotus"/>
          <w:color w:val="000000"/>
          <w:sz w:val="28"/>
          <w:szCs w:val="24"/>
          <w:shd w:val="clear" w:color="auto" w:fill="FFFFFF"/>
          <w:rtl/>
        </w:rPr>
        <w:t>[إبراهيم: 8]</w:t>
      </w:r>
      <w:r w:rsidRPr="00A61836">
        <w:rPr>
          <w:rFonts w:ascii="mylotus" w:hAnsi="mylotus" w:cs="mylotu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وفي</w:t>
      </w:r>
      <w:r w:rsidRPr="00A61836">
        <w:rPr>
          <w:rFonts w:ascii="mylotus" w:hAnsi="mylotus" w:cs="mylotus"/>
          <w:sz w:val="28"/>
          <w:szCs w:val="27"/>
          <w:rtl/>
        </w:rPr>
        <w:t xml:space="preserve"> </w:t>
      </w:r>
      <w:r w:rsidRPr="00A61836">
        <w:rPr>
          <w:rFonts w:ascii="mylotus" w:hAnsi="mylotus" w:cs="mylotus" w:hint="cs"/>
          <w:sz w:val="28"/>
          <w:szCs w:val="27"/>
          <w:rtl/>
        </w:rPr>
        <w:t>الحديث</w:t>
      </w:r>
      <w:r w:rsidRPr="00A61836">
        <w:rPr>
          <w:rFonts w:ascii="mylotus" w:hAnsi="mylotus" w:cs="mylotus"/>
          <w:sz w:val="28"/>
          <w:szCs w:val="27"/>
          <w:rtl/>
        </w:rPr>
        <w:t xml:space="preserve"> </w:t>
      </w:r>
      <w:r w:rsidRPr="00A61836">
        <w:rPr>
          <w:rFonts w:ascii="mylotus" w:hAnsi="mylotus" w:cs="mylotus" w:hint="cs"/>
          <w:sz w:val="28"/>
          <w:szCs w:val="27"/>
          <w:rtl/>
        </w:rPr>
        <w:t>القدسي</w:t>
      </w:r>
      <w:r w:rsidRPr="00A61836">
        <w:rPr>
          <w:rFonts w:ascii="mylotus" w:hAnsi="mylotus" w:cs="mylotus"/>
          <w:sz w:val="28"/>
          <w:szCs w:val="27"/>
          <w:rtl/>
        </w:rPr>
        <w:t xml:space="preserve"> </w:t>
      </w:r>
      <w:r w:rsidRPr="00A61836">
        <w:rPr>
          <w:rFonts w:ascii="mylotus" w:hAnsi="mylotus" w:cs="mylotus" w:hint="cs"/>
          <w:sz w:val="28"/>
          <w:szCs w:val="27"/>
          <w:rtl/>
        </w:rPr>
        <w:t>قال</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تعالى</w:t>
      </w:r>
      <w:r w:rsidRPr="00A61836">
        <w:rPr>
          <w:rFonts w:ascii="mylotus" w:hAnsi="mylotus" w:cs="mylotus"/>
          <w:sz w:val="28"/>
          <w:szCs w:val="27"/>
          <w:rtl/>
        </w:rPr>
        <w:t>: «</w:t>
      </w:r>
      <w:r w:rsidRPr="002E28BB">
        <w:rPr>
          <w:rStyle w:val="Char0"/>
          <w:rFonts w:hint="cs"/>
          <w:rtl/>
        </w:rPr>
        <w:t>يا</w:t>
      </w:r>
      <w:r w:rsidRPr="002E28BB">
        <w:rPr>
          <w:rStyle w:val="Char0"/>
          <w:rtl/>
        </w:rPr>
        <w:t xml:space="preserve"> </w:t>
      </w:r>
      <w:r w:rsidRPr="002E28BB">
        <w:rPr>
          <w:rStyle w:val="Char0"/>
          <w:rFonts w:hint="cs"/>
          <w:rtl/>
        </w:rPr>
        <w:t>عبادي،</w:t>
      </w:r>
      <w:r w:rsidRPr="002E28BB">
        <w:rPr>
          <w:rStyle w:val="Char0"/>
          <w:rtl/>
        </w:rPr>
        <w:t xml:space="preserve"> </w:t>
      </w:r>
      <w:r w:rsidRPr="002E28BB">
        <w:rPr>
          <w:rStyle w:val="Char0"/>
          <w:rFonts w:hint="cs"/>
          <w:rtl/>
        </w:rPr>
        <w:t>إنكم</w:t>
      </w:r>
      <w:r w:rsidRPr="002E28BB">
        <w:rPr>
          <w:rStyle w:val="Char0"/>
          <w:rtl/>
        </w:rPr>
        <w:t xml:space="preserve"> </w:t>
      </w:r>
      <w:r w:rsidRPr="002E28BB">
        <w:rPr>
          <w:rStyle w:val="Char0"/>
          <w:rFonts w:hint="cs"/>
          <w:rtl/>
        </w:rPr>
        <w:t>لن</w:t>
      </w:r>
      <w:r w:rsidRPr="002E28BB">
        <w:rPr>
          <w:rStyle w:val="Char0"/>
          <w:rtl/>
        </w:rPr>
        <w:t xml:space="preserve"> </w:t>
      </w:r>
      <w:r w:rsidRPr="002E28BB">
        <w:rPr>
          <w:rStyle w:val="Char0"/>
          <w:rFonts w:hint="cs"/>
          <w:rtl/>
        </w:rPr>
        <w:t>تبلغوا</w:t>
      </w:r>
      <w:r w:rsidRPr="002E28BB">
        <w:rPr>
          <w:rStyle w:val="Char0"/>
          <w:rtl/>
        </w:rPr>
        <w:t xml:space="preserve"> </w:t>
      </w:r>
      <w:r w:rsidRPr="002E28BB">
        <w:rPr>
          <w:rStyle w:val="Char0"/>
          <w:rFonts w:hint="cs"/>
          <w:rtl/>
        </w:rPr>
        <w:t>ضري</w:t>
      </w:r>
      <w:r w:rsidRPr="002E28BB">
        <w:rPr>
          <w:rStyle w:val="Char0"/>
          <w:rtl/>
        </w:rPr>
        <w:t xml:space="preserve"> </w:t>
      </w:r>
      <w:r w:rsidRPr="002E28BB">
        <w:rPr>
          <w:rStyle w:val="Char0"/>
          <w:rFonts w:hint="cs"/>
          <w:rtl/>
        </w:rPr>
        <w:t>فتضروني،</w:t>
      </w:r>
      <w:r w:rsidRPr="002E28BB">
        <w:rPr>
          <w:rStyle w:val="Char0"/>
          <w:rtl/>
        </w:rPr>
        <w:t xml:space="preserve"> </w:t>
      </w:r>
      <w:r w:rsidRPr="002E28BB">
        <w:rPr>
          <w:rStyle w:val="Char0"/>
          <w:rFonts w:hint="cs"/>
          <w:rtl/>
        </w:rPr>
        <w:t>ولن</w:t>
      </w:r>
      <w:r w:rsidRPr="002E28BB">
        <w:rPr>
          <w:rStyle w:val="Char0"/>
          <w:rtl/>
        </w:rPr>
        <w:t xml:space="preserve"> </w:t>
      </w:r>
      <w:r w:rsidRPr="002E28BB">
        <w:rPr>
          <w:rStyle w:val="Char0"/>
          <w:rFonts w:hint="cs"/>
          <w:rtl/>
        </w:rPr>
        <w:t>تبلغوا</w:t>
      </w:r>
      <w:r w:rsidRPr="002E28BB">
        <w:rPr>
          <w:rStyle w:val="Char0"/>
          <w:rtl/>
        </w:rPr>
        <w:t xml:space="preserve"> </w:t>
      </w:r>
      <w:r w:rsidRPr="002E28BB">
        <w:rPr>
          <w:rStyle w:val="Char0"/>
          <w:rFonts w:hint="cs"/>
          <w:rtl/>
        </w:rPr>
        <w:t>نفعي</w:t>
      </w:r>
      <w:r w:rsidRPr="002E28BB">
        <w:rPr>
          <w:rStyle w:val="Char0"/>
          <w:rtl/>
        </w:rPr>
        <w:t xml:space="preserve"> </w:t>
      </w:r>
      <w:r w:rsidRPr="002E28BB">
        <w:rPr>
          <w:rStyle w:val="Char0"/>
          <w:rFonts w:hint="cs"/>
          <w:rtl/>
        </w:rPr>
        <w:t>فتنفعوني</w:t>
      </w:r>
      <w:r w:rsidRPr="002E28BB">
        <w:rPr>
          <w:rStyle w:val="Char0"/>
          <w:rtl/>
        </w:rPr>
        <w:t xml:space="preserve">. </w:t>
      </w:r>
      <w:r w:rsidRPr="002E28BB">
        <w:rPr>
          <w:rStyle w:val="Char0"/>
          <w:rFonts w:hint="cs"/>
          <w:rtl/>
        </w:rPr>
        <w:t>يا</w:t>
      </w:r>
      <w:r w:rsidRPr="002E28BB">
        <w:rPr>
          <w:rStyle w:val="Char0"/>
          <w:rtl/>
        </w:rPr>
        <w:t xml:space="preserve"> </w:t>
      </w:r>
      <w:r w:rsidRPr="002E28BB">
        <w:rPr>
          <w:rStyle w:val="Char0"/>
          <w:rFonts w:hint="cs"/>
          <w:rtl/>
        </w:rPr>
        <w:t>عبادي،</w:t>
      </w:r>
      <w:r w:rsidRPr="002E28BB">
        <w:rPr>
          <w:rStyle w:val="Char0"/>
          <w:rtl/>
        </w:rPr>
        <w:t xml:space="preserve"> </w:t>
      </w:r>
      <w:r w:rsidRPr="002E28BB">
        <w:rPr>
          <w:rStyle w:val="Char0"/>
          <w:rFonts w:hint="cs"/>
          <w:rtl/>
        </w:rPr>
        <w:t>لو</w:t>
      </w:r>
      <w:r w:rsidRPr="002E28BB">
        <w:rPr>
          <w:rStyle w:val="Char0"/>
          <w:rtl/>
        </w:rPr>
        <w:t xml:space="preserve"> </w:t>
      </w:r>
      <w:r w:rsidRPr="002E28BB">
        <w:rPr>
          <w:rStyle w:val="Char0"/>
          <w:rFonts w:hint="cs"/>
          <w:rtl/>
        </w:rPr>
        <w:t>أن</w:t>
      </w:r>
      <w:r w:rsidRPr="002E28BB">
        <w:rPr>
          <w:rStyle w:val="Char0"/>
          <w:rtl/>
        </w:rPr>
        <w:t xml:space="preserve"> </w:t>
      </w:r>
      <w:r w:rsidRPr="002E28BB">
        <w:rPr>
          <w:rStyle w:val="Char0"/>
          <w:rFonts w:hint="cs"/>
          <w:rtl/>
        </w:rPr>
        <w:t>أولكم</w:t>
      </w:r>
      <w:r w:rsidRPr="002E28BB">
        <w:rPr>
          <w:rStyle w:val="Char0"/>
          <w:rtl/>
        </w:rPr>
        <w:t xml:space="preserve"> </w:t>
      </w:r>
      <w:r w:rsidRPr="002E28BB">
        <w:rPr>
          <w:rStyle w:val="Char0"/>
          <w:rFonts w:hint="cs"/>
          <w:rtl/>
        </w:rPr>
        <w:t>وآخركم</w:t>
      </w:r>
      <w:r w:rsidRPr="002E28BB">
        <w:rPr>
          <w:rStyle w:val="Char0"/>
          <w:rtl/>
        </w:rPr>
        <w:t xml:space="preserve"> </w:t>
      </w:r>
      <w:r w:rsidRPr="002E28BB">
        <w:rPr>
          <w:rStyle w:val="Char0"/>
          <w:rFonts w:hint="cs"/>
          <w:rtl/>
        </w:rPr>
        <w:t>وإنسكم</w:t>
      </w:r>
      <w:r w:rsidRPr="002E28BB">
        <w:rPr>
          <w:rStyle w:val="Char0"/>
          <w:rtl/>
        </w:rPr>
        <w:t xml:space="preserve"> </w:t>
      </w:r>
      <w:r w:rsidRPr="002E28BB">
        <w:rPr>
          <w:rStyle w:val="Char0"/>
          <w:rFonts w:hint="cs"/>
          <w:rtl/>
        </w:rPr>
        <w:t>وجنكم</w:t>
      </w:r>
      <w:r w:rsidRPr="002E28BB">
        <w:rPr>
          <w:rStyle w:val="Char0"/>
          <w:rtl/>
        </w:rPr>
        <w:t xml:space="preserve"> </w:t>
      </w:r>
      <w:r w:rsidRPr="002E28BB">
        <w:rPr>
          <w:rStyle w:val="Char0"/>
          <w:rFonts w:hint="cs"/>
          <w:rtl/>
        </w:rPr>
        <w:t>كانوا</w:t>
      </w:r>
      <w:r w:rsidRPr="002E28BB">
        <w:rPr>
          <w:rStyle w:val="Char0"/>
          <w:rtl/>
        </w:rPr>
        <w:t xml:space="preserve"> </w:t>
      </w:r>
      <w:r w:rsidRPr="002E28BB">
        <w:rPr>
          <w:rStyle w:val="Char0"/>
          <w:rFonts w:hint="cs"/>
          <w:rtl/>
        </w:rPr>
        <w:t>على</w:t>
      </w:r>
      <w:r w:rsidRPr="002E28BB">
        <w:rPr>
          <w:rStyle w:val="Char0"/>
          <w:rtl/>
        </w:rPr>
        <w:t xml:space="preserve"> </w:t>
      </w:r>
      <w:r w:rsidRPr="002E28BB">
        <w:rPr>
          <w:rStyle w:val="Char0"/>
          <w:rFonts w:hint="cs"/>
          <w:rtl/>
        </w:rPr>
        <w:t>أتقى</w:t>
      </w:r>
      <w:r w:rsidRPr="002E28BB">
        <w:rPr>
          <w:rStyle w:val="Char0"/>
          <w:rtl/>
        </w:rPr>
        <w:t xml:space="preserve"> </w:t>
      </w:r>
      <w:r w:rsidRPr="002E28BB">
        <w:rPr>
          <w:rStyle w:val="Char0"/>
          <w:rFonts w:hint="cs"/>
          <w:rtl/>
        </w:rPr>
        <w:t>قلب</w:t>
      </w:r>
      <w:r w:rsidRPr="002E28BB">
        <w:rPr>
          <w:rStyle w:val="Char0"/>
          <w:rtl/>
        </w:rPr>
        <w:t xml:space="preserve"> </w:t>
      </w:r>
      <w:r w:rsidRPr="002E28BB">
        <w:rPr>
          <w:rStyle w:val="Char0"/>
          <w:rFonts w:hint="cs"/>
          <w:rtl/>
        </w:rPr>
        <w:t>رجل</w:t>
      </w:r>
      <w:r w:rsidRPr="002E28BB">
        <w:rPr>
          <w:rStyle w:val="Char0"/>
          <w:rtl/>
        </w:rPr>
        <w:t xml:space="preserve"> </w:t>
      </w:r>
      <w:r w:rsidRPr="002E28BB">
        <w:rPr>
          <w:rStyle w:val="Char0"/>
          <w:rFonts w:hint="cs"/>
          <w:rtl/>
        </w:rPr>
        <w:t>واحد</w:t>
      </w:r>
      <w:r w:rsidRPr="002E28BB">
        <w:rPr>
          <w:rStyle w:val="Char0"/>
          <w:rtl/>
        </w:rPr>
        <w:t xml:space="preserve"> </w:t>
      </w:r>
      <w:r w:rsidRPr="002E28BB">
        <w:rPr>
          <w:rStyle w:val="Char0"/>
          <w:rFonts w:hint="cs"/>
          <w:rtl/>
        </w:rPr>
        <w:t>منكم</w:t>
      </w:r>
      <w:r w:rsidRPr="002E28BB">
        <w:rPr>
          <w:rStyle w:val="Char0"/>
          <w:rtl/>
        </w:rPr>
        <w:t xml:space="preserve"> </w:t>
      </w:r>
      <w:r w:rsidRPr="002E28BB">
        <w:rPr>
          <w:rStyle w:val="Char0"/>
          <w:rFonts w:hint="cs"/>
          <w:rtl/>
        </w:rPr>
        <w:t>ما</w:t>
      </w:r>
      <w:r w:rsidRPr="002E28BB">
        <w:rPr>
          <w:rStyle w:val="Char0"/>
          <w:rtl/>
        </w:rPr>
        <w:t xml:space="preserve"> </w:t>
      </w:r>
      <w:r w:rsidRPr="002E28BB">
        <w:rPr>
          <w:rStyle w:val="Char0"/>
          <w:rFonts w:hint="cs"/>
          <w:rtl/>
        </w:rPr>
        <w:t>زاد</w:t>
      </w:r>
      <w:r w:rsidRPr="002E28BB">
        <w:rPr>
          <w:rStyle w:val="Char0"/>
          <w:rtl/>
        </w:rPr>
        <w:t xml:space="preserve"> </w:t>
      </w:r>
      <w:r w:rsidRPr="002E28BB">
        <w:rPr>
          <w:rStyle w:val="Char0"/>
          <w:rFonts w:hint="cs"/>
          <w:rtl/>
        </w:rPr>
        <w:t>ذلك</w:t>
      </w:r>
      <w:r w:rsidRPr="002E28BB">
        <w:rPr>
          <w:rStyle w:val="Char0"/>
          <w:rtl/>
        </w:rPr>
        <w:t xml:space="preserve"> </w:t>
      </w:r>
      <w:r w:rsidRPr="002E28BB">
        <w:rPr>
          <w:rStyle w:val="Char0"/>
          <w:rFonts w:hint="cs"/>
          <w:rtl/>
        </w:rPr>
        <w:t>في</w:t>
      </w:r>
      <w:r w:rsidRPr="002E28BB">
        <w:rPr>
          <w:rStyle w:val="Char0"/>
          <w:rtl/>
        </w:rPr>
        <w:t xml:space="preserve"> </w:t>
      </w:r>
      <w:r w:rsidRPr="002E28BB">
        <w:rPr>
          <w:rStyle w:val="Char0"/>
          <w:rFonts w:hint="cs"/>
          <w:rtl/>
        </w:rPr>
        <w:t>ملكي</w:t>
      </w:r>
      <w:r w:rsidRPr="002E28BB">
        <w:rPr>
          <w:rStyle w:val="Char0"/>
          <w:rtl/>
        </w:rPr>
        <w:t xml:space="preserve"> </w:t>
      </w:r>
      <w:r w:rsidRPr="002E28BB">
        <w:rPr>
          <w:rStyle w:val="Char0"/>
          <w:rFonts w:hint="cs"/>
          <w:rtl/>
        </w:rPr>
        <w:t>شيئًا</w:t>
      </w:r>
      <w:r w:rsidRPr="002E28BB">
        <w:rPr>
          <w:rStyle w:val="Char0"/>
          <w:rtl/>
        </w:rPr>
        <w:t xml:space="preserve">. </w:t>
      </w:r>
      <w:r w:rsidRPr="002E28BB">
        <w:rPr>
          <w:rStyle w:val="Char0"/>
          <w:rFonts w:hint="cs"/>
          <w:rtl/>
        </w:rPr>
        <w:t>يا</w:t>
      </w:r>
      <w:r w:rsidRPr="002E28BB">
        <w:rPr>
          <w:rStyle w:val="Char0"/>
          <w:rtl/>
        </w:rPr>
        <w:t xml:space="preserve"> </w:t>
      </w:r>
      <w:r w:rsidRPr="002E28BB">
        <w:rPr>
          <w:rStyle w:val="Char0"/>
          <w:rFonts w:hint="cs"/>
          <w:rtl/>
        </w:rPr>
        <w:t>عبادي،</w:t>
      </w:r>
      <w:r w:rsidRPr="002E28BB">
        <w:rPr>
          <w:rStyle w:val="Char0"/>
          <w:rtl/>
        </w:rPr>
        <w:t xml:space="preserve"> </w:t>
      </w:r>
      <w:r w:rsidRPr="002E28BB">
        <w:rPr>
          <w:rStyle w:val="Char0"/>
          <w:rFonts w:hint="cs"/>
          <w:rtl/>
        </w:rPr>
        <w:t>لو</w:t>
      </w:r>
      <w:r w:rsidRPr="002E28BB">
        <w:rPr>
          <w:rStyle w:val="Char0"/>
          <w:rtl/>
        </w:rPr>
        <w:t xml:space="preserve"> </w:t>
      </w:r>
      <w:r w:rsidRPr="002E28BB">
        <w:rPr>
          <w:rStyle w:val="Char0"/>
          <w:rFonts w:hint="cs"/>
          <w:rtl/>
        </w:rPr>
        <w:t>أن</w:t>
      </w:r>
      <w:r w:rsidRPr="002E28BB">
        <w:rPr>
          <w:rStyle w:val="Char0"/>
          <w:rtl/>
        </w:rPr>
        <w:t xml:space="preserve"> </w:t>
      </w:r>
      <w:r w:rsidRPr="002E28BB">
        <w:rPr>
          <w:rStyle w:val="Char0"/>
          <w:rFonts w:hint="cs"/>
          <w:rtl/>
        </w:rPr>
        <w:t>أولكم</w:t>
      </w:r>
      <w:r w:rsidRPr="002E28BB">
        <w:rPr>
          <w:rStyle w:val="Char0"/>
          <w:rtl/>
        </w:rPr>
        <w:t xml:space="preserve"> </w:t>
      </w:r>
      <w:r w:rsidRPr="002E28BB">
        <w:rPr>
          <w:rStyle w:val="Char0"/>
          <w:rFonts w:hint="cs"/>
          <w:rtl/>
        </w:rPr>
        <w:t>وآخركم</w:t>
      </w:r>
      <w:r w:rsidRPr="002E28BB">
        <w:rPr>
          <w:rStyle w:val="Char0"/>
          <w:rtl/>
        </w:rPr>
        <w:t xml:space="preserve"> </w:t>
      </w:r>
      <w:r w:rsidRPr="002E28BB">
        <w:rPr>
          <w:rStyle w:val="Char0"/>
          <w:rFonts w:hint="cs"/>
          <w:rtl/>
        </w:rPr>
        <w:t>وإنسكم</w:t>
      </w:r>
      <w:r w:rsidRPr="002E28BB">
        <w:rPr>
          <w:rStyle w:val="Char0"/>
          <w:rtl/>
        </w:rPr>
        <w:t xml:space="preserve"> </w:t>
      </w:r>
      <w:r w:rsidRPr="002E28BB">
        <w:rPr>
          <w:rStyle w:val="Char0"/>
          <w:rFonts w:hint="cs"/>
          <w:rtl/>
        </w:rPr>
        <w:t>وجنكم</w:t>
      </w:r>
      <w:r w:rsidRPr="002E28BB">
        <w:rPr>
          <w:rStyle w:val="Char0"/>
          <w:rtl/>
        </w:rPr>
        <w:t xml:space="preserve"> </w:t>
      </w:r>
      <w:r w:rsidRPr="002E28BB">
        <w:rPr>
          <w:rStyle w:val="Char0"/>
          <w:rFonts w:hint="cs"/>
          <w:rtl/>
        </w:rPr>
        <w:t>كانوا</w:t>
      </w:r>
      <w:r w:rsidRPr="002E28BB">
        <w:rPr>
          <w:rStyle w:val="Char0"/>
          <w:rtl/>
        </w:rPr>
        <w:t xml:space="preserve"> </w:t>
      </w:r>
      <w:r w:rsidRPr="002E28BB">
        <w:rPr>
          <w:rStyle w:val="Char0"/>
          <w:rFonts w:hint="cs"/>
          <w:rtl/>
        </w:rPr>
        <w:t>على</w:t>
      </w:r>
      <w:r w:rsidRPr="002E28BB">
        <w:rPr>
          <w:rStyle w:val="Char0"/>
          <w:rtl/>
        </w:rPr>
        <w:t xml:space="preserve"> </w:t>
      </w:r>
      <w:r w:rsidRPr="002E28BB">
        <w:rPr>
          <w:rStyle w:val="Char0"/>
          <w:rFonts w:hint="cs"/>
          <w:rtl/>
        </w:rPr>
        <w:t>أفجر</w:t>
      </w:r>
      <w:r w:rsidRPr="002E28BB">
        <w:rPr>
          <w:rStyle w:val="Char0"/>
          <w:rtl/>
        </w:rPr>
        <w:t xml:space="preserve"> </w:t>
      </w:r>
      <w:r w:rsidRPr="002E28BB">
        <w:rPr>
          <w:rStyle w:val="Char0"/>
          <w:rFonts w:hint="cs"/>
          <w:rtl/>
        </w:rPr>
        <w:t>قلب</w:t>
      </w:r>
      <w:r w:rsidRPr="002E28BB">
        <w:rPr>
          <w:rStyle w:val="Char0"/>
          <w:rtl/>
        </w:rPr>
        <w:t xml:space="preserve"> </w:t>
      </w:r>
      <w:r w:rsidRPr="002E28BB">
        <w:rPr>
          <w:rStyle w:val="Char0"/>
          <w:rFonts w:hint="cs"/>
          <w:rtl/>
        </w:rPr>
        <w:t>رجل</w:t>
      </w:r>
      <w:r w:rsidRPr="002E28BB">
        <w:rPr>
          <w:rStyle w:val="Char0"/>
          <w:rtl/>
        </w:rPr>
        <w:t xml:space="preserve"> </w:t>
      </w:r>
      <w:r w:rsidRPr="002E28BB">
        <w:rPr>
          <w:rStyle w:val="Char0"/>
          <w:rFonts w:hint="cs"/>
          <w:rtl/>
        </w:rPr>
        <w:t>واحد</w:t>
      </w:r>
      <w:r w:rsidRPr="002E28BB">
        <w:rPr>
          <w:rStyle w:val="Char0"/>
          <w:rtl/>
        </w:rPr>
        <w:t xml:space="preserve"> </w:t>
      </w:r>
      <w:r w:rsidRPr="002E28BB">
        <w:rPr>
          <w:rStyle w:val="Char0"/>
          <w:rFonts w:hint="cs"/>
          <w:rtl/>
        </w:rPr>
        <w:t>ما</w:t>
      </w:r>
      <w:r w:rsidRPr="002E28BB">
        <w:rPr>
          <w:rStyle w:val="Char0"/>
          <w:rtl/>
        </w:rPr>
        <w:t xml:space="preserve"> </w:t>
      </w:r>
      <w:r w:rsidRPr="002E28BB">
        <w:rPr>
          <w:rStyle w:val="Char0"/>
          <w:rFonts w:hint="cs"/>
          <w:rtl/>
        </w:rPr>
        <w:t>نقص</w:t>
      </w:r>
      <w:r w:rsidRPr="002E28BB">
        <w:rPr>
          <w:rStyle w:val="Char0"/>
          <w:rtl/>
        </w:rPr>
        <w:t xml:space="preserve"> </w:t>
      </w:r>
      <w:r w:rsidRPr="002E28BB">
        <w:rPr>
          <w:rStyle w:val="Char0"/>
          <w:rFonts w:hint="cs"/>
          <w:rtl/>
        </w:rPr>
        <w:t>ذلك</w:t>
      </w:r>
      <w:r w:rsidRPr="002E28BB">
        <w:rPr>
          <w:rStyle w:val="Char0"/>
          <w:rtl/>
        </w:rPr>
        <w:t xml:space="preserve"> </w:t>
      </w:r>
      <w:r w:rsidRPr="002E28BB">
        <w:rPr>
          <w:rStyle w:val="Char0"/>
          <w:rFonts w:hint="cs"/>
          <w:rtl/>
        </w:rPr>
        <w:t>من</w:t>
      </w:r>
      <w:r w:rsidRPr="002E28BB">
        <w:rPr>
          <w:rStyle w:val="Char0"/>
          <w:rtl/>
        </w:rPr>
        <w:t xml:space="preserve"> </w:t>
      </w:r>
      <w:r w:rsidRPr="002E28BB">
        <w:rPr>
          <w:rStyle w:val="Char0"/>
          <w:rFonts w:hint="cs"/>
          <w:rtl/>
        </w:rPr>
        <w:t>ملكي</w:t>
      </w:r>
      <w:r w:rsidRPr="002E28BB">
        <w:rPr>
          <w:rStyle w:val="Char0"/>
          <w:rtl/>
        </w:rPr>
        <w:t xml:space="preserve"> </w:t>
      </w:r>
      <w:r w:rsidRPr="002E28BB">
        <w:rPr>
          <w:rStyle w:val="Char0"/>
          <w:rFonts w:hint="cs"/>
          <w:rtl/>
        </w:rPr>
        <w:t>شيئًا</w:t>
      </w:r>
      <w:r w:rsidRPr="002E28BB">
        <w:rPr>
          <w:rStyle w:val="Char0"/>
          <w:rtl/>
        </w:rPr>
        <w:t xml:space="preserve">. </w:t>
      </w:r>
      <w:r w:rsidRPr="002E28BB">
        <w:rPr>
          <w:rStyle w:val="Char0"/>
          <w:rFonts w:hint="cs"/>
          <w:rtl/>
        </w:rPr>
        <w:t>يا</w:t>
      </w:r>
      <w:r w:rsidRPr="002E28BB">
        <w:rPr>
          <w:rStyle w:val="Char0"/>
          <w:rtl/>
        </w:rPr>
        <w:t xml:space="preserve"> </w:t>
      </w:r>
      <w:r w:rsidRPr="002E28BB">
        <w:rPr>
          <w:rStyle w:val="Char0"/>
          <w:rFonts w:hint="cs"/>
          <w:rtl/>
        </w:rPr>
        <w:t>عبادي،</w:t>
      </w:r>
      <w:r w:rsidRPr="002E28BB">
        <w:rPr>
          <w:rStyle w:val="Char0"/>
          <w:rtl/>
        </w:rPr>
        <w:t xml:space="preserve"> </w:t>
      </w:r>
      <w:r w:rsidRPr="002E28BB">
        <w:rPr>
          <w:rStyle w:val="Char0"/>
          <w:rFonts w:hint="cs"/>
          <w:rtl/>
        </w:rPr>
        <w:t>لو</w:t>
      </w:r>
      <w:r w:rsidRPr="002E28BB">
        <w:rPr>
          <w:rStyle w:val="Char0"/>
          <w:rtl/>
        </w:rPr>
        <w:t xml:space="preserve"> </w:t>
      </w:r>
      <w:r w:rsidRPr="002E28BB">
        <w:rPr>
          <w:rStyle w:val="Char0"/>
          <w:rFonts w:hint="cs"/>
          <w:rtl/>
        </w:rPr>
        <w:t>أن</w:t>
      </w:r>
      <w:r w:rsidRPr="002E28BB">
        <w:rPr>
          <w:rStyle w:val="Char0"/>
          <w:rtl/>
        </w:rPr>
        <w:t xml:space="preserve"> </w:t>
      </w:r>
      <w:r w:rsidRPr="002E28BB">
        <w:rPr>
          <w:rStyle w:val="Char0"/>
          <w:rFonts w:hint="cs"/>
          <w:rtl/>
        </w:rPr>
        <w:t>أولكم</w:t>
      </w:r>
      <w:r w:rsidRPr="002E28BB">
        <w:rPr>
          <w:rStyle w:val="Char0"/>
          <w:rtl/>
        </w:rPr>
        <w:t xml:space="preserve"> </w:t>
      </w:r>
      <w:r w:rsidRPr="002E28BB">
        <w:rPr>
          <w:rStyle w:val="Char0"/>
          <w:rFonts w:hint="cs"/>
          <w:rtl/>
        </w:rPr>
        <w:t>وآخركم</w:t>
      </w:r>
      <w:r w:rsidRPr="002E28BB">
        <w:rPr>
          <w:rStyle w:val="Char0"/>
          <w:rtl/>
        </w:rPr>
        <w:t xml:space="preserve"> </w:t>
      </w:r>
      <w:r w:rsidRPr="002E28BB">
        <w:rPr>
          <w:rStyle w:val="Char0"/>
          <w:rFonts w:hint="cs"/>
          <w:rtl/>
        </w:rPr>
        <w:t>وإنسكم</w:t>
      </w:r>
      <w:r w:rsidRPr="002E28BB">
        <w:rPr>
          <w:rStyle w:val="Char0"/>
          <w:rtl/>
        </w:rPr>
        <w:t xml:space="preserve"> </w:t>
      </w:r>
      <w:r w:rsidRPr="002E28BB">
        <w:rPr>
          <w:rStyle w:val="Char0"/>
          <w:rFonts w:hint="cs"/>
          <w:rtl/>
        </w:rPr>
        <w:t>وجنكم</w:t>
      </w:r>
      <w:r w:rsidRPr="002E28BB">
        <w:rPr>
          <w:rStyle w:val="Char0"/>
          <w:rtl/>
        </w:rPr>
        <w:t xml:space="preserve"> </w:t>
      </w:r>
      <w:r w:rsidRPr="002E28BB">
        <w:rPr>
          <w:rStyle w:val="Char0"/>
          <w:rFonts w:hint="cs"/>
          <w:rtl/>
        </w:rPr>
        <w:t>قاموا</w:t>
      </w:r>
      <w:r w:rsidRPr="002E28BB">
        <w:rPr>
          <w:rStyle w:val="Char0"/>
          <w:rtl/>
        </w:rPr>
        <w:t xml:space="preserve"> </w:t>
      </w:r>
      <w:r w:rsidRPr="002E28BB">
        <w:rPr>
          <w:rStyle w:val="Char0"/>
          <w:rFonts w:hint="cs"/>
          <w:rtl/>
        </w:rPr>
        <w:t>في</w:t>
      </w:r>
      <w:r w:rsidRPr="002E28BB">
        <w:rPr>
          <w:rStyle w:val="Char0"/>
          <w:rtl/>
        </w:rPr>
        <w:t xml:space="preserve"> </w:t>
      </w:r>
      <w:r w:rsidRPr="002E28BB">
        <w:rPr>
          <w:rStyle w:val="Char0"/>
          <w:rFonts w:hint="cs"/>
          <w:rtl/>
        </w:rPr>
        <w:t>صعيد</w:t>
      </w:r>
      <w:r w:rsidRPr="002E28BB">
        <w:rPr>
          <w:rStyle w:val="Char0"/>
          <w:rtl/>
        </w:rPr>
        <w:t xml:space="preserve"> </w:t>
      </w:r>
      <w:r w:rsidRPr="002E28BB">
        <w:rPr>
          <w:rStyle w:val="Char0"/>
          <w:rFonts w:hint="cs"/>
          <w:rtl/>
        </w:rPr>
        <w:t>واحد</w:t>
      </w:r>
      <w:r w:rsidRPr="002E28BB">
        <w:rPr>
          <w:rStyle w:val="Char0"/>
          <w:rtl/>
        </w:rPr>
        <w:t xml:space="preserve"> </w:t>
      </w:r>
      <w:r w:rsidRPr="002E28BB">
        <w:rPr>
          <w:rStyle w:val="Char0"/>
          <w:rFonts w:hint="cs"/>
          <w:rtl/>
        </w:rPr>
        <w:t>فسألوني</w:t>
      </w:r>
      <w:r w:rsidRPr="002E28BB">
        <w:rPr>
          <w:rStyle w:val="Char0"/>
          <w:rtl/>
        </w:rPr>
        <w:t xml:space="preserve"> </w:t>
      </w:r>
      <w:r w:rsidRPr="002E28BB">
        <w:rPr>
          <w:rStyle w:val="Char0"/>
          <w:rFonts w:hint="cs"/>
          <w:rtl/>
        </w:rPr>
        <w:t>فأعطيت</w:t>
      </w:r>
      <w:r w:rsidRPr="002E28BB">
        <w:rPr>
          <w:rStyle w:val="Char0"/>
          <w:rtl/>
        </w:rPr>
        <w:t xml:space="preserve"> </w:t>
      </w:r>
      <w:r w:rsidRPr="002E28BB">
        <w:rPr>
          <w:rStyle w:val="Char0"/>
          <w:rFonts w:hint="cs"/>
          <w:rtl/>
        </w:rPr>
        <w:t>كل</w:t>
      </w:r>
      <w:r w:rsidRPr="002E28BB">
        <w:rPr>
          <w:rStyle w:val="Char0"/>
          <w:rtl/>
        </w:rPr>
        <w:t xml:space="preserve"> </w:t>
      </w:r>
      <w:r w:rsidRPr="002E28BB">
        <w:rPr>
          <w:rStyle w:val="Char0"/>
          <w:rFonts w:hint="cs"/>
          <w:rtl/>
        </w:rPr>
        <w:t>إنسان</w:t>
      </w:r>
      <w:r w:rsidRPr="002E28BB">
        <w:rPr>
          <w:rStyle w:val="Char0"/>
          <w:rtl/>
        </w:rPr>
        <w:t xml:space="preserve"> </w:t>
      </w:r>
      <w:r w:rsidRPr="002E28BB">
        <w:rPr>
          <w:rStyle w:val="Char0"/>
          <w:rFonts w:hint="cs"/>
          <w:rtl/>
        </w:rPr>
        <w:t>منهم</w:t>
      </w:r>
      <w:r w:rsidRPr="002E28BB">
        <w:rPr>
          <w:rStyle w:val="Char0"/>
          <w:rtl/>
        </w:rPr>
        <w:t xml:space="preserve"> </w:t>
      </w:r>
      <w:r w:rsidRPr="002E28BB">
        <w:rPr>
          <w:rStyle w:val="Char0"/>
          <w:rFonts w:hint="cs"/>
          <w:rtl/>
        </w:rPr>
        <w:t>مسألته؛</w:t>
      </w:r>
      <w:r w:rsidRPr="002E28BB">
        <w:rPr>
          <w:rStyle w:val="Char0"/>
          <w:rtl/>
        </w:rPr>
        <w:t xml:space="preserve"> </w:t>
      </w:r>
      <w:r w:rsidRPr="002E28BB">
        <w:rPr>
          <w:rStyle w:val="Char0"/>
          <w:rFonts w:hint="cs"/>
          <w:rtl/>
        </w:rPr>
        <w:t>ما</w:t>
      </w:r>
      <w:r w:rsidRPr="002E28BB">
        <w:rPr>
          <w:rStyle w:val="Char0"/>
          <w:rtl/>
        </w:rPr>
        <w:t xml:space="preserve"> </w:t>
      </w:r>
      <w:r w:rsidRPr="002E28BB">
        <w:rPr>
          <w:rStyle w:val="Char0"/>
          <w:rFonts w:hint="cs"/>
          <w:rtl/>
        </w:rPr>
        <w:t>نقص</w:t>
      </w:r>
      <w:r w:rsidRPr="002E28BB">
        <w:rPr>
          <w:rStyle w:val="Char0"/>
          <w:rtl/>
        </w:rPr>
        <w:t xml:space="preserve"> </w:t>
      </w:r>
      <w:r w:rsidRPr="002E28BB">
        <w:rPr>
          <w:rStyle w:val="Char0"/>
          <w:rFonts w:hint="cs"/>
          <w:rtl/>
        </w:rPr>
        <w:t>ذلك</w:t>
      </w:r>
      <w:r w:rsidRPr="002E28BB">
        <w:rPr>
          <w:rStyle w:val="Char0"/>
          <w:rtl/>
        </w:rPr>
        <w:t xml:space="preserve"> </w:t>
      </w:r>
      <w:r w:rsidRPr="002E28BB">
        <w:rPr>
          <w:rStyle w:val="Char0"/>
          <w:rFonts w:hint="cs"/>
          <w:rtl/>
        </w:rPr>
        <w:t>مما</w:t>
      </w:r>
      <w:r w:rsidRPr="002E28BB">
        <w:rPr>
          <w:rStyle w:val="Char0"/>
          <w:rtl/>
        </w:rPr>
        <w:t xml:space="preserve"> </w:t>
      </w:r>
      <w:r w:rsidRPr="002E28BB">
        <w:rPr>
          <w:rStyle w:val="Char0"/>
          <w:rFonts w:hint="cs"/>
          <w:rtl/>
        </w:rPr>
        <w:t>عندي</w:t>
      </w:r>
      <w:r w:rsidRPr="002E28BB">
        <w:rPr>
          <w:rStyle w:val="Char0"/>
          <w:rtl/>
        </w:rPr>
        <w:t xml:space="preserve"> </w:t>
      </w:r>
      <w:r w:rsidRPr="002E28BB">
        <w:rPr>
          <w:rStyle w:val="Char0"/>
          <w:rFonts w:hint="cs"/>
          <w:rtl/>
        </w:rPr>
        <w:t>إلا</w:t>
      </w:r>
      <w:r w:rsidRPr="002E28BB">
        <w:rPr>
          <w:rStyle w:val="Char0"/>
          <w:rtl/>
        </w:rPr>
        <w:t xml:space="preserve"> </w:t>
      </w:r>
      <w:r w:rsidRPr="002E28BB">
        <w:rPr>
          <w:rStyle w:val="Char0"/>
          <w:rFonts w:hint="cs"/>
          <w:rtl/>
        </w:rPr>
        <w:t>كما</w:t>
      </w:r>
      <w:r w:rsidRPr="002E28BB">
        <w:rPr>
          <w:rStyle w:val="Char0"/>
          <w:rtl/>
        </w:rPr>
        <w:t xml:space="preserve"> </w:t>
      </w:r>
      <w:r w:rsidRPr="002E28BB">
        <w:rPr>
          <w:rStyle w:val="Char0"/>
          <w:rFonts w:hint="cs"/>
          <w:rtl/>
        </w:rPr>
        <w:t>ينقص</w:t>
      </w:r>
      <w:r w:rsidRPr="002E28BB">
        <w:rPr>
          <w:rStyle w:val="Char0"/>
          <w:rtl/>
        </w:rPr>
        <w:t xml:space="preserve"> </w:t>
      </w:r>
      <w:r w:rsidRPr="002E28BB">
        <w:rPr>
          <w:rStyle w:val="Char0"/>
          <w:rFonts w:hint="cs"/>
          <w:rtl/>
        </w:rPr>
        <w:t>المخيط</w:t>
      </w:r>
      <w:r w:rsidRPr="002E28BB">
        <w:rPr>
          <w:rStyle w:val="Char0"/>
          <w:rtl/>
        </w:rPr>
        <w:t xml:space="preserve"> </w:t>
      </w:r>
      <w:r w:rsidRPr="002E28BB">
        <w:rPr>
          <w:rStyle w:val="Char0"/>
          <w:rFonts w:hint="cs"/>
          <w:rtl/>
        </w:rPr>
        <w:t>إذا</w:t>
      </w:r>
      <w:r w:rsidRPr="002E28BB">
        <w:rPr>
          <w:rStyle w:val="Char0"/>
          <w:rtl/>
        </w:rPr>
        <w:t xml:space="preserve"> </w:t>
      </w:r>
      <w:r w:rsidRPr="002E28BB">
        <w:rPr>
          <w:rStyle w:val="Char0"/>
          <w:rFonts w:hint="cs"/>
          <w:rtl/>
        </w:rPr>
        <w:t>أدخل</w:t>
      </w:r>
      <w:r w:rsidRPr="002E28BB">
        <w:rPr>
          <w:rStyle w:val="Char0"/>
          <w:rtl/>
        </w:rPr>
        <w:t xml:space="preserve"> </w:t>
      </w:r>
      <w:r w:rsidRPr="002E28BB">
        <w:rPr>
          <w:rStyle w:val="Char0"/>
          <w:rFonts w:hint="cs"/>
          <w:rtl/>
        </w:rPr>
        <w:t>البحر</w:t>
      </w:r>
      <w:r w:rsidR="002E28BB">
        <w:rPr>
          <w:rFonts w:ascii="mylotus" w:hAnsi="mylotus" w:cs="mylotus"/>
          <w:sz w:val="28"/>
          <w:szCs w:val="27"/>
          <w:rtl/>
        </w:rPr>
        <w:t>»</w:t>
      </w:r>
      <w:r w:rsidR="002E28BB" w:rsidRPr="002E28BB">
        <w:rPr>
          <w:rFonts w:ascii="mylotus" w:hAnsi="mylotus" w:cs="Arabic11 BT" w:hint="cs"/>
          <w:color w:val="000000"/>
          <w:sz w:val="27"/>
          <w:szCs w:val="27"/>
          <w:vertAlign w:val="superscript"/>
          <w:rtl/>
        </w:rPr>
        <w:t>(</w:t>
      </w:r>
      <w:r w:rsidR="002E28BB" w:rsidRPr="002E28BB">
        <w:rPr>
          <w:rFonts w:ascii="mylotus" w:hAnsi="mylotus" w:cs="Arabic11 BT"/>
          <w:color w:val="000000"/>
          <w:sz w:val="27"/>
          <w:szCs w:val="27"/>
          <w:vertAlign w:val="superscript"/>
          <w:rtl/>
        </w:rPr>
        <w:footnoteReference w:id="53"/>
      </w:r>
      <w:r w:rsidR="002E28BB" w:rsidRPr="002E28BB">
        <w:rPr>
          <w:rFonts w:ascii="mylotus" w:hAnsi="mylotus" w:cs="Arabic11 BT" w:hint="cs"/>
          <w:color w:val="000000"/>
          <w:sz w:val="27"/>
          <w:szCs w:val="27"/>
          <w:vertAlign w:val="superscript"/>
          <w:rtl/>
        </w:rPr>
        <w:t>)</w:t>
      </w:r>
      <w:r w:rsidR="002E28BB">
        <w:rPr>
          <w:rFonts w:ascii="mylotus" w:hAnsi="mylotus" w:cs="mylotus" w:hint="c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قال</w:t>
      </w:r>
      <w:r w:rsidRPr="00A61836">
        <w:rPr>
          <w:rFonts w:ascii="mylotus" w:hAnsi="mylotus" w:cs="mylotus"/>
          <w:sz w:val="28"/>
          <w:szCs w:val="27"/>
          <w:rtl/>
        </w:rPr>
        <w:t xml:space="preserve"> </w:t>
      </w:r>
      <w:r w:rsidRPr="00A61836">
        <w:rPr>
          <w:rFonts w:ascii="mylotus" w:hAnsi="mylotus" w:cs="mylotus" w:hint="cs"/>
          <w:sz w:val="28"/>
          <w:szCs w:val="27"/>
          <w:rtl/>
        </w:rPr>
        <w:t>قتادة</w:t>
      </w:r>
      <w:r w:rsidRPr="00A61836">
        <w:rPr>
          <w:rFonts w:ascii="mylotus" w:hAnsi="mylotus" w:cs="mylotus"/>
          <w:sz w:val="28"/>
          <w:szCs w:val="27"/>
          <w:rtl/>
        </w:rPr>
        <w:t xml:space="preserve"> </w:t>
      </w:r>
      <w:r w:rsidRPr="00A61836">
        <w:rPr>
          <w:rFonts w:ascii="mylotus" w:hAnsi="mylotus" w:cs="mylotus" w:hint="cs"/>
          <w:sz w:val="28"/>
          <w:szCs w:val="27"/>
          <w:rtl/>
        </w:rPr>
        <w:t>وغيره</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السلف</w:t>
      </w:r>
      <w:r w:rsidRPr="00A61836">
        <w:rPr>
          <w:rFonts w:ascii="mylotus" w:hAnsi="mylotus" w:cs="mylotus"/>
          <w:sz w:val="28"/>
          <w:szCs w:val="27"/>
          <w:rtl/>
        </w:rPr>
        <w:t>: «</w:t>
      </w:r>
      <w:r w:rsidRPr="00A61836">
        <w:rPr>
          <w:rFonts w:ascii="mylotus" w:hAnsi="mylotus" w:cs="mylotus" w:hint="cs"/>
          <w:sz w:val="28"/>
          <w:szCs w:val="27"/>
          <w:rtl/>
        </w:rPr>
        <w:t>إنَّ</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002E28BB">
        <w:rPr>
          <w:rFonts w:ascii="mylotus" w:hAnsi="mylotus" w:cs="mylotus" w:hint="cs"/>
          <w:sz w:val="28"/>
          <w:szCs w:val="27"/>
          <w:rtl/>
        </w:rPr>
        <w:t>-</w:t>
      </w:r>
      <w:r w:rsidRPr="00A61836">
        <w:rPr>
          <w:rFonts w:ascii="mylotus" w:hAnsi="mylotus" w:cs="mylotus" w:hint="cs"/>
          <w:sz w:val="28"/>
          <w:szCs w:val="27"/>
          <w:rtl/>
        </w:rPr>
        <w:t>سبحانه</w:t>
      </w:r>
      <w:r w:rsidR="002E28BB">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لم</w:t>
      </w:r>
      <w:r w:rsidRPr="00A61836">
        <w:rPr>
          <w:rFonts w:ascii="mylotus" w:hAnsi="mylotus" w:cs="mylotus"/>
          <w:sz w:val="28"/>
          <w:szCs w:val="27"/>
          <w:rtl/>
        </w:rPr>
        <w:t xml:space="preserve"> </w:t>
      </w:r>
      <w:r w:rsidRPr="00A61836">
        <w:rPr>
          <w:rFonts w:ascii="mylotus" w:hAnsi="mylotus" w:cs="mylotus" w:hint="cs"/>
          <w:sz w:val="28"/>
          <w:szCs w:val="27"/>
          <w:rtl/>
        </w:rPr>
        <w:t>يأمر</w:t>
      </w:r>
      <w:r w:rsidRPr="00A61836">
        <w:rPr>
          <w:rFonts w:ascii="mylotus" w:hAnsi="mylotus" w:cs="mylotus"/>
          <w:sz w:val="28"/>
          <w:szCs w:val="27"/>
          <w:rtl/>
        </w:rPr>
        <w:t xml:space="preserve"> </w:t>
      </w:r>
      <w:r w:rsidRPr="00A61836">
        <w:rPr>
          <w:rFonts w:ascii="mylotus" w:hAnsi="mylotus" w:cs="mylotus" w:hint="cs"/>
          <w:sz w:val="28"/>
          <w:szCs w:val="27"/>
          <w:rtl/>
        </w:rPr>
        <w:t>العباد</w:t>
      </w:r>
      <w:r w:rsidRPr="00A61836">
        <w:rPr>
          <w:rFonts w:ascii="mylotus" w:hAnsi="mylotus" w:cs="mylotus"/>
          <w:sz w:val="28"/>
          <w:szCs w:val="27"/>
          <w:rtl/>
        </w:rPr>
        <w:t xml:space="preserve"> </w:t>
      </w:r>
      <w:r w:rsidRPr="00A61836">
        <w:rPr>
          <w:rFonts w:ascii="mylotus" w:hAnsi="mylotus" w:cs="mylotus" w:hint="cs"/>
          <w:sz w:val="28"/>
          <w:szCs w:val="27"/>
          <w:rtl/>
        </w:rPr>
        <w:t>بما</w:t>
      </w:r>
      <w:r w:rsidRPr="00A61836">
        <w:rPr>
          <w:rFonts w:ascii="mylotus" w:hAnsi="mylotus" w:cs="mylotus"/>
          <w:sz w:val="28"/>
          <w:szCs w:val="27"/>
          <w:rtl/>
        </w:rPr>
        <w:t xml:space="preserve"> </w:t>
      </w:r>
      <w:r w:rsidRPr="00A61836">
        <w:rPr>
          <w:rFonts w:ascii="mylotus" w:hAnsi="mylotus" w:cs="mylotus" w:hint="cs"/>
          <w:sz w:val="28"/>
          <w:szCs w:val="27"/>
          <w:rtl/>
        </w:rPr>
        <w:t>أمرهم</w:t>
      </w:r>
      <w:r w:rsidRPr="00A61836">
        <w:rPr>
          <w:rFonts w:ascii="mylotus" w:hAnsi="mylotus" w:cs="mylotus"/>
          <w:sz w:val="28"/>
          <w:szCs w:val="27"/>
          <w:rtl/>
        </w:rPr>
        <w:t xml:space="preserve"> </w:t>
      </w:r>
      <w:r w:rsidRPr="00A61836">
        <w:rPr>
          <w:rFonts w:ascii="mylotus" w:hAnsi="mylotus" w:cs="mylotus" w:hint="cs"/>
          <w:sz w:val="28"/>
          <w:szCs w:val="27"/>
          <w:rtl/>
        </w:rPr>
        <w:t>به</w:t>
      </w:r>
      <w:r w:rsidRPr="00A61836">
        <w:rPr>
          <w:rFonts w:ascii="mylotus" w:hAnsi="mylotus" w:cs="mylotus"/>
          <w:sz w:val="28"/>
          <w:szCs w:val="27"/>
          <w:rtl/>
        </w:rPr>
        <w:t xml:space="preserve"> </w:t>
      </w:r>
      <w:r w:rsidRPr="00A61836">
        <w:rPr>
          <w:rFonts w:ascii="mylotus" w:hAnsi="mylotus" w:cs="mylotus" w:hint="cs"/>
          <w:sz w:val="28"/>
          <w:szCs w:val="27"/>
          <w:rtl/>
        </w:rPr>
        <w:t>لحاجته</w:t>
      </w:r>
      <w:r w:rsidRPr="00A61836">
        <w:rPr>
          <w:rFonts w:ascii="mylotus" w:hAnsi="mylotus" w:cs="mylotus"/>
          <w:sz w:val="28"/>
          <w:szCs w:val="27"/>
          <w:rtl/>
        </w:rPr>
        <w:t xml:space="preserve"> </w:t>
      </w:r>
      <w:r w:rsidRPr="00A61836">
        <w:rPr>
          <w:rFonts w:ascii="mylotus" w:hAnsi="mylotus" w:cs="mylotus" w:hint="cs"/>
          <w:sz w:val="28"/>
          <w:szCs w:val="27"/>
          <w:rtl/>
        </w:rPr>
        <w:t>إليه،</w:t>
      </w:r>
      <w:r w:rsidRPr="00A61836">
        <w:rPr>
          <w:rFonts w:ascii="mylotus" w:hAnsi="mylotus" w:cs="mylotus"/>
          <w:sz w:val="28"/>
          <w:szCs w:val="27"/>
          <w:rtl/>
        </w:rPr>
        <w:t xml:space="preserve"> </w:t>
      </w:r>
      <w:r w:rsidRPr="00A61836">
        <w:rPr>
          <w:rFonts w:ascii="mylotus" w:hAnsi="mylotus" w:cs="mylotus" w:hint="cs"/>
          <w:sz w:val="28"/>
          <w:szCs w:val="27"/>
          <w:rtl/>
        </w:rPr>
        <w:t>ولا</w:t>
      </w:r>
      <w:r w:rsidRPr="00A61836">
        <w:rPr>
          <w:rFonts w:ascii="mylotus" w:hAnsi="mylotus" w:cs="mylotus"/>
          <w:sz w:val="28"/>
          <w:szCs w:val="27"/>
          <w:rtl/>
        </w:rPr>
        <w:t xml:space="preserve"> </w:t>
      </w:r>
      <w:r w:rsidRPr="00A61836">
        <w:rPr>
          <w:rFonts w:ascii="mylotus" w:hAnsi="mylotus" w:cs="mylotus" w:hint="cs"/>
          <w:sz w:val="28"/>
          <w:szCs w:val="27"/>
          <w:rtl/>
        </w:rPr>
        <w:t>نهاهم</w:t>
      </w:r>
      <w:r w:rsidRPr="00A61836">
        <w:rPr>
          <w:rFonts w:ascii="mylotus" w:hAnsi="mylotus" w:cs="mylotus"/>
          <w:sz w:val="28"/>
          <w:szCs w:val="27"/>
          <w:rtl/>
        </w:rPr>
        <w:t xml:space="preserve"> </w:t>
      </w:r>
      <w:r w:rsidRPr="00A61836">
        <w:rPr>
          <w:rFonts w:ascii="mylotus" w:hAnsi="mylotus" w:cs="mylotus" w:hint="cs"/>
          <w:sz w:val="28"/>
          <w:szCs w:val="27"/>
          <w:rtl/>
        </w:rPr>
        <w:t>عنه</w:t>
      </w:r>
      <w:r w:rsidRPr="00A61836">
        <w:rPr>
          <w:rFonts w:ascii="mylotus" w:hAnsi="mylotus" w:cs="mylotus"/>
          <w:sz w:val="28"/>
          <w:szCs w:val="27"/>
          <w:rtl/>
        </w:rPr>
        <w:t xml:space="preserve"> </w:t>
      </w:r>
      <w:r w:rsidRPr="00A61836">
        <w:rPr>
          <w:rFonts w:ascii="mylotus" w:hAnsi="mylotus" w:cs="mylotus" w:hint="cs"/>
          <w:sz w:val="28"/>
          <w:szCs w:val="27"/>
          <w:rtl/>
        </w:rPr>
        <w:t>بخلًا</w:t>
      </w:r>
      <w:r w:rsidRPr="00A61836">
        <w:rPr>
          <w:rFonts w:ascii="mylotus" w:hAnsi="mylotus" w:cs="mylotus"/>
          <w:sz w:val="28"/>
          <w:szCs w:val="27"/>
          <w:rtl/>
        </w:rPr>
        <w:t xml:space="preserve"> </w:t>
      </w:r>
      <w:r w:rsidRPr="00A61836">
        <w:rPr>
          <w:rFonts w:ascii="mylotus" w:hAnsi="mylotus" w:cs="mylotus" w:hint="cs"/>
          <w:sz w:val="28"/>
          <w:szCs w:val="27"/>
          <w:rtl/>
        </w:rPr>
        <w:t>منه،</w:t>
      </w:r>
      <w:r w:rsidRPr="00A61836">
        <w:rPr>
          <w:rFonts w:ascii="mylotus" w:hAnsi="mylotus" w:cs="mylotus"/>
          <w:sz w:val="28"/>
          <w:szCs w:val="27"/>
          <w:rtl/>
        </w:rPr>
        <w:t xml:space="preserve"> </w:t>
      </w:r>
      <w:r w:rsidRPr="00A61836">
        <w:rPr>
          <w:rFonts w:ascii="mylotus" w:hAnsi="mylotus" w:cs="mylotus" w:hint="cs"/>
          <w:sz w:val="28"/>
          <w:szCs w:val="27"/>
          <w:rtl/>
        </w:rPr>
        <w:t>بل</w:t>
      </w:r>
      <w:r w:rsidRPr="00A61836">
        <w:rPr>
          <w:rFonts w:ascii="mylotus" w:hAnsi="mylotus" w:cs="mylotus"/>
          <w:sz w:val="28"/>
          <w:szCs w:val="27"/>
          <w:rtl/>
        </w:rPr>
        <w:t xml:space="preserve"> </w:t>
      </w:r>
      <w:r w:rsidRPr="00A61836">
        <w:rPr>
          <w:rFonts w:ascii="mylotus" w:hAnsi="mylotus" w:cs="mylotus" w:hint="cs"/>
          <w:sz w:val="28"/>
          <w:szCs w:val="27"/>
          <w:rtl/>
        </w:rPr>
        <w:t>أمرهم</w:t>
      </w:r>
      <w:r w:rsidRPr="00A61836">
        <w:rPr>
          <w:rFonts w:ascii="mylotus" w:hAnsi="mylotus" w:cs="mylotus"/>
          <w:sz w:val="28"/>
          <w:szCs w:val="27"/>
          <w:rtl/>
        </w:rPr>
        <w:t xml:space="preserve"> </w:t>
      </w:r>
      <w:r w:rsidRPr="00A61836">
        <w:rPr>
          <w:rFonts w:ascii="mylotus" w:hAnsi="mylotus" w:cs="mylotus" w:hint="cs"/>
          <w:sz w:val="28"/>
          <w:szCs w:val="27"/>
          <w:rtl/>
        </w:rPr>
        <w:t>بما</w:t>
      </w:r>
      <w:r w:rsidRPr="00A61836">
        <w:rPr>
          <w:rFonts w:ascii="mylotus" w:hAnsi="mylotus" w:cs="mylotus"/>
          <w:sz w:val="28"/>
          <w:szCs w:val="27"/>
          <w:rtl/>
        </w:rPr>
        <w:t xml:space="preserve"> </w:t>
      </w:r>
      <w:r w:rsidRPr="00A61836">
        <w:rPr>
          <w:rFonts w:ascii="mylotus" w:hAnsi="mylotus" w:cs="mylotus" w:hint="cs"/>
          <w:sz w:val="28"/>
          <w:szCs w:val="27"/>
          <w:rtl/>
        </w:rPr>
        <w:t>فيه</w:t>
      </w:r>
      <w:r w:rsidRPr="00A61836">
        <w:rPr>
          <w:rFonts w:ascii="mylotus" w:hAnsi="mylotus" w:cs="mylotus"/>
          <w:sz w:val="28"/>
          <w:szCs w:val="27"/>
          <w:rtl/>
        </w:rPr>
        <w:t xml:space="preserve"> </w:t>
      </w:r>
      <w:r w:rsidRPr="00A61836">
        <w:rPr>
          <w:rFonts w:ascii="mylotus" w:hAnsi="mylotus" w:cs="mylotus" w:hint="cs"/>
          <w:sz w:val="28"/>
          <w:szCs w:val="27"/>
          <w:rtl/>
        </w:rPr>
        <w:t>صلاحهم،</w:t>
      </w:r>
      <w:r w:rsidRPr="00A61836">
        <w:rPr>
          <w:rFonts w:ascii="mylotus" w:hAnsi="mylotus" w:cs="mylotus"/>
          <w:sz w:val="28"/>
          <w:szCs w:val="27"/>
          <w:rtl/>
        </w:rPr>
        <w:t xml:space="preserve"> </w:t>
      </w:r>
      <w:r w:rsidRPr="00A61836">
        <w:rPr>
          <w:rFonts w:ascii="mylotus" w:hAnsi="mylotus" w:cs="mylotus" w:hint="cs"/>
          <w:sz w:val="28"/>
          <w:szCs w:val="27"/>
          <w:rtl/>
        </w:rPr>
        <w:t>ونهاهم</w:t>
      </w:r>
      <w:r w:rsidRPr="00A61836">
        <w:rPr>
          <w:rFonts w:ascii="mylotus" w:hAnsi="mylotus" w:cs="mylotus"/>
          <w:sz w:val="28"/>
          <w:szCs w:val="27"/>
          <w:rtl/>
        </w:rPr>
        <w:t xml:space="preserve"> </w:t>
      </w:r>
      <w:r w:rsidRPr="00A61836">
        <w:rPr>
          <w:rFonts w:ascii="mylotus" w:hAnsi="mylotus" w:cs="mylotus" w:hint="cs"/>
          <w:sz w:val="28"/>
          <w:szCs w:val="27"/>
          <w:rtl/>
        </w:rPr>
        <w:t>عما</w:t>
      </w:r>
      <w:r w:rsidRPr="00A61836">
        <w:rPr>
          <w:rFonts w:ascii="mylotus" w:hAnsi="mylotus" w:cs="mylotus"/>
          <w:sz w:val="28"/>
          <w:szCs w:val="27"/>
          <w:rtl/>
        </w:rPr>
        <w:t xml:space="preserve"> </w:t>
      </w:r>
      <w:r w:rsidRPr="00A61836">
        <w:rPr>
          <w:rFonts w:ascii="mylotus" w:hAnsi="mylotus" w:cs="mylotus" w:hint="cs"/>
          <w:sz w:val="28"/>
          <w:szCs w:val="27"/>
          <w:rtl/>
        </w:rPr>
        <w:t>فيه</w:t>
      </w:r>
      <w:r w:rsidRPr="00A61836">
        <w:rPr>
          <w:rFonts w:ascii="mylotus" w:hAnsi="mylotus" w:cs="mylotus"/>
          <w:sz w:val="28"/>
          <w:szCs w:val="27"/>
          <w:rtl/>
        </w:rPr>
        <w:t xml:space="preserve"> </w:t>
      </w:r>
      <w:r w:rsidRPr="00A61836">
        <w:rPr>
          <w:rFonts w:ascii="mylotus" w:hAnsi="mylotus" w:cs="mylotus" w:hint="cs"/>
          <w:sz w:val="28"/>
          <w:szCs w:val="27"/>
          <w:rtl/>
        </w:rPr>
        <w:t>فسادهم</w:t>
      </w:r>
      <w:r w:rsidR="002E28BB">
        <w:rPr>
          <w:rFonts w:ascii="mylotus" w:hAnsi="mylotus" w:cs="mylotus"/>
          <w:sz w:val="28"/>
          <w:szCs w:val="27"/>
          <w:rtl/>
        </w:rPr>
        <w:t>»</w:t>
      </w:r>
      <w:r w:rsidR="002E28BB" w:rsidRPr="002E28BB">
        <w:rPr>
          <w:rFonts w:ascii="mylotus" w:hAnsi="mylotus" w:cs="Arabic11 BT" w:hint="cs"/>
          <w:color w:val="000000"/>
          <w:sz w:val="27"/>
          <w:szCs w:val="27"/>
          <w:vertAlign w:val="superscript"/>
          <w:rtl/>
        </w:rPr>
        <w:t>(</w:t>
      </w:r>
      <w:r w:rsidR="002E28BB" w:rsidRPr="002E28BB">
        <w:rPr>
          <w:rFonts w:ascii="mylotus" w:hAnsi="mylotus" w:cs="Arabic11 BT"/>
          <w:color w:val="000000"/>
          <w:sz w:val="27"/>
          <w:szCs w:val="27"/>
          <w:vertAlign w:val="superscript"/>
          <w:rtl/>
        </w:rPr>
        <w:footnoteReference w:id="54"/>
      </w:r>
      <w:r w:rsidR="002E28BB" w:rsidRPr="002E28BB">
        <w:rPr>
          <w:rFonts w:ascii="mylotus" w:hAnsi="mylotus" w:cs="Arabic11 BT" w:hint="cs"/>
          <w:color w:val="000000"/>
          <w:sz w:val="27"/>
          <w:szCs w:val="27"/>
          <w:vertAlign w:val="superscript"/>
          <w:rtl/>
        </w:rPr>
        <w:t>)</w:t>
      </w:r>
      <w:r w:rsidR="002E28BB">
        <w:rPr>
          <w:rFonts w:ascii="mylotus" w:hAnsi="mylotus" w:cs="mylotus" w:hint="cs"/>
          <w:sz w:val="28"/>
          <w:szCs w:val="27"/>
          <w:rtl/>
        </w:rPr>
        <w:t>.</w:t>
      </w:r>
    </w:p>
    <w:p w:rsidR="00A61836" w:rsidRPr="00A61836" w:rsidRDefault="00A61836" w:rsidP="002A3D60">
      <w:pPr>
        <w:pStyle w:val="4"/>
        <w:ind w:left="0"/>
        <w:rPr>
          <w:rtl/>
        </w:rPr>
      </w:pPr>
      <w:r w:rsidRPr="00A61836">
        <w:rPr>
          <w:rFonts w:hint="cs"/>
          <w:rtl/>
        </w:rPr>
        <w:lastRenderedPageBreak/>
        <w:t>الثاني</w:t>
      </w:r>
      <w:r w:rsidRPr="00A61836">
        <w:rPr>
          <w:rtl/>
        </w:rPr>
        <w:t xml:space="preserve">: </w:t>
      </w:r>
      <w:r w:rsidRPr="00A61836">
        <w:rPr>
          <w:rFonts w:hint="cs"/>
          <w:rtl/>
        </w:rPr>
        <w:t>أنَّ</w:t>
      </w:r>
      <w:r w:rsidRPr="00A61836">
        <w:rPr>
          <w:rtl/>
        </w:rPr>
        <w:t xml:space="preserve"> </w:t>
      </w:r>
      <w:r w:rsidRPr="00A61836">
        <w:rPr>
          <w:rFonts w:hint="cs"/>
          <w:rtl/>
        </w:rPr>
        <w:t>قبول</w:t>
      </w:r>
      <w:r w:rsidRPr="00A61836">
        <w:rPr>
          <w:rtl/>
        </w:rPr>
        <w:t xml:space="preserve"> </w:t>
      </w:r>
      <w:r w:rsidRPr="00A61836">
        <w:rPr>
          <w:rFonts w:hint="cs"/>
          <w:rtl/>
        </w:rPr>
        <w:t>الأعمال</w:t>
      </w:r>
      <w:r w:rsidRPr="00A61836">
        <w:rPr>
          <w:rtl/>
        </w:rPr>
        <w:t xml:space="preserve"> </w:t>
      </w:r>
      <w:r w:rsidRPr="00A61836">
        <w:rPr>
          <w:rFonts w:hint="cs"/>
          <w:rtl/>
        </w:rPr>
        <w:t>إنما</w:t>
      </w:r>
      <w:r w:rsidRPr="00A61836">
        <w:rPr>
          <w:rtl/>
        </w:rPr>
        <w:t xml:space="preserve"> </w:t>
      </w:r>
      <w:r w:rsidRPr="00A61836">
        <w:rPr>
          <w:rFonts w:hint="cs"/>
          <w:rtl/>
        </w:rPr>
        <w:t>هو</w:t>
      </w:r>
      <w:r w:rsidRPr="00A61836">
        <w:rPr>
          <w:rtl/>
        </w:rPr>
        <w:t xml:space="preserve"> </w:t>
      </w:r>
      <w:r w:rsidRPr="00A61836">
        <w:rPr>
          <w:rFonts w:hint="cs"/>
          <w:rtl/>
        </w:rPr>
        <w:t>من</w:t>
      </w:r>
      <w:r w:rsidRPr="00A61836">
        <w:rPr>
          <w:rtl/>
        </w:rPr>
        <w:t xml:space="preserve"> </w:t>
      </w:r>
      <w:r w:rsidRPr="00A61836">
        <w:rPr>
          <w:rFonts w:hint="cs"/>
          <w:rtl/>
        </w:rPr>
        <w:t>فضل</w:t>
      </w:r>
      <w:r w:rsidRPr="00A61836">
        <w:rPr>
          <w:rtl/>
        </w:rPr>
        <w:t xml:space="preserve"> </w:t>
      </w:r>
      <w:r w:rsidRPr="00A61836">
        <w:rPr>
          <w:rFonts w:hint="cs"/>
          <w:rtl/>
        </w:rPr>
        <w:t>الله</w:t>
      </w:r>
      <w:r w:rsidRPr="00A61836">
        <w:rPr>
          <w:rtl/>
        </w:rPr>
        <w:t xml:space="preserve"> </w:t>
      </w:r>
      <w:r w:rsidRPr="00A61836">
        <w:rPr>
          <w:rFonts w:hint="cs"/>
          <w:rtl/>
        </w:rPr>
        <w:t>ورحمته</w:t>
      </w:r>
      <w:r w:rsidR="002E28BB">
        <w:rPr>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ولهذا</w:t>
      </w:r>
      <w:r w:rsidRPr="00A61836">
        <w:rPr>
          <w:rFonts w:ascii="mylotus" w:hAnsi="mylotus" w:cs="mylotus"/>
          <w:sz w:val="28"/>
          <w:szCs w:val="27"/>
          <w:rtl/>
        </w:rPr>
        <w:t xml:space="preserve"> </w:t>
      </w:r>
      <w:r w:rsidRPr="00A61836">
        <w:rPr>
          <w:rFonts w:ascii="mylotus" w:hAnsi="mylotus" w:cs="mylotus" w:hint="cs"/>
          <w:sz w:val="28"/>
          <w:szCs w:val="27"/>
          <w:rtl/>
        </w:rPr>
        <w:t>قال</w:t>
      </w:r>
      <w:r w:rsidRPr="00A61836">
        <w:rPr>
          <w:rFonts w:ascii="mylotus" w:hAnsi="mylotus" w:cs="mylotus"/>
          <w:sz w:val="28"/>
          <w:szCs w:val="27"/>
          <w:rtl/>
        </w:rPr>
        <w:t xml:space="preserve"> </w:t>
      </w:r>
      <w:r w:rsidRPr="00A61836">
        <w:rPr>
          <w:rFonts w:ascii="mylotus" w:hAnsi="mylotus" w:cs="mylotus" w:hint="cs"/>
          <w:sz w:val="28"/>
          <w:szCs w:val="27"/>
          <w:rtl/>
        </w:rPr>
        <w:t>رسول</w:t>
      </w:r>
      <w:r w:rsidRPr="00A61836">
        <w:rPr>
          <w:rFonts w:ascii="mylotus" w:hAnsi="mylotus" w:cs="mylotus"/>
          <w:sz w:val="28"/>
          <w:szCs w:val="27"/>
          <w:rtl/>
        </w:rPr>
        <w:t xml:space="preserve"> </w:t>
      </w:r>
      <w:r w:rsidRPr="00A61836">
        <w:rPr>
          <w:rFonts w:ascii="mylotus" w:hAnsi="mylotus" w:cs="mylotus" w:hint="cs"/>
          <w:sz w:val="28"/>
          <w:szCs w:val="27"/>
          <w:rtl/>
        </w:rPr>
        <w:t>الله</w:t>
      </w:r>
      <w:r w:rsidR="00C06F28">
        <w:rPr>
          <w:rFonts w:ascii="mylotus" w:hAnsi="mylotus" w:cs="mylotus"/>
          <w:sz w:val="28"/>
          <w:szCs w:val="27"/>
          <w:rtl/>
        </w:rPr>
        <w:t>:</w:t>
      </w:r>
      <w:r w:rsidRPr="00A61836">
        <w:rPr>
          <w:rFonts w:ascii="mylotus" w:hAnsi="mylotus" w:cs="mylotus"/>
          <w:sz w:val="28"/>
          <w:szCs w:val="27"/>
          <w:rtl/>
        </w:rPr>
        <w:t xml:space="preserve"> «</w:t>
      </w:r>
      <w:r w:rsidRPr="002E28BB">
        <w:rPr>
          <w:rStyle w:val="Char0"/>
          <w:rFonts w:hint="cs"/>
          <w:rtl/>
        </w:rPr>
        <w:t>والله</w:t>
      </w:r>
      <w:r w:rsidRPr="002E28BB">
        <w:rPr>
          <w:rStyle w:val="Char0"/>
          <w:rtl/>
        </w:rPr>
        <w:t xml:space="preserve">! </w:t>
      </w:r>
      <w:r w:rsidRPr="002E28BB">
        <w:rPr>
          <w:rStyle w:val="Char0"/>
          <w:rFonts w:hint="cs"/>
          <w:rtl/>
        </w:rPr>
        <w:t>لا</w:t>
      </w:r>
      <w:r w:rsidRPr="002E28BB">
        <w:rPr>
          <w:rStyle w:val="Char0"/>
          <w:rtl/>
        </w:rPr>
        <w:t xml:space="preserve"> </w:t>
      </w:r>
      <w:r w:rsidRPr="002E28BB">
        <w:rPr>
          <w:rStyle w:val="Char0"/>
          <w:rFonts w:hint="cs"/>
          <w:rtl/>
        </w:rPr>
        <w:t>أدري</w:t>
      </w:r>
      <w:r w:rsidRPr="002E28BB">
        <w:rPr>
          <w:rStyle w:val="Char0"/>
          <w:rtl/>
        </w:rPr>
        <w:t xml:space="preserve"> </w:t>
      </w:r>
      <w:r w:rsidRPr="002E28BB">
        <w:rPr>
          <w:rStyle w:val="Char0"/>
          <w:rFonts w:hint="cs"/>
          <w:rtl/>
        </w:rPr>
        <w:t>وأنا</w:t>
      </w:r>
      <w:r w:rsidRPr="002E28BB">
        <w:rPr>
          <w:rStyle w:val="Char0"/>
          <w:rtl/>
        </w:rPr>
        <w:t xml:space="preserve"> </w:t>
      </w:r>
      <w:r w:rsidRPr="002E28BB">
        <w:rPr>
          <w:rStyle w:val="Char0"/>
          <w:rFonts w:hint="cs"/>
          <w:rtl/>
        </w:rPr>
        <w:t>رسول</w:t>
      </w:r>
      <w:r w:rsidRPr="002E28BB">
        <w:rPr>
          <w:rStyle w:val="Char0"/>
          <w:rtl/>
        </w:rPr>
        <w:t xml:space="preserve"> </w:t>
      </w:r>
      <w:r w:rsidRPr="002E28BB">
        <w:rPr>
          <w:rStyle w:val="Char0"/>
          <w:rFonts w:hint="cs"/>
          <w:rtl/>
        </w:rPr>
        <w:t>الله</w:t>
      </w:r>
      <w:r w:rsidRPr="002E28BB">
        <w:rPr>
          <w:rStyle w:val="Char0"/>
          <w:rtl/>
        </w:rPr>
        <w:t xml:space="preserve"> </w:t>
      </w:r>
      <w:r w:rsidRPr="002E28BB">
        <w:rPr>
          <w:rStyle w:val="Char0"/>
          <w:rFonts w:hint="cs"/>
          <w:rtl/>
        </w:rPr>
        <w:t>ما</w:t>
      </w:r>
      <w:r w:rsidRPr="002E28BB">
        <w:rPr>
          <w:rStyle w:val="Char0"/>
          <w:rtl/>
        </w:rPr>
        <w:t xml:space="preserve"> </w:t>
      </w:r>
      <w:r w:rsidRPr="002E28BB">
        <w:rPr>
          <w:rStyle w:val="Char0"/>
          <w:rFonts w:hint="cs"/>
          <w:rtl/>
        </w:rPr>
        <w:t>يفُعل</w:t>
      </w:r>
      <w:r w:rsidRPr="002E28BB">
        <w:rPr>
          <w:rStyle w:val="Char0"/>
          <w:rtl/>
        </w:rPr>
        <w:t xml:space="preserve"> </w:t>
      </w:r>
      <w:r w:rsidRPr="002E28BB">
        <w:rPr>
          <w:rStyle w:val="Char0"/>
          <w:rFonts w:hint="cs"/>
          <w:rtl/>
        </w:rPr>
        <w:t>بي</w:t>
      </w:r>
      <w:r w:rsidRPr="002E28BB">
        <w:rPr>
          <w:rStyle w:val="Char0"/>
          <w:rtl/>
        </w:rPr>
        <w:t xml:space="preserve"> </w:t>
      </w:r>
      <w:r w:rsidRPr="002E28BB">
        <w:rPr>
          <w:rStyle w:val="Char0"/>
          <w:rFonts w:hint="cs"/>
          <w:rtl/>
        </w:rPr>
        <w:t>ولا</w:t>
      </w:r>
      <w:r w:rsidRPr="002E28BB">
        <w:rPr>
          <w:rStyle w:val="Char0"/>
          <w:rtl/>
        </w:rPr>
        <w:t xml:space="preserve"> </w:t>
      </w:r>
      <w:r w:rsidRPr="002E28BB">
        <w:rPr>
          <w:rStyle w:val="Char0"/>
          <w:rFonts w:hint="cs"/>
          <w:rtl/>
        </w:rPr>
        <w:t>بكم</w:t>
      </w:r>
      <w:r w:rsidR="002E28BB">
        <w:rPr>
          <w:rFonts w:ascii="mylotus" w:hAnsi="mylotus" w:cs="mylotus"/>
          <w:sz w:val="28"/>
          <w:szCs w:val="27"/>
          <w:rtl/>
        </w:rPr>
        <w:t>»</w:t>
      </w:r>
      <w:r w:rsidR="002E28BB" w:rsidRPr="002E28BB">
        <w:rPr>
          <w:rFonts w:ascii="mylotus" w:hAnsi="mylotus" w:cs="Arabic11 BT" w:hint="cs"/>
          <w:color w:val="000000"/>
          <w:sz w:val="27"/>
          <w:szCs w:val="27"/>
          <w:vertAlign w:val="superscript"/>
          <w:rtl/>
        </w:rPr>
        <w:t>(</w:t>
      </w:r>
      <w:r w:rsidR="002E28BB" w:rsidRPr="002E28BB">
        <w:rPr>
          <w:rFonts w:ascii="mylotus" w:hAnsi="mylotus" w:cs="Arabic11 BT"/>
          <w:color w:val="000000"/>
          <w:sz w:val="27"/>
          <w:szCs w:val="27"/>
          <w:vertAlign w:val="superscript"/>
          <w:rtl/>
        </w:rPr>
        <w:footnoteReference w:id="55"/>
      </w:r>
      <w:r w:rsidR="002E28BB" w:rsidRPr="002E28BB">
        <w:rPr>
          <w:rFonts w:ascii="mylotus" w:hAnsi="mylotus" w:cs="Arabic11 BT" w:hint="cs"/>
          <w:color w:val="000000"/>
          <w:sz w:val="27"/>
          <w:szCs w:val="27"/>
          <w:vertAlign w:val="superscript"/>
          <w:rtl/>
        </w:rPr>
        <w:t>)</w:t>
      </w:r>
      <w:r w:rsidR="002E28BB">
        <w:rPr>
          <w:rFonts w:ascii="mylotus" w:hAnsi="mylotus" w:cs="mylotus" w:hint="cs"/>
          <w:sz w:val="28"/>
          <w:szCs w:val="27"/>
          <w:rtl/>
        </w:rPr>
        <w:t>.</w:t>
      </w:r>
    </w:p>
    <w:p w:rsidR="002E28BB"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فإذا</w:t>
      </w:r>
      <w:r w:rsidRPr="00A61836">
        <w:rPr>
          <w:rFonts w:ascii="mylotus" w:hAnsi="mylotus" w:cs="mylotus"/>
          <w:sz w:val="28"/>
          <w:szCs w:val="27"/>
          <w:rtl/>
        </w:rPr>
        <w:t xml:space="preserve"> </w:t>
      </w:r>
      <w:r w:rsidRPr="00A61836">
        <w:rPr>
          <w:rFonts w:ascii="mylotus" w:hAnsi="mylotus" w:cs="mylotus" w:hint="cs"/>
          <w:sz w:val="28"/>
          <w:szCs w:val="27"/>
          <w:rtl/>
        </w:rPr>
        <w:t>كان</w:t>
      </w:r>
      <w:r w:rsidRPr="00A61836">
        <w:rPr>
          <w:rFonts w:ascii="mylotus" w:hAnsi="mylotus" w:cs="mylotus"/>
          <w:sz w:val="28"/>
          <w:szCs w:val="27"/>
          <w:rtl/>
        </w:rPr>
        <w:t xml:space="preserve"> </w:t>
      </w:r>
      <w:r w:rsidRPr="00A61836">
        <w:rPr>
          <w:rFonts w:ascii="mylotus" w:hAnsi="mylotus" w:cs="mylotus" w:hint="cs"/>
          <w:sz w:val="28"/>
          <w:szCs w:val="27"/>
          <w:rtl/>
        </w:rPr>
        <w:t>هذا</w:t>
      </w:r>
      <w:r w:rsidRPr="00A61836">
        <w:rPr>
          <w:rFonts w:ascii="mylotus" w:hAnsi="mylotus" w:cs="mylotus"/>
          <w:sz w:val="28"/>
          <w:szCs w:val="27"/>
          <w:rtl/>
        </w:rPr>
        <w:t xml:space="preserve"> </w:t>
      </w:r>
      <w:r w:rsidRPr="00A61836">
        <w:rPr>
          <w:rFonts w:ascii="mylotus" w:hAnsi="mylotus" w:cs="mylotus" w:hint="cs"/>
          <w:sz w:val="28"/>
          <w:szCs w:val="27"/>
          <w:rtl/>
        </w:rPr>
        <w:t>هو</w:t>
      </w:r>
      <w:r w:rsidRPr="00A61836">
        <w:rPr>
          <w:rFonts w:ascii="mylotus" w:hAnsi="mylotus" w:cs="mylotus"/>
          <w:sz w:val="28"/>
          <w:szCs w:val="27"/>
          <w:rtl/>
        </w:rPr>
        <w:t xml:space="preserve"> </w:t>
      </w:r>
      <w:r w:rsidRPr="00A61836">
        <w:rPr>
          <w:rFonts w:ascii="mylotus" w:hAnsi="mylotus" w:cs="mylotus" w:hint="cs"/>
          <w:sz w:val="28"/>
          <w:szCs w:val="27"/>
          <w:rtl/>
        </w:rPr>
        <w:t>حال</w:t>
      </w:r>
      <w:r w:rsidRPr="00A61836">
        <w:rPr>
          <w:rFonts w:ascii="mylotus" w:hAnsi="mylotus" w:cs="mylotus"/>
          <w:sz w:val="28"/>
          <w:szCs w:val="27"/>
          <w:rtl/>
        </w:rPr>
        <w:t xml:space="preserve"> </w:t>
      </w:r>
      <w:r w:rsidRPr="00A61836">
        <w:rPr>
          <w:rFonts w:ascii="mylotus" w:hAnsi="mylotus" w:cs="mylotus" w:hint="cs"/>
          <w:sz w:val="28"/>
          <w:szCs w:val="27"/>
          <w:rtl/>
        </w:rPr>
        <w:t>سيد</w:t>
      </w:r>
      <w:r w:rsidRPr="00A61836">
        <w:rPr>
          <w:rFonts w:ascii="mylotus" w:hAnsi="mylotus" w:cs="mylotus"/>
          <w:sz w:val="28"/>
          <w:szCs w:val="27"/>
          <w:rtl/>
        </w:rPr>
        <w:t xml:space="preserve"> </w:t>
      </w:r>
      <w:r w:rsidRPr="00A61836">
        <w:rPr>
          <w:rFonts w:ascii="mylotus" w:hAnsi="mylotus" w:cs="mylotus" w:hint="cs"/>
          <w:sz w:val="28"/>
          <w:szCs w:val="27"/>
          <w:rtl/>
        </w:rPr>
        <w:t>ولد</w:t>
      </w:r>
      <w:r w:rsidRPr="00A61836">
        <w:rPr>
          <w:rFonts w:ascii="mylotus" w:hAnsi="mylotus" w:cs="mylotus"/>
          <w:sz w:val="28"/>
          <w:szCs w:val="27"/>
          <w:rtl/>
        </w:rPr>
        <w:t xml:space="preserve"> </w:t>
      </w:r>
      <w:r w:rsidRPr="00A61836">
        <w:rPr>
          <w:rFonts w:ascii="mylotus" w:hAnsi="mylotus" w:cs="mylotus" w:hint="cs"/>
          <w:sz w:val="28"/>
          <w:szCs w:val="27"/>
          <w:rtl/>
        </w:rPr>
        <w:t>آدم</w:t>
      </w:r>
      <w:r w:rsidRPr="00A61836">
        <w:rPr>
          <w:rFonts w:ascii="mylotus" w:hAnsi="mylotus" w:cs="mylotus"/>
          <w:sz w:val="28"/>
          <w:szCs w:val="27"/>
          <w:rtl/>
        </w:rPr>
        <w:t xml:space="preserve"> </w:t>
      </w:r>
      <w:r w:rsidR="002E28BB">
        <w:rPr>
          <w:rFonts w:ascii="mylotus" w:hAnsi="mylotus" w:cs="mylotus" w:hint="cs"/>
          <w:sz w:val="28"/>
          <w:szCs w:val="27"/>
          <w:rtl/>
        </w:rPr>
        <w:t>-</w:t>
      </w:r>
      <w:r w:rsidRPr="00A61836">
        <w:rPr>
          <w:rFonts w:ascii="mylotus" w:hAnsi="mylotus" w:cs="mylotus" w:hint="cs"/>
          <w:sz w:val="28"/>
          <w:szCs w:val="27"/>
          <w:rtl/>
        </w:rPr>
        <w:t>عليه</w:t>
      </w:r>
      <w:r w:rsidRPr="00A61836">
        <w:rPr>
          <w:rFonts w:ascii="mylotus" w:hAnsi="mylotus" w:cs="mylotus"/>
          <w:sz w:val="28"/>
          <w:szCs w:val="27"/>
          <w:rtl/>
        </w:rPr>
        <w:t xml:space="preserve"> </w:t>
      </w:r>
      <w:r w:rsidRPr="00A61836">
        <w:rPr>
          <w:rFonts w:ascii="mylotus" w:hAnsi="mylotus" w:cs="mylotus" w:hint="cs"/>
          <w:sz w:val="28"/>
          <w:szCs w:val="27"/>
          <w:rtl/>
        </w:rPr>
        <w:t>أفضل</w:t>
      </w:r>
      <w:r w:rsidRPr="00A61836">
        <w:rPr>
          <w:rFonts w:ascii="mylotus" w:hAnsi="mylotus" w:cs="mylotus"/>
          <w:sz w:val="28"/>
          <w:szCs w:val="27"/>
          <w:rtl/>
        </w:rPr>
        <w:t xml:space="preserve"> </w:t>
      </w:r>
      <w:r w:rsidRPr="00A61836">
        <w:rPr>
          <w:rFonts w:ascii="mylotus" w:hAnsi="mylotus" w:cs="mylotus" w:hint="cs"/>
          <w:sz w:val="28"/>
          <w:szCs w:val="27"/>
          <w:rtl/>
        </w:rPr>
        <w:t>الصلاة</w:t>
      </w:r>
      <w:r w:rsidRPr="00A61836">
        <w:rPr>
          <w:rFonts w:ascii="mylotus" w:hAnsi="mylotus" w:cs="mylotus"/>
          <w:sz w:val="28"/>
          <w:szCs w:val="27"/>
          <w:rtl/>
        </w:rPr>
        <w:t xml:space="preserve"> </w:t>
      </w:r>
      <w:r w:rsidRPr="00A61836">
        <w:rPr>
          <w:rFonts w:ascii="mylotus" w:hAnsi="mylotus" w:cs="mylotus" w:hint="cs"/>
          <w:sz w:val="28"/>
          <w:szCs w:val="27"/>
          <w:rtl/>
        </w:rPr>
        <w:t>والسلام</w:t>
      </w:r>
      <w:r w:rsidR="002E28BB">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فكيف</w:t>
      </w:r>
      <w:r w:rsidRPr="00A61836">
        <w:rPr>
          <w:rFonts w:ascii="mylotus" w:hAnsi="mylotus" w:cs="mylotus"/>
          <w:sz w:val="28"/>
          <w:szCs w:val="27"/>
          <w:rtl/>
        </w:rPr>
        <w:t xml:space="preserve"> </w:t>
      </w:r>
      <w:r w:rsidRPr="00A61836">
        <w:rPr>
          <w:rFonts w:ascii="mylotus" w:hAnsi="mylotus" w:cs="mylotus" w:hint="cs"/>
          <w:sz w:val="28"/>
          <w:szCs w:val="27"/>
          <w:rtl/>
        </w:rPr>
        <w:t>بغيره</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الناس؟</w:t>
      </w:r>
      <w:r w:rsidR="002E28BB">
        <w:rPr>
          <w:rFonts w:ascii="mylotus" w:hAnsi="mylotus" w:cs="mylotu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ومَنْ</w:t>
      </w:r>
      <w:r w:rsidRPr="00A61836">
        <w:rPr>
          <w:rFonts w:ascii="mylotus" w:hAnsi="mylotus" w:cs="mylotus"/>
          <w:sz w:val="28"/>
          <w:szCs w:val="27"/>
          <w:rtl/>
        </w:rPr>
        <w:t xml:space="preserve"> </w:t>
      </w:r>
      <w:r w:rsidRPr="00A61836">
        <w:rPr>
          <w:rFonts w:ascii="mylotus" w:hAnsi="mylotus" w:cs="mylotus" w:hint="cs"/>
          <w:sz w:val="28"/>
          <w:szCs w:val="27"/>
          <w:rtl/>
        </w:rPr>
        <w:t>قرأ</w:t>
      </w:r>
      <w:r w:rsidRPr="00A61836">
        <w:rPr>
          <w:rFonts w:ascii="mylotus" w:hAnsi="mylotus" w:cs="mylotus"/>
          <w:sz w:val="28"/>
          <w:szCs w:val="27"/>
          <w:rtl/>
        </w:rPr>
        <w:t xml:space="preserve"> </w:t>
      </w:r>
      <w:r w:rsidRPr="00A61836">
        <w:rPr>
          <w:rFonts w:ascii="mylotus" w:hAnsi="mylotus" w:cs="mylotus" w:hint="cs"/>
          <w:sz w:val="28"/>
          <w:szCs w:val="27"/>
          <w:rtl/>
        </w:rPr>
        <w:t>قول</w:t>
      </w:r>
      <w:r w:rsidRPr="00A61836">
        <w:rPr>
          <w:rFonts w:ascii="mylotus" w:hAnsi="mylotus" w:cs="mylotus"/>
          <w:sz w:val="28"/>
          <w:szCs w:val="27"/>
          <w:rtl/>
        </w:rPr>
        <w:t xml:space="preserve"> </w:t>
      </w:r>
      <w:r w:rsidRPr="00A61836">
        <w:rPr>
          <w:rFonts w:ascii="mylotus" w:hAnsi="mylotus" w:cs="mylotus" w:hint="cs"/>
          <w:sz w:val="28"/>
          <w:szCs w:val="27"/>
          <w:rtl/>
        </w:rPr>
        <w:t>النبي</w:t>
      </w:r>
      <w:r w:rsidR="00064E29">
        <w:rPr>
          <w:rFonts w:ascii="mylotus" w:hAnsi="mylotus" w:cs="mylotus"/>
          <w:sz w:val="28"/>
          <w:szCs w:val="27"/>
          <w:rtl/>
        </w:rPr>
        <w:t xml:space="preserve"> </w:t>
      </w:r>
      <w:r w:rsidR="00064E29">
        <w:rPr>
          <w:rFonts w:ascii="mylotus" w:hAnsi="mylotus" w:cs="mylotus" w:hint="cs"/>
          <w:sz w:val="28"/>
          <w:szCs w:val="27"/>
          <w:rtl/>
        </w:rPr>
        <w:t>^</w:t>
      </w:r>
      <w:r w:rsidRPr="00A61836">
        <w:rPr>
          <w:rFonts w:ascii="mylotus" w:hAnsi="mylotus" w:cs="mylotus"/>
          <w:sz w:val="28"/>
          <w:szCs w:val="27"/>
          <w:rtl/>
        </w:rPr>
        <w:t>: «</w:t>
      </w:r>
      <w:r w:rsidRPr="002E28BB">
        <w:rPr>
          <w:rStyle w:val="Char0"/>
          <w:rFonts w:hint="cs"/>
          <w:rtl/>
        </w:rPr>
        <w:t>لن</w:t>
      </w:r>
      <w:r w:rsidRPr="002E28BB">
        <w:rPr>
          <w:rStyle w:val="Char0"/>
          <w:rtl/>
        </w:rPr>
        <w:t xml:space="preserve"> </w:t>
      </w:r>
      <w:r w:rsidRPr="002E28BB">
        <w:rPr>
          <w:rStyle w:val="Char0"/>
          <w:rFonts w:hint="cs"/>
          <w:rtl/>
        </w:rPr>
        <w:t>ينجي</w:t>
      </w:r>
      <w:r w:rsidRPr="002E28BB">
        <w:rPr>
          <w:rStyle w:val="Char0"/>
          <w:rtl/>
        </w:rPr>
        <w:t xml:space="preserve"> </w:t>
      </w:r>
      <w:r w:rsidRPr="002E28BB">
        <w:rPr>
          <w:rStyle w:val="Char0"/>
          <w:rFonts w:hint="cs"/>
          <w:rtl/>
        </w:rPr>
        <w:t>أحدًا</w:t>
      </w:r>
      <w:r w:rsidRPr="002E28BB">
        <w:rPr>
          <w:rStyle w:val="Char0"/>
          <w:rtl/>
        </w:rPr>
        <w:t xml:space="preserve"> </w:t>
      </w:r>
      <w:r w:rsidRPr="002E28BB">
        <w:rPr>
          <w:rStyle w:val="Char0"/>
          <w:rFonts w:hint="cs"/>
          <w:rtl/>
        </w:rPr>
        <w:t>منكم</w:t>
      </w:r>
      <w:r w:rsidRPr="002E28BB">
        <w:rPr>
          <w:rStyle w:val="Char0"/>
          <w:rtl/>
        </w:rPr>
        <w:t xml:space="preserve"> </w:t>
      </w:r>
      <w:r w:rsidRPr="002E28BB">
        <w:rPr>
          <w:rStyle w:val="Char0"/>
          <w:rFonts w:hint="cs"/>
          <w:rtl/>
        </w:rPr>
        <w:t>عملُه</w:t>
      </w:r>
      <w:r w:rsidRPr="00A61836">
        <w:rPr>
          <w:rFonts w:ascii="mylotus" w:hAnsi="mylotus" w:cs="mylotus"/>
          <w:sz w:val="28"/>
          <w:szCs w:val="27"/>
          <w:rtl/>
        </w:rPr>
        <w:t>»</w:t>
      </w:r>
      <w:r w:rsidRPr="00A61836">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قالوا</w:t>
      </w:r>
      <w:r w:rsidRPr="00A61836">
        <w:rPr>
          <w:rFonts w:ascii="mylotus" w:hAnsi="mylotus" w:cs="mylotus"/>
          <w:sz w:val="28"/>
          <w:szCs w:val="27"/>
          <w:rtl/>
        </w:rPr>
        <w:t xml:space="preserve">: </w:t>
      </w:r>
      <w:r w:rsidRPr="00A61836">
        <w:rPr>
          <w:rFonts w:ascii="mylotus" w:hAnsi="mylotus" w:cs="mylotus" w:hint="cs"/>
          <w:sz w:val="28"/>
          <w:szCs w:val="27"/>
          <w:rtl/>
        </w:rPr>
        <w:t>ولا</w:t>
      </w:r>
      <w:r w:rsidRPr="00A61836">
        <w:rPr>
          <w:rFonts w:ascii="mylotus" w:hAnsi="mylotus" w:cs="mylotus"/>
          <w:sz w:val="28"/>
          <w:szCs w:val="27"/>
          <w:rtl/>
        </w:rPr>
        <w:t xml:space="preserve"> </w:t>
      </w:r>
      <w:r w:rsidRPr="00A61836">
        <w:rPr>
          <w:rFonts w:ascii="mylotus" w:hAnsi="mylotus" w:cs="mylotus" w:hint="cs"/>
          <w:sz w:val="28"/>
          <w:szCs w:val="27"/>
          <w:rtl/>
        </w:rPr>
        <w:t>أنت</w:t>
      </w:r>
      <w:r w:rsidRPr="00A61836">
        <w:rPr>
          <w:rFonts w:ascii="mylotus" w:hAnsi="mylotus" w:cs="mylotus"/>
          <w:sz w:val="28"/>
          <w:szCs w:val="27"/>
          <w:rtl/>
        </w:rPr>
        <w:t xml:space="preserve"> </w:t>
      </w:r>
      <w:r w:rsidRPr="00A61836">
        <w:rPr>
          <w:rFonts w:ascii="mylotus" w:hAnsi="mylotus" w:cs="mylotus" w:hint="cs"/>
          <w:sz w:val="28"/>
          <w:szCs w:val="27"/>
          <w:rtl/>
        </w:rPr>
        <w:t>يا</w:t>
      </w:r>
      <w:r w:rsidRPr="00A61836">
        <w:rPr>
          <w:rFonts w:ascii="mylotus" w:hAnsi="mylotus" w:cs="mylotus"/>
          <w:sz w:val="28"/>
          <w:szCs w:val="27"/>
          <w:rtl/>
        </w:rPr>
        <w:t xml:space="preserve"> </w:t>
      </w:r>
      <w:r w:rsidRPr="00A61836">
        <w:rPr>
          <w:rFonts w:ascii="mylotus" w:hAnsi="mylotus" w:cs="mylotus" w:hint="cs"/>
          <w:sz w:val="28"/>
          <w:szCs w:val="27"/>
          <w:rtl/>
        </w:rPr>
        <w:t>رسول</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قال</w:t>
      </w:r>
      <w:r w:rsidRPr="00A61836">
        <w:rPr>
          <w:rFonts w:ascii="mylotus" w:hAnsi="mylotus" w:cs="mylotus"/>
          <w:sz w:val="28"/>
          <w:szCs w:val="27"/>
          <w:rtl/>
        </w:rPr>
        <w:t>: «</w:t>
      </w:r>
      <w:r w:rsidRPr="002E28BB">
        <w:rPr>
          <w:rStyle w:val="Char0"/>
          <w:rFonts w:hint="cs"/>
          <w:rtl/>
        </w:rPr>
        <w:t>ولا</w:t>
      </w:r>
      <w:r w:rsidRPr="002E28BB">
        <w:rPr>
          <w:rStyle w:val="Char0"/>
          <w:rtl/>
        </w:rPr>
        <w:t xml:space="preserve"> </w:t>
      </w:r>
      <w:r w:rsidRPr="002E28BB">
        <w:rPr>
          <w:rStyle w:val="Char0"/>
          <w:rFonts w:hint="cs"/>
          <w:rtl/>
        </w:rPr>
        <w:t>أنا</w:t>
      </w:r>
      <w:r w:rsidRPr="002E28BB">
        <w:rPr>
          <w:rStyle w:val="Char0"/>
          <w:rtl/>
        </w:rPr>
        <w:t xml:space="preserve"> </w:t>
      </w:r>
      <w:r w:rsidRPr="002E28BB">
        <w:rPr>
          <w:rStyle w:val="Char0"/>
          <w:rFonts w:hint="cs"/>
          <w:rtl/>
        </w:rPr>
        <w:t>إلا</w:t>
      </w:r>
      <w:r w:rsidRPr="002E28BB">
        <w:rPr>
          <w:rStyle w:val="Char0"/>
          <w:rtl/>
        </w:rPr>
        <w:t xml:space="preserve"> </w:t>
      </w:r>
      <w:r w:rsidRPr="002E28BB">
        <w:rPr>
          <w:rStyle w:val="Char0"/>
          <w:rFonts w:hint="cs"/>
          <w:rtl/>
        </w:rPr>
        <w:t>أن</w:t>
      </w:r>
      <w:r w:rsidRPr="002E28BB">
        <w:rPr>
          <w:rStyle w:val="Char0"/>
          <w:rtl/>
        </w:rPr>
        <w:t xml:space="preserve"> </w:t>
      </w:r>
      <w:r w:rsidRPr="002E28BB">
        <w:rPr>
          <w:rStyle w:val="Char0"/>
          <w:rFonts w:hint="cs"/>
          <w:rtl/>
        </w:rPr>
        <w:t>يتغمدني</w:t>
      </w:r>
      <w:r w:rsidRPr="002E28BB">
        <w:rPr>
          <w:rStyle w:val="Char0"/>
          <w:rtl/>
        </w:rPr>
        <w:t xml:space="preserve"> </w:t>
      </w:r>
      <w:r w:rsidRPr="002E28BB">
        <w:rPr>
          <w:rStyle w:val="Char0"/>
          <w:rFonts w:hint="cs"/>
          <w:rtl/>
        </w:rPr>
        <w:t>الله</w:t>
      </w:r>
      <w:r w:rsidRPr="002E28BB">
        <w:rPr>
          <w:rStyle w:val="Char0"/>
          <w:rtl/>
        </w:rPr>
        <w:t xml:space="preserve"> </w:t>
      </w:r>
      <w:r w:rsidRPr="002E28BB">
        <w:rPr>
          <w:rStyle w:val="Char0"/>
          <w:rFonts w:hint="cs"/>
          <w:rtl/>
        </w:rPr>
        <w:t>برحمته</w:t>
      </w:r>
      <w:r w:rsidR="002E28BB">
        <w:rPr>
          <w:rFonts w:ascii="mylotus" w:hAnsi="mylotus" w:cs="mylotus"/>
          <w:sz w:val="28"/>
          <w:szCs w:val="27"/>
          <w:rtl/>
        </w:rPr>
        <w:t>»</w:t>
      </w:r>
      <w:r w:rsidR="002E28BB" w:rsidRPr="002E28BB">
        <w:rPr>
          <w:rFonts w:ascii="mylotus" w:hAnsi="mylotus" w:cs="Arabic11 BT" w:hint="cs"/>
          <w:color w:val="000000"/>
          <w:sz w:val="27"/>
          <w:szCs w:val="27"/>
          <w:vertAlign w:val="superscript"/>
          <w:rtl/>
        </w:rPr>
        <w:t>(</w:t>
      </w:r>
      <w:r w:rsidR="002E28BB" w:rsidRPr="002E28BB">
        <w:rPr>
          <w:rFonts w:ascii="mylotus" w:hAnsi="mylotus" w:cs="Arabic11 BT"/>
          <w:color w:val="000000"/>
          <w:sz w:val="27"/>
          <w:szCs w:val="27"/>
          <w:vertAlign w:val="superscript"/>
          <w:rtl/>
        </w:rPr>
        <w:footnoteReference w:id="56"/>
      </w:r>
      <w:r w:rsidR="002E28BB" w:rsidRPr="002E28BB">
        <w:rPr>
          <w:rFonts w:ascii="mylotus" w:hAnsi="mylotus" w:cs="Arabic11 BT" w:hint="cs"/>
          <w:color w:val="000000"/>
          <w:sz w:val="27"/>
          <w:szCs w:val="27"/>
          <w:vertAlign w:val="superscript"/>
          <w:rtl/>
        </w:rPr>
        <w:t>)</w:t>
      </w:r>
      <w:r w:rsidR="00DE7A75">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أيقن</w:t>
      </w:r>
      <w:r w:rsidRPr="00A61836">
        <w:rPr>
          <w:rFonts w:ascii="mylotus" w:hAnsi="mylotus" w:cs="mylotus"/>
          <w:sz w:val="28"/>
          <w:szCs w:val="27"/>
          <w:rtl/>
        </w:rPr>
        <w:t xml:space="preserve"> </w:t>
      </w:r>
      <w:r w:rsidRPr="00A61836">
        <w:rPr>
          <w:rFonts w:ascii="mylotus" w:hAnsi="mylotus" w:cs="mylotus" w:hint="cs"/>
          <w:sz w:val="28"/>
          <w:szCs w:val="27"/>
          <w:rtl/>
        </w:rPr>
        <w:t>بضعفه</w:t>
      </w:r>
      <w:r w:rsidRPr="00A61836">
        <w:rPr>
          <w:rFonts w:ascii="mylotus" w:hAnsi="mylotus" w:cs="mylotus"/>
          <w:sz w:val="28"/>
          <w:szCs w:val="27"/>
          <w:rtl/>
        </w:rPr>
        <w:t xml:space="preserve"> </w:t>
      </w:r>
      <w:r w:rsidRPr="00A61836">
        <w:rPr>
          <w:rFonts w:ascii="mylotus" w:hAnsi="mylotus" w:cs="mylotus" w:hint="cs"/>
          <w:sz w:val="28"/>
          <w:szCs w:val="27"/>
          <w:rtl/>
        </w:rPr>
        <w:t>وعجزه،</w:t>
      </w:r>
      <w:r w:rsidRPr="00A61836">
        <w:rPr>
          <w:rFonts w:ascii="mylotus" w:hAnsi="mylotus" w:cs="mylotus"/>
          <w:sz w:val="28"/>
          <w:szCs w:val="27"/>
          <w:rtl/>
        </w:rPr>
        <w:t xml:space="preserve"> </w:t>
      </w:r>
      <w:r w:rsidRPr="00A61836">
        <w:rPr>
          <w:rFonts w:ascii="mylotus" w:hAnsi="mylotus" w:cs="mylotus" w:hint="cs"/>
          <w:sz w:val="28"/>
          <w:szCs w:val="27"/>
          <w:rtl/>
        </w:rPr>
        <w:t>وازداد</w:t>
      </w:r>
      <w:r w:rsidRPr="00A61836">
        <w:rPr>
          <w:rFonts w:ascii="mylotus" w:hAnsi="mylotus" w:cs="mylotus"/>
          <w:sz w:val="28"/>
          <w:szCs w:val="27"/>
          <w:rtl/>
        </w:rPr>
        <w:t xml:space="preserve"> </w:t>
      </w:r>
      <w:r w:rsidRPr="00A61836">
        <w:rPr>
          <w:rFonts w:ascii="mylotus" w:hAnsi="mylotus" w:cs="mylotus" w:hint="cs"/>
          <w:sz w:val="28"/>
          <w:szCs w:val="27"/>
          <w:rtl/>
        </w:rPr>
        <w:t>تضرعًا</w:t>
      </w:r>
      <w:r w:rsidRPr="00A61836">
        <w:rPr>
          <w:rFonts w:ascii="mylotus" w:hAnsi="mylotus" w:cs="mylotus"/>
          <w:sz w:val="28"/>
          <w:szCs w:val="27"/>
          <w:rtl/>
        </w:rPr>
        <w:t xml:space="preserve"> </w:t>
      </w:r>
      <w:r w:rsidRPr="00A61836">
        <w:rPr>
          <w:rFonts w:ascii="mylotus" w:hAnsi="mylotus" w:cs="mylotus" w:hint="cs"/>
          <w:sz w:val="28"/>
          <w:szCs w:val="27"/>
          <w:rtl/>
        </w:rPr>
        <w:t>وافتقارًا</w:t>
      </w:r>
      <w:r w:rsidRPr="00A61836">
        <w:rPr>
          <w:rFonts w:ascii="mylotus" w:hAnsi="mylotus" w:cs="mylotus"/>
          <w:sz w:val="28"/>
          <w:szCs w:val="27"/>
          <w:rtl/>
        </w:rPr>
        <w:t xml:space="preserve"> </w:t>
      </w:r>
      <w:r w:rsidR="00064E29">
        <w:rPr>
          <w:rFonts w:ascii="mylotus" w:hAnsi="mylotus" w:cs="mylotus" w:hint="cs"/>
          <w:sz w:val="28"/>
          <w:szCs w:val="27"/>
          <w:rtl/>
        </w:rPr>
        <w:t xml:space="preserve">إلى </w:t>
      </w:r>
      <w:r w:rsidRPr="00A61836">
        <w:rPr>
          <w:rFonts w:ascii="mylotus" w:hAnsi="mylotus" w:cs="mylotus" w:hint="cs"/>
          <w:sz w:val="28"/>
          <w:szCs w:val="27"/>
          <w:rtl/>
        </w:rPr>
        <w:t>ربه</w:t>
      </w:r>
      <w:r w:rsidRPr="00A61836">
        <w:rPr>
          <w:rFonts w:ascii="mylotus" w:hAnsi="mylotus" w:cs="mylotus"/>
          <w:sz w:val="28"/>
          <w:szCs w:val="27"/>
          <w:rtl/>
        </w:rPr>
        <w:t xml:space="preserve"> </w:t>
      </w:r>
      <w:r w:rsidRPr="00A61836">
        <w:rPr>
          <w:rFonts w:ascii="mylotus" w:hAnsi="mylotus" w:cs="mylotus" w:hint="cs"/>
          <w:sz w:val="28"/>
          <w:szCs w:val="27"/>
          <w:rtl/>
        </w:rPr>
        <w:t>جل</w:t>
      </w:r>
      <w:r w:rsidRPr="00A61836">
        <w:rPr>
          <w:rFonts w:ascii="mylotus" w:hAnsi="mylotus" w:cs="mylotus"/>
          <w:sz w:val="28"/>
          <w:szCs w:val="27"/>
          <w:rtl/>
        </w:rPr>
        <w:t xml:space="preserve"> </w:t>
      </w:r>
      <w:r w:rsidRPr="00A61836">
        <w:rPr>
          <w:rFonts w:ascii="mylotus" w:hAnsi="mylotus" w:cs="mylotus" w:hint="cs"/>
          <w:sz w:val="28"/>
          <w:szCs w:val="27"/>
          <w:rtl/>
        </w:rPr>
        <w:t>وعلا،</w:t>
      </w:r>
      <w:r w:rsidRPr="00A61836">
        <w:rPr>
          <w:rFonts w:ascii="mylotus" w:hAnsi="mylotus" w:cs="mylotus"/>
          <w:sz w:val="28"/>
          <w:szCs w:val="27"/>
          <w:rtl/>
        </w:rPr>
        <w:t xml:space="preserve"> </w:t>
      </w:r>
      <w:r w:rsidRPr="00A61836">
        <w:rPr>
          <w:rFonts w:ascii="mylotus" w:hAnsi="mylotus" w:cs="mylotus" w:hint="cs"/>
          <w:sz w:val="28"/>
          <w:szCs w:val="27"/>
          <w:rtl/>
        </w:rPr>
        <w:t>ولم</w:t>
      </w:r>
      <w:r w:rsidRPr="00A61836">
        <w:rPr>
          <w:rFonts w:ascii="mylotus" w:hAnsi="mylotus" w:cs="mylotus"/>
          <w:sz w:val="28"/>
          <w:szCs w:val="27"/>
          <w:rtl/>
        </w:rPr>
        <w:t xml:space="preserve"> </w:t>
      </w:r>
      <w:r w:rsidRPr="00A61836">
        <w:rPr>
          <w:rFonts w:ascii="mylotus" w:hAnsi="mylotus" w:cs="mylotus" w:hint="cs"/>
          <w:sz w:val="28"/>
          <w:szCs w:val="27"/>
          <w:rtl/>
        </w:rPr>
        <w:t>يتعاظم</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نفسه،</w:t>
      </w:r>
      <w:r w:rsidRPr="00A61836">
        <w:rPr>
          <w:rFonts w:ascii="mylotus" w:hAnsi="mylotus" w:cs="mylotus"/>
          <w:sz w:val="28"/>
          <w:szCs w:val="27"/>
          <w:rtl/>
        </w:rPr>
        <w:t xml:space="preserve"> </w:t>
      </w:r>
      <w:r w:rsidRPr="00A61836">
        <w:rPr>
          <w:rFonts w:ascii="mylotus" w:hAnsi="mylotus" w:cs="mylotus" w:hint="cs"/>
          <w:sz w:val="28"/>
          <w:szCs w:val="27"/>
          <w:rtl/>
        </w:rPr>
        <w:t>أو</w:t>
      </w:r>
      <w:r w:rsidRPr="00A61836">
        <w:rPr>
          <w:rFonts w:ascii="mylotus" w:hAnsi="mylotus" w:cs="mylotus"/>
          <w:sz w:val="28"/>
          <w:szCs w:val="27"/>
          <w:rtl/>
        </w:rPr>
        <w:t xml:space="preserve"> </w:t>
      </w:r>
      <w:r w:rsidRPr="00A61836">
        <w:rPr>
          <w:rFonts w:ascii="mylotus" w:hAnsi="mylotus" w:cs="mylotus" w:hint="cs"/>
          <w:sz w:val="28"/>
          <w:szCs w:val="27"/>
          <w:rtl/>
        </w:rPr>
        <w:t>يُعجب</w:t>
      </w:r>
      <w:r w:rsidRPr="00A61836">
        <w:rPr>
          <w:rFonts w:ascii="mylotus" w:hAnsi="mylotus" w:cs="mylotus"/>
          <w:sz w:val="28"/>
          <w:szCs w:val="27"/>
          <w:rtl/>
        </w:rPr>
        <w:t xml:space="preserve"> </w:t>
      </w:r>
      <w:r w:rsidRPr="00A61836">
        <w:rPr>
          <w:rFonts w:ascii="mylotus" w:hAnsi="mylotus" w:cs="mylotus" w:hint="cs"/>
          <w:sz w:val="28"/>
          <w:szCs w:val="27"/>
          <w:rtl/>
        </w:rPr>
        <w:t>بجهده</w:t>
      </w:r>
      <w:r w:rsidRPr="00A61836">
        <w:rPr>
          <w:rFonts w:ascii="mylotus" w:hAnsi="mylotus" w:cs="mylotus"/>
          <w:sz w:val="28"/>
          <w:szCs w:val="27"/>
          <w:rtl/>
        </w:rPr>
        <w:t xml:space="preserve"> </w:t>
      </w:r>
      <w:r w:rsidRPr="00A61836">
        <w:rPr>
          <w:rFonts w:ascii="mylotus" w:hAnsi="mylotus" w:cs="mylotus" w:hint="cs"/>
          <w:sz w:val="28"/>
          <w:szCs w:val="27"/>
          <w:rtl/>
        </w:rPr>
        <w:t>وعمله</w:t>
      </w:r>
      <w:r w:rsidR="00DE7A75">
        <w:rPr>
          <w:rFonts w:ascii="mylotus" w:hAnsi="mylotus" w:cs="mylotus"/>
          <w:sz w:val="28"/>
          <w:szCs w:val="27"/>
          <w:rtl/>
        </w:rPr>
        <w:t>.</w:t>
      </w:r>
      <w:r w:rsidR="00DE7A75">
        <w:rPr>
          <w:rFonts w:ascii="mylotus" w:hAnsi="mylotus" w:cs="mylotus" w:hint="cs"/>
          <w:sz w:val="28"/>
          <w:szCs w:val="27"/>
          <w:rtl/>
        </w:rPr>
        <w:t xml:space="preserve"> </w:t>
      </w:r>
      <w:r w:rsidRPr="00A61836">
        <w:rPr>
          <w:rFonts w:ascii="mylotus" w:hAnsi="mylotus" w:cs="mylotus" w:hint="cs"/>
          <w:sz w:val="28"/>
          <w:szCs w:val="27"/>
          <w:rtl/>
        </w:rPr>
        <w:t>قال</w:t>
      </w:r>
      <w:r w:rsidRPr="00A61836">
        <w:rPr>
          <w:rFonts w:ascii="mylotus" w:hAnsi="mylotus" w:cs="mylotus"/>
          <w:sz w:val="28"/>
          <w:szCs w:val="27"/>
          <w:rtl/>
        </w:rPr>
        <w:t xml:space="preserve"> </w:t>
      </w:r>
      <w:r w:rsidRPr="00A61836">
        <w:rPr>
          <w:rFonts w:ascii="mylotus" w:hAnsi="mylotus" w:cs="mylotus" w:hint="cs"/>
          <w:sz w:val="28"/>
          <w:szCs w:val="27"/>
          <w:rtl/>
        </w:rPr>
        <w:t>الإمام</w:t>
      </w:r>
      <w:r w:rsidRPr="00A61836">
        <w:rPr>
          <w:rFonts w:ascii="mylotus" w:hAnsi="mylotus" w:cs="mylotus"/>
          <w:sz w:val="28"/>
          <w:szCs w:val="27"/>
          <w:rtl/>
        </w:rPr>
        <w:t xml:space="preserve"> </w:t>
      </w:r>
      <w:r w:rsidRPr="00A61836">
        <w:rPr>
          <w:rFonts w:ascii="mylotus" w:hAnsi="mylotus" w:cs="mylotus" w:hint="cs"/>
          <w:sz w:val="28"/>
          <w:szCs w:val="27"/>
          <w:rtl/>
        </w:rPr>
        <w:t>ابن</w:t>
      </w:r>
      <w:r w:rsidRPr="00A61836">
        <w:rPr>
          <w:rFonts w:ascii="mylotus" w:hAnsi="mylotus" w:cs="mylotus"/>
          <w:sz w:val="28"/>
          <w:szCs w:val="27"/>
          <w:rtl/>
        </w:rPr>
        <w:t xml:space="preserve"> </w:t>
      </w:r>
      <w:r w:rsidRPr="00A61836">
        <w:rPr>
          <w:rFonts w:ascii="mylotus" w:hAnsi="mylotus" w:cs="mylotus" w:hint="cs"/>
          <w:sz w:val="28"/>
          <w:szCs w:val="27"/>
          <w:rtl/>
        </w:rPr>
        <w:t>القيم</w:t>
      </w:r>
      <w:r w:rsidRPr="00A61836">
        <w:rPr>
          <w:rFonts w:ascii="mylotus" w:hAnsi="mylotus" w:cs="mylotus"/>
          <w:sz w:val="28"/>
          <w:szCs w:val="27"/>
          <w:rtl/>
        </w:rPr>
        <w:t>: «</w:t>
      </w:r>
      <w:r w:rsidRPr="00A61836">
        <w:rPr>
          <w:rFonts w:ascii="mylotus" w:hAnsi="mylotus" w:cs="mylotus" w:hint="cs"/>
          <w:sz w:val="28"/>
          <w:szCs w:val="27"/>
          <w:rtl/>
        </w:rPr>
        <w:t>كلما</w:t>
      </w:r>
      <w:r w:rsidRPr="00A61836">
        <w:rPr>
          <w:rFonts w:ascii="mylotus" w:hAnsi="mylotus" w:cs="mylotus"/>
          <w:sz w:val="28"/>
          <w:szCs w:val="27"/>
          <w:rtl/>
        </w:rPr>
        <w:t xml:space="preserve"> </w:t>
      </w:r>
      <w:r w:rsidRPr="00A61836">
        <w:rPr>
          <w:rFonts w:ascii="mylotus" w:hAnsi="mylotus" w:cs="mylotus" w:hint="cs"/>
          <w:sz w:val="28"/>
          <w:szCs w:val="27"/>
          <w:rtl/>
        </w:rPr>
        <w:t>شهدت</w:t>
      </w:r>
      <w:r w:rsidRPr="00A61836">
        <w:rPr>
          <w:rFonts w:ascii="mylotus" w:hAnsi="mylotus" w:cs="mylotus"/>
          <w:sz w:val="28"/>
          <w:szCs w:val="27"/>
          <w:rtl/>
        </w:rPr>
        <w:t xml:space="preserve"> </w:t>
      </w:r>
      <w:r w:rsidRPr="00A61836">
        <w:rPr>
          <w:rFonts w:ascii="mylotus" w:hAnsi="mylotus" w:cs="mylotus" w:hint="cs"/>
          <w:sz w:val="28"/>
          <w:szCs w:val="27"/>
          <w:rtl/>
        </w:rPr>
        <w:t>حقيقة</w:t>
      </w:r>
      <w:r w:rsidRPr="00A61836">
        <w:rPr>
          <w:rFonts w:ascii="mylotus" w:hAnsi="mylotus" w:cs="mylotus"/>
          <w:sz w:val="28"/>
          <w:szCs w:val="27"/>
          <w:rtl/>
        </w:rPr>
        <w:t xml:space="preserve"> </w:t>
      </w:r>
      <w:r w:rsidRPr="00A61836">
        <w:rPr>
          <w:rFonts w:ascii="mylotus" w:hAnsi="mylotus" w:cs="mylotus" w:hint="cs"/>
          <w:sz w:val="28"/>
          <w:szCs w:val="27"/>
          <w:rtl/>
        </w:rPr>
        <w:t>الربوبية</w:t>
      </w:r>
      <w:r w:rsidRPr="00A61836">
        <w:rPr>
          <w:rFonts w:ascii="mylotus" w:hAnsi="mylotus" w:cs="mylotus"/>
          <w:sz w:val="28"/>
          <w:szCs w:val="27"/>
          <w:rtl/>
        </w:rPr>
        <w:t xml:space="preserve"> </w:t>
      </w:r>
      <w:r w:rsidRPr="00A61836">
        <w:rPr>
          <w:rFonts w:ascii="mylotus" w:hAnsi="mylotus" w:cs="mylotus" w:hint="cs"/>
          <w:sz w:val="28"/>
          <w:szCs w:val="27"/>
          <w:rtl/>
        </w:rPr>
        <w:t>وحقيقة</w:t>
      </w:r>
      <w:r w:rsidRPr="00A61836">
        <w:rPr>
          <w:rFonts w:ascii="mylotus" w:hAnsi="mylotus" w:cs="mylotus"/>
          <w:sz w:val="28"/>
          <w:szCs w:val="27"/>
          <w:rtl/>
        </w:rPr>
        <w:t xml:space="preserve"> </w:t>
      </w:r>
      <w:r w:rsidRPr="00A61836">
        <w:rPr>
          <w:rFonts w:ascii="mylotus" w:hAnsi="mylotus" w:cs="mylotus" w:hint="cs"/>
          <w:sz w:val="28"/>
          <w:szCs w:val="27"/>
          <w:rtl/>
        </w:rPr>
        <w:t>العبودية،</w:t>
      </w:r>
      <w:r w:rsidRPr="00A61836">
        <w:rPr>
          <w:rFonts w:ascii="mylotus" w:hAnsi="mylotus" w:cs="mylotus"/>
          <w:sz w:val="28"/>
          <w:szCs w:val="27"/>
          <w:rtl/>
        </w:rPr>
        <w:t xml:space="preserve"> </w:t>
      </w:r>
      <w:r w:rsidRPr="00A61836">
        <w:rPr>
          <w:rFonts w:ascii="mylotus" w:hAnsi="mylotus" w:cs="mylotus" w:hint="cs"/>
          <w:sz w:val="28"/>
          <w:szCs w:val="27"/>
          <w:rtl/>
        </w:rPr>
        <w:t>وعرفت</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وعرفت</w:t>
      </w:r>
      <w:r w:rsidRPr="00A61836">
        <w:rPr>
          <w:rFonts w:ascii="mylotus" w:hAnsi="mylotus" w:cs="mylotus"/>
          <w:sz w:val="28"/>
          <w:szCs w:val="27"/>
          <w:rtl/>
        </w:rPr>
        <w:t xml:space="preserve"> </w:t>
      </w:r>
      <w:r w:rsidRPr="00A61836">
        <w:rPr>
          <w:rFonts w:ascii="mylotus" w:hAnsi="mylotus" w:cs="mylotus" w:hint="cs"/>
          <w:sz w:val="28"/>
          <w:szCs w:val="27"/>
          <w:rtl/>
        </w:rPr>
        <w:t>النفس،</w:t>
      </w:r>
      <w:r w:rsidRPr="00A61836">
        <w:rPr>
          <w:rFonts w:ascii="mylotus" w:hAnsi="mylotus" w:cs="mylotus"/>
          <w:sz w:val="28"/>
          <w:szCs w:val="27"/>
          <w:rtl/>
        </w:rPr>
        <w:t xml:space="preserve"> </w:t>
      </w:r>
      <w:r w:rsidRPr="00A61836">
        <w:rPr>
          <w:rFonts w:ascii="mylotus" w:hAnsi="mylotus" w:cs="mylotus" w:hint="cs"/>
          <w:sz w:val="28"/>
          <w:szCs w:val="27"/>
          <w:rtl/>
        </w:rPr>
        <w:t>وتبيَّن</w:t>
      </w:r>
      <w:r w:rsidRPr="00A61836">
        <w:rPr>
          <w:rFonts w:ascii="mylotus" w:hAnsi="mylotus" w:cs="mylotus"/>
          <w:sz w:val="28"/>
          <w:szCs w:val="27"/>
          <w:rtl/>
        </w:rPr>
        <w:t xml:space="preserve"> </w:t>
      </w:r>
      <w:r w:rsidRPr="00A61836">
        <w:rPr>
          <w:rFonts w:ascii="mylotus" w:hAnsi="mylotus" w:cs="mylotus" w:hint="cs"/>
          <w:sz w:val="28"/>
          <w:szCs w:val="27"/>
          <w:rtl/>
        </w:rPr>
        <w:t>لك</w:t>
      </w:r>
      <w:r w:rsidRPr="00A61836">
        <w:rPr>
          <w:rFonts w:ascii="mylotus" w:hAnsi="mylotus" w:cs="mylotus"/>
          <w:sz w:val="28"/>
          <w:szCs w:val="27"/>
          <w:rtl/>
        </w:rPr>
        <w:t xml:space="preserve"> </w:t>
      </w:r>
      <w:r w:rsidRPr="00A61836">
        <w:rPr>
          <w:rFonts w:ascii="mylotus" w:hAnsi="mylotus" w:cs="mylotus" w:hint="cs"/>
          <w:sz w:val="28"/>
          <w:szCs w:val="27"/>
          <w:rtl/>
        </w:rPr>
        <w:t>أنَّ</w:t>
      </w:r>
      <w:r w:rsidRPr="00A61836">
        <w:rPr>
          <w:rFonts w:ascii="mylotus" w:hAnsi="mylotus" w:cs="mylotus"/>
          <w:sz w:val="28"/>
          <w:szCs w:val="27"/>
          <w:rtl/>
        </w:rPr>
        <w:t xml:space="preserve"> </w:t>
      </w:r>
      <w:r w:rsidRPr="00A61836">
        <w:rPr>
          <w:rFonts w:ascii="mylotus" w:hAnsi="mylotus" w:cs="mylotus" w:hint="cs"/>
          <w:sz w:val="28"/>
          <w:szCs w:val="27"/>
          <w:rtl/>
        </w:rPr>
        <w:t>ما</w:t>
      </w:r>
      <w:r w:rsidRPr="00A61836">
        <w:rPr>
          <w:rFonts w:ascii="mylotus" w:hAnsi="mylotus" w:cs="mylotus"/>
          <w:sz w:val="28"/>
          <w:szCs w:val="27"/>
          <w:rtl/>
        </w:rPr>
        <w:t xml:space="preserve"> </w:t>
      </w:r>
      <w:r w:rsidRPr="00A61836">
        <w:rPr>
          <w:rFonts w:ascii="mylotus" w:hAnsi="mylotus" w:cs="mylotus" w:hint="cs"/>
          <w:sz w:val="28"/>
          <w:szCs w:val="27"/>
          <w:rtl/>
        </w:rPr>
        <w:t>معك</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البضاعة</w:t>
      </w:r>
      <w:r w:rsidRPr="00A61836">
        <w:rPr>
          <w:rFonts w:ascii="mylotus" w:hAnsi="mylotus" w:cs="mylotus"/>
          <w:sz w:val="28"/>
          <w:szCs w:val="27"/>
          <w:rtl/>
        </w:rPr>
        <w:t xml:space="preserve"> </w:t>
      </w:r>
      <w:r w:rsidRPr="00A61836">
        <w:rPr>
          <w:rFonts w:ascii="mylotus" w:hAnsi="mylotus" w:cs="mylotus" w:hint="cs"/>
          <w:sz w:val="28"/>
          <w:szCs w:val="27"/>
          <w:rtl/>
        </w:rPr>
        <w:t>لا</w:t>
      </w:r>
      <w:r w:rsidRPr="00A61836">
        <w:rPr>
          <w:rFonts w:ascii="mylotus" w:hAnsi="mylotus" w:cs="mylotus"/>
          <w:sz w:val="28"/>
          <w:szCs w:val="27"/>
          <w:rtl/>
        </w:rPr>
        <w:t xml:space="preserve"> </w:t>
      </w:r>
      <w:r w:rsidRPr="00A61836">
        <w:rPr>
          <w:rFonts w:ascii="mylotus" w:hAnsi="mylotus" w:cs="mylotus" w:hint="cs"/>
          <w:sz w:val="28"/>
          <w:szCs w:val="27"/>
          <w:rtl/>
        </w:rPr>
        <w:t>يصلح</w:t>
      </w:r>
      <w:r w:rsidRPr="00A61836">
        <w:rPr>
          <w:rFonts w:ascii="mylotus" w:hAnsi="mylotus" w:cs="mylotus"/>
          <w:sz w:val="28"/>
          <w:szCs w:val="27"/>
          <w:rtl/>
        </w:rPr>
        <w:t xml:space="preserve"> </w:t>
      </w:r>
      <w:r w:rsidRPr="00A61836">
        <w:rPr>
          <w:rFonts w:ascii="mylotus" w:hAnsi="mylotus" w:cs="mylotus" w:hint="cs"/>
          <w:sz w:val="28"/>
          <w:szCs w:val="27"/>
          <w:rtl/>
        </w:rPr>
        <w:t>للملك</w:t>
      </w:r>
      <w:r w:rsidRPr="00A61836">
        <w:rPr>
          <w:rFonts w:ascii="mylotus" w:hAnsi="mylotus" w:cs="mylotus"/>
          <w:sz w:val="28"/>
          <w:szCs w:val="27"/>
          <w:rtl/>
        </w:rPr>
        <w:t xml:space="preserve"> </w:t>
      </w:r>
      <w:r w:rsidRPr="00A61836">
        <w:rPr>
          <w:rFonts w:ascii="mylotus" w:hAnsi="mylotus" w:cs="mylotus" w:hint="cs"/>
          <w:sz w:val="28"/>
          <w:szCs w:val="27"/>
          <w:rtl/>
        </w:rPr>
        <w:t>الحق،</w:t>
      </w:r>
      <w:r w:rsidRPr="00A61836">
        <w:rPr>
          <w:rFonts w:ascii="mylotus" w:hAnsi="mylotus" w:cs="mylotus"/>
          <w:sz w:val="28"/>
          <w:szCs w:val="27"/>
          <w:rtl/>
        </w:rPr>
        <w:t xml:space="preserve"> </w:t>
      </w:r>
      <w:r w:rsidRPr="00A61836">
        <w:rPr>
          <w:rFonts w:ascii="mylotus" w:hAnsi="mylotus" w:cs="mylotus" w:hint="cs"/>
          <w:sz w:val="28"/>
          <w:szCs w:val="27"/>
          <w:rtl/>
        </w:rPr>
        <w:t>ولو</w:t>
      </w:r>
      <w:r w:rsidRPr="00A61836">
        <w:rPr>
          <w:rFonts w:ascii="mylotus" w:hAnsi="mylotus" w:cs="mylotus"/>
          <w:sz w:val="28"/>
          <w:szCs w:val="27"/>
          <w:rtl/>
        </w:rPr>
        <w:t xml:space="preserve"> </w:t>
      </w:r>
      <w:r w:rsidRPr="00A61836">
        <w:rPr>
          <w:rFonts w:ascii="mylotus" w:hAnsi="mylotus" w:cs="mylotus" w:hint="cs"/>
          <w:sz w:val="28"/>
          <w:szCs w:val="27"/>
          <w:rtl/>
        </w:rPr>
        <w:t>جئت</w:t>
      </w:r>
      <w:r w:rsidRPr="00A61836">
        <w:rPr>
          <w:rFonts w:ascii="mylotus" w:hAnsi="mylotus" w:cs="mylotus"/>
          <w:sz w:val="28"/>
          <w:szCs w:val="27"/>
          <w:rtl/>
        </w:rPr>
        <w:t xml:space="preserve"> </w:t>
      </w:r>
      <w:r w:rsidRPr="00A61836">
        <w:rPr>
          <w:rFonts w:ascii="mylotus" w:hAnsi="mylotus" w:cs="mylotus" w:hint="cs"/>
          <w:sz w:val="28"/>
          <w:szCs w:val="27"/>
          <w:rtl/>
        </w:rPr>
        <w:t>بعمل</w:t>
      </w:r>
      <w:r w:rsidRPr="00A61836">
        <w:rPr>
          <w:rFonts w:ascii="mylotus" w:hAnsi="mylotus" w:cs="mylotus"/>
          <w:sz w:val="28"/>
          <w:szCs w:val="27"/>
          <w:rtl/>
        </w:rPr>
        <w:t xml:space="preserve"> </w:t>
      </w:r>
      <w:r w:rsidRPr="00A61836">
        <w:rPr>
          <w:rFonts w:ascii="mylotus" w:hAnsi="mylotus" w:cs="mylotus" w:hint="cs"/>
          <w:sz w:val="28"/>
          <w:szCs w:val="27"/>
          <w:rtl/>
        </w:rPr>
        <w:t>الثقلين؛</w:t>
      </w:r>
      <w:r w:rsidRPr="00A61836">
        <w:rPr>
          <w:rFonts w:ascii="mylotus" w:hAnsi="mylotus" w:cs="mylotus"/>
          <w:sz w:val="28"/>
          <w:szCs w:val="27"/>
          <w:rtl/>
        </w:rPr>
        <w:t xml:space="preserve"> </w:t>
      </w:r>
      <w:r w:rsidRPr="00A61836">
        <w:rPr>
          <w:rFonts w:ascii="mylotus" w:hAnsi="mylotus" w:cs="mylotus" w:hint="cs"/>
          <w:sz w:val="28"/>
          <w:szCs w:val="27"/>
          <w:rtl/>
        </w:rPr>
        <w:t>خشيت</w:t>
      </w:r>
      <w:r w:rsidRPr="00A61836">
        <w:rPr>
          <w:rFonts w:ascii="mylotus" w:hAnsi="mylotus" w:cs="mylotus"/>
          <w:sz w:val="28"/>
          <w:szCs w:val="27"/>
          <w:rtl/>
        </w:rPr>
        <w:t xml:space="preserve"> </w:t>
      </w:r>
      <w:r w:rsidRPr="00A61836">
        <w:rPr>
          <w:rFonts w:ascii="mylotus" w:hAnsi="mylotus" w:cs="mylotus" w:hint="cs"/>
          <w:sz w:val="28"/>
          <w:szCs w:val="27"/>
          <w:rtl/>
        </w:rPr>
        <w:t>عاقبته،</w:t>
      </w:r>
      <w:r w:rsidRPr="00A61836">
        <w:rPr>
          <w:rFonts w:ascii="mylotus" w:hAnsi="mylotus" w:cs="mylotus"/>
          <w:sz w:val="28"/>
          <w:szCs w:val="27"/>
          <w:rtl/>
        </w:rPr>
        <w:t xml:space="preserve"> </w:t>
      </w:r>
      <w:r w:rsidRPr="00A61836">
        <w:rPr>
          <w:rFonts w:ascii="mylotus" w:hAnsi="mylotus" w:cs="mylotus" w:hint="cs"/>
          <w:sz w:val="28"/>
          <w:szCs w:val="27"/>
          <w:rtl/>
        </w:rPr>
        <w:t>وإنما</w:t>
      </w:r>
      <w:r w:rsidRPr="00A61836">
        <w:rPr>
          <w:rFonts w:ascii="mylotus" w:hAnsi="mylotus" w:cs="mylotus"/>
          <w:sz w:val="28"/>
          <w:szCs w:val="27"/>
          <w:rtl/>
        </w:rPr>
        <w:t xml:space="preserve"> </w:t>
      </w:r>
      <w:r w:rsidRPr="00A61836">
        <w:rPr>
          <w:rFonts w:ascii="mylotus" w:hAnsi="mylotus" w:cs="mylotus" w:hint="cs"/>
          <w:sz w:val="28"/>
          <w:szCs w:val="27"/>
          <w:rtl/>
        </w:rPr>
        <w:t>يقبله</w:t>
      </w:r>
      <w:r w:rsidRPr="00A61836">
        <w:rPr>
          <w:rFonts w:ascii="mylotus" w:hAnsi="mylotus" w:cs="mylotus"/>
          <w:sz w:val="28"/>
          <w:szCs w:val="27"/>
          <w:rtl/>
        </w:rPr>
        <w:t xml:space="preserve"> </w:t>
      </w:r>
      <w:r w:rsidRPr="00A61836">
        <w:rPr>
          <w:rFonts w:ascii="mylotus" w:hAnsi="mylotus" w:cs="mylotus" w:hint="cs"/>
          <w:sz w:val="28"/>
          <w:szCs w:val="27"/>
          <w:rtl/>
        </w:rPr>
        <w:t>بكرمه</w:t>
      </w:r>
      <w:r w:rsidRPr="00A61836">
        <w:rPr>
          <w:rFonts w:ascii="mylotus" w:hAnsi="mylotus" w:cs="mylotus"/>
          <w:sz w:val="28"/>
          <w:szCs w:val="27"/>
          <w:rtl/>
        </w:rPr>
        <w:t xml:space="preserve"> </w:t>
      </w:r>
      <w:r w:rsidRPr="00A61836">
        <w:rPr>
          <w:rFonts w:ascii="mylotus" w:hAnsi="mylotus" w:cs="mylotus" w:hint="cs"/>
          <w:sz w:val="28"/>
          <w:szCs w:val="27"/>
          <w:rtl/>
        </w:rPr>
        <w:t>وجوده</w:t>
      </w:r>
      <w:r w:rsidRPr="00A61836">
        <w:rPr>
          <w:rFonts w:ascii="mylotus" w:hAnsi="mylotus" w:cs="mylotus"/>
          <w:sz w:val="28"/>
          <w:szCs w:val="27"/>
          <w:rtl/>
        </w:rPr>
        <w:t xml:space="preserve"> </w:t>
      </w:r>
      <w:r w:rsidRPr="00A61836">
        <w:rPr>
          <w:rFonts w:ascii="mylotus" w:hAnsi="mylotus" w:cs="mylotus" w:hint="cs"/>
          <w:sz w:val="28"/>
          <w:szCs w:val="27"/>
          <w:rtl/>
        </w:rPr>
        <w:t>وتفضله،</w:t>
      </w:r>
      <w:r w:rsidRPr="00A61836">
        <w:rPr>
          <w:rFonts w:ascii="mylotus" w:hAnsi="mylotus" w:cs="mylotus"/>
          <w:sz w:val="28"/>
          <w:szCs w:val="27"/>
          <w:rtl/>
        </w:rPr>
        <w:t xml:space="preserve"> </w:t>
      </w:r>
      <w:r w:rsidRPr="00A61836">
        <w:rPr>
          <w:rFonts w:ascii="mylotus" w:hAnsi="mylotus" w:cs="mylotus" w:hint="cs"/>
          <w:sz w:val="28"/>
          <w:szCs w:val="27"/>
          <w:rtl/>
        </w:rPr>
        <w:t>ويثيبك</w:t>
      </w:r>
      <w:r w:rsidRPr="00A61836">
        <w:rPr>
          <w:rFonts w:ascii="mylotus" w:hAnsi="mylotus" w:cs="mylotus"/>
          <w:sz w:val="28"/>
          <w:szCs w:val="27"/>
          <w:rtl/>
        </w:rPr>
        <w:t xml:space="preserve"> </w:t>
      </w:r>
      <w:r w:rsidRPr="00A61836">
        <w:rPr>
          <w:rFonts w:ascii="mylotus" w:hAnsi="mylotus" w:cs="mylotus" w:hint="cs"/>
          <w:sz w:val="28"/>
          <w:szCs w:val="27"/>
          <w:rtl/>
        </w:rPr>
        <w:t>عليه</w:t>
      </w:r>
      <w:r w:rsidRPr="00A61836">
        <w:rPr>
          <w:rFonts w:ascii="mylotus" w:hAnsi="mylotus" w:cs="mylotus"/>
          <w:sz w:val="28"/>
          <w:szCs w:val="27"/>
          <w:rtl/>
        </w:rPr>
        <w:t xml:space="preserve"> </w:t>
      </w:r>
      <w:r w:rsidRPr="00A61836">
        <w:rPr>
          <w:rFonts w:ascii="mylotus" w:hAnsi="mylotus" w:cs="mylotus" w:hint="cs"/>
          <w:sz w:val="28"/>
          <w:szCs w:val="27"/>
          <w:rtl/>
        </w:rPr>
        <w:t>أيضًا</w:t>
      </w:r>
      <w:r w:rsidRPr="00A61836">
        <w:rPr>
          <w:rFonts w:ascii="mylotus" w:hAnsi="mylotus" w:cs="mylotus"/>
          <w:sz w:val="28"/>
          <w:szCs w:val="27"/>
          <w:rtl/>
        </w:rPr>
        <w:t xml:space="preserve"> </w:t>
      </w:r>
      <w:r w:rsidRPr="00A61836">
        <w:rPr>
          <w:rFonts w:ascii="mylotus" w:hAnsi="mylotus" w:cs="mylotus" w:hint="cs"/>
          <w:sz w:val="28"/>
          <w:szCs w:val="27"/>
          <w:rtl/>
        </w:rPr>
        <w:t>بكرمه</w:t>
      </w:r>
      <w:r w:rsidRPr="00A61836">
        <w:rPr>
          <w:rFonts w:ascii="mylotus" w:hAnsi="mylotus" w:cs="mylotus"/>
          <w:sz w:val="28"/>
          <w:szCs w:val="27"/>
          <w:rtl/>
        </w:rPr>
        <w:t xml:space="preserve"> </w:t>
      </w:r>
      <w:r w:rsidRPr="00A61836">
        <w:rPr>
          <w:rFonts w:ascii="mylotus" w:hAnsi="mylotus" w:cs="mylotus" w:hint="cs"/>
          <w:sz w:val="28"/>
          <w:szCs w:val="27"/>
          <w:rtl/>
        </w:rPr>
        <w:t>وجوده</w:t>
      </w:r>
      <w:r w:rsidRPr="00A61836">
        <w:rPr>
          <w:rFonts w:ascii="mylotus" w:hAnsi="mylotus" w:cs="mylotus"/>
          <w:sz w:val="28"/>
          <w:szCs w:val="27"/>
          <w:rtl/>
        </w:rPr>
        <w:t xml:space="preserve"> </w:t>
      </w:r>
      <w:r w:rsidRPr="00A61836">
        <w:rPr>
          <w:rFonts w:ascii="mylotus" w:hAnsi="mylotus" w:cs="mylotus" w:hint="cs"/>
          <w:sz w:val="28"/>
          <w:szCs w:val="27"/>
          <w:rtl/>
        </w:rPr>
        <w:t>وتفضله</w:t>
      </w:r>
      <w:r w:rsidRPr="00A61836">
        <w:rPr>
          <w:rFonts w:ascii="mylotus" w:hAnsi="mylotus" w:cs="mylotus"/>
          <w:sz w:val="28"/>
          <w:szCs w:val="27"/>
          <w:rtl/>
        </w:rPr>
        <w:t>»</w:t>
      </w:r>
      <w:r w:rsidR="00DE7A75" w:rsidRPr="00DE7A75">
        <w:rPr>
          <w:rFonts w:ascii="mylotus" w:hAnsi="mylotus" w:cs="Arabic11 BT" w:hint="cs"/>
          <w:color w:val="000000"/>
          <w:sz w:val="27"/>
          <w:szCs w:val="27"/>
          <w:vertAlign w:val="superscript"/>
          <w:rtl/>
        </w:rPr>
        <w:t>(</w:t>
      </w:r>
      <w:r w:rsidR="00DE7A75" w:rsidRPr="00DE7A75">
        <w:rPr>
          <w:rFonts w:ascii="mylotus" w:hAnsi="mylotus" w:cs="Arabic11 BT"/>
          <w:color w:val="000000"/>
          <w:sz w:val="27"/>
          <w:szCs w:val="27"/>
          <w:vertAlign w:val="superscript"/>
          <w:rtl/>
        </w:rPr>
        <w:footnoteReference w:id="57"/>
      </w:r>
      <w:r w:rsidR="00DE7A75" w:rsidRPr="00DE7A75">
        <w:rPr>
          <w:rFonts w:ascii="mylotus" w:hAnsi="mylotus" w:cs="Arabic11 BT" w:hint="cs"/>
          <w:color w:val="000000"/>
          <w:sz w:val="27"/>
          <w:szCs w:val="27"/>
          <w:vertAlign w:val="superscript"/>
          <w:rtl/>
        </w:rPr>
        <w:t>)</w:t>
      </w:r>
      <w:r w:rsidR="00DE7A75">
        <w:rPr>
          <w:rFonts w:ascii="mylotus" w:hAnsi="mylotus" w:cs="mylotus" w:hint="c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وكلما</w:t>
      </w:r>
      <w:r w:rsidRPr="00A61836">
        <w:rPr>
          <w:rFonts w:ascii="mylotus" w:hAnsi="mylotus" w:cs="mylotus"/>
          <w:sz w:val="28"/>
          <w:szCs w:val="27"/>
          <w:rtl/>
        </w:rPr>
        <w:t xml:space="preserve"> </w:t>
      </w:r>
      <w:r w:rsidRPr="00A61836">
        <w:rPr>
          <w:rFonts w:ascii="mylotus" w:hAnsi="mylotus" w:cs="mylotus" w:hint="cs"/>
          <w:sz w:val="28"/>
          <w:szCs w:val="27"/>
          <w:rtl/>
        </w:rPr>
        <w:t>شعر</w:t>
      </w:r>
      <w:r w:rsidRPr="00A61836">
        <w:rPr>
          <w:rFonts w:ascii="mylotus" w:hAnsi="mylotus" w:cs="mylotus"/>
          <w:sz w:val="28"/>
          <w:szCs w:val="27"/>
          <w:rtl/>
        </w:rPr>
        <w:t xml:space="preserve"> </w:t>
      </w:r>
      <w:r w:rsidRPr="00A61836">
        <w:rPr>
          <w:rFonts w:ascii="mylotus" w:hAnsi="mylotus" w:cs="mylotus" w:hint="cs"/>
          <w:sz w:val="28"/>
          <w:szCs w:val="27"/>
          <w:rtl/>
        </w:rPr>
        <w:t>العبد</w:t>
      </w:r>
      <w:r w:rsidRPr="00A61836">
        <w:rPr>
          <w:rFonts w:ascii="mylotus" w:hAnsi="mylotus" w:cs="mylotus"/>
          <w:sz w:val="28"/>
          <w:szCs w:val="27"/>
          <w:rtl/>
        </w:rPr>
        <w:t xml:space="preserve"> </w:t>
      </w:r>
      <w:r w:rsidRPr="00A61836">
        <w:rPr>
          <w:rFonts w:ascii="mylotus" w:hAnsi="mylotus" w:cs="mylotus" w:hint="cs"/>
          <w:sz w:val="28"/>
          <w:szCs w:val="27"/>
          <w:rtl/>
        </w:rPr>
        <w:t>بهذه</w:t>
      </w:r>
      <w:r w:rsidRPr="00A61836">
        <w:rPr>
          <w:rFonts w:ascii="mylotus" w:hAnsi="mylotus" w:cs="mylotus"/>
          <w:sz w:val="28"/>
          <w:szCs w:val="27"/>
          <w:rtl/>
        </w:rPr>
        <w:t xml:space="preserve"> </w:t>
      </w:r>
      <w:r w:rsidRPr="00A61836">
        <w:rPr>
          <w:rFonts w:ascii="mylotus" w:hAnsi="mylotus" w:cs="mylotus" w:hint="cs"/>
          <w:sz w:val="28"/>
          <w:szCs w:val="27"/>
          <w:rtl/>
        </w:rPr>
        <w:t>الحقيقة</w:t>
      </w:r>
      <w:r w:rsidRPr="00A61836">
        <w:rPr>
          <w:rFonts w:ascii="mylotus" w:hAnsi="mylotus" w:cs="mylotus"/>
          <w:sz w:val="28"/>
          <w:szCs w:val="27"/>
          <w:rtl/>
        </w:rPr>
        <w:t xml:space="preserve"> </w:t>
      </w:r>
      <w:r w:rsidRPr="00A61836">
        <w:rPr>
          <w:rFonts w:ascii="mylotus" w:hAnsi="mylotus" w:cs="mylotus" w:hint="cs"/>
          <w:sz w:val="28"/>
          <w:szCs w:val="27"/>
          <w:rtl/>
        </w:rPr>
        <w:t>بانت</w:t>
      </w:r>
      <w:r w:rsidRPr="00A61836">
        <w:rPr>
          <w:rFonts w:ascii="mylotus" w:hAnsi="mylotus" w:cs="mylotus"/>
          <w:sz w:val="28"/>
          <w:szCs w:val="27"/>
          <w:rtl/>
        </w:rPr>
        <w:t xml:space="preserve"> </w:t>
      </w:r>
      <w:r w:rsidRPr="00A61836">
        <w:rPr>
          <w:rFonts w:ascii="mylotus" w:hAnsi="mylotus" w:cs="mylotus" w:hint="cs"/>
          <w:sz w:val="28"/>
          <w:szCs w:val="27"/>
          <w:rtl/>
        </w:rPr>
        <w:t>له</w:t>
      </w:r>
      <w:r w:rsidRPr="00A61836">
        <w:rPr>
          <w:rFonts w:ascii="mylotus" w:hAnsi="mylotus" w:cs="mylotus"/>
          <w:sz w:val="28"/>
          <w:szCs w:val="27"/>
          <w:rtl/>
        </w:rPr>
        <w:t xml:space="preserve"> </w:t>
      </w:r>
      <w:r w:rsidRPr="00A61836">
        <w:rPr>
          <w:rFonts w:ascii="mylotus" w:hAnsi="mylotus" w:cs="mylotus" w:hint="cs"/>
          <w:sz w:val="28"/>
          <w:szCs w:val="27"/>
          <w:rtl/>
        </w:rPr>
        <w:t>عظمة</w:t>
      </w:r>
      <w:r w:rsidRPr="00A61836">
        <w:rPr>
          <w:rFonts w:ascii="mylotus" w:hAnsi="mylotus" w:cs="mylotus"/>
          <w:sz w:val="28"/>
          <w:szCs w:val="27"/>
          <w:rtl/>
        </w:rPr>
        <w:t xml:space="preserve"> </w:t>
      </w:r>
      <w:r w:rsidRPr="00A61836">
        <w:rPr>
          <w:rFonts w:ascii="mylotus" w:hAnsi="mylotus" w:cs="mylotus" w:hint="cs"/>
          <w:sz w:val="28"/>
          <w:szCs w:val="27"/>
          <w:rtl/>
        </w:rPr>
        <w:t>الخالق</w:t>
      </w:r>
      <w:r w:rsidRPr="00A61836">
        <w:rPr>
          <w:rFonts w:ascii="mylotus" w:hAnsi="mylotus" w:cs="mylotus"/>
          <w:sz w:val="28"/>
          <w:szCs w:val="27"/>
          <w:rtl/>
        </w:rPr>
        <w:t xml:space="preserve"> </w:t>
      </w:r>
      <w:r w:rsidRPr="00A61836">
        <w:rPr>
          <w:rFonts w:ascii="mylotus" w:hAnsi="mylotus" w:cs="mylotus" w:hint="cs"/>
          <w:sz w:val="28"/>
          <w:szCs w:val="27"/>
          <w:rtl/>
        </w:rPr>
        <w:t>جل</w:t>
      </w:r>
      <w:r w:rsidRPr="00A61836">
        <w:rPr>
          <w:rFonts w:ascii="mylotus" w:hAnsi="mylotus" w:cs="mylotus"/>
          <w:sz w:val="28"/>
          <w:szCs w:val="27"/>
          <w:rtl/>
        </w:rPr>
        <w:t xml:space="preserve"> </w:t>
      </w:r>
      <w:r w:rsidRPr="00A61836">
        <w:rPr>
          <w:rFonts w:ascii="mylotus" w:hAnsi="mylotus" w:cs="mylotus" w:hint="cs"/>
          <w:sz w:val="28"/>
          <w:szCs w:val="27"/>
          <w:rtl/>
        </w:rPr>
        <w:t>وعلا،</w:t>
      </w:r>
      <w:r w:rsidRPr="00A61836">
        <w:rPr>
          <w:rFonts w:ascii="mylotus" w:hAnsi="mylotus" w:cs="mylotus"/>
          <w:sz w:val="28"/>
          <w:szCs w:val="27"/>
          <w:rtl/>
        </w:rPr>
        <w:t xml:space="preserve"> </w:t>
      </w:r>
      <w:r w:rsidRPr="00A61836">
        <w:rPr>
          <w:rFonts w:ascii="mylotus" w:hAnsi="mylotus" w:cs="mylotus" w:hint="cs"/>
          <w:sz w:val="28"/>
          <w:szCs w:val="27"/>
          <w:rtl/>
        </w:rPr>
        <w:t>وعرف</w:t>
      </w:r>
      <w:r w:rsidRPr="00A61836">
        <w:rPr>
          <w:rFonts w:ascii="mylotus" w:hAnsi="mylotus" w:cs="mylotus"/>
          <w:sz w:val="28"/>
          <w:szCs w:val="27"/>
          <w:rtl/>
        </w:rPr>
        <w:t xml:space="preserve"> </w:t>
      </w:r>
      <w:r w:rsidRPr="00A61836">
        <w:rPr>
          <w:rFonts w:ascii="mylotus" w:hAnsi="mylotus" w:cs="mylotus" w:hint="cs"/>
          <w:sz w:val="28"/>
          <w:szCs w:val="27"/>
          <w:rtl/>
        </w:rPr>
        <w:t>مقدار</w:t>
      </w:r>
      <w:r w:rsidRPr="00A61836">
        <w:rPr>
          <w:rFonts w:ascii="mylotus" w:hAnsi="mylotus" w:cs="mylotus"/>
          <w:sz w:val="28"/>
          <w:szCs w:val="27"/>
          <w:rtl/>
        </w:rPr>
        <w:t xml:space="preserve"> </w:t>
      </w:r>
      <w:r w:rsidRPr="00A61836">
        <w:rPr>
          <w:rFonts w:ascii="mylotus" w:hAnsi="mylotus" w:cs="mylotus" w:hint="cs"/>
          <w:sz w:val="28"/>
          <w:szCs w:val="27"/>
          <w:rtl/>
        </w:rPr>
        <w:t>نفسه،</w:t>
      </w:r>
      <w:r w:rsidRPr="00A61836">
        <w:rPr>
          <w:rFonts w:ascii="mylotus" w:hAnsi="mylotus" w:cs="mylotus"/>
          <w:sz w:val="28"/>
          <w:szCs w:val="27"/>
          <w:rtl/>
        </w:rPr>
        <w:t xml:space="preserve"> </w:t>
      </w:r>
      <w:r w:rsidRPr="00A61836">
        <w:rPr>
          <w:rFonts w:ascii="mylotus" w:hAnsi="mylotus" w:cs="mylotus" w:hint="cs"/>
          <w:sz w:val="28"/>
          <w:szCs w:val="27"/>
          <w:rtl/>
        </w:rPr>
        <w:t>وهكذا</w:t>
      </w:r>
      <w:r w:rsidRPr="00A61836">
        <w:rPr>
          <w:rFonts w:ascii="mylotus" w:hAnsi="mylotus" w:cs="mylotus"/>
          <w:sz w:val="28"/>
          <w:szCs w:val="27"/>
          <w:rtl/>
        </w:rPr>
        <w:t xml:space="preserve"> </w:t>
      </w:r>
      <w:r w:rsidRPr="00A61836">
        <w:rPr>
          <w:rFonts w:ascii="mylotus" w:hAnsi="mylotus" w:cs="mylotus" w:hint="cs"/>
          <w:sz w:val="28"/>
          <w:szCs w:val="27"/>
          <w:rtl/>
        </w:rPr>
        <w:t>ربَّى</w:t>
      </w:r>
      <w:r w:rsidRPr="00A61836">
        <w:rPr>
          <w:rFonts w:ascii="mylotus" w:hAnsi="mylotus" w:cs="mylotus"/>
          <w:sz w:val="28"/>
          <w:szCs w:val="27"/>
          <w:rtl/>
        </w:rPr>
        <w:t xml:space="preserve"> </w:t>
      </w:r>
      <w:r w:rsidRPr="00A61836">
        <w:rPr>
          <w:rFonts w:ascii="mylotus" w:hAnsi="mylotus" w:cs="mylotus" w:hint="cs"/>
          <w:sz w:val="28"/>
          <w:szCs w:val="27"/>
          <w:rtl/>
        </w:rPr>
        <w:t>النبي</w:t>
      </w:r>
      <w:r w:rsidR="00064E29">
        <w:rPr>
          <w:rFonts w:ascii="mylotus" w:hAnsi="mylotus" w:cs="mylotus"/>
          <w:sz w:val="28"/>
          <w:szCs w:val="27"/>
          <w:rtl/>
        </w:rPr>
        <w:t xml:space="preserve"> </w:t>
      </w:r>
      <w:r w:rsidR="00064E29">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أصحابه</w:t>
      </w:r>
      <w:r w:rsidR="00DE7A75">
        <w:rPr>
          <w:rFonts w:ascii="mylotus" w:hAnsi="mylotus" w:cs="mylotus"/>
          <w:sz w:val="28"/>
          <w:szCs w:val="27"/>
          <w:rtl/>
        </w:rPr>
        <w:t xml:space="preserve"> </w:t>
      </w:r>
      <w:r w:rsidR="008B206D" w:rsidRPr="00B35AD8">
        <w:rPr>
          <w:rFonts w:cs="CTraditional Arabic" w:hint="cs"/>
          <w:sz w:val="27"/>
          <w:szCs w:val="27"/>
          <w:rtl/>
        </w:rPr>
        <w:t>ش</w:t>
      </w:r>
      <w:r w:rsidRPr="00A61836">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فها</w:t>
      </w:r>
      <w:r w:rsidRPr="00A61836">
        <w:rPr>
          <w:rFonts w:ascii="mylotus" w:hAnsi="mylotus" w:cs="mylotus"/>
          <w:sz w:val="28"/>
          <w:szCs w:val="27"/>
          <w:rtl/>
        </w:rPr>
        <w:t xml:space="preserve"> </w:t>
      </w:r>
      <w:r w:rsidRPr="00A61836">
        <w:rPr>
          <w:rFonts w:ascii="mylotus" w:hAnsi="mylotus" w:cs="mylotus" w:hint="cs"/>
          <w:sz w:val="28"/>
          <w:szCs w:val="27"/>
          <w:rtl/>
        </w:rPr>
        <w:t>هو</w:t>
      </w:r>
      <w:r w:rsidRPr="00A61836">
        <w:rPr>
          <w:rFonts w:ascii="mylotus" w:hAnsi="mylotus" w:cs="mylotus"/>
          <w:sz w:val="28"/>
          <w:szCs w:val="27"/>
          <w:rtl/>
        </w:rPr>
        <w:t xml:space="preserve"> </w:t>
      </w:r>
      <w:r w:rsidRPr="00A61836">
        <w:rPr>
          <w:rFonts w:ascii="mylotus" w:hAnsi="mylotus" w:cs="mylotus" w:hint="cs"/>
          <w:sz w:val="28"/>
          <w:szCs w:val="27"/>
          <w:rtl/>
        </w:rPr>
        <w:t>ذا</w:t>
      </w:r>
      <w:r w:rsidRPr="00A61836">
        <w:rPr>
          <w:rFonts w:ascii="mylotus" w:hAnsi="mylotus" w:cs="mylotus"/>
          <w:sz w:val="28"/>
          <w:szCs w:val="27"/>
          <w:rtl/>
        </w:rPr>
        <w:t xml:space="preserve"> </w:t>
      </w:r>
      <w:r w:rsidRPr="00A61836">
        <w:rPr>
          <w:rFonts w:ascii="mylotus" w:hAnsi="mylotus" w:cs="mylotus" w:hint="cs"/>
          <w:sz w:val="28"/>
          <w:szCs w:val="27"/>
          <w:rtl/>
        </w:rPr>
        <w:t>أجلّهم</w:t>
      </w:r>
      <w:r w:rsidRPr="00A61836">
        <w:rPr>
          <w:rFonts w:ascii="mylotus" w:hAnsi="mylotus" w:cs="mylotus"/>
          <w:sz w:val="28"/>
          <w:szCs w:val="27"/>
          <w:rtl/>
        </w:rPr>
        <w:t xml:space="preserve"> </w:t>
      </w:r>
      <w:r w:rsidRPr="00A61836">
        <w:rPr>
          <w:rFonts w:ascii="mylotus" w:hAnsi="mylotus" w:cs="mylotus" w:hint="cs"/>
          <w:sz w:val="28"/>
          <w:szCs w:val="27"/>
          <w:rtl/>
        </w:rPr>
        <w:t>وأعلاهم</w:t>
      </w:r>
      <w:r w:rsidRPr="00A61836">
        <w:rPr>
          <w:rFonts w:ascii="mylotus" w:hAnsi="mylotus" w:cs="mylotus"/>
          <w:sz w:val="28"/>
          <w:szCs w:val="27"/>
          <w:rtl/>
        </w:rPr>
        <w:t xml:space="preserve"> </w:t>
      </w:r>
      <w:r w:rsidRPr="00A61836">
        <w:rPr>
          <w:rFonts w:ascii="mylotus" w:hAnsi="mylotus" w:cs="mylotus" w:hint="cs"/>
          <w:sz w:val="28"/>
          <w:szCs w:val="27"/>
          <w:rtl/>
        </w:rPr>
        <w:t>منزلة</w:t>
      </w:r>
      <w:r w:rsidRPr="00A61836">
        <w:rPr>
          <w:rFonts w:ascii="mylotus" w:hAnsi="mylotus" w:cs="mylotus"/>
          <w:sz w:val="28"/>
          <w:szCs w:val="27"/>
          <w:rtl/>
        </w:rPr>
        <w:t xml:space="preserve"> </w:t>
      </w:r>
      <w:r w:rsidRPr="00A61836">
        <w:rPr>
          <w:rFonts w:ascii="mylotus" w:hAnsi="mylotus" w:cs="mylotus" w:hint="cs"/>
          <w:sz w:val="28"/>
          <w:szCs w:val="27"/>
          <w:rtl/>
        </w:rPr>
        <w:t>أبو</w:t>
      </w:r>
      <w:r w:rsidRPr="00A61836">
        <w:rPr>
          <w:rFonts w:ascii="mylotus" w:hAnsi="mylotus" w:cs="mylotus"/>
          <w:sz w:val="28"/>
          <w:szCs w:val="27"/>
          <w:rtl/>
        </w:rPr>
        <w:t xml:space="preserve"> </w:t>
      </w:r>
      <w:r w:rsidRPr="00A61836">
        <w:rPr>
          <w:rFonts w:ascii="mylotus" w:hAnsi="mylotus" w:cs="mylotus" w:hint="cs"/>
          <w:sz w:val="28"/>
          <w:szCs w:val="27"/>
          <w:rtl/>
        </w:rPr>
        <w:t>بكر</w:t>
      </w:r>
      <w:r w:rsidRPr="00A61836">
        <w:rPr>
          <w:rFonts w:ascii="mylotus" w:hAnsi="mylotus" w:cs="mylotus"/>
          <w:sz w:val="28"/>
          <w:szCs w:val="27"/>
          <w:rtl/>
        </w:rPr>
        <w:t xml:space="preserve"> </w:t>
      </w:r>
      <w:r w:rsidRPr="00A61836">
        <w:rPr>
          <w:rFonts w:ascii="mylotus" w:hAnsi="mylotus" w:cs="mylotus" w:hint="cs"/>
          <w:sz w:val="28"/>
          <w:szCs w:val="27"/>
          <w:rtl/>
        </w:rPr>
        <w:t>الصديق</w:t>
      </w:r>
      <w:r w:rsidRPr="00A61836">
        <w:rPr>
          <w:rFonts w:ascii="mylotus" w:hAnsi="mylotus" w:cs="mylotus"/>
          <w:sz w:val="28"/>
          <w:szCs w:val="27"/>
          <w:rtl/>
        </w:rPr>
        <w:t xml:space="preserve"> </w:t>
      </w:r>
      <w:r w:rsidR="008B206D" w:rsidRPr="00B35AD8">
        <w:rPr>
          <w:rFonts w:cs="CTraditional Arabic" w:hint="cs"/>
          <w:sz w:val="27"/>
          <w:szCs w:val="27"/>
          <w:rtl/>
        </w:rPr>
        <w:t>س</w:t>
      </w:r>
      <w:r w:rsidR="008B206D" w:rsidRPr="00A61836">
        <w:rPr>
          <w:rFonts w:ascii="mylotus" w:hAnsi="mylotus" w:cs="mylotus" w:hint="cs"/>
          <w:sz w:val="28"/>
          <w:szCs w:val="27"/>
          <w:rtl/>
        </w:rPr>
        <w:t xml:space="preserve"> </w:t>
      </w:r>
      <w:r w:rsidRPr="00A61836">
        <w:rPr>
          <w:rFonts w:ascii="mylotus" w:hAnsi="mylotus" w:cs="mylotus" w:hint="cs"/>
          <w:sz w:val="28"/>
          <w:szCs w:val="27"/>
          <w:rtl/>
        </w:rPr>
        <w:t>يقول</w:t>
      </w:r>
      <w:r w:rsidRPr="00A61836">
        <w:rPr>
          <w:rFonts w:ascii="mylotus" w:hAnsi="mylotus" w:cs="mylotus"/>
          <w:sz w:val="28"/>
          <w:szCs w:val="27"/>
          <w:rtl/>
        </w:rPr>
        <w:t xml:space="preserve"> </w:t>
      </w:r>
      <w:r w:rsidRPr="00A61836">
        <w:rPr>
          <w:rFonts w:ascii="mylotus" w:hAnsi="mylotus" w:cs="mylotus" w:hint="cs"/>
          <w:sz w:val="28"/>
          <w:szCs w:val="27"/>
          <w:rtl/>
        </w:rPr>
        <w:t>للنبي</w:t>
      </w:r>
      <w:r w:rsidR="00064E29">
        <w:rPr>
          <w:rFonts w:ascii="mylotus" w:hAnsi="mylotus" w:cs="mylotus"/>
          <w:sz w:val="28"/>
          <w:szCs w:val="27"/>
          <w:rtl/>
        </w:rPr>
        <w:t xml:space="preserve"> </w:t>
      </w:r>
      <w:r w:rsidR="00064E29">
        <w:rPr>
          <w:rFonts w:ascii="mylotus" w:hAnsi="mylotus" w:cs="mylotus" w:hint="cs"/>
          <w:sz w:val="28"/>
          <w:szCs w:val="27"/>
          <w:rtl/>
        </w:rPr>
        <w:t>^</w:t>
      </w:r>
      <w:r w:rsidRPr="00A61836">
        <w:rPr>
          <w:rFonts w:ascii="mylotus" w:hAnsi="mylotus" w:cs="mylotus"/>
          <w:sz w:val="28"/>
          <w:szCs w:val="27"/>
          <w:rtl/>
        </w:rPr>
        <w:t>: (</w:t>
      </w:r>
      <w:r w:rsidRPr="00A61836">
        <w:rPr>
          <w:rFonts w:ascii="mylotus" w:hAnsi="mylotus" w:cs="mylotus" w:hint="cs"/>
          <w:sz w:val="28"/>
          <w:szCs w:val="27"/>
          <w:rtl/>
        </w:rPr>
        <w:t>علمني</w:t>
      </w:r>
      <w:r w:rsidRPr="00A61836">
        <w:rPr>
          <w:rFonts w:ascii="mylotus" w:hAnsi="mylotus" w:cs="mylotus"/>
          <w:sz w:val="28"/>
          <w:szCs w:val="27"/>
          <w:rtl/>
        </w:rPr>
        <w:t xml:space="preserve"> </w:t>
      </w:r>
      <w:r w:rsidRPr="00A61836">
        <w:rPr>
          <w:rFonts w:ascii="mylotus" w:hAnsi="mylotus" w:cs="mylotus" w:hint="cs"/>
          <w:sz w:val="28"/>
          <w:szCs w:val="27"/>
          <w:rtl/>
        </w:rPr>
        <w:t>دعاء</w:t>
      </w:r>
      <w:r w:rsidRPr="00A61836">
        <w:rPr>
          <w:rFonts w:ascii="mylotus" w:hAnsi="mylotus" w:cs="mylotus"/>
          <w:sz w:val="28"/>
          <w:szCs w:val="27"/>
          <w:rtl/>
        </w:rPr>
        <w:t xml:space="preserve"> </w:t>
      </w:r>
      <w:r w:rsidRPr="00A61836">
        <w:rPr>
          <w:rFonts w:ascii="mylotus" w:hAnsi="mylotus" w:cs="mylotus" w:hint="cs"/>
          <w:sz w:val="28"/>
          <w:szCs w:val="27"/>
          <w:rtl/>
        </w:rPr>
        <w:t>أدعو</w:t>
      </w:r>
      <w:r w:rsidRPr="00A61836">
        <w:rPr>
          <w:rFonts w:ascii="mylotus" w:hAnsi="mylotus" w:cs="mylotus"/>
          <w:sz w:val="28"/>
          <w:szCs w:val="27"/>
          <w:rtl/>
        </w:rPr>
        <w:t xml:space="preserve"> </w:t>
      </w:r>
      <w:r w:rsidRPr="00A61836">
        <w:rPr>
          <w:rFonts w:ascii="mylotus" w:hAnsi="mylotus" w:cs="mylotus" w:hint="cs"/>
          <w:sz w:val="28"/>
          <w:szCs w:val="27"/>
          <w:rtl/>
        </w:rPr>
        <w:t>به</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صلاتي</w:t>
      </w:r>
      <w:r w:rsidR="00DE7A75">
        <w:rPr>
          <w:rFonts w:ascii="mylotus" w:hAnsi="mylotus" w:cs="mylotus" w:hint="cs"/>
          <w:sz w:val="28"/>
          <w:szCs w:val="27"/>
          <w:rtl/>
        </w:rPr>
        <w:t>!</w:t>
      </w:r>
      <w:r w:rsidRPr="00A61836">
        <w:rPr>
          <w:rFonts w:ascii="mylotus" w:hAnsi="mylotus" w:cs="mylotus"/>
          <w:sz w:val="28"/>
          <w:szCs w:val="27"/>
          <w:rtl/>
        </w:rPr>
        <w:t>)</w:t>
      </w:r>
      <w:r w:rsidRPr="00A61836">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والنبي</w:t>
      </w:r>
      <w:r w:rsidR="00064E29">
        <w:rPr>
          <w:rFonts w:ascii="mylotus" w:hAnsi="mylotus" w:cs="mylotus"/>
          <w:sz w:val="28"/>
          <w:szCs w:val="27"/>
          <w:rtl/>
        </w:rPr>
        <w:t xml:space="preserve"> </w:t>
      </w:r>
      <w:r w:rsidR="00064E29">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أعرف</w:t>
      </w:r>
      <w:r w:rsidRPr="00A61836">
        <w:rPr>
          <w:rFonts w:ascii="mylotus" w:hAnsi="mylotus" w:cs="mylotus"/>
          <w:sz w:val="28"/>
          <w:szCs w:val="27"/>
          <w:rtl/>
        </w:rPr>
        <w:t xml:space="preserve"> </w:t>
      </w:r>
      <w:r w:rsidRPr="00A61836">
        <w:rPr>
          <w:rFonts w:ascii="mylotus" w:hAnsi="mylotus" w:cs="mylotus" w:hint="cs"/>
          <w:sz w:val="28"/>
          <w:szCs w:val="27"/>
          <w:rtl/>
        </w:rPr>
        <w:t>الناس</w:t>
      </w:r>
      <w:r w:rsidRPr="00A61836">
        <w:rPr>
          <w:rFonts w:ascii="mylotus" w:hAnsi="mylotus" w:cs="mylotus"/>
          <w:sz w:val="28"/>
          <w:szCs w:val="27"/>
          <w:rtl/>
        </w:rPr>
        <w:t xml:space="preserve"> </w:t>
      </w:r>
      <w:r w:rsidRPr="00A61836">
        <w:rPr>
          <w:rFonts w:ascii="mylotus" w:hAnsi="mylotus" w:cs="mylotus" w:hint="cs"/>
          <w:sz w:val="28"/>
          <w:szCs w:val="27"/>
          <w:rtl/>
        </w:rPr>
        <w:t>بصاحبه</w:t>
      </w:r>
      <w:r w:rsidRPr="00A61836">
        <w:rPr>
          <w:rFonts w:ascii="mylotus" w:hAnsi="mylotus" w:cs="mylotus"/>
          <w:sz w:val="28"/>
          <w:szCs w:val="27"/>
          <w:rtl/>
        </w:rPr>
        <w:t xml:space="preserve"> </w:t>
      </w:r>
      <w:r w:rsidRPr="00A61836">
        <w:rPr>
          <w:rFonts w:ascii="mylotus" w:hAnsi="mylotus" w:cs="mylotus" w:hint="cs"/>
          <w:sz w:val="28"/>
          <w:szCs w:val="27"/>
          <w:rtl/>
        </w:rPr>
        <w:t>ومع</w:t>
      </w:r>
      <w:r w:rsidRPr="00A61836">
        <w:rPr>
          <w:rFonts w:ascii="mylotus" w:hAnsi="mylotus" w:cs="mylotus"/>
          <w:sz w:val="28"/>
          <w:szCs w:val="27"/>
          <w:rtl/>
        </w:rPr>
        <w:t xml:space="preserve"> </w:t>
      </w:r>
      <w:r w:rsidRPr="00A61836">
        <w:rPr>
          <w:rFonts w:ascii="mylotus" w:hAnsi="mylotus" w:cs="mylotus" w:hint="cs"/>
          <w:sz w:val="28"/>
          <w:szCs w:val="27"/>
          <w:rtl/>
        </w:rPr>
        <w:t>ذلك</w:t>
      </w:r>
      <w:r w:rsidRPr="00A61836">
        <w:rPr>
          <w:rFonts w:ascii="mylotus" w:hAnsi="mylotus" w:cs="mylotus"/>
          <w:sz w:val="28"/>
          <w:szCs w:val="27"/>
          <w:rtl/>
        </w:rPr>
        <w:t xml:space="preserve"> </w:t>
      </w:r>
      <w:r w:rsidRPr="00A61836">
        <w:rPr>
          <w:rFonts w:ascii="mylotus" w:hAnsi="mylotus" w:cs="mylotus" w:hint="cs"/>
          <w:sz w:val="28"/>
          <w:szCs w:val="27"/>
          <w:rtl/>
        </w:rPr>
        <w:t>قال</w:t>
      </w:r>
      <w:r w:rsidRPr="00A61836">
        <w:rPr>
          <w:rFonts w:ascii="mylotus" w:hAnsi="mylotus" w:cs="mylotus"/>
          <w:sz w:val="28"/>
          <w:szCs w:val="27"/>
          <w:rtl/>
        </w:rPr>
        <w:t xml:space="preserve"> </w:t>
      </w:r>
      <w:r w:rsidRPr="00A61836">
        <w:rPr>
          <w:rFonts w:ascii="mylotus" w:hAnsi="mylotus" w:cs="mylotus" w:hint="cs"/>
          <w:sz w:val="28"/>
          <w:szCs w:val="27"/>
          <w:rtl/>
        </w:rPr>
        <w:t>له</w:t>
      </w:r>
      <w:r w:rsidRPr="00A61836">
        <w:rPr>
          <w:rFonts w:ascii="mylotus" w:hAnsi="mylotus" w:cs="mylotus"/>
          <w:sz w:val="28"/>
          <w:szCs w:val="27"/>
          <w:rtl/>
        </w:rPr>
        <w:t>: «</w:t>
      </w:r>
      <w:r w:rsidRPr="00DE7A75">
        <w:rPr>
          <w:rStyle w:val="Char0"/>
          <w:rFonts w:hint="cs"/>
          <w:rtl/>
        </w:rPr>
        <w:t>قل</w:t>
      </w:r>
      <w:r w:rsidRPr="00DE7A75">
        <w:rPr>
          <w:rStyle w:val="Char0"/>
          <w:rtl/>
        </w:rPr>
        <w:t xml:space="preserve">: </w:t>
      </w:r>
      <w:r w:rsidRPr="00DE7A75">
        <w:rPr>
          <w:rStyle w:val="Char0"/>
          <w:rFonts w:hint="cs"/>
          <w:rtl/>
        </w:rPr>
        <w:t>اللهم</w:t>
      </w:r>
      <w:r w:rsidRPr="00DE7A75">
        <w:rPr>
          <w:rStyle w:val="Char0"/>
          <w:rtl/>
        </w:rPr>
        <w:t xml:space="preserve"> </w:t>
      </w:r>
      <w:r w:rsidRPr="00DE7A75">
        <w:rPr>
          <w:rStyle w:val="Char0"/>
          <w:rFonts w:hint="cs"/>
          <w:rtl/>
        </w:rPr>
        <w:t>إني</w:t>
      </w:r>
      <w:r w:rsidRPr="00DE7A75">
        <w:rPr>
          <w:rStyle w:val="Char0"/>
          <w:rtl/>
        </w:rPr>
        <w:t xml:space="preserve"> </w:t>
      </w:r>
      <w:r w:rsidRPr="00DE7A75">
        <w:rPr>
          <w:rStyle w:val="Char0"/>
          <w:rFonts w:hint="cs"/>
          <w:rtl/>
        </w:rPr>
        <w:t>ظلمت</w:t>
      </w:r>
      <w:r w:rsidRPr="00DE7A75">
        <w:rPr>
          <w:rStyle w:val="Char0"/>
          <w:rtl/>
        </w:rPr>
        <w:t xml:space="preserve"> </w:t>
      </w:r>
      <w:r w:rsidRPr="00DE7A75">
        <w:rPr>
          <w:rStyle w:val="Char0"/>
          <w:rFonts w:hint="cs"/>
          <w:rtl/>
        </w:rPr>
        <w:t>نفسي</w:t>
      </w:r>
      <w:r w:rsidRPr="00DE7A75">
        <w:rPr>
          <w:rStyle w:val="Char0"/>
          <w:rtl/>
        </w:rPr>
        <w:t xml:space="preserve"> </w:t>
      </w:r>
      <w:r w:rsidRPr="00DE7A75">
        <w:rPr>
          <w:rStyle w:val="Char0"/>
          <w:rFonts w:hint="cs"/>
          <w:rtl/>
        </w:rPr>
        <w:t>ظلمًا</w:t>
      </w:r>
      <w:r w:rsidRPr="00DE7A75">
        <w:rPr>
          <w:rStyle w:val="Char0"/>
          <w:rtl/>
        </w:rPr>
        <w:t xml:space="preserve"> </w:t>
      </w:r>
      <w:r w:rsidRPr="00DE7A75">
        <w:rPr>
          <w:rStyle w:val="Char0"/>
          <w:rFonts w:hint="cs"/>
          <w:rtl/>
        </w:rPr>
        <w:t>كثيرًا،</w:t>
      </w:r>
      <w:r w:rsidRPr="00DE7A75">
        <w:rPr>
          <w:rStyle w:val="Char0"/>
          <w:rtl/>
        </w:rPr>
        <w:t xml:space="preserve"> </w:t>
      </w:r>
      <w:r w:rsidRPr="00DE7A75">
        <w:rPr>
          <w:rStyle w:val="Char0"/>
          <w:rFonts w:hint="cs"/>
          <w:rtl/>
        </w:rPr>
        <w:t>ولا</w:t>
      </w:r>
      <w:r w:rsidRPr="00DE7A75">
        <w:rPr>
          <w:rStyle w:val="Char0"/>
          <w:rtl/>
        </w:rPr>
        <w:t xml:space="preserve"> </w:t>
      </w:r>
      <w:r w:rsidRPr="00DE7A75">
        <w:rPr>
          <w:rStyle w:val="Char0"/>
          <w:rFonts w:hint="cs"/>
          <w:rtl/>
        </w:rPr>
        <w:t>يغفر</w:t>
      </w:r>
      <w:r w:rsidRPr="00DE7A75">
        <w:rPr>
          <w:rStyle w:val="Char0"/>
          <w:rtl/>
        </w:rPr>
        <w:t xml:space="preserve"> </w:t>
      </w:r>
      <w:r w:rsidRPr="00DE7A75">
        <w:rPr>
          <w:rStyle w:val="Char0"/>
          <w:rFonts w:hint="cs"/>
          <w:rtl/>
        </w:rPr>
        <w:t>الذنوب</w:t>
      </w:r>
      <w:r w:rsidRPr="00DE7A75">
        <w:rPr>
          <w:rStyle w:val="Char0"/>
          <w:rtl/>
        </w:rPr>
        <w:t xml:space="preserve"> </w:t>
      </w:r>
      <w:r w:rsidRPr="00DE7A75">
        <w:rPr>
          <w:rStyle w:val="Char0"/>
          <w:rFonts w:hint="cs"/>
          <w:rtl/>
        </w:rPr>
        <w:t>إلا</w:t>
      </w:r>
      <w:r w:rsidRPr="00DE7A75">
        <w:rPr>
          <w:rStyle w:val="Char0"/>
          <w:rtl/>
        </w:rPr>
        <w:t xml:space="preserve"> </w:t>
      </w:r>
      <w:r w:rsidRPr="00DE7A75">
        <w:rPr>
          <w:rStyle w:val="Char0"/>
          <w:rFonts w:hint="cs"/>
          <w:rtl/>
        </w:rPr>
        <w:t>أنت،</w:t>
      </w:r>
      <w:r w:rsidRPr="00DE7A75">
        <w:rPr>
          <w:rStyle w:val="Char0"/>
          <w:rtl/>
        </w:rPr>
        <w:t xml:space="preserve"> </w:t>
      </w:r>
      <w:r w:rsidRPr="00DE7A75">
        <w:rPr>
          <w:rStyle w:val="Char0"/>
          <w:rFonts w:hint="cs"/>
          <w:rtl/>
        </w:rPr>
        <w:t>فاغفر</w:t>
      </w:r>
      <w:r w:rsidRPr="00DE7A75">
        <w:rPr>
          <w:rStyle w:val="Char0"/>
          <w:rtl/>
        </w:rPr>
        <w:t xml:space="preserve"> </w:t>
      </w:r>
      <w:r w:rsidRPr="00DE7A75">
        <w:rPr>
          <w:rStyle w:val="Char0"/>
          <w:rFonts w:hint="cs"/>
          <w:rtl/>
        </w:rPr>
        <w:t>لي</w:t>
      </w:r>
      <w:r w:rsidRPr="00DE7A75">
        <w:rPr>
          <w:rStyle w:val="Char0"/>
          <w:rtl/>
        </w:rPr>
        <w:t xml:space="preserve"> </w:t>
      </w:r>
      <w:r w:rsidRPr="00DE7A75">
        <w:rPr>
          <w:rStyle w:val="Char0"/>
          <w:rFonts w:hint="cs"/>
          <w:rtl/>
        </w:rPr>
        <w:t>مغفرة</w:t>
      </w:r>
      <w:r w:rsidRPr="00DE7A75">
        <w:rPr>
          <w:rStyle w:val="Char0"/>
          <w:rtl/>
        </w:rPr>
        <w:t xml:space="preserve"> </w:t>
      </w:r>
      <w:r w:rsidRPr="00DE7A75">
        <w:rPr>
          <w:rStyle w:val="Char0"/>
          <w:rFonts w:hint="cs"/>
          <w:rtl/>
        </w:rPr>
        <w:t>من</w:t>
      </w:r>
      <w:r w:rsidRPr="00DE7A75">
        <w:rPr>
          <w:rStyle w:val="Char0"/>
          <w:rtl/>
        </w:rPr>
        <w:t xml:space="preserve"> </w:t>
      </w:r>
      <w:r w:rsidRPr="00DE7A75">
        <w:rPr>
          <w:rStyle w:val="Char0"/>
          <w:rFonts w:hint="cs"/>
          <w:rtl/>
        </w:rPr>
        <w:t>عندك،</w:t>
      </w:r>
      <w:r w:rsidRPr="00DE7A75">
        <w:rPr>
          <w:rStyle w:val="Char0"/>
          <w:rtl/>
        </w:rPr>
        <w:t xml:space="preserve"> </w:t>
      </w:r>
      <w:r w:rsidRPr="00DE7A75">
        <w:rPr>
          <w:rStyle w:val="Char0"/>
          <w:rFonts w:hint="cs"/>
          <w:rtl/>
        </w:rPr>
        <w:t>وارحمني</w:t>
      </w:r>
      <w:r w:rsidRPr="00DE7A75">
        <w:rPr>
          <w:rStyle w:val="Char0"/>
          <w:rtl/>
        </w:rPr>
        <w:t xml:space="preserve"> </w:t>
      </w:r>
      <w:r w:rsidRPr="00DE7A75">
        <w:rPr>
          <w:rStyle w:val="Char0"/>
          <w:rFonts w:hint="cs"/>
          <w:rtl/>
        </w:rPr>
        <w:t>إنك</w:t>
      </w:r>
      <w:r w:rsidRPr="00DE7A75">
        <w:rPr>
          <w:rStyle w:val="Char0"/>
          <w:rtl/>
        </w:rPr>
        <w:t xml:space="preserve"> </w:t>
      </w:r>
      <w:r w:rsidRPr="00DE7A75">
        <w:rPr>
          <w:rStyle w:val="Char0"/>
          <w:rFonts w:hint="cs"/>
          <w:rtl/>
        </w:rPr>
        <w:t>أنت</w:t>
      </w:r>
      <w:r w:rsidRPr="00DE7A75">
        <w:rPr>
          <w:rStyle w:val="Char0"/>
          <w:rtl/>
        </w:rPr>
        <w:t xml:space="preserve"> </w:t>
      </w:r>
      <w:r w:rsidRPr="00DE7A75">
        <w:rPr>
          <w:rStyle w:val="Char0"/>
          <w:rFonts w:hint="cs"/>
          <w:rtl/>
        </w:rPr>
        <w:t>الغفور</w:t>
      </w:r>
      <w:r w:rsidRPr="00DE7A75">
        <w:rPr>
          <w:rStyle w:val="Char0"/>
          <w:rtl/>
        </w:rPr>
        <w:t xml:space="preserve"> </w:t>
      </w:r>
      <w:r w:rsidRPr="00DE7A75">
        <w:rPr>
          <w:rStyle w:val="Char0"/>
          <w:rFonts w:hint="cs"/>
          <w:rtl/>
        </w:rPr>
        <w:t>الرحيم</w:t>
      </w:r>
      <w:r w:rsidR="00DE7A75">
        <w:rPr>
          <w:rFonts w:ascii="mylotus" w:hAnsi="mylotus" w:cs="mylotus"/>
          <w:sz w:val="28"/>
          <w:szCs w:val="27"/>
          <w:rtl/>
        </w:rPr>
        <w:t>»</w:t>
      </w:r>
      <w:r w:rsidR="00DE7A75" w:rsidRPr="00DE7A75">
        <w:rPr>
          <w:rFonts w:ascii="mylotus" w:hAnsi="mylotus" w:cs="Arabic11 BT" w:hint="cs"/>
          <w:color w:val="000000"/>
          <w:sz w:val="27"/>
          <w:szCs w:val="27"/>
          <w:vertAlign w:val="superscript"/>
          <w:rtl/>
        </w:rPr>
        <w:t>(</w:t>
      </w:r>
      <w:r w:rsidR="00DE7A75" w:rsidRPr="00DE7A75">
        <w:rPr>
          <w:rFonts w:ascii="mylotus" w:hAnsi="mylotus" w:cs="Arabic11 BT"/>
          <w:color w:val="000000"/>
          <w:sz w:val="27"/>
          <w:szCs w:val="27"/>
          <w:vertAlign w:val="superscript"/>
          <w:rtl/>
        </w:rPr>
        <w:footnoteReference w:id="58"/>
      </w:r>
      <w:r w:rsidR="00DE7A75" w:rsidRPr="00DE7A75">
        <w:rPr>
          <w:rFonts w:ascii="mylotus" w:hAnsi="mylotus" w:cs="Arabic11 BT" w:hint="cs"/>
          <w:color w:val="000000"/>
          <w:sz w:val="27"/>
          <w:szCs w:val="27"/>
          <w:vertAlign w:val="superscript"/>
          <w:rtl/>
        </w:rPr>
        <w:t>)</w:t>
      </w:r>
      <w:r w:rsidR="00DE7A75">
        <w:rPr>
          <w:rFonts w:ascii="mylotus" w:hAnsi="mylotus" w:cs="mylotus" w:hint="c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إنها</w:t>
      </w:r>
      <w:r w:rsidRPr="00A61836">
        <w:rPr>
          <w:rFonts w:ascii="mylotus" w:hAnsi="mylotus" w:cs="mylotus"/>
          <w:sz w:val="28"/>
          <w:szCs w:val="27"/>
          <w:rtl/>
        </w:rPr>
        <w:t xml:space="preserve"> </w:t>
      </w:r>
      <w:r w:rsidRPr="00A61836">
        <w:rPr>
          <w:rFonts w:ascii="mylotus" w:hAnsi="mylotus" w:cs="mylotus" w:hint="cs"/>
          <w:sz w:val="28"/>
          <w:szCs w:val="27"/>
          <w:rtl/>
        </w:rPr>
        <w:t>تربية</w:t>
      </w:r>
      <w:r w:rsidRPr="00A61836">
        <w:rPr>
          <w:rFonts w:ascii="mylotus" w:hAnsi="mylotus" w:cs="mylotus"/>
          <w:sz w:val="28"/>
          <w:szCs w:val="27"/>
          <w:rtl/>
        </w:rPr>
        <w:t xml:space="preserve"> </w:t>
      </w:r>
      <w:r w:rsidRPr="00A61836">
        <w:rPr>
          <w:rFonts w:ascii="mylotus" w:hAnsi="mylotus" w:cs="mylotus" w:hint="cs"/>
          <w:sz w:val="28"/>
          <w:szCs w:val="27"/>
          <w:rtl/>
        </w:rPr>
        <w:t>ربانية</w:t>
      </w:r>
      <w:r w:rsidRPr="00A61836">
        <w:rPr>
          <w:rFonts w:ascii="mylotus" w:hAnsi="mylotus" w:cs="mylotus"/>
          <w:sz w:val="28"/>
          <w:szCs w:val="27"/>
          <w:rtl/>
        </w:rPr>
        <w:t xml:space="preserve"> </w:t>
      </w:r>
      <w:r w:rsidRPr="00A61836">
        <w:rPr>
          <w:rFonts w:ascii="mylotus" w:hAnsi="mylotus" w:cs="mylotus" w:hint="cs"/>
          <w:sz w:val="28"/>
          <w:szCs w:val="27"/>
          <w:rtl/>
        </w:rPr>
        <w:t>تحدُّ</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استعلاء</w:t>
      </w:r>
      <w:r w:rsidRPr="00A61836">
        <w:rPr>
          <w:rFonts w:ascii="mylotus" w:hAnsi="mylotus" w:cs="mylotus"/>
          <w:sz w:val="28"/>
          <w:szCs w:val="27"/>
          <w:rtl/>
        </w:rPr>
        <w:t xml:space="preserve"> </w:t>
      </w:r>
      <w:r w:rsidRPr="00A61836">
        <w:rPr>
          <w:rFonts w:ascii="mylotus" w:hAnsi="mylotus" w:cs="mylotus" w:hint="cs"/>
          <w:sz w:val="28"/>
          <w:szCs w:val="27"/>
          <w:rtl/>
        </w:rPr>
        <w:t>العبد،</w:t>
      </w:r>
      <w:r w:rsidRPr="00A61836">
        <w:rPr>
          <w:rFonts w:ascii="mylotus" w:hAnsi="mylotus" w:cs="mylotus"/>
          <w:sz w:val="28"/>
          <w:szCs w:val="27"/>
          <w:rtl/>
        </w:rPr>
        <w:t xml:space="preserve"> </w:t>
      </w:r>
      <w:r w:rsidRPr="00A61836">
        <w:rPr>
          <w:rFonts w:ascii="mylotus" w:hAnsi="mylotus" w:cs="mylotus" w:hint="cs"/>
          <w:sz w:val="28"/>
          <w:szCs w:val="27"/>
          <w:rtl/>
        </w:rPr>
        <w:t>وتجعله</w:t>
      </w:r>
      <w:r w:rsidRPr="00A61836">
        <w:rPr>
          <w:rFonts w:ascii="mylotus" w:hAnsi="mylotus" w:cs="mylotus"/>
          <w:sz w:val="28"/>
          <w:szCs w:val="27"/>
          <w:rtl/>
        </w:rPr>
        <w:t xml:space="preserve"> </w:t>
      </w:r>
      <w:r w:rsidRPr="00A61836">
        <w:rPr>
          <w:rFonts w:ascii="mylotus" w:hAnsi="mylotus" w:cs="mylotus" w:hint="cs"/>
          <w:sz w:val="28"/>
          <w:szCs w:val="27"/>
          <w:rtl/>
        </w:rPr>
        <w:t>دائم</w:t>
      </w:r>
      <w:r w:rsidRPr="00A61836">
        <w:rPr>
          <w:rFonts w:ascii="mylotus" w:hAnsi="mylotus" w:cs="mylotus"/>
          <w:sz w:val="28"/>
          <w:szCs w:val="27"/>
          <w:rtl/>
        </w:rPr>
        <w:t xml:space="preserve"> </w:t>
      </w:r>
      <w:r w:rsidRPr="00A61836">
        <w:rPr>
          <w:rFonts w:ascii="mylotus" w:hAnsi="mylotus" w:cs="mylotus" w:hint="cs"/>
          <w:sz w:val="28"/>
          <w:szCs w:val="27"/>
          <w:rtl/>
        </w:rPr>
        <w:t>الافتقار</w:t>
      </w:r>
      <w:r w:rsidRPr="00A61836">
        <w:rPr>
          <w:rFonts w:ascii="mylotus" w:hAnsi="mylotus" w:cs="mylotus"/>
          <w:sz w:val="28"/>
          <w:szCs w:val="27"/>
          <w:rtl/>
        </w:rPr>
        <w:t xml:space="preserve"> </w:t>
      </w:r>
      <w:r w:rsidR="00DE7A75">
        <w:rPr>
          <w:rFonts w:ascii="mylotus" w:hAnsi="mylotus" w:cs="mylotus" w:hint="cs"/>
          <w:sz w:val="28"/>
          <w:szCs w:val="27"/>
          <w:rtl/>
        </w:rPr>
        <w:t xml:space="preserve">إلى </w:t>
      </w:r>
      <w:r w:rsidRPr="00A61836">
        <w:rPr>
          <w:rFonts w:ascii="mylotus" w:hAnsi="mylotus" w:cs="mylotus" w:hint="cs"/>
          <w:sz w:val="28"/>
          <w:szCs w:val="27"/>
          <w:rtl/>
        </w:rPr>
        <w:t>ربه،</w:t>
      </w:r>
      <w:r w:rsidRPr="00A61836">
        <w:rPr>
          <w:rFonts w:ascii="mylotus" w:hAnsi="mylotus" w:cs="mylotus"/>
          <w:sz w:val="28"/>
          <w:szCs w:val="27"/>
          <w:rtl/>
        </w:rPr>
        <w:t xml:space="preserve"> </w:t>
      </w:r>
      <w:r w:rsidRPr="00A61836">
        <w:rPr>
          <w:rFonts w:ascii="mylotus" w:hAnsi="mylotus" w:cs="mylotus" w:hint="cs"/>
          <w:sz w:val="28"/>
          <w:szCs w:val="27"/>
          <w:rtl/>
        </w:rPr>
        <w:t>دائم</w:t>
      </w:r>
      <w:r w:rsidRPr="00A61836">
        <w:rPr>
          <w:rFonts w:ascii="mylotus" w:hAnsi="mylotus" w:cs="mylotus"/>
          <w:sz w:val="28"/>
          <w:szCs w:val="27"/>
          <w:rtl/>
        </w:rPr>
        <w:t xml:space="preserve"> </w:t>
      </w:r>
      <w:r w:rsidRPr="00A61836">
        <w:rPr>
          <w:rFonts w:ascii="mylotus" w:hAnsi="mylotus" w:cs="mylotus" w:hint="cs"/>
          <w:sz w:val="28"/>
          <w:szCs w:val="27"/>
          <w:rtl/>
        </w:rPr>
        <w:t>الانكسار</w:t>
      </w:r>
      <w:r w:rsidRPr="00A61836">
        <w:rPr>
          <w:rFonts w:ascii="mylotus" w:hAnsi="mylotus" w:cs="mylotus"/>
          <w:sz w:val="28"/>
          <w:szCs w:val="27"/>
          <w:rtl/>
        </w:rPr>
        <w:t xml:space="preserve"> </w:t>
      </w:r>
      <w:r w:rsidRPr="00A61836">
        <w:rPr>
          <w:rFonts w:ascii="mylotus" w:hAnsi="mylotus" w:cs="mylotus" w:hint="cs"/>
          <w:sz w:val="28"/>
          <w:szCs w:val="27"/>
          <w:rtl/>
        </w:rPr>
        <w:t>بين</w:t>
      </w:r>
      <w:r w:rsidRPr="00A61836">
        <w:rPr>
          <w:rFonts w:ascii="mylotus" w:hAnsi="mylotus" w:cs="mylotus"/>
          <w:sz w:val="28"/>
          <w:szCs w:val="27"/>
          <w:rtl/>
        </w:rPr>
        <w:t xml:space="preserve"> </w:t>
      </w:r>
      <w:r w:rsidRPr="00A61836">
        <w:rPr>
          <w:rFonts w:ascii="mylotus" w:hAnsi="mylotus" w:cs="mylotus" w:hint="cs"/>
          <w:sz w:val="28"/>
          <w:szCs w:val="27"/>
          <w:rtl/>
        </w:rPr>
        <w:t>يديه،</w:t>
      </w:r>
      <w:r w:rsidRPr="00A61836">
        <w:rPr>
          <w:rFonts w:ascii="mylotus" w:hAnsi="mylotus" w:cs="mylotus"/>
          <w:sz w:val="28"/>
          <w:szCs w:val="27"/>
          <w:rtl/>
        </w:rPr>
        <w:t xml:space="preserve"> </w:t>
      </w:r>
      <w:r w:rsidRPr="00A61836">
        <w:rPr>
          <w:rFonts w:ascii="mylotus" w:hAnsi="mylotus" w:cs="mylotus" w:hint="cs"/>
          <w:sz w:val="28"/>
          <w:szCs w:val="27"/>
          <w:rtl/>
        </w:rPr>
        <w:t>وإذا</w:t>
      </w:r>
      <w:r w:rsidRPr="00A61836">
        <w:rPr>
          <w:rFonts w:ascii="mylotus" w:hAnsi="mylotus" w:cs="mylotus"/>
          <w:sz w:val="28"/>
          <w:szCs w:val="27"/>
          <w:rtl/>
        </w:rPr>
        <w:t xml:space="preserve"> </w:t>
      </w:r>
      <w:r w:rsidRPr="00A61836">
        <w:rPr>
          <w:rFonts w:ascii="mylotus" w:hAnsi="mylotus" w:cs="mylotus" w:hint="cs"/>
          <w:sz w:val="28"/>
          <w:szCs w:val="27"/>
          <w:rtl/>
        </w:rPr>
        <w:t>كانت</w:t>
      </w:r>
      <w:r w:rsidRPr="00A61836">
        <w:rPr>
          <w:rFonts w:ascii="mylotus" w:hAnsi="mylotus" w:cs="mylotus"/>
          <w:sz w:val="28"/>
          <w:szCs w:val="27"/>
          <w:rtl/>
        </w:rPr>
        <w:t xml:space="preserve"> </w:t>
      </w:r>
      <w:r w:rsidRPr="00A61836">
        <w:rPr>
          <w:rFonts w:ascii="mylotus" w:hAnsi="mylotus" w:cs="mylotus" w:hint="cs"/>
          <w:sz w:val="28"/>
          <w:szCs w:val="27"/>
          <w:rtl/>
        </w:rPr>
        <w:t>هذه</w:t>
      </w:r>
      <w:r w:rsidRPr="00A61836">
        <w:rPr>
          <w:rFonts w:ascii="mylotus" w:hAnsi="mylotus" w:cs="mylotus"/>
          <w:sz w:val="28"/>
          <w:szCs w:val="27"/>
          <w:rtl/>
        </w:rPr>
        <w:t xml:space="preserve"> </w:t>
      </w:r>
      <w:r w:rsidRPr="00A61836">
        <w:rPr>
          <w:rFonts w:ascii="mylotus" w:hAnsi="mylotus" w:cs="mylotus" w:hint="cs"/>
          <w:sz w:val="28"/>
          <w:szCs w:val="27"/>
          <w:rtl/>
        </w:rPr>
        <w:t>هي</w:t>
      </w:r>
      <w:r w:rsidRPr="00A61836">
        <w:rPr>
          <w:rFonts w:ascii="mylotus" w:hAnsi="mylotus" w:cs="mylotus"/>
          <w:sz w:val="28"/>
          <w:szCs w:val="27"/>
          <w:rtl/>
        </w:rPr>
        <w:t xml:space="preserve"> </w:t>
      </w:r>
      <w:r w:rsidRPr="00A61836">
        <w:rPr>
          <w:rFonts w:ascii="mylotus" w:hAnsi="mylotus" w:cs="mylotus" w:hint="cs"/>
          <w:sz w:val="28"/>
          <w:szCs w:val="27"/>
          <w:rtl/>
        </w:rPr>
        <w:t>وصية</w:t>
      </w:r>
      <w:r w:rsidRPr="00A61836">
        <w:rPr>
          <w:rFonts w:ascii="mylotus" w:hAnsi="mylotus" w:cs="mylotus"/>
          <w:sz w:val="28"/>
          <w:szCs w:val="27"/>
          <w:rtl/>
        </w:rPr>
        <w:t xml:space="preserve"> </w:t>
      </w:r>
      <w:r w:rsidRPr="00A61836">
        <w:rPr>
          <w:rFonts w:ascii="mylotus" w:hAnsi="mylotus" w:cs="mylotus" w:hint="cs"/>
          <w:sz w:val="28"/>
          <w:szCs w:val="27"/>
          <w:rtl/>
        </w:rPr>
        <w:t>النبي</w:t>
      </w:r>
      <w:r w:rsidR="00064E29">
        <w:rPr>
          <w:rFonts w:ascii="mylotus" w:hAnsi="mylotus" w:cs="mylotus"/>
          <w:sz w:val="28"/>
          <w:szCs w:val="27"/>
          <w:rtl/>
        </w:rPr>
        <w:t xml:space="preserve"> </w:t>
      </w:r>
      <w:r w:rsidR="00064E29">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لأبي</w:t>
      </w:r>
      <w:r w:rsidRPr="00A61836">
        <w:rPr>
          <w:rFonts w:ascii="mylotus" w:hAnsi="mylotus" w:cs="mylotus"/>
          <w:sz w:val="28"/>
          <w:szCs w:val="27"/>
          <w:rtl/>
        </w:rPr>
        <w:t xml:space="preserve"> </w:t>
      </w:r>
      <w:r w:rsidRPr="00A61836">
        <w:rPr>
          <w:rFonts w:ascii="mylotus" w:hAnsi="mylotus" w:cs="mylotus" w:hint="cs"/>
          <w:sz w:val="28"/>
          <w:szCs w:val="27"/>
          <w:rtl/>
        </w:rPr>
        <w:t>بكر</w:t>
      </w:r>
      <w:r w:rsidR="00DE7A75">
        <w:rPr>
          <w:rFonts w:ascii="mylotus" w:hAnsi="mylotus" w:cs="mylotus"/>
          <w:sz w:val="28"/>
          <w:szCs w:val="27"/>
          <w:rtl/>
        </w:rPr>
        <w:t xml:space="preserve"> </w:t>
      </w:r>
      <w:r w:rsidR="008B206D" w:rsidRPr="00B35AD8">
        <w:rPr>
          <w:rFonts w:cs="CTraditional Arabic" w:hint="cs"/>
          <w:sz w:val="27"/>
          <w:szCs w:val="27"/>
          <w:rtl/>
        </w:rPr>
        <w:t>س</w:t>
      </w:r>
      <w:r w:rsidR="008B206D" w:rsidRPr="00A61836">
        <w:rPr>
          <w:rFonts w:ascii="mylotus" w:hAnsi="mylotus" w:cs="mylotus" w:hint="cs"/>
          <w:sz w:val="28"/>
          <w:szCs w:val="27"/>
          <w:rtl/>
        </w:rPr>
        <w:t xml:space="preserve"> </w:t>
      </w:r>
      <w:r w:rsidRPr="00A61836">
        <w:rPr>
          <w:rFonts w:ascii="mylotus" w:hAnsi="mylotus" w:cs="mylotus" w:hint="cs"/>
          <w:sz w:val="28"/>
          <w:szCs w:val="27"/>
          <w:rtl/>
        </w:rPr>
        <w:t>وهو</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هو</w:t>
      </w:r>
      <w:r w:rsidRPr="00A61836">
        <w:rPr>
          <w:rFonts w:ascii="mylotus" w:hAnsi="mylotus" w:cs="mylotus"/>
          <w:sz w:val="28"/>
          <w:szCs w:val="27"/>
          <w:rtl/>
        </w:rPr>
        <w:t xml:space="preserve"> </w:t>
      </w:r>
      <w:r w:rsidRPr="00A61836">
        <w:rPr>
          <w:rFonts w:ascii="mylotus" w:hAnsi="mylotus" w:cs="mylotus" w:hint="cs"/>
          <w:sz w:val="28"/>
          <w:szCs w:val="27"/>
          <w:rtl/>
        </w:rPr>
        <w:t>إمامة</w:t>
      </w:r>
      <w:r w:rsidRPr="00A61836">
        <w:rPr>
          <w:rFonts w:ascii="mylotus" w:hAnsi="mylotus" w:cs="mylotus"/>
          <w:sz w:val="28"/>
          <w:szCs w:val="27"/>
          <w:rtl/>
        </w:rPr>
        <w:t xml:space="preserve"> </w:t>
      </w:r>
      <w:r w:rsidRPr="00A61836">
        <w:rPr>
          <w:rFonts w:ascii="mylotus" w:hAnsi="mylotus" w:cs="mylotus" w:hint="cs"/>
          <w:sz w:val="28"/>
          <w:szCs w:val="27"/>
          <w:rtl/>
        </w:rPr>
        <w:t>وجلالة</w:t>
      </w:r>
      <w:r w:rsidRPr="00A61836">
        <w:rPr>
          <w:rFonts w:ascii="mylotus" w:hAnsi="mylotus" w:cs="mylotus"/>
          <w:sz w:val="28"/>
          <w:szCs w:val="27"/>
          <w:rtl/>
        </w:rPr>
        <w:t xml:space="preserve"> </w:t>
      </w:r>
      <w:r w:rsidRPr="00A61836">
        <w:rPr>
          <w:rFonts w:ascii="mylotus" w:hAnsi="mylotus" w:cs="mylotus" w:hint="cs"/>
          <w:sz w:val="28"/>
          <w:szCs w:val="27"/>
          <w:rtl/>
        </w:rPr>
        <w:t>وجهادًا</w:t>
      </w:r>
      <w:r w:rsidRPr="00A61836">
        <w:rPr>
          <w:rFonts w:ascii="mylotus" w:hAnsi="mylotus" w:cs="mylotus"/>
          <w:sz w:val="28"/>
          <w:szCs w:val="27"/>
          <w:rtl/>
        </w:rPr>
        <w:t xml:space="preserve"> </w:t>
      </w:r>
      <w:r w:rsidRPr="00A61836">
        <w:rPr>
          <w:rFonts w:ascii="mylotus" w:hAnsi="mylotus" w:cs="mylotus" w:hint="cs"/>
          <w:sz w:val="28"/>
          <w:szCs w:val="27"/>
          <w:rtl/>
        </w:rPr>
        <w:t>ونصرة</w:t>
      </w:r>
      <w:r w:rsidRPr="00A61836">
        <w:rPr>
          <w:rFonts w:ascii="mylotus" w:hAnsi="mylotus" w:cs="mylotus"/>
          <w:sz w:val="28"/>
          <w:szCs w:val="27"/>
          <w:rtl/>
        </w:rPr>
        <w:t xml:space="preserve"> </w:t>
      </w:r>
      <w:r w:rsidRPr="00A61836">
        <w:rPr>
          <w:rFonts w:ascii="mylotus" w:hAnsi="mylotus" w:cs="mylotus" w:hint="cs"/>
          <w:sz w:val="28"/>
          <w:szCs w:val="27"/>
          <w:rtl/>
        </w:rPr>
        <w:t>لدينه</w:t>
      </w:r>
      <w:r w:rsidRPr="00A61836">
        <w:rPr>
          <w:rFonts w:ascii="mylotus" w:hAnsi="mylotus" w:cs="mylotus"/>
          <w:sz w:val="28"/>
          <w:szCs w:val="27"/>
          <w:rtl/>
        </w:rPr>
        <w:t xml:space="preserve"> </w:t>
      </w:r>
      <w:r w:rsidRPr="00A61836">
        <w:rPr>
          <w:rFonts w:ascii="mylotus" w:hAnsi="mylotus" w:cs="mylotus" w:hint="cs"/>
          <w:sz w:val="28"/>
          <w:szCs w:val="27"/>
          <w:rtl/>
        </w:rPr>
        <w:t>وذبًا</w:t>
      </w:r>
      <w:r w:rsidRPr="00A61836">
        <w:rPr>
          <w:rFonts w:ascii="mylotus" w:hAnsi="mylotus" w:cs="mylotus"/>
          <w:sz w:val="28"/>
          <w:szCs w:val="27"/>
          <w:rtl/>
        </w:rPr>
        <w:t xml:space="preserve"> </w:t>
      </w:r>
      <w:r w:rsidRPr="00A61836">
        <w:rPr>
          <w:rFonts w:ascii="mylotus" w:hAnsi="mylotus" w:cs="mylotus" w:hint="cs"/>
          <w:sz w:val="28"/>
          <w:szCs w:val="27"/>
          <w:rtl/>
        </w:rPr>
        <w:t>عن</w:t>
      </w:r>
      <w:r w:rsidRPr="00A61836">
        <w:rPr>
          <w:rFonts w:ascii="mylotus" w:hAnsi="mylotus" w:cs="mylotus"/>
          <w:sz w:val="28"/>
          <w:szCs w:val="27"/>
          <w:rtl/>
        </w:rPr>
        <w:t xml:space="preserve"> </w:t>
      </w:r>
      <w:r w:rsidRPr="00A61836">
        <w:rPr>
          <w:rFonts w:ascii="mylotus" w:hAnsi="mylotus" w:cs="mylotus" w:hint="cs"/>
          <w:sz w:val="28"/>
          <w:szCs w:val="27"/>
          <w:rtl/>
        </w:rPr>
        <w:t>نبيه</w:t>
      </w:r>
      <w:r w:rsidR="00DE7A75">
        <w:rPr>
          <w:rFonts w:ascii="mylotus" w:hAnsi="mylotus" w:cs="mylotus" w:hint="cs"/>
          <w:sz w:val="28"/>
          <w:szCs w:val="27"/>
          <w:rtl/>
        </w:rPr>
        <w:t xml:space="preserve"> ^</w:t>
      </w:r>
      <w:r w:rsidRPr="00A61836">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فكيف</w:t>
      </w:r>
      <w:r w:rsidRPr="00A61836">
        <w:rPr>
          <w:rFonts w:ascii="mylotus" w:hAnsi="mylotus" w:cs="mylotus"/>
          <w:sz w:val="28"/>
          <w:szCs w:val="27"/>
          <w:rtl/>
        </w:rPr>
        <w:t xml:space="preserve"> </w:t>
      </w:r>
      <w:r w:rsidRPr="00A61836">
        <w:rPr>
          <w:rFonts w:ascii="mylotus" w:hAnsi="mylotus" w:cs="mylotus" w:hint="cs"/>
          <w:sz w:val="28"/>
          <w:szCs w:val="27"/>
          <w:rtl/>
        </w:rPr>
        <w:t>يكون</w:t>
      </w:r>
      <w:r w:rsidRPr="00A61836">
        <w:rPr>
          <w:rFonts w:ascii="mylotus" w:hAnsi="mylotus" w:cs="mylotus"/>
          <w:sz w:val="28"/>
          <w:szCs w:val="27"/>
          <w:rtl/>
        </w:rPr>
        <w:t xml:space="preserve"> </w:t>
      </w:r>
      <w:r w:rsidRPr="00A61836">
        <w:rPr>
          <w:rFonts w:ascii="mylotus" w:hAnsi="mylotus" w:cs="mylotus" w:hint="cs"/>
          <w:sz w:val="28"/>
          <w:szCs w:val="27"/>
          <w:rtl/>
        </w:rPr>
        <w:t>حالنا</w:t>
      </w:r>
      <w:r w:rsidRPr="00A61836">
        <w:rPr>
          <w:rFonts w:ascii="mylotus" w:hAnsi="mylotus" w:cs="mylotus"/>
          <w:sz w:val="28"/>
          <w:szCs w:val="27"/>
          <w:rtl/>
        </w:rPr>
        <w:t xml:space="preserve"> </w:t>
      </w:r>
      <w:r w:rsidRPr="00A61836">
        <w:rPr>
          <w:rFonts w:ascii="mylotus" w:hAnsi="mylotus" w:cs="mylotus" w:hint="cs"/>
          <w:sz w:val="28"/>
          <w:szCs w:val="27"/>
          <w:rtl/>
        </w:rPr>
        <w:t>ونحن</w:t>
      </w:r>
      <w:r w:rsidRPr="00A61836">
        <w:rPr>
          <w:rFonts w:ascii="mylotus" w:hAnsi="mylotus" w:cs="mylotus"/>
          <w:sz w:val="28"/>
          <w:szCs w:val="27"/>
          <w:rtl/>
        </w:rPr>
        <w:t xml:space="preserve"> </w:t>
      </w:r>
      <w:r w:rsidRPr="00A61836">
        <w:rPr>
          <w:rFonts w:ascii="mylotus" w:hAnsi="mylotus" w:cs="mylotus" w:hint="cs"/>
          <w:sz w:val="28"/>
          <w:szCs w:val="27"/>
          <w:rtl/>
        </w:rPr>
        <w:t>المذنبون</w:t>
      </w:r>
      <w:r w:rsidRPr="00A61836">
        <w:rPr>
          <w:rFonts w:ascii="mylotus" w:hAnsi="mylotus" w:cs="mylotus"/>
          <w:sz w:val="28"/>
          <w:szCs w:val="27"/>
          <w:rtl/>
        </w:rPr>
        <w:t xml:space="preserve"> </w:t>
      </w:r>
      <w:r w:rsidRPr="00A61836">
        <w:rPr>
          <w:rFonts w:ascii="mylotus" w:hAnsi="mylotus" w:cs="mylotus" w:hint="cs"/>
          <w:sz w:val="28"/>
          <w:szCs w:val="27"/>
          <w:rtl/>
        </w:rPr>
        <w:t>المفرطون؟</w:t>
      </w:r>
      <w:r w:rsidRPr="00A61836">
        <w:rPr>
          <w:rFonts w:ascii="mylotus" w:hAnsi="mylotus" w:cs="mylotus"/>
          <w:sz w:val="28"/>
          <w:szCs w:val="27"/>
          <w:rtl/>
        </w:rPr>
        <w:t xml:space="preserve">! </w:t>
      </w:r>
      <w:r w:rsidRPr="00A61836">
        <w:rPr>
          <w:rFonts w:ascii="mylotus" w:hAnsi="mylotus" w:cs="mylotus" w:hint="cs"/>
          <w:sz w:val="28"/>
          <w:szCs w:val="27"/>
          <w:rtl/>
        </w:rPr>
        <w:t>نسأل</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السلامة</w:t>
      </w:r>
      <w:r w:rsidR="00DE7A75">
        <w:rPr>
          <w:rFonts w:ascii="mylotus" w:hAnsi="mylotus" w:cs="mylotus"/>
          <w:sz w:val="28"/>
          <w:szCs w:val="27"/>
          <w:rtl/>
        </w:rPr>
        <w:t>.</w:t>
      </w:r>
    </w:p>
    <w:p w:rsidR="00DE7A75"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lastRenderedPageBreak/>
        <w:t>وكنت</w:t>
      </w:r>
      <w:r w:rsidRPr="00A61836">
        <w:rPr>
          <w:rFonts w:ascii="mylotus" w:hAnsi="mylotus" w:cs="mylotus"/>
          <w:sz w:val="28"/>
          <w:szCs w:val="27"/>
          <w:rtl/>
        </w:rPr>
        <w:t xml:space="preserve"> </w:t>
      </w:r>
      <w:r w:rsidRPr="00A61836">
        <w:rPr>
          <w:rFonts w:ascii="mylotus" w:hAnsi="mylotus" w:cs="mylotus" w:hint="cs"/>
          <w:sz w:val="28"/>
          <w:szCs w:val="27"/>
          <w:rtl/>
        </w:rPr>
        <w:t>أعجب</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حال</w:t>
      </w:r>
      <w:r w:rsidRPr="00A61836">
        <w:rPr>
          <w:rFonts w:ascii="mylotus" w:hAnsi="mylotus" w:cs="mylotus"/>
          <w:sz w:val="28"/>
          <w:szCs w:val="27"/>
          <w:rtl/>
        </w:rPr>
        <w:t xml:space="preserve"> </w:t>
      </w:r>
      <w:r w:rsidRPr="00A61836">
        <w:rPr>
          <w:rFonts w:ascii="mylotus" w:hAnsi="mylotus" w:cs="mylotus" w:hint="cs"/>
          <w:sz w:val="28"/>
          <w:szCs w:val="27"/>
          <w:rtl/>
        </w:rPr>
        <w:t>عمر</w:t>
      </w:r>
      <w:r w:rsidRPr="00A61836">
        <w:rPr>
          <w:rFonts w:ascii="mylotus" w:hAnsi="mylotus" w:cs="mylotus"/>
          <w:sz w:val="28"/>
          <w:szCs w:val="27"/>
          <w:rtl/>
        </w:rPr>
        <w:t xml:space="preserve"> </w:t>
      </w:r>
      <w:r w:rsidRPr="00A61836">
        <w:rPr>
          <w:rFonts w:ascii="mylotus" w:hAnsi="mylotus" w:cs="mylotus" w:hint="cs"/>
          <w:sz w:val="28"/>
          <w:szCs w:val="27"/>
          <w:rtl/>
        </w:rPr>
        <w:t>بن</w:t>
      </w:r>
      <w:r w:rsidRPr="00A61836">
        <w:rPr>
          <w:rFonts w:ascii="mylotus" w:hAnsi="mylotus" w:cs="mylotus"/>
          <w:sz w:val="28"/>
          <w:szCs w:val="27"/>
          <w:rtl/>
        </w:rPr>
        <w:t xml:space="preserve"> </w:t>
      </w:r>
      <w:r w:rsidRPr="00A61836">
        <w:rPr>
          <w:rFonts w:ascii="mylotus" w:hAnsi="mylotus" w:cs="mylotus" w:hint="cs"/>
          <w:sz w:val="28"/>
          <w:szCs w:val="27"/>
          <w:rtl/>
        </w:rPr>
        <w:t>الخطاب</w:t>
      </w:r>
      <w:r w:rsidR="00DE7A75">
        <w:rPr>
          <w:rFonts w:ascii="mylotus" w:hAnsi="mylotus" w:cs="mylotus"/>
          <w:sz w:val="28"/>
          <w:szCs w:val="27"/>
          <w:rtl/>
        </w:rPr>
        <w:t xml:space="preserve"> </w:t>
      </w:r>
      <w:r w:rsidR="008B206D" w:rsidRPr="00B35AD8">
        <w:rPr>
          <w:rFonts w:cs="CTraditional Arabic" w:hint="cs"/>
          <w:sz w:val="27"/>
          <w:szCs w:val="27"/>
          <w:rtl/>
        </w:rPr>
        <w:t>س</w:t>
      </w:r>
      <w:r w:rsidR="008B206D" w:rsidRPr="00A61836">
        <w:rPr>
          <w:rFonts w:ascii="mylotus" w:hAnsi="mylotus" w:cs="mylotus" w:hint="cs"/>
          <w:sz w:val="28"/>
          <w:szCs w:val="27"/>
          <w:rtl/>
        </w:rPr>
        <w:t xml:space="preserve"> </w:t>
      </w:r>
      <w:r w:rsidRPr="00A61836">
        <w:rPr>
          <w:rFonts w:ascii="mylotus" w:hAnsi="mylotus" w:cs="mylotus" w:hint="cs"/>
          <w:sz w:val="28"/>
          <w:szCs w:val="27"/>
          <w:rtl/>
        </w:rPr>
        <w:t>كيف</w:t>
      </w:r>
      <w:r w:rsidRPr="00A61836">
        <w:rPr>
          <w:rFonts w:ascii="mylotus" w:hAnsi="mylotus" w:cs="mylotus"/>
          <w:sz w:val="28"/>
          <w:szCs w:val="27"/>
          <w:rtl/>
        </w:rPr>
        <w:t xml:space="preserve"> </w:t>
      </w:r>
      <w:r w:rsidRPr="00A61836">
        <w:rPr>
          <w:rFonts w:ascii="mylotus" w:hAnsi="mylotus" w:cs="mylotus" w:hint="cs"/>
          <w:sz w:val="28"/>
          <w:szCs w:val="27"/>
          <w:rtl/>
        </w:rPr>
        <w:t>يخشى</w:t>
      </w:r>
      <w:r w:rsidRPr="00A61836">
        <w:rPr>
          <w:rFonts w:ascii="mylotus" w:hAnsi="mylotus" w:cs="mylotus"/>
          <w:sz w:val="28"/>
          <w:szCs w:val="27"/>
          <w:rtl/>
        </w:rPr>
        <w:t xml:space="preserve"> </w:t>
      </w:r>
      <w:r w:rsidRPr="00A61836">
        <w:rPr>
          <w:rFonts w:ascii="mylotus" w:hAnsi="mylotus" w:cs="mylotus" w:hint="cs"/>
          <w:sz w:val="28"/>
          <w:szCs w:val="27"/>
          <w:rtl/>
        </w:rPr>
        <w:t>النفاق</w:t>
      </w:r>
      <w:r w:rsidRPr="00A61836">
        <w:rPr>
          <w:rFonts w:ascii="mylotus" w:hAnsi="mylotus" w:cs="mylotus"/>
          <w:sz w:val="28"/>
          <w:szCs w:val="27"/>
          <w:rtl/>
        </w:rPr>
        <w:t xml:space="preserve"> </w:t>
      </w:r>
      <w:r w:rsidRPr="00A61836">
        <w:rPr>
          <w:rFonts w:ascii="mylotus" w:hAnsi="mylotus" w:cs="mylotus" w:hint="cs"/>
          <w:sz w:val="28"/>
          <w:szCs w:val="27"/>
          <w:rtl/>
        </w:rPr>
        <w:t>على</w:t>
      </w:r>
      <w:r w:rsidRPr="00A61836">
        <w:rPr>
          <w:rFonts w:ascii="mylotus" w:hAnsi="mylotus" w:cs="mylotus"/>
          <w:sz w:val="28"/>
          <w:szCs w:val="27"/>
          <w:rtl/>
        </w:rPr>
        <w:t xml:space="preserve"> </w:t>
      </w:r>
      <w:r w:rsidRPr="00A61836">
        <w:rPr>
          <w:rFonts w:ascii="mylotus" w:hAnsi="mylotus" w:cs="mylotus" w:hint="cs"/>
          <w:sz w:val="28"/>
          <w:szCs w:val="27"/>
          <w:rtl/>
        </w:rPr>
        <w:t>نفسه،</w:t>
      </w:r>
      <w:r w:rsidRPr="00A61836">
        <w:rPr>
          <w:rFonts w:ascii="mylotus" w:hAnsi="mylotus" w:cs="mylotus"/>
          <w:sz w:val="28"/>
          <w:szCs w:val="27"/>
          <w:rtl/>
        </w:rPr>
        <w:t xml:space="preserve"> </w:t>
      </w:r>
      <w:r w:rsidRPr="00A61836">
        <w:rPr>
          <w:rFonts w:ascii="mylotus" w:hAnsi="mylotus" w:cs="mylotus" w:hint="cs"/>
          <w:sz w:val="28"/>
          <w:szCs w:val="27"/>
          <w:rtl/>
        </w:rPr>
        <w:t>وهو</w:t>
      </w:r>
      <w:r w:rsidRPr="00A61836">
        <w:rPr>
          <w:rFonts w:ascii="mylotus" w:hAnsi="mylotus" w:cs="mylotus"/>
          <w:sz w:val="28"/>
          <w:szCs w:val="27"/>
          <w:rtl/>
        </w:rPr>
        <w:t xml:space="preserve"> </w:t>
      </w:r>
      <w:r w:rsidRPr="00A61836">
        <w:rPr>
          <w:rFonts w:ascii="mylotus" w:hAnsi="mylotus" w:cs="mylotus" w:hint="cs"/>
          <w:sz w:val="28"/>
          <w:szCs w:val="27"/>
          <w:rtl/>
        </w:rPr>
        <w:t>الفاروق</w:t>
      </w:r>
      <w:r w:rsidRPr="00A61836">
        <w:rPr>
          <w:rFonts w:ascii="mylotus" w:hAnsi="mylotus" w:cs="mylotus"/>
          <w:sz w:val="28"/>
          <w:szCs w:val="27"/>
          <w:rtl/>
        </w:rPr>
        <w:t xml:space="preserve"> </w:t>
      </w:r>
      <w:r w:rsidRPr="00A61836">
        <w:rPr>
          <w:rFonts w:ascii="mylotus" w:hAnsi="mylotus" w:cs="mylotus" w:hint="cs"/>
          <w:sz w:val="28"/>
          <w:szCs w:val="27"/>
          <w:rtl/>
        </w:rPr>
        <w:t>الذي</w:t>
      </w:r>
      <w:r w:rsidRPr="00A61836">
        <w:rPr>
          <w:rFonts w:ascii="mylotus" w:hAnsi="mylotus" w:cs="mylotus"/>
          <w:sz w:val="28"/>
          <w:szCs w:val="27"/>
          <w:rtl/>
        </w:rPr>
        <w:t xml:space="preserve"> </w:t>
      </w:r>
      <w:r w:rsidRPr="00A61836">
        <w:rPr>
          <w:rFonts w:ascii="mylotus" w:hAnsi="mylotus" w:cs="mylotus" w:hint="cs"/>
          <w:sz w:val="28"/>
          <w:szCs w:val="27"/>
          <w:rtl/>
        </w:rPr>
        <w:t>بشّره</w:t>
      </w:r>
      <w:r w:rsidRPr="00A61836">
        <w:rPr>
          <w:rFonts w:ascii="mylotus" w:hAnsi="mylotus" w:cs="mylotus"/>
          <w:sz w:val="28"/>
          <w:szCs w:val="27"/>
          <w:rtl/>
        </w:rPr>
        <w:t xml:space="preserve"> </w:t>
      </w:r>
      <w:r w:rsidRPr="00A61836">
        <w:rPr>
          <w:rFonts w:ascii="mylotus" w:hAnsi="mylotus" w:cs="mylotus" w:hint="cs"/>
          <w:sz w:val="28"/>
          <w:szCs w:val="27"/>
          <w:rtl/>
        </w:rPr>
        <w:t>النبي</w:t>
      </w:r>
      <w:r w:rsidR="00134FBD">
        <w:rPr>
          <w:rFonts w:ascii="mylotus" w:hAnsi="mylotus" w:cs="mylotus"/>
          <w:sz w:val="28"/>
          <w:szCs w:val="27"/>
          <w:rtl/>
        </w:rPr>
        <w:t xml:space="preserve"> </w:t>
      </w:r>
      <w:r w:rsidR="00134FBD">
        <w:rPr>
          <w:rFonts w:ascii="mylotus" w:hAnsi="mylotus" w:cs="mylotus" w:hint="cs"/>
          <w:sz w:val="28"/>
          <w:szCs w:val="27"/>
          <w:rtl/>
        </w:rPr>
        <w:t xml:space="preserve">^ </w:t>
      </w:r>
      <w:r w:rsidRPr="00A61836">
        <w:rPr>
          <w:rFonts w:ascii="mylotus" w:hAnsi="mylotus" w:cs="mylotus" w:hint="cs"/>
          <w:sz w:val="28"/>
          <w:szCs w:val="27"/>
          <w:rtl/>
        </w:rPr>
        <w:t>بالجنة؟</w:t>
      </w:r>
      <w:r w:rsidR="00DE7A75">
        <w:rPr>
          <w:rFonts w:ascii="mylotus" w:hAnsi="mylotus" w:cs="mylotus"/>
          <w:sz w:val="28"/>
          <w:szCs w:val="27"/>
          <w:rtl/>
        </w:rPr>
        <w:t>!</w:t>
      </w:r>
    </w:p>
    <w:p w:rsidR="00DE7A75"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ثم</w:t>
      </w:r>
      <w:r w:rsidRPr="00A61836">
        <w:rPr>
          <w:rFonts w:ascii="mylotus" w:hAnsi="mylotus" w:cs="mylotus"/>
          <w:sz w:val="28"/>
          <w:szCs w:val="27"/>
          <w:rtl/>
        </w:rPr>
        <w:t xml:space="preserve"> </w:t>
      </w:r>
      <w:r w:rsidRPr="00A61836">
        <w:rPr>
          <w:rFonts w:ascii="mylotus" w:hAnsi="mylotus" w:cs="mylotus" w:hint="cs"/>
          <w:sz w:val="28"/>
          <w:szCs w:val="27"/>
          <w:rtl/>
        </w:rPr>
        <w:t>عرفت</w:t>
      </w:r>
      <w:r w:rsidRPr="00A61836">
        <w:rPr>
          <w:rFonts w:ascii="mylotus" w:hAnsi="mylotus" w:cs="mylotus"/>
          <w:sz w:val="28"/>
          <w:szCs w:val="27"/>
          <w:rtl/>
        </w:rPr>
        <w:t xml:space="preserve"> </w:t>
      </w:r>
      <w:r w:rsidRPr="00A61836">
        <w:rPr>
          <w:rFonts w:ascii="mylotus" w:hAnsi="mylotus" w:cs="mylotus" w:hint="cs"/>
          <w:sz w:val="28"/>
          <w:szCs w:val="27"/>
          <w:rtl/>
        </w:rPr>
        <w:t>أن</w:t>
      </w:r>
      <w:r w:rsidRPr="00A61836">
        <w:rPr>
          <w:rFonts w:ascii="mylotus" w:hAnsi="mylotus" w:cs="mylotus"/>
          <w:sz w:val="28"/>
          <w:szCs w:val="27"/>
          <w:rtl/>
        </w:rPr>
        <w:t xml:space="preserve"> </w:t>
      </w:r>
      <w:r w:rsidRPr="00A61836">
        <w:rPr>
          <w:rFonts w:ascii="mylotus" w:hAnsi="mylotus" w:cs="mylotus" w:hint="cs"/>
          <w:sz w:val="28"/>
          <w:szCs w:val="27"/>
          <w:rtl/>
        </w:rPr>
        <w:t>العبد</w:t>
      </w:r>
      <w:r w:rsidRPr="00A61836">
        <w:rPr>
          <w:rFonts w:ascii="mylotus" w:hAnsi="mylotus" w:cs="mylotus"/>
          <w:sz w:val="28"/>
          <w:szCs w:val="27"/>
          <w:rtl/>
        </w:rPr>
        <w:t xml:space="preserve"> </w:t>
      </w:r>
      <w:r w:rsidRPr="00A61836">
        <w:rPr>
          <w:rFonts w:ascii="mylotus" w:hAnsi="mylotus" w:cs="mylotus" w:hint="cs"/>
          <w:sz w:val="28"/>
          <w:szCs w:val="27"/>
          <w:rtl/>
        </w:rPr>
        <w:t>كلما</w:t>
      </w:r>
      <w:r w:rsidRPr="00A61836">
        <w:rPr>
          <w:rFonts w:ascii="mylotus" w:hAnsi="mylotus" w:cs="mylotus"/>
          <w:sz w:val="28"/>
          <w:szCs w:val="27"/>
          <w:rtl/>
        </w:rPr>
        <w:t xml:space="preserve"> </w:t>
      </w:r>
      <w:r w:rsidRPr="00A61836">
        <w:rPr>
          <w:rFonts w:ascii="mylotus" w:hAnsi="mylotus" w:cs="mylotus" w:hint="cs"/>
          <w:sz w:val="28"/>
          <w:szCs w:val="27"/>
          <w:rtl/>
        </w:rPr>
        <w:t>ازداد</w:t>
      </w:r>
      <w:r w:rsidRPr="00A61836">
        <w:rPr>
          <w:rFonts w:ascii="mylotus" w:hAnsi="mylotus" w:cs="mylotus"/>
          <w:sz w:val="28"/>
          <w:szCs w:val="27"/>
          <w:rtl/>
        </w:rPr>
        <w:t xml:space="preserve"> </w:t>
      </w:r>
      <w:r w:rsidRPr="00A61836">
        <w:rPr>
          <w:rFonts w:ascii="mylotus" w:hAnsi="mylotus" w:cs="mylotus" w:hint="cs"/>
          <w:sz w:val="28"/>
          <w:szCs w:val="27"/>
          <w:rtl/>
        </w:rPr>
        <w:t>عبودية</w:t>
      </w:r>
      <w:r w:rsidRPr="00A61836">
        <w:rPr>
          <w:rFonts w:ascii="mylotus" w:hAnsi="mylotus" w:cs="mylotus"/>
          <w:sz w:val="28"/>
          <w:szCs w:val="27"/>
          <w:rtl/>
        </w:rPr>
        <w:t xml:space="preserve"> </w:t>
      </w:r>
      <w:r w:rsidRPr="00A61836">
        <w:rPr>
          <w:rFonts w:ascii="mylotus" w:hAnsi="mylotus" w:cs="mylotus" w:hint="cs"/>
          <w:sz w:val="28"/>
          <w:szCs w:val="27"/>
          <w:rtl/>
        </w:rPr>
        <w:t>وافتقارًا</w:t>
      </w:r>
      <w:r w:rsidRPr="00A61836">
        <w:rPr>
          <w:rFonts w:ascii="mylotus" w:hAnsi="mylotus" w:cs="mylotus"/>
          <w:sz w:val="28"/>
          <w:szCs w:val="27"/>
          <w:rtl/>
        </w:rPr>
        <w:t xml:space="preserve"> </w:t>
      </w:r>
      <w:r w:rsidRPr="00A61836">
        <w:rPr>
          <w:rFonts w:ascii="mylotus" w:hAnsi="mylotus" w:cs="mylotus" w:hint="cs"/>
          <w:sz w:val="28"/>
          <w:szCs w:val="27"/>
          <w:rtl/>
        </w:rPr>
        <w:t>إلى</w:t>
      </w:r>
      <w:r w:rsidRPr="00A61836">
        <w:rPr>
          <w:rFonts w:ascii="mylotus" w:hAnsi="mylotus" w:cs="mylotus"/>
          <w:sz w:val="28"/>
          <w:szCs w:val="27"/>
          <w:rtl/>
        </w:rPr>
        <w:t xml:space="preserve"> </w:t>
      </w:r>
      <w:r w:rsidRPr="00A61836">
        <w:rPr>
          <w:rFonts w:ascii="mylotus" w:hAnsi="mylotus" w:cs="mylotus" w:hint="cs"/>
          <w:sz w:val="28"/>
          <w:szCs w:val="27"/>
          <w:rtl/>
        </w:rPr>
        <w:t>ربه</w:t>
      </w:r>
      <w:r w:rsidRPr="00A61836">
        <w:rPr>
          <w:rFonts w:ascii="mylotus" w:hAnsi="mylotus" w:cs="mylotus"/>
          <w:sz w:val="28"/>
          <w:szCs w:val="27"/>
          <w:rtl/>
        </w:rPr>
        <w:t xml:space="preserve"> </w:t>
      </w:r>
      <w:r w:rsidRPr="00A61836">
        <w:rPr>
          <w:rFonts w:ascii="mylotus" w:hAnsi="mylotus" w:cs="mylotus" w:hint="cs"/>
          <w:sz w:val="28"/>
          <w:szCs w:val="27"/>
          <w:rtl/>
        </w:rPr>
        <w:t>ازداد</w:t>
      </w:r>
      <w:r w:rsidRPr="00A61836">
        <w:rPr>
          <w:rFonts w:ascii="mylotus" w:hAnsi="mylotus" w:cs="mylotus"/>
          <w:sz w:val="28"/>
          <w:szCs w:val="27"/>
          <w:rtl/>
        </w:rPr>
        <w:t xml:space="preserve"> </w:t>
      </w:r>
      <w:r w:rsidRPr="00A61836">
        <w:rPr>
          <w:rFonts w:ascii="mylotus" w:hAnsi="mylotus" w:cs="mylotus" w:hint="cs"/>
          <w:sz w:val="28"/>
          <w:szCs w:val="27"/>
          <w:rtl/>
        </w:rPr>
        <w:t>ازدراء</w:t>
      </w:r>
      <w:r w:rsidRPr="00A61836">
        <w:rPr>
          <w:rFonts w:ascii="mylotus" w:hAnsi="mylotus" w:cs="mylotus"/>
          <w:sz w:val="28"/>
          <w:szCs w:val="27"/>
          <w:rtl/>
        </w:rPr>
        <w:t xml:space="preserve"> </w:t>
      </w:r>
      <w:r w:rsidRPr="00A61836">
        <w:rPr>
          <w:rFonts w:ascii="mylotus" w:hAnsi="mylotus" w:cs="mylotus" w:hint="cs"/>
          <w:sz w:val="28"/>
          <w:szCs w:val="27"/>
          <w:rtl/>
        </w:rPr>
        <w:t>للنفس</w:t>
      </w:r>
      <w:r w:rsidRPr="00A61836">
        <w:rPr>
          <w:rFonts w:ascii="mylotus" w:hAnsi="mylotus" w:cs="mylotus"/>
          <w:sz w:val="28"/>
          <w:szCs w:val="27"/>
          <w:rtl/>
        </w:rPr>
        <w:t xml:space="preserve"> </w:t>
      </w:r>
      <w:r w:rsidRPr="00A61836">
        <w:rPr>
          <w:rFonts w:ascii="mylotus" w:hAnsi="mylotus" w:cs="mylotus" w:hint="cs"/>
          <w:sz w:val="28"/>
          <w:szCs w:val="27"/>
          <w:rtl/>
        </w:rPr>
        <w:t>وخوفًا</w:t>
      </w:r>
      <w:r w:rsidRPr="00A61836">
        <w:rPr>
          <w:rFonts w:ascii="mylotus" w:hAnsi="mylotus" w:cs="mylotus"/>
          <w:sz w:val="28"/>
          <w:szCs w:val="27"/>
          <w:rtl/>
        </w:rPr>
        <w:t xml:space="preserve"> </w:t>
      </w:r>
      <w:r w:rsidRPr="00A61836">
        <w:rPr>
          <w:rFonts w:ascii="mylotus" w:hAnsi="mylotus" w:cs="mylotus" w:hint="cs"/>
          <w:sz w:val="28"/>
          <w:szCs w:val="27"/>
          <w:rtl/>
        </w:rPr>
        <w:t>عليها،</w:t>
      </w:r>
      <w:r w:rsidRPr="00A61836">
        <w:rPr>
          <w:rFonts w:ascii="mylotus" w:hAnsi="mylotus" w:cs="mylotus"/>
          <w:sz w:val="28"/>
          <w:szCs w:val="27"/>
          <w:rtl/>
        </w:rPr>
        <w:t xml:space="preserve"> </w:t>
      </w:r>
      <w:r w:rsidRPr="00A61836">
        <w:rPr>
          <w:rFonts w:ascii="mylotus" w:hAnsi="mylotus" w:cs="mylotus" w:hint="cs"/>
          <w:sz w:val="28"/>
          <w:szCs w:val="27"/>
          <w:rtl/>
        </w:rPr>
        <w:t>وتعلق</w:t>
      </w:r>
      <w:r w:rsidRPr="00A61836">
        <w:rPr>
          <w:rFonts w:ascii="mylotus" w:hAnsi="mylotus" w:cs="mylotus"/>
          <w:sz w:val="28"/>
          <w:szCs w:val="27"/>
          <w:rtl/>
        </w:rPr>
        <w:t xml:space="preserve"> </w:t>
      </w:r>
      <w:r w:rsidRPr="00A61836">
        <w:rPr>
          <w:rFonts w:ascii="mylotus" w:hAnsi="mylotus" w:cs="mylotus" w:hint="cs"/>
          <w:sz w:val="28"/>
          <w:szCs w:val="27"/>
          <w:rtl/>
        </w:rPr>
        <w:t>قلبه</w:t>
      </w:r>
      <w:r w:rsidRPr="00A61836">
        <w:rPr>
          <w:rFonts w:ascii="mylotus" w:hAnsi="mylotus" w:cs="mylotus"/>
          <w:sz w:val="28"/>
          <w:szCs w:val="27"/>
          <w:rtl/>
        </w:rPr>
        <w:t xml:space="preserve"> </w:t>
      </w:r>
      <w:r w:rsidRPr="00A61836">
        <w:rPr>
          <w:rFonts w:ascii="mylotus" w:hAnsi="mylotus" w:cs="mylotus" w:hint="cs"/>
          <w:sz w:val="28"/>
          <w:szCs w:val="27"/>
          <w:rtl/>
        </w:rPr>
        <w:t>بربه</w:t>
      </w:r>
      <w:r w:rsidRPr="00A61836">
        <w:rPr>
          <w:rFonts w:ascii="mylotus" w:hAnsi="mylotus" w:cs="mylotus"/>
          <w:sz w:val="28"/>
          <w:szCs w:val="27"/>
          <w:rtl/>
        </w:rPr>
        <w:t xml:space="preserve"> </w:t>
      </w:r>
      <w:r w:rsidR="00DE7A75">
        <w:rPr>
          <w:rFonts w:ascii="mylotus" w:hAnsi="mylotus" w:cs="mylotus" w:hint="cs"/>
          <w:sz w:val="28"/>
          <w:szCs w:val="27"/>
          <w:rtl/>
        </w:rPr>
        <w:t>-</w:t>
      </w:r>
      <w:r w:rsidRPr="00A61836">
        <w:rPr>
          <w:rFonts w:ascii="mylotus" w:hAnsi="mylotus" w:cs="mylotus" w:hint="cs"/>
          <w:sz w:val="28"/>
          <w:szCs w:val="27"/>
          <w:rtl/>
        </w:rPr>
        <w:t>سبحانه</w:t>
      </w:r>
      <w:r w:rsidRPr="00A61836">
        <w:rPr>
          <w:rFonts w:ascii="mylotus" w:hAnsi="mylotus" w:cs="mylotus"/>
          <w:sz w:val="28"/>
          <w:szCs w:val="27"/>
          <w:rtl/>
        </w:rPr>
        <w:t xml:space="preserve"> </w:t>
      </w:r>
      <w:r w:rsidRPr="00A61836">
        <w:rPr>
          <w:rFonts w:ascii="mylotus" w:hAnsi="mylotus" w:cs="mylotus" w:hint="cs"/>
          <w:sz w:val="28"/>
          <w:szCs w:val="27"/>
          <w:rtl/>
        </w:rPr>
        <w:t>وتعالى</w:t>
      </w:r>
      <w:r w:rsidR="00134FBD">
        <w:rPr>
          <w:rFonts w:ascii="mylotus" w:hAnsi="mylotus" w:cs="mylotus" w:hint="cs"/>
          <w:sz w:val="28"/>
          <w:szCs w:val="27"/>
          <w:rtl/>
        </w:rPr>
        <w:t>-، قال الحسن البصري: «ما خافه -يعني: النفاق- إلا مؤمن، ولا أمنه إلا منافق»</w:t>
      </w:r>
      <w:r w:rsidR="00134FBD" w:rsidRPr="00134FBD">
        <w:rPr>
          <w:rFonts w:ascii="mylotus" w:hAnsi="mylotus" w:cs="Arabic11 BT" w:hint="cs"/>
          <w:color w:val="000000"/>
          <w:sz w:val="27"/>
          <w:szCs w:val="27"/>
          <w:vertAlign w:val="superscript"/>
          <w:rtl/>
        </w:rPr>
        <w:t>(</w:t>
      </w:r>
      <w:r w:rsidR="00134FBD" w:rsidRPr="00134FBD">
        <w:rPr>
          <w:rFonts w:ascii="mylotus" w:hAnsi="mylotus" w:cs="Arabic11 BT"/>
          <w:color w:val="000000"/>
          <w:sz w:val="27"/>
          <w:szCs w:val="27"/>
          <w:vertAlign w:val="superscript"/>
          <w:rtl/>
        </w:rPr>
        <w:footnoteReference w:id="59"/>
      </w:r>
      <w:r w:rsidR="00134FBD" w:rsidRPr="00134FBD">
        <w:rPr>
          <w:rFonts w:ascii="mylotus" w:hAnsi="mylotus" w:cs="Arabic11 BT" w:hint="cs"/>
          <w:color w:val="000000"/>
          <w:sz w:val="27"/>
          <w:szCs w:val="27"/>
          <w:vertAlign w:val="superscript"/>
          <w:rtl/>
        </w:rPr>
        <w:t>)</w:t>
      </w:r>
      <w:r w:rsidR="00134FBD">
        <w:rPr>
          <w:rFonts w:ascii="mylotus" w:hAnsi="mylotus" w:cs="mylotus" w:hint="cs"/>
          <w:sz w:val="28"/>
          <w:szCs w:val="27"/>
          <w:rtl/>
        </w:rPr>
        <w:t>.</w:t>
      </w:r>
    </w:p>
    <w:p w:rsidR="00134FBD" w:rsidRDefault="00134FBD" w:rsidP="002A3D60">
      <w:pPr>
        <w:ind w:firstLine="284"/>
        <w:jc w:val="both"/>
        <w:rPr>
          <w:rFonts w:ascii="mylotus" w:hAnsi="mylotus" w:cs="mylotus"/>
          <w:sz w:val="28"/>
          <w:szCs w:val="27"/>
          <w:rtl/>
        </w:rPr>
      </w:pPr>
      <w:r>
        <w:rPr>
          <w:rFonts w:ascii="mylotus" w:hAnsi="mylotus" w:cs="mylotus" w:hint="cs"/>
          <w:sz w:val="28"/>
          <w:szCs w:val="27"/>
          <w:rtl/>
        </w:rPr>
        <w:t>وقال الجعد أبو عثمان: «قلت لأبي جاء العطاردي: هل أدركت من أدركت من أصحاب رسول الله ^ يخشون النفاق؟! قال: نعم، إني أدركت بحمد الله منهم صدرًا حسنًا، نعم شديدًا، نعم شديدًا»</w:t>
      </w:r>
      <w:r w:rsidRPr="00134FBD">
        <w:rPr>
          <w:rFonts w:ascii="mylotus" w:hAnsi="mylotus" w:cs="Arabic11 BT" w:hint="cs"/>
          <w:color w:val="000000"/>
          <w:sz w:val="27"/>
          <w:szCs w:val="27"/>
          <w:vertAlign w:val="superscript"/>
          <w:rtl/>
        </w:rPr>
        <w:t>(</w:t>
      </w:r>
      <w:r w:rsidRPr="00134FBD">
        <w:rPr>
          <w:rFonts w:ascii="mylotus" w:hAnsi="mylotus" w:cs="Arabic11 BT"/>
          <w:color w:val="000000"/>
          <w:sz w:val="27"/>
          <w:szCs w:val="27"/>
          <w:vertAlign w:val="superscript"/>
          <w:rtl/>
        </w:rPr>
        <w:footnoteReference w:id="60"/>
      </w:r>
      <w:r w:rsidRPr="00134FBD">
        <w:rPr>
          <w:rFonts w:ascii="mylotus" w:hAnsi="mylotus" w:cs="Arabic11 BT" w:hint="cs"/>
          <w:color w:val="000000"/>
          <w:sz w:val="27"/>
          <w:szCs w:val="27"/>
          <w:vertAlign w:val="superscript"/>
          <w:rtl/>
        </w:rPr>
        <w:t>)</w:t>
      </w:r>
      <w:r>
        <w:rPr>
          <w:rFonts w:ascii="mylotus" w:hAnsi="mylotus" w:cs="mylotus" w:hint="cs"/>
          <w:sz w:val="28"/>
          <w:szCs w:val="27"/>
          <w:rtl/>
        </w:rPr>
        <w:t>.</w:t>
      </w:r>
    </w:p>
    <w:p w:rsidR="00134FBD" w:rsidRDefault="00134FBD" w:rsidP="002A3D60">
      <w:pPr>
        <w:ind w:firstLine="284"/>
        <w:jc w:val="both"/>
        <w:rPr>
          <w:rFonts w:ascii="mylotus" w:hAnsi="mylotus" w:cs="mylotus"/>
          <w:sz w:val="28"/>
          <w:szCs w:val="27"/>
          <w:rtl/>
        </w:rPr>
      </w:pPr>
      <w:r>
        <w:rPr>
          <w:rFonts w:ascii="mylotus" w:hAnsi="mylotus" w:cs="mylotus" w:hint="cs"/>
          <w:sz w:val="28"/>
          <w:szCs w:val="27"/>
          <w:rtl/>
        </w:rPr>
        <w:t>وقال ابن أبي مليكة: «أدركت ثلاثين من أصحاب النبي ^ كلهم يخاف النفاق على نفسه، ما منهم أحد يقول إنه على إيمان جبريل وميكائيل»</w:t>
      </w:r>
      <w:r w:rsidRPr="00134FBD">
        <w:rPr>
          <w:rFonts w:ascii="mylotus" w:hAnsi="mylotus" w:cs="Arabic11 BT" w:hint="cs"/>
          <w:color w:val="000000"/>
          <w:sz w:val="27"/>
          <w:szCs w:val="27"/>
          <w:vertAlign w:val="superscript"/>
          <w:rtl/>
        </w:rPr>
        <w:t>(</w:t>
      </w:r>
      <w:r w:rsidRPr="00134FBD">
        <w:rPr>
          <w:rFonts w:ascii="mylotus" w:hAnsi="mylotus" w:cs="Arabic11 BT"/>
          <w:color w:val="000000"/>
          <w:sz w:val="27"/>
          <w:szCs w:val="27"/>
          <w:vertAlign w:val="superscript"/>
          <w:rtl/>
        </w:rPr>
        <w:footnoteReference w:id="61"/>
      </w:r>
      <w:r w:rsidRPr="00134FBD">
        <w:rPr>
          <w:rFonts w:ascii="mylotus" w:hAnsi="mylotus" w:cs="Arabic11 BT" w:hint="cs"/>
          <w:color w:val="000000"/>
          <w:sz w:val="27"/>
          <w:szCs w:val="27"/>
          <w:vertAlign w:val="superscript"/>
          <w:rtl/>
        </w:rPr>
        <w:t>)</w:t>
      </w:r>
      <w:r>
        <w:rPr>
          <w:rFonts w:ascii="mylotus" w:hAnsi="mylotus" w:cs="mylotus" w:hint="cs"/>
          <w:sz w:val="28"/>
          <w:szCs w:val="27"/>
          <w:rtl/>
        </w:rPr>
        <w:t>.</w:t>
      </w:r>
    </w:p>
    <w:p w:rsidR="00134FBD" w:rsidRDefault="00134FBD" w:rsidP="002A3D60">
      <w:pPr>
        <w:ind w:firstLine="284"/>
        <w:jc w:val="both"/>
        <w:rPr>
          <w:rFonts w:ascii="mylotus" w:hAnsi="mylotus" w:cs="mylotus"/>
          <w:sz w:val="28"/>
          <w:szCs w:val="27"/>
          <w:rtl/>
        </w:rPr>
      </w:pPr>
      <w:r>
        <w:rPr>
          <w:rFonts w:ascii="mylotus" w:hAnsi="mylotus" w:cs="mylotus" w:hint="cs"/>
          <w:sz w:val="28"/>
          <w:szCs w:val="27"/>
          <w:rtl/>
        </w:rPr>
        <w:t xml:space="preserve">قال ابن حجر: «والصحابة الذين أدركهم ابن أبي مليكة من أجلِّهم: عائشة، وأختها أسماء، والعبادلة الأربعة، وأبو هريرة، وعقبة بن الحارث، والمسور بن مخرمة، فهؤلاء ممن سمع منهم، وقد أدرك بالسن جماعة من هؤلاء كعلي بن أبي طالب، وسعد بن أبي وقاص، وقد جزم بأنهم كانوا يخافون النفاق في الأعمال، ولم ينقل عن غيرهم خلاف ذلك فكأنه إجماع، وذلك أن المؤمن قد يعرض عليه في عمله ما يشوبه مما يخالف الإخلاص، ولا يلزم من خوفهم من ذلك وقوعه منهم، بل ذلك على سبيل المبالغة </w:t>
      </w:r>
      <w:r w:rsidR="008B206D">
        <w:rPr>
          <w:rFonts w:ascii="mylotus" w:hAnsi="mylotus" w:cs="mylotus" w:hint="cs"/>
          <w:sz w:val="28"/>
          <w:szCs w:val="27"/>
          <w:rtl/>
        </w:rPr>
        <w:t xml:space="preserve">منهم في الورع والتقوى، </w:t>
      </w:r>
      <w:r w:rsidR="008B206D" w:rsidRPr="00B35AD8">
        <w:rPr>
          <w:rFonts w:cs="CTraditional Arabic" w:hint="cs"/>
          <w:sz w:val="27"/>
          <w:szCs w:val="27"/>
          <w:rtl/>
        </w:rPr>
        <w:t>ش</w:t>
      </w:r>
      <w:r>
        <w:rPr>
          <w:rFonts w:ascii="mylotus" w:hAnsi="mylotus" w:cs="mylotus" w:hint="cs"/>
          <w:sz w:val="28"/>
          <w:szCs w:val="27"/>
          <w:rtl/>
        </w:rPr>
        <w:t>»</w:t>
      </w:r>
      <w:r w:rsidRPr="00134FBD">
        <w:rPr>
          <w:rFonts w:ascii="mylotus" w:hAnsi="mylotus" w:cs="Arabic11 BT" w:hint="cs"/>
          <w:color w:val="000000"/>
          <w:sz w:val="27"/>
          <w:szCs w:val="27"/>
          <w:vertAlign w:val="superscript"/>
          <w:rtl/>
        </w:rPr>
        <w:t>(</w:t>
      </w:r>
      <w:r w:rsidRPr="00134FBD">
        <w:rPr>
          <w:rFonts w:ascii="mylotus" w:hAnsi="mylotus" w:cs="Arabic11 BT"/>
          <w:color w:val="000000"/>
          <w:sz w:val="27"/>
          <w:szCs w:val="27"/>
          <w:vertAlign w:val="superscript"/>
          <w:rtl/>
        </w:rPr>
        <w:footnoteReference w:id="62"/>
      </w:r>
      <w:r w:rsidRPr="00134FBD">
        <w:rPr>
          <w:rFonts w:ascii="mylotus" w:hAnsi="mylotus" w:cs="Arabic11 BT" w:hint="cs"/>
          <w:color w:val="000000"/>
          <w:sz w:val="27"/>
          <w:szCs w:val="27"/>
          <w:vertAlign w:val="superscript"/>
          <w:rtl/>
        </w:rPr>
        <w:t>)</w:t>
      </w:r>
      <w:r>
        <w:rPr>
          <w:rFonts w:ascii="mylotus" w:hAnsi="mylotus" w:cs="mylotus" w:hint="cs"/>
          <w:sz w:val="28"/>
          <w:szCs w:val="27"/>
          <w:rtl/>
        </w:rPr>
        <w:t>.</w:t>
      </w:r>
    </w:p>
    <w:p w:rsidR="00A61836" w:rsidRPr="00A61836" w:rsidRDefault="00DE7A75" w:rsidP="002A3D60">
      <w:pPr>
        <w:ind w:firstLine="284"/>
        <w:jc w:val="both"/>
        <w:rPr>
          <w:rFonts w:ascii="mylotus" w:hAnsi="mylotus" w:cs="mylotus"/>
          <w:sz w:val="28"/>
          <w:szCs w:val="27"/>
          <w:rtl/>
        </w:rPr>
      </w:pPr>
      <w:r>
        <w:rPr>
          <w:rFonts w:ascii="mylotus" w:hAnsi="mylotus" w:cs="mylotus" w:hint="cs"/>
          <w:sz w:val="28"/>
          <w:szCs w:val="27"/>
          <w:rtl/>
        </w:rPr>
        <w:lastRenderedPageBreak/>
        <w:t>و</w:t>
      </w:r>
      <w:r w:rsidR="00A61836" w:rsidRPr="00A61836">
        <w:rPr>
          <w:rFonts w:ascii="mylotus" w:hAnsi="mylotus" w:cs="mylotus" w:hint="cs"/>
          <w:sz w:val="28"/>
          <w:szCs w:val="27"/>
          <w:rtl/>
        </w:rPr>
        <w:t>قال</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ابن</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رجب</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الحنبلي</w:t>
      </w:r>
      <w:r w:rsidR="00A61836" w:rsidRPr="00A61836">
        <w:rPr>
          <w:rFonts w:ascii="mylotus" w:hAnsi="mylotus" w:cs="mylotus"/>
          <w:sz w:val="28"/>
          <w:szCs w:val="27"/>
          <w:rtl/>
        </w:rPr>
        <w:t>: «</w:t>
      </w:r>
      <w:r w:rsidR="00A61836" w:rsidRPr="00A61836">
        <w:rPr>
          <w:rFonts w:ascii="mylotus" w:hAnsi="mylotus" w:cs="mylotus" w:hint="cs"/>
          <w:sz w:val="28"/>
          <w:szCs w:val="27"/>
          <w:rtl/>
        </w:rPr>
        <w:t>كان</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الصحابة</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ومن</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بعدهم</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من</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السلف</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الصالح</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يخافون</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على</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أنفسهم</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النفاق،</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ويشتد</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قلقهم</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وجزعهم</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منه،</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فالمؤمن</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يخاف</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على</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نفسه</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النفاق</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الأصغر،</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ويخاف</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أن</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يغلب</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ذلك</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عليه</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عند</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الخاتمة</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فيخرجه</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إلى</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النفاق</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الأكبر،</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كما</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تقدم</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أن</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دسائس</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السوء</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الخفية</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توجب</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سوء</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الخاتمة</w:t>
      </w:r>
      <w:r>
        <w:rPr>
          <w:rFonts w:ascii="mylotus" w:hAnsi="mylotus" w:cs="mylotus" w:hint="cs"/>
          <w:sz w:val="28"/>
          <w:szCs w:val="27"/>
          <w:rtl/>
        </w:rPr>
        <w:t>»</w:t>
      </w:r>
      <w:r w:rsidRPr="00DE7A75">
        <w:rPr>
          <w:rFonts w:ascii="mylotus" w:hAnsi="mylotus" w:cs="Arabic11 BT" w:hint="cs"/>
          <w:color w:val="000000"/>
          <w:sz w:val="27"/>
          <w:szCs w:val="27"/>
          <w:vertAlign w:val="superscript"/>
          <w:rtl/>
        </w:rPr>
        <w:t>(</w:t>
      </w:r>
      <w:r w:rsidRPr="00DE7A75">
        <w:rPr>
          <w:rFonts w:ascii="mylotus" w:hAnsi="mylotus" w:cs="Arabic11 BT"/>
          <w:color w:val="000000"/>
          <w:sz w:val="27"/>
          <w:szCs w:val="27"/>
          <w:vertAlign w:val="superscript"/>
          <w:rtl/>
        </w:rPr>
        <w:footnoteReference w:id="63"/>
      </w:r>
      <w:r w:rsidRPr="00DE7A75">
        <w:rPr>
          <w:rFonts w:ascii="mylotus" w:hAnsi="mylotus" w:cs="Arabic11 BT" w:hint="cs"/>
          <w:color w:val="000000"/>
          <w:sz w:val="27"/>
          <w:szCs w:val="27"/>
          <w:vertAlign w:val="superscript"/>
          <w:rtl/>
        </w:rPr>
        <w:t>)</w:t>
      </w:r>
      <w:r>
        <w:rPr>
          <w:rFonts w:ascii="mylotus" w:hAnsi="mylotus" w:cs="mylotus" w:hint="cs"/>
          <w:sz w:val="28"/>
          <w:szCs w:val="27"/>
          <w:rtl/>
        </w:rPr>
        <w:t>.</w:t>
      </w:r>
    </w:p>
    <w:p w:rsidR="00A61836" w:rsidRPr="00A61836" w:rsidRDefault="00A61836" w:rsidP="002A3D60">
      <w:pPr>
        <w:pStyle w:val="4"/>
        <w:ind w:left="0"/>
        <w:rPr>
          <w:rtl/>
        </w:rPr>
      </w:pPr>
      <w:r w:rsidRPr="00A61836">
        <w:rPr>
          <w:rFonts w:hint="cs"/>
          <w:rtl/>
        </w:rPr>
        <w:t>الثالث</w:t>
      </w:r>
      <w:r w:rsidRPr="00A61836">
        <w:rPr>
          <w:rtl/>
        </w:rPr>
        <w:t xml:space="preserve">: </w:t>
      </w:r>
      <w:r w:rsidRPr="00A61836">
        <w:rPr>
          <w:rFonts w:hint="cs"/>
          <w:rtl/>
        </w:rPr>
        <w:t>أن</w:t>
      </w:r>
      <w:r w:rsidRPr="00A61836">
        <w:rPr>
          <w:rtl/>
        </w:rPr>
        <w:t xml:space="preserve"> </w:t>
      </w:r>
      <w:r w:rsidRPr="00A61836">
        <w:rPr>
          <w:rFonts w:hint="cs"/>
          <w:rtl/>
        </w:rPr>
        <w:t>المنة</w:t>
      </w:r>
      <w:r w:rsidRPr="00A61836">
        <w:rPr>
          <w:rtl/>
        </w:rPr>
        <w:t xml:space="preserve"> </w:t>
      </w:r>
      <w:r w:rsidRPr="00A61836">
        <w:rPr>
          <w:rFonts w:hint="cs"/>
          <w:rtl/>
        </w:rPr>
        <w:t>لله</w:t>
      </w:r>
      <w:r w:rsidRPr="00A61836">
        <w:rPr>
          <w:rtl/>
        </w:rPr>
        <w:t xml:space="preserve"> </w:t>
      </w:r>
      <w:r w:rsidRPr="00A61836">
        <w:rPr>
          <w:rFonts w:hint="cs"/>
          <w:rtl/>
        </w:rPr>
        <w:t>جميعًا</w:t>
      </w:r>
      <w:r w:rsidR="00DE7A75">
        <w:rPr>
          <w:rtl/>
        </w:rPr>
        <w:t>:</w:t>
      </w:r>
    </w:p>
    <w:p w:rsidR="00DE7A75"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فالمؤمن</w:t>
      </w:r>
      <w:r w:rsidRPr="00A61836">
        <w:rPr>
          <w:rFonts w:ascii="mylotus" w:hAnsi="mylotus" w:cs="mylotus"/>
          <w:sz w:val="28"/>
          <w:szCs w:val="27"/>
          <w:rtl/>
        </w:rPr>
        <w:t xml:space="preserve"> </w:t>
      </w:r>
      <w:r w:rsidRPr="00A61836">
        <w:rPr>
          <w:rFonts w:ascii="mylotus" w:hAnsi="mylotus" w:cs="mylotus" w:hint="cs"/>
          <w:sz w:val="28"/>
          <w:szCs w:val="27"/>
          <w:rtl/>
        </w:rPr>
        <w:t>ينسب</w:t>
      </w:r>
      <w:r w:rsidRPr="00A61836">
        <w:rPr>
          <w:rFonts w:ascii="mylotus" w:hAnsi="mylotus" w:cs="mylotus"/>
          <w:sz w:val="28"/>
          <w:szCs w:val="27"/>
          <w:rtl/>
        </w:rPr>
        <w:t xml:space="preserve"> </w:t>
      </w:r>
      <w:r w:rsidRPr="00A61836">
        <w:rPr>
          <w:rFonts w:ascii="mylotus" w:hAnsi="mylotus" w:cs="mylotus" w:hint="cs"/>
          <w:sz w:val="28"/>
          <w:szCs w:val="27"/>
          <w:rtl/>
        </w:rPr>
        <w:t>ما</w:t>
      </w:r>
      <w:r w:rsidRPr="00A61836">
        <w:rPr>
          <w:rFonts w:ascii="mylotus" w:hAnsi="mylotus" w:cs="mylotus"/>
          <w:sz w:val="28"/>
          <w:szCs w:val="27"/>
          <w:rtl/>
        </w:rPr>
        <w:t xml:space="preserve"> </w:t>
      </w:r>
      <w:r w:rsidRPr="00A61836">
        <w:rPr>
          <w:rFonts w:ascii="mylotus" w:hAnsi="mylotus" w:cs="mylotus" w:hint="cs"/>
          <w:sz w:val="28"/>
          <w:szCs w:val="27"/>
          <w:rtl/>
        </w:rPr>
        <w:t>به</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نعمة،</w:t>
      </w:r>
      <w:r w:rsidRPr="00A61836">
        <w:rPr>
          <w:rFonts w:ascii="mylotus" w:hAnsi="mylotus" w:cs="mylotus"/>
          <w:sz w:val="28"/>
          <w:szCs w:val="27"/>
          <w:rtl/>
        </w:rPr>
        <w:t xml:space="preserve"> </w:t>
      </w:r>
      <w:r w:rsidRPr="00A61836">
        <w:rPr>
          <w:rFonts w:ascii="mylotus" w:hAnsi="mylotus" w:cs="mylotus" w:hint="cs"/>
          <w:sz w:val="28"/>
          <w:szCs w:val="27"/>
          <w:rtl/>
        </w:rPr>
        <w:t>وما</w:t>
      </w:r>
      <w:r w:rsidRPr="00A61836">
        <w:rPr>
          <w:rFonts w:ascii="mylotus" w:hAnsi="mylotus" w:cs="mylotus"/>
          <w:sz w:val="28"/>
          <w:szCs w:val="27"/>
          <w:rtl/>
        </w:rPr>
        <w:t xml:space="preserve"> </w:t>
      </w:r>
      <w:r w:rsidRPr="00A61836">
        <w:rPr>
          <w:rFonts w:ascii="mylotus" w:hAnsi="mylotus" w:cs="mylotus" w:hint="cs"/>
          <w:sz w:val="28"/>
          <w:szCs w:val="27"/>
          <w:rtl/>
        </w:rPr>
        <w:t>عنده</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طاعة؛</w:t>
      </w:r>
      <w:r w:rsidRPr="00A61836">
        <w:rPr>
          <w:rFonts w:ascii="mylotus" w:hAnsi="mylotus" w:cs="mylotus"/>
          <w:sz w:val="28"/>
          <w:szCs w:val="27"/>
          <w:rtl/>
        </w:rPr>
        <w:t xml:space="preserve"> </w:t>
      </w:r>
      <w:r w:rsidRPr="00A61836">
        <w:rPr>
          <w:rFonts w:ascii="mylotus" w:hAnsi="mylotus" w:cs="mylotus" w:hint="cs"/>
          <w:sz w:val="28"/>
          <w:szCs w:val="27"/>
          <w:rtl/>
        </w:rPr>
        <w:t>إلى</w:t>
      </w:r>
      <w:r w:rsidRPr="00A61836">
        <w:rPr>
          <w:rFonts w:ascii="mylotus" w:hAnsi="mylotus" w:cs="mylotus"/>
          <w:sz w:val="28"/>
          <w:szCs w:val="27"/>
          <w:rtl/>
        </w:rPr>
        <w:t xml:space="preserve"> </w:t>
      </w:r>
      <w:r w:rsidRPr="00A61836">
        <w:rPr>
          <w:rFonts w:ascii="mylotus" w:hAnsi="mylotus" w:cs="mylotus" w:hint="cs"/>
          <w:sz w:val="28"/>
          <w:szCs w:val="27"/>
          <w:rtl/>
        </w:rPr>
        <w:t>ربه</w:t>
      </w:r>
      <w:r w:rsidRPr="00A61836">
        <w:rPr>
          <w:rFonts w:ascii="mylotus" w:hAnsi="mylotus" w:cs="mylotus"/>
          <w:sz w:val="28"/>
          <w:szCs w:val="27"/>
          <w:rtl/>
        </w:rPr>
        <w:t xml:space="preserve"> </w:t>
      </w:r>
      <w:r w:rsidRPr="00A61836">
        <w:rPr>
          <w:rFonts w:ascii="mylotus" w:hAnsi="mylotus" w:cs="mylotus" w:hint="cs"/>
          <w:sz w:val="28"/>
          <w:szCs w:val="27"/>
          <w:rtl/>
        </w:rPr>
        <w:t>ومولاه</w:t>
      </w:r>
      <w:r w:rsidRPr="00A61836">
        <w:rPr>
          <w:rFonts w:ascii="mylotus" w:hAnsi="mylotus" w:cs="mylotus"/>
          <w:sz w:val="28"/>
          <w:szCs w:val="27"/>
          <w:rtl/>
        </w:rPr>
        <w:t xml:space="preserve"> </w:t>
      </w:r>
      <w:r w:rsidR="00C06F28" w:rsidRPr="00C06F28">
        <w:rPr>
          <w:rFonts w:ascii="mylotus" w:hAnsi="mylotus" w:cs="CTraditional Arabic" w:hint="cs"/>
          <w:sz w:val="28"/>
          <w:szCs w:val="27"/>
          <w:rtl/>
        </w:rPr>
        <w:t>ﻷ</w:t>
      </w:r>
      <w:r w:rsidRPr="00A61836">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فله</w:t>
      </w:r>
      <w:r w:rsidRPr="00A61836">
        <w:rPr>
          <w:rFonts w:ascii="mylotus" w:hAnsi="mylotus" w:cs="mylotus"/>
          <w:sz w:val="28"/>
          <w:szCs w:val="27"/>
          <w:rtl/>
        </w:rPr>
        <w:t xml:space="preserve"> </w:t>
      </w:r>
      <w:r w:rsidRPr="00A61836">
        <w:rPr>
          <w:rFonts w:ascii="mylotus" w:hAnsi="mylotus" w:cs="mylotus" w:hint="cs"/>
          <w:sz w:val="28"/>
          <w:szCs w:val="27"/>
          <w:rtl/>
        </w:rPr>
        <w:t>الفضل</w:t>
      </w:r>
      <w:r w:rsidRPr="00A61836">
        <w:rPr>
          <w:rFonts w:ascii="mylotus" w:hAnsi="mylotus" w:cs="mylotus"/>
          <w:sz w:val="28"/>
          <w:szCs w:val="27"/>
          <w:rtl/>
        </w:rPr>
        <w:t xml:space="preserve"> </w:t>
      </w:r>
      <w:r w:rsidRPr="00A61836">
        <w:rPr>
          <w:rFonts w:ascii="mylotus" w:hAnsi="mylotus" w:cs="mylotus" w:hint="cs"/>
          <w:sz w:val="28"/>
          <w:szCs w:val="27"/>
          <w:rtl/>
        </w:rPr>
        <w:t>والم</w:t>
      </w:r>
      <w:r w:rsidR="00DE7A75">
        <w:rPr>
          <w:rFonts w:ascii="mylotus" w:hAnsi="mylotus" w:cs="mylotus" w:hint="cs"/>
          <w:sz w:val="28"/>
          <w:szCs w:val="27"/>
          <w:rtl/>
        </w:rPr>
        <w:t>ِ</w:t>
      </w:r>
      <w:r w:rsidRPr="00A61836">
        <w:rPr>
          <w:rFonts w:ascii="mylotus" w:hAnsi="mylotus" w:cs="mylotus" w:hint="cs"/>
          <w:sz w:val="28"/>
          <w:szCs w:val="27"/>
          <w:rtl/>
        </w:rPr>
        <w:t>ن</w:t>
      </w:r>
      <w:r w:rsidR="00DE7A75">
        <w:rPr>
          <w:rFonts w:ascii="mylotus" w:hAnsi="mylotus" w:cs="mylotus" w:hint="cs"/>
          <w:sz w:val="28"/>
          <w:szCs w:val="27"/>
          <w:rtl/>
        </w:rPr>
        <w:t>َّ</w:t>
      </w:r>
      <w:r w:rsidRPr="00A61836">
        <w:rPr>
          <w:rFonts w:ascii="mylotus" w:hAnsi="mylotus" w:cs="mylotus" w:hint="cs"/>
          <w:sz w:val="28"/>
          <w:szCs w:val="27"/>
          <w:rtl/>
        </w:rPr>
        <w:t>ة،</w:t>
      </w:r>
      <w:r w:rsidRPr="00A61836">
        <w:rPr>
          <w:rFonts w:ascii="mylotus" w:hAnsi="mylotus" w:cs="mylotus"/>
          <w:sz w:val="28"/>
          <w:szCs w:val="27"/>
          <w:rtl/>
        </w:rPr>
        <w:t xml:space="preserve"> </w:t>
      </w:r>
      <w:r w:rsidRPr="00A61836">
        <w:rPr>
          <w:rFonts w:ascii="mylotus" w:hAnsi="mylotus" w:cs="mylotus" w:hint="cs"/>
          <w:sz w:val="28"/>
          <w:szCs w:val="27"/>
          <w:rtl/>
        </w:rPr>
        <w:t>ولا</w:t>
      </w:r>
      <w:r w:rsidRPr="00A61836">
        <w:rPr>
          <w:rFonts w:ascii="mylotus" w:hAnsi="mylotus" w:cs="mylotus"/>
          <w:sz w:val="28"/>
          <w:szCs w:val="27"/>
          <w:rtl/>
        </w:rPr>
        <w:t xml:space="preserve"> </w:t>
      </w:r>
      <w:r w:rsidRPr="00A61836">
        <w:rPr>
          <w:rFonts w:ascii="mylotus" w:hAnsi="mylotus" w:cs="mylotus" w:hint="cs"/>
          <w:sz w:val="28"/>
          <w:szCs w:val="27"/>
          <w:rtl/>
        </w:rPr>
        <w:t>يزعم</w:t>
      </w:r>
      <w:r w:rsidRPr="00A61836">
        <w:rPr>
          <w:rFonts w:ascii="mylotus" w:hAnsi="mylotus" w:cs="mylotus"/>
          <w:sz w:val="28"/>
          <w:szCs w:val="27"/>
          <w:rtl/>
        </w:rPr>
        <w:t xml:space="preserve"> </w:t>
      </w:r>
      <w:r w:rsidRPr="00A61836">
        <w:rPr>
          <w:rFonts w:ascii="mylotus" w:hAnsi="mylotus" w:cs="mylotus" w:hint="cs"/>
          <w:sz w:val="28"/>
          <w:szCs w:val="27"/>
          <w:rtl/>
        </w:rPr>
        <w:t>أن</w:t>
      </w:r>
      <w:r w:rsidRPr="00A61836">
        <w:rPr>
          <w:rFonts w:ascii="mylotus" w:hAnsi="mylotus" w:cs="mylotus"/>
          <w:sz w:val="28"/>
          <w:szCs w:val="27"/>
          <w:rtl/>
        </w:rPr>
        <w:t xml:space="preserve"> </w:t>
      </w:r>
      <w:r w:rsidRPr="00A61836">
        <w:rPr>
          <w:rFonts w:ascii="mylotus" w:hAnsi="mylotus" w:cs="mylotus" w:hint="cs"/>
          <w:sz w:val="28"/>
          <w:szCs w:val="27"/>
          <w:rtl/>
        </w:rPr>
        <w:t>ذلك</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حوله</w:t>
      </w:r>
      <w:r w:rsidRPr="00A61836">
        <w:rPr>
          <w:rFonts w:ascii="mylotus" w:hAnsi="mylotus" w:cs="mylotus"/>
          <w:sz w:val="28"/>
          <w:szCs w:val="27"/>
          <w:rtl/>
        </w:rPr>
        <w:t xml:space="preserve"> </w:t>
      </w:r>
      <w:r w:rsidRPr="00A61836">
        <w:rPr>
          <w:rFonts w:ascii="mylotus" w:hAnsi="mylotus" w:cs="mylotus" w:hint="cs"/>
          <w:sz w:val="28"/>
          <w:szCs w:val="27"/>
          <w:rtl/>
        </w:rPr>
        <w:t>وكده</w:t>
      </w:r>
      <w:r w:rsidRPr="00A61836">
        <w:rPr>
          <w:rFonts w:ascii="mylotus" w:hAnsi="mylotus" w:cs="mylotus"/>
          <w:sz w:val="28"/>
          <w:szCs w:val="27"/>
          <w:rtl/>
        </w:rPr>
        <w:t xml:space="preserve"> </w:t>
      </w:r>
      <w:r w:rsidRPr="00A61836">
        <w:rPr>
          <w:rFonts w:ascii="mylotus" w:hAnsi="mylotus" w:cs="mylotus" w:hint="cs"/>
          <w:sz w:val="28"/>
          <w:szCs w:val="27"/>
          <w:rtl/>
        </w:rPr>
        <w:t>وجهده،</w:t>
      </w:r>
      <w:r w:rsidRPr="00A61836">
        <w:rPr>
          <w:rFonts w:ascii="mylotus" w:hAnsi="mylotus" w:cs="mylotus"/>
          <w:sz w:val="28"/>
          <w:szCs w:val="27"/>
          <w:rtl/>
        </w:rPr>
        <w:t xml:space="preserve"> </w:t>
      </w:r>
      <w:r w:rsidRPr="00A61836">
        <w:rPr>
          <w:rFonts w:ascii="mylotus" w:hAnsi="mylotus" w:cs="mylotus" w:hint="cs"/>
          <w:sz w:val="28"/>
          <w:szCs w:val="27"/>
          <w:rtl/>
        </w:rPr>
        <w:t>قال</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تعالى</w:t>
      </w:r>
      <w:r w:rsidRPr="00A61836">
        <w:rPr>
          <w:rFonts w:ascii="mylotus" w:hAnsi="mylotus" w:cs="mylotus"/>
          <w:sz w:val="28"/>
          <w:szCs w:val="27"/>
          <w:rtl/>
        </w:rPr>
        <w:t xml:space="preserve">: </w:t>
      </w:r>
      <w:r w:rsidR="00DE7A75">
        <w:rPr>
          <w:rFonts w:ascii="mylotus" w:hAnsi="mylotus" w:cs="Traditional Arabic"/>
          <w:color w:val="A80000"/>
          <w:sz w:val="28"/>
          <w:szCs w:val="28"/>
          <w:shd w:val="clear" w:color="auto" w:fill="FFFFFF"/>
          <w:rtl/>
        </w:rPr>
        <w:t>﴿</w:t>
      </w:r>
      <w:r w:rsidR="00DE7A75">
        <w:rPr>
          <w:rFonts w:ascii="mylotus" w:hAnsi="mylotus" w:cs="KFGQPC Uthmanic Script HAFS"/>
          <w:color w:val="A80000"/>
          <w:sz w:val="28"/>
          <w:szCs w:val="28"/>
          <w:shd w:val="clear" w:color="auto" w:fill="FFFFFF"/>
          <w:rtl/>
        </w:rPr>
        <w:t>فَمَنْ يُرِدِ اللَّهُ أَنْ يَهْدِيَهُ يَشْرَحْ صَدْرَهُ لِلْإِسْلَامِ</w:t>
      </w:r>
      <w:r w:rsidR="00C06F28">
        <w:rPr>
          <w:rFonts w:ascii="mylotus" w:hAnsi="mylotus" w:cs="KFGQPC Uthmanic Script HAFS"/>
          <w:color w:val="A80000"/>
          <w:sz w:val="28"/>
          <w:szCs w:val="28"/>
          <w:shd w:val="clear" w:color="auto" w:fill="FFFFFF"/>
          <w:rtl/>
        </w:rPr>
        <w:t xml:space="preserve"> </w:t>
      </w:r>
      <w:r w:rsidR="00DE7A75">
        <w:rPr>
          <w:rFonts w:ascii="mylotus" w:hAnsi="mylotus" w:cs="KFGQPC Uthmanic Script HAFS"/>
          <w:color w:val="A80000"/>
          <w:sz w:val="28"/>
          <w:szCs w:val="28"/>
          <w:shd w:val="clear" w:color="auto" w:fill="FFFFFF"/>
          <w:rtl/>
        </w:rPr>
        <w:t>وَمَنْ يُرِدْ أَنْ يُضِلَّهُ يَجْعَلْ صَدْرَهُ ضَيِّقًا حَرَجًا كَأَنَّمَا يَصَّعَّدُ فِي السَّمَاءِ</w:t>
      </w:r>
      <w:r w:rsidR="00DE7A75">
        <w:rPr>
          <w:rFonts w:ascii="mylotus" w:hAnsi="mylotus" w:cs="Traditional Arabic"/>
          <w:color w:val="A80000"/>
          <w:sz w:val="28"/>
          <w:szCs w:val="28"/>
          <w:shd w:val="clear" w:color="auto" w:fill="FFFFFF"/>
          <w:rtl/>
        </w:rPr>
        <w:t>﴾</w:t>
      </w:r>
      <w:r w:rsidR="00DE7A75">
        <w:rPr>
          <w:rFonts w:ascii="mylotus" w:hAnsi="mylotus" w:cs="KFGQPC Uthmanic Script HAFS"/>
          <w:color w:val="A80000"/>
          <w:sz w:val="28"/>
          <w:szCs w:val="28"/>
          <w:shd w:val="clear" w:color="auto" w:fill="FFFFFF"/>
          <w:rtl/>
        </w:rPr>
        <w:t xml:space="preserve"> </w:t>
      </w:r>
      <w:r w:rsidR="00DE7A75">
        <w:rPr>
          <w:rFonts w:ascii="mylotus" w:hAnsi="mylotus" w:cs="mylotus"/>
          <w:color w:val="000000"/>
          <w:sz w:val="28"/>
          <w:szCs w:val="24"/>
          <w:shd w:val="clear" w:color="auto" w:fill="FFFFFF"/>
          <w:rtl/>
        </w:rPr>
        <w:t>[الأنعام: 125]</w:t>
      </w:r>
      <w:r w:rsidR="00DE7A75">
        <w:rPr>
          <w:rFonts w:ascii="mylotus" w:hAnsi="mylotus" w:cs="mylotu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وقال</w:t>
      </w:r>
      <w:r w:rsidRPr="00A61836">
        <w:rPr>
          <w:rFonts w:ascii="mylotus" w:hAnsi="mylotus" w:cs="mylotus"/>
          <w:sz w:val="28"/>
          <w:szCs w:val="27"/>
          <w:rtl/>
        </w:rPr>
        <w:t xml:space="preserve"> </w:t>
      </w:r>
      <w:r w:rsidRPr="00A61836">
        <w:rPr>
          <w:rFonts w:ascii="mylotus" w:hAnsi="mylotus" w:cs="mylotus" w:hint="cs"/>
          <w:sz w:val="28"/>
          <w:szCs w:val="27"/>
          <w:rtl/>
        </w:rPr>
        <w:t>تعالى</w:t>
      </w:r>
      <w:r w:rsidRPr="00A61836">
        <w:rPr>
          <w:rFonts w:ascii="mylotus" w:hAnsi="mylotus" w:cs="mylotus"/>
          <w:sz w:val="28"/>
          <w:szCs w:val="27"/>
          <w:rtl/>
        </w:rPr>
        <w:t xml:space="preserve">: </w:t>
      </w:r>
      <w:r w:rsidR="00DE7A75">
        <w:rPr>
          <w:rFonts w:ascii="mylotus" w:hAnsi="mylotus" w:cs="Traditional Arabic"/>
          <w:color w:val="A80000"/>
          <w:sz w:val="28"/>
          <w:szCs w:val="28"/>
          <w:shd w:val="clear" w:color="auto" w:fill="FFFFFF"/>
          <w:rtl/>
        </w:rPr>
        <w:t>﴿</w:t>
      </w:r>
      <w:r w:rsidR="00DE7A75">
        <w:rPr>
          <w:rFonts w:ascii="mylotus" w:hAnsi="mylotus" w:cs="KFGQPC Uthmanic Script HAFS"/>
          <w:color w:val="A80000"/>
          <w:sz w:val="28"/>
          <w:szCs w:val="28"/>
          <w:shd w:val="clear" w:color="auto" w:fill="FFFFFF"/>
          <w:rtl/>
        </w:rPr>
        <w:t>يَمُنُّونَ عَلَيْكَ أَنْ أَسْلَمُوا</w:t>
      </w:r>
      <w:r w:rsidR="00C06F28">
        <w:rPr>
          <w:rFonts w:ascii="mylotus" w:hAnsi="mylotus" w:cs="KFGQPC Uthmanic Script HAFS"/>
          <w:color w:val="A80000"/>
          <w:sz w:val="28"/>
          <w:szCs w:val="28"/>
          <w:shd w:val="clear" w:color="auto" w:fill="FFFFFF"/>
          <w:rtl/>
        </w:rPr>
        <w:t xml:space="preserve"> </w:t>
      </w:r>
      <w:r w:rsidR="00DE7A75">
        <w:rPr>
          <w:rFonts w:ascii="mylotus" w:hAnsi="mylotus" w:cs="KFGQPC Uthmanic Script HAFS"/>
          <w:color w:val="A80000"/>
          <w:sz w:val="28"/>
          <w:szCs w:val="28"/>
          <w:shd w:val="clear" w:color="auto" w:fill="FFFFFF"/>
          <w:rtl/>
        </w:rPr>
        <w:t>قُلْ لَا تَمُنُّوا عَلَيَّ إِسْلَامَكُمْ</w:t>
      </w:r>
      <w:r w:rsidR="00C06F28">
        <w:rPr>
          <w:rFonts w:ascii="mylotus" w:hAnsi="mylotus" w:cs="KFGQPC Uthmanic Script HAFS"/>
          <w:color w:val="A80000"/>
          <w:sz w:val="28"/>
          <w:szCs w:val="28"/>
          <w:shd w:val="clear" w:color="auto" w:fill="FFFFFF"/>
          <w:rtl/>
        </w:rPr>
        <w:t xml:space="preserve"> </w:t>
      </w:r>
      <w:r w:rsidR="00DE7A75">
        <w:rPr>
          <w:rFonts w:ascii="mylotus" w:hAnsi="mylotus" w:cs="KFGQPC Uthmanic Script HAFS"/>
          <w:color w:val="A80000"/>
          <w:sz w:val="28"/>
          <w:szCs w:val="28"/>
          <w:shd w:val="clear" w:color="auto" w:fill="FFFFFF"/>
          <w:rtl/>
        </w:rPr>
        <w:t>بَلِ اللَّهُ يَمُنُّ عَلَيْكُمْ أَنْ هَدَاكُمْ لِلْإِيمَانِ</w:t>
      </w:r>
      <w:r w:rsidR="00DE7A75">
        <w:rPr>
          <w:rFonts w:ascii="mylotus" w:hAnsi="mylotus" w:cs="Traditional Arabic"/>
          <w:color w:val="A80000"/>
          <w:sz w:val="28"/>
          <w:szCs w:val="28"/>
          <w:shd w:val="clear" w:color="auto" w:fill="FFFFFF"/>
          <w:rtl/>
        </w:rPr>
        <w:t>﴾</w:t>
      </w:r>
      <w:r w:rsidR="00DE7A75">
        <w:rPr>
          <w:rFonts w:ascii="mylotus" w:hAnsi="mylotus" w:cs="KFGQPC Uthmanic Script HAFS"/>
          <w:color w:val="A80000"/>
          <w:sz w:val="28"/>
          <w:szCs w:val="28"/>
          <w:shd w:val="clear" w:color="auto" w:fill="FFFFFF"/>
          <w:rtl/>
        </w:rPr>
        <w:t xml:space="preserve"> </w:t>
      </w:r>
      <w:r w:rsidR="00DE7A75">
        <w:rPr>
          <w:rFonts w:ascii="mylotus" w:hAnsi="mylotus" w:cs="mylotus"/>
          <w:color w:val="000000"/>
          <w:sz w:val="28"/>
          <w:szCs w:val="24"/>
          <w:shd w:val="clear" w:color="auto" w:fill="FFFFFF"/>
          <w:rtl/>
        </w:rPr>
        <w:t>[الحجرات: 17]</w:t>
      </w:r>
      <w:r w:rsidRPr="00A61836">
        <w:rPr>
          <w:rFonts w:ascii="mylotus" w:hAnsi="mylotus" w:cs="mylotus"/>
          <w:sz w:val="28"/>
          <w:szCs w:val="27"/>
          <w:rtl/>
        </w:rPr>
        <w:t>.</w:t>
      </w:r>
    </w:p>
    <w:p w:rsidR="00DE7A75"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وفي</w:t>
      </w:r>
      <w:r w:rsidRPr="00A61836">
        <w:rPr>
          <w:rFonts w:ascii="mylotus" w:hAnsi="mylotus" w:cs="mylotus"/>
          <w:sz w:val="28"/>
          <w:szCs w:val="27"/>
          <w:rtl/>
        </w:rPr>
        <w:t xml:space="preserve"> </w:t>
      </w:r>
      <w:r w:rsidRPr="00A61836">
        <w:rPr>
          <w:rFonts w:ascii="mylotus" w:hAnsi="mylotus" w:cs="mylotus" w:hint="cs"/>
          <w:sz w:val="28"/>
          <w:szCs w:val="27"/>
          <w:rtl/>
        </w:rPr>
        <w:t>الحديث</w:t>
      </w:r>
      <w:r w:rsidRPr="00A61836">
        <w:rPr>
          <w:rFonts w:ascii="mylotus" w:hAnsi="mylotus" w:cs="mylotus"/>
          <w:sz w:val="28"/>
          <w:szCs w:val="27"/>
          <w:rtl/>
        </w:rPr>
        <w:t xml:space="preserve"> </w:t>
      </w:r>
      <w:r w:rsidRPr="00A61836">
        <w:rPr>
          <w:rFonts w:ascii="mylotus" w:hAnsi="mylotus" w:cs="mylotus" w:hint="cs"/>
          <w:sz w:val="28"/>
          <w:szCs w:val="27"/>
          <w:rtl/>
        </w:rPr>
        <w:t>القدسي</w:t>
      </w:r>
      <w:r w:rsidRPr="00A61836">
        <w:rPr>
          <w:rFonts w:ascii="mylotus" w:hAnsi="mylotus" w:cs="mylotus"/>
          <w:sz w:val="28"/>
          <w:szCs w:val="27"/>
          <w:rtl/>
        </w:rPr>
        <w:t xml:space="preserve"> </w:t>
      </w:r>
      <w:r w:rsidRPr="00A61836">
        <w:rPr>
          <w:rFonts w:ascii="mylotus" w:hAnsi="mylotus" w:cs="mylotus" w:hint="cs"/>
          <w:sz w:val="28"/>
          <w:szCs w:val="27"/>
          <w:rtl/>
        </w:rPr>
        <w:t>قال</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تعالى</w:t>
      </w:r>
      <w:r w:rsidRPr="00A61836">
        <w:rPr>
          <w:rFonts w:ascii="mylotus" w:hAnsi="mylotus" w:cs="mylotus"/>
          <w:sz w:val="28"/>
          <w:szCs w:val="27"/>
          <w:rtl/>
        </w:rPr>
        <w:t>: «</w:t>
      </w:r>
      <w:r w:rsidRPr="00DE7A75">
        <w:rPr>
          <w:rStyle w:val="Char0"/>
          <w:rFonts w:hint="cs"/>
          <w:rtl/>
        </w:rPr>
        <w:t>يا</w:t>
      </w:r>
      <w:r w:rsidRPr="00DE7A75">
        <w:rPr>
          <w:rStyle w:val="Char0"/>
          <w:rtl/>
        </w:rPr>
        <w:t xml:space="preserve"> </w:t>
      </w:r>
      <w:r w:rsidRPr="00DE7A75">
        <w:rPr>
          <w:rStyle w:val="Char0"/>
          <w:rFonts w:hint="cs"/>
          <w:rtl/>
        </w:rPr>
        <w:t>عبادي،</w:t>
      </w:r>
      <w:r w:rsidRPr="00DE7A75">
        <w:rPr>
          <w:rStyle w:val="Char0"/>
          <w:rtl/>
        </w:rPr>
        <w:t xml:space="preserve"> </w:t>
      </w:r>
      <w:r w:rsidRPr="00DE7A75">
        <w:rPr>
          <w:rStyle w:val="Char0"/>
          <w:rFonts w:hint="cs"/>
          <w:rtl/>
        </w:rPr>
        <w:t>كلكم</w:t>
      </w:r>
      <w:r w:rsidRPr="00DE7A75">
        <w:rPr>
          <w:rStyle w:val="Char0"/>
          <w:rtl/>
        </w:rPr>
        <w:t xml:space="preserve"> </w:t>
      </w:r>
      <w:r w:rsidRPr="00DE7A75">
        <w:rPr>
          <w:rStyle w:val="Char0"/>
          <w:rFonts w:hint="cs"/>
          <w:rtl/>
        </w:rPr>
        <w:t>ضال</w:t>
      </w:r>
      <w:r w:rsidRPr="00DE7A75">
        <w:rPr>
          <w:rStyle w:val="Char0"/>
          <w:rtl/>
        </w:rPr>
        <w:t xml:space="preserve"> </w:t>
      </w:r>
      <w:r w:rsidRPr="00DE7A75">
        <w:rPr>
          <w:rStyle w:val="Char0"/>
          <w:rFonts w:hint="cs"/>
          <w:rtl/>
        </w:rPr>
        <w:t>إلا</w:t>
      </w:r>
      <w:r w:rsidRPr="00DE7A75">
        <w:rPr>
          <w:rStyle w:val="Char0"/>
          <w:rtl/>
        </w:rPr>
        <w:t xml:space="preserve"> </w:t>
      </w:r>
      <w:r w:rsidRPr="00DE7A75">
        <w:rPr>
          <w:rStyle w:val="Char0"/>
          <w:rFonts w:hint="cs"/>
          <w:rtl/>
        </w:rPr>
        <w:t>من</w:t>
      </w:r>
      <w:r w:rsidRPr="00DE7A75">
        <w:rPr>
          <w:rStyle w:val="Char0"/>
          <w:rtl/>
        </w:rPr>
        <w:t xml:space="preserve"> </w:t>
      </w:r>
      <w:r w:rsidRPr="00DE7A75">
        <w:rPr>
          <w:rStyle w:val="Char0"/>
          <w:rFonts w:hint="cs"/>
          <w:rtl/>
        </w:rPr>
        <w:t>هديته؛</w:t>
      </w:r>
      <w:r w:rsidRPr="00DE7A75">
        <w:rPr>
          <w:rStyle w:val="Char0"/>
          <w:rtl/>
        </w:rPr>
        <w:t xml:space="preserve"> </w:t>
      </w:r>
      <w:r w:rsidRPr="00DE7A75">
        <w:rPr>
          <w:rStyle w:val="Char0"/>
          <w:rFonts w:hint="cs"/>
          <w:rtl/>
        </w:rPr>
        <w:t>فاستهدوني</w:t>
      </w:r>
      <w:r w:rsidRPr="00DE7A75">
        <w:rPr>
          <w:rStyle w:val="Char0"/>
          <w:rtl/>
        </w:rPr>
        <w:t xml:space="preserve"> </w:t>
      </w:r>
      <w:r w:rsidRPr="00DE7A75">
        <w:rPr>
          <w:rStyle w:val="Char0"/>
          <w:rFonts w:hint="cs"/>
          <w:rtl/>
        </w:rPr>
        <w:t>أهدكم</w:t>
      </w:r>
      <w:r w:rsidR="00DE7A75">
        <w:rPr>
          <w:rFonts w:ascii="mylotus" w:hAnsi="mylotus" w:cs="mylotus"/>
          <w:sz w:val="28"/>
          <w:szCs w:val="27"/>
          <w:rtl/>
        </w:rPr>
        <w:t>»</w:t>
      </w:r>
      <w:r w:rsidR="00DE7A75" w:rsidRPr="00DE7A75">
        <w:rPr>
          <w:rFonts w:ascii="mylotus" w:hAnsi="mylotus" w:cs="Arabic11 BT" w:hint="cs"/>
          <w:color w:val="000000"/>
          <w:sz w:val="27"/>
          <w:szCs w:val="27"/>
          <w:vertAlign w:val="superscript"/>
          <w:rtl/>
        </w:rPr>
        <w:t>(</w:t>
      </w:r>
      <w:r w:rsidR="00DE7A75" w:rsidRPr="00DE7A75">
        <w:rPr>
          <w:rFonts w:ascii="mylotus" w:hAnsi="mylotus" w:cs="Arabic11 BT"/>
          <w:color w:val="000000"/>
          <w:sz w:val="27"/>
          <w:szCs w:val="27"/>
          <w:vertAlign w:val="superscript"/>
          <w:rtl/>
        </w:rPr>
        <w:footnoteReference w:id="64"/>
      </w:r>
      <w:r w:rsidR="00DE7A75" w:rsidRPr="00DE7A75">
        <w:rPr>
          <w:rFonts w:ascii="mylotus" w:hAnsi="mylotus" w:cs="Arabic11 BT" w:hint="cs"/>
          <w:color w:val="000000"/>
          <w:sz w:val="27"/>
          <w:szCs w:val="27"/>
          <w:vertAlign w:val="superscript"/>
          <w:rtl/>
        </w:rPr>
        <w:t>)</w:t>
      </w:r>
      <w:r w:rsidR="00DE7A75">
        <w:rPr>
          <w:rFonts w:ascii="mylotus" w:hAnsi="mylotus" w:cs="mylotus" w:hint="c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ومن</w:t>
      </w:r>
      <w:r w:rsidRPr="00A61836">
        <w:rPr>
          <w:rFonts w:ascii="mylotus" w:hAnsi="mylotus" w:cs="mylotus"/>
          <w:sz w:val="28"/>
          <w:szCs w:val="27"/>
          <w:rtl/>
        </w:rPr>
        <w:t xml:space="preserve"> </w:t>
      </w:r>
      <w:r w:rsidRPr="00A61836">
        <w:rPr>
          <w:rFonts w:ascii="mylotus" w:hAnsi="mylotus" w:cs="mylotus" w:hint="cs"/>
          <w:sz w:val="28"/>
          <w:szCs w:val="27"/>
          <w:rtl/>
        </w:rPr>
        <w:t>عجائب</w:t>
      </w:r>
      <w:r w:rsidRPr="00A61836">
        <w:rPr>
          <w:rFonts w:ascii="mylotus" w:hAnsi="mylotus" w:cs="mylotus"/>
          <w:sz w:val="28"/>
          <w:szCs w:val="27"/>
          <w:rtl/>
        </w:rPr>
        <w:t xml:space="preserve"> </w:t>
      </w:r>
      <w:r w:rsidRPr="00A61836">
        <w:rPr>
          <w:rFonts w:ascii="mylotus" w:hAnsi="mylotus" w:cs="mylotus" w:hint="cs"/>
          <w:sz w:val="28"/>
          <w:szCs w:val="27"/>
          <w:rtl/>
        </w:rPr>
        <w:t>آي</w:t>
      </w:r>
      <w:r w:rsidRPr="00A61836">
        <w:rPr>
          <w:rFonts w:ascii="mylotus" w:hAnsi="mylotus" w:cs="mylotus"/>
          <w:sz w:val="28"/>
          <w:szCs w:val="27"/>
          <w:rtl/>
        </w:rPr>
        <w:t xml:space="preserve"> </w:t>
      </w:r>
      <w:r w:rsidRPr="00A61836">
        <w:rPr>
          <w:rFonts w:ascii="mylotus" w:hAnsi="mylotus" w:cs="mylotus" w:hint="cs"/>
          <w:sz w:val="28"/>
          <w:szCs w:val="27"/>
          <w:rtl/>
        </w:rPr>
        <w:t>الذكر</w:t>
      </w:r>
      <w:r w:rsidRPr="00A61836">
        <w:rPr>
          <w:rFonts w:ascii="mylotus" w:hAnsi="mylotus" w:cs="mylotus"/>
          <w:sz w:val="28"/>
          <w:szCs w:val="27"/>
          <w:rtl/>
        </w:rPr>
        <w:t xml:space="preserve"> </w:t>
      </w:r>
      <w:r w:rsidRPr="00A61836">
        <w:rPr>
          <w:rFonts w:ascii="mylotus" w:hAnsi="mylotus" w:cs="mylotus" w:hint="cs"/>
          <w:sz w:val="28"/>
          <w:szCs w:val="27"/>
          <w:rtl/>
        </w:rPr>
        <w:t>الحكيم</w:t>
      </w:r>
      <w:r w:rsidRPr="00A61836">
        <w:rPr>
          <w:rFonts w:ascii="mylotus" w:hAnsi="mylotus" w:cs="mylotus"/>
          <w:sz w:val="28"/>
          <w:szCs w:val="27"/>
          <w:rtl/>
        </w:rPr>
        <w:t xml:space="preserve">: </w:t>
      </w:r>
      <w:r w:rsidRPr="00A61836">
        <w:rPr>
          <w:rFonts w:ascii="mylotus" w:hAnsi="mylotus" w:cs="mylotus" w:hint="cs"/>
          <w:sz w:val="28"/>
          <w:szCs w:val="27"/>
          <w:rtl/>
        </w:rPr>
        <w:t>ما</w:t>
      </w:r>
      <w:r w:rsidRPr="00A61836">
        <w:rPr>
          <w:rFonts w:ascii="mylotus" w:hAnsi="mylotus" w:cs="mylotus"/>
          <w:sz w:val="28"/>
          <w:szCs w:val="27"/>
          <w:rtl/>
        </w:rPr>
        <w:t xml:space="preserve"> </w:t>
      </w:r>
      <w:r w:rsidRPr="00A61836">
        <w:rPr>
          <w:rFonts w:ascii="mylotus" w:hAnsi="mylotus" w:cs="mylotus" w:hint="cs"/>
          <w:sz w:val="28"/>
          <w:szCs w:val="27"/>
          <w:rtl/>
        </w:rPr>
        <w:t>ورد</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مطلع</w:t>
      </w:r>
      <w:r w:rsidRPr="00A61836">
        <w:rPr>
          <w:rFonts w:ascii="mylotus" w:hAnsi="mylotus" w:cs="mylotus"/>
          <w:sz w:val="28"/>
          <w:szCs w:val="27"/>
          <w:rtl/>
        </w:rPr>
        <w:t xml:space="preserve"> </w:t>
      </w:r>
      <w:r w:rsidRPr="00A61836">
        <w:rPr>
          <w:rFonts w:ascii="mylotus" w:hAnsi="mylotus" w:cs="mylotus" w:hint="cs"/>
          <w:sz w:val="28"/>
          <w:szCs w:val="27"/>
          <w:rtl/>
        </w:rPr>
        <w:t>سورة</w:t>
      </w:r>
      <w:r w:rsidRPr="00A61836">
        <w:rPr>
          <w:rFonts w:ascii="mylotus" w:hAnsi="mylotus" w:cs="mylotus"/>
          <w:sz w:val="28"/>
          <w:szCs w:val="27"/>
          <w:rtl/>
        </w:rPr>
        <w:t xml:space="preserve"> </w:t>
      </w:r>
      <w:r w:rsidRPr="00A61836">
        <w:rPr>
          <w:rFonts w:ascii="mylotus" w:hAnsi="mylotus" w:cs="mylotus" w:hint="cs"/>
          <w:sz w:val="28"/>
          <w:szCs w:val="27"/>
          <w:rtl/>
        </w:rPr>
        <w:t>المدثر،</w:t>
      </w:r>
      <w:r w:rsidRPr="00A61836">
        <w:rPr>
          <w:rFonts w:ascii="mylotus" w:hAnsi="mylotus" w:cs="mylotus"/>
          <w:sz w:val="28"/>
          <w:szCs w:val="27"/>
          <w:rtl/>
        </w:rPr>
        <w:t xml:space="preserve"> </w:t>
      </w:r>
      <w:r w:rsidRPr="00A61836">
        <w:rPr>
          <w:rFonts w:ascii="mylotus" w:hAnsi="mylotus" w:cs="mylotus" w:hint="cs"/>
          <w:sz w:val="28"/>
          <w:szCs w:val="27"/>
          <w:rtl/>
        </w:rPr>
        <w:t>فعندما</w:t>
      </w:r>
      <w:r w:rsidRPr="00A61836">
        <w:rPr>
          <w:rFonts w:ascii="mylotus" w:hAnsi="mylotus" w:cs="mylotus"/>
          <w:sz w:val="28"/>
          <w:szCs w:val="27"/>
          <w:rtl/>
        </w:rPr>
        <w:t xml:space="preserve"> </w:t>
      </w:r>
      <w:r w:rsidRPr="00A61836">
        <w:rPr>
          <w:rFonts w:ascii="mylotus" w:hAnsi="mylotus" w:cs="mylotus" w:hint="cs"/>
          <w:sz w:val="28"/>
          <w:szCs w:val="27"/>
          <w:rtl/>
        </w:rPr>
        <w:t>أمر</w:t>
      </w:r>
      <w:r w:rsidRPr="00A61836">
        <w:rPr>
          <w:rFonts w:ascii="mylotus" w:hAnsi="mylotus" w:cs="mylotus"/>
          <w:sz w:val="28"/>
          <w:szCs w:val="27"/>
          <w:rtl/>
        </w:rPr>
        <w:t xml:space="preserve"> </w:t>
      </w:r>
      <w:r w:rsidRPr="00A61836">
        <w:rPr>
          <w:rFonts w:ascii="mylotus" w:hAnsi="mylotus" w:cs="mylotus" w:hint="cs"/>
          <w:sz w:val="28"/>
          <w:szCs w:val="27"/>
          <w:rtl/>
        </w:rPr>
        <w:t>النبي</w:t>
      </w:r>
      <w:r w:rsidR="00DC1529">
        <w:rPr>
          <w:rFonts w:ascii="mylotus" w:hAnsi="mylotus" w:cs="mylotus"/>
          <w:sz w:val="28"/>
          <w:szCs w:val="27"/>
          <w:rtl/>
        </w:rPr>
        <w:t xml:space="preserve"> </w:t>
      </w:r>
      <w:r w:rsidR="00DC1529">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بالنذارة</w:t>
      </w:r>
      <w:r w:rsidRPr="00A61836">
        <w:rPr>
          <w:rFonts w:ascii="mylotus" w:hAnsi="mylotus" w:cs="mylotus"/>
          <w:sz w:val="28"/>
          <w:szCs w:val="27"/>
          <w:rtl/>
        </w:rPr>
        <w:t xml:space="preserve"> </w:t>
      </w:r>
      <w:r w:rsidRPr="00A61836">
        <w:rPr>
          <w:rFonts w:ascii="mylotus" w:hAnsi="mylotus" w:cs="mylotus" w:hint="cs"/>
          <w:sz w:val="28"/>
          <w:szCs w:val="27"/>
          <w:rtl/>
        </w:rPr>
        <w:t>بادئ</w:t>
      </w:r>
      <w:r w:rsidRPr="00A61836">
        <w:rPr>
          <w:rFonts w:ascii="mylotus" w:hAnsi="mylotus" w:cs="mylotus"/>
          <w:sz w:val="28"/>
          <w:szCs w:val="27"/>
          <w:rtl/>
        </w:rPr>
        <w:t xml:space="preserve"> </w:t>
      </w:r>
      <w:r w:rsidRPr="00A61836">
        <w:rPr>
          <w:rFonts w:ascii="mylotus" w:hAnsi="mylotus" w:cs="mylotus" w:hint="cs"/>
          <w:sz w:val="28"/>
          <w:szCs w:val="27"/>
          <w:rtl/>
        </w:rPr>
        <w:t>الأمر،</w:t>
      </w:r>
      <w:r w:rsidRPr="00A61836">
        <w:rPr>
          <w:rFonts w:ascii="mylotus" w:hAnsi="mylotus" w:cs="mylotus"/>
          <w:sz w:val="28"/>
          <w:szCs w:val="27"/>
          <w:rtl/>
        </w:rPr>
        <w:t xml:space="preserve"> </w:t>
      </w:r>
      <w:r w:rsidRPr="00A61836">
        <w:rPr>
          <w:rFonts w:ascii="mylotus" w:hAnsi="mylotus" w:cs="mylotus" w:hint="cs"/>
          <w:sz w:val="28"/>
          <w:szCs w:val="27"/>
          <w:rtl/>
        </w:rPr>
        <w:t>وُضِّح</w:t>
      </w:r>
      <w:r w:rsidRPr="00A61836">
        <w:rPr>
          <w:rFonts w:ascii="mylotus" w:hAnsi="mylotus" w:cs="mylotus"/>
          <w:sz w:val="28"/>
          <w:szCs w:val="27"/>
          <w:rtl/>
        </w:rPr>
        <w:t xml:space="preserve"> </w:t>
      </w:r>
      <w:r w:rsidRPr="00A61836">
        <w:rPr>
          <w:rFonts w:ascii="mylotus" w:hAnsi="mylotus" w:cs="mylotus" w:hint="cs"/>
          <w:sz w:val="28"/>
          <w:szCs w:val="27"/>
          <w:rtl/>
        </w:rPr>
        <w:t>له</w:t>
      </w:r>
      <w:r w:rsidRPr="00A61836">
        <w:rPr>
          <w:rFonts w:ascii="mylotus" w:hAnsi="mylotus" w:cs="mylotus"/>
          <w:sz w:val="28"/>
          <w:szCs w:val="27"/>
          <w:rtl/>
        </w:rPr>
        <w:t xml:space="preserve"> </w:t>
      </w:r>
      <w:r w:rsidRPr="00A61836">
        <w:rPr>
          <w:rFonts w:ascii="mylotus" w:hAnsi="mylotus" w:cs="mylotus" w:hint="cs"/>
          <w:sz w:val="28"/>
          <w:szCs w:val="27"/>
          <w:rtl/>
        </w:rPr>
        <w:t>طبيعة</w:t>
      </w:r>
      <w:r w:rsidRPr="00A61836">
        <w:rPr>
          <w:rFonts w:ascii="mylotus" w:hAnsi="mylotus" w:cs="mylotus"/>
          <w:sz w:val="28"/>
          <w:szCs w:val="27"/>
          <w:rtl/>
        </w:rPr>
        <w:t xml:space="preserve"> </w:t>
      </w:r>
      <w:r w:rsidRPr="00A61836">
        <w:rPr>
          <w:rFonts w:ascii="mylotus" w:hAnsi="mylotus" w:cs="mylotus" w:hint="cs"/>
          <w:sz w:val="28"/>
          <w:szCs w:val="27"/>
          <w:rtl/>
        </w:rPr>
        <w:t>الطريق،</w:t>
      </w:r>
      <w:r w:rsidRPr="00A61836">
        <w:rPr>
          <w:rFonts w:ascii="mylotus" w:hAnsi="mylotus" w:cs="mylotus"/>
          <w:sz w:val="28"/>
          <w:szCs w:val="27"/>
          <w:rtl/>
        </w:rPr>
        <w:t xml:space="preserve"> </w:t>
      </w:r>
      <w:r w:rsidRPr="00A61836">
        <w:rPr>
          <w:rFonts w:ascii="mylotus" w:hAnsi="mylotus" w:cs="mylotus" w:hint="cs"/>
          <w:sz w:val="28"/>
          <w:szCs w:val="27"/>
          <w:rtl/>
        </w:rPr>
        <w:t>فقال</w:t>
      </w:r>
      <w:r w:rsidRPr="00A61836">
        <w:rPr>
          <w:rFonts w:ascii="mylotus" w:hAnsi="mylotus" w:cs="mylotus"/>
          <w:sz w:val="28"/>
          <w:szCs w:val="27"/>
          <w:rtl/>
        </w:rPr>
        <w:t xml:space="preserve"> </w:t>
      </w:r>
      <w:r w:rsidR="00C06F28" w:rsidRPr="00C06F28">
        <w:rPr>
          <w:rFonts w:ascii="mylotus" w:hAnsi="mylotus" w:cs="CTraditional Arabic" w:hint="cs"/>
          <w:sz w:val="28"/>
          <w:szCs w:val="27"/>
          <w:rtl/>
        </w:rPr>
        <w:t>ﻷ</w:t>
      </w:r>
      <w:r w:rsidRPr="00A61836">
        <w:rPr>
          <w:rFonts w:ascii="mylotus" w:hAnsi="mylotus" w:cs="mylotus"/>
          <w:sz w:val="28"/>
          <w:szCs w:val="27"/>
          <w:rtl/>
        </w:rPr>
        <w:t xml:space="preserve">: </w:t>
      </w:r>
      <w:r w:rsidR="00DE7A75">
        <w:rPr>
          <w:rFonts w:ascii="mylotus" w:hAnsi="mylotus" w:cs="Traditional Arabic"/>
          <w:color w:val="A80000"/>
          <w:sz w:val="28"/>
          <w:szCs w:val="28"/>
          <w:shd w:val="clear" w:color="auto" w:fill="FFFFFF"/>
          <w:rtl/>
        </w:rPr>
        <w:t>﴿</w:t>
      </w:r>
      <w:r w:rsidR="00DE7A75">
        <w:rPr>
          <w:rFonts w:ascii="mylotus" w:hAnsi="mylotus" w:cs="KFGQPC Uthmanic Script HAFS"/>
          <w:color w:val="A80000"/>
          <w:sz w:val="28"/>
          <w:szCs w:val="28"/>
          <w:shd w:val="clear" w:color="auto" w:fill="FFFFFF"/>
          <w:rtl/>
        </w:rPr>
        <w:t>وَلَا تَمْنُنْ تَسْتَكْثِرُ٦</w:t>
      </w:r>
      <w:r w:rsidR="00DE7A75">
        <w:rPr>
          <w:rFonts w:ascii="mylotus" w:hAnsi="mylotus" w:cs="Traditional Arabic"/>
          <w:color w:val="A80000"/>
          <w:sz w:val="28"/>
          <w:szCs w:val="28"/>
          <w:shd w:val="clear" w:color="auto" w:fill="FFFFFF"/>
          <w:rtl/>
        </w:rPr>
        <w:t>﴾</w:t>
      </w:r>
      <w:r w:rsidR="00DE7A75">
        <w:rPr>
          <w:rFonts w:ascii="mylotus" w:hAnsi="mylotus" w:cs="KFGQPC Uthmanic Script HAFS"/>
          <w:color w:val="A80000"/>
          <w:sz w:val="28"/>
          <w:szCs w:val="28"/>
          <w:shd w:val="clear" w:color="auto" w:fill="FFFFFF"/>
          <w:rtl/>
        </w:rPr>
        <w:t xml:space="preserve"> </w:t>
      </w:r>
      <w:r w:rsidR="00DE7A75">
        <w:rPr>
          <w:rFonts w:ascii="mylotus" w:hAnsi="mylotus" w:cs="mylotus"/>
          <w:color w:val="000000"/>
          <w:sz w:val="28"/>
          <w:szCs w:val="24"/>
          <w:shd w:val="clear" w:color="auto" w:fill="FFFFFF"/>
          <w:rtl/>
        </w:rPr>
        <w:t>[المدثر: 6]</w:t>
      </w:r>
      <w:r w:rsidRPr="00A61836">
        <w:rPr>
          <w:rFonts w:ascii="mylotus" w:hAnsi="mylotus" w:cs="mylotu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إنها</w:t>
      </w:r>
      <w:r w:rsidRPr="00A61836">
        <w:rPr>
          <w:rFonts w:ascii="mylotus" w:hAnsi="mylotus" w:cs="mylotus"/>
          <w:sz w:val="28"/>
          <w:szCs w:val="27"/>
          <w:rtl/>
        </w:rPr>
        <w:t xml:space="preserve"> </w:t>
      </w:r>
      <w:r w:rsidRPr="00A61836">
        <w:rPr>
          <w:rFonts w:ascii="mylotus" w:hAnsi="mylotus" w:cs="mylotus" w:hint="cs"/>
          <w:sz w:val="28"/>
          <w:szCs w:val="27"/>
          <w:rtl/>
        </w:rPr>
        <w:t>وصية</w:t>
      </w:r>
      <w:r w:rsidRPr="00A61836">
        <w:rPr>
          <w:rFonts w:ascii="mylotus" w:hAnsi="mylotus" w:cs="mylotus"/>
          <w:sz w:val="28"/>
          <w:szCs w:val="27"/>
          <w:rtl/>
        </w:rPr>
        <w:t xml:space="preserve"> </w:t>
      </w:r>
      <w:r w:rsidRPr="00A61836">
        <w:rPr>
          <w:rFonts w:ascii="mylotus" w:hAnsi="mylotus" w:cs="mylotus" w:hint="cs"/>
          <w:sz w:val="28"/>
          <w:szCs w:val="27"/>
          <w:rtl/>
        </w:rPr>
        <w:t>واضحة</w:t>
      </w:r>
      <w:r w:rsidRPr="00A61836">
        <w:rPr>
          <w:rFonts w:ascii="mylotus" w:hAnsi="mylotus" w:cs="mylotus"/>
          <w:sz w:val="28"/>
          <w:szCs w:val="27"/>
          <w:rtl/>
        </w:rPr>
        <w:t xml:space="preserve"> </w:t>
      </w:r>
      <w:r w:rsidRPr="00A61836">
        <w:rPr>
          <w:rFonts w:ascii="mylotus" w:hAnsi="mylotus" w:cs="mylotus" w:hint="cs"/>
          <w:sz w:val="28"/>
          <w:szCs w:val="27"/>
          <w:rtl/>
        </w:rPr>
        <w:t>لا</w:t>
      </w:r>
      <w:r w:rsidRPr="00A61836">
        <w:rPr>
          <w:rFonts w:ascii="mylotus" w:hAnsi="mylotus" w:cs="mylotus"/>
          <w:sz w:val="28"/>
          <w:szCs w:val="27"/>
          <w:rtl/>
        </w:rPr>
        <w:t xml:space="preserve"> </w:t>
      </w:r>
      <w:r w:rsidRPr="00A61836">
        <w:rPr>
          <w:rFonts w:ascii="mylotus" w:hAnsi="mylotus" w:cs="mylotus" w:hint="cs"/>
          <w:sz w:val="28"/>
          <w:szCs w:val="27"/>
          <w:rtl/>
        </w:rPr>
        <w:t>غموض</w:t>
      </w:r>
      <w:r w:rsidRPr="00A61836">
        <w:rPr>
          <w:rFonts w:ascii="mylotus" w:hAnsi="mylotus" w:cs="mylotus"/>
          <w:sz w:val="28"/>
          <w:szCs w:val="27"/>
          <w:rtl/>
        </w:rPr>
        <w:t xml:space="preserve"> </w:t>
      </w:r>
      <w:r w:rsidRPr="00A61836">
        <w:rPr>
          <w:rFonts w:ascii="mylotus" w:hAnsi="mylotus" w:cs="mylotus" w:hint="cs"/>
          <w:sz w:val="28"/>
          <w:szCs w:val="27"/>
          <w:rtl/>
        </w:rPr>
        <w:t>فيها،</w:t>
      </w:r>
      <w:r w:rsidRPr="00A61836">
        <w:rPr>
          <w:rFonts w:ascii="mylotus" w:hAnsi="mylotus" w:cs="mylotus"/>
          <w:sz w:val="28"/>
          <w:szCs w:val="27"/>
          <w:rtl/>
        </w:rPr>
        <w:t xml:space="preserve"> </w:t>
      </w:r>
      <w:r w:rsidRPr="00A61836">
        <w:rPr>
          <w:rFonts w:ascii="mylotus" w:hAnsi="mylotus" w:cs="mylotus" w:hint="cs"/>
          <w:sz w:val="28"/>
          <w:szCs w:val="27"/>
          <w:rtl/>
        </w:rPr>
        <w:t>تجرد</w:t>
      </w:r>
      <w:r w:rsidRPr="00A61836">
        <w:rPr>
          <w:rFonts w:ascii="mylotus" w:hAnsi="mylotus" w:cs="mylotus"/>
          <w:sz w:val="28"/>
          <w:szCs w:val="27"/>
          <w:rtl/>
        </w:rPr>
        <w:t xml:space="preserve"> </w:t>
      </w:r>
      <w:r w:rsidRPr="00A61836">
        <w:rPr>
          <w:rFonts w:ascii="mylotus" w:hAnsi="mylotus" w:cs="mylotus" w:hint="cs"/>
          <w:sz w:val="28"/>
          <w:szCs w:val="27"/>
          <w:rtl/>
        </w:rPr>
        <w:t>العبد</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استعلائه</w:t>
      </w:r>
      <w:r w:rsidRPr="00A61836">
        <w:rPr>
          <w:rFonts w:ascii="mylotus" w:hAnsi="mylotus" w:cs="mylotus"/>
          <w:sz w:val="28"/>
          <w:szCs w:val="27"/>
          <w:rtl/>
        </w:rPr>
        <w:t xml:space="preserve"> </w:t>
      </w:r>
      <w:r w:rsidRPr="00A61836">
        <w:rPr>
          <w:rFonts w:ascii="mylotus" w:hAnsi="mylotus" w:cs="mylotus" w:hint="cs"/>
          <w:sz w:val="28"/>
          <w:szCs w:val="27"/>
          <w:rtl/>
        </w:rPr>
        <w:t>وإدلاله</w:t>
      </w:r>
      <w:r w:rsidRPr="00A61836">
        <w:rPr>
          <w:rFonts w:ascii="mylotus" w:hAnsi="mylotus" w:cs="mylotus"/>
          <w:sz w:val="28"/>
          <w:szCs w:val="27"/>
          <w:rtl/>
        </w:rPr>
        <w:t xml:space="preserve"> </w:t>
      </w:r>
      <w:r w:rsidRPr="00A61836">
        <w:rPr>
          <w:rFonts w:ascii="mylotus" w:hAnsi="mylotus" w:cs="mylotus" w:hint="cs"/>
          <w:sz w:val="28"/>
          <w:szCs w:val="27"/>
          <w:rtl/>
        </w:rPr>
        <w:t>على</w:t>
      </w:r>
      <w:r w:rsidRPr="00A61836">
        <w:rPr>
          <w:rFonts w:ascii="mylotus" w:hAnsi="mylotus" w:cs="mylotus"/>
          <w:sz w:val="28"/>
          <w:szCs w:val="27"/>
          <w:rtl/>
        </w:rPr>
        <w:t xml:space="preserve"> </w:t>
      </w:r>
      <w:r w:rsidRPr="00A61836">
        <w:rPr>
          <w:rFonts w:ascii="mylotus" w:hAnsi="mylotus" w:cs="mylotus" w:hint="cs"/>
          <w:sz w:val="28"/>
          <w:szCs w:val="27"/>
          <w:rtl/>
        </w:rPr>
        <w:t>ربه؛</w:t>
      </w:r>
      <w:r w:rsidRPr="00A61836">
        <w:rPr>
          <w:rFonts w:ascii="mylotus" w:hAnsi="mylotus" w:cs="mylotus"/>
          <w:sz w:val="28"/>
          <w:szCs w:val="27"/>
          <w:rtl/>
        </w:rPr>
        <w:t xml:space="preserve"> </w:t>
      </w:r>
      <w:r w:rsidRPr="00A61836">
        <w:rPr>
          <w:rFonts w:ascii="mylotus" w:hAnsi="mylotus" w:cs="mylotus" w:hint="cs"/>
          <w:sz w:val="28"/>
          <w:szCs w:val="27"/>
          <w:rtl/>
        </w:rPr>
        <w:t>تملأ</w:t>
      </w:r>
      <w:r w:rsidRPr="00A61836">
        <w:rPr>
          <w:rFonts w:ascii="mylotus" w:hAnsi="mylotus" w:cs="mylotus"/>
          <w:sz w:val="28"/>
          <w:szCs w:val="27"/>
          <w:rtl/>
        </w:rPr>
        <w:t xml:space="preserve"> </w:t>
      </w:r>
      <w:r w:rsidRPr="00A61836">
        <w:rPr>
          <w:rFonts w:ascii="mylotus" w:hAnsi="mylotus" w:cs="mylotus" w:hint="cs"/>
          <w:sz w:val="28"/>
          <w:szCs w:val="27"/>
          <w:rtl/>
        </w:rPr>
        <w:t>القلب</w:t>
      </w:r>
      <w:r w:rsidRPr="00A61836">
        <w:rPr>
          <w:rFonts w:ascii="mylotus" w:hAnsi="mylotus" w:cs="mylotus"/>
          <w:sz w:val="28"/>
          <w:szCs w:val="27"/>
          <w:rtl/>
        </w:rPr>
        <w:t xml:space="preserve"> </w:t>
      </w:r>
      <w:r w:rsidRPr="00A61836">
        <w:rPr>
          <w:rFonts w:ascii="mylotus" w:hAnsi="mylotus" w:cs="mylotus" w:hint="cs"/>
          <w:sz w:val="28"/>
          <w:szCs w:val="27"/>
          <w:rtl/>
        </w:rPr>
        <w:t>مهابة</w:t>
      </w:r>
      <w:r w:rsidRPr="00A61836">
        <w:rPr>
          <w:rFonts w:ascii="mylotus" w:hAnsi="mylotus" w:cs="mylotus"/>
          <w:sz w:val="28"/>
          <w:szCs w:val="27"/>
          <w:rtl/>
        </w:rPr>
        <w:t xml:space="preserve"> </w:t>
      </w:r>
      <w:r w:rsidRPr="00A61836">
        <w:rPr>
          <w:rFonts w:ascii="mylotus" w:hAnsi="mylotus" w:cs="mylotus" w:hint="cs"/>
          <w:sz w:val="28"/>
          <w:szCs w:val="27"/>
          <w:rtl/>
        </w:rPr>
        <w:t>وإجلالًا</w:t>
      </w:r>
      <w:r w:rsidRPr="00A61836">
        <w:rPr>
          <w:rFonts w:ascii="mylotus" w:hAnsi="mylotus" w:cs="mylotus"/>
          <w:sz w:val="28"/>
          <w:szCs w:val="27"/>
          <w:rtl/>
        </w:rPr>
        <w:t xml:space="preserve"> </w:t>
      </w:r>
      <w:r w:rsidRPr="00A61836">
        <w:rPr>
          <w:rFonts w:ascii="mylotus" w:hAnsi="mylotus" w:cs="mylotus" w:hint="cs"/>
          <w:sz w:val="28"/>
          <w:szCs w:val="27"/>
          <w:rtl/>
        </w:rPr>
        <w:t>لله</w:t>
      </w:r>
      <w:r w:rsidRPr="00A61836">
        <w:rPr>
          <w:rFonts w:ascii="mylotus" w:hAnsi="mylotus" w:cs="mylotus"/>
          <w:sz w:val="28"/>
          <w:szCs w:val="27"/>
          <w:rtl/>
        </w:rPr>
        <w:t xml:space="preserve"> </w:t>
      </w:r>
      <w:r w:rsidR="00C06F28" w:rsidRPr="00C06F28">
        <w:rPr>
          <w:rFonts w:ascii="mylotus" w:hAnsi="mylotus" w:cs="CTraditional Arabic" w:hint="cs"/>
          <w:sz w:val="28"/>
          <w:szCs w:val="27"/>
          <w:rtl/>
        </w:rPr>
        <w:t>ﻷ</w:t>
      </w:r>
      <w:r w:rsidRPr="00A61836">
        <w:rPr>
          <w:rFonts w:ascii="mylotus" w:hAnsi="mylotus" w:cs="mylotus"/>
          <w:sz w:val="28"/>
          <w:szCs w:val="27"/>
          <w:rtl/>
        </w:rPr>
        <w:t xml:space="preserve"> </w:t>
      </w:r>
      <w:r w:rsidRPr="00A61836">
        <w:rPr>
          <w:rFonts w:ascii="mylotus" w:hAnsi="mylotus" w:cs="mylotus" w:hint="cs"/>
          <w:sz w:val="28"/>
          <w:szCs w:val="27"/>
          <w:rtl/>
        </w:rPr>
        <w:t>صاحب</w:t>
      </w:r>
      <w:r w:rsidRPr="00A61836">
        <w:rPr>
          <w:rFonts w:ascii="mylotus" w:hAnsi="mylotus" w:cs="mylotus"/>
          <w:sz w:val="28"/>
          <w:szCs w:val="27"/>
          <w:rtl/>
        </w:rPr>
        <w:t xml:space="preserve"> </w:t>
      </w:r>
      <w:r w:rsidRPr="00A61836">
        <w:rPr>
          <w:rFonts w:ascii="mylotus" w:hAnsi="mylotus" w:cs="mylotus" w:hint="cs"/>
          <w:sz w:val="28"/>
          <w:szCs w:val="27"/>
          <w:rtl/>
        </w:rPr>
        <w:t>الفضل</w:t>
      </w:r>
      <w:r w:rsidRPr="00A61836">
        <w:rPr>
          <w:rFonts w:ascii="mylotus" w:hAnsi="mylotus" w:cs="mylotus"/>
          <w:sz w:val="28"/>
          <w:szCs w:val="27"/>
          <w:rtl/>
        </w:rPr>
        <w:t xml:space="preserve"> </w:t>
      </w:r>
      <w:r w:rsidRPr="00A61836">
        <w:rPr>
          <w:rFonts w:ascii="mylotus" w:hAnsi="mylotus" w:cs="mylotus" w:hint="cs"/>
          <w:sz w:val="28"/>
          <w:szCs w:val="27"/>
          <w:rtl/>
        </w:rPr>
        <w:t>والمنَّة</w:t>
      </w:r>
      <w:r w:rsidR="006F508F">
        <w:rPr>
          <w:rFonts w:ascii="mylotus" w:hAnsi="mylotus" w:cs="mylotu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ومن</w:t>
      </w:r>
      <w:r w:rsidRPr="00A61836">
        <w:rPr>
          <w:rFonts w:ascii="mylotus" w:hAnsi="mylotus" w:cs="mylotus"/>
          <w:sz w:val="28"/>
          <w:szCs w:val="27"/>
          <w:rtl/>
        </w:rPr>
        <w:t xml:space="preserve"> </w:t>
      </w:r>
      <w:r w:rsidRPr="00A61836">
        <w:rPr>
          <w:rFonts w:ascii="mylotus" w:hAnsi="mylotus" w:cs="mylotus" w:hint="cs"/>
          <w:sz w:val="28"/>
          <w:szCs w:val="27"/>
          <w:rtl/>
        </w:rPr>
        <w:t>لطائف</w:t>
      </w:r>
      <w:r w:rsidRPr="00A61836">
        <w:rPr>
          <w:rFonts w:ascii="mylotus" w:hAnsi="mylotus" w:cs="mylotus"/>
          <w:sz w:val="28"/>
          <w:szCs w:val="27"/>
          <w:rtl/>
        </w:rPr>
        <w:t xml:space="preserve"> </w:t>
      </w:r>
      <w:r w:rsidRPr="00A61836">
        <w:rPr>
          <w:rFonts w:ascii="mylotus" w:hAnsi="mylotus" w:cs="mylotus" w:hint="cs"/>
          <w:sz w:val="28"/>
          <w:szCs w:val="27"/>
          <w:rtl/>
        </w:rPr>
        <w:t>هذا</w:t>
      </w:r>
      <w:r w:rsidRPr="00A61836">
        <w:rPr>
          <w:rFonts w:ascii="mylotus" w:hAnsi="mylotus" w:cs="mylotus"/>
          <w:sz w:val="28"/>
          <w:szCs w:val="27"/>
          <w:rtl/>
        </w:rPr>
        <w:t xml:space="preserve"> </w:t>
      </w:r>
      <w:r w:rsidRPr="00A61836">
        <w:rPr>
          <w:rFonts w:ascii="mylotus" w:hAnsi="mylotus" w:cs="mylotus" w:hint="cs"/>
          <w:sz w:val="28"/>
          <w:szCs w:val="27"/>
          <w:rtl/>
        </w:rPr>
        <w:t>الباب</w:t>
      </w:r>
      <w:r w:rsidRPr="00A61836">
        <w:rPr>
          <w:rFonts w:ascii="mylotus" w:hAnsi="mylotus" w:cs="mylotus"/>
          <w:sz w:val="28"/>
          <w:szCs w:val="27"/>
          <w:rtl/>
        </w:rPr>
        <w:t xml:space="preserve"> </w:t>
      </w:r>
      <w:r w:rsidRPr="00A61836">
        <w:rPr>
          <w:rFonts w:ascii="mylotus" w:hAnsi="mylotus" w:cs="mylotus" w:hint="cs"/>
          <w:sz w:val="28"/>
          <w:szCs w:val="27"/>
          <w:rtl/>
        </w:rPr>
        <w:t>أنَّ</w:t>
      </w:r>
      <w:r w:rsidRPr="00A61836">
        <w:rPr>
          <w:rFonts w:ascii="mylotus" w:hAnsi="mylotus" w:cs="mylotus"/>
          <w:sz w:val="28"/>
          <w:szCs w:val="27"/>
          <w:rtl/>
        </w:rPr>
        <w:t xml:space="preserve"> </w:t>
      </w:r>
      <w:r w:rsidRPr="00A61836">
        <w:rPr>
          <w:rFonts w:ascii="mylotus" w:hAnsi="mylotus" w:cs="mylotus" w:hint="cs"/>
          <w:sz w:val="28"/>
          <w:szCs w:val="27"/>
          <w:rtl/>
        </w:rPr>
        <w:t>عمر</w:t>
      </w:r>
      <w:r w:rsidRPr="00A61836">
        <w:rPr>
          <w:rFonts w:ascii="mylotus" w:hAnsi="mylotus" w:cs="mylotus"/>
          <w:sz w:val="28"/>
          <w:szCs w:val="27"/>
          <w:rtl/>
        </w:rPr>
        <w:t xml:space="preserve"> </w:t>
      </w:r>
      <w:r w:rsidRPr="00A61836">
        <w:rPr>
          <w:rFonts w:ascii="mylotus" w:hAnsi="mylotus" w:cs="mylotus" w:hint="cs"/>
          <w:sz w:val="28"/>
          <w:szCs w:val="27"/>
          <w:rtl/>
        </w:rPr>
        <w:t>بن</w:t>
      </w:r>
      <w:r w:rsidRPr="00A61836">
        <w:rPr>
          <w:rFonts w:ascii="mylotus" w:hAnsi="mylotus" w:cs="mylotus"/>
          <w:sz w:val="28"/>
          <w:szCs w:val="27"/>
          <w:rtl/>
        </w:rPr>
        <w:t xml:space="preserve"> </w:t>
      </w:r>
      <w:r w:rsidRPr="00A61836">
        <w:rPr>
          <w:rFonts w:ascii="mylotus" w:hAnsi="mylotus" w:cs="mylotus" w:hint="cs"/>
          <w:sz w:val="28"/>
          <w:szCs w:val="27"/>
          <w:rtl/>
        </w:rPr>
        <w:t>الخطاب</w:t>
      </w:r>
      <w:r w:rsidR="006F508F">
        <w:rPr>
          <w:rFonts w:ascii="mylotus" w:hAnsi="mylotus" w:cs="mylotus"/>
          <w:sz w:val="28"/>
          <w:szCs w:val="27"/>
          <w:rtl/>
        </w:rPr>
        <w:t xml:space="preserve"> </w:t>
      </w:r>
      <w:r w:rsidR="008B206D" w:rsidRPr="00B35AD8">
        <w:rPr>
          <w:rFonts w:cs="CTraditional Arabic" w:hint="cs"/>
          <w:sz w:val="27"/>
          <w:szCs w:val="27"/>
          <w:rtl/>
        </w:rPr>
        <w:t>س</w:t>
      </w:r>
      <w:r w:rsidRPr="00A61836">
        <w:rPr>
          <w:rFonts w:ascii="mylotus" w:hAnsi="mylotus" w:cs="mylotus"/>
          <w:sz w:val="28"/>
          <w:szCs w:val="27"/>
          <w:rtl/>
        </w:rPr>
        <w:t xml:space="preserve"> </w:t>
      </w:r>
      <w:r w:rsidRPr="00A61836">
        <w:rPr>
          <w:rFonts w:ascii="mylotus" w:hAnsi="mylotus" w:cs="mylotus" w:hint="cs"/>
          <w:sz w:val="28"/>
          <w:szCs w:val="27"/>
          <w:rtl/>
        </w:rPr>
        <w:t>حينما</w:t>
      </w:r>
      <w:r w:rsidRPr="00A61836">
        <w:rPr>
          <w:rFonts w:ascii="mylotus" w:hAnsi="mylotus" w:cs="mylotus"/>
          <w:sz w:val="28"/>
          <w:szCs w:val="27"/>
          <w:rtl/>
        </w:rPr>
        <w:t xml:space="preserve"> </w:t>
      </w:r>
      <w:r w:rsidRPr="00A61836">
        <w:rPr>
          <w:rFonts w:ascii="mylotus" w:hAnsi="mylotus" w:cs="mylotus" w:hint="cs"/>
          <w:sz w:val="28"/>
          <w:szCs w:val="27"/>
          <w:rtl/>
        </w:rPr>
        <w:t>طُعن</w:t>
      </w:r>
      <w:r w:rsidRPr="00A61836">
        <w:rPr>
          <w:rFonts w:ascii="mylotus" w:hAnsi="mylotus" w:cs="mylotus"/>
          <w:sz w:val="28"/>
          <w:szCs w:val="27"/>
          <w:rtl/>
        </w:rPr>
        <w:t xml:space="preserve"> </w:t>
      </w:r>
      <w:r w:rsidRPr="00A61836">
        <w:rPr>
          <w:rFonts w:ascii="mylotus" w:hAnsi="mylotus" w:cs="mylotus" w:hint="cs"/>
          <w:sz w:val="28"/>
          <w:szCs w:val="27"/>
          <w:rtl/>
        </w:rPr>
        <w:t>وجعل</w:t>
      </w:r>
      <w:r w:rsidRPr="00A61836">
        <w:rPr>
          <w:rFonts w:ascii="mylotus" w:hAnsi="mylotus" w:cs="mylotus"/>
          <w:sz w:val="28"/>
          <w:szCs w:val="27"/>
          <w:rtl/>
        </w:rPr>
        <w:t xml:space="preserve"> </w:t>
      </w:r>
      <w:r w:rsidRPr="00A61836">
        <w:rPr>
          <w:rFonts w:ascii="mylotus" w:hAnsi="mylotus" w:cs="mylotus" w:hint="cs"/>
          <w:sz w:val="28"/>
          <w:szCs w:val="27"/>
          <w:rtl/>
        </w:rPr>
        <w:t>يألم،</w:t>
      </w:r>
      <w:r w:rsidRPr="00A61836">
        <w:rPr>
          <w:rFonts w:ascii="mylotus" w:hAnsi="mylotus" w:cs="mylotus"/>
          <w:sz w:val="28"/>
          <w:szCs w:val="27"/>
          <w:rtl/>
        </w:rPr>
        <w:t xml:space="preserve"> </w:t>
      </w:r>
      <w:r w:rsidRPr="00A61836">
        <w:rPr>
          <w:rFonts w:ascii="mylotus" w:hAnsi="mylotus" w:cs="mylotus" w:hint="cs"/>
          <w:sz w:val="28"/>
          <w:szCs w:val="27"/>
          <w:rtl/>
        </w:rPr>
        <w:t>قال</w:t>
      </w:r>
      <w:r w:rsidRPr="00A61836">
        <w:rPr>
          <w:rFonts w:ascii="mylotus" w:hAnsi="mylotus" w:cs="mylotus"/>
          <w:sz w:val="28"/>
          <w:szCs w:val="27"/>
          <w:rtl/>
        </w:rPr>
        <w:t xml:space="preserve"> </w:t>
      </w:r>
      <w:r w:rsidRPr="00A61836">
        <w:rPr>
          <w:rFonts w:ascii="mylotus" w:hAnsi="mylotus" w:cs="mylotus" w:hint="cs"/>
          <w:sz w:val="28"/>
          <w:szCs w:val="27"/>
          <w:rtl/>
        </w:rPr>
        <w:t>له</w:t>
      </w:r>
      <w:r w:rsidRPr="00A61836">
        <w:rPr>
          <w:rFonts w:ascii="mylotus" w:hAnsi="mylotus" w:cs="mylotus"/>
          <w:sz w:val="28"/>
          <w:szCs w:val="27"/>
          <w:rtl/>
        </w:rPr>
        <w:t xml:space="preserve"> </w:t>
      </w:r>
      <w:r w:rsidRPr="00A61836">
        <w:rPr>
          <w:rFonts w:ascii="mylotus" w:hAnsi="mylotus" w:cs="mylotus" w:hint="cs"/>
          <w:sz w:val="28"/>
          <w:szCs w:val="27"/>
          <w:rtl/>
        </w:rPr>
        <w:t>عبد</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بن</w:t>
      </w:r>
      <w:r w:rsidRPr="00A61836">
        <w:rPr>
          <w:rFonts w:ascii="mylotus" w:hAnsi="mylotus" w:cs="mylotus"/>
          <w:sz w:val="28"/>
          <w:szCs w:val="27"/>
          <w:rtl/>
        </w:rPr>
        <w:t xml:space="preserve"> </w:t>
      </w:r>
      <w:r w:rsidRPr="00A61836">
        <w:rPr>
          <w:rFonts w:ascii="mylotus" w:hAnsi="mylotus" w:cs="mylotus" w:hint="cs"/>
          <w:sz w:val="28"/>
          <w:szCs w:val="27"/>
          <w:rtl/>
        </w:rPr>
        <w:t>عباس</w:t>
      </w:r>
      <w:r w:rsidRPr="00A61836">
        <w:rPr>
          <w:rFonts w:ascii="mylotus" w:hAnsi="mylotus" w:cs="mylotus"/>
          <w:sz w:val="28"/>
          <w:szCs w:val="27"/>
          <w:rtl/>
        </w:rPr>
        <w:t xml:space="preserve"> </w:t>
      </w:r>
      <w:r w:rsidRPr="00A61836">
        <w:rPr>
          <w:rFonts w:ascii="mylotus" w:hAnsi="mylotus" w:cs="mylotus" w:hint="cs"/>
          <w:sz w:val="28"/>
          <w:szCs w:val="27"/>
          <w:rtl/>
        </w:rPr>
        <w:t>مواسيًا</w:t>
      </w:r>
      <w:r w:rsidRPr="00A61836">
        <w:rPr>
          <w:rFonts w:ascii="mylotus" w:hAnsi="mylotus" w:cs="mylotus"/>
          <w:sz w:val="28"/>
          <w:szCs w:val="27"/>
          <w:rtl/>
        </w:rPr>
        <w:t>: «</w:t>
      </w:r>
      <w:r w:rsidRPr="00A61836">
        <w:rPr>
          <w:rFonts w:ascii="mylotus" w:hAnsi="mylotus" w:cs="mylotus" w:hint="cs"/>
          <w:sz w:val="28"/>
          <w:szCs w:val="27"/>
          <w:rtl/>
        </w:rPr>
        <w:t>يا</w:t>
      </w:r>
      <w:r w:rsidRPr="00A61836">
        <w:rPr>
          <w:rFonts w:ascii="mylotus" w:hAnsi="mylotus" w:cs="mylotus"/>
          <w:sz w:val="28"/>
          <w:szCs w:val="27"/>
          <w:rtl/>
        </w:rPr>
        <w:t xml:space="preserve"> </w:t>
      </w:r>
      <w:r w:rsidRPr="00A61836">
        <w:rPr>
          <w:rFonts w:ascii="mylotus" w:hAnsi="mylotus" w:cs="mylotus" w:hint="cs"/>
          <w:sz w:val="28"/>
          <w:szCs w:val="27"/>
          <w:rtl/>
        </w:rPr>
        <w:t>أمير</w:t>
      </w:r>
      <w:r w:rsidRPr="00A61836">
        <w:rPr>
          <w:rFonts w:ascii="mylotus" w:hAnsi="mylotus" w:cs="mylotus"/>
          <w:sz w:val="28"/>
          <w:szCs w:val="27"/>
          <w:rtl/>
        </w:rPr>
        <w:t xml:space="preserve"> </w:t>
      </w:r>
      <w:r w:rsidRPr="00A61836">
        <w:rPr>
          <w:rFonts w:ascii="mylotus" w:hAnsi="mylotus" w:cs="mylotus" w:hint="cs"/>
          <w:sz w:val="28"/>
          <w:szCs w:val="27"/>
          <w:rtl/>
        </w:rPr>
        <w:t>المؤمنين،</w:t>
      </w:r>
      <w:r w:rsidRPr="00A61836">
        <w:rPr>
          <w:rFonts w:ascii="mylotus" w:hAnsi="mylotus" w:cs="mylotus"/>
          <w:sz w:val="28"/>
          <w:szCs w:val="27"/>
          <w:rtl/>
        </w:rPr>
        <w:t xml:space="preserve"> </w:t>
      </w:r>
      <w:r w:rsidRPr="00A61836">
        <w:rPr>
          <w:rFonts w:ascii="mylotus" w:hAnsi="mylotus" w:cs="mylotus" w:hint="cs"/>
          <w:sz w:val="28"/>
          <w:szCs w:val="27"/>
          <w:rtl/>
        </w:rPr>
        <w:t>ولئن</w:t>
      </w:r>
      <w:r w:rsidRPr="00A61836">
        <w:rPr>
          <w:rFonts w:ascii="mylotus" w:hAnsi="mylotus" w:cs="mylotus"/>
          <w:sz w:val="28"/>
          <w:szCs w:val="27"/>
          <w:rtl/>
        </w:rPr>
        <w:t xml:space="preserve"> </w:t>
      </w:r>
      <w:r w:rsidRPr="00A61836">
        <w:rPr>
          <w:rFonts w:ascii="mylotus" w:hAnsi="mylotus" w:cs="mylotus" w:hint="cs"/>
          <w:sz w:val="28"/>
          <w:szCs w:val="27"/>
          <w:rtl/>
        </w:rPr>
        <w:t>كان</w:t>
      </w:r>
      <w:r w:rsidRPr="00A61836">
        <w:rPr>
          <w:rFonts w:ascii="mylotus" w:hAnsi="mylotus" w:cs="mylotus"/>
          <w:sz w:val="28"/>
          <w:szCs w:val="27"/>
          <w:rtl/>
        </w:rPr>
        <w:t xml:space="preserve"> </w:t>
      </w:r>
      <w:r w:rsidRPr="00A61836">
        <w:rPr>
          <w:rFonts w:ascii="mylotus" w:hAnsi="mylotus" w:cs="mylotus" w:hint="cs"/>
          <w:sz w:val="28"/>
          <w:szCs w:val="27"/>
          <w:rtl/>
        </w:rPr>
        <w:t>ذاك،</w:t>
      </w:r>
      <w:r w:rsidRPr="00A61836">
        <w:rPr>
          <w:rFonts w:ascii="mylotus" w:hAnsi="mylotus" w:cs="mylotus"/>
          <w:sz w:val="28"/>
          <w:szCs w:val="27"/>
          <w:rtl/>
        </w:rPr>
        <w:t xml:space="preserve"> </w:t>
      </w:r>
      <w:r w:rsidRPr="00A61836">
        <w:rPr>
          <w:rFonts w:ascii="mylotus" w:hAnsi="mylotus" w:cs="mylotus" w:hint="cs"/>
          <w:sz w:val="28"/>
          <w:szCs w:val="27"/>
          <w:rtl/>
        </w:rPr>
        <w:t>لقد</w:t>
      </w:r>
      <w:r w:rsidRPr="00A61836">
        <w:rPr>
          <w:rFonts w:ascii="mylotus" w:hAnsi="mylotus" w:cs="mylotus"/>
          <w:sz w:val="28"/>
          <w:szCs w:val="27"/>
          <w:rtl/>
        </w:rPr>
        <w:t xml:space="preserve"> </w:t>
      </w:r>
      <w:r w:rsidRPr="00A61836">
        <w:rPr>
          <w:rFonts w:ascii="mylotus" w:hAnsi="mylotus" w:cs="mylotus" w:hint="cs"/>
          <w:sz w:val="28"/>
          <w:szCs w:val="27"/>
          <w:rtl/>
        </w:rPr>
        <w:t>صحبت</w:t>
      </w:r>
      <w:r w:rsidR="006F508F">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رسول</w:t>
      </w:r>
      <w:r w:rsidRPr="00A61836">
        <w:rPr>
          <w:rFonts w:ascii="mylotus" w:hAnsi="mylotus" w:cs="mylotus"/>
          <w:sz w:val="28"/>
          <w:szCs w:val="27"/>
          <w:rtl/>
        </w:rPr>
        <w:t xml:space="preserve"> </w:t>
      </w:r>
      <w:r w:rsidRPr="00A61836">
        <w:rPr>
          <w:rFonts w:ascii="mylotus" w:hAnsi="mylotus" w:cs="mylotus" w:hint="cs"/>
          <w:sz w:val="28"/>
          <w:szCs w:val="27"/>
          <w:rtl/>
        </w:rPr>
        <w:t>الله</w:t>
      </w:r>
      <w:r w:rsidR="00DC1529">
        <w:rPr>
          <w:rFonts w:ascii="mylotus" w:hAnsi="mylotus" w:cs="mylotus" w:hint="cs"/>
          <w:sz w:val="28"/>
          <w:szCs w:val="27"/>
          <w:rtl/>
        </w:rPr>
        <w:t xml:space="preserve"> ^</w:t>
      </w:r>
      <w:r w:rsidRPr="00A61836">
        <w:rPr>
          <w:rFonts w:ascii="mylotus" w:hAnsi="mylotus" w:cs="mylotus"/>
          <w:sz w:val="28"/>
          <w:szCs w:val="27"/>
          <w:rtl/>
        </w:rPr>
        <w:t xml:space="preserve"> </w:t>
      </w:r>
      <w:r w:rsidRPr="00A61836">
        <w:rPr>
          <w:rFonts w:ascii="mylotus" w:hAnsi="mylotus" w:cs="mylotus" w:hint="cs"/>
          <w:sz w:val="28"/>
          <w:szCs w:val="27"/>
          <w:rtl/>
        </w:rPr>
        <w:t>فأحسنت</w:t>
      </w:r>
      <w:r w:rsidR="006F508F">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صحبته،</w:t>
      </w:r>
      <w:r w:rsidRPr="00A61836">
        <w:rPr>
          <w:rFonts w:ascii="mylotus" w:hAnsi="mylotus" w:cs="mylotus"/>
          <w:sz w:val="28"/>
          <w:szCs w:val="27"/>
          <w:rtl/>
        </w:rPr>
        <w:t xml:space="preserve"> </w:t>
      </w:r>
      <w:r w:rsidRPr="00A61836">
        <w:rPr>
          <w:rFonts w:ascii="mylotus" w:hAnsi="mylotus" w:cs="mylotus" w:hint="cs"/>
          <w:sz w:val="28"/>
          <w:szCs w:val="27"/>
          <w:rtl/>
        </w:rPr>
        <w:t>ثم</w:t>
      </w:r>
      <w:r w:rsidRPr="00A61836">
        <w:rPr>
          <w:rFonts w:ascii="mylotus" w:hAnsi="mylotus" w:cs="mylotus"/>
          <w:sz w:val="28"/>
          <w:szCs w:val="27"/>
          <w:rtl/>
        </w:rPr>
        <w:t xml:space="preserve"> </w:t>
      </w:r>
      <w:r w:rsidRPr="00A61836">
        <w:rPr>
          <w:rFonts w:ascii="mylotus" w:hAnsi="mylotus" w:cs="mylotus" w:hint="cs"/>
          <w:sz w:val="28"/>
          <w:szCs w:val="27"/>
          <w:rtl/>
        </w:rPr>
        <w:t>فارقته</w:t>
      </w:r>
      <w:r w:rsidRPr="00A61836">
        <w:rPr>
          <w:rFonts w:ascii="mylotus" w:hAnsi="mylotus" w:cs="mylotus"/>
          <w:sz w:val="28"/>
          <w:szCs w:val="27"/>
          <w:rtl/>
        </w:rPr>
        <w:t xml:space="preserve"> </w:t>
      </w:r>
      <w:r w:rsidRPr="00A61836">
        <w:rPr>
          <w:rFonts w:ascii="mylotus" w:hAnsi="mylotus" w:cs="mylotus" w:hint="cs"/>
          <w:sz w:val="28"/>
          <w:szCs w:val="27"/>
          <w:rtl/>
        </w:rPr>
        <w:t>وهو</w:t>
      </w:r>
      <w:r w:rsidRPr="00A61836">
        <w:rPr>
          <w:rFonts w:ascii="mylotus" w:hAnsi="mylotus" w:cs="mylotus"/>
          <w:sz w:val="28"/>
          <w:szCs w:val="27"/>
          <w:rtl/>
        </w:rPr>
        <w:t xml:space="preserve"> </w:t>
      </w:r>
      <w:r w:rsidRPr="00A61836">
        <w:rPr>
          <w:rFonts w:ascii="mylotus" w:hAnsi="mylotus" w:cs="mylotus" w:hint="cs"/>
          <w:sz w:val="28"/>
          <w:szCs w:val="27"/>
          <w:rtl/>
        </w:rPr>
        <w:t>عنك</w:t>
      </w:r>
      <w:r w:rsidRPr="00A61836">
        <w:rPr>
          <w:rFonts w:ascii="mylotus" w:hAnsi="mylotus" w:cs="mylotus"/>
          <w:sz w:val="28"/>
          <w:szCs w:val="27"/>
          <w:rtl/>
        </w:rPr>
        <w:t xml:space="preserve"> </w:t>
      </w:r>
      <w:r w:rsidRPr="00A61836">
        <w:rPr>
          <w:rFonts w:ascii="mylotus" w:hAnsi="mylotus" w:cs="mylotus" w:hint="cs"/>
          <w:sz w:val="28"/>
          <w:szCs w:val="27"/>
          <w:rtl/>
        </w:rPr>
        <w:t>راض،</w:t>
      </w:r>
      <w:r w:rsidRPr="00A61836">
        <w:rPr>
          <w:rFonts w:ascii="mylotus" w:hAnsi="mylotus" w:cs="mylotus"/>
          <w:sz w:val="28"/>
          <w:szCs w:val="27"/>
          <w:rtl/>
        </w:rPr>
        <w:t xml:space="preserve"> </w:t>
      </w:r>
      <w:r w:rsidRPr="00A61836">
        <w:rPr>
          <w:rFonts w:ascii="mylotus" w:hAnsi="mylotus" w:cs="mylotus" w:hint="cs"/>
          <w:sz w:val="28"/>
          <w:szCs w:val="27"/>
          <w:rtl/>
        </w:rPr>
        <w:t>ثم</w:t>
      </w:r>
      <w:r w:rsidRPr="00A61836">
        <w:rPr>
          <w:rFonts w:ascii="mylotus" w:hAnsi="mylotus" w:cs="mylotus"/>
          <w:sz w:val="28"/>
          <w:szCs w:val="27"/>
          <w:rtl/>
        </w:rPr>
        <w:t xml:space="preserve"> </w:t>
      </w:r>
      <w:r w:rsidRPr="00A61836">
        <w:rPr>
          <w:rFonts w:ascii="mylotus" w:hAnsi="mylotus" w:cs="mylotus" w:hint="cs"/>
          <w:sz w:val="28"/>
          <w:szCs w:val="27"/>
          <w:rtl/>
        </w:rPr>
        <w:t>صحبت</w:t>
      </w:r>
      <w:r w:rsidR="006F508F">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أبا</w:t>
      </w:r>
      <w:r w:rsidRPr="00A61836">
        <w:rPr>
          <w:rFonts w:ascii="mylotus" w:hAnsi="mylotus" w:cs="mylotus"/>
          <w:sz w:val="28"/>
          <w:szCs w:val="27"/>
          <w:rtl/>
        </w:rPr>
        <w:t xml:space="preserve"> </w:t>
      </w:r>
      <w:r w:rsidRPr="00A61836">
        <w:rPr>
          <w:rFonts w:ascii="mylotus" w:hAnsi="mylotus" w:cs="mylotus" w:hint="cs"/>
          <w:sz w:val="28"/>
          <w:szCs w:val="27"/>
          <w:rtl/>
        </w:rPr>
        <w:t>بكر</w:t>
      </w:r>
      <w:r w:rsidRPr="00A61836">
        <w:rPr>
          <w:rFonts w:ascii="mylotus" w:hAnsi="mylotus" w:cs="mylotus"/>
          <w:sz w:val="28"/>
          <w:szCs w:val="27"/>
          <w:rtl/>
        </w:rPr>
        <w:t xml:space="preserve"> </w:t>
      </w:r>
      <w:r w:rsidRPr="00A61836">
        <w:rPr>
          <w:rFonts w:ascii="mylotus" w:hAnsi="mylotus" w:cs="mylotus" w:hint="cs"/>
          <w:sz w:val="28"/>
          <w:szCs w:val="27"/>
          <w:rtl/>
        </w:rPr>
        <w:t>فأحسنت</w:t>
      </w:r>
      <w:r w:rsidR="006F508F">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صحبته،</w:t>
      </w:r>
      <w:r w:rsidRPr="00A61836">
        <w:rPr>
          <w:rFonts w:ascii="mylotus" w:hAnsi="mylotus" w:cs="mylotus"/>
          <w:sz w:val="28"/>
          <w:szCs w:val="27"/>
          <w:rtl/>
        </w:rPr>
        <w:t xml:space="preserve"> </w:t>
      </w:r>
      <w:r w:rsidRPr="00A61836">
        <w:rPr>
          <w:rFonts w:ascii="mylotus" w:hAnsi="mylotus" w:cs="mylotus" w:hint="cs"/>
          <w:sz w:val="28"/>
          <w:szCs w:val="27"/>
          <w:rtl/>
        </w:rPr>
        <w:t>ثم</w:t>
      </w:r>
      <w:r w:rsidRPr="00A61836">
        <w:rPr>
          <w:rFonts w:ascii="mylotus" w:hAnsi="mylotus" w:cs="mylotus"/>
          <w:sz w:val="28"/>
          <w:szCs w:val="27"/>
          <w:rtl/>
        </w:rPr>
        <w:t xml:space="preserve"> </w:t>
      </w:r>
      <w:r w:rsidRPr="00A61836">
        <w:rPr>
          <w:rFonts w:ascii="mylotus" w:hAnsi="mylotus" w:cs="mylotus" w:hint="cs"/>
          <w:sz w:val="28"/>
          <w:szCs w:val="27"/>
          <w:rtl/>
        </w:rPr>
        <w:t>فارقته</w:t>
      </w:r>
      <w:r w:rsidRPr="00A61836">
        <w:rPr>
          <w:rFonts w:ascii="mylotus" w:hAnsi="mylotus" w:cs="mylotus"/>
          <w:sz w:val="28"/>
          <w:szCs w:val="27"/>
          <w:rtl/>
        </w:rPr>
        <w:t xml:space="preserve"> </w:t>
      </w:r>
      <w:r w:rsidRPr="00A61836">
        <w:rPr>
          <w:rFonts w:ascii="mylotus" w:hAnsi="mylotus" w:cs="mylotus" w:hint="cs"/>
          <w:sz w:val="28"/>
          <w:szCs w:val="27"/>
          <w:rtl/>
        </w:rPr>
        <w:t>وهو</w:t>
      </w:r>
      <w:r w:rsidRPr="00A61836">
        <w:rPr>
          <w:rFonts w:ascii="mylotus" w:hAnsi="mylotus" w:cs="mylotus"/>
          <w:sz w:val="28"/>
          <w:szCs w:val="27"/>
          <w:rtl/>
        </w:rPr>
        <w:t xml:space="preserve"> </w:t>
      </w:r>
      <w:r w:rsidRPr="00A61836">
        <w:rPr>
          <w:rFonts w:ascii="mylotus" w:hAnsi="mylotus" w:cs="mylotus" w:hint="cs"/>
          <w:sz w:val="28"/>
          <w:szCs w:val="27"/>
          <w:rtl/>
        </w:rPr>
        <w:t>عنك</w:t>
      </w:r>
      <w:r w:rsidRPr="00A61836">
        <w:rPr>
          <w:rFonts w:ascii="mylotus" w:hAnsi="mylotus" w:cs="mylotus"/>
          <w:sz w:val="28"/>
          <w:szCs w:val="27"/>
          <w:rtl/>
        </w:rPr>
        <w:t xml:space="preserve"> </w:t>
      </w:r>
      <w:r w:rsidRPr="00A61836">
        <w:rPr>
          <w:rFonts w:ascii="mylotus" w:hAnsi="mylotus" w:cs="mylotus" w:hint="cs"/>
          <w:sz w:val="28"/>
          <w:szCs w:val="27"/>
          <w:rtl/>
        </w:rPr>
        <w:t>راض،</w:t>
      </w:r>
      <w:r w:rsidRPr="00A61836">
        <w:rPr>
          <w:rFonts w:ascii="mylotus" w:hAnsi="mylotus" w:cs="mylotus"/>
          <w:sz w:val="28"/>
          <w:szCs w:val="27"/>
          <w:rtl/>
        </w:rPr>
        <w:t xml:space="preserve"> </w:t>
      </w:r>
      <w:r w:rsidRPr="00A61836">
        <w:rPr>
          <w:rFonts w:ascii="mylotus" w:hAnsi="mylotus" w:cs="mylotus" w:hint="cs"/>
          <w:sz w:val="28"/>
          <w:szCs w:val="27"/>
          <w:rtl/>
        </w:rPr>
        <w:t>ثم</w:t>
      </w:r>
      <w:r w:rsidRPr="00A61836">
        <w:rPr>
          <w:rFonts w:ascii="mylotus" w:hAnsi="mylotus" w:cs="mylotus"/>
          <w:sz w:val="28"/>
          <w:szCs w:val="27"/>
          <w:rtl/>
        </w:rPr>
        <w:t xml:space="preserve"> </w:t>
      </w:r>
      <w:r w:rsidRPr="00A61836">
        <w:rPr>
          <w:rFonts w:ascii="mylotus" w:hAnsi="mylotus" w:cs="mylotus" w:hint="cs"/>
          <w:sz w:val="28"/>
          <w:szCs w:val="27"/>
          <w:rtl/>
        </w:rPr>
        <w:t>صحبت</w:t>
      </w:r>
      <w:r w:rsidR="006F508F">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lastRenderedPageBreak/>
        <w:t>صحبتهم</w:t>
      </w:r>
      <w:r w:rsidRPr="00A61836">
        <w:rPr>
          <w:rFonts w:ascii="mylotus" w:hAnsi="mylotus" w:cs="mylotus"/>
          <w:sz w:val="28"/>
          <w:szCs w:val="27"/>
          <w:rtl/>
        </w:rPr>
        <w:t xml:space="preserve"> </w:t>
      </w:r>
      <w:r w:rsidRPr="00A61836">
        <w:rPr>
          <w:rFonts w:ascii="mylotus" w:hAnsi="mylotus" w:cs="mylotus" w:hint="cs"/>
          <w:sz w:val="28"/>
          <w:szCs w:val="27"/>
          <w:rtl/>
        </w:rPr>
        <w:t>فأحسنت</w:t>
      </w:r>
      <w:r w:rsidR="006F508F">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صحبتهم،</w:t>
      </w:r>
      <w:r w:rsidRPr="00A61836">
        <w:rPr>
          <w:rFonts w:ascii="mylotus" w:hAnsi="mylotus" w:cs="mylotus"/>
          <w:sz w:val="28"/>
          <w:szCs w:val="27"/>
          <w:rtl/>
        </w:rPr>
        <w:t xml:space="preserve"> </w:t>
      </w:r>
      <w:r w:rsidRPr="00A61836">
        <w:rPr>
          <w:rFonts w:ascii="mylotus" w:hAnsi="mylotus" w:cs="mylotus" w:hint="cs"/>
          <w:sz w:val="28"/>
          <w:szCs w:val="27"/>
          <w:rtl/>
        </w:rPr>
        <w:t>ولئن</w:t>
      </w:r>
      <w:r w:rsidRPr="00A61836">
        <w:rPr>
          <w:rFonts w:ascii="mylotus" w:hAnsi="mylotus" w:cs="mylotus"/>
          <w:sz w:val="28"/>
          <w:szCs w:val="27"/>
          <w:rtl/>
        </w:rPr>
        <w:t xml:space="preserve"> </w:t>
      </w:r>
      <w:r w:rsidRPr="00A61836">
        <w:rPr>
          <w:rFonts w:ascii="mylotus" w:hAnsi="mylotus" w:cs="mylotus" w:hint="cs"/>
          <w:sz w:val="28"/>
          <w:szCs w:val="27"/>
          <w:rtl/>
        </w:rPr>
        <w:t>فارقتهم</w:t>
      </w:r>
      <w:r w:rsidRPr="00A61836">
        <w:rPr>
          <w:rFonts w:ascii="mylotus" w:hAnsi="mylotus" w:cs="mylotus"/>
          <w:sz w:val="28"/>
          <w:szCs w:val="27"/>
          <w:rtl/>
        </w:rPr>
        <w:t xml:space="preserve"> </w:t>
      </w:r>
      <w:r w:rsidRPr="00A61836">
        <w:rPr>
          <w:rFonts w:ascii="mylotus" w:hAnsi="mylotus" w:cs="mylotus" w:hint="cs"/>
          <w:sz w:val="28"/>
          <w:szCs w:val="27"/>
          <w:rtl/>
        </w:rPr>
        <w:t>لتفارقنهم</w:t>
      </w:r>
      <w:r w:rsidRPr="00A61836">
        <w:rPr>
          <w:rFonts w:ascii="mylotus" w:hAnsi="mylotus" w:cs="mylotus"/>
          <w:sz w:val="28"/>
          <w:szCs w:val="27"/>
          <w:rtl/>
        </w:rPr>
        <w:t xml:space="preserve"> </w:t>
      </w:r>
      <w:r w:rsidRPr="00A61836">
        <w:rPr>
          <w:rFonts w:ascii="mylotus" w:hAnsi="mylotus" w:cs="mylotus" w:hint="cs"/>
          <w:sz w:val="28"/>
          <w:szCs w:val="27"/>
          <w:rtl/>
        </w:rPr>
        <w:t>وهم</w:t>
      </w:r>
      <w:r w:rsidRPr="00A61836">
        <w:rPr>
          <w:rFonts w:ascii="mylotus" w:hAnsi="mylotus" w:cs="mylotus"/>
          <w:sz w:val="28"/>
          <w:szCs w:val="27"/>
          <w:rtl/>
        </w:rPr>
        <w:t xml:space="preserve"> </w:t>
      </w:r>
      <w:r w:rsidRPr="00A61836">
        <w:rPr>
          <w:rFonts w:ascii="mylotus" w:hAnsi="mylotus" w:cs="mylotus" w:hint="cs"/>
          <w:sz w:val="28"/>
          <w:szCs w:val="27"/>
          <w:rtl/>
        </w:rPr>
        <w:t>عنك</w:t>
      </w:r>
      <w:r w:rsidRPr="00A61836">
        <w:rPr>
          <w:rFonts w:ascii="mylotus" w:hAnsi="mylotus" w:cs="mylotus"/>
          <w:sz w:val="28"/>
          <w:szCs w:val="27"/>
          <w:rtl/>
        </w:rPr>
        <w:t xml:space="preserve"> </w:t>
      </w:r>
      <w:r w:rsidRPr="00A61836">
        <w:rPr>
          <w:rFonts w:ascii="mylotus" w:hAnsi="mylotus" w:cs="mylotus" w:hint="cs"/>
          <w:sz w:val="28"/>
          <w:szCs w:val="27"/>
          <w:rtl/>
        </w:rPr>
        <w:t>راضون</w:t>
      </w:r>
      <w:r w:rsidRPr="00A61836">
        <w:rPr>
          <w:rFonts w:ascii="mylotus" w:hAnsi="mylotus" w:cs="mylotus"/>
          <w:sz w:val="28"/>
          <w:szCs w:val="27"/>
          <w:rtl/>
        </w:rPr>
        <w:t xml:space="preserve">».. </w:t>
      </w:r>
      <w:r w:rsidRPr="00A61836">
        <w:rPr>
          <w:rFonts w:ascii="mylotus" w:hAnsi="mylotus" w:cs="mylotus" w:hint="cs"/>
          <w:sz w:val="28"/>
          <w:szCs w:val="27"/>
          <w:rtl/>
        </w:rPr>
        <w:t>وبعد</w:t>
      </w:r>
      <w:r w:rsidRPr="00A61836">
        <w:rPr>
          <w:rFonts w:ascii="mylotus" w:hAnsi="mylotus" w:cs="mylotus"/>
          <w:sz w:val="28"/>
          <w:szCs w:val="27"/>
          <w:rtl/>
        </w:rPr>
        <w:t xml:space="preserve"> </w:t>
      </w:r>
      <w:r w:rsidRPr="00A61836">
        <w:rPr>
          <w:rFonts w:ascii="mylotus" w:hAnsi="mylotus" w:cs="mylotus" w:hint="cs"/>
          <w:sz w:val="28"/>
          <w:szCs w:val="27"/>
          <w:rtl/>
        </w:rPr>
        <w:t>هذا</w:t>
      </w:r>
      <w:r w:rsidRPr="00A61836">
        <w:rPr>
          <w:rFonts w:ascii="mylotus" w:hAnsi="mylotus" w:cs="mylotus"/>
          <w:sz w:val="28"/>
          <w:szCs w:val="27"/>
          <w:rtl/>
        </w:rPr>
        <w:t xml:space="preserve"> </w:t>
      </w:r>
      <w:r w:rsidRPr="00A61836">
        <w:rPr>
          <w:rFonts w:ascii="mylotus" w:hAnsi="mylotus" w:cs="mylotus" w:hint="cs"/>
          <w:sz w:val="28"/>
          <w:szCs w:val="27"/>
          <w:rtl/>
        </w:rPr>
        <w:t>الثناء</w:t>
      </w:r>
      <w:r w:rsidRPr="00A61836">
        <w:rPr>
          <w:rFonts w:ascii="mylotus" w:hAnsi="mylotus" w:cs="mylotus"/>
          <w:sz w:val="28"/>
          <w:szCs w:val="27"/>
          <w:rtl/>
        </w:rPr>
        <w:t xml:space="preserve"> </w:t>
      </w:r>
      <w:r w:rsidRPr="00A61836">
        <w:rPr>
          <w:rFonts w:ascii="mylotus" w:hAnsi="mylotus" w:cs="mylotus" w:hint="cs"/>
          <w:sz w:val="28"/>
          <w:szCs w:val="27"/>
          <w:rtl/>
        </w:rPr>
        <w:t>العظيم</w:t>
      </w:r>
      <w:r w:rsidRPr="00A61836">
        <w:rPr>
          <w:rFonts w:ascii="mylotus" w:hAnsi="mylotus" w:cs="mylotus"/>
          <w:sz w:val="28"/>
          <w:szCs w:val="27"/>
          <w:rtl/>
        </w:rPr>
        <w:t xml:space="preserve"> </w:t>
      </w:r>
      <w:r w:rsidRPr="00A61836">
        <w:rPr>
          <w:rFonts w:ascii="mylotus" w:hAnsi="mylotus" w:cs="mylotus" w:hint="cs"/>
          <w:sz w:val="28"/>
          <w:szCs w:val="27"/>
          <w:rtl/>
        </w:rPr>
        <w:t>على</w:t>
      </w:r>
      <w:r w:rsidRPr="00A61836">
        <w:rPr>
          <w:rFonts w:ascii="mylotus" w:hAnsi="mylotus" w:cs="mylotus"/>
          <w:sz w:val="28"/>
          <w:szCs w:val="27"/>
          <w:rtl/>
        </w:rPr>
        <w:t xml:space="preserve"> </w:t>
      </w:r>
      <w:r w:rsidRPr="00A61836">
        <w:rPr>
          <w:rFonts w:ascii="mylotus" w:hAnsi="mylotus" w:cs="mylotus" w:hint="cs"/>
          <w:sz w:val="28"/>
          <w:szCs w:val="27"/>
          <w:rtl/>
        </w:rPr>
        <w:t>أمير</w:t>
      </w:r>
      <w:r w:rsidRPr="00A61836">
        <w:rPr>
          <w:rFonts w:ascii="mylotus" w:hAnsi="mylotus" w:cs="mylotus"/>
          <w:sz w:val="28"/>
          <w:szCs w:val="27"/>
          <w:rtl/>
        </w:rPr>
        <w:t xml:space="preserve"> </w:t>
      </w:r>
      <w:r w:rsidRPr="00A61836">
        <w:rPr>
          <w:rFonts w:ascii="mylotus" w:hAnsi="mylotus" w:cs="mylotus" w:hint="cs"/>
          <w:sz w:val="28"/>
          <w:szCs w:val="27"/>
          <w:rtl/>
        </w:rPr>
        <w:t>المؤمنين</w:t>
      </w:r>
      <w:r w:rsidR="006F508F">
        <w:rPr>
          <w:rFonts w:ascii="mylotus" w:hAnsi="mylotus" w:cs="mylotus"/>
          <w:sz w:val="28"/>
          <w:szCs w:val="27"/>
          <w:rtl/>
        </w:rPr>
        <w:t xml:space="preserve"> </w:t>
      </w:r>
      <w:r w:rsidR="008B206D" w:rsidRPr="00B35AD8">
        <w:rPr>
          <w:rFonts w:cs="CTraditional Arabic" w:hint="cs"/>
          <w:sz w:val="27"/>
          <w:szCs w:val="27"/>
          <w:rtl/>
        </w:rPr>
        <w:t>س</w:t>
      </w:r>
      <w:r w:rsidRPr="00A61836">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تأمّل</w:t>
      </w:r>
      <w:r w:rsidRPr="00A61836">
        <w:rPr>
          <w:rFonts w:ascii="mylotus" w:hAnsi="mylotus" w:cs="mylotus"/>
          <w:sz w:val="28"/>
          <w:szCs w:val="27"/>
          <w:rtl/>
        </w:rPr>
        <w:t xml:space="preserve"> </w:t>
      </w:r>
      <w:r w:rsidRPr="00A61836">
        <w:rPr>
          <w:rFonts w:ascii="mylotus" w:hAnsi="mylotus" w:cs="mylotus" w:hint="cs"/>
          <w:sz w:val="28"/>
          <w:szCs w:val="27"/>
          <w:rtl/>
        </w:rPr>
        <w:t>جوابه</w:t>
      </w:r>
      <w:r w:rsidRPr="00A61836">
        <w:rPr>
          <w:rFonts w:ascii="mylotus" w:hAnsi="mylotus" w:cs="mylotus"/>
          <w:sz w:val="28"/>
          <w:szCs w:val="27"/>
          <w:rtl/>
        </w:rPr>
        <w:t xml:space="preserve"> </w:t>
      </w:r>
      <w:r w:rsidRPr="00A61836">
        <w:rPr>
          <w:rFonts w:ascii="mylotus" w:hAnsi="mylotus" w:cs="mylotus" w:hint="cs"/>
          <w:sz w:val="28"/>
          <w:szCs w:val="27"/>
          <w:rtl/>
        </w:rPr>
        <w:t>عندما</w:t>
      </w:r>
      <w:r w:rsidRPr="00A61836">
        <w:rPr>
          <w:rFonts w:ascii="mylotus" w:hAnsi="mylotus" w:cs="mylotus"/>
          <w:sz w:val="28"/>
          <w:szCs w:val="27"/>
          <w:rtl/>
        </w:rPr>
        <w:t xml:space="preserve"> </w:t>
      </w:r>
      <w:r w:rsidRPr="00A61836">
        <w:rPr>
          <w:rFonts w:ascii="mylotus" w:hAnsi="mylotus" w:cs="mylotus" w:hint="cs"/>
          <w:sz w:val="28"/>
          <w:szCs w:val="27"/>
          <w:rtl/>
        </w:rPr>
        <w:t>قال</w:t>
      </w:r>
      <w:r w:rsidRPr="00A61836">
        <w:rPr>
          <w:rFonts w:ascii="mylotus" w:hAnsi="mylotus" w:cs="mylotus"/>
          <w:sz w:val="28"/>
          <w:szCs w:val="27"/>
          <w:rtl/>
        </w:rPr>
        <w:t xml:space="preserve"> </w:t>
      </w:r>
      <w:r w:rsidRPr="00A61836">
        <w:rPr>
          <w:rFonts w:ascii="mylotus" w:hAnsi="mylotus" w:cs="mylotus" w:hint="cs"/>
          <w:sz w:val="28"/>
          <w:szCs w:val="27"/>
          <w:rtl/>
        </w:rPr>
        <w:t>لابن</w:t>
      </w:r>
      <w:r w:rsidRPr="00A61836">
        <w:rPr>
          <w:rFonts w:ascii="mylotus" w:hAnsi="mylotus" w:cs="mylotus"/>
          <w:sz w:val="28"/>
          <w:szCs w:val="27"/>
          <w:rtl/>
        </w:rPr>
        <w:t xml:space="preserve"> </w:t>
      </w:r>
      <w:r w:rsidRPr="00A61836">
        <w:rPr>
          <w:rFonts w:ascii="mylotus" w:hAnsi="mylotus" w:cs="mylotus" w:hint="cs"/>
          <w:sz w:val="28"/>
          <w:szCs w:val="27"/>
          <w:rtl/>
        </w:rPr>
        <w:t>عباس</w:t>
      </w:r>
      <w:r w:rsidRPr="00A61836">
        <w:rPr>
          <w:rFonts w:ascii="mylotus" w:hAnsi="mylotus" w:cs="mylotus"/>
          <w:sz w:val="28"/>
          <w:szCs w:val="27"/>
          <w:rtl/>
        </w:rPr>
        <w:t>: «</w:t>
      </w:r>
      <w:r w:rsidRPr="00A61836">
        <w:rPr>
          <w:rFonts w:ascii="mylotus" w:hAnsi="mylotus" w:cs="mylotus" w:hint="cs"/>
          <w:sz w:val="28"/>
          <w:szCs w:val="27"/>
          <w:rtl/>
        </w:rPr>
        <w:t>أمّا</w:t>
      </w:r>
      <w:r w:rsidRPr="00A61836">
        <w:rPr>
          <w:rFonts w:ascii="mylotus" w:hAnsi="mylotus" w:cs="mylotus"/>
          <w:sz w:val="28"/>
          <w:szCs w:val="27"/>
          <w:rtl/>
        </w:rPr>
        <w:t xml:space="preserve"> </w:t>
      </w:r>
      <w:r w:rsidRPr="00A61836">
        <w:rPr>
          <w:rFonts w:ascii="mylotus" w:hAnsi="mylotus" w:cs="mylotus" w:hint="cs"/>
          <w:sz w:val="28"/>
          <w:szCs w:val="27"/>
          <w:rtl/>
        </w:rPr>
        <w:t>ما</w:t>
      </w:r>
      <w:r w:rsidRPr="00A61836">
        <w:rPr>
          <w:rFonts w:ascii="mylotus" w:hAnsi="mylotus" w:cs="mylotus"/>
          <w:sz w:val="28"/>
          <w:szCs w:val="27"/>
          <w:rtl/>
        </w:rPr>
        <w:t xml:space="preserve"> </w:t>
      </w:r>
      <w:r w:rsidRPr="00A61836">
        <w:rPr>
          <w:rFonts w:ascii="mylotus" w:hAnsi="mylotus" w:cs="mylotus" w:hint="cs"/>
          <w:sz w:val="28"/>
          <w:szCs w:val="27"/>
          <w:rtl/>
        </w:rPr>
        <w:t>ذكرت</w:t>
      </w:r>
      <w:r w:rsidR="006F508F">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صحبة</w:t>
      </w:r>
      <w:r w:rsidRPr="00A61836">
        <w:rPr>
          <w:rFonts w:ascii="mylotus" w:hAnsi="mylotus" w:cs="mylotus"/>
          <w:sz w:val="28"/>
          <w:szCs w:val="27"/>
          <w:rtl/>
        </w:rPr>
        <w:t xml:space="preserve"> </w:t>
      </w:r>
      <w:r w:rsidRPr="00A61836">
        <w:rPr>
          <w:rFonts w:ascii="mylotus" w:hAnsi="mylotus" w:cs="mylotus" w:hint="cs"/>
          <w:sz w:val="28"/>
          <w:szCs w:val="27"/>
          <w:rtl/>
        </w:rPr>
        <w:t>رسول</w:t>
      </w:r>
      <w:r w:rsidR="00DC1529">
        <w:rPr>
          <w:rFonts w:ascii="mylotus" w:hAnsi="mylotus" w:cs="mylotus" w:hint="cs"/>
          <w:sz w:val="28"/>
          <w:szCs w:val="27"/>
          <w:rtl/>
        </w:rPr>
        <w:t xml:space="preserve"> الله</w:t>
      </w:r>
      <w:r w:rsidR="00DC1529">
        <w:rPr>
          <w:rFonts w:ascii="mylotus" w:hAnsi="mylotus" w:cs="mylotus"/>
          <w:sz w:val="28"/>
          <w:szCs w:val="27"/>
          <w:rtl/>
        </w:rPr>
        <w:t xml:space="preserve"> </w:t>
      </w:r>
      <w:r w:rsidR="00DC1529">
        <w:rPr>
          <w:rFonts w:ascii="mylotus" w:hAnsi="mylotus" w:cs="mylotus" w:hint="cs"/>
          <w:sz w:val="28"/>
          <w:szCs w:val="27"/>
          <w:rtl/>
        </w:rPr>
        <w:t xml:space="preserve">^ </w:t>
      </w:r>
      <w:r w:rsidRPr="00A61836">
        <w:rPr>
          <w:rFonts w:ascii="mylotus" w:hAnsi="mylotus" w:cs="mylotus" w:hint="cs"/>
          <w:sz w:val="28"/>
          <w:szCs w:val="27"/>
          <w:rtl/>
        </w:rPr>
        <w:t>ورضاه</w:t>
      </w:r>
      <w:r w:rsidRPr="00A61836">
        <w:rPr>
          <w:rFonts w:ascii="mylotus" w:hAnsi="mylotus" w:cs="mylotus"/>
          <w:sz w:val="28"/>
          <w:szCs w:val="27"/>
          <w:rtl/>
        </w:rPr>
        <w:t xml:space="preserve">: </w:t>
      </w:r>
      <w:r w:rsidRPr="00A61836">
        <w:rPr>
          <w:rFonts w:ascii="mylotus" w:hAnsi="mylotus" w:cs="mylotus" w:hint="cs"/>
          <w:sz w:val="28"/>
          <w:szCs w:val="27"/>
          <w:rtl/>
        </w:rPr>
        <w:t>فإنما</w:t>
      </w:r>
      <w:r w:rsidRPr="00A61836">
        <w:rPr>
          <w:rFonts w:ascii="mylotus" w:hAnsi="mylotus" w:cs="mylotus"/>
          <w:sz w:val="28"/>
          <w:szCs w:val="27"/>
          <w:rtl/>
        </w:rPr>
        <w:t xml:space="preserve"> </w:t>
      </w:r>
      <w:r w:rsidRPr="00A61836">
        <w:rPr>
          <w:rFonts w:ascii="mylotus" w:hAnsi="mylotus" w:cs="mylotus" w:hint="cs"/>
          <w:sz w:val="28"/>
          <w:szCs w:val="27"/>
          <w:rtl/>
        </w:rPr>
        <w:t>ذلك</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006F508F">
        <w:rPr>
          <w:rFonts w:ascii="mylotus" w:hAnsi="mylotus" w:cs="mylotus" w:hint="cs"/>
          <w:sz w:val="28"/>
          <w:szCs w:val="27"/>
          <w:rtl/>
        </w:rPr>
        <w:t>-</w:t>
      </w:r>
      <w:r w:rsidRPr="00A61836">
        <w:rPr>
          <w:rFonts w:ascii="mylotus" w:hAnsi="mylotus" w:cs="mylotus" w:hint="cs"/>
          <w:sz w:val="28"/>
          <w:szCs w:val="27"/>
          <w:rtl/>
        </w:rPr>
        <w:t>تعالى</w:t>
      </w:r>
      <w:r w:rsidR="006F508F">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عليَّ،</w:t>
      </w:r>
      <w:r w:rsidRPr="00A61836">
        <w:rPr>
          <w:rFonts w:ascii="mylotus" w:hAnsi="mylotus" w:cs="mylotus"/>
          <w:sz w:val="28"/>
          <w:szCs w:val="27"/>
          <w:rtl/>
        </w:rPr>
        <w:t xml:space="preserve"> </w:t>
      </w:r>
      <w:r w:rsidRPr="00A61836">
        <w:rPr>
          <w:rFonts w:ascii="mylotus" w:hAnsi="mylotus" w:cs="mylotus" w:hint="cs"/>
          <w:sz w:val="28"/>
          <w:szCs w:val="27"/>
          <w:rtl/>
        </w:rPr>
        <w:t>وأمّا</w:t>
      </w:r>
      <w:r w:rsidRPr="00A61836">
        <w:rPr>
          <w:rFonts w:ascii="mylotus" w:hAnsi="mylotus" w:cs="mylotus"/>
          <w:sz w:val="28"/>
          <w:szCs w:val="27"/>
          <w:rtl/>
        </w:rPr>
        <w:t xml:space="preserve"> </w:t>
      </w:r>
      <w:r w:rsidRPr="00A61836">
        <w:rPr>
          <w:rFonts w:ascii="mylotus" w:hAnsi="mylotus" w:cs="mylotus" w:hint="cs"/>
          <w:sz w:val="28"/>
          <w:szCs w:val="27"/>
          <w:rtl/>
        </w:rPr>
        <w:t>ما</w:t>
      </w:r>
      <w:r w:rsidRPr="00A61836">
        <w:rPr>
          <w:rFonts w:ascii="mylotus" w:hAnsi="mylotus" w:cs="mylotus"/>
          <w:sz w:val="28"/>
          <w:szCs w:val="27"/>
          <w:rtl/>
        </w:rPr>
        <w:t xml:space="preserve"> </w:t>
      </w:r>
      <w:r w:rsidRPr="00A61836">
        <w:rPr>
          <w:rFonts w:ascii="mylotus" w:hAnsi="mylotus" w:cs="mylotus" w:hint="cs"/>
          <w:sz w:val="28"/>
          <w:szCs w:val="27"/>
          <w:rtl/>
        </w:rPr>
        <w:t>ذكرت</w:t>
      </w:r>
      <w:r w:rsidR="006F508F">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صحبة</w:t>
      </w:r>
      <w:r w:rsidRPr="00A61836">
        <w:rPr>
          <w:rFonts w:ascii="mylotus" w:hAnsi="mylotus" w:cs="mylotus"/>
          <w:sz w:val="28"/>
          <w:szCs w:val="27"/>
          <w:rtl/>
        </w:rPr>
        <w:t xml:space="preserve"> </w:t>
      </w:r>
      <w:r w:rsidRPr="00A61836">
        <w:rPr>
          <w:rFonts w:ascii="mylotus" w:hAnsi="mylotus" w:cs="mylotus" w:hint="cs"/>
          <w:sz w:val="28"/>
          <w:szCs w:val="27"/>
          <w:rtl/>
        </w:rPr>
        <w:t>أبي</w:t>
      </w:r>
      <w:r w:rsidRPr="00A61836">
        <w:rPr>
          <w:rFonts w:ascii="mylotus" w:hAnsi="mylotus" w:cs="mylotus"/>
          <w:sz w:val="28"/>
          <w:szCs w:val="27"/>
          <w:rtl/>
        </w:rPr>
        <w:t xml:space="preserve"> </w:t>
      </w:r>
      <w:r w:rsidRPr="00A61836">
        <w:rPr>
          <w:rFonts w:ascii="mylotus" w:hAnsi="mylotus" w:cs="mylotus" w:hint="cs"/>
          <w:sz w:val="28"/>
          <w:szCs w:val="27"/>
          <w:rtl/>
        </w:rPr>
        <w:t>بكر</w:t>
      </w:r>
      <w:r w:rsidRPr="00A61836">
        <w:rPr>
          <w:rFonts w:ascii="mylotus" w:hAnsi="mylotus" w:cs="mylotus"/>
          <w:sz w:val="28"/>
          <w:szCs w:val="27"/>
          <w:rtl/>
        </w:rPr>
        <w:t xml:space="preserve"> </w:t>
      </w:r>
      <w:r w:rsidRPr="00A61836">
        <w:rPr>
          <w:rFonts w:ascii="mylotus" w:hAnsi="mylotus" w:cs="mylotus" w:hint="cs"/>
          <w:sz w:val="28"/>
          <w:szCs w:val="27"/>
          <w:rtl/>
        </w:rPr>
        <w:t>ورضاه</w:t>
      </w:r>
      <w:r w:rsidRPr="00A61836">
        <w:rPr>
          <w:rFonts w:ascii="mylotus" w:hAnsi="mylotus" w:cs="mylotus"/>
          <w:sz w:val="28"/>
          <w:szCs w:val="27"/>
          <w:rtl/>
        </w:rPr>
        <w:t xml:space="preserve">: </w:t>
      </w:r>
      <w:r w:rsidRPr="00A61836">
        <w:rPr>
          <w:rFonts w:ascii="mylotus" w:hAnsi="mylotus" w:cs="mylotus" w:hint="cs"/>
          <w:sz w:val="28"/>
          <w:szCs w:val="27"/>
          <w:rtl/>
        </w:rPr>
        <w:t>فإنما</w:t>
      </w:r>
      <w:r w:rsidRPr="00A61836">
        <w:rPr>
          <w:rFonts w:ascii="mylotus" w:hAnsi="mylotus" w:cs="mylotus"/>
          <w:sz w:val="28"/>
          <w:szCs w:val="27"/>
          <w:rtl/>
        </w:rPr>
        <w:t xml:space="preserve"> </w:t>
      </w:r>
      <w:r w:rsidRPr="00A61836">
        <w:rPr>
          <w:rFonts w:ascii="mylotus" w:hAnsi="mylotus" w:cs="mylotus" w:hint="cs"/>
          <w:sz w:val="28"/>
          <w:szCs w:val="27"/>
          <w:rtl/>
        </w:rPr>
        <w:t>ذاك</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جل</w:t>
      </w:r>
      <w:r w:rsidRPr="00A61836">
        <w:rPr>
          <w:rFonts w:ascii="mylotus" w:hAnsi="mylotus" w:cs="mylotus"/>
          <w:sz w:val="28"/>
          <w:szCs w:val="27"/>
          <w:rtl/>
        </w:rPr>
        <w:t xml:space="preserve"> </w:t>
      </w:r>
      <w:r w:rsidRPr="00A61836">
        <w:rPr>
          <w:rFonts w:ascii="mylotus" w:hAnsi="mylotus" w:cs="mylotus" w:hint="cs"/>
          <w:sz w:val="28"/>
          <w:szCs w:val="27"/>
          <w:rtl/>
        </w:rPr>
        <w:t>ذكره</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به</w:t>
      </w:r>
      <w:r w:rsidRPr="00A61836">
        <w:rPr>
          <w:rFonts w:ascii="mylotus" w:hAnsi="mylotus" w:cs="mylotus"/>
          <w:sz w:val="28"/>
          <w:szCs w:val="27"/>
          <w:rtl/>
        </w:rPr>
        <w:t xml:space="preserve"> </w:t>
      </w:r>
      <w:r w:rsidRPr="00A61836">
        <w:rPr>
          <w:rFonts w:ascii="mylotus" w:hAnsi="mylotus" w:cs="mylotus" w:hint="cs"/>
          <w:sz w:val="28"/>
          <w:szCs w:val="27"/>
          <w:rtl/>
        </w:rPr>
        <w:t>عليَّ،</w:t>
      </w:r>
      <w:r w:rsidRPr="00A61836">
        <w:rPr>
          <w:rFonts w:ascii="mylotus" w:hAnsi="mylotus" w:cs="mylotus"/>
          <w:sz w:val="28"/>
          <w:szCs w:val="27"/>
          <w:rtl/>
        </w:rPr>
        <w:t xml:space="preserve"> </w:t>
      </w:r>
      <w:r w:rsidRPr="00A61836">
        <w:rPr>
          <w:rFonts w:ascii="mylotus" w:hAnsi="mylotus" w:cs="mylotus" w:hint="cs"/>
          <w:sz w:val="28"/>
          <w:szCs w:val="27"/>
          <w:rtl/>
        </w:rPr>
        <w:t>وأمّا</w:t>
      </w:r>
      <w:r w:rsidRPr="00A61836">
        <w:rPr>
          <w:rFonts w:ascii="mylotus" w:hAnsi="mylotus" w:cs="mylotus"/>
          <w:sz w:val="28"/>
          <w:szCs w:val="27"/>
          <w:rtl/>
        </w:rPr>
        <w:t xml:space="preserve"> </w:t>
      </w:r>
      <w:r w:rsidRPr="00A61836">
        <w:rPr>
          <w:rFonts w:ascii="mylotus" w:hAnsi="mylotus" w:cs="mylotus" w:hint="cs"/>
          <w:sz w:val="28"/>
          <w:szCs w:val="27"/>
          <w:rtl/>
        </w:rPr>
        <w:t>ما</w:t>
      </w:r>
      <w:r w:rsidRPr="00A61836">
        <w:rPr>
          <w:rFonts w:ascii="mylotus" w:hAnsi="mylotus" w:cs="mylotus"/>
          <w:sz w:val="28"/>
          <w:szCs w:val="27"/>
          <w:rtl/>
        </w:rPr>
        <w:t xml:space="preserve"> </w:t>
      </w:r>
      <w:r w:rsidRPr="00A61836">
        <w:rPr>
          <w:rFonts w:ascii="mylotus" w:hAnsi="mylotus" w:cs="mylotus" w:hint="cs"/>
          <w:sz w:val="28"/>
          <w:szCs w:val="27"/>
          <w:rtl/>
        </w:rPr>
        <w:t>ترى</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جزعي</w:t>
      </w:r>
      <w:r w:rsidRPr="00A61836">
        <w:rPr>
          <w:rFonts w:ascii="mylotus" w:hAnsi="mylotus" w:cs="mylotus"/>
          <w:sz w:val="28"/>
          <w:szCs w:val="27"/>
          <w:rtl/>
        </w:rPr>
        <w:t xml:space="preserve">: </w:t>
      </w:r>
      <w:r w:rsidRPr="00A61836">
        <w:rPr>
          <w:rFonts w:ascii="mylotus" w:hAnsi="mylotus" w:cs="mylotus" w:hint="cs"/>
          <w:sz w:val="28"/>
          <w:szCs w:val="27"/>
          <w:rtl/>
        </w:rPr>
        <w:t>فهو</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أجلك</w:t>
      </w:r>
      <w:r w:rsidRPr="00A61836">
        <w:rPr>
          <w:rFonts w:ascii="mylotus" w:hAnsi="mylotus" w:cs="mylotus"/>
          <w:sz w:val="28"/>
          <w:szCs w:val="27"/>
          <w:rtl/>
        </w:rPr>
        <w:t xml:space="preserve"> </w:t>
      </w:r>
      <w:r w:rsidRPr="00A61836">
        <w:rPr>
          <w:rFonts w:ascii="mylotus" w:hAnsi="mylotus" w:cs="mylotus" w:hint="cs"/>
          <w:sz w:val="28"/>
          <w:szCs w:val="27"/>
          <w:rtl/>
        </w:rPr>
        <w:t>وأجل</w:t>
      </w:r>
      <w:r w:rsidRPr="00A61836">
        <w:rPr>
          <w:rFonts w:ascii="mylotus" w:hAnsi="mylotus" w:cs="mylotus"/>
          <w:sz w:val="28"/>
          <w:szCs w:val="27"/>
          <w:rtl/>
        </w:rPr>
        <w:t xml:space="preserve"> </w:t>
      </w:r>
      <w:r w:rsidRPr="00A61836">
        <w:rPr>
          <w:rFonts w:ascii="mylotus" w:hAnsi="mylotus" w:cs="mylotus" w:hint="cs"/>
          <w:sz w:val="28"/>
          <w:szCs w:val="27"/>
          <w:rtl/>
        </w:rPr>
        <w:t>أصحابك،</w:t>
      </w:r>
      <w:r w:rsidRPr="00A61836">
        <w:rPr>
          <w:rFonts w:ascii="mylotus" w:hAnsi="mylotus" w:cs="mylotus"/>
          <w:sz w:val="28"/>
          <w:szCs w:val="27"/>
          <w:rtl/>
        </w:rPr>
        <w:t xml:space="preserve"> </w:t>
      </w:r>
      <w:r w:rsidRPr="00A61836">
        <w:rPr>
          <w:rFonts w:ascii="mylotus" w:hAnsi="mylotus" w:cs="mylotus" w:hint="cs"/>
          <w:sz w:val="28"/>
          <w:szCs w:val="27"/>
          <w:rtl/>
        </w:rPr>
        <w:t>والله</w:t>
      </w:r>
      <w:r w:rsidRPr="00A61836">
        <w:rPr>
          <w:rFonts w:ascii="mylotus" w:hAnsi="mylotus" w:cs="mylotus"/>
          <w:sz w:val="28"/>
          <w:szCs w:val="27"/>
          <w:rtl/>
        </w:rPr>
        <w:t xml:space="preserve">! </w:t>
      </w:r>
      <w:r w:rsidRPr="00A61836">
        <w:rPr>
          <w:rFonts w:ascii="mylotus" w:hAnsi="mylotus" w:cs="mylotus" w:hint="cs"/>
          <w:sz w:val="28"/>
          <w:szCs w:val="27"/>
          <w:rtl/>
        </w:rPr>
        <w:t>لو</w:t>
      </w:r>
      <w:r w:rsidRPr="00A61836">
        <w:rPr>
          <w:rFonts w:ascii="mylotus" w:hAnsi="mylotus" w:cs="mylotus"/>
          <w:sz w:val="28"/>
          <w:szCs w:val="27"/>
          <w:rtl/>
        </w:rPr>
        <w:t xml:space="preserve"> </w:t>
      </w:r>
      <w:r w:rsidRPr="00A61836">
        <w:rPr>
          <w:rFonts w:ascii="mylotus" w:hAnsi="mylotus" w:cs="mylotus" w:hint="cs"/>
          <w:sz w:val="28"/>
          <w:szCs w:val="27"/>
          <w:rtl/>
        </w:rPr>
        <w:t>أنَّ</w:t>
      </w:r>
      <w:r w:rsidRPr="00A61836">
        <w:rPr>
          <w:rFonts w:ascii="mylotus" w:hAnsi="mylotus" w:cs="mylotus"/>
          <w:sz w:val="28"/>
          <w:szCs w:val="27"/>
          <w:rtl/>
        </w:rPr>
        <w:t xml:space="preserve"> </w:t>
      </w:r>
      <w:r w:rsidRPr="00A61836">
        <w:rPr>
          <w:rFonts w:ascii="mylotus" w:hAnsi="mylotus" w:cs="mylotus" w:hint="cs"/>
          <w:sz w:val="28"/>
          <w:szCs w:val="27"/>
          <w:rtl/>
        </w:rPr>
        <w:t>لي</w:t>
      </w:r>
      <w:r w:rsidRPr="00A61836">
        <w:rPr>
          <w:rFonts w:ascii="mylotus" w:hAnsi="mylotus" w:cs="mylotus"/>
          <w:sz w:val="28"/>
          <w:szCs w:val="27"/>
          <w:rtl/>
        </w:rPr>
        <w:t xml:space="preserve"> </w:t>
      </w:r>
      <w:r w:rsidRPr="00A61836">
        <w:rPr>
          <w:rFonts w:ascii="mylotus" w:hAnsi="mylotus" w:cs="mylotus" w:hint="cs"/>
          <w:sz w:val="28"/>
          <w:szCs w:val="27"/>
          <w:rtl/>
        </w:rPr>
        <w:t>طلاع</w:t>
      </w:r>
      <w:r w:rsidRPr="00A61836">
        <w:rPr>
          <w:rFonts w:ascii="mylotus" w:hAnsi="mylotus" w:cs="mylotus"/>
          <w:sz w:val="28"/>
          <w:szCs w:val="27"/>
          <w:rtl/>
        </w:rPr>
        <w:t xml:space="preserve"> </w:t>
      </w:r>
      <w:r w:rsidRPr="00A61836">
        <w:rPr>
          <w:rFonts w:ascii="mylotus" w:hAnsi="mylotus" w:cs="mylotus" w:hint="cs"/>
          <w:sz w:val="28"/>
          <w:szCs w:val="27"/>
          <w:rtl/>
        </w:rPr>
        <w:t>الأرض</w:t>
      </w:r>
      <w:r w:rsidRPr="00A61836">
        <w:rPr>
          <w:rFonts w:ascii="mylotus" w:hAnsi="mylotus" w:cs="mylotus"/>
          <w:sz w:val="28"/>
          <w:szCs w:val="27"/>
          <w:rtl/>
        </w:rPr>
        <w:t xml:space="preserve"> </w:t>
      </w:r>
      <w:r w:rsidRPr="00A61836">
        <w:rPr>
          <w:rFonts w:ascii="mylotus" w:hAnsi="mylotus" w:cs="mylotus" w:hint="cs"/>
          <w:sz w:val="28"/>
          <w:szCs w:val="27"/>
          <w:rtl/>
        </w:rPr>
        <w:t>ذهبًا</w:t>
      </w:r>
      <w:r w:rsidRPr="00A61836">
        <w:rPr>
          <w:rFonts w:ascii="mylotus" w:hAnsi="mylotus" w:cs="mylotus"/>
          <w:sz w:val="28"/>
          <w:szCs w:val="27"/>
          <w:rtl/>
        </w:rPr>
        <w:t xml:space="preserve"> </w:t>
      </w:r>
      <w:r w:rsidRPr="00A61836">
        <w:rPr>
          <w:rFonts w:ascii="mylotus" w:hAnsi="mylotus" w:cs="mylotus" w:hint="cs"/>
          <w:sz w:val="28"/>
          <w:szCs w:val="27"/>
          <w:rtl/>
        </w:rPr>
        <w:t>لافتديت</w:t>
      </w:r>
      <w:r w:rsidRPr="00A61836">
        <w:rPr>
          <w:rFonts w:ascii="mylotus" w:hAnsi="mylotus" w:cs="mylotus"/>
          <w:sz w:val="28"/>
          <w:szCs w:val="27"/>
          <w:rtl/>
        </w:rPr>
        <w:t xml:space="preserve"> </w:t>
      </w:r>
      <w:r w:rsidRPr="00A61836">
        <w:rPr>
          <w:rFonts w:ascii="mylotus" w:hAnsi="mylotus" w:cs="mylotus" w:hint="cs"/>
          <w:sz w:val="28"/>
          <w:szCs w:val="27"/>
          <w:rtl/>
        </w:rPr>
        <w:t>به</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عذاب</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00C06F28" w:rsidRPr="00C06F28">
        <w:rPr>
          <w:rFonts w:ascii="mylotus" w:hAnsi="mylotus" w:cs="CTraditional Arabic" w:hint="cs"/>
          <w:sz w:val="28"/>
          <w:szCs w:val="27"/>
          <w:rtl/>
        </w:rPr>
        <w:t>ﻷ</w:t>
      </w:r>
      <w:r w:rsidRPr="00A61836">
        <w:rPr>
          <w:rFonts w:ascii="mylotus" w:hAnsi="mylotus" w:cs="mylotus"/>
          <w:sz w:val="28"/>
          <w:szCs w:val="27"/>
          <w:rtl/>
        </w:rPr>
        <w:t xml:space="preserve"> </w:t>
      </w:r>
      <w:r w:rsidRPr="00A61836">
        <w:rPr>
          <w:rFonts w:ascii="mylotus" w:hAnsi="mylotus" w:cs="mylotus" w:hint="cs"/>
          <w:sz w:val="28"/>
          <w:szCs w:val="27"/>
          <w:rtl/>
        </w:rPr>
        <w:t>قبل</w:t>
      </w:r>
      <w:r w:rsidRPr="00A61836">
        <w:rPr>
          <w:rFonts w:ascii="mylotus" w:hAnsi="mylotus" w:cs="mylotus"/>
          <w:sz w:val="28"/>
          <w:szCs w:val="27"/>
          <w:rtl/>
        </w:rPr>
        <w:t xml:space="preserve"> </w:t>
      </w:r>
      <w:r w:rsidRPr="00A61836">
        <w:rPr>
          <w:rFonts w:ascii="mylotus" w:hAnsi="mylotus" w:cs="mylotus" w:hint="cs"/>
          <w:sz w:val="28"/>
          <w:szCs w:val="27"/>
          <w:rtl/>
        </w:rPr>
        <w:t>أن</w:t>
      </w:r>
      <w:r w:rsidRPr="00A61836">
        <w:rPr>
          <w:rFonts w:ascii="mylotus" w:hAnsi="mylotus" w:cs="mylotus"/>
          <w:sz w:val="28"/>
          <w:szCs w:val="27"/>
          <w:rtl/>
        </w:rPr>
        <w:t xml:space="preserve"> </w:t>
      </w:r>
      <w:r w:rsidRPr="00A61836">
        <w:rPr>
          <w:rFonts w:ascii="mylotus" w:hAnsi="mylotus" w:cs="mylotus" w:hint="cs"/>
          <w:sz w:val="28"/>
          <w:szCs w:val="27"/>
          <w:rtl/>
        </w:rPr>
        <w:t>أراه</w:t>
      </w:r>
      <w:r w:rsidR="006F508F">
        <w:rPr>
          <w:rFonts w:ascii="mylotus" w:hAnsi="mylotus" w:cs="mylotus"/>
          <w:sz w:val="28"/>
          <w:szCs w:val="27"/>
          <w:rtl/>
        </w:rPr>
        <w:t>»</w:t>
      </w:r>
      <w:r w:rsidR="006F508F" w:rsidRPr="006F508F">
        <w:rPr>
          <w:rFonts w:ascii="mylotus" w:hAnsi="mylotus" w:cs="Arabic11 BT" w:hint="cs"/>
          <w:color w:val="000000"/>
          <w:sz w:val="27"/>
          <w:szCs w:val="27"/>
          <w:vertAlign w:val="superscript"/>
          <w:rtl/>
        </w:rPr>
        <w:t>(</w:t>
      </w:r>
      <w:r w:rsidR="006F508F" w:rsidRPr="006F508F">
        <w:rPr>
          <w:rFonts w:ascii="mylotus" w:hAnsi="mylotus" w:cs="Arabic11 BT"/>
          <w:color w:val="000000"/>
          <w:sz w:val="27"/>
          <w:szCs w:val="27"/>
          <w:vertAlign w:val="superscript"/>
          <w:rtl/>
        </w:rPr>
        <w:footnoteReference w:id="65"/>
      </w:r>
      <w:r w:rsidR="006F508F" w:rsidRPr="006F508F">
        <w:rPr>
          <w:rFonts w:ascii="mylotus" w:hAnsi="mylotus" w:cs="Arabic11 BT" w:hint="cs"/>
          <w:color w:val="000000"/>
          <w:sz w:val="27"/>
          <w:szCs w:val="27"/>
          <w:vertAlign w:val="superscript"/>
          <w:rtl/>
        </w:rPr>
        <w:t>)</w:t>
      </w:r>
      <w:r w:rsidR="006F508F">
        <w:rPr>
          <w:rFonts w:ascii="mylotus" w:hAnsi="mylotus" w:cs="mylotus"/>
          <w:sz w:val="28"/>
          <w:szCs w:val="27"/>
          <w:rtl/>
        </w:rPr>
        <w:t>.</w:t>
      </w:r>
    </w:p>
    <w:p w:rsidR="00A61836" w:rsidRPr="00A61836" w:rsidRDefault="00A61836" w:rsidP="002A3D60">
      <w:pPr>
        <w:pStyle w:val="4"/>
        <w:ind w:left="0"/>
        <w:rPr>
          <w:rtl/>
        </w:rPr>
      </w:pPr>
      <w:r w:rsidRPr="00A61836">
        <w:rPr>
          <w:rFonts w:hint="cs"/>
          <w:rtl/>
        </w:rPr>
        <w:t>الرابع</w:t>
      </w:r>
      <w:r w:rsidRPr="00A61836">
        <w:rPr>
          <w:rtl/>
        </w:rPr>
        <w:t xml:space="preserve">: </w:t>
      </w:r>
      <w:r w:rsidRPr="00A61836">
        <w:rPr>
          <w:rFonts w:hint="cs"/>
          <w:rtl/>
        </w:rPr>
        <w:t>أنَّ</w:t>
      </w:r>
      <w:r w:rsidRPr="00A61836">
        <w:rPr>
          <w:rtl/>
        </w:rPr>
        <w:t xml:space="preserve"> </w:t>
      </w:r>
      <w:r w:rsidRPr="00A61836">
        <w:rPr>
          <w:rFonts w:hint="cs"/>
          <w:rtl/>
        </w:rPr>
        <w:t>العبد</w:t>
      </w:r>
      <w:r w:rsidRPr="00A61836">
        <w:rPr>
          <w:rtl/>
        </w:rPr>
        <w:t xml:space="preserve"> </w:t>
      </w:r>
      <w:r w:rsidRPr="00A61836">
        <w:rPr>
          <w:rFonts w:hint="cs"/>
          <w:rtl/>
        </w:rPr>
        <w:t>لا</w:t>
      </w:r>
      <w:r w:rsidRPr="00A61836">
        <w:rPr>
          <w:rtl/>
        </w:rPr>
        <w:t xml:space="preserve"> </w:t>
      </w:r>
      <w:r w:rsidRPr="00A61836">
        <w:rPr>
          <w:rFonts w:hint="cs"/>
          <w:rtl/>
        </w:rPr>
        <w:t>يأمن</w:t>
      </w:r>
      <w:r w:rsidRPr="00A61836">
        <w:rPr>
          <w:rtl/>
        </w:rPr>
        <w:t xml:space="preserve"> </w:t>
      </w:r>
      <w:r w:rsidRPr="00A61836">
        <w:rPr>
          <w:rFonts w:hint="cs"/>
          <w:rtl/>
        </w:rPr>
        <w:t>على</w:t>
      </w:r>
      <w:r w:rsidRPr="00A61836">
        <w:rPr>
          <w:rtl/>
        </w:rPr>
        <w:t xml:space="preserve"> </w:t>
      </w:r>
      <w:r w:rsidRPr="00A61836">
        <w:rPr>
          <w:rFonts w:hint="cs"/>
          <w:rtl/>
        </w:rPr>
        <w:t>نفسه</w:t>
      </w:r>
      <w:r w:rsidRPr="00A61836">
        <w:rPr>
          <w:rtl/>
        </w:rPr>
        <w:t xml:space="preserve"> </w:t>
      </w:r>
      <w:r w:rsidRPr="00A61836">
        <w:rPr>
          <w:rFonts w:hint="cs"/>
          <w:rtl/>
        </w:rPr>
        <w:t>الفتنة</w:t>
      </w:r>
      <w:r w:rsidR="006F508F">
        <w:rPr>
          <w:rtl/>
        </w:rPr>
        <w:t>:</w:t>
      </w:r>
    </w:p>
    <w:p w:rsidR="006F508F"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فقد</w:t>
      </w:r>
      <w:r w:rsidRPr="00A61836">
        <w:rPr>
          <w:rFonts w:ascii="mylotus" w:hAnsi="mylotus" w:cs="mylotus"/>
          <w:sz w:val="28"/>
          <w:szCs w:val="27"/>
          <w:rtl/>
        </w:rPr>
        <w:t xml:space="preserve"> </w:t>
      </w:r>
      <w:r w:rsidRPr="00A61836">
        <w:rPr>
          <w:rFonts w:ascii="mylotus" w:hAnsi="mylotus" w:cs="mylotus" w:hint="cs"/>
          <w:sz w:val="28"/>
          <w:szCs w:val="27"/>
          <w:rtl/>
        </w:rPr>
        <w:t>ثبت</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الحديث</w:t>
      </w:r>
      <w:r w:rsidRPr="00A61836">
        <w:rPr>
          <w:rFonts w:ascii="mylotus" w:hAnsi="mylotus" w:cs="mylotus"/>
          <w:sz w:val="28"/>
          <w:szCs w:val="27"/>
          <w:rtl/>
        </w:rPr>
        <w:t xml:space="preserve"> </w:t>
      </w:r>
      <w:r w:rsidRPr="00A61836">
        <w:rPr>
          <w:rFonts w:ascii="mylotus" w:hAnsi="mylotus" w:cs="mylotus" w:hint="cs"/>
          <w:sz w:val="28"/>
          <w:szCs w:val="27"/>
          <w:rtl/>
        </w:rPr>
        <w:t>الصحيح</w:t>
      </w:r>
      <w:r w:rsidRPr="00A61836">
        <w:rPr>
          <w:rFonts w:ascii="mylotus" w:hAnsi="mylotus" w:cs="mylotus"/>
          <w:sz w:val="28"/>
          <w:szCs w:val="27"/>
          <w:rtl/>
        </w:rPr>
        <w:t xml:space="preserve"> </w:t>
      </w:r>
      <w:r w:rsidRPr="00A61836">
        <w:rPr>
          <w:rFonts w:ascii="mylotus" w:hAnsi="mylotus" w:cs="mylotus" w:hint="cs"/>
          <w:sz w:val="28"/>
          <w:szCs w:val="27"/>
          <w:rtl/>
        </w:rPr>
        <w:t>أن</w:t>
      </w:r>
      <w:r w:rsidRPr="00A61836">
        <w:rPr>
          <w:rFonts w:ascii="mylotus" w:hAnsi="mylotus" w:cs="mylotus"/>
          <w:sz w:val="28"/>
          <w:szCs w:val="27"/>
          <w:rtl/>
        </w:rPr>
        <w:t xml:space="preserve"> </w:t>
      </w:r>
      <w:r w:rsidRPr="00A61836">
        <w:rPr>
          <w:rFonts w:ascii="mylotus" w:hAnsi="mylotus" w:cs="mylotus" w:hint="cs"/>
          <w:sz w:val="28"/>
          <w:szCs w:val="27"/>
          <w:rtl/>
        </w:rPr>
        <w:t>رسول</w:t>
      </w:r>
      <w:r w:rsidRPr="00A61836">
        <w:rPr>
          <w:rFonts w:ascii="mylotus" w:hAnsi="mylotus" w:cs="mylotus"/>
          <w:sz w:val="28"/>
          <w:szCs w:val="27"/>
          <w:rtl/>
        </w:rPr>
        <w:t xml:space="preserve"> </w:t>
      </w:r>
      <w:r w:rsidRPr="00A61836">
        <w:rPr>
          <w:rFonts w:ascii="mylotus" w:hAnsi="mylotus" w:cs="mylotus" w:hint="cs"/>
          <w:sz w:val="28"/>
          <w:szCs w:val="27"/>
          <w:rtl/>
        </w:rPr>
        <w:t>الله</w:t>
      </w:r>
      <w:r w:rsidR="00952481">
        <w:rPr>
          <w:rFonts w:ascii="mylotus" w:hAnsi="mylotus" w:cs="mylotus"/>
          <w:sz w:val="28"/>
          <w:szCs w:val="27"/>
          <w:rtl/>
        </w:rPr>
        <w:t xml:space="preserve"> </w:t>
      </w:r>
      <w:r w:rsidR="00952481">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قال</w:t>
      </w:r>
      <w:r w:rsidRPr="00A61836">
        <w:rPr>
          <w:rFonts w:ascii="mylotus" w:hAnsi="mylotus" w:cs="mylotus"/>
          <w:sz w:val="28"/>
          <w:szCs w:val="27"/>
          <w:rtl/>
        </w:rPr>
        <w:t>: «</w:t>
      </w:r>
      <w:r w:rsidRPr="006F508F">
        <w:rPr>
          <w:rStyle w:val="Char0"/>
          <w:rFonts w:hint="cs"/>
          <w:rtl/>
        </w:rPr>
        <w:t>إنَّ</w:t>
      </w:r>
      <w:r w:rsidRPr="006F508F">
        <w:rPr>
          <w:rStyle w:val="Char0"/>
          <w:rtl/>
        </w:rPr>
        <w:t xml:space="preserve"> </w:t>
      </w:r>
      <w:r w:rsidRPr="006F508F">
        <w:rPr>
          <w:rStyle w:val="Char0"/>
          <w:rFonts w:hint="cs"/>
          <w:rtl/>
        </w:rPr>
        <w:t>قلوب</w:t>
      </w:r>
      <w:r w:rsidRPr="006F508F">
        <w:rPr>
          <w:rStyle w:val="Char0"/>
          <w:rtl/>
        </w:rPr>
        <w:t xml:space="preserve"> </w:t>
      </w:r>
      <w:r w:rsidRPr="006F508F">
        <w:rPr>
          <w:rStyle w:val="Char0"/>
          <w:rFonts w:hint="cs"/>
          <w:rtl/>
        </w:rPr>
        <w:t>بني</w:t>
      </w:r>
      <w:r w:rsidRPr="006F508F">
        <w:rPr>
          <w:rStyle w:val="Char0"/>
          <w:rtl/>
        </w:rPr>
        <w:t xml:space="preserve"> </w:t>
      </w:r>
      <w:r w:rsidRPr="006F508F">
        <w:rPr>
          <w:rStyle w:val="Char0"/>
          <w:rFonts w:hint="cs"/>
          <w:rtl/>
        </w:rPr>
        <w:t>آدم</w:t>
      </w:r>
      <w:r w:rsidRPr="006F508F">
        <w:rPr>
          <w:rStyle w:val="Char0"/>
          <w:rtl/>
        </w:rPr>
        <w:t xml:space="preserve"> </w:t>
      </w:r>
      <w:r w:rsidRPr="006F508F">
        <w:rPr>
          <w:rStyle w:val="Char0"/>
          <w:rFonts w:hint="cs"/>
          <w:rtl/>
        </w:rPr>
        <w:t>كلها</w:t>
      </w:r>
      <w:r w:rsidRPr="006F508F">
        <w:rPr>
          <w:rStyle w:val="Char0"/>
          <w:rtl/>
        </w:rPr>
        <w:t xml:space="preserve"> </w:t>
      </w:r>
      <w:r w:rsidRPr="006F508F">
        <w:rPr>
          <w:rStyle w:val="Char0"/>
          <w:rFonts w:hint="cs"/>
          <w:rtl/>
        </w:rPr>
        <w:t>بين</w:t>
      </w:r>
      <w:r w:rsidRPr="006F508F">
        <w:rPr>
          <w:rStyle w:val="Char0"/>
          <w:rtl/>
        </w:rPr>
        <w:t xml:space="preserve"> </w:t>
      </w:r>
      <w:r w:rsidRPr="006F508F">
        <w:rPr>
          <w:rStyle w:val="Char0"/>
          <w:rFonts w:hint="cs"/>
          <w:rtl/>
        </w:rPr>
        <w:t>أصبعين</w:t>
      </w:r>
      <w:r w:rsidRPr="006F508F">
        <w:rPr>
          <w:rStyle w:val="Char0"/>
          <w:rtl/>
        </w:rPr>
        <w:t xml:space="preserve"> </w:t>
      </w:r>
      <w:r w:rsidRPr="006F508F">
        <w:rPr>
          <w:rStyle w:val="Char0"/>
          <w:rFonts w:hint="cs"/>
          <w:rtl/>
        </w:rPr>
        <w:t>من</w:t>
      </w:r>
      <w:r w:rsidRPr="006F508F">
        <w:rPr>
          <w:rStyle w:val="Char0"/>
          <w:rtl/>
        </w:rPr>
        <w:t xml:space="preserve"> </w:t>
      </w:r>
      <w:r w:rsidRPr="006F508F">
        <w:rPr>
          <w:rStyle w:val="Char0"/>
          <w:rFonts w:hint="cs"/>
          <w:rtl/>
        </w:rPr>
        <w:t>أصابع</w:t>
      </w:r>
      <w:r w:rsidRPr="006F508F">
        <w:rPr>
          <w:rStyle w:val="Char0"/>
          <w:rtl/>
        </w:rPr>
        <w:t xml:space="preserve"> </w:t>
      </w:r>
      <w:r w:rsidRPr="006F508F">
        <w:rPr>
          <w:rStyle w:val="Char0"/>
          <w:rFonts w:hint="cs"/>
          <w:rtl/>
        </w:rPr>
        <w:t>الرحمن</w:t>
      </w:r>
      <w:r w:rsidRPr="006F508F">
        <w:rPr>
          <w:rStyle w:val="Char0"/>
          <w:rtl/>
        </w:rPr>
        <w:t xml:space="preserve"> </w:t>
      </w:r>
      <w:r w:rsidRPr="006F508F">
        <w:rPr>
          <w:rStyle w:val="Char0"/>
          <w:rFonts w:hint="cs"/>
          <w:rtl/>
        </w:rPr>
        <w:t>كقلب</w:t>
      </w:r>
      <w:r w:rsidRPr="006F508F">
        <w:rPr>
          <w:rStyle w:val="Char0"/>
          <w:rtl/>
        </w:rPr>
        <w:t xml:space="preserve"> </w:t>
      </w:r>
      <w:r w:rsidRPr="006F508F">
        <w:rPr>
          <w:rStyle w:val="Char0"/>
          <w:rFonts w:hint="cs"/>
          <w:rtl/>
        </w:rPr>
        <w:t>واحد</w:t>
      </w:r>
      <w:r w:rsidRPr="006F508F">
        <w:rPr>
          <w:rStyle w:val="Char0"/>
          <w:rtl/>
        </w:rPr>
        <w:t xml:space="preserve"> </w:t>
      </w:r>
      <w:r w:rsidRPr="006F508F">
        <w:rPr>
          <w:rStyle w:val="Char0"/>
          <w:rFonts w:hint="cs"/>
          <w:rtl/>
        </w:rPr>
        <w:t>يصرفه</w:t>
      </w:r>
      <w:r w:rsidRPr="006F508F">
        <w:rPr>
          <w:rStyle w:val="Char0"/>
          <w:rtl/>
        </w:rPr>
        <w:t xml:space="preserve"> </w:t>
      </w:r>
      <w:r w:rsidRPr="006F508F">
        <w:rPr>
          <w:rStyle w:val="Char0"/>
          <w:rFonts w:hint="cs"/>
          <w:rtl/>
        </w:rPr>
        <w:t>حيث</w:t>
      </w:r>
      <w:r w:rsidRPr="006F508F">
        <w:rPr>
          <w:rStyle w:val="Char0"/>
          <w:rtl/>
        </w:rPr>
        <w:t xml:space="preserve"> </w:t>
      </w:r>
      <w:r w:rsidRPr="006F508F">
        <w:rPr>
          <w:rStyle w:val="Char0"/>
          <w:rFonts w:hint="cs"/>
          <w:rtl/>
        </w:rPr>
        <w:t>يشاء</w:t>
      </w:r>
      <w:r w:rsidR="006F508F">
        <w:rPr>
          <w:rFonts w:ascii="mylotus" w:hAnsi="mylotus" w:cs="mylotus"/>
          <w:sz w:val="28"/>
          <w:szCs w:val="27"/>
          <w:rtl/>
        </w:rPr>
        <w:t>»</w:t>
      </w:r>
      <w:r w:rsidR="006F508F" w:rsidRPr="006F508F">
        <w:rPr>
          <w:rFonts w:ascii="mylotus" w:hAnsi="mylotus" w:cs="Arabic11 BT" w:hint="cs"/>
          <w:color w:val="000000"/>
          <w:sz w:val="27"/>
          <w:szCs w:val="27"/>
          <w:vertAlign w:val="superscript"/>
          <w:rtl/>
        </w:rPr>
        <w:t>(</w:t>
      </w:r>
      <w:r w:rsidR="006F508F" w:rsidRPr="006F508F">
        <w:rPr>
          <w:rFonts w:ascii="mylotus" w:hAnsi="mylotus" w:cs="Arabic11 BT"/>
          <w:color w:val="000000"/>
          <w:sz w:val="27"/>
          <w:szCs w:val="27"/>
          <w:vertAlign w:val="superscript"/>
          <w:rtl/>
        </w:rPr>
        <w:footnoteReference w:id="66"/>
      </w:r>
      <w:r w:rsidR="006F508F" w:rsidRPr="006F508F">
        <w:rPr>
          <w:rFonts w:ascii="mylotus" w:hAnsi="mylotus" w:cs="Arabic11 BT" w:hint="cs"/>
          <w:color w:val="000000"/>
          <w:sz w:val="27"/>
          <w:szCs w:val="27"/>
          <w:vertAlign w:val="superscript"/>
          <w:rtl/>
        </w:rPr>
        <w:t>)</w:t>
      </w:r>
      <w:r w:rsidR="006F508F">
        <w:rPr>
          <w:rFonts w:ascii="mylotus" w:hAnsi="mylotus" w:cs="mylotu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فالعبد</w:t>
      </w:r>
      <w:r w:rsidRPr="00A61836">
        <w:rPr>
          <w:rFonts w:ascii="mylotus" w:hAnsi="mylotus" w:cs="mylotus"/>
          <w:sz w:val="28"/>
          <w:szCs w:val="27"/>
          <w:rtl/>
        </w:rPr>
        <w:t xml:space="preserve"> </w:t>
      </w:r>
      <w:r w:rsidR="00952481">
        <w:rPr>
          <w:rFonts w:ascii="mylotus" w:hAnsi="mylotus" w:cs="mylotus" w:hint="cs"/>
          <w:sz w:val="28"/>
          <w:szCs w:val="27"/>
          <w:rtl/>
        </w:rPr>
        <w:t>-</w:t>
      </w:r>
      <w:r w:rsidRPr="00A61836">
        <w:rPr>
          <w:rFonts w:ascii="mylotus" w:hAnsi="mylotus" w:cs="mylotus" w:hint="cs"/>
          <w:sz w:val="28"/>
          <w:szCs w:val="27"/>
          <w:rtl/>
        </w:rPr>
        <w:t>مهما</w:t>
      </w:r>
      <w:r w:rsidRPr="00A61836">
        <w:rPr>
          <w:rFonts w:ascii="mylotus" w:hAnsi="mylotus" w:cs="mylotus"/>
          <w:sz w:val="28"/>
          <w:szCs w:val="27"/>
          <w:rtl/>
        </w:rPr>
        <w:t xml:space="preserve"> </w:t>
      </w:r>
      <w:r w:rsidRPr="00A61836">
        <w:rPr>
          <w:rFonts w:ascii="mylotus" w:hAnsi="mylotus" w:cs="mylotus" w:hint="cs"/>
          <w:sz w:val="28"/>
          <w:szCs w:val="27"/>
          <w:rtl/>
        </w:rPr>
        <w:t>بلغت</w:t>
      </w:r>
      <w:r w:rsidRPr="00A61836">
        <w:rPr>
          <w:rFonts w:ascii="mylotus" w:hAnsi="mylotus" w:cs="mylotus"/>
          <w:sz w:val="28"/>
          <w:szCs w:val="27"/>
          <w:rtl/>
        </w:rPr>
        <w:t xml:space="preserve"> </w:t>
      </w:r>
      <w:r w:rsidRPr="00A61836">
        <w:rPr>
          <w:rFonts w:ascii="mylotus" w:hAnsi="mylotus" w:cs="mylotus" w:hint="cs"/>
          <w:sz w:val="28"/>
          <w:szCs w:val="27"/>
          <w:rtl/>
        </w:rPr>
        <w:t>منزلته</w:t>
      </w:r>
      <w:r w:rsidR="00952481">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لا</w:t>
      </w:r>
      <w:r w:rsidRPr="00A61836">
        <w:rPr>
          <w:rFonts w:ascii="mylotus" w:hAnsi="mylotus" w:cs="mylotus"/>
          <w:sz w:val="28"/>
          <w:szCs w:val="27"/>
          <w:rtl/>
        </w:rPr>
        <w:t xml:space="preserve"> </w:t>
      </w:r>
      <w:r w:rsidRPr="00A61836">
        <w:rPr>
          <w:rFonts w:ascii="mylotus" w:hAnsi="mylotus" w:cs="mylotus" w:hint="cs"/>
          <w:sz w:val="28"/>
          <w:szCs w:val="27"/>
          <w:rtl/>
        </w:rPr>
        <w:t>يأمن</w:t>
      </w:r>
      <w:r w:rsidRPr="00A61836">
        <w:rPr>
          <w:rFonts w:ascii="mylotus" w:hAnsi="mylotus" w:cs="mylotus"/>
          <w:sz w:val="28"/>
          <w:szCs w:val="27"/>
          <w:rtl/>
        </w:rPr>
        <w:t xml:space="preserve"> </w:t>
      </w:r>
      <w:r w:rsidRPr="00A61836">
        <w:rPr>
          <w:rFonts w:ascii="mylotus" w:hAnsi="mylotus" w:cs="mylotus" w:hint="cs"/>
          <w:sz w:val="28"/>
          <w:szCs w:val="27"/>
          <w:rtl/>
        </w:rPr>
        <w:t>على</w:t>
      </w:r>
      <w:r w:rsidRPr="00A61836">
        <w:rPr>
          <w:rFonts w:ascii="mylotus" w:hAnsi="mylotus" w:cs="mylotus"/>
          <w:sz w:val="28"/>
          <w:szCs w:val="27"/>
          <w:rtl/>
        </w:rPr>
        <w:t xml:space="preserve"> </w:t>
      </w:r>
      <w:r w:rsidRPr="00A61836">
        <w:rPr>
          <w:rFonts w:ascii="mylotus" w:hAnsi="mylotus" w:cs="mylotus" w:hint="cs"/>
          <w:sz w:val="28"/>
          <w:szCs w:val="27"/>
          <w:rtl/>
        </w:rPr>
        <w:t>نفسه</w:t>
      </w:r>
      <w:r w:rsidRPr="00A61836">
        <w:rPr>
          <w:rFonts w:ascii="mylotus" w:hAnsi="mylotus" w:cs="mylotus"/>
          <w:sz w:val="28"/>
          <w:szCs w:val="27"/>
          <w:rtl/>
        </w:rPr>
        <w:t xml:space="preserve"> </w:t>
      </w:r>
      <w:r w:rsidRPr="00A61836">
        <w:rPr>
          <w:rFonts w:ascii="mylotus" w:hAnsi="mylotus" w:cs="mylotus" w:hint="cs"/>
          <w:sz w:val="28"/>
          <w:szCs w:val="27"/>
          <w:rtl/>
        </w:rPr>
        <w:t>الفتنة،</w:t>
      </w:r>
      <w:r w:rsidRPr="00A61836">
        <w:rPr>
          <w:rFonts w:ascii="mylotus" w:hAnsi="mylotus" w:cs="mylotus"/>
          <w:sz w:val="28"/>
          <w:szCs w:val="27"/>
          <w:rtl/>
        </w:rPr>
        <w:t xml:space="preserve"> </w:t>
      </w:r>
      <w:r w:rsidRPr="00A61836">
        <w:rPr>
          <w:rFonts w:ascii="mylotus" w:hAnsi="mylotus" w:cs="mylotus" w:hint="cs"/>
          <w:sz w:val="28"/>
          <w:szCs w:val="27"/>
          <w:rtl/>
        </w:rPr>
        <w:t>ويخشى</w:t>
      </w:r>
      <w:r w:rsidRPr="00A61836">
        <w:rPr>
          <w:rFonts w:ascii="mylotus" w:hAnsi="mylotus" w:cs="mylotus"/>
          <w:sz w:val="28"/>
          <w:szCs w:val="27"/>
          <w:rtl/>
        </w:rPr>
        <w:t xml:space="preserve"> </w:t>
      </w:r>
      <w:r w:rsidRPr="00A61836">
        <w:rPr>
          <w:rFonts w:ascii="mylotus" w:hAnsi="mylotus" w:cs="mylotus" w:hint="cs"/>
          <w:sz w:val="28"/>
          <w:szCs w:val="27"/>
          <w:rtl/>
        </w:rPr>
        <w:t>أن</w:t>
      </w:r>
      <w:r w:rsidRPr="00A61836">
        <w:rPr>
          <w:rFonts w:ascii="mylotus" w:hAnsi="mylotus" w:cs="mylotus"/>
          <w:sz w:val="28"/>
          <w:szCs w:val="27"/>
          <w:rtl/>
        </w:rPr>
        <w:t xml:space="preserve"> </w:t>
      </w:r>
      <w:r w:rsidRPr="00A61836">
        <w:rPr>
          <w:rFonts w:ascii="mylotus" w:hAnsi="mylotus" w:cs="mylotus" w:hint="cs"/>
          <w:sz w:val="28"/>
          <w:szCs w:val="27"/>
          <w:rtl/>
        </w:rPr>
        <w:t>تجرفه</w:t>
      </w:r>
      <w:r w:rsidRPr="00A61836">
        <w:rPr>
          <w:rFonts w:ascii="mylotus" w:hAnsi="mylotus" w:cs="mylotus"/>
          <w:sz w:val="28"/>
          <w:szCs w:val="27"/>
          <w:rtl/>
        </w:rPr>
        <w:t xml:space="preserve"> </w:t>
      </w:r>
      <w:r w:rsidRPr="00A61836">
        <w:rPr>
          <w:rFonts w:ascii="mylotus" w:hAnsi="mylotus" w:cs="mylotus" w:hint="cs"/>
          <w:sz w:val="28"/>
          <w:szCs w:val="27"/>
          <w:rtl/>
        </w:rPr>
        <w:t>رياح</w:t>
      </w:r>
      <w:r w:rsidRPr="00A61836">
        <w:rPr>
          <w:rFonts w:ascii="mylotus" w:hAnsi="mylotus" w:cs="mylotus"/>
          <w:sz w:val="28"/>
          <w:szCs w:val="27"/>
          <w:rtl/>
        </w:rPr>
        <w:t xml:space="preserve"> </w:t>
      </w:r>
      <w:r w:rsidRPr="00A61836">
        <w:rPr>
          <w:rFonts w:ascii="mylotus" w:hAnsi="mylotus" w:cs="mylotus" w:hint="cs"/>
          <w:sz w:val="28"/>
          <w:szCs w:val="27"/>
          <w:rtl/>
        </w:rPr>
        <w:t>الأهواء</w:t>
      </w:r>
      <w:r w:rsidRPr="00A61836">
        <w:rPr>
          <w:rFonts w:ascii="mylotus" w:hAnsi="mylotus" w:cs="mylotus"/>
          <w:sz w:val="28"/>
          <w:szCs w:val="27"/>
          <w:rtl/>
        </w:rPr>
        <w:t xml:space="preserve"> </w:t>
      </w:r>
      <w:r w:rsidRPr="00A61836">
        <w:rPr>
          <w:rFonts w:ascii="mylotus" w:hAnsi="mylotus" w:cs="mylotus" w:hint="cs"/>
          <w:sz w:val="28"/>
          <w:szCs w:val="27"/>
          <w:rtl/>
        </w:rPr>
        <w:t>والفتن،</w:t>
      </w:r>
      <w:r w:rsidRPr="00A61836">
        <w:rPr>
          <w:rFonts w:ascii="mylotus" w:hAnsi="mylotus" w:cs="mylotus"/>
          <w:sz w:val="28"/>
          <w:szCs w:val="27"/>
          <w:rtl/>
        </w:rPr>
        <w:t xml:space="preserve"> </w:t>
      </w:r>
      <w:r w:rsidRPr="00A61836">
        <w:rPr>
          <w:rFonts w:ascii="mylotus" w:hAnsi="mylotus" w:cs="mylotus" w:hint="cs"/>
          <w:sz w:val="28"/>
          <w:szCs w:val="27"/>
          <w:rtl/>
        </w:rPr>
        <w:t>ولهذا</w:t>
      </w:r>
      <w:r w:rsidRPr="00A61836">
        <w:rPr>
          <w:rFonts w:ascii="mylotus" w:hAnsi="mylotus" w:cs="mylotus"/>
          <w:sz w:val="28"/>
          <w:szCs w:val="27"/>
          <w:rtl/>
        </w:rPr>
        <w:t xml:space="preserve"> </w:t>
      </w:r>
      <w:r w:rsidRPr="00A61836">
        <w:rPr>
          <w:rFonts w:ascii="mylotus" w:hAnsi="mylotus" w:cs="mylotus" w:hint="cs"/>
          <w:sz w:val="28"/>
          <w:szCs w:val="27"/>
          <w:rtl/>
        </w:rPr>
        <w:t>كان</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دعاء</w:t>
      </w:r>
      <w:r w:rsidRPr="00A61836">
        <w:rPr>
          <w:rFonts w:ascii="mylotus" w:hAnsi="mylotus" w:cs="mylotus"/>
          <w:sz w:val="28"/>
          <w:szCs w:val="27"/>
          <w:rtl/>
        </w:rPr>
        <w:t xml:space="preserve"> </w:t>
      </w:r>
      <w:r w:rsidRPr="00A61836">
        <w:rPr>
          <w:rFonts w:ascii="mylotus" w:hAnsi="mylotus" w:cs="mylotus" w:hint="cs"/>
          <w:sz w:val="28"/>
          <w:szCs w:val="27"/>
          <w:rtl/>
        </w:rPr>
        <w:t>النبي</w:t>
      </w:r>
      <w:r w:rsidR="00C06F28">
        <w:rPr>
          <w:rFonts w:ascii="mylotus" w:hAnsi="mylotus" w:cs="mylotus"/>
          <w:sz w:val="28"/>
          <w:szCs w:val="27"/>
          <w:rtl/>
        </w:rPr>
        <w:t>:</w:t>
      </w:r>
      <w:r w:rsidRPr="00A61836">
        <w:rPr>
          <w:rFonts w:ascii="mylotus" w:hAnsi="mylotus" w:cs="mylotus"/>
          <w:sz w:val="28"/>
          <w:szCs w:val="27"/>
          <w:rtl/>
        </w:rPr>
        <w:t xml:space="preserve"> «</w:t>
      </w:r>
      <w:r w:rsidRPr="006F508F">
        <w:rPr>
          <w:rStyle w:val="Char0"/>
          <w:rFonts w:hint="cs"/>
          <w:rtl/>
        </w:rPr>
        <w:t>اللهم</w:t>
      </w:r>
      <w:r w:rsidRPr="006F508F">
        <w:rPr>
          <w:rStyle w:val="Char0"/>
          <w:rtl/>
        </w:rPr>
        <w:t xml:space="preserve"> </w:t>
      </w:r>
      <w:r w:rsidRPr="006F508F">
        <w:rPr>
          <w:rStyle w:val="Char0"/>
          <w:rFonts w:hint="cs"/>
          <w:rtl/>
        </w:rPr>
        <w:t>مصرف</w:t>
      </w:r>
      <w:r w:rsidRPr="006F508F">
        <w:rPr>
          <w:rStyle w:val="Char0"/>
          <w:rtl/>
        </w:rPr>
        <w:t xml:space="preserve"> </w:t>
      </w:r>
      <w:r w:rsidRPr="006F508F">
        <w:rPr>
          <w:rStyle w:val="Char0"/>
          <w:rFonts w:hint="cs"/>
          <w:rtl/>
        </w:rPr>
        <w:t>القلوب</w:t>
      </w:r>
      <w:r w:rsidRPr="006F508F">
        <w:rPr>
          <w:rStyle w:val="Char0"/>
          <w:rtl/>
        </w:rPr>
        <w:t xml:space="preserve"> </w:t>
      </w:r>
      <w:r w:rsidRPr="006F508F">
        <w:rPr>
          <w:rStyle w:val="Char0"/>
          <w:rFonts w:hint="cs"/>
          <w:rtl/>
        </w:rPr>
        <w:t>صرِّف</w:t>
      </w:r>
      <w:r w:rsidRPr="006F508F">
        <w:rPr>
          <w:rStyle w:val="Char0"/>
          <w:rtl/>
        </w:rPr>
        <w:t xml:space="preserve"> </w:t>
      </w:r>
      <w:r w:rsidRPr="006F508F">
        <w:rPr>
          <w:rStyle w:val="Char0"/>
          <w:rFonts w:hint="cs"/>
          <w:rtl/>
        </w:rPr>
        <w:t>قلوبنا</w:t>
      </w:r>
      <w:r w:rsidRPr="006F508F">
        <w:rPr>
          <w:rStyle w:val="Char0"/>
          <w:rtl/>
        </w:rPr>
        <w:t xml:space="preserve"> </w:t>
      </w:r>
      <w:r w:rsidRPr="006F508F">
        <w:rPr>
          <w:rStyle w:val="Char0"/>
          <w:rFonts w:hint="cs"/>
          <w:rtl/>
        </w:rPr>
        <w:t>على</w:t>
      </w:r>
      <w:r w:rsidRPr="006F508F">
        <w:rPr>
          <w:rStyle w:val="Char0"/>
          <w:rtl/>
        </w:rPr>
        <w:t xml:space="preserve"> </w:t>
      </w:r>
      <w:r w:rsidRPr="006F508F">
        <w:rPr>
          <w:rStyle w:val="Char0"/>
          <w:rFonts w:hint="cs"/>
          <w:rtl/>
        </w:rPr>
        <w:t>طاعتك</w:t>
      </w:r>
      <w:r w:rsidR="006F508F">
        <w:rPr>
          <w:rFonts w:ascii="mylotus" w:hAnsi="mylotus" w:cs="mylotus"/>
          <w:sz w:val="28"/>
          <w:szCs w:val="27"/>
          <w:rtl/>
        </w:rPr>
        <w:t>»</w:t>
      </w:r>
      <w:r w:rsidR="006F508F" w:rsidRPr="006F508F">
        <w:rPr>
          <w:rFonts w:ascii="mylotus" w:hAnsi="mylotus" w:cs="Arabic11 BT" w:hint="cs"/>
          <w:color w:val="000000"/>
          <w:sz w:val="27"/>
          <w:szCs w:val="27"/>
          <w:vertAlign w:val="superscript"/>
          <w:rtl/>
        </w:rPr>
        <w:t>(</w:t>
      </w:r>
      <w:r w:rsidR="006F508F" w:rsidRPr="006F508F">
        <w:rPr>
          <w:rFonts w:ascii="mylotus" w:hAnsi="mylotus" w:cs="Arabic11 BT"/>
          <w:color w:val="000000"/>
          <w:sz w:val="27"/>
          <w:szCs w:val="27"/>
          <w:vertAlign w:val="superscript"/>
          <w:rtl/>
        </w:rPr>
        <w:footnoteReference w:id="67"/>
      </w:r>
      <w:r w:rsidR="006F508F" w:rsidRPr="006F508F">
        <w:rPr>
          <w:rFonts w:ascii="mylotus" w:hAnsi="mylotus" w:cs="Arabic11 BT" w:hint="cs"/>
          <w:color w:val="000000"/>
          <w:sz w:val="27"/>
          <w:szCs w:val="27"/>
          <w:vertAlign w:val="superscript"/>
          <w:rtl/>
        </w:rPr>
        <w:t>)</w:t>
      </w:r>
      <w:r w:rsidR="006F508F">
        <w:rPr>
          <w:rFonts w:ascii="mylotus" w:hAnsi="mylotus" w:cs="mylotus" w:hint="cs"/>
          <w:sz w:val="28"/>
          <w:szCs w:val="27"/>
          <w:rtl/>
        </w:rPr>
        <w:t>.</w:t>
      </w:r>
    </w:p>
    <w:p w:rsidR="006F508F"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فإمام</w:t>
      </w:r>
      <w:r w:rsidRPr="00A61836">
        <w:rPr>
          <w:rFonts w:ascii="mylotus" w:hAnsi="mylotus" w:cs="mylotus"/>
          <w:sz w:val="28"/>
          <w:szCs w:val="27"/>
          <w:rtl/>
        </w:rPr>
        <w:t xml:space="preserve"> </w:t>
      </w:r>
      <w:r w:rsidRPr="00A61836">
        <w:rPr>
          <w:rFonts w:ascii="mylotus" w:hAnsi="mylotus" w:cs="mylotus" w:hint="cs"/>
          <w:sz w:val="28"/>
          <w:szCs w:val="27"/>
          <w:rtl/>
        </w:rPr>
        <w:t>المتقين</w:t>
      </w:r>
      <w:r w:rsidRPr="00A61836">
        <w:rPr>
          <w:rFonts w:ascii="mylotus" w:hAnsi="mylotus" w:cs="mylotus"/>
          <w:sz w:val="28"/>
          <w:szCs w:val="27"/>
          <w:rtl/>
        </w:rPr>
        <w:t xml:space="preserve"> </w:t>
      </w:r>
      <w:r w:rsidRPr="00A61836">
        <w:rPr>
          <w:rFonts w:ascii="mylotus" w:hAnsi="mylotus" w:cs="mylotus" w:hint="cs"/>
          <w:sz w:val="28"/>
          <w:szCs w:val="27"/>
          <w:rtl/>
        </w:rPr>
        <w:t>يتضرع</w:t>
      </w:r>
      <w:r w:rsidRPr="00A61836">
        <w:rPr>
          <w:rFonts w:ascii="mylotus" w:hAnsi="mylotus" w:cs="mylotus"/>
          <w:sz w:val="28"/>
          <w:szCs w:val="27"/>
          <w:rtl/>
        </w:rPr>
        <w:t xml:space="preserve"> </w:t>
      </w:r>
      <w:r w:rsidRPr="00A61836">
        <w:rPr>
          <w:rFonts w:ascii="mylotus" w:hAnsi="mylotus" w:cs="mylotus" w:hint="cs"/>
          <w:sz w:val="28"/>
          <w:szCs w:val="27"/>
          <w:rtl/>
        </w:rPr>
        <w:t>إلى</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00C06F28" w:rsidRPr="00C06F28">
        <w:rPr>
          <w:rFonts w:ascii="mylotus" w:hAnsi="mylotus" w:cs="CTraditional Arabic" w:hint="cs"/>
          <w:sz w:val="28"/>
          <w:szCs w:val="27"/>
          <w:rtl/>
        </w:rPr>
        <w:t>ﻷ</w:t>
      </w:r>
      <w:r w:rsidRPr="00A61836">
        <w:rPr>
          <w:rFonts w:ascii="mylotus" w:hAnsi="mylotus" w:cs="mylotus"/>
          <w:sz w:val="28"/>
          <w:szCs w:val="27"/>
          <w:rtl/>
        </w:rPr>
        <w:t xml:space="preserve"> </w:t>
      </w:r>
      <w:r w:rsidRPr="00A61836">
        <w:rPr>
          <w:rFonts w:ascii="mylotus" w:hAnsi="mylotus" w:cs="mylotus" w:hint="cs"/>
          <w:sz w:val="28"/>
          <w:szCs w:val="27"/>
          <w:rtl/>
        </w:rPr>
        <w:t>بهذا</w:t>
      </w:r>
      <w:r w:rsidRPr="00A61836">
        <w:rPr>
          <w:rFonts w:ascii="mylotus" w:hAnsi="mylotus" w:cs="mylotus"/>
          <w:sz w:val="28"/>
          <w:szCs w:val="27"/>
          <w:rtl/>
        </w:rPr>
        <w:t xml:space="preserve"> </w:t>
      </w:r>
      <w:r w:rsidRPr="00A61836">
        <w:rPr>
          <w:rFonts w:ascii="mylotus" w:hAnsi="mylotus" w:cs="mylotus" w:hint="cs"/>
          <w:sz w:val="28"/>
          <w:szCs w:val="27"/>
          <w:rtl/>
        </w:rPr>
        <w:t>الدعاء</w:t>
      </w:r>
      <w:r w:rsidRPr="00A61836">
        <w:rPr>
          <w:rFonts w:ascii="mylotus" w:hAnsi="mylotus" w:cs="mylotus"/>
          <w:sz w:val="28"/>
          <w:szCs w:val="27"/>
          <w:rtl/>
        </w:rPr>
        <w:t xml:space="preserve"> </w:t>
      </w:r>
      <w:r w:rsidRPr="00A61836">
        <w:rPr>
          <w:rFonts w:ascii="mylotus" w:hAnsi="mylotus" w:cs="mylotus" w:hint="cs"/>
          <w:sz w:val="28"/>
          <w:szCs w:val="27"/>
          <w:rtl/>
        </w:rPr>
        <w:t>افتقارًا</w:t>
      </w:r>
      <w:r w:rsidRPr="00A61836">
        <w:rPr>
          <w:rFonts w:ascii="mylotus" w:hAnsi="mylotus" w:cs="mylotus"/>
          <w:sz w:val="28"/>
          <w:szCs w:val="27"/>
          <w:rtl/>
        </w:rPr>
        <w:t xml:space="preserve"> </w:t>
      </w:r>
      <w:r w:rsidRPr="00A61836">
        <w:rPr>
          <w:rFonts w:ascii="mylotus" w:hAnsi="mylotus" w:cs="mylotus" w:hint="cs"/>
          <w:sz w:val="28"/>
          <w:szCs w:val="27"/>
          <w:rtl/>
        </w:rPr>
        <w:t>إلى</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تعالى،</w:t>
      </w:r>
      <w:r w:rsidRPr="00A61836">
        <w:rPr>
          <w:rFonts w:ascii="mylotus" w:hAnsi="mylotus" w:cs="mylotus"/>
          <w:sz w:val="28"/>
          <w:szCs w:val="27"/>
          <w:rtl/>
        </w:rPr>
        <w:t xml:space="preserve"> </w:t>
      </w:r>
      <w:r w:rsidRPr="00A61836">
        <w:rPr>
          <w:rFonts w:ascii="mylotus" w:hAnsi="mylotus" w:cs="mylotus" w:hint="cs"/>
          <w:sz w:val="28"/>
          <w:szCs w:val="27"/>
          <w:rtl/>
        </w:rPr>
        <w:t>فكيف</w:t>
      </w:r>
      <w:r w:rsidRPr="00A61836">
        <w:rPr>
          <w:rFonts w:ascii="mylotus" w:hAnsi="mylotus" w:cs="mylotus"/>
          <w:sz w:val="28"/>
          <w:szCs w:val="27"/>
          <w:rtl/>
        </w:rPr>
        <w:t xml:space="preserve"> </w:t>
      </w:r>
      <w:r w:rsidRPr="00A61836">
        <w:rPr>
          <w:rFonts w:ascii="mylotus" w:hAnsi="mylotus" w:cs="mylotus" w:hint="cs"/>
          <w:sz w:val="28"/>
          <w:szCs w:val="27"/>
          <w:rtl/>
        </w:rPr>
        <w:t>بنا</w:t>
      </w:r>
      <w:r w:rsidRPr="00A61836">
        <w:rPr>
          <w:rFonts w:ascii="mylotus" w:hAnsi="mylotus" w:cs="mylotus"/>
          <w:sz w:val="28"/>
          <w:szCs w:val="27"/>
          <w:rtl/>
        </w:rPr>
        <w:t xml:space="preserve"> </w:t>
      </w:r>
      <w:r w:rsidRPr="00A61836">
        <w:rPr>
          <w:rFonts w:ascii="mylotus" w:hAnsi="mylotus" w:cs="mylotus" w:hint="cs"/>
          <w:sz w:val="28"/>
          <w:szCs w:val="27"/>
          <w:rtl/>
        </w:rPr>
        <w:t>ونحن</w:t>
      </w:r>
      <w:r w:rsidRPr="00A61836">
        <w:rPr>
          <w:rFonts w:ascii="mylotus" w:hAnsi="mylotus" w:cs="mylotus"/>
          <w:sz w:val="28"/>
          <w:szCs w:val="27"/>
          <w:rtl/>
        </w:rPr>
        <w:t xml:space="preserve"> </w:t>
      </w:r>
      <w:r w:rsidRPr="00A61836">
        <w:rPr>
          <w:rFonts w:ascii="mylotus" w:hAnsi="mylotus" w:cs="mylotus" w:hint="cs"/>
          <w:sz w:val="28"/>
          <w:szCs w:val="27"/>
          <w:rtl/>
        </w:rPr>
        <w:t>الفقراء</w:t>
      </w:r>
      <w:r w:rsidRPr="00A61836">
        <w:rPr>
          <w:rFonts w:ascii="mylotus" w:hAnsi="mylotus" w:cs="mylotus"/>
          <w:sz w:val="28"/>
          <w:szCs w:val="27"/>
          <w:rtl/>
        </w:rPr>
        <w:t xml:space="preserve"> </w:t>
      </w:r>
      <w:r w:rsidRPr="00A61836">
        <w:rPr>
          <w:rFonts w:ascii="mylotus" w:hAnsi="mylotus" w:cs="mylotus" w:hint="cs"/>
          <w:sz w:val="28"/>
          <w:szCs w:val="27"/>
          <w:rtl/>
        </w:rPr>
        <w:t>المحاويج</w:t>
      </w:r>
      <w:r w:rsidRPr="00A61836">
        <w:rPr>
          <w:rFonts w:ascii="mylotus" w:hAnsi="mylotus" w:cs="mylotus"/>
          <w:sz w:val="28"/>
          <w:szCs w:val="27"/>
          <w:rtl/>
        </w:rPr>
        <w:t>..</w:t>
      </w:r>
      <w:r w:rsidRPr="00A61836">
        <w:rPr>
          <w:rFonts w:ascii="mylotus" w:hAnsi="mylotus" w:cs="mylotus" w:hint="cs"/>
          <w:sz w:val="28"/>
          <w:szCs w:val="27"/>
          <w:rtl/>
        </w:rPr>
        <w:t>؟</w:t>
      </w:r>
      <w:r w:rsidR="006F508F">
        <w:rPr>
          <w:rFonts w:ascii="mylotus" w:hAnsi="mylotus" w:cs="mylotus"/>
          <w:sz w:val="28"/>
          <w:szCs w:val="27"/>
          <w:rtl/>
        </w:rPr>
        <w:t>!</w:t>
      </w:r>
    </w:p>
    <w:p w:rsidR="00952481"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ومن</w:t>
      </w:r>
      <w:r w:rsidRPr="00A61836">
        <w:rPr>
          <w:rFonts w:ascii="mylotus" w:hAnsi="mylotus" w:cs="mylotus"/>
          <w:sz w:val="28"/>
          <w:szCs w:val="27"/>
          <w:rtl/>
        </w:rPr>
        <w:t xml:space="preserve"> </w:t>
      </w:r>
      <w:r w:rsidRPr="00A61836">
        <w:rPr>
          <w:rFonts w:ascii="mylotus" w:hAnsi="mylotus" w:cs="mylotus" w:hint="cs"/>
          <w:sz w:val="28"/>
          <w:szCs w:val="27"/>
          <w:rtl/>
        </w:rPr>
        <w:t>كان</w:t>
      </w:r>
      <w:r w:rsidRPr="00A61836">
        <w:rPr>
          <w:rFonts w:ascii="mylotus" w:hAnsi="mylotus" w:cs="mylotus"/>
          <w:sz w:val="28"/>
          <w:szCs w:val="27"/>
          <w:rtl/>
        </w:rPr>
        <w:t xml:space="preserve"> </w:t>
      </w:r>
      <w:r w:rsidRPr="00A61836">
        <w:rPr>
          <w:rFonts w:ascii="mylotus" w:hAnsi="mylotus" w:cs="mylotus" w:hint="cs"/>
          <w:sz w:val="28"/>
          <w:szCs w:val="27"/>
          <w:rtl/>
        </w:rPr>
        <w:t>لا</w:t>
      </w:r>
      <w:r w:rsidRPr="00A61836">
        <w:rPr>
          <w:rFonts w:ascii="mylotus" w:hAnsi="mylotus" w:cs="mylotus"/>
          <w:sz w:val="28"/>
          <w:szCs w:val="27"/>
          <w:rtl/>
        </w:rPr>
        <w:t xml:space="preserve"> </w:t>
      </w:r>
      <w:r w:rsidRPr="00A61836">
        <w:rPr>
          <w:rFonts w:ascii="mylotus" w:hAnsi="mylotus" w:cs="mylotus" w:hint="cs"/>
          <w:sz w:val="28"/>
          <w:szCs w:val="27"/>
          <w:rtl/>
        </w:rPr>
        <w:t>يأمن</w:t>
      </w:r>
      <w:r w:rsidRPr="00A61836">
        <w:rPr>
          <w:rFonts w:ascii="mylotus" w:hAnsi="mylotus" w:cs="mylotus"/>
          <w:sz w:val="28"/>
          <w:szCs w:val="27"/>
          <w:rtl/>
        </w:rPr>
        <w:t xml:space="preserve"> </w:t>
      </w:r>
      <w:r w:rsidRPr="00A61836">
        <w:rPr>
          <w:rFonts w:ascii="mylotus" w:hAnsi="mylotus" w:cs="mylotus" w:hint="cs"/>
          <w:sz w:val="28"/>
          <w:szCs w:val="27"/>
          <w:rtl/>
        </w:rPr>
        <w:t>على</w:t>
      </w:r>
      <w:r w:rsidRPr="00A61836">
        <w:rPr>
          <w:rFonts w:ascii="mylotus" w:hAnsi="mylotus" w:cs="mylotus"/>
          <w:sz w:val="28"/>
          <w:szCs w:val="27"/>
          <w:rtl/>
        </w:rPr>
        <w:t xml:space="preserve"> </w:t>
      </w:r>
      <w:r w:rsidRPr="00A61836">
        <w:rPr>
          <w:rFonts w:ascii="mylotus" w:hAnsi="mylotus" w:cs="mylotus" w:hint="cs"/>
          <w:sz w:val="28"/>
          <w:szCs w:val="27"/>
          <w:rtl/>
        </w:rPr>
        <w:t>نفسه</w:t>
      </w:r>
      <w:r w:rsidRPr="00A61836">
        <w:rPr>
          <w:rFonts w:ascii="mylotus" w:hAnsi="mylotus" w:cs="mylotus"/>
          <w:sz w:val="28"/>
          <w:szCs w:val="27"/>
          <w:rtl/>
        </w:rPr>
        <w:t xml:space="preserve"> </w:t>
      </w:r>
      <w:r w:rsidRPr="00A61836">
        <w:rPr>
          <w:rFonts w:ascii="mylotus" w:hAnsi="mylotus" w:cs="mylotus" w:hint="cs"/>
          <w:sz w:val="28"/>
          <w:szCs w:val="27"/>
          <w:rtl/>
        </w:rPr>
        <w:t>رأيته</w:t>
      </w:r>
      <w:r w:rsidRPr="00A61836">
        <w:rPr>
          <w:rFonts w:ascii="mylotus" w:hAnsi="mylotus" w:cs="mylotus"/>
          <w:sz w:val="28"/>
          <w:szCs w:val="27"/>
          <w:rtl/>
        </w:rPr>
        <w:t xml:space="preserve"> </w:t>
      </w:r>
      <w:r w:rsidRPr="00A61836">
        <w:rPr>
          <w:rFonts w:ascii="mylotus" w:hAnsi="mylotus" w:cs="mylotus" w:hint="cs"/>
          <w:sz w:val="28"/>
          <w:szCs w:val="27"/>
          <w:rtl/>
        </w:rPr>
        <w:t>أشد</w:t>
      </w:r>
      <w:r w:rsidRPr="00A61836">
        <w:rPr>
          <w:rFonts w:ascii="mylotus" w:hAnsi="mylotus" w:cs="mylotus"/>
          <w:sz w:val="28"/>
          <w:szCs w:val="27"/>
          <w:rtl/>
        </w:rPr>
        <w:t xml:space="preserve"> </w:t>
      </w:r>
      <w:r w:rsidRPr="00A61836">
        <w:rPr>
          <w:rFonts w:ascii="mylotus" w:hAnsi="mylotus" w:cs="mylotus" w:hint="cs"/>
          <w:sz w:val="28"/>
          <w:szCs w:val="27"/>
          <w:rtl/>
        </w:rPr>
        <w:t>وجلًا</w:t>
      </w:r>
      <w:r w:rsidRPr="00A61836">
        <w:rPr>
          <w:rFonts w:ascii="mylotus" w:hAnsi="mylotus" w:cs="mylotus"/>
          <w:sz w:val="28"/>
          <w:szCs w:val="27"/>
          <w:rtl/>
        </w:rPr>
        <w:t xml:space="preserve"> </w:t>
      </w:r>
      <w:r w:rsidRPr="00A61836">
        <w:rPr>
          <w:rFonts w:ascii="mylotus" w:hAnsi="mylotus" w:cs="mylotus" w:hint="cs"/>
          <w:sz w:val="28"/>
          <w:szCs w:val="27"/>
          <w:rtl/>
        </w:rPr>
        <w:t>على</w:t>
      </w:r>
      <w:r w:rsidRPr="00A61836">
        <w:rPr>
          <w:rFonts w:ascii="mylotus" w:hAnsi="mylotus" w:cs="mylotus"/>
          <w:sz w:val="28"/>
          <w:szCs w:val="27"/>
          <w:rtl/>
        </w:rPr>
        <w:t xml:space="preserve"> </w:t>
      </w:r>
      <w:r w:rsidRPr="00A61836">
        <w:rPr>
          <w:rFonts w:ascii="mylotus" w:hAnsi="mylotus" w:cs="mylotus" w:hint="cs"/>
          <w:sz w:val="28"/>
          <w:szCs w:val="27"/>
          <w:rtl/>
        </w:rPr>
        <w:t>نفسه،</w:t>
      </w:r>
      <w:r w:rsidRPr="00A61836">
        <w:rPr>
          <w:rFonts w:ascii="mylotus" w:hAnsi="mylotus" w:cs="mylotus"/>
          <w:sz w:val="28"/>
          <w:szCs w:val="27"/>
          <w:rtl/>
        </w:rPr>
        <w:t xml:space="preserve"> </w:t>
      </w:r>
      <w:r w:rsidRPr="00A61836">
        <w:rPr>
          <w:rFonts w:ascii="mylotus" w:hAnsi="mylotus" w:cs="mylotus" w:hint="cs"/>
          <w:sz w:val="28"/>
          <w:szCs w:val="27"/>
          <w:rtl/>
        </w:rPr>
        <w:t>وأشد</w:t>
      </w:r>
      <w:r w:rsidRPr="00A61836">
        <w:rPr>
          <w:rFonts w:ascii="mylotus" w:hAnsi="mylotus" w:cs="mylotus"/>
          <w:sz w:val="28"/>
          <w:szCs w:val="27"/>
          <w:rtl/>
        </w:rPr>
        <w:t xml:space="preserve"> </w:t>
      </w:r>
      <w:r w:rsidRPr="00A61836">
        <w:rPr>
          <w:rFonts w:ascii="mylotus" w:hAnsi="mylotus" w:cs="mylotus" w:hint="cs"/>
          <w:sz w:val="28"/>
          <w:szCs w:val="27"/>
          <w:rtl/>
        </w:rPr>
        <w:t>انكسارًا</w:t>
      </w:r>
      <w:r w:rsidRPr="00A61836">
        <w:rPr>
          <w:rFonts w:ascii="mylotus" w:hAnsi="mylotus" w:cs="mylotus"/>
          <w:sz w:val="28"/>
          <w:szCs w:val="27"/>
          <w:rtl/>
        </w:rPr>
        <w:t xml:space="preserve"> </w:t>
      </w:r>
      <w:r w:rsidRPr="00A61836">
        <w:rPr>
          <w:rFonts w:ascii="mylotus" w:hAnsi="mylotus" w:cs="mylotus" w:hint="cs"/>
          <w:sz w:val="28"/>
          <w:szCs w:val="27"/>
          <w:rtl/>
        </w:rPr>
        <w:t>بين</w:t>
      </w:r>
      <w:r w:rsidRPr="00A61836">
        <w:rPr>
          <w:rFonts w:ascii="mylotus" w:hAnsi="mylotus" w:cs="mylotus"/>
          <w:sz w:val="28"/>
          <w:szCs w:val="27"/>
          <w:rtl/>
        </w:rPr>
        <w:t xml:space="preserve"> </w:t>
      </w:r>
      <w:r w:rsidRPr="00A61836">
        <w:rPr>
          <w:rFonts w:ascii="mylotus" w:hAnsi="mylotus" w:cs="mylotus" w:hint="cs"/>
          <w:sz w:val="28"/>
          <w:szCs w:val="27"/>
          <w:rtl/>
        </w:rPr>
        <w:t>يدي</w:t>
      </w:r>
      <w:r w:rsidRPr="00A61836">
        <w:rPr>
          <w:rFonts w:ascii="mylotus" w:hAnsi="mylotus" w:cs="mylotus"/>
          <w:sz w:val="28"/>
          <w:szCs w:val="27"/>
          <w:rtl/>
        </w:rPr>
        <w:t xml:space="preserve"> </w:t>
      </w:r>
      <w:r w:rsidRPr="00A61836">
        <w:rPr>
          <w:rFonts w:ascii="mylotus" w:hAnsi="mylotus" w:cs="mylotus" w:hint="cs"/>
          <w:sz w:val="28"/>
          <w:szCs w:val="27"/>
          <w:rtl/>
        </w:rPr>
        <w:t>مولاه</w:t>
      </w:r>
      <w:r w:rsidRPr="00A61836">
        <w:rPr>
          <w:rFonts w:ascii="mylotus" w:hAnsi="mylotus" w:cs="mylotus"/>
          <w:sz w:val="28"/>
          <w:szCs w:val="27"/>
          <w:rtl/>
        </w:rPr>
        <w:t xml:space="preserve"> </w:t>
      </w:r>
      <w:r w:rsidRPr="00A61836">
        <w:rPr>
          <w:rFonts w:ascii="mylotus" w:hAnsi="mylotus" w:cs="mylotus" w:hint="cs"/>
          <w:sz w:val="28"/>
          <w:szCs w:val="27"/>
          <w:rtl/>
        </w:rPr>
        <w:t>العظيم</w:t>
      </w:r>
      <w:r w:rsidRPr="00A61836">
        <w:rPr>
          <w:rFonts w:ascii="mylotus" w:hAnsi="mylotus" w:cs="mylotus"/>
          <w:sz w:val="28"/>
          <w:szCs w:val="27"/>
          <w:rtl/>
        </w:rPr>
        <w:t xml:space="preserve"> </w:t>
      </w:r>
      <w:r w:rsidR="00952481">
        <w:rPr>
          <w:rFonts w:ascii="mylotus" w:hAnsi="mylotus" w:cs="mylotus" w:hint="cs"/>
          <w:sz w:val="28"/>
          <w:szCs w:val="27"/>
          <w:rtl/>
        </w:rPr>
        <w:t>-</w:t>
      </w:r>
      <w:r w:rsidRPr="00A61836">
        <w:rPr>
          <w:rFonts w:ascii="mylotus" w:hAnsi="mylotus" w:cs="mylotus" w:hint="cs"/>
          <w:sz w:val="28"/>
          <w:szCs w:val="27"/>
          <w:rtl/>
        </w:rPr>
        <w:t>سبحانه</w:t>
      </w:r>
      <w:r w:rsidRPr="00A61836">
        <w:rPr>
          <w:rFonts w:ascii="mylotus" w:hAnsi="mylotus" w:cs="mylotus"/>
          <w:sz w:val="28"/>
          <w:szCs w:val="27"/>
          <w:rtl/>
        </w:rPr>
        <w:t xml:space="preserve"> </w:t>
      </w:r>
      <w:r w:rsidRPr="00A61836">
        <w:rPr>
          <w:rFonts w:ascii="mylotus" w:hAnsi="mylotus" w:cs="mylotus" w:hint="cs"/>
          <w:sz w:val="28"/>
          <w:szCs w:val="27"/>
          <w:rtl/>
        </w:rPr>
        <w:t>وتعالى</w:t>
      </w:r>
      <w:r w:rsidR="00952481">
        <w:rPr>
          <w:rFonts w:ascii="mylotus" w:hAnsi="mylotus" w:cs="mylotus" w:hint="cs"/>
          <w:sz w:val="28"/>
          <w:szCs w:val="27"/>
          <w:rtl/>
        </w:rPr>
        <w:t>-</w:t>
      </w:r>
      <w:r w:rsidR="006F508F">
        <w:rPr>
          <w:rFonts w:ascii="mylotus" w:hAnsi="mylotus" w:cs="mylotus" w:hint="cs"/>
          <w:sz w:val="28"/>
          <w:szCs w:val="27"/>
          <w:rtl/>
        </w:rPr>
        <w:t>.</w:t>
      </w:r>
      <w:r w:rsidR="00952481">
        <w:rPr>
          <w:rFonts w:ascii="mylotus" w:hAnsi="mylotus" w:cs="mylotus" w:hint="cs"/>
          <w:sz w:val="28"/>
          <w:szCs w:val="27"/>
          <w:rtl/>
        </w:rPr>
        <w:t xml:space="preserve"> قال جبير بن نفير: «دخلت على أبي الدرداء منزله بحمص، فإذا هو قائم يصلي في مسجده، فلما جلس فجعل يتعوذ بالله </w:t>
      </w:r>
      <w:r w:rsidR="00C06F28" w:rsidRPr="00C06F28">
        <w:rPr>
          <w:rFonts w:ascii="mylotus" w:hAnsi="mylotus" w:cs="CTraditional Arabic" w:hint="cs"/>
          <w:sz w:val="28"/>
          <w:szCs w:val="27"/>
          <w:rtl/>
        </w:rPr>
        <w:t>ﻷ</w:t>
      </w:r>
      <w:r w:rsidR="00952481">
        <w:rPr>
          <w:rFonts w:ascii="mylotus" w:hAnsi="mylotus" w:cs="mylotus" w:hint="cs"/>
          <w:sz w:val="28"/>
          <w:szCs w:val="27"/>
          <w:rtl/>
        </w:rPr>
        <w:t xml:space="preserve"> من النفاق، فلما انصرف قلت له: غفر الله لك يا أبا الدرداء، ما أنت والنفاق؟! ما شأنك وما شأن النفاق؟! فقال: اللهم غفرًا -ثلاثًا-، لا يأمن البلاء من يأمن البلاء، والله إن الرجل ليفتن في ساعة واحدة فينقلب عن دينه»</w:t>
      </w:r>
      <w:r w:rsidR="00952481" w:rsidRPr="00952481">
        <w:rPr>
          <w:rFonts w:ascii="mylotus" w:hAnsi="mylotus" w:cs="Arabic11 BT" w:hint="cs"/>
          <w:color w:val="000000"/>
          <w:sz w:val="27"/>
          <w:szCs w:val="27"/>
          <w:vertAlign w:val="superscript"/>
          <w:rtl/>
        </w:rPr>
        <w:t>(</w:t>
      </w:r>
      <w:r w:rsidR="00952481" w:rsidRPr="00952481">
        <w:rPr>
          <w:rFonts w:ascii="mylotus" w:hAnsi="mylotus" w:cs="Arabic11 BT"/>
          <w:color w:val="000000"/>
          <w:sz w:val="27"/>
          <w:szCs w:val="27"/>
          <w:vertAlign w:val="superscript"/>
          <w:rtl/>
        </w:rPr>
        <w:footnoteReference w:id="68"/>
      </w:r>
      <w:r w:rsidR="00952481" w:rsidRPr="00952481">
        <w:rPr>
          <w:rFonts w:ascii="mylotus" w:hAnsi="mylotus" w:cs="Arabic11 BT" w:hint="cs"/>
          <w:color w:val="000000"/>
          <w:sz w:val="27"/>
          <w:szCs w:val="27"/>
          <w:vertAlign w:val="superscript"/>
          <w:rtl/>
        </w:rPr>
        <w:t>)</w:t>
      </w:r>
      <w:r w:rsidR="00952481">
        <w:rPr>
          <w:rFonts w:ascii="mylotus" w:hAnsi="mylotus" w:cs="mylotus" w:hint="c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lastRenderedPageBreak/>
        <w:t>ولهذا</w:t>
      </w:r>
      <w:r w:rsidRPr="00A61836">
        <w:rPr>
          <w:rFonts w:ascii="mylotus" w:hAnsi="mylotus" w:cs="mylotus"/>
          <w:sz w:val="28"/>
          <w:szCs w:val="27"/>
          <w:rtl/>
        </w:rPr>
        <w:t xml:space="preserve"> </w:t>
      </w:r>
      <w:r w:rsidRPr="00A61836">
        <w:rPr>
          <w:rFonts w:ascii="mylotus" w:hAnsi="mylotus" w:cs="mylotus" w:hint="cs"/>
          <w:sz w:val="28"/>
          <w:szCs w:val="27"/>
          <w:rtl/>
        </w:rPr>
        <w:t>فإن</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أدرك</w:t>
      </w:r>
      <w:r w:rsidRPr="00A61836">
        <w:rPr>
          <w:rFonts w:ascii="mylotus" w:hAnsi="mylotus" w:cs="mylotus"/>
          <w:sz w:val="28"/>
          <w:szCs w:val="27"/>
          <w:rtl/>
        </w:rPr>
        <w:t xml:space="preserve"> </w:t>
      </w:r>
      <w:r w:rsidRPr="00A61836">
        <w:rPr>
          <w:rFonts w:ascii="mylotus" w:hAnsi="mylotus" w:cs="mylotus" w:hint="cs"/>
          <w:sz w:val="28"/>
          <w:szCs w:val="27"/>
          <w:rtl/>
        </w:rPr>
        <w:t>هذه</w:t>
      </w:r>
      <w:r w:rsidRPr="00A61836">
        <w:rPr>
          <w:rFonts w:ascii="mylotus" w:hAnsi="mylotus" w:cs="mylotus"/>
          <w:sz w:val="28"/>
          <w:szCs w:val="27"/>
          <w:rtl/>
        </w:rPr>
        <w:t xml:space="preserve"> </w:t>
      </w:r>
      <w:r w:rsidRPr="00A61836">
        <w:rPr>
          <w:rFonts w:ascii="mylotus" w:hAnsi="mylotus" w:cs="mylotus" w:hint="cs"/>
          <w:sz w:val="28"/>
          <w:szCs w:val="27"/>
          <w:rtl/>
        </w:rPr>
        <w:t>الحقائق</w:t>
      </w:r>
      <w:r w:rsidRPr="00A61836">
        <w:rPr>
          <w:rFonts w:ascii="mylotus" w:hAnsi="mylotus" w:cs="mylotus"/>
          <w:sz w:val="28"/>
          <w:szCs w:val="27"/>
          <w:rtl/>
        </w:rPr>
        <w:t xml:space="preserve"> </w:t>
      </w:r>
      <w:r w:rsidRPr="00A61836">
        <w:rPr>
          <w:rFonts w:ascii="mylotus" w:hAnsi="mylotus" w:cs="mylotus" w:hint="cs"/>
          <w:sz w:val="28"/>
          <w:szCs w:val="27"/>
          <w:rtl/>
        </w:rPr>
        <w:t>الأربعة؛</w:t>
      </w:r>
      <w:r w:rsidRPr="00A61836">
        <w:rPr>
          <w:rFonts w:ascii="mylotus" w:hAnsi="mylotus" w:cs="mylotus"/>
          <w:sz w:val="28"/>
          <w:szCs w:val="27"/>
          <w:rtl/>
        </w:rPr>
        <w:t xml:space="preserve"> </w:t>
      </w:r>
      <w:r w:rsidRPr="00A61836">
        <w:rPr>
          <w:rFonts w:ascii="mylotus" w:hAnsi="mylotus" w:cs="mylotus" w:hint="cs"/>
          <w:sz w:val="28"/>
          <w:szCs w:val="27"/>
          <w:rtl/>
        </w:rPr>
        <w:t>علم</w:t>
      </w:r>
      <w:r w:rsidRPr="00A61836">
        <w:rPr>
          <w:rFonts w:ascii="mylotus" w:hAnsi="mylotus" w:cs="mylotus"/>
          <w:sz w:val="28"/>
          <w:szCs w:val="27"/>
          <w:rtl/>
        </w:rPr>
        <w:t xml:space="preserve"> </w:t>
      </w:r>
      <w:r w:rsidRPr="00A61836">
        <w:rPr>
          <w:rFonts w:ascii="mylotus" w:hAnsi="mylotus" w:cs="mylotus" w:hint="cs"/>
          <w:sz w:val="28"/>
          <w:szCs w:val="27"/>
          <w:rtl/>
        </w:rPr>
        <w:t>أنَّ</w:t>
      </w:r>
      <w:r w:rsidRPr="00A61836">
        <w:rPr>
          <w:rFonts w:ascii="mylotus" w:hAnsi="mylotus" w:cs="mylotus"/>
          <w:sz w:val="28"/>
          <w:szCs w:val="27"/>
          <w:rtl/>
        </w:rPr>
        <w:t xml:space="preserve"> </w:t>
      </w:r>
      <w:r w:rsidRPr="00A61836">
        <w:rPr>
          <w:rFonts w:ascii="mylotus" w:hAnsi="mylotus" w:cs="mylotus" w:hint="cs"/>
          <w:sz w:val="28"/>
          <w:szCs w:val="27"/>
          <w:rtl/>
        </w:rPr>
        <w:t>إعجاب</w:t>
      </w:r>
      <w:r w:rsidRPr="00A61836">
        <w:rPr>
          <w:rFonts w:ascii="mylotus" w:hAnsi="mylotus" w:cs="mylotus"/>
          <w:sz w:val="28"/>
          <w:szCs w:val="27"/>
          <w:rtl/>
        </w:rPr>
        <w:t xml:space="preserve"> </w:t>
      </w:r>
      <w:r w:rsidRPr="00A61836">
        <w:rPr>
          <w:rFonts w:ascii="mylotus" w:hAnsi="mylotus" w:cs="mylotus" w:hint="cs"/>
          <w:sz w:val="28"/>
          <w:szCs w:val="27"/>
          <w:rtl/>
        </w:rPr>
        <w:t>المرء</w:t>
      </w:r>
      <w:r w:rsidRPr="00A61836">
        <w:rPr>
          <w:rFonts w:ascii="mylotus" w:hAnsi="mylotus" w:cs="mylotus"/>
          <w:sz w:val="28"/>
          <w:szCs w:val="27"/>
          <w:rtl/>
        </w:rPr>
        <w:t xml:space="preserve"> </w:t>
      </w:r>
      <w:r w:rsidRPr="00A61836">
        <w:rPr>
          <w:rFonts w:ascii="mylotus" w:hAnsi="mylotus" w:cs="mylotus" w:hint="cs"/>
          <w:sz w:val="28"/>
          <w:szCs w:val="27"/>
          <w:rtl/>
        </w:rPr>
        <w:t>بطاعته</w:t>
      </w:r>
      <w:r w:rsidRPr="00A61836">
        <w:rPr>
          <w:rFonts w:ascii="mylotus" w:hAnsi="mylotus" w:cs="mylotus"/>
          <w:sz w:val="28"/>
          <w:szCs w:val="27"/>
          <w:rtl/>
        </w:rPr>
        <w:t xml:space="preserve"> </w:t>
      </w:r>
      <w:r w:rsidRPr="00A61836">
        <w:rPr>
          <w:rFonts w:ascii="mylotus" w:hAnsi="mylotus" w:cs="mylotus" w:hint="cs"/>
          <w:sz w:val="28"/>
          <w:szCs w:val="27"/>
          <w:rtl/>
        </w:rPr>
        <w:t>وإدلاله</w:t>
      </w:r>
      <w:r w:rsidRPr="00A61836">
        <w:rPr>
          <w:rFonts w:ascii="mylotus" w:hAnsi="mylotus" w:cs="mylotus"/>
          <w:sz w:val="28"/>
          <w:szCs w:val="27"/>
          <w:rtl/>
        </w:rPr>
        <w:t xml:space="preserve"> </w:t>
      </w:r>
      <w:r w:rsidRPr="00A61836">
        <w:rPr>
          <w:rFonts w:ascii="mylotus" w:hAnsi="mylotus" w:cs="mylotus" w:hint="cs"/>
          <w:sz w:val="28"/>
          <w:szCs w:val="27"/>
          <w:rtl/>
        </w:rPr>
        <w:t>بها</w:t>
      </w:r>
      <w:r w:rsidRPr="00A61836">
        <w:rPr>
          <w:rFonts w:ascii="mylotus" w:hAnsi="mylotus" w:cs="mylotus"/>
          <w:sz w:val="28"/>
          <w:szCs w:val="27"/>
          <w:rtl/>
        </w:rPr>
        <w:t xml:space="preserve"> </w:t>
      </w:r>
      <w:r w:rsidRPr="00A61836">
        <w:rPr>
          <w:rFonts w:ascii="mylotus" w:hAnsi="mylotus" w:cs="mylotus" w:hint="cs"/>
          <w:sz w:val="28"/>
          <w:szCs w:val="27"/>
          <w:rtl/>
        </w:rPr>
        <w:t>على</w:t>
      </w:r>
      <w:r w:rsidRPr="00A61836">
        <w:rPr>
          <w:rFonts w:ascii="mylotus" w:hAnsi="mylotus" w:cs="mylotus"/>
          <w:sz w:val="28"/>
          <w:szCs w:val="27"/>
          <w:rtl/>
        </w:rPr>
        <w:t xml:space="preserve"> </w:t>
      </w:r>
      <w:r w:rsidRPr="00A61836">
        <w:rPr>
          <w:rFonts w:ascii="mylotus" w:hAnsi="mylotus" w:cs="mylotus" w:hint="cs"/>
          <w:sz w:val="28"/>
          <w:szCs w:val="27"/>
          <w:rtl/>
        </w:rPr>
        <w:t>ربه</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أعظم</w:t>
      </w:r>
      <w:r w:rsidRPr="00A61836">
        <w:rPr>
          <w:rFonts w:ascii="mylotus" w:hAnsi="mylotus" w:cs="mylotus"/>
          <w:sz w:val="28"/>
          <w:szCs w:val="27"/>
          <w:rtl/>
        </w:rPr>
        <w:t xml:space="preserve"> </w:t>
      </w:r>
      <w:r w:rsidRPr="00A61836">
        <w:rPr>
          <w:rFonts w:ascii="mylotus" w:hAnsi="mylotus" w:cs="mylotus" w:hint="cs"/>
          <w:sz w:val="28"/>
          <w:szCs w:val="27"/>
          <w:rtl/>
        </w:rPr>
        <w:t>الأدواء</w:t>
      </w:r>
      <w:r w:rsidRPr="00A61836">
        <w:rPr>
          <w:rFonts w:ascii="mylotus" w:hAnsi="mylotus" w:cs="mylotus"/>
          <w:sz w:val="28"/>
          <w:szCs w:val="27"/>
          <w:rtl/>
        </w:rPr>
        <w:t xml:space="preserve"> </w:t>
      </w:r>
      <w:r w:rsidRPr="00A61836">
        <w:rPr>
          <w:rFonts w:ascii="mylotus" w:hAnsi="mylotus" w:cs="mylotus" w:hint="cs"/>
          <w:sz w:val="28"/>
          <w:szCs w:val="27"/>
          <w:rtl/>
        </w:rPr>
        <w:t>والآفات</w:t>
      </w:r>
      <w:r w:rsidRPr="00A61836">
        <w:rPr>
          <w:rFonts w:ascii="mylotus" w:hAnsi="mylotus" w:cs="mylotus"/>
          <w:sz w:val="28"/>
          <w:szCs w:val="27"/>
          <w:rtl/>
        </w:rPr>
        <w:t xml:space="preserve"> </w:t>
      </w:r>
      <w:r w:rsidRPr="00A61836">
        <w:rPr>
          <w:rFonts w:ascii="mylotus" w:hAnsi="mylotus" w:cs="mylotus" w:hint="cs"/>
          <w:sz w:val="28"/>
          <w:szCs w:val="27"/>
          <w:rtl/>
        </w:rPr>
        <w:t>التي</w:t>
      </w:r>
      <w:r w:rsidRPr="00A61836">
        <w:rPr>
          <w:rFonts w:ascii="mylotus" w:hAnsi="mylotus" w:cs="mylotus"/>
          <w:sz w:val="28"/>
          <w:szCs w:val="27"/>
          <w:rtl/>
        </w:rPr>
        <w:t xml:space="preserve"> </w:t>
      </w:r>
      <w:r w:rsidRPr="00A61836">
        <w:rPr>
          <w:rFonts w:ascii="mylotus" w:hAnsi="mylotus" w:cs="mylotus" w:hint="cs"/>
          <w:sz w:val="28"/>
          <w:szCs w:val="27"/>
          <w:rtl/>
        </w:rPr>
        <w:t>تُسقط</w:t>
      </w:r>
      <w:r w:rsidRPr="00A61836">
        <w:rPr>
          <w:rFonts w:ascii="mylotus" w:hAnsi="mylotus" w:cs="mylotus"/>
          <w:sz w:val="28"/>
          <w:szCs w:val="27"/>
          <w:rtl/>
        </w:rPr>
        <w:t xml:space="preserve"> </w:t>
      </w:r>
      <w:r w:rsidRPr="00A61836">
        <w:rPr>
          <w:rFonts w:ascii="mylotus" w:hAnsi="mylotus" w:cs="mylotus" w:hint="cs"/>
          <w:sz w:val="28"/>
          <w:szCs w:val="27"/>
          <w:rtl/>
        </w:rPr>
        <w:t>العبد،</w:t>
      </w:r>
      <w:r w:rsidRPr="00A61836">
        <w:rPr>
          <w:rFonts w:ascii="mylotus" w:hAnsi="mylotus" w:cs="mylotus"/>
          <w:sz w:val="28"/>
          <w:szCs w:val="27"/>
          <w:rtl/>
        </w:rPr>
        <w:t xml:space="preserve"> </w:t>
      </w:r>
      <w:r w:rsidRPr="00A61836">
        <w:rPr>
          <w:rFonts w:ascii="mylotus" w:hAnsi="mylotus" w:cs="mylotus" w:hint="cs"/>
          <w:sz w:val="28"/>
          <w:szCs w:val="27"/>
          <w:rtl/>
        </w:rPr>
        <w:t>وتجعله</w:t>
      </w:r>
      <w:r w:rsidRPr="00A61836">
        <w:rPr>
          <w:rFonts w:ascii="mylotus" w:hAnsi="mylotus" w:cs="mylotus"/>
          <w:sz w:val="28"/>
          <w:szCs w:val="27"/>
          <w:rtl/>
        </w:rPr>
        <w:t xml:space="preserve"> </w:t>
      </w:r>
      <w:r w:rsidRPr="00A61836">
        <w:rPr>
          <w:rFonts w:ascii="mylotus" w:hAnsi="mylotus" w:cs="mylotus" w:hint="cs"/>
          <w:sz w:val="28"/>
          <w:szCs w:val="27"/>
          <w:rtl/>
        </w:rPr>
        <w:t>على</w:t>
      </w:r>
      <w:r w:rsidRPr="00A61836">
        <w:rPr>
          <w:rFonts w:ascii="mylotus" w:hAnsi="mylotus" w:cs="mylotus"/>
          <w:sz w:val="28"/>
          <w:szCs w:val="27"/>
          <w:rtl/>
        </w:rPr>
        <w:t xml:space="preserve"> </w:t>
      </w:r>
      <w:r w:rsidRPr="00A61836">
        <w:rPr>
          <w:rFonts w:ascii="mylotus" w:hAnsi="mylotus" w:cs="mylotus" w:hint="cs"/>
          <w:sz w:val="28"/>
          <w:szCs w:val="27"/>
          <w:rtl/>
        </w:rPr>
        <w:t>شفا</w:t>
      </w:r>
      <w:r w:rsidRPr="00A61836">
        <w:rPr>
          <w:rFonts w:ascii="mylotus" w:hAnsi="mylotus" w:cs="mylotus"/>
          <w:sz w:val="28"/>
          <w:szCs w:val="27"/>
          <w:rtl/>
        </w:rPr>
        <w:t xml:space="preserve"> </w:t>
      </w:r>
      <w:r w:rsidRPr="00A61836">
        <w:rPr>
          <w:rFonts w:ascii="mylotus" w:hAnsi="mylotus" w:cs="mylotus" w:hint="cs"/>
          <w:sz w:val="28"/>
          <w:szCs w:val="27"/>
          <w:rtl/>
        </w:rPr>
        <w:t>جرف</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الضلال</w:t>
      </w:r>
      <w:r w:rsidRPr="00A61836">
        <w:rPr>
          <w:rFonts w:ascii="mylotus" w:hAnsi="mylotus" w:cs="mylotus"/>
          <w:sz w:val="28"/>
          <w:szCs w:val="27"/>
          <w:rtl/>
        </w:rPr>
        <w:t xml:space="preserve"> </w:t>
      </w:r>
      <w:r w:rsidRPr="00A61836">
        <w:rPr>
          <w:rFonts w:ascii="mylotus" w:hAnsi="mylotus" w:cs="mylotus" w:hint="cs"/>
          <w:sz w:val="28"/>
          <w:szCs w:val="27"/>
          <w:rtl/>
        </w:rPr>
        <w:t>والانتكاس،</w:t>
      </w:r>
      <w:r w:rsidRPr="00A61836">
        <w:rPr>
          <w:rFonts w:ascii="mylotus" w:hAnsi="mylotus" w:cs="mylotus"/>
          <w:sz w:val="28"/>
          <w:szCs w:val="27"/>
          <w:rtl/>
        </w:rPr>
        <w:t xml:space="preserve"> </w:t>
      </w:r>
      <w:r w:rsidRPr="00A61836">
        <w:rPr>
          <w:rFonts w:ascii="mylotus" w:hAnsi="mylotus" w:cs="mylotus" w:hint="cs"/>
          <w:sz w:val="28"/>
          <w:szCs w:val="27"/>
          <w:rtl/>
        </w:rPr>
        <w:t>والعياذ</w:t>
      </w:r>
      <w:r w:rsidRPr="00A61836">
        <w:rPr>
          <w:rFonts w:ascii="mylotus" w:hAnsi="mylotus" w:cs="mylotus"/>
          <w:sz w:val="28"/>
          <w:szCs w:val="27"/>
          <w:rtl/>
        </w:rPr>
        <w:t xml:space="preserve"> </w:t>
      </w:r>
      <w:r w:rsidRPr="00A61836">
        <w:rPr>
          <w:rFonts w:ascii="mylotus" w:hAnsi="mylotus" w:cs="mylotus" w:hint="cs"/>
          <w:sz w:val="28"/>
          <w:szCs w:val="27"/>
          <w:rtl/>
        </w:rPr>
        <w:t>بالله</w:t>
      </w:r>
      <w:r w:rsidR="006F508F">
        <w:rPr>
          <w:rFonts w:ascii="mylotus" w:hAnsi="mylotus" w:cs="mylotu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قال</w:t>
      </w:r>
      <w:r w:rsidRPr="00A61836">
        <w:rPr>
          <w:rFonts w:ascii="mylotus" w:hAnsi="mylotus" w:cs="mylotus"/>
          <w:sz w:val="28"/>
          <w:szCs w:val="27"/>
          <w:rtl/>
        </w:rPr>
        <w:t xml:space="preserve"> </w:t>
      </w:r>
      <w:r w:rsidRPr="00A61836">
        <w:rPr>
          <w:rFonts w:ascii="mylotus" w:hAnsi="mylotus" w:cs="mylotus" w:hint="cs"/>
          <w:sz w:val="28"/>
          <w:szCs w:val="27"/>
          <w:rtl/>
        </w:rPr>
        <w:t>مطرف</w:t>
      </w:r>
      <w:r w:rsidRPr="00A61836">
        <w:rPr>
          <w:rFonts w:ascii="mylotus" w:hAnsi="mylotus" w:cs="mylotus"/>
          <w:sz w:val="28"/>
          <w:szCs w:val="27"/>
          <w:rtl/>
        </w:rPr>
        <w:t xml:space="preserve"> </w:t>
      </w:r>
      <w:r w:rsidRPr="00A61836">
        <w:rPr>
          <w:rFonts w:ascii="mylotus" w:hAnsi="mylotus" w:cs="mylotus" w:hint="cs"/>
          <w:sz w:val="28"/>
          <w:szCs w:val="27"/>
          <w:rtl/>
        </w:rPr>
        <w:t>بن</w:t>
      </w:r>
      <w:r w:rsidRPr="00A61836">
        <w:rPr>
          <w:rFonts w:ascii="mylotus" w:hAnsi="mylotus" w:cs="mylotus"/>
          <w:sz w:val="28"/>
          <w:szCs w:val="27"/>
          <w:rtl/>
        </w:rPr>
        <w:t xml:space="preserve"> </w:t>
      </w:r>
      <w:r w:rsidRPr="00A61836">
        <w:rPr>
          <w:rFonts w:ascii="mylotus" w:hAnsi="mylotus" w:cs="mylotus" w:hint="cs"/>
          <w:sz w:val="28"/>
          <w:szCs w:val="27"/>
          <w:rtl/>
        </w:rPr>
        <w:t>عبد</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الشخّير</w:t>
      </w:r>
      <w:r w:rsidRPr="00A61836">
        <w:rPr>
          <w:rFonts w:ascii="mylotus" w:hAnsi="mylotus" w:cs="mylotus"/>
          <w:sz w:val="28"/>
          <w:szCs w:val="27"/>
          <w:rtl/>
        </w:rPr>
        <w:t>: «</w:t>
      </w:r>
      <w:r w:rsidRPr="00A61836">
        <w:rPr>
          <w:rFonts w:ascii="mylotus" w:hAnsi="mylotus" w:cs="mylotus" w:hint="cs"/>
          <w:sz w:val="28"/>
          <w:szCs w:val="27"/>
          <w:rtl/>
        </w:rPr>
        <w:t>لأن</w:t>
      </w:r>
      <w:r w:rsidRPr="00A61836">
        <w:rPr>
          <w:rFonts w:ascii="mylotus" w:hAnsi="mylotus" w:cs="mylotus"/>
          <w:sz w:val="28"/>
          <w:szCs w:val="27"/>
          <w:rtl/>
        </w:rPr>
        <w:t xml:space="preserve"> </w:t>
      </w:r>
      <w:r w:rsidRPr="00A61836">
        <w:rPr>
          <w:rFonts w:ascii="mylotus" w:hAnsi="mylotus" w:cs="mylotus" w:hint="cs"/>
          <w:sz w:val="28"/>
          <w:szCs w:val="27"/>
          <w:rtl/>
        </w:rPr>
        <w:t>أبيت</w:t>
      </w:r>
      <w:r w:rsidRPr="00A61836">
        <w:rPr>
          <w:rFonts w:ascii="mylotus" w:hAnsi="mylotus" w:cs="mylotus"/>
          <w:sz w:val="28"/>
          <w:szCs w:val="27"/>
          <w:rtl/>
        </w:rPr>
        <w:t xml:space="preserve"> </w:t>
      </w:r>
      <w:r w:rsidRPr="00A61836">
        <w:rPr>
          <w:rFonts w:ascii="mylotus" w:hAnsi="mylotus" w:cs="mylotus" w:hint="cs"/>
          <w:sz w:val="28"/>
          <w:szCs w:val="27"/>
          <w:rtl/>
        </w:rPr>
        <w:t>نائمًا</w:t>
      </w:r>
      <w:r w:rsidRPr="00A61836">
        <w:rPr>
          <w:rFonts w:ascii="mylotus" w:hAnsi="mylotus" w:cs="mylotus"/>
          <w:sz w:val="28"/>
          <w:szCs w:val="27"/>
          <w:rtl/>
        </w:rPr>
        <w:t xml:space="preserve"> </w:t>
      </w:r>
      <w:r w:rsidRPr="00A61836">
        <w:rPr>
          <w:rFonts w:ascii="mylotus" w:hAnsi="mylotus" w:cs="mylotus" w:hint="cs"/>
          <w:sz w:val="28"/>
          <w:szCs w:val="27"/>
          <w:rtl/>
        </w:rPr>
        <w:t>وأصبح</w:t>
      </w:r>
      <w:r w:rsidRPr="00A61836">
        <w:rPr>
          <w:rFonts w:ascii="mylotus" w:hAnsi="mylotus" w:cs="mylotus"/>
          <w:sz w:val="28"/>
          <w:szCs w:val="27"/>
          <w:rtl/>
        </w:rPr>
        <w:t xml:space="preserve"> </w:t>
      </w:r>
      <w:r w:rsidRPr="00A61836">
        <w:rPr>
          <w:rFonts w:ascii="mylotus" w:hAnsi="mylotus" w:cs="mylotus" w:hint="cs"/>
          <w:sz w:val="28"/>
          <w:szCs w:val="27"/>
          <w:rtl/>
        </w:rPr>
        <w:t>نادمًا؛</w:t>
      </w:r>
      <w:r w:rsidRPr="00A61836">
        <w:rPr>
          <w:rFonts w:ascii="mylotus" w:hAnsi="mylotus" w:cs="mylotus"/>
          <w:sz w:val="28"/>
          <w:szCs w:val="27"/>
          <w:rtl/>
        </w:rPr>
        <w:t xml:space="preserve"> </w:t>
      </w:r>
      <w:r w:rsidRPr="00A61836">
        <w:rPr>
          <w:rFonts w:ascii="mylotus" w:hAnsi="mylotus" w:cs="mylotus" w:hint="cs"/>
          <w:sz w:val="28"/>
          <w:szCs w:val="27"/>
          <w:rtl/>
        </w:rPr>
        <w:t>أحبّ</w:t>
      </w:r>
      <w:r w:rsidRPr="00A61836">
        <w:rPr>
          <w:rFonts w:ascii="mylotus" w:hAnsi="mylotus" w:cs="mylotus"/>
          <w:sz w:val="28"/>
          <w:szCs w:val="27"/>
          <w:rtl/>
        </w:rPr>
        <w:t xml:space="preserve"> </w:t>
      </w:r>
      <w:r w:rsidRPr="00A61836">
        <w:rPr>
          <w:rFonts w:ascii="mylotus" w:hAnsi="mylotus" w:cs="mylotus" w:hint="cs"/>
          <w:sz w:val="28"/>
          <w:szCs w:val="27"/>
          <w:rtl/>
        </w:rPr>
        <w:t>إليَّ</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أن</w:t>
      </w:r>
      <w:r w:rsidRPr="00A61836">
        <w:rPr>
          <w:rFonts w:ascii="mylotus" w:hAnsi="mylotus" w:cs="mylotus"/>
          <w:sz w:val="28"/>
          <w:szCs w:val="27"/>
          <w:rtl/>
        </w:rPr>
        <w:t xml:space="preserve"> </w:t>
      </w:r>
      <w:r w:rsidRPr="00A61836">
        <w:rPr>
          <w:rFonts w:ascii="mylotus" w:hAnsi="mylotus" w:cs="mylotus" w:hint="cs"/>
          <w:sz w:val="28"/>
          <w:szCs w:val="27"/>
          <w:rtl/>
        </w:rPr>
        <w:t>أبيت</w:t>
      </w:r>
      <w:r w:rsidRPr="00A61836">
        <w:rPr>
          <w:rFonts w:ascii="mylotus" w:hAnsi="mylotus" w:cs="mylotus"/>
          <w:sz w:val="28"/>
          <w:szCs w:val="27"/>
          <w:rtl/>
        </w:rPr>
        <w:t xml:space="preserve"> </w:t>
      </w:r>
      <w:r w:rsidRPr="00A61836">
        <w:rPr>
          <w:rFonts w:ascii="mylotus" w:hAnsi="mylotus" w:cs="mylotus" w:hint="cs"/>
          <w:sz w:val="28"/>
          <w:szCs w:val="27"/>
          <w:rtl/>
        </w:rPr>
        <w:t>قائمًا</w:t>
      </w:r>
      <w:r w:rsidRPr="00A61836">
        <w:rPr>
          <w:rFonts w:ascii="mylotus" w:hAnsi="mylotus" w:cs="mylotus"/>
          <w:sz w:val="28"/>
          <w:szCs w:val="27"/>
          <w:rtl/>
        </w:rPr>
        <w:t xml:space="preserve"> </w:t>
      </w:r>
      <w:r w:rsidRPr="00A61836">
        <w:rPr>
          <w:rFonts w:ascii="mylotus" w:hAnsi="mylotus" w:cs="mylotus" w:hint="cs"/>
          <w:sz w:val="28"/>
          <w:szCs w:val="27"/>
          <w:rtl/>
        </w:rPr>
        <w:t>فأصبح</w:t>
      </w:r>
      <w:r w:rsidRPr="00A61836">
        <w:rPr>
          <w:rFonts w:ascii="mylotus" w:hAnsi="mylotus" w:cs="mylotus"/>
          <w:sz w:val="28"/>
          <w:szCs w:val="27"/>
          <w:rtl/>
        </w:rPr>
        <w:t xml:space="preserve"> </w:t>
      </w:r>
      <w:r w:rsidRPr="00A61836">
        <w:rPr>
          <w:rFonts w:ascii="mylotus" w:hAnsi="mylotus" w:cs="mylotus" w:hint="cs"/>
          <w:sz w:val="28"/>
          <w:szCs w:val="27"/>
          <w:rtl/>
        </w:rPr>
        <w:t>معجبًا</w:t>
      </w:r>
      <w:r w:rsidR="006F508F">
        <w:rPr>
          <w:rFonts w:ascii="mylotus" w:hAnsi="mylotus" w:cs="mylotus"/>
          <w:sz w:val="28"/>
          <w:szCs w:val="27"/>
          <w:rtl/>
        </w:rPr>
        <w:t>»</w:t>
      </w:r>
      <w:r w:rsidR="006F508F" w:rsidRPr="006F508F">
        <w:rPr>
          <w:rFonts w:ascii="mylotus" w:hAnsi="mylotus" w:cs="Arabic11 BT" w:hint="cs"/>
          <w:color w:val="000000"/>
          <w:sz w:val="27"/>
          <w:szCs w:val="27"/>
          <w:vertAlign w:val="superscript"/>
          <w:rtl/>
        </w:rPr>
        <w:t>(</w:t>
      </w:r>
      <w:r w:rsidR="006F508F" w:rsidRPr="006F508F">
        <w:rPr>
          <w:rFonts w:ascii="mylotus" w:hAnsi="mylotus" w:cs="Arabic11 BT"/>
          <w:color w:val="000000"/>
          <w:sz w:val="27"/>
          <w:szCs w:val="27"/>
          <w:vertAlign w:val="superscript"/>
          <w:rtl/>
        </w:rPr>
        <w:footnoteReference w:id="69"/>
      </w:r>
      <w:r w:rsidR="006F508F" w:rsidRPr="006F508F">
        <w:rPr>
          <w:rFonts w:ascii="mylotus" w:hAnsi="mylotus" w:cs="Arabic11 BT" w:hint="cs"/>
          <w:color w:val="000000"/>
          <w:sz w:val="27"/>
          <w:szCs w:val="27"/>
          <w:vertAlign w:val="superscript"/>
          <w:rtl/>
        </w:rPr>
        <w:t>)</w:t>
      </w:r>
      <w:r w:rsidR="006F508F">
        <w:rPr>
          <w:rFonts w:ascii="mylotus" w:hAnsi="mylotus" w:cs="mylotu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وقال</w:t>
      </w:r>
      <w:r w:rsidRPr="00A61836">
        <w:rPr>
          <w:rFonts w:ascii="mylotus" w:hAnsi="mylotus" w:cs="mylotus"/>
          <w:sz w:val="28"/>
          <w:szCs w:val="27"/>
          <w:rtl/>
        </w:rPr>
        <w:t xml:space="preserve"> </w:t>
      </w:r>
      <w:r w:rsidRPr="00A61836">
        <w:rPr>
          <w:rFonts w:ascii="mylotus" w:hAnsi="mylotus" w:cs="mylotus" w:hint="cs"/>
          <w:sz w:val="28"/>
          <w:szCs w:val="27"/>
          <w:rtl/>
        </w:rPr>
        <w:t>الإمام</w:t>
      </w:r>
      <w:r w:rsidRPr="00A61836">
        <w:rPr>
          <w:rFonts w:ascii="mylotus" w:hAnsi="mylotus" w:cs="mylotus"/>
          <w:sz w:val="28"/>
          <w:szCs w:val="27"/>
          <w:rtl/>
        </w:rPr>
        <w:t xml:space="preserve"> </w:t>
      </w:r>
      <w:r w:rsidRPr="00A61836">
        <w:rPr>
          <w:rFonts w:ascii="mylotus" w:hAnsi="mylotus" w:cs="mylotus" w:hint="cs"/>
          <w:sz w:val="28"/>
          <w:szCs w:val="27"/>
          <w:rtl/>
        </w:rPr>
        <w:t>ابن</w:t>
      </w:r>
      <w:r w:rsidRPr="00A61836">
        <w:rPr>
          <w:rFonts w:ascii="mylotus" w:hAnsi="mylotus" w:cs="mylotus"/>
          <w:sz w:val="28"/>
          <w:szCs w:val="27"/>
          <w:rtl/>
        </w:rPr>
        <w:t xml:space="preserve"> </w:t>
      </w:r>
      <w:r w:rsidRPr="00A61836">
        <w:rPr>
          <w:rFonts w:ascii="mylotus" w:hAnsi="mylotus" w:cs="mylotus" w:hint="cs"/>
          <w:sz w:val="28"/>
          <w:szCs w:val="27"/>
          <w:rtl/>
        </w:rPr>
        <w:t>القيم</w:t>
      </w:r>
      <w:r w:rsidRPr="00A61836">
        <w:rPr>
          <w:rFonts w:ascii="mylotus" w:hAnsi="mylotus" w:cs="mylotus"/>
          <w:sz w:val="28"/>
          <w:szCs w:val="27"/>
          <w:rtl/>
        </w:rPr>
        <w:t>: «</w:t>
      </w:r>
      <w:r w:rsidRPr="00A61836">
        <w:rPr>
          <w:rFonts w:ascii="mylotus" w:hAnsi="mylotus" w:cs="mylotus" w:hint="cs"/>
          <w:sz w:val="28"/>
          <w:szCs w:val="27"/>
          <w:rtl/>
        </w:rPr>
        <w:t>إنك</w:t>
      </w:r>
      <w:r w:rsidRPr="00A61836">
        <w:rPr>
          <w:rFonts w:ascii="mylotus" w:hAnsi="mylotus" w:cs="mylotus"/>
          <w:sz w:val="28"/>
          <w:szCs w:val="27"/>
          <w:rtl/>
        </w:rPr>
        <w:t xml:space="preserve"> </w:t>
      </w:r>
      <w:r w:rsidRPr="00A61836">
        <w:rPr>
          <w:rFonts w:ascii="mylotus" w:hAnsi="mylotus" w:cs="mylotus" w:hint="cs"/>
          <w:sz w:val="28"/>
          <w:szCs w:val="27"/>
          <w:rtl/>
        </w:rPr>
        <w:t>إن</w:t>
      </w:r>
      <w:r w:rsidRPr="00A61836">
        <w:rPr>
          <w:rFonts w:ascii="mylotus" w:hAnsi="mylotus" w:cs="mylotus"/>
          <w:sz w:val="28"/>
          <w:szCs w:val="27"/>
          <w:rtl/>
        </w:rPr>
        <w:t xml:space="preserve"> </w:t>
      </w:r>
      <w:r w:rsidRPr="00A61836">
        <w:rPr>
          <w:rFonts w:ascii="mylotus" w:hAnsi="mylotus" w:cs="mylotus" w:hint="cs"/>
          <w:sz w:val="28"/>
          <w:szCs w:val="27"/>
          <w:rtl/>
        </w:rPr>
        <w:t>تبيت</w:t>
      </w:r>
      <w:r w:rsidRPr="00A61836">
        <w:rPr>
          <w:rFonts w:ascii="mylotus" w:hAnsi="mylotus" w:cs="mylotus"/>
          <w:sz w:val="28"/>
          <w:szCs w:val="27"/>
          <w:rtl/>
        </w:rPr>
        <w:t xml:space="preserve"> </w:t>
      </w:r>
      <w:r w:rsidRPr="00A61836">
        <w:rPr>
          <w:rFonts w:ascii="mylotus" w:hAnsi="mylotus" w:cs="mylotus" w:hint="cs"/>
          <w:sz w:val="28"/>
          <w:szCs w:val="27"/>
          <w:rtl/>
        </w:rPr>
        <w:t>نائمًا</w:t>
      </w:r>
      <w:r w:rsidRPr="00A61836">
        <w:rPr>
          <w:rFonts w:ascii="mylotus" w:hAnsi="mylotus" w:cs="mylotus"/>
          <w:sz w:val="28"/>
          <w:szCs w:val="27"/>
          <w:rtl/>
        </w:rPr>
        <w:t xml:space="preserve"> </w:t>
      </w:r>
      <w:r w:rsidRPr="00A61836">
        <w:rPr>
          <w:rFonts w:ascii="mylotus" w:hAnsi="mylotus" w:cs="mylotus" w:hint="cs"/>
          <w:sz w:val="28"/>
          <w:szCs w:val="27"/>
          <w:rtl/>
        </w:rPr>
        <w:t>وتصبح</w:t>
      </w:r>
      <w:r w:rsidRPr="00A61836">
        <w:rPr>
          <w:rFonts w:ascii="mylotus" w:hAnsi="mylotus" w:cs="mylotus"/>
          <w:sz w:val="28"/>
          <w:szCs w:val="27"/>
          <w:rtl/>
        </w:rPr>
        <w:t xml:space="preserve"> </w:t>
      </w:r>
      <w:r w:rsidRPr="00A61836">
        <w:rPr>
          <w:rFonts w:ascii="mylotus" w:hAnsi="mylotus" w:cs="mylotus" w:hint="cs"/>
          <w:sz w:val="28"/>
          <w:szCs w:val="27"/>
          <w:rtl/>
        </w:rPr>
        <w:t>نادمًا؛</w:t>
      </w:r>
      <w:r w:rsidRPr="00A61836">
        <w:rPr>
          <w:rFonts w:ascii="mylotus" w:hAnsi="mylotus" w:cs="mylotus"/>
          <w:sz w:val="28"/>
          <w:szCs w:val="27"/>
          <w:rtl/>
        </w:rPr>
        <w:t xml:space="preserve"> </w:t>
      </w:r>
      <w:r w:rsidRPr="00A61836">
        <w:rPr>
          <w:rFonts w:ascii="mylotus" w:hAnsi="mylotus" w:cs="mylotus" w:hint="cs"/>
          <w:sz w:val="28"/>
          <w:szCs w:val="27"/>
          <w:rtl/>
        </w:rPr>
        <w:t>خير</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أن</w:t>
      </w:r>
      <w:r w:rsidRPr="00A61836">
        <w:rPr>
          <w:rFonts w:ascii="mylotus" w:hAnsi="mylotus" w:cs="mylotus"/>
          <w:sz w:val="28"/>
          <w:szCs w:val="27"/>
          <w:rtl/>
        </w:rPr>
        <w:t xml:space="preserve"> </w:t>
      </w:r>
      <w:r w:rsidRPr="00A61836">
        <w:rPr>
          <w:rFonts w:ascii="mylotus" w:hAnsi="mylotus" w:cs="mylotus" w:hint="cs"/>
          <w:sz w:val="28"/>
          <w:szCs w:val="27"/>
          <w:rtl/>
        </w:rPr>
        <w:t>تبيت</w:t>
      </w:r>
      <w:r w:rsidRPr="00A61836">
        <w:rPr>
          <w:rFonts w:ascii="mylotus" w:hAnsi="mylotus" w:cs="mylotus"/>
          <w:sz w:val="28"/>
          <w:szCs w:val="27"/>
          <w:rtl/>
        </w:rPr>
        <w:t xml:space="preserve"> </w:t>
      </w:r>
      <w:r w:rsidRPr="00A61836">
        <w:rPr>
          <w:rFonts w:ascii="mylotus" w:hAnsi="mylotus" w:cs="mylotus" w:hint="cs"/>
          <w:sz w:val="28"/>
          <w:szCs w:val="27"/>
          <w:rtl/>
        </w:rPr>
        <w:t>قائمًا</w:t>
      </w:r>
      <w:r w:rsidRPr="00A61836">
        <w:rPr>
          <w:rFonts w:ascii="mylotus" w:hAnsi="mylotus" w:cs="mylotus"/>
          <w:sz w:val="28"/>
          <w:szCs w:val="27"/>
          <w:rtl/>
        </w:rPr>
        <w:t xml:space="preserve"> </w:t>
      </w:r>
      <w:r w:rsidRPr="00A61836">
        <w:rPr>
          <w:rFonts w:ascii="mylotus" w:hAnsi="mylotus" w:cs="mylotus" w:hint="cs"/>
          <w:sz w:val="28"/>
          <w:szCs w:val="27"/>
          <w:rtl/>
        </w:rPr>
        <w:t>وتصبح</w:t>
      </w:r>
      <w:r w:rsidRPr="00A61836">
        <w:rPr>
          <w:rFonts w:ascii="mylotus" w:hAnsi="mylotus" w:cs="mylotus"/>
          <w:sz w:val="28"/>
          <w:szCs w:val="27"/>
          <w:rtl/>
        </w:rPr>
        <w:t xml:space="preserve"> </w:t>
      </w:r>
      <w:r w:rsidRPr="00A61836">
        <w:rPr>
          <w:rFonts w:ascii="mylotus" w:hAnsi="mylotus" w:cs="mylotus" w:hint="cs"/>
          <w:sz w:val="28"/>
          <w:szCs w:val="27"/>
          <w:rtl/>
        </w:rPr>
        <w:t>معجبًا،</w:t>
      </w:r>
      <w:r w:rsidRPr="00A61836">
        <w:rPr>
          <w:rFonts w:ascii="mylotus" w:hAnsi="mylotus" w:cs="mylotus"/>
          <w:sz w:val="28"/>
          <w:szCs w:val="27"/>
          <w:rtl/>
        </w:rPr>
        <w:t xml:space="preserve"> </w:t>
      </w:r>
      <w:r w:rsidRPr="00A61836">
        <w:rPr>
          <w:rFonts w:ascii="mylotus" w:hAnsi="mylotus" w:cs="mylotus" w:hint="cs"/>
          <w:sz w:val="28"/>
          <w:szCs w:val="27"/>
          <w:rtl/>
        </w:rPr>
        <w:t>فإن</w:t>
      </w:r>
      <w:r w:rsidRPr="00A61836">
        <w:rPr>
          <w:rFonts w:ascii="mylotus" w:hAnsi="mylotus" w:cs="mylotus"/>
          <w:sz w:val="28"/>
          <w:szCs w:val="27"/>
          <w:rtl/>
        </w:rPr>
        <w:t xml:space="preserve"> </w:t>
      </w:r>
      <w:r w:rsidRPr="00A61836">
        <w:rPr>
          <w:rFonts w:ascii="mylotus" w:hAnsi="mylotus" w:cs="mylotus" w:hint="cs"/>
          <w:sz w:val="28"/>
          <w:szCs w:val="27"/>
          <w:rtl/>
        </w:rPr>
        <w:t>المعجب</w:t>
      </w:r>
      <w:r w:rsidRPr="00A61836">
        <w:rPr>
          <w:rFonts w:ascii="mylotus" w:hAnsi="mylotus" w:cs="mylotus"/>
          <w:sz w:val="28"/>
          <w:szCs w:val="27"/>
          <w:rtl/>
        </w:rPr>
        <w:t xml:space="preserve"> </w:t>
      </w:r>
      <w:r w:rsidRPr="00A61836">
        <w:rPr>
          <w:rFonts w:ascii="mylotus" w:hAnsi="mylotus" w:cs="mylotus" w:hint="cs"/>
          <w:sz w:val="28"/>
          <w:szCs w:val="27"/>
          <w:rtl/>
        </w:rPr>
        <w:t>لا</w:t>
      </w:r>
      <w:r w:rsidRPr="00A61836">
        <w:rPr>
          <w:rFonts w:ascii="mylotus" w:hAnsi="mylotus" w:cs="mylotus"/>
          <w:sz w:val="28"/>
          <w:szCs w:val="27"/>
          <w:rtl/>
        </w:rPr>
        <w:t xml:space="preserve"> </w:t>
      </w:r>
      <w:r w:rsidRPr="00A61836">
        <w:rPr>
          <w:rFonts w:ascii="mylotus" w:hAnsi="mylotus" w:cs="mylotus" w:hint="cs"/>
          <w:sz w:val="28"/>
          <w:szCs w:val="27"/>
          <w:rtl/>
        </w:rPr>
        <w:t>يصعد</w:t>
      </w:r>
      <w:r w:rsidRPr="00A61836">
        <w:rPr>
          <w:rFonts w:ascii="mylotus" w:hAnsi="mylotus" w:cs="mylotus"/>
          <w:sz w:val="28"/>
          <w:szCs w:val="27"/>
          <w:rtl/>
        </w:rPr>
        <w:t xml:space="preserve"> </w:t>
      </w:r>
      <w:r w:rsidRPr="00A61836">
        <w:rPr>
          <w:rFonts w:ascii="mylotus" w:hAnsi="mylotus" w:cs="mylotus" w:hint="cs"/>
          <w:sz w:val="28"/>
          <w:szCs w:val="27"/>
          <w:rtl/>
        </w:rPr>
        <w:t>له</w:t>
      </w:r>
      <w:r w:rsidRPr="00A61836">
        <w:rPr>
          <w:rFonts w:ascii="mylotus" w:hAnsi="mylotus" w:cs="mylotus"/>
          <w:sz w:val="28"/>
          <w:szCs w:val="27"/>
          <w:rtl/>
        </w:rPr>
        <w:t xml:space="preserve"> </w:t>
      </w:r>
      <w:r w:rsidRPr="00A61836">
        <w:rPr>
          <w:rFonts w:ascii="mylotus" w:hAnsi="mylotus" w:cs="mylotus" w:hint="cs"/>
          <w:sz w:val="28"/>
          <w:szCs w:val="27"/>
          <w:rtl/>
        </w:rPr>
        <w:t>عمل</w:t>
      </w:r>
      <w:r w:rsidRPr="00A61836">
        <w:rPr>
          <w:rFonts w:ascii="mylotus" w:hAnsi="mylotus" w:cs="mylotus"/>
          <w:sz w:val="28"/>
          <w:szCs w:val="27"/>
          <w:rtl/>
        </w:rPr>
        <w:t xml:space="preserve">. </w:t>
      </w:r>
      <w:r w:rsidRPr="00A61836">
        <w:rPr>
          <w:rFonts w:ascii="mylotus" w:hAnsi="mylotus" w:cs="mylotus" w:hint="cs"/>
          <w:sz w:val="28"/>
          <w:szCs w:val="27"/>
          <w:rtl/>
        </w:rPr>
        <w:t>وإنك</w:t>
      </w:r>
      <w:r w:rsidRPr="00A61836">
        <w:rPr>
          <w:rFonts w:ascii="mylotus" w:hAnsi="mylotus" w:cs="mylotus"/>
          <w:sz w:val="28"/>
          <w:szCs w:val="27"/>
          <w:rtl/>
        </w:rPr>
        <w:t xml:space="preserve"> </w:t>
      </w:r>
      <w:r w:rsidRPr="00A61836">
        <w:rPr>
          <w:rFonts w:ascii="mylotus" w:hAnsi="mylotus" w:cs="mylotus" w:hint="cs"/>
          <w:sz w:val="28"/>
          <w:szCs w:val="27"/>
          <w:rtl/>
        </w:rPr>
        <w:t>إن</w:t>
      </w:r>
      <w:r w:rsidRPr="00A61836">
        <w:rPr>
          <w:rFonts w:ascii="mylotus" w:hAnsi="mylotus" w:cs="mylotus"/>
          <w:sz w:val="28"/>
          <w:szCs w:val="27"/>
          <w:rtl/>
        </w:rPr>
        <w:t xml:space="preserve"> </w:t>
      </w:r>
      <w:r w:rsidRPr="00A61836">
        <w:rPr>
          <w:rFonts w:ascii="mylotus" w:hAnsi="mylotus" w:cs="mylotus" w:hint="cs"/>
          <w:sz w:val="28"/>
          <w:szCs w:val="27"/>
          <w:rtl/>
        </w:rPr>
        <w:t>تضحك</w:t>
      </w:r>
      <w:r w:rsidRPr="00A61836">
        <w:rPr>
          <w:rFonts w:ascii="mylotus" w:hAnsi="mylotus" w:cs="mylotus"/>
          <w:sz w:val="28"/>
          <w:szCs w:val="27"/>
          <w:rtl/>
        </w:rPr>
        <w:t xml:space="preserve"> </w:t>
      </w:r>
      <w:r w:rsidRPr="00A61836">
        <w:rPr>
          <w:rFonts w:ascii="mylotus" w:hAnsi="mylotus" w:cs="mylotus" w:hint="cs"/>
          <w:sz w:val="28"/>
          <w:szCs w:val="27"/>
          <w:rtl/>
        </w:rPr>
        <w:t>وأنت</w:t>
      </w:r>
      <w:r w:rsidRPr="00A61836">
        <w:rPr>
          <w:rFonts w:ascii="mylotus" w:hAnsi="mylotus" w:cs="mylotus"/>
          <w:sz w:val="28"/>
          <w:szCs w:val="27"/>
          <w:rtl/>
        </w:rPr>
        <w:t xml:space="preserve"> </w:t>
      </w:r>
      <w:r w:rsidRPr="00A61836">
        <w:rPr>
          <w:rFonts w:ascii="mylotus" w:hAnsi="mylotus" w:cs="mylotus" w:hint="cs"/>
          <w:sz w:val="28"/>
          <w:szCs w:val="27"/>
          <w:rtl/>
        </w:rPr>
        <w:t>معترف</w:t>
      </w:r>
      <w:r w:rsidRPr="00A61836">
        <w:rPr>
          <w:rFonts w:ascii="mylotus" w:hAnsi="mylotus" w:cs="mylotus"/>
          <w:sz w:val="28"/>
          <w:szCs w:val="27"/>
          <w:rtl/>
        </w:rPr>
        <w:t xml:space="preserve"> </w:t>
      </w:r>
      <w:r w:rsidRPr="00A61836">
        <w:rPr>
          <w:rFonts w:ascii="mylotus" w:hAnsi="mylotus" w:cs="mylotus" w:hint="cs"/>
          <w:sz w:val="28"/>
          <w:szCs w:val="27"/>
          <w:rtl/>
        </w:rPr>
        <w:t>خير</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أن</w:t>
      </w:r>
      <w:r w:rsidRPr="00A61836">
        <w:rPr>
          <w:rFonts w:ascii="mylotus" w:hAnsi="mylotus" w:cs="mylotus"/>
          <w:sz w:val="28"/>
          <w:szCs w:val="27"/>
          <w:rtl/>
        </w:rPr>
        <w:t xml:space="preserve"> </w:t>
      </w:r>
      <w:r w:rsidRPr="00A61836">
        <w:rPr>
          <w:rFonts w:ascii="mylotus" w:hAnsi="mylotus" w:cs="mylotus" w:hint="cs"/>
          <w:sz w:val="28"/>
          <w:szCs w:val="27"/>
          <w:rtl/>
        </w:rPr>
        <w:t>تبكي</w:t>
      </w:r>
      <w:r w:rsidRPr="00A61836">
        <w:rPr>
          <w:rFonts w:ascii="mylotus" w:hAnsi="mylotus" w:cs="mylotus"/>
          <w:sz w:val="28"/>
          <w:szCs w:val="27"/>
          <w:rtl/>
        </w:rPr>
        <w:t xml:space="preserve"> </w:t>
      </w:r>
      <w:r w:rsidRPr="00A61836">
        <w:rPr>
          <w:rFonts w:ascii="mylotus" w:hAnsi="mylotus" w:cs="mylotus" w:hint="cs"/>
          <w:sz w:val="28"/>
          <w:szCs w:val="27"/>
          <w:rtl/>
        </w:rPr>
        <w:t>وأنت</w:t>
      </w:r>
      <w:r w:rsidRPr="00A61836">
        <w:rPr>
          <w:rFonts w:ascii="mylotus" w:hAnsi="mylotus" w:cs="mylotus"/>
          <w:sz w:val="28"/>
          <w:szCs w:val="27"/>
          <w:rtl/>
        </w:rPr>
        <w:t xml:space="preserve"> </w:t>
      </w:r>
      <w:r w:rsidRPr="00A61836">
        <w:rPr>
          <w:rFonts w:ascii="mylotus" w:hAnsi="mylotus" w:cs="mylotus" w:hint="cs"/>
          <w:sz w:val="28"/>
          <w:szCs w:val="27"/>
          <w:rtl/>
        </w:rPr>
        <w:t>مدل</w:t>
      </w:r>
      <w:r w:rsidRPr="00A61836">
        <w:rPr>
          <w:rFonts w:ascii="mylotus" w:hAnsi="mylotus" w:cs="mylotus"/>
          <w:sz w:val="28"/>
          <w:szCs w:val="27"/>
          <w:rtl/>
        </w:rPr>
        <w:t xml:space="preserve">. </w:t>
      </w:r>
      <w:r w:rsidRPr="00A61836">
        <w:rPr>
          <w:rFonts w:ascii="mylotus" w:hAnsi="mylotus" w:cs="mylotus" w:hint="cs"/>
          <w:sz w:val="28"/>
          <w:szCs w:val="27"/>
          <w:rtl/>
        </w:rPr>
        <w:t>وأنين</w:t>
      </w:r>
      <w:r w:rsidRPr="00A61836">
        <w:rPr>
          <w:rFonts w:ascii="mylotus" w:hAnsi="mylotus" w:cs="mylotus"/>
          <w:sz w:val="28"/>
          <w:szCs w:val="27"/>
          <w:rtl/>
        </w:rPr>
        <w:t xml:space="preserve"> </w:t>
      </w:r>
      <w:r w:rsidRPr="00A61836">
        <w:rPr>
          <w:rFonts w:ascii="mylotus" w:hAnsi="mylotus" w:cs="mylotus" w:hint="cs"/>
          <w:sz w:val="28"/>
          <w:szCs w:val="27"/>
          <w:rtl/>
        </w:rPr>
        <w:t>المذنبين</w:t>
      </w:r>
      <w:r w:rsidRPr="00A61836">
        <w:rPr>
          <w:rFonts w:ascii="mylotus" w:hAnsi="mylotus" w:cs="mylotus"/>
          <w:sz w:val="28"/>
          <w:szCs w:val="27"/>
          <w:rtl/>
        </w:rPr>
        <w:t xml:space="preserve"> </w:t>
      </w:r>
      <w:r w:rsidRPr="00A61836">
        <w:rPr>
          <w:rFonts w:ascii="mylotus" w:hAnsi="mylotus" w:cs="mylotus" w:hint="cs"/>
          <w:sz w:val="28"/>
          <w:szCs w:val="27"/>
          <w:rtl/>
        </w:rPr>
        <w:t>أحب</w:t>
      </w:r>
      <w:r w:rsidRPr="00A61836">
        <w:rPr>
          <w:rFonts w:ascii="mylotus" w:hAnsi="mylotus" w:cs="mylotus"/>
          <w:sz w:val="28"/>
          <w:szCs w:val="27"/>
          <w:rtl/>
        </w:rPr>
        <w:t xml:space="preserve"> </w:t>
      </w:r>
      <w:r w:rsidRPr="00A61836">
        <w:rPr>
          <w:rFonts w:ascii="mylotus" w:hAnsi="mylotus" w:cs="mylotus" w:hint="cs"/>
          <w:sz w:val="28"/>
          <w:szCs w:val="27"/>
          <w:rtl/>
        </w:rPr>
        <w:t>إلى</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زجل</w:t>
      </w:r>
      <w:r w:rsidRPr="00A61836">
        <w:rPr>
          <w:rFonts w:ascii="mylotus" w:hAnsi="mylotus" w:cs="mylotus"/>
          <w:sz w:val="28"/>
          <w:szCs w:val="27"/>
          <w:rtl/>
        </w:rPr>
        <w:t xml:space="preserve"> </w:t>
      </w:r>
      <w:r w:rsidRPr="00A61836">
        <w:rPr>
          <w:rFonts w:ascii="mylotus" w:hAnsi="mylotus" w:cs="mylotus" w:hint="cs"/>
          <w:sz w:val="28"/>
          <w:szCs w:val="27"/>
          <w:rtl/>
        </w:rPr>
        <w:t>المسبّحين</w:t>
      </w:r>
      <w:r w:rsidRPr="00A61836">
        <w:rPr>
          <w:rFonts w:ascii="mylotus" w:hAnsi="mylotus" w:cs="mylotus"/>
          <w:sz w:val="28"/>
          <w:szCs w:val="27"/>
          <w:rtl/>
        </w:rPr>
        <w:t xml:space="preserve"> </w:t>
      </w:r>
      <w:r w:rsidRPr="00A61836">
        <w:rPr>
          <w:rFonts w:ascii="mylotus" w:hAnsi="mylotus" w:cs="mylotus" w:hint="cs"/>
          <w:sz w:val="28"/>
          <w:szCs w:val="27"/>
          <w:rtl/>
        </w:rPr>
        <w:t>المدلين</w:t>
      </w:r>
      <w:r w:rsidRPr="00A61836">
        <w:rPr>
          <w:rFonts w:ascii="mylotus" w:hAnsi="mylotus" w:cs="mylotus"/>
          <w:sz w:val="28"/>
          <w:szCs w:val="27"/>
          <w:rtl/>
        </w:rPr>
        <w:t xml:space="preserve">. </w:t>
      </w:r>
      <w:r w:rsidRPr="00A61836">
        <w:rPr>
          <w:rFonts w:ascii="mylotus" w:hAnsi="mylotus" w:cs="mylotus" w:hint="cs"/>
          <w:sz w:val="28"/>
          <w:szCs w:val="27"/>
          <w:rtl/>
        </w:rPr>
        <w:t>ولعلَّ</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00952481">
        <w:rPr>
          <w:rFonts w:ascii="mylotus" w:hAnsi="mylotus" w:cs="mylotus" w:hint="cs"/>
          <w:sz w:val="28"/>
          <w:szCs w:val="27"/>
          <w:rtl/>
        </w:rPr>
        <w:t>أ</w:t>
      </w:r>
      <w:r w:rsidRPr="00A61836">
        <w:rPr>
          <w:rFonts w:ascii="mylotus" w:hAnsi="mylotus" w:cs="mylotus" w:hint="cs"/>
          <w:sz w:val="28"/>
          <w:szCs w:val="27"/>
          <w:rtl/>
        </w:rPr>
        <w:t>سقاه</w:t>
      </w:r>
      <w:r w:rsidRPr="00A61836">
        <w:rPr>
          <w:rFonts w:ascii="mylotus" w:hAnsi="mylotus" w:cs="mylotus"/>
          <w:sz w:val="28"/>
          <w:szCs w:val="27"/>
          <w:rtl/>
        </w:rPr>
        <w:t xml:space="preserve"> </w:t>
      </w:r>
      <w:r w:rsidRPr="00A61836">
        <w:rPr>
          <w:rFonts w:ascii="mylotus" w:hAnsi="mylotus" w:cs="mylotus" w:hint="cs"/>
          <w:sz w:val="28"/>
          <w:szCs w:val="27"/>
          <w:rtl/>
        </w:rPr>
        <w:t>بهذا</w:t>
      </w:r>
      <w:r w:rsidRPr="00A61836">
        <w:rPr>
          <w:rFonts w:ascii="mylotus" w:hAnsi="mylotus" w:cs="mylotus"/>
          <w:sz w:val="28"/>
          <w:szCs w:val="27"/>
          <w:rtl/>
        </w:rPr>
        <w:t xml:space="preserve"> </w:t>
      </w:r>
      <w:r w:rsidRPr="00A61836">
        <w:rPr>
          <w:rFonts w:ascii="mylotus" w:hAnsi="mylotus" w:cs="mylotus" w:hint="cs"/>
          <w:sz w:val="28"/>
          <w:szCs w:val="27"/>
          <w:rtl/>
        </w:rPr>
        <w:t>الذنب</w:t>
      </w:r>
      <w:r w:rsidRPr="00A61836">
        <w:rPr>
          <w:rFonts w:ascii="mylotus" w:hAnsi="mylotus" w:cs="mylotus"/>
          <w:sz w:val="28"/>
          <w:szCs w:val="27"/>
          <w:rtl/>
        </w:rPr>
        <w:t xml:space="preserve"> </w:t>
      </w:r>
      <w:r w:rsidRPr="00A61836">
        <w:rPr>
          <w:rFonts w:ascii="mylotus" w:hAnsi="mylotus" w:cs="mylotus" w:hint="cs"/>
          <w:sz w:val="28"/>
          <w:szCs w:val="27"/>
          <w:rtl/>
        </w:rPr>
        <w:t>دواء</w:t>
      </w:r>
      <w:r w:rsidRPr="00A61836">
        <w:rPr>
          <w:rFonts w:ascii="mylotus" w:hAnsi="mylotus" w:cs="mylotus"/>
          <w:sz w:val="28"/>
          <w:szCs w:val="27"/>
          <w:rtl/>
        </w:rPr>
        <w:t xml:space="preserve"> </w:t>
      </w:r>
      <w:r w:rsidRPr="00A61836">
        <w:rPr>
          <w:rFonts w:ascii="mylotus" w:hAnsi="mylotus" w:cs="mylotus" w:hint="cs"/>
          <w:sz w:val="28"/>
          <w:szCs w:val="27"/>
          <w:rtl/>
        </w:rPr>
        <w:t>استخرج</w:t>
      </w:r>
      <w:r w:rsidRPr="00A61836">
        <w:rPr>
          <w:rFonts w:ascii="mylotus" w:hAnsi="mylotus" w:cs="mylotus"/>
          <w:sz w:val="28"/>
          <w:szCs w:val="27"/>
          <w:rtl/>
        </w:rPr>
        <w:t xml:space="preserve"> </w:t>
      </w:r>
      <w:r w:rsidRPr="00A61836">
        <w:rPr>
          <w:rFonts w:ascii="mylotus" w:hAnsi="mylotus" w:cs="mylotus" w:hint="cs"/>
          <w:sz w:val="28"/>
          <w:szCs w:val="27"/>
          <w:rtl/>
        </w:rPr>
        <w:t>به</w:t>
      </w:r>
      <w:r w:rsidRPr="00A61836">
        <w:rPr>
          <w:rFonts w:ascii="mylotus" w:hAnsi="mylotus" w:cs="mylotus"/>
          <w:sz w:val="28"/>
          <w:szCs w:val="27"/>
          <w:rtl/>
        </w:rPr>
        <w:t xml:space="preserve"> </w:t>
      </w:r>
      <w:r w:rsidRPr="00A61836">
        <w:rPr>
          <w:rFonts w:ascii="mylotus" w:hAnsi="mylotus" w:cs="mylotus" w:hint="cs"/>
          <w:sz w:val="28"/>
          <w:szCs w:val="27"/>
          <w:rtl/>
        </w:rPr>
        <w:t>داءً</w:t>
      </w:r>
      <w:r w:rsidRPr="00A61836">
        <w:rPr>
          <w:rFonts w:ascii="mylotus" w:hAnsi="mylotus" w:cs="mylotus"/>
          <w:sz w:val="28"/>
          <w:szCs w:val="27"/>
          <w:rtl/>
        </w:rPr>
        <w:t xml:space="preserve"> </w:t>
      </w:r>
      <w:r w:rsidRPr="00A61836">
        <w:rPr>
          <w:rFonts w:ascii="mylotus" w:hAnsi="mylotus" w:cs="mylotus" w:hint="cs"/>
          <w:sz w:val="28"/>
          <w:szCs w:val="27"/>
          <w:rtl/>
        </w:rPr>
        <w:t>قاتلًا</w:t>
      </w:r>
      <w:r w:rsidRPr="00A61836">
        <w:rPr>
          <w:rFonts w:ascii="mylotus" w:hAnsi="mylotus" w:cs="mylotus"/>
          <w:sz w:val="28"/>
          <w:szCs w:val="27"/>
          <w:rtl/>
        </w:rPr>
        <w:t xml:space="preserve"> </w:t>
      </w:r>
      <w:r w:rsidRPr="00A61836">
        <w:rPr>
          <w:rFonts w:ascii="mylotus" w:hAnsi="mylotus" w:cs="mylotus" w:hint="cs"/>
          <w:sz w:val="28"/>
          <w:szCs w:val="27"/>
          <w:rtl/>
        </w:rPr>
        <w:t>هو</w:t>
      </w:r>
      <w:r w:rsidRPr="00A61836">
        <w:rPr>
          <w:rFonts w:ascii="mylotus" w:hAnsi="mylotus" w:cs="mylotus"/>
          <w:sz w:val="28"/>
          <w:szCs w:val="27"/>
          <w:rtl/>
        </w:rPr>
        <w:t xml:space="preserve"> </w:t>
      </w:r>
      <w:r w:rsidRPr="00A61836">
        <w:rPr>
          <w:rFonts w:ascii="mylotus" w:hAnsi="mylotus" w:cs="mylotus" w:hint="cs"/>
          <w:sz w:val="28"/>
          <w:szCs w:val="27"/>
          <w:rtl/>
        </w:rPr>
        <w:t>فيك</w:t>
      </w:r>
      <w:r w:rsidRPr="00A61836">
        <w:rPr>
          <w:rFonts w:ascii="mylotus" w:hAnsi="mylotus" w:cs="mylotus"/>
          <w:sz w:val="28"/>
          <w:szCs w:val="27"/>
          <w:rtl/>
        </w:rPr>
        <w:t xml:space="preserve"> </w:t>
      </w:r>
      <w:r w:rsidRPr="00A61836">
        <w:rPr>
          <w:rFonts w:ascii="mylotus" w:hAnsi="mylotus" w:cs="mylotus" w:hint="cs"/>
          <w:sz w:val="28"/>
          <w:szCs w:val="27"/>
          <w:rtl/>
        </w:rPr>
        <w:t>ولا</w:t>
      </w:r>
      <w:r w:rsidRPr="00A61836">
        <w:rPr>
          <w:rFonts w:ascii="mylotus" w:hAnsi="mylotus" w:cs="mylotus"/>
          <w:sz w:val="28"/>
          <w:szCs w:val="27"/>
          <w:rtl/>
        </w:rPr>
        <w:t xml:space="preserve"> </w:t>
      </w:r>
      <w:r w:rsidRPr="00A61836">
        <w:rPr>
          <w:rFonts w:ascii="mylotus" w:hAnsi="mylotus" w:cs="mylotus" w:hint="cs"/>
          <w:sz w:val="28"/>
          <w:szCs w:val="27"/>
          <w:rtl/>
        </w:rPr>
        <w:t>تشعر</w:t>
      </w:r>
      <w:r w:rsidR="006F508F">
        <w:rPr>
          <w:rFonts w:ascii="mylotus" w:hAnsi="mylotus" w:cs="mylotus"/>
          <w:sz w:val="28"/>
          <w:szCs w:val="27"/>
          <w:rtl/>
        </w:rPr>
        <w:t>»</w:t>
      </w:r>
      <w:r w:rsidR="006F508F" w:rsidRPr="006F508F">
        <w:rPr>
          <w:rFonts w:ascii="mylotus" w:hAnsi="mylotus" w:cs="Arabic11 BT" w:hint="cs"/>
          <w:color w:val="000000"/>
          <w:sz w:val="27"/>
          <w:szCs w:val="27"/>
          <w:vertAlign w:val="superscript"/>
          <w:rtl/>
        </w:rPr>
        <w:t>(</w:t>
      </w:r>
      <w:r w:rsidR="006F508F" w:rsidRPr="006F508F">
        <w:rPr>
          <w:rFonts w:ascii="mylotus" w:hAnsi="mylotus" w:cs="Arabic11 BT"/>
          <w:color w:val="000000"/>
          <w:sz w:val="27"/>
          <w:szCs w:val="27"/>
          <w:vertAlign w:val="superscript"/>
          <w:rtl/>
        </w:rPr>
        <w:footnoteReference w:id="70"/>
      </w:r>
      <w:r w:rsidR="006F508F" w:rsidRPr="006F508F">
        <w:rPr>
          <w:rFonts w:ascii="mylotus" w:hAnsi="mylotus" w:cs="Arabic11 BT" w:hint="cs"/>
          <w:color w:val="000000"/>
          <w:sz w:val="27"/>
          <w:szCs w:val="27"/>
          <w:vertAlign w:val="superscript"/>
          <w:rtl/>
        </w:rPr>
        <w:t>)</w:t>
      </w:r>
      <w:r w:rsidR="006F508F">
        <w:rPr>
          <w:rFonts w:ascii="mylotus" w:hAnsi="mylotus" w:cs="mylotu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وقال</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وصف</w:t>
      </w:r>
      <w:r w:rsidRPr="00A61836">
        <w:rPr>
          <w:rFonts w:ascii="mylotus" w:hAnsi="mylotus" w:cs="mylotus"/>
          <w:sz w:val="28"/>
          <w:szCs w:val="27"/>
          <w:rtl/>
        </w:rPr>
        <w:t xml:space="preserve"> </w:t>
      </w:r>
      <w:r w:rsidRPr="00A61836">
        <w:rPr>
          <w:rFonts w:ascii="mylotus" w:hAnsi="mylotus" w:cs="mylotus" w:hint="cs"/>
          <w:sz w:val="28"/>
          <w:szCs w:val="27"/>
          <w:rtl/>
        </w:rPr>
        <w:t>مشهد</w:t>
      </w:r>
      <w:r w:rsidRPr="00A61836">
        <w:rPr>
          <w:rFonts w:ascii="mylotus" w:hAnsi="mylotus" w:cs="mylotus"/>
          <w:sz w:val="28"/>
          <w:szCs w:val="27"/>
          <w:rtl/>
        </w:rPr>
        <w:t xml:space="preserve"> </w:t>
      </w:r>
      <w:r w:rsidRPr="00A61836">
        <w:rPr>
          <w:rFonts w:ascii="mylotus" w:hAnsi="mylotus" w:cs="mylotus" w:hint="cs"/>
          <w:sz w:val="28"/>
          <w:szCs w:val="27"/>
          <w:rtl/>
        </w:rPr>
        <w:t>الذل</w:t>
      </w:r>
      <w:r w:rsidRPr="00A61836">
        <w:rPr>
          <w:rFonts w:ascii="mylotus" w:hAnsi="mylotus" w:cs="mylotus"/>
          <w:sz w:val="28"/>
          <w:szCs w:val="27"/>
          <w:rtl/>
        </w:rPr>
        <w:t xml:space="preserve"> </w:t>
      </w:r>
      <w:r w:rsidRPr="00A61836">
        <w:rPr>
          <w:rFonts w:ascii="mylotus" w:hAnsi="mylotus" w:cs="mylotus" w:hint="cs"/>
          <w:sz w:val="28"/>
          <w:szCs w:val="27"/>
          <w:rtl/>
        </w:rPr>
        <w:t>والافتقار</w:t>
      </w:r>
      <w:r w:rsidRPr="00A61836">
        <w:rPr>
          <w:rFonts w:ascii="mylotus" w:hAnsi="mylotus" w:cs="mylotus"/>
          <w:sz w:val="28"/>
          <w:szCs w:val="27"/>
          <w:rtl/>
        </w:rPr>
        <w:t>: «</w:t>
      </w:r>
      <w:r w:rsidRPr="00A61836">
        <w:rPr>
          <w:rFonts w:ascii="mylotus" w:hAnsi="mylotus" w:cs="mylotus" w:hint="cs"/>
          <w:sz w:val="28"/>
          <w:szCs w:val="27"/>
          <w:rtl/>
        </w:rPr>
        <w:t>يشهد</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كل</w:t>
      </w:r>
      <w:r w:rsidRPr="00A61836">
        <w:rPr>
          <w:rFonts w:ascii="mylotus" w:hAnsi="mylotus" w:cs="mylotus"/>
          <w:sz w:val="28"/>
          <w:szCs w:val="27"/>
          <w:rtl/>
        </w:rPr>
        <w:t xml:space="preserve"> </w:t>
      </w:r>
      <w:r w:rsidRPr="00A61836">
        <w:rPr>
          <w:rFonts w:ascii="mylotus" w:hAnsi="mylotus" w:cs="mylotus" w:hint="cs"/>
          <w:sz w:val="28"/>
          <w:szCs w:val="27"/>
          <w:rtl/>
        </w:rPr>
        <w:t>ذرة</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ذراته</w:t>
      </w:r>
      <w:r w:rsidRPr="00A61836">
        <w:rPr>
          <w:rFonts w:ascii="mylotus" w:hAnsi="mylotus" w:cs="mylotus"/>
          <w:sz w:val="28"/>
          <w:szCs w:val="27"/>
          <w:rtl/>
        </w:rPr>
        <w:t xml:space="preserve"> </w:t>
      </w:r>
      <w:r w:rsidRPr="00A61836">
        <w:rPr>
          <w:rFonts w:ascii="mylotus" w:hAnsi="mylotus" w:cs="mylotus" w:hint="cs"/>
          <w:sz w:val="28"/>
          <w:szCs w:val="27"/>
          <w:rtl/>
        </w:rPr>
        <w:t>الباطنة</w:t>
      </w:r>
      <w:r w:rsidRPr="00A61836">
        <w:rPr>
          <w:rFonts w:ascii="mylotus" w:hAnsi="mylotus" w:cs="mylotus"/>
          <w:sz w:val="28"/>
          <w:szCs w:val="27"/>
          <w:rtl/>
        </w:rPr>
        <w:t xml:space="preserve"> </w:t>
      </w:r>
      <w:r w:rsidRPr="00A61836">
        <w:rPr>
          <w:rFonts w:ascii="mylotus" w:hAnsi="mylotus" w:cs="mylotus" w:hint="cs"/>
          <w:sz w:val="28"/>
          <w:szCs w:val="27"/>
          <w:rtl/>
        </w:rPr>
        <w:t>والظاهرة</w:t>
      </w:r>
      <w:r w:rsidRPr="00A61836">
        <w:rPr>
          <w:rFonts w:ascii="mylotus" w:hAnsi="mylotus" w:cs="mylotus"/>
          <w:sz w:val="28"/>
          <w:szCs w:val="27"/>
          <w:rtl/>
        </w:rPr>
        <w:t xml:space="preserve"> </w:t>
      </w:r>
      <w:r w:rsidRPr="00A61836">
        <w:rPr>
          <w:rFonts w:ascii="mylotus" w:hAnsi="mylotus" w:cs="mylotus" w:hint="cs"/>
          <w:sz w:val="28"/>
          <w:szCs w:val="27"/>
          <w:rtl/>
        </w:rPr>
        <w:t>ضرورة</w:t>
      </w:r>
      <w:r w:rsidRPr="00A61836">
        <w:rPr>
          <w:rFonts w:ascii="mylotus" w:hAnsi="mylotus" w:cs="mylotus"/>
          <w:sz w:val="28"/>
          <w:szCs w:val="27"/>
          <w:rtl/>
        </w:rPr>
        <w:t xml:space="preserve"> </w:t>
      </w:r>
      <w:r w:rsidRPr="00A61836">
        <w:rPr>
          <w:rFonts w:ascii="mylotus" w:hAnsi="mylotus" w:cs="mylotus" w:hint="cs"/>
          <w:sz w:val="28"/>
          <w:szCs w:val="27"/>
          <w:rtl/>
        </w:rPr>
        <w:t>تامة،</w:t>
      </w:r>
      <w:r w:rsidRPr="00A61836">
        <w:rPr>
          <w:rFonts w:ascii="mylotus" w:hAnsi="mylotus" w:cs="mylotus"/>
          <w:sz w:val="28"/>
          <w:szCs w:val="27"/>
          <w:rtl/>
        </w:rPr>
        <w:t xml:space="preserve"> </w:t>
      </w:r>
      <w:r w:rsidRPr="00A61836">
        <w:rPr>
          <w:rFonts w:ascii="mylotus" w:hAnsi="mylotus" w:cs="mylotus" w:hint="cs"/>
          <w:sz w:val="28"/>
          <w:szCs w:val="27"/>
          <w:rtl/>
        </w:rPr>
        <w:t>وافتقارًا</w:t>
      </w:r>
      <w:r w:rsidRPr="00A61836">
        <w:rPr>
          <w:rFonts w:ascii="mylotus" w:hAnsi="mylotus" w:cs="mylotus"/>
          <w:sz w:val="28"/>
          <w:szCs w:val="27"/>
          <w:rtl/>
        </w:rPr>
        <w:t xml:space="preserve"> </w:t>
      </w:r>
      <w:r w:rsidRPr="00A61836">
        <w:rPr>
          <w:rFonts w:ascii="mylotus" w:hAnsi="mylotus" w:cs="mylotus" w:hint="cs"/>
          <w:sz w:val="28"/>
          <w:szCs w:val="27"/>
          <w:rtl/>
        </w:rPr>
        <w:t>تامًا</w:t>
      </w:r>
      <w:r w:rsidRPr="00A61836">
        <w:rPr>
          <w:rFonts w:ascii="mylotus" w:hAnsi="mylotus" w:cs="mylotus"/>
          <w:sz w:val="28"/>
          <w:szCs w:val="27"/>
          <w:rtl/>
        </w:rPr>
        <w:t xml:space="preserve"> </w:t>
      </w:r>
      <w:r w:rsidRPr="00A61836">
        <w:rPr>
          <w:rFonts w:ascii="mylotus" w:hAnsi="mylotus" w:cs="mylotus" w:hint="cs"/>
          <w:sz w:val="28"/>
          <w:szCs w:val="27"/>
          <w:rtl/>
        </w:rPr>
        <w:t>إلى</w:t>
      </w:r>
      <w:r w:rsidRPr="00A61836">
        <w:rPr>
          <w:rFonts w:ascii="mylotus" w:hAnsi="mylotus" w:cs="mylotus"/>
          <w:sz w:val="28"/>
          <w:szCs w:val="27"/>
          <w:rtl/>
        </w:rPr>
        <w:t xml:space="preserve"> </w:t>
      </w:r>
      <w:r w:rsidRPr="00A61836">
        <w:rPr>
          <w:rFonts w:ascii="mylotus" w:hAnsi="mylotus" w:cs="mylotus" w:hint="cs"/>
          <w:sz w:val="28"/>
          <w:szCs w:val="27"/>
          <w:rtl/>
        </w:rPr>
        <w:t>ربه</w:t>
      </w:r>
      <w:r w:rsidRPr="00A61836">
        <w:rPr>
          <w:rFonts w:ascii="mylotus" w:hAnsi="mylotus" w:cs="mylotus"/>
          <w:sz w:val="28"/>
          <w:szCs w:val="27"/>
          <w:rtl/>
        </w:rPr>
        <w:t xml:space="preserve"> </w:t>
      </w:r>
      <w:r w:rsidRPr="00A61836">
        <w:rPr>
          <w:rFonts w:ascii="mylotus" w:hAnsi="mylotus" w:cs="mylotus" w:hint="cs"/>
          <w:sz w:val="28"/>
          <w:szCs w:val="27"/>
          <w:rtl/>
        </w:rPr>
        <w:t>ووليه،</w:t>
      </w:r>
      <w:r w:rsidRPr="00A61836">
        <w:rPr>
          <w:rFonts w:ascii="mylotus" w:hAnsi="mylotus" w:cs="mylotus"/>
          <w:sz w:val="28"/>
          <w:szCs w:val="27"/>
          <w:rtl/>
        </w:rPr>
        <w:t xml:space="preserve"> </w:t>
      </w:r>
      <w:r w:rsidRPr="00A61836">
        <w:rPr>
          <w:rFonts w:ascii="mylotus" w:hAnsi="mylotus" w:cs="mylotus" w:hint="cs"/>
          <w:sz w:val="28"/>
          <w:szCs w:val="27"/>
          <w:rtl/>
        </w:rPr>
        <w:t>ومَنْ</w:t>
      </w:r>
      <w:r w:rsidRPr="00A61836">
        <w:rPr>
          <w:rFonts w:ascii="mylotus" w:hAnsi="mylotus" w:cs="mylotus"/>
          <w:sz w:val="28"/>
          <w:szCs w:val="27"/>
          <w:rtl/>
        </w:rPr>
        <w:t xml:space="preserve"> </w:t>
      </w:r>
      <w:r w:rsidRPr="00A61836">
        <w:rPr>
          <w:rFonts w:ascii="mylotus" w:hAnsi="mylotus" w:cs="mylotus" w:hint="cs"/>
          <w:sz w:val="28"/>
          <w:szCs w:val="27"/>
          <w:rtl/>
        </w:rPr>
        <w:t>بيده</w:t>
      </w:r>
      <w:r w:rsidRPr="00A61836">
        <w:rPr>
          <w:rFonts w:ascii="mylotus" w:hAnsi="mylotus" w:cs="mylotus"/>
          <w:sz w:val="28"/>
          <w:szCs w:val="27"/>
          <w:rtl/>
        </w:rPr>
        <w:t xml:space="preserve"> </w:t>
      </w:r>
      <w:r w:rsidRPr="00A61836">
        <w:rPr>
          <w:rFonts w:ascii="mylotus" w:hAnsi="mylotus" w:cs="mylotus" w:hint="cs"/>
          <w:sz w:val="28"/>
          <w:szCs w:val="27"/>
          <w:rtl/>
        </w:rPr>
        <w:t>صلاحه</w:t>
      </w:r>
      <w:r w:rsidRPr="00A61836">
        <w:rPr>
          <w:rFonts w:ascii="mylotus" w:hAnsi="mylotus" w:cs="mylotus"/>
          <w:sz w:val="28"/>
          <w:szCs w:val="27"/>
          <w:rtl/>
        </w:rPr>
        <w:t xml:space="preserve"> </w:t>
      </w:r>
      <w:r w:rsidRPr="00A61836">
        <w:rPr>
          <w:rFonts w:ascii="mylotus" w:hAnsi="mylotus" w:cs="mylotus" w:hint="cs"/>
          <w:sz w:val="28"/>
          <w:szCs w:val="27"/>
          <w:rtl/>
        </w:rPr>
        <w:t>وفلاحه،</w:t>
      </w:r>
      <w:r w:rsidRPr="00A61836">
        <w:rPr>
          <w:rFonts w:ascii="mylotus" w:hAnsi="mylotus" w:cs="mylotus"/>
          <w:sz w:val="28"/>
          <w:szCs w:val="27"/>
          <w:rtl/>
        </w:rPr>
        <w:t xml:space="preserve"> </w:t>
      </w:r>
      <w:r w:rsidRPr="00A61836">
        <w:rPr>
          <w:rFonts w:ascii="mylotus" w:hAnsi="mylotus" w:cs="mylotus" w:hint="cs"/>
          <w:sz w:val="28"/>
          <w:szCs w:val="27"/>
          <w:rtl/>
        </w:rPr>
        <w:t>وهداه</w:t>
      </w:r>
      <w:r w:rsidRPr="00A61836">
        <w:rPr>
          <w:rFonts w:ascii="mylotus" w:hAnsi="mylotus" w:cs="mylotus"/>
          <w:sz w:val="28"/>
          <w:szCs w:val="27"/>
          <w:rtl/>
        </w:rPr>
        <w:t xml:space="preserve"> </w:t>
      </w:r>
      <w:r w:rsidRPr="00A61836">
        <w:rPr>
          <w:rFonts w:ascii="mylotus" w:hAnsi="mylotus" w:cs="mylotus" w:hint="cs"/>
          <w:sz w:val="28"/>
          <w:szCs w:val="27"/>
          <w:rtl/>
        </w:rPr>
        <w:t>وسعادته</w:t>
      </w:r>
      <w:r w:rsidRPr="00A61836">
        <w:rPr>
          <w:rFonts w:ascii="mylotus" w:hAnsi="mylotus" w:cs="mylotus"/>
          <w:sz w:val="28"/>
          <w:szCs w:val="27"/>
          <w:rtl/>
        </w:rPr>
        <w:t xml:space="preserve">. </w:t>
      </w:r>
      <w:r w:rsidRPr="00A61836">
        <w:rPr>
          <w:rFonts w:ascii="mylotus" w:hAnsi="mylotus" w:cs="mylotus" w:hint="cs"/>
          <w:sz w:val="28"/>
          <w:szCs w:val="27"/>
          <w:rtl/>
        </w:rPr>
        <w:t>وهذه</w:t>
      </w:r>
      <w:r w:rsidRPr="00A61836">
        <w:rPr>
          <w:rFonts w:ascii="mylotus" w:hAnsi="mylotus" w:cs="mylotus"/>
          <w:sz w:val="28"/>
          <w:szCs w:val="27"/>
          <w:rtl/>
        </w:rPr>
        <w:t xml:space="preserve"> </w:t>
      </w:r>
      <w:r w:rsidRPr="00A61836">
        <w:rPr>
          <w:rFonts w:ascii="mylotus" w:hAnsi="mylotus" w:cs="mylotus" w:hint="cs"/>
          <w:sz w:val="28"/>
          <w:szCs w:val="27"/>
          <w:rtl/>
        </w:rPr>
        <w:t>الحال</w:t>
      </w:r>
      <w:r w:rsidRPr="00A61836">
        <w:rPr>
          <w:rFonts w:ascii="mylotus" w:hAnsi="mylotus" w:cs="mylotus"/>
          <w:sz w:val="28"/>
          <w:szCs w:val="27"/>
          <w:rtl/>
        </w:rPr>
        <w:t xml:space="preserve"> </w:t>
      </w:r>
      <w:r w:rsidRPr="00A61836">
        <w:rPr>
          <w:rFonts w:ascii="mylotus" w:hAnsi="mylotus" w:cs="mylotus" w:hint="cs"/>
          <w:sz w:val="28"/>
          <w:szCs w:val="27"/>
          <w:rtl/>
        </w:rPr>
        <w:t>التي</w:t>
      </w:r>
      <w:r w:rsidRPr="00A61836">
        <w:rPr>
          <w:rFonts w:ascii="mylotus" w:hAnsi="mylotus" w:cs="mylotus"/>
          <w:sz w:val="28"/>
          <w:szCs w:val="27"/>
          <w:rtl/>
        </w:rPr>
        <w:t xml:space="preserve"> </w:t>
      </w:r>
      <w:r w:rsidRPr="00A61836">
        <w:rPr>
          <w:rFonts w:ascii="mylotus" w:hAnsi="mylotus" w:cs="mylotus" w:hint="cs"/>
          <w:sz w:val="28"/>
          <w:szCs w:val="27"/>
          <w:rtl/>
        </w:rPr>
        <w:t>تحصل</w:t>
      </w:r>
      <w:r w:rsidRPr="00A61836">
        <w:rPr>
          <w:rFonts w:ascii="mylotus" w:hAnsi="mylotus" w:cs="mylotus"/>
          <w:sz w:val="28"/>
          <w:szCs w:val="27"/>
          <w:rtl/>
        </w:rPr>
        <w:t xml:space="preserve"> </w:t>
      </w:r>
      <w:r w:rsidRPr="00A61836">
        <w:rPr>
          <w:rFonts w:ascii="mylotus" w:hAnsi="mylotus" w:cs="mylotus" w:hint="cs"/>
          <w:sz w:val="28"/>
          <w:szCs w:val="27"/>
          <w:rtl/>
        </w:rPr>
        <w:t>لقلبه</w:t>
      </w:r>
      <w:r w:rsidRPr="00A61836">
        <w:rPr>
          <w:rFonts w:ascii="mylotus" w:hAnsi="mylotus" w:cs="mylotus"/>
          <w:sz w:val="28"/>
          <w:szCs w:val="27"/>
          <w:rtl/>
        </w:rPr>
        <w:t xml:space="preserve"> </w:t>
      </w:r>
      <w:r w:rsidRPr="00A61836">
        <w:rPr>
          <w:rFonts w:ascii="mylotus" w:hAnsi="mylotus" w:cs="mylotus" w:hint="cs"/>
          <w:sz w:val="28"/>
          <w:szCs w:val="27"/>
          <w:rtl/>
        </w:rPr>
        <w:t>لا</w:t>
      </w:r>
      <w:r w:rsidRPr="00A61836">
        <w:rPr>
          <w:rFonts w:ascii="mylotus" w:hAnsi="mylotus" w:cs="mylotus"/>
          <w:sz w:val="28"/>
          <w:szCs w:val="27"/>
          <w:rtl/>
        </w:rPr>
        <w:t xml:space="preserve"> </w:t>
      </w:r>
      <w:r w:rsidRPr="00A61836">
        <w:rPr>
          <w:rFonts w:ascii="mylotus" w:hAnsi="mylotus" w:cs="mylotus" w:hint="cs"/>
          <w:sz w:val="28"/>
          <w:szCs w:val="27"/>
          <w:rtl/>
        </w:rPr>
        <w:t>تنال</w:t>
      </w:r>
      <w:r w:rsidRPr="00A61836">
        <w:rPr>
          <w:rFonts w:ascii="mylotus" w:hAnsi="mylotus" w:cs="mylotus"/>
          <w:sz w:val="28"/>
          <w:szCs w:val="27"/>
          <w:rtl/>
        </w:rPr>
        <w:t xml:space="preserve"> </w:t>
      </w:r>
      <w:r w:rsidRPr="00A61836">
        <w:rPr>
          <w:rFonts w:ascii="mylotus" w:hAnsi="mylotus" w:cs="mylotus" w:hint="cs"/>
          <w:sz w:val="28"/>
          <w:szCs w:val="27"/>
          <w:rtl/>
        </w:rPr>
        <w:t>العبارة</w:t>
      </w:r>
      <w:r w:rsidRPr="00A61836">
        <w:rPr>
          <w:rFonts w:ascii="mylotus" w:hAnsi="mylotus" w:cs="mylotus"/>
          <w:sz w:val="28"/>
          <w:szCs w:val="27"/>
          <w:rtl/>
        </w:rPr>
        <w:t xml:space="preserve"> </w:t>
      </w:r>
      <w:r w:rsidRPr="00A61836">
        <w:rPr>
          <w:rFonts w:ascii="mylotus" w:hAnsi="mylotus" w:cs="mylotus" w:hint="cs"/>
          <w:sz w:val="28"/>
          <w:szCs w:val="27"/>
          <w:rtl/>
        </w:rPr>
        <w:t>حقيقتها،</w:t>
      </w:r>
      <w:r w:rsidRPr="00A61836">
        <w:rPr>
          <w:rFonts w:ascii="mylotus" w:hAnsi="mylotus" w:cs="mylotus"/>
          <w:sz w:val="28"/>
          <w:szCs w:val="27"/>
          <w:rtl/>
        </w:rPr>
        <w:t xml:space="preserve"> </w:t>
      </w:r>
      <w:r w:rsidRPr="00A61836">
        <w:rPr>
          <w:rFonts w:ascii="mylotus" w:hAnsi="mylotus" w:cs="mylotus" w:hint="cs"/>
          <w:sz w:val="28"/>
          <w:szCs w:val="27"/>
          <w:rtl/>
        </w:rPr>
        <w:t>وإنما</w:t>
      </w:r>
      <w:r w:rsidRPr="00A61836">
        <w:rPr>
          <w:rFonts w:ascii="mylotus" w:hAnsi="mylotus" w:cs="mylotus"/>
          <w:sz w:val="28"/>
          <w:szCs w:val="27"/>
          <w:rtl/>
        </w:rPr>
        <w:t xml:space="preserve"> </w:t>
      </w:r>
      <w:r w:rsidRPr="00A61836">
        <w:rPr>
          <w:rFonts w:ascii="mylotus" w:hAnsi="mylotus" w:cs="mylotus" w:hint="cs"/>
          <w:sz w:val="28"/>
          <w:szCs w:val="27"/>
          <w:rtl/>
        </w:rPr>
        <w:t>تُدرك</w:t>
      </w:r>
      <w:r w:rsidRPr="00A61836">
        <w:rPr>
          <w:rFonts w:ascii="mylotus" w:hAnsi="mylotus" w:cs="mylotus"/>
          <w:sz w:val="28"/>
          <w:szCs w:val="27"/>
          <w:rtl/>
        </w:rPr>
        <w:t xml:space="preserve"> </w:t>
      </w:r>
      <w:r w:rsidRPr="00A61836">
        <w:rPr>
          <w:rFonts w:ascii="mylotus" w:hAnsi="mylotus" w:cs="mylotus" w:hint="cs"/>
          <w:sz w:val="28"/>
          <w:szCs w:val="27"/>
          <w:rtl/>
        </w:rPr>
        <w:t>بالحصول،</w:t>
      </w:r>
      <w:r w:rsidRPr="00A61836">
        <w:rPr>
          <w:rFonts w:ascii="mylotus" w:hAnsi="mylotus" w:cs="mylotus"/>
          <w:sz w:val="28"/>
          <w:szCs w:val="27"/>
          <w:rtl/>
        </w:rPr>
        <w:t xml:space="preserve"> </w:t>
      </w:r>
      <w:r w:rsidRPr="00A61836">
        <w:rPr>
          <w:rFonts w:ascii="mylotus" w:hAnsi="mylotus" w:cs="mylotus" w:hint="cs"/>
          <w:sz w:val="28"/>
          <w:szCs w:val="27"/>
          <w:rtl/>
        </w:rPr>
        <w:t>فيحصل</w:t>
      </w:r>
      <w:r w:rsidRPr="00A61836">
        <w:rPr>
          <w:rFonts w:ascii="mylotus" w:hAnsi="mylotus" w:cs="mylotus"/>
          <w:sz w:val="28"/>
          <w:szCs w:val="27"/>
          <w:rtl/>
        </w:rPr>
        <w:t xml:space="preserve"> </w:t>
      </w:r>
      <w:r w:rsidRPr="00A61836">
        <w:rPr>
          <w:rFonts w:ascii="mylotus" w:hAnsi="mylotus" w:cs="mylotus" w:hint="cs"/>
          <w:sz w:val="28"/>
          <w:szCs w:val="27"/>
          <w:rtl/>
        </w:rPr>
        <w:t>لقلبه</w:t>
      </w:r>
      <w:r w:rsidRPr="00A61836">
        <w:rPr>
          <w:rFonts w:ascii="mylotus" w:hAnsi="mylotus" w:cs="mylotus"/>
          <w:sz w:val="28"/>
          <w:szCs w:val="27"/>
          <w:rtl/>
        </w:rPr>
        <w:t xml:space="preserve"> </w:t>
      </w:r>
      <w:r w:rsidRPr="00A61836">
        <w:rPr>
          <w:rFonts w:ascii="mylotus" w:hAnsi="mylotus" w:cs="mylotus" w:hint="cs"/>
          <w:sz w:val="28"/>
          <w:szCs w:val="27"/>
          <w:rtl/>
        </w:rPr>
        <w:t>كَسْرة</w:t>
      </w:r>
      <w:r w:rsidRPr="00A61836">
        <w:rPr>
          <w:rFonts w:ascii="mylotus" w:hAnsi="mylotus" w:cs="mylotus"/>
          <w:sz w:val="28"/>
          <w:szCs w:val="27"/>
          <w:rtl/>
        </w:rPr>
        <w:t xml:space="preserve"> </w:t>
      </w:r>
      <w:r w:rsidRPr="00A61836">
        <w:rPr>
          <w:rFonts w:ascii="mylotus" w:hAnsi="mylotus" w:cs="mylotus" w:hint="cs"/>
          <w:sz w:val="28"/>
          <w:szCs w:val="27"/>
          <w:rtl/>
        </w:rPr>
        <w:t>خاصة</w:t>
      </w:r>
      <w:r w:rsidRPr="00A61836">
        <w:rPr>
          <w:rFonts w:ascii="mylotus" w:hAnsi="mylotus" w:cs="mylotus"/>
          <w:sz w:val="28"/>
          <w:szCs w:val="27"/>
          <w:rtl/>
        </w:rPr>
        <w:t xml:space="preserve"> </w:t>
      </w:r>
      <w:r w:rsidRPr="00A61836">
        <w:rPr>
          <w:rFonts w:ascii="mylotus" w:hAnsi="mylotus" w:cs="mylotus" w:hint="cs"/>
          <w:sz w:val="28"/>
          <w:szCs w:val="27"/>
          <w:rtl/>
        </w:rPr>
        <w:t>لا</w:t>
      </w:r>
      <w:r w:rsidRPr="00A61836">
        <w:rPr>
          <w:rFonts w:ascii="mylotus" w:hAnsi="mylotus" w:cs="mylotus"/>
          <w:sz w:val="28"/>
          <w:szCs w:val="27"/>
          <w:rtl/>
        </w:rPr>
        <w:t xml:space="preserve"> </w:t>
      </w:r>
      <w:r w:rsidRPr="00A61836">
        <w:rPr>
          <w:rFonts w:ascii="mylotus" w:hAnsi="mylotus" w:cs="mylotus" w:hint="cs"/>
          <w:sz w:val="28"/>
          <w:szCs w:val="27"/>
          <w:rtl/>
        </w:rPr>
        <w:t>يشبهها</w:t>
      </w:r>
      <w:r w:rsidRPr="00A61836">
        <w:rPr>
          <w:rFonts w:ascii="mylotus" w:hAnsi="mylotus" w:cs="mylotus"/>
          <w:sz w:val="28"/>
          <w:szCs w:val="27"/>
          <w:rtl/>
        </w:rPr>
        <w:t xml:space="preserve"> </w:t>
      </w:r>
      <w:r w:rsidRPr="00A61836">
        <w:rPr>
          <w:rFonts w:ascii="mylotus" w:hAnsi="mylotus" w:cs="mylotus" w:hint="cs"/>
          <w:sz w:val="28"/>
          <w:szCs w:val="27"/>
          <w:rtl/>
        </w:rPr>
        <w:t>شيء؛</w:t>
      </w:r>
      <w:r w:rsidRPr="00A61836">
        <w:rPr>
          <w:rFonts w:ascii="mylotus" w:hAnsi="mylotus" w:cs="mylotus"/>
          <w:sz w:val="28"/>
          <w:szCs w:val="27"/>
          <w:rtl/>
        </w:rPr>
        <w:t xml:space="preserve"> </w:t>
      </w:r>
      <w:r w:rsidRPr="00A61836">
        <w:rPr>
          <w:rFonts w:ascii="mylotus" w:hAnsi="mylotus" w:cs="mylotus" w:hint="cs"/>
          <w:sz w:val="28"/>
          <w:szCs w:val="27"/>
          <w:rtl/>
        </w:rPr>
        <w:t>بحيث</w:t>
      </w:r>
      <w:r w:rsidRPr="00A61836">
        <w:rPr>
          <w:rFonts w:ascii="mylotus" w:hAnsi="mylotus" w:cs="mylotus"/>
          <w:sz w:val="28"/>
          <w:szCs w:val="27"/>
          <w:rtl/>
        </w:rPr>
        <w:t xml:space="preserve"> </w:t>
      </w:r>
      <w:r w:rsidRPr="00A61836">
        <w:rPr>
          <w:rFonts w:ascii="mylotus" w:hAnsi="mylotus" w:cs="mylotus" w:hint="cs"/>
          <w:sz w:val="28"/>
          <w:szCs w:val="27"/>
          <w:rtl/>
        </w:rPr>
        <w:t>يرى</w:t>
      </w:r>
      <w:r w:rsidRPr="00A61836">
        <w:rPr>
          <w:rFonts w:ascii="mylotus" w:hAnsi="mylotus" w:cs="mylotus"/>
          <w:sz w:val="28"/>
          <w:szCs w:val="27"/>
          <w:rtl/>
        </w:rPr>
        <w:t xml:space="preserve"> </w:t>
      </w:r>
      <w:r w:rsidRPr="00A61836">
        <w:rPr>
          <w:rFonts w:ascii="mylotus" w:hAnsi="mylotus" w:cs="mylotus" w:hint="cs"/>
          <w:sz w:val="28"/>
          <w:szCs w:val="27"/>
          <w:rtl/>
        </w:rPr>
        <w:t>نفسه</w:t>
      </w:r>
      <w:r w:rsidRPr="00A61836">
        <w:rPr>
          <w:rFonts w:ascii="mylotus" w:hAnsi="mylotus" w:cs="mylotus"/>
          <w:sz w:val="28"/>
          <w:szCs w:val="27"/>
          <w:rtl/>
        </w:rPr>
        <w:t xml:space="preserve"> </w:t>
      </w:r>
      <w:r w:rsidRPr="00A61836">
        <w:rPr>
          <w:rFonts w:ascii="mylotus" w:hAnsi="mylotus" w:cs="mylotus" w:hint="cs"/>
          <w:sz w:val="28"/>
          <w:szCs w:val="27"/>
          <w:rtl/>
        </w:rPr>
        <w:t>كالإناء</w:t>
      </w:r>
      <w:r w:rsidRPr="00A61836">
        <w:rPr>
          <w:rFonts w:ascii="mylotus" w:hAnsi="mylotus" w:cs="mylotus"/>
          <w:sz w:val="28"/>
          <w:szCs w:val="27"/>
          <w:rtl/>
        </w:rPr>
        <w:t xml:space="preserve"> </w:t>
      </w:r>
      <w:r w:rsidRPr="00A61836">
        <w:rPr>
          <w:rFonts w:ascii="mylotus" w:hAnsi="mylotus" w:cs="mylotus" w:hint="cs"/>
          <w:sz w:val="28"/>
          <w:szCs w:val="27"/>
          <w:rtl/>
        </w:rPr>
        <w:t>المرضوض</w:t>
      </w:r>
      <w:r w:rsidRPr="00A61836">
        <w:rPr>
          <w:rFonts w:ascii="mylotus" w:hAnsi="mylotus" w:cs="mylotus"/>
          <w:sz w:val="28"/>
          <w:szCs w:val="27"/>
          <w:rtl/>
        </w:rPr>
        <w:t xml:space="preserve"> </w:t>
      </w:r>
      <w:r w:rsidRPr="00A61836">
        <w:rPr>
          <w:rFonts w:ascii="mylotus" w:hAnsi="mylotus" w:cs="mylotus" w:hint="cs"/>
          <w:sz w:val="28"/>
          <w:szCs w:val="27"/>
          <w:rtl/>
        </w:rPr>
        <w:t>تحت</w:t>
      </w:r>
      <w:r w:rsidRPr="00A61836">
        <w:rPr>
          <w:rFonts w:ascii="mylotus" w:hAnsi="mylotus" w:cs="mylotus"/>
          <w:sz w:val="28"/>
          <w:szCs w:val="27"/>
          <w:rtl/>
        </w:rPr>
        <w:t xml:space="preserve"> </w:t>
      </w:r>
      <w:r w:rsidRPr="00A61836">
        <w:rPr>
          <w:rFonts w:ascii="mylotus" w:hAnsi="mylotus" w:cs="mylotus" w:hint="cs"/>
          <w:sz w:val="28"/>
          <w:szCs w:val="27"/>
          <w:rtl/>
        </w:rPr>
        <w:t>الأرجل</w:t>
      </w:r>
      <w:r w:rsidRPr="00A61836">
        <w:rPr>
          <w:rFonts w:ascii="mylotus" w:hAnsi="mylotus" w:cs="mylotus"/>
          <w:sz w:val="28"/>
          <w:szCs w:val="27"/>
          <w:rtl/>
        </w:rPr>
        <w:t xml:space="preserve"> </w:t>
      </w:r>
      <w:r w:rsidRPr="00A61836">
        <w:rPr>
          <w:rFonts w:ascii="mylotus" w:hAnsi="mylotus" w:cs="mylotus" w:hint="cs"/>
          <w:sz w:val="28"/>
          <w:szCs w:val="27"/>
          <w:rtl/>
        </w:rPr>
        <w:t>الذي</w:t>
      </w:r>
      <w:r w:rsidRPr="00A61836">
        <w:rPr>
          <w:rFonts w:ascii="mylotus" w:hAnsi="mylotus" w:cs="mylotus"/>
          <w:sz w:val="28"/>
          <w:szCs w:val="27"/>
          <w:rtl/>
        </w:rPr>
        <w:t xml:space="preserve"> </w:t>
      </w:r>
      <w:r w:rsidRPr="00A61836">
        <w:rPr>
          <w:rFonts w:ascii="mylotus" w:hAnsi="mylotus" w:cs="mylotus" w:hint="cs"/>
          <w:sz w:val="28"/>
          <w:szCs w:val="27"/>
          <w:rtl/>
        </w:rPr>
        <w:t>لا</w:t>
      </w:r>
      <w:r w:rsidRPr="00A61836">
        <w:rPr>
          <w:rFonts w:ascii="mylotus" w:hAnsi="mylotus" w:cs="mylotus"/>
          <w:sz w:val="28"/>
          <w:szCs w:val="27"/>
          <w:rtl/>
        </w:rPr>
        <w:t xml:space="preserve"> </w:t>
      </w:r>
      <w:r w:rsidRPr="00A61836">
        <w:rPr>
          <w:rFonts w:ascii="mylotus" w:hAnsi="mylotus" w:cs="mylotus" w:hint="cs"/>
          <w:sz w:val="28"/>
          <w:szCs w:val="27"/>
          <w:rtl/>
        </w:rPr>
        <w:t>شيء</w:t>
      </w:r>
      <w:r w:rsidRPr="00A61836">
        <w:rPr>
          <w:rFonts w:ascii="mylotus" w:hAnsi="mylotus" w:cs="mylotus"/>
          <w:sz w:val="28"/>
          <w:szCs w:val="27"/>
          <w:rtl/>
        </w:rPr>
        <w:t xml:space="preserve"> </w:t>
      </w:r>
      <w:r w:rsidRPr="00A61836">
        <w:rPr>
          <w:rFonts w:ascii="mylotus" w:hAnsi="mylotus" w:cs="mylotus" w:hint="cs"/>
          <w:sz w:val="28"/>
          <w:szCs w:val="27"/>
          <w:rtl/>
        </w:rPr>
        <w:t>فيه،</w:t>
      </w:r>
      <w:r w:rsidRPr="00A61836">
        <w:rPr>
          <w:rFonts w:ascii="mylotus" w:hAnsi="mylotus" w:cs="mylotus"/>
          <w:sz w:val="28"/>
          <w:szCs w:val="27"/>
          <w:rtl/>
        </w:rPr>
        <w:t xml:space="preserve"> </w:t>
      </w:r>
      <w:r w:rsidRPr="00A61836">
        <w:rPr>
          <w:rFonts w:ascii="mylotus" w:hAnsi="mylotus" w:cs="mylotus" w:hint="cs"/>
          <w:sz w:val="28"/>
          <w:szCs w:val="27"/>
          <w:rtl/>
        </w:rPr>
        <w:t>ولا</w:t>
      </w:r>
      <w:r w:rsidRPr="00A61836">
        <w:rPr>
          <w:rFonts w:ascii="mylotus" w:hAnsi="mylotus" w:cs="mylotus"/>
          <w:sz w:val="28"/>
          <w:szCs w:val="27"/>
          <w:rtl/>
        </w:rPr>
        <w:t xml:space="preserve"> </w:t>
      </w:r>
      <w:r w:rsidRPr="00A61836">
        <w:rPr>
          <w:rFonts w:ascii="mylotus" w:hAnsi="mylotus" w:cs="mylotus" w:hint="cs"/>
          <w:sz w:val="28"/>
          <w:szCs w:val="27"/>
          <w:rtl/>
        </w:rPr>
        <w:t>به</w:t>
      </w:r>
      <w:r w:rsidRPr="00A61836">
        <w:rPr>
          <w:rFonts w:ascii="mylotus" w:hAnsi="mylotus" w:cs="mylotus"/>
          <w:sz w:val="28"/>
          <w:szCs w:val="27"/>
          <w:rtl/>
        </w:rPr>
        <w:t xml:space="preserve"> </w:t>
      </w:r>
      <w:r w:rsidRPr="00A61836">
        <w:rPr>
          <w:rFonts w:ascii="mylotus" w:hAnsi="mylotus" w:cs="mylotus" w:hint="cs"/>
          <w:sz w:val="28"/>
          <w:szCs w:val="27"/>
          <w:rtl/>
        </w:rPr>
        <w:t>ولا</w:t>
      </w:r>
      <w:r w:rsidRPr="00A61836">
        <w:rPr>
          <w:rFonts w:ascii="mylotus" w:hAnsi="mylotus" w:cs="mylotus"/>
          <w:sz w:val="28"/>
          <w:szCs w:val="27"/>
          <w:rtl/>
        </w:rPr>
        <w:t xml:space="preserve"> </w:t>
      </w:r>
      <w:r w:rsidRPr="00A61836">
        <w:rPr>
          <w:rFonts w:ascii="mylotus" w:hAnsi="mylotus" w:cs="mylotus" w:hint="cs"/>
          <w:sz w:val="28"/>
          <w:szCs w:val="27"/>
          <w:rtl/>
        </w:rPr>
        <w:t>منه،</w:t>
      </w:r>
      <w:r w:rsidRPr="00A61836">
        <w:rPr>
          <w:rFonts w:ascii="mylotus" w:hAnsi="mylotus" w:cs="mylotus"/>
          <w:sz w:val="28"/>
          <w:szCs w:val="27"/>
          <w:rtl/>
        </w:rPr>
        <w:t xml:space="preserve"> </w:t>
      </w:r>
      <w:r w:rsidRPr="00A61836">
        <w:rPr>
          <w:rFonts w:ascii="mylotus" w:hAnsi="mylotus" w:cs="mylotus" w:hint="cs"/>
          <w:sz w:val="28"/>
          <w:szCs w:val="27"/>
          <w:rtl/>
        </w:rPr>
        <w:t>ولا</w:t>
      </w:r>
      <w:r w:rsidRPr="00A61836">
        <w:rPr>
          <w:rFonts w:ascii="mylotus" w:hAnsi="mylotus" w:cs="mylotus"/>
          <w:sz w:val="28"/>
          <w:szCs w:val="27"/>
          <w:rtl/>
        </w:rPr>
        <w:t xml:space="preserve"> </w:t>
      </w:r>
      <w:r w:rsidRPr="00A61836">
        <w:rPr>
          <w:rFonts w:ascii="mylotus" w:hAnsi="mylotus" w:cs="mylotus" w:hint="cs"/>
          <w:sz w:val="28"/>
          <w:szCs w:val="27"/>
          <w:rtl/>
        </w:rPr>
        <w:t>فيه</w:t>
      </w:r>
      <w:r w:rsidRPr="00A61836">
        <w:rPr>
          <w:rFonts w:ascii="mylotus" w:hAnsi="mylotus" w:cs="mylotus"/>
          <w:sz w:val="28"/>
          <w:szCs w:val="27"/>
          <w:rtl/>
        </w:rPr>
        <w:t xml:space="preserve"> </w:t>
      </w:r>
      <w:r w:rsidRPr="00A61836">
        <w:rPr>
          <w:rFonts w:ascii="mylotus" w:hAnsi="mylotus" w:cs="mylotus" w:hint="cs"/>
          <w:sz w:val="28"/>
          <w:szCs w:val="27"/>
          <w:rtl/>
        </w:rPr>
        <w:t>منفعة،</w:t>
      </w:r>
      <w:r w:rsidRPr="00A61836">
        <w:rPr>
          <w:rFonts w:ascii="mylotus" w:hAnsi="mylotus" w:cs="mylotus"/>
          <w:sz w:val="28"/>
          <w:szCs w:val="27"/>
          <w:rtl/>
        </w:rPr>
        <w:t xml:space="preserve"> </w:t>
      </w:r>
      <w:r w:rsidRPr="00A61836">
        <w:rPr>
          <w:rFonts w:ascii="mylotus" w:hAnsi="mylotus" w:cs="mylotus" w:hint="cs"/>
          <w:sz w:val="28"/>
          <w:szCs w:val="27"/>
          <w:rtl/>
        </w:rPr>
        <w:t>ولا</w:t>
      </w:r>
      <w:r w:rsidRPr="00A61836">
        <w:rPr>
          <w:rFonts w:ascii="mylotus" w:hAnsi="mylotus" w:cs="mylotus"/>
          <w:sz w:val="28"/>
          <w:szCs w:val="27"/>
          <w:rtl/>
        </w:rPr>
        <w:t xml:space="preserve"> </w:t>
      </w:r>
      <w:r w:rsidRPr="00A61836">
        <w:rPr>
          <w:rFonts w:ascii="mylotus" w:hAnsi="mylotus" w:cs="mylotus" w:hint="cs"/>
          <w:sz w:val="28"/>
          <w:szCs w:val="27"/>
          <w:rtl/>
        </w:rPr>
        <w:t>يرغب</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مثله</w:t>
      </w:r>
      <w:r w:rsidR="006F508F">
        <w:rPr>
          <w:rFonts w:ascii="mylotus" w:hAnsi="mylotus" w:cs="mylotu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وأنه</w:t>
      </w:r>
      <w:r w:rsidRPr="00A61836">
        <w:rPr>
          <w:rFonts w:ascii="mylotus" w:hAnsi="mylotus" w:cs="mylotus"/>
          <w:sz w:val="28"/>
          <w:szCs w:val="27"/>
          <w:rtl/>
        </w:rPr>
        <w:t xml:space="preserve"> </w:t>
      </w:r>
      <w:r w:rsidRPr="00A61836">
        <w:rPr>
          <w:rFonts w:ascii="mylotus" w:hAnsi="mylotus" w:cs="mylotus" w:hint="cs"/>
          <w:sz w:val="28"/>
          <w:szCs w:val="27"/>
          <w:rtl/>
        </w:rPr>
        <w:t>لا</w:t>
      </w:r>
      <w:r w:rsidRPr="00A61836">
        <w:rPr>
          <w:rFonts w:ascii="mylotus" w:hAnsi="mylotus" w:cs="mylotus"/>
          <w:sz w:val="28"/>
          <w:szCs w:val="27"/>
          <w:rtl/>
        </w:rPr>
        <w:t xml:space="preserve"> </w:t>
      </w:r>
      <w:r w:rsidRPr="00A61836">
        <w:rPr>
          <w:rFonts w:ascii="mylotus" w:hAnsi="mylotus" w:cs="mylotus" w:hint="cs"/>
          <w:sz w:val="28"/>
          <w:szCs w:val="27"/>
          <w:rtl/>
        </w:rPr>
        <w:t>يصلح</w:t>
      </w:r>
      <w:r w:rsidRPr="00A61836">
        <w:rPr>
          <w:rFonts w:ascii="mylotus" w:hAnsi="mylotus" w:cs="mylotus"/>
          <w:sz w:val="28"/>
          <w:szCs w:val="27"/>
          <w:rtl/>
        </w:rPr>
        <w:t xml:space="preserve"> </w:t>
      </w:r>
      <w:r w:rsidRPr="00A61836">
        <w:rPr>
          <w:rFonts w:ascii="mylotus" w:hAnsi="mylotus" w:cs="mylotus" w:hint="cs"/>
          <w:sz w:val="28"/>
          <w:szCs w:val="27"/>
          <w:rtl/>
        </w:rPr>
        <w:t>للانتفاع</w:t>
      </w:r>
      <w:r w:rsidRPr="00A61836">
        <w:rPr>
          <w:rFonts w:ascii="mylotus" w:hAnsi="mylotus" w:cs="mylotus"/>
          <w:sz w:val="28"/>
          <w:szCs w:val="27"/>
          <w:rtl/>
        </w:rPr>
        <w:t xml:space="preserve"> </w:t>
      </w:r>
      <w:r w:rsidRPr="00A61836">
        <w:rPr>
          <w:rFonts w:ascii="mylotus" w:hAnsi="mylotus" w:cs="mylotus" w:hint="cs"/>
          <w:sz w:val="28"/>
          <w:szCs w:val="27"/>
          <w:rtl/>
        </w:rPr>
        <w:t>إلا</w:t>
      </w:r>
      <w:r w:rsidRPr="00A61836">
        <w:rPr>
          <w:rFonts w:ascii="mylotus" w:hAnsi="mylotus" w:cs="mylotus"/>
          <w:sz w:val="28"/>
          <w:szCs w:val="27"/>
          <w:rtl/>
        </w:rPr>
        <w:t xml:space="preserve"> </w:t>
      </w:r>
      <w:r w:rsidRPr="00A61836">
        <w:rPr>
          <w:rFonts w:ascii="mylotus" w:hAnsi="mylotus" w:cs="mylotus" w:hint="cs"/>
          <w:sz w:val="28"/>
          <w:szCs w:val="27"/>
          <w:rtl/>
        </w:rPr>
        <w:t>بجبر</w:t>
      </w:r>
      <w:r w:rsidRPr="00A61836">
        <w:rPr>
          <w:rFonts w:ascii="mylotus" w:hAnsi="mylotus" w:cs="mylotus"/>
          <w:sz w:val="28"/>
          <w:szCs w:val="27"/>
          <w:rtl/>
        </w:rPr>
        <w:t xml:space="preserve"> </w:t>
      </w:r>
      <w:r w:rsidRPr="00A61836">
        <w:rPr>
          <w:rFonts w:ascii="mylotus" w:hAnsi="mylotus" w:cs="mylotus" w:hint="cs"/>
          <w:sz w:val="28"/>
          <w:szCs w:val="27"/>
          <w:rtl/>
        </w:rPr>
        <w:t>جديد</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صانعه</w:t>
      </w:r>
      <w:r w:rsidRPr="00A61836">
        <w:rPr>
          <w:rFonts w:ascii="mylotus" w:hAnsi="mylotus" w:cs="mylotus"/>
          <w:sz w:val="28"/>
          <w:szCs w:val="27"/>
          <w:rtl/>
        </w:rPr>
        <w:t xml:space="preserve"> </w:t>
      </w:r>
      <w:r w:rsidRPr="00A61836">
        <w:rPr>
          <w:rFonts w:ascii="mylotus" w:hAnsi="mylotus" w:cs="mylotus" w:hint="cs"/>
          <w:sz w:val="28"/>
          <w:szCs w:val="27"/>
          <w:rtl/>
        </w:rPr>
        <w:t>وقيّمه،</w:t>
      </w:r>
      <w:r w:rsidRPr="00A61836">
        <w:rPr>
          <w:rFonts w:ascii="mylotus" w:hAnsi="mylotus" w:cs="mylotus"/>
          <w:sz w:val="28"/>
          <w:szCs w:val="27"/>
          <w:rtl/>
        </w:rPr>
        <w:t xml:space="preserve"> </w:t>
      </w:r>
      <w:r w:rsidRPr="00A61836">
        <w:rPr>
          <w:rFonts w:ascii="mylotus" w:hAnsi="mylotus" w:cs="mylotus" w:hint="cs"/>
          <w:sz w:val="28"/>
          <w:szCs w:val="27"/>
          <w:rtl/>
        </w:rPr>
        <w:t>فحينئذ</w:t>
      </w:r>
      <w:r w:rsidRPr="00A61836">
        <w:rPr>
          <w:rFonts w:ascii="mylotus" w:hAnsi="mylotus" w:cs="mylotus"/>
          <w:sz w:val="28"/>
          <w:szCs w:val="27"/>
          <w:rtl/>
        </w:rPr>
        <w:t xml:space="preserve"> </w:t>
      </w:r>
      <w:r w:rsidRPr="00A61836">
        <w:rPr>
          <w:rFonts w:ascii="mylotus" w:hAnsi="mylotus" w:cs="mylotus" w:hint="cs"/>
          <w:sz w:val="28"/>
          <w:szCs w:val="27"/>
          <w:rtl/>
        </w:rPr>
        <w:t>يستكثر</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هذا</w:t>
      </w:r>
      <w:r w:rsidRPr="00A61836">
        <w:rPr>
          <w:rFonts w:ascii="mylotus" w:hAnsi="mylotus" w:cs="mylotus"/>
          <w:sz w:val="28"/>
          <w:szCs w:val="27"/>
          <w:rtl/>
        </w:rPr>
        <w:t xml:space="preserve"> </w:t>
      </w:r>
      <w:r w:rsidRPr="00A61836">
        <w:rPr>
          <w:rFonts w:ascii="mylotus" w:hAnsi="mylotus" w:cs="mylotus" w:hint="cs"/>
          <w:sz w:val="28"/>
          <w:szCs w:val="27"/>
          <w:rtl/>
        </w:rPr>
        <w:t>المشهد</w:t>
      </w:r>
      <w:r w:rsidRPr="00A61836">
        <w:rPr>
          <w:rFonts w:ascii="mylotus" w:hAnsi="mylotus" w:cs="mylotus"/>
          <w:sz w:val="28"/>
          <w:szCs w:val="27"/>
          <w:rtl/>
        </w:rPr>
        <w:t xml:space="preserve"> </w:t>
      </w:r>
      <w:r w:rsidRPr="00A61836">
        <w:rPr>
          <w:rFonts w:ascii="mylotus" w:hAnsi="mylotus" w:cs="mylotus" w:hint="cs"/>
          <w:sz w:val="28"/>
          <w:szCs w:val="27"/>
          <w:rtl/>
        </w:rPr>
        <w:t>ما</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ربه</w:t>
      </w:r>
      <w:r w:rsidRPr="00A61836">
        <w:rPr>
          <w:rFonts w:ascii="mylotus" w:hAnsi="mylotus" w:cs="mylotus"/>
          <w:sz w:val="28"/>
          <w:szCs w:val="27"/>
          <w:rtl/>
        </w:rPr>
        <w:t xml:space="preserve"> </w:t>
      </w:r>
      <w:r w:rsidRPr="00A61836">
        <w:rPr>
          <w:rFonts w:ascii="mylotus" w:hAnsi="mylotus" w:cs="mylotus" w:hint="cs"/>
          <w:sz w:val="28"/>
          <w:szCs w:val="27"/>
          <w:rtl/>
        </w:rPr>
        <w:t>إليه</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الخير،</w:t>
      </w:r>
      <w:r w:rsidRPr="00A61836">
        <w:rPr>
          <w:rFonts w:ascii="mylotus" w:hAnsi="mylotus" w:cs="mylotus"/>
          <w:sz w:val="28"/>
          <w:szCs w:val="27"/>
          <w:rtl/>
        </w:rPr>
        <w:t xml:space="preserve"> </w:t>
      </w:r>
      <w:r w:rsidRPr="00A61836">
        <w:rPr>
          <w:rFonts w:ascii="mylotus" w:hAnsi="mylotus" w:cs="mylotus" w:hint="cs"/>
          <w:sz w:val="28"/>
          <w:szCs w:val="27"/>
          <w:rtl/>
        </w:rPr>
        <w:t>ويرى</w:t>
      </w:r>
      <w:r w:rsidRPr="00A61836">
        <w:rPr>
          <w:rFonts w:ascii="mylotus" w:hAnsi="mylotus" w:cs="mylotus"/>
          <w:sz w:val="28"/>
          <w:szCs w:val="27"/>
          <w:rtl/>
        </w:rPr>
        <w:t xml:space="preserve"> </w:t>
      </w:r>
      <w:r w:rsidRPr="00A61836">
        <w:rPr>
          <w:rFonts w:ascii="mylotus" w:hAnsi="mylotus" w:cs="mylotus" w:hint="cs"/>
          <w:sz w:val="28"/>
          <w:szCs w:val="27"/>
          <w:rtl/>
        </w:rPr>
        <w:t>أنه</w:t>
      </w:r>
      <w:r w:rsidRPr="00A61836">
        <w:rPr>
          <w:rFonts w:ascii="mylotus" w:hAnsi="mylotus" w:cs="mylotus"/>
          <w:sz w:val="28"/>
          <w:szCs w:val="27"/>
          <w:rtl/>
        </w:rPr>
        <w:t xml:space="preserve"> </w:t>
      </w:r>
      <w:r w:rsidRPr="00A61836">
        <w:rPr>
          <w:rFonts w:ascii="mylotus" w:hAnsi="mylotus" w:cs="mylotus" w:hint="cs"/>
          <w:sz w:val="28"/>
          <w:szCs w:val="27"/>
          <w:rtl/>
        </w:rPr>
        <w:t>لا</w:t>
      </w:r>
      <w:r w:rsidRPr="00A61836">
        <w:rPr>
          <w:rFonts w:ascii="mylotus" w:hAnsi="mylotus" w:cs="mylotus"/>
          <w:sz w:val="28"/>
          <w:szCs w:val="27"/>
          <w:rtl/>
        </w:rPr>
        <w:t xml:space="preserve"> </w:t>
      </w:r>
      <w:r w:rsidRPr="00A61836">
        <w:rPr>
          <w:rFonts w:ascii="mylotus" w:hAnsi="mylotus" w:cs="mylotus" w:hint="cs"/>
          <w:sz w:val="28"/>
          <w:szCs w:val="27"/>
          <w:rtl/>
        </w:rPr>
        <w:t>يستحق</w:t>
      </w:r>
      <w:r w:rsidRPr="00A61836">
        <w:rPr>
          <w:rFonts w:ascii="mylotus" w:hAnsi="mylotus" w:cs="mylotus"/>
          <w:sz w:val="28"/>
          <w:szCs w:val="27"/>
          <w:rtl/>
        </w:rPr>
        <w:t xml:space="preserve"> </w:t>
      </w:r>
      <w:r w:rsidRPr="00A61836">
        <w:rPr>
          <w:rFonts w:ascii="mylotus" w:hAnsi="mylotus" w:cs="mylotus" w:hint="cs"/>
          <w:sz w:val="28"/>
          <w:szCs w:val="27"/>
          <w:rtl/>
        </w:rPr>
        <w:t>قليلًا</w:t>
      </w:r>
      <w:r w:rsidRPr="00A61836">
        <w:rPr>
          <w:rFonts w:ascii="mylotus" w:hAnsi="mylotus" w:cs="mylotus"/>
          <w:sz w:val="28"/>
          <w:szCs w:val="27"/>
          <w:rtl/>
        </w:rPr>
        <w:t xml:space="preserve"> </w:t>
      </w:r>
      <w:r w:rsidRPr="00A61836">
        <w:rPr>
          <w:rFonts w:ascii="mylotus" w:hAnsi="mylotus" w:cs="mylotus" w:hint="cs"/>
          <w:sz w:val="28"/>
          <w:szCs w:val="27"/>
          <w:rtl/>
        </w:rPr>
        <w:t>منه</w:t>
      </w:r>
      <w:r w:rsidRPr="00A61836">
        <w:rPr>
          <w:rFonts w:ascii="mylotus" w:hAnsi="mylotus" w:cs="mylotus"/>
          <w:sz w:val="28"/>
          <w:szCs w:val="27"/>
          <w:rtl/>
        </w:rPr>
        <w:t xml:space="preserve"> </w:t>
      </w:r>
      <w:r w:rsidRPr="00A61836">
        <w:rPr>
          <w:rFonts w:ascii="mylotus" w:hAnsi="mylotus" w:cs="mylotus" w:hint="cs"/>
          <w:sz w:val="28"/>
          <w:szCs w:val="27"/>
          <w:rtl/>
        </w:rPr>
        <w:t>ولا</w:t>
      </w:r>
      <w:r w:rsidRPr="00A61836">
        <w:rPr>
          <w:rFonts w:ascii="mylotus" w:hAnsi="mylotus" w:cs="mylotus"/>
          <w:sz w:val="28"/>
          <w:szCs w:val="27"/>
          <w:rtl/>
        </w:rPr>
        <w:t xml:space="preserve"> </w:t>
      </w:r>
      <w:r w:rsidRPr="00A61836">
        <w:rPr>
          <w:rFonts w:ascii="mylotus" w:hAnsi="mylotus" w:cs="mylotus" w:hint="cs"/>
          <w:sz w:val="28"/>
          <w:szCs w:val="27"/>
          <w:rtl/>
        </w:rPr>
        <w:t>كثيرًا</w:t>
      </w:r>
      <w:r w:rsidRPr="00A61836">
        <w:rPr>
          <w:rFonts w:ascii="mylotus" w:hAnsi="mylotus" w:cs="mylotus"/>
          <w:sz w:val="28"/>
          <w:szCs w:val="27"/>
          <w:rtl/>
        </w:rPr>
        <w:t xml:space="preserve">. </w:t>
      </w:r>
      <w:r w:rsidRPr="00A61836">
        <w:rPr>
          <w:rFonts w:ascii="mylotus" w:hAnsi="mylotus" w:cs="mylotus" w:hint="cs"/>
          <w:sz w:val="28"/>
          <w:szCs w:val="27"/>
          <w:rtl/>
        </w:rPr>
        <w:t>فأي</w:t>
      </w:r>
      <w:r w:rsidRPr="00A61836">
        <w:rPr>
          <w:rFonts w:ascii="mylotus" w:hAnsi="mylotus" w:cs="mylotus"/>
          <w:sz w:val="28"/>
          <w:szCs w:val="27"/>
          <w:rtl/>
        </w:rPr>
        <w:t xml:space="preserve"> </w:t>
      </w:r>
      <w:r w:rsidRPr="00A61836">
        <w:rPr>
          <w:rFonts w:ascii="mylotus" w:hAnsi="mylotus" w:cs="mylotus" w:hint="cs"/>
          <w:sz w:val="28"/>
          <w:szCs w:val="27"/>
          <w:rtl/>
        </w:rPr>
        <w:t>خير</w:t>
      </w:r>
      <w:r w:rsidRPr="00A61836">
        <w:rPr>
          <w:rFonts w:ascii="mylotus" w:hAnsi="mylotus" w:cs="mylotus"/>
          <w:sz w:val="28"/>
          <w:szCs w:val="27"/>
          <w:rtl/>
        </w:rPr>
        <w:t xml:space="preserve"> </w:t>
      </w:r>
      <w:r w:rsidRPr="00A61836">
        <w:rPr>
          <w:rFonts w:ascii="mylotus" w:hAnsi="mylotus" w:cs="mylotus" w:hint="cs"/>
          <w:sz w:val="28"/>
          <w:szCs w:val="27"/>
          <w:rtl/>
        </w:rPr>
        <w:t>ناله</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استكثره</w:t>
      </w:r>
      <w:r w:rsidRPr="00A61836">
        <w:rPr>
          <w:rFonts w:ascii="mylotus" w:hAnsi="mylotus" w:cs="mylotus"/>
          <w:sz w:val="28"/>
          <w:szCs w:val="27"/>
          <w:rtl/>
        </w:rPr>
        <w:t xml:space="preserve"> </w:t>
      </w:r>
      <w:r w:rsidRPr="00A61836">
        <w:rPr>
          <w:rFonts w:ascii="mylotus" w:hAnsi="mylotus" w:cs="mylotus" w:hint="cs"/>
          <w:sz w:val="28"/>
          <w:szCs w:val="27"/>
          <w:rtl/>
        </w:rPr>
        <w:t>على</w:t>
      </w:r>
      <w:r w:rsidRPr="00A61836">
        <w:rPr>
          <w:rFonts w:ascii="mylotus" w:hAnsi="mylotus" w:cs="mylotus"/>
          <w:sz w:val="28"/>
          <w:szCs w:val="27"/>
          <w:rtl/>
        </w:rPr>
        <w:t xml:space="preserve"> </w:t>
      </w:r>
      <w:r w:rsidRPr="00A61836">
        <w:rPr>
          <w:rFonts w:ascii="mylotus" w:hAnsi="mylotus" w:cs="mylotus" w:hint="cs"/>
          <w:sz w:val="28"/>
          <w:szCs w:val="27"/>
          <w:rtl/>
        </w:rPr>
        <w:t>نفسه،</w:t>
      </w:r>
      <w:r w:rsidRPr="00A61836">
        <w:rPr>
          <w:rFonts w:ascii="mylotus" w:hAnsi="mylotus" w:cs="mylotus"/>
          <w:sz w:val="28"/>
          <w:szCs w:val="27"/>
          <w:rtl/>
        </w:rPr>
        <w:t xml:space="preserve"> </w:t>
      </w:r>
      <w:r w:rsidRPr="00A61836">
        <w:rPr>
          <w:rFonts w:ascii="mylotus" w:hAnsi="mylotus" w:cs="mylotus" w:hint="cs"/>
          <w:sz w:val="28"/>
          <w:szCs w:val="27"/>
          <w:rtl/>
        </w:rPr>
        <w:t>وعلم</w:t>
      </w:r>
      <w:r w:rsidRPr="00A61836">
        <w:rPr>
          <w:rFonts w:ascii="mylotus" w:hAnsi="mylotus" w:cs="mylotus"/>
          <w:sz w:val="28"/>
          <w:szCs w:val="27"/>
          <w:rtl/>
        </w:rPr>
        <w:t xml:space="preserve"> </w:t>
      </w:r>
      <w:r w:rsidRPr="00A61836">
        <w:rPr>
          <w:rFonts w:ascii="mylotus" w:hAnsi="mylotus" w:cs="mylotus" w:hint="cs"/>
          <w:sz w:val="28"/>
          <w:szCs w:val="27"/>
          <w:rtl/>
        </w:rPr>
        <w:t>أن</w:t>
      </w:r>
      <w:r w:rsidRPr="00A61836">
        <w:rPr>
          <w:rFonts w:ascii="mylotus" w:hAnsi="mylotus" w:cs="mylotus"/>
          <w:sz w:val="28"/>
          <w:szCs w:val="27"/>
          <w:rtl/>
        </w:rPr>
        <w:t xml:space="preserve"> </w:t>
      </w:r>
      <w:r w:rsidRPr="00A61836">
        <w:rPr>
          <w:rFonts w:ascii="mylotus" w:hAnsi="mylotus" w:cs="mylotus" w:hint="cs"/>
          <w:sz w:val="28"/>
          <w:szCs w:val="27"/>
          <w:rtl/>
        </w:rPr>
        <w:t>قدره</w:t>
      </w:r>
      <w:r w:rsidRPr="00A61836">
        <w:rPr>
          <w:rFonts w:ascii="mylotus" w:hAnsi="mylotus" w:cs="mylotus"/>
          <w:sz w:val="28"/>
          <w:szCs w:val="27"/>
          <w:rtl/>
        </w:rPr>
        <w:t xml:space="preserve"> </w:t>
      </w:r>
      <w:r w:rsidRPr="00A61836">
        <w:rPr>
          <w:rFonts w:ascii="mylotus" w:hAnsi="mylotus" w:cs="mylotus" w:hint="cs"/>
          <w:sz w:val="28"/>
          <w:szCs w:val="27"/>
          <w:rtl/>
        </w:rPr>
        <w:t>دونه،</w:t>
      </w:r>
      <w:r w:rsidRPr="00A61836">
        <w:rPr>
          <w:rFonts w:ascii="mylotus" w:hAnsi="mylotus" w:cs="mylotus"/>
          <w:sz w:val="28"/>
          <w:szCs w:val="27"/>
          <w:rtl/>
        </w:rPr>
        <w:t xml:space="preserve"> </w:t>
      </w:r>
      <w:r w:rsidRPr="00A61836">
        <w:rPr>
          <w:rFonts w:ascii="mylotus" w:hAnsi="mylotus" w:cs="mylotus" w:hint="cs"/>
          <w:sz w:val="28"/>
          <w:szCs w:val="27"/>
          <w:rtl/>
        </w:rPr>
        <w:t>وأن</w:t>
      </w:r>
      <w:r w:rsidRPr="00A61836">
        <w:rPr>
          <w:rFonts w:ascii="mylotus" w:hAnsi="mylotus" w:cs="mylotus"/>
          <w:sz w:val="28"/>
          <w:szCs w:val="27"/>
          <w:rtl/>
        </w:rPr>
        <w:t xml:space="preserve"> </w:t>
      </w:r>
      <w:r w:rsidRPr="00A61836">
        <w:rPr>
          <w:rFonts w:ascii="mylotus" w:hAnsi="mylotus" w:cs="mylotus" w:hint="cs"/>
          <w:sz w:val="28"/>
          <w:szCs w:val="27"/>
          <w:rtl/>
        </w:rPr>
        <w:t>رحمة</w:t>
      </w:r>
      <w:r w:rsidRPr="00A61836">
        <w:rPr>
          <w:rFonts w:ascii="mylotus" w:hAnsi="mylotus" w:cs="mylotus"/>
          <w:sz w:val="28"/>
          <w:szCs w:val="27"/>
          <w:rtl/>
        </w:rPr>
        <w:t xml:space="preserve"> </w:t>
      </w:r>
      <w:r w:rsidRPr="00A61836">
        <w:rPr>
          <w:rFonts w:ascii="mylotus" w:hAnsi="mylotus" w:cs="mylotus" w:hint="cs"/>
          <w:sz w:val="28"/>
          <w:szCs w:val="27"/>
          <w:rtl/>
        </w:rPr>
        <w:t>ربه</w:t>
      </w:r>
      <w:r w:rsidRPr="00A61836">
        <w:rPr>
          <w:rFonts w:ascii="mylotus" w:hAnsi="mylotus" w:cs="mylotus"/>
          <w:sz w:val="28"/>
          <w:szCs w:val="27"/>
          <w:rtl/>
        </w:rPr>
        <w:t xml:space="preserve"> </w:t>
      </w:r>
      <w:r w:rsidRPr="00A61836">
        <w:rPr>
          <w:rFonts w:ascii="mylotus" w:hAnsi="mylotus" w:cs="mylotus" w:hint="cs"/>
          <w:sz w:val="28"/>
          <w:szCs w:val="27"/>
          <w:rtl/>
        </w:rPr>
        <w:t>هي</w:t>
      </w:r>
      <w:r w:rsidRPr="00A61836">
        <w:rPr>
          <w:rFonts w:ascii="mylotus" w:hAnsi="mylotus" w:cs="mylotus"/>
          <w:sz w:val="28"/>
          <w:szCs w:val="27"/>
          <w:rtl/>
        </w:rPr>
        <w:t xml:space="preserve"> </w:t>
      </w:r>
      <w:r w:rsidRPr="00A61836">
        <w:rPr>
          <w:rFonts w:ascii="mylotus" w:hAnsi="mylotus" w:cs="mylotus" w:hint="cs"/>
          <w:sz w:val="28"/>
          <w:szCs w:val="27"/>
          <w:rtl/>
        </w:rPr>
        <w:t>التي</w:t>
      </w:r>
      <w:r w:rsidRPr="00A61836">
        <w:rPr>
          <w:rFonts w:ascii="mylotus" w:hAnsi="mylotus" w:cs="mylotus"/>
          <w:sz w:val="28"/>
          <w:szCs w:val="27"/>
          <w:rtl/>
        </w:rPr>
        <w:t xml:space="preserve"> </w:t>
      </w:r>
      <w:r w:rsidRPr="00A61836">
        <w:rPr>
          <w:rFonts w:ascii="mylotus" w:hAnsi="mylotus" w:cs="mylotus" w:hint="cs"/>
          <w:sz w:val="28"/>
          <w:szCs w:val="27"/>
          <w:rtl/>
        </w:rPr>
        <w:t>اقتضت</w:t>
      </w:r>
      <w:r w:rsidRPr="00A61836">
        <w:rPr>
          <w:rFonts w:ascii="mylotus" w:hAnsi="mylotus" w:cs="mylotus"/>
          <w:sz w:val="28"/>
          <w:szCs w:val="27"/>
          <w:rtl/>
        </w:rPr>
        <w:t xml:space="preserve"> </w:t>
      </w:r>
      <w:r w:rsidRPr="00A61836">
        <w:rPr>
          <w:rFonts w:ascii="mylotus" w:hAnsi="mylotus" w:cs="mylotus" w:hint="cs"/>
          <w:sz w:val="28"/>
          <w:szCs w:val="27"/>
          <w:rtl/>
        </w:rPr>
        <w:t>ذكره</w:t>
      </w:r>
      <w:r w:rsidRPr="00A61836">
        <w:rPr>
          <w:rFonts w:ascii="mylotus" w:hAnsi="mylotus" w:cs="mylotus"/>
          <w:sz w:val="28"/>
          <w:szCs w:val="27"/>
          <w:rtl/>
        </w:rPr>
        <w:t xml:space="preserve"> </w:t>
      </w:r>
      <w:r w:rsidRPr="00A61836">
        <w:rPr>
          <w:rFonts w:ascii="mylotus" w:hAnsi="mylotus" w:cs="mylotus" w:hint="cs"/>
          <w:sz w:val="28"/>
          <w:szCs w:val="27"/>
          <w:rtl/>
        </w:rPr>
        <w:t>به،</w:t>
      </w:r>
      <w:r w:rsidRPr="00A61836">
        <w:rPr>
          <w:rFonts w:ascii="mylotus" w:hAnsi="mylotus" w:cs="mylotus"/>
          <w:sz w:val="28"/>
          <w:szCs w:val="27"/>
          <w:rtl/>
        </w:rPr>
        <w:t xml:space="preserve"> </w:t>
      </w:r>
      <w:r w:rsidRPr="00A61836">
        <w:rPr>
          <w:rFonts w:ascii="mylotus" w:hAnsi="mylotus" w:cs="mylotus" w:hint="cs"/>
          <w:sz w:val="28"/>
          <w:szCs w:val="27"/>
          <w:rtl/>
        </w:rPr>
        <w:t>وسياقته</w:t>
      </w:r>
      <w:r w:rsidRPr="00A61836">
        <w:rPr>
          <w:rFonts w:ascii="mylotus" w:hAnsi="mylotus" w:cs="mylotus"/>
          <w:sz w:val="28"/>
          <w:szCs w:val="27"/>
          <w:rtl/>
        </w:rPr>
        <w:t xml:space="preserve"> </w:t>
      </w:r>
      <w:r w:rsidRPr="00A61836">
        <w:rPr>
          <w:rFonts w:ascii="mylotus" w:hAnsi="mylotus" w:cs="mylotus" w:hint="cs"/>
          <w:sz w:val="28"/>
          <w:szCs w:val="27"/>
          <w:rtl/>
        </w:rPr>
        <w:t>إليه،</w:t>
      </w:r>
      <w:r w:rsidRPr="00A61836">
        <w:rPr>
          <w:rFonts w:ascii="mylotus" w:hAnsi="mylotus" w:cs="mylotus"/>
          <w:sz w:val="28"/>
          <w:szCs w:val="27"/>
          <w:rtl/>
        </w:rPr>
        <w:t xml:space="preserve"> </w:t>
      </w:r>
      <w:r w:rsidRPr="00A61836">
        <w:rPr>
          <w:rFonts w:ascii="mylotus" w:hAnsi="mylotus" w:cs="mylotus" w:hint="cs"/>
          <w:sz w:val="28"/>
          <w:szCs w:val="27"/>
          <w:rtl/>
        </w:rPr>
        <w:t>واستقل</w:t>
      </w:r>
      <w:r w:rsidRPr="00A61836">
        <w:rPr>
          <w:rFonts w:ascii="mylotus" w:hAnsi="mylotus" w:cs="mylotus"/>
          <w:sz w:val="28"/>
          <w:szCs w:val="27"/>
          <w:rtl/>
        </w:rPr>
        <w:t xml:space="preserve"> </w:t>
      </w:r>
      <w:r w:rsidRPr="00A61836">
        <w:rPr>
          <w:rFonts w:ascii="mylotus" w:hAnsi="mylotus" w:cs="mylotus" w:hint="cs"/>
          <w:sz w:val="28"/>
          <w:szCs w:val="27"/>
          <w:rtl/>
        </w:rPr>
        <w:t>ما</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نفسه</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الطاعات</w:t>
      </w:r>
      <w:r w:rsidRPr="00A61836">
        <w:rPr>
          <w:rFonts w:ascii="mylotus" w:hAnsi="mylotus" w:cs="mylotus"/>
          <w:sz w:val="28"/>
          <w:szCs w:val="27"/>
          <w:rtl/>
        </w:rPr>
        <w:t xml:space="preserve"> </w:t>
      </w:r>
      <w:r w:rsidRPr="00A61836">
        <w:rPr>
          <w:rFonts w:ascii="mylotus" w:hAnsi="mylotus" w:cs="mylotus" w:hint="cs"/>
          <w:sz w:val="28"/>
          <w:szCs w:val="27"/>
          <w:rtl/>
        </w:rPr>
        <w:t>لربه،</w:t>
      </w:r>
      <w:r w:rsidRPr="00A61836">
        <w:rPr>
          <w:rFonts w:ascii="mylotus" w:hAnsi="mylotus" w:cs="mylotus"/>
          <w:sz w:val="28"/>
          <w:szCs w:val="27"/>
          <w:rtl/>
        </w:rPr>
        <w:t xml:space="preserve"> </w:t>
      </w:r>
      <w:r w:rsidRPr="00A61836">
        <w:rPr>
          <w:rFonts w:ascii="mylotus" w:hAnsi="mylotus" w:cs="mylotus" w:hint="cs"/>
          <w:sz w:val="28"/>
          <w:szCs w:val="27"/>
          <w:rtl/>
        </w:rPr>
        <w:t>ورآها</w:t>
      </w:r>
      <w:r w:rsidRPr="00A61836">
        <w:rPr>
          <w:rFonts w:ascii="mylotus" w:hAnsi="mylotus" w:cs="mylotus"/>
          <w:sz w:val="28"/>
          <w:szCs w:val="27"/>
          <w:rtl/>
        </w:rPr>
        <w:t xml:space="preserve"> </w:t>
      </w:r>
      <w:r w:rsidR="006F508F">
        <w:rPr>
          <w:rFonts w:ascii="mylotus" w:hAnsi="mylotus" w:cs="mylotus" w:hint="cs"/>
          <w:sz w:val="28"/>
          <w:szCs w:val="27"/>
          <w:rtl/>
        </w:rPr>
        <w:t>-</w:t>
      </w:r>
      <w:r w:rsidRPr="00A61836">
        <w:rPr>
          <w:rFonts w:ascii="mylotus" w:hAnsi="mylotus" w:cs="mylotus" w:hint="cs"/>
          <w:sz w:val="28"/>
          <w:szCs w:val="27"/>
          <w:rtl/>
        </w:rPr>
        <w:t>ولو</w:t>
      </w:r>
      <w:r w:rsidRPr="00A61836">
        <w:rPr>
          <w:rFonts w:ascii="mylotus" w:hAnsi="mylotus" w:cs="mylotus"/>
          <w:sz w:val="28"/>
          <w:szCs w:val="27"/>
          <w:rtl/>
        </w:rPr>
        <w:t xml:space="preserve"> </w:t>
      </w:r>
      <w:r w:rsidRPr="00A61836">
        <w:rPr>
          <w:rFonts w:ascii="mylotus" w:hAnsi="mylotus" w:cs="mylotus" w:hint="cs"/>
          <w:sz w:val="28"/>
          <w:szCs w:val="27"/>
          <w:rtl/>
        </w:rPr>
        <w:t>ساوت</w:t>
      </w:r>
      <w:r w:rsidRPr="00A61836">
        <w:rPr>
          <w:rFonts w:ascii="mylotus" w:hAnsi="mylotus" w:cs="mylotus"/>
          <w:sz w:val="28"/>
          <w:szCs w:val="27"/>
          <w:rtl/>
        </w:rPr>
        <w:t xml:space="preserve"> </w:t>
      </w:r>
      <w:r w:rsidRPr="00A61836">
        <w:rPr>
          <w:rFonts w:ascii="mylotus" w:hAnsi="mylotus" w:cs="mylotus" w:hint="cs"/>
          <w:sz w:val="28"/>
          <w:szCs w:val="27"/>
          <w:rtl/>
        </w:rPr>
        <w:t>طاعات</w:t>
      </w:r>
      <w:r w:rsidRPr="00A61836">
        <w:rPr>
          <w:rFonts w:ascii="mylotus" w:hAnsi="mylotus" w:cs="mylotus"/>
          <w:sz w:val="28"/>
          <w:szCs w:val="27"/>
          <w:rtl/>
        </w:rPr>
        <w:t xml:space="preserve"> </w:t>
      </w:r>
      <w:r w:rsidRPr="00A61836">
        <w:rPr>
          <w:rFonts w:ascii="mylotus" w:hAnsi="mylotus" w:cs="mylotus" w:hint="cs"/>
          <w:sz w:val="28"/>
          <w:szCs w:val="27"/>
          <w:rtl/>
        </w:rPr>
        <w:t>الثقلين</w:t>
      </w:r>
      <w:r w:rsidR="006F508F">
        <w:rPr>
          <w:rFonts w:ascii="mylotus" w:hAnsi="mylotus" w:cs="mylotus" w:hint="c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أقل</w:t>
      </w:r>
      <w:r w:rsidRPr="00A61836">
        <w:rPr>
          <w:rFonts w:ascii="mylotus" w:hAnsi="mylotus" w:cs="mylotus"/>
          <w:sz w:val="28"/>
          <w:szCs w:val="27"/>
          <w:rtl/>
        </w:rPr>
        <w:t xml:space="preserve"> </w:t>
      </w:r>
      <w:r w:rsidRPr="00A61836">
        <w:rPr>
          <w:rFonts w:ascii="mylotus" w:hAnsi="mylotus" w:cs="mylotus" w:hint="cs"/>
          <w:sz w:val="28"/>
          <w:szCs w:val="27"/>
          <w:rtl/>
        </w:rPr>
        <w:t>ما</w:t>
      </w:r>
      <w:r w:rsidRPr="00A61836">
        <w:rPr>
          <w:rFonts w:ascii="mylotus" w:hAnsi="mylotus" w:cs="mylotus"/>
          <w:sz w:val="28"/>
          <w:szCs w:val="27"/>
          <w:rtl/>
        </w:rPr>
        <w:t xml:space="preserve"> </w:t>
      </w:r>
      <w:r w:rsidRPr="00A61836">
        <w:rPr>
          <w:rFonts w:ascii="mylotus" w:hAnsi="mylotus" w:cs="mylotus" w:hint="cs"/>
          <w:sz w:val="28"/>
          <w:szCs w:val="27"/>
          <w:rtl/>
        </w:rPr>
        <w:t>ينبغي</w:t>
      </w:r>
      <w:r w:rsidRPr="00A61836">
        <w:rPr>
          <w:rFonts w:ascii="mylotus" w:hAnsi="mylotus" w:cs="mylotus"/>
          <w:sz w:val="28"/>
          <w:szCs w:val="27"/>
          <w:rtl/>
        </w:rPr>
        <w:t xml:space="preserve"> </w:t>
      </w:r>
      <w:r w:rsidRPr="00A61836">
        <w:rPr>
          <w:rFonts w:ascii="mylotus" w:hAnsi="mylotus" w:cs="mylotus" w:hint="cs"/>
          <w:sz w:val="28"/>
          <w:szCs w:val="27"/>
          <w:rtl/>
        </w:rPr>
        <w:t>لربه</w:t>
      </w:r>
      <w:r w:rsidRPr="00A61836">
        <w:rPr>
          <w:rFonts w:ascii="mylotus" w:hAnsi="mylotus" w:cs="mylotus"/>
          <w:sz w:val="28"/>
          <w:szCs w:val="27"/>
          <w:rtl/>
        </w:rPr>
        <w:t xml:space="preserve"> </w:t>
      </w:r>
      <w:r w:rsidRPr="00A61836">
        <w:rPr>
          <w:rFonts w:ascii="mylotus" w:hAnsi="mylotus" w:cs="mylotus" w:hint="cs"/>
          <w:sz w:val="28"/>
          <w:szCs w:val="27"/>
          <w:rtl/>
        </w:rPr>
        <w:t>عليه،</w:t>
      </w:r>
      <w:r w:rsidRPr="00A61836">
        <w:rPr>
          <w:rFonts w:ascii="mylotus" w:hAnsi="mylotus" w:cs="mylotus"/>
          <w:sz w:val="28"/>
          <w:szCs w:val="27"/>
          <w:rtl/>
        </w:rPr>
        <w:t xml:space="preserve"> </w:t>
      </w:r>
      <w:r w:rsidRPr="00A61836">
        <w:rPr>
          <w:rFonts w:ascii="mylotus" w:hAnsi="mylotus" w:cs="mylotus" w:hint="cs"/>
          <w:sz w:val="28"/>
          <w:szCs w:val="27"/>
          <w:rtl/>
        </w:rPr>
        <w:t>واستكثر</w:t>
      </w:r>
      <w:r w:rsidRPr="00A61836">
        <w:rPr>
          <w:rFonts w:ascii="mylotus" w:hAnsi="mylotus" w:cs="mylotus"/>
          <w:sz w:val="28"/>
          <w:szCs w:val="27"/>
          <w:rtl/>
        </w:rPr>
        <w:t xml:space="preserve"> </w:t>
      </w:r>
      <w:r w:rsidRPr="00A61836">
        <w:rPr>
          <w:rFonts w:ascii="mylotus" w:hAnsi="mylotus" w:cs="mylotus" w:hint="cs"/>
          <w:sz w:val="28"/>
          <w:szCs w:val="27"/>
          <w:rtl/>
        </w:rPr>
        <w:t>قليل</w:t>
      </w:r>
      <w:r w:rsidRPr="00A61836">
        <w:rPr>
          <w:rFonts w:ascii="mylotus" w:hAnsi="mylotus" w:cs="mylotus"/>
          <w:sz w:val="28"/>
          <w:szCs w:val="27"/>
          <w:rtl/>
        </w:rPr>
        <w:t xml:space="preserve"> </w:t>
      </w:r>
      <w:r w:rsidRPr="00A61836">
        <w:rPr>
          <w:rFonts w:ascii="mylotus" w:hAnsi="mylotus" w:cs="mylotus" w:hint="cs"/>
          <w:sz w:val="28"/>
          <w:szCs w:val="27"/>
          <w:rtl/>
        </w:rPr>
        <w:t>معاصيه</w:t>
      </w:r>
      <w:r w:rsidRPr="00A61836">
        <w:rPr>
          <w:rFonts w:ascii="mylotus" w:hAnsi="mylotus" w:cs="mylotus"/>
          <w:sz w:val="28"/>
          <w:szCs w:val="27"/>
          <w:rtl/>
        </w:rPr>
        <w:t xml:space="preserve"> </w:t>
      </w:r>
      <w:r w:rsidRPr="00A61836">
        <w:rPr>
          <w:rFonts w:ascii="mylotus" w:hAnsi="mylotus" w:cs="mylotus" w:hint="cs"/>
          <w:sz w:val="28"/>
          <w:szCs w:val="27"/>
          <w:rtl/>
        </w:rPr>
        <w:t>وذنوبه</w:t>
      </w:r>
      <w:r w:rsidRPr="00A61836">
        <w:rPr>
          <w:rFonts w:ascii="mylotus" w:hAnsi="mylotus" w:cs="mylotus"/>
          <w:sz w:val="28"/>
          <w:szCs w:val="27"/>
          <w:rtl/>
        </w:rPr>
        <w:t xml:space="preserve">. </w:t>
      </w:r>
      <w:r w:rsidRPr="00A61836">
        <w:rPr>
          <w:rFonts w:ascii="mylotus" w:hAnsi="mylotus" w:cs="mylotus" w:hint="cs"/>
          <w:sz w:val="28"/>
          <w:szCs w:val="27"/>
          <w:rtl/>
        </w:rPr>
        <w:t>فإن</w:t>
      </w:r>
      <w:r w:rsidRPr="00A61836">
        <w:rPr>
          <w:rFonts w:ascii="mylotus" w:hAnsi="mylotus" w:cs="mylotus"/>
          <w:sz w:val="28"/>
          <w:szCs w:val="27"/>
          <w:rtl/>
        </w:rPr>
        <w:t xml:space="preserve"> </w:t>
      </w:r>
      <w:r w:rsidRPr="00A61836">
        <w:rPr>
          <w:rFonts w:ascii="mylotus" w:hAnsi="mylotus" w:cs="mylotus" w:hint="cs"/>
          <w:sz w:val="28"/>
          <w:szCs w:val="27"/>
          <w:rtl/>
        </w:rPr>
        <w:t>الكَسْرة</w:t>
      </w:r>
      <w:r w:rsidRPr="00A61836">
        <w:rPr>
          <w:rFonts w:ascii="mylotus" w:hAnsi="mylotus" w:cs="mylotus"/>
          <w:sz w:val="28"/>
          <w:szCs w:val="27"/>
          <w:rtl/>
        </w:rPr>
        <w:t xml:space="preserve"> </w:t>
      </w:r>
      <w:r w:rsidRPr="00A61836">
        <w:rPr>
          <w:rFonts w:ascii="mylotus" w:hAnsi="mylotus" w:cs="mylotus" w:hint="cs"/>
          <w:sz w:val="28"/>
          <w:szCs w:val="27"/>
          <w:rtl/>
        </w:rPr>
        <w:t>التي</w:t>
      </w:r>
      <w:r w:rsidRPr="00A61836">
        <w:rPr>
          <w:rFonts w:ascii="mylotus" w:hAnsi="mylotus" w:cs="mylotus"/>
          <w:sz w:val="28"/>
          <w:szCs w:val="27"/>
          <w:rtl/>
        </w:rPr>
        <w:t xml:space="preserve"> </w:t>
      </w:r>
      <w:r w:rsidRPr="00A61836">
        <w:rPr>
          <w:rFonts w:ascii="mylotus" w:hAnsi="mylotus" w:cs="mylotus" w:hint="cs"/>
          <w:sz w:val="28"/>
          <w:szCs w:val="27"/>
          <w:rtl/>
        </w:rPr>
        <w:t>حصلت</w:t>
      </w:r>
      <w:r w:rsidRPr="00A61836">
        <w:rPr>
          <w:rFonts w:ascii="mylotus" w:hAnsi="mylotus" w:cs="mylotus"/>
          <w:sz w:val="28"/>
          <w:szCs w:val="27"/>
          <w:rtl/>
        </w:rPr>
        <w:t xml:space="preserve"> </w:t>
      </w:r>
      <w:r w:rsidRPr="00A61836">
        <w:rPr>
          <w:rFonts w:ascii="mylotus" w:hAnsi="mylotus" w:cs="mylotus" w:hint="cs"/>
          <w:sz w:val="28"/>
          <w:szCs w:val="27"/>
          <w:rtl/>
        </w:rPr>
        <w:t>لقلبه</w:t>
      </w:r>
      <w:r w:rsidRPr="00A61836">
        <w:rPr>
          <w:rFonts w:ascii="mylotus" w:hAnsi="mylotus" w:cs="mylotus"/>
          <w:sz w:val="28"/>
          <w:szCs w:val="27"/>
          <w:rtl/>
        </w:rPr>
        <w:t xml:space="preserve"> </w:t>
      </w:r>
      <w:r w:rsidRPr="00A61836">
        <w:rPr>
          <w:rFonts w:ascii="mylotus" w:hAnsi="mylotus" w:cs="mylotus" w:hint="cs"/>
          <w:sz w:val="28"/>
          <w:szCs w:val="27"/>
          <w:rtl/>
        </w:rPr>
        <w:t>أوجبت</w:t>
      </w:r>
      <w:r w:rsidRPr="00A61836">
        <w:rPr>
          <w:rFonts w:ascii="mylotus" w:hAnsi="mylotus" w:cs="mylotus"/>
          <w:sz w:val="28"/>
          <w:szCs w:val="27"/>
          <w:rtl/>
        </w:rPr>
        <w:t xml:space="preserve"> </w:t>
      </w:r>
      <w:r w:rsidRPr="00A61836">
        <w:rPr>
          <w:rFonts w:ascii="mylotus" w:hAnsi="mylotus" w:cs="mylotus" w:hint="cs"/>
          <w:sz w:val="28"/>
          <w:szCs w:val="27"/>
          <w:rtl/>
        </w:rPr>
        <w:t>له</w:t>
      </w:r>
      <w:r w:rsidRPr="00A61836">
        <w:rPr>
          <w:rFonts w:ascii="mylotus" w:hAnsi="mylotus" w:cs="mylotus"/>
          <w:sz w:val="28"/>
          <w:szCs w:val="27"/>
          <w:rtl/>
        </w:rPr>
        <w:t xml:space="preserve"> </w:t>
      </w:r>
      <w:r w:rsidRPr="00A61836">
        <w:rPr>
          <w:rFonts w:ascii="mylotus" w:hAnsi="mylotus" w:cs="mylotus" w:hint="cs"/>
          <w:sz w:val="28"/>
          <w:szCs w:val="27"/>
          <w:rtl/>
        </w:rPr>
        <w:t>هذا</w:t>
      </w:r>
      <w:r w:rsidRPr="00A61836">
        <w:rPr>
          <w:rFonts w:ascii="mylotus" w:hAnsi="mylotus" w:cs="mylotus"/>
          <w:sz w:val="28"/>
          <w:szCs w:val="27"/>
          <w:rtl/>
        </w:rPr>
        <w:t xml:space="preserve"> </w:t>
      </w:r>
      <w:r w:rsidRPr="00A61836">
        <w:rPr>
          <w:rFonts w:ascii="mylotus" w:hAnsi="mylotus" w:cs="mylotus" w:hint="cs"/>
          <w:sz w:val="28"/>
          <w:szCs w:val="27"/>
          <w:rtl/>
        </w:rPr>
        <w:t>كله</w:t>
      </w:r>
      <w:r w:rsidR="006F508F">
        <w:rPr>
          <w:rFonts w:ascii="mylotus" w:hAnsi="mylotus" w:cs="mylotu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ثم</w:t>
      </w:r>
      <w:r w:rsidRPr="00A61836">
        <w:rPr>
          <w:rFonts w:ascii="mylotus" w:hAnsi="mylotus" w:cs="mylotus"/>
          <w:sz w:val="28"/>
          <w:szCs w:val="27"/>
          <w:rtl/>
        </w:rPr>
        <w:t xml:space="preserve"> </w:t>
      </w:r>
      <w:r w:rsidRPr="00A61836">
        <w:rPr>
          <w:rFonts w:ascii="mylotus" w:hAnsi="mylotus" w:cs="mylotus" w:hint="cs"/>
          <w:sz w:val="28"/>
          <w:szCs w:val="27"/>
          <w:rtl/>
        </w:rPr>
        <w:t>قال</w:t>
      </w:r>
      <w:r w:rsidRPr="00A61836">
        <w:rPr>
          <w:rFonts w:ascii="mylotus" w:hAnsi="mylotus" w:cs="mylotus"/>
          <w:sz w:val="28"/>
          <w:szCs w:val="27"/>
          <w:rtl/>
        </w:rPr>
        <w:t xml:space="preserve"> </w:t>
      </w:r>
      <w:r w:rsidRPr="00A61836">
        <w:rPr>
          <w:rFonts w:ascii="mylotus" w:hAnsi="mylotus" w:cs="mylotus" w:hint="cs"/>
          <w:sz w:val="28"/>
          <w:szCs w:val="27"/>
          <w:rtl/>
        </w:rPr>
        <w:t>ابن</w:t>
      </w:r>
      <w:r w:rsidRPr="00A61836">
        <w:rPr>
          <w:rFonts w:ascii="mylotus" w:hAnsi="mylotus" w:cs="mylotus"/>
          <w:sz w:val="28"/>
          <w:szCs w:val="27"/>
          <w:rtl/>
        </w:rPr>
        <w:t xml:space="preserve"> </w:t>
      </w:r>
      <w:r w:rsidRPr="00A61836">
        <w:rPr>
          <w:rFonts w:ascii="mylotus" w:hAnsi="mylotus" w:cs="mylotus" w:hint="cs"/>
          <w:sz w:val="28"/>
          <w:szCs w:val="27"/>
          <w:rtl/>
        </w:rPr>
        <w:t>القيم</w:t>
      </w:r>
      <w:r w:rsidRPr="00A61836">
        <w:rPr>
          <w:rFonts w:ascii="mylotus" w:hAnsi="mylotus" w:cs="mylotus"/>
          <w:sz w:val="28"/>
          <w:szCs w:val="27"/>
          <w:rtl/>
        </w:rPr>
        <w:t>: «</w:t>
      </w:r>
      <w:r w:rsidRPr="00A61836">
        <w:rPr>
          <w:rFonts w:ascii="mylotus" w:hAnsi="mylotus" w:cs="mylotus" w:hint="cs"/>
          <w:sz w:val="28"/>
          <w:szCs w:val="27"/>
          <w:rtl/>
        </w:rPr>
        <w:t>فما</w:t>
      </w:r>
      <w:r w:rsidRPr="00A61836">
        <w:rPr>
          <w:rFonts w:ascii="mylotus" w:hAnsi="mylotus" w:cs="mylotus"/>
          <w:sz w:val="28"/>
          <w:szCs w:val="27"/>
          <w:rtl/>
        </w:rPr>
        <w:t xml:space="preserve"> </w:t>
      </w:r>
      <w:r w:rsidRPr="00A61836">
        <w:rPr>
          <w:rFonts w:ascii="mylotus" w:hAnsi="mylotus" w:cs="mylotus" w:hint="cs"/>
          <w:sz w:val="28"/>
          <w:szCs w:val="27"/>
          <w:rtl/>
        </w:rPr>
        <w:t>أقرب</w:t>
      </w:r>
      <w:r w:rsidRPr="00A61836">
        <w:rPr>
          <w:rFonts w:ascii="mylotus" w:hAnsi="mylotus" w:cs="mylotus"/>
          <w:sz w:val="28"/>
          <w:szCs w:val="27"/>
          <w:rtl/>
        </w:rPr>
        <w:t xml:space="preserve"> </w:t>
      </w:r>
      <w:r w:rsidRPr="00A61836">
        <w:rPr>
          <w:rFonts w:ascii="mylotus" w:hAnsi="mylotus" w:cs="mylotus" w:hint="cs"/>
          <w:sz w:val="28"/>
          <w:szCs w:val="27"/>
          <w:rtl/>
        </w:rPr>
        <w:t>الجبر</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هذا</w:t>
      </w:r>
      <w:r w:rsidRPr="00A61836">
        <w:rPr>
          <w:rFonts w:ascii="mylotus" w:hAnsi="mylotus" w:cs="mylotus"/>
          <w:sz w:val="28"/>
          <w:szCs w:val="27"/>
          <w:rtl/>
        </w:rPr>
        <w:t xml:space="preserve"> </w:t>
      </w:r>
      <w:r w:rsidRPr="00A61836">
        <w:rPr>
          <w:rFonts w:ascii="mylotus" w:hAnsi="mylotus" w:cs="mylotus" w:hint="cs"/>
          <w:sz w:val="28"/>
          <w:szCs w:val="27"/>
          <w:rtl/>
        </w:rPr>
        <w:t>القلب</w:t>
      </w:r>
      <w:r w:rsidRPr="00A61836">
        <w:rPr>
          <w:rFonts w:ascii="mylotus" w:hAnsi="mylotus" w:cs="mylotus"/>
          <w:sz w:val="28"/>
          <w:szCs w:val="27"/>
          <w:rtl/>
        </w:rPr>
        <w:t xml:space="preserve"> </w:t>
      </w:r>
      <w:r w:rsidRPr="00A61836">
        <w:rPr>
          <w:rFonts w:ascii="mylotus" w:hAnsi="mylotus" w:cs="mylotus" w:hint="cs"/>
          <w:sz w:val="28"/>
          <w:szCs w:val="27"/>
          <w:rtl/>
        </w:rPr>
        <w:t>المكسور</w:t>
      </w:r>
      <w:r w:rsidRPr="00A61836">
        <w:rPr>
          <w:rFonts w:ascii="mylotus" w:hAnsi="mylotus" w:cs="mylotus"/>
          <w:sz w:val="28"/>
          <w:szCs w:val="27"/>
          <w:rtl/>
        </w:rPr>
        <w:t xml:space="preserve">! </w:t>
      </w:r>
      <w:r w:rsidRPr="00A61836">
        <w:rPr>
          <w:rFonts w:ascii="mylotus" w:hAnsi="mylotus" w:cs="mylotus" w:hint="cs"/>
          <w:sz w:val="28"/>
          <w:szCs w:val="27"/>
          <w:rtl/>
        </w:rPr>
        <w:t>وما</w:t>
      </w:r>
      <w:r w:rsidRPr="00A61836">
        <w:rPr>
          <w:rFonts w:ascii="mylotus" w:hAnsi="mylotus" w:cs="mylotus"/>
          <w:sz w:val="28"/>
          <w:szCs w:val="27"/>
          <w:rtl/>
        </w:rPr>
        <w:t xml:space="preserve"> </w:t>
      </w:r>
      <w:r w:rsidRPr="00A61836">
        <w:rPr>
          <w:rFonts w:ascii="mylotus" w:hAnsi="mylotus" w:cs="mylotus" w:hint="cs"/>
          <w:sz w:val="28"/>
          <w:szCs w:val="27"/>
          <w:rtl/>
        </w:rPr>
        <w:t>أدنى</w:t>
      </w:r>
      <w:r w:rsidRPr="00A61836">
        <w:rPr>
          <w:rFonts w:ascii="mylotus" w:hAnsi="mylotus" w:cs="mylotus"/>
          <w:sz w:val="28"/>
          <w:szCs w:val="27"/>
          <w:rtl/>
        </w:rPr>
        <w:t xml:space="preserve"> </w:t>
      </w:r>
      <w:r w:rsidRPr="00A61836">
        <w:rPr>
          <w:rFonts w:ascii="mylotus" w:hAnsi="mylotus" w:cs="mylotus" w:hint="cs"/>
          <w:sz w:val="28"/>
          <w:szCs w:val="27"/>
          <w:rtl/>
        </w:rPr>
        <w:t>النصر</w:t>
      </w:r>
      <w:r w:rsidRPr="00A61836">
        <w:rPr>
          <w:rFonts w:ascii="mylotus" w:hAnsi="mylotus" w:cs="mylotus"/>
          <w:sz w:val="28"/>
          <w:szCs w:val="27"/>
          <w:rtl/>
        </w:rPr>
        <w:t xml:space="preserve"> </w:t>
      </w:r>
      <w:r w:rsidRPr="00A61836">
        <w:rPr>
          <w:rFonts w:ascii="mylotus" w:hAnsi="mylotus" w:cs="mylotus" w:hint="cs"/>
          <w:sz w:val="28"/>
          <w:szCs w:val="27"/>
          <w:rtl/>
        </w:rPr>
        <w:t>والرحمة</w:t>
      </w:r>
      <w:r w:rsidRPr="00A61836">
        <w:rPr>
          <w:rFonts w:ascii="mylotus" w:hAnsi="mylotus" w:cs="mylotus"/>
          <w:sz w:val="28"/>
          <w:szCs w:val="27"/>
          <w:rtl/>
        </w:rPr>
        <w:t xml:space="preserve"> </w:t>
      </w:r>
      <w:r w:rsidRPr="00A61836">
        <w:rPr>
          <w:rFonts w:ascii="mylotus" w:hAnsi="mylotus" w:cs="mylotus" w:hint="cs"/>
          <w:sz w:val="28"/>
          <w:szCs w:val="27"/>
          <w:rtl/>
        </w:rPr>
        <w:t>والرزق</w:t>
      </w:r>
      <w:r w:rsidRPr="00A61836">
        <w:rPr>
          <w:rFonts w:ascii="mylotus" w:hAnsi="mylotus" w:cs="mylotus"/>
          <w:sz w:val="28"/>
          <w:szCs w:val="27"/>
          <w:rtl/>
        </w:rPr>
        <w:t xml:space="preserve"> </w:t>
      </w:r>
      <w:r w:rsidRPr="00A61836">
        <w:rPr>
          <w:rFonts w:ascii="mylotus" w:hAnsi="mylotus" w:cs="mylotus" w:hint="cs"/>
          <w:sz w:val="28"/>
          <w:szCs w:val="27"/>
          <w:rtl/>
        </w:rPr>
        <w:t>منه</w:t>
      </w:r>
      <w:r w:rsidRPr="00A61836">
        <w:rPr>
          <w:rFonts w:ascii="mylotus" w:hAnsi="mylotus" w:cs="mylotus"/>
          <w:sz w:val="28"/>
          <w:szCs w:val="27"/>
          <w:rtl/>
        </w:rPr>
        <w:t xml:space="preserve">! </w:t>
      </w:r>
      <w:r w:rsidRPr="00A61836">
        <w:rPr>
          <w:rFonts w:ascii="mylotus" w:hAnsi="mylotus" w:cs="mylotus" w:hint="cs"/>
          <w:sz w:val="28"/>
          <w:szCs w:val="27"/>
          <w:rtl/>
        </w:rPr>
        <w:t>وما</w:t>
      </w:r>
      <w:r w:rsidRPr="00A61836">
        <w:rPr>
          <w:rFonts w:ascii="mylotus" w:hAnsi="mylotus" w:cs="mylotus"/>
          <w:sz w:val="28"/>
          <w:szCs w:val="27"/>
          <w:rtl/>
        </w:rPr>
        <w:t xml:space="preserve"> </w:t>
      </w:r>
      <w:r w:rsidRPr="00A61836">
        <w:rPr>
          <w:rFonts w:ascii="mylotus" w:hAnsi="mylotus" w:cs="mylotus" w:hint="cs"/>
          <w:sz w:val="28"/>
          <w:szCs w:val="27"/>
          <w:rtl/>
        </w:rPr>
        <w:t>أنفع</w:t>
      </w:r>
      <w:r w:rsidRPr="00A61836">
        <w:rPr>
          <w:rFonts w:ascii="mylotus" w:hAnsi="mylotus" w:cs="mylotus"/>
          <w:sz w:val="28"/>
          <w:szCs w:val="27"/>
          <w:rtl/>
        </w:rPr>
        <w:t xml:space="preserve"> </w:t>
      </w:r>
      <w:r w:rsidRPr="00A61836">
        <w:rPr>
          <w:rFonts w:ascii="mylotus" w:hAnsi="mylotus" w:cs="mylotus" w:hint="cs"/>
          <w:sz w:val="28"/>
          <w:szCs w:val="27"/>
          <w:rtl/>
        </w:rPr>
        <w:t>هذا</w:t>
      </w:r>
      <w:r w:rsidRPr="00A61836">
        <w:rPr>
          <w:rFonts w:ascii="mylotus" w:hAnsi="mylotus" w:cs="mylotus"/>
          <w:sz w:val="28"/>
          <w:szCs w:val="27"/>
          <w:rtl/>
        </w:rPr>
        <w:t xml:space="preserve"> </w:t>
      </w:r>
      <w:r w:rsidRPr="00A61836">
        <w:rPr>
          <w:rFonts w:ascii="mylotus" w:hAnsi="mylotus" w:cs="mylotus" w:hint="cs"/>
          <w:sz w:val="28"/>
          <w:szCs w:val="27"/>
          <w:rtl/>
        </w:rPr>
        <w:t>المشهد</w:t>
      </w:r>
      <w:r w:rsidRPr="00A61836">
        <w:rPr>
          <w:rFonts w:ascii="mylotus" w:hAnsi="mylotus" w:cs="mylotus"/>
          <w:sz w:val="28"/>
          <w:szCs w:val="27"/>
          <w:rtl/>
        </w:rPr>
        <w:t xml:space="preserve"> </w:t>
      </w:r>
      <w:r w:rsidRPr="00A61836">
        <w:rPr>
          <w:rFonts w:ascii="mylotus" w:hAnsi="mylotus" w:cs="mylotus" w:hint="cs"/>
          <w:sz w:val="28"/>
          <w:szCs w:val="27"/>
          <w:rtl/>
        </w:rPr>
        <w:t>وأجداه</w:t>
      </w:r>
      <w:r w:rsidRPr="00A61836">
        <w:rPr>
          <w:rFonts w:ascii="mylotus" w:hAnsi="mylotus" w:cs="mylotus"/>
          <w:sz w:val="28"/>
          <w:szCs w:val="27"/>
          <w:rtl/>
        </w:rPr>
        <w:t xml:space="preserve"> </w:t>
      </w:r>
      <w:r w:rsidRPr="00A61836">
        <w:rPr>
          <w:rFonts w:ascii="mylotus" w:hAnsi="mylotus" w:cs="mylotus" w:hint="cs"/>
          <w:sz w:val="28"/>
          <w:szCs w:val="27"/>
          <w:rtl/>
        </w:rPr>
        <w:t>عليه</w:t>
      </w:r>
      <w:r w:rsidRPr="00A61836">
        <w:rPr>
          <w:rFonts w:ascii="mylotus" w:hAnsi="mylotus" w:cs="mylotus"/>
          <w:sz w:val="28"/>
          <w:szCs w:val="27"/>
          <w:rtl/>
        </w:rPr>
        <w:t xml:space="preserve">! </w:t>
      </w:r>
      <w:r w:rsidRPr="00A61836">
        <w:rPr>
          <w:rFonts w:ascii="mylotus" w:hAnsi="mylotus" w:cs="mylotus" w:hint="cs"/>
          <w:sz w:val="28"/>
          <w:szCs w:val="27"/>
          <w:rtl/>
        </w:rPr>
        <w:t>وذرة</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هذا</w:t>
      </w:r>
      <w:r w:rsidRPr="00A61836">
        <w:rPr>
          <w:rFonts w:ascii="mylotus" w:hAnsi="mylotus" w:cs="mylotus"/>
          <w:sz w:val="28"/>
          <w:szCs w:val="27"/>
          <w:rtl/>
        </w:rPr>
        <w:t xml:space="preserve"> </w:t>
      </w:r>
      <w:r w:rsidRPr="00A61836">
        <w:rPr>
          <w:rFonts w:ascii="mylotus" w:hAnsi="mylotus" w:cs="mylotus" w:hint="cs"/>
          <w:sz w:val="28"/>
          <w:szCs w:val="27"/>
          <w:rtl/>
        </w:rPr>
        <w:t>ونَفَس</w:t>
      </w:r>
      <w:r w:rsidRPr="00A61836">
        <w:rPr>
          <w:rFonts w:ascii="mylotus" w:hAnsi="mylotus" w:cs="mylotus"/>
          <w:sz w:val="28"/>
          <w:szCs w:val="27"/>
          <w:rtl/>
        </w:rPr>
        <w:t xml:space="preserve"> </w:t>
      </w:r>
      <w:r w:rsidRPr="00A61836">
        <w:rPr>
          <w:rFonts w:ascii="mylotus" w:hAnsi="mylotus" w:cs="mylotus" w:hint="cs"/>
          <w:sz w:val="28"/>
          <w:szCs w:val="27"/>
          <w:rtl/>
        </w:rPr>
        <w:t>منه</w:t>
      </w:r>
      <w:r w:rsidRPr="00A61836">
        <w:rPr>
          <w:rFonts w:ascii="mylotus" w:hAnsi="mylotus" w:cs="mylotus"/>
          <w:sz w:val="28"/>
          <w:szCs w:val="27"/>
          <w:rtl/>
        </w:rPr>
        <w:t xml:space="preserve"> </w:t>
      </w:r>
      <w:r w:rsidRPr="00A61836">
        <w:rPr>
          <w:rFonts w:ascii="mylotus" w:hAnsi="mylotus" w:cs="mylotus" w:hint="cs"/>
          <w:sz w:val="28"/>
          <w:szCs w:val="27"/>
          <w:rtl/>
        </w:rPr>
        <w:t>أحب</w:t>
      </w:r>
      <w:r w:rsidRPr="00A61836">
        <w:rPr>
          <w:rFonts w:ascii="mylotus" w:hAnsi="mylotus" w:cs="mylotus"/>
          <w:sz w:val="28"/>
          <w:szCs w:val="27"/>
          <w:rtl/>
        </w:rPr>
        <w:t xml:space="preserve"> </w:t>
      </w:r>
      <w:r w:rsidRPr="00A61836">
        <w:rPr>
          <w:rFonts w:ascii="mylotus" w:hAnsi="mylotus" w:cs="mylotus" w:hint="cs"/>
          <w:sz w:val="28"/>
          <w:szCs w:val="27"/>
          <w:rtl/>
        </w:rPr>
        <w:t>إلى</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طاعات</w:t>
      </w:r>
      <w:r w:rsidRPr="00A61836">
        <w:rPr>
          <w:rFonts w:ascii="mylotus" w:hAnsi="mylotus" w:cs="mylotus"/>
          <w:sz w:val="28"/>
          <w:szCs w:val="27"/>
          <w:rtl/>
        </w:rPr>
        <w:t xml:space="preserve"> </w:t>
      </w:r>
      <w:r w:rsidRPr="00A61836">
        <w:rPr>
          <w:rFonts w:ascii="mylotus" w:hAnsi="mylotus" w:cs="mylotus" w:hint="cs"/>
          <w:sz w:val="28"/>
          <w:szCs w:val="27"/>
          <w:rtl/>
        </w:rPr>
        <w:t>أمثال</w:t>
      </w:r>
      <w:r w:rsidRPr="00A61836">
        <w:rPr>
          <w:rFonts w:ascii="mylotus" w:hAnsi="mylotus" w:cs="mylotus"/>
          <w:sz w:val="28"/>
          <w:szCs w:val="27"/>
          <w:rtl/>
        </w:rPr>
        <w:t xml:space="preserve"> </w:t>
      </w:r>
      <w:r w:rsidRPr="00A61836">
        <w:rPr>
          <w:rFonts w:ascii="mylotus" w:hAnsi="mylotus" w:cs="mylotus" w:hint="cs"/>
          <w:sz w:val="28"/>
          <w:szCs w:val="27"/>
          <w:rtl/>
        </w:rPr>
        <w:t>الجبال</w:t>
      </w:r>
      <w:r w:rsidRPr="00A61836">
        <w:rPr>
          <w:rFonts w:ascii="mylotus" w:hAnsi="mylotus" w:cs="mylotus"/>
          <w:sz w:val="28"/>
          <w:szCs w:val="27"/>
          <w:rtl/>
        </w:rPr>
        <w:t xml:space="preserve"> </w:t>
      </w:r>
      <w:r w:rsidRPr="00A61836">
        <w:rPr>
          <w:rFonts w:ascii="mylotus" w:hAnsi="mylotus" w:cs="mylotus" w:hint="cs"/>
          <w:sz w:val="28"/>
          <w:szCs w:val="27"/>
          <w:rtl/>
        </w:rPr>
        <w:lastRenderedPageBreak/>
        <w:t>من</w:t>
      </w:r>
      <w:r w:rsidRPr="00A61836">
        <w:rPr>
          <w:rFonts w:ascii="mylotus" w:hAnsi="mylotus" w:cs="mylotus"/>
          <w:sz w:val="28"/>
          <w:szCs w:val="27"/>
          <w:rtl/>
        </w:rPr>
        <w:t xml:space="preserve"> </w:t>
      </w:r>
      <w:r w:rsidRPr="00A61836">
        <w:rPr>
          <w:rFonts w:ascii="mylotus" w:hAnsi="mylotus" w:cs="mylotus" w:hint="cs"/>
          <w:sz w:val="28"/>
          <w:szCs w:val="27"/>
          <w:rtl/>
        </w:rPr>
        <w:t>المدلين</w:t>
      </w:r>
      <w:r w:rsidRPr="00A61836">
        <w:rPr>
          <w:rFonts w:ascii="mylotus" w:hAnsi="mylotus" w:cs="mylotus"/>
          <w:sz w:val="28"/>
          <w:szCs w:val="27"/>
          <w:rtl/>
        </w:rPr>
        <w:t xml:space="preserve"> </w:t>
      </w:r>
      <w:r w:rsidRPr="00A61836">
        <w:rPr>
          <w:rFonts w:ascii="mylotus" w:hAnsi="mylotus" w:cs="mylotus" w:hint="cs"/>
          <w:sz w:val="28"/>
          <w:szCs w:val="27"/>
          <w:rtl/>
        </w:rPr>
        <w:t>المعجبين</w:t>
      </w:r>
      <w:r w:rsidRPr="00A61836">
        <w:rPr>
          <w:rFonts w:ascii="mylotus" w:hAnsi="mylotus" w:cs="mylotus"/>
          <w:sz w:val="28"/>
          <w:szCs w:val="27"/>
          <w:rtl/>
        </w:rPr>
        <w:t xml:space="preserve"> </w:t>
      </w:r>
      <w:r w:rsidRPr="00A61836">
        <w:rPr>
          <w:rFonts w:ascii="mylotus" w:hAnsi="mylotus" w:cs="mylotus" w:hint="cs"/>
          <w:sz w:val="28"/>
          <w:szCs w:val="27"/>
          <w:rtl/>
        </w:rPr>
        <w:t>بأعمالهم</w:t>
      </w:r>
      <w:r w:rsidRPr="00A61836">
        <w:rPr>
          <w:rFonts w:ascii="mylotus" w:hAnsi="mylotus" w:cs="mylotus"/>
          <w:sz w:val="28"/>
          <w:szCs w:val="27"/>
          <w:rtl/>
        </w:rPr>
        <w:t xml:space="preserve"> </w:t>
      </w:r>
      <w:r w:rsidRPr="00A61836">
        <w:rPr>
          <w:rFonts w:ascii="mylotus" w:hAnsi="mylotus" w:cs="mylotus" w:hint="cs"/>
          <w:sz w:val="28"/>
          <w:szCs w:val="27"/>
          <w:rtl/>
        </w:rPr>
        <w:t>وعلومهم</w:t>
      </w:r>
      <w:r w:rsidRPr="00A61836">
        <w:rPr>
          <w:rFonts w:ascii="mylotus" w:hAnsi="mylotus" w:cs="mylotus"/>
          <w:sz w:val="28"/>
          <w:szCs w:val="27"/>
          <w:rtl/>
        </w:rPr>
        <w:t xml:space="preserve"> </w:t>
      </w:r>
      <w:r w:rsidRPr="00A61836">
        <w:rPr>
          <w:rFonts w:ascii="mylotus" w:hAnsi="mylotus" w:cs="mylotus" w:hint="cs"/>
          <w:sz w:val="28"/>
          <w:szCs w:val="27"/>
          <w:rtl/>
        </w:rPr>
        <w:t>وأحوالهم</w:t>
      </w:r>
      <w:r w:rsidRPr="00A61836">
        <w:rPr>
          <w:rFonts w:ascii="mylotus" w:hAnsi="mylotus" w:cs="mylotus"/>
          <w:sz w:val="28"/>
          <w:szCs w:val="27"/>
          <w:rtl/>
        </w:rPr>
        <w:t xml:space="preserve">. </w:t>
      </w:r>
      <w:r w:rsidRPr="00A61836">
        <w:rPr>
          <w:rFonts w:ascii="mylotus" w:hAnsi="mylotus" w:cs="mylotus" w:hint="cs"/>
          <w:sz w:val="28"/>
          <w:szCs w:val="27"/>
          <w:rtl/>
        </w:rPr>
        <w:t>وأحب</w:t>
      </w:r>
      <w:r w:rsidRPr="00A61836">
        <w:rPr>
          <w:rFonts w:ascii="mylotus" w:hAnsi="mylotus" w:cs="mylotus"/>
          <w:sz w:val="28"/>
          <w:szCs w:val="27"/>
          <w:rtl/>
        </w:rPr>
        <w:t xml:space="preserve"> </w:t>
      </w:r>
      <w:r w:rsidRPr="00A61836">
        <w:rPr>
          <w:rFonts w:ascii="mylotus" w:hAnsi="mylotus" w:cs="mylotus" w:hint="cs"/>
          <w:sz w:val="28"/>
          <w:szCs w:val="27"/>
          <w:rtl/>
        </w:rPr>
        <w:t>القلوب</w:t>
      </w:r>
      <w:r w:rsidRPr="00A61836">
        <w:rPr>
          <w:rFonts w:ascii="mylotus" w:hAnsi="mylotus" w:cs="mylotus"/>
          <w:sz w:val="28"/>
          <w:szCs w:val="27"/>
          <w:rtl/>
        </w:rPr>
        <w:t xml:space="preserve"> </w:t>
      </w:r>
      <w:r w:rsidRPr="00A61836">
        <w:rPr>
          <w:rFonts w:ascii="mylotus" w:hAnsi="mylotus" w:cs="mylotus" w:hint="cs"/>
          <w:sz w:val="28"/>
          <w:szCs w:val="27"/>
          <w:rtl/>
        </w:rPr>
        <w:t>إلى</w:t>
      </w:r>
      <w:r w:rsidRPr="00A61836">
        <w:rPr>
          <w:rFonts w:ascii="mylotus" w:hAnsi="mylotus" w:cs="mylotus"/>
          <w:sz w:val="28"/>
          <w:szCs w:val="27"/>
          <w:rtl/>
        </w:rPr>
        <w:t xml:space="preserve"> </w:t>
      </w:r>
      <w:r w:rsidRPr="00A61836">
        <w:rPr>
          <w:rFonts w:ascii="mylotus" w:hAnsi="mylotus" w:cs="mylotus" w:hint="cs"/>
          <w:sz w:val="28"/>
          <w:szCs w:val="27"/>
          <w:rtl/>
        </w:rPr>
        <w:t>الله</w:t>
      </w:r>
      <w:r w:rsidR="00430C4F">
        <w:rPr>
          <w:rFonts w:ascii="mylotus" w:hAnsi="mylotus" w:cs="mylotus" w:hint="cs"/>
          <w:sz w:val="28"/>
          <w:szCs w:val="27"/>
          <w:rtl/>
        </w:rPr>
        <w:t xml:space="preserve"> -</w:t>
      </w:r>
      <w:r w:rsidRPr="00A61836">
        <w:rPr>
          <w:rFonts w:ascii="mylotus" w:hAnsi="mylotus" w:cs="mylotus" w:hint="cs"/>
          <w:sz w:val="28"/>
          <w:szCs w:val="27"/>
          <w:rtl/>
        </w:rPr>
        <w:t>سبحانه</w:t>
      </w:r>
      <w:r w:rsidR="006F508F">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قلب</w:t>
      </w:r>
      <w:r w:rsidRPr="00A61836">
        <w:rPr>
          <w:rFonts w:ascii="mylotus" w:hAnsi="mylotus" w:cs="mylotus"/>
          <w:sz w:val="28"/>
          <w:szCs w:val="27"/>
          <w:rtl/>
        </w:rPr>
        <w:t xml:space="preserve"> </w:t>
      </w:r>
      <w:r w:rsidRPr="00A61836">
        <w:rPr>
          <w:rFonts w:ascii="mylotus" w:hAnsi="mylotus" w:cs="mylotus" w:hint="cs"/>
          <w:sz w:val="28"/>
          <w:szCs w:val="27"/>
          <w:rtl/>
        </w:rPr>
        <w:t>قد</w:t>
      </w:r>
      <w:r w:rsidRPr="00A61836">
        <w:rPr>
          <w:rFonts w:ascii="mylotus" w:hAnsi="mylotus" w:cs="mylotus"/>
          <w:sz w:val="28"/>
          <w:szCs w:val="27"/>
          <w:rtl/>
        </w:rPr>
        <w:t xml:space="preserve"> </w:t>
      </w:r>
      <w:r w:rsidRPr="00A61836">
        <w:rPr>
          <w:rFonts w:ascii="mylotus" w:hAnsi="mylotus" w:cs="mylotus" w:hint="cs"/>
          <w:sz w:val="28"/>
          <w:szCs w:val="27"/>
          <w:rtl/>
        </w:rPr>
        <w:t>تمكنت</w:t>
      </w:r>
      <w:r w:rsidRPr="00A61836">
        <w:rPr>
          <w:rFonts w:ascii="mylotus" w:hAnsi="mylotus" w:cs="mylotus"/>
          <w:sz w:val="28"/>
          <w:szCs w:val="27"/>
          <w:rtl/>
        </w:rPr>
        <w:t xml:space="preserve"> </w:t>
      </w:r>
      <w:r w:rsidRPr="00A61836">
        <w:rPr>
          <w:rFonts w:ascii="mylotus" w:hAnsi="mylotus" w:cs="mylotus" w:hint="cs"/>
          <w:sz w:val="28"/>
          <w:szCs w:val="27"/>
          <w:rtl/>
        </w:rPr>
        <w:t>منه</w:t>
      </w:r>
      <w:r w:rsidRPr="00A61836">
        <w:rPr>
          <w:rFonts w:ascii="mylotus" w:hAnsi="mylotus" w:cs="mylotus"/>
          <w:sz w:val="28"/>
          <w:szCs w:val="27"/>
          <w:rtl/>
        </w:rPr>
        <w:t xml:space="preserve"> </w:t>
      </w:r>
      <w:r w:rsidRPr="00A61836">
        <w:rPr>
          <w:rFonts w:ascii="mylotus" w:hAnsi="mylotus" w:cs="mylotus" w:hint="cs"/>
          <w:sz w:val="28"/>
          <w:szCs w:val="27"/>
          <w:rtl/>
        </w:rPr>
        <w:t>هذه</w:t>
      </w:r>
      <w:r w:rsidRPr="00A61836">
        <w:rPr>
          <w:rFonts w:ascii="mylotus" w:hAnsi="mylotus" w:cs="mylotus"/>
          <w:sz w:val="28"/>
          <w:szCs w:val="27"/>
          <w:rtl/>
        </w:rPr>
        <w:t xml:space="preserve"> </w:t>
      </w:r>
      <w:r w:rsidRPr="00A61836">
        <w:rPr>
          <w:rFonts w:ascii="mylotus" w:hAnsi="mylotus" w:cs="mylotus" w:hint="cs"/>
          <w:sz w:val="28"/>
          <w:szCs w:val="27"/>
          <w:rtl/>
        </w:rPr>
        <w:t>الكسرة،</w:t>
      </w:r>
      <w:r w:rsidRPr="00A61836">
        <w:rPr>
          <w:rFonts w:ascii="mylotus" w:hAnsi="mylotus" w:cs="mylotus"/>
          <w:sz w:val="28"/>
          <w:szCs w:val="27"/>
          <w:rtl/>
        </w:rPr>
        <w:t xml:space="preserve"> </w:t>
      </w:r>
      <w:r w:rsidRPr="00A61836">
        <w:rPr>
          <w:rFonts w:ascii="mylotus" w:hAnsi="mylotus" w:cs="mylotus" w:hint="cs"/>
          <w:sz w:val="28"/>
          <w:szCs w:val="27"/>
          <w:rtl/>
        </w:rPr>
        <w:t>وملكته</w:t>
      </w:r>
      <w:r w:rsidRPr="00A61836">
        <w:rPr>
          <w:rFonts w:ascii="mylotus" w:hAnsi="mylotus" w:cs="mylotus"/>
          <w:sz w:val="28"/>
          <w:szCs w:val="27"/>
          <w:rtl/>
        </w:rPr>
        <w:t xml:space="preserve"> </w:t>
      </w:r>
      <w:r w:rsidRPr="00A61836">
        <w:rPr>
          <w:rFonts w:ascii="mylotus" w:hAnsi="mylotus" w:cs="mylotus" w:hint="cs"/>
          <w:sz w:val="28"/>
          <w:szCs w:val="27"/>
          <w:rtl/>
        </w:rPr>
        <w:t>هذه</w:t>
      </w:r>
      <w:r w:rsidRPr="00A61836">
        <w:rPr>
          <w:rFonts w:ascii="mylotus" w:hAnsi="mylotus" w:cs="mylotus"/>
          <w:sz w:val="28"/>
          <w:szCs w:val="27"/>
          <w:rtl/>
        </w:rPr>
        <w:t xml:space="preserve"> </w:t>
      </w:r>
      <w:r w:rsidRPr="00A61836">
        <w:rPr>
          <w:rFonts w:ascii="mylotus" w:hAnsi="mylotus" w:cs="mylotus" w:hint="cs"/>
          <w:sz w:val="28"/>
          <w:szCs w:val="27"/>
          <w:rtl/>
        </w:rPr>
        <w:t>الذلة،</w:t>
      </w:r>
      <w:r w:rsidRPr="00A61836">
        <w:rPr>
          <w:rFonts w:ascii="mylotus" w:hAnsi="mylotus" w:cs="mylotus"/>
          <w:sz w:val="28"/>
          <w:szCs w:val="27"/>
          <w:rtl/>
        </w:rPr>
        <w:t xml:space="preserve"> </w:t>
      </w:r>
      <w:r w:rsidRPr="00A61836">
        <w:rPr>
          <w:rFonts w:ascii="mylotus" w:hAnsi="mylotus" w:cs="mylotus" w:hint="cs"/>
          <w:sz w:val="28"/>
          <w:szCs w:val="27"/>
          <w:rtl/>
        </w:rPr>
        <w:t>فهو</w:t>
      </w:r>
      <w:r w:rsidRPr="00A61836">
        <w:rPr>
          <w:rFonts w:ascii="mylotus" w:hAnsi="mylotus" w:cs="mylotus"/>
          <w:sz w:val="28"/>
          <w:szCs w:val="27"/>
          <w:rtl/>
        </w:rPr>
        <w:t xml:space="preserve"> </w:t>
      </w:r>
      <w:r w:rsidRPr="00A61836">
        <w:rPr>
          <w:rFonts w:ascii="mylotus" w:hAnsi="mylotus" w:cs="mylotus" w:hint="cs"/>
          <w:sz w:val="28"/>
          <w:szCs w:val="27"/>
          <w:rtl/>
        </w:rPr>
        <w:t>ناكس</w:t>
      </w:r>
      <w:r w:rsidRPr="00A61836">
        <w:rPr>
          <w:rFonts w:ascii="mylotus" w:hAnsi="mylotus" w:cs="mylotus"/>
          <w:sz w:val="28"/>
          <w:szCs w:val="27"/>
          <w:rtl/>
        </w:rPr>
        <w:t xml:space="preserve"> </w:t>
      </w:r>
      <w:r w:rsidRPr="00A61836">
        <w:rPr>
          <w:rFonts w:ascii="mylotus" w:hAnsi="mylotus" w:cs="mylotus" w:hint="cs"/>
          <w:sz w:val="28"/>
          <w:szCs w:val="27"/>
          <w:rtl/>
        </w:rPr>
        <w:t>الرأس</w:t>
      </w:r>
      <w:r w:rsidRPr="00A61836">
        <w:rPr>
          <w:rFonts w:ascii="mylotus" w:hAnsi="mylotus" w:cs="mylotus"/>
          <w:sz w:val="28"/>
          <w:szCs w:val="27"/>
          <w:rtl/>
        </w:rPr>
        <w:t xml:space="preserve"> </w:t>
      </w:r>
      <w:r w:rsidRPr="00A61836">
        <w:rPr>
          <w:rFonts w:ascii="mylotus" w:hAnsi="mylotus" w:cs="mylotus" w:hint="cs"/>
          <w:sz w:val="28"/>
          <w:szCs w:val="27"/>
          <w:rtl/>
        </w:rPr>
        <w:t>بين</w:t>
      </w:r>
      <w:r w:rsidRPr="00A61836">
        <w:rPr>
          <w:rFonts w:ascii="mylotus" w:hAnsi="mylotus" w:cs="mylotus"/>
          <w:sz w:val="28"/>
          <w:szCs w:val="27"/>
          <w:rtl/>
        </w:rPr>
        <w:t xml:space="preserve"> </w:t>
      </w:r>
      <w:r w:rsidRPr="00A61836">
        <w:rPr>
          <w:rFonts w:ascii="mylotus" w:hAnsi="mylotus" w:cs="mylotus" w:hint="cs"/>
          <w:sz w:val="28"/>
          <w:szCs w:val="27"/>
          <w:rtl/>
        </w:rPr>
        <w:t>يدي</w:t>
      </w:r>
      <w:r w:rsidRPr="00A61836">
        <w:rPr>
          <w:rFonts w:ascii="mylotus" w:hAnsi="mylotus" w:cs="mylotus"/>
          <w:sz w:val="28"/>
          <w:szCs w:val="27"/>
          <w:rtl/>
        </w:rPr>
        <w:t xml:space="preserve"> </w:t>
      </w:r>
      <w:r w:rsidRPr="00A61836">
        <w:rPr>
          <w:rFonts w:ascii="mylotus" w:hAnsi="mylotus" w:cs="mylotus" w:hint="cs"/>
          <w:sz w:val="28"/>
          <w:szCs w:val="27"/>
          <w:rtl/>
        </w:rPr>
        <w:t>ربه،</w:t>
      </w:r>
      <w:r w:rsidRPr="00A61836">
        <w:rPr>
          <w:rFonts w:ascii="mylotus" w:hAnsi="mylotus" w:cs="mylotus"/>
          <w:sz w:val="28"/>
          <w:szCs w:val="27"/>
          <w:rtl/>
        </w:rPr>
        <w:t xml:space="preserve"> </w:t>
      </w:r>
      <w:r w:rsidRPr="00A61836">
        <w:rPr>
          <w:rFonts w:ascii="mylotus" w:hAnsi="mylotus" w:cs="mylotus" w:hint="cs"/>
          <w:sz w:val="28"/>
          <w:szCs w:val="27"/>
          <w:rtl/>
        </w:rPr>
        <w:t>لا</w:t>
      </w:r>
      <w:r w:rsidRPr="00A61836">
        <w:rPr>
          <w:rFonts w:ascii="mylotus" w:hAnsi="mylotus" w:cs="mylotus"/>
          <w:sz w:val="28"/>
          <w:szCs w:val="27"/>
          <w:rtl/>
        </w:rPr>
        <w:t xml:space="preserve"> </w:t>
      </w:r>
      <w:r w:rsidRPr="00A61836">
        <w:rPr>
          <w:rFonts w:ascii="mylotus" w:hAnsi="mylotus" w:cs="mylotus" w:hint="cs"/>
          <w:sz w:val="28"/>
          <w:szCs w:val="27"/>
          <w:rtl/>
        </w:rPr>
        <w:t>يرفع</w:t>
      </w:r>
      <w:r w:rsidRPr="00A61836">
        <w:rPr>
          <w:rFonts w:ascii="mylotus" w:hAnsi="mylotus" w:cs="mylotus"/>
          <w:sz w:val="28"/>
          <w:szCs w:val="27"/>
          <w:rtl/>
        </w:rPr>
        <w:t xml:space="preserve"> </w:t>
      </w:r>
      <w:r w:rsidRPr="00A61836">
        <w:rPr>
          <w:rFonts w:ascii="mylotus" w:hAnsi="mylotus" w:cs="mylotus" w:hint="cs"/>
          <w:sz w:val="28"/>
          <w:szCs w:val="27"/>
          <w:rtl/>
        </w:rPr>
        <w:t>رأسه</w:t>
      </w:r>
      <w:r w:rsidRPr="00A61836">
        <w:rPr>
          <w:rFonts w:ascii="mylotus" w:hAnsi="mylotus" w:cs="mylotus"/>
          <w:sz w:val="28"/>
          <w:szCs w:val="27"/>
          <w:rtl/>
        </w:rPr>
        <w:t xml:space="preserve"> </w:t>
      </w:r>
      <w:r w:rsidRPr="00A61836">
        <w:rPr>
          <w:rFonts w:ascii="mylotus" w:hAnsi="mylotus" w:cs="mylotus" w:hint="cs"/>
          <w:sz w:val="28"/>
          <w:szCs w:val="27"/>
          <w:rtl/>
        </w:rPr>
        <w:t>إليه</w:t>
      </w:r>
      <w:r w:rsidRPr="00A61836">
        <w:rPr>
          <w:rFonts w:ascii="mylotus" w:hAnsi="mylotus" w:cs="mylotus"/>
          <w:sz w:val="28"/>
          <w:szCs w:val="27"/>
          <w:rtl/>
        </w:rPr>
        <w:t xml:space="preserve"> </w:t>
      </w:r>
      <w:r w:rsidRPr="00A61836">
        <w:rPr>
          <w:rFonts w:ascii="mylotus" w:hAnsi="mylotus" w:cs="mylotus" w:hint="cs"/>
          <w:sz w:val="28"/>
          <w:szCs w:val="27"/>
          <w:rtl/>
        </w:rPr>
        <w:t>حياء</w:t>
      </w:r>
      <w:r w:rsidRPr="00A61836">
        <w:rPr>
          <w:rFonts w:ascii="mylotus" w:hAnsi="mylotus" w:cs="mylotus"/>
          <w:sz w:val="28"/>
          <w:szCs w:val="27"/>
          <w:rtl/>
        </w:rPr>
        <w:t xml:space="preserve"> </w:t>
      </w:r>
      <w:r w:rsidRPr="00A61836">
        <w:rPr>
          <w:rFonts w:ascii="mylotus" w:hAnsi="mylotus" w:cs="mylotus" w:hint="cs"/>
          <w:sz w:val="28"/>
          <w:szCs w:val="27"/>
          <w:rtl/>
        </w:rPr>
        <w:t>وخجلًا</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الله</w:t>
      </w:r>
      <w:r w:rsidR="00F1018C">
        <w:rPr>
          <w:rFonts w:ascii="mylotus" w:hAnsi="mylotus" w:cs="mylotus"/>
          <w:sz w:val="28"/>
          <w:szCs w:val="27"/>
          <w:rtl/>
        </w:rPr>
        <w:t>»</w:t>
      </w:r>
      <w:r w:rsidR="00F1018C" w:rsidRPr="00F1018C">
        <w:rPr>
          <w:rFonts w:ascii="mylotus" w:hAnsi="mylotus" w:cs="Arabic11 BT" w:hint="cs"/>
          <w:color w:val="000000"/>
          <w:sz w:val="27"/>
          <w:szCs w:val="27"/>
          <w:vertAlign w:val="superscript"/>
          <w:rtl/>
        </w:rPr>
        <w:t>(</w:t>
      </w:r>
      <w:r w:rsidR="00F1018C" w:rsidRPr="00F1018C">
        <w:rPr>
          <w:rFonts w:ascii="mylotus" w:hAnsi="mylotus" w:cs="Arabic11 BT"/>
          <w:color w:val="000000"/>
          <w:sz w:val="27"/>
          <w:szCs w:val="27"/>
          <w:vertAlign w:val="superscript"/>
          <w:rtl/>
        </w:rPr>
        <w:footnoteReference w:id="71"/>
      </w:r>
      <w:r w:rsidR="00F1018C" w:rsidRPr="00F1018C">
        <w:rPr>
          <w:rFonts w:ascii="mylotus" w:hAnsi="mylotus" w:cs="Arabic11 BT" w:hint="cs"/>
          <w:color w:val="000000"/>
          <w:sz w:val="27"/>
          <w:szCs w:val="27"/>
          <w:vertAlign w:val="superscript"/>
          <w:rtl/>
        </w:rPr>
        <w:t>)</w:t>
      </w:r>
      <w:r w:rsidR="00F1018C">
        <w:rPr>
          <w:rFonts w:ascii="mylotus" w:hAnsi="mylotus" w:cs="mylotus" w:hint="cs"/>
          <w:sz w:val="28"/>
          <w:szCs w:val="27"/>
          <w:rtl/>
        </w:rPr>
        <w:t>.</w:t>
      </w:r>
    </w:p>
    <w:p w:rsidR="00A61836" w:rsidRPr="00A61836" w:rsidRDefault="00C06F28" w:rsidP="002A3D60">
      <w:pPr>
        <w:pStyle w:val="2"/>
        <w:ind w:left="0"/>
        <w:rPr>
          <w:rtl/>
        </w:rPr>
      </w:pPr>
      <w:bookmarkStart w:id="20" w:name="_Toc458463617"/>
      <w:bookmarkStart w:id="21" w:name="_Toc458464037"/>
      <w:bookmarkStart w:id="22" w:name="_Toc459034497"/>
      <w:r>
        <w:rPr>
          <w:rFonts w:hint="cs"/>
          <w:rtl/>
        </w:rPr>
        <w:t>العلامة الخامسة</w:t>
      </w:r>
      <w:r w:rsidR="00A61836" w:rsidRPr="00A61836">
        <w:rPr>
          <w:rtl/>
        </w:rPr>
        <w:t xml:space="preserve">: </w:t>
      </w:r>
      <w:r w:rsidR="00A61836" w:rsidRPr="00A61836">
        <w:rPr>
          <w:rFonts w:hint="cs"/>
          <w:rtl/>
        </w:rPr>
        <w:t>خشية</w:t>
      </w:r>
      <w:r w:rsidR="00A61836" w:rsidRPr="00A61836">
        <w:rPr>
          <w:rtl/>
        </w:rPr>
        <w:t xml:space="preserve"> </w:t>
      </w:r>
      <w:r w:rsidR="00F1018C">
        <w:rPr>
          <w:rFonts w:hint="cs"/>
          <w:rtl/>
        </w:rPr>
        <w:t xml:space="preserve">الله </w:t>
      </w:r>
      <w:r w:rsidR="00A61836" w:rsidRPr="00A61836">
        <w:rPr>
          <w:rFonts w:hint="cs"/>
          <w:rtl/>
        </w:rPr>
        <w:t>في</w:t>
      </w:r>
      <w:r w:rsidR="00A61836" w:rsidRPr="00A61836">
        <w:rPr>
          <w:rtl/>
        </w:rPr>
        <w:t xml:space="preserve"> </w:t>
      </w:r>
      <w:r w:rsidR="00A61836" w:rsidRPr="00A61836">
        <w:rPr>
          <w:rFonts w:hint="cs"/>
          <w:rtl/>
        </w:rPr>
        <w:t>السرَّ</w:t>
      </w:r>
      <w:r w:rsidR="00A61836" w:rsidRPr="00A61836">
        <w:rPr>
          <w:rtl/>
        </w:rPr>
        <w:t xml:space="preserve"> </w:t>
      </w:r>
      <w:r w:rsidR="00A61836" w:rsidRPr="00A61836">
        <w:rPr>
          <w:rFonts w:hint="cs"/>
          <w:rtl/>
        </w:rPr>
        <w:t>والعلن</w:t>
      </w:r>
      <w:r w:rsidR="00F1018C">
        <w:rPr>
          <w:rtl/>
        </w:rPr>
        <w:t>:</w:t>
      </w:r>
      <w:bookmarkEnd w:id="20"/>
      <w:bookmarkEnd w:id="21"/>
      <w:bookmarkEnd w:id="22"/>
    </w:p>
    <w:p w:rsidR="00F1018C"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الخوف</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00F1018C">
        <w:rPr>
          <w:rFonts w:ascii="mylotus" w:hAnsi="mylotus" w:cs="mylotus" w:hint="cs"/>
          <w:sz w:val="28"/>
          <w:szCs w:val="27"/>
          <w:rtl/>
        </w:rPr>
        <w:t>-</w:t>
      </w:r>
      <w:r w:rsidRPr="00A61836">
        <w:rPr>
          <w:rFonts w:ascii="mylotus" w:hAnsi="mylotus" w:cs="mylotus" w:hint="cs"/>
          <w:sz w:val="28"/>
          <w:szCs w:val="27"/>
          <w:rtl/>
        </w:rPr>
        <w:t>تعالى</w:t>
      </w:r>
      <w:r w:rsidR="00F1018C">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أجلّ</w:t>
      </w:r>
      <w:r w:rsidRPr="00A61836">
        <w:rPr>
          <w:rFonts w:ascii="mylotus" w:hAnsi="mylotus" w:cs="mylotus"/>
          <w:sz w:val="28"/>
          <w:szCs w:val="27"/>
          <w:rtl/>
        </w:rPr>
        <w:t xml:space="preserve"> </w:t>
      </w:r>
      <w:r w:rsidRPr="00A61836">
        <w:rPr>
          <w:rFonts w:ascii="mylotus" w:hAnsi="mylotus" w:cs="mylotus" w:hint="cs"/>
          <w:sz w:val="28"/>
          <w:szCs w:val="27"/>
          <w:rtl/>
        </w:rPr>
        <w:t>صفات</w:t>
      </w:r>
      <w:r w:rsidRPr="00A61836">
        <w:rPr>
          <w:rFonts w:ascii="mylotus" w:hAnsi="mylotus" w:cs="mylotus"/>
          <w:sz w:val="28"/>
          <w:szCs w:val="27"/>
          <w:rtl/>
        </w:rPr>
        <w:t xml:space="preserve"> </w:t>
      </w:r>
      <w:r w:rsidRPr="00A61836">
        <w:rPr>
          <w:rFonts w:ascii="mylotus" w:hAnsi="mylotus" w:cs="mylotus" w:hint="cs"/>
          <w:sz w:val="28"/>
          <w:szCs w:val="27"/>
          <w:rtl/>
        </w:rPr>
        <w:t>أهل</w:t>
      </w:r>
      <w:r w:rsidRPr="00A61836">
        <w:rPr>
          <w:rFonts w:ascii="mylotus" w:hAnsi="mylotus" w:cs="mylotus"/>
          <w:sz w:val="28"/>
          <w:szCs w:val="27"/>
          <w:rtl/>
        </w:rPr>
        <w:t xml:space="preserve"> </w:t>
      </w:r>
      <w:r w:rsidRPr="00A61836">
        <w:rPr>
          <w:rFonts w:ascii="mylotus" w:hAnsi="mylotus" w:cs="mylotus" w:hint="cs"/>
          <w:sz w:val="28"/>
          <w:szCs w:val="27"/>
          <w:rtl/>
        </w:rPr>
        <w:t>الإيمان،</w:t>
      </w:r>
      <w:r w:rsidRPr="00A61836">
        <w:rPr>
          <w:rFonts w:ascii="mylotus" w:hAnsi="mylotus" w:cs="mylotus"/>
          <w:sz w:val="28"/>
          <w:szCs w:val="27"/>
          <w:rtl/>
        </w:rPr>
        <w:t xml:space="preserve"> </w:t>
      </w:r>
      <w:r w:rsidRPr="00A61836">
        <w:rPr>
          <w:rFonts w:ascii="mylotus" w:hAnsi="mylotus" w:cs="mylotus" w:hint="cs"/>
          <w:sz w:val="28"/>
          <w:szCs w:val="27"/>
          <w:rtl/>
        </w:rPr>
        <w:t>قال</w:t>
      </w:r>
      <w:r w:rsidRPr="00A61836">
        <w:rPr>
          <w:rFonts w:ascii="mylotus" w:hAnsi="mylotus" w:cs="mylotus"/>
          <w:sz w:val="28"/>
          <w:szCs w:val="27"/>
          <w:rtl/>
        </w:rPr>
        <w:t xml:space="preserve"> </w:t>
      </w:r>
      <w:r w:rsidR="00C06F28" w:rsidRPr="00C06F28">
        <w:rPr>
          <w:rFonts w:ascii="mylotus" w:hAnsi="mylotus" w:cs="CTraditional Arabic" w:hint="cs"/>
          <w:sz w:val="28"/>
          <w:szCs w:val="27"/>
          <w:rtl/>
        </w:rPr>
        <w:t>ﻷ</w:t>
      </w:r>
      <w:r w:rsidRPr="00A61836">
        <w:rPr>
          <w:rFonts w:ascii="mylotus" w:hAnsi="mylotus" w:cs="mylotus"/>
          <w:sz w:val="28"/>
          <w:szCs w:val="27"/>
          <w:rtl/>
        </w:rPr>
        <w:t xml:space="preserve">: </w:t>
      </w:r>
      <w:r w:rsidR="00F1018C">
        <w:rPr>
          <w:rFonts w:ascii="mylotus" w:hAnsi="mylotus" w:cs="Traditional Arabic"/>
          <w:color w:val="A80000"/>
          <w:sz w:val="28"/>
          <w:szCs w:val="28"/>
          <w:shd w:val="clear" w:color="auto" w:fill="FFFFFF"/>
          <w:rtl/>
        </w:rPr>
        <w:t>﴿</w:t>
      </w:r>
      <w:r w:rsidR="00F1018C">
        <w:rPr>
          <w:rFonts w:ascii="mylotus" w:hAnsi="mylotus" w:cs="KFGQPC Uthmanic Script HAFS"/>
          <w:color w:val="A80000"/>
          <w:sz w:val="28"/>
          <w:szCs w:val="28"/>
          <w:shd w:val="clear" w:color="auto" w:fill="FFFFFF"/>
          <w:rtl/>
        </w:rPr>
        <w:t>إِنَّمَا الْمُؤْمِنُونَ الَّذِينَ إِذَا ذُكِرَ اللَّهُ وَجِلَتْ قُلُوبُهُمْ وَإِذَا تُلِيَتْ عَلَيْهِمْ آيَاتُهُ زَادَتْهُمْ إِيمَانًا وَعَلَى رَبِّهِمْ يَتَوَكَّلُونَ٢</w:t>
      </w:r>
      <w:r w:rsidR="00F1018C">
        <w:rPr>
          <w:rFonts w:ascii="mylotus" w:hAnsi="mylotus" w:cs="Traditional Arabic"/>
          <w:color w:val="A80000"/>
          <w:sz w:val="28"/>
          <w:szCs w:val="28"/>
          <w:shd w:val="clear" w:color="auto" w:fill="FFFFFF"/>
          <w:rtl/>
        </w:rPr>
        <w:t>﴾</w:t>
      </w:r>
      <w:r w:rsidR="00F1018C">
        <w:rPr>
          <w:rFonts w:ascii="mylotus" w:hAnsi="mylotus" w:cs="KFGQPC Uthmanic Script HAFS"/>
          <w:color w:val="A80000"/>
          <w:sz w:val="28"/>
          <w:szCs w:val="28"/>
          <w:shd w:val="clear" w:color="auto" w:fill="FFFFFF"/>
          <w:rtl/>
        </w:rPr>
        <w:t xml:space="preserve"> </w:t>
      </w:r>
      <w:r w:rsidR="00F1018C">
        <w:rPr>
          <w:rFonts w:ascii="mylotus" w:hAnsi="mylotus" w:cs="mylotus"/>
          <w:color w:val="000000"/>
          <w:sz w:val="28"/>
          <w:szCs w:val="24"/>
          <w:shd w:val="clear" w:color="auto" w:fill="FFFFFF"/>
          <w:rtl/>
        </w:rPr>
        <w:t>[الأنفال: 2]</w:t>
      </w:r>
      <w:r w:rsidR="00F1018C">
        <w:rPr>
          <w:rFonts w:ascii="mylotus" w:hAnsi="mylotus" w:cs="mylotu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وقال</w:t>
      </w:r>
      <w:r w:rsidRPr="00A61836">
        <w:rPr>
          <w:rFonts w:ascii="mylotus" w:hAnsi="mylotus" w:cs="mylotus"/>
          <w:sz w:val="28"/>
          <w:szCs w:val="27"/>
          <w:rtl/>
        </w:rPr>
        <w:t xml:space="preserve"> </w:t>
      </w:r>
      <w:r w:rsidR="00C06F28" w:rsidRPr="00C06F28">
        <w:rPr>
          <w:rFonts w:ascii="mylotus" w:hAnsi="mylotus" w:cs="CTraditional Arabic" w:hint="cs"/>
          <w:sz w:val="28"/>
          <w:szCs w:val="27"/>
          <w:rtl/>
        </w:rPr>
        <w:t>ﻷ</w:t>
      </w:r>
      <w:r w:rsidRPr="00A61836">
        <w:rPr>
          <w:rFonts w:ascii="mylotus" w:hAnsi="mylotus" w:cs="mylotus"/>
          <w:sz w:val="28"/>
          <w:szCs w:val="27"/>
          <w:rtl/>
        </w:rPr>
        <w:t xml:space="preserve">: </w:t>
      </w:r>
      <w:r w:rsidR="00F1018C">
        <w:rPr>
          <w:rFonts w:ascii="mylotus" w:hAnsi="mylotus" w:cs="Traditional Arabic"/>
          <w:color w:val="A80000"/>
          <w:sz w:val="28"/>
          <w:szCs w:val="28"/>
          <w:shd w:val="clear" w:color="auto" w:fill="FFFFFF"/>
          <w:rtl/>
        </w:rPr>
        <w:t>﴿</w:t>
      </w:r>
      <w:r w:rsidR="00F1018C">
        <w:rPr>
          <w:rFonts w:ascii="mylotus" w:hAnsi="mylotus" w:cs="KFGQPC Uthmanic Script HAFS"/>
          <w:color w:val="A80000"/>
          <w:sz w:val="28"/>
          <w:szCs w:val="28"/>
          <w:shd w:val="clear" w:color="auto" w:fill="FFFFFF"/>
          <w:rtl/>
        </w:rPr>
        <w:t>وَبَشِّرِ الْمُخْبِتِينَ٣٤ الَّذِينَ إِذَا ذُكِرَ اللَّهُ وَجِلَتْ قُلُوبُهُمْ</w:t>
      </w:r>
      <w:r w:rsidR="00F1018C">
        <w:rPr>
          <w:rFonts w:ascii="mylotus" w:hAnsi="mylotus" w:cs="Traditional Arabic"/>
          <w:color w:val="A80000"/>
          <w:sz w:val="28"/>
          <w:szCs w:val="28"/>
          <w:shd w:val="clear" w:color="auto" w:fill="FFFFFF"/>
          <w:rtl/>
        </w:rPr>
        <w:t>﴾</w:t>
      </w:r>
      <w:r w:rsidR="00F1018C">
        <w:rPr>
          <w:rFonts w:ascii="mylotus" w:hAnsi="mylotus" w:cs="KFGQPC Uthmanic Script HAFS"/>
          <w:color w:val="A80000"/>
          <w:sz w:val="28"/>
          <w:szCs w:val="28"/>
          <w:shd w:val="clear" w:color="auto" w:fill="FFFFFF"/>
          <w:rtl/>
        </w:rPr>
        <w:t xml:space="preserve"> </w:t>
      </w:r>
      <w:r w:rsidR="00F1018C">
        <w:rPr>
          <w:rFonts w:ascii="mylotus" w:hAnsi="mylotus" w:cs="mylotus"/>
          <w:color w:val="000000"/>
          <w:sz w:val="28"/>
          <w:szCs w:val="24"/>
          <w:shd w:val="clear" w:color="auto" w:fill="FFFFFF"/>
          <w:rtl/>
        </w:rPr>
        <w:t>[الحج: 34-35]</w:t>
      </w:r>
      <w:r w:rsidRPr="00A61836">
        <w:rPr>
          <w:rFonts w:ascii="mylotus" w:hAnsi="mylotus" w:cs="mylotu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وخشيته</w:t>
      </w:r>
      <w:r w:rsidRPr="00A61836">
        <w:rPr>
          <w:rFonts w:ascii="mylotus" w:hAnsi="mylotus" w:cs="mylotus"/>
          <w:sz w:val="28"/>
          <w:szCs w:val="27"/>
          <w:rtl/>
        </w:rPr>
        <w:t xml:space="preserve"> </w:t>
      </w:r>
      <w:r w:rsidR="00C06F28" w:rsidRPr="00C06F28">
        <w:rPr>
          <w:rFonts w:ascii="mylotus" w:hAnsi="mylotus" w:cs="CTraditional Arabic" w:hint="cs"/>
          <w:sz w:val="28"/>
          <w:szCs w:val="27"/>
          <w:rtl/>
        </w:rPr>
        <w:t>ﻷ</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السر</w:t>
      </w:r>
      <w:r w:rsidRPr="00A61836">
        <w:rPr>
          <w:rFonts w:ascii="mylotus" w:hAnsi="mylotus" w:cs="mylotus"/>
          <w:sz w:val="28"/>
          <w:szCs w:val="27"/>
          <w:rtl/>
        </w:rPr>
        <w:t xml:space="preserve"> </w:t>
      </w:r>
      <w:r w:rsidRPr="00A61836">
        <w:rPr>
          <w:rFonts w:ascii="mylotus" w:hAnsi="mylotus" w:cs="mylotus" w:hint="cs"/>
          <w:sz w:val="28"/>
          <w:szCs w:val="27"/>
          <w:rtl/>
        </w:rPr>
        <w:t>والعلن</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أعظم</w:t>
      </w:r>
      <w:r w:rsidRPr="00A61836">
        <w:rPr>
          <w:rFonts w:ascii="mylotus" w:hAnsi="mylotus" w:cs="mylotus"/>
          <w:sz w:val="28"/>
          <w:szCs w:val="27"/>
          <w:rtl/>
        </w:rPr>
        <w:t xml:space="preserve"> </w:t>
      </w:r>
      <w:r w:rsidRPr="00A61836">
        <w:rPr>
          <w:rFonts w:ascii="mylotus" w:hAnsi="mylotus" w:cs="mylotus" w:hint="cs"/>
          <w:sz w:val="28"/>
          <w:szCs w:val="27"/>
          <w:rtl/>
        </w:rPr>
        <w:t>آيات</w:t>
      </w:r>
      <w:r w:rsidRPr="00A61836">
        <w:rPr>
          <w:rFonts w:ascii="mylotus" w:hAnsi="mylotus" w:cs="mylotus"/>
          <w:sz w:val="28"/>
          <w:szCs w:val="27"/>
          <w:rtl/>
        </w:rPr>
        <w:t xml:space="preserve"> </w:t>
      </w:r>
      <w:r w:rsidRPr="00A61836">
        <w:rPr>
          <w:rFonts w:ascii="mylotus" w:hAnsi="mylotus" w:cs="mylotus" w:hint="cs"/>
          <w:sz w:val="28"/>
          <w:szCs w:val="27"/>
          <w:rtl/>
        </w:rPr>
        <w:t>الافتقار</w:t>
      </w:r>
      <w:r w:rsidRPr="00A61836">
        <w:rPr>
          <w:rFonts w:ascii="mylotus" w:hAnsi="mylotus" w:cs="mylotus"/>
          <w:sz w:val="28"/>
          <w:szCs w:val="27"/>
          <w:rtl/>
        </w:rPr>
        <w:t xml:space="preserve"> </w:t>
      </w:r>
      <w:r w:rsidRPr="00A61836">
        <w:rPr>
          <w:rFonts w:ascii="mylotus" w:hAnsi="mylotus" w:cs="mylotus" w:hint="cs"/>
          <w:sz w:val="28"/>
          <w:szCs w:val="27"/>
          <w:rtl/>
        </w:rPr>
        <w:t>والفاقة</w:t>
      </w:r>
      <w:r w:rsidRPr="00A61836">
        <w:rPr>
          <w:rFonts w:ascii="mylotus" w:hAnsi="mylotus" w:cs="mylotus"/>
          <w:sz w:val="28"/>
          <w:szCs w:val="27"/>
          <w:rtl/>
        </w:rPr>
        <w:t xml:space="preserve"> </w:t>
      </w:r>
      <w:r w:rsidRPr="00A61836">
        <w:rPr>
          <w:rFonts w:ascii="mylotus" w:hAnsi="mylotus" w:cs="mylotus" w:hint="cs"/>
          <w:sz w:val="28"/>
          <w:szCs w:val="27"/>
          <w:rtl/>
        </w:rPr>
        <w:t>إليه</w:t>
      </w:r>
      <w:r w:rsidRPr="00A61836">
        <w:rPr>
          <w:rFonts w:ascii="mylotus" w:hAnsi="mylotus" w:cs="mylotus"/>
          <w:sz w:val="28"/>
          <w:szCs w:val="27"/>
          <w:rtl/>
        </w:rPr>
        <w:t xml:space="preserve"> </w:t>
      </w:r>
      <w:r w:rsidR="00F1018C">
        <w:rPr>
          <w:rFonts w:ascii="mylotus" w:hAnsi="mylotus" w:cs="mylotus" w:hint="cs"/>
          <w:sz w:val="28"/>
          <w:szCs w:val="27"/>
          <w:rtl/>
        </w:rPr>
        <w:t>-</w:t>
      </w:r>
      <w:r w:rsidRPr="00A61836">
        <w:rPr>
          <w:rFonts w:ascii="mylotus" w:hAnsi="mylotus" w:cs="mylotus" w:hint="cs"/>
          <w:sz w:val="28"/>
          <w:szCs w:val="27"/>
          <w:rtl/>
        </w:rPr>
        <w:t>سبحانه</w:t>
      </w:r>
      <w:r w:rsidR="00F1018C">
        <w:rPr>
          <w:rFonts w:ascii="mylotus" w:hAnsi="mylotus" w:cs="mylotus" w:hint="cs"/>
          <w:sz w:val="28"/>
          <w:szCs w:val="27"/>
          <w:rtl/>
        </w:rPr>
        <w:t>-</w:t>
      </w:r>
      <w:r w:rsidRPr="00A61836">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فمن</w:t>
      </w:r>
      <w:r w:rsidRPr="00A61836">
        <w:rPr>
          <w:rFonts w:ascii="mylotus" w:hAnsi="mylotus" w:cs="mylotus"/>
          <w:sz w:val="28"/>
          <w:szCs w:val="27"/>
          <w:rtl/>
        </w:rPr>
        <w:t xml:space="preserve"> </w:t>
      </w:r>
      <w:r w:rsidRPr="00A61836">
        <w:rPr>
          <w:rFonts w:ascii="mylotus" w:hAnsi="mylotus" w:cs="mylotus" w:hint="cs"/>
          <w:sz w:val="28"/>
          <w:szCs w:val="27"/>
          <w:rtl/>
        </w:rPr>
        <w:t>عرف</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تعالى</w:t>
      </w:r>
      <w:r w:rsidRPr="00A61836">
        <w:rPr>
          <w:rFonts w:ascii="mylotus" w:hAnsi="mylotus" w:cs="mylotus"/>
          <w:sz w:val="28"/>
          <w:szCs w:val="27"/>
          <w:rtl/>
        </w:rPr>
        <w:t xml:space="preserve"> </w:t>
      </w:r>
      <w:r w:rsidRPr="00A61836">
        <w:rPr>
          <w:rFonts w:ascii="mylotus" w:hAnsi="mylotus" w:cs="mylotus" w:hint="cs"/>
          <w:sz w:val="28"/>
          <w:szCs w:val="27"/>
          <w:rtl/>
        </w:rPr>
        <w:t>بأسمائه</w:t>
      </w:r>
      <w:r w:rsidRPr="00A61836">
        <w:rPr>
          <w:rFonts w:ascii="mylotus" w:hAnsi="mylotus" w:cs="mylotus"/>
          <w:sz w:val="28"/>
          <w:szCs w:val="27"/>
          <w:rtl/>
        </w:rPr>
        <w:t xml:space="preserve"> </w:t>
      </w:r>
      <w:r w:rsidRPr="00A61836">
        <w:rPr>
          <w:rFonts w:ascii="mylotus" w:hAnsi="mylotus" w:cs="mylotus" w:hint="cs"/>
          <w:sz w:val="28"/>
          <w:szCs w:val="27"/>
          <w:rtl/>
        </w:rPr>
        <w:t>الحسنى</w:t>
      </w:r>
      <w:r w:rsidRPr="00A61836">
        <w:rPr>
          <w:rFonts w:ascii="mylotus" w:hAnsi="mylotus" w:cs="mylotus"/>
          <w:sz w:val="28"/>
          <w:szCs w:val="27"/>
          <w:rtl/>
        </w:rPr>
        <w:t xml:space="preserve"> </w:t>
      </w:r>
      <w:r w:rsidRPr="00A61836">
        <w:rPr>
          <w:rFonts w:ascii="mylotus" w:hAnsi="mylotus" w:cs="mylotus" w:hint="cs"/>
          <w:sz w:val="28"/>
          <w:szCs w:val="27"/>
          <w:rtl/>
        </w:rPr>
        <w:t>وصفاته</w:t>
      </w:r>
      <w:r w:rsidRPr="00A61836">
        <w:rPr>
          <w:rFonts w:ascii="mylotus" w:hAnsi="mylotus" w:cs="mylotus"/>
          <w:sz w:val="28"/>
          <w:szCs w:val="27"/>
          <w:rtl/>
        </w:rPr>
        <w:t xml:space="preserve"> </w:t>
      </w:r>
      <w:r w:rsidRPr="00A61836">
        <w:rPr>
          <w:rFonts w:ascii="mylotus" w:hAnsi="mylotus" w:cs="mylotus" w:hint="cs"/>
          <w:sz w:val="28"/>
          <w:szCs w:val="27"/>
          <w:rtl/>
        </w:rPr>
        <w:t>العلى،</w:t>
      </w:r>
      <w:r w:rsidRPr="00A61836">
        <w:rPr>
          <w:rFonts w:ascii="mylotus" w:hAnsi="mylotus" w:cs="mylotus"/>
          <w:sz w:val="28"/>
          <w:szCs w:val="27"/>
          <w:rtl/>
        </w:rPr>
        <w:t xml:space="preserve"> </w:t>
      </w:r>
      <w:r w:rsidRPr="00A61836">
        <w:rPr>
          <w:rFonts w:ascii="mylotus" w:hAnsi="mylotus" w:cs="mylotus" w:hint="cs"/>
          <w:sz w:val="28"/>
          <w:szCs w:val="27"/>
          <w:rtl/>
        </w:rPr>
        <w:t>وأدرك</w:t>
      </w:r>
      <w:r w:rsidRPr="00A61836">
        <w:rPr>
          <w:rFonts w:ascii="mylotus" w:hAnsi="mylotus" w:cs="mylotus"/>
          <w:sz w:val="28"/>
          <w:szCs w:val="27"/>
          <w:rtl/>
        </w:rPr>
        <w:t xml:space="preserve"> </w:t>
      </w:r>
      <w:r w:rsidRPr="00A61836">
        <w:rPr>
          <w:rFonts w:ascii="mylotus" w:hAnsi="mylotus" w:cs="mylotus" w:hint="cs"/>
          <w:sz w:val="28"/>
          <w:szCs w:val="27"/>
          <w:rtl/>
        </w:rPr>
        <w:t>عظمته</w:t>
      </w:r>
      <w:r w:rsidRPr="00A61836">
        <w:rPr>
          <w:rFonts w:ascii="mylotus" w:hAnsi="mylotus" w:cs="mylotus"/>
          <w:sz w:val="28"/>
          <w:szCs w:val="27"/>
          <w:rtl/>
        </w:rPr>
        <w:t xml:space="preserve"> </w:t>
      </w:r>
      <w:r w:rsidRPr="00A61836">
        <w:rPr>
          <w:rFonts w:ascii="mylotus" w:hAnsi="mylotus" w:cs="mylotus" w:hint="cs"/>
          <w:sz w:val="28"/>
          <w:szCs w:val="27"/>
          <w:rtl/>
        </w:rPr>
        <w:t>وجبروته،</w:t>
      </w:r>
      <w:r w:rsidRPr="00A61836">
        <w:rPr>
          <w:rFonts w:ascii="mylotus" w:hAnsi="mylotus" w:cs="mylotus"/>
          <w:sz w:val="28"/>
          <w:szCs w:val="27"/>
          <w:rtl/>
        </w:rPr>
        <w:t xml:space="preserve"> </w:t>
      </w:r>
      <w:r w:rsidRPr="00A61836">
        <w:rPr>
          <w:rFonts w:ascii="mylotus" w:hAnsi="mylotus" w:cs="mylotus" w:hint="cs"/>
          <w:sz w:val="28"/>
          <w:szCs w:val="27"/>
          <w:rtl/>
        </w:rPr>
        <w:t>وسلطانه</w:t>
      </w:r>
      <w:r w:rsidRPr="00A61836">
        <w:rPr>
          <w:rFonts w:ascii="mylotus" w:hAnsi="mylotus" w:cs="mylotus"/>
          <w:sz w:val="28"/>
          <w:szCs w:val="27"/>
          <w:rtl/>
        </w:rPr>
        <w:t xml:space="preserve"> </w:t>
      </w:r>
      <w:r w:rsidRPr="00A61836">
        <w:rPr>
          <w:rFonts w:ascii="mylotus" w:hAnsi="mylotus" w:cs="mylotus" w:hint="cs"/>
          <w:sz w:val="28"/>
          <w:szCs w:val="27"/>
          <w:rtl/>
        </w:rPr>
        <w:t>الذي</w:t>
      </w:r>
      <w:r w:rsidRPr="00A61836">
        <w:rPr>
          <w:rFonts w:ascii="mylotus" w:hAnsi="mylotus" w:cs="mylotus"/>
          <w:sz w:val="28"/>
          <w:szCs w:val="27"/>
          <w:rtl/>
        </w:rPr>
        <w:t xml:space="preserve"> </w:t>
      </w:r>
      <w:r w:rsidRPr="00A61836">
        <w:rPr>
          <w:rFonts w:ascii="mylotus" w:hAnsi="mylotus" w:cs="mylotus" w:hint="cs"/>
          <w:sz w:val="28"/>
          <w:szCs w:val="27"/>
          <w:rtl/>
        </w:rPr>
        <w:t>لا</w:t>
      </w:r>
      <w:r w:rsidRPr="00A61836">
        <w:rPr>
          <w:rFonts w:ascii="mylotus" w:hAnsi="mylotus" w:cs="mylotus"/>
          <w:sz w:val="28"/>
          <w:szCs w:val="27"/>
          <w:rtl/>
        </w:rPr>
        <w:t xml:space="preserve"> </w:t>
      </w:r>
      <w:r w:rsidRPr="00A61836">
        <w:rPr>
          <w:rFonts w:ascii="mylotus" w:hAnsi="mylotus" w:cs="mylotus" w:hint="cs"/>
          <w:sz w:val="28"/>
          <w:szCs w:val="27"/>
          <w:rtl/>
        </w:rPr>
        <w:t>ي</w:t>
      </w:r>
      <w:r w:rsidR="00F1018C">
        <w:rPr>
          <w:rFonts w:ascii="mylotus" w:hAnsi="mylotus" w:cs="mylotus" w:hint="cs"/>
          <w:sz w:val="28"/>
          <w:szCs w:val="27"/>
          <w:rtl/>
        </w:rPr>
        <w:t>ُ</w:t>
      </w:r>
      <w:r w:rsidRPr="00A61836">
        <w:rPr>
          <w:rFonts w:ascii="mylotus" w:hAnsi="mylotus" w:cs="mylotus" w:hint="cs"/>
          <w:sz w:val="28"/>
          <w:szCs w:val="27"/>
          <w:rtl/>
        </w:rPr>
        <w:t>قهر،</w:t>
      </w:r>
      <w:r w:rsidRPr="00A61836">
        <w:rPr>
          <w:rFonts w:ascii="mylotus" w:hAnsi="mylotus" w:cs="mylotus"/>
          <w:sz w:val="28"/>
          <w:szCs w:val="27"/>
          <w:rtl/>
        </w:rPr>
        <w:t xml:space="preserve"> </w:t>
      </w:r>
      <w:r w:rsidRPr="00A61836">
        <w:rPr>
          <w:rFonts w:ascii="mylotus" w:hAnsi="mylotus" w:cs="mylotus" w:hint="cs"/>
          <w:sz w:val="28"/>
          <w:szCs w:val="27"/>
          <w:rtl/>
        </w:rPr>
        <w:t>وعينه</w:t>
      </w:r>
      <w:r w:rsidRPr="00A61836">
        <w:rPr>
          <w:rFonts w:ascii="mylotus" w:hAnsi="mylotus" w:cs="mylotus"/>
          <w:sz w:val="28"/>
          <w:szCs w:val="27"/>
          <w:rtl/>
        </w:rPr>
        <w:t xml:space="preserve"> </w:t>
      </w:r>
      <w:r w:rsidRPr="00A61836">
        <w:rPr>
          <w:rFonts w:ascii="mylotus" w:hAnsi="mylotus" w:cs="mylotus" w:hint="cs"/>
          <w:sz w:val="28"/>
          <w:szCs w:val="27"/>
          <w:rtl/>
        </w:rPr>
        <w:t>التي</w:t>
      </w:r>
      <w:r w:rsidRPr="00A61836">
        <w:rPr>
          <w:rFonts w:ascii="mylotus" w:hAnsi="mylotus" w:cs="mylotus"/>
          <w:sz w:val="28"/>
          <w:szCs w:val="27"/>
          <w:rtl/>
        </w:rPr>
        <w:t xml:space="preserve"> </w:t>
      </w:r>
      <w:r w:rsidRPr="00A61836">
        <w:rPr>
          <w:rFonts w:ascii="mylotus" w:hAnsi="mylotus" w:cs="mylotus" w:hint="cs"/>
          <w:sz w:val="28"/>
          <w:szCs w:val="27"/>
          <w:rtl/>
        </w:rPr>
        <w:t>لا</w:t>
      </w:r>
      <w:r w:rsidRPr="00A61836">
        <w:rPr>
          <w:rFonts w:ascii="mylotus" w:hAnsi="mylotus" w:cs="mylotus"/>
          <w:sz w:val="28"/>
          <w:szCs w:val="27"/>
          <w:rtl/>
        </w:rPr>
        <w:t xml:space="preserve"> </w:t>
      </w:r>
      <w:r w:rsidRPr="00A61836">
        <w:rPr>
          <w:rFonts w:ascii="mylotus" w:hAnsi="mylotus" w:cs="mylotus" w:hint="cs"/>
          <w:sz w:val="28"/>
          <w:szCs w:val="27"/>
          <w:rtl/>
        </w:rPr>
        <w:t>تنام،</w:t>
      </w:r>
      <w:r w:rsidRPr="00A61836">
        <w:rPr>
          <w:rFonts w:ascii="mylotus" w:hAnsi="mylotus" w:cs="mylotus"/>
          <w:sz w:val="28"/>
          <w:szCs w:val="27"/>
          <w:rtl/>
        </w:rPr>
        <w:t xml:space="preserve"> </w:t>
      </w:r>
      <w:r w:rsidRPr="00A61836">
        <w:rPr>
          <w:rFonts w:ascii="mylotus" w:hAnsi="mylotus" w:cs="mylotus" w:hint="cs"/>
          <w:sz w:val="28"/>
          <w:szCs w:val="27"/>
          <w:rtl/>
        </w:rPr>
        <w:t>وقدَّره</w:t>
      </w:r>
      <w:r w:rsidRPr="00A61836">
        <w:rPr>
          <w:rFonts w:ascii="mylotus" w:hAnsi="mylotus" w:cs="mylotus"/>
          <w:sz w:val="28"/>
          <w:szCs w:val="27"/>
          <w:rtl/>
        </w:rPr>
        <w:t xml:space="preserve"> </w:t>
      </w:r>
      <w:r w:rsidRPr="00A61836">
        <w:rPr>
          <w:rFonts w:ascii="mylotus" w:hAnsi="mylotus" w:cs="mylotus" w:hint="cs"/>
          <w:sz w:val="28"/>
          <w:szCs w:val="27"/>
          <w:rtl/>
        </w:rPr>
        <w:t>حق</w:t>
      </w:r>
      <w:r w:rsidRPr="00A61836">
        <w:rPr>
          <w:rFonts w:ascii="mylotus" w:hAnsi="mylotus" w:cs="mylotus"/>
          <w:sz w:val="28"/>
          <w:szCs w:val="27"/>
          <w:rtl/>
        </w:rPr>
        <w:t xml:space="preserve"> </w:t>
      </w:r>
      <w:r w:rsidRPr="00A61836">
        <w:rPr>
          <w:rFonts w:ascii="mylotus" w:hAnsi="mylotus" w:cs="mylotus" w:hint="cs"/>
          <w:sz w:val="28"/>
          <w:szCs w:val="27"/>
          <w:rtl/>
        </w:rPr>
        <w:t>قدره؛</w:t>
      </w:r>
      <w:r w:rsidRPr="00A61836">
        <w:rPr>
          <w:rFonts w:ascii="mylotus" w:hAnsi="mylotus" w:cs="mylotus"/>
          <w:sz w:val="28"/>
          <w:szCs w:val="27"/>
          <w:rtl/>
        </w:rPr>
        <w:t xml:space="preserve"> </w:t>
      </w:r>
      <w:r w:rsidRPr="00A61836">
        <w:rPr>
          <w:rFonts w:ascii="mylotus" w:hAnsi="mylotus" w:cs="mylotus" w:hint="cs"/>
          <w:sz w:val="28"/>
          <w:szCs w:val="27"/>
          <w:rtl/>
        </w:rPr>
        <w:t>خاف</w:t>
      </w:r>
      <w:r w:rsidRPr="00A61836">
        <w:rPr>
          <w:rFonts w:ascii="mylotus" w:hAnsi="mylotus" w:cs="mylotus"/>
          <w:sz w:val="28"/>
          <w:szCs w:val="27"/>
          <w:rtl/>
        </w:rPr>
        <w:t xml:space="preserve"> </w:t>
      </w:r>
      <w:r w:rsidRPr="00A61836">
        <w:rPr>
          <w:rFonts w:ascii="mylotus" w:hAnsi="mylotus" w:cs="mylotus" w:hint="cs"/>
          <w:sz w:val="28"/>
          <w:szCs w:val="27"/>
          <w:rtl/>
        </w:rPr>
        <w:t>منه</w:t>
      </w:r>
      <w:r w:rsidRPr="00A61836">
        <w:rPr>
          <w:rFonts w:ascii="mylotus" w:hAnsi="mylotus" w:cs="mylotus"/>
          <w:sz w:val="28"/>
          <w:szCs w:val="27"/>
          <w:rtl/>
        </w:rPr>
        <w:t xml:space="preserve"> </w:t>
      </w:r>
      <w:r w:rsidRPr="00A61836">
        <w:rPr>
          <w:rFonts w:ascii="mylotus" w:hAnsi="mylotus" w:cs="mylotus" w:hint="cs"/>
          <w:sz w:val="28"/>
          <w:szCs w:val="27"/>
          <w:rtl/>
        </w:rPr>
        <w:t>حق</w:t>
      </w:r>
      <w:r w:rsidRPr="00A61836">
        <w:rPr>
          <w:rFonts w:ascii="mylotus" w:hAnsi="mylotus" w:cs="mylotus"/>
          <w:sz w:val="28"/>
          <w:szCs w:val="27"/>
          <w:rtl/>
        </w:rPr>
        <w:t xml:space="preserve"> </w:t>
      </w:r>
      <w:r w:rsidRPr="00A61836">
        <w:rPr>
          <w:rFonts w:ascii="mylotus" w:hAnsi="mylotus" w:cs="mylotus" w:hint="cs"/>
          <w:sz w:val="28"/>
          <w:szCs w:val="27"/>
          <w:rtl/>
        </w:rPr>
        <w:t>الخوف،</w:t>
      </w:r>
      <w:r w:rsidRPr="00A61836">
        <w:rPr>
          <w:rFonts w:ascii="mylotus" w:hAnsi="mylotus" w:cs="mylotus"/>
          <w:sz w:val="28"/>
          <w:szCs w:val="27"/>
          <w:rtl/>
        </w:rPr>
        <w:t xml:space="preserve"> </w:t>
      </w:r>
      <w:r w:rsidRPr="00A61836">
        <w:rPr>
          <w:rFonts w:ascii="mylotus" w:hAnsi="mylotus" w:cs="mylotus" w:hint="cs"/>
          <w:sz w:val="28"/>
          <w:szCs w:val="27"/>
          <w:rtl/>
        </w:rPr>
        <w:t>ولهذا</w:t>
      </w:r>
      <w:r w:rsidRPr="00A61836">
        <w:rPr>
          <w:rFonts w:ascii="mylotus" w:hAnsi="mylotus" w:cs="mylotus"/>
          <w:sz w:val="28"/>
          <w:szCs w:val="27"/>
          <w:rtl/>
        </w:rPr>
        <w:t xml:space="preserve"> </w:t>
      </w:r>
      <w:r w:rsidRPr="00A61836">
        <w:rPr>
          <w:rFonts w:ascii="mylotus" w:hAnsi="mylotus" w:cs="mylotus" w:hint="cs"/>
          <w:sz w:val="28"/>
          <w:szCs w:val="27"/>
          <w:rtl/>
        </w:rPr>
        <w:t>قال</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00C06F28" w:rsidRPr="00C06F28">
        <w:rPr>
          <w:rFonts w:ascii="mylotus" w:hAnsi="mylotus" w:cs="CTraditional Arabic" w:hint="cs"/>
          <w:sz w:val="28"/>
          <w:szCs w:val="27"/>
          <w:rtl/>
        </w:rPr>
        <w:t>ﻷ</w:t>
      </w:r>
      <w:r w:rsidRPr="00A61836">
        <w:rPr>
          <w:rFonts w:ascii="mylotus" w:hAnsi="mylotus" w:cs="mylotus"/>
          <w:sz w:val="28"/>
          <w:szCs w:val="27"/>
          <w:rtl/>
        </w:rPr>
        <w:t xml:space="preserve">: </w:t>
      </w:r>
      <w:r w:rsidR="00F1018C">
        <w:rPr>
          <w:rFonts w:ascii="mylotus" w:hAnsi="mylotus" w:cs="Traditional Arabic"/>
          <w:color w:val="A80000"/>
          <w:sz w:val="28"/>
          <w:szCs w:val="28"/>
          <w:shd w:val="clear" w:color="auto" w:fill="FFFFFF"/>
          <w:rtl/>
        </w:rPr>
        <w:t>﴿</w:t>
      </w:r>
      <w:r w:rsidR="00F1018C">
        <w:rPr>
          <w:rFonts w:ascii="mylotus" w:hAnsi="mylotus" w:cs="KFGQPC Uthmanic Script HAFS"/>
          <w:color w:val="A80000"/>
          <w:sz w:val="28"/>
          <w:szCs w:val="28"/>
          <w:shd w:val="clear" w:color="auto" w:fill="FFFFFF"/>
          <w:rtl/>
        </w:rPr>
        <w:t>وَلِمَنْ خَافَ مَقَامَ رَبِّهِ جَنَّتَانِ٤٦</w:t>
      </w:r>
      <w:r w:rsidR="00F1018C">
        <w:rPr>
          <w:rFonts w:ascii="mylotus" w:hAnsi="mylotus" w:cs="Traditional Arabic"/>
          <w:color w:val="A80000"/>
          <w:sz w:val="28"/>
          <w:szCs w:val="28"/>
          <w:shd w:val="clear" w:color="auto" w:fill="FFFFFF"/>
          <w:rtl/>
        </w:rPr>
        <w:t>﴾</w:t>
      </w:r>
      <w:r w:rsidR="00F1018C">
        <w:rPr>
          <w:rFonts w:ascii="mylotus" w:hAnsi="mylotus" w:cs="KFGQPC Uthmanic Script HAFS"/>
          <w:color w:val="A80000"/>
          <w:sz w:val="28"/>
          <w:szCs w:val="28"/>
          <w:shd w:val="clear" w:color="auto" w:fill="FFFFFF"/>
          <w:rtl/>
        </w:rPr>
        <w:t xml:space="preserve"> </w:t>
      </w:r>
      <w:r w:rsidR="00F1018C">
        <w:rPr>
          <w:rFonts w:ascii="mylotus" w:hAnsi="mylotus" w:cs="mylotus"/>
          <w:color w:val="000000"/>
          <w:sz w:val="28"/>
          <w:szCs w:val="24"/>
          <w:shd w:val="clear" w:color="auto" w:fill="FFFFFF"/>
          <w:rtl/>
        </w:rPr>
        <w:t>[الرحمن: 46]</w:t>
      </w:r>
      <w:r w:rsidRPr="00A61836">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وقال</w:t>
      </w:r>
      <w:r w:rsidRPr="00A61836">
        <w:rPr>
          <w:rFonts w:ascii="mylotus" w:hAnsi="mylotus" w:cs="mylotus"/>
          <w:sz w:val="28"/>
          <w:szCs w:val="27"/>
          <w:rtl/>
        </w:rPr>
        <w:t xml:space="preserve"> </w:t>
      </w:r>
      <w:r w:rsidRPr="00A61836">
        <w:rPr>
          <w:rFonts w:ascii="mylotus" w:hAnsi="mylotus" w:cs="mylotus" w:hint="cs"/>
          <w:sz w:val="28"/>
          <w:szCs w:val="27"/>
          <w:rtl/>
        </w:rPr>
        <w:t>تعالى</w:t>
      </w:r>
      <w:r w:rsidRPr="00A61836">
        <w:rPr>
          <w:rFonts w:ascii="mylotus" w:hAnsi="mylotus" w:cs="mylotus"/>
          <w:sz w:val="28"/>
          <w:szCs w:val="27"/>
          <w:rtl/>
        </w:rPr>
        <w:t xml:space="preserve">: </w:t>
      </w:r>
      <w:r w:rsidR="005606E6">
        <w:rPr>
          <w:rFonts w:ascii="mylotus" w:hAnsi="mylotus" w:cs="Traditional Arabic"/>
          <w:color w:val="A80000"/>
          <w:sz w:val="28"/>
          <w:szCs w:val="28"/>
          <w:shd w:val="clear" w:color="auto" w:fill="FFFFFF"/>
          <w:rtl/>
        </w:rPr>
        <w:t>﴿</w:t>
      </w:r>
      <w:r w:rsidR="005606E6">
        <w:rPr>
          <w:rFonts w:ascii="mylotus" w:hAnsi="mylotus" w:cs="KFGQPC Uthmanic Script HAFS"/>
          <w:color w:val="A80000"/>
          <w:sz w:val="28"/>
          <w:szCs w:val="28"/>
          <w:shd w:val="clear" w:color="auto" w:fill="FFFFFF"/>
          <w:rtl/>
        </w:rPr>
        <w:t>وَأَمَّا مَنْ خَافَ مَقَامَ رَبِّهِ وَنَهَى النَّفْسَ عَنِ الْهَوَى٤٠ فَإِنَّ الْجَنَّةَ هِيَ الْمَأْوَى٤١</w:t>
      </w:r>
      <w:r w:rsidR="005606E6">
        <w:rPr>
          <w:rFonts w:ascii="mylotus" w:hAnsi="mylotus" w:cs="Traditional Arabic"/>
          <w:color w:val="A80000"/>
          <w:sz w:val="28"/>
          <w:szCs w:val="28"/>
          <w:shd w:val="clear" w:color="auto" w:fill="FFFFFF"/>
          <w:rtl/>
        </w:rPr>
        <w:t>﴾</w:t>
      </w:r>
      <w:r w:rsidR="005606E6">
        <w:rPr>
          <w:rFonts w:ascii="mylotus" w:hAnsi="mylotus" w:cs="KFGQPC Uthmanic Script HAFS"/>
          <w:color w:val="A80000"/>
          <w:sz w:val="28"/>
          <w:szCs w:val="28"/>
          <w:shd w:val="clear" w:color="auto" w:fill="FFFFFF"/>
          <w:rtl/>
        </w:rPr>
        <w:t xml:space="preserve"> </w:t>
      </w:r>
      <w:r w:rsidR="005606E6">
        <w:rPr>
          <w:rFonts w:ascii="mylotus" w:hAnsi="mylotus" w:cs="mylotus"/>
          <w:color w:val="000000"/>
          <w:sz w:val="28"/>
          <w:szCs w:val="24"/>
          <w:shd w:val="clear" w:color="auto" w:fill="FFFFFF"/>
          <w:rtl/>
        </w:rPr>
        <w:t>[النازعات: 40-41]</w:t>
      </w:r>
      <w:r w:rsidRPr="00A61836">
        <w:rPr>
          <w:rFonts w:ascii="mylotus" w:hAnsi="mylotus" w:cs="mylotus"/>
          <w:sz w:val="28"/>
          <w:szCs w:val="27"/>
          <w:rtl/>
        </w:rPr>
        <w:t xml:space="preserve">. </w:t>
      </w:r>
      <w:r w:rsidRPr="00A61836">
        <w:rPr>
          <w:rFonts w:ascii="mylotus" w:hAnsi="mylotus" w:cs="mylotus" w:hint="cs"/>
          <w:sz w:val="28"/>
          <w:szCs w:val="27"/>
          <w:rtl/>
        </w:rPr>
        <w:t>وقال</w:t>
      </w:r>
      <w:r w:rsidRPr="00A61836">
        <w:rPr>
          <w:rFonts w:ascii="mylotus" w:hAnsi="mylotus" w:cs="mylotus"/>
          <w:sz w:val="28"/>
          <w:szCs w:val="27"/>
          <w:rtl/>
        </w:rPr>
        <w:t xml:space="preserve"> </w:t>
      </w:r>
      <w:r w:rsidRPr="00A61836">
        <w:rPr>
          <w:rFonts w:ascii="mylotus" w:hAnsi="mylotus" w:cs="mylotus" w:hint="cs"/>
          <w:sz w:val="28"/>
          <w:szCs w:val="27"/>
          <w:rtl/>
        </w:rPr>
        <w:t>تعالى</w:t>
      </w:r>
      <w:r w:rsidRPr="00A61836">
        <w:rPr>
          <w:rFonts w:ascii="mylotus" w:hAnsi="mylotus" w:cs="mylotus"/>
          <w:sz w:val="28"/>
          <w:szCs w:val="27"/>
          <w:rtl/>
        </w:rPr>
        <w:t xml:space="preserve">: </w:t>
      </w:r>
      <w:r w:rsidR="005606E6">
        <w:rPr>
          <w:rFonts w:ascii="mylotus" w:hAnsi="mylotus" w:cs="Traditional Arabic"/>
          <w:color w:val="A80000"/>
          <w:sz w:val="28"/>
          <w:szCs w:val="28"/>
          <w:shd w:val="clear" w:color="auto" w:fill="FFFFFF"/>
          <w:rtl/>
        </w:rPr>
        <w:t>﴿</w:t>
      </w:r>
      <w:r w:rsidR="005606E6">
        <w:rPr>
          <w:rFonts w:ascii="mylotus" w:hAnsi="mylotus" w:cs="KFGQPC Uthmanic Script HAFS"/>
          <w:color w:val="A80000"/>
          <w:sz w:val="28"/>
          <w:szCs w:val="28"/>
          <w:shd w:val="clear" w:color="auto" w:fill="FFFFFF"/>
          <w:rtl/>
        </w:rPr>
        <w:t>ذَلِكَ لِمَنْ خَافَ مَقَامِي وَخَافَ وَعِيدِ</w:t>
      </w:r>
      <w:r w:rsidR="005606E6">
        <w:rPr>
          <w:rFonts w:ascii="mylotus" w:hAnsi="mylotus" w:cs="Traditional Arabic"/>
          <w:color w:val="A80000"/>
          <w:sz w:val="28"/>
          <w:szCs w:val="28"/>
          <w:shd w:val="clear" w:color="auto" w:fill="FFFFFF"/>
          <w:rtl/>
        </w:rPr>
        <w:t>﴾</w:t>
      </w:r>
      <w:r w:rsidR="005606E6">
        <w:rPr>
          <w:rFonts w:ascii="mylotus" w:hAnsi="mylotus" w:cs="KFGQPC Uthmanic Script HAFS"/>
          <w:color w:val="A80000"/>
          <w:sz w:val="28"/>
          <w:szCs w:val="28"/>
          <w:shd w:val="clear" w:color="auto" w:fill="FFFFFF"/>
          <w:rtl/>
        </w:rPr>
        <w:t xml:space="preserve"> </w:t>
      </w:r>
      <w:r w:rsidR="005606E6">
        <w:rPr>
          <w:rFonts w:ascii="mylotus" w:hAnsi="mylotus" w:cs="mylotus"/>
          <w:color w:val="000000"/>
          <w:sz w:val="28"/>
          <w:szCs w:val="24"/>
          <w:shd w:val="clear" w:color="auto" w:fill="FFFFFF"/>
          <w:rtl/>
        </w:rPr>
        <w:t>[إبراهيم: 14]</w:t>
      </w:r>
      <w:r w:rsidRPr="00A61836">
        <w:rPr>
          <w:rFonts w:ascii="mylotus" w:hAnsi="mylotus" w:cs="mylotu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ومن</w:t>
      </w:r>
      <w:r w:rsidRPr="00A61836">
        <w:rPr>
          <w:rFonts w:ascii="mylotus" w:hAnsi="mylotus" w:cs="mylotus"/>
          <w:sz w:val="28"/>
          <w:szCs w:val="27"/>
          <w:rtl/>
        </w:rPr>
        <w:t xml:space="preserve"> </w:t>
      </w:r>
      <w:r w:rsidRPr="00A61836">
        <w:rPr>
          <w:rFonts w:ascii="mylotus" w:hAnsi="mylotus" w:cs="mylotus" w:hint="cs"/>
          <w:sz w:val="28"/>
          <w:szCs w:val="27"/>
          <w:rtl/>
        </w:rPr>
        <w:t>كانت</w:t>
      </w:r>
      <w:r w:rsidRPr="00A61836">
        <w:rPr>
          <w:rFonts w:ascii="mylotus" w:hAnsi="mylotus" w:cs="mylotus"/>
          <w:sz w:val="28"/>
          <w:szCs w:val="27"/>
          <w:rtl/>
        </w:rPr>
        <w:t xml:space="preserve"> </w:t>
      </w:r>
      <w:r w:rsidRPr="00A61836">
        <w:rPr>
          <w:rFonts w:ascii="mylotus" w:hAnsi="mylotus" w:cs="mylotus" w:hint="cs"/>
          <w:sz w:val="28"/>
          <w:szCs w:val="27"/>
          <w:rtl/>
        </w:rPr>
        <w:t>هذه</w:t>
      </w:r>
      <w:r w:rsidRPr="00A61836">
        <w:rPr>
          <w:rFonts w:ascii="mylotus" w:hAnsi="mylotus" w:cs="mylotus"/>
          <w:sz w:val="28"/>
          <w:szCs w:val="27"/>
          <w:rtl/>
        </w:rPr>
        <w:t xml:space="preserve"> </w:t>
      </w:r>
      <w:r w:rsidRPr="00A61836">
        <w:rPr>
          <w:rFonts w:ascii="mylotus" w:hAnsi="mylotus" w:cs="mylotus" w:hint="cs"/>
          <w:sz w:val="28"/>
          <w:szCs w:val="27"/>
          <w:rtl/>
        </w:rPr>
        <w:t>هي</w:t>
      </w:r>
      <w:r w:rsidRPr="00A61836">
        <w:rPr>
          <w:rFonts w:ascii="mylotus" w:hAnsi="mylotus" w:cs="mylotus"/>
          <w:sz w:val="28"/>
          <w:szCs w:val="27"/>
          <w:rtl/>
        </w:rPr>
        <w:t xml:space="preserve"> </w:t>
      </w:r>
      <w:r w:rsidRPr="00A61836">
        <w:rPr>
          <w:rFonts w:ascii="mylotus" w:hAnsi="mylotus" w:cs="mylotus" w:hint="cs"/>
          <w:sz w:val="28"/>
          <w:szCs w:val="27"/>
          <w:rtl/>
        </w:rPr>
        <w:t>حاله</w:t>
      </w:r>
      <w:r w:rsidRPr="00A61836">
        <w:rPr>
          <w:rFonts w:ascii="mylotus" w:hAnsi="mylotus" w:cs="mylotus"/>
          <w:sz w:val="28"/>
          <w:szCs w:val="27"/>
          <w:rtl/>
        </w:rPr>
        <w:t xml:space="preserve"> </w:t>
      </w:r>
      <w:r w:rsidRPr="00A61836">
        <w:rPr>
          <w:rFonts w:ascii="mylotus" w:hAnsi="mylotus" w:cs="mylotus" w:hint="cs"/>
          <w:sz w:val="28"/>
          <w:szCs w:val="27"/>
          <w:rtl/>
        </w:rPr>
        <w:t>رأيته</w:t>
      </w:r>
      <w:r w:rsidRPr="00A61836">
        <w:rPr>
          <w:rFonts w:ascii="mylotus" w:hAnsi="mylotus" w:cs="mylotus"/>
          <w:sz w:val="28"/>
          <w:szCs w:val="27"/>
          <w:rtl/>
        </w:rPr>
        <w:t xml:space="preserve"> </w:t>
      </w:r>
      <w:r w:rsidRPr="00A61836">
        <w:rPr>
          <w:rFonts w:ascii="mylotus" w:hAnsi="mylotus" w:cs="mylotus" w:hint="cs"/>
          <w:sz w:val="28"/>
          <w:szCs w:val="27"/>
          <w:rtl/>
        </w:rPr>
        <w:t>متيقظ</w:t>
      </w:r>
      <w:r w:rsidRPr="00A61836">
        <w:rPr>
          <w:rFonts w:ascii="mylotus" w:hAnsi="mylotus" w:cs="mylotus"/>
          <w:sz w:val="28"/>
          <w:szCs w:val="27"/>
          <w:rtl/>
        </w:rPr>
        <w:t xml:space="preserve"> </w:t>
      </w:r>
      <w:r w:rsidRPr="00A61836">
        <w:rPr>
          <w:rFonts w:ascii="mylotus" w:hAnsi="mylotus" w:cs="mylotus" w:hint="cs"/>
          <w:sz w:val="28"/>
          <w:szCs w:val="27"/>
          <w:rtl/>
        </w:rPr>
        <w:t>القلب،</w:t>
      </w:r>
      <w:r w:rsidRPr="00A61836">
        <w:rPr>
          <w:rFonts w:ascii="mylotus" w:hAnsi="mylotus" w:cs="mylotus"/>
          <w:sz w:val="28"/>
          <w:szCs w:val="27"/>
          <w:rtl/>
        </w:rPr>
        <w:t xml:space="preserve"> </w:t>
      </w:r>
      <w:r w:rsidRPr="00A61836">
        <w:rPr>
          <w:rFonts w:ascii="mylotus" w:hAnsi="mylotus" w:cs="mylotus" w:hint="cs"/>
          <w:sz w:val="28"/>
          <w:szCs w:val="27"/>
          <w:rtl/>
        </w:rPr>
        <w:t>يرتجف</w:t>
      </w:r>
      <w:r w:rsidRPr="00A61836">
        <w:rPr>
          <w:rFonts w:ascii="mylotus" w:hAnsi="mylotus" w:cs="mylotus"/>
          <w:sz w:val="28"/>
          <w:szCs w:val="27"/>
          <w:rtl/>
        </w:rPr>
        <w:t xml:space="preserve"> </w:t>
      </w:r>
      <w:r w:rsidRPr="00A61836">
        <w:rPr>
          <w:rFonts w:ascii="mylotus" w:hAnsi="mylotus" w:cs="mylotus" w:hint="cs"/>
          <w:sz w:val="28"/>
          <w:szCs w:val="27"/>
          <w:rtl/>
        </w:rPr>
        <w:t>خشية</w:t>
      </w:r>
      <w:r w:rsidRPr="00A61836">
        <w:rPr>
          <w:rFonts w:ascii="mylotus" w:hAnsi="mylotus" w:cs="mylotus"/>
          <w:sz w:val="28"/>
          <w:szCs w:val="27"/>
          <w:rtl/>
        </w:rPr>
        <w:t xml:space="preserve"> </w:t>
      </w:r>
      <w:r w:rsidRPr="00A61836">
        <w:rPr>
          <w:rFonts w:ascii="mylotus" w:hAnsi="mylotus" w:cs="mylotus" w:hint="cs"/>
          <w:sz w:val="28"/>
          <w:szCs w:val="27"/>
          <w:rtl/>
        </w:rPr>
        <w:t>وإشفاقًا،</w:t>
      </w:r>
      <w:r w:rsidRPr="00A61836">
        <w:rPr>
          <w:rFonts w:ascii="mylotus" w:hAnsi="mylotus" w:cs="mylotus"/>
          <w:sz w:val="28"/>
          <w:szCs w:val="27"/>
          <w:rtl/>
        </w:rPr>
        <w:t xml:space="preserve"> </w:t>
      </w:r>
      <w:r w:rsidRPr="00A61836">
        <w:rPr>
          <w:rFonts w:ascii="mylotus" w:hAnsi="mylotus" w:cs="mylotus" w:hint="cs"/>
          <w:sz w:val="28"/>
          <w:szCs w:val="27"/>
          <w:rtl/>
        </w:rPr>
        <w:t>دائم</w:t>
      </w:r>
      <w:r w:rsidRPr="00A61836">
        <w:rPr>
          <w:rFonts w:ascii="mylotus" w:hAnsi="mylotus" w:cs="mylotus"/>
          <w:sz w:val="28"/>
          <w:szCs w:val="27"/>
          <w:rtl/>
        </w:rPr>
        <w:t xml:space="preserve"> </w:t>
      </w:r>
      <w:r w:rsidRPr="00A61836">
        <w:rPr>
          <w:rFonts w:ascii="mylotus" w:hAnsi="mylotus" w:cs="mylotus" w:hint="cs"/>
          <w:sz w:val="28"/>
          <w:szCs w:val="27"/>
          <w:rtl/>
        </w:rPr>
        <w:t>المناجاة</w:t>
      </w:r>
      <w:r w:rsidRPr="00A61836">
        <w:rPr>
          <w:rFonts w:ascii="mylotus" w:hAnsi="mylotus" w:cs="mylotus"/>
          <w:sz w:val="28"/>
          <w:szCs w:val="27"/>
          <w:rtl/>
        </w:rPr>
        <w:t xml:space="preserve"> </w:t>
      </w:r>
      <w:r w:rsidRPr="00A61836">
        <w:rPr>
          <w:rFonts w:ascii="mylotus" w:hAnsi="mylotus" w:cs="mylotus" w:hint="cs"/>
          <w:sz w:val="28"/>
          <w:szCs w:val="27"/>
          <w:rtl/>
        </w:rPr>
        <w:t>لربه،</w:t>
      </w:r>
      <w:r w:rsidRPr="00A61836">
        <w:rPr>
          <w:rFonts w:ascii="mylotus" w:hAnsi="mylotus" w:cs="mylotus"/>
          <w:sz w:val="28"/>
          <w:szCs w:val="27"/>
          <w:rtl/>
        </w:rPr>
        <w:t xml:space="preserve"> </w:t>
      </w:r>
      <w:r w:rsidRPr="00A61836">
        <w:rPr>
          <w:rFonts w:ascii="mylotus" w:hAnsi="mylotus" w:cs="mylotus" w:hint="cs"/>
          <w:sz w:val="28"/>
          <w:szCs w:val="27"/>
          <w:rtl/>
        </w:rPr>
        <w:t>يستجير</w:t>
      </w:r>
      <w:r w:rsidRPr="00A61836">
        <w:rPr>
          <w:rFonts w:ascii="mylotus" w:hAnsi="mylotus" w:cs="mylotus"/>
          <w:sz w:val="28"/>
          <w:szCs w:val="27"/>
          <w:rtl/>
        </w:rPr>
        <w:t xml:space="preserve"> </w:t>
      </w:r>
      <w:r w:rsidRPr="00A61836">
        <w:rPr>
          <w:rFonts w:ascii="mylotus" w:hAnsi="mylotus" w:cs="mylotus" w:hint="cs"/>
          <w:sz w:val="28"/>
          <w:szCs w:val="27"/>
          <w:rtl/>
        </w:rPr>
        <w:t>به</w:t>
      </w:r>
      <w:r w:rsidRPr="00A61836">
        <w:rPr>
          <w:rFonts w:ascii="mylotus" w:hAnsi="mylotus" w:cs="mylotus"/>
          <w:sz w:val="28"/>
          <w:szCs w:val="27"/>
          <w:rtl/>
        </w:rPr>
        <w:t xml:space="preserve"> </w:t>
      </w:r>
      <w:r w:rsidRPr="00A61836">
        <w:rPr>
          <w:rFonts w:ascii="mylotus" w:hAnsi="mylotus" w:cs="mylotus" w:hint="cs"/>
          <w:sz w:val="28"/>
          <w:szCs w:val="27"/>
          <w:rtl/>
        </w:rPr>
        <w:t>ويستغيث</w:t>
      </w:r>
      <w:r w:rsidRPr="00A61836">
        <w:rPr>
          <w:rFonts w:ascii="mylotus" w:hAnsi="mylotus" w:cs="mylotus"/>
          <w:sz w:val="28"/>
          <w:szCs w:val="27"/>
          <w:rtl/>
        </w:rPr>
        <w:t xml:space="preserve"> </w:t>
      </w:r>
      <w:r w:rsidRPr="00A61836">
        <w:rPr>
          <w:rFonts w:ascii="mylotus" w:hAnsi="mylotus" w:cs="mylotus" w:hint="cs"/>
          <w:sz w:val="28"/>
          <w:szCs w:val="27"/>
          <w:rtl/>
        </w:rPr>
        <w:t>استغاثة</w:t>
      </w:r>
      <w:r w:rsidRPr="00A61836">
        <w:rPr>
          <w:rFonts w:ascii="mylotus" w:hAnsi="mylotus" w:cs="mylotus"/>
          <w:sz w:val="28"/>
          <w:szCs w:val="27"/>
          <w:rtl/>
        </w:rPr>
        <w:t xml:space="preserve"> </w:t>
      </w:r>
      <w:r w:rsidRPr="00A61836">
        <w:rPr>
          <w:rFonts w:ascii="mylotus" w:hAnsi="mylotus" w:cs="mylotus" w:hint="cs"/>
          <w:sz w:val="28"/>
          <w:szCs w:val="27"/>
          <w:rtl/>
        </w:rPr>
        <w:t>المفتقر</w:t>
      </w:r>
      <w:r w:rsidRPr="00A61836">
        <w:rPr>
          <w:rFonts w:ascii="mylotus" w:hAnsi="mylotus" w:cs="mylotus"/>
          <w:sz w:val="28"/>
          <w:szCs w:val="27"/>
          <w:rtl/>
        </w:rPr>
        <w:t xml:space="preserve"> </w:t>
      </w:r>
      <w:r w:rsidRPr="00A61836">
        <w:rPr>
          <w:rFonts w:ascii="mylotus" w:hAnsi="mylotus" w:cs="mylotus" w:hint="cs"/>
          <w:sz w:val="28"/>
          <w:szCs w:val="27"/>
          <w:rtl/>
        </w:rPr>
        <w:t>الذليل،</w:t>
      </w:r>
      <w:r w:rsidRPr="00A61836">
        <w:rPr>
          <w:rFonts w:ascii="mylotus" w:hAnsi="mylotus" w:cs="mylotus"/>
          <w:sz w:val="28"/>
          <w:szCs w:val="27"/>
          <w:rtl/>
        </w:rPr>
        <w:t xml:space="preserve"> </w:t>
      </w:r>
      <w:r w:rsidRPr="00A61836">
        <w:rPr>
          <w:rFonts w:ascii="mylotus" w:hAnsi="mylotus" w:cs="mylotus" w:hint="cs"/>
          <w:sz w:val="28"/>
          <w:szCs w:val="27"/>
          <w:rtl/>
        </w:rPr>
        <w:t>قال</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تعالى</w:t>
      </w:r>
      <w:r w:rsidRPr="00A61836">
        <w:rPr>
          <w:rFonts w:ascii="mylotus" w:hAnsi="mylotus" w:cs="mylotus"/>
          <w:sz w:val="28"/>
          <w:szCs w:val="27"/>
          <w:rtl/>
        </w:rPr>
        <w:t xml:space="preserve">: </w:t>
      </w:r>
      <w:r w:rsidR="005606E6">
        <w:rPr>
          <w:rFonts w:ascii="mylotus" w:hAnsi="mylotus" w:cs="Traditional Arabic"/>
          <w:color w:val="A80000"/>
          <w:sz w:val="28"/>
          <w:szCs w:val="28"/>
          <w:shd w:val="clear" w:color="auto" w:fill="FFFFFF"/>
          <w:rtl/>
        </w:rPr>
        <w:t>﴿</w:t>
      </w:r>
      <w:r w:rsidR="005606E6">
        <w:rPr>
          <w:rFonts w:ascii="mylotus" w:hAnsi="mylotus" w:cs="KFGQPC Uthmanic Script HAFS"/>
          <w:color w:val="A80000"/>
          <w:sz w:val="28"/>
          <w:szCs w:val="28"/>
          <w:shd w:val="clear" w:color="auto" w:fill="FFFFFF"/>
          <w:rtl/>
        </w:rPr>
        <w:t>أَمَّنْ هُوَ قَانِتٌ آنَاءَ اللَّيْلِ سَاجِدًا وَقَائِمًا يَحْذَرُ الْآخِرَةَ وَيَرْجُو رَحْمَةَ رَبِّهِ</w:t>
      </w:r>
      <w:r w:rsidR="00C06F28">
        <w:rPr>
          <w:rFonts w:ascii="mylotus" w:hAnsi="mylotus" w:cs="KFGQPC Uthmanic Script HAFS"/>
          <w:color w:val="A80000"/>
          <w:sz w:val="28"/>
          <w:szCs w:val="28"/>
          <w:shd w:val="clear" w:color="auto" w:fill="FFFFFF"/>
          <w:rtl/>
        </w:rPr>
        <w:t xml:space="preserve"> </w:t>
      </w:r>
      <w:r w:rsidR="005606E6">
        <w:rPr>
          <w:rFonts w:ascii="mylotus" w:hAnsi="mylotus" w:cs="KFGQPC Uthmanic Script HAFS"/>
          <w:color w:val="A80000"/>
          <w:sz w:val="28"/>
          <w:szCs w:val="28"/>
          <w:shd w:val="clear" w:color="auto" w:fill="FFFFFF"/>
          <w:rtl/>
        </w:rPr>
        <w:t>قُلْ هَلْ يَسْتَوِي الَّذِينَ يَعْلَمُونَ</w:t>
      </w:r>
      <w:r w:rsidR="005606E6">
        <w:rPr>
          <w:rFonts w:ascii="mylotus" w:hAnsi="mylotus" w:cs="Traditional Arabic"/>
          <w:color w:val="A80000"/>
          <w:sz w:val="28"/>
          <w:szCs w:val="28"/>
          <w:shd w:val="clear" w:color="auto" w:fill="FFFFFF"/>
          <w:rtl/>
        </w:rPr>
        <w:t>﴾</w:t>
      </w:r>
      <w:r w:rsidR="005606E6">
        <w:rPr>
          <w:rFonts w:ascii="mylotus" w:hAnsi="mylotus" w:cs="KFGQPC Uthmanic Script HAFS"/>
          <w:color w:val="A80000"/>
          <w:sz w:val="28"/>
          <w:szCs w:val="28"/>
          <w:shd w:val="clear" w:color="auto" w:fill="FFFFFF"/>
          <w:rtl/>
        </w:rPr>
        <w:t xml:space="preserve"> </w:t>
      </w:r>
      <w:r w:rsidR="005606E6">
        <w:rPr>
          <w:rFonts w:ascii="mylotus" w:hAnsi="mylotus" w:cs="mylotus"/>
          <w:color w:val="000000"/>
          <w:sz w:val="28"/>
          <w:szCs w:val="24"/>
          <w:shd w:val="clear" w:color="auto" w:fill="FFFFFF"/>
          <w:rtl/>
        </w:rPr>
        <w:t>[الزمر: 9]</w:t>
      </w:r>
      <w:r w:rsidRPr="00A61836">
        <w:rPr>
          <w:rFonts w:ascii="mylotus" w:hAnsi="mylotus" w:cs="mylotus"/>
          <w:sz w:val="28"/>
          <w:szCs w:val="27"/>
          <w:rtl/>
        </w:rPr>
        <w:t xml:space="preserve">. </w:t>
      </w:r>
      <w:r w:rsidRPr="00A61836">
        <w:rPr>
          <w:rFonts w:ascii="mylotus" w:hAnsi="mylotus" w:cs="mylotus" w:hint="cs"/>
          <w:sz w:val="28"/>
          <w:szCs w:val="27"/>
          <w:rtl/>
        </w:rPr>
        <w:t>وقال</w:t>
      </w:r>
      <w:r w:rsidRPr="00A61836">
        <w:rPr>
          <w:rFonts w:ascii="mylotus" w:hAnsi="mylotus" w:cs="mylotus"/>
          <w:sz w:val="28"/>
          <w:szCs w:val="27"/>
          <w:rtl/>
        </w:rPr>
        <w:t xml:space="preserve"> </w:t>
      </w:r>
      <w:r w:rsidR="005606E6">
        <w:rPr>
          <w:rFonts w:ascii="mylotus" w:hAnsi="mylotus" w:cs="mylotus" w:hint="cs"/>
          <w:sz w:val="28"/>
          <w:szCs w:val="27"/>
          <w:rtl/>
        </w:rPr>
        <w:t>-</w:t>
      </w:r>
      <w:r w:rsidRPr="00A61836">
        <w:rPr>
          <w:rFonts w:ascii="mylotus" w:hAnsi="mylotus" w:cs="mylotus" w:hint="cs"/>
          <w:sz w:val="28"/>
          <w:szCs w:val="27"/>
          <w:rtl/>
        </w:rPr>
        <w:t>سبحانه</w:t>
      </w:r>
      <w:r w:rsidRPr="00A61836">
        <w:rPr>
          <w:rFonts w:ascii="mylotus" w:hAnsi="mylotus" w:cs="mylotus"/>
          <w:sz w:val="28"/>
          <w:szCs w:val="27"/>
          <w:rtl/>
        </w:rPr>
        <w:t xml:space="preserve"> </w:t>
      </w:r>
      <w:r w:rsidRPr="00A61836">
        <w:rPr>
          <w:rFonts w:ascii="mylotus" w:hAnsi="mylotus" w:cs="mylotus" w:hint="cs"/>
          <w:sz w:val="28"/>
          <w:szCs w:val="27"/>
          <w:rtl/>
        </w:rPr>
        <w:t>وتعالى</w:t>
      </w:r>
      <w:r w:rsidR="005606E6">
        <w:rPr>
          <w:rFonts w:ascii="mylotus" w:hAnsi="mylotus" w:cs="mylotus" w:hint="cs"/>
          <w:sz w:val="28"/>
          <w:szCs w:val="27"/>
          <w:rtl/>
        </w:rPr>
        <w:t>-</w:t>
      </w:r>
      <w:r w:rsidRPr="00A61836">
        <w:rPr>
          <w:rFonts w:ascii="mylotus" w:hAnsi="mylotus" w:cs="mylotus"/>
          <w:sz w:val="28"/>
          <w:szCs w:val="27"/>
          <w:rtl/>
        </w:rPr>
        <w:t xml:space="preserve">: </w:t>
      </w:r>
      <w:r w:rsidR="005606E6">
        <w:rPr>
          <w:rFonts w:ascii="mylotus" w:hAnsi="mylotus" w:cs="Traditional Arabic"/>
          <w:color w:val="A80000"/>
          <w:sz w:val="28"/>
          <w:szCs w:val="28"/>
          <w:shd w:val="clear" w:color="auto" w:fill="FFFFFF"/>
          <w:rtl/>
        </w:rPr>
        <w:t>﴿</w:t>
      </w:r>
      <w:r w:rsidR="005606E6">
        <w:rPr>
          <w:rFonts w:ascii="mylotus" w:hAnsi="mylotus" w:cs="KFGQPC Uthmanic Script HAFS"/>
          <w:color w:val="A80000"/>
          <w:sz w:val="28"/>
          <w:szCs w:val="28"/>
          <w:shd w:val="clear" w:color="auto" w:fill="FFFFFF"/>
          <w:rtl/>
        </w:rPr>
        <w:t>تَتَجَافَى جُنُوبُهُمْ عَنِ الْمَضَاجِعِ يَدْعُونَ رَبَّهُمْ خَوْفًا وَطَمَعًا</w:t>
      </w:r>
      <w:r w:rsidR="005606E6">
        <w:rPr>
          <w:rFonts w:ascii="mylotus" w:hAnsi="mylotus" w:cs="Traditional Arabic"/>
          <w:color w:val="A80000"/>
          <w:sz w:val="28"/>
          <w:szCs w:val="28"/>
          <w:shd w:val="clear" w:color="auto" w:fill="FFFFFF"/>
          <w:rtl/>
        </w:rPr>
        <w:t>﴾</w:t>
      </w:r>
      <w:r w:rsidR="005606E6">
        <w:rPr>
          <w:rFonts w:ascii="mylotus" w:hAnsi="mylotus" w:cs="KFGQPC Uthmanic Script HAFS"/>
          <w:color w:val="A80000"/>
          <w:sz w:val="28"/>
          <w:szCs w:val="28"/>
          <w:shd w:val="clear" w:color="auto" w:fill="FFFFFF"/>
          <w:rtl/>
        </w:rPr>
        <w:t xml:space="preserve"> </w:t>
      </w:r>
      <w:r w:rsidR="005606E6">
        <w:rPr>
          <w:rFonts w:ascii="mylotus" w:hAnsi="mylotus" w:cs="mylotus"/>
          <w:color w:val="000000"/>
          <w:sz w:val="28"/>
          <w:szCs w:val="24"/>
          <w:shd w:val="clear" w:color="auto" w:fill="FFFFFF"/>
          <w:rtl/>
        </w:rPr>
        <w:t>[السجدة: 16]</w:t>
      </w:r>
      <w:r w:rsidR="005606E6">
        <w:rPr>
          <w:rFonts w:ascii="mylotus" w:hAnsi="mylotus" w:cs="mylotus" w:hint="cs"/>
          <w:sz w:val="28"/>
          <w:szCs w:val="27"/>
          <w:rtl/>
        </w:rPr>
        <w:t xml:space="preserve">. </w:t>
      </w:r>
      <w:r w:rsidRPr="00A61836">
        <w:rPr>
          <w:rFonts w:ascii="mylotus" w:hAnsi="mylotus" w:cs="mylotus" w:hint="cs"/>
          <w:sz w:val="28"/>
          <w:szCs w:val="27"/>
          <w:rtl/>
        </w:rPr>
        <w:t>وقال</w:t>
      </w:r>
      <w:r w:rsidRPr="00A61836">
        <w:rPr>
          <w:rFonts w:ascii="mylotus" w:hAnsi="mylotus" w:cs="mylotus"/>
          <w:sz w:val="28"/>
          <w:szCs w:val="27"/>
          <w:rtl/>
        </w:rPr>
        <w:t xml:space="preserve">: </w:t>
      </w:r>
      <w:r w:rsidR="005606E6">
        <w:rPr>
          <w:rFonts w:ascii="mylotus" w:hAnsi="mylotus" w:cs="Traditional Arabic"/>
          <w:color w:val="A80000"/>
          <w:sz w:val="28"/>
          <w:szCs w:val="28"/>
          <w:shd w:val="clear" w:color="auto" w:fill="FFFFFF"/>
          <w:rtl/>
        </w:rPr>
        <w:t>﴿</w:t>
      </w:r>
      <w:r w:rsidR="005606E6">
        <w:rPr>
          <w:rFonts w:ascii="mylotus" w:hAnsi="mylotus" w:cs="KFGQPC Uthmanic Script HAFS"/>
          <w:color w:val="A80000"/>
          <w:sz w:val="28"/>
          <w:szCs w:val="28"/>
          <w:shd w:val="clear" w:color="auto" w:fill="FFFFFF"/>
          <w:rtl/>
        </w:rPr>
        <w:t>وَالَّذِينَ يَبِيتُونَ لِرَبِّهِمْ سُجَّدًا وَقِيَامًا٦٤</w:t>
      </w:r>
      <w:r w:rsidR="005606E6">
        <w:rPr>
          <w:rFonts w:ascii="mylotus" w:hAnsi="mylotus" w:cs="Traditional Arabic"/>
          <w:color w:val="A80000"/>
          <w:sz w:val="28"/>
          <w:szCs w:val="28"/>
          <w:shd w:val="clear" w:color="auto" w:fill="FFFFFF"/>
          <w:rtl/>
        </w:rPr>
        <w:t>﴾</w:t>
      </w:r>
      <w:r w:rsidR="005606E6">
        <w:rPr>
          <w:rFonts w:ascii="mylotus" w:hAnsi="mylotus" w:cs="KFGQPC Uthmanic Script HAFS"/>
          <w:color w:val="A80000"/>
          <w:sz w:val="28"/>
          <w:szCs w:val="28"/>
          <w:shd w:val="clear" w:color="auto" w:fill="FFFFFF"/>
          <w:rtl/>
        </w:rPr>
        <w:t xml:space="preserve"> </w:t>
      </w:r>
      <w:r w:rsidR="005606E6">
        <w:rPr>
          <w:rFonts w:ascii="mylotus" w:hAnsi="mylotus" w:cs="mylotus"/>
          <w:color w:val="000000"/>
          <w:sz w:val="28"/>
          <w:szCs w:val="24"/>
          <w:shd w:val="clear" w:color="auto" w:fill="FFFFFF"/>
          <w:rtl/>
        </w:rPr>
        <w:t>[الفرقان: 64]</w:t>
      </w:r>
      <w:r w:rsidRPr="00A61836">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قال</w:t>
      </w:r>
      <w:r w:rsidRPr="00A61836">
        <w:rPr>
          <w:rFonts w:ascii="mylotus" w:hAnsi="mylotus" w:cs="mylotus"/>
          <w:sz w:val="28"/>
          <w:szCs w:val="27"/>
          <w:rtl/>
        </w:rPr>
        <w:t xml:space="preserve"> </w:t>
      </w:r>
      <w:r w:rsidRPr="00A61836">
        <w:rPr>
          <w:rFonts w:ascii="mylotus" w:hAnsi="mylotus" w:cs="mylotus" w:hint="cs"/>
          <w:sz w:val="28"/>
          <w:szCs w:val="27"/>
          <w:rtl/>
        </w:rPr>
        <w:t>الحسن</w:t>
      </w:r>
      <w:r w:rsidRPr="00A61836">
        <w:rPr>
          <w:rFonts w:ascii="mylotus" w:hAnsi="mylotus" w:cs="mylotus"/>
          <w:sz w:val="28"/>
          <w:szCs w:val="27"/>
          <w:rtl/>
        </w:rPr>
        <w:t xml:space="preserve"> </w:t>
      </w:r>
      <w:r w:rsidRPr="00A61836">
        <w:rPr>
          <w:rFonts w:ascii="mylotus" w:hAnsi="mylotus" w:cs="mylotus" w:hint="cs"/>
          <w:sz w:val="28"/>
          <w:szCs w:val="27"/>
          <w:rtl/>
        </w:rPr>
        <w:t>البصري</w:t>
      </w:r>
      <w:r w:rsidRPr="00A61836">
        <w:rPr>
          <w:rFonts w:ascii="mylotus" w:hAnsi="mylotus" w:cs="mylotus"/>
          <w:sz w:val="28"/>
          <w:szCs w:val="27"/>
          <w:rtl/>
        </w:rPr>
        <w:t>: «</w:t>
      </w:r>
      <w:r w:rsidRPr="00A61836">
        <w:rPr>
          <w:rFonts w:ascii="mylotus" w:hAnsi="mylotus" w:cs="mylotus" w:hint="cs"/>
          <w:sz w:val="28"/>
          <w:szCs w:val="27"/>
          <w:rtl/>
        </w:rPr>
        <w:t>تجري</w:t>
      </w:r>
      <w:r w:rsidRPr="00A61836">
        <w:rPr>
          <w:rFonts w:ascii="mylotus" w:hAnsi="mylotus" w:cs="mylotus"/>
          <w:sz w:val="28"/>
          <w:szCs w:val="27"/>
          <w:rtl/>
        </w:rPr>
        <w:t xml:space="preserve"> </w:t>
      </w:r>
      <w:r w:rsidRPr="00A61836">
        <w:rPr>
          <w:rFonts w:ascii="mylotus" w:hAnsi="mylotus" w:cs="mylotus" w:hint="cs"/>
          <w:sz w:val="28"/>
          <w:szCs w:val="27"/>
          <w:rtl/>
        </w:rPr>
        <w:t>دموعهم</w:t>
      </w:r>
      <w:r w:rsidRPr="00A61836">
        <w:rPr>
          <w:rFonts w:ascii="mylotus" w:hAnsi="mylotus" w:cs="mylotus"/>
          <w:sz w:val="28"/>
          <w:szCs w:val="27"/>
          <w:rtl/>
        </w:rPr>
        <w:t xml:space="preserve"> </w:t>
      </w:r>
      <w:r w:rsidRPr="00A61836">
        <w:rPr>
          <w:rFonts w:ascii="mylotus" w:hAnsi="mylotus" w:cs="mylotus" w:hint="cs"/>
          <w:sz w:val="28"/>
          <w:szCs w:val="27"/>
          <w:rtl/>
        </w:rPr>
        <w:t>على</w:t>
      </w:r>
      <w:r w:rsidRPr="00A61836">
        <w:rPr>
          <w:rFonts w:ascii="mylotus" w:hAnsi="mylotus" w:cs="mylotus"/>
          <w:sz w:val="28"/>
          <w:szCs w:val="27"/>
          <w:rtl/>
        </w:rPr>
        <w:t xml:space="preserve"> </w:t>
      </w:r>
      <w:r w:rsidRPr="00A61836">
        <w:rPr>
          <w:rFonts w:ascii="mylotus" w:hAnsi="mylotus" w:cs="mylotus" w:hint="cs"/>
          <w:sz w:val="28"/>
          <w:szCs w:val="27"/>
          <w:rtl/>
        </w:rPr>
        <w:t>خدودهم</w:t>
      </w:r>
      <w:r w:rsidRPr="00A61836">
        <w:rPr>
          <w:rFonts w:ascii="mylotus" w:hAnsi="mylotus" w:cs="mylotus"/>
          <w:sz w:val="28"/>
          <w:szCs w:val="27"/>
          <w:rtl/>
        </w:rPr>
        <w:t xml:space="preserve"> </w:t>
      </w:r>
      <w:r w:rsidRPr="00A61836">
        <w:rPr>
          <w:rFonts w:ascii="mylotus" w:hAnsi="mylotus" w:cs="mylotus" w:hint="cs"/>
          <w:sz w:val="28"/>
          <w:szCs w:val="27"/>
          <w:rtl/>
        </w:rPr>
        <w:t>فَرَقًا</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ربهم</w:t>
      </w:r>
      <w:r w:rsidR="005606E6">
        <w:rPr>
          <w:rFonts w:ascii="mylotus" w:hAnsi="mylotus" w:cs="mylotus"/>
          <w:sz w:val="28"/>
          <w:szCs w:val="27"/>
          <w:rtl/>
        </w:rPr>
        <w:t>»</w:t>
      </w:r>
      <w:r w:rsidR="005606E6" w:rsidRPr="005606E6">
        <w:rPr>
          <w:rFonts w:ascii="mylotus" w:hAnsi="mylotus" w:cs="Arabic11 BT" w:hint="cs"/>
          <w:color w:val="000000"/>
          <w:sz w:val="27"/>
          <w:szCs w:val="27"/>
          <w:vertAlign w:val="superscript"/>
          <w:rtl/>
        </w:rPr>
        <w:t>(</w:t>
      </w:r>
      <w:r w:rsidR="005606E6" w:rsidRPr="005606E6">
        <w:rPr>
          <w:rFonts w:ascii="mylotus" w:hAnsi="mylotus" w:cs="Arabic11 BT"/>
          <w:color w:val="000000"/>
          <w:sz w:val="27"/>
          <w:szCs w:val="27"/>
          <w:vertAlign w:val="superscript"/>
          <w:rtl/>
        </w:rPr>
        <w:footnoteReference w:id="72"/>
      </w:r>
      <w:r w:rsidR="005606E6" w:rsidRPr="005606E6">
        <w:rPr>
          <w:rFonts w:ascii="mylotus" w:hAnsi="mylotus" w:cs="Arabic11 BT" w:hint="cs"/>
          <w:color w:val="000000"/>
          <w:sz w:val="27"/>
          <w:szCs w:val="27"/>
          <w:vertAlign w:val="superscript"/>
          <w:rtl/>
        </w:rPr>
        <w:t>)</w:t>
      </w:r>
      <w:r w:rsidR="005606E6">
        <w:rPr>
          <w:rFonts w:ascii="mylotus" w:hAnsi="mylotus" w:cs="mylotus" w:hint="c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lastRenderedPageBreak/>
        <w:t>وتأمل</w:t>
      </w:r>
      <w:r w:rsidRPr="00A61836">
        <w:rPr>
          <w:rFonts w:ascii="mylotus" w:hAnsi="mylotus" w:cs="mylotus"/>
          <w:sz w:val="28"/>
          <w:szCs w:val="27"/>
          <w:rtl/>
        </w:rPr>
        <w:t xml:space="preserve"> </w:t>
      </w:r>
      <w:r w:rsidRPr="00A61836">
        <w:rPr>
          <w:rFonts w:ascii="mylotus" w:hAnsi="mylotus" w:cs="mylotus" w:hint="cs"/>
          <w:sz w:val="28"/>
          <w:szCs w:val="27"/>
          <w:rtl/>
        </w:rPr>
        <w:t>معي</w:t>
      </w:r>
      <w:r w:rsidRPr="00A61836">
        <w:rPr>
          <w:rFonts w:ascii="mylotus" w:hAnsi="mylotus" w:cs="mylotus"/>
          <w:sz w:val="28"/>
          <w:szCs w:val="27"/>
          <w:rtl/>
        </w:rPr>
        <w:t xml:space="preserve"> </w:t>
      </w:r>
      <w:r w:rsidRPr="00A61836">
        <w:rPr>
          <w:rFonts w:ascii="mylotus" w:hAnsi="mylotus" w:cs="mylotus" w:hint="cs"/>
          <w:sz w:val="28"/>
          <w:szCs w:val="27"/>
          <w:rtl/>
        </w:rPr>
        <w:t>قول</w:t>
      </w:r>
      <w:r w:rsidRPr="00A61836">
        <w:rPr>
          <w:rFonts w:ascii="mylotus" w:hAnsi="mylotus" w:cs="mylotus"/>
          <w:sz w:val="28"/>
          <w:szCs w:val="27"/>
          <w:rtl/>
        </w:rPr>
        <w:t xml:space="preserve"> </w:t>
      </w:r>
      <w:r w:rsidRPr="00A61836">
        <w:rPr>
          <w:rFonts w:ascii="mylotus" w:hAnsi="mylotus" w:cs="mylotus" w:hint="cs"/>
          <w:sz w:val="28"/>
          <w:szCs w:val="27"/>
          <w:rtl/>
        </w:rPr>
        <w:t>الحق</w:t>
      </w:r>
      <w:r w:rsidRPr="00A61836">
        <w:rPr>
          <w:rFonts w:ascii="mylotus" w:hAnsi="mylotus" w:cs="mylotus"/>
          <w:sz w:val="28"/>
          <w:szCs w:val="27"/>
          <w:rtl/>
        </w:rPr>
        <w:t xml:space="preserve"> </w:t>
      </w:r>
      <w:r w:rsidR="005606E6">
        <w:rPr>
          <w:rFonts w:ascii="mylotus" w:hAnsi="mylotus" w:cs="mylotus" w:hint="cs"/>
          <w:sz w:val="28"/>
          <w:szCs w:val="27"/>
          <w:rtl/>
        </w:rPr>
        <w:t>-</w:t>
      </w:r>
      <w:r w:rsidRPr="00A61836">
        <w:rPr>
          <w:rFonts w:ascii="mylotus" w:hAnsi="mylotus" w:cs="mylotus" w:hint="cs"/>
          <w:sz w:val="28"/>
          <w:szCs w:val="27"/>
          <w:rtl/>
        </w:rPr>
        <w:t>جلَّ</w:t>
      </w:r>
      <w:r w:rsidRPr="00A61836">
        <w:rPr>
          <w:rFonts w:ascii="mylotus" w:hAnsi="mylotus" w:cs="mylotus"/>
          <w:sz w:val="28"/>
          <w:szCs w:val="27"/>
          <w:rtl/>
        </w:rPr>
        <w:t xml:space="preserve"> </w:t>
      </w:r>
      <w:r w:rsidRPr="00A61836">
        <w:rPr>
          <w:rFonts w:ascii="mylotus" w:hAnsi="mylotus" w:cs="mylotus" w:hint="cs"/>
          <w:sz w:val="28"/>
          <w:szCs w:val="27"/>
          <w:rtl/>
        </w:rPr>
        <w:t>وعلا</w:t>
      </w:r>
      <w:r w:rsidR="005606E6">
        <w:rPr>
          <w:rFonts w:ascii="mylotus" w:hAnsi="mylotus" w:cs="mylotus" w:hint="cs"/>
          <w:sz w:val="28"/>
          <w:szCs w:val="27"/>
          <w:rtl/>
        </w:rPr>
        <w:t>-</w:t>
      </w:r>
      <w:r w:rsidRPr="00A61836">
        <w:rPr>
          <w:rFonts w:ascii="mylotus" w:hAnsi="mylotus" w:cs="mylotus"/>
          <w:sz w:val="28"/>
          <w:szCs w:val="27"/>
          <w:rtl/>
        </w:rPr>
        <w:t xml:space="preserve">: </w:t>
      </w:r>
      <w:r w:rsidR="005606E6">
        <w:rPr>
          <w:rFonts w:ascii="mylotus" w:hAnsi="mylotus" w:cs="Traditional Arabic"/>
          <w:color w:val="A80000"/>
          <w:sz w:val="28"/>
          <w:szCs w:val="28"/>
          <w:shd w:val="clear" w:color="auto" w:fill="FFFFFF"/>
          <w:rtl/>
        </w:rPr>
        <w:t>﴿</w:t>
      </w:r>
      <w:r w:rsidR="005606E6">
        <w:rPr>
          <w:rFonts w:ascii="mylotus" w:hAnsi="mylotus" w:cs="KFGQPC Uthmanic Script HAFS"/>
          <w:color w:val="A80000"/>
          <w:sz w:val="28"/>
          <w:szCs w:val="28"/>
          <w:shd w:val="clear" w:color="auto" w:fill="FFFFFF"/>
          <w:rtl/>
        </w:rPr>
        <w:t>قُلْ آمِنُوا بِهِ أَوْ لَا تُؤْمِنُوا</w:t>
      </w:r>
      <w:r w:rsidR="00C06F28">
        <w:rPr>
          <w:rFonts w:ascii="mylotus" w:hAnsi="mylotus" w:cs="KFGQPC Uthmanic Script HAFS"/>
          <w:color w:val="A80000"/>
          <w:sz w:val="28"/>
          <w:szCs w:val="28"/>
          <w:shd w:val="clear" w:color="auto" w:fill="FFFFFF"/>
          <w:rtl/>
        </w:rPr>
        <w:t xml:space="preserve"> </w:t>
      </w:r>
      <w:r w:rsidR="005606E6">
        <w:rPr>
          <w:rFonts w:ascii="mylotus" w:hAnsi="mylotus" w:cs="KFGQPC Uthmanic Script HAFS"/>
          <w:color w:val="A80000"/>
          <w:sz w:val="28"/>
          <w:szCs w:val="28"/>
          <w:shd w:val="clear" w:color="auto" w:fill="FFFFFF"/>
          <w:rtl/>
        </w:rPr>
        <w:t>إِنَّ الَّذِينَ أُوتُوا الْعِلْمَ مِنْ قَبْلِهِ إِذَا يُتْلَى عَلَيْهِمْ يَخِرُّونَ لِلْأَذْقَانِ سُجَّدًا١٠٧ وَيَقُولُونَ سُبْحَانَ رَبِّنَا إِنْ كَانَ وَعْدُ رَبِّنَا لَمَفْعُولًا١٠٨ وَيَخِرُّونَ لِلْأَذْقَانِ يَبْكُونَ وَيَزِيدُهُمْ خُشُوعًا ١٠٩</w:t>
      </w:r>
      <w:r w:rsidR="005606E6">
        <w:rPr>
          <w:rFonts w:ascii="mylotus" w:hAnsi="mylotus" w:cs="Traditional Arabic"/>
          <w:color w:val="A80000"/>
          <w:sz w:val="28"/>
          <w:szCs w:val="28"/>
          <w:shd w:val="clear" w:color="auto" w:fill="FFFFFF"/>
          <w:rtl/>
        </w:rPr>
        <w:t>﴾</w:t>
      </w:r>
      <w:r w:rsidR="005606E6">
        <w:rPr>
          <w:rFonts w:ascii="mylotus" w:hAnsi="mylotus" w:cs="KFGQPC Uthmanic Script HAFS"/>
          <w:color w:val="A80000"/>
          <w:sz w:val="28"/>
          <w:szCs w:val="28"/>
          <w:shd w:val="clear" w:color="auto" w:fill="FFFFFF"/>
          <w:rtl/>
        </w:rPr>
        <w:t xml:space="preserve"> </w:t>
      </w:r>
      <w:r w:rsidR="005606E6">
        <w:rPr>
          <w:rFonts w:ascii="mylotus" w:hAnsi="mylotus" w:cs="mylotus"/>
          <w:color w:val="000000"/>
          <w:sz w:val="28"/>
          <w:szCs w:val="24"/>
          <w:shd w:val="clear" w:color="auto" w:fill="FFFFFF"/>
          <w:rtl/>
        </w:rPr>
        <w:t>[الإسراء: 107-109]</w:t>
      </w:r>
      <w:r w:rsidRPr="00A61836">
        <w:rPr>
          <w:rFonts w:ascii="mylotus" w:hAnsi="mylotus" w:cs="mylotu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فهو</w:t>
      </w:r>
      <w:r w:rsidRPr="00A61836">
        <w:rPr>
          <w:rFonts w:ascii="mylotus" w:hAnsi="mylotus" w:cs="mylotus"/>
          <w:sz w:val="28"/>
          <w:szCs w:val="27"/>
          <w:rtl/>
        </w:rPr>
        <w:t xml:space="preserve"> </w:t>
      </w:r>
      <w:r w:rsidRPr="00A61836">
        <w:rPr>
          <w:rFonts w:ascii="mylotus" w:hAnsi="mylotus" w:cs="mylotus" w:hint="cs"/>
          <w:sz w:val="28"/>
          <w:szCs w:val="27"/>
          <w:rtl/>
        </w:rPr>
        <w:t>الافتقار</w:t>
      </w:r>
      <w:r w:rsidRPr="00A61836">
        <w:rPr>
          <w:rFonts w:ascii="mylotus" w:hAnsi="mylotus" w:cs="mylotus"/>
          <w:sz w:val="28"/>
          <w:szCs w:val="27"/>
          <w:rtl/>
        </w:rPr>
        <w:t xml:space="preserve"> </w:t>
      </w:r>
      <w:r w:rsidRPr="00A61836">
        <w:rPr>
          <w:rFonts w:ascii="mylotus" w:hAnsi="mylotus" w:cs="mylotus" w:hint="cs"/>
          <w:sz w:val="28"/>
          <w:szCs w:val="27"/>
          <w:rtl/>
        </w:rPr>
        <w:t>التام</w:t>
      </w:r>
      <w:r w:rsidRPr="00A61836">
        <w:rPr>
          <w:rFonts w:ascii="mylotus" w:hAnsi="mylotus" w:cs="mylotus"/>
          <w:sz w:val="28"/>
          <w:szCs w:val="27"/>
          <w:rtl/>
        </w:rPr>
        <w:t xml:space="preserve"> </w:t>
      </w:r>
      <w:r w:rsidRPr="00A61836">
        <w:rPr>
          <w:rFonts w:ascii="mylotus" w:hAnsi="mylotus" w:cs="mylotus" w:hint="cs"/>
          <w:sz w:val="28"/>
          <w:szCs w:val="27"/>
          <w:rtl/>
        </w:rPr>
        <w:t>لله</w:t>
      </w:r>
      <w:r w:rsidRPr="00A61836">
        <w:rPr>
          <w:rFonts w:ascii="mylotus" w:hAnsi="mylotus" w:cs="mylotus"/>
          <w:sz w:val="28"/>
          <w:szCs w:val="27"/>
          <w:rtl/>
        </w:rPr>
        <w:t xml:space="preserve"> </w:t>
      </w:r>
      <w:r w:rsidR="00C06F28" w:rsidRPr="00C06F28">
        <w:rPr>
          <w:rFonts w:ascii="mylotus" w:hAnsi="mylotus" w:cs="CTraditional Arabic" w:hint="cs"/>
          <w:sz w:val="28"/>
          <w:szCs w:val="27"/>
          <w:rtl/>
        </w:rPr>
        <w:t>ﻷ</w:t>
      </w:r>
      <w:r w:rsidRPr="00A61836">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والانكسار</w:t>
      </w:r>
      <w:r w:rsidRPr="00A61836">
        <w:rPr>
          <w:rFonts w:ascii="mylotus" w:hAnsi="mylotus" w:cs="mylotus"/>
          <w:sz w:val="28"/>
          <w:szCs w:val="27"/>
          <w:rtl/>
        </w:rPr>
        <w:t xml:space="preserve"> </w:t>
      </w:r>
      <w:r w:rsidRPr="00A61836">
        <w:rPr>
          <w:rFonts w:ascii="mylotus" w:hAnsi="mylotus" w:cs="mylotus" w:hint="cs"/>
          <w:sz w:val="28"/>
          <w:szCs w:val="27"/>
          <w:rtl/>
        </w:rPr>
        <w:t>بين</w:t>
      </w:r>
      <w:r w:rsidRPr="00A61836">
        <w:rPr>
          <w:rFonts w:ascii="mylotus" w:hAnsi="mylotus" w:cs="mylotus"/>
          <w:sz w:val="28"/>
          <w:szCs w:val="27"/>
          <w:rtl/>
        </w:rPr>
        <w:t xml:space="preserve"> </w:t>
      </w:r>
      <w:r w:rsidRPr="00A61836">
        <w:rPr>
          <w:rFonts w:ascii="mylotus" w:hAnsi="mylotus" w:cs="mylotus" w:hint="cs"/>
          <w:sz w:val="28"/>
          <w:szCs w:val="27"/>
          <w:rtl/>
        </w:rPr>
        <w:t>يديه</w:t>
      </w:r>
      <w:r w:rsidRPr="00A61836">
        <w:rPr>
          <w:rFonts w:ascii="mylotus" w:hAnsi="mylotus" w:cs="mylotus"/>
          <w:sz w:val="28"/>
          <w:szCs w:val="27"/>
          <w:rtl/>
        </w:rPr>
        <w:t xml:space="preserve"> </w:t>
      </w:r>
      <w:r w:rsidRPr="00A61836">
        <w:rPr>
          <w:rFonts w:ascii="mylotus" w:hAnsi="mylotus" w:cs="mylotus" w:hint="cs"/>
          <w:sz w:val="28"/>
          <w:szCs w:val="27"/>
          <w:rtl/>
        </w:rPr>
        <w:t>تذللًا</w:t>
      </w:r>
      <w:r w:rsidRPr="00A61836">
        <w:rPr>
          <w:rFonts w:ascii="mylotus" w:hAnsi="mylotus" w:cs="mylotus"/>
          <w:sz w:val="28"/>
          <w:szCs w:val="27"/>
          <w:rtl/>
        </w:rPr>
        <w:t xml:space="preserve"> </w:t>
      </w:r>
      <w:r w:rsidRPr="00A61836">
        <w:rPr>
          <w:rFonts w:ascii="mylotus" w:hAnsi="mylotus" w:cs="mylotus" w:hint="cs"/>
          <w:sz w:val="28"/>
          <w:szCs w:val="27"/>
          <w:rtl/>
        </w:rPr>
        <w:t>وإنابة،</w:t>
      </w:r>
      <w:r w:rsidRPr="00A61836">
        <w:rPr>
          <w:rFonts w:ascii="mylotus" w:hAnsi="mylotus" w:cs="mylotus"/>
          <w:sz w:val="28"/>
          <w:szCs w:val="27"/>
          <w:rtl/>
        </w:rPr>
        <w:t xml:space="preserve"> </w:t>
      </w:r>
      <w:r w:rsidRPr="00A61836">
        <w:rPr>
          <w:rFonts w:ascii="mylotus" w:hAnsi="mylotus" w:cs="mylotus" w:hint="cs"/>
          <w:sz w:val="28"/>
          <w:szCs w:val="27"/>
          <w:rtl/>
        </w:rPr>
        <w:t>قال</w:t>
      </w:r>
      <w:r w:rsidRPr="00A61836">
        <w:rPr>
          <w:rFonts w:ascii="mylotus" w:hAnsi="mylotus" w:cs="mylotus"/>
          <w:sz w:val="28"/>
          <w:szCs w:val="27"/>
          <w:rtl/>
        </w:rPr>
        <w:t xml:space="preserve"> </w:t>
      </w:r>
      <w:r w:rsidRPr="00A61836">
        <w:rPr>
          <w:rFonts w:ascii="mylotus" w:hAnsi="mylotus" w:cs="mylotus" w:hint="cs"/>
          <w:sz w:val="28"/>
          <w:szCs w:val="27"/>
          <w:rtl/>
        </w:rPr>
        <w:t>الأستاذ</w:t>
      </w:r>
      <w:r w:rsidRPr="00A61836">
        <w:rPr>
          <w:rFonts w:ascii="mylotus" w:hAnsi="mylotus" w:cs="mylotus"/>
          <w:sz w:val="28"/>
          <w:szCs w:val="27"/>
          <w:rtl/>
        </w:rPr>
        <w:t xml:space="preserve"> </w:t>
      </w:r>
      <w:r w:rsidRPr="00A61836">
        <w:rPr>
          <w:rFonts w:ascii="mylotus" w:hAnsi="mylotus" w:cs="mylotus" w:hint="cs"/>
          <w:sz w:val="28"/>
          <w:szCs w:val="27"/>
          <w:rtl/>
        </w:rPr>
        <w:t>سيد</w:t>
      </w:r>
      <w:r w:rsidRPr="00A61836">
        <w:rPr>
          <w:rFonts w:ascii="mylotus" w:hAnsi="mylotus" w:cs="mylotus"/>
          <w:sz w:val="28"/>
          <w:szCs w:val="27"/>
          <w:rtl/>
        </w:rPr>
        <w:t xml:space="preserve"> </w:t>
      </w:r>
      <w:r w:rsidRPr="00A61836">
        <w:rPr>
          <w:rFonts w:ascii="mylotus" w:hAnsi="mylotus" w:cs="mylotus" w:hint="cs"/>
          <w:sz w:val="28"/>
          <w:szCs w:val="27"/>
          <w:rtl/>
        </w:rPr>
        <w:t>قطب</w:t>
      </w:r>
      <w:r w:rsidRPr="00A61836">
        <w:rPr>
          <w:rFonts w:ascii="mylotus" w:hAnsi="mylotus" w:cs="mylotus"/>
          <w:sz w:val="28"/>
          <w:szCs w:val="27"/>
          <w:rtl/>
        </w:rPr>
        <w:t>: «</w:t>
      </w:r>
      <w:r w:rsidRPr="00A61836">
        <w:rPr>
          <w:rFonts w:ascii="mylotus" w:hAnsi="mylotus" w:cs="mylotus" w:hint="cs"/>
          <w:sz w:val="28"/>
          <w:szCs w:val="27"/>
          <w:rtl/>
        </w:rPr>
        <w:t>إنهم</w:t>
      </w:r>
      <w:r w:rsidRPr="00A61836">
        <w:rPr>
          <w:rFonts w:ascii="mylotus" w:hAnsi="mylotus" w:cs="mylotus"/>
          <w:sz w:val="28"/>
          <w:szCs w:val="27"/>
          <w:rtl/>
        </w:rPr>
        <w:t xml:space="preserve"> </w:t>
      </w:r>
      <w:r w:rsidRPr="00A61836">
        <w:rPr>
          <w:rFonts w:ascii="mylotus" w:hAnsi="mylotus" w:cs="mylotus" w:hint="cs"/>
          <w:sz w:val="28"/>
          <w:szCs w:val="27"/>
          <w:rtl/>
        </w:rPr>
        <w:t>لا</w:t>
      </w:r>
      <w:r w:rsidRPr="00A61836">
        <w:rPr>
          <w:rFonts w:ascii="mylotus" w:hAnsi="mylotus" w:cs="mylotus"/>
          <w:sz w:val="28"/>
          <w:szCs w:val="27"/>
          <w:rtl/>
        </w:rPr>
        <w:t xml:space="preserve"> </w:t>
      </w:r>
      <w:r w:rsidRPr="00A61836">
        <w:rPr>
          <w:rFonts w:ascii="mylotus" w:hAnsi="mylotus" w:cs="mylotus" w:hint="cs"/>
          <w:sz w:val="28"/>
          <w:szCs w:val="27"/>
          <w:rtl/>
        </w:rPr>
        <w:t>يتمالكون</w:t>
      </w:r>
      <w:r w:rsidRPr="00A61836">
        <w:rPr>
          <w:rFonts w:ascii="mylotus" w:hAnsi="mylotus" w:cs="mylotus"/>
          <w:sz w:val="28"/>
          <w:szCs w:val="27"/>
          <w:rtl/>
        </w:rPr>
        <w:t xml:space="preserve"> </w:t>
      </w:r>
      <w:r w:rsidRPr="00A61836">
        <w:rPr>
          <w:rFonts w:ascii="mylotus" w:hAnsi="mylotus" w:cs="mylotus" w:hint="cs"/>
          <w:sz w:val="28"/>
          <w:szCs w:val="27"/>
          <w:rtl/>
        </w:rPr>
        <w:t>أنفسهم،</w:t>
      </w:r>
      <w:r w:rsidRPr="00A61836">
        <w:rPr>
          <w:rFonts w:ascii="mylotus" w:hAnsi="mylotus" w:cs="mylotus"/>
          <w:sz w:val="28"/>
          <w:szCs w:val="27"/>
          <w:rtl/>
        </w:rPr>
        <w:t xml:space="preserve"> </w:t>
      </w:r>
      <w:r w:rsidRPr="00A61836">
        <w:rPr>
          <w:rFonts w:ascii="mylotus" w:hAnsi="mylotus" w:cs="mylotus" w:hint="cs"/>
          <w:sz w:val="28"/>
          <w:szCs w:val="27"/>
          <w:rtl/>
        </w:rPr>
        <w:t>فهم</w:t>
      </w:r>
      <w:r w:rsidRPr="00A61836">
        <w:rPr>
          <w:rFonts w:ascii="mylotus" w:hAnsi="mylotus" w:cs="mylotus"/>
          <w:sz w:val="28"/>
          <w:szCs w:val="27"/>
          <w:rtl/>
        </w:rPr>
        <w:t xml:space="preserve"> </w:t>
      </w:r>
      <w:r w:rsidRPr="00A61836">
        <w:rPr>
          <w:rFonts w:ascii="mylotus" w:hAnsi="mylotus" w:cs="mylotus" w:hint="cs"/>
          <w:sz w:val="28"/>
          <w:szCs w:val="27"/>
          <w:rtl/>
        </w:rPr>
        <w:t>لا</w:t>
      </w:r>
      <w:r w:rsidRPr="00A61836">
        <w:rPr>
          <w:rFonts w:ascii="mylotus" w:hAnsi="mylotus" w:cs="mylotus"/>
          <w:sz w:val="28"/>
          <w:szCs w:val="27"/>
          <w:rtl/>
        </w:rPr>
        <w:t xml:space="preserve"> </w:t>
      </w:r>
      <w:r w:rsidRPr="00A61836">
        <w:rPr>
          <w:rFonts w:ascii="mylotus" w:hAnsi="mylotus" w:cs="mylotus" w:hint="cs"/>
          <w:sz w:val="28"/>
          <w:szCs w:val="27"/>
          <w:rtl/>
        </w:rPr>
        <w:t>يسجدون</w:t>
      </w:r>
      <w:r w:rsidRPr="00A61836">
        <w:rPr>
          <w:rFonts w:ascii="mylotus" w:hAnsi="mylotus" w:cs="mylotus"/>
          <w:sz w:val="28"/>
          <w:szCs w:val="27"/>
          <w:rtl/>
        </w:rPr>
        <w:t xml:space="preserve"> </w:t>
      </w:r>
      <w:r w:rsidRPr="00A61836">
        <w:rPr>
          <w:rFonts w:ascii="mylotus" w:hAnsi="mylotus" w:cs="mylotus" w:hint="cs"/>
          <w:sz w:val="28"/>
          <w:szCs w:val="27"/>
          <w:rtl/>
        </w:rPr>
        <w:t>ولكن</w:t>
      </w:r>
      <w:r w:rsidRPr="00A61836">
        <w:rPr>
          <w:rFonts w:ascii="mylotus" w:hAnsi="mylotus" w:cs="mylotus"/>
          <w:sz w:val="28"/>
          <w:szCs w:val="27"/>
          <w:rtl/>
        </w:rPr>
        <w:t xml:space="preserve"> </w:t>
      </w:r>
      <w:r w:rsidR="005606E6">
        <w:rPr>
          <w:rFonts w:ascii="mylotus" w:hAnsi="mylotus" w:cs="Traditional Arabic"/>
          <w:color w:val="A80000"/>
          <w:sz w:val="28"/>
          <w:szCs w:val="28"/>
          <w:shd w:val="clear" w:color="auto" w:fill="FFFFFF"/>
          <w:rtl/>
        </w:rPr>
        <w:t>﴿</w:t>
      </w:r>
      <w:r w:rsidR="005606E6">
        <w:rPr>
          <w:rFonts w:ascii="mylotus" w:hAnsi="mylotus" w:cs="KFGQPC Uthmanic Script HAFS"/>
          <w:color w:val="A80000"/>
          <w:sz w:val="28"/>
          <w:szCs w:val="28"/>
          <w:shd w:val="clear" w:color="auto" w:fill="FFFFFF"/>
          <w:rtl/>
        </w:rPr>
        <w:t>يَخِرُّونَ لِلْأَذْقَانِ سُجَّدًا</w:t>
      </w:r>
      <w:r w:rsidR="005606E6">
        <w:rPr>
          <w:rFonts w:ascii="mylotus" w:hAnsi="mylotus" w:cs="Traditional Arabic"/>
          <w:color w:val="A80000"/>
          <w:sz w:val="28"/>
          <w:szCs w:val="28"/>
          <w:shd w:val="clear" w:color="auto" w:fill="FFFFFF"/>
          <w:rtl/>
        </w:rPr>
        <w:t>﴾</w:t>
      </w:r>
      <w:r w:rsidRPr="00A61836">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ثم</w:t>
      </w:r>
      <w:r w:rsidRPr="00A61836">
        <w:rPr>
          <w:rFonts w:ascii="mylotus" w:hAnsi="mylotus" w:cs="mylotus"/>
          <w:sz w:val="28"/>
          <w:szCs w:val="27"/>
          <w:rtl/>
        </w:rPr>
        <w:t xml:space="preserve"> </w:t>
      </w:r>
      <w:r w:rsidRPr="00A61836">
        <w:rPr>
          <w:rFonts w:ascii="mylotus" w:hAnsi="mylotus" w:cs="mylotus" w:hint="cs"/>
          <w:sz w:val="28"/>
          <w:szCs w:val="27"/>
          <w:rtl/>
        </w:rPr>
        <w:t>تنطلق</w:t>
      </w:r>
      <w:r w:rsidRPr="00A61836">
        <w:rPr>
          <w:rFonts w:ascii="mylotus" w:hAnsi="mylotus" w:cs="mylotus"/>
          <w:sz w:val="28"/>
          <w:szCs w:val="27"/>
          <w:rtl/>
        </w:rPr>
        <w:t xml:space="preserve"> </w:t>
      </w:r>
      <w:r w:rsidRPr="00A61836">
        <w:rPr>
          <w:rFonts w:ascii="mylotus" w:hAnsi="mylotus" w:cs="mylotus" w:hint="cs"/>
          <w:sz w:val="28"/>
          <w:szCs w:val="27"/>
          <w:rtl/>
        </w:rPr>
        <w:t>ألسنتهم</w:t>
      </w:r>
      <w:r w:rsidRPr="00A61836">
        <w:rPr>
          <w:rFonts w:ascii="mylotus" w:hAnsi="mylotus" w:cs="mylotus"/>
          <w:sz w:val="28"/>
          <w:szCs w:val="27"/>
          <w:rtl/>
        </w:rPr>
        <w:t xml:space="preserve"> </w:t>
      </w:r>
      <w:r w:rsidRPr="00A61836">
        <w:rPr>
          <w:rFonts w:ascii="mylotus" w:hAnsi="mylotus" w:cs="mylotus" w:hint="cs"/>
          <w:sz w:val="28"/>
          <w:szCs w:val="27"/>
          <w:rtl/>
        </w:rPr>
        <w:t>بما</w:t>
      </w:r>
      <w:r w:rsidRPr="00A61836">
        <w:rPr>
          <w:rFonts w:ascii="mylotus" w:hAnsi="mylotus" w:cs="mylotus"/>
          <w:sz w:val="28"/>
          <w:szCs w:val="27"/>
          <w:rtl/>
        </w:rPr>
        <w:t xml:space="preserve"> </w:t>
      </w:r>
      <w:r w:rsidRPr="00A61836">
        <w:rPr>
          <w:rFonts w:ascii="mylotus" w:hAnsi="mylotus" w:cs="mylotus" w:hint="cs"/>
          <w:sz w:val="28"/>
          <w:szCs w:val="27"/>
          <w:rtl/>
        </w:rPr>
        <w:t>خالج</w:t>
      </w:r>
      <w:r w:rsidRPr="00A61836">
        <w:rPr>
          <w:rFonts w:ascii="mylotus" w:hAnsi="mylotus" w:cs="mylotus"/>
          <w:sz w:val="28"/>
          <w:szCs w:val="27"/>
          <w:rtl/>
        </w:rPr>
        <w:t xml:space="preserve"> </w:t>
      </w:r>
      <w:r w:rsidRPr="00A61836">
        <w:rPr>
          <w:rFonts w:ascii="mylotus" w:hAnsi="mylotus" w:cs="mylotus" w:hint="cs"/>
          <w:sz w:val="28"/>
          <w:szCs w:val="27"/>
          <w:rtl/>
        </w:rPr>
        <w:t>مشاعرهم</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إحساس</w:t>
      </w:r>
      <w:r w:rsidRPr="00A61836">
        <w:rPr>
          <w:rFonts w:ascii="mylotus" w:hAnsi="mylotus" w:cs="mylotus"/>
          <w:sz w:val="28"/>
          <w:szCs w:val="27"/>
          <w:rtl/>
        </w:rPr>
        <w:t xml:space="preserve"> </w:t>
      </w:r>
      <w:r w:rsidRPr="00A61836">
        <w:rPr>
          <w:rFonts w:ascii="mylotus" w:hAnsi="mylotus" w:cs="mylotus" w:hint="cs"/>
          <w:sz w:val="28"/>
          <w:szCs w:val="27"/>
          <w:rtl/>
        </w:rPr>
        <w:t>بعظمة</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وصدق</w:t>
      </w:r>
      <w:r w:rsidRPr="00A61836">
        <w:rPr>
          <w:rFonts w:ascii="mylotus" w:hAnsi="mylotus" w:cs="mylotus"/>
          <w:sz w:val="28"/>
          <w:szCs w:val="27"/>
          <w:rtl/>
        </w:rPr>
        <w:t xml:space="preserve"> </w:t>
      </w:r>
      <w:r w:rsidRPr="00A61836">
        <w:rPr>
          <w:rFonts w:ascii="mylotus" w:hAnsi="mylotus" w:cs="mylotus" w:hint="cs"/>
          <w:sz w:val="28"/>
          <w:szCs w:val="27"/>
          <w:rtl/>
        </w:rPr>
        <w:t>وعده</w:t>
      </w:r>
      <w:r w:rsidRPr="00A61836">
        <w:rPr>
          <w:rFonts w:ascii="mylotus" w:hAnsi="mylotus" w:cs="mylotus"/>
          <w:sz w:val="28"/>
          <w:szCs w:val="27"/>
          <w:rtl/>
        </w:rPr>
        <w:t xml:space="preserve">: </w:t>
      </w:r>
      <w:r w:rsidR="005606E6">
        <w:rPr>
          <w:rFonts w:ascii="mylotus" w:hAnsi="mylotus" w:cs="Traditional Arabic"/>
          <w:color w:val="A80000"/>
          <w:sz w:val="28"/>
          <w:szCs w:val="28"/>
          <w:shd w:val="clear" w:color="auto" w:fill="FFFFFF"/>
          <w:rtl/>
        </w:rPr>
        <w:t>﴿</w:t>
      </w:r>
      <w:r w:rsidR="005606E6">
        <w:rPr>
          <w:rFonts w:ascii="mylotus" w:hAnsi="mylotus" w:cs="KFGQPC Uthmanic Script HAFS"/>
          <w:color w:val="A80000"/>
          <w:sz w:val="28"/>
          <w:szCs w:val="28"/>
          <w:shd w:val="clear" w:color="auto" w:fill="FFFFFF"/>
          <w:rtl/>
        </w:rPr>
        <w:t>سُبْحَانَ رَبِّنَا إِنْ كَانَ وَعْدُ رَبِّنَا لَمَفْعُولًا</w:t>
      </w:r>
      <w:r w:rsidR="005606E6">
        <w:rPr>
          <w:rFonts w:ascii="mylotus" w:hAnsi="mylotus" w:cs="Traditional Arabic"/>
          <w:color w:val="A80000"/>
          <w:sz w:val="28"/>
          <w:szCs w:val="28"/>
          <w:shd w:val="clear" w:color="auto" w:fill="FFFFFF"/>
          <w:rtl/>
        </w:rPr>
        <w:t>﴾</w:t>
      </w:r>
      <w:r w:rsidRPr="00A61836">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ويغلبهم</w:t>
      </w:r>
      <w:r w:rsidRPr="00A61836">
        <w:rPr>
          <w:rFonts w:ascii="mylotus" w:hAnsi="mylotus" w:cs="mylotus"/>
          <w:sz w:val="28"/>
          <w:szCs w:val="27"/>
          <w:rtl/>
        </w:rPr>
        <w:t xml:space="preserve"> </w:t>
      </w:r>
      <w:r w:rsidRPr="00A61836">
        <w:rPr>
          <w:rFonts w:ascii="mylotus" w:hAnsi="mylotus" w:cs="mylotus" w:hint="cs"/>
          <w:sz w:val="28"/>
          <w:szCs w:val="27"/>
          <w:rtl/>
        </w:rPr>
        <w:t>التأثر</w:t>
      </w:r>
      <w:r w:rsidRPr="00A61836">
        <w:rPr>
          <w:rFonts w:ascii="mylotus" w:hAnsi="mylotus" w:cs="mylotus"/>
          <w:sz w:val="28"/>
          <w:szCs w:val="27"/>
          <w:rtl/>
        </w:rPr>
        <w:t xml:space="preserve"> </w:t>
      </w:r>
      <w:r w:rsidRPr="00A61836">
        <w:rPr>
          <w:rFonts w:ascii="mylotus" w:hAnsi="mylotus" w:cs="mylotus" w:hint="cs"/>
          <w:sz w:val="28"/>
          <w:szCs w:val="27"/>
          <w:rtl/>
        </w:rPr>
        <w:t>فلا</w:t>
      </w:r>
      <w:r w:rsidRPr="00A61836">
        <w:rPr>
          <w:rFonts w:ascii="mylotus" w:hAnsi="mylotus" w:cs="mylotus"/>
          <w:sz w:val="28"/>
          <w:szCs w:val="27"/>
          <w:rtl/>
        </w:rPr>
        <w:t xml:space="preserve"> </w:t>
      </w:r>
      <w:r w:rsidRPr="00A61836">
        <w:rPr>
          <w:rFonts w:ascii="mylotus" w:hAnsi="mylotus" w:cs="mylotus" w:hint="cs"/>
          <w:sz w:val="28"/>
          <w:szCs w:val="27"/>
          <w:rtl/>
        </w:rPr>
        <w:t>تكفي</w:t>
      </w:r>
      <w:r w:rsidRPr="00A61836">
        <w:rPr>
          <w:rFonts w:ascii="mylotus" w:hAnsi="mylotus" w:cs="mylotus"/>
          <w:sz w:val="28"/>
          <w:szCs w:val="27"/>
          <w:rtl/>
        </w:rPr>
        <w:t xml:space="preserve"> </w:t>
      </w:r>
      <w:r w:rsidRPr="00A61836">
        <w:rPr>
          <w:rFonts w:ascii="mylotus" w:hAnsi="mylotus" w:cs="mylotus" w:hint="cs"/>
          <w:sz w:val="28"/>
          <w:szCs w:val="27"/>
          <w:rtl/>
        </w:rPr>
        <w:t>الألفاظ</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تصوير</w:t>
      </w:r>
      <w:r w:rsidRPr="00A61836">
        <w:rPr>
          <w:rFonts w:ascii="mylotus" w:hAnsi="mylotus" w:cs="mylotus"/>
          <w:sz w:val="28"/>
          <w:szCs w:val="27"/>
          <w:rtl/>
        </w:rPr>
        <w:t xml:space="preserve"> </w:t>
      </w:r>
      <w:r w:rsidRPr="00A61836">
        <w:rPr>
          <w:rFonts w:ascii="mylotus" w:hAnsi="mylotus" w:cs="mylotus" w:hint="cs"/>
          <w:sz w:val="28"/>
          <w:szCs w:val="27"/>
          <w:rtl/>
        </w:rPr>
        <w:t>ما</w:t>
      </w:r>
      <w:r w:rsidRPr="00A61836">
        <w:rPr>
          <w:rFonts w:ascii="mylotus" w:hAnsi="mylotus" w:cs="mylotus"/>
          <w:sz w:val="28"/>
          <w:szCs w:val="27"/>
          <w:rtl/>
        </w:rPr>
        <w:t xml:space="preserve"> </w:t>
      </w:r>
      <w:r w:rsidRPr="00A61836">
        <w:rPr>
          <w:rFonts w:ascii="mylotus" w:hAnsi="mylotus" w:cs="mylotus" w:hint="cs"/>
          <w:sz w:val="28"/>
          <w:szCs w:val="27"/>
          <w:rtl/>
        </w:rPr>
        <w:t>يجيش</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صدورهم</w:t>
      </w:r>
      <w:r w:rsidRPr="00A61836">
        <w:rPr>
          <w:rFonts w:ascii="mylotus" w:hAnsi="mylotus" w:cs="mylotus"/>
          <w:sz w:val="28"/>
          <w:szCs w:val="27"/>
          <w:rtl/>
        </w:rPr>
        <w:t xml:space="preserve"> </w:t>
      </w:r>
      <w:r w:rsidRPr="00A61836">
        <w:rPr>
          <w:rFonts w:ascii="mylotus" w:hAnsi="mylotus" w:cs="mylotus" w:hint="cs"/>
          <w:sz w:val="28"/>
          <w:szCs w:val="27"/>
          <w:rtl/>
        </w:rPr>
        <w:t>منه،</w:t>
      </w:r>
      <w:r w:rsidRPr="00A61836">
        <w:rPr>
          <w:rFonts w:ascii="mylotus" w:hAnsi="mylotus" w:cs="mylotus"/>
          <w:sz w:val="28"/>
          <w:szCs w:val="27"/>
          <w:rtl/>
        </w:rPr>
        <w:t xml:space="preserve"> </w:t>
      </w:r>
      <w:r w:rsidRPr="00A61836">
        <w:rPr>
          <w:rFonts w:ascii="mylotus" w:hAnsi="mylotus" w:cs="mylotus" w:hint="cs"/>
          <w:sz w:val="28"/>
          <w:szCs w:val="27"/>
          <w:rtl/>
        </w:rPr>
        <w:t>فإذا</w:t>
      </w:r>
      <w:r w:rsidRPr="00A61836">
        <w:rPr>
          <w:rFonts w:ascii="mylotus" w:hAnsi="mylotus" w:cs="mylotus"/>
          <w:sz w:val="28"/>
          <w:szCs w:val="27"/>
          <w:rtl/>
        </w:rPr>
        <w:t xml:space="preserve"> </w:t>
      </w:r>
      <w:r w:rsidRPr="00A61836">
        <w:rPr>
          <w:rFonts w:ascii="mylotus" w:hAnsi="mylotus" w:cs="mylotus" w:hint="cs"/>
          <w:sz w:val="28"/>
          <w:szCs w:val="27"/>
          <w:rtl/>
        </w:rPr>
        <w:t>الدموع</w:t>
      </w:r>
      <w:r w:rsidRPr="00A61836">
        <w:rPr>
          <w:rFonts w:ascii="mylotus" w:hAnsi="mylotus" w:cs="mylotus"/>
          <w:sz w:val="28"/>
          <w:szCs w:val="27"/>
          <w:rtl/>
        </w:rPr>
        <w:t xml:space="preserve"> </w:t>
      </w:r>
      <w:r w:rsidRPr="00A61836">
        <w:rPr>
          <w:rFonts w:ascii="mylotus" w:hAnsi="mylotus" w:cs="mylotus" w:hint="cs"/>
          <w:sz w:val="28"/>
          <w:szCs w:val="27"/>
          <w:rtl/>
        </w:rPr>
        <w:t>تنطلق</w:t>
      </w:r>
      <w:r w:rsidRPr="00A61836">
        <w:rPr>
          <w:rFonts w:ascii="mylotus" w:hAnsi="mylotus" w:cs="mylotus"/>
          <w:sz w:val="28"/>
          <w:szCs w:val="27"/>
          <w:rtl/>
        </w:rPr>
        <w:t xml:space="preserve"> </w:t>
      </w:r>
      <w:r w:rsidRPr="00A61836">
        <w:rPr>
          <w:rFonts w:ascii="mylotus" w:hAnsi="mylotus" w:cs="mylotus" w:hint="cs"/>
          <w:sz w:val="28"/>
          <w:szCs w:val="27"/>
          <w:rtl/>
        </w:rPr>
        <w:t>معب</w:t>
      </w:r>
      <w:r w:rsidR="005606E6">
        <w:rPr>
          <w:rFonts w:ascii="mylotus" w:hAnsi="mylotus" w:cs="mylotus" w:hint="cs"/>
          <w:sz w:val="28"/>
          <w:szCs w:val="27"/>
          <w:rtl/>
        </w:rPr>
        <w:t>ِّ</w:t>
      </w:r>
      <w:r w:rsidRPr="00A61836">
        <w:rPr>
          <w:rFonts w:ascii="mylotus" w:hAnsi="mylotus" w:cs="mylotus" w:hint="cs"/>
          <w:sz w:val="28"/>
          <w:szCs w:val="27"/>
          <w:rtl/>
        </w:rPr>
        <w:t>رة</w:t>
      </w:r>
      <w:r w:rsidRPr="00A61836">
        <w:rPr>
          <w:rFonts w:ascii="mylotus" w:hAnsi="mylotus" w:cs="mylotus"/>
          <w:sz w:val="28"/>
          <w:szCs w:val="27"/>
          <w:rtl/>
        </w:rPr>
        <w:t xml:space="preserve"> </w:t>
      </w:r>
      <w:r w:rsidRPr="00A61836">
        <w:rPr>
          <w:rFonts w:ascii="mylotus" w:hAnsi="mylotus" w:cs="mylotus" w:hint="cs"/>
          <w:sz w:val="28"/>
          <w:szCs w:val="27"/>
          <w:rtl/>
        </w:rPr>
        <w:t>عن</w:t>
      </w:r>
      <w:r w:rsidRPr="00A61836">
        <w:rPr>
          <w:rFonts w:ascii="mylotus" w:hAnsi="mylotus" w:cs="mylotus"/>
          <w:sz w:val="28"/>
          <w:szCs w:val="27"/>
          <w:rtl/>
        </w:rPr>
        <w:t xml:space="preserve"> </w:t>
      </w:r>
      <w:r w:rsidRPr="00A61836">
        <w:rPr>
          <w:rFonts w:ascii="mylotus" w:hAnsi="mylotus" w:cs="mylotus" w:hint="cs"/>
          <w:sz w:val="28"/>
          <w:szCs w:val="27"/>
          <w:rtl/>
        </w:rPr>
        <w:t>ذلك</w:t>
      </w:r>
      <w:r w:rsidRPr="00A61836">
        <w:rPr>
          <w:rFonts w:ascii="mylotus" w:hAnsi="mylotus" w:cs="mylotus"/>
          <w:sz w:val="28"/>
          <w:szCs w:val="27"/>
          <w:rtl/>
        </w:rPr>
        <w:t xml:space="preserve"> </w:t>
      </w:r>
      <w:r w:rsidRPr="00A61836">
        <w:rPr>
          <w:rFonts w:ascii="mylotus" w:hAnsi="mylotus" w:cs="mylotus" w:hint="cs"/>
          <w:sz w:val="28"/>
          <w:szCs w:val="27"/>
          <w:rtl/>
        </w:rPr>
        <w:t>التأث</w:t>
      </w:r>
      <w:r w:rsidR="005606E6">
        <w:rPr>
          <w:rFonts w:ascii="mylotus" w:hAnsi="mylotus" w:cs="mylotus" w:hint="cs"/>
          <w:sz w:val="28"/>
          <w:szCs w:val="27"/>
          <w:rtl/>
        </w:rPr>
        <w:t>ُّ</w:t>
      </w:r>
      <w:r w:rsidRPr="00A61836">
        <w:rPr>
          <w:rFonts w:ascii="mylotus" w:hAnsi="mylotus" w:cs="mylotus" w:hint="cs"/>
          <w:sz w:val="28"/>
          <w:szCs w:val="27"/>
          <w:rtl/>
        </w:rPr>
        <w:t>ر</w:t>
      </w:r>
      <w:r w:rsidRPr="00A61836">
        <w:rPr>
          <w:rFonts w:ascii="mylotus" w:hAnsi="mylotus" w:cs="mylotus"/>
          <w:sz w:val="28"/>
          <w:szCs w:val="27"/>
          <w:rtl/>
        </w:rPr>
        <w:t xml:space="preserve"> </w:t>
      </w:r>
      <w:r w:rsidRPr="00A61836">
        <w:rPr>
          <w:rFonts w:ascii="mylotus" w:hAnsi="mylotus" w:cs="mylotus" w:hint="cs"/>
          <w:sz w:val="28"/>
          <w:szCs w:val="27"/>
          <w:rtl/>
        </w:rPr>
        <w:t>الغامر</w:t>
      </w:r>
      <w:r w:rsidRPr="00A61836">
        <w:rPr>
          <w:rFonts w:ascii="mylotus" w:hAnsi="mylotus" w:cs="mylotus"/>
          <w:sz w:val="28"/>
          <w:szCs w:val="27"/>
          <w:rtl/>
        </w:rPr>
        <w:t xml:space="preserve"> </w:t>
      </w:r>
      <w:r w:rsidRPr="00A61836">
        <w:rPr>
          <w:rFonts w:ascii="mylotus" w:hAnsi="mylotus" w:cs="mylotus" w:hint="cs"/>
          <w:sz w:val="28"/>
          <w:szCs w:val="27"/>
          <w:rtl/>
        </w:rPr>
        <w:t>الذي</w:t>
      </w:r>
      <w:r w:rsidRPr="00A61836">
        <w:rPr>
          <w:rFonts w:ascii="mylotus" w:hAnsi="mylotus" w:cs="mylotus"/>
          <w:sz w:val="28"/>
          <w:szCs w:val="27"/>
          <w:rtl/>
        </w:rPr>
        <w:t xml:space="preserve"> </w:t>
      </w:r>
      <w:r w:rsidRPr="00A61836">
        <w:rPr>
          <w:rFonts w:ascii="mylotus" w:hAnsi="mylotus" w:cs="mylotus" w:hint="cs"/>
          <w:sz w:val="28"/>
          <w:szCs w:val="27"/>
          <w:rtl/>
        </w:rPr>
        <w:t>لا</w:t>
      </w:r>
      <w:r w:rsidRPr="00A61836">
        <w:rPr>
          <w:rFonts w:ascii="mylotus" w:hAnsi="mylotus" w:cs="mylotus"/>
          <w:sz w:val="28"/>
          <w:szCs w:val="27"/>
          <w:rtl/>
        </w:rPr>
        <w:t xml:space="preserve"> </w:t>
      </w:r>
      <w:r w:rsidRPr="00A61836">
        <w:rPr>
          <w:rFonts w:ascii="mylotus" w:hAnsi="mylotus" w:cs="mylotus" w:hint="cs"/>
          <w:sz w:val="28"/>
          <w:szCs w:val="27"/>
          <w:rtl/>
        </w:rPr>
        <w:t>تصوّره</w:t>
      </w:r>
      <w:r w:rsidRPr="00A61836">
        <w:rPr>
          <w:rFonts w:ascii="mylotus" w:hAnsi="mylotus" w:cs="mylotus"/>
          <w:sz w:val="28"/>
          <w:szCs w:val="27"/>
          <w:rtl/>
        </w:rPr>
        <w:t xml:space="preserve"> </w:t>
      </w:r>
      <w:r w:rsidRPr="00A61836">
        <w:rPr>
          <w:rFonts w:ascii="mylotus" w:hAnsi="mylotus" w:cs="mylotus" w:hint="cs"/>
          <w:sz w:val="28"/>
          <w:szCs w:val="27"/>
          <w:rtl/>
        </w:rPr>
        <w:t>الألفاظ</w:t>
      </w:r>
      <w:r w:rsidRPr="00A61836">
        <w:rPr>
          <w:rFonts w:ascii="mylotus" w:hAnsi="mylotus" w:cs="mylotus"/>
          <w:sz w:val="28"/>
          <w:szCs w:val="27"/>
          <w:rtl/>
        </w:rPr>
        <w:t>»</w:t>
      </w:r>
      <w:r w:rsidR="005606E6" w:rsidRPr="005606E6">
        <w:rPr>
          <w:rFonts w:ascii="mylotus" w:hAnsi="mylotus" w:cs="Arabic11 BT" w:hint="cs"/>
          <w:color w:val="000000"/>
          <w:sz w:val="27"/>
          <w:szCs w:val="27"/>
          <w:vertAlign w:val="superscript"/>
          <w:rtl/>
        </w:rPr>
        <w:t>(</w:t>
      </w:r>
      <w:r w:rsidR="005606E6" w:rsidRPr="005606E6">
        <w:rPr>
          <w:rFonts w:ascii="mylotus" w:hAnsi="mylotus" w:cs="Arabic11 BT"/>
          <w:color w:val="000000"/>
          <w:sz w:val="27"/>
          <w:szCs w:val="27"/>
          <w:vertAlign w:val="superscript"/>
          <w:rtl/>
        </w:rPr>
        <w:footnoteReference w:id="73"/>
      </w:r>
      <w:r w:rsidR="005606E6" w:rsidRPr="005606E6">
        <w:rPr>
          <w:rFonts w:ascii="mylotus" w:hAnsi="mylotus" w:cs="Arabic11 BT" w:hint="cs"/>
          <w:color w:val="000000"/>
          <w:sz w:val="27"/>
          <w:szCs w:val="27"/>
          <w:vertAlign w:val="superscript"/>
          <w:rtl/>
        </w:rPr>
        <w:t>)</w:t>
      </w:r>
      <w:r w:rsidR="005606E6">
        <w:rPr>
          <w:rFonts w:ascii="mylotus" w:hAnsi="mylotus" w:cs="mylotus" w:hint="c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وشرط</w:t>
      </w:r>
      <w:r w:rsidRPr="00A61836">
        <w:rPr>
          <w:rFonts w:ascii="mylotus" w:hAnsi="mylotus" w:cs="mylotus"/>
          <w:sz w:val="28"/>
          <w:szCs w:val="27"/>
          <w:rtl/>
        </w:rPr>
        <w:t xml:space="preserve"> </w:t>
      </w:r>
      <w:r w:rsidRPr="00A61836">
        <w:rPr>
          <w:rFonts w:ascii="mylotus" w:hAnsi="mylotus" w:cs="mylotus" w:hint="cs"/>
          <w:sz w:val="28"/>
          <w:szCs w:val="27"/>
          <w:rtl/>
        </w:rPr>
        <w:t>الخشية</w:t>
      </w:r>
      <w:r w:rsidRPr="00A61836">
        <w:rPr>
          <w:rFonts w:ascii="mylotus" w:hAnsi="mylotus" w:cs="mylotus"/>
          <w:sz w:val="28"/>
          <w:szCs w:val="27"/>
          <w:rtl/>
        </w:rPr>
        <w:t xml:space="preserve"> </w:t>
      </w:r>
      <w:r w:rsidRPr="00A61836">
        <w:rPr>
          <w:rFonts w:ascii="mylotus" w:hAnsi="mylotus" w:cs="mylotus" w:hint="cs"/>
          <w:sz w:val="28"/>
          <w:szCs w:val="27"/>
          <w:rtl/>
        </w:rPr>
        <w:t>الصادقة</w:t>
      </w:r>
      <w:r w:rsidRPr="00A61836">
        <w:rPr>
          <w:rFonts w:ascii="mylotus" w:hAnsi="mylotus" w:cs="mylotus"/>
          <w:sz w:val="28"/>
          <w:szCs w:val="27"/>
          <w:rtl/>
        </w:rPr>
        <w:t xml:space="preserve"> </w:t>
      </w:r>
      <w:r w:rsidRPr="00A61836">
        <w:rPr>
          <w:rFonts w:ascii="mylotus" w:hAnsi="mylotus" w:cs="mylotus" w:hint="cs"/>
          <w:sz w:val="28"/>
          <w:szCs w:val="27"/>
          <w:rtl/>
        </w:rPr>
        <w:t>أن</w:t>
      </w:r>
      <w:r w:rsidRPr="00A61836">
        <w:rPr>
          <w:rFonts w:ascii="mylotus" w:hAnsi="mylotus" w:cs="mylotus"/>
          <w:sz w:val="28"/>
          <w:szCs w:val="27"/>
          <w:rtl/>
        </w:rPr>
        <w:t xml:space="preserve"> </w:t>
      </w:r>
      <w:r w:rsidRPr="00A61836">
        <w:rPr>
          <w:rFonts w:ascii="mylotus" w:hAnsi="mylotus" w:cs="mylotus" w:hint="cs"/>
          <w:sz w:val="28"/>
          <w:szCs w:val="27"/>
          <w:rtl/>
        </w:rPr>
        <w:t>تكون</w:t>
      </w:r>
      <w:r w:rsidRPr="00A61836">
        <w:rPr>
          <w:rFonts w:ascii="mylotus" w:hAnsi="mylotus" w:cs="mylotus"/>
          <w:sz w:val="28"/>
          <w:szCs w:val="27"/>
          <w:rtl/>
        </w:rPr>
        <w:t xml:space="preserve"> </w:t>
      </w:r>
      <w:r w:rsidRPr="00A61836">
        <w:rPr>
          <w:rFonts w:ascii="mylotus" w:hAnsi="mylotus" w:cs="mylotus" w:hint="cs"/>
          <w:sz w:val="28"/>
          <w:szCs w:val="27"/>
          <w:rtl/>
        </w:rPr>
        <w:t>بالغيب؛</w:t>
      </w:r>
      <w:r w:rsidRPr="00A61836">
        <w:rPr>
          <w:rFonts w:ascii="mylotus" w:hAnsi="mylotus" w:cs="mylotus"/>
          <w:sz w:val="28"/>
          <w:szCs w:val="27"/>
          <w:rtl/>
        </w:rPr>
        <w:t xml:space="preserve"> </w:t>
      </w:r>
      <w:r w:rsidRPr="00A61836">
        <w:rPr>
          <w:rFonts w:ascii="mylotus" w:hAnsi="mylotus" w:cs="mylotus" w:hint="cs"/>
          <w:sz w:val="28"/>
          <w:szCs w:val="27"/>
          <w:rtl/>
        </w:rPr>
        <w:t>لأن</w:t>
      </w:r>
      <w:r w:rsidRPr="00A61836">
        <w:rPr>
          <w:rFonts w:ascii="mylotus" w:hAnsi="mylotus" w:cs="mylotus"/>
          <w:sz w:val="28"/>
          <w:szCs w:val="27"/>
          <w:rtl/>
        </w:rPr>
        <w:t xml:space="preserve"> </w:t>
      </w:r>
      <w:r w:rsidRPr="00A61836">
        <w:rPr>
          <w:rFonts w:ascii="mylotus" w:hAnsi="mylotus" w:cs="mylotus" w:hint="cs"/>
          <w:sz w:val="28"/>
          <w:szCs w:val="27"/>
          <w:rtl/>
        </w:rPr>
        <w:t>القلب</w:t>
      </w:r>
      <w:r w:rsidRPr="00A61836">
        <w:rPr>
          <w:rFonts w:ascii="mylotus" w:hAnsi="mylotus" w:cs="mylotus"/>
          <w:sz w:val="28"/>
          <w:szCs w:val="27"/>
          <w:rtl/>
        </w:rPr>
        <w:t xml:space="preserve"> </w:t>
      </w:r>
      <w:r w:rsidRPr="00A61836">
        <w:rPr>
          <w:rFonts w:ascii="mylotus" w:hAnsi="mylotus" w:cs="mylotus" w:hint="cs"/>
          <w:sz w:val="28"/>
          <w:szCs w:val="27"/>
          <w:rtl/>
        </w:rPr>
        <w:t>لا</w:t>
      </w:r>
      <w:r w:rsidRPr="00A61836">
        <w:rPr>
          <w:rFonts w:ascii="mylotus" w:hAnsi="mylotus" w:cs="mylotus"/>
          <w:sz w:val="28"/>
          <w:szCs w:val="27"/>
          <w:rtl/>
        </w:rPr>
        <w:t xml:space="preserve"> </w:t>
      </w:r>
      <w:r w:rsidRPr="00A61836">
        <w:rPr>
          <w:rFonts w:ascii="mylotus" w:hAnsi="mylotus" w:cs="mylotus" w:hint="cs"/>
          <w:sz w:val="28"/>
          <w:szCs w:val="27"/>
          <w:rtl/>
        </w:rPr>
        <w:t>يتعلق</w:t>
      </w:r>
      <w:r w:rsidRPr="00A61836">
        <w:rPr>
          <w:rFonts w:ascii="mylotus" w:hAnsi="mylotus" w:cs="mylotus"/>
          <w:sz w:val="28"/>
          <w:szCs w:val="27"/>
          <w:rtl/>
        </w:rPr>
        <w:t xml:space="preserve"> </w:t>
      </w:r>
      <w:r w:rsidRPr="00A61836">
        <w:rPr>
          <w:rFonts w:ascii="mylotus" w:hAnsi="mylotus" w:cs="mylotus" w:hint="cs"/>
          <w:sz w:val="28"/>
          <w:szCs w:val="27"/>
          <w:rtl/>
        </w:rPr>
        <w:t>إلا</w:t>
      </w:r>
      <w:r w:rsidRPr="00A61836">
        <w:rPr>
          <w:rFonts w:ascii="mylotus" w:hAnsi="mylotus" w:cs="mylotus"/>
          <w:sz w:val="28"/>
          <w:szCs w:val="27"/>
          <w:rtl/>
        </w:rPr>
        <w:t xml:space="preserve"> </w:t>
      </w:r>
      <w:r w:rsidRPr="00A61836">
        <w:rPr>
          <w:rFonts w:ascii="mylotus" w:hAnsi="mylotus" w:cs="mylotus" w:hint="cs"/>
          <w:sz w:val="28"/>
          <w:szCs w:val="27"/>
          <w:rtl/>
        </w:rPr>
        <w:t>بالله،</w:t>
      </w:r>
      <w:r w:rsidRPr="00A61836">
        <w:rPr>
          <w:rFonts w:ascii="mylotus" w:hAnsi="mylotus" w:cs="mylotus"/>
          <w:sz w:val="28"/>
          <w:szCs w:val="27"/>
          <w:rtl/>
        </w:rPr>
        <w:t xml:space="preserve"> </w:t>
      </w:r>
      <w:r w:rsidRPr="00A61836">
        <w:rPr>
          <w:rFonts w:ascii="mylotus" w:hAnsi="mylotus" w:cs="mylotus" w:hint="cs"/>
          <w:sz w:val="28"/>
          <w:szCs w:val="27"/>
          <w:rtl/>
        </w:rPr>
        <w:t>ولا</w:t>
      </w:r>
      <w:r w:rsidRPr="00A61836">
        <w:rPr>
          <w:rFonts w:ascii="mylotus" w:hAnsi="mylotus" w:cs="mylotus"/>
          <w:sz w:val="28"/>
          <w:szCs w:val="27"/>
          <w:rtl/>
        </w:rPr>
        <w:t xml:space="preserve"> </w:t>
      </w:r>
      <w:r w:rsidRPr="00A61836">
        <w:rPr>
          <w:rFonts w:ascii="mylotus" w:hAnsi="mylotus" w:cs="mylotus" w:hint="cs"/>
          <w:sz w:val="28"/>
          <w:szCs w:val="27"/>
          <w:rtl/>
        </w:rPr>
        <w:t>يلتفت</w:t>
      </w:r>
      <w:r w:rsidRPr="00A61836">
        <w:rPr>
          <w:rFonts w:ascii="mylotus" w:hAnsi="mylotus" w:cs="mylotus"/>
          <w:sz w:val="28"/>
          <w:szCs w:val="27"/>
          <w:rtl/>
        </w:rPr>
        <w:t xml:space="preserve"> </w:t>
      </w:r>
      <w:r w:rsidRPr="00A61836">
        <w:rPr>
          <w:rFonts w:ascii="mylotus" w:hAnsi="mylotus" w:cs="mylotus" w:hint="cs"/>
          <w:sz w:val="28"/>
          <w:szCs w:val="27"/>
          <w:rtl/>
        </w:rPr>
        <w:t>إلى</w:t>
      </w:r>
      <w:r w:rsidRPr="00A61836">
        <w:rPr>
          <w:rFonts w:ascii="mylotus" w:hAnsi="mylotus" w:cs="mylotus"/>
          <w:sz w:val="28"/>
          <w:szCs w:val="27"/>
          <w:rtl/>
        </w:rPr>
        <w:t xml:space="preserve"> </w:t>
      </w:r>
      <w:r w:rsidRPr="00A61836">
        <w:rPr>
          <w:rFonts w:ascii="mylotus" w:hAnsi="mylotus" w:cs="mylotus" w:hint="cs"/>
          <w:sz w:val="28"/>
          <w:szCs w:val="27"/>
          <w:rtl/>
        </w:rPr>
        <w:t>ما</w:t>
      </w:r>
      <w:r w:rsidRPr="00A61836">
        <w:rPr>
          <w:rFonts w:ascii="mylotus" w:hAnsi="mylotus" w:cs="mylotus"/>
          <w:sz w:val="28"/>
          <w:szCs w:val="27"/>
          <w:rtl/>
        </w:rPr>
        <w:t xml:space="preserve"> </w:t>
      </w:r>
      <w:r w:rsidRPr="00A61836">
        <w:rPr>
          <w:rFonts w:ascii="mylotus" w:hAnsi="mylotus" w:cs="mylotus" w:hint="cs"/>
          <w:sz w:val="28"/>
          <w:szCs w:val="27"/>
          <w:rtl/>
        </w:rPr>
        <w:t>سواه،</w:t>
      </w:r>
      <w:r w:rsidRPr="00A61836">
        <w:rPr>
          <w:rFonts w:ascii="mylotus" w:hAnsi="mylotus" w:cs="mylotus"/>
          <w:sz w:val="28"/>
          <w:szCs w:val="27"/>
          <w:rtl/>
        </w:rPr>
        <w:t xml:space="preserve"> </w:t>
      </w:r>
      <w:r w:rsidRPr="00A61836">
        <w:rPr>
          <w:rFonts w:ascii="mylotus" w:hAnsi="mylotus" w:cs="mylotus" w:hint="cs"/>
          <w:sz w:val="28"/>
          <w:szCs w:val="27"/>
          <w:rtl/>
        </w:rPr>
        <w:t>قال</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تعالى</w:t>
      </w:r>
      <w:r w:rsidRPr="00A61836">
        <w:rPr>
          <w:rFonts w:ascii="mylotus" w:hAnsi="mylotus" w:cs="mylotus"/>
          <w:sz w:val="28"/>
          <w:szCs w:val="27"/>
          <w:rtl/>
        </w:rPr>
        <w:t xml:space="preserve">: </w:t>
      </w:r>
      <w:r w:rsidR="005606E6">
        <w:rPr>
          <w:rFonts w:ascii="mylotus" w:hAnsi="mylotus" w:cs="Traditional Arabic"/>
          <w:color w:val="A80000"/>
          <w:sz w:val="28"/>
          <w:szCs w:val="28"/>
          <w:shd w:val="clear" w:color="auto" w:fill="FFFFFF"/>
          <w:rtl/>
        </w:rPr>
        <w:t>﴿</w:t>
      </w:r>
      <w:r w:rsidR="005606E6">
        <w:rPr>
          <w:rFonts w:ascii="mylotus" w:hAnsi="mylotus" w:cs="KFGQPC Uthmanic Script HAFS"/>
          <w:color w:val="A80000"/>
          <w:sz w:val="28"/>
          <w:szCs w:val="28"/>
          <w:shd w:val="clear" w:color="auto" w:fill="FFFFFF"/>
          <w:rtl/>
        </w:rPr>
        <w:t>إِنَّ الَّذِينَ يَخْشَوْنَ رَبَّهُمْ بِالْغَيْبِ لَهُمْ مَغْفِرَةٌ وَأَجْرٌ كَبِيرٌ١٢</w:t>
      </w:r>
      <w:r w:rsidR="005606E6">
        <w:rPr>
          <w:rFonts w:ascii="mylotus" w:hAnsi="mylotus" w:cs="Traditional Arabic"/>
          <w:color w:val="A80000"/>
          <w:sz w:val="28"/>
          <w:szCs w:val="28"/>
          <w:shd w:val="clear" w:color="auto" w:fill="FFFFFF"/>
          <w:rtl/>
        </w:rPr>
        <w:t>﴾</w:t>
      </w:r>
      <w:r w:rsidR="005606E6">
        <w:rPr>
          <w:rFonts w:ascii="mylotus" w:hAnsi="mylotus" w:cs="KFGQPC Uthmanic Script HAFS"/>
          <w:color w:val="A80000"/>
          <w:sz w:val="28"/>
          <w:szCs w:val="28"/>
          <w:shd w:val="clear" w:color="auto" w:fill="FFFFFF"/>
          <w:rtl/>
        </w:rPr>
        <w:t xml:space="preserve"> </w:t>
      </w:r>
      <w:r w:rsidR="005606E6">
        <w:rPr>
          <w:rFonts w:ascii="mylotus" w:hAnsi="mylotus" w:cs="mylotus"/>
          <w:color w:val="000000"/>
          <w:sz w:val="28"/>
          <w:szCs w:val="24"/>
          <w:shd w:val="clear" w:color="auto" w:fill="FFFFFF"/>
          <w:rtl/>
        </w:rPr>
        <w:t>[الملك: 12]</w:t>
      </w:r>
      <w:r w:rsidRPr="00A61836">
        <w:rPr>
          <w:rFonts w:ascii="mylotus" w:hAnsi="mylotus" w:cs="mylotus"/>
          <w:sz w:val="28"/>
          <w:szCs w:val="27"/>
          <w:rtl/>
        </w:rPr>
        <w:t xml:space="preserve">. </w:t>
      </w:r>
      <w:r w:rsidRPr="00A61836">
        <w:rPr>
          <w:rFonts w:ascii="mylotus" w:hAnsi="mylotus" w:cs="mylotus" w:hint="cs"/>
          <w:sz w:val="28"/>
          <w:szCs w:val="27"/>
          <w:rtl/>
        </w:rPr>
        <w:t>وقال</w:t>
      </w:r>
      <w:r w:rsidRPr="00A61836">
        <w:rPr>
          <w:rFonts w:ascii="mylotus" w:hAnsi="mylotus" w:cs="mylotus"/>
          <w:sz w:val="28"/>
          <w:szCs w:val="27"/>
          <w:rtl/>
        </w:rPr>
        <w:t xml:space="preserve"> </w:t>
      </w:r>
      <w:r w:rsidRPr="00A61836">
        <w:rPr>
          <w:rFonts w:ascii="mylotus" w:hAnsi="mylotus" w:cs="mylotus" w:hint="cs"/>
          <w:sz w:val="28"/>
          <w:szCs w:val="27"/>
          <w:rtl/>
        </w:rPr>
        <w:t>تعالى</w:t>
      </w:r>
      <w:r w:rsidRPr="00A61836">
        <w:rPr>
          <w:rFonts w:ascii="mylotus" w:hAnsi="mylotus" w:cs="mylotus"/>
          <w:sz w:val="28"/>
          <w:szCs w:val="27"/>
          <w:rtl/>
        </w:rPr>
        <w:t xml:space="preserve">: </w:t>
      </w:r>
      <w:r w:rsidR="005606E6">
        <w:rPr>
          <w:rFonts w:ascii="mylotus" w:hAnsi="mylotus" w:cs="Traditional Arabic"/>
          <w:color w:val="A80000"/>
          <w:sz w:val="28"/>
          <w:szCs w:val="28"/>
          <w:shd w:val="clear" w:color="auto" w:fill="FFFFFF"/>
          <w:rtl/>
        </w:rPr>
        <w:t>﴿</w:t>
      </w:r>
      <w:r w:rsidR="005606E6">
        <w:rPr>
          <w:rFonts w:ascii="mylotus" w:hAnsi="mylotus" w:cs="KFGQPC Uthmanic Script HAFS"/>
          <w:color w:val="A80000"/>
          <w:sz w:val="28"/>
          <w:szCs w:val="28"/>
          <w:shd w:val="clear" w:color="auto" w:fill="FFFFFF"/>
          <w:rtl/>
        </w:rPr>
        <w:t>الَّذِينَ يَخْشَوْنَ رَبَّهُمْ بِالْغَيْبِ وَهُمْ مِنَ السَّاعَةِ مُشْفِقُونَ٤٩</w:t>
      </w:r>
      <w:r w:rsidR="005606E6">
        <w:rPr>
          <w:rFonts w:ascii="mylotus" w:hAnsi="mylotus" w:cs="Traditional Arabic"/>
          <w:color w:val="A80000"/>
          <w:sz w:val="28"/>
          <w:szCs w:val="28"/>
          <w:shd w:val="clear" w:color="auto" w:fill="FFFFFF"/>
          <w:rtl/>
        </w:rPr>
        <w:t>﴾</w:t>
      </w:r>
      <w:r w:rsidR="005606E6">
        <w:rPr>
          <w:rFonts w:ascii="mylotus" w:hAnsi="mylotus" w:cs="KFGQPC Uthmanic Script HAFS"/>
          <w:color w:val="A80000"/>
          <w:sz w:val="28"/>
          <w:szCs w:val="28"/>
          <w:shd w:val="clear" w:color="auto" w:fill="FFFFFF"/>
          <w:rtl/>
        </w:rPr>
        <w:t xml:space="preserve"> </w:t>
      </w:r>
      <w:r w:rsidR="005606E6">
        <w:rPr>
          <w:rFonts w:ascii="mylotus" w:hAnsi="mylotus" w:cs="mylotus"/>
          <w:color w:val="000000"/>
          <w:sz w:val="28"/>
          <w:szCs w:val="24"/>
          <w:shd w:val="clear" w:color="auto" w:fill="FFFFFF"/>
          <w:rtl/>
        </w:rPr>
        <w:t>[الأنبياء: 49]</w:t>
      </w:r>
      <w:r w:rsidRPr="00A61836">
        <w:rPr>
          <w:rFonts w:ascii="mylotus" w:hAnsi="mylotus" w:cs="mylotus"/>
          <w:sz w:val="28"/>
          <w:szCs w:val="27"/>
          <w:rtl/>
        </w:rPr>
        <w:t xml:space="preserve">. </w:t>
      </w:r>
      <w:r w:rsidRPr="00A61836">
        <w:rPr>
          <w:rFonts w:ascii="mylotus" w:hAnsi="mylotus" w:cs="mylotus" w:hint="cs"/>
          <w:sz w:val="28"/>
          <w:szCs w:val="27"/>
          <w:rtl/>
        </w:rPr>
        <w:t>وقال</w:t>
      </w:r>
      <w:r w:rsidRPr="00A61836">
        <w:rPr>
          <w:rFonts w:ascii="mylotus" w:hAnsi="mylotus" w:cs="mylotus"/>
          <w:sz w:val="28"/>
          <w:szCs w:val="27"/>
          <w:rtl/>
        </w:rPr>
        <w:t xml:space="preserve"> </w:t>
      </w:r>
      <w:r w:rsidRPr="00A61836">
        <w:rPr>
          <w:rFonts w:ascii="mylotus" w:hAnsi="mylotus" w:cs="mylotus" w:hint="cs"/>
          <w:sz w:val="28"/>
          <w:szCs w:val="27"/>
          <w:rtl/>
        </w:rPr>
        <w:t>تعالى</w:t>
      </w:r>
      <w:r w:rsidR="005606E6">
        <w:rPr>
          <w:rFonts w:ascii="mylotus" w:hAnsi="mylotus" w:cs="mylotus"/>
          <w:sz w:val="28"/>
          <w:szCs w:val="27"/>
          <w:rtl/>
        </w:rPr>
        <w:t xml:space="preserve">: </w:t>
      </w:r>
      <w:r w:rsidR="005606E6">
        <w:rPr>
          <w:rFonts w:ascii="mylotus" w:hAnsi="mylotus" w:cs="Traditional Arabic"/>
          <w:color w:val="A80000"/>
          <w:sz w:val="28"/>
          <w:szCs w:val="28"/>
          <w:shd w:val="clear" w:color="auto" w:fill="FFFFFF"/>
          <w:rtl/>
        </w:rPr>
        <w:t>﴿</w:t>
      </w:r>
      <w:r w:rsidR="005606E6">
        <w:rPr>
          <w:rFonts w:ascii="mylotus" w:hAnsi="mylotus" w:cs="KFGQPC Uthmanic Script HAFS"/>
          <w:color w:val="A80000"/>
          <w:sz w:val="28"/>
          <w:szCs w:val="28"/>
          <w:shd w:val="clear" w:color="auto" w:fill="FFFFFF"/>
          <w:rtl/>
        </w:rPr>
        <w:t>وَأُزْلِفَتِ الْجَنَّةُ لِلْمُتَّقِينَ غَيْرَ بَعِيدٍ٣١ هَذَا مَا تُوعَدُونَ لِكُلِّ أَوَّابٍ حَفِيظٍ٣٢ مَنْ خَشِيَ الرَّحْمَنَ بِالْغَيْبِ وَجَاءَ بِقَلْبٍ مُنِيبٍ٣٣</w:t>
      </w:r>
      <w:r w:rsidR="005606E6">
        <w:rPr>
          <w:rFonts w:ascii="mylotus" w:hAnsi="mylotus" w:cs="Traditional Arabic"/>
          <w:color w:val="A80000"/>
          <w:sz w:val="28"/>
          <w:szCs w:val="28"/>
          <w:shd w:val="clear" w:color="auto" w:fill="FFFFFF"/>
          <w:rtl/>
        </w:rPr>
        <w:t>﴾</w:t>
      </w:r>
      <w:r w:rsidR="005606E6">
        <w:rPr>
          <w:rFonts w:ascii="mylotus" w:hAnsi="mylotus" w:cs="KFGQPC Uthmanic Script HAFS"/>
          <w:color w:val="A80000"/>
          <w:sz w:val="28"/>
          <w:szCs w:val="28"/>
          <w:shd w:val="clear" w:color="auto" w:fill="FFFFFF"/>
          <w:rtl/>
        </w:rPr>
        <w:t xml:space="preserve"> </w:t>
      </w:r>
      <w:r w:rsidR="005606E6">
        <w:rPr>
          <w:rFonts w:ascii="mylotus" w:hAnsi="mylotus" w:cs="mylotus"/>
          <w:color w:val="000000"/>
          <w:sz w:val="28"/>
          <w:szCs w:val="24"/>
          <w:shd w:val="clear" w:color="auto" w:fill="FFFFFF"/>
          <w:rtl/>
        </w:rPr>
        <w:t>[ق: 31-33]</w:t>
      </w:r>
      <w:r w:rsidRPr="00A61836">
        <w:rPr>
          <w:rFonts w:ascii="mylotus" w:hAnsi="mylotus" w:cs="mylotus"/>
          <w:sz w:val="28"/>
          <w:szCs w:val="27"/>
          <w:rtl/>
        </w:rPr>
        <w:t>.</w:t>
      </w:r>
      <w:r w:rsidR="005606E6">
        <w:rPr>
          <w:rFonts w:ascii="mylotus" w:hAnsi="mylotus" w:cs="mylotus" w:hint="cs"/>
          <w:sz w:val="28"/>
          <w:szCs w:val="27"/>
          <w:rtl/>
        </w:rPr>
        <w:t xml:space="preserve"> </w:t>
      </w:r>
      <w:r w:rsidRPr="00A61836">
        <w:rPr>
          <w:rFonts w:ascii="mylotus" w:hAnsi="mylotus" w:cs="mylotus" w:hint="cs"/>
          <w:sz w:val="28"/>
          <w:szCs w:val="27"/>
          <w:rtl/>
        </w:rPr>
        <w:t>وفي</w:t>
      </w:r>
      <w:r w:rsidRPr="00A61836">
        <w:rPr>
          <w:rFonts w:ascii="mylotus" w:hAnsi="mylotus" w:cs="mylotus"/>
          <w:sz w:val="28"/>
          <w:szCs w:val="27"/>
          <w:rtl/>
        </w:rPr>
        <w:t xml:space="preserve"> </w:t>
      </w:r>
      <w:r w:rsidRPr="00A61836">
        <w:rPr>
          <w:rFonts w:ascii="mylotus" w:hAnsi="mylotus" w:cs="mylotus" w:hint="cs"/>
          <w:sz w:val="28"/>
          <w:szCs w:val="27"/>
          <w:rtl/>
        </w:rPr>
        <w:t>الحديث</w:t>
      </w:r>
      <w:r w:rsidRPr="00A61836">
        <w:rPr>
          <w:rFonts w:ascii="mylotus" w:hAnsi="mylotus" w:cs="mylotus"/>
          <w:sz w:val="28"/>
          <w:szCs w:val="27"/>
          <w:rtl/>
        </w:rPr>
        <w:t xml:space="preserve"> </w:t>
      </w:r>
      <w:r w:rsidRPr="00A61836">
        <w:rPr>
          <w:rFonts w:ascii="mylotus" w:hAnsi="mylotus" w:cs="mylotus" w:hint="cs"/>
          <w:sz w:val="28"/>
          <w:szCs w:val="27"/>
          <w:rtl/>
        </w:rPr>
        <w:t>الصحيح</w:t>
      </w:r>
      <w:r w:rsidRPr="00A61836">
        <w:rPr>
          <w:rFonts w:ascii="mylotus" w:hAnsi="mylotus" w:cs="mylotus"/>
          <w:sz w:val="28"/>
          <w:szCs w:val="27"/>
          <w:rtl/>
        </w:rPr>
        <w:t xml:space="preserve"> </w:t>
      </w:r>
      <w:r w:rsidRPr="00A61836">
        <w:rPr>
          <w:rFonts w:ascii="mylotus" w:hAnsi="mylotus" w:cs="mylotus" w:hint="cs"/>
          <w:sz w:val="28"/>
          <w:szCs w:val="27"/>
          <w:rtl/>
        </w:rPr>
        <w:t>قال</w:t>
      </w:r>
      <w:r w:rsidRPr="00A61836">
        <w:rPr>
          <w:rFonts w:ascii="mylotus" w:hAnsi="mylotus" w:cs="mylotus"/>
          <w:sz w:val="28"/>
          <w:szCs w:val="27"/>
          <w:rtl/>
        </w:rPr>
        <w:t xml:space="preserve"> </w:t>
      </w:r>
      <w:r w:rsidRPr="00A61836">
        <w:rPr>
          <w:rFonts w:ascii="mylotus" w:hAnsi="mylotus" w:cs="mylotus" w:hint="cs"/>
          <w:sz w:val="28"/>
          <w:szCs w:val="27"/>
          <w:rtl/>
        </w:rPr>
        <w:t>رسول</w:t>
      </w:r>
      <w:r w:rsidRPr="00A61836">
        <w:rPr>
          <w:rFonts w:ascii="mylotus" w:hAnsi="mylotus" w:cs="mylotus"/>
          <w:sz w:val="28"/>
          <w:szCs w:val="27"/>
          <w:rtl/>
        </w:rPr>
        <w:t xml:space="preserve"> </w:t>
      </w:r>
      <w:r w:rsidRPr="00A61836">
        <w:rPr>
          <w:rFonts w:ascii="mylotus" w:hAnsi="mylotus" w:cs="mylotus" w:hint="cs"/>
          <w:sz w:val="28"/>
          <w:szCs w:val="27"/>
          <w:rtl/>
        </w:rPr>
        <w:t>الله</w:t>
      </w:r>
      <w:r w:rsidR="00430C4F">
        <w:rPr>
          <w:rFonts w:ascii="mylotus" w:hAnsi="mylotus" w:cs="mylotus"/>
          <w:sz w:val="28"/>
          <w:szCs w:val="27"/>
          <w:rtl/>
        </w:rPr>
        <w:t xml:space="preserve"> </w:t>
      </w:r>
      <w:r w:rsidR="00430C4F">
        <w:rPr>
          <w:rFonts w:ascii="mylotus" w:hAnsi="mylotus" w:cs="mylotus" w:hint="cs"/>
          <w:sz w:val="28"/>
          <w:szCs w:val="27"/>
          <w:rtl/>
        </w:rPr>
        <w:t>^</w:t>
      </w:r>
      <w:r w:rsidRPr="00A61836">
        <w:rPr>
          <w:rFonts w:ascii="mylotus" w:hAnsi="mylotus" w:cs="mylotus"/>
          <w:sz w:val="28"/>
          <w:szCs w:val="27"/>
          <w:rtl/>
        </w:rPr>
        <w:t>: «</w:t>
      </w:r>
      <w:r w:rsidRPr="007913B8">
        <w:rPr>
          <w:rStyle w:val="Char0"/>
          <w:rFonts w:hint="cs"/>
          <w:rtl/>
        </w:rPr>
        <w:t>سبعة</w:t>
      </w:r>
      <w:r w:rsidRPr="007913B8">
        <w:rPr>
          <w:rStyle w:val="Char0"/>
          <w:rtl/>
        </w:rPr>
        <w:t xml:space="preserve"> </w:t>
      </w:r>
      <w:r w:rsidRPr="007913B8">
        <w:rPr>
          <w:rStyle w:val="Char0"/>
          <w:rFonts w:hint="cs"/>
          <w:rtl/>
        </w:rPr>
        <w:t>يظلهم</w:t>
      </w:r>
      <w:r w:rsidRPr="007913B8">
        <w:rPr>
          <w:rStyle w:val="Char0"/>
          <w:rtl/>
        </w:rPr>
        <w:t xml:space="preserve"> </w:t>
      </w:r>
      <w:r w:rsidRPr="007913B8">
        <w:rPr>
          <w:rStyle w:val="Char0"/>
          <w:rFonts w:hint="cs"/>
          <w:rtl/>
        </w:rPr>
        <w:t>الله</w:t>
      </w:r>
      <w:r w:rsidRPr="007913B8">
        <w:rPr>
          <w:rStyle w:val="Char0"/>
          <w:rtl/>
        </w:rPr>
        <w:t xml:space="preserve"> </w:t>
      </w:r>
      <w:r w:rsidRPr="007913B8">
        <w:rPr>
          <w:rStyle w:val="Char0"/>
          <w:rFonts w:hint="cs"/>
          <w:rtl/>
        </w:rPr>
        <w:t>في</w:t>
      </w:r>
      <w:r w:rsidRPr="007913B8">
        <w:rPr>
          <w:rStyle w:val="Char0"/>
          <w:rtl/>
        </w:rPr>
        <w:t xml:space="preserve"> </w:t>
      </w:r>
      <w:r w:rsidRPr="007913B8">
        <w:rPr>
          <w:rStyle w:val="Char0"/>
          <w:rFonts w:hint="cs"/>
          <w:rtl/>
        </w:rPr>
        <w:t>ظله</w:t>
      </w:r>
      <w:r w:rsidRPr="007913B8">
        <w:rPr>
          <w:rStyle w:val="Char0"/>
          <w:rtl/>
        </w:rPr>
        <w:t xml:space="preserve"> </w:t>
      </w:r>
      <w:r w:rsidRPr="007913B8">
        <w:rPr>
          <w:rStyle w:val="Char0"/>
          <w:rFonts w:hint="cs"/>
          <w:rtl/>
        </w:rPr>
        <w:t>يوم</w:t>
      </w:r>
      <w:r w:rsidRPr="007913B8">
        <w:rPr>
          <w:rStyle w:val="Char0"/>
          <w:rtl/>
        </w:rPr>
        <w:t xml:space="preserve"> </w:t>
      </w:r>
      <w:r w:rsidRPr="007913B8">
        <w:rPr>
          <w:rStyle w:val="Char0"/>
          <w:rFonts w:hint="cs"/>
          <w:rtl/>
        </w:rPr>
        <w:t>لا</w:t>
      </w:r>
      <w:r w:rsidRPr="007913B8">
        <w:rPr>
          <w:rStyle w:val="Char0"/>
          <w:rtl/>
        </w:rPr>
        <w:t xml:space="preserve"> </w:t>
      </w:r>
      <w:r w:rsidRPr="007913B8">
        <w:rPr>
          <w:rStyle w:val="Char0"/>
          <w:rFonts w:hint="cs"/>
          <w:rtl/>
        </w:rPr>
        <w:t>ظل</w:t>
      </w:r>
      <w:r w:rsidRPr="007913B8">
        <w:rPr>
          <w:rStyle w:val="Char0"/>
          <w:rtl/>
        </w:rPr>
        <w:t xml:space="preserve"> </w:t>
      </w:r>
      <w:r w:rsidRPr="007913B8">
        <w:rPr>
          <w:rStyle w:val="Char0"/>
          <w:rFonts w:hint="cs"/>
          <w:rtl/>
        </w:rPr>
        <w:t>إلا</w:t>
      </w:r>
      <w:r w:rsidRPr="007913B8">
        <w:rPr>
          <w:rStyle w:val="Char0"/>
          <w:rtl/>
        </w:rPr>
        <w:t xml:space="preserve"> </w:t>
      </w:r>
      <w:r w:rsidRPr="007913B8">
        <w:rPr>
          <w:rStyle w:val="Char0"/>
          <w:rFonts w:hint="cs"/>
          <w:rtl/>
        </w:rPr>
        <w:t>ظله</w:t>
      </w:r>
      <w:r w:rsidRPr="007913B8">
        <w:rPr>
          <w:rStyle w:val="Char0"/>
          <w:rtl/>
        </w:rPr>
        <w:t>..</w:t>
      </w:r>
      <w:r w:rsidRPr="00A61836">
        <w:rPr>
          <w:rFonts w:ascii="mylotus" w:hAnsi="mylotus" w:cs="mylotus"/>
          <w:sz w:val="28"/>
          <w:szCs w:val="27"/>
          <w:rtl/>
        </w:rPr>
        <w:t>»</w:t>
      </w:r>
      <w:r w:rsidRPr="00A61836">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وذكر</w:t>
      </w:r>
      <w:r w:rsidRPr="00A61836">
        <w:rPr>
          <w:rFonts w:ascii="mylotus" w:hAnsi="mylotus" w:cs="mylotus"/>
          <w:sz w:val="28"/>
          <w:szCs w:val="27"/>
          <w:rtl/>
        </w:rPr>
        <w:t xml:space="preserve"> </w:t>
      </w:r>
      <w:r w:rsidRPr="00A61836">
        <w:rPr>
          <w:rFonts w:ascii="mylotus" w:hAnsi="mylotus" w:cs="mylotus" w:hint="cs"/>
          <w:sz w:val="28"/>
          <w:szCs w:val="27"/>
          <w:rtl/>
        </w:rPr>
        <w:t>منهم</w:t>
      </w:r>
      <w:r w:rsidRPr="00A61836">
        <w:rPr>
          <w:rFonts w:ascii="mylotus" w:hAnsi="mylotus" w:cs="mylotus"/>
          <w:sz w:val="28"/>
          <w:szCs w:val="27"/>
          <w:rtl/>
        </w:rPr>
        <w:t>: «</w:t>
      </w:r>
      <w:r w:rsidRPr="007913B8">
        <w:rPr>
          <w:rStyle w:val="Char0"/>
          <w:rFonts w:hint="cs"/>
          <w:rtl/>
        </w:rPr>
        <w:t>ورجل</w:t>
      </w:r>
      <w:r w:rsidRPr="007913B8">
        <w:rPr>
          <w:rStyle w:val="Char0"/>
          <w:rtl/>
        </w:rPr>
        <w:t xml:space="preserve"> </w:t>
      </w:r>
      <w:r w:rsidRPr="007913B8">
        <w:rPr>
          <w:rStyle w:val="Char0"/>
          <w:rFonts w:hint="cs"/>
          <w:rtl/>
        </w:rPr>
        <w:t>ذكر</w:t>
      </w:r>
      <w:r w:rsidRPr="007913B8">
        <w:rPr>
          <w:rStyle w:val="Char0"/>
          <w:rtl/>
        </w:rPr>
        <w:t xml:space="preserve"> </w:t>
      </w:r>
      <w:r w:rsidRPr="007913B8">
        <w:rPr>
          <w:rStyle w:val="Char0"/>
          <w:rFonts w:hint="cs"/>
          <w:rtl/>
        </w:rPr>
        <w:t>اللّه</w:t>
      </w:r>
      <w:r w:rsidRPr="007913B8">
        <w:rPr>
          <w:rStyle w:val="Char0"/>
          <w:rtl/>
        </w:rPr>
        <w:t xml:space="preserve"> </w:t>
      </w:r>
      <w:r w:rsidRPr="007913B8">
        <w:rPr>
          <w:rStyle w:val="Char0"/>
          <w:rFonts w:hint="cs"/>
          <w:rtl/>
        </w:rPr>
        <w:t>خاليًا</w:t>
      </w:r>
      <w:r w:rsidRPr="007913B8">
        <w:rPr>
          <w:rStyle w:val="Char0"/>
          <w:rtl/>
        </w:rPr>
        <w:t xml:space="preserve"> </w:t>
      </w:r>
      <w:r w:rsidRPr="007913B8">
        <w:rPr>
          <w:rStyle w:val="Char0"/>
          <w:rFonts w:hint="cs"/>
          <w:rtl/>
        </w:rPr>
        <w:t>ففاضت</w:t>
      </w:r>
      <w:r w:rsidRPr="007913B8">
        <w:rPr>
          <w:rStyle w:val="Char0"/>
          <w:rtl/>
        </w:rPr>
        <w:t xml:space="preserve"> </w:t>
      </w:r>
      <w:r w:rsidRPr="007913B8">
        <w:rPr>
          <w:rStyle w:val="Char0"/>
          <w:rFonts w:hint="cs"/>
          <w:rtl/>
        </w:rPr>
        <w:t>عيناه</w:t>
      </w:r>
      <w:r w:rsidR="007913B8">
        <w:rPr>
          <w:rFonts w:ascii="mylotus" w:hAnsi="mylotus" w:cs="mylotus"/>
          <w:sz w:val="28"/>
          <w:szCs w:val="27"/>
          <w:rtl/>
        </w:rPr>
        <w:t>»</w:t>
      </w:r>
      <w:r w:rsidR="007913B8" w:rsidRPr="007913B8">
        <w:rPr>
          <w:rFonts w:ascii="mylotus" w:hAnsi="mylotus" w:cs="Arabic11 BT" w:hint="cs"/>
          <w:color w:val="000000"/>
          <w:sz w:val="27"/>
          <w:szCs w:val="27"/>
          <w:vertAlign w:val="superscript"/>
          <w:rtl/>
        </w:rPr>
        <w:t>(</w:t>
      </w:r>
      <w:r w:rsidR="007913B8" w:rsidRPr="007913B8">
        <w:rPr>
          <w:rFonts w:ascii="mylotus" w:hAnsi="mylotus" w:cs="Arabic11 BT"/>
          <w:color w:val="000000"/>
          <w:sz w:val="27"/>
          <w:szCs w:val="27"/>
          <w:vertAlign w:val="superscript"/>
          <w:rtl/>
        </w:rPr>
        <w:footnoteReference w:id="74"/>
      </w:r>
      <w:r w:rsidR="007913B8" w:rsidRPr="007913B8">
        <w:rPr>
          <w:rFonts w:ascii="mylotus" w:hAnsi="mylotus" w:cs="Arabic11 BT" w:hint="cs"/>
          <w:color w:val="000000"/>
          <w:sz w:val="27"/>
          <w:szCs w:val="27"/>
          <w:vertAlign w:val="superscript"/>
          <w:rtl/>
        </w:rPr>
        <w:t>)</w:t>
      </w:r>
      <w:r w:rsidR="007913B8">
        <w:rPr>
          <w:rFonts w:ascii="mylotus" w:hAnsi="mylotus" w:cs="mylotus" w:hint="cs"/>
          <w:sz w:val="28"/>
          <w:szCs w:val="27"/>
          <w:rtl/>
        </w:rPr>
        <w:t xml:space="preserve">. </w:t>
      </w:r>
      <w:r w:rsidRPr="00A61836">
        <w:rPr>
          <w:rFonts w:ascii="mylotus" w:hAnsi="mylotus" w:cs="mylotus" w:hint="cs"/>
          <w:sz w:val="28"/>
          <w:szCs w:val="27"/>
          <w:rtl/>
        </w:rPr>
        <w:t>قال</w:t>
      </w:r>
      <w:r w:rsidRPr="00A61836">
        <w:rPr>
          <w:rFonts w:ascii="mylotus" w:hAnsi="mylotus" w:cs="mylotus"/>
          <w:sz w:val="28"/>
          <w:szCs w:val="27"/>
          <w:rtl/>
        </w:rPr>
        <w:t xml:space="preserve"> </w:t>
      </w:r>
      <w:r w:rsidRPr="00A61836">
        <w:rPr>
          <w:rFonts w:ascii="mylotus" w:hAnsi="mylotus" w:cs="mylotus" w:hint="cs"/>
          <w:sz w:val="28"/>
          <w:szCs w:val="27"/>
          <w:rtl/>
        </w:rPr>
        <w:t>الحافظ</w:t>
      </w:r>
      <w:r w:rsidRPr="00A61836">
        <w:rPr>
          <w:rFonts w:ascii="mylotus" w:hAnsi="mylotus" w:cs="mylotus"/>
          <w:sz w:val="28"/>
          <w:szCs w:val="27"/>
          <w:rtl/>
        </w:rPr>
        <w:t xml:space="preserve"> </w:t>
      </w:r>
      <w:r w:rsidRPr="00A61836">
        <w:rPr>
          <w:rFonts w:ascii="mylotus" w:hAnsi="mylotus" w:cs="mylotus" w:hint="cs"/>
          <w:sz w:val="28"/>
          <w:szCs w:val="27"/>
          <w:rtl/>
        </w:rPr>
        <w:t>ابن</w:t>
      </w:r>
      <w:r w:rsidRPr="00A61836">
        <w:rPr>
          <w:rFonts w:ascii="mylotus" w:hAnsi="mylotus" w:cs="mylotus"/>
          <w:sz w:val="28"/>
          <w:szCs w:val="27"/>
          <w:rtl/>
        </w:rPr>
        <w:t xml:space="preserve"> </w:t>
      </w:r>
      <w:r w:rsidRPr="00A61836">
        <w:rPr>
          <w:rFonts w:ascii="mylotus" w:hAnsi="mylotus" w:cs="mylotus" w:hint="cs"/>
          <w:sz w:val="28"/>
          <w:szCs w:val="27"/>
          <w:rtl/>
        </w:rPr>
        <w:t>حجر</w:t>
      </w:r>
      <w:r w:rsidRPr="00A61836">
        <w:rPr>
          <w:rFonts w:ascii="mylotus" w:hAnsi="mylotus" w:cs="mylotus"/>
          <w:sz w:val="28"/>
          <w:szCs w:val="27"/>
          <w:rtl/>
        </w:rPr>
        <w:t>: «</w:t>
      </w:r>
      <w:r w:rsidRPr="00A61836">
        <w:rPr>
          <w:rFonts w:ascii="mylotus" w:hAnsi="mylotus" w:cs="mylotus" w:hint="cs"/>
          <w:sz w:val="28"/>
          <w:szCs w:val="27"/>
          <w:rtl/>
        </w:rPr>
        <w:t>خاليًا</w:t>
      </w:r>
      <w:r w:rsidRPr="00A61836">
        <w:rPr>
          <w:rFonts w:ascii="mylotus" w:hAnsi="mylotus" w:cs="mylotus"/>
          <w:sz w:val="28"/>
          <w:szCs w:val="27"/>
          <w:rtl/>
        </w:rPr>
        <w:t xml:space="preserve">: </w:t>
      </w:r>
      <w:r w:rsidRPr="00A61836">
        <w:rPr>
          <w:rFonts w:ascii="mylotus" w:hAnsi="mylotus" w:cs="mylotus" w:hint="cs"/>
          <w:sz w:val="28"/>
          <w:szCs w:val="27"/>
          <w:rtl/>
        </w:rPr>
        <w:t>أي</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الخلو؛</w:t>
      </w:r>
      <w:r w:rsidRPr="00A61836">
        <w:rPr>
          <w:rFonts w:ascii="mylotus" w:hAnsi="mylotus" w:cs="mylotus"/>
          <w:sz w:val="28"/>
          <w:szCs w:val="27"/>
          <w:rtl/>
        </w:rPr>
        <w:t xml:space="preserve"> </w:t>
      </w:r>
      <w:r w:rsidRPr="00A61836">
        <w:rPr>
          <w:rFonts w:ascii="mylotus" w:hAnsi="mylotus" w:cs="mylotus" w:hint="cs"/>
          <w:sz w:val="28"/>
          <w:szCs w:val="27"/>
          <w:rtl/>
        </w:rPr>
        <w:t>لأنه</w:t>
      </w:r>
      <w:r w:rsidRPr="00A61836">
        <w:rPr>
          <w:rFonts w:ascii="mylotus" w:hAnsi="mylotus" w:cs="mylotus"/>
          <w:sz w:val="28"/>
          <w:szCs w:val="27"/>
          <w:rtl/>
        </w:rPr>
        <w:t xml:space="preserve"> </w:t>
      </w:r>
      <w:r w:rsidRPr="00A61836">
        <w:rPr>
          <w:rFonts w:ascii="mylotus" w:hAnsi="mylotus" w:cs="mylotus" w:hint="cs"/>
          <w:sz w:val="28"/>
          <w:szCs w:val="27"/>
          <w:rtl/>
        </w:rPr>
        <w:t>يكون</w:t>
      </w:r>
      <w:r w:rsidRPr="00A61836">
        <w:rPr>
          <w:rFonts w:ascii="mylotus" w:hAnsi="mylotus" w:cs="mylotus"/>
          <w:sz w:val="28"/>
          <w:szCs w:val="27"/>
          <w:rtl/>
        </w:rPr>
        <w:t xml:space="preserve"> </w:t>
      </w:r>
      <w:r w:rsidRPr="00A61836">
        <w:rPr>
          <w:rFonts w:ascii="mylotus" w:hAnsi="mylotus" w:cs="mylotus" w:hint="cs"/>
          <w:sz w:val="28"/>
          <w:szCs w:val="27"/>
          <w:rtl/>
        </w:rPr>
        <w:t>حينئذ</w:t>
      </w:r>
      <w:r w:rsidRPr="00A61836">
        <w:rPr>
          <w:rFonts w:ascii="mylotus" w:hAnsi="mylotus" w:cs="mylotus"/>
          <w:sz w:val="28"/>
          <w:szCs w:val="27"/>
          <w:rtl/>
        </w:rPr>
        <w:t xml:space="preserve"> </w:t>
      </w:r>
      <w:r w:rsidRPr="00A61836">
        <w:rPr>
          <w:rFonts w:ascii="mylotus" w:hAnsi="mylotus" w:cs="mylotus" w:hint="cs"/>
          <w:sz w:val="28"/>
          <w:szCs w:val="27"/>
          <w:rtl/>
        </w:rPr>
        <w:t>أبعد</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الرياء،</w:t>
      </w:r>
      <w:r w:rsidRPr="00A61836">
        <w:rPr>
          <w:rFonts w:ascii="mylotus" w:hAnsi="mylotus" w:cs="mylotus"/>
          <w:sz w:val="28"/>
          <w:szCs w:val="27"/>
          <w:rtl/>
        </w:rPr>
        <w:t xml:space="preserve"> </w:t>
      </w:r>
      <w:r w:rsidRPr="00A61836">
        <w:rPr>
          <w:rFonts w:ascii="mylotus" w:hAnsi="mylotus" w:cs="mylotus" w:hint="cs"/>
          <w:sz w:val="28"/>
          <w:szCs w:val="27"/>
          <w:rtl/>
        </w:rPr>
        <w:t>والمراد</w:t>
      </w:r>
      <w:r w:rsidRPr="00A61836">
        <w:rPr>
          <w:rFonts w:ascii="mylotus" w:hAnsi="mylotus" w:cs="mylotus"/>
          <w:sz w:val="28"/>
          <w:szCs w:val="27"/>
          <w:rtl/>
        </w:rPr>
        <w:t xml:space="preserve">: </w:t>
      </w:r>
      <w:r w:rsidRPr="00A61836">
        <w:rPr>
          <w:rFonts w:ascii="mylotus" w:hAnsi="mylotus" w:cs="mylotus" w:hint="cs"/>
          <w:sz w:val="28"/>
          <w:szCs w:val="27"/>
          <w:rtl/>
        </w:rPr>
        <w:t>خاليًا</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الالتفات</w:t>
      </w:r>
      <w:r w:rsidRPr="00A61836">
        <w:rPr>
          <w:rFonts w:ascii="mylotus" w:hAnsi="mylotus" w:cs="mylotus"/>
          <w:sz w:val="28"/>
          <w:szCs w:val="27"/>
          <w:rtl/>
        </w:rPr>
        <w:t xml:space="preserve"> </w:t>
      </w:r>
      <w:r w:rsidRPr="00A61836">
        <w:rPr>
          <w:rFonts w:ascii="mylotus" w:hAnsi="mylotus" w:cs="mylotus" w:hint="cs"/>
          <w:sz w:val="28"/>
          <w:szCs w:val="27"/>
          <w:rtl/>
        </w:rPr>
        <w:t>إلى</w:t>
      </w:r>
      <w:r w:rsidRPr="00A61836">
        <w:rPr>
          <w:rFonts w:ascii="mylotus" w:hAnsi="mylotus" w:cs="mylotus"/>
          <w:sz w:val="28"/>
          <w:szCs w:val="27"/>
          <w:rtl/>
        </w:rPr>
        <w:t xml:space="preserve"> </w:t>
      </w:r>
      <w:r w:rsidRPr="00A61836">
        <w:rPr>
          <w:rFonts w:ascii="mylotus" w:hAnsi="mylotus" w:cs="mylotus" w:hint="cs"/>
          <w:sz w:val="28"/>
          <w:szCs w:val="27"/>
          <w:rtl/>
        </w:rPr>
        <w:t>غير</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ولو</w:t>
      </w:r>
      <w:r w:rsidRPr="00A61836">
        <w:rPr>
          <w:rFonts w:ascii="mylotus" w:hAnsi="mylotus" w:cs="mylotus"/>
          <w:sz w:val="28"/>
          <w:szCs w:val="27"/>
          <w:rtl/>
        </w:rPr>
        <w:t xml:space="preserve"> </w:t>
      </w:r>
      <w:r w:rsidRPr="00A61836">
        <w:rPr>
          <w:rFonts w:ascii="mylotus" w:hAnsi="mylotus" w:cs="mylotus" w:hint="cs"/>
          <w:sz w:val="28"/>
          <w:szCs w:val="27"/>
          <w:rtl/>
        </w:rPr>
        <w:t>كان</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ملأ</w:t>
      </w:r>
      <w:r w:rsidR="007913B8">
        <w:rPr>
          <w:rFonts w:ascii="mylotus" w:hAnsi="mylotus" w:cs="mylotus"/>
          <w:sz w:val="28"/>
          <w:szCs w:val="27"/>
          <w:rtl/>
        </w:rPr>
        <w:t>»</w:t>
      </w:r>
      <w:r w:rsidR="007913B8" w:rsidRPr="007913B8">
        <w:rPr>
          <w:rFonts w:ascii="mylotus" w:hAnsi="mylotus" w:cs="Arabic11 BT" w:hint="cs"/>
          <w:color w:val="000000"/>
          <w:sz w:val="27"/>
          <w:szCs w:val="27"/>
          <w:vertAlign w:val="superscript"/>
          <w:rtl/>
        </w:rPr>
        <w:t>(</w:t>
      </w:r>
      <w:r w:rsidR="007913B8" w:rsidRPr="007913B8">
        <w:rPr>
          <w:rFonts w:ascii="mylotus" w:hAnsi="mylotus" w:cs="Arabic11 BT"/>
          <w:color w:val="000000"/>
          <w:sz w:val="27"/>
          <w:szCs w:val="27"/>
          <w:vertAlign w:val="superscript"/>
          <w:rtl/>
        </w:rPr>
        <w:footnoteReference w:id="75"/>
      </w:r>
      <w:r w:rsidR="007913B8" w:rsidRPr="007913B8">
        <w:rPr>
          <w:rFonts w:ascii="mylotus" w:hAnsi="mylotus" w:cs="Arabic11 BT" w:hint="cs"/>
          <w:color w:val="000000"/>
          <w:sz w:val="27"/>
          <w:szCs w:val="27"/>
          <w:vertAlign w:val="superscript"/>
          <w:rtl/>
        </w:rPr>
        <w:t>)</w:t>
      </w:r>
      <w:r w:rsidR="007913B8">
        <w:rPr>
          <w:rFonts w:ascii="mylotus" w:hAnsi="mylotus" w:cs="mylotus" w:hint="c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lastRenderedPageBreak/>
        <w:t>والخوف</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00C06F28" w:rsidRPr="00C06F28">
        <w:rPr>
          <w:rFonts w:ascii="mylotus" w:hAnsi="mylotus" w:cs="CTraditional Arabic" w:hint="cs"/>
          <w:sz w:val="28"/>
          <w:szCs w:val="27"/>
          <w:rtl/>
        </w:rPr>
        <w:t>ﻷ</w:t>
      </w:r>
      <w:r w:rsidRPr="00A61836">
        <w:rPr>
          <w:rFonts w:ascii="mylotus" w:hAnsi="mylotus" w:cs="mylotus"/>
          <w:sz w:val="28"/>
          <w:szCs w:val="27"/>
          <w:rtl/>
        </w:rPr>
        <w:t xml:space="preserve"> </w:t>
      </w:r>
      <w:r w:rsidRPr="00A61836">
        <w:rPr>
          <w:rFonts w:ascii="mylotus" w:hAnsi="mylotus" w:cs="mylotus" w:hint="cs"/>
          <w:sz w:val="28"/>
          <w:szCs w:val="27"/>
          <w:rtl/>
        </w:rPr>
        <w:t>عبادة</w:t>
      </w:r>
      <w:r w:rsidRPr="00A61836">
        <w:rPr>
          <w:rFonts w:ascii="mylotus" w:hAnsi="mylotus" w:cs="mylotus"/>
          <w:sz w:val="28"/>
          <w:szCs w:val="27"/>
          <w:rtl/>
        </w:rPr>
        <w:t xml:space="preserve"> </w:t>
      </w:r>
      <w:r w:rsidRPr="00A61836">
        <w:rPr>
          <w:rFonts w:ascii="mylotus" w:hAnsi="mylotus" w:cs="mylotus" w:hint="cs"/>
          <w:sz w:val="28"/>
          <w:szCs w:val="27"/>
          <w:rtl/>
        </w:rPr>
        <w:t>قلبية</w:t>
      </w:r>
      <w:r w:rsidRPr="00A61836">
        <w:rPr>
          <w:rFonts w:ascii="mylotus" w:hAnsi="mylotus" w:cs="mylotus"/>
          <w:sz w:val="28"/>
          <w:szCs w:val="27"/>
          <w:rtl/>
        </w:rPr>
        <w:t xml:space="preserve"> </w:t>
      </w:r>
      <w:r w:rsidRPr="00A61836">
        <w:rPr>
          <w:rFonts w:ascii="mylotus" w:hAnsi="mylotus" w:cs="mylotus" w:hint="cs"/>
          <w:sz w:val="28"/>
          <w:szCs w:val="27"/>
          <w:rtl/>
        </w:rPr>
        <w:t>تدفع</w:t>
      </w:r>
      <w:r w:rsidRPr="00A61836">
        <w:rPr>
          <w:rFonts w:ascii="mylotus" w:hAnsi="mylotus" w:cs="mylotus"/>
          <w:sz w:val="28"/>
          <w:szCs w:val="27"/>
          <w:rtl/>
        </w:rPr>
        <w:t xml:space="preserve"> </w:t>
      </w:r>
      <w:r w:rsidRPr="00A61836">
        <w:rPr>
          <w:rFonts w:ascii="mylotus" w:hAnsi="mylotus" w:cs="mylotus" w:hint="cs"/>
          <w:sz w:val="28"/>
          <w:szCs w:val="27"/>
          <w:rtl/>
        </w:rPr>
        <w:t>العبد</w:t>
      </w:r>
      <w:r w:rsidRPr="00A61836">
        <w:rPr>
          <w:rFonts w:ascii="mylotus" w:hAnsi="mylotus" w:cs="mylotus"/>
          <w:sz w:val="28"/>
          <w:szCs w:val="27"/>
          <w:rtl/>
        </w:rPr>
        <w:t xml:space="preserve"> </w:t>
      </w:r>
      <w:r w:rsidRPr="00A61836">
        <w:rPr>
          <w:rFonts w:ascii="mylotus" w:hAnsi="mylotus" w:cs="mylotus" w:hint="cs"/>
          <w:sz w:val="28"/>
          <w:szCs w:val="27"/>
          <w:rtl/>
        </w:rPr>
        <w:t>إلى</w:t>
      </w:r>
      <w:r w:rsidRPr="00A61836">
        <w:rPr>
          <w:rFonts w:ascii="mylotus" w:hAnsi="mylotus" w:cs="mylotus"/>
          <w:sz w:val="28"/>
          <w:szCs w:val="27"/>
          <w:rtl/>
        </w:rPr>
        <w:t xml:space="preserve"> </w:t>
      </w:r>
      <w:r w:rsidRPr="00A61836">
        <w:rPr>
          <w:rFonts w:ascii="mylotus" w:hAnsi="mylotus" w:cs="mylotus" w:hint="cs"/>
          <w:sz w:val="28"/>
          <w:szCs w:val="27"/>
          <w:rtl/>
        </w:rPr>
        <w:t>الحرص</w:t>
      </w:r>
      <w:r w:rsidRPr="00A61836">
        <w:rPr>
          <w:rFonts w:ascii="mylotus" w:hAnsi="mylotus" w:cs="mylotus"/>
          <w:sz w:val="28"/>
          <w:szCs w:val="27"/>
          <w:rtl/>
        </w:rPr>
        <w:t xml:space="preserve"> </w:t>
      </w:r>
      <w:r w:rsidRPr="00A61836">
        <w:rPr>
          <w:rFonts w:ascii="mylotus" w:hAnsi="mylotus" w:cs="mylotus" w:hint="cs"/>
          <w:sz w:val="28"/>
          <w:szCs w:val="27"/>
          <w:rtl/>
        </w:rPr>
        <w:t>والجدية</w:t>
      </w:r>
      <w:r w:rsidRPr="00A61836">
        <w:rPr>
          <w:rFonts w:ascii="mylotus" w:hAnsi="mylotus" w:cs="mylotus"/>
          <w:sz w:val="28"/>
          <w:szCs w:val="27"/>
          <w:rtl/>
        </w:rPr>
        <w:t xml:space="preserve"> </w:t>
      </w:r>
      <w:r w:rsidRPr="00A61836">
        <w:rPr>
          <w:rFonts w:ascii="mylotus" w:hAnsi="mylotus" w:cs="mylotus" w:hint="cs"/>
          <w:sz w:val="28"/>
          <w:szCs w:val="27"/>
          <w:rtl/>
        </w:rPr>
        <w:t>والإقبال</w:t>
      </w:r>
      <w:r w:rsidRPr="00A61836">
        <w:rPr>
          <w:rFonts w:ascii="mylotus" w:hAnsi="mylotus" w:cs="mylotus"/>
          <w:sz w:val="28"/>
          <w:szCs w:val="27"/>
          <w:rtl/>
        </w:rPr>
        <w:t xml:space="preserve"> </w:t>
      </w:r>
      <w:r w:rsidRPr="00A61836">
        <w:rPr>
          <w:rFonts w:ascii="mylotus" w:hAnsi="mylotus" w:cs="mylotus" w:hint="cs"/>
          <w:sz w:val="28"/>
          <w:szCs w:val="27"/>
          <w:rtl/>
        </w:rPr>
        <w:t>على</w:t>
      </w:r>
      <w:r w:rsidRPr="00A61836">
        <w:rPr>
          <w:rFonts w:ascii="mylotus" w:hAnsi="mylotus" w:cs="mylotus"/>
          <w:sz w:val="28"/>
          <w:szCs w:val="27"/>
          <w:rtl/>
        </w:rPr>
        <w:t xml:space="preserve"> </w:t>
      </w:r>
      <w:r w:rsidRPr="00A61836">
        <w:rPr>
          <w:rFonts w:ascii="mylotus" w:hAnsi="mylotus" w:cs="mylotus" w:hint="cs"/>
          <w:sz w:val="28"/>
          <w:szCs w:val="27"/>
          <w:rtl/>
        </w:rPr>
        <w:t>الطاعة،</w:t>
      </w:r>
      <w:r w:rsidRPr="00A61836">
        <w:rPr>
          <w:rFonts w:ascii="mylotus" w:hAnsi="mylotus" w:cs="mylotus"/>
          <w:sz w:val="28"/>
          <w:szCs w:val="27"/>
          <w:rtl/>
        </w:rPr>
        <w:t xml:space="preserve"> </w:t>
      </w:r>
      <w:r w:rsidRPr="00A61836">
        <w:rPr>
          <w:rFonts w:ascii="mylotus" w:hAnsi="mylotus" w:cs="mylotus" w:hint="cs"/>
          <w:sz w:val="28"/>
          <w:szCs w:val="27"/>
          <w:rtl/>
        </w:rPr>
        <w:t>قال</w:t>
      </w:r>
      <w:r w:rsidRPr="00A61836">
        <w:rPr>
          <w:rFonts w:ascii="mylotus" w:hAnsi="mylotus" w:cs="mylotus"/>
          <w:sz w:val="28"/>
          <w:szCs w:val="27"/>
          <w:rtl/>
        </w:rPr>
        <w:t xml:space="preserve"> </w:t>
      </w:r>
      <w:r w:rsidRPr="00A61836">
        <w:rPr>
          <w:rFonts w:ascii="mylotus" w:hAnsi="mylotus" w:cs="mylotus" w:hint="cs"/>
          <w:sz w:val="28"/>
          <w:szCs w:val="27"/>
          <w:rtl/>
        </w:rPr>
        <w:t>رسول</w:t>
      </w:r>
      <w:r w:rsidRPr="00A61836">
        <w:rPr>
          <w:rFonts w:ascii="mylotus" w:hAnsi="mylotus" w:cs="mylotus"/>
          <w:sz w:val="28"/>
          <w:szCs w:val="27"/>
          <w:rtl/>
        </w:rPr>
        <w:t xml:space="preserve"> </w:t>
      </w:r>
      <w:r w:rsidRPr="00A61836">
        <w:rPr>
          <w:rFonts w:ascii="mylotus" w:hAnsi="mylotus" w:cs="mylotus" w:hint="cs"/>
          <w:sz w:val="28"/>
          <w:szCs w:val="27"/>
          <w:rtl/>
        </w:rPr>
        <w:t>الله</w:t>
      </w:r>
      <w:r w:rsidR="00430C4F">
        <w:rPr>
          <w:rFonts w:ascii="mylotus" w:hAnsi="mylotus" w:cs="mylotus"/>
          <w:sz w:val="28"/>
          <w:szCs w:val="27"/>
          <w:rtl/>
        </w:rPr>
        <w:t xml:space="preserve"> </w:t>
      </w:r>
      <w:r w:rsidR="00430C4F">
        <w:rPr>
          <w:rFonts w:ascii="mylotus" w:hAnsi="mylotus" w:cs="mylotus" w:hint="cs"/>
          <w:sz w:val="28"/>
          <w:szCs w:val="27"/>
          <w:rtl/>
        </w:rPr>
        <w:t>^</w:t>
      </w:r>
      <w:r w:rsidRPr="00A61836">
        <w:rPr>
          <w:rFonts w:ascii="mylotus" w:hAnsi="mylotus" w:cs="mylotus"/>
          <w:sz w:val="28"/>
          <w:szCs w:val="27"/>
          <w:rtl/>
        </w:rPr>
        <w:t>: «</w:t>
      </w:r>
      <w:r w:rsidRPr="007913B8">
        <w:rPr>
          <w:rStyle w:val="Char0"/>
          <w:rFonts w:hint="cs"/>
          <w:rtl/>
        </w:rPr>
        <w:t>مَنْ</w:t>
      </w:r>
      <w:r w:rsidRPr="007913B8">
        <w:rPr>
          <w:rStyle w:val="Char0"/>
          <w:rtl/>
        </w:rPr>
        <w:t xml:space="preserve"> </w:t>
      </w:r>
      <w:r w:rsidRPr="007913B8">
        <w:rPr>
          <w:rStyle w:val="Char0"/>
          <w:rFonts w:hint="cs"/>
          <w:rtl/>
        </w:rPr>
        <w:t>خاف</w:t>
      </w:r>
      <w:r w:rsidRPr="007913B8">
        <w:rPr>
          <w:rStyle w:val="Char0"/>
          <w:rtl/>
        </w:rPr>
        <w:t xml:space="preserve"> </w:t>
      </w:r>
      <w:r w:rsidRPr="007913B8">
        <w:rPr>
          <w:rStyle w:val="Char0"/>
          <w:rFonts w:hint="cs"/>
          <w:rtl/>
        </w:rPr>
        <w:t>أدلج،</w:t>
      </w:r>
      <w:r w:rsidRPr="007913B8">
        <w:rPr>
          <w:rStyle w:val="Char0"/>
          <w:rtl/>
        </w:rPr>
        <w:t xml:space="preserve"> </w:t>
      </w:r>
      <w:r w:rsidRPr="007913B8">
        <w:rPr>
          <w:rStyle w:val="Char0"/>
          <w:rFonts w:hint="cs"/>
          <w:rtl/>
        </w:rPr>
        <w:t>ومَنْ</w:t>
      </w:r>
      <w:r w:rsidRPr="007913B8">
        <w:rPr>
          <w:rStyle w:val="Char0"/>
          <w:rtl/>
        </w:rPr>
        <w:t xml:space="preserve"> </w:t>
      </w:r>
      <w:r w:rsidRPr="007913B8">
        <w:rPr>
          <w:rStyle w:val="Char0"/>
          <w:rFonts w:hint="cs"/>
          <w:rtl/>
        </w:rPr>
        <w:t>أدلج</w:t>
      </w:r>
      <w:r w:rsidRPr="007913B8">
        <w:rPr>
          <w:rStyle w:val="Char0"/>
          <w:rtl/>
        </w:rPr>
        <w:t xml:space="preserve"> </w:t>
      </w:r>
      <w:r w:rsidRPr="007913B8">
        <w:rPr>
          <w:rStyle w:val="Char0"/>
          <w:rFonts w:hint="cs"/>
          <w:rtl/>
        </w:rPr>
        <w:t>بلغ</w:t>
      </w:r>
      <w:r w:rsidRPr="007913B8">
        <w:rPr>
          <w:rStyle w:val="Char0"/>
          <w:rtl/>
        </w:rPr>
        <w:t xml:space="preserve"> </w:t>
      </w:r>
      <w:r w:rsidRPr="007913B8">
        <w:rPr>
          <w:rStyle w:val="Char0"/>
          <w:rFonts w:hint="cs"/>
          <w:rtl/>
        </w:rPr>
        <w:t>المنزل</w:t>
      </w:r>
      <w:r w:rsidR="007913B8">
        <w:rPr>
          <w:rFonts w:ascii="mylotus" w:hAnsi="mylotus" w:cs="mylotus"/>
          <w:sz w:val="28"/>
          <w:szCs w:val="27"/>
          <w:rtl/>
        </w:rPr>
        <w:t>»</w:t>
      </w:r>
      <w:r w:rsidR="007913B8" w:rsidRPr="007913B8">
        <w:rPr>
          <w:rFonts w:ascii="mylotus" w:hAnsi="mylotus" w:cs="Arabic11 BT" w:hint="cs"/>
          <w:color w:val="000000"/>
          <w:sz w:val="27"/>
          <w:szCs w:val="27"/>
          <w:vertAlign w:val="superscript"/>
          <w:rtl/>
        </w:rPr>
        <w:t>(</w:t>
      </w:r>
      <w:r w:rsidR="007913B8" w:rsidRPr="007913B8">
        <w:rPr>
          <w:rFonts w:ascii="mylotus" w:hAnsi="mylotus" w:cs="Arabic11 BT"/>
          <w:color w:val="000000"/>
          <w:sz w:val="27"/>
          <w:szCs w:val="27"/>
          <w:vertAlign w:val="superscript"/>
          <w:rtl/>
        </w:rPr>
        <w:footnoteReference w:id="76"/>
      </w:r>
      <w:r w:rsidR="007913B8" w:rsidRPr="007913B8">
        <w:rPr>
          <w:rFonts w:ascii="mylotus" w:hAnsi="mylotus" w:cs="Arabic11 BT" w:hint="cs"/>
          <w:color w:val="000000"/>
          <w:sz w:val="27"/>
          <w:szCs w:val="27"/>
          <w:vertAlign w:val="superscript"/>
          <w:rtl/>
        </w:rPr>
        <w:t>)</w:t>
      </w:r>
      <w:r w:rsidR="007913B8">
        <w:rPr>
          <w:rFonts w:ascii="mylotus" w:hAnsi="mylotus" w:cs="mylotus" w:hint="cs"/>
          <w:sz w:val="28"/>
          <w:szCs w:val="27"/>
          <w:rtl/>
        </w:rPr>
        <w:t xml:space="preserve">. </w:t>
      </w:r>
      <w:r w:rsidRPr="00A61836">
        <w:rPr>
          <w:rFonts w:ascii="mylotus" w:hAnsi="mylotus" w:cs="mylotus" w:hint="cs"/>
          <w:sz w:val="28"/>
          <w:szCs w:val="27"/>
          <w:rtl/>
        </w:rPr>
        <w:t>ولهذا</w:t>
      </w:r>
      <w:r w:rsidRPr="00A61836">
        <w:rPr>
          <w:rFonts w:ascii="mylotus" w:hAnsi="mylotus" w:cs="mylotus"/>
          <w:sz w:val="28"/>
          <w:szCs w:val="27"/>
          <w:rtl/>
        </w:rPr>
        <w:t xml:space="preserve"> </w:t>
      </w:r>
      <w:r w:rsidRPr="00A61836">
        <w:rPr>
          <w:rFonts w:ascii="mylotus" w:hAnsi="mylotus" w:cs="mylotus" w:hint="cs"/>
          <w:sz w:val="28"/>
          <w:szCs w:val="27"/>
          <w:rtl/>
        </w:rPr>
        <w:t>قال</w:t>
      </w:r>
      <w:r w:rsidRPr="00A61836">
        <w:rPr>
          <w:rFonts w:ascii="mylotus" w:hAnsi="mylotus" w:cs="mylotus"/>
          <w:sz w:val="28"/>
          <w:szCs w:val="27"/>
          <w:rtl/>
        </w:rPr>
        <w:t xml:space="preserve"> </w:t>
      </w:r>
      <w:r w:rsidRPr="00A61836">
        <w:rPr>
          <w:rFonts w:ascii="mylotus" w:hAnsi="mylotus" w:cs="mylotus" w:hint="cs"/>
          <w:sz w:val="28"/>
          <w:szCs w:val="27"/>
          <w:rtl/>
        </w:rPr>
        <w:t>الحافظ</w:t>
      </w:r>
      <w:r w:rsidRPr="00A61836">
        <w:rPr>
          <w:rFonts w:ascii="mylotus" w:hAnsi="mylotus" w:cs="mylotus"/>
          <w:sz w:val="28"/>
          <w:szCs w:val="27"/>
          <w:rtl/>
        </w:rPr>
        <w:t xml:space="preserve"> </w:t>
      </w:r>
      <w:r w:rsidRPr="00A61836">
        <w:rPr>
          <w:rFonts w:ascii="mylotus" w:hAnsi="mylotus" w:cs="mylotus" w:hint="cs"/>
          <w:sz w:val="28"/>
          <w:szCs w:val="27"/>
          <w:rtl/>
        </w:rPr>
        <w:t>عبيد</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بن</w:t>
      </w:r>
      <w:r w:rsidRPr="00A61836">
        <w:rPr>
          <w:rFonts w:ascii="mylotus" w:hAnsi="mylotus" w:cs="mylotus"/>
          <w:sz w:val="28"/>
          <w:szCs w:val="27"/>
          <w:rtl/>
        </w:rPr>
        <w:t xml:space="preserve"> </w:t>
      </w:r>
      <w:r w:rsidRPr="00A61836">
        <w:rPr>
          <w:rFonts w:ascii="mylotus" w:hAnsi="mylotus" w:cs="mylotus" w:hint="cs"/>
          <w:sz w:val="28"/>
          <w:szCs w:val="27"/>
          <w:rtl/>
        </w:rPr>
        <w:t>جعفر</w:t>
      </w:r>
      <w:r w:rsidRPr="00A61836">
        <w:rPr>
          <w:rFonts w:ascii="mylotus" w:hAnsi="mylotus" w:cs="mylotus"/>
          <w:sz w:val="28"/>
          <w:szCs w:val="27"/>
          <w:rtl/>
        </w:rPr>
        <w:t>: «</w:t>
      </w:r>
      <w:r w:rsidRPr="00A61836">
        <w:rPr>
          <w:rFonts w:ascii="mylotus" w:hAnsi="mylotus" w:cs="mylotus" w:hint="cs"/>
          <w:sz w:val="28"/>
          <w:szCs w:val="27"/>
          <w:rtl/>
        </w:rPr>
        <w:t>ما</w:t>
      </w:r>
      <w:r w:rsidRPr="00A61836">
        <w:rPr>
          <w:rFonts w:ascii="mylotus" w:hAnsi="mylotus" w:cs="mylotus"/>
          <w:sz w:val="28"/>
          <w:szCs w:val="27"/>
          <w:rtl/>
        </w:rPr>
        <w:t xml:space="preserve"> </w:t>
      </w:r>
      <w:r w:rsidRPr="00A61836">
        <w:rPr>
          <w:rFonts w:ascii="mylotus" w:hAnsi="mylotus" w:cs="mylotus" w:hint="cs"/>
          <w:sz w:val="28"/>
          <w:szCs w:val="27"/>
          <w:rtl/>
        </w:rPr>
        <w:t>استعان</w:t>
      </w:r>
      <w:r w:rsidRPr="00A61836">
        <w:rPr>
          <w:rFonts w:ascii="mylotus" w:hAnsi="mylotus" w:cs="mylotus"/>
          <w:sz w:val="28"/>
          <w:szCs w:val="27"/>
          <w:rtl/>
        </w:rPr>
        <w:t xml:space="preserve"> </w:t>
      </w:r>
      <w:r w:rsidRPr="00A61836">
        <w:rPr>
          <w:rFonts w:ascii="mylotus" w:hAnsi="mylotus" w:cs="mylotus" w:hint="cs"/>
          <w:sz w:val="28"/>
          <w:szCs w:val="27"/>
          <w:rtl/>
        </w:rPr>
        <w:t>عبد</w:t>
      </w:r>
      <w:r w:rsidRPr="00A61836">
        <w:rPr>
          <w:rFonts w:ascii="mylotus" w:hAnsi="mylotus" w:cs="mylotus"/>
          <w:sz w:val="28"/>
          <w:szCs w:val="27"/>
          <w:rtl/>
        </w:rPr>
        <w:t xml:space="preserve"> </w:t>
      </w:r>
      <w:r w:rsidRPr="00A61836">
        <w:rPr>
          <w:rFonts w:ascii="mylotus" w:hAnsi="mylotus" w:cs="mylotus" w:hint="cs"/>
          <w:sz w:val="28"/>
          <w:szCs w:val="27"/>
          <w:rtl/>
        </w:rPr>
        <w:t>على</w:t>
      </w:r>
      <w:r w:rsidRPr="00A61836">
        <w:rPr>
          <w:rFonts w:ascii="mylotus" w:hAnsi="mylotus" w:cs="mylotus"/>
          <w:sz w:val="28"/>
          <w:szCs w:val="27"/>
          <w:rtl/>
        </w:rPr>
        <w:t xml:space="preserve"> </w:t>
      </w:r>
      <w:r w:rsidRPr="00A61836">
        <w:rPr>
          <w:rFonts w:ascii="mylotus" w:hAnsi="mylotus" w:cs="mylotus" w:hint="cs"/>
          <w:sz w:val="28"/>
          <w:szCs w:val="27"/>
          <w:rtl/>
        </w:rPr>
        <w:t>دينه</w:t>
      </w:r>
      <w:r w:rsidRPr="00A61836">
        <w:rPr>
          <w:rFonts w:ascii="mylotus" w:hAnsi="mylotus" w:cs="mylotus"/>
          <w:sz w:val="28"/>
          <w:szCs w:val="27"/>
          <w:rtl/>
        </w:rPr>
        <w:t xml:space="preserve"> </w:t>
      </w:r>
      <w:r w:rsidRPr="00A61836">
        <w:rPr>
          <w:rFonts w:ascii="mylotus" w:hAnsi="mylotus" w:cs="mylotus" w:hint="cs"/>
          <w:sz w:val="28"/>
          <w:szCs w:val="27"/>
          <w:rtl/>
        </w:rPr>
        <w:t>بمثل</w:t>
      </w:r>
      <w:r w:rsidRPr="00A61836">
        <w:rPr>
          <w:rFonts w:ascii="mylotus" w:hAnsi="mylotus" w:cs="mylotus"/>
          <w:sz w:val="28"/>
          <w:szCs w:val="27"/>
          <w:rtl/>
        </w:rPr>
        <w:t xml:space="preserve"> </w:t>
      </w:r>
      <w:r w:rsidRPr="00A61836">
        <w:rPr>
          <w:rFonts w:ascii="mylotus" w:hAnsi="mylotus" w:cs="mylotus" w:hint="cs"/>
          <w:sz w:val="28"/>
          <w:szCs w:val="27"/>
          <w:rtl/>
        </w:rPr>
        <w:t>الخشية</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الله</w:t>
      </w:r>
      <w:r w:rsidR="007913B8">
        <w:rPr>
          <w:rFonts w:ascii="mylotus" w:hAnsi="mylotus" w:cs="mylotus"/>
          <w:sz w:val="28"/>
          <w:szCs w:val="27"/>
          <w:rtl/>
        </w:rPr>
        <w:t>»</w:t>
      </w:r>
      <w:r w:rsidR="007913B8" w:rsidRPr="007913B8">
        <w:rPr>
          <w:rFonts w:ascii="mylotus" w:hAnsi="mylotus" w:cs="Arabic11 BT" w:hint="cs"/>
          <w:color w:val="000000"/>
          <w:sz w:val="27"/>
          <w:szCs w:val="27"/>
          <w:vertAlign w:val="superscript"/>
          <w:rtl/>
        </w:rPr>
        <w:t>(</w:t>
      </w:r>
      <w:r w:rsidR="007913B8" w:rsidRPr="007913B8">
        <w:rPr>
          <w:rFonts w:ascii="mylotus" w:hAnsi="mylotus" w:cs="Arabic11 BT"/>
          <w:color w:val="000000"/>
          <w:sz w:val="27"/>
          <w:szCs w:val="27"/>
          <w:vertAlign w:val="superscript"/>
          <w:rtl/>
        </w:rPr>
        <w:footnoteReference w:id="77"/>
      </w:r>
      <w:r w:rsidR="007913B8" w:rsidRPr="007913B8">
        <w:rPr>
          <w:rFonts w:ascii="mylotus" w:hAnsi="mylotus" w:cs="Arabic11 BT" w:hint="cs"/>
          <w:color w:val="000000"/>
          <w:sz w:val="27"/>
          <w:szCs w:val="27"/>
          <w:vertAlign w:val="superscript"/>
          <w:rtl/>
        </w:rPr>
        <w:t>)</w:t>
      </w:r>
      <w:r w:rsidR="007913B8">
        <w:rPr>
          <w:rFonts w:ascii="mylotus" w:hAnsi="mylotus" w:cs="mylotus" w:hint="cs"/>
          <w:sz w:val="28"/>
          <w:szCs w:val="27"/>
          <w:rtl/>
        </w:rPr>
        <w:t xml:space="preserve">. </w:t>
      </w:r>
      <w:r w:rsidRPr="00A61836">
        <w:rPr>
          <w:rFonts w:ascii="mylotus" w:hAnsi="mylotus" w:cs="mylotus" w:hint="cs"/>
          <w:sz w:val="28"/>
          <w:szCs w:val="27"/>
          <w:rtl/>
        </w:rPr>
        <w:t>وتتجلى</w:t>
      </w:r>
      <w:r w:rsidRPr="00A61836">
        <w:rPr>
          <w:rFonts w:ascii="mylotus" w:hAnsi="mylotus" w:cs="mylotus"/>
          <w:sz w:val="28"/>
          <w:szCs w:val="27"/>
          <w:rtl/>
        </w:rPr>
        <w:t xml:space="preserve"> </w:t>
      </w:r>
      <w:r w:rsidRPr="00A61836">
        <w:rPr>
          <w:rFonts w:ascii="mylotus" w:hAnsi="mylotus" w:cs="mylotus" w:hint="cs"/>
          <w:sz w:val="28"/>
          <w:szCs w:val="27"/>
          <w:rtl/>
        </w:rPr>
        <w:t>حقيقة</w:t>
      </w:r>
      <w:r w:rsidRPr="00A61836">
        <w:rPr>
          <w:rFonts w:ascii="mylotus" w:hAnsi="mylotus" w:cs="mylotus"/>
          <w:sz w:val="28"/>
          <w:szCs w:val="27"/>
          <w:rtl/>
        </w:rPr>
        <w:t xml:space="preserve"> </w:t>
      </w:r>
      <w:r w:rsidRPr="00A61836">
        <w:rPr>
          <w:rFonts w:ascii="mylotus" w:hAnsi="mylotus" w:cs="mylotus" w:hint="cs"/>
          <w:sz w:val="28"/>
          <w:szCs w:val="27"/>
          <w:rtl/>
        </w:rPr>
        <w:t>هذه</w:t>
      </w:r>
      <w:r w:rsidRPr="00A61836">
        <w:rPr>
          <w:rFonts w:ascii="mylotus" w:hAnsi="mylotus" w:cs="mylotus"/>
          <w:sz w:val="28"/>
          <w:szCs w:val="27"/>
          <w:rtl/>
        </w:rPr>
        <w:t xml:space="preserve"> </w:t>
      </w:r>
      <w:r w:rsidRPr="00A61836">
        <w:rPr>
          <w:rFonts w:ascii="mylotus" w:hAnsi="mylotus" w:cs="mylotus" w:hint="cs"/>
          <w:sz w:val="28"/>
          <w:szCs w:val="27"/>
          <w:rtl/>
        </w:rPr>
        <w:t>العبادة</w:t>
      </w:r>
      <w:r w:rsidRPr="00A61836">
        <w:rPr>
          <w:rFonts w:ascii="mylotus" w:hAnsi="mylotus" w:cs="mylotus"/>
          <w:sz w:val="28"/>
          <w:szCs w:val="27"/>
          <w:rtl/>
        </w:rPr>
        <w:t xml:space="preserve"> </w:t>
      </w:r>
      <w:r w:rsidRPr="00A61836">
        <w:rPr>
          <w:rFonts w:ascii="mylotus" w:hAnsi="mylotus" w:cs="mylotus" w:hint="cs"/>
          <w:sz w:val="28"/>
          <w:szCs w:val="27"/>
          <w:rtl/>
        </w:rPr>
        <w:t>القلبية</w:t>
      </w:r>
      <w:r w:rsidRPr="00A61836">
        <w:rPr>
          <w:rFonts w:ascii="mylotus" w:hAnsi="mylotus" w:cs="mylotus"/>
          <w:sz w:val="28"/>
          <w:szCs w:val="27"/>
          <w:rtl/>
        </w:rPr>
        <w:t xml:space="preserve"> </w:t>
      </w:r>
      <w:r w:rsidRPr="00A61836">
        <w:rPr>
          <w:rFonts w:ascii="mylotus" w:hAnsi="mylotus" w:cs="mylotus" w:hint="cs"/>
          <w:sz w:val="28"/>
          <w:szCs w:val="27"/>
          <w:rtl/>
        </w:rPr>
        <w:t>على</w:t>
      </w:r>
      <w:r w:rsidRPr="00A61836">
        <w:rPr>
          <w:rFonts w:ascii="mylotus" w:hAnsi="mylotus" w:cs="mylotus"/>
          <w:sz w:val="28"/>
          <w:szCs w:val="27"/>
          <w:rtl/>
        </w:rPr>
        <w:t xml:space="preserve"> </w:t>
      </w:r>
      <w:r w:rsidRPr="00A61836">
        <w:rPr>
          <w:rFonts w:ascii="mylotus" w:hAnsi="mylotus" w:cs="mylotus" w:hint="cs"/>
          <w:sz w:val="28"/>
          <w:szCs w:val="27"/>
          <w:rtl/>
        </w:rPr>
        <w:t>الجوارح،</w:t>
      </w:r>
      <w:r w:rsidRPr="00A61836">
        <w:rPr>
          <w:rFonts w:ascii="mylotus" w:hAnsi="mylotus" w:cs="mylotus"/>
          <w:sz w:val="28"/>
          <w:szCs w:val="27"/>
          <w:rtl/>
        </w:rPr>
        <w:t xml:space="preserve"> </w:t>
      </w:r>
      <w:r w:rsidRPr="00A61836">
        <w:rPr>
          <w:rFonts w:ascii="mylotus" w:hAnsi="mylotus" w:cs="mylotus" w:hint="cs"/>
          <w:sz w:val="28"/>
          <w:szCs w:val="27"/>
          <w:rtl/>
        </w:rPr>
        <w:t>ولهذا</w:t>
      </w:r>
      <w:r w:rsidRPr="00A61836">
        <w:rPr>
          <w:rFonts w:ascii="mylotus" w:hAnsi="mylotus" w:cs="mylotus"/>
          <w:sz w:val="28"/>
          <w:szCs w:val="27"/>
          <w:rtl/>
        </w:rPr>
        <w:t xml:space="preserve"> </w:t>
      </w:r>
      <w:r w:rsidRPr="00A61836">
        <w:rPr>
          <w:rFonts w:ascii="mylotus" w:hAnsi="mylotus" w:cs="mylotus" w:hint="cs"/>
          <w:sz w:val="28"/>
          <w:szCs w:val="27"/>
          <w:rtl/>
        </w:rPr>
        <w:t>جاء</w:t>
      </w:r>
      <w:r w:rsidRPr="00A61836">
        <w:rPr>
          <w:rFonts w:ascii="mylotus" w:hAnsi="mylotus" w:cs="mylotus"/>
          <w:sz w:val="28"/>
          <w:szCs w:val="27"/>
          <w:rtl/>
        </w:rPr>
        <w:t xml:space="preserve"> </w:t>
      </w:r>
      <w:r w:rsidR="00430C4F">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حديث</w:t>
      </w:r>
      <w:r w:rsidRPr="00A61836">
        <w:rPr>
          <w:rFonts w:ascii="mylotus" w:hAnsi="mylotus" w:cs="mylotus"/>
          <w:sz w:val="28"/>
          <w:szCs w:val="27"/>
          <w:rtl/>
        </w:rPr>
        <w:t xml:space="preserve"> </w:t>
      </w:r>
      <w:r w:rsidRPr="00A61836">
        <w:rPr>
          <w:rFonts w:ascii="mylotus" w:hAnsi="mylotus" w:cs="mylotus" w:hint="cs"/>
          <w:sz w:val="28"/>
          <w:szCs w:val="27"/>
          <w:rtl/>
        </w:rPr>
        <w:t>السبعة</w:t>
      </w:r>
      <w:r w:rsidRPr="00A61836">
        <w:rPr>
          <w:rFonts w:ascii="mylotus" w:hAnsi="mylotus" w:cs="mylotus"/>
          <w:sz w:val="28"/>
          <w:szCs w:val="27"/>
          <w:rtl/>
        </w:rPr>
        <w:t xml:space="preserve"> </w:t>
      </w:r>
      <w:r w:rsidRPr="00A61836">
        <w:rPr>
          <w:rFonts w:ascii="mylotus" w:hAnsi="mylotus" w:cs="mylotus" w:hint="cs"/>
          <w:sz w:val="28"/>
          <w:szCs w:val="27"/>
          <w:rtl/>
        </w:rPr>
        <w:t>الذين</w:t>
      </w:r>
      <w:r w:rsidRPr="00A61836">
        <w:rPr>
          <w:rFonts w:ascii="mylotus" w:hAnsi="mylotus" w:cs="mylotus"/>
          <w:sz w:val="28"/>
          <w:szCs w:val="27"/>
          <w:rtl/>
        </w:rPr>
        <w:t xml:space="preserve"> </w:t>
      </w:r>
      <w:r w:rsidRPr="00A61836">
        <w:rPr>
          <w:rFonts w:ascii="mylotus" w:hAnsi="mylotus" w:cs="mylotus" w:hint="cs"/>
          <w:sz w:val="28"/>
          <w:szCs w:val="27"/>
          <w:rtl/>
        </w:rPr>
        <w:t>يظلهم</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w:t>
      </w:r>
      <w:r w:rsidRPr="007913B8">
        <w:rPr>
          <w:rStyle w:val="Char0"/>
          <w:rFonts w:hint="cs"/>
          <w:rtl/>
        </w:rPr>
        <w:t>ورجل</w:t>
      </w:r>
      <w:r w:rsidRPr="007913B8">
        <w:rPr>
          <w:rStyle w:val="Char0"/>
          <w:rtl/>
        </w:rPr>
        <w:t xml:space="preserve"> </w:t>
      </w:r>
      <w:r w:rsidRPr="007913B8">
        <w:rPr>
          <w:rStyle w:val="Char0"/>
          <w:rFonts w:hint="cs"/>
          <w:rtl/>
        </w:rPr>
        <w:t>دعته</w:t>
      </w:r>
      <w:r w:rsidRPr="007913B8">
        <w:rPr>
          <w:rStyle w:val="Char0"/>
          <w:rtl/>
        </w:rPr>
        <w:t xml:space="preserve"> </w:t>
      </w:r>
      <w:r w:rsidRPr="007913B8">
        <w:rPr>
          <w:rStyle w:val="Char0"/>
          <w:rFonts w:hint="cs"/>
          <w:rtl/>
        </w:rPr>
        <w:t>امرأة</w:t>
      </w:r>
      <w:r w:rsidRPr="007913B8">
        <w:rPr>
          <w:rStyle w:val="Char0"/>
          <w:rtl/>
        </w:rPr>
        <w:t xml:space="preserve"> </w:t>
      </w:r>
      <w:r w:rsidRPr="007913B8">
        <w:rPr>
          <w:rStyle w:val="Char0"/>
          <w:rFonts w:hint="cs"/>
          <w:rtl/>
        </w:rPr>
        <w:t>ذات</w:t>
      </w:r>
      <w:r w:rsidRPr="007913B8">
        <w:rPr>
          <w:rStyle w:val="Char0"/>
          <w:rtl/>
        </w:rPr>
        <w:t xml:space="preserve"> </w:t>
      </w:r>
      <w:r w:rsidRPr="007913B8">
        <w:rPr>
          <w:rStyle w:val="Char0"/>
          <w:rFonts w:hint="cs"/>
          <w:rtl/>
        </w:rPr>
        <w:t>منصب</w:t>
      </w:r>
      <w:r w:rsidRPr="007913B8">
        <w:rPr>
          <w:rStyle w:val="Char0"/>
          <w:rtl/>
        </w:rPr>
        <w:t xml:space="preserve"> </w:t>
      </w:r>
      <w:r w:rsidRPr="007913B8">
        <w:rPr>
          <w:rStyle w:val="Char0"/>
          <w:rFonts w:hint="cs"/>
          <w:rtl/>
        </w:rPr>
        <w:t>وجمال،</w:t>
      </w:r>
      <w:r w:rsidRPr="007913B8">
        <w:rPr>
          <w:rStyle w:val="Char0"/>
          <w:rtl/>
        </w:rPr>
        <w:t xml:space="preserve"> </w:t>
      </w:r>
      <w:r w:rsidRPr="007913B8">
        <w:rPr>
          <w:rStyle w:val="Char0"/>
          <w:rFonts w:hint="cs"/>
          <w:rtl/>
        </w:rPr>
        <w:t>فقال</w:t>
      </w:r>
      <w:r w:rsidRPr="007913B8">
        <w:rPr>
          <w:rStyle w:val="Char0"/>
          <w:rtl/>
        </w:rPr>
        <w:t xml:space="preserve">: </w:t>
      </w:r>
      <w:r w:rsidRPr="007913B8">
        <w:rPr>
          <w:rStyle w:val="Char0"/>
          <w:rFonts w:hint="cs"/>
          <w:rtl/>
        </w:rPr>
        <w:t>إني</w:t>
      </w:r>
      <w:r w:rsidRPr="007913B8">
        <w:rPr>
          <w:rStyle w:val="Char0"/>
          <w:rtl/>
        </w:rPr>
        <w:t xml:space="preserve"> </w:t>
      </w:r>
      <w:r w:rsidRPr="007913B8">
        <w:rPr>
          <w:rStyle w:val="Char0"/>
          <w:rFonts w:hint="cs"/>
          <w:rtl/>
        </w:rPr>
        <w:t>أخاف</w:t>
      </w:r>
      <w:r w:rsidRPr="007913B8">
        <w:rPr>
          <w:rStyle w:val="Char0"/>
          <w:rtl/>
        </w:rPr>
        <w:t xml:space="preserve"> </w:t>
      </w:r>
      <w:r w:rsidRPr="007913B8">
        <w:rPr>
          <w:rStyle w:val="Char0"/>
          <w:rFonts w:hint="cs"/>
          <w:rtl/>
        </w:rPr>
        <w:t>الله</w:t>
      </w:r>
      <w:r w:rsidR="007913B8">
        <w:rPr>
          <w:rFonts w:ascii="mylotus" w:hAnsi="mylotus" w:cs="mylotus"/>
          <w:sz w:val="28"/>
          <w:szCs w:val="27"/>
          <w:rtl/>
        </w:rPr>
        <w:t>»</w:t>
      </w:r>
      <w:r w:rsidR="007913B8" w:rsidRPr="007913B8">
        <w:rPr>
          <w:rFonts w:ascii="mylotus" w:hAnsi="mylotus" w:cs="Arabic11 BT" w:hint="cs"/>
          <w:color w:val="000000"/>
          <w:sz w:val="27"/>
          <w:szCs w:val="27"/>
          <w:vertAlign w:val="superscript"/>
          <w:rtl/>
        </w:rPr>
        <w:t>(</w:t>
      </w:r>
      <w:r w:rsidR="007913B8" w:rsidRPr="007913B8">
        <w:rPr>
          <w:rFonts w:ascii="mylotus" w:hAnsi="mylotus" w:cs="Arabic11 BT"/>
          <w:color w:val="000000"/>
          <w:sz w:val="27"/>
          <w:szCs w:val="27"/>
          <w:vertAlign w:val="superscript"/>
          <w:rtl/>
        </w:rPr>
        <w:footnoteReference w:id="78"/>
      </w:r>
      <w:r w:rsidR="007913B8" w:rsidRPr="007913B8">
        <w:rPr>
          <w:rFonts w:ascii="mylotus" w:hAnsi="mylotus" w:cs="Arabic11 BT" w:hint="cs"/>
          <w:color w:val="000000"/>
          <w:sz w:val="27"/>
          <w:szCs w:val="27"/>
          <w:vertAlign w:val="superscript"/>
          <w:rtl/>
        </w:rPr>
        <w:t>)</w:t>
      </w:r>
      <w:r w:rsidR="007913B8">
        <w:rPr>
          <w:rFonts w:ascii="mylotus" w:hAnsi="mylotus" w:cs="mylotus" w:hint="cs"/>
          <w:sz w:val="28"/>
          <w:szCs w:val="27"/>
          <w:rtl/>
        </w:rPr>
        <w:t xml:space="preserve">. </w:t>
      </w:r>
      <w:r w:rsidRPr="00A61836">
        <w:rPr>
          <w:rFonts w:ascii="mylotus" w:hAnsi="mylotus" w:cs="mylotus" w:hint="cs"/>
          <w:sz w:val="28"/>
          <w:szCs w:val="27"/>
          <w:rtl/>
        </w:rPr>
        <w:t>فالمعصية</w:t>
      </w:r>
      <w:r w:rsidRPr="00A61836">
        <w:rPr>
          <w:rFonts w:ascii="mylotus" w:hAnsi="mylotus" w:cs="mylotus"/>
          <w:sz w:val="28"/>
          <w:szCs w:val="27"/>
          <w:rtl/>
        </w:rPr>
        <w:t xml:space="preserve"> </w:t>
      </w:r>
      <w:r w:rsidRPr="00A61836">
        <w:rPr>
          <w:rFonts w:ascii="mylotus" w:hAnsi="mylotus" w:cs="mylotus" w:hint="cs"/>
          <w:sz w:val="28"/>
          <w:szCs w:val="27"/>
          <w:rtl/>
        </w:rPr>
        <w:t>تعرضت</w:t>
      </w:r>
      <w:r w:rsidRPr="00A61836">
        <w:rPr>
          <w:rFonts w:ascii="mylotus" w:hAnsi="mylotus" w:cs="mylotus"/>
          <w:sz w:val="28"/>
          <w:szCs w:val="27"/>
          <w:rtl/>
        </w:rPr>
        <w:t xml:space="preserve"> </w:t>
      </w:r>
      <w:r w:rsidRPr="00A61836">
        <w:rPr>
          <w:rFonts w:ascii="mylotus" w:hAnsi="mylotus" w:cs="mylotus" w:hint="cs"/>
          <w:sz w:val="28"/>
          <w:szCs w:val="27"/>
          <w:rtl/>
        </w:rPr>
        <w:t>له</w:t>
      </w:r>
      <w:r w:rsidRPr="00A61836">
        <w:rPr>
          <w:rFonts w:ascii="mylotus" w:hAnsi="mylotus" w:cs="mylotus"/>
          <w:sz w:val="28"/>
          <w:szCs w:val="27"/>
          <w:rtl/>
        </w:rPr>
        <w:t xml:space="preserve"> </w:t>
      </w:r>
      <w:r w:rsidRPr="00A61836">
        <w:rPr>
          <w:rFonts w:ascii="mylotus" w:hAnsi="mylotus" w:cs="mylotus" w:hint="cs"/>
          <w:sz w:val="28"/>
          <w:szCs w:val="27"/>
          <w:rtl/>
        </w:rPr>
        <w:t>بأكمل</w:t>
      </w:r>
      <w:r w:rsidRPr="00A61836">
        <w:rPr>
          <w:rFonts w:ascii="mylotus" w:hAnsi="mylotus" w:cs="mylotus"/>
          <w:sz w:val="28"/>
          <w:szCs w:val="27"/>
          <w:rtl/>
        </w:rPr>
        <w:t xml:space="preserve"> </w:t>
      </w:r>
      <w:r w:rsidRPr="00A61836">
        <w:rPr>
          <w:rFonts w:ascii="mylotus" w:hAnsi="mylotus" w:cs="mylotus" w:hint="cs"/>
          <w:sz w:val="28"/>
          <w:szCs w:val="27"/>
          <w:rtl/>
        </w:rPr>
        <w:t>زينتها،</w:t>
      </w:r>
      <w:r w:rsidRPr="00A61836">
        <w:rPr>
          <w:rFonts w:ascii="mylotus" w:hAnsi="mylotus" w:cs="mylotus"/>
          <w:sz w:val="28"/>
          <w:szCs w:val="27"/>
          <w:rtl/>
        </w:rPr>
        <w:t xml:space="preserve"> </w:t>
      </w:r>
      <w:r w:rsidRPr="00A61836">
        <w:rPr>
          <w:rFonts w:ascii="mylotus" w:hAnsi="mylotus" w:cs="mylotus" w:hint="cs"/>
          <w:sz w:val="28"/>
          <w:szCs w:val="27"/>
          <w:rtl/>
        </w:rPr>
        <w:t>وأبهى</w:t>
      </w:r>
      <w:r w:rsidRPr="00A61836">
        <w:rPr>
          <w:rFonts w:ascii="mylotus" w:hAnsi="mylotus" w:cs="mylotus"/>
          <w:sz w:val="28"/>
          <w:szCs w:val="27"/>
          <w:rtl/>
        </w:rPr>
        <w:t xml:space="preserve"> </w:t>
      </w:r>
      <w:r w:rsidRPr="00A61836">
        <w:rPr>
          <w:rFonts w:ascii="mylotus" w:hAnsi="mylotus" w:cs="mylotus" w:hint="cs"/>
          <w:sz w:val="28"/>
          <w:szCs w:val="27"/>
          <w:rtl/>
        </w:rPr>
        <w:t>فتنتها،</w:t>
      </w:r>
      <w:r w:rsidRPr="00A61836">
        <w:rPr>
          <w:rFonts w:ascii="mylotus" w:hAnsi="mylotus" w:cs="mylotus"/>
          <w:sz w:val="28"/>
          <w:szCs w:val="27"/>
          <w:rtl/>
        </w:rPr>
        <w:t xml:space="preserve"> </w:t>
      </w:r>
      <w:r w:rsidRPr="00A61836">
        <w:rPr>
          <w:rFonts w:ascii="mylotus" w:hAnsi="mylotus" w:cs="mylotus" w:hint="cs"/>
          <w:sz w:val="28"/>
          <w:szCs w:val="27"/>
          <w:rtl/>
        </w:rPr>
        <w:t>وهو</w:t>
      </w:r>
      <w:r w:rsidRPr="00A61836">
        <w:rPr>
          <w:rFonts w:ascii="mylotus" w:hAnsi="mylotus" w:cs="mylotus"/>
          <w:sz w:val="28"/>
          <w:szCs w:val="27"/>
          <w:rtl/>
        </w:rPr>
        <w:t xml:space="preserve"> </w:t>
      </w:r>
      <w:r w:rsidRPr="00A61836">
        <w:rPr>
          <w:rFonts w:ascii="mylotus" w:hAnsi="mylotus" w:cs="mylotus" w:hint="cs"/>
          <w:sz w:val="28"/>
          <w:szCs w:val="27"/>
          <w:rtl/>
        </w:rPr>
        <w:t>بشر</w:t>
      </w:r>
      <w:r w:rsidRPr="00A61836">
        <w:rPr>
          <w:rFonts w:ascii="mylotus" w:hAnsi="mylotus" w:cs="mylotus"/>
          <w:sz w:val="28"/>
          <w:szCs w:val="27"/>
          <w:rtl/>
        </w:rPr>
        <w:t xml:space="preserve"> </w:t>
      </w:r>
      <w:r w:rsidRPr="00A61836">
        <w:rPr>
          <w:rFonts w:ascii="mylotus" w:hAnsi="mylotus" w:cs="mylotus" w:hint="cs"/>
          <w:sz w:val="28"/>
          <w:szCs w:val="27"/>
          <w:rtl/>
        </w:rPr>
        <w:t>كالبشر،</w:t>
      </w:r>
      <w:r w:rsidRPr="00A61836">
        <w:rPr>
          <w:rFonts w:ascii="mylotus" w:hAnsi="mylotus" w:cs="mylotus"/>
          <w:sz w:val="28"/>
          <w:szCs w:val="27"/>
          <w:rtl/>
        </w:rPr>
        <w:t xml:space="preserve"> </w:t>
      </w:r>
      <w:r w:rsidRPr="00A61836">
        <w:rPr>
          <w:rFonts w:ascii="mylotus" w:hAnsi="mylotus" w:cs="mylotus" w:hint="cs"/>
          <w:sz w:val="28"/>
          <w:szCs w:val="27"/>
          <w:rtl/>
        </w:rPr>
        <w:t>لكن</w:t>
      </w:r>
      <w:r w:rsidRPr="00A61836">
        <w:rPr>
          <w:rFonts w:ascii="mylotus" w:hAnsi="mylotus" w:cs="mylotus"/>
          <w:sz w:val="28"/>
          <w:szCs w:val="27"/>
          <w:rtl/>
        </w:rPr>
        <w:t xml:space="preserve"> </w:t>
      </w:r>
      <w:r w:rsidRPr="00A61836">
        <w:rPr>
          <w:rFonts w:ascii="mylotus" w:hAnsi="mylotus" w:cs="mylotus" w:hint="cs"/>
          <w:sz w:val="28"/>
          <w:szCs w:val="27"/>
          <w:rtl/>
        </w:rPr>
        <w:t>ما</w:t>
      </w:r>
      <w:r w:rsidRPr="00A61836">
        <w:rPr>
          <w:rFonts w:ascii="mylotus" w:hAnsi="mylotus" w:cs="mylotus"/>
          <w:sz w:val="28"/>
          <w:szCs w:val="27"/>
          <w:rtl/>
        </w:rPr>
        <w:t xml:space="preserve"> </w:t>
      </w:r>
      <w:r w:rsidRPr="00A61836">
        <w:rPr>
          <w:rFonts w:ascii="mylotus" w:hAnsi="mylotus" w:cs="mylotus" w:hint="cs"/>
          <w:sz w:val="28"/>
          <w:szCs w:val="27"/>
          <w:rtl/>
        </w:rPr>
        <w:t>حبسه</w:t>
      </w:r>
      <w:r w:rsidRPr="00A61836">
        <w:rPr>
          <w:rFonts w:ascii="mylotus" w:hAnsi="mylotus" w:cs="mylotus"/>
          <w:sz w:val="28"/>
          <w:szCs w:val="27"/>
          <w:rtl/>
        </w:rPr>
        <w:t xml:space="preserve"> </w:t>
      </w:r>
      <w:r w:rsidRPr="00A61836">
        <w:rPr>
          <w:rFonts w:ascii="mylotus" w:hAnsi="mylotus" w:cs="mylotus" w:hint="cs"/>
          <w:sz w:val="28"/>
          <w:szCs w:val="27"/>
          <w:rtl/>
        </w:rPr>
        <w:t>عنها</w:t>
      </w:r>
      <w:r w:rsidRPr="00A61836">
        <w:rPr>
          <w:rFonts w:ascii="mylotus" w:hAnsi="mylotus" w:cs="mylotus"/>
          <w:sz w:val="28"/>
          <w:szCs w:val="27"/>
          <w:rtl/>
        </w:rPr>
        <w:t xml:space="preserve"> </w:t>
      </w:r>
      <w:r w:rsidRPr="00A61836">
        <w:rPr>
          <w:rFonts w:ascii="mylotus" w:hAnsi="mylotus" w:cs="mylotus" w:hint="cs"/>
          <w:sz w:val="28"/>
          <w:szCs w:val="27"/>
          <w:rtl/>
        </w:rPr>
        <w:t>إلا</w:t>
      </w:r>
      <w:r w:rsidRPr="00A61836">
        <w:rPr>
          <w:rFonts w:ascii="mylotus" w:hAnsi="mylotus" w:cs="mylotus"/>
          <w:sz w:val="28"/>
          <w:szCs w:val="27"/>
          <w:rtl/>
        </w:rPr>
        <w:t xml:space="preserve"> </w:t>
      </w:r>
      <w:r w:rsidRPr="00A61836">
        <w:rPr>
          <w:rFonts w:ascii="mylotus" w:hAnsi="mylotus" w:cs="mylotus" w:hint="cs"/>
          <w:sz w:val="28"/>
          <w:szCs w:val="27"/>
          <w:rtl/>
        </w:rPr>
        <w:t>الخوف</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00C06F28" w:rsidRPr="00C06F28">
        <w:rPr>
          <w:rFonts w:ascii="mylotus" w:hAnsi="mylotus" w:cs="CTraditional Arabic" w:hint="cs"/>
          <w:sz w:val="28"/>
          <w:szCs w:val="27"/>
          <w:rtl/>
        </w:rPr>
        <w:t>ﻷ</w:t>
      </w:r>
      <w:r w:rsidRPr="00A61836">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ونظير</w:t>
      </w:r>
      <w:r w:rsidRPr="00A61836">
        <w:rPr>
          <w:rFonts w:ascii="mylotus" w:hAnsi="mylotus" w:cs="mylotus"/>
          <w:sz w:val="28"/>
          <w:szCs w:val="27"/>
          <w:rtl/>
        </w:rPr>
        <w:t xml:space="preserve"> </w:t>
      </w:r>
      <w:r w:rsidRPr="00A61836">
        <w:rPr>
          <w:rFonts w:ascii="mylotus" w:hAnsi="mylotus" w:cs="mylotus" w:hint="cs"/>
          <w:sz w:val="28"/>
          <w:szCs w:val="27"/>
          <w:rtl/>
        </w:rPr>
        <w:t>هذا</w:t>
      </w:r>
      <w:r w:rsidRPr="00A61836">
        <w:rPr>
          <w:rFonts w:ascii="mylotus" w:hAnsi="mylotus" w:cs="mylotus"/>
          <w:sz w:val="28"/>
          <w:szCs w:val="27"/>
          <w:rtl/>
        </w:rPr>
        <w:t xml:space="preserve"> </w:t>
      </w:r>
      <w:r w:rsidRPr="00A61836">
        <w:rPr>
          <w:rFonts w:ascii="mylotus" w:hAnsi="mylotus" w:cs="mylotus" w:hint="cs"/>
          <w:sz w:val="28"/>
          <w:szCs w:val="27"/>
          <w:rtl/>
        </w:rPr>
        <w:t>ما</w:t>
      </w:r>
      <w:r w:rsidRPr="00A61836">
        <w:rPr>
          <w:rFonts w:ascii="mylotus" w:hAnsi="mylotus" w:cs="mylotus"/>
          <w:sz w:val="28"/>
          <w:szCs w:val="27"/>
          <w:rtl/>
        </w:rPr>
        <w:t xml:space="preserve"> </w:t>
      </w:r>
      <w:r w:rsidRPr="00A61836">
        <w:rPr>
          <w:rFonts w:ascii="mylotus" w:hAnsi="mylotus" w:cs="mylotus" w:hint="cs"/>
          <w:sz w:val="28"/>
          <w:szCs w:val="27"/>
          <w:rtl/>
        </w:rPr>
        <w:t>جاء</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حديث</w:t>
      </w:r>
      <w:r w:rsidRPr="00A61836">
        <w:rPr>
          <w:rFonts w:ascii="mylotus" w:hAnsi="mylotus" w:cs="mylotus"/>
          <w:sz w:val="28"/>
          <w:szCs w:val="27"/>
          <w:rtl/>
        </w:rPr>
        <w:t xml:space="preserve"> </w:t>
      </w:r>
      <w:r w:rsidRPr="00A61836">
        <w:rPr>
          <w:rFonts w:ascii="mylotus" w:hAnsi="mylotus" w:cs="mylotus" w:hint="cs"/>
          <w:sz w:val="28"/>
          <w:szCs w:val="27"/>
          <w:rtl/>
        </w:rPr>
        <w:t>الثلاثة</w:t>
      </w:r>
      <w:r w:rsidRPr="00A61836">
        <w:rPr>
          <w:rFonts w:ascii="mylotus" w:hAnsi="mylotus" w:cs="mylotus"/>
          <w:sz w:val="28"/>
          <w:szCs w:val="27"/>
          <w:rtl/>
        </w:rPr>
        <w:t xml:space="preserve"> </w:t>
      </w:r>
      <w:r w:rsidRPr="00A61836">
        <w:rPr>
          <w:rFonts w:ascii="mylotus" w:hAnsi="mylotus" w:cs="mylotus" w:hint="cs"/>
          <w:sz w:val="28"/>
          <w:szCs w:val="27"/>
          <w:rtl/>
        </w:rPr>
        <w:t>الذين</w:t>
      </w:r>
      <w:r w:rsidRPr="00A61836">
        <w:rPr>
          <w:rFonts w:ascii="mylotus" w:hAnsi="mylotus" w:cs="mylotus"/>
          <w:sz w:val="28"/>
          <w:szCs w:val="27"/>
          <w:rtl/>
        </w:rPr>
        <w:t xml:space="preserve"> </w:t>
      </w:r>
      <w:r w:rsidRPr="00A61836">
        <w:rPr>
          <w:rFonts w:ascii="mylotus" w:hAnsi="mylotus" w:cs="mylotus" w:hint="cs"/>
          <w:sz w:val="28"/>
          <w:szCs w:val="27"/>
          <w:rtl/>
        </w:rPr>
        <w:t>أطبق</w:t>
      </w:r>
      <w:r w:rsidRPr="00A61836">
        <w:rPr>
          <w:rFonts w:ascii="mylotus" w:hAnsi="mylotus" w:cs="mylotus"/>
          <w:sz w:val="28"/>
          <w:szCs w:val="27"/>
          <w:rtl/>
        </w:rPr>
        <w:t xml:space="preserve"> </w:t>
      </w:r>
      <w:r w:rsidRPr="00A61836">
        <w:rPr>
          <w:rFonts w:ascii="mylotus" w:hAnsi="mylotus" w:cs="mylotus" w:hint="cs"/>
          <w:sz w:val="28"/>
          <w:szCs w:val="27"/>
          <w:rtl/>
        </w:rPr>
        <w:t>عليهم</w:t>
      </w:r>
      <w:r w:rsidRPr="00A61836">
        <w:rPr>
          <w:rFonts w:ascii="mylotus" w:hAnsi="mylotus" w:cs="mylotus"/>
          <w:sz w:val="28"/>
          <w:szCs w:val="27"/>
          <w:rtl/>
        </w:rPr>
        <w:t xml:space="preserve"> </w:t>
      </w:r>
      <w:r w:rsidRPr="00A61836">
        <w:rPr>
          <w:rFonts w:ascii="mylotus" w:hAnsi="mylotus" w:cs="mylotus" w:hint="cs"/>
          <w:sz w:val="28"/>
          <w:szCs w:val="27"/>
          <w:rtl/>
        </w:rPr>
        <w:t>الغار،</w:t>
      </w:r>
      <w:r w:rsidRPr="00A61836">
        <w:rPr>
          <w:rFonts w:ascii="mylotus" w:hAnsi="mylotus" w:cs="mylotus"/>
          <w:sz w:val="28"/>
          <w:szCs w:val="27"/>
          <w:rtl/>
        </w:rPr>
        <w:t xml:space="preserve"> </w:t>
      </w:r>
      <w:r w:rsidRPr="00A61836">
        <w:rPr>
          <w:rFonts w:ascii="mylotus" w:hAnsi="mylotus" w:cs="mylotus" w:hint="cs"/>
          <w:sz w:val="28"/>
          <w:szCs w:val="27"/>
          <w:rtl/>
        </w:rPr>
        <w:t>فقال</w:t>
      </w:r>
      <w:r w:rsidRPr="00A61836">
        <w:rPr>
          <w:rFonts w:ascii="mylotus" w:hAnsi="mylotus" w:cs="mylotus"/>
          <w:sz w:val="28"/>
          <w:szCs w:val="27"/>
          <w:rtl/>
        </w:rPr>
        <w:t xml:space="preserve"> </w:t>
      </w:r>
      <w:r w:rsidRPr="00A61836">
        <w:rPr>
          <w:rFonts w:ascii="mylotus" w:hAnsi="mylotus" w:cs="mylotus" w:hint="cs"/>
          <w:sz w:val="28"/>
          <w:szCs w:val="27"/>
          <w:rtl/>
        </w:rPr>
        <w:t>أحدهم</w:t>
      </w:r>
      <w:r w:rsidRPr="00A61836">
        <w:rPr>
          <w:rFonts w:ascii="mylotus" w:hAnsi="mylotus" w:cs="mylotus"/>
          <w:sz w:val="28"/>
          <w:szCs w:val="27"/>
          <w:rtl/>
        </w:rPr>
        <w:t>: «</w:t>
      </w:r>
      <w:r w:rsidRPr="007913B8">
        <w:rPr>
          <w:rStyle w:val="Char0"/>
          <w:rFonts w:hint="cs"/>
          <w:rtl/>
        </w:rPr>
        <w:t>اللهم</w:t>
      </w:r>
      <w:r w:rsidRPr="007913B8">
        <w:rPr>
          <w:rStyle w:val="Char0"/>
          <w:rtl/>
        </w:rPr>
        <w:t xml:space="preserve">! </w:t>
      </w:r>
      <w:r w:rsidRPr="007913B8">
        <w:rPr>
          <w:rStyle w:val="Char0"/>
          <w:rFonts w:hint="cs"/>
          <w:rtl/>
        </w:rPr>
        <w:t>إن</w:t>
      </w:r>
      <w:r w:rsidRPr="007913B8">
        <w:rPr>
          <w:rStyle w:val="Char0"/>
          <w:rtl/>
        </w:rPr>
        <w:t xml:space="preserve"> </w:t>
      </w:r>
      <w:r w:rsidRPr="007913B8">
        <w:rPr>
          <w:rStyle w:val="Char0"/>
          <w:rFonts w:hint="cs"/>
          <w:rtl/>
        </w:rPr>
        <w:t>كنت</w:t>
      </w:r>
      <w:r w:rsidRPr="007913B8">
        <w:rPr>
          <w:rStyle w:val="Char0"/>
          <w:rtl/>
        </w:rPr>
        <w:t xml:space="preserve"> </w:t>
      </w:r>
      <w:r w:rsidRPr="007913B8">
        <w:rPr>
          <w:rStyle w:val="Char0"/>
          <w:rFonts w:hint="cs"/>
          <w:rtl/>
        </w:rPr>
        <w:t>تعلم</w:t>
      </w:r>
      <w:r w:rsidRPr="007913B8">
        <w:rPr>
          <w:rStyle w:val="Char0"/>
          <w:rtl/>
        </w:rPr>
        <w:t xml:space="preserve"> </w:t>
      </w:r>
      <w:r w:rsidRPr="007913B8">
        <w:rPr>
          <w:rStyle w:val="Char0"/>
          <w:rFonts w:hint="cs"/>
          <w:rtl/>
        </w:rPr>
        <w:t>أني</w:t>
      </w:r>
      <w:r w:rsidRPr="007913B8">
        <w:rPr>
          <w:rStyle w:val="Char0"/>
          <w:rtl/>
        </w:rPr>
        <w:t xml:space="preserve"> </w:t>
      </w:r>
      <w:r w:rsidRPr="007913B8">
        <w:rPr>
          <w:rStyle w:val="Char0"/>
          <w:rFonts w:hint="cs"/>
          <w:rtl/>
        </w:rPr>
        <w:t>كنت</w:t>
      </w:r>
      <w:r w:rsidRPr="007913B8">
        <w:rPr>
          <w:rStyle w:val="Char0"/>
          <w:rtl/>
        </w:rPr>
        <w:t xml:space="preserve"> </w:t>
      </w:r>
      <w:r w:rsidRPr="007913B8">
        <w:rPr>
          <w:rStyle w:val="Char0"/>
          <w:rFonts w:hint="cs"/>
          <w:rtl/>
        </w:rPr>
        <w:t>أحب</w:t>
      </w:r>
      <w:r w:rsidRPr="007913B8">
        <w:rPr>
          <w:rStyle w:val="Char0"/>
          <w:rtl/>
        </w:rPr>
        <w:t xml:space="preserve"> </w:t>
      </w:r>
      <w:r w:rsidRPr="007913B8">
        <w:rPr>
          <w:rStyle w:val="Char0"/>
          <w:rFonts w:hint="cs"/>
          <w:rtl/>
        </w:rPr>
        <w:t>امرأة</w:t>
      </w:r>
      <w:r w:rsidRPr="007913B8">
        <w:rPr>
          <w:rStyle w:val="Char0"/>
          <w:rtl/>
        </w:rPr>
        <w:t xml:space="preserve"> </w:t>
      </w:r>
      <w:r w:rsidRPr="007913B8">
        <w:rPr>
          <w:rStyle w:val="Char0"/>
          <w:rFonts w:hint="cs"/>
          <w:rtl/>
        </w:rPr>
        <w:t>من</w:t>
      </w:r>
      <w:r w:rsidRPr="007913B8">
        <w:rPr>
          <w:rStyle w:val="Char0"/>
          <w:rtl/>
        </w:rPr>
        <w:t xml:space="preserve"> </w:t>
      </w:r>
      <w:r w:rsidRPr="007913B8">
        <w:rPr>
          <w:rStyle w:val="Char0"/>
          <w:rFonts w:hint="cs"/>
          <w:rtl/>
        </w:rPr>
        <w:t>بنات</w:t>
      </w:r>
      <w:r w:rsidRPr="007913B8">
        <w:rPr>
          <w:rStyle w:val="Char0"/>
          <w:rtl/>
        </w:rPr>
        <w:t xml:space="preserve"> </w:t>
      </w:r>
      <w:r w:rsidRPr="007913B8">
        <w:rPr>
          <w:rStyle w:val="Char0"/>
          <w:rFonts w:hint="cs"/>
          <w:rtl/>
        </w:rPr>
        <w:t>عمي</w:t>
      </w:r>
      <w:r w:rsidRPr="007913B8">
        <w:rPr>
          <w:rStyle w:val="Char0"/>
          <w:rtl/>
        </w:rPr>
        <w:t xml:space="preserve"> </w:t>
      </w:r>
      <w:r w:rsidRPr="007913B8">
        <w:rPr>
          <w:rStyle w:val="Char0"/>
          <w:rFonts w:hint="cs"/>
          <w:rtl/>
        </w:rPr>
        <w:t>كأشد</w:t>
      </w:r>
      <w:r w:rsidRPr="007913B8">
        <w:rPr>
          <w:rStyle w:val="Char0"/>
          <w:rtl/>
        </w:rPr>
        <w:t xml:space="preserve"> </w:t>
      </w:r>
      <w:r w:rsidRPr="007913B8">
        <w:rPr>
          <w:rStyle w:val="Char0"/>
          <w:rFonts w:hint="cs"/>
          <w:rtl/>
        </w:rPr>
        <w:t>ما</w:t>
      </w:r>
      <w:r w:rsidRPr="007913B8">
        <w:rPr>
          <w:rStyle w:val="Char0"/>
          <w:rtl/>
        </w:rPr>
        <w:t xml:space="preserve"> </w:t>
      </w:r>
      <w:r w:rsidRPr="007913B8">
        <w:rPr>
          <w:rStyle w:val="Char0"/>
          <w:rFonts w:hint="cs"/>
          <w:rtl/>
        </w:rPr>
        <w:t>يحب</w:t>
      </w:r>
      <w:r w:rsidRPr="007913B8">
        <w:rPr>
          <w:rStyle w:val="Char0"/>
          <w:rtl/>
        </w:rPr>
        <w:t xml:space="preserve"> </w:t>
      </w:r>
      <w:r w:rsidRPr="007913B8">
        <w:rPr>
          <w:rStyle w:val="Char0"/>
          <w:rFonts w:hint="cs"/>
          <w:rtl/>
        </w:rPr>
        <w:t>الرجال</w:t>
      </w:r>
      <w:r w:rsidRPr="007913B8">
        <w:rPr>
          <w:rStyle w:val="Char0"/>
          <w:rtl/>
        </w:rPr>
        <w:t xml:space="preserve"> </w:t>
      </w:r>
      <w:r w:rsidRPr="007913B8">
        <w:rPr>
          <w:rStyle w:val="Char0"/>
          <w:rFonts w:hint="cs"/>
          <w:rtl/>
        </w:rPr>
        <w:t>النساء،</w:t>
      </w:r>
      <w:r w:rsidRPr="007913B8">
        <w:rPr>
          <w:rStyle w:val="Char0"/>
          <w:rtl/>
        </w:rPr>
        <w:t xml:space="preserve"> </w:t>
      </w:r>
      <w:r w:rsidRPr="007913B8">
        <w:rPr>
          <w:rStyle w:val="Char0"/>
          <w:rFonts w:hint="cs"/>
          <w:rtl/>
        </w:rPr>
        <w:t>فقالت</w:t>
      </w:r>
      <w:r w:rsidRPr="007913B8">
        <w:rPr>
          <w:rStyle w:val="Char0"/>
          <w:rtl/>
        </w:rPr>
        <w:t xml:space="preserve">: </w:t>
      </w:r>
      <w:r w:rsidRPr="007913B8">
        <w:rPr>
          <w:rStyle w:val="Char0"/>
          <w:rFonts w:hint="cs"/>
          <w:rtl/>
        </w:rPr>
        <w:t>لا</w:t>
      </w:r>
      <w:r w:rsidRPr="007913B8">
        <w:rPr>
          <w:rStyle w:val="Char0"/>
          <w:rtl/>
        </w:rPr>
        <w:t xml:space="preserve"> </w:t>
      </w:r>
      <w:r w:rsidRPr="007913B8">
        <w:rPr>
          <w:rStyle w:val="Char0"/>
          <w:rFonts w:hint="cs"/>
          <w:rtl/>
        </w:rPr>
        <w:t>تنال</w:t>
      </w:r>
      <w:r w:rsidRPr="007913B8">
        <w:rPr>
          <w:rStyle w:val="Char0"/>
          <w:rtl/>
        </w:rPr>
        <w:t xml:space="preserve"> </w:t>
      </w:r>
      <w:r w:rsidRPr="007913B8">
        <w:rPr>
          <w:rStyle w:val="Char0"/>
          <w:rFonts w:hint="cs"/>
          <w:rtl/>
        </w:rPr>
        <w:t>ذلك</w:t>
      </w:r>
      <w:r w:rsidRPr="007913B8">
        <w:rPr>
          <w:rStyle w:val="Char0"/>
          <w:rtl/>
        </w:rPr>
        <w:t xml:space="preserve"> </w:t>
      </w:r>
      <w:r w:rsidRPr="007913B8">
        <w:rPr>
          <w:rStyle w:val="Char0"/>
          <w:rFonts w:hint="cs"/>
          <w:rtl/>
        </w:rPr>
        <w:t>منها</w:t>
      </w:r>
      <w:r w:rsidRPr="007913B8">
        <w:rPr>
          <w:rStyle w:val="Char0"/>
          <w:rtl/>
        </w:rPr>
        <w:t xml:space="preserve"> </w:t>
      </w:r>
      <w:r w:rsidRPr="007913B8">
        <w:rPr>
          <w:rStyle w:val="Char0"/>
          <w:rFonts w:hint="cs"/>
          <w:rtl/>
        </w:rPr>
        <w:t>حتى</w:t>
      </w:r>
      <w:r w:rsidRPr="007913B8">
        <w:rPr>
          <w:rStyle w:val="Char0"/>
          <w:rtl/>
        </w:rPr>
        <w:t xml:space="preserve"> </w:t>
      </w:r>
      <w:r w:rsidRPr="007913B8">
        <w:rPr>
          <w:rStyle w:val="Char0"/>
          <w:rFonts w:hint="cs"/>
          <w:rtl/>
        </w:rPr>
        <w:t>تعطيها</w:t>
      </w:r>
      <w:r w:rsidRPr="007913B8">
        <w:rPr>
          <w:rStyle w:val="Char0"/>
          <w:rtl/>
        </w:rPr>
        <w:t xml:space="preserve"> </w:t>
      </w:r>
      <w:r w:rsidRPr="007913B8">
        <w:rPr>
          <w:rStyle w:val="Char0"/>
          <w:rFonts w:hint="cs"/>
          <w:rtl/>
        </w:rPr>
        <w:t>مائة</w:t>
      </w:r>
      <w:r w:rsidRPr="007913B8">
        <w:rPr>
          <w:rStyle w:val="Char0"/>
          <w:rtl/>
        </w:rPr>
        <w:t xml:space="preserve"> </w:t>
      </w:r>
      <w:r w:rsidR="00430C4F">
        <w:rPr>
          <w:rStyle w:val="Char0"/>
          <w:rFonts w:hint="cs"/>
          <w:rtl/>
        </w:rPr>
        <w:t>دينار.</w:t>
      </w:r>
      <w:r w:rsidRPr="007913B8">
        <w:rPr>
          <w:rStyle w:val="Char0"/>
          <w:rtl/>
        </w:rPr>
        <w:t xml:space="preserve"> </w:t>
      </w:r>
      <w:r w:rsidRPr="007913B8">
        <w:rPr>
          <w:rStyle w:val="Char0"/>
          <w:rFonts w:hint="cs"/>
          <w:rtl/>
        </w:rPr>
        <w:t>فسعيت</w:t>
      </w:r>
      <w:r w:rsidRPr="007913B8">
        <w:rPr>
          <w:rStyle w:val="Char0"/>
          <w:rtl/>
        </w:rPr>
        <w:t xml:space="preserve"> </w:t>
      </w:r>
      <w:r w:rsidRPr="007913B8">
        <w:rPr>
          <w:rStyle w:val="Char0"/>
          <w:rFonts w:hint="cs"/>
          <w:rtl/>
        </w:rPr>
        <w:t>فيها</w:t>
      </w:r>
      <w:r w:rsidRPr="007913B8">
        <w:rPr>
          <w:rStyle w:val="Char0"/>
          <w:rtl/>
        </w:rPr>
        <w:t xml:space="preserve"> </w:t>
      </w:r>
      <w:r w:rsidRPr="007913B8">
        <w:rPr>
          <w:rStyle w:val="Char0"/>
          <w:rFonts w:hint="cs"/>
          <w:rtl/>
        </w:rPr>
        <w:t>فجمعتها،</w:t>
      </w:r>
      <w:r w:rsidRPr="007913B8">
        <w:rPr>
          <w:rStyle w:val="Char0"/>
          <w:rtl/>
        </w:rPr>
        <w:t xml:space="preserve"> </w:t>
      </w:r>
      <w:r w:rsidRPr="007913B8">
        <w:rPr>
          <w:rStyle w:val="Char0"/>
          <w:rFonts w:hint="cs"/>
          <w:rtl/>
        </w:rPr>
        <w:t>فلما</w:t>
      </w:r>
      <w:r w:rsidRPr="007913B8">
        <w:rPr>
          <w:rStyle w:val="Char0"/>
          <w:rtl/>
        </w:rPr>
        <w:t xml:space="preserve"> </w:t>
      </w:r>
      <w:r w:rsidRPr="007913B8">
        <w:rPr>
          <w:rStyle w:val="Char0"/>
          <w:rFonts w:hint="cs"/>
          <w:rtl/>
        </w:rPr>
        <w:t>قعدتُ</w:t>
      </w:r>
      <w:r w:rsidRPr="007913B8">
        <w:rPr>
          <w:rStyle w:val="Char0"/>
          <w:rtl/>
        </w:rPr>
        <w:t xml:space="preserve"> </w:t>
      </w:r>
      <w:r w:rsidRPr="007913B8">
        <w:rPr>
          <w:rStyle w:val="Char0"/>
          <w:rFonts w:hint="cs"/>
          <w:rtl/>
        </w:rPr>
        <w:t>بين</w:t>
      </w:r>
      <w:r w:rsidRPr="007913B8">
        <w:rPr>
          <w:rStyle w:val="Char0"/>
          <w:rtl/>
        </w:rPr>
        <w:t xml:space="preserve"> </w:t>
      </w:r>
      <w:r w:rsidRPr="007913B8">
        <w:rPr>
          <w:rStyle w:val="Char0"/>
          <w:rFonts w:hint="cs"/>
          <w:rtl/>
        </w:rPr>
        <w:t>رجليها</w:t>
      </w:r>
      <w:r w:rsidRPr="007913B8">
        <w:rPr>
          <w:rStyle w:val="Char0"/>
          <w:rtl/>
        </w:rPr>
        <w:t xml:space="preserve"> </w:t>
      </w:r>
      <w:r w:rsidRPr="007913B8">
        <w:rPr>
          <w:rStyle w:val="Char0"/>
          <w:rFonts w:hint="cs"/>
          <w:rtl/>
        </w:rPr>
        <w:t>قالت</w:t>
      </w:r>
      <w:r w:rsidRPr="007913B8">
        <w:rPr>
          <w:rStyle w:val="Char0"/>
          <w:rtl/>
        </w:rPr>
        <w:t xml:space="preserve">: </w:t>
      </w:r>
      <w:r w:rsidRPr="007913B8">
        <w:rPr>
          <w:rStyle w:val="Char0"/>
          <w:rFonts w:hint="cs"/>
          <w:rtl/>
        </w:rPr>
        <w:t>اتق</w:t>
      </w:r>
      <w:r w:rsidRPr="007913B8">
        <w:rPr>
          <w:rStyle w:val="Char0"/>
          <w:rtl/>
        </w:rPr>
        <w:t xml:space="preserve"> </w:t>
      </w:r>
      <w:r w:rsidRPr="007913B8">
        <w:rPr>
          <w:rStyle w:val="Char0"/>
          <w:rFonts w:hint="cs"/>
          <w:rtl/>
        </w:rPr>
        <w:t>الله</w:t>
      </w:r>
      <w:r w:rsidRPr="007913B8">
        <w:rPr>
          <w:rStyle w:val="Char0"/>
          <w:rtl/>
        </w:rPr>
        <w:t xml:space="preserve"> </w:t>
      </w:r>
      <w:r w:rsidRPr="007913B8">
        <w:rPr>
          <w:rStyle w:val="Char0"/>
          <w:rFonts w:hint="cs"/>
          <w:rtl/>
        </w:rPr>
        <w:t>ولا</w:t>
      </w:r>
      <w:r w:rsidRPr="007913B8">
        <w:rPr>
          <w:rStyle w:val="Char0"/>
          <w:rtl/>
        </w:rPr>
        <w:t xml:space="preserve"> </w:t>
      </w:r>
      <w:r w:rsidRPr="007913B8">
        <w:rPr>
          <w:rStyle w:val="Char0"/>
          <w:rFonts w:hint="cs"/>
          <w:rtl/>
        </w:rPr>
        <w:t>تفضَّ</w:t>
      </w:r>
      <w:r w:rsidRPr="007913B8">
        <w:rPr>
          <w:rStyle w:val="Char0"/>
          <w:rtl/>
        </w:rPr>
        <w:t xml:space="preserve"> </w:t>
      </w:r>
      <w:r w:rsidRPr="007913B8">
        <w:rPr>
          <w:rStyle w:val="Char0"/>
          <w:rFonts w:hint="cs"/>
          <w:rtl/>
        </w:rPr>
        <w:t>الخاتم</w:t>
      </w:r>
      <w:r w:rsidRPr="007913B8">
        <w:rPr>
          <w:rStyle w:val="Char0"/>
          <w:rtl/>
        </w:rPr>
        <w:t xml:space="preserve"> </w:t>
      </w:r>
      <w:r w:rsidRPr="007913B8">
        <w:rPr>
          <w:rStyle w:val="Char0"/>
          <w:rFonts w:hint="cs"/>
          <w:rtl/>
        </w:rPr>
        <w:t>إلا</w:t>
      </w:r>
      <w:r w:rsidRPr="007913B8">
        <w:rPr>
          <w:rStyle w:val="Char0"/>
          <w:rtl/>
        </w:rPr>
        <w:t xml:space="preserve"> </w:t>
      </w:r>
      <w:r w:rsidRPr="007913B8">
        <w:rPr>
          <w:rStyle w:val="Char0"/>
          <w:rFonts w:hint="cs"/>
          <w:rtl/>
        </w:rPr>
        <w:t>بحقه</w:t>
      </w:r>
      <w:r w:rsidRPr="007913B8">
        <w:rPr>
          <w:rStyle w:val="Char0"/>
          <w:rtl/>
        </w:rPr>
        <w:t xml:space="preserve">! </w:t>
      </w:r>
      <w:r w:rsidRPr="007913B8">
        <w:rPr>
          <w:rStyle w:val="Char0"/>
          <w:rFonts w:hint="cs"/>
          <w:rtl/>
        </w:rPr>
        <w:t>فقمت</w:t>
      </w:r>
      <w:r w:rsidRPr="007913B8">
        <w:rPr>
          <w:rStyle w:val="Char0"/>
          <w:rtl/>
        </w:rPr>
        <w:t xml:space="preserve"> </w:t>
      </w:r>
      <w:r w:rsidRPr="007913B8">
        <w:rPr>
          <w:rStyle w:val="Char0"/>
          <w:rFonts w:hint="cs"/>
          <w:rtl/>
        </w:rPr>
        <w:t>وتركتها،</w:t>
      </w:r>
      <w:r w:rsidRPr="007913B8">
        <w:rPr>
          <w:rStyle w:val="Char0"/>
          <w:rtl/>
        </w:rPr>
        <w:t xml:space="preserve"> </w:t>
      </w:r>
      <w:r w:rsidRPr="007913B8">
        <w:rPr>
          <w:rStyle w:val="Char0"/>
          <w:rFonts w:hint="cs"/>
          <w:rtl/>
        </w:rPr>
        <w:t>فإن</w:t>
      </w:r>
      <w:r w:rsidRPr="007913B8">
        <w:rPr>
          <w:rStyle w:val="Char0"/>
          <w:rtl/>
        </w:rPr>
        <w:t xml:space="preserve"> </w:t>
      </w:r>
      <w:r w:rsidRPr="007913B8">
        <w:rPr>
          <w:rStyle w:val="Char0"/>
          <w:rFonts w:hint="cs"/>
          <w:rtl/>
        </w:rPr>
        <w:t>كنت</w:t>
      </w:r>
      <w:r w:rsidRPr="007913B8">
        <w:rPr>
          <w:rStyle w:val="Char0"/>
          <w:rtl/>
        </w:rPr>
        <w:t xml:space="preserve"> </w:t>
      </w:r>
      <w:r w:rsidRPr="007913B8">
        <w:rPr>
          <w:rStyle w:val="Char0"/>
          <w:rFonts w:hint="cs"/>
          <w:rtl/>
        </w:rPr>
        <w:t>تعلم</w:t>
      </w:r>
      <w:r w:rsidRPr="007913B8">
        <w:rPr>
          <w:rStyle w:val="Char0"/>
          <w:rtl/>
        </w:rPr>
        <w:t xml:space="preserve"> </w:t>
      </w:r>
      <w:r w:rsidRPr="007913B8">
        <w:rPr>
          <w:rStyle w:val="Char0"/>
          <w:rFonts w:hint="cs"/>
          <w:rtl/>
        </w:rPr>
        <w:t>أني</w:t>
      </w:r>
      <w:r w:rsidRPr="007913B8">
        <w:rPr>
          <w:rStyle w:val="Char0"/>
          <w:rtl/>
        </w:rPr>
        <w:t xml:space="preserve"> </w:t>
      </w:r>
      <w:r w:rsidRPr="007913B8">
        <w:rPr>
          <w:rStyle w:val="Char0"/>
          <w:rFonts w:hint="cs"/>
          <w:rtl/>
        </w:rPr>
        <w:t>فعلت</w:t>
      </w:r>
      <w:r w:rsidRPr="007913B8">
        <w:rPr>
          <w:rStyle w:val="Char0"/>
          <w:rtl/>
        </w:rPr>
        <w:t xml:space="preserve"> </w:t>
      </w:r>
      <w:r w:rsidRPr="007913B8">
        <w:rPr>
          <w:rStyle w:val="Char0"/>
          <w:rFonts w:hint="cs"/>
          <w:rtl/>
        </w:rPr>
        <w:t>ذلك</w:t>
      </w:r>
      <w:r w:rsidRPr="007913B8">
        <w:rPr>
          <w:rStyle w:val="Char0"/>
          <w:rtl/>
        </w:rPr>
        <w:t xml:space="preserve"> </w:t>
      </w:r>
      <w:r w:rsidRPr="007913B8">
        <w:rPr>
          <w:rStyle w:val="Char0"/>
          <w:rFonts w:hint="cs"/>
          <w:rtl/>
        </w:rPr>
        <w:t>ابتغاء</w:t>
      </w:r>
      <w:r w:rsidRPr="007913B8">
        <w:rPr>
          <w:rStyle w:val="Char0"/>
          <w:rtl/>
        </w:rPr>
        <w:t xml:space="preserve"> </w:t>
      </w:r>
      <w:r w:rsidRPr="007913B8">
        <w:rPr>
          <w:rStyle w:val="Char0"/>
          <w:rFonts w:hint="cs"/>
          <w:rtl/>
        </w:rPr>
        <w:t>وجهك</w:t>
      </w:r>
      <w:r w:rsidRPr="007913B8">
        <w:rPr>
          <w:rStyle w:val="Char0"/>
          <w:rtl/>
        </w:rPr>
        <w:t xml:space="preserve"> </w:t>
      </w:r>
      <w:r w:rsidRPr="007913B8">
        <w:rPr>
          <w:rStyle w:val="Char0"/>
          <w:rFonts w:hint="cs"/>
          <w:rtl/>
        </w:rPr>
        <w:t>فافرج</w:t>
      </w:r>
      <w:r w:rsidRPr="007913B8">
        <w:rPr>
          <w:rStyle w:val="Char0"/>
          <w:rtl/>
        </w:rPr>
        <w:t xml:space="preserve"> </w:t>
      </w:r>
      <w:r w:rsidRPr="007913B8">
        <w:rPr>
          <w:rStyle w:val="Char0"/>
          <w:rFonts w:hint="cs"/>
          <w:rtl/>
        </w:rPr>
        <w:t>عنا</w:t>
      </w:r>
      <w:r w:rsidRPr="007913B8">
        <w:rPr>
          <w:rStyle w:val="Char0"/>
          <w:rtl/>
        </w:rPr>
        <w:t xml:space="preserve"> </w:t>
      </w:r>
      <w:r w:rsidRPr="007913B8">
        <w:rPr>
          <w:rStyle w:val="Char0"/>
          <w:rFonts w:hint="cs"/>
          <w:rtl/>
        </w:rPr>
        <w:t>فرجة</w:t>
      </w:r>
      <w:r w:rsidR="007913B8">
        <w:rPr>
          <w:rStyle w:val="Char0"/>
          <w:rFonts w:hint="cs"/>
          <w:rtl/>
        </w:rPr>
        <w:t>...</w:t>
      </w:r>
      <w:r w:rsidR="007913B8">
        <w:rPr>
          <w:rFonts w:ascii="mylotus" w:hAnsi="mylotus" w:cs="mylotus" w:hint="cs"/>
          <w:sz w:val="28"/>
          <w:szCs w:val="27"/>
          <w:rtl/>
        </w:rPr>
        <w:t>»</w:t>
      </w:r>
      <w:r w:rsidR="007913B8" w:rsidRPr="007913B8">
        <w:rPr>
          <w:rFonts w:ascii="mylotus" w:hAnsi="mylotus" w:cs="Arabic11 BT" w:hint="cs"/>
          <w:color w:val="000000"/>
          <w:sz w:val="27"/>
          <w:szCs w:val="27"/>
          <w:vertAlign w:val="superscript"/>
          <w:rtl/>
        </w:rPr>
        <w:t>(</w:t>
      </w:r>
      <w:r w:rsidR="007913B8" w:rsidRPr="007913B8">
        <w:rPr>
          <w:rFonts w:ascii="mylotus" w:hAnsi="mylotus" w:cs="Arabic11 BT"/>
          <w:color w:val="000000"/>
          <w:sz w:val="27"/>
          <w:szCs w:val="27"/>
          <w:vertAlign w:val="superscript"/>
          <w:rtl/>
        </w:rPr>
        <w:footnoteReference w:id="79"/>
      </w:r>
      <w:r w:rsidR="007913B8" w:rsidRPr="007913B8">
        <w:rPr>
          <w:rFonts w:ascii="mylotus" w:hAnsi="mylotus" w:cs="Arabic11 BT" w:hint="cs"/>
          <w:color w:val="000000"/>
          <w:sz w:val="27"/>
          <w:szCs w:val="27"/>
          <w:vertAlign w:val="superscript"/>
          <w:rtl/>
        </w:rPr>
        <w:t>)</w:t>
      </w:r>
      <w:r w:rsidRPr="00A61836">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وفي</w:t>
      </w:r>
      <w:r w:rsidRPr="00A61836">
        <w:rPr>
          <w:rFonts w:ascii="mylotus" w:hAnsi="mylotus" w:cs="mylotus"/>
          <w:sz w:val="28"/>
          <w:szCs w:val="27"/>
          <w:rtl/>
        </w:rPr>
        <w:t xml:space="preserve"> </w:t>
      </w:r>
      <w:r w:rsidRPr="00A61836">
        <w:rPr>
          <w:rFonts w:ascii="mylotus" w:hAnsi="mylotus" w:cs="mylotus" w:hint="cs"/>
          <w:sz w:val="28"/>
          <w:szCs w:val="27"/>
          <w:rtl/>
        </w:rPr>
        <w:t>لفظ</w:t>
      </w:r>
      <w:r w:rsidRPr="00A61836">
        <w:rPr>
          <w:rFonts w:ascii="mylotus" w:hAnsi="mylotus" w:cs="mylotus"/>
          <w:sz w:val="28"/>
          <w:szCs w:val="27"/>
          <w:rtl/>
        </w:rPr>
        <w:t>: «</w:t>
      </w:r>
      <w:r w:rsidRPr="007913B8">
        <w:rPr>
          <w:rStyle w:val="Char0"/>
          <w:rFonts w:hint="cs"/>
          <w:rtl/>
        </w:rPr>
        <w:t>فإن</w:t>
      </w:r>
      <w:r w:rsidRPr="007913B8">
        <w:rPr>
          <w:rStyle w:val="Char0"/>
          <w:rtl/>
        </w:rPr>
        <w:t xml:space="preserve"> </w:t>
      </w:r>
      <w:r w:rsidRPr="007913B8">
        <w:rPr>
          <w:rStyle w:val="Char0"/>
          <w:rFonts w:hint="cs"/>
          <w:rtl/>
        </w:rPr>
        <w:t>كنت</w:t>
      </w:r>
      <w:r w:rsidRPr="007913B8">
        <w:rPr>
          <w:rStyle w:val="Char0"/>
          <w:rtl/>
        </w:rPr>
        <w:t xml:space="preserve"> </w:t>
      </w:r>
      <w:r w:rsidRPr="007913B8">
        <w:rPr>
          <w:rStyle w:val="Char0"/>
          <w:rFonts w:hint="cs"/>
          <w:rtl/>
        </w:rPr>
        <w:t>تعلم</w:t>
      </w:r>
      <w:r w:rsidRPr="007913B8">
        <w:rPr>
          <w:rStyle w:val="Char0"/>
          <w:rtl/>
        </w:rPr>
        <w:t xml:space="preserve"> </w:t>
      </w:r>
      <w:r w:rsidRPr="007913B8">
        <w:rPr>
          <w:rStyle w:val="Char0"/>
          <w:rFonts w:hint="cs"/>
          <w:rtl/>
        </w:rPr>
        <w:t>أني</w:t>
      </w:r>
      <w:r w:rsidRPr="007913B8">
        <w:rPr>
          <w:rStyle w:val="Char0"/>
          <w:rtl/>
        </w:rPr>
        <w:t xml:space="preserve"> </w:t>
      </w:r>
      <w:r w:rsidRPr="007913B8">
        <w:rPr>
          <w:rStyle w:val="Char0"/>
          <w:rFonts w:hint="cs"/>
          <w:rtl/>
        </w:rPr>
        <w:t>فعلت</w:t>
      </w:r>
      <w:r w:rsidRPr="007913B8">
        <w:rPr>
          <w:rStyle w:val="Char0"/>
          <w:rtl/>
        </w:rPr>
        <w:t xml:space="preserve"> </w:t>
      </w:r>
      <w:r w:rsidRPr="007913B8">
        <w:rPr>
          <w:rStyle w:val="Char0"/>
          <w:rFonts w:hint="cs"/>
          <w:rtl/>
        </w:rPr>
        <w:t>ذلك</w:t>
      </w:r>
      <w:r w:rsidRPr="007913B8">
        <w:rPr>
          <w:rStyle w:val="Char0"/>
          <w:rtl/>
        </w:rPr>
        <w:t xml:space="preserve"> </w:t>
      </w:r>
      <w:r w:rsidRPr="007913B8">
        <w:rPr>
          <w:rStyle w:val="Char0"/>
          <w:rFonts w:hint="cs"/>
          <w:rtl/>
        </w:rPr>
        <w:t>من</w:t>
      </w:r>
      <w:r w:rsidRPr="007913B8">
        <w:rPr>
          <w:rStyle w:val="Char0"/>
          <w:rtl/>
        </w:rPr>
        <w:t xml:space="preserve"> </w:t>
      </w:r>
      <w:r w:rsidRPr="007913B8">
        <w:rPr>
          <w:rStyle w:val="Char0"/>
          <w:rFonts w:hint="cs"/>
          <w:rtl/>
        </w:rPr>
        <w:t>خشيتك</w:t>
      </w:r>
      <w:r w:rsidRPr="007913B8">
        <w:rPr>
          <w:rStyle w:val="Char0"/>
          <w:rtl/>
        </w:rPr>
        <w:t xml:space="preserve"> </w:t>
      </w:r>
      <w:r w:rsidRPr="007913B8">
        <w:rPr>
          <w:rStyle w:val="Char0"/>
          <w:rFonts w:hint="cs"/>
          <w:rtl/>
        </w:rPr>
        <w:t>ففرِّج</w:t>
      </w:r>
      <w:r w:rsidRPr="007913B8">
        <w:rPr>
          <w:rStyle w:val="Char0"/>
          <w:rtl/>
        </w:rPr>
        <w:t xml:space="preserve"> </w:t>
      </w:r>
      <w:r w:rsidRPr="007913B8">
        <w:rPr>
          <w:rStyle w:val="Char0"/>
          <w:rFonts w:hint="cs"/>
          <w:rtl/>
        </w:rPr>
        <w:t>عنا</w:t>
      </w:r>
      <w:r w:rsidR="007913B8">
        <w:rPr>
          <w:rFonts w:ascii="mylotus" w:hAnsi="mylotus" w:cs="mylotus"/>
          <w:sz w:val="28"/>
          <w:szCs w:val="27"/>
          <w:rtl/>
        </w:rPr>
        <w:t>»</w:t>
      </w:r>
      <w:r w:rsidR="007913B8" w:rsidRPr="007913B8">
        <w:rPr>
          <w:rFonts w:ascii="mylotus" w:hAnsi="mylotus" w:cs="Arabic11 BT" w:hint="cs"/>
          <w:color w:val="000000"/>
          <w:sz w:val="27"/>
          <w:szCs w:val="27"/>
          <w:vertAlign w:val="superscript"/>
          <w:rtl/>
        </w:rPr>
        <w:t>(</w:t>
      </w:r>
      <w:r w:rsidR="007913B8" w:rsidRPr="007913B8">
        <w:rPr>
          <w:rFonts w:ascii="mylotus" w:hAnsi="mylotus" w:cs="Arabic11 BT"/>
          <w:color w:val="000000"/>
          <w:sz w:val="27"/>
          <w:szCs w:val="27"/>
          <w:vertAlign w:val="superscript"/>
          <w:rtl/>
        </w:rPr>
        <w:footnoteReference w:id="80"/>
      </w:r>
      <w:r w:rsidR="007913B8" w:rsidRPr="007913B8">
        <w:rPr>
          <w:rFonts w:ascii="mylotus" w:hAnsi="mylotus" w:cs="Arabic11 BT" w:hint="cs"/>
          <w:color w:val="000000"/>
          <w:sz w:val="27"/>
          <w:szCs w:val="27"/>
          <w:vertAlign w:val="superscript"/>
          <w:rtl/>
        </w:rPr>
        <w:t>)</w:t>
      </w:r>
      <w:r w:rsidR="007913B8">
        <w:rPr>
          <w:rFonts w:ascii="mylotus" w:hAnsi="mylotus" w:cs="mylotus" w:hint="c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فالمرأة</w:t>
      </w:r>
      <w:r w:rsidRPr="00A61836">
        <w:rPr>
          <w:rFonts w:ascii="mylotus" w:hAnsi="mylotus" w:cs="mylotus"/>
          <w:sz w:val="28"/>
          <w:szCs w:val="27"/>
          <w:rtl/>
        </w:rPr>
        <w:t xml:space="preserve"> </w:t>
      </w:r>
      <w:r w:rsidRPr="00A61836">
        <w:rPr>
          <w:rFonts w:ascii="mylotus" w:hAnsi="mylotus" w:cs="mylotus" w:hint="cs"/>
          <w:sz w:val="28"/>
          <w:szCs w:val="27"/>
          <w:rtl/>
        </w:rPr>
        <w:t>الضعيفة</w:t>
      </w:r>
      <w:r w:rsidRPr="00A61836">
        <w:rPr>
          <w:rFonts w:ascii="mylotus" w:hAnsi="mylotus" w:cs="mylotus"/>
          <w:sz w:val="28"/>
          <w:szCs w:val="27"/>
          <w:rtl/>
        </w:rPr>
        <w:t xml:space="preserve"> </w:t>
      </w:r>
      <w:r w:rsidRPr="00A61836">
        <w:rPr>
          <w:rFonts w:ascii="mylotus" w:hAnsi="mylotus" w:cs="mylotus" w:hint="cs"/>
          <w:sz w:val="28"/>
          <w:szCs w:val="27"/>
          <w:rtl/>
        </w:rPr>
        <w:t>استسلمت</w:t>
      </w:r>
      <w:r w:rsidRPr="00A61836">
        <w:rPr>
          <w:rFonts w:ascii="mylotus" w:hAnsi="mylotus" w:cs="mylotus"/>
          <w:sz w:val="28"/>
          <w:szCs w:val="27"/>
          <w:rtl/>
        </w:rPr>
        <w:t xml:space="preserve"> </w:t>
      </w:r>
      <w:r w:rsidRPr="00A61836">
        <w:rPr>
          <w:rFonts w:ascii="mylotus" w:hAnsi="mylotus" w:cs="mylotus" w:hint="cs"/>
          <w:sz w:val="28"/>
          <w:szCs w:val="27"/>
          <w:rtl/>
        </w:rPr>
        <w:t>له،</w:t>
      </w:r>
      <w:r w:rsidRPr="00A61836">
        <w:rPr>
          <w:rFonts w:ascii="mylotus" w:hAnsi="mylotus" w:cs="mylotus"/>
          <w:sz w:val="28"/>
          <w:szCs w:val="27"/>
          <w:rtl/>
        </w:rPr>
        <w:t xml:space="preserve"> </w:t>
      </w:r>
      <w:r w:rsidRPr="00A61836">
        <w:rPr>
          <w:rFonts w:ascii="mylotus" w:hAnsi="mylotus" w:cs="mylotus" w:hint="cs"/>
          <w:sz w:val="28"/>
          <w:szCs w:val="27"/>
          <w:rtl/>
        </w:rPr>
        <w:t>ولم</w:t>
      </w:r>
      <w:r w:rsidRPr="00A61836">
        <w:rPr>
          <w:rFonts w:ascii="mylotus" w:hAnsi="mylotus" w:cs="mylotus"/>
          <w:sz w:val="28"/>
          <w:szCs w:val="27"/>
          <w:rtl/>
        </w:rPr>
        <w:t xml:space="preserve"> </w:t>
      </w:r>
      <w:r w:rsidRPr="00A61836">
        <w:rPr>
          <w:rFonts w:ascii="mylotus" w:hAnsi="mylotus" w:cs="mylotus" w:hint="cs"/>
          <w:sz w:val="28"/>
          <w:szCs w:val="27"/>
          <w:rtl/>
        </w:rPr>
        <w:t>تملك</w:t>
      </w:r>
      <w:r w:rsidRPr="00A61836">
        <w:rPr>
          <w:rFonts w:ascii="mylotus" w:hAnsi="mylotus" w:cs="mylotus"/>
          <w:sz w:val="28"/>
          <w:szCs w:val="27"/>
          <w:rtl/>
        </w:rPr>
        <w:t xml:space="preserve"> </w:t>
      </w:r>
      <w:r w:rsidRPr="00A61836">
        <w:rPr>
          <w:rFonts w:ascii="mylotus" w:hAnsi="mylotus" w:cs="mylotus" w:hint="cs"/>
          <w:sz w:val="28"/>
          <w:szCs w:val="27"/>
          <w:rtl/>
        </w:rPr>
        <w:t>إلا</w:t>
      </w:r>
      <w:r w:rsidRPr="00A61836">
        <w:rPr>
          <w:rFonts w:ascii="mylotus" w:hAnsi="mylotus" w:cs="mylotus"/>
          <w:sz w:val="28"/>
          <w:szCs w:val="27"/>
          <w:rtl/>
        </w:rPr>
        <w:t xml:space="preserve"> </w:t>
      </w:r>
      <w:r w:rsidRPr="00A61836">
        <w:rPr>
          <w:rFonts w:ascii="mylotus" w:hAnsi="mylotus" w:cs="mylotus" w:hint="cs"/>
          <w:sz w:val="28"/>
          <w:szCs w:val="27"/>
          <w:rtl/>
        </w:rPr>
        <w:t>تخويفه</w:t>
      </w:r>
      <w:r w:rsidRPr="00A61836">
        <w:rPr>
          <w:rFonts w:ascii="mylotus" w:hAnsi="mylotus" w:cs="mylotus"/>
          <w:sz w:val="28"/>
          <w:szCs w:val="27"/>
          <w:rtl/>
        </w:rPr>
        <w:t xml:space="preserve"> </w:t>
      </w:r>
      <w:r w:rsidRPr="00A61836">
        <w:rPr>
          <w:rFonts w:ascii="mylotus" w:hAnsi="mylotus" w:cs="mylotus" w:hint="cs"/>
          <w:sz w:val="28"/>
          <w:szCs w:val="27"/>
          <w:rtl/>
        </w:rPr>
        <w:t>بالله</w:t>
      </w:r>
      <w:r w:rsidRPr="00A61836">
        <w:rPr>
          <w:rFonts w:ascii="mylotus" w:hAnsi="mylotus" w:cs="mylotus"/>
          <w:sz w:val="28"/>
          <w:szCs w:val="27"/>
          <w:rtl/>
        </w:rPr>
        <w:t xml:space="preserve"> </w:t>
      </w:r>
      <w:r w:rsidR="00C06F28" w:rsidRPr="00C06F28">
        <w:rPr>
          <w:rFonts w:ascii="mylotus" w:hAnsi="mylotus" w:cs="CTraditional Arabic" w:hint="cs"/>
          <w:sz w:val="28"/>
          <w:szCs w:val="27"/>
          <w:rtl/>
        </w:rPr>
        <w:t>ﻷ</w:t>
      </w:r>
      <w:r w:rsidRPr="00A61836">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فاستيقظ</w:t>
      </w:r>
      <w:r w:rsidRPr="00A61836">
        <w:rPr>
          <w:rFonts w:ascii="mylotus" w:hAnsi="mylotus" w:cs="mylotus"/>
          <w:sz w:val="28"/>
          <w:szCs w:val="27"/>
          <w:rtl/>
        </w:rPr>
        <w:t xml:space="preserve"> </w:t>
      </w:r>
      <w:r w:rsidRPr="00A61836">
        <w:rPr>
          <w:rFonts w:ascii="mylotus" w:hAnsi="mylotus" w:cs="mylotus" w:hint="cs"/>
          <w:sz w:val="28"/>
          <w:szCs w:val="27"/>
          <w:rtl/>
        </w:rPr>
        <w:t>قلبه،</w:t>
      </w:r>
      <w:r w:rsidRPr="00A61836">
        <w:rPr>
          <w:rFonts w:ascii="mylotus" w:hAnsi="mylotus" w:cs="mylotus"/>
          <w:sz w:val="28"/>
          <w:szCs w:val="27"/>
          <w:rtl/>
        </w:rPr>
        <w:t xml:space="preserve"> </w:t>
      </w:r>
      <w:r w:rsidRPr="00A61836">
        <w:rPr>
          <w:rFonts w:ascii="mylotus" w:hAnsi="mylotus" w:cs="mylotus" w:hint="cs"/>
          <w:sz w:val="28"/>
          <w:szCs w:val="27"/>
          <w:rtl/>
        </w:rPr>
        <w:t>وامتلأ</w:t>
      </w:r>
      <w:r w:rsidRPr="00A61836">
        <w:rPr>
          <w:rFonts w:ascii="mylotus" w:hAnsi="mylotus" w:cs="mylotus"/>
          <w:sz w:val="28"/>
          <w:szCs w:val="27"/>
          <w:rtl/>
        </w:rPr>
        <w:t xml:space="preserve"> </w:t>
      </w:r>
      <w:r w:rsidRPr="00A61836">
        <w:rPr>
          <w:rFonts w:ascii="mylotus" w:hAnsi="mylotus" w:cs="mylotus" w:hint="cs"/>
          <w:sz w:val="28"/>
          <w:szCs w:val="27"/>
          <w:rtl/>
        </w:rPr>
        <w:t>خشية</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فحال</w:t>
      </w:r>
      <w:r w:rsidRPr="00A61836">
        <w:rPr>
          <w:rFonts w:ascii="mylotus" w:hAnsi="mylotus" w:cs="mylotus"/>
          <w:sz w:val="28"/>
          <w:szCs w:val="27"/>
          <w:rtl/>
        </w:rPr>
        <w:t xml:space="preserve"> </w:t>
      </w:r>
      <w:r w:rsidRPr="00A61836">
        <w:rPr>
          <w:rFonts w:ascii="mylotus" w:hAnsi="mylotus" w:cs="mylotus" w:hint="cs"/>
          <w:sz w:val="28"/>
          <w:szCs w:val="27"/>
          <w:rtl/>
        </w:rPr>
        <w:t>ذلك</w:t>
      </w:r>
      <w:r w:rsidRPr="00A61836">
        <w:rPr>
          <w:rFonts w:ascii="mylotus" w:hAnsi="mylotus" w:cs="mylotus"/>
          <w:sz w:val="28"/>
          <w:szCs w:val="27"/>
          <w:rtl/>
        </w:rPr>
        <w:t xml:space="preserve"> </w:t>
      </w:r>
      <w:r w:rsidRPr="00A61836">
        <w:rPr>
          <w:rFonts w:ascii="mylotus" w:hAnsi="mylotus" w:cs="mylotus" w:hint="cs"/>
          <w:sz w:val="28"/>
          <w:szCs w:val="27"/>
          <w:rtl/>
        </w:rPr>
        <w:t>بينه</w:t>
      </w:r>
      <w:r w:rsidRPr="00A61836">
        <w:rPr>
          <w:rFonts w:ascii="mylotus" w:hAnsi="mylotus" w:cs="mylotus"/>
          <w:sz w:val="28"/>
          <w:szCs w:val="27"/>
          <w:rtl/>
        </w:rPr>
        <w:t xml:space="preserve"> </w:t>
      </w:r>
      <w:r w:rsidRPr="00A61836">
        <w:rPr>
          <w:rFonts w:ascii="mylotus" w:hAnsi="mylotus" w:cs="mylotus" w:hint="cs"/>
          <w:sz w:val="28"/>
          <w:szCs w:val="27"/>
          <w:rtl/>
        </w:rPr>
        <w:t>وبين</w:t>
      </w:r>
      <w:r w:rsidRPr="00A61836">
        <w:rPr>
          <w:rFonts w:ascii="mylotus" w:hAnsi="mylotus" w:cs="mylotus"/>
          <w:sz w:val="28"/>
          <w:szCs w:val="27"/>
          <w:rtl/>
        </w:rPr>
        <w:t xml:space="preserve"> </w:t>
      </w:r>
      <w:r w:rsidRPr="00A61836">
        <w:rPr>
          <w:rFonts w:ascii="mylotus" w:hAnsi="mylotus" w:cs="mylotus" w:hint="cs"/>
          <w:sz w:val="28"/>
          <w:szCs w:val="27"/>
          <w:rtl/>
        </w:rPr>
        <w:t>المعصية،</w:t>
      </w:r>
      <w:r w:rsidRPr="00A61836">
        <w:rPr>
          <w:rFonts w:ascii="mylotus" w:hAnsi="mylotus" w:cs="mylotus"/>
          <w:sz w:val="28"/>
          <w:szCs w:val="27"/>
          <w:rtl/>
        </w:rPr>
        <w:t xml:space="preserve"> </w:t>
      </w:r>
      <w:r w:rsidRPr="00A61836">
        <w:rPr>
          <w:rFonts w:ascii="mylotus" w:hAnsi="mylotus" w:cs="mylotus" w:hint="cs"/>
          <w:sz w:val="28"/>
          <w:szCs w:val="27"/>
          <w:rtl/>
        </w:rPr>
        <w:t>ومن</w:t>
      </w:r>
      <w:r w:rsidRPr="00A61836">
        <w:rPr>
          <w:rFonts w:ascii="mylotus" w:hAnsi="mylotus" w:cs="mylotus"/>
          <w:sz w:val="28"/>
          <w:szCs w:val="27"/>
          <w:rtl/>
        </w:rPr>
        <w:t xml:space="preserve"> </w:t>
      </w:r>
      <w:r w:rsidRPr="00A61836">
        <w:rPr>
          <w:rFonts w:ascii="mylotus" w:hAnsi="mylotus" w:cs="mylotus" w:hint="cs"/>
          <w:sz w:val="28"/>
          <w:szCs w:val="27"/>
          <w:rtl/>
        </w:rPr>
        <w:t>أجمل</w:t>
      </w:r>
      <w:r w:rsidRPr="00A61836">
        <w:rPr>
          <w:rFonts w:ascii="mylotus" w:hAnsi="mylotus" w:cs="mylotus"/>
          <w:sz w:val="28"/>
          <w:szCs w:val="27"/>
          <w:rtl/>
        </w:rPr>
        <w:t xml:space="preserve"> </w:t>
      </w:r>
      <w:r w:rsidRPr="00A61836">
        <w:rPr>
          <w:rFonts w:ascii="mylotus" w:hAnsi="mylotus" w:cs="mylotus" w:hint="cs"/>
          <w:sz w:val="28"/>
          <w:szCs w:val="27"/>
          <w:rtl/>
        </w:rPr>
        <w:t>ما</w:t>
      </w:r>
      <w:r w:rsidRPr="00A61836">
        <w:rPr>
          <w:rFonts w:ascii="mylotus" w:hAnsi="mylotus" w:cs="mylotus"/>
          <w:sz w:val="28"/>
          <w:szCs w:val="27"/>
          <w:rtl/>
        </w:rPr>
        <w:t xml:space="preserve"> </w:t>
      </w:r>
      <w:r w:rsidRPr="00A61836">
        <w:rPr>
          <w:rFonts w:ascii="mylotus" w:hAnsi="mylotus" w:cs="mylotus" w:hint="cs"/>
          <w:sz w:val="28"/>
          <w:szCs w:val="27"/>
          <w:rtl/>
        </w:rPr>
        <w:t>وقفت</w:t>
      </w:r>
      <w:r w:rsidRPr="00A61836">
        <w:rPr>
          <w:rFonts w:ascii="mylotus" w:hAnsi="mylotus" w:cs="mylotus"/>
          <w:sz w:val="28"/>
          <w:szCs w:val="27"/>
          <w:rtl/>
        </w:rPr>
        <w:t xml:space="preserve"> </w:t>
      </w:r>
      <w:r w:rsidRPr="00A61836">
        <w:rPr>
          <w:rFonts w:ascii="mylotus" w:hAnsi="mylotus" w:cs="mylotus" w:hint="cs"/>
          <w:sz w:val="28"/>
          <w:szCs w:val="27"/>
          <w:rtl/>
        </w:rPr>
        <w:t>عليه</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تعريف</w:t>
      </w:r>
      <w:r w:rsidRPr="00A61836">
        <w:rPr>
          <w:rFonts w:ascii="mylotus" w:hAnsi="mylotus" w:cs="mylotus"/>
          <w:sz w:val="28"/>
          <w:szCs w:val="27"/>
          <w:rtl/>
        </w:rPr>
        <w:t xml:space="preserve"> </w:t>
      </w:r>
      <w:r w:rsidRPr="00A61836">
        <w:rPr>
          <w:rFonts w:ascii="mylotus" w:hAnsi="mylotus" w:cs="mylotus" w:hint="cs"/>
          <w:sz w:val="28"/>
          <w:szCs w:val="27"/>
          <w:rtl/>
        </w:rPr>
        <w:t>الخشية</w:t>
      </w:r>
      <w:r w:rsidRPr="00A61836">
        <w:rPr>
          <w:rFonts w:ascii="mylotus" w:hAnsi="mylotus" w:cs="mylotus"/>
          <w:sz w:val="28"/>
          <w:szCs w:val="27"/>
          <w:rtl/>
        </w:rPr>
        <w:t xml:space="preserve"> </w:t>
      </w:r>
      <w:r w:rsidRPr="00A61836">
        <w:rPr>
          <w:rFonts w:ascii="mylotus" w:hAnsi="mylotus" w:cs="mylotus" w:hint="cs"/>
          <w:sz w:val="28"/>
          <w:szCs w:val="27"/>
          <w:rtl/>
        </w:rPr>
        <w:t>قول</w:t>
      </w:r>
      <w:r w:rsidRPr="00A61836">
        <w:rPr>
          <w:rFonts w:ascii="mylotus" w:hAnsi="mylotus" w:cs="mylotus"/>
          <w:sz w:val="28"/>
          <w:szCs w:val="27"/>
          <w:rtl/>
        </w:rPr>
        <w:t xml:space="preserve"> </w:t>
      </w:r>
      <w:r w:rsidRPr="00A61836">
        <w:rPr>
          <w:rFonts w:ascii="mylotus" w:hAnsi="mylotus" w:cs="mylotus" w:hint="cs"/>
          <w:sz w:val="28"/>
          <w:szCs w:val="27"/>
          <w:rtl/>
        </w:rPr>
        <w:t>سعيد</w:t>
      </w:r>
      <w:r w:rsidRPr="00A61836">
        <w:rPr>
          <w:rFonts w:ascii="mylotus" w:hAnsi="mylotus" w:cs="mylotus"/>
          <w:sz w:val="28"/>
          <w:szCs w:val="27"/>
          <w:rtl/>
        </w:rPr>
        <w:t xml:space="preserve"> </w:t>
      </w:r>
      <w:r w:rsidRPr="00A61836">
        <w:rPr>
          <w:rFonts w:ascii="mylotus" w:hAnsi="mylotus" w:cs="mylotus" w:hint="cs"/>
          <w:sz w:val="28"/>
          <w:szCs w:val="27"/>
          <w:rtl/>
        </w:rPr>
        <w:t>بن</w:t>
      </w:r>
      <w:r w:rsidRPr="00A61836">
        <w:rPr>
          <w:rFonts w:ascii="mylotus" w:hAnsi="mylotus" w:cs="mylotus"/>
          <w:sz w:val="28"/>
          <w:szCs w:val="27"/>
          <w:rtl/>
        </w:rPr>
        <w:t xml:space="preserve"> </w:t>
      </w:r>
      <w:r w:rsidRPr="00A61836">
        <w:rPr>
          <w:rFonts w:ascii="mylotus" w:hAnsi="mylotus" w:cs="mylotus" w:hint="cs"/>
          <w:sz w:val="28"/>
          <w:szCs w:val="27"/>
          <w:rtl/>
        </w:rPr>
        <w:t>جبير</w:t>
      </w:r>
      <w:r w:rsidRPr="00A61836">
        <w:rPr>
          <w:rFonts w:ascii="mylotus" w:hAnsi="mylotus" w:cs="mylotus"/>
          <w:sz w:val="28"/>
          <w:szCs w:val="27"/>
          <w:rtl/>
        </w:rPr>
        <w:t>: «</w:t>
      </w:r>
      <w:r w:rsidRPr="00A61836">
        <w:rPr>
          <w:rFonts w:ascii="mylotus" w:hAnsi="mylotus" w:cs="mylotus" w:hint="cs"/>
          <w:sz w:val="28"/>
          <w:szCs w:val="27"/>
          <w:rtl/>
        </w:rPr>
        <w:t>إن</w:t>
      </w:r>
      <w:r w:rsidRPr="00A61836">
        <w:rPr>
          <w:rFonts w:ascii="mylotus" w:hAnsi="mylotus" w:cs="mylotus"/>
          <w:sz w:val="28"/>
          <w:szCs w:val="27"/>
          <w:rtl/>
        </w:rPr>
        <w:t xml:space="preserve"> </w:t>
      </w:r>
      <w:r w:rsidRPr="00A61836">
        <w:rPr>
          <w:rFonts w:ascii="mylotus" w:hAnsi="mylotus" w:cs="mylotus" w:hint="cs"/>
          <w:sz w:val="28"/>
          <w:szCs w:val="27"/>
          <w:rtl/>
        </w:rPr>
        <w:t>الخشية</w:t>
      </w:r>
      <w:r w:rsidRPr="00A61836">
        <w:rPr>
          <w:rFonts w:ascii="mylotus" w:hAnsi="mylotus" w:cs="mylotus"/>
          <w:sz w:val="28"/>
          <w:szCs w:val="27"/>
          <w:rtl/>
        </w:rPr>
        <w:t xml:space="preserve"> </w:t>
      </w:r>
      <w:r w:rsidRPr="00A61836">
        <w:rPr>
          <w:rFonts w:ascii="mylotus" w:hAnsi="mylotus" w:cs="mylotus" w:hint="cs"/>
          <w:sz w:val="28"/>
          <w:szCs w:val="27"/>
          <w:rtl/>
        </w:rPr>
        <w:t>أن</w:t>
      </w:r>
      <w:r w:rsidRPr="00A61836">
        <w:rPr>
          <w:rFonts w:ascii="mylotus" w:hAnsi="mylotus" w:cs="mylotus"/>
          <w:sz w:val="28"/>
          <w:szCs w:val="27"/>
          <w:rtl/>
        </w:rPr>
        <w:t xml:space="preserve"> </w:t>
      </w:r>
      <w:r w:rsidRPr="00A61836">
        <w:rPr>
          <w:rFonts w:ascii="mylotus" w:hAnsi="mylotus" w:cs="mylotus" w:hint="cs"/>
          <w:sz w:val="28"/>
          <w:szCs w:val="27"/>
          <w:rtl/>
        </w:rPr>
        <w:t>تخشى</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حتى</w:t>
      </w:r>
      <w:r w:rsidRPr="00A61836">
        <w:rPr>
          <w:rFonts w:ascii="mylotus" w:hAnsi="mylotus" w:cs="mylotus"/>
          <w:sz w:val="28"/>
          <w:szCs w:val="27"/>
          <w:rtl/>
        </w:rPr>
        <w:t xml:space="preserve"> </w:t>
      </w:r>
      <w:r w:rsidRPr="00A61836">
        <w:rPr>
          <w:rFonts w:ascii="mylotus" w:hAnsi="mylotus" w:cs="mylotus" w:hint="cs"/>
          <w:sz w:val="28"/>
          <w:szCs w:val="27"/>
          <w:rtl/>
        </w:rPr>
        <w:t>تحول</w:t>
      </w:r>
      <w:r w:rsidRPr="00A61836">
        <w:rPr>
          <w:rFonts w:ascii="mylotus" w:hAnsi="mylotus" w:cs="mylotus"/>
          <w:sz w:val="28"/>
          <w:szCs w:val="27"/>
          <w:rtl/>
        </w:rPr>
        <w:t xml:space="preserve"> </w:t>
      </w:r>
      <w:r w:rsidRPr="00A61836">
        <w:rPr>
          <w:rFonts w:ascii="mylotus" w:hAnsi="mylotus" w:cs="mylotus" w:hint="cs"/>
          <w:sz w:val="28"/>
          <w:szCs w:val="27"/>
          <w:rtl/>
        </w:rPr>
        <w:t>خشيتك</w:t>
      </w:r>
      <w:r w:rsidRPr="00A61836">
        <w:rPr>
          <w:rFonts w:ascii="mylotus" w:hAnsi="mylotus" w:cs="mylotus"/>
          <w:sz w:val="28"/>
          <w:szCs w:val="27"/>
          <w:rtl/>
        </w:rPr>
        <w:t xml:space="preserve"> </w:t>
      </w:r>
      <w:r w:rsidRPr="00A61836">
        <w:rPr>
          <w:rFonts w:ascii="mylotus" w:hAnsi="mylotus" w:cs="mylotus" w:hint="cs"/>
          <w:sz w:val="28"/>
          <w:szCs w:val="27"/>
          <w:rtl/>
        </w:rPr>
        <w:t>بينك</w:t>
      </w:r>
      <w:r w:rsidRPr="00A61836">
        <w:rPr>
          <w:rFonts w:ascii="mylotus" w:hAnsi="mylotus" w:cs="mylotus"/>
          <w:sz w:val="28"/>
          <w:szCs w:val="27"/>
          <w:rtl/>
        </w:rPr>
        <w:t xml:space="preserve"> </w:t>
      </w:r>
      <w:r w:rsidRPr="00A61836">
        <w:rPr>
          <w:rFonts w:ascii="mylotus" w:hAnsi="mylotus" w:cs="mylotus" w:hint="cs"/>
          <w:sz w:val="28"/>
          <w:szCs w:val="27"/>
          <w:rtl/>
        </w:rPr>
        <w:t>وبين</w:t>
      </w:r>
      <w:r w:rsidRPr="00A61836">
        <w:rPr>
          <w:rFonts w:ascii="mylotus" w:hAnsi="mylotus" w:cs="mylotus"/>
          <w:sz w:val="28"/>
          <w:szCs w:val="27"/>
          <w:rtl/>
        </w:rPr>
        <w:t xml:space="preserve"> </w:t>
      </w:r>
      <w:r w:rsidRPr="00A61836">
        <w:rPr>
          <w:rFonts w:ascii="mylotus" w:hAnsi="mylotus" w:cs="mylotus" w:hint="cs"/>
          <w:sz w:val="28"/>
          <w:szCs w:val="27"/>
          <w:rtl/>
        </w:rPr>
        <w:t>معصيتك،</w:t>
      </w:r>
      <w:r w:rsidRPr="00A61836">
        <w:rPr>
          <w:rFonts w:ascii="mylotus" w:hAnsi="mylotus" w:cs="mylotus"/>
          <w:sz w:val="28"/>
          <w:szCs w:val="27"/>
          <w:rtl/>
        </w:rPr>
        <w:t xml:space="preserve"> </w:t>
      </w:r>
      <w:r w:rsidRPr="00A61836">
        <w:rPr>
          <w:rFonts w:ascii="mylotus" w:hAnsi="mylotus" w:cs="mylotus" w:hint="cs"/>
          <w:sz w:val="28"/>
          <w:szCs w:val="27"/>
          <w:rtl/>
        </w:rPr>
        <w:t>فتلك</w:t>
      </w:r>
      <w:r w:rsidRPr="00A61836">
        <w:rPr>
          <w:rFonts w:ascii="mylotus" w:hAnsi="mylotus" w:cs="mylotus"/>
          <w:sz w:val="28"/>
          <w:szCs w:val="27"/>
          <w:rtl/>
        </w:rPr>
        <w:t xml:space="preserve"> </w:t>
      </w:r>
      <w:r w:rsidRPr="00A61836">
        <w:rPr>
          <w:rFonts w:ascii="mylotus" w:hAnsi="mylotus" w:cs="mylotus" w:hint="cs"/>
          <w:sz w:val="28"/>
          <w:szCs w:val="27"/>
          <w:rtl/>
        </w:rPr>
        <w:t>الخشية</w:t>
      </w:r>
      <w:r w:rsidR="007913B8">
        <w:rPr>
          <w:rFonts w:ascii="mylotus" w:hAnsi="mylotus" w:cs="mylotus"/>
          <w:sz w:val="28"/>
          <w:szCs w:val="27"/>
          <w:rtl/>
        </w:rPr>
        <w:t>»</w:t>
      </w:r>
      <w:r w:rsidR="007913B8" w:rsidRPr="007913B8">
        <w:rPr>
          <w:rFonts w:ascii="mylotus" w:hAnsi="mylotus" w:cs="Arabic11 BT" w:hint="cs"/>
          <w:color w:val="000000"/>
          <w:sz w:val="27"/>
          <w:szCs w:val="27"/>
          <w:vertAlign w:val="superscript"/>
          <w:rtl/>
        </w:rPr>
        <w:t>(</w:t>
      </w:r>
      <w:r w:rsidR="007913B8" w:rsidRPr="007913B8">
        <w:rPr>
          <w:rFonts w:ascii="mylotus" w:hAnsi="mylotus" w:cs="Arabic11 BT"/>
          <w:color w:val="000000"/>
          <w:sz w:val="27"/>
          <w:szCs w:val="27"/>
          <w:vertAlign w:val="superscript"/>
          <w:rtl/>
        </w:rPr>
        <w:footnoteReference w:id="81"/>
      </w:r>
      <w:r w:rsidR="007913B8" w:rsidRPr="007913B8">
        <w:rPr>
          <w:rFonts w:ascii="mylotus" w:hAnsi="mylotus" w:cs="Arabic11 BT" w:hint="cs"/>
          <w:color w:val="000000"/>
          <w:sz w:val="27"/>
          <w:szCs w:val="27"/>
          <w:vertAlign w:val="superscript"/>
          <w:rtl/>
        </w:rPr>
        <w:t>)</w:t>
      </w:r>
      <w:r w:rsidR="007913B8">
        <w:rPr>
          <w:rFonts w:ascii="mylotus" w:hAnsi="mylotus" w:cs="mylotus" w:hint="cs"/>
          <w:sz w:val="28"/>
          <w:szCs w:val="27"/>
          <w:rtl/>
        </w:rPr>
        <w:t>.</w:t>
      </w:r>
    </w:p>
    <w:p w:rsidR="00A61836" w:rsidRPr="007913B8" w:rsidRDefault="007913B8" w:rsidP="002A3D60">
      <w:pPr>
        <w:pStyle w:val="2"/>
        <w:ind w:left="0"/>
        <w:rPr>
          <w:rtl/>
        </w:rPr>
      </w:pPr>
      <w:bookmarkStart w:id="23" w:name="_Toc458463618"/>
      <w:bookmarkStart w:id="24" w:name="_Toc458464038"/>
      <w:bookmarkStart w:id="25" w:name="_Toc459034498"/>
      <w:r>
        <w:rPr>
          <w:rFonts w:hint="cs"/>
          <w:rtl/>
        </w:rPr>
        <w:lastRenderedPageBreak/>
        <w:t>العلامة السادسة</w:t>
      </w:r>
      <w:r w:rsidR="00A61836" w:rsidRPr="00A61836">
        <w:rPr>
          <w:rtl/>
        </w:rPr>
        <w:t xml:space="preserve">: </w:t>
      </w:r>
      <w:r w:rsidR="00A61836" w:rsidRPr="00A61836">
        <w:rPr>
          <w:rFonts w:hint="cs"/>
          <w:rtl/>
        </w:rPr>
        <w:t>تعظيم</w:t>
      </w:r>
      <w:r w:rsidR="00A61836" w:rsidRPr="00A61836">
        <w:rPr>
          <w:rtl/>
        </w:rPr>
        <w:t xml:space="preserve"> </w:t>
      </w:r>
      <w:r w:rsidR="00A61836" w:rsidRPr="00A61836">
        <w:rPr>
          <w:rFonts w:hint="cs"/>
          <w:rtl/>
        </w:rPr>
        <w:t>الأمر</w:t>
      </w:r>
      <w:r w:rsidR="00A61836" w:rsidRPr="00A61836">
        <w:rPr>
          <w:rtl/>
        </w:rPr>
        <w:t xml:space="preserve"> </w:t>
      </w:r>
      <w:r w:rsidR="00A61836" w:rsidRPr="00A61836">
        <w:rPr>
          <w:rFonts w:hint="cs"/>
          <w:rtl/>
        </w:rPr>
        <w:t>والنهي</w:t>
      </w:r>
      <w:r w:rsidR="00A61836" w:rsidRPr="00A61836">
        <w:rPr>
          <w:rtl/>
        </w:rPr>
        <w:t>:</w:t>
      </w:r>
      <w:bookmarkEnd w:id="23"/>
      <w:bookmarkEnd w:id="24"/>
      <w:bookmarkEnd w:id="25"/>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فغاية</w:t>
      </w:r>
      <w:r w:rsidRPr="00A61836">
        <w:rPr>
          <w:rFonts w:ascii="mylotus" w:hAnsi="mylotus" w:cs="mylotus"/>
          <w:sz w:val="28"/>
          <w:szCs w:val="27"/>
          <w:rtl/>
        </w:rPr>
        <w:t xml:space="preserve"> </w:t>
      </w:r>
      <w:r w:rsidRPr="00A61836">
        <w:rPr>
          <w:rFonts w:ascii="mylotus" w:hAnsi="mylotus" w:cs="mylotus" w:hint="cs"/>
          <w:sz w:val="28"/>
          <w:szCs w:val="27"/>
          <w:rtl/>
        </w:rPr>
        <w:t>العبودية</w:t>
      </w:r>
      <w:r w:rsidRPr="00A61836">
        <w:rPr>
          <w:rFonts w:ascii="mylotus" w:hAnsi="mylotus" w:cs="mylotus"/>
          <w:sz w:val="28"/>
          <w:szCs w:val="27"/>
          <w:rtl/>
        </w:rPr>
        <w:t xml:space="preserve">: </w:t>
      </w:r>
      <w:r w:rsidRPr="00A61836">
        <w:rPr>
          <w:rFonts w:ascii="mylotus" w:hAnsi="mylotus" w:cs="mylotus" w:hint="cs"/>
          <w:sz w:val="28"/>
          <w:szCs w:val="27"/>
          <w:rtl/>
        </w:rPr>
        <w:t>التسليم</w:t>
      </w:r>
      <w:r w:rsidRPr="00A61836">
        <w:rPr>
          <w:rFonts w:ascii="mylotus" w:hAnsi="mylotus" w:cs="mylotus"/>
          <w:sz w:val="28"/>
          <w:szCs w:val="27"/>
          <w:rtl/>
        </w:rPr>
        <w:t xml:space="preserve"> </w:t>
      </w:r>
      <w:r w:rsidRPr="00A61836">
        <w:rPr>
          <w:rFonts w:ascii="mylotus" w:hAnsi="mylotus" w:cs="mylotus" w:hint="cs"/>
          <w:sz w:val="28"/>
          <w:szCs w:val="27"/>
          <w:rtl/>
        </w:rPr>
        <w:t>والانقياد</w:t>
      </w:r>
      <w:r w:rsidRPr="00A61836">
        <w:rPr>
          <w:rFonts w:ascii="mylotus" w:hAnsi="mylotus" w:cs="mylotus"/>
          <w:sz w:val="28"/>
          <w:szCs w:val="27"/>
          <w:rtl/>
        </w:rPr>
        <w:t xml:space="preserve"> </w:t>
      </w:r>
      <w:r w:rsidRPr="00A61836">
        <w:rPr>
          <w:rFonts w:ascii="mylotus" w:hAnsi="mylotus" w:cs="mylotus" w:hint="cs"/>
          <w:sz w:val="28"/>
          <w:szCs w:val="27"/>
          <w:rtl/>
        </w:rPr>
        <w:t>محبَّة</w:t>
      </w:r>
      <w:r w:rsidRPr="00A61836">
        <w:rPr>
          <w:rFonts w:ascii="mylotus" w:hAnsi="mylotus" w:cs="mylotus"/>
          <w:sz w:val="28"/>
          <w:szCs w:val="27"/>
          <w:rtl/>
        </w:rPr>
        <w:t xml:space="preserve"> </w:t>
      </w:r>
      <w:r w:rsidRPr="00A61836">
        <w:rPr>
          <w:rFonts w:ascii="mylotus" w:hAnsi="mylotus" w:cs="mylotus" w:hint="cs"/>
          <w:sz w:val="28"/>
          <w:szCs w:val="27"/>
          <w:rtl/>
        </w:rPr>
        <w:t>وتذللًا،</w:t>
      </w:r>
      <w:r w:rsidRPr="00A61836">
        <w:rPr>
          <w:rFonts w:ascii="mylotus" w:hAnsi="mylotus" w:cs="mylotus"/>
          <w:sz w:val="28"/>
          <w:szCs w:val="27"/>
          <w:rtl/>
        </w:rPr>
        <w:t xml:space="preserve"> </w:t>
      </w:r>
      <w:r w:rsidRPr="00A61836">
        <w:rPr>
          <w:rFonts w:ascii="mylotus" w:hAnsi="mylotus" w:cs="mylotus" w:hint="cs"/>
          <w:sz w:val="28"/>
          <w:szCs w:val="27"/>
          <w:rtl/>
        </w:rPr>
        <w:t>فتعظيم</w:t>
      </w:r>
      <w:r w:rsidRPr="00A61836">
        <w:rPr>
          <w:rFonts w:ascii="mylotus" w:hAnsi="mylotus" w:cs="mylotus"/>
          <w:sz w:val="28"/>
          <w:szCs w:val="27"/>
          <w:rtl/>
        </w:rPr>
        <w:t xml:space="preserve"> </w:t>
      </w:r>
      <w:r w:rsidRPr="00A61836">
        <w:rPr>
          <w:rFonts w:ascii="mylotus" w:hAnsi="mylotus" w:cs="mylotus" w:hint="cs"/>
          <w:sz w:val="28"/>
          <w:szCs w:val="27"/>
          <w:rtl/>
        </w:rPr>
        <w:t>الأمر</w:t>
      </w:r>
      <w:r w:rsidRPr="00A61836">
        <w:rPr>
          <w:rFonts w:ascii="mylotus" w:hAnsi="mylotus" w:cs="mylotus"/>
          <w:sz w:val="28"/>
          <w:szCs w:val="27"/>
          <w:rtl/>
        </w:rPr>
        <w:t xml:space="preserve"> </w:t>
      </w:r>
      <w:r w:rsidRPr="00A61836">
        <w:rPr>
          <w:rFonts w:ascii="mylotus" w:hAnsi="mylotus" w:cs="mylotus" w:hint="cs"/>
          <w:sz w:val="28"/>
          <w:szCs w:val="27"/>
          <w:rtl/>
        </w:rPr>
        <w:t>والنهي</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تعظيم</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جلَّ</w:t>
      </w:r>
      <w:r w:rsidRPr="00A61836">
        <w:rPr>
          <w:rFonts w:ascii="mylotus" w:hAnsi="mylotus" w:cs="mylotus"/>
          <w:sz w:val="28"/>
          <w:szCs w:val="27"/>
          <w:rtl/>
        </w:rPr>
        <w:t xml:space="preserve"> </w:t>
      </w:r>
      <w:r w:rsidRPr="00A61836">
        <w:rPr>
          <w:rFonts w:ascii="mylotus" w:hAnsi="mylotus" w:cs="mylotus" w:hint="cs"/>
          <w:sz w:val="28"/>
          <w:szCs w:val="27"/>
          <w:rtl/>
        </w:rPr>
        <w:t>وعلا،</w:t>
      </w:r>
      <w:r w:rsidRPr="00A61836">
        <w:rPr>
          <w:rFonts w:ascii="mylotus" w:hAnsi="mylotus" w:cs="mylotus"/>
          <w:sz w:val="28"/>
          <w:szCs w:val="27"/>
          <w:rtl/>
        </w:rPr>
        <w:t xml:space="preserve"> </w:t>
      </w:r>
      <w:r w:rsidRPr="00A61836">
        <w:rPr>
          <w:rFonts w:ascii="mylotus" w:hAnsi="mylotus" w:cs="mylotus" w:hint="cs"/>
          <w:sz w:val="28"/>
          <w:szCs w:val="27"/>
          <w:rtl/>
        </w:rPr>
        <w:t>قال</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00C06F28" w:rsidRPr="00C06F28">
        <w:rPr>
          <w:rFonts w:ascii="mylotus" w:hAnsi="mylotus" w:cs="CTraditional Arabic" w:hint="cs"/>
          <w:sz w:val="28"/>
          <w:szCs w:val="27"/>
          <w:rtl/>
        </w:rPr>
        <w:t>ﻷ</w:t>
      </w:r>
      <w:r w:rsidRPr="00A61836">
        <w:rPr>
          <w:rFonts w:ascii="mylotus" w:hAnsi="mylotus" w:cs="mylotus"/>
          <w:sz w:val="28"/>
          <w:szCs w:val="27"/>
          <w:rtl/>
        </w:rPr>
        <w:t xml:space="preserve">: </w:t>
      </w:r>
      <w:r w:rsidR="007913B8">
        <w:rPr>
          <w:rFonts w:ascii="mylotus" w:hAnsi="mylotus" w:cs="Traditional Arabic"/>
          <w:color w:val="A80000"/>
          <w:sz w:val="28"/>
          <w:szCs w:val="28"/>
          <w:shd w:val="clear" w:color="auto" w:fill="FFFFFF"/>
          <w:rtl/>
        </w:rPr>
        <w:t>﴿</w:t>
      </w:r>
      <w:r w:rsidR="007913B8">
        <w:rPr>
          <w:rFonts w:ascii="mylotus" w:hAnsi="mylotus" w:cs="KFGQPC Uthmanic Script HAFS"/>
          <w:color w:val="A80000"/>
          <w:sz w:val="28"/>
          <w:szCs w:val="28"/>
          <w:shd w:val="clear" w:color="auto" w:fill="FFFFFF"/>
          <w:rtl/>
        </w:rPr>
        <w:t>ذَلِكَ وَمَنْ يُعَظِّمْ حُرُمَاتِ اللَّهِ فَهُوَ خَيْرٌ لَهُ عِنْدَ رَبِّهِ</w:t>
      </w:r>
      <w:r w:rsidR="007913B8">
        <w:rPr>
          <w:rFonts w:ascii="mylotus" w:hAnsi="mylotus" w:cs="Traditional Arabic"/>
          <w:color w:val="A80000"/>
          <w:sz w:val="28"/>
          <w:szCs w:val="28"/>
          <w:shd w:val="clear" w:color="auto" w:fill="FFFFFF"/>
          <w:rtl/>
        </w:rPr>
        <w:t>﴾</w:t>
      </w:r>
      <w:r w:rsidR="007913B8">
        <w:rPr>
          <w:rFonts w:ascii="mylotus" w:hAnsi="mylotus" w:cs="KFGQPC Uthmanic Script HAFS"/>
          <w:color w:val="A80000"/>
          <w:sz w:val="28"/>
          <w:szCs w:val="28"/>
          <w:shd w:val="clear" w:color="auto" w:fill="FFFFFF"/>
          <w:rtl/>
        </w:rPr>
        <w:t xml:space="preserve"> </w:t>
      </w:r>
      <w:r w:rsidR="007913B8">
        <w:rPr>
          <w:rFonts w:ascii="mylotus" w:hAnsi="mylotus" w:cs="mylotus"/>
          <w:color w:val="000000"/>
          <w:sz w:val="28"/>
          <w:szCs w:val="24"/>
          <w:shd w:val="clear" w:color="auto" w:fill="FFFFFF"/>
          <w:rtl/>
        </w:rPr>
        <w:t>[الحج: 30]</w:t>
      </w:r>
      <w:r w:rsidRPr="00A61836">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وقال</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007913B8">
        <w:rPr>
          <w:rFonts w:ascii="mylotus" w:hAnsi="mylotus" w:cs="mylotus" w:hint="cs"/>
          <w:sz w:val="28"/>
          <w:szCs w:val="27"/>
          <w:rtl/>
        </w:rPr>
        <w:t>-</w:t>
      </w:r>
      <w:r w:rsidRPr="00A61836">
        <w:rPr>
          <w:rFonts w:ascii="mylotus" w:hAnsi="mylotus" w:cs="mylotus" w:hint="cs"/>
          <w:sz w:val="28"/>
          <w:szCs w:val="27"/>
          <w:rtl/>
        </w:rPr>
        <w:t>تعالى</w:t>
      </w:r>
      <w:r w:rsidR="007913B8">
        <w:rPr>
          <w:rFonts w:ascii="mylotus" w:hAnsi="mylotus" w:cs="mylotus" w:hint="cs"/>
          <w:sz w:val="28"/>
          <w:szCs w:val="27"/>
          <w:rtl/>
        </w:rPr>
        <w:t>-</w:t>
      </w:r>
      <w:r w:rsidRPr="00A61836">
        <w:rPr>
          <w:rFonts w:ascii="mylotus" w:hAnsi="mylotus" w:cs="mylotus"/>
          <w:sz w:val="28"/>
          <w:szCs w:val="27"/>
          <w:rtl/>
        </w:rPr>
        <w:t xml:space="preserve">: </w:t>
      </w:r>
      <w:r w:rsidR="007913B8">
        <w:rPr>
          <w:rFonts w:ascii="mylotus" w:hAnsi="mylotus" w:cs="Traditional Arabic"/>
          <w:color w:val="A80000"/>
          <w:sz w:val="28"/>
          <w:szCs w:val="28"/>
          <w:shd w:val="clear" w:color="auto" w:fill="FFFFFF"/>
          <w:rtl/>
        </w:rPr>
        <w:t>﴿</w:t>
      </w:r>
      <w:r w:rsidR="007913B8">
        <w:rPr>
          <w:rFonts w:ascii="mylotus" w:hAnsi="mylotus" w:cs="KFGQPC Uthmanic Script HAFS"/>
          <w:color w:val="A80000"/>
          <w:sz w:val="28"/>
          <w:szCs w:val="28"/>
          <w:shd w:val="clear" w:color="auto" w:fill="FFFFFF"/>
          <w:rtl/>
        </w:rPr>
        <w:t>ذَلِكَ وَمَنْ يُعَظِّمْ شَعَائِرَ اللَّهِ فَإِنَّهَا مِنْ تَقْوَى الْقُلُوبِ٣٢</w:t>
      </w:r>
      <w:r w:rsidR="007913B8">
        <w:rPr>
          <w:rFonts w:ascii="mylotus" w:hAnsi="mylotus" w:cs="Traditional Arabic"/>
          <w:color w:val="A80000"/>
          <w:sz w:val="28"/>
          <w:szCs w:val="28"/>
          <w:shd w:val="clear" w:color="auto" w:fill="FFFFFF"/>
          <w:rtl/>
        </w:rPr>
        <w:t>﴾</w:t>
      </w:r>
      <w:r w:rsidR="007913B8">
        <w:rPr>
          <w:rFonts w:ascii="mylotus" w:hAnsi="mylotus" w:cs="KFGQPC Uthmanic Script HAFS"/>
          <w:color w:val="A80000"/>
          <w:sz w:val="28"/>
          <w:szCs w:val="28"/>
          <w:shd w:val="clear" w:color="auto" w:fill="FFFFFF"/>
          <w:rtl/>
        </w:rPr>
        <w:t xml:space="preserve"> </w:t>
      </w:r>
      <w:r w:rsidR="007913B8">
        <w:rPr>
          <w:rFonts w:ascii="mylotus" w:hAnsi="mylotus" w:cs="mylotus"/>
          <w:color w:val="000000"/>
          <w:sz w:val="28"/>
          <w:szCs w:val="24"/>
          <w:shd w:val="clear" w:color="auto" w:fill="FFFFFF"/>
          <w:rtl/>
        </w:rPr>
        <w:t>[الحج: 32]</w:t>
      </w:r>
      <w:r w:rsidR="007913B8">
        <w:rPr>
          <w:rFonts w:ascii="mylotus" w:hAnsi="mylotus" w:cs="mylotus" w:hint="c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وما</w:t>
      </w:r>
      <w:r w:rsidRPr="00A61836">
        <w:rPr>
          <w:rFonts w:ascii="mylotus" w:hAnsi="mylotus" w:cs="mylotus"/>
          <w:sz w:val="28"/>
          <w:szCs w:val="27"/>
          <w:rtl/>
        </w:rPr>
        <w:t xml:space="preserve"> </w:t>
      </w:r>
      <w:r w:rsidRPr="00A61836">
        <w:rPr>
          <w:rFonts w:ascii="mylotus" w:hAnsi="mylotus" w:cs="mylotus" w:hint="cs"/>
          <w:sz w:val="28"/>
          <w:szCs w:val="27"/>
          <w:rtl/>
        </w:rPr>
        <w:t>انتشرت</w:t>
      </w:r>
      <w:r w:rsidRPr="00A61836">
        <w:rPr>
          <w:rFonts w:ascii="mylotus" w:hAnsi="mylotus" w:cs="mylotus"/>
          <w:sz w:val="28"/>
          <w:szCs w:val="27"/>
          <w:rtl/>
        </w:rPr>
        <w:t xml:space="preserve"> </w:t>
      </w:r>
      <w:r w:rsidRPr="00A61836">
        <w:rPr>
          <w:rFonts w:ascii="mylotus" w:hAnsi="mylotus" w:cs="mylotus" w:hint="cs"/>
          <w:sz w:val="28"/>
          <w:szCs w:val="27"/>
          <w:rtl/>
        </w:rPr>
        <w:t>المعاصي،</w:t>
      </w:r>
      <w:r w:rsidRPr="00A61836">
        <w:rPr>
          <w:rFonts w:ascii="mylotus" w:hAnsi="mylotus" w:cs="mylotus"/>
          <w:sz w:val="28"/>
          <w:szCs w:val="27"/>
          <w:rtl/>
        </w:rPr>
        <w:t xml:space="preserve"> </w:t>
      </w:r>
      <w:r w:rsidRPr="00A61836">
        <w:rPr>
          <w:rFonts w:ascii="mylotus" w:hAnsi="mylotus" w:cs="mylotus" w:hint="cs"/>
          <w:sz w:val="28"/>
          <w:szCs w:val="27"/>
          <w:rtl/>
        </w:rPr>
        <w:t>وكثرت</w:t>
      </w:r>
      <w:r w:rsidRPr="00A61836">
        <w:rPr>
          <w:rFonts w:ascii="mylotus" w:hAnsi="mylotus" w:cs="mylotus"/>
          <w:sz w:val="28"/>
          <w:szCs w:val="27"/>
          <w:rtl/>
        </w:rPr>
        <w:t xml:space="preserve"> </w:t>
      </w:r>
      <w:r w:rsidRPr="00A61836">
        <w:rPr>
          <w:rFonts w:ascii="mylotus" w:hAnsi="mylotus" w:cs="mylotus" w:hint="cs"/>
          <w:sz w:val="28"/>
          <w:szCs w:val="27"/>
          <w:rtl/>
        </w:rPr>
        <w:t>المنكرات</w:t>
      </w:r>
      <w:r w:rsidRPr="00A61836">
        <w:rPr>
          <w:rFonts w:ascii="mylotus" w:hAnsi="mylotus" w:cs="mylotus"/>
          <w:sz w:val="28"/>
          <w:szCs w:val="27"/>
          <w:rtl/>
        </w:rPr>
        <w:t xml:space="preserve"> </w:t>
      </w:r>
      <w:r w:rsidRPr="00A61836">
        <w:rPr>
          <w:rFonts w:ascii="mylotus" w:hAnsi="mylotus" w:cs="mylotus" w:hint="cs"/>
          <w:sz w:val="28"/>
          <w:szCs w:val="27"/>
          <w:rtl/>
        </w:rPr>
        <w:t>والأهواء</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ديار</w:t>
      </w:r>
      <w:r w:rsidRPr="00A61836">
        <w:rPr>
          <w:rFonts w:ascii="mylotus" w:hAnsi="mylotus" w:cs="mylotus"/>
          <w:sz w:val="28"/>
          <w:szCs w:val="27"/>
          <w:rtl/>
        </w:rPr>
        <w:t xml:space="preserve"> </w:t>
      </w:r>
      <w:r w:rsidRPr="00A61836">
        <w:rPr>
          <w:rFonts w:ascii="mylotus" w:hAnsi="mylotus" w:cs="mylotus" w:hint="cs"/>
          <w:sz w:val="28"/>
          <w:szCs w:val="27"/>
          <w:rtl/>
        </w:rPr>
        <w:t>المسلمين؛</w:t>
      </w:r>
      <w:r w:rsidRPr="00A61836">
        <w:rPr>
          <w:rFonts w:ascii="mylotus" w:hAnsi="mylotus" w:cs="mylotus"/>
          <w:sz w:val="28"/>
          <w:szCs w:val="27"/>
          <w:rtl/>
        </w:rPr>
        <w:t xml:space="preserve"> </w:t>
      </w:r>
      <w:r w:rsidRPr="00A61836">
        <w:rPr>
          <w:rFonts w:ascii="mylotus" w:hAnsi="mylotus" w:cs="mylotus" w:hint="cs"/>
          <w:sz w:val="28"/>
          <w:szCs w:val="27"/>
          <w:rtl/>
        </w:rPr>
        <w:t>إلا</w:t>
      </w:r>
      <w:r w:rsidRPr="00A61836">
        <w:rPr>
          <w:rFonts w:ascii="mylotus" w:hAnsi="mylotus" w:cs="mylotus"/>
          <w:sz w:val="28"/>
          <w:szCs w:val="27"/>
          <w:rtl/>
        </w:rPr>
        <w:t xml:space="preserve"> </w:t>
      </w:r>
      <w:r w:rsidRPr="00A61836">
        <w:rPr>
          <w:rFonts w:ascii="mylotus" w:hAnsi="mylotus" w:cs="mylotus" w:hint="cs"/>
          <w:sz w:val="28"/>
          <w:szCs w:val="27"/>
          <w:rtl/>
        </w:rPr>
        <w:t>بسبب</w:t>
      </w:r>
      <w:r w:rsidRPr="00A61836">
        <w:rPr>
          <w:rFonts w:ascii="mylotus" w:hAnsi="mylotus" w:cs="mylotus"/>
          <w:sz w:val="28"/>
          <w:szCs w:val="27"/>
          <w:rtl/>
        </w:rPr>
        <w:t xml:space="preserve"> </w:t>
      </w:r>
      <w:r w:rsidRPr="00A61836">
        <w:rPr>
          <w:rFonts w:ascii="mylotus" w:hAnsi="mylotus" w:cs="mylotus" w:hint="cs"/>
          <w:sz w:val="28"/>
          <w:szCs w:val="27"/>
          <w:rtl/>
        </w:rPr>
        <w:t>ضعف</w:t>
      </w:r>
      <w:r w:rsidRPr="00A61836">
        <w:rPr>
          <w:rFonts w:ascii="mylotus" w:hAnsi="mylotus" w:cs="mylotus"/>
          <w:sz w:val="28"/>
          <w:szCs w:val="27"/>
          <w:rtl/>
        </w:rPr>
        <w:t xml:space="preserve"> </w:t>
      </w:r>
      <w:r w:rsidRPr="00A61836">
        <w:rPr>
          <w:rFonts w:ascii="mylotus" w:hAnsi="mylotus" w:cs="mylotus" w:hint="cs"/>
          <w:sz w:val="28"/>
          <w:szCs w:val="27"/>
          <w:rtl/>
        </w:rPr>
        <w:t>الإيمان،</w:t>
      </w:r>
      <w:r w:rsidRPr="00A61836">
        <w:rPr>
          <w:rFonts w:ascii="mylotus" w:hAnsi="mylotus" w:cs="mylotus"/>
          <w:sz w:val="28"/>
          <w:szCs w:val="27"/>
          <w:rtl/>
        </w:rPr>
        <w:t xml:space="preserve"> </w:t>
      </w:r>
      <w:r w:rsidRPr="00A61836">
        <w:rPr>
          <w:rFonts w:ascii="mylotus" w:hAnsi="mylotus" w:cs="mylotus" w:hint="cs"/>
          <w:sz w:val="28"/>
          <w:szCs w:val="27"/>
          <w:rtl/>
        </w:rPr>
        <w:t>والتهاون</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تعظيم</w:t>
      </w:r>
      <w:r w:rsidRPr="00A61836">
        <w:rPr>
          <w:rFonts w:ascii="mylotus" w:hAnsi="mylotus" w:cs="mylotus"/>
          <w:sz w:val="28"/>
          <w:szCs w:val="27"/>
          <w:rtl/>
        </w:rPr>
        <w:t xml:space="preserve"> </w:t>
      </w:r>
      <w:r w:rsidRPr="00A61836">
        <w:rPr>
          <w:rFonts w:ascii="mylotus" w:hAnsi="mylotus" w:cs="mylotus" w:hint="cs"/>
          <w:sz w:val="28"/>
          <w:szCs w:val="27"/>
          <w:rtl/>
        </w:rPr>
        <w:t>أمر</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00C06F28" w:rsidRPr="00C06F28">
        <w:rPr>
          <w:rFonts w:ascii="mylotus" w:hAnsi="mylotus" w:cs="CTraditional Arabic" w:hint="cs"/>
          <w:sz w:val="28"/>
          <w:szCs w:val="27"/>
          <w:rtl/>
        </w:rPr>
        <w:t>ﻷ</w:t>
      </w:r>
      <w:r w:rsidRPr="00A61836">
        <w:rPr>
          <w:rFonts w:ascii="mylotus" w:hAnsi="mylotus" w:cs="mylotus"/>
          <w:sz w:val="28"/>
          <w:szCs w:val="27"/>
          <w:rtl/>
        </w:rPr>
        <w:t xml:space="preserve"> </w:t>
      </w:r>
      <w:r w:rsidRPr="00A61836">
        <w:rPr>
          <w:rFonts w:ascii="mylotus" w:hAnsi="mylotus" w:cs="mylotus" w:hint="cs"/>
          <w:sz w:val="28"/>
          <w:szCs w:val="27"/>
          <w:rtl/>
        </w:rPr>
        <w:t>ونهيه</w:t>
      </w:r>
      <w:r w:rsidR="007913B8">
        <w:rPr>
          <w:rFonts w:ascii="mylotus" w:hAnsi="mylotus" w:cs="mylotu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وتعظيم</w:t>
      </w:r>
      <w:r w:rsidRPr="00A61836">
        <w:rPr>
          <w:rFonts w:ascii="mylotus" w:hAnsi="mylotus" w:cs="mylotus"/>
          <w:sz w:val="28"/>
          <w:szCs w:val="27"/>
          <w:rtl/>
        </w:rPr>
        <w:t xml:space="preserve"> </w:t>
      </w:r>
      <w:r w:rsidRPr="00A61836">
        <w:rPr>
          <w:rFonts w:ascii="mylotus" w:hAnsi="mylotus" w:cs="mylotus" w:hint="cs"/>
          <w:sz w:val="28"/>
          <w:szCs w:val="27"/>
          <w:rtl/>
        </w:rPr>
        <w:t>الأمر</w:t>
      </w:r>
      <w:r w:rsidRPr="00A61836">
        <w:rPr>
          <w:rFonts w:ascii="mylotus" w:hAnsi="mylotus" w:cs="mylotus"/>
          <w:sz w:val="28"/>
          <w:szCs w:val="27"/>
          <w:rtl/>
        </w:rPr>
        <w:t xml:space="preserve"> </w:t>
      </w:r>
      <w:r w:rsidRPr="00A61836">
        <w:rPr>
          <w:rFonts w:ascii="mylotus" w:hAnsi="mylotus" w:cs="mylotus" w:hint="cs"/>
          <w:sz w:val="28"/>
          <w:szCs w:val="27"/>
          <w:rtl/>
        </w:rPr>
        <w:t>والنهي</w:t>
      </w:r>
      <w:r w:rsidRPr="00A61836">
        <w:rPr>
          <w:rFonts w:ascii="mylotus" w:hAnsi="mylotus" w:cs="mylotus"/>
          <w:sz w:val="28"/>
          <w:szCs w:val="27"/>
          <w:rtl/>
        </w:rPr>
        <w:t xml:space="preserve"> </w:t>
      </w:r>
      <w:r w:rsidRPr="00A61836">
        <w:rPr>
          <w:rFonts w:ascii="mylotus" w:hAnsi="mylotus" w:cs="mylotus" w:hint="cs"/>
          <w:sz w:val="28"/>
          <w:szCs w:val="27"/>
          <w:rtl/>
        </w:rPr>
        <w:t>يعني</w:t>
      </w:r>
      <w:r w:rsidRPr="00A61836">
        <w:rPr>
          <w:rFonts w:ascii="mylotus" w:hAnsi="mylotus" w:cs="mylotus"/>
          <w:sz w:val="28"/>
          <w:szCs w:val="27"/>
          <w:rtl/>
        </w:rPr>
        <w:t xml:space="preserve">: </w:t>
      </w:r>
      <w:r w:rsidRPr="00A61836">
        <w:rPr>
          <w:rFonts w:ascii="mylotus" w:hAnsi="mylotus" w:cs="mylotus" w:hint="cs"/>
          <w:sz w:val="28"/>
          <w:szCs w:val="27"/>
          <w:rtl/>
        </w:rPr>
        <w:t>الوقوف</w:t>
      </w:r>
      <w:r w:rsidRPr="00A61836">
        <w:rPr>
          <w:rFonts w:ascii="mylotus" w:hAnsi="mylotus" w:cs="mylotus"/>
          <w:sz w:val="28"/>
          <w:szCs w:val="27"/>
          <w:rtl/>
        </w:rPr>
        <w:t xml:space="preserve"> </w:t>
      </w:r>
      <w:r w:rsidRPr="00A61836">
        <w:rPr>
          <w:rFonts w:ascii="mylotus" w:hAnsi="mylotus" w:cs="mylotus" w:hint="cs"/>
          <w:sz w:val="28"/>
          <w:szCs w:val="27"/>
          <w:rtl/>
        </w:rPr>
        <w:t>عند</w:t>
      </w:r>
      <w:r w:rsidRPr="00A61836">
        <w:rPr>
          <w:rFonts w:ascii="mylotus" w:hAnsi="mylotus" w:cs="mylotus"/>
          <w:sz w:val="28"/>
          <w:szCs w:val="27"/>
          <w:rtl/>
        </w:rPr>
        <w:t xml:space="preserve"> </w:t>
      </w:r>
      <w:r w:rsidRPr="00A61836">
        <w:rPr>
          <w:rFonts w:ascii="mylotus" w:hAnsi="mylotus" w:cs="mylotus" w:hint="cs"/>
          <w:sz w:val="28"/>
          <w:szCs w:val="27"/>
          <w:rtl/>
        </w:rPr>
        <w:t>حدود</w:t>
      </w:r>
      <w:r w:rsidRPr="00A61836">
        <w:rPr>
          <w:rFonts w:ascii="mylotus" w:hAnsi="mylotus" w:cs="mylotus"/>
          <w:sz w:val="28"/>
          <w:szCs w:val="27"/>
          <w:rtl/>
        </w:rPr>
        <w:t xml:space="preserve"> </w:t>
      </w:r>
      <w:r w:rsidRPr="00A61836">
        <w:rPr>
          <w:rFonts w:ascii="mylotus" w:hAnsi="mylotus" w:cs="mylotus" w:hint="cs"/>
          <w:sz w:val="28"/>
          <w:szCs w:val="27"/>
          <w:rtl/>
        </w:rPr>
        <w:t>النصوص</w:t>
      </w:r>
      <w:r w:rsidRPr="00A61836">
        <w:rPr>
          <w:rFonts w:ascii="mylotus" w:hAnsi="mylotus" w:cs="mylotus"/>
          <w:sz w:val="28"/>
          <w:szCs w:val="27"/>
          <w:rtl/>
        </w:rPr>
        <w:t xml:space="preserve"> </w:t>
      </w:r>
      <w:r w:rsidRPr="00A61836">
        <w:rPr>
          <w:rFonts w:ascii="mylotus" w:hAnsi="mylotus" w:cs="mylotus" w:hint="cs"/>
          <w:sz w:val="28"/>
          <w:szCs w:val="27"/>
          <w:rtl/>
        </w:rPr>
        <w:t>الشرعية،</w:t>
      </w:r>
      <w:r w:rsidRPr="00A61836">
        <w:rPr>
          <w:rFonts w:ascii="mylotus" w:hAnsi="mylotus" w:cs="mylotus"/>
          <w:sz w:val="28"/>
          <w:szCs w:val="27"/>
          <w:rtl/>
        </w:rPr>
        <w:t xml:space="preserve"> </w:t>
      </w:r>
      <w:r w:rsidRPr="00A61836">
        <w:rPr>
          <w:rFonts w:ascii="mylotus" w:hAnsi="mylotus" w:cs="mylotus" w:hint="cs"/>
          <w:sz w:val="28"/>
          <w:szCs w:val="27"/>
          <w:rtl/>
        </w:rPr>
        <w:t>والالتزام</w:t>
      </w:r>
      <w:r w:rsidRPr="00A61836">
        <w:rPr>
          <w:rFonts w:ascii="mylotus" w:hAnsi="mylotus" w:cs="mylotus"/>
          <w:sz w:val="28"/>
          <w:szCs w:val="27"/>
          <w:rtl/>
        </w:rPr>
        <w:t xml:space="preserve"> </w:t>
      </w:r>
      <w:r w:rsidRPr="00A61836">
        <w:rPr>
          <w:rFonts w:ascii="mylotus" w:hAnsi="mylotus" w:cs="mylotus" w:hint="cs"/>
          <w:sz w:val="28"/>
          <w:szCs w:val="27"/>
          <w:rtl/>
        </w:rPr>
        <w:t>الصادق</w:t>
      </w:r>
      <w:r w:rsidRPr="00A61836">
        <w:rPr>
          <w:rFonts w:ascii="mylotus" w:hAnsi="mylotus" w:cs="mylotus"/>
          <w:sz w:val="28"/>
          <w:szCs w:val="27"/>
          <w:rtl/>
        </w:rPr>
        <w:t xml:space="preserve"> </w:t>
      </w:r>
      <w:r w:rsidRPr="00A61836">
        <w:rPr>
          <w:rFonts w:ascii="mylotus" w:hAnsi="mylotus" w:cs="mylotus" w:hint="cs"/>
          <w:sz w:val="28"/>
          <w:szCs w:val="27"/>
          <w:rtl/>
        </w:rPr>
        <w:t>بمقتضياتها</w:t>
      </w:r>
      <w:r w:rsidRPr="00A61836">
        <w:rPr>
          <w:rFonts w:ascii="mylotus" w:hAnsi="mylotus" w:cs="mylotus"/>
          <w:sz w:val="28"/>
          <w:szCs w:val="27"/>
          <w:rtl/>
        </w:rPr>
        <w:t xml:space="preserve"> </w:t>
      </w:r>
      <w:r w:rsidRPr="00A61836">
        <w:rPr>
          <w:rFonts w:ascii="mylotus" w:hAnsi="mylotus" w:cs="mylotus" w:hint="cs"/>
          <w:sz w:val="28"/>
          <w:szCs w:val="27"/>
          <w:rtl/>
        </w:rPr>
        <w:t>ودلائلها،</w:t>
      </w:r>
      <w:r w:rsidRPr="00A61836">
        <w:rPr>
          <w:rFonts w:ascii="mylotus" w:hAnsi="mylotus" w:cs="mylotus"/>
          <w:sz w:val="28"/>
          <w:szCs w:val="27"/>
          <w:rtl/>
        </w:rPr>
        <w:t xml:space="preserve"> </w:t>
      </w:r>
      <w:r w:rsidRPr="00A61836">
        <w:rPr>
          <w:rFonts w:ascii="mylotus" w:hAnsi="mylotus" w:cs="mylotus" w:hint="cs"/>
          <w:sz w:val="28"/>
          <w:szCs w:val="27"/>
          <w:rtl/>
        </w:rPr>
        <w:t>والعض</w:t>
      </w:r>
      <w:r w:rsidRPr="00A61836">
        <w:rPr>
          <w:rFonts w:ascii="mylotus" w:hAnsi="mylotus" w:cs="mylotus"/>
          <w:sz w:val="28"/>
          <w:szCs w:val="27"/>
          <w:rtl/>
        </w:rPr>
        <w:t xml:space="preserve"> </w:t>
      </w:r>
      <w:r w:rsidRPr="00A61836">
        <w:rPr>
          <w:rFonts w:ascii="mylotus" w:hAnsi="mylotus" w:cs="mylotus" w:hint="cs"/>
          <w:sz w:val="28"/>
          <w:szCs w:val="27"/>
          <w:rtl/>
        </w:rPr>
        <w:t>عليها</w:t>
      </w:r>
      <w:r w:rsidRPr="00A61836">
        <w:rPr>
          <w:rFonts w:ascii="mylotus" w:hAnsi="mylotus" w:cs="mylotus"/>
          <w:sz w:val="28"/>
          <w:szCs w:val="27"/>
          <w:rtl/>
        </w:rPr>
        <w:t xml:space="preserve"> </w:t>
      </w:r>
      <w:r w:rsidRPr="00A61836">
        <w:rPr>
          <w:rFonts w:ascii="mylotus" w:hAnsi="mylotus" w:cs="mylotus" w:hint="cs"/>
          <w:sz w:val="28"/>
          <w:szCs w:val="27"/>
          <w:rtl/>
        </w:rPr>
        <w:t>بالنواجذ،</w:t>
      </w:r>
      <w:r w:rsidRPr="00A61836">
        <w:rPr>
          <w:rFonts w:ascii="mylotus" w:hAnsi="mylotus" w:cs="mylotus"/>
          <w:sz w:val="28"/>
          <w:szCs w:val="27"/>
          <w:rtl/>
        </w:rPr>
        <w:t xml:space="preserve"> </w:t>
      </w:r>
      <w:r w:rsidRPr="00A61836">
        <w:rPr>
          <w:rFonts w:ascii="mylotus" w:hAnsi="mylotus" w:cs="mylotus" w:hint="cs"/>
          <w:sz w:val="28"/>
          <w:szCs w:val="27"/>
          <w:rtl/>
        </w:rPr>
        <w:t>فأَمْر</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00C06F28" w:rsidRPr="00C06F28">
        <w:rPr>
          <w:rFonts w:ascii="mylotus" w:hAnsi="mylotus" w:cs="CTraditional Arabic" w:hint="cs"/>
          <w:sz w:val="28"/>
          <w:szCs w:val="27"/>
          <w:rtl/>
        </w:rPr>
        <w:t>ﻷ</w:t>
      </w:r>
      <w:r w:rsidRPr="00A61836">
        <w:rPr>
          <w:rFonts w:ascii="mylotus" w:hAnsi="mylotus" w:cs="mylotus"/>
          <w:sz w:val="28"/>
          <w:szCs w:val="27"/>
          <w:rtl/>
        </w:rPr>
        <w:t xml:space="preserve"> </w:t>
      </w:r>
      <w:r w:rsidRPr="00A61836">
        <w:rPr>
          <w:rFonts w:ascii="mylotus" w:hAnsi="mylotus" w:cs="mylotus" w:hint="cs"/>
          <w:sz w:val="28"/>
          <w:szCs w:val="27"/>
          <w:rtl/>
        </w:rPr>
        <w:t>وأَمْر</w:t>
      </w:r>
      <w:r w:rsidRPr="00A61836">
        <w:rPr>
          <w:rFonts w:ascii="mylotus" w:hAnsi="mylotus" w:cs="mylotus"/>
          <w:sz w:val="28"/>
          <w:szCs w:val="27"/>
          <w:rtl/>
        </w:rPr>
        <w:t xml:space="preserve"> </w:t>
      </w:r>
      <w:r w:rsidRPr="00A61836">
        <w:rPr>
          <w:rFonts w:ascii="mylotus" w:hAnsi="mylotus" w:cs="mylotus" w:hint="cs"/>
          <w:sz w:val="28"/>
          <w:szCs w:val="27"/>
          <w:rtl/>
        </w:rPr>
        <w:t>رسوله</w:t>
      </w:r>
      <w:r w:rsidR="00430C4F">
        <w:rPr>
          <w:rFonts w:ascii="mylotus" w:hAnsi="mylotus" w:cs="mylotus"/>
          <w:sz w:val="28"/>
          <w:szCs w:val="27"/>
          <w:rtl/>
        </w:rPr>
        <w:t xml:space="preserve"> </w:t>
      </w:r>
      <w:r w:rsidR="00430C4F">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حقه</w:t>
      </w:r>
      <w:r w:rsidRPr="00A61836">
        <w:rPr>
          <w:rFonts w:ascii="mylotus" w:hAnsi="mylotus" w:cs="mylotus"/>
          <w:sz w:val="28"/>
          <w:szCs w:val="27"/>
          <w:rtl/>
        </w:rPr>
        <w:t xml:space="preserve"> </w:t>
      </w:r>
      <w:r w:rsidRPr="00A61836">
        <w:rPr>
          <w:rFonts w:ascii="mylotus" w:hAnsi="mylotus" w:cs="mylotus" w:hint="cs"/>
          <w:sz w:val="28"/>
          <w:szCs w:val="27"/>
          <w:rtl/>
        </w:rPr>
        <w:t>الإجلال</w:t>
      </w:r>
      <w:r w:rsidRPr="00A61836">
        <w:rPr>
          <w:rFonts w:ascii="mylotus" w:hAnsi="mylotus" w:cs="mylotus"/>
          <w:sz w:val="28"/>
          <w:szCs w:val="27"/>
          <w:rtl/>
        </w:rPr>
        <w:t xml:space="preserve"> </w:t>
      </w:r>
      <w:r w:rsidRPr="00A61836">
        <w:rPr>
          <w:rFonts w:ascii="mylotus" w:hAnsi="mylotus" w:cs="mylotus" w:hint="cs"/>
          <w:sz w:val="28"/>
          <w:szCs w:val="27"/>
          <w:rtl/>
        </w:rPr>
        <w:t>والامتثال،</w:t>
      </w:r>
      <w:r w:rsidRPr="00A61836">
        <w:rPr>
          <w:rFonts w:ascii="mylotus" w:hAnsi="mylotus" w:cs="mylotus"/>
          <w:sz w:val="28"/>
          <w:szCs w:val="27"/>
          <w:rtl/>
        </w:rPr>
        <w:t xml:space="preserve"> </w:t>
      </w:r>
      <w:r w:rsidRPr="00A61836">
        <w:rPr>
          <w:rFonts w:ascii="mylotus" w:hAnsi="mylotus" w:cs="mylotus" w:hint="cs"/>
          <w:sz w:val="28"/>
          <w:szCs w:val="27"/>
          <w:rtl/>
        </w:rPr>
        <w:t>قال</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00BB2CB2">
        <w:rPr>
          <w:rFonts w:ascii="mylotus" w:hAnsi="mylotus" w:cs="mylotus" w:hint="cs"/>
          <w:sz w:val="28"/>
          <w:szCs w:val="27"/>
          <w:rtl/>
        </w:rPr>
        <w:t>-</w:t>
      </w:r>
      <w:r w:rsidRPr="00A61836">
        <w:rPr>
          <w:rFonts w:ascii="mylotus" w:hAnsi="mylotus" w:cs="mylotus" w:hint="cs"/>
          <w:sz w:val="28"/>
          <w:szCs w:val="27"/>
          <w:rtl/>
        </w:rPr>
        <w:t>تعالى</w:t>
      </w:r>
      <w:r w:rsidR="00BB2CB2">
        <w:rPr>
          <w:rFonts w:ascii="mylotus" w:hAnsi="mylotus" w:cs="mylotus" w:hint="cs"/>
          <w:sz w:val="28"/>
          <w:szCs w:val="27"/>
          <w:rtl/>
        </w:rPr>
        <w:t>-</w:t>
      </w:r>
      <w:r w:rsidRPr="00A61836">
        <w:rPr>
          <w:rFonts w:ascii="mylotus" w:hAnsi="mylotus" w:cs="mylotus"/>
          <w:sz w:val="28"/>
          <w:szCs w:val="27"/>
          <w:rtl/>
        </w:rPr>
        <w:t xml:space="preserve">: </w:t>
      </w:r>
      <w:r w:rsidR="00BB2CB2">
        <w:rPr>
          <w:rFonts w:ascii="mylotus" w:hAnsi="mylotus" w:cs="Traditional Arabic"/>
          <w:color w:val="A80000"/>
          <w:sz w:val="28"/>
          <w:szCs w:val="28"/>
          <w:shd w:val="clear" w:color="auto" w:fill="FFFFFF"/>
          <w:rtl/>
        </w:rPr>
        <w:t>﴿</w:t>
      </w:r>
      <w:r w:rsidR="00BB2CB2">
        <w:rPr>
          <w:rFonts w:ascii="mylotus" w:hAnsi="mylotus" w:cs="KFGQPC Uthmanic Script HAFS"/>
          <w:color w:val="A80000"/>
          <w:sz w:val="28"/>
          <w:szCs w:val="28"/>
          <w:shd w:val="clear" w:color="auto" w:fill="FFFFFF"/>
          <w:rtl/>
        </w:rPr>
        <w:t>وَمَا كَانَ لِمُؤْمِنٍ وَلَا مُؤْمِنَةٍ إِذَا قَضَى اللَّهُ وَرَسُولُهُ أَمْرًا أَنْ يَكُونَ لَهُمُ الْخِيَرَةُ مِنْ أَمْرِهِمْ</w:t>
      </w:r>
      <w:r w:rsidR="00BB2CB2">
        <w:rPr>
          <w:rFonts w:ascii="mylotus" w:hAnsi="mylotus" w:cs="Traditional Arabic"/>
          <w:color w:val="A80000"/>
          <w:sz w:val="28"/>
          <w:szCs w:val="28"/>
          <w:shd w:val="clear" w:color="auto" w:fill="FFFFFF"/>
          <w:rtl/>
        </w:rPr>
        <w:t>﴾</w:t>
      </w:r>
      <w:r w:rsidR="00BB2CB2">
        <w:rPr>
          <w:rFonts w:ascii="mylotus" w:hAnsi="mylotus" w:cs="KFGQPC Uthmanic Script HAFS"/>
          <w:color w:val="A80000"/>
          <w:sz w:val="28"/>
          <w:szCs w:val="28"/>
          <w:shd w:val="clear" w:color="auto" w:fill="FFFFFF"/>
          <w:rtl/>
        </w:rPr>
        <w:t xml:space="preserve"> </w:t>
      </w:r>
      <w:r w:rsidR="00BB2CB2">
        <w:rPr>
          <w:rFonts w:ascii="mylotus" w:hAnsi="mylotus" w:cs="mylotus"/>
          <w:color w:val="000000"/>
          <w:sz w:val="28"/>
          <w:szCs w:val="24"/>
          <w:shd w:val="clear" w:color="auto" w:fill="FFFFFF"/>
          <w:rtl/>
        </w:rPr>
        <w:t>[الأحزاب: 36]</w:t>
      </w:r>
      <w:r w:rsidRPr="00A61836">
        <w:rPr>
          <w:rFonts w:ascii="mylotus" w:hAnsi="mylotus" w:cs="mylotus"/>
          <w:sz w:val="28"/>
          <w:szCs w:val="27"/>
          <w:rtl/>
        </w:rPr>
        <w:t>.</w:t>
      </w:r>
    </w:p>
    <w:p w:rsidR="00BB2CB2"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قال</w:t>
      </w:r>
      <w:r w:rsidRPr="00A61836">
        <w:rPr>
          <w:rFonts w:ascii="mylotus" w:hAnsi="mylotus" w:cs="mylotus"/>
          <w:sz w:val="28"/>
          <w:szCs w:val="27"/>
          <w:rtl/>
        </w:rPr>
        <w:t xml:space="preserve"> </w:t>
      </w:r>
      <w:r w:rsidRPr="00A61836">
        <w:rPr>
          <w:rFonts w:ascii="mylotus" w:hAnsi="mylotus" w:cs="mylotus" w:hint="cs"/>
          <w:sz w:val="28"/>
          <w:szCs w:val="27"/>
          <w:rtl/>
        </w:rPr>
        <w:t>الإمام</w:t>
      </w:r>
      <w:r w:rsidRPr="00A61836">
        <w:rPr>
          <w:rFonts w:ascii="mylotus" w:hAnsi="mylotus" w:cs="mylotus"/>
          <w:sz w:val="28"/>
          <w:szCs w:val="27"/>
          <w:rtl/>
        </w:rPr>
        <w:t xml:space="preserve"> </w:t>
      </w:r>
      <w:r w:rsidRPr="00A61836">
        <w:rPr>
          <w:rFonts w:ascii="mylotus" w:hAnsi="mylotus" w:cs="mylotus" w:hint="cs"/>
          <w:sz w:val="28"/>
          <w:szCs w:val="27"/>
          <w:rtl/>
        </w:rPr>
        <w:t>ابن</w:t>
      </w:r>
      <w:r w:rsidRPr="00A61836">
        <w:rPr>
          <w:rFonts w:ascii="mylotus" w:hAnsi="mylotus" w:cs="mylotus"/>
          <w:sz w:val="28"/>
          <w:szCs w:val="27"/>
          <w:rtl/>
        </w:rPr>
        <w:t xml:space="preserve"> </w:t>
      </w:r>
      <w:r w:rsidRPr="00A61836">
        <w:rPr>
          <w:rFonts w:ascii="mylotus" w:hAnsi="mylotus" w:cs="mylotus" w:hint="cs"/>
          <w:sz w:val="28"/>
          <w:szCs w:val="27"/>
          <w:rtl/>
        </w:rPr>
        <w:t>القيم</w:t>
      </w:r>
      <w:r w:rsidRPr="00A61836">
        <w:rPr>
          <w:rFonts w:ascii="mylotus" w:hAnsi="mylotus" w:cs="mylotus"/>
          <w:sz w:val="28"/>
          <w:szCs w:val="27"/>
          <w:rtl/>
        </w:rPr>
        <w:t>: «</w:t>
      </w:r>
      <w:r w:rsidRPr="00A61836">
        <w:rPr>
          <w:rFonts w:ascii="mylotus" w:hAnsi="mylotus" w:cs="mylotus" w:hint="cs"/>
          <w:sz w:val="28"/>
          <w:szCs w:val="27"/>
          <w:rtl/>
        </w:rPr>
        <w:t>استقامة</w:t>
      </w:r>
      <w:r w:rsidRPr="00A61836">
        <w:rPr>
          <w:rFonts w:ascii="mylotus" w:hAnsi="mylotus" w:cs="mylotus"/>
          <w:sz w:val="28"/>
          <w:szCs w:val="27"/>
          <w:rtl/>
        </w:rPr>
        <w:t xml:space="preserve"> </w:t>
      </w:r>
      <w:r w:rsidRPr="00A61836">
        <w:rPr>
          <w:rFonts w:ascii="mylotus" w:hAnsi="mylotus" w:cs="mylotus" w:hint="cs"/>
          <w:sz w:val="28"/>
          <w:szCs w:val="27"/>
          <w:rtl/>
        </w:rPr>
        <w:t>القلب</w:t>
      </w:r>
      <w:r w:rsidRPr="00A61836">
        <w:rPr>
          <w:rFonts w:ascii="mylotus" w:hAnsi="mylotus" w:cs="mylotus"/>
          <w:sz w:val="28"/>
          <w:szCs w:val="27"/>
          <w:rtl/>
        </w:rPr>
        <w:t xml:space="preserve"> </w:t>
      </w:r>
      <w:r w:rsidRPr="00A61836">
        <w:rPr>
          <w:rFonts w:ascii="mylotus" w:hAnsi="mylotus" w:cs="mylotus" w:hint="cs"/>
          <w:sz w:val="28"/>
          <w:szCs w:val="27"/>
          <w:rtl/>
        </w:rPr>
        <w:t>بشيئين</w:t>
      </w:r>
      <w:r w:rsidR="00BB2CB2">
        <w:rPr>
          <w:rFonts w:ascii="mylotus" w:hAnsi="mylotus" w:cs="mylotus"/>
          <w:sz w:val="28"/>
          <w:szCs w:val="27"/>
          <w:rtl/>
        </w:rPr>
        <w:t>:</w:t>
      </w:r>
    </w:p>
    <w:p w:rsidR="00BB2CB2" w:rsidRDefault="00A61836" w:rsidP="002A3D60">
      <w:pPr>
        <w:ind w:firstLine="284"/>
        <w:jc w:val="both"/>
        <w:rPr>
          <w:rFonts w:ascii="mylotus" w:hAnsi="mylotus" w:cs="mylotus"/>
          <w:sz w:val="28"/>
          <w:szCs w:val="27"/>
          <w:rtl/>
        </w:rPr>
      </w:pPr>
      <w:r w:rsidRPr="00BB2CB2">
        <w:rPr>
          <w:rFonts w:ascii="mylotus" w:hAnsi="mylotus" w:cs="mylotus" w:hint="cs"/>
          <w:b/>
          <w:bCs/>
          <w:sz w:val="28"/>
          <w:szCs w:val="27"/>
          <w:rtl/>
        </w:rPr>
        <w:t>أحدهما</w:t>
      </w:r>
      <w:r w:rsidRPr="00A61836">
        <w:rPr>
          <w:rFonts w:ascii="mylotus" w:hAnsi="mylotus" w:cs="mylotus"/>
          <w:sz w:val="28"/>
          <w:szCs w:val="27"/>
          <w:rtl/>
        </w:rPr>
        <w:t xml:space="preserve">: </w:t>
      </w:r>
      <w:r w:rsidRPr="00A61836">
        <w:rPr>
          <w:rFonts w:ascii="mylotus" w:hAnsi="mylotus" w:cs="mylotus" w:hint="cs"/>
          <w:sz w:val="28"/>
          <w:szCs w:val="27"/>
          <w:rtl/>
        </w:rPr>
        <w:t>أن</w:t>
      </w:r>
      <w:r w:rsidRPr="00A61836">
        <w:rPr>
          <w:rFonts w:ascii="mylotus" w:hAnsi="mylotus" w:cs="mylotus"/>
          <w:sz w:val="28"/>
          <w:szCs w:val="27"/>
          <w:rtl/>
        </w:rPr>
        <w:t xml:space="preserve"> </w:t>
      </w:r>
      <w:r w:rsidRPr="00A61836">
        <w:rPr>
          <w:rFonts w:ascii="mylotus" w:hAnsi="mylotus" w:cs="mylotus" w:hint="cs"/>
          <w:sz w:val="28"/>
          <w:szCs w:val="27"/>
          <w:rtl/>
        </w:rPr>
        <w:t>تكون</w:t>
      </w:r>
      <w:r w:rsidRPr="00A61836">
        <w:rPr>
          <w:rFonts w:ascii="mylotus" w:hAnsi="mylotus" w:cs="mylotus"/>
          <w:sz w:val="28"/>
          <w:szCs w:val="27"/>
          <w:rtl/>
        </w:rPr>
        <w:t xml:space="preserve"> </w:t>
      </w:r>
      <w:r w:rsidRPr="00A61836">
        <w:rPr>
          <w:rFonts w:ascii="mylotus" w:hAnsi="mylotus" w:cs="mylotus" w:hint="cs"/>
          <w:sz w:val="28"/>
          <w:szCs w:val="27"/>
          <w:rtl/>
        </w:rPr>
        <w:t>محبة</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تعالى</w:t>
      </w:r>
      <w:r w:rsidRPr="00A61836">
        <w:rPr>
          <w:rFonts w:ascii="mylotus" w:hAnsi="mylotus" w:cs="mylotus"/>
          <w:sz w:val="28"/>
          <w:szCs w:val="27"/>
          <w:rtl/>
        </w:rPr>
        <w:t xml:space="preserve"> </w:t>
      </w:r>
      <w:r w:rsidRPr="00A61836">
        <w:rPr>
          <w:rFonts w:ascii="mylotus" w:hAnsi="mylotus" w:cs="mylotus" w:hint="cs"/>
          <w:sz w:val="28"/>
          <w:szCs w:val="27"/>
          <w:rtl/>
        </w:rPr>
        <w:t>تتقدم</w:t>
      </w:r>
      <w:r w:rsidRPr="00A61836">
        <w:rPr>
          <w:rFonts w:ascii="mylotus" w:hAnsi="mylotus" w:cs="mylotus"/>
          <w:sz w:val="28"/>
          <w:szCs w:val="27"/>
          <w:rtl/>
        </w:rPr>
        <w:t xml:space="preserve"> </w:t>
      </w:r>
      <w:r w:rsidRPr="00A61836">
        <w:rPr>
          <w:rFonts w:ascii="mylotus" w:hAnsi="mylotus" w:cs="mylotus" w:hint="cs"/>
          <w:sz w:val="28"/>
          <w:szCs w:val="27"/>
          <w:rtl/>
        </w:rPr>
        <w:t>عنده</w:t>
      </w:r>
      <w:r w:rsidRPr="00A61836">
        <w:rPr>
          <w:rFonts w:ascii="mylotus" w:hAnsi="mylotus" w:cs="mylotus"/>
          <w:sz w:val="28"/>
          <w:szCs w:val="27"/>
          <w:rtl/>
        </w:rPr>
        <w:t xml:space="preserve"> </w:t>
      </w:r>
      <w:r w:rsidRPr="00A61836">
        <w:rPr>
          <w:rFonts w:ascii="mylotus" w:hAnsi="mylotus" w:cs="mylotus" w:hint="cs"/>
          <w:sz w:val="28"/>
          <w:szCs w:val="27"/>
          <w:rtl/>
        </w:rPr>
        <w:t>على</w:t>
      </w:r>
      <w:r w:rsidRPr="00A61836">
        <w:rPr>
          <w:rFonts w:ascii="mylotus" w:hAnsi="mylotus" w:cs="mylotus"/>
          <w:sz w:val="28"/>
          <w:szCs w:val="27"/>
          <w:rtl/>
        </w:rPr>
        <w:t xml:space="preserve"> </w:t>
      </w:r>
      <w:r w:rsidRPr="00A61836">
        <w:rPr>
          <w:rFonts w:ascii="mylotus" w:hAnsi="mylotus" w:cs="mylotus" w:hint="cs"/>
          <w:sz w:val="28"/>
          <w:szCs w:val="27"/>
          <w:rtl/>
        </w:rPr>
        <w:t>جميع</w:t>
      </w:r>
      <w:r w:rsidRPr="00A61836">
        <w:rPr>
          <w:rFonts w:ascii="mylotus" w:hAnsi="mylotus" w:cs="mylotus"/>
          <w:sz w:val="28"/>
          <w:szCs w:val="27"/>
          <w:rtl/>
        </w:rPr>
        <w:t xml:space="preserve"> </w:t>
      </w:r>
      <w:r w:rsidRPr="00A61836">
        <w:rPr>
          <w:rFonts w:ascii="mylotus" w:hAnsi="mylotus" w:cs="mylotus" w:hint="cs"/>
          <w:sz w:val="28"/>
          <w:szCs w:val="27"/>
          <w:rtl/>
        </w:rPr>
        <w:t>المحاب</w:t>
      </w:r>
      <w:r w:rsidR="00BB2CB2">
        <w:rPr>
          <w:rFonts w:ascii="mylotus" w:hAnsi="mylotus" w:cs="mylotus"/>
          <w:sz w:val="28"/>
          <w:szCs w:val="27"/>
          <w:rtl/>
        </w:rPr>
        <w:t>.</w:t>
      </w:r>
    </w:p>
    <w:p w:rsidR="00A61836" w:rsidRPr="00A61836" w:rsidRDefault="00A61836" w:rsidP="002A3D60">
      <w:pPr>
        <w:ind w:firstLine="284"/>
        <w:jc w:val="both"/>
        <w:rPr>
          <w:rFonts w:ascii="mylotus" w:hAnsi="mylotus" w:cs="mylotus"/>
          <w:sz w:val="28"/>
          <w:szCs w:val="27"/>
          <w:rtl/>
        </w:rPr>
      </w:pPr>
      <w:r w:rsidRPr="00BB2CB2">
        <w:rPr>
          <w:rFonts w:ascii="mylotus" w:hAnsi="mylotus" w:cs="mylotus" w:hint="cs"/>
          <w:b/>
          <w:bCs/>
          <w:sz w:val="28"/>
          <w:szCs w:val="27"/>
          <w:rtl/>
        </w:rPr>
        <w:t>الأمر</w:t>
      </w:r>
      <w:r w:rsidRPr="00BB2CB2">
        <w:rPr>
          <w:rFonts w:ascii="mylotus" w:hAnsi="mylotus" w:cs="mylotus"/>
          <w:b/>
          <w:bCs/>
          <w:sz w:val="28"/>
          <w:szCs w:val="27"/>
          <w:rtl/>
        </w:rPr>
        <w:t xml:space="preserve"> </w:t>
      </w:r>
      <w:r w:rsidRPr="00BB2CB2">
        <w:rPr>
          <w:rFonts w:ascii="mylotus" w:hAnsi="mylotus" w:cs="mylotus" w:hint="cs"/>
          <w:b/>
          <w:bCs/>
          <w:sz w:val="28"/>
          <w:szCs w:val="27"/>
          <w:rtl/>
        </w:rPr>
        <w:t>الثاني</w:t>
      </w:r>
      <w:r w:rsidRPr="00A61836">
        <w:rPr>
          <w:rFonts w:ascii="mylotus" w:hAnsi="mylotus" w:cs="mylotus"/>
          <w:sz w:val="28"/>
          <w:szCs w:val="27"/>
          <w:rtl/>
        </w:rPr>
        <w:t xml:space="preserve">: </w:t>
      </w:r>
      <w:r w:rsidRPr="00A61836">
        <w:rPr>
          <w:rFonts w:ascii="mylotus" w:hAnsi="mylotus" w:cs="mylotus" w:hint="cs"/>
          <w:sz w:val="28"/>
          <w:szCs w:val="27"/>
          <w:rtl/>
        </w:rPr>
        <w:t>تعظيم</w:t>
      </w:r>
      <w:r w:rsidRPr="00A61836">
        <w:rPr>
          <w:rFonts w:ascii="mylotus" w:hAnsi="mylotus" w:cs="mylotus"/>
          <w:sz w:val="28"/>
          <w:szCs w:val="27"/>
          <w:rtl/>
        </w:rPr>
        <w:t xml:space="preserve"> </w:t>
      </w:r>
      <w:r w:rsidRPr="00A61836">
        <w:rPr>
          <w:rFonts w:ascii="mylotus" w:hAnsi="mylotus" w:cs="mylotus" w:hint="cs"/>
          <w:sz w:val="28"/>
          <w:szCs w:val="27"/>
          <w:rtl/>
        </w:rPr>
        <w:t>الأمر</w:t>
      </w:r>
      <w:r w:rsidRPr="00A61836">
        <w:rPr>
          <w:rFonts w:ascii="mylotus" w:hAnsi="mylotus" w:cs="mylotus"/>
          <w:sz w:val="28"/>
          <w:szCs w:val="27"/>
          <w:rtl/>
        </w:rPr>
        <w:t xml:space="preserve"> </w:t>
      </w:r>
      <w:r w:rsidRPr="00A61836">
        <w:rPr>
          <w:rFonts w:ascii="mylotus" w:hAnsi="mylotus" w:cs="mylotus" w:hint="cs"/>
          <w:sz w:val="28"/>
          <w:szCs w:val="27"/>
          <w:rtl/>
        </w:rPr>
        <w:t>والنهي،</w:t>
      </w:r>
      <w:r w:rsidRPr="00A61836">
        <w:rPr>
          <w:rFonts w:ascii="mylotus" w:hAnsi="mylotus" w:cs="mylotus"/>
          <w:sz w:val="28"/>
          <w:szCs w:val="27"/>
          <w:rtl/>
        </w:rPr>
        <w:t xml:space="preserve"> </w:t>
      </w:r>
      <w:r w:rsidRPr="00A61836">
        <w:rPr>
          <w:rFonts w:ascii="mylotus" w:hAnsi="mylotus" w:cs="mylotus" w:hint="cs"/>
          <w:sz w:val="28"/>
          <w:szCs w:val="27"/>
          <w:rtl/>
        </w:rPr>
        <w:t>وهو</w:t>
      </w:r>
      <w:r w:rsidRPr="00A61836">
        <w:rPr>
          <w:rFonts w:ascii="mylotus" w:hAnsi="mylotus" w:cs="mylotus"/>
          <w:sz w:val="28"/>
          <w:szCs w:val="27"/>
          <w:rtl/>
        </w:rPr>
        <w:t xml:space="preserve"> </w:t>
      </w:r>
      <w:r w:rsidRPr="00A61836">
        <w:rPr>
          <w:rFonts w:ascii="mylotus" w:hAnsi="mylotus" w:cs="mylotus" w:hint="cs"/>
          <w:sz w:val="28"/>
          <w:szCs w:val="27"/>
          <w:rtl/>
        </w:rPr>
        <w:t>ناشئ</w:t>
      </w:r>
      <w:r w:rsidRPr="00A61836">
        <w:rPr>
          <w:rFonts w:ascii="mylotus" w:hAnsi="mylotus" w:cs="mylotus"/>
          <w:sz w:val="28"/>
          <w:szCs w:val="27"/>
          <w:rtl/>
        </w:rPr>
        <w:t xml:space="preserve"> </w:t>
      </w:r>
      <w:r w:rsidRPr="00A61836">
        <w:rPr>
          <w:rFonts w:ascii="mylotus" w:hAnsi="mylotus" w:cs="mylotus" w:hint="cs"/>
          <w:sz w:val="28"/>
          <w:szCs w:val="27"/>
          <w:rtl/>
        </w:rPr>
        <w:t>عن</w:t>
      </w:r>
      <w:r w:rsidRPr="00A61836">
        <w:rPr>
          <w:rFonts w:ascii="mylotus" w:hAnsi="mylotus" w:cs="mylotus"/>
          <w:sz w:val="28"/>
          <w:szCs w:val="27"/>
          <w:rtl/>
        </w:rPr>
        <w:t xml:space="preserve"> </w:t>
      </w:r>
      <w:r w:rsidRPr="00A61836">
        <w:rPr>
          <w:rFonts w:ascii="mylotus" w:hAnsi="mylotus" w:cs="mylotus" w:hint="cs"/>
          <w:sz w:val="28"/>
          <w:szCs w:val="27"/>
          <w:rtl/>
        </w:rPr>
        <w:t>تعظيم</w:t>
      </w:r>
      <w:r w:rsidRPr="00A61836">
        <w:rPr>
          <w:rFonts w:ascii="mylotus" w:hAnsi="mylotus" w:cs="mylotus"/>
          <w:sz w:val="28"/>
          <w:szCs w:val="27"/>
          <w:rtl/>
        </w:rPr>
        <w:t xml:space="preserve"> </w:t>
      </w:r>
      <w:r w:rsidRPr="00A61836">
        <w:rPr>
          <w:rFonts w:ascii="mylotus" w:hAnsi="mylotus" w:cs="mylotus" w:hint="cs"/>
          <w:sz w:val="28"/>
          <w:szCs w:val="27"/>
          <w:rtl/>
        </w:rPr>
        <w:t>الآمر</w:t>
      </w:r>
      <w:r w:rsidRPr="00A61836">
        <w:rPr>
          <w:rFonts w:ascii="mylotus" w:hAnsi="mylotus" w:cs="mylotus"/>
          <w:sz w:val="28"/>
          <w:szCs w:val="27"/>
          <w:rtl/>
        </w:rPr>
        <w:t xml:space="preserve"> </w:t>
      </w:r>
      <w:r w:rsidRPr="00A61836">
        <w:rPr>
          <w:rFonts w:ascii="mylotus" w:hAnsi="mylotus" w:cs="mylotus" w:hint="cs"/>
          <w:sz w:val="28"/>
          <w:szCs w:val="27"/>
          <w:rtl/>
        </w:rPr>
        <w:t>الناهي،</w:t>
      </w:r>
      <w:r w:rsidRPr="00A61836">
        <w:rPr>
          <w:rFonts w:ascii="mylotus" w:hAnsi="mylotus" w:cs="mylotus"/>
          <w:sz w:val="28"/>
          <w:szCs w:val="27"/>
          <w:rtl/>
        </w:rPr>
        <w:t xml:space="preserve"> </w:t>
      </w:r>
      <w:r w:rsidRPr="00A61836">
        <w:rPr>
          <w:rFonts w:ascii="mylotus" w:hAnsi="mylotus" w:cs="mylotus" w:hint="cs"/>
          <w:sz w:val="28"/>
          <w:szCs w:val="27"/>
          <w:rtl/>
        </w:rPr>
        <w:t>فإن</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تعالى</w:t>
      </w:r>
      <w:r w:rsidRPr="00A61836">
        <w:rPr>
          <w:rFonts w:ascii="mylotus" w:hAnsi="mylotus" w:cs="mylotus"/>
          <w:sz w:val="28"/>
          <w:szCs w:val="27"/>
          <w:rtl/>
        </w:rPr>
        <w:t xml:space="preserve"> </w:t>
      </w:r>
      <w:r w:rsidRPr="00A61836">
        <w:rPr>
          <w:rFonts w:ascii="mylotus" w:hAnsi="mylotus" w:cs="mylotus" w:hint="cs"/>
          <w:sz w:val="28"/>
          <w:szCs w:val="27"/>
          <w:rtl/>
        </w:rPr>
        <w:t>ذمَّ</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لا</w:t>
      </w:r>
      <w:r w:rsidRPr="00A61836">
        <w:rPr>
          <w:rFonts w:ascii="mylotus" w:hAnsi="mylotus" w:cs="mylotus"/>
          <w:sz w:val="28"/>
          <w:szCs w:val="27"/>
          <w:rtl/>
        </w:rPr>
        <w:t xml:space="preserve"> </w:t>
      </w:r>
      <w:r w:rsidRPr="00A61836">
        <w:rPr>
          <w:rFonts w:ascii="mylotus" w:hAnsi="mylotus" w:cs="mylotus" w:hint="cs"/>
          <w:sz w:val="28"/>
          <w:szCs w:val="27"/>
          <w:rtl/>
        </w:rPr>
        <w:t>يُعظّمه</w:t>
      </w:r>
      <w:r w:rsidRPr="00A61836">
        <w:rPr>
          <w:rFonts w:ascii="mylotus" w:hAnsi="mylotus" w:cs="mylotus"/>
          <w:sz w:val="28"/>
          <w:szCs w:val="27"/>
          <w:rtl/>
        </w:rPr>
        <w:t xml:space="preserve"> </w:t>
      </w:r>
      <w:r w:rsidRPr="00A61836">
        <w:rPr>
          <w:rFonts w:ascii="mylotus" w:hAnsi="mylotus" w:cs="mylotus" w:hint="cs"/>
          <w:sz w:val="28"/>
          <w:szCs w:val="27"/>
          <w:rtl/>
        </w:rPr>
        <w:t>ولا</w:t>
      </w:r>
      <w:r w:rsidRPr="00A61836">
        <w:rPr>
          <w:rFonts w:ascii="mylotus" w:hAnsi="mylotus" w:cs="mylotus"/>
          <w:sz w:val="28"/>
          <w:szCs w:val="27"/>
          <w:rtl/>
        </w:rPr>
        <w:t xml:space="preserve"> </w:t>
      </w:r>
      <w:r w:rsidRPr="00A61836">
        <w:rPr>
          <w:rFonts w:ascii="mylotus" w:hAnsi="mylotus" w:cs="mylotus" w:hint="cs"/>
          <w:sz w:val="28"/>
          <w:szCs w:val="27"/>
          <w:rtl/>
        </w:rPr>
        <w:t>يعظّم</w:t>
      </w:r>
      <w:r w:rsidRPr="00A61836">
        <w:rPr>
          <w:rFonts w:ascii="mylotus" w:hAnsi="mylotus" w:cs="mylotus"/>
          <w:sz w:val="28"/>
          <w:szCs w:val="27"/>
          <w:rtl/>
        </w:rPr>
        <w:t xml:space="preserve"> </w:t>
      </w:r>
      <w:r w:rsidRPr="00A61836">
        <w:rPr>
          <w:rFonts w:ascii="mylotus" w:hAnsi="mylotus" w:cs="mylotus" w:hint="cs"/>
          <w:sz w:val="28"/>
          <w:szCs w:val="27"/>
          <w:rtl/>
        </w:rPr>
        <w:t>أمره</w:t>
      </w:r>
      <w:r w:rsidRPr="00A61836">
        <w:rPr>
          <w:rFonts w:ascii="mylotus" w:hAnsi="mylotus" w:cs="mylotus"/>
          <w:sz w:val="28"/>
          <w:szCs w:val="27"/>
          <w:rtl/>
        </w:rPr>
        <w:t xml:space="preserve"> </w:t>
      </w:r>
      <w:r w:rsidRPr="00A61836">
        <w:rPr>
          <w:rFonts w:ascii="mylotus" w:hAnsi="mylotus" w:cs="mylotus" w:hint="cs"/>
          <w:sz w:val="28"/>
          <w:szCs w:val="27"/>
          <w:rtl/>
        </w:rPr>
        <w:t>ونهيه،</w:t>
      </w:r>
      <w:r w:rsidRPr="00A61836">
        <w:rPr>
          <w:rFonts w:ascii="mylotus" w:hAnsi="mylotus" w:cs="mylotus"/>
          <w:sz w:val="28"/>
          <w:szCs w:val="27"/>
          <w:rtl/>
        </w:rPr>
        <w:t xml:space="preserve"> </w:t>
      </w:r>
      <w:r w:rsidRPr="00A61836">
        <w:rPr>
          <w:rFonts w:ascii="mylotus" w:hAnsi="mylotus" w:cs="mylotus" w:hint="cs"/>
          <w:sz w:val="28"/>
          <w:szCs w:val="27"/>
          <w:rtl/>
        </w:rPr>
        <w:t>قال</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00BB2CB2">
        <w:rPr>
          <w:rFonts w:ascii="mylotus" w:hAnsi="mylotus" w:cs="mylotus" w:hint="cs"/>
          <w:sz w:val="28"/>
          <w:szCs w:val="27"/>
          <w:rtl/>
        </w:rPr>
        <w:t>-</w:t>
      </w:r>
      <w:r w:rsidRPr="00A61836">
        <w:rPr>
          <w:rFonts w:ascii="mylotus" w:hAnsi="mylotus" w:cs="mylotus" w:hint="cs"/>
          <w:sz w:val="28"/>
          <w:szCs w:val="27"/>
          <w:rtl/>
        </w:rPr>
        <w:t>سبحانه</w:t>
      </w:r>
      <w:r w:rsidRPr="00A61836">
        <w:rPr>
          <w:rFonts w:ascii="mylotus" w:hAnsi="mylotus" w:cs="mylotus"/>
          <w:sz w:val="28"/>
          <w:szCs w:val="27"/>
          <w:rtl/>
        </w:rPr>
        <w:t xml:space="preserve"> </w:t>
      </w:r>
      <w:r w:rsidRPr="00A61836">
        <w:rPr>
          <w:rFonts w:ascii="mylotus" w:hAnsi="mylotus" w:cs="mylotus" w:hint="cs"/>
          <w:sz w:val="28"/>
          <w:szCs w:val="27"/>
          <w:rtl/>
        </w:rPr>
        <w:t>وتعالى</w:t>
      </w:r>
      <w:r w:rsidR="00BB2CB2">
        <w:rPr>
          <w:rFonts w:ascii="mylotus" w:hAnsi="mylotus" w:cs="mylotus" w:hint="cs"/>
          <w:sz w:val="28"/>
          <w:szCs w:val="27"/>
          <w:rtl/>
        </w:rPr>
        <w:t>-</w:t>
      </w:r>
      <w:r w:rsidRPr="00A61836">
        <w:rPr>
          <w:rFonts w:ascii="mylotus" w:hAnsi="mylotus" w:cs="mylotus"/>
          <w:sz w:val="28"/>
          <w:szCs w:val="27"/>
          <w:rtl/>
        </w:rPr>
        <w:t xml:space="preserve">: </w:t>
      </w:r>
      <w:r w:rsidR="00BB2CB2">
        <w:rPr>
          <w:rFonts w:ascii="mylotus" w:hAnsi="mylotus" w:cs="Traditional Arabic"/>
          <w:b/>
          <w:color w:val="A80000"/>
          <w:sz w:val="28"/>
          <w:szCs w:val="28"/>
          <w:shd w:val="clear" w:color="auto" w:fill="FFFFFF"/>
          <w:rtl/>
        </w:rPr>
        <w:t>﴿</w:t>
      </w:r>
      <w:r w:rsidR="00BB2CB2">
        <w:rPr>
          <w:rFonts w:ascii="mylotus" w:hAnsi="mylotus" w:cs="KFGQPC Uthmanic Script HAFS"/>
          <w:b/>
          <w:color w:val="A80000"/>
          <w:sz w:val="28"/>
          <w:szCs w:val="28"/>
          <w:shd w:val="clear" w:color="auto" w:fill="FFFFFF"/>
          <w:rtl/>
        </w:rPr>
        <w:t>مَا لَكُمْ لَا تَرْجُونَ لِلَّهِ وَقَارًا١٣</w:t>
      </w:r>
      <w:r w:rsidR="00BB2CB2">
        <w:rPr>
          <w:rFonts w:ascii="mylotus" w:hAnsi="mylotus" w:cs="Traditional Arabic"/>
          <w:b/>
          <w:color w:val="A80000"/>
          <w:sz w:val="28"/>
          <w:szCs w:val="28"/>
          <w:shd w:val="clear" w:color="auto" w:fill="FFFFFF"/>
          <w:rtl/>
        </w:rPr>
        <w:t>﴾</w:t>
      </w:r>
      <w:r w:rsidR="00BB2CB2">
        <w:rPr>
          <w:rFonts w:ascii="mylotus" w:hAnsi="mylotus" w:cs="KFGQPC Uthmanic Script HAFS"/>
          <w:b/>
          <w:color w:val="A80000"/>
          <w:sz w:val="28"/>
          <w:szCs w:val="28"/>
          <w:shd w:val="clear" w:color="auto" w:fill="FFFFFF"/>
          <w:rtl/>
        </w:rPr>
        <w:t xml:space="preserve"> </w:t>
      </w:r>
      <w:r w:rsidR="00BB2CB2">
        <w:rPr>
          <w:rFonts w:ascii="mylotus" w:hAnsi="mylotus" w:cs="mylotus"/>
          <w:b/>
          <w:color w:val="000000"/>
          <w:sz w:val="28"/>
          <w:szCs w:val="24"/>
          <w:shd w:val="clear" w:color="auto" w:fill="FFFFFF"/>
          <w:rtl/>
        </w:rPr>
        <w:t>[نوح: 13]</w:t>
      </w:r>
      <w:r w:rsidRPr="00A61836">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قالوا</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تفسيرها</w:t>
      </w:r>
      <w:r w:rsidRPr="00A61836">
        <w:rPr>
          <w:rFonts w:ascii="mylotus" w:hAnsi="mylotus" w:cs="mylotus"/>
          <w:sz w:val="28"/>
          <w:szCs w:val="27"/>
          <w:rtl/>
        </w:rPr>
        <w:t xml:space="preserve">: </w:t>
      </w:r>
      <w:r w:rsidRPr="00A61836">
        <w:rPr>
          <w:rFonts w:ascii="mylotus" w:hAnsi="mylotus" w:cs="mylotus" w:hint="cs"/>
          <w:sz w:val="28"/>
          <w:szCs w:val="27"/>
          <w:rtl/>
        </w:rPr>
        <w:t>ما</w:t>
      </w:r>
      <w:r w:rsidRPr="00A61836">
        <w:rPr>
          <w:rFonts w:ascii="mylotus" w:hAnsi="mylotus" w:cs="mylotus"/>
          <w:sz w:val="28"/>
          <w:szCs w:val="27"/>
          <w:rtl/>
        </w:rPr>
        <w:t xml:space="preserve"> </w:t>
      </w:r>
      <w:r w:rsidRPr="00A61836">
        <w:rPr>
          <w:rFonts w:ascii="mylotus" w:hAnsi="mylotus" w:cs="mylotus" w:hint="cs"/>
          <w:sz w:val="28"/>
          <w:szCs w:val="27"/>
          <w:rtl/>
        </w:rPr>
        <w:t>لكم</w:t>
      </w:r>
      <w:r w:rsidRPr="00A61836">
        <w:rPr>
          <w:rFonts w:ascii="mylotus" w:hAnsi="mylotus" w:cs="mylotus"/>
          <w:sz w:val="28"/>
          <w:szCs w:val="27"/>
          <w:rtl/>
        </w:rPr>
        <w:t xml:space="preserve"> </w:t>
      </w:r>
      <w:r w:rsidRPr="00A61836">
        <w:rPr>
          <w:rFonts w:ascii="mylotus" w:hAnsi="mylotus" w:cs="mylotus" w:hint="cs"/>
          <w:sz w:val="28"/>
          <w:szCs w:val="27"/>
          <w:rtl/>
        </w:rPr>
        <w:t>لا</w:t>
      </w:r>
      <w:r w:rsidRPr="00A61836">
        <w:rPr>
          <w:rFonts w:ascii="mylotus" w:hAnsi="mylotus" w:cs="mylotus"/>
          <w:sz w:val="28"/>
          <w:szCs w:val="27"/>
          <w:rtl/>
        </w:rPr>
        <w:t xml:space="preserve"> </w:t>
      </w:r>
      <w:r w:rsidRPr="00A61836">
        <w:rPr>
          <w:rFonts w:ascii="mylotus" w:hAnsi="mylotus" w:cs="mylotus" w:hint="cs"/>
          <w:sz w:val="28"/>
          <w:szCs w:val="27"/>
          <w:rtl/>
        </w:rPr>
        <w:t>ترجون</w:t>
      </w:r>
      <w:r w:rsidRPr="00A61836">
        <w:rPr>
          <w:rFonts w:ascii="mylotus" w:hAnsi="mylotus" w:cs="mylotus"/>
          <w:sz w:val="28"/>
          <w:szCs w:val="27"/>
          <w:rtl/>
        </w:rPr>
        <w:t xml:space="preserve"> </w:t>
      </w:r>
      <w:r w:rsidRPr="00A61836">
        <w:rPr>
          <w:rFonts w:ascii="mylotus" w:hAnsi="mylotus" w:cs="mylotus" w:hint="cs"/>
          <w:sz w:val="28"/>
          <w:szCs w:val="27"/>
          <w:rtl/>
        </w:rPr>
        <w:t>لله</w:t>
      </w:r>
      <w:r w:rsidRPr="00A61836">
        <w:rPr>
          <w:rFonts w:ascii="mylotus" w:hAnsi="mylotus" w:cs="mylotus"/>
          <w:sz w:val="28"/>
          <w:szCs w:val="27"/>
          <w:rtl/>
        </w:rPr>
        <w:t xml:space="preserve"> </w:t>
      </w:r>
      <w:r w:rsidRPr="00A61836">
        <w:rPr>
          <w:rFonts w:ascii="mylotus" w:hAnsi="mylotus" w:cs="mylotus" w:hint="cs"/>
          <w:sz w:val="28"/>
          <w:szCs w:val="27"/>
          <w:rtl/>
        </w:rPr>
        <w:t>تعالى</w:t>
      </w:r>
      <w:r w:rsidRPr="00A61836">
        <w:rPr>
          <w:rFonts w:ascii="mylotus" w:hAnsi="mylotus" w:cs="mylotus"/>
          <w:sz w:val="28"/>
          <w:szCs w:val="27"/>
          <w:rtl/>
        </w:rPr>
        <w:t xml:space="preserve"> </w:t>
      </w:r>
      <w:r w:rsidRPr="00A61836">
        <w:rPr>
          <w:rFonts w:ascii="mylotus" w:hAnsi="mylotus" w:cs="mylotus" w:hint="cs"/>
          <w:sz w:val="28"/>
          <w:szCs w:val="27"/>
          <w:rtl/>
        </w:rPr>
        <w:t>عظمة</w:t>
      </w:r>
      <w:r w:rsidRPr="00A61836">
        <w:rPr>
          <w:rFonts w:ascii="mylotus" w:hAnsi="mylotus" w:cs="mylotus"/>
          <w:sz w:val="28"/>
          <w:szCs w:val="27"/>
          <w:rtl/>
        </w:rPr>
        <w:t xml:space="preserve">». </w:t>
      </w:r>
      <w:r w:rsidRPr="00A61836">
        <w:rPr>
          <w:rFonts w:ascii="mylotus" w:hAnsi="mylotus" w:cs="mylotus" w:hint="cs"/>
          <w:sz w:val="28"/>
          <w:szCs w:val="27"/>
          <w:rtl/>
        </w:rPr>
        <w:t>ثم</w:t>
      </w:r>
      <w:r w:rsidRPr="00A61836">
        <w:rPr>
          <w:rFonts w:ascii="mylotus" w:hAnsi="mylotus" w:cs="mylotus"/>
          <w:sz w:val="28"/>
          <w:szCs w:val="27"/>
          <w:rtl/>
        </w:rPr>
        <w:t xml:space="preserve"> </w:t>
      </w:r>
      <w:r w:rsidRPr="00A61836">
        <w:rPr>
          <w:rFonts w:ascii="mylotus" w:hAnsi="mylotus" w:cs="mylotus" w:hint="cs"/>
          <w:sz w:val="28"/>
          <w:szCs w:val="27"/>
          <w:rtl/>
        </w:rPr>
        <w:t>قال</w:t>
      </w:r>
      <w:r w:rsidRPr="00A61836">
        <w:rPr>
          <w:rFonts w:ascii="mylotus" w:hAnsi="mylotus" w:cs="mylotus"/>
          <w:sz w:val="28"/>
          <w:szCs w:val="27"/>
          <w:rtl/>
        </w:rPr>
        <w:t xml:space="preserve">: «.. </w:t>
      </w:r>
      <w:r w:rsidRPr="00A61836">
        <w:rPr>
          <w:rFonts w:ascii="mylotus" w:hAnsi="mylotus" w:cs="mylotus" w:hint="cs"/>
          <w:sz w:val="28"/>
          <w:szCs w:val="27"/>
          <w:rtl/>
        </w:rPr>
        <w:t>فعلامة</w:t>
      </w:r>
      <w:r w:rsidRPr="00A61836">
        <w:rPr>
          <w:rFonts w:ascii="mylotus" w:hAnsi="mylotus" w:cs="mylotus"/>
          <w:sz w:val="28"/>
          <w:szCs w:val="27"/>
          <w:rtl/>
        </w:rPr>
        <w:t xml:space="preserve"> </w:t>
      </w:r>
      <w:r w:rsidRPr="00A61836">
        <w:rPr>
          <w:rFonts w:ascii="mylotus" w:hAnsi="mylotus" w:cs="mylotus" w:hint="cs"/>
          <w:sz w:val="28"/>
          <w:szCs w:val="27"/>
          <w:rtl/>
        </w:rPr>
        <w:t>التعظيم</w:t>
      </w:r>
      <w:r w:rsidRPr="00A61836">
        <w:rPr>
          <w:rFonts w:ascii="mylotus" w:hAnsi="mylotus" w:cs="mylotus"/>
          <w:sz w:val="28"/>
          <w:szCs w:val="27"/>
          <w:rtl/>
        </w:rPr>
        <w:t xml:space="preserve"> </w:t>
      </w:r>
      <w:r w:rsidRPr="00A61836">
        <w:rPr>
          <w:rFonts w:ascii="mylotus" w:hAnsi="mylotus" w:cs="mylotus" w:hint="cs"/>
          <w:sz w:val="28"/>
          <w:szCs w:val="27"/>
          <w:rtl/>
        </w:rPr>
        <w:t>للأوامر</w:t>
      </w:r>
      <w:r w:rsidRPr="00A61836">
        <w:rPr>
          <w:rFonts w:ascii="mylotus" w:hAnsi="mylotus" w:cs="mylotus"/>
          <w:sz w:val="28"/>
          <w:szCs w:val="27"/>
          <w:rtl/>
        </w:rPr>
        <w:t xml:space="preserve">: </w:t>
      </w:r>
      <w:r w:rsidRPr="00A61836">
        <w:rPr>
          <w:rFonts w:ascii="mylotus" w:hAnsi="mylotus" w:cs="mylotus" w:hint="cs"/>
          <w:sz w:val="28"/>
          <w:szCs w:val="27"/>
          <w:rtl/>
        </w:rPr>
        <w:t>رعاية</w:t>
      </w:r>
      <w:r w:rsidRPr="00A61836">
        <w:rPr>
          <w:rFonts w:ascii="mylotus" w:hAnsi="mylotus" w:cs="mylotus"/>
          <w:sz w:val="28"/>
          <w:szCs w:val="27"/>
          <w:rtl/>
        </w:rPr>
        <w:t xml:space="preserve"> </w:t>
      </w:r>
      <w:r w:rsidRPr="00A61836">
        <w:rPr>
          <w:rFonts w:ascii="mylotus" w:hAnsi="mylotus" w:cs="mylotus" w:hint="cs"/>
          <w:sz w:val="28"/>
          <w:szCs w:val="27"/>
          <w:rtl/>
        </w:rPr>
        <w:t>أوقاتها</w:t>
      </w:r>
      <w:r w:rsidRPr="00A61836">
        <w:rPr>
          <w:rFonts w:ascii="mylotus" w:hAnsi="mylotus" w:cs="mylotus"/>
          <w:sz w:val="28"/>
          <w:szCs w:val="27"/>
          <w:rtl/>
        </w:rPr>
        <w:t xml:space="preserve"> </w:t>
      </w:r>
      <w:r w:rsidRPr="00A61836">
        <w:rPr>
          <w:rFonts w:ascii="mylotus" w:hAnsi="mylotus" w:cs="mylotus" w:hint="cs"/>
          <w:sz w:val="28"/>
          <w:szCs w:val="27"/>
          <w:rtl/>
        </w:rPr>
        <w:t>وحدودها،</w:t>
      </w:r>
      <w:r w:rsidRPr="00A61836">
        <w:rPr>
          <w:rFonts w:ascii="mylotus" w:hAnsi="mylotus" w:cs="mylotus"/>
          <w:sz w:val="28"/>
          <w:szCs w:val="27"/>
          <w:rtl/>
        </w:rPr>
        <w:t xml:space="preserve"> </w:t>
      </w:r>
      <w:r w:rsidRPr="00A61836">
        <w:rPr>
          <w:rFonts w:ascii="mylotus" w:hAnsi="mylotus" w:cs="mylotus" w:hint="cs"/>
          <w:sz w:val="28"/>
          <w:szCs w:val="27"/>
          <w:rtl/>
        </w:rPr>
        <w:t>والتفتيش</w:t>
      </w:r>
      <w:r w:rsidRPr="00A61836">
        <w:rPr>
          <w:rFonts w:ascii="mylotus" w:hAnsi="mylotus" w:cs="mylotus"/>
          <w:sz w:val="28"/>
          <w:szCs w:val="27"/>
          <w:rtl/>
        </w:rPr>
        <w:t xml:space="preserve"> </w:t>
      </w:r>
      <w:r w:rsidRPr="00A61836">
        <w:rPr>
          <w:rFonts w:ascii="mylotus" w:hAnsi="mylotus" w:cs="mylotus" w:hint="cs"/>
          <w:sz w:val="28"/>
          <w:szCs w:val="27"/>
          <w:rtl/>
        </w:rPr>
        <w:t>على</w:t>
      </w:r>
      <w:r w:rsidRPr="00A61836">
        <w:rPr>
          <w:rFonts w:ascii="mylotus" w:hAnsi="mylotus" w:cs="mylotus"/>
          <w:sz w:val="28"/>
          <w:szCs w:val="27"/>
          <w:rtl/>
        </w:rPr>
        <w:t xml:space="preserve"> </w:t>
      </w:r>
      <w:r w:rsidRPr="00A61836">
        <w:rPr>
          <w:rFonts w:ascii="mylotus" w:hAnsi="mylotus" w:cs="mylotus" w:hint="cs"/>
          <w:sz w:val="28"/>
          <w:szCs w:val="27"/>
          <w:rtl/>
        </w:rPr>
        <w:t>أركانها</w:t>
      </w:r>
      <w:r w:rsidRPr="00A61836">
        <w:rPr>
          <w:rFonts w:ascii="mylotus" w:hAnsi="mylotus" w:cs="mylotus"/>
          <w:sz w:val="28"/>
          <w:szCs w:val="27"/>
          <w:rtl/>
        </w:rPr>
        <w:t xml:space="preserve"> </w:t>
      </w:r>
      <w:r w:rsidRPr="00A61836">
        <w:rPr>
          <w:rFonts w:ascii="mylotus" w:hAnsi="mylotus" w:cs="mylotus" w:hint="cs"/>
          <w:sz w:val="28"/>
          <w:szCs w:val="27"/>
          <w:rtl/>
        </w:rPr>
        <w:t>وواجباتها</w:t>
      </w:r>
      <w:r w:rsidRPr="00A61836">
        <w:rPr>
          <w:rFonts w:ascii="mylotus" w:hAnsi="mylotus" w:cs="mylotus"/>
          <w:sz w:val="28"/>
          <w:szCs w:val="27"/>
          <w:rtl/>
        </w:rPr>
        <w:t xml:space="preserve"> </w:t>
      </w:r>
      <w:r w:rsidRPr="00A61836">
        <w:rPr>
          <w:rFonts w:ascii="mylotus" w:hAnsi="mylotus" w:cs="mylotus" w:hint="cs"/>
          <w:sz w:val="28"/>
          <w:szCs w:val="27"/>
          <w:rtl/>
        </w:rPr>
        <w:t>وكمالها،</w:t>
      </w:r>
      <w:r w:rsidRPr="00A61836">
        <w:rPr>
          <w:rFonts w:ascii="mylotus" w:hAnsi="mylotus" w:cs="mylotus"/>
          <w:sz w:val="28"/>
          <w:szCs w:val="27"/>
          <w:rtl/>
        </w:rPr>
        <w:t xml:space="preserve"> </w:t>
      </w:r>
      <w:r w:rsidRPr="00A61836">
        <w:rPr>
          <w:rFonts w:ascii="mylotus" w:hAnsi="mylotus" w:cs="mylotus" w:hint="cs"/>
          <w:sz w:val="28"/>
          <w:szCs w:val="27"/>
          <w:rtl/>
        </w:rPr>
        <w:t>والحرص</w:t>
      </w:r>
      <w:r w:rsidRPr="00A61836">
        <w:rPr>
          <w:rFonts w:ascii="mylotus" w:hAnsi="mylotus" w:cs="mylotus"/>
          <w:sz w:val="28"/>
          <w:szCs w:val="27"/>
          <w:rtl/>
        </w:rPr>
        <w:t xml:space="preserve"> </w:t>
      </w:r>
      <w:r w:rsidRPr="00A61836">
        <w:rPr>
          <w:rFonts w:ascii="mylotus" w:hAnsi="mylotus" w:cs="mylotus" w:hint="cs"/>
          <w:sz w:val="28"/>
          <w:szCs w:val="27"/>
          <w:rtl/>
        </w:rPr>
        <w:t>على</w:t>
      </w:r>
      <w:r w:rsidRPr="00A61836">
        <w:rPr>
          <w:rFonts w:ascii="mylotus" w:hAnsi="mylotus" w:cs="mylotus"/>
          <w:sz w:val="28"/>
          <w:szCs w:val="27"/>
          <w:rtl/>
        </w:rPr>
        <w:t xml:space="preserve"> </w:t>
      </w:r>
      <w:r w:rsidRPr="00A61836">
        <w:rPr>
          <w:rFonts w:ascii="mylotus" w:hAnsi="mylotus" w:cs="mylotus" w:hint="cs"/>
          <w:sz w:val="28"/>
          <w:szCs w:val="27"/>
          <w:rtl/>
        </w:rPr>
        <w:t>تحسينها</w:t>
      </w:r>
      <w:r w:rsidRPr="00A61836">
        <w:rPr>
          <w:rFonts w:ascii="mylotus" w:hAnsi="mylotus" w:cs="mylotus"/>
          <w:sz w:val="28"/>
          <w:szCs w:val="27"/>
          <w:rtl/>
        </w:rPr>
        <w:t xml:space="preserve"> </w:t>
      </w:r>
      <w:r w:rsidRPr="00A61836">
        <w:rPr>
          <w:rFonts w:ascii="mylotus" w:hAnsi="mylotus" w:cs="mylotus" w:hint="cs"/>
          <w:sz w:val="28"/>
          <w:szCs w:val="27"/>
          <w:rtl/>
        </w:rPr>
        <w:t>وفعلها</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أوقاتها،</w:t>
      </w:r>
      <w:r w:rsidRPr="00A61836">
        <w:rPr>
          <w:rFonts w:ascii="mylotus" w:hAnsi="mylotus" w:cs="mylotus"/>
          <w:sz w:val="28"/>
          <w:szCs w:val="27"/>
          <w:rtl/>
        </w:rPr>
        <w:t xml:space="preserve"> </w:t>
      </w:r>
      <w:r w:rsidRPr="00A61836">
        <w:rPr>
          <w:rFonts w:ascii="mylotus" w:hAnsi="mylotus" w:cs="mylotus" w:hint="cs"/>
          <w:sz w:val="28"/>
          <w:szCs w:val="27"/>
          <w:rtl/>
        </w:rPr>
        <w:t>والمسارعة</w:t>
      </w:r>
      <w:r w:rsidRPr="00A61836">
        <w:rPr>
          <w:rFonts w:ascii="mylotus" w:hAnsi="mylotus" w:cs="mylotus"/>
          <w:sz w:val="28"/>
          <w:szCs w:val="27"/>
          <w:rtl/>
        </w:rPr>
        <w:t xml:space="preserve"> </w:t>
      </w:r>
      <w:r w:rsidRPr="00A61836">
        <w:rPr>
          <w:rFonts w:ascii="mylotus" w:hAnsi="mylotus" w:cs="mylotus" w:hint="cs"/>
          <w:sz w:val="28"/>
          <w:szCs w:val="27"/>
          <w:rtl/>
        </w:rPr>
        <w:t>إليها</w:t>
      </w:r>
      <w:r w:rsidRPr="00A61836">
        <w:rPr>
          <w:rFonts w:ascii="mylotus" w:hAnsi="mylotus" w:cs="mylotus"/>
          <w:sz w:val="28"/>
          <w:szCs w:val="27"/>
          <w:rtl/>
        </w:rPr>
        <w:t xml:space="preserve"> </w:t>
      </w:r>
      <w:r w:rsidRPr="00A61836">
        <w:rPr>
          <w:rFonts w:ascii="mylotus" w:hAnsi="mylotus" w:cs="mylotus" w:hint="cs"/>
          <w:sz w:val="28"/>
          <w:szCs w:val="27"/>
          <w:rtl/>
        </w:rPr>
        <w:t>عند</w:t>
      </w:r>
      <w:r w:rsidRPr="00A61836">
        <w:rPr>
          <w:rFonts w:ascii="mylotus" w:hAnsi="mylotus" w:cs="mylotus"/>
          <w:sz w:val="28"/>
          <w:szCs w:val="27"/>
          <w:rtl/>
        </w:rPr>
        <w:t xml:space="preserve"> </w:t>
      </w:r>
      <w:r w:rsidRPr="00A61836">
        <w:rPr>
          <w:rFonts w:ascii="mylotus" w:hAnsi="mylotus" w:cs="mylotus" w:hint="cs"/>
          <w:sz w:val="28"/>
          <w:szCs w:val="27"/>
          <w:rtl/>
        </w:rPr>
        <w:t>وجوبها،</w:t>
      </w:r>
      <w:r w:rsidRPr="00A61836">
        <w:rPr>
          <w:rFonts w:ascii="mylotus" w:hAnsi="mylotus" w:cs="mylotus"/>
          <w:sz w:val="28"/>
          <w:szCs w:val="27"/>
          <w:rtl/>
        </w:rPr>
        <w:t xml:space="preserve"> </w:t>
      </w:r>
      <w:r w:rsidRPr="00A61836">
        <w:rPr>
          <w:rFonts w:ascii="mylotus" w:hAnsi="mylotus" w:cs="mylotus" w:hint="cs"/>
          <w:sz w:val="28"/>
          <w:szCs w:val="27"/>
          <w:rtl/>
        </w:rPr>
        <w:t>والحزن</w:t>
      </w:r>
      <w:r w:rsidRPr="00A61836">
        <w:rPr>
          <w:rFonts w:ascii="mylotus" w:hAnsi="mylotus" w:cs="mylotus"/>
          <w:sz w:val="28"/>
          <w:szCs w:val="27"/>
          <w:rtl/>
        </w:rPr>
        <w:t xml:space="preserve"> </w:t>
      </w:r>
      <w:r w:rsidRPr="00A61836">
        <w:rPr>
          <w:rFonts w:ascii="mylotus" w:hAnsi="mylotus" w:cs="mylotus" w:hint="cs"/>
          <w:sz w:val="28"/>
          <w:szCs w:val="27"/>
          <w:rtl/>
        </w:rPr>
        <w:t>والكآبة</w:t>
      </w:r>
      <w:r w:rsidRPr="00A61836">
        <w:rPr>
          <w:rFonts w:ascii="mylotus" w:hAnsi="mylotus" w:cs="mylotus"/>
          <w:sz w:val="28"/>
          <w:szCs w:val="27"/>
          <w:rtl/>
        </w:rPr>
        <w:t xml:space="preserve"> </w:t>
      </w:r>
      <w:r w:rsidRPr="00A61836">
        <w:rPr>
          <w:rFonts w:ascii="mylotus" w:hAnsi="mylotus" w:cs="mylotus" w:hint="cs"/>
          <w:sz w:val="28"/>
          <w:szCs w:val="27"/>
          <w:rtl/>
        </w:rPr>
        <w:t>والأسف</w:t>
      </w:r>
      <w:r w:rsidRPr="00A61836">
        <w:rPr>
          <w:rFonts w:ascii="mylotus" w:hAnsi="mylotus" w:cs="mylotus"/>
          <w:sz w:val="28"/>
          <w:szCs w:val="27"/>
          <w:rtl/>
        </w:rPr>
        <w:t xml:space="preserve"> </w:t>
      </w:r>
      <w:r w:rsidRPr="00A61836">
        <w:rPr>
          <w:rFonts w:ascii="mylotus" w:hAnsi="mylotus" w:cs="mylotus" w:hint="cs"/>
          <w:sz w:val="28"/>
          <w:szCs w:val="27"/>
          <w:rtl/>
        </w:rPr>
        <w:t>عند</w:t>
      </w:r>
      <w:r w:rsidRPr="00A61836">
        <w:rPr>
          <w:rFonts w:ascii="mylotus" w:hAnsi="mylotus" w:cs="mylotus"/>
          <w:sz w:val="28"/>
          <w:szCs w:val="27"/>
          <w:rtl/>
        </w:rPr>
        <w:t xml:space="preserve"> </w:t>
      </w:r>
      <w:r w:rsidRPr="00A61836">
        <w:rPr>
          <w:rFonts w:ascii="mylotus" w:hAnsi="mylotus" w:cs="mylotus" w:hint="cs"/>
          <w:sz w:val="28"/>
          <w:szCs w:val="27"/>
          <w:rtl/>
        </w:rPr>
        <w:t>فوت</w:t>
      </w:r>
      <w:r w:rsidRPr="00A61836">
        <w:rPr>
          <w:rFonts w:ascii="mylotus" w:hAnsi="mylotus" w:cs="mylotus"/>
          <w:sz w:val="28"/>
          <w:szCs w:val="27"/>
          <w:rtl/>
        </w:rPr>
        <w:t xml:space="preserve"> </w:t>
      </w:r>
      <w:r w:rsidRPr="00A61836">
        <w:rPr>
          <w:rFonts w:ascii="mylotus" w:hAnsi="mylotus" w:cs="mylotus" w:hint="cs"/>
          <w:sz w:val="28"/>
          <w:szCs w:val="27"/>
          <w:rtl/>
        </w:rPr>
        <w:t>حق</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حقوقها</w:t>
      </w:r>
      <w:r w:rsidRPr="00A61836">
        <w:rPr>
          <w:rFonts w:ascii="mylotus" w:hAnsi="mylotus" w:cs="mylotus"/>
          <w:sz w:val="28"/>
          <w:szCs w:val="27"/>
          <w:rtl/>
        </w:rPr>
        <w:t xml:space="preserve">..». </w:t>
      </w:r>
      <w:r w:rsidRPr="00A61836">
        <w:rPr>
          <w:rFonts w:ascii="mylotus" w:hAnsi="mylotus" w:cs="mylotus" w:hint="cs"/>
          <w:sz w:val="28"/>
          <w:szCs w:val="27"/>
          <w:rtl/>
        </w:rPr>
        <w:t>ثم</w:t>
      </w:r>
      <w:r w:rsidRPr="00A61836">
        <w:rPr>
          <w:rFonts w:ascii="mylotus" w:hAnsi="mylotus" w:cs="mylotus"/>
          <w:sz w:val="28"/>
          <w:szCs w:val="27"/>
          <w:rtl/>
        </w:rPr>
        <w:t xml:space="preserve"> </w:t>
      </w:r>
      <w:r w:rsidRPr="00A61836">
        <w:rPr>
          <w:rFonts w:ascii="mylotus" w:hAnsi="mylotus" w:cs="mylotus" w:hint="cs"/>
          <w:sz w:val="28"/>
          <w:szCs w:val="27"/>
          <w:rtl/>
        </w:rPr>
        <w:t>ذكر</w:t>
      </w:r>
      <w:r w:rsidRPr="00A61836">
        <w:rPr>
          <w:rFonts w:ascii="mylotus" w:hAnsi="mylotus" w:cs="mylotus"/>
          <w:sz w:val="28"/>
          <w:szCs w:val="27"/>
          <w:rtl/>
        </w:rPr>
        <w:t xml:space="preserve"> </w:t>
      </w:r>
      <w:r w:rsidRPr="00A61836">
        <w:rPr>
          <w:rFonts w:ascii="mylotus" w:hAnsi="mylotus" w:cs="mylotus" w:hint="cs"/>
          <w:sz w:val="28"/>
          <w:szCs w:val="27"/>
          <w:rtl/>
        </w:rPr>
        <w:t>عددًا</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علامات</w:t>
      </w:r>
      <w:r w:rsidRPr="00A61836">
        <w:rPr>
          <w:rFonts w:ascii="mylotus" w:hAnsi="mylotus" w:cs="mylotus"/>
          <w:sz w:val="28"/>
          <w:szCs w:val="27"/>
          <w:rtl/>
        </w:rPr>
        <w:t xml:space="preserve"> </w:t>
      </w:r>
      <w:r w:rsidRPr="00A61836">
        <w:rPr>
          <w:rFonts w:ascii="mylotus" w:hAnsi="mylotus" w:cs="mylotus" w:hint="cs"/>
          <w:sz w:val="28"/>
          <w:szCs w:val="27"/>
          <w:rtl/>
        </w:rPr>
        <w:t>تعظيم</w:t>
      </w:r>
      <w:r w:rsidRPr="00A61836">
        <w:rPr>
          <w:rFonts w:ascii="mylotus" w:hAnsi="mylotus" w:cs="mylotus"/>
          <w:sz w:val="28"/>
          <w:szCs w:val="27"/>
          <w:rtl/>
        </w:rPr>
        <w:t xml:space="preserve"> </w:t>
      </w:r>
      <w:r w:rsidRPr="00A61836">
        <w:rPr>
          <w:rFonts w:ascii="mylotus" w:hAnsi="mylotus" w:cs="mylotus" w:hint="cs"/>
          <w:sz w:val="28"/>
          <w:szCs w:val="27"/>
          <w:rtl/>
        </w:rPr>
        <w:t>المناهي،</w:t>
      </w:r>
      <w:r w:rsidRPr="00A61836">
        <w:rPr>
          <w:rFonts w:ascii="mylotus" w:hAnsi="mylotus" w:cs="mylotus"/>
          <w:sz w:val="28"/>
          <w:szCs w:val="27"/>
          <w:rtl/>
        </w:rPr>
        <w:t xml:space="preserve"> </w:t>
      </w:r>
      <w:r w:rsidRPr="00A61836">
        <w:rPr>
          <w:rFonts w:ascii="mylotus" w:hAnsi="mylotus" w:cs="mylotus" w:hint="cs"/>
          <w:sz w:val="28"/>
          <w:szCs w:val="27"/>
          <w:rtl/>
        </w:rPr>
        <w:t>وهي</w:t>
      </w:r>
      <w:r w:rsidRPr="00A61836">
        <w:rPr>
          <w:rFonts w:ascii="mylotus" w:hAnsi="mylotus" w:cs="mylotus"/>
          <w:sz w:val="28"/>
          <w:szCs w:val="27"/>
          <w:rtl/>
        </w:rPr>
        <w:t xml:space="preserve"> </w:t>
      </w:r>
      <w:r w:rsidRPr="00A61836">
        <w:rPr>
          <w:rFonts w:ascii="mylotus" w:hAnsi="mylotus" w:cs="mylotus" w:hint="cs"/>
          <w:sz w:val="28"/>
          <w:szCs w:val="27"/>
          <w:rtl/>
        </w:rPr>
        <w:t>على</w:t>
      </w:r>
      <w:r w:rsidRPr="00A61836">
        <w:rPr>
          <w:rFonts w:ascii="mylotus" w:hAnsi="mylotus" w:cs="mylotus"/>
          <w:sz w:val="28"/>
          <w:szCs w:val="27"/>
          <w:rtl/>
        </w:rPr>
        <w:t xml:space="preserve"> </w:t>
      </w:r>
      <w:r w:rsidRPr="00A61836">
        <w:rPr>
          <w:rFonts w:ascii="mylotus" w:hAnsi="mylotus" w:cs="mylotus" w:hint="cs"/>
          <w:sz w:val="28"/>
          <w:szCs w:val="27"/>
          <w:rtl/>
        </w:rPr>
        <w:t>وجه</w:t>
      </w:r>
      <w:r w:rsidRPr="00A61836">
        <w:rPr>
          <w:rFonts w:ascii="mylotus" w:hAnsi="mylotus" w:cs="mylotus"/>
          <w:sz w:val="28"/>
          <w:szCs w:val="27"/>
          <w:rtl/>
        </w:rPr>
        <w:t xml:space="preserve"> </w:t>
      </w:r>
      <w:r w:rsidRPr="00A61836">
        <w:rPr>
          <w:rFonts w:ascii="mylotus" w:hAnsi="mylotus" w:cs="mylotus" w:hint="cs"/>
          <w:sz w:val="28"/>
          <w:szCs w:val="27"/>
          <w:rtl/>
        </w:rPr>
        <w:t>الاختصار</w:t>
      </w:r>
      <w:r w:rsidRPr="00A61836">
        <w:rPr>
          <w:rFonts w:ascii="mylotus" w:hAnsi="mylotus" w:cs="mylotus"/>
          <w:sz w:val="28"/>
          <w:szCs w:val="27"/>
          <w:rtl/>
        </w:rPr>
        <w:t>:</w:t>
      </w:r>
    </w:p>
    <w:p w:rsidR="00A61836" w:rsidRPr="00A61836" w:rsidRDefault="00BB2CB2" w:rsidP="002A3D60">
      <w:pPr>
        <w:ind w:firstLine="284"/>
        <w:jc w:val="both"/>
        <w:rPr>
          <w:rFonts w:ascii="mylotus" w:hAnsi="mylotus" w:cs="mylotus"/>
          <w:sz w:val="28"/>
          <w:szCs w:val="27"/>
          <w:rtl/>
        </w:rPr>
      </w:pPr>
      <w:r>
        <w:rPr>
          <w:rFonts w:ascii="mylotus" w:hAnsi="mylotus" w:cs="mylotus" w:hint="cs"/>
          <w:sz w:val="28"/>
          <w:szCs w:val="27"/>
          <w:rtl/>
        </w:rPr>
        <w:t>«</w:t>
      </w:r>
      <w:r w:rsidR="00A61836" w:rsidRPr="00A61836">
        <w:rPr>
          <w:rFonts w:ascii="mylotus" w:hAnsi="mylotus" w:cs="mylotus"/>
          <w:sz w:val="28"/>
          <w:szCs w:val="27"/>
          <w:rtl/>
        </w:rPr>
        <w:t xml:space="preserve">1- </w:t>
      </w:r>
      <w:r w:rsidR="00A61836" w:rsidRPr="00A61836">
        <w:rPr>
          <w:rFonts w:ascii="mylotus" w:hAnsi="mylotus" w:cs="mylotus" w:hint="cs"/>
          <w:sz w:val="28"/>
          <w:szCs w:val="27"/>
          <w:rtl/>
        </w:rPr>
        <w:t>الحرص</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على</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التباعد</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عن</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مظانها</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وأسبابها</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وما</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يدعو</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إليها،</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ومجانبة</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كل</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وسيلة</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تقر</w:t>
      </w:r>
      <w:r>
        <w:rPr>
          <w:rFonts w:ascii="mylotus" w:hAnsi="mylotus" w:cs="mylotus" w:hint="cs"/>
          <w:sz w:val="28"/>
          <w:szCs w:val="27"/>
          <w:rtl/>
        </w:rPr>
        <w:t>ِّ</w:t>
      </w:r>
      <w:r w:rsidR="00A61836" w:rsidRPr="00A61836">
        <w:rPr>
          <w:rFonts w:ascii="mylotus" w:hAnsi="mylotus" w:cs="mylotus" w:hint="cs"/>
          <w:sz w:val="28"/>
          <w:szCs w:val="27"/>
          <w:rtl/>
        </w:rPr>
        <w:t>ب</w:t>
      </w:r>
      <w:r w:rsidR="00A61836" w:rsidRPr="00A61836">
        <w:rPr>
          <w:rFonts w:ascii="mylotus" w:hAnsi="mylotus" w:cs="mylotus"/>
          <w:sz w:val="28"/>
          <w:szCs w:val="27"/>
          <w:rtl/>
        </w:rPr>
        <w:t xml:space="preserve"> </w:t>
      </w:r>
      <w:r w:rsidR="00A61836" w:rsidRPr="00A61836">
        <w:rPr>
          <w:rFonts w:ascii="mylotus" w:hAnsi="mylotus" w:cs="mylotus" w:hint="cs"/>
          <w:sz w:val="28"/>
          <w:szCs w:val="27"/>
          <w:rtl/>
        </w:rPr>
        <w:t>إليها</w:t>
      </w:r>
      <w:r>
        <w:rPr>
          <w:rFonts w:ascii="mylotus" w:hAnsi="mylotus" w:cs="mylotus" w:hint="c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sz w:val="28"/>
          <w:szCs w:val="27"/>
          <w:rtl/>
        </w:rPr>
        <w:t xml:space="preserve">2- </w:t>
      </w:r>
      <w:r w:rsidRPr="00A61836">
        <w:rPr>
          <w:rFonts w:ascii="mylotus" w:hAnsi="mylotus" w:cs="mylotus" w:hint="cs"/>
          <w:sz w:val="28"/>
          <w:szCs w:val="27"/>
          <w:rtl/>
        </w:rPr>
        <w:t>أن</w:t>
      </w:r>
      <w:r w:rsidRPr="00A61836">
        <w:rPr>
          <w:rFonts w:ascii="mylotus" w:hAnsi="mylotus" w:cs="mylotus"/>
          <w:sz w:val="28"/>
          <w:szCs w:val="27"/>
          <w:rtl/>
        </w:rPr>
        <w:t xml:space="preserve"> </w:t>
      </w:r>
      <w:r w:rsidRPr="00A61836">
        <w:rPr>
          <w:rFonts w:ascii="mylotus" w:hAnsi="mylotus" w:cs="mylotus" w:hint="cs"/>
          <w:sz w:val="28"/>
          <w:szCs w:val="27"/>
          <w:rtl/>
        </w:rPr>
        <w:t>يغضب</w:t>
      </w:r>
      <w:r w:rsidRPr="00A61836">
        <w:rPr>
          <w:rFonts w:ascii="mylotus" w:hAnsi="mylotus" w:cs="mylotus"/>
          <w:sz w:val="28"/>
          <w:szCs w:val="27"/>
          <w:rtl/>
        </w:rPr>
        <w:t xml:space="preserve"> </w:t>
      </w:r>
      <w:r w:rsidRPr="00A61836">
        <w:rPr>
          <w:rFonts w:ascii="mylotus" w:hAnsi="mylotus" w:cs="mylotus" w:hint="cs"/>
          <w:sz w:val="28"/>
          <w:szCs w:val="27"/>
          <w:rtl/>
        </w:rPr>
        <w:t>لله</w:t>
      </w:r>
      <w:r w:rsidRPr="00A61836">
        <w:rPr>
          <w:rFonts w:ascii="mylotus" w:hAnsi="mylotus" w:cs="mylotus"/>
          <w:sz w:val="28"/>
          <w:szCs w:val="27"/>
          <w:rtl/>
        </w:rPr>
        <w:t xml:space="preserve"> </w:t>
      </w:r>
      <w:r w:rsidR="00C06F28" w:rsidRPr="00C06F28">
        <w:rPr>
          <w:rFonts w:ascii="mylotus" w:hAnsi="mylotus" w:cs="CTraditional Arabic" w:hint="cs"/>
          <w:sz w:val="28"/>
          <w:szCs w:val="27"/>
          <w:rtl/>
        </w:rPr>
        <w:t>ﻷ</w:t>
      </w:r>
      <w:r w:rsidRPr="00A61836">
        <w:rPr>
          <w:rFonts w:ascii="mylotus" w:hAnsi="mylotus" w:cs="mylotus"/>
          <w:sz w:val="28"/>
          <w:szCs w:val="27"/>
          <w:rtl/>
        </w:rPr>
        <w:t xml:space="preserve"> </w:t>
      </w:r>
      <w:r w:rsidRPr="00A61836">
        <w:rPr>
          <w:rFonts w:ascii="mylotus" w:hAnsi="mylotus" w:cs="mylotus" w:hint="cs"/>
          <w:sz w:val="28"/>
          <w:szCs w:val="27"/>
          <w:rtl/>
        </w:rPr>
        <w:t>إذا</w:t>
      </w:r>
      <w:r w:rsidRPr="00A61836">
        <w:rPr>
          <w:rFonts w:ascii="mylotus" w:hAnsi="mylotus" w:cs="mylotus"/>
          <w:sz w:val="28"/>
          <w:szCs w:val="27"/>
          <w:rtl/>
        </w:rPr>
        <w:t xml:space="preserve"> </w:t>
      </w:r>
      <w:r w:rsidRPr="00A61836">
        <w:rPr>
          <w:rFonts w:ascii="mylotus" w:hAnsi="mylotus" w:cs="mylotus" w:hint="cs"/>
          <w:sz w:val="28"/>
          <w:szCs w:val="27"/>
          <w:rtl/>
        </w:rPr>
        <w:t>انتُهكت</w:t>
      </w:r>
      <w:r w:rsidRPr="00A61836">
        <w:rPr>
          <w:rFonts w:ascii="mylotus" w:hAnsi="mylotus" w:cs="mylotus"/>
          <w:sz w:val="28"/>
          <w:szCs w:val="27"/>
          <w:rtl/>
        </w:rPr>
        <w:t xml:space="preserve"> </w:t>
      </w:r>
      <w:r w:rsidRPr="00A61836">
        <w:rPr>
          <w:rFonts w:ascii="mylotus" w:hAnsi="mylotus" w:cs="mylotus" w:hint="cs"/>
          <w:sz w:val="28"/>
          <w:szCs w:val="27"/>
          <w:rtl/>
        </w:rPr>
        <w:t>محارمه،</w:t>
      </w:r>
      <w:r w:rsidRPr="00A61836">
        <w:rPr>
          <w:rFonts w:ascii="mylotus" w:hAnsi="mylotus" w:cs="mylotus"/>
          <w:sz w:val="28"/>
          <w:szCs w:val="27"/>
          <w:rtl/>
        </w:rPr>
        <w:t xml:space="preserve"> </w:t>
      </w:r>
      <w:r w:rsidRPr="00A61836">
        <w:rPr>
          <w:rFonts w:ascii="mylotus" w:hAnsi="mylotus" w:cs="mylotus" w:hint="cs"/>
          <w:sz w:val="28"/>
          <w:szCs w:val="27"/>
          <w:rtl/>
        </w:rPr>
        <w:t>وأن</w:t>
      </w:r>
      <w:r w:rsidRPr="00A61836">
        <w:rPr>
          <w:rFonts w:ascii="mylotus" w:hAnsi="mylotus" w:cs="mylotus"/>
          <w:sz w:val="28"/>
          <w:szCs w:val="27"/>
          <w:rtl/>
        </w:rPr>
        <w:t xml:space="preserve"> </w:t>
      </w:r>
      <w:r w:rsidRPr="00A61836">
        <w:rPr>
          <w:rFonts w:ascii="mylotus" w:hAnsi="mylotus" w:cs="mylotus" w:hint="cs"/>
          <w:sz w:val="28"/>
          <w:szCs w:val="27"/>
          <w:rtl/>
        </w:rPr>
        <w:t>يجد</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قلبه</w:t>
      </w:r>
      <w:r w:rsidRPr="00A61836">
        <w:rPr>
          <w:rFonts w:ascii="mylotus" w:hAnsi="mylotus" w:cs="mylotus"/>
          <w:sz w:val="28"/>
          <w:szCs w:val="27"/>
          <w:rtl/>
        </w:rPr>
        <w:t xml:space="preserve"> </w:t>
      </w:r>
      <w:r w:rsidRPr="00A61836">
        <w:rPr>
          <w:rFonts w:ascii="mylotus" w:hAnsi="mylotus" w:cs="mylotus" w:hint="cs"/>
          <w:sz w:val="28"/>
          <w:szCs w:val="27"/>
          <w:rtl/>
        </w:rPr>
        <w:t>حزنًا</w:t>
      </w:r>
      <w:r w:rsidRPr="00A61836">
        <w:rPr>
          <w:rFonts w:ascii="mylotus" w:hAnsi="mylotus" w:cs="mylotus"/>
          <w:sz w:val="28"/>
          <w:szCs w:val="27"/>
          <w:rtl/>
        </w:rPr>
        <w:t xml:space="preserve"> </w:t>
      </w:r>
      <w:r w:rsidRPr="00A61836">
        <w:rPr>
          <w:rFonts w:ascii="mylotus" w:hAnsi="mylotus" w:cs="mylotus" w:hint="cs"/>
          <w:sz w:val="28"/>
          <w:szCs w:val="27"/>
          <w:rtl/>
        </w:rPr>
        <w:t>وكَسْرة</w:t>
      </w:r>
      <w:r w:rsidRPr="00A61836">
        <w:rPr>
          <w:rFonts w:ascii="mylotus" w:hAnsi="mylotus" w:cs="mylotus"/>
          <w:sz w:val="28"/>
          <w:szCs w:val="27"/>
          <w:rtl/>
        </w:rPr>
        <w:t xml:space="preserve"> </w:t>
      </w:r>
      <w:r w:rsidRPr="00A61836">
        <w:rPr>
          <w:rFonts w:ascii="mylotus" w:hAnsi="mylotus" w:cs="mylotus" w:hint="cs"/>
          <w:sz w:val="28"/>
          <w:szCs w:val="27"/>
          <w:rtl/>
        </w:rPr>
        <w:t>إذا</w:t>
      </w:r>
      <w:r w:rsidRPr="00A61836">
        <w:rPr>
          <w:rFonts w:ascii="mylotus" w:hAnsi="mylotus" w:cs="mylotus"/>
          <w:sz w:val="28"/>
          <w:szCs w:val="27"/>
          <w:rtl/>
        </w:rPr>
        <w:t xml:space="preserve"> </w:t>
      </w:r>
      <w:r w:rsidRPr="00A61836">
        <w:rPr>
          <w:rFonts w:ascii="mylotus" w:hAnsi="mylotus" w:cs="mylotus" w:hint="cs"/>
          <w:sz w:val="28"/>
          <w:szCs w:val="27"/>
          <w:rtl/>
        </w:rPr>
        <w:t>عُصي</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تعالى</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أرضه،</w:t>
      </w:r>
      <w:r w:rsidRPr="00A61836">
        <w:rPr>
          <w:rFonts w:ascii="mylotus" w:hAnsi="mylotus" w:cs="mylotus"/>
          <w:sz w:val="28"/>
          <w:szCs w:val="27"/>
          <w:rtl/>
        </w:rPr>
        <w:t xml:space="preserve"> </w:t>
      </w:r>
      <w:r w:rsidRPr="00A61836">
        <w:rPr>
          <w:rFonts w:ascii="mylotus" w:hAnsi="mylotus" w:cs="mylotus" w:hint="cs"/>
          <w:sz w:val="28"/>
          <w:szCs w:val="27"/>
          <w:rtl/>
        </w:rPr>
        <w:t>ولم</w:t>
      </w:r>
      <w:r w:rsidRPr="00A61836">
        <w:rPr>
          <w:rFonts w:ascii="mylotus" w:hAnsi="mylotus" w:cs="mylotus"/>
          <w:sz w:val="28"/>
          <w:szCs w:val="27"/>
          <w:rtl/>
        </w:rPr>
        <w:t xml:space="preserve"> </w:t>
      </w:r>
      <w:r w:rsidRPr="00A61836">
        <w:rPr>
          <w:rFonts w:ascii="mylotus" w:hAnsi="mylotus" w:cs="mylotus" w:hint="cs"/>
          <w:sz w:val="28"/>
          <w:szCs w:val="27"/>
          <w:rtl/>
        </w:rPr>
        <w:t>يُطع</w:t>
      </w:r>
      <w:r w:rsidRPr="00A61836">
        <w:rPr>
          <w:rFonts w:ascii="mylotus" w:hAnsi="mylotus" w:cs="mylotus"/>
          <w:sz w:val="28"/>
          <w:szCs w:val="27"/>
          <w:rtl/>
        </w:rPr>
        <w:t xml:space="preserve"> </w:t>
      </w:r>
      <w:r w:rsidRPr="00A61836">
        <w:rPr>
          <w:rFonts w:ascii="mylotus" w:hAnsi="mylotus" w:cs="mylotus" w:hint="cs"/>
          <w:sz w:val="28"/>
          <w:szCs w:val="27"/>
          <w:rtl/>
        </w:rPr>
        <w:t>بإقامة</w:t>
      </w:r>
      <w:r w:rsidRPr="00A61836">
        <w:rPr>
          <w:rFonts w:ascii="mylotus" w:hAnsi="mylotus" w:cs="mylotus"/>
          <w:sz w:val="28"/>
          <w:szCs w:val="27"/>
          <w:rtl/>
        </w:rPr>
        <w:t xml:space="preserve"> </w:t>
      </w:r>
      <w:r w:rsidRPr="00A61836">
        <w:rPr>
          <w:rFonts w:ascii="mylotus" w:hAnsi="mylotus" w:cs="mylotus" w:hint="cs"/>
          <w:sz w:val="28"/>
          <w:szCs w:val="27"/>
          <w:rtl/>
        </w:rPr>
        <w:t>حدوده</w:t>
      </w:r>
      <w:r w:rsidRPr="00A61836">
        <w:rPr>
          <w:rFonts w:ascii="mylotus" w:hAnsi="mylotus" w:cs="mylotus"/>
          <w:sz w:val="28"/>
          <w:szCs w:val="27"/>
          <w:rtl/>
        </w:rPr>
        <w:t xml:space="preserve"> </w:t>
      </w:r>
      <w:r w:rsidRPr="00A61836">
        <w:rPr>
          <w:rFonts w:ascii="mylotus" w:hAnsi="mylotus" w:cs="mylotus" w:hint="cs"/>
          <w:sz w:val="28"/>
          <w:szCs w:val="27"/>
          <w:rtl/>
        </w:rPr>
        <w:t>وأوامره،</w:t>
      </w:r>
      <w:r w:rsidRPr="00A61836">
        <w:rPr>
          <w:rFonts w:ascii="mylotus" w:hAnsi="mylotus" w:cs="mylotus"/>
          <w:sz w:val="28"/>
          <w:szCs w:val="27"/>
          <w:rtl/>
        </w:rPr>
        <w:t xml:space="preserve"> </w:t>
      </w:r>
      <w:r w:rsidRPr="00A61836">
        <w:rPr>
          <w:rFonts w:ascii="mylotus" w:hAnsi="mylotus" w:cs="mylotus" w:hint="cs"/>
          <w:sz w:val="28"/>
          <w:szCs w:val="27"/>
          <w:rtl/>
        </w:rPr>
        <w:t>ولم</w:t>
      </w:r>
      <w:r w:rsidRPr="00A61836">
        <w:rPr>
          <w:rFonts w:ascii="mylotus" w:hAnsi="mylotus" w:cs="mylotus"/>
          <w:sz w:val="28"/>
          <w:szCs w:val="27"/>
          <w:rtl/>
        </w:rPr>
        <w:t xml:space="preserve"> </w:t>
      </w:r>
      <w:r w:rsidRPr="00A61836">
        <w:rPr>
          <w:rFonts w:ascii="mylotus" w:hAnsi="mylotus" w:cs="mylotus" w:hint="cs"/>
          <w:sz w:val="28"/>
          <w:szCs w:val="27"/>
          <w:rtl/>
        </w:rPr>
        <w:t>يستطع</w:t>
      </w:r>
      <w:r w:rsidRPr="00A61836">
        <w:rPr>
          <w:rFonts w:ascii="mylotus" w:hAnsi="mylotus" w:cs="mylotus"/>
          <w:sz w:val="28"/>
          <w:szCs w:val="27"/>
          <w:rtl/>
        </w:rPr>
        <w:t xml:space="preserve"> </w:t>
      </w:r>
      <w:r w:rsidRPr="00A61836">
        <w:rPr>
          <w:rFonts w:ascii="mylotus" w:hAnsi="mylotus" w:cs="mylotus" w:hint="cs"/>
          <w:sz w:val="28"/>
          <w:szCs w:val="27"/>
          <w:rtl/>
        </w:rPr>
        <w:t>هو</w:t>
      </w:r>
      <w:r w:rsidRPr="00A61836">
        <w:rPr>
          <w:rFonts w:ascii="mylotus" w:hAnsi="mylotus" w:cs="mylotus"/>
          <w:sz w:val="28"/>
          <w:szCs w:val="27"/>
          <w:rtl/>
        </w:rPr>
        <w:t xml:space="preserve"> </w:t>
      </w:r>
      <w:r w:rsidRPr="00A61836">
        <w:rPr>
          <w:rFonts w:ascii="mylotus" w:hAnsi="mylotus" w:cs="mylotus" w:hint="cs"/>
          <w:sz w:val="28"/>
          <w:szCs w:val="27"/>
          <w:rtl/>
        </w:rPr>
        <w:t>أن</w:t>
      </w:r>
      <w:r w:rsidRPr="00A61836">
        <w:rPr>
          <w:rFonts w:ascii="mylotus" w:hAnsi="mylotus" w:cs="mylotus"/>
          <w:sz w:val="28"/>
          <w:szCs w:val="27"/>
          <w:rtl/>
        </w:rPr>
        <w:t xml:space="preserve"> </w:t>
      </w:r>
      <w:r w:rsidRPr="00A61836">
        <w:rPr>
          <w:rFonts w:ascii="mylotus" w:hAnsi="mylotus" w:cs="mylotus" w:hint="cs"/>
          <w:sz w:val="28"/>
          <w:szCs w:val="27"/>
          <w:rtl/>
        </w:rPr>
        <w:t>يغير</w:t>
      </w:r>
      <w:r w:rsidRPr="00A61836">
        <w:rPr>
          <w:rFonts w:ascii="mylotus" w:hAnsi="mylotus" w:cs="mylotus"/>
          <w:sz w:val="28"/>
          <w:szCs w:val="27"/>
          <w:rtl/>
        </w:rPr>
        <w:t xml:space="preserve"> </w:t>
      </w:r>
      <w:r w:rsidRPr="00A61836">
        <w:rPr>
          <w:rFonts w:ascii="mylotus" w:hAnsi="mylotus" w:cs="mylotus" w:hint="cs"/>
          <w:sz w:val="28"/>
          <w:szCs w:val="27"/>
          <w:rtl/>
        </w:rPr>
        <w:t>ذلك</w:t>
      </w:r>
      <w:r w:rsidR="00BB2CB2">
        <w:rPr>
          <w:rFonts w:ascii="mylotus" w:hAnsi="mylotus" w:cs="mylotu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sz w:val="28"/>
          <w:szCs w:val="27"/>
          <w:rtl/>
        </w:rPr>
        <w:t xml:space="preserve">3- </w:t>
      </w:r>
      <w:r w:rsidRPr="00A61836">
        <w:rPr>
          <w:rFonts w:ascii="mylotus" w:hAnsi="mylotus" w:cs="mylotus" w:hint="cs"/>
          <w:sz w:val="28"/>
          <w:szCs w:val="27"/>
          <w:rtl/>
        </w:rPr>
        <w:t>أن</w:t>
      </w:r>
      <w:r w:rsidRPr="00A61836">
        <w:rPr>
          <w:rFonts w:ascii="mylotus" w:hAnsi="mylotus" w:cs="mylotus"/>
          <w:sz w:val="28"/>
          <w:szCs w:val="27"/>
          <w:rtl/>
        </w:rPr>
        <w:t xml:space="preserve"> </w:t>
      </w:r>
      <w:r w:rsidRPr="00A61836">
        <w:rPr>
          <w:rFonts w:ascii="mylotus" w:hAnsi="mylotus" w:cs="mylotus" w:hint="cs"/>
          <w:sz w:val="28"/>
          <w:szCs w:val="27"/>
          <w:rtl/>
        </w:rPr>
        <w:t>لا</w:t>
      </w:r>
      <w:r w:rsidRPr="00A61836">
        <w:rPr>
          <w:rFonts w:ascii="mylotus" w:hAnsi="mylotus" w:cs="mylotus"/>
          <w:sz w:val="28"/>
          <w:szCs w:val="27"/>
          <w:rtl/>
        </w:rPr>
        <w:t xml:space="preserve"> </w:t>
      </w:r>
      <w:r w:rsidRPr="00A61836">
        <w:rPr>
          <w:rFonts w:ascii="mylotus" w:hAnsi="mylotus" w:cs="mylotus" w:hint="cs"/>
          <w:sz w:val="28"/>
          <w:szCs w:val="27"/>
          <w:rtl/>
        </w:rPr>
        <w:t>يسترسل</w:t>
      </w:r>
      <w:r w:rsidRPr="00A61836">
        <w:rPr>
          <w:rFonts w:ascii="mylotus" w:hAnsi="mylotus" w:cs="mylotus"/>
          <w:sz w:val="28"/>
          <w:szCs w:val="27"/>
          <w:rtl/>
        </w:rPr>
        <w:t xml:space="preserve"> </w:t>
      </w:r>
      <w:r w:rsidRPr="00A61836">
        <w:rPr>
          <w:rFonts w:ascii="mylotus" w:hAnsi="mylotus" w:cs="mylotus" w:hint="cs"/>
          <w:sz w:val="28"/>
          <w:szCs w:val="27"/>
          <w:rtl/>
        </w:rPr>
        <w:t>مع</w:t>
      </w:r>
      <w:r w:rsidRPr="00A61836">
        <w:rPr>
          <w:rFonts w:ascii="mylotus" w:hAnsi="mylotus" w:cs="mylotus"/>
          <w:sz w:val="28"/>
          <w:szCs w:val="27"/>
          <w:rtl/>
        </w:rPr>
        <w:t xml:space="preserve"> </w:t>
      </w:r>
      <w:r w:rsidRPr="00A61836">
        <w:rPr>
          <w:rFonts w:ascii="mylotus" w:hAnsi="mylotus" w:cs="mylotus" w:hint="cs"/>
          <w:sz w:val="28"/>
          <w:szCs w:val="27"/>
          <w:rtl/>
        </w:rPr>
        <w:t>الرخصة</w:t>
      </w:r>
      <w:r w:rsidRPr="00A61836">
        <w:rPr>
          <w:rFonts w:ascii="mylotus" w:hAnsi="mylotus" w:cs="mylotus"/>
          <w:sz w:val="28"/>
          <w:szCs w:val="27"/>
          <w:rtl/>
        </w:rPr>
        <w:t xml:space="preserve"> </w:t>
      </w:r>
      <w:r w:rsidRPr="00A61836">
        <w:rPr>
          <w:rFonts w:ascii="mylotus" w:hAnsi="mylotus" w:cs="mylotus" w:hint="cs"/>
          <w:sz w:val="28"/>
          <w:szCs w:val="27"/>
          <w:rtl/>
        </w:rPr>
        <w:t>إلى</w:t>
      </w:r>
      <w:r w:rsidRPr="00A61836">
        <w:rPr>
          <w:rFonts w:ascii="mylotus" w:hAnsi="mylotus" w:cs="mylotus"/>
          <w:sz w:val="28"/>
          <w:szCs w:val="27"/>
          <w:rtl/>
        </w:rPr>
        <w:t xml:space="preserve"> </w:t>
      </w:r>
      <w:r w:rsidRPr="00A61836">
        <w:rPr>
          <w:rFonts w:ascii="mylotus" w:hAnsi="mylotus" w:cs="mylotus" w:hint="cs"/>
          <w:sz w:val="28"/>
          <w:szCs w:val="27"/>
          <w:rtl/>
        </w:rPr>
        <w:t>حد</w:t>
      </w:r>
      <w:r w:rsidRPr="00A61836">
        <w:rPr>
          <w:rFonts w:ascii="mylotus" w:hAnsi="mylotus" w:cs="mylotus"/>
          <w:sz w:val="28"/>
          <w:szCs w:val="27"/>
          <w:rtl/>
        </w:rPr>
        <w:t xml:space="preserve"> </w:t>
      </w:r>
      <w:r w:rsidRPr="00A61836">
        <w:rPr>
          <w:rFonts w:ascii="mylotus" w:hAnsi="mylotus" w:cs="mylotus" w:hint="cs"/>
          <w:sz w:val="28"/>
          <w:szCs w:val="27"/>
          <w:rtl/>
        </w:rPr>
        <w:t>يكون</w:t>
      </w:r>
      <w:r w:rsidRPr="00A61836">
        <w:rPr>
          <w:rFonts w:ascii="mylotus" w:hAnsi="mylotus" w:cs="mylotus"/>
          <w:sz w:val="28"/>
          <w:szCs w:val="27"/>
          <w:rtl/>
        </w:rPr>
        <w:t xml:space="preserve"> </w:t>
      </w:r>
      <w:r w:rsidRPr="00A61836">
        <w:rPr>
          <w:rFonts w:ascii="mylotus" w:hAnsi="mylotus" w:cs="mylotus" w:hint="cs"/>
          <w:sz w:val="28"/>
          <w:szCs w:val="27"/>
          <w:rtl/>
        </w:rPr>
        <w:t>فيه</w:t>
      </w:r>
      <w:r w:rsidRPr="00A61836">
        <w:rPr>
          <w:rFonts w:ascii="mylotus" w:hAnsi="mylotus" w:cs="mylotus"/>
          <w:sz w:val="28"/>
          <w:szCs w:val="27"/>
          <w:rtl/>
        </w:rPr>
        <w:t xml:space="preserve"> </w:t>
      </w:r>
      <w:r w:rsidRPr="00A61836">
        <w:rPr>
          <w:rFonts w:ascii="mylotus" w:hAnsi="mylotus" w:cs="mylotus" w:hint="cs"/>
          <w:sz w:val="28"/>
          <w:szCs w:val="27"/>
          <w:rtl/>
        </w:rPr>
        <w:t>جافيًا</w:t>
      </w:r>
      <w:r w:rsidRPr="00A61836">
        <w:rPr>
          <w:rFonts w:ascii="mylotus" w:hAnsi="mylotus" w:cs="mylotus"/>
          <w:sz w:val="28"/>
          <w:szCs w:val="27"/>
          <w:rtl/>
        </w:rPr>
        <w:t xml:space="preserve"> </w:t>
      </w:r>
      <w:r w:rsidRPr="00A61836">
        <w:rPr>
          <w:rFonts w:ascii="mylotus" w:hAnsi="mylotus" w:cs="mylotus" w:hint="cs"/>
          <w:sz w:val="28"/>
          <w:szCs w:val="27"/>
          <w:rtl/>
        </w:rPr>
        <w:t>غير</w:t>
      </w:r>
      <w:r w:rsidRPr="00A61836">
        <w:rPr>
          <w:rFonts w:ascii="mylotus" w:hAnsi="mylotus" w:cs="mylotus"/>
          <w:sz w:val="28"/>
          <w:szCs w:val="27"/>
          <w:rtl/>
        </w:rPr>
        <w:t xml:space="preserve"> </w:t>
      </w:r>
      <w:r w:rsidRPr="00A61836">
        <w:rPr>
          <w:rFonts w:ascii="mylotus" w:hAnsi="mylotus" w:cs="mylotus" w:hint="cs"/>
          <w:sz w:val="28"/>
          <w:szCs w:val="27"/>
          <w:rtl/>
        </w:rPr>
        <w:t>مستقيم</w:t>
      </w:r>
      <w:r w:rsidRPr="00A61836">
        <w:rPr>
          <w:rFonts w:ascii="mylotus" w:hAnsi="mylotus" w:cs="mylotus"/>
          <w:sz w:val="28"/>
          <w:szCs w:val="27"/>
          <w:rtl/>
        </w:rPr>
        <w:t xml:space="preserve"> </w:t>
      </w:r>
      <w:r w:rsidRPr="00A61836">
        <w:rPr>
          <w:rFonts w:ascii="mylotus" w:hAnsi="mylotus" w:cs="mylotus" w:hint="cs"/>
          <w:sz w:val="28"/>
          <w:szCs w:val="27"/>
          <w:rtl/>
        </w:rPr>
        <w:t>على</w:t>
      </w:r>
      <w:r w:rsidRPr="00A61836">
        <w:rPr>
          <w:rFonts w:ascii="mylotus" w:hAnsi="mylotus" w:cs="mylotus"/>
          <w:sz w:val="28"/>
          <w:szCs w:val="27"/>
          <w:rtl/>
        </w:rPr>
        <w:t xml:space="preserve"> </w:t>
      </w:r>
      <w:r w:rsidRPr="00A61836">
        <w:rPr>
          <w:rFonts w:ascii="mylotus" w:hAnsi="mylotus" w:cs="mylotus" w:hint="cs"/>
          <w:sz w:val="28"/>
          <w:szCs w:val="27"/>
          <w:rtl/>
        </w:rPr>
        <w:t>المنهج</w:t>
      </w:r>
      <w:r w:rsidRPr="00A61836">
        <w:rPr>
          <w:rFonts w:ascii="mylotus" w:hAnsi="mylotus" w:cs="mylotus"/>
          <w:sz w:val="28"/>
          <w:szCs w:val="27"/>
          <w:rtl/>
        </w:rPr>
        <w:t xml:space="preserve"> </w:t>
      </w:r>
      <w:r w:rsidRPr="00A61836">
        <w:rPr>
          <w:rFonts w:ascii="mylotus" w:hAnsi="mylotus" w:cs="mylotus" w:hint="cs"/>
          <w:sz w:val="28"/>
          <w:szCs w:val="27"/>
          <w:rtl/>
        </w:rPr>
        <w:t>الوسط</w:t>
      </w:r>
      <w:r w:rsidR="00BB2CB2">
        <w:rPr>
          <w:rFonts w:ascii="mylotus" w:hAnsi="mylotus" w:cs="mylotu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sz w:val="28"/>
          <w:szCs w:val="27"/>
          <w:rtl/>
        </w:rPr>
        <w:lastRenderedPageBreak/>
        <w:t xml:space="preserve">4- </w:t>
      </w:r>
      <w:r w:rsidRPr="00A61836">
        <w:rPr>
          <w:rFonts w:ascii="mylotus" w:hAnsi="mylotus" w:cs="mylotus" w:hint="cs"/>
          <w:sz w:val="28"/>
          <w:szCs w:val="27"/>
          <w:rtl/>
        </w:rPr>
        <w:t>أن</w:t>
      </w:r>
      <w:r w:rsidRPr="00A61836">
        <w:rPr>
          <w:rFonts w:ascii="mylotus" w:hAnsi="mylotus" w:cs="mylotus"/>
          <w:sz w:val="28"/>
          <w:szCs w:val="27"/>
          <w:rtl/>
        </w:rPr>
        <w:t xml:space="preserve"> </w:t>
      </w:r>
      <w:r w:rsidRPr="00A61836">
        <w:rPr>
          <w:rFonts w:ascii="mylotus" w:hAnsi="mylotus" w:cs="mylotus" w:hint="cs"/>
          <w:sz w:val="28"/>
          <w:szCs w:val="27"/>
          <w:rtl/>
        </w:rPr>
        <w:t>لا</w:t>
      </w:r>
      <w:r w:rsidRPr="00A61836">
        <w:rPr>
          <w:rFonts w:ascii="mylotus" w:hAnsi="mylotus" w:cs="mylotus"/>
          <w:sz w:val="28"/>
          <w:szCs w:val="27"/>
          <w:rtl/>
        </w:rPr>
        <w:t xml:space="preserve"> </w:t>
      </w:r>
      <w:r w:rsidRPr="00A61836">
        <w:rPr>
          <w:rFonts w:ascii="mylotus" w:hAnsi="mylotus" w:cs="mylotus" w:hint="cs"/>
          <w:sz w:val="28"/>
          <w:szCs w:val="27"/>
          <w:rtl/>
        </w:rPr>
        <w:t>يحمل</w:t>
      </w:r>
      <w:r w:rsidRPr="00A61836">
        <w:rPr>
          <w:rFonts w:ascii="mylotus" w:hAnsi="mylotus" w:cs="mylotus"/>
          <w:sz w:val="28"/>
          <w:szCs w:val="27"/>
          <w:rtl/>
        </w:rPr>
        <w:t xml:space="preserve"> </w:t>
      </w:r>
      <w:r w:rsidRPr="00A61836">
        <w:rPr>
          <w:rFonts w:ascii="mylotus" w:hAnsi="mylotus" w:cs="mylotus" w:hint="cs"/>
          <w:sz w:val="28"/>
          <w:szCs w:val="27"/>
          <w:rtl/>
        </w:rPr>
        <w:t>الأمر</w:t>
      </w:r>
      <w:r w:rsidRPr="00A61836">
        <w:rPr>
          <w:rFonts w:ascii="mylotus" w:hAnsi="mylotus" w:cs="mylotus"/>
          <w:sz w:val="28"/>
          <w:szCs w:val="27"/>
          <w:rtl/>
        </w:rPr>
        <w:t xml:space="preserve"> </w:t>
      </w:r>
      <w:r w:rsidRPr="00A61836">
        <w:rPr>
          <w:rFonts w:ascii="mylotus" w:hAnsi="mylotus" w:cs="mylotus" w:hint="cs"/>
          <w:sz w:val="28"/>
          <w:szCs w:val="27"/>
          <w:rtl/>
        </w:rPr>
        <w:t>على</w:t>
      </w:r>
      <w:r w:rsidRPr="00A61836">
        <w:rPr>
          <w:rFonts w:ascii="mylotus" w:hAnsi="mylotus" w:cs="mylotus"/>
          <w:sz w:val="28"/>
          <w:szCs w:val="27"/>
          <w:rtl/>
        </w:rPr>
        <w:t xml:space="preserve"> </w:t>
      </w:r>
      <w:r w:rsidRPr="00A61836">
        <w:rPr>
          <w:rFonts w:ascii="mylotus" w:hAnsi="mylotus" w:cs="mylotus" w:hint="cs"/>
          <w:sz w:val="28"/>
          <w:szCs w:val="27"/>
          <w:rtl/>
        </w:rPr>
        <w:t>علة</w:t>
      </w:r>
      <w:r w:rsidRPr="00A61836">
        <w:rPr>
          <w:rFonts w:ascii="mylotus" w:hAnsi="mylotus" w:cs="mylotus"/>
          <w:sz w:val="28"/>
          <w:szCs w:val="27"/>
          <w:rtl/>
        </w:rPr>
        <w:t xml:space="preserve"> </w:t>
      </w:r>
      <w:r w:rsidRPr="00A61836">
        <w:rPr>
          <w:rFonts w:ascii="mylotus" w:hAnsi="mylotus" w:cs="mylotus" w:hint="cs"/>
          <w:sz w:val="28"/>
          <w:szCs w:val="27"/>
          <w:rtl/>
        </w:rPr>
        <w:t>تُضعف</w:t>
      </w:r>
      <w:r w:rsidRPr="00A61836">
        <w:rPr>
          <w:rFonts w:ascii="mylotus" w:hAnsi="mylotus" w:cs="mylotus"/>
          <w:sz w:val="28"/>
          <w:szCs w:val="27"/>
          <w:rtl/>
        </w:rPr>
        <w:t xml:space="preserve"> </w:t>
      </w:r>
      <w:r w:rsidRPr="00A61836">
        <w:rPr>
          <w:rFonts w:ascii="mylotus" w:hAnsi="mylotus" w:cs="mylotus" w:hint="cs"/>
          <w:sz w:val="28"/>
          <w:szCs w:val="27"/>
          <w:rtl/>
        </w:rPr>
        <w:t>الانقياد</w:t>
      </w:r>
      <w:r w:rsidRPr="00A61836">
        <w:rPr>
          <w:rFonts w:ascii="mylotus" w:hAnsi="mylotus" w:cs="mylotus"/>
          <w:sz w:val="28"/>
          <w:szCs w:val="27"/>
          <w:rtl/>
        </w:rPr>
        <w:t xml:space="preserve"> </w:t>
      </w:r>
      <w:r w:rsidRPr="00A61836">
        <w:rPr>
          <w:rFonts w:ascii="mylotus" w:hAnsi="mylotus" w:cs="mylotus" w:hint="cs"/>
          <w:sz w:val="28"/>
          <w:szCs w:val="27"/>
          <w:rtl/>
        </w:rPr>
        <w:t>والتسليم</w:t>
      </w:r>
      <w:r w:rsidRPr="00A61836">
        <w:rPr>
          <w:rFonts w:ascii="mylotus" w:hAnsi="mylotus" w:cs="mylotus"/>
          <w:sz w:val="28"/>
          <w:szCs w:val="27"/>
          <w:rtl/>
        </w:rPr>
        <w:t xml:space="preserve"> </w:t>
      </w:r>
      <w:r w:rsidRPr="00A61836">
        <w:rPr>
          <w:rFonts w:ascii="mylotus" w:hAnsi="mylotus" w:cs="mylotus" w:hint="cs"/>
          <w:sz w:val="28"/>
          <w:szCs w:val="27"/>
          <w:rtl/>
        </w:rPr>
        <w:t>لأمر</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00C06F28" w:rsidRPr="00C06F28">
        <w:rPr>
          <w:rFonts w:ascii="mylotus" w:hAnsi="mylotus" w:cs="CTraditional Arabic" w:hint="cs"/>
          <w:sz w:val="28"/>
          <w:szCs w:val="27"/>
          <w:rtl/>
        </w:rPr>
        <w:t>ﻷ</w:t>
      </w:r>
      <w:r w:rsidRPr="00A61836">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بل</w:t>
      </w:r>
      <w:r w:rsidRPr="00A61836">
        <w:rPr>
          <w:rFonts w:ascii="mylotus" w:hAnsi="mylotus" w:cs="mylotus"/>
          <w:sz w:val="28"/>
          <w:szCs w:val="27"/>
          <w:rtl/>
        </w:rPr>
        <w:t xml:space="preserve"> </w:t>
      </w:r>
      <w:r w:rsidRPr="00A61836">
        <w:rPr>
          <w:rFonts w:ascii="mylotus" w:hAnsi="mylotus" w:cs="mylotus" w:hint="cs"/>
          <w:sz w:val="28"/>
          <w:szCs w:val="27"/>
          <w:rtl/>
        </w:rPr>
        <w:t>يسلم</w:t>
      </w:r>
      <w:r w:rsidRPr="00A61836">
        <w:rPr>
          <w:rFonts w:ascii="mylotus" w:hAnsi="mylotus" w:cs="mylotus"/>
          <w:sz w:val="28"/>
          <w:szCs w:val="27"/>
          <w:rtl/>
        </w:rPr>
        <w:t xml:space="preserve"> </w:t>
      </w:r>
      <w:r w:rsidRPr="00A61836">
        <w:rPr>
          <w:rFonts w:ascii="mylotus" w:hAnsi="mylotus" w:cs="mylotus" w:hint="cs"/>
          <w:sz w:val="28"/>
          <w:szCs w:val="27"/>
          <w:rtl/>
        </w:rPr>
        <w:t>لأمر</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Pr="00A61836">
        <w:rPr>
          <w:rFonts w:ascii="mylotus" w:hAnsi="mylotus" w:cs="mylotus" w:hint="cs"/>
          <w:sz w:val="28"/>
          <w:szCs w:val="27"/>
          <w:rtl/>
        </w:rPr>
        <w:t>تعالى</w:t>
      </w:r>
      <w:r w:rsidRPr="00A61836">
        <w:rPr>
          <w:rFonts w:ascii="mylotus" w:hAnsi="mylotus" w:cs="mylotus"/>
          <w:sz w:val="28"/>
          <w:szCs w:val="27"/>
          <w:rtl/>
        </w:rPr>
        <w:t xml:space="preserve"> </w:t>
      </w:r>
      <w:r w:rsidRPr="00A61836">
        <w:rPr>
          <w:rFonts w:ascii="mylotus" w:hAnsi="mylotus" w:cs="mylotus" w:hint="cs"/>
          <w:sz w:val="28"/>
          <w:szCs w:val="27"/>
          <w:rtl/>
        </w:rPr>
        <w:t>وحكمه،</w:t>
      </w:r>
      <w:r w:rsidRPr="00A61836">
        <w:rPr>
          <w:rFonts w:ascii="mylotus" w:hAnsi="mylotus" w:cs="mylotus"/>
          <w:sz w:val="28"/>
          <w:szCs w:val="27"/>
          <w:rtl/>
        </w:rPr>
        <w:t xml:space="preserve"> </w:t>
      </w:r>
      <w:r w:rsidRPr="00A61836">
        <w:rPr>
          <w:rFonts w:ascii="mylotus" w:hAnsi="mylotus" w:cs="mylotus" w:hint="cs"/>
          <w:sz w:val="28"/>
          <w:szCs w:val="27"/>
          <w:rtl/>
        </w:rPr>
        <w:t>متمثلًا</w:t>
      </w:r>
      <w:r w:rsidRPr="00A61836">
        <w:rPr>
          <w:rFonts w:ascii="mylotus" w:hAnsi="mylotus" w:cs="mylotus"/>
          <w:sz w:val="28"/>
          <w:szCs w:val="27"/>
          <w:rtl/>
        </w:rPr>
        <w:t xml:space="preserve"> </w:t>
      </w:r>
      <w:r w:rsidRPr="00A61836">
        <w:rPr>
          <w:rFonts w:ascii="mylotus" w:hAnsi="mylotus" w:cs="mylotus" w:hint="cs"/>
          <w:sz w:val="28"/>
          <w:szCs w:val="27"/>
          <w:rtl/>
        </w:rPr>
        <w:t>ما</w:t>
      </w:r>
      <w:r w:rsidRPr="00A61836">
        <w:rPr>
          <w:rFonts w:ascii="mylotus" w:hAnsi="mylotus" w:cs="mylotus"/>
          <w:sz w:val="28"/>
          <w:szCs w:val="27"/>
          <w:rtl/>
        </w:rPr>
        <w:t xml:space="preserve"> </w:t>
      </w:r>
      <w:r w:rsidRPr="00A61836">
        <w:rPr>
          <w:rFonts w:ascii="mylotus" w:hAnsi="mylotus" w:cs="mylotus" w:hint="cs"/>
          <w:sz w:val="28"/>
          <w:szCs w:val="27"/>
          <w:rtl/>
        </w:rPr>
        <w:t>أمر</w:t>
      </w:r>
      <w:r w:rsidRPr="00A61836">
        <w:rPr>
          <w:rFonts w:ascii="mylotus" w:hAnsi="mylotus" w:cs="mylotus"/>
          <w:sz w:val="28"/>
          <w:szCs w:val="27"/>
          <w:rtl/>
        </w:rPr>
        <w:t xml:space="preserve"> </w:t>
      </w:r>
      <w:r w:rsidRPr="00A61836">
        <w:rPr>
          <w:rFonts w:ascii="mylotus" w:hAnsi="mylotus" w:cs="mylotus" w:hint="cs"/>
          <w:sz w:val="28"/>
          <w:szCs w:val="27"/>
          <w:rtl/>
        </w:rPr>
        <w:t>به،</w:t>
      </w:r>
      <w:r w:rsidRPr="00A61836">
        <w:rPr>
          <w:rFonts w:ascii="mylotus" w:hAnsi="mylotus" w:cs="mylotus"/>
          <w:sz w:val="28"/>
          <w:szCs w:val="27"/>
          <w:rtl/>
        </w:rPr>
        <w:t xml:space="preserve"> </w:t>
      </w:r>
      <w:r w:rsidRPr="00A61836">
        <w:rPr>
          <w:rFonts w:ascii="mylotus" w:hAnsi="mylotus" w:cs="mylotus" w:hint="cs"/>
          <w:sz w:val="28"/>
          <w:szCs w:val="27"/>
          <w:rtl/>
        </w:rPr>
        <w:t>سواء</w:t>
      </w:r>
      <w:r w:rsidRPr="00A61836">
        <w:rPr>
          <w:rFonts w:ascii="mylotus" w:hAnsi="mylotus" w:cs="mylotus"/>
          <w:sz w:val="28"/>
          <w:szCs w:val="27"/>
          <w:rtl/>
        </w:rPr>
        <w:t xml:space="preserve"> </w:t>
      </w:r>
      <w:r w:rsidRPr="00A61836">
        <w:rPr>
          <w:rFonts w:ascii="mylotus" w:hAnsi="mylotus" w:cs="mylotus" w:hint="cs"/>
          <w:sz w:val="28"/>
          <w:szCs w:val="27"/>
          <w:rtl/>
        </w:rPr>
        <w:t>ظهرت</w:t>
      </w:r>
      <w:r w:rsidRPr="00A61836">
        <w:rPr>
          <w:rFonts w:ascii="mylotus" w:hAnsi="mylotus" w:cs="mylotus"/>
          <w:sz w:val="28"/>
          <w:szCs w:val="27"/>
          <w:rtl/>
        </w:rPr>
        <w:t xml:space="preserve"> </w:t>
      </w:r>
      <w:r w:rsidRPr="00A61836">
        <w:rPr>
          <w:rFonts w:ascii="mylotus" w:hAnsi="mylotus" w:cs="mylotus" w:hint="cs"/>
          <w:sz w:val="28"/>
          <w:szCs w:val="27"/>
          <w:rtl/>
        </w:rPr>
        <w:t>له</w:t>
      </w:r>
      <w:r w:rsidRPr="00A61836">
        <w:rPr>
          <w:rFonts w:ascii="mylotus" w:hAnsi="mylotus" w:cs="mylotus"/>
          <w:sz w:val="28"/>
          <w:szCs w:val="27"/>
          <w:rtl/>
        </w:rPr>
        <w:t xml:space="preserve"> </w:t>
      </w:r>
      <w:r w:rsidRPr="00A61836">
        <w:rPr>
          <w:rFonts w:ascii="mylotus" w:hAnsi="mylotus" w:cs="mylotus" w:hint="cs"/>
          <w:sz w:val="28"/>
          <w:szCs w:val="27"/>
          <w:rtl/>
        </w:rPr>
        <w:t>حكمة</w:t>
      </w:r>
      <w:r w:rsidRPr="00A61836">
        <w:rPr>
          <w:rFonts w:ascii="mylotus" w:hAnsi="mylotus" w:cs="mylotus"/>
          <w:sz w:val="28"/>
          <w:szCs w:val="27"/>
          <w:rtl/>
        </w:rPr>
        <w:t xml:space="preserve"> </w:t>
      </w:r>
      <w:r w:rsidRPr="00A61836">
        <w:rPr>
          <w:rFonts w:ascii="mylotus" w:hAnsi="mylotus" w:cs="mylotus" w:hint="cs"/>
          <w:sz w:val="28"/>
          <w:szCs w:val="27"/>
          <w:rtl/>
        </w:rPr>
        <w:t>الشرع</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أمره</w:t>
      </w:r>
      <w:r w:rsidRPr="00A61836">
        <w:rPr>
          <w:rFonts w:ascii="mylotus" w:hAnsi="mylotus" w:cs="mylotus"/>
          <w:sz w:val="28"/>
          <w:szCs w:val="27"/>
          <w:rtl/>
        </w:rPr>
        <w:t xml:space="preserve"> </w:t>
      </w:r>
      <w:r w:rsidRPr="00A61836">
        <w:rPr>
          <w:rFonts w:ascii="mylotus" w:hAnsi="mylotus" w:cs="mylotus" w:hint="cs"/>
          <w:sz w:val="28"/>
          <w:szCs w:val="27"/>
          <w:rtl/>
        </w:rPr>
        <w:t>ونهيه</w:t>
      </w:r>
      <w:r w:rsidRPr="00A61836">
        <w:rPr>
          <w:rFonts w:ascii="mylotus" w:hAnsi="mylotus" w:cs="mylotus"/>
          <w:sz w:val="28"/>
          <w:szCs w:val="27"/>
          <w:rtl/>
        </w:rPr>
        <w:t xml:space="preserve"> </w:t>
      </w:r>
      <w:r w:rsidRPr="00A61836">
        <w:rPr>
          <w:rFonts w:ascii="mylotus" w:hAnsi="mylotus" w:cs="mylotus" w:hint="cs"/>
          <w:sz w:val="28"/>
          <w:szCs w:val="27"/>
          <w:rtl/>
        </w:rPr>
        <w:t>أو</w:t>
      </w:r>
      <w:r w:rsidRPr="00A61836">
        <w:rPr>
          <w:rFonts w:ascii="mylotus" w:hAnsi="mylotus" w:cs="mylotus"/>
          <w:sz w:val="28"/>
          <w:szCs w:val="27"/>
          <w:rtl/>
        </w:rPr>
        <w:t xml:space="preserve"> </w:t>
      </w:r>
      <w:r w:rsidRPr="00A61836">
        <w:rPr>
          <w:rFonts w:ascii="mylotus" w:hAnsi="mylotus" w:cs="mylotus" w:hint="cs"/>
          <w:sz w:val="28"/>
          <w:szCs w:val="27"/>
          <w:rtl/>
        </w:rPr>
        <w:t>لم</w:t>
      </w:r>
      <w:r w:rsidRPr="00A61836">
        <w:rPr>
          <w:rFonts w:ascii="mylotus" w:hAnsi="mylotus" w:cs="mylotus"/>
          <w:sz w:val="28"/>
          <w:szCs w:val="27"/>
          <w:rtl/>
        </w:rPr>
        <w:t xml:space="preserve"> </w:t>
      </w:r>
      <w:r w:rsidRPr="00A61836">
        <w:rPr>
          <w:rFonts w:ascii="mylotus" w:hAnsi="mylotus" w:cs="mylotus" w:hint="cs"/>
          <w:sz w:val="28"/>
          <w:szCs w:val="27"/>
          <w:rtl/>
        </w:rPr>
        <w:t>تظهر</w:t>
      </w:r>
      <w:r w:rsidRPr="00A61836">
        <w:rPr>
          <w:rFonts w:ascii="mylotus" w:hAnsi="mylotus" w:cs="mylotus"/>
          <w:sz w:val="28"/>
          <w:szCs w:val="27"/>
          <w:rtl/>
        </w:rPr>
        <w:t>..»</w:t>
      </w:r>
      <w:r w:rsidR="00BB2CB2" w:rsidRPr="00BB2CB2">
        <w:rPr>
          <w:rFonts w:ascii="mylotus" w:hAnsi="mylotus" w:cs="Arabic11 BT" w:hint="cs"/>
          <w:color w:val="000000"/>
          <w:sz w:val="27"/>
          <w:szCs w:val="27"/>
          <w:vertAlign w:val="superscript"/>
          <w:rtl/>
        </w:rPr>
        <w:t>(</w:t>
      </w:r>
      <w:r w:rsidR="00BB2CB2" w:rsidRPr="00BB2CB2">
        <w:rPr>
          <w:rFonts w:ascii="mylotus" w:hAnsi="mylotus" w:cs="Arabic11 BT"/>
          <w:color w:val="000000"/>
          <w:sz w:val="27"/>
          <w:szCs w:val="27"/>
          <w:vertAlign w:val="superscript"/>
          <w:rtl/>
        </w:rPr>
        <w:footnoteReference w:id="82"/>
      </w:r>
      <w:r w:rsidR="00BB2CB2" w:rsidRPr="00BB2CB2">
        <w:rPr>
          <w:rFonts w:ascii="mylotus" w:hAnsi="mylotus" w:cs="Arabic11 BT" w:hint="cs"/>
          <w:color w:val="000000"/>
          <w:sz w:val="27"/>
          <w:szCs w:val="27"/>
          <w:vertAlign w:val="superscript"/>
          <w:rtl/>
        </w:rPr>
        <w:t>)</w:t>
      </w:r>
      <w:r w:rsidR="00BB2CB2">
        <w:rPr>
          <w:rFonts w:ascii="mylotus" w:hAnsi="mylotus" w:cs="mylotus" w:hint="c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ومن</w:t>
      </w:r>
      <w:r w:rsidRPr="00A61836">
        <w:rPr>
          <w:rFonts w:ascii="mylotus" w:hAnsi="mylotus" w:cs="mylotus"/>
          <w:sz w:val="28"/>
          <w:szCs w:val="27"/>
          <w:rtl/>
        </w:rPr>
        <w:t xml:space="preserve"> </w:t>
      </w:r>
      <w:r w:rsidRPr="00A61836">
        <w:rPr>
          <w:rFonts w:ascii="mylotus" w:hAnsi="mylotus" w:cs="mylotus" w:hint="cs"/>
          <w:sz w:val="28"/>
          <w:szCs w:val="27"/>
          <w:rtl/>
        </w:rPr>
        <w:t>المسائل</w:t>
      </w:r>
      <w:r w:rsidRPr="00A61836">
        <w:rPr>
          <w:rFonts w:ascii="mylotus" w:hAnsi="mylotus" w:cs="mylotus"/>
          <w:sz w:val="28"/>
          <w:szCs w:val="27"/>
          <w:rtl/>
        </w:rPr>
        <w:t xml:space="preserve"> </w:t>
      </w:r>
      <w:r w:rsidRPr="00A61836">
        <w:rPr>
          <w:rFonts w:ascii="mylotus" w:hAnsi="mylotus" w:cs="mylotus" w:hint="cs"/>
          <w:sz w:val="28"/>
          <w:szCs w:val="27"/>
          <w:rtl/>
        </w:rPr>
        <w:t>الجديرة</w:t>
      </w:r>
      <w:r w:rsidRPr="00A61836">
        <w:rPr>
          <w:rFonts w:ascii="mylotus" w:hAnsi="mylotus" w:cs="mylotus"/>
          <w:sz w:val="28"/>
          <w:szCs w:val="27"/>
          <w:rtl/>
        </w:rPr>
        <w:t xml:space="preserve"> </w:t>
      </w:r>
      <w:r w:rsidRPr="00A61836">
        <w:rPr>
          <w:rFonts w:ascii="mylotus" w:hAnsi="mylotus" w:cs="mylotus" w:hint="cs"/>
          <w:sz w:val="28"/>
          <w:szCs w:val="27"/>
          <w:rtl/>
        </w:rPr>
        <w:t>بالعناية</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هذا</w:t>
      </w:r>
      <w:r w:rsidRPr="00A61836">
        <w:rPr>
          <w:rFonts w:ascii="mylotus" w:hAnsi="mylotus" w:cs="mylotus"/>
          <w:sz w:val="28"/>
          <w:szCs w:val="27"/>
          <w:rtl/>
        </w:rPr>
        <w:t xml:space="preserve"> </w:t>
      </w:r>
      <w:r w:rsidRPr="00A61836">
        <w:rPr>
          <w:rFonts w:ascii="mylotus" w:hAnsi="mylotus" w:cs="mylotus" w:hint="cs"/>
          <w:sz w:val="28"/>
          <w:szCs w:val="27"/>
          <w:rtl/>
        </w:rPr>
        <w:t>الباب</w:t>
      </w:r>
      <w:r w:rsidRPr="00A61836">
        <w:rPr>
          <w:rFonts w:ascii="mylotus" w:hAnsi="mylotus" w:cs="mylotus"/>
          <w:sz w:val="28"/>
          <w:szCs w:val="27"/>
          <w:rtl/>
        </w:rPr>
        <w:t xml:space="preserve">: </w:t>
      </w:r>
      <w:r w:rsidRPr="00A61836">
        <w:rPr>
          <w:rFonts w:ascii="mylotus" w:hAnsi="mylotus" w:cs="mylotus" w:hint="cs"/>
          <w:sz w:val="28"/>
          <w:szCs w:val="27"/>
          <w:rtl/>
        </w:rPr>
        <w:t>أنَّ</w:t>
      </w:r>
      <w:r w:rsidRPr="00A61836">
        <w:rPr>
          <w:rFonts w:ascii="mylotus" w:hAnsi="mylotus" w:cs="mylotus"/>
          <w:sz w:val="28"/>
          <w:szCs w:val="27"/>
          <w:rtl/>
        </w:rPr>
        <w:t xml:space="preserve"> </w:t>
      </w:r>
      <w:r w:rsidRPr="00A61836">
        <w:rPr>
          <w:rFonts w:ascii="mylotus" w:hAnsi="mylotus" w:cs="mylotus" w:hint="cs"/>
          <w:sz w:val="28"/>
          <w:szCs w:val="27"/>
          <w:rtl/>
        </w:rPr>
        <w:t>على</w:t>
      </w:r>
      <w:r w:rsidRPr="00A61836">
        <w:rPr>
          <w:rFonts w:ascii="mylotus" w:hAnsi="mylotus" w:cs="mylotus"/>
          <w:sz w:val="28"/>
          <w:szCs w:val="27"/>
          <w:rtl/>
        </w:rPr>
        <w:t xml:space="preserve"> </w:t>
      </w:r>
      <w:r w:rsidRPr="00A61836">
        <w:rPr>
          <w:rFonts w:ascii="mylotus" w:hAnsi="mylotus" w:cs="mylotus" w:hint="cs"/>
          <w:sz w:val="28"/>
          <w:szCs w:val="27"/>
          <w:rtl/>
        </w:rPr>
        <w:t>العلماء</w:t>
      </w:r>
      <w:r w:rsidRPr="00A61836">
        <w:rPr>
          <w:rFonts w:ascii="mylotus" w:hAnsi="mylotus" w:cs="mylotus"/>
          <w:sz w:val="28"/>
          <w:szCs w:val="27"/>
          <w:rtl/>
        </w:rPr>
        <w:t xml:space="preserve"> </w:t>
      </w:r>
      <w:r w:rsidRPr="00A61836">
        <w:rPr>
          <w:rFonts w:ascii="mylotus" w:hAnsi="mylotus" w:cs="mylotus" w:hint="cs"/>
          <w:sz w:val="28"/>
          <w:szCs w:val="27"/>
          <w:rtl/>
        </w:rPr>
        <w:t>وطلبة</w:t>
      </w:r>
      <w:r w:rsidRPr="00A61836">
        <w:rPr>
          <w:rFonts w:ascii="mylotus" w:hAnsi="mylotus" w:cs="mylotus"/>
          <w:sz w:val="28"/>
          <w:szCs w:val="27"/>
          <w:rtl/>
        </w:rPr>
        <w:t xml:space="preserve"> </w:t>
      </w:r>
      <w:r w:rsidRPr="00A61836">
        <w:rPr>
          <w:rFonts w:ascii="mylotus" w:hAnsi="mylotus" w:cs="mylotus" w:hint="cs"/>
          <w:sz w:val="28"/>
          <w:szCs w:val="27"/>
          <w:rtl/>
        </w:rPr>
        <w:t>العلم</w:t>
      </w:r>
      <w:r w:rsidRPr="00A61836">
        <w:rPr>
          <w:rFonts w:ascii="mylotus" w:hAnsi="mylotus" w:cs="mylotus"/>
          <w:sz w:val="28"/>
          <w:szCs w:val="27"/>
          <w:rtl/>
        </w:rPr>
        <w:t xml:space="preserve"> </w:t>
      </w:r>
      <w:r w:rsidRPr="00A61836">
        <w:rPr>
          <w:rFonts w:ascii="mylotus" w:hAnsi="mylotus" w:cs="mylotus" w:hint="cs"/>
          <w:sz w:val="28"/>
          <w:szCs w:val="27"/>
          <w:rtl/>
        </w:rPr>
        <w:t>والباحثين</w:t>
      </w:r>
      <w:r w:rsidRPr="00A61836">
        <w:rPr>
          <w:rFonts w:ascii="mylotus" w:hAnsi="mylotus" w:cs="mylotus"/>
          <w:sz w:val="28"/>
          <w:szCs w:val="27"/>
          <w:rtl/>
        </w:rPr>
        <w:t xml:space="preserve"> </w:t>
      </w:r>
      <w:r w:rsidRPr="00A61836">
        <w:rPr>
          <w:rFonts w:ascii="mylotus" w:hAnsi="mylotus" w:cs="mylotus" w:hint="cs"/>
          <w:sz w:val="28"/>
          <w:szCs w:val="27"/>
          <w:rtl/>
        </w:rPr>
        <w:t>والمثقفين</w:t>
      </w:r>
      <w:r w:rsidRPr="00A61836">
        <w:rPr>
          <w:rFonts w:ascii="mylotus" w:hAnsi="mylotus" w:cs="mylotus"/>
          <w:sz w:val="28"/>
          <w:szCs w:val="27"/>
          <w:rtl/>
        </w:rPr>
        <w:t xml:space="preserve">.. </w:t>
      </w:r>
      <w:r w:rsidRPr="00A61836">
        <w:rPr>
          <w:rFonts w:ascii="mylotus" w:hAnsi="mylotus" w:cs="mylotus" w:hint="cs"/>
          <w:sz w:val="28"/>
          <w:szCs w:val="27"/>
          <w:rtl/>
        </w:rPr>
        <w:t>ونحوهم،</w:t>
      </w:r>
      <w:r w:rsidRPr="00A61836">
        <w:rPr>
          <w:rFonts w:ascii="mylotus" w:hAnsi="mylotus" w:cs="mylotus"/>
          <w:sz w:val="28"/>
          <w:szCs w:val="27"/>
          <w:rtl/>
        </w:rPr>
        <w:t xml:space="preserve"> </w:t>
      </w:r>
      <w:r w:rsidRPr="00A61836">
        <w:rPr>
          <w:rFonts w:ascii="mylotus" w:hAnsi="mylotus" w:cs="mylotus" w:hint="cs"/>
          <w:sz w:val="28"/>
          <w:szCs w:val="27"/>
          <w:rtl/>
        </w:rPr>
        <w:t>العناية</w:t>
      </w:r>
      <w:r w:rsidRPr="00A61836">
        <w:rPr>
          <w:rFonts w:ascii="mylotus" w:hAnsi="mylotus" w:cs="mylotus"/>
          <w:sz w:val="28"/>
          <w:szCs w:val="27"/>
          <w:rtl/>
        </w:rPr>
        <w:t xml:space="preserve"> </w:t>
      </w:r>
      <w:r w:rsidRPr="00A61836">
        <w:rPr>
          <w:rFonts w:ascii="mylotus" w:hAnsi="mylotus" w:cs="mylotus" w:hint="cs"/>
          <w:sz w:val="28"/>
          <w:szCs w:val="27"/>
          <w:rtl/>
        </w:rPr>
        <w:t>بالاستدلال،</w:t>
      </w:r>
      <w:r w:rsidRPr="00A61836">
        <w:rPr>
          <w:rFonts w:ascii="mylotus" w:hAnsi="mylotus" w:cs="mylotus"/>
          <w:sz w:val="28"/>
          <w:szCs w:val="27"/>
          <w:rtl/>
        </w:rPr>
        <w:t xml:space="preserve"> </w:t>
      </w:r>
      <w:r w:rsidRPr="00A61836">
        <w:rPr>
          <w:rFonts w:ascii="mylotus" w:hAnsi="mylotus" w:cs="mylotus" w:hint="cs"/>
          <w:sz w:val="28"/>
          <w:szCs w:val="27"/>
          <w:rtl/>
        </w:rPr>
        <w:t>والاعتماد</w:t>
      </w:r>
      <w:r w:rsidRPr="00A61836">
        <w:rPr>
          <w:rFonts w:ascii="mylotus" w:hAnsi="mylotus" w:cs="mylotus"/>
          <w:sz w:val="28"/>
          <w:szCs w:val="27"/>
          <w:rtl/>
        </w:rPr>
        <w:t xml:space="preserve"> </w:t>
      </w:r>
      <w:r w:rsidRPr="00A61836">
        <w:rPr>
          <w:rFonts w:ascii="mylotus" w:hAnsi="mylotus" w:cs="mylotus" w:hint="cs"/>
          <w:sz w:val="28"/>
          <w:szCs w:val="27"/>
          <w:rtl/>
        </w:rPr>
        <w:t>على</w:t>
      </w:r>
      <w:r w:rsidRPr="00A61836">
        <w:rPr>
          <w:rFonts w:ascii="mylotus" w:hAnsi="mylotus" w:cs="mylotus"/>
          <w:sz w:val="28"/>
          <w:szCs w:val="27"/>
          <w:rtl/>
        </w:rPr>
        <w:t xml:space="preserve"> </w:t>
      </w:r>
      <w:r w:rsidRPr="00A61836">
        <w:rPr>
          <w:rFonts w:ascii="mylotus" w:hAnsi="mylotus" w:cs="mylotus" w:hint="cs"/>
          <w:sz w:val="28"/>
          <w:szCs w:val="27"/>
          <w:rtl/>
        </w:rPr>
        <w:t>النصوص</w:t>
      </w:r>
      <w:r w:rsidRPr="00A61836">
        <w:rPr>
          <w:rFonts w:ascii="mylotus" w:hAnsi="mylotus" w:cs="mylotus"/>
          <w:sz w:val="28"/>
          <w:szCs w:val="27"/>
          <w:rtl/>
        </w:rPr>
        <w:t xml:space="preserve"> </w:t>
      </w:r>
      <w:r w:rsidRPr="00A61836">
        <w:rPr>
          <w:rFonts w:ascii="mylotus" w:hAnsi="mylotus" w:cs="mylotus" w:hint="cs"/>
          <w:sz w:val="28"/>
          <w:szCs w:val="27"/>
          <w:rtl/>
        </w:rPr>
        <w:t>الشرعية</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العلم</w:t>
      </w:r>
      <w:r w:rsidRPr="00A61836">
        <w:rPr>
          <w:rFonts w:ascii="mylotus" w:hAnsi="mylotus" w:cs="mylotus"/>
          <w:sz w:val="28"/>
          <w:szCs w:val="27"/>
          <w:rtl/>
        </w:rPr>
        <w:t xml:space="preserve"> </w:t>
      </w:r>
      <w:r w:rsidRPr="00A61836">
        <w:rPr>
          <w:rFonts w:ascii="mylotus" w:hAnsi="mylotus" w:cs="mylotus" w:hint="cs"/>
          <w:sz w:val="28"/>
          <w:szCs w:val="27"/>
          <w:rtl/>
        </w:rPr>
        <w:t>والعمل،</w:t>
      </w:r>
      <w:r w:rsidRPr="00A61836">
        <w:rPr>
          <w:rFonts w:ascii="mylotus" w:hAnsi="mylotus" w:cs="mylotus"/>
          <w:sz w:val="28"/>
          <w:szCs w:val="27"/>
          <w:rtl/>
        </w:rPr>
        <w:t xml:space="preserve"> «</w:t>
      </w:r>
      <w:r w:rsidRPr="00A61836">
        <w:rPr>
          <w:rFonts w:ascii="mylotus" w:hAnsi="mylotus" w:cs="mylotus" w:hint="cs"/>
          <w:sz w:val="28"/>
          <w:szCs w:val="27"/>
          <w:rtl/>
        </w:rPr>
        <w:t>وقلَّ</w:t>
      </w:r>
      <w:r w:rsidRPr="00A61836">
        <w:rPr>
          <w:rFonts w:ascii="mylotus" w:hAnsi="mylotus" w:cs="mylotus"/>
          <w:sz w:val="28"/>
          <w:szCs w:val="27"/>
          <w:rtl/>
        </w:rPr>
        <w:t xml:space="preserve"> </w:t>
      </w:r>
      <w:r w:rsidRPr="00A61836">
        <w:rPr>
          <w:rFonts w:ascii="mylotus" w:hAnsi="mylotus" w:cs="mylotus" w:hint="cs"/>
          <w:sz w:val="28"/>
          <w:szCs w:val="27"/>
          <w:rtl/>
        </w:rPr>
        <w:t>أن</w:t>
      </w:r>
      <w:r w:rsidRPr="00A61836">
        <w:rPr>
          <w:rFonts w:ascii="mylotus" w:hAnsi="mylotus" w:cs="mylotus"/>
          <w:sz w:val="28"/>
          <w:szCs w:val="27"/>
          <w:rtl/>
        </w:rPr>
        <w:t xml:space="preserve"> </w:t>
      </w:r>
      <w:r w:rsidRPr="00A61836">
        <w:rPr>
          <w:rFonts w:ascii="mylotus" w:hAnsi="mylotus" w:cs="mylotus" w:hint="cs"/>
          <w:sz w:val="28"/>
          <w:szCs w:val="27"/>
          <w:rtl/>
        </w:rPr>
        <w:t>تُعْوِزَ</w:t>
      </w:r>
      <w:r w:rsidRPr="00A61836">
        <w:rPr>
          <w:rFonts w:ascii="mylotus" w:hAnsi="mylotus" w:cs="mylotus"/>
          <w:sz w:val="28"/>
          <w:szCs w:val="27"/>
          <w:rtl/>
        </w:rPr>
        <w:t xml:space="preserve"> </w:t>
      </w:r>
      <w:r w:rsidRPr="00A61836">
        <w:rPr>
          <w:rFonts w:ascii="mylotus" w:hAnsi="mylotus" w:cs="mylotus" w:hint="cs"/>
          <w:sz w:val="28"/>
          <w:szCs w:val="27"/>
          <w:rtl/>
        </w:rPr>
        <w:t>النصوص</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يكون</w:t>
      </w:r>
      <w:r w:rsidRPr="00A61836">
        <w:rPr>
          <w:rFonts w:ascii="mylotus" w:hAnsi="mylotus" w:cs="mylotus"/>
          <w:sz w:val="28"/>
          <w:szCs w:val="27"/>
          <w:rtl/>
        </w:rPr>
        <w:t xml:space="preserve"> </w:t>
      </w:r>
      <w:r w:rsidRPr="00A61836">
        <w:rPr>
          <w:rFonts w:ascii="mylotus" w:hAnsi="mylotus" w:cs="mylotus" w:hint="cs"/>
          <w:sz w:val="28"/>
          <w:szCs w:val="27"/>
          <w:rtl/>
        </w:rPr>
        <w:t>خبيرًا</w:t>
      </w:r>
      <w:r w:rsidRPr="00A61836">
        <w:rPr>
          <w:rFonts w:ascii="mylotus" w:hAnsi="mylotus" w:cs="mylotus"/>
          <w:sz w:val="28"/>
          <w:szCs w:val="27"/>
          <w:rtl/>
        </w:rPr>
        <w:t xml:space="preserve"> </w:t>
      </w:r>
      <w:r w:rsidRPr="00A61836">
        <w:rPr>
          <w:rFonts w:ascii="mylotus" w:hAnsi="mylotus" w:cs="mylotus" w:hint="cs"/>
          <w:sz w:val="28"/>
          <w:szCs w:val="27"/>
          <w:rtl/>
        </w:rPr>
        <w:t>بها،</w:t>
      </w:r>
      <w:r w:rsidRPr="00A61836">
        <w:rPr>
          <w:rFonts w:ascii="mylotus" w:hAnsi="mylotus" w:cs="mylotus"/>
          <w:sz w:val="28"/>
          <w:szCs w:val="27"/>
          <w:rtl/>
        </w:rPr>
        <w:t xml:space="preserve"> </w:t>
      </w:r>
      <w:r w:rsidRPr="00A61836">
        <w:rPr>
          <w:rFonts w:ascii="mylotus" w:hAnsi="mylotus" w:cs="mylotus" w:hint="cs"/>
          <w:sz w:val="28"/>
          <w:szCs w:val="27"/>
          <w:rtl/>
        </w:rPr>
        <w:t>وبدلالتها</w:t>
      </w:r>
      <w:r w:rsidRPr="00A61836">
        <w:rPr>
          <w:rFonts w:ascii="mylotus" w:hAnsi="mylotus" w:cs="mylotus"/>
          <w:sz w:val="28"/>
          <w:szCs w:val="27"/>
          <w:rtl/>
        </w:rPr>
        <w:t xml:space="preserve"> </w:t>
      </w:r>
      <w:r w:rsidRPr="00A61836">
        <w:rPr>
          <w:rFonts w:ascii="mylotus" w:hAnsi="mylotus" w:cs="mylotus" w:hint="cs"/>
          <w:sz w:val="28"/>
          <w:szCs w:val="27"/>
          <w:rtl/>
        </w:rPr>
        <w:t>على</w:t>
      </w:r>
      <w:r w:rsidRPr="00A61836">
        <w:rPr>
          <w:rFonts w:ascii="mylotus" w:hAnsi="mylotus" w:cs="mylotus"/>
          <w:sz w:val="28"/>
          <w:szCs w:val="27"/>
          <w:rtl/>
        </w:rPr>
        <w:t xml:space="preserve"> </w:t>
      </w:r>
      <w:r w:rsidRPr="00A61836">
        <w:rPr>
          <w:rFonts w:ascii="mylotus" w:hAnsi="mylotus" w:cs="mylotus" w:hint="cs"/>
          <w:sz w:val="28"/>
          <w:szCs w:val="27"/>
          <w:rtl/>
        </w:rPr>
        <w:t>الأحكام</w:t>
      </w:r>
      <w:r w:rsidR="00BB2CB2">
        <w:rPr>
          <w:rFonts w:ascii="mylotus" w:hAnsi="mylotus" w:cs="mylotus"/>
          <w:sz w:val="28"/>
          <w:szCs w:val="27"/>
          <w:rtl/>
        </w:rPr>
        <w:t>»</w:t>
      </w:r>
      <w:r w:rsidR="00BB2CB2" w:rsidRPr="00BB2CB2">
        <w:rPr>
          <w:rFonts w:ascii="mylotus" w:hAnsi="mylotus" w:cs="Arabic11 BT" w:hint="cs"/>
          <w:color w:val="000000"/>
          <w:sz w:val="27"/>
          <w:szCs w:val="27"/>
          <w:vertAlign w:val="superscript"/>
          <w:rtl/>
        </w:rPr>
        <w:t>(</w:t>
      </w:r>
      <w:r w:rsidR="00BB2CB2" w:rsidRPr="00BB2CB2">
        <w:rPr>
          <w:rFonts w:ascii="mylotus" w:hAnsi="mylotus" w:cs="Arabic11 BT"/>
          <w:color w:val="000000"/>
          <w:sz w:val="27"/>
          <w:szCs w:val="27"/>
          <w:vertAlign w:val="superscript"/>
          <w:rtl/>
        </w:rPr>
        <w:footnoteReference w:id="83"/>
      </w:r>
      <w:r w:rsidR="00BB2CB2" w:rsidRPr="00BB2CB2">
        <w:rPr>
          <w:rFonts w:ascii="mylotus" w:hAnsi="mylotus" w:cs="Arabic11 BT" w:hint="cs"/>
          <w:color w:val="000000"/>
          <w:sz w:val="27"/>
          <w:szCs w:val="27"/>
          <w:vertAlign w:val="superscript"/>
          <w:rtl/>
        </w:rPr>
        <w:t>)</w:t>
      </w:r>
      <w:r w:rsidR="00BB2CB2">
        <w:rPr>
          <w:rFonts w:ascii="mylotus" w:hAnsi="mylotus" w:cs="mylotus" w:hint="cs"/>
          <w:sz w:val="28"/>
          <w:szCs w:val="27"/>
          <w:rtl/>
        </w:rPr>
        <w:t xml:space="preserve">. </w:t>
      </w:r>
      <w:r w:rsidRPr="00A61836">
        <w:rPr>
          <w:rFonts w:ascii="mylotus" w:hAnsi="mylotus" w:cs="mylotus" w:hint="cs"/>
          <w:sz w:val="28"/>
          <w:szCs w:val="27"/>
          <w:rtl/>
        </w:rPr>
        <w:t>ويجب</w:t>
      </w:r>
      <w:r w:rsidRPr="00A61836">
        <w:rPr>
          <w:rFonts w:ascii="mylotus" w:hAnsi="mylotus" w:cs="mylotus"/>
          <w:sz w:val="28"/>
          <w:szCs w:val="27"/>
          <w:rtl/>
        </w:rPr>
        <w:t xml:space="preserve"> </w:t>
      </w:r>
      <w:r w:rsidRPr="00A61836">
        <w:rPr>
          <w:rFonts w:ascii="mylotus" w:hAnsi="mylotus" w:cs="mylotus" w:hint="cs"/>
          <w:sz w:val="28"/>
          <w:szCs w:val="27"/>
          <w:rtl/>
        </w:rPr>
        <w:t>أن</w:t>
      </w:r>
      <w:r w:rsidRPr="00A61836">
        <w:rPr>
          <w:rFonts w:ascii="mylotus" w:hAnsi="mylotus" w:cs="mylotus"/>
          <w:sz w:val="28"/>
          <w:szCs w:val="27"/>
          <w:rtl/>
        </w:rPr>
        <w:t xml:space="preserve"> </w:t>
      </w:r>
      <w:r w:rsidRPr="00A61836">
        <w:rPr>
          <w:rFonts w:ascii="mylotus" w:hAnsi="mylotus" w:cs="mylotus" w:hint="cs"/>
          <w:sz w:val="28"/>
          <w:szCs w:val="27"/>
          <w:rtl/>
        </w:rPr>
        <w:t>يكون</w:t>
      </w:r>
      <w:r w:rsidRPr="00A61836">
        <w:rPr>
          <w:rFonts w:ascii="mylotus" w:hAnsi="mylotus" w:cs="mylotus"/>
          <w:sz w:val="28"/>
          <w:szCs w:val="27"/>
          <w:rtl/>
        </w:rPr>
        <w:t xml:space="preserve"> </w:t>
      </w:r>
      <w:r w:rsidRPr="00A61836">
        <w:rPr>
          <w:rFonts w:ascii="mylotus" w:hAnsi="mylotus" w:cs="mylotus" w:hint="cs"/>
          <w:sz w:val="28"/>
          <w:szCs w:val="27"/>
          <w:rtl/>
        </w:rPr>
        <w:t>نظرهم</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النصوص</w:t>
      </w:r>
      <w:r w:rsidRPr="00A61836">
        <w:rPr>
          <w:rFonts w:ascii="mylotus" w:hAnsi="mylotus" w:cs="mylotus"/>
          <w:sz w:val="28"/>
          <w:szCs w:val="27"/>
          <w:rtl/>
        </w:rPr>
        <w:t xml:space="preserve"> </w:t>
      </w:r>
      <w:r w:rsidRPr="00A61836">
        <w:rPr>
          <w:rFonts w:ascii="mylotus" w:hAnsi="mylotus" w:cs="mylotus" w:hint="cs"/>
          <w:sz w:val="28"/>
          <w:szCs w:val="27"/>
          <w:rtl/>
        </w:rPr>
        <w:t>نظر</w:t>
      </w:r>
      <w:r w:rsidRPr="00A61836">
        <w:rPr>
          <w:rFonts w:ascii="mylotus" w:hAnsi="mylotus" w:cs="mylotus"/>
          <w:sz w:val="28"/>
          <w:szCs w:val="27"/>
          <w:rtl/>
        </w:rPr>
        <w:t xml:space="preserve"> </w:t>
      </w:r>
      <w:r w:rsidRPr="00A61836">
        <w:rPr>
          <w:rFonts w:ascii="mylotus" w:hAnsi="mylotus" w:cs="mylotus" w:hint="cs"/>
          <w:sz w:val="28"/>
          <w:szCs w:val="27"/>
          <w:rtl/>
        </w:rPr>
        <w:t>المفتقر</w:t>
      </w:r>
      <w:r w:rsidRPr="00A61836">
        <w:rPr>
          <w:rFonts w:ascii="mylotus" w:hAnsi="mylotus" w:cs="mylotus"/>
          <w:sz w:val="28"/>
          <w:szCs w:val="27"/>
          <w:rtl/>
        </w:rPr>
        <w:t xml:space="preserve"> </w:t>
      </w:r>
      <w:r w:rsidRPr="00A61836">
        <w:rPr>
          <w:rFonts w:ascii="mylotus" w:hAnsi="mylotus" w:cs="mylotus" w:hint="cs"/>
          <w:sz w:val="28"/>
          <w:szCs w:val="27"/>
          <w:rtl/>
        </w:rPr>
        <w:t>إليها،</w:t>
      </w:r>
      <w:r w:rsidRPr="00A61836">
        <w:rPr>
          <w:rFonts w:ascii="mylotus" w:hAnsi="mylotus" w:cs="mylotus"/>
          <w:sz w:val="28"/>
          <w:szCs w:val="27"/>
          <w:rtl/>
        </w:rPr>
        <w:t xml:space="preserve"> </w:t>
      </w:r>
      <w:r w:rsidRPr="00A61836">
        <w:rPr>
          <w:rFonts w:ascii="mylotus" w:hAnsi="mylotus" w:cs="mylotus" w:hint="cs"/>
          <w:sz w:val="28"/>
          <w:szCs w:val="27"/>
          <w:rtl/>
        </w:rPr>
        <w:t>المتتبع</w:t>
      </w:r>
      <w:r w:rsidRPr="00A61836">
        <w:rPr>
          <w:rFonts w:ascii="mylotus" w:hAnsi="mylotus" w:cs="mylotus"/>
          <w:sz w:val="28"/>
          <w:szCs w:val="27"/>
          <w:rtl/>
        </w:rPr>
        <w:t xml:space="preserve"> </w:t>
      </w:r>
      <w:r w:rsidRPr="00A61836">
        <w:rPr>
          <w:rFonts w:ascii="mylotus" w:hAnsi="mylotus" w:cs="mylotus" w:hint="cs"/>
          <w:sz w:val="28"/>
          <w:szCs w:val="27"/>
          <w:rtl/>
        </w:rPr>
        <w:t>لهداياتها،</w:t>
      </w:r>
      <w:r w:rsidRPr="00A61836">
        <w:rPr>
          <w:rFonts w:ascii="mylotus" w:hAnsi="mylotus" w:cs="mylotus"/>
          <w:sz w:val="28"/>
          <w:szCs w:val="27"/>
          <w:rtl/>
        </w:rPr>
        <w:t xml:space="preserve"> </w:t>
      </w:r>
      <w:r w:rsidRPr="00A61836">
        <w:rPr>
          <w:rFonts w:ascii="mylotus" w:hAnsi="mylotus" w:cs="mylotus" w:hint="cs"/>
          <w:sz w:val="28"/>
          <w:szCs w:val="27"/>
          <w:rtl/>
        </w:rPr>
        <w:t>الملتزم</w:t>
      </w:r>
      <w:r w:rsidRPr="00A61836">
        <w:rPr>
          <w:rFonts w:ascii="mylotus" w:hAnsi="mylotus" w:cs="mylotus"/>
          <w:sz w:val="28"/>
          <w:szCs w:val="27"/>
          <w:rtl/>
        </w:rPr>
        <w:t xml:space="preserve"> </w:t>
      </w:r>
      <w:r w:rsidRPr="00A61836">
        <w:rPr>
          <w:rFonts w:ascii="mylotus" w:hAnsi="mylotus" w:cs="mylotus" w:hint="cs"/>
          <w:sz w:val="28"/>
          <w:szCs w:val="27"/>
          <w:rtl/>
        </w:rPr>
        <w:t>بدلالتها</w:t>
      </w:r>
      <w:r w:rsidR="00BB2CB2">
        <w:rPr>
          <w:rFonts w:ascii="mylotus" w:hAnsi="mylotus" w:cs="mylotus"/>
          <w:sz w:val="28"/>
          <w:szCs w:val="27"/>
          <w:rtl/>
        </w:rPr>
        <w:t>.</w:t>
      </w:r>
      <w:r w:rsidR="00BB2CB2">
        <w:rPr>
          <w:rFonts w:ascii="mylotus" w:hAnsi="mylotus" w:cs="mylotus" w:hint="cs"/>
          <w:sz w:val="28"/>
          <w:szCs w:val="27"/>
          <w:rtl/>
        </w:rPr>
        <w:t xml:space="preserve"> </w:t>
      </w:r>
      <w:r w:rsidRPr="00A61836">
        <w:rPr>
          <w:rFonts w:ascii="mylotus" w:hAnsi="mylotus" w:cs="mylotus" w:hint="cs"/>
          <w:sz w:val="28"/>
          <w:szCs w:val="27"/>
          <w:rtl/>
        </w:rPr>
        <w:t>وما</w:t>
      </w:r>
      <w:r w:rsidRPr="00A61836">
        <w:rPr>
          <w:rFonts w:ascii="mylotus" w:hAnsi="mylotus" w:cs="mylotus"/>
          <w:sz w:val="28"/>
          <w:szCs w:val="27"/>
          <w:rtl/>
        </w:rPr>
        <w:t xml:space="preserve"> </w:t>
      </w:r>
      <w:r w:rsidRPr="00A61836">
        <w:rPr>
          <w:rFonts w:ascii="mylotus" w:hAnsi="mylotus" w:cs="mylotus" w:hint="cs"/>
          <w:sz w:val="28"/>
          <w:szCs w:val="27"/>
          <w:rtl/>
        </w:rPr>
        <w:t>أجمل</w:t>
      </w:r>
      <w:r w:rsidRPr="00A61836">
        <w:rPr>
          <w:rFonts w:ascii="mylotus" w:hAnsi="mylotus" w:cs="mylotus"/>
          <w:sz w:val="28"/>
          <w:szCs w:val="27"/>
          <w:rtl/>
        </w:rPr>
        <w:t xml:space="preserve"> </w:t>
      </w:r>
      <w:r w:rsidRPr="00A61836">
        <w:rPr>
          <w:rFonts w:ascii="mylotus" w:hAnsi="mylotus" w:cs="mylotus" w:hint="cs"/>
          <w:sz w:val="28"/>
          <w:szCs w:val="27"/>
          <w:rtl/>
        </w:rPr>
        <w:t>قول</w:t>
      </w:r>
      <w:r w:rsidRPr="00A61836">
        <w:rPr>
          <w:rFonts w:ascii="mylotus" w:hAnsi="mylotus" w:cs="mylotus"/>
          <w:sz w:val="28"/>
          <w:szCs w:val="27"/>
          <w:rtl/>
        </w:rPr>
        <w:t xml:space="preserve"> </w:t>
      </w:r>
      <w:r w:rsidRPr="00A61836">
        <w:rPr>
          <w:rFonts w:ascii="mylotus" w:hAnsi="mylotus" w:cs="mylotus" w:hint="cs"/>
          <w:sz w:val="28"/>
          <w:szCs w:val="27"/>
          <w:rtl/>
        </w:rPr>
        <w:t>الإمام</w:t>
      </w:r>
      <w:r w:rsidRPr="00A61836">
        <w:rPr>
          <w:rFonts w:ascii="mylotus" w:hAnsi="mylotus" w:cs="mylotus"/>
          <w:sz w:val="28"/>
          <w:szCs w:val="27"/>
          <w:rtl/>
        </w:rPr>
        <w:t xml:space="preserve"> </w:t>
      </w:r>
      <w:r w:rsidRPr="00A61836">
        <w:rPr>
          <w:rFonts w:ascii="mylotus" w:hAnsi="mylotus" w:cs="mylotus" w:hint="cs"/>
          <w:sz w:val="28"/>
          <w:szCs w:val="27"/>
          <w:rtl/>
        </w:rPr>
        <w:t>الثوري</w:t>
      </w:r>
      <w:r w:rsidRPr="00A61836">
        <w:rPr>
          <w:rFonts w:ascii="mylotus" w:hAnsi="mylotus" w:cs="mylotus"/>
          <w:sz w:val="28"/>
          <w:szCs w:val="27"/>
          <w:rtl/>
        </w:rPr>
        <w:t>: «</w:t>
      </w:r>
      <w:r w:rsidRPr="00A61836">
        <w:rPr>
          <w:rFonts w:ascii="mylotus" w:hAnsi="mylotus" w:cs="mylotus" w:hint="cs"/>
          <w:sz w:val="28"/>
          <w:szCs w:val="27"/>
          <w:rtl/>
        </w:rPr>
        <w:t>إن</w:t>
      </w:r>
      <w:r w:rsidRPr="00A61836">
        <w:rPr>
          <w:rFonts w:ascii="mylotus" w:hAnsi="mylotus" w:cs="mylotus"/>
          <w:sz w:val="28"/>
          <w:szCs w:val="27"/>
          <w:rtl/>
        </w:rPr>
        <w:t xml:space="preserve"> </w:t>
      </w:r>
      <w:r w:rsidRPr="00A61836">
        <w:rPr>
          <w:rFonts w:ascii="mylotus" w:hAnsi="mylotus" w:cs="mylotus" w:hint="cs"/>
          <w:sz w:val="28"/>
          <w:szCs w:val="27"/>
          <w:rtl/>
        </w:rPr>
        <w:t>استطعت</w:t>
      </w:r>
      <w:r w:rsidRPr="00A61836">
        <w:rPr>
          <w:rFonts w:ascii="mylotus" w:hAnsi="mylotus" w:cs="mylotus"/>
          <w:sz w:val="28"/>
          <w:szCs w:val="27"/>
          <w:rtl/>
        </w:rPr>
        <w:t xml:space="preserve"> </w:t>
      </w:r>
      <w:r w:rsidRPr="00A61836">
        <w:rPr>
          <w:rFonts w:ascii="mylotus" w:hAnsi="mylotus" w:cs="mylotus" w:hint="cs"/>
          <w:sz w:val="28"/>
          <w:szCs w:val="27"/>
          <w:rtl/>
        </w:rPr>
        <w:t>أن</w:t>
      </w:r>
      <w:r w:rsidRPr="00A61836">
        <w:rPr>
          <w:rFonts w:ascii="mylotus" w:hAnsi="mylotus" w:cs="mylotus"/>
          <w:sz w:val="28"/>
          <w:szCs w:val="27"/>
          <w:rtl/>
        </w:rPr>
        <w:t xml:space="preserve"> </w:t>
      </w:r>
      <w:r w:rsidRPr="00A61836">
        <w:rPr>
          <w:rFonts w:ascii="mylotus" w:hAnsi="mylotus" w:cs="mylotus" w:hint="cs"/>
          <w:sz w:val="28"/>
          <w:szCs w:val="27"/>
          <w:rtl/>
        </w:rPr>
        <w:t>لا</w:t>
      </w:r>
      <w:r w:rsidRPr="00A61836">
        <w:rPr>
          <w:rFonts w:ascii="mylotus" w:hAnsi="mylotus" w:cs="mylotus"/>
          <w:sz w:val="28"/>
          <w:szCs w:val="27"/>
          <w:rtl/>
        </w:rPr>
        <w:t xml:space="preserve"> </w:t>
      </w:r>
      <w:r w:rsidRPr="00A61836">
        <w:rPr>
          <w:rFonts w:ascii="mylotus" w:hAnsi="mylotus" w:cs="mylotus" w:hint="cs"/>
          <w:sz w:val="28"/>
          <w:szCs w:val="27"/>
          <w:rtl/>
        </w:rPr>
        <w:t>تحك</w:t>
      </w:r>
      <w:r w:rsidRPr="00A61836">
        <w:rPr>
          <w:rFonts w:ascii="mylotus" w:hAnsi="mylotus" w:cs="mylotus"/>
          <w:sz w:val="28"/>
          <w:szCs w:val="27"/>
          <w:rtl/>
        </w:rPr>
        <w:t xml:space="preserve"> </w:t>
      </w:r>
      <w:r w:rsidRPr="00A61836">
        <w:rPr>
          <w:rFonts w:ascii="mylotus" w:hAnsi="mylotus" w:cs="mylotus" w:hint="cs"/>
          <w:sz w:val="28"/>
          <w:szCs w:val="27"/>
          <w:rtl/>
        </w:rPr>
        <w:t>رأسك</w:t>
      </w:r>
      <w:r w:rsidRPr="00A61836">
        <w:rPr>
          <w:rFonts w:ascii="mylotus" w:hAnsi="mylotus" w:cs="mylotus"/>
          <w:sz w:val="28"/>
          <w:szCs w:val="27"/>
          <w:rtl/>
        </w:rPr>
        <w:t xml:space="preserve"> </w:t>
      </w:r>
      <w:r w:rsidRPr="00A61836">
        <w:rPr>
          <w:rFonts w:ascii="mylotus" w:hAnsi="mylotus" w:cs="mylotus" w:hint="cs"/>
          <w:sz w:val="28"/>
          <w:szCs w:val="27"/>
          <w:rtl/>
        </w:rPr>
        <w:t>إلا</w:t>
      </w:r>
      <w:r w:rsidRPr="00A61836">
        <w:rPr>
          <w:rFonts w:ascii="mylotus" w:hAnsi="mylotus" w:cs="mylotus"/>
          <w:sz w:val="28"/>
          <w:szCs w:val="27"/>
          <w:rtl/>
        </w:rPr>
        <w:t xml:space="preserve"> </w:t>
      </w:r>
      <w:r w:rsidRPr="00A61836">
        <w:rPr>
          <w:rFonts w:ascii="mylotus" w:hAnsi="mylotus" w:cs="mylotus" w:hint="cs"/>
          <w:sz w:val="28"/>
          <w:szCs w:val="27"/>
          <w:rtl/>
        </w:rPr>
        <w:t>بأثر</w:t>
      </w:r>
      <w:r w:rsidRPr="00A61836">
        <w:rPr>
          <w:rFonts w:ascii="mylotus" w:hAnsi="mylotus" w:cs="mylotus"/>
          <w:sz w:val="28"/>
          <w:szCs w:val="27"/>
          <w:rtl/>
        </w:rPr>
        <w:t xml:space="preserve"> </w:t>
      </w:r>
      <w:r w:rsidRPr="00A61836">
        <w:rPr>
          <w:rFonts w:ascii="mylotus" w:hAnsi="mylotus" w:cs="mylotus" w:hint="cs"/>
          <w:sz w:val="28"/>
          <w:szCs w:val="27"/>
          <w:rtl/>
        </w:rPr>
        <w:t>فافعل</w:t>
      </w:r>
      <w:r w:rsidR="00BB2CB2">
        <w:rPr>
          <w:rFonts w:ascii="mylotus" w:hAnsi="mylotus" w:cs="mylotus"/>
          <w:sz w:val="28"/>
          <w:szCs w:val="27"/>
          <w:rtl/>
        </w:rPr>
        <w:t>»</w:t>
      </w:r>
      <w:r w:rsidR="00BB2CB2" w:rsidRPr="00BB2CB2">
        <w:rPr>
          <w:rFonts w:ascii="mylotus" w:hAnsi="mylotus" w:cs="Arabic11 BT" w:hint="cs"/>
          <w:color w:val="000000"/>
          <w:sz w:val="27"/>
          <w:szCs w:val="27"/>
          <w:vertAlign w:val="superscript"/>
          <w:rtl/>
        </w:rPr>
        <w:t>(</w:t>
      </w:r>
      <w:r w:rsidR="00BB2CB2" w:rsidRPr="00BB2CB2">
        <w:rPr>
          <w:rFonts w:ascii="mylotus" w:hAnsi="mylotus" w:cs="Arabic11 BT"/>
          <w:color w:val="000000"/>
          <w:sz w:val="27"/>
          <w:szCs w:val="27"/>
          <w:vertAlign w:val="superscript"/>
          <w:rtl/>
        </w:rPr>
        <w:footnoteReference w:id="84"/>
      </w:r>
      <w:r w:rsidR="00BB2CB2" w:rsidRPr="00BB2CB2">
        <w:rPr>
          <w:rFonts w:ascii="mylotus" w:hAnsi="mylotus" w:cs="Arabic11 BT" w:hint="cs"/>
          <w:color w:val="000000"/>
          <w:sz w:val="27"/>
          <w:szCs w:val="27"/>
          <w:vertAlign w:val="superscript"/>
          <w:rtl/>
        </w:rPr>
        <w:t>)</w:t>
      </w:r>
      <w:r w:rsidR="00BB2CB2">
        <w:rPr>
          <w:rFonts w:ascii="mylotus" w:hAnsi="mylotus" w:cs="mylotus" w:hint="cs"/>
          <w:sz w:val="28"/>
          <w:szCs w:val="27"/>
          <w:rtl/>
        </w:rPr>
        <w:t>.</w:t>
      </w:r>
    </w:p>
    <w:p w:rsidR="00A61836" w:rsidRPr="00A6183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ومَنْ</w:t>
      </w:r>
      <w:r w:rsidRPr="00A61836">
        <w:rPr>
          <w:rFonts w:ascii="mylotus" w:hAnsi="mylotus" w:cs="mylotus"/>
          <w:sz w:val="28"/>
          <w:szCs w:val="27"/>
          <w:rtl/>
        </w:rPr>
        <w:t xml:space="preserve"> </w:t>
      </w:r>
      <w:r w:rsidRPr="00A61836">
        <w:rPr>
          <w:rFonts w:ascii="mylotus" w:hAnsi="mylotus" w:cs="mylotus" w:hint="cs"/>
          <w:sz w:val="28"/>
          <w:szCs w:val="27"/>
          <w:rtl/>
        </w:rPr>
        <w:t>نظر</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النصوص</w:t>
      </w:r>
      <w:r w:rsidRPr="00A61836">
        <w:rPr>
          <w:rFonts w:ascii="mylotus" w:hAnsi="mylotus" w:cs="mylotus"/>
          <w:sz w:val="28"/>
          <w:szCs w:val="27"/>
          <w:rtl/>
        </w:rPr>
        <w:t xml:space="preserve"> </w:t>
      </w:r>
      <w:r w:rsidRPr="00A61836">
        <w:rPr>
          <w:rFonts w:ascii="mylotus" w:hAnsi="mylotus" w:cs="mylotus" w:hint="cs"/>
          <w:sz w:val="28"/>
          <w:szCs w:val="27"/>
          <w:rtl/>
        </w:rPr>
        <w:t>الثابتة،</w:t>
      </w:r>
      <w:r w:rsidRPr="00A61836">
        <w:rPr>
          <w:rFonts w:ascii="mylotus" w:hAnsi="mylotus" w:cs="mylotus"/>
          <w:sz w:val="28"/>
          <w:szCs w:val="27"/>
          <w:rtl/>
        </w:rPr>
        <w:t xml:space="preserve"> </w:t>
      </w:r>
      <w:r w:rsidRPr="00A61836">
        <w:rPr>
          <w:rFonts w:ascii="mylotus" w:hAnsi="mylotus" w:cs="mylotus" w:hint="cs"/>
          <w:sz w:val="28"/>
          <w:szCs w:val="27"/>
          <w:rtl/>
        </w:rPr>
        <w:t>ثم</w:t>
      </w:r>
      <w:r w:rsidRPr="00A61836">
        <w:rPr>
          <w:rFonts w:ascii="mylotus" w:hAnsi="mylotus" w:cs="mylotus"/>
          <w:sz w:val="28"/>
          <w:szCs w:val="27"/>
          <w:rtl/>
        </w:rPr>
        <w:t xml:space="preserve"> </w:t>
      </w:r>
      <w:r w:rsidRPr="00A61836">
        <w:rPr>
          <w:rFonts w:ascii="mylotus" w:hAnsi="mylotus" w:cs="mylotus" w:hint="cs"/>
          <w:sz w:val="28"/>
          <w:szCs w:val="27"/>
          <w:rtl/>
        </w:rPr>
        <w:t>تقدم</w:t>
      </w:r>
      <w:r w:rsidRPr="00A61836">
        <w:rPr>
          <w:rFonts w:ascii="mylotus" w:hAnsi="mylotus" w:cs="mylotus"/>
          <w:sz w:val="28"/>
          <w:szCs w:val="27"/>
          <w:rtl/>
        </w:rPr>
        <w:t xml:space="preserve"> </w:t>
      </w:r>
      <w:r w:rsidRPr="00A61836">
        <w:rPr>
          <w:rFonts w:ascii="mylotus" w:hAnsi="mylotus" w:cs="mylotus" w:hint="cs"/>
          <w:sz w:val="28"/>
          <w:szCs w:val="27"/>
          <w:rtl/>
        </w:rPr>
        <w:t>بين</w:t>
      </w:r>
      <w:r w:rsidRPr="00A61836">
        <w:rPr>
          <w:rFonts w:ascii="mylotus" w:hAnsi="mylotus" w:cs="mylotus"/>
          <w:sz w:val="28"/>
          <w:szCs w:val="27"/>
          <w:rtl/>
        </w:rPr>
        <w:t xml:space="preserve"> </w:t>
      </w:r>
      <w:r w:rsidRPr="00A61836">
        <w:rPr>
          <w:rFonts w:ascii="mylotus" w:hAnsi="mylotus" w:cs="mylotus" w:hint="cs"/>
          <w:sz w:val="28"/>
          <w:szCs w:val="27"/>
          <w:rtl/>
        </w:rPr>
        <w:t>يديها،</w:t>
      </w:r>
      <w:r w:rsidRPr="00A61836">
        <w:rPr>
          <w:rFonts w:ascii="mylotus" w:hAnsi="mylotus" w:cs="mylotus"/>
          <w:sz w:val="28"/>
          <w:szCs w:val="27"/>
          <w:rtl/>
        </w:rPr>
        <w:t xml:space="preserve"> </w:t>
      </w:r>
      <w:r w:rsidRPr="00A61836">
        <w:rPr>
          <w:rFonts w:ascii="mylotus" w:hAnsi="mylotus" w:cs="mylotus" w:hint="cs"/>
          <w:sz w:val="28"/>
          <w:szCs w:val="27"/>
          <w:rtl/>
        </w:rPr>
        <w:t>أو</w:t>
      </w:r>
      <w:r w:rsidRPr="00A61836">
        <w:rPr>
          <w:rFonts w:ascii="mylotus" w:hAnsi="mylotus" w:cs="mylotus"/>
          <w:sz w:val="28"/>
          <w:szCs w:val="27"/>
          <w:rtl/>
        </w:rPr>
        <w:t xml:space="preserve"> </w:t>
      </w:r>
      <w:r w:rsidRPr="00A61836">
        <w:rPr>
          <w:rFonts w:ascii="mylotus" w:hAnsi="mylotus" w:cs="mylotus" w:hint="cs"/>
          <w:sz w:val="28"/>
          <w:szCs w:val="27"/>
          <w:rtl/>
        </w:rPr>
        <w:t>أغار</w:t>
      </w:r>
      <w:r w:rsidRPr="00A61836">
        <w:rPr>
          <w:rFonts w:ascii="mylotus" w:hAnsi="mylotus" w:cs="mylotus"/>
          <w:sz w:val="28"/>
          <w:szCs w:val="27"/>
          <w:rtl/>
        </w:rPr>
        <w:t xml:space="preserve"> </w:t>
      </w:r>
      <w:r w:rsidRPr="00A61836">
        <w:rPr>
          <w:rFonts w:ascii="mylotus" w:hAnsi="mylotus" w:cs="mylotus" w:hint="cs"/>
          <w:sz w:val="28"/>
          <w:szCs w:val="27"/>
          <w:rtl/>
        </w:rPr>
        <w:t>عليها</w:t>
      </w:r>
      <w:r w:rsidRPr="00A61836">
        <w:rPr>
          <w:rFonts w:ascii="mylotus" w:hAnsi="mylotus" w:cs="mylotus"/>
          <w:sz w:val="28"/>
          <w:szCs w:val="27"/>
          <w:rtl/>
        </w:rPr>
        <w:t xml:space="preserve"> </w:t>
      </w:r>
      <w:r w:rsidRPr="00A61836">
        <w:rPr>
          <w:rFonts w:ascii="mylotus" w:hAnsi="mylotus" w:cs="mylotus" w:hint="cs"/>
          <w:sz w:val="28"/>
          <w:szCs w:val="27"/>
          <w:rtl/>
        </w:rPr>
        <w:t>بالتأويل</w:t>
      </w:r>
      <w:r w:rsidRPr="00A61836">
        <w:rPr>
          <w:rFonts w:ascii="mylotus" w:hAnsi="mylotus" w:cs="mylotus"/>
          <w:sz w:val="28"/>
          <w:szCs w:val="27"/>
          <w:rtl/>
        </w:rPr>
        <w:t xml:space="preserve"> </w:t>
      </w:r>
      <w:r w:rsidRPr="00A61836">
        <w:rPr>
          <w:rFonts w:ascii="mylotus" w:hAnsi="mylotus" w:cs="mylotus" w:hint="cs"/>
          <w:sz w:val="28"/>
          <w:szCs w:val="27"/>
          <w:rtl/>
        </w:rPr>
        <w:t>المتعسف،</w:t>
      </w:r>
      <w:r w:rsidRPr="00A61836">
        <w:rPr>
          <w:rFonts w:ascii="mylotus" w:hAnsi="mylotus" w:cs="mylotus"/>
          <w:sz w:val="28"/>
          <w:szCs w:val="27"/>
          <w:rtl/>
        </w:rPr>
        <w:t xml:space="preserve"> </w:t>
      </w:r>
      <w:r w:rsidRPr="00A61836">
        <w:rPr>
          <w:rFonts w:ascii="mylotus" w:hAnsi="mylotus" w:cs="mylotus" w:hint="cs"/>
          <w:sz w:val="28"/>
          <w:szCs w:val="27"/>
          <w:rtl/>
        </w:rPr>
        <w:t>أو</w:t>
      </w:r>
      <w:r w:rsidRPr="00A61836">
        <w:rPr>
          <w:rFonts w:ascii="mylotus" w:hAnsi="mylotus" w:cs="mylotus"/>
          <w:sz w:val="28"/>
          <w:szCs w:val="27"/>
          <w:rtl/>
        </w:rPr>
        <w:t xml:space="preserve"> </w:t>
      </w:r>
      <w:r w:rsidRPr="00A61836">
        <w:rPr>
          <w:rFonts w:ascii="mylotus" w:hAnsi="mylotus" w:cs="mylotus" w:hint="cs"/>
          <w:sz w:val="28"/>
          <w:szCs w:val="27"/>
          <w:rtl/>
        </w:rPr>
        <w:t>التحريف</w:t>
      </w:r>
      <w:r w:rsidRPr="00A61836">
        <w:rPr>
          <w:rFonts w:ascii="mylotus" w:hAnsi="mylotus" w:cs="mylotus"/>
          <w:sz w:val="28"/>
          <w:szCs w:val="27"/>
          <w:rtl/>
        </w:rPr>
        <w:t xml:space="preserve"> </w:t>
      </w:r>
      <w:r w:rsidRPr="00A61836">
        <w:rPr>
          <w:rFonts w:ascii="mylotus" w:hAnsi="mylotus" w:cs="mylotus" w:hint="cs"/>
          <w:sz w:val="28"/>
          <w:szCs w:val="27"/>
          <w:rtl/>
        </w:rPr>
        <w:t>المتكلف،</w:t>
      </w:r>
      <w:r w:rsidRPr="00A61836">
        <w:rPr>
          <w:rFonts w:ascii="mylotus" w:hAnsi="mylotus" w:cs="mylotus"/>
          <w:sz w:val="28"/>
          <w:szCs w:val="27"/>
          <w:rtl/>
        </w:rPr>
        <w:t xml:space="preserve"> </w:t>
      </w:r>
      <w:r w:rsidRPr="00A61836">
        <w:rPr>
          <w:rFonts w:ascii="mylotus" w:hAnsi="mylotus" w:cs="mylotus" w:hint="cs"/>
          <w:sz w:val="28"/>
          <w:szCs w:val="27"/>
          <w:rtl/>
        </w:rPr>
        <w:t>وراح</w:t>
      </w:r>
      <w:r w:rsidRPr="00A61836">
        <w:rPr>
          <w:rFonts w:ascii="mylotus" w:hAnsi="mylotus" w:cs="mylotus"/>
          <w:sz w:val="28"/>
          <w:szCs w:val="27"/>
          <w:rtl/>
        </w:rPr>
        <w:t xml:space="preserve"> </w:t>
      </w:r>
      <w:r w:rsidRPr="00A61836">
        <w:rPr>
          <w:rFonts w:ascii="mylotus" w:hAnsi="mylotus" w:cs="mylotus" w:hint="cs"/>
          <w:sz w:val="28"/>
          <w:szCs w:val="27"/>
          <w:rtl/>
        </w:rPr>
        <w:t>يفسرها</w:t>
      </w:r>
      <w:r w:rsidRPr="00A61836">
        <w:rPr>
          <w:rFonts w:ascii="mylotus" w:hAnsi="mylotus" w:cs="mylotus"/>
          <w:sz w:val="28"/>
          <w:szCs w:val="27"/>
          <w:rtl/>
        </w:rPr>
        <w:t xml:space="preserve"> </w:t>
      </w:r>
      <w:r w:rsidRPr="00A61836">
        <w:rPr>
          <w:rFonts w:ascii="mylotus" w:hAnsi="mylotus" w:cs="mylotus" w:hint="cs"/>
          <w:sz w:val="28"/>
          <w:szCs w:val="27"/>
          <w:rtl/>
        </w:rPr>
        <w:t>مجاراة</w:t>
      </w:r>
      <w:r w:rsidRPr="00A61836">
        <w:rPr>
          <w:rFonts w:ascii="mylotus" w:hAnsi="mylotus" w:cs="mylotus"/>
          <w:sz w:val="28"/>
          <w:szCs w:val="27"/>
          <w:rtl/>
        </w:rPr>
        <w:t xml:space="preserve"> </w:t>
      </w:r>
      <w:r w:rsidRPr="00A61836">
        <w:rPr>
          <w:rFonts w:ascii="mylotus" w:hAnsi="mylotus" w:cs="mylotus" w:hint="cs"/>
          <w:sz w:val="28"/>
          <w:szCs w:val="27"/>
          <w:rtl/>
        </w:rPr>
        <w:t>لأهواء</w:t>
      </w:r>
      <w:r w:rsidRPr="00A61836">
        <w:rPr>
          <w:rFonts w:ascii="mylotus" w:hAnsi="mylotus" w:cs="mylotus"/>
          <w:sz w:val="28"/>
          <w:szCs w:val="27"/>
          <w:rtl/>
        </w:rPr>
        <w:t xml:space="preserve"> </w:t>
      </w:r>
      <w:r w:rsidRPr="00A61836">
        <w:rPr>
          <w:rFonts w:ascii="mylotus" w:hAnsi="mylotus" w:cs="mylotus" w:hint="cs"/>
          <w:sz w:val="28"/>
          <w:szCs w:val="27"/>
          <w:rtl/>
        </w:rPr>
        <w:t>الناس،</w:t>
      </w:r>
      <w:r w:rsidRPr="00A61836">
        <w:rPr>
          <w:rFonts w:ascii="mylotus" w:hAnsi="mylotus" w:cs="mylotus"/>
          <w:sz w:val="28"/>
          <w:szCs w:val="27"/>
          <w:rtl/>
        </w:rPr>
        <w:t xml:space="preserve"> </w:t>
      </w:r>
      <w:r w:rsidRPr="00A61836">
        <w:rPr>
          <w:rFonts w:ascii="mylotus" w:hAnsi="mylotus" w:cs="mylotus" w:hint="cs"/>
          <w:sz w:val="28"/>
          <w:szCs w:val="27"/>
          <w:rtl/>
        </w:rPr>
        <w:t>أو</w:t>
      </w:r>
      <w:r w:rsidRPr="00A61836">
        <w:rPr>
          <w:rFonts w:ascii="mylotus" w:hAnsi="mylotus" w:cs="mylotus"/>
          <w:sz w:val="28"/>
          <w:szCs w:val="27"/>
          <w:rtl/>
        </w:rPr>
        <w:t xml:space="preserve"> </w:t>
      </w:r>
      <w:r w:rsidRPr="00A61836">
        <w:rPr>
          <w:rFonts w:ascii="mylotus" w:hAnsi="mylotus" w:cs="mylotus" w:hint="cs"/>
          <w:sz w:val="28"/>
          <w:szCs w:val="27"/>
          <w:rtl/>
        </w:rPr>
        <w:t>مداهنة</w:t>
      </w:r>
      <w:r w:rsidRPr="00A61836">
        <w:rPr>
          <w:rFonts w:ascii="mylotus" w:hAnsi="mylotus" w:cs="mylotus"/>
          <w:sz w:val="28"/>
          <w:szCs w:val="27"/>
          <w:rtl/>
        </w:rPr>
        <w:t xml:space="preserve"> </w:t>
      </w:r>
      <w:r w:rsidRPr="00A61836">
        <w:rPr>
          <w:rFonts w:ascii="mylotus" w:hAnsi="mylotus" w:cs="mylotus" w:hint="cs"/>
          <w:sz w:val="28"/>
          <w:szCs w:val="27"/>
          <w:rtl/>
        </w:rPr>
        <w:t>لأهل</w:t>
      </w:r>
      <w:r w:rsidRPr="00A61836">
        <w:rPr>
          <w:rFonts w:ascii="mylotus" w:hAnsi="mylotus" w:cs="mylotus"/>
          <w:sz w:val="28"/>
          <w:szCs w:val="27"/>
          <w:rtl/>
        </w:rPr>
        <w:t xml:space="preserve"> </w:t>
      </w:r>
      <w:r w:rsidRPr="00A61836">
        <w:rPr>
          <w:rFonts w:ascii="mylotus" w:hAnsi="mylotus" w:cs="mylotus" w:hint="cs"/>
          <w:sz w:val="28"/>
          <w:szCs w:val="27"/>
          <w:rtl/>
        </w:rPr>
        <w:t>العلمنة</w:t>
      </w:r>
      <w:r w:rsidRPr="00A61836">
        <w:rPr>
          <w:rFonts w:ascii="mylotus" w:hAnsi="mylotus" w:cs="mylotus"/>
          <w:sz w:val="28"/>
          <w:szCs w:val="27"/>
          <w:rtl/>
        </w:rPr>
        <w:t xml:space="preserve"> </w:t>
      </w:r>
      <w:r w:rsidRPr="00A61836">
        <w:rPr>
          <w:rFonts w:ascii="mylotus" w:hAnsi="mylotus" w:cs="mylotus" w:hint="cs"/>
          <w:sz w:val="28"/>
          <w:szCs w:val="27"/>
          <w:rtl/>
        </w:rPr>
        <w:t>والتغريب؛</w:t>
      </w:r>
      <w:r w:rsidRPr="00A61836">
        <w:rPr>
          <w:rFonts w:ascii="mylotus" w:hAnsi="mylotus" w:cs="mylotus"/>
          <w:sz w:val="28"/>
          <w:szCs w:val="27"/>
          <w:rtl/>
        </w:rPr>
        <w:t xml:space="preserve"> </w:t>
      </w:r>
      <w:r w:rsidRPr="00A61836">
        <w:rPr>
          <w:rFonts w:ascii="mylotus" w:hAnsi="mylotus" w:cs="mylotus" w:hint="cs"/>
          <w:sz w:val="28"/>
          <w:szCs w:val="27"/>
          <w:rtl/>
        </w:rPr>
        <w:t>لم</w:t>
      </w:r>
      <w:r w:rsidRPr="00A61836">
        <w:rPr>
          <w:rFonts w:ascii="mylotus" w:hAnsi="mylotus" w:cs="mylotus"/>
          <w:sz w:val="28"/>
          <w:szCs w:val="27"/>
          <w:rtl/>
        </w:rPr>
        <w:t xml:space="preserve"> </w:t>
      </w:r>
      <w:r w:rsidRPr="00A61836">
        <w:rPr>
          <w:rFonts w:ascii="mylotus" w:hAnsi="mylotus" w:cs="mylotus" w:hint="cs"/>
          <w:sz w:val="28"/>
          <w:szCs w:val="27"/>
          <w:rtl/>
        </w:rPr>
        <w:t>يكن</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الحقيقة</w:t>
      </w:r>
      <w:r w:rsidRPr="00A61836">
        <w:rPr>
          <w:rFonts w:ascii="mylotus" w:hAnsi="mylotus" w:cs="mylotus"/>
          <w:sz w:val="28"/>
          <w:szCs w:val="27"/>
          <w:rtl/>
        </w:rPr>
        <w:t xml:space="preserve"> </w:t>
      </w:r>
      <w:r w:rsidRPr="00A61836">
        <w:rPr>
          <w:rFonts w:ascii="mylotus" w:hAnsi="mylotus" w:cs="mylotus" w:hint="cs"/>
          <w:sz w:val="28"/>
          <w:szCs w:val="27"/>
          <w:rtl/>
        </w:rPr>
        <w:t>مفتقرًا</w:t>
      </w:r>
      <w:r w:rsidRPr="00A61836">
        <w:rPr>
          <w:rFonts w:ascii="mylotus" w:hAnsi="mylotus" w:cs="mylotus"/>
          <w:sz w:val="28"/>
          <w:szCs w:val="27"/>
          <w:rtl/>
        </w:rPr>
        <w:t xml:space="preserve"> </w:t>
      </w:r>
      <w:r w:rsidRPr="00A61836">
        <w:rPr>
          <w:rFonts w:ascii="mylotus" w:hAnsi="mylotus" w:cs="mylotus" w:hint="cs"/>
          <w:sz w:val="28"/>
          <w:szCs w:val="27"/>
          <w:rtl/>
        </w:rPr>
        <w:t>لها،</w:t>
      </w:r>
      <w:r w:rsidRPr="00A61836">
        <w:rPr>
          <w:rFonts w:ascii="mylotus" w:hAnsi="mylotus" w:cs="mylotus"/>
          <w:sz w:val="28"/>
          <w:szCs w:val="27"/>
          <w:rtl/>
        </w:rPr>
        <w:t xml:space="preserve"> </w:t>
      </w:r>
      <w:r w:rsidRPr="00A61836">
        <w:rPr>
          <w:rFonts w:ascii="mylotus" w:hAnsi="mylotus" w:cs="mylotus" w:hint="cs"/>
          <w:sz w:val="28"/>
          <w:szCs w:val="27"/>
          <w:rtl/>
        </w:rPr>
        <w:t>معظمًا</w:t>
      </w:r>
      <w:r w:rsidRPr="00A61836">
        <w:rPr>
          <w:rFonts w:ascii="mylotus" w:hAnsi="mylotus" w:cs="mylotus"/>
          <w:sz w:val="28"/>
          <w:szCs w:val="27"/>
          <w:rtl/>
        </w:rPr>
        <w:t xml:space="preserve"> </w:t>
      </w:r>
      <w:r w:rsidRPr="00A61836">
        <w:rPr>
          <w:rFonts w:ascii="mylotus" w:hAnsi="mylotus" w:cs="mylotus" w:hint="cs"/>
          <w:sz w:val="28"/>
          <w:szCs w:val="27"/>
          <w:rtl/>
        </w:rPr>
        <w:t>لحدودها،</w:t>
      </w:r>
      <w:r w:rsidRPr="00A61836">
        <w:rPr>
          <w:rFonts w:ascii="mylotus" w:hAnsi="mylotus" w:cs="mylotus"/>
          <w:sz w:val="28"/>
          <w:szCs w:val="27"/>
          <w:rtl/>
        </w:rPr>
        <w:t xml:space="preserve"> </w:t>
      </w:r>
      <w:r w:rsidRPr="00A61836">
        <w:rPr>
          <w:rFonts w:ascii="mylotus" w:hAnsi="mylotus" w:cs="mylotus" w:hint="cs"/>
          <w:sz w:val="28"/>
          <w:szCs w:val="27"/>
          <w:rtl/>
        </w:rPr>
        <w:t>قال</w:t>
      </w:r>
      <w:r w:rsidRPr="00A61836">
        <w:rPr>
          <w:rFonts w:ascii="mylotus" w:hAnsi="mylotus" w:cs="mylotus"/>
          <w:sz w:val="28"/>
          <w:szCs w:val="27"/>
          <w:rtl/>
        </w:rPr>
        <w:t xml:space="preserve"> </w:t>
      </w:r>
      <w:r w:rsidRPr="00A61836">
        <w:rPr>
          <w:rFonts w:ascii="mylotus" w:hAnsi="mylotus" w:cs="mylotus" w:hint="cs"/>
          <w:sz w:val="28"/>
          <w:szCs w:val="27"/>
          <w:rtl/>
        </w:rPr>
        <w:t>ابن</w:t>
      </w:r>
      <w:r w:rsidRPr="00A61836">
        <w:rPr>
          <w:rFonts w:ascii="mylotus" w:hAnsi="mylotus" w:cs="mylotus"/>
          <w:sz w:val="28"/>
          <w:szCs w:val="27"/>
          <w:rtl/>
        </w:rPr>
        <w:t xml:space="preserve"> </w:t>
      </w:r>
      <w:r w:rsidRPr="00A61836">
        <w:rPr>
          <w:rFonts w:ascii="mylotus" w:hAnsi="mylotus" w:cs="mylotus" w:hint="cs"/>
          <w:sz w:val="28"/>
          <w:szCs w:val="27"/>
          <w:rtl/>
        </w:rPr>
        <w:t>تيمية</w:t>
      </w:r>
      <w:r w:rsidRPr="00A61836">
        <w:rPr>
          <w:rFonts w:ascii="mylotus" w:hAnsi="mylotus" w:cs="mylotus"/>
          <w:sz w:val="28"/>
          <w:szCs w:val="27"/>
          <w:rtl/>
        </w:rPr>
        <w:t>: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الأصول</w:t>
      </w:r>
      <w:r w:rsidRPr="00A61836">
        <w:rPr>
          <w:rFonts w:ascii="mylotus" w:hAnsi="mylotus" w:cs="mylotus"/>
          <w:sz w:val="28"/>
          <w:szCs w:val="27"/>
          <w:rtl/>
        </w:rPr>
        <w:t xml:space="preserve"> </w:t>
      </w:r>
      <w:r w:rsidRPr="00A61836">
        <w:rPr>
          <w:rFonts w:ascii="mylotus" w:hAnsi="mylotus" w:cs="mylotus" w:hint="cs"/>
          <w:sz w:val="28"/>
          <w:szCs w:val="27"/>
          <w:rtl/>
        </w:rPr>
        <w:t>المتفق</w:t>
      </w:r>
      <w:r w:rsidRPr="00A61836">
        <w:rPr>
          <w:rFonts w:ascii="mylotus" w:hAnsi="mylotus" w:cs="mylotus"/>
          <w:sz w:val="28"/>
          <w:szCs w:val="27"/>
          <w:rtl/>
        </w:rPr>
        <w:t xml:space="preserve"> </w:t>
      </w:r>
      <w:r w:rsidRPr="00A61836">
        <w:rPr>
          <w:rFonts w:ascii="mylotus" w:hAnsi="mylotus" w:cs="mylotus" w:hint="cs"/>
          <w:sz w:val="28"/>
          <w:szCs w:val="27"/>
          <w:rtl/>
        </w:rPr>
        <w:t>عليها</w:t>
      </w:r>
      <w:r w:rsidRPr="00A61836">
        <w:rPr>
          <w:rFonts w:ascii="mylotus" w:hAnsi="mylotus" w:cs="mylotus"/>
          <w:sz w:val="28"/>
          <w:szCs w:val="27"/>
          <w:rtl/>
        </w:rPr>
        <w:t xml:space="preserve"> </w:t>
      </w:r>
      <w:r w:rsidRPr="00A61836">
        <w:rPr>
          <w:rFonts w:ascii="mylotus" w:hAnsi="mylotus" w:cs="mylotus" w:hint="cs"/>
          <w:sz w:val="28"/>
          <w:szCs w:val="27"/>
          <w:rtl/>
        </w:rPr>
        <w:t>بين</w:t>
      </w:r>
      <w:r w:rsidRPr="00A61836">
        <w:rPr>
          <w:rFonts w:ascii="mylotus" w:hAnsi="mylotus" w:cs="mylotus"/>
          <w:sz w:val="28"/>
          <w:szCs w:val="27"/>
          <w:rtl/>
        </w:rPr>
        <w:t xml:space="preserve"> </w:t>
      </w:r>
      <w:r w:rsidRPr="00A61836">
        <w:rPr>
          <w:rFonts w:ascii="mylotus" w:hAnsi="mylotus" w:cs="mylotus" w:hint="cs"/>
          <w:sz w:val="28"/>
          <w:szCs w:val="27"/>
          <w:rtl/>
        </w:rPr>
        <w:t>الصحابة</w:t>
      </w:r>
      <w:r w:rsidRPr="00A61836">
        <w:rPr>
          <w:rFonts w:ascii="mylotus" w:hAnsi="mylotus" w:cs="mylotus"/>
          <w:sz w:val="28"/>
          <w:szCs w:val="27"/>
          <w:rtl/>
        </w:rPr>
        <w:t xml:space="preserve"> </w:t>
      </w:r>
      <w:r w:rsidRPr="00A61836">
        <w:rPr>
          <w:rFonts w:ascii="mylotus" w:hAnsi="mylotus" w:cs="mylotus" w:hint="cs"/>
          <w:sz w:val="28"/>
          <w:szCs w:val="27"/>
          <w:rtl/>
        </w:rPr>
        <w:t>والتابعين</w:t>
      </w:r>
      <w:r w:rsidRPr="00A61836">
        <w:rPr>
          <w:rFonts w:ascii="mylotus" w:hAnsi="mylotus" w:cs="mylotus"/>
          <w:sz w:val="28"/>
          <w:szCs w:val="27"/>
          <w:rtl/>
        </w:rPr>
        <w:t xml:space="preserve"> </w:t>
      </w:r>
      <w:r w:rsidRPr="00A61836">
        <w:rPr>
          <w:rFonts w:ascii="mylotus" w:hAnsi="mylotus" w:cs="mylotus" w:hint="cs"/>
          <w:sz w:val="28"/>
          <w:szCs w:val="27"/>
          <w:rtl/>
        </w:rPr>
        <w:t>لهم</w:t>
      </w:r>
      <w:r w:rsidRPr="00A61836">
        <w:rPr>
          <w:rFonts w:ascii="mylotus" w:hAnsi="mylotus" w:cs="mylotus"/>
          <w:sz w:val="28"/>
          <w:szCs w:val="27"/>
          <w:rtl/>
        </w:rPr>
        <w:t xml:space="preserve"> </w:t>
      </w:r>
      <w:r w:rsidRPr="00A61836">
        <w:rPr>
          <w:rFonts w:ascii="mylotus" w:hAnsi="mylotus" w:cs="mylotus" w:hint="cs"/>
          <w:sz w:val="28"/>
          <w:szCs w:val="27"/>
          <w:rtl/>
        </w:rPr>
        <w:t>بإحسان</w:t>
      </w:r>
      <w:r w:rsidRPr="00A61836">
        <w:rPr>
          <w:rFonts w:ascii="mylotus" w:hAnsi="mylotus" w:cs="mylotus"/>
          <w:sz w:val="28"/>
          <w:szCs w:val="27"/>
          <w:rtl/>
        </w:rPr>
        <w:t xml:space="preserve">: </w:t>
      </w:r>
      <w:r w:rsidRPr="00A61836">
        <w:rPr>
          <w:rFonts w:ascii="mylotus" w:hAnsi="mylotus" w:cs="mylotus" w:hint="cs"/>
          <w:sz w:val="28"/>
          <w:szCs w:val="27"/>
          <w:rtl/>
        </w:rPr>
        <w:t>أن</w:t>
      </w:r>
      <w:r w:rsidRPr="00A61836">
        <w:rPr>
          <w:rFonts w:ascii="mylotus" w:hAnsi="mylotus" w:cs="mylotus"/>
          <w:sz w:val="28"/>
          <w:szCs w:val="27"/>
          <w:rtl/>
        </w:rPr>
        <w:t xml:space="preserve"> </w:t>
      </w:r>
      <w:r w:rsidRPr="00A61836">
        <w:rPr>
          <w:rFonts w:ascii="mylotus" w:hAnsi="mylotus" w:cs="mylotus" w:hint="cs"/>
          <w:sz w:val="28"/>
          <w:szCs w:val="27"/>
          <w:rtl/>
        </w:rPr>
        <w:t>لا</w:t>
      </w:r>
      <w:r w:rsidRPr="00A61836">
        <w:rPr>
          <w:rFonts w:ascii="mylotus" w:hAnsi="mylotus" w:cs="mylotus"/>
          <w:sz w:val="28"/>
          <w:szCs w:val="27"/>
          <w:rtl/>
        </w:rPr>
        <w:t xml:space="preserve"> </w:t>
      </w:r>
      <w:r w:rsidRPr="00A61836">
        <w:rPr>
          <w:rFonts w:ascii="mylotus" w:hAnsi="mylotus" w:cs="mylotus" w:hint="cs"/>
          <w:sz w:val="28"/>
          <w:szCs w:val="27"/>
          <w:rtl/>
        </w:rPr>
        <w:t>يقبل</w:t>
      </w:r>
      <w:r w:rsidRPr="00A61836">
        <w:rPr>
          <w:rFonts w:ascii="mylotus" w:hAnsi="mylotus" w:cs="mylotus"/>
          <w:sz w:val="28"/>
          <w:szCs w:val="27"/>
          <w:rtl/>
        </w:rPr>
        <w:t xml:space="preserve"> </w:t>
      </w:r>
      <w:r w:rsidRPr="00A61836">
        <w:rPr>
          <w:rFonts w:ascii="mylotus" w:hAnsi="mylotus" w:cs="mylotus" w:hint="cs"/>
          <w:sz w:val="28"/>
          <w:szCs w:val="27"/>
          <w:rtl/>
        </w:rPr>
        <w:t>من</w:t>
      </w:r>
      <w:r w:rsidRPr="00A61836">
        <w:rPr>
          <w:rFonts w:ascii="mylotus" w:hAnsi="mylotus" w:cs="mylotus"/>
          <w:sz w:val="28"/>
          <w:szCs w:val="27"/>
          <w:rtl/>
        </w:rPr>
        <w:t xml:space="preserve"> </w:t>
      </w:r>
      <w:r w:rsidRPr="00A61836">
        <w:rPr>
          <w:rFonts w:ascii="mylotus" w:hAnsi="mylotus" w:cs="mylotus" w:hint="cs"/>
          <w:sz w:val="28"/>
          <w:szCs w:val="27"/>
          <w:rtl/>
        </w:rPr>
        <w:t>أحد</w:t>
      </w:r>
      <w:r w:rsidRPr="00A61836">
        <w:rPr>
          <w:rFonts w:ascii="mylotus" w:hAnsi="mylotus" w:cs="mylotus"/>
          <w:sz w:val="28"/>
          <w:szCs w:val="27"/>
          <w:rtl/>
        </w:rPr>
        <w:t xml:space="preserve"> </w:t>
      </w:r>
      <w:r w:rsidRPr="00A61836">
        <w:rPr>
          <w:rFonts w:ascii="mylotus" w:hAnsi="mylotus" w:cs="mylotus" w:hint="cs"/>
          <w:sz w:val="28"/>
          <w:szCs w:val="27"/>
          <w:rtl/>
        </w:rPr>
        <w:t>قط</w:t>
      </w:r>
      <w:r w:rsidRPr="00A61836">
        <w:rPr>
          <w:rFonts w:ascii="mylotus" w:hAnsi="mylotus" w:cs="mylotus"/>
          <w:sz w:val="28"/>
          <w:szCs w:val="27"/>
          <w:rtl/>
        </w:rPr>
        <w:t xml:space="preserve"> </w:t>
      </w:r>
      <w:r w:rsidRPr="00A61836">
        <w:rPr>
          <w:rFonts w:ascii="mylotus" w:hAnsi="mylotus" w:cs="mylotus" w:hint="cs"/>
          <w:sz w:val="28"/>
          <w:szCs w:val="27"/>
          <w:rtl/>
        </w:rPr>
        <w:t>أن</w:t>
      </w:r>
      <w:r w:rsidRPr="00A61836">
        <w:rPr>
          <w:rFonts w:ascii="mylotus" w:hAnsi="mylotus" w:cs="mylotus"/>
          <w:sz w:val="28"/>
          <w:szCs w:val="27"/>
          <w:rtl/>
        </w:rPr>
        <w:t xml:space="preserve"> </w:t>
      </w:r>
      <w:r w:rsidRPr="00A61836">
        <w:rPr>
          <w:rFonts w:ascii="mylotus" w:hAnsi="mylotus" w:cs="mylotus" w:hint="cs"/>
          <w:sz w:val="28"/>
          <w:szCs w:val="27"/>
          <w:rtl/>
        </w:rPr>
        <w:t>يعارض</w:t>
      </w:r>
      <w:r w:rsidRPr="00A61836">
        <w:rPr>
          <w:rFonts w:ascii="mylotus" w:hAnsi="mylotus" w:cs="mylotus"/>
          <w:sz w:val="28"/>
          <w:szCs w:val="27"/>
          <w:rtl/>
        </w:rPr>
        <w:t xml:space="preserve"> </w:t>
      </w:r>
      <w:r w:rsidRPr="00A61836">
        <w:rPr>
          <w:rFonts w:ascii="mylotus" w:hAnsi="mylotus" w:cs="mylotus" w:hint="cs"/>
          <w:sz w:val="28"/>
          <w:szCs w:val="27"/>
          <w:rtl/>
        </w:rPr>
        <w:t>القرآن</w:t>
      </w:r>
      <w:r w:rsidRPr="00A61836">
        <w:rPr>
          <w:rFonts w:ascii="mylotus" w:hAnsi="mylotus" w:cs="mylotus"/>
          <w:sz w:val="28"/>
          <w:szCs w:val="27"/>
          <w:rtl/>
        </w:rPr>
        <w:t xml:space="preserve"> </w:t>
      </w:r>
      <w:r w:rsidRPr="00A61836">
        <w:rPr>
          <w:rFonts w:ascii="mylotus" w:hAnsi="mylotus" w:cs="mylotus" w:hint="cs"/>
          <w:sz w:val="28"/>
          <w:szCs w:val="27"/>
          <w:rtl/>
        </w:rPr>
        <w:t>برأيه،</w:t>
      </w:r>
      <w:r w:rsidRPr="00A61836">
        <w:rPr>
          <w:rFonts w:ascii="mylotus" w:hAnsi="mylotus" w:cs="mylotus"/>
          <w:sz w:val="28"/>
          <w:szCs w:val="27"/>
          <w:rtl/>
        </w:rPr>
        <w:t xml:space="preserve"> </w:t>
      </w:r>
      <w:r w:rsidRPr="00A61836">
        <w:rPr>
          <w:rFonts w:ascii="mylotus" w:hAnsi="mylotus" w:cs="mylotus" w:hint="cs"/>
          <w:sz w:val="28"/>
          <w:szCs w:val="27"/>
          <w:rtl/>
        </w:rPr>
        <w:t>ولا</w:t>
      </w:r>
      <w:r w:rsidRPr="00A61836">
        <w:rPr>
          <w:rFonts w:ascii="mylotus" w:hAnsi="mylotus" w:cs="mylotus"/>
          <w:sz w:val="28"/>
          <w:szCs w:val="27"/>
          <w:rtl/>
        </w:rPr>
        <w:t xml:space="preserve"> </w:t>
      </w:r>
      <w:r w:rsidRPr="00A61836">
        <w:rPr>
          <w:rFonts w:ascii="mylotus" w:hAnsi="mylotus" w:cs="mylotus" w:hint="cs"/>
          <w:sz w:val="28"/>
          <w:szCs w:val="27"/>
          <w:rtl/>
        </w:rPr>
        <w:t>ذوقه،</w:t>
      </w:r>
      <w:r w:rsidRPr="00A61836">
        <w:rPr>
          <w:rFonts w:ascii="mylotus" w:hAnsi="mylotus" w:cs="mylotus"/>
          <w:sz w:val="28"/>
          <w:szCs w:val="27"/>
          <w:rtl/>
        </w:rPr>
        <w:t xml:space="preserve"> </w:t>
      </w:r>
      <w:r w:rsidRPr="00A61836">
        <w:rPr>
          <w:rFonts w:ascii="mylotus" w:hAnsi="mylotus" w:cs="mylotus" w:hint="cs"/>
          <w:sz w:val="28"/>
          <w:szCs w:val="27"/>
          <w:rtl/>
        </w:rPr>
        <w:t>ولا</w:t>
      </w:r>
      <w:r w:rsidRPr="00A61836">
        <w:rPr>
          <w:rFonts w:ascii="mylotus" w:hAnsi="mylotus" w:cs="mylotus"/>
          <w:sz w:val="28"/>
          <w:szCs w:val="27"/>
          <w:rtl/>
        </w:rPr>
        <w:t xml:space="preserve"> </w:t>
      </w:r>
      <w:r w:rsidRPr="00A61836">
        <w:rPr>
          <w:rFonts w:ascii="mylotus" w:hAnsi="mylotus" w:cs="mylotus" w:hint="cs"/>
          <w:sz w:val="28"/>
          <w:szCs w:val="27"/>
          <w:rtl/>
        </w:rPr>
        <w:t>معقوله،</w:t>
      </w:r>
      <w:r w:rsidRPr="00A61836">
        <w:rPr>
          <w:rFonts w:ascii="mylotus" w:hAnsi="mylotus" w:cs="mylotus"/>
          <w:sz w:val="28"/>
          <w:szCs w:val="27"/>
          <w:rtl/>
        </w:rPr>
        <w:t xml:space="preserve"> </w:t>
      </w:r>
      <w:r w:rsidRPr="00A61836">
        <w:rPr>
          <w:rFonts w:ascii="mylotus" w:hAnsi="mylotus" w:cs="mylotus" w:hint="cs"/>
          <w:sz w:val="28"/>
          <w:szCs w:val="27"/>
          <w:rtl/>
        </w:rPr>
        <w:t>ولا</w:t>
      </w:r>
      <w:r w:rsidRPr="00A61836">
        <w:rPr>
          <w:rFonts w:ascii="mylotus" w:hAnsi="mylotus" w:cs="mylotus"/>
          <w:sz w:val="28"/>
          <w:szCs w:val="27"/>
          <w:rtl/>
        </w:rPr>
        <w:t xml:space="preserve"> </w:t>
      </w:r>
      <w:r w:rsidRPr="00A61836">
        <w:rPr>
          <w:rFonts w:ascii="mylotus" w:hAnsi="mylotus" w:cs="mylotus" w:hint="cs"/>
          <w:sz w:val="28"/>
          <w:szCs w:val="27"/>
          <w:rtl/>
        </w:rPr>
        <w:t>قياسه،</w:t>
      </w:r>
      <w:r w:rsidRPr="00A61836">
        <w:rPr>
          <w:rFonts w:ascii="mylotus" w:hAnsi="mylotus" w:cs="mylotus"/>
          <w:sz w:val="28"/>
          <w:szCs w:val="27"/>
          <w:rtl/>
        </w:rPr>
        <w:t xml:space="preserve"> </w:t>
      </w:r>
      <w:r w:rsidR="00BB2CB2">
        <w:rPr>
          <w:rFonts w:ascii="mylotus" w:hAnsi="mylotus" w:cs="mylotus" w:hint="cs"/>
          <w:sz w:val="28"/>
          <w:szCs w:val="27"/>
          <w:rtl/>
        </w:rPr>
        <w:t>ولا</w:t>
      </w:r>
      <w:r w:rsidRPr="00A61836">
        <w:rPr>
          <w:rFonts w:ascii="mylotus" w:hAnsi="mylotus" w:cs="mylotus"/>
          <w:sz w:val="28"/>
          <w:szCs w:val="27"/>
          <w:rtl/>
        </w:rPr>
        <w:t xml:space="preserve"> </w:t>
      </w:r>
      <w:r w:rsidR="00BB2CB2">
        <w:rPr>
          <w:rFonts w:ascii="mylotus" w:hAnsi="mylotus" w:cs="mylotus" w:hint="cs"/>
          <w:sz w:val="28"/>
          <w:szCs w:val="27"/>
          <w:rtl/>
        </w:rPr>
        <w:t>وجْ</w:t>
      </w:r>
      <w:r w:rsidRPr="00A61836">
        <w:rPr>
          <w:rFonts w:ascii="mylotus" w:hAnsi="mylotus" w:cs="mylotus" w:hint="cs"/>
          <w:sz w:val="28"/>
          <w:szCs w:val="27"/>
          <w:rtl/>
        </w:rPr>
        <w:t>ده،</w:t>
      </w:r>
      <w:r w:rsidRPr="00A61836">
        <w:rPr>
          <w:rFonts w:ascii="mylotus" w:hAnsi="mylotus" w:cs="mylotus"/>
          <w:sz w:val="28"/>
          <w:szCs w:val="27"/>
          <w:rtl/>
        </w:rPr>
        <w:t xml:space="preserve"> </w:t>
      </w:r>
      <w:r w:rsidRPr="00A61836">
        <w:rPr>
          <w:rFonts w:ascii="mylotus" w:hAnsi="mylotus" w:cs="mylotus" w:hint="cs"/>
          <w:sz w:val="28"/>
          <w:szCs w:val="27"/>
          <w:rtl/>
        </w:rPr>
        <w:t>فإنهم</w:t>
      </w:r>
      <w:r w:rsidRPr="00A61836">
        <w:rPr>
          <w:rFonts w:ascii="mylotus" w:hAnsi="mylotus" w:cs="mylotus"/>
          <w:sz w:val="28"/>
          <w:szCs w:val="27"/>
          <w:rtl/>
        </w:rPr>
        <w:t xml:space="preserve"> </w:t>
      </w:r>
      <w:r w:rsidRPr="00A61836">
        <w:rPr>
          <w:rFonts w:ascii="mylotus" w:hAnsi="mylotus" w:cs="mylotus" w:hint="cs"/>
          <w:sz w:val="28"/>
          <w:szCs w:val="27"/>
          <w:rtl/>
        </w:rPr>
        <w:t>ثبت</w:t>
      </w:r>
      <w:r w:rsidRPr="00A61836">
        <w:rPr>
          <w:rFonts w:ascii="mylotus" w:hAnsi="mylotus" w:cs="mylotus"/>
          <w:sz w:val="28"/>
          <w:szCs w:val="27"/>
          <w:rtl/>
        </w:rPr>
        <w:t xml:space="preserve"> </w:t>
      </w:r>
      <w:r w:rsidRPr="00A61836">
        <w:rPr>
          <w:rFonts w:ascii="mylotus" w:hAnsi="mylotus" w:cs="mylotus" w:hint="cs"/>
          <w:sz w:val="28"/>
          <w:szCs w:val="27"/>
          <w:rtl/>
        </w:rPr>
        <w:t>عنهم</w:t>
      </w:r>
      <w:r w:rsidRPr="00A61836">
        <w:rPr>
          <w:rFonts w:ascii="mylotus" w:hAnsi="mylotus" w:cs="mylotus"/>
          <w:sz w:val="28"/>
          <w:szCs w:val="27"/>
          <w:rtl/>
        </w:rPr>
        <w:t xml:space="preserve"> </w:t>
      </w:r>
      <w:r w:rsidRPr="00A61836">
        <w:rPr>
          <w:rFonts w:ascii="mylotus" w:hAnsi="mylotus" w:cs="mylotus" w:hint="cs"/>
          <w:sz w:val="28"/>
          <w:szCs w:val="27"/>
          <w:rtl/>
        </w:rPr>
        <w:t>بالبراهين</w:t>
      </w:r>
      <w:r w:rsidRPr="00A61836">
        <w:rPr>
          <w:rFonts w:ascii="mylotus" w:hAnsi="mylotus" w:cs="mylotus"/>
          <w:sz w:val="28"/>
          <w:szCs w:val="27"/>
          <w:rtl/>
        </w:rPr>
        <w:t xml:space="preserve"> </w:t>
      </w:r>
      <w:r w:rsidRPr="00A61836">
        <w:rPr>
          <w:rFonts w:ascii="mylotus" w:hAnsi="mylotus" w:cs="mylotus" w:hint="cs"/>
          <w:sz w:val="28"/>
          <w:szCs w:val="27"/>
          <w:rtl/>
        </w:rPr>
        <w:t>القطعيات</w:t>
      </w:r>
      <w:r w:rsidRPr="00A61836">
        <w:rPr>
          <w:rFonts w:ascii="mylotus" w:hAnsi="mylotus" w:cs="mylotus"/>
          <w:sz w:val="28"/>
          <w:szCs w:val="27"/>
          <w:rtl/>
        </w:rPr>
        <w:t xml:space="preserve"> </w:t>
      </w:r>
      <w:r w:rsidRPr="00A61836">
        <w:rPr>
          <w:rFonts w:ascii="mylotus" w:hAnsi="mylotus" w:cs="mylotus" w:hint="cs"/>
          <w:sz w:val="28"/>
          <w:szCs w:val="27"/>
          <w:rtl/>
        </w:rPr>
        <w:t>والآيات</w:t>
      </w:r>
      <w:r w:rsidRPr="00A61836">
        <w:rPr>
          <w:rFonts w:ascii="mylotus" w:hAnsi="mylotus" w:cs="mylotus"/>
          <w:sz w:val="28"/>
          <w:szCs w:val="27"/>
          <w:rtl/>
        </w:rPr>
        <w:t xml:space="preserve"> </w:t>
      </w:r>
      <w:r w:rsidRPr="00A61836">
        <w:rPr>
          <w:rFonts w:ascii="mylotus" w:hAnsi="mylotus" w:cs="mylotus" w:hint="cs"/>
          <w:sz w:val="28"/>
          <w:szCs w:val="27"/>
          <w:rtl/>
        </w:rPr>
        <w:t>البينات</w:t>
      </w:r>
      <w:r w:rsidRPr="00A61836">
        <w:rPr>
          <w:rFonts w:ascii="mylotus" w:hAnsi="mylotus" w:cs="mylotus"/>
          <w:sz w:val="28"/>
          <w:szCs w:val="27"/>
          <w:rtl/>
        </w:rPr>
        <w:t xml:space="preserve"> </w:t>
      </w:r>
      <w:r w:rsidRPr="00A61836">
        <w:rPr>
          <w:rFonts w:ascii="mylotus" w:hAnsi="mylotus" w:cs="mylotus" w:hint="cs"/>
          <w:sz w:val="28"/>
          <w:szCs w:val="27"/>
          <w:rtl/>
        </w:rPr>
        <w:t>أن</w:t>
      </w:r>
      <w:r w:rsidRPr="00A61836">
        <w:rPr>
          <w:rFonts w:ascii="mylotus" w:hAnsi="mylotus" w:cs="mylotus"/>
          <w:sz w:val="28"/>
          <w:szCs w:val="27"/>
          <w:rtl/>
        </w:rPr>
        <w:t xml:space="preserve"> </w:t>
      </w:r>
      <w:r w:rsidRPr="00A61836">
        <w:rPr>
          <w:rFonts w:ascii="mylotus" w:hAnsi="mylotus" w:cs="mylotus" w:hint="cs"/>
          <w:sz w:val="28"/>
          <w:szCs w:val="27"/>
          <w:rtl/>
        </w:rPr>
        <w:t>الرسول</w:t>
      </w:r>
      <w:r w:rsidRPr="00A61836">
        <w:rPr>
          <w:rFonts w:ascii="mylotus" w:hAnsi="mylotus" w:cs="mylotus"/>
          <w:sz w:val="28"/>
          <w:szCs w:val="27"/>
          <w:rtl/>
        </w:rPr>
        <w:t xml:space="preserve"> </w:t>
      </w:r>
      <w:r w:rsidRPr="00A61836">
        <w:rPr>
          <w:rFonts w:ascii="mylotus" w:hAnsi="mylotus" w:cs="mylotus" w:hint="cs"/>
          <w:sz w:val="28"/>
          <w:szCs w:val="27"/>
          <w:rtl/>
        </w:rPr>
        <w:t>جاء</w:t>
      </w:r>
      <w:r w:rsidRPr="00A61836">
        <w:rPr>
          <w:rFonts w:ascii="mylotus" w:hAnsi="mylotus" w:cs="mylotus"/>
          <w:sz w:val="28"/>
          <w:szCs w:val="27"/>
          <w:rtl/>
        </w:rPr>
        <w:t xml:space="preserve"> </w:t>
      </w:r>
      <w:r w:rsidRPr="00A61836">
        <w:rPr>
          <w:rFonts w:ascii="mylotus" w:hAnsi="mylotus" w:cs="mylotus" w:hint="cs"/>
          <w:sz w:val="28"/>
          <w:szCs w:val="27"/>
          <w:rtl/>
        </w:rPr>
        <w:t>بالهدى</w:t>
      </w:r>
      <w:r w:rsidRPr="00A61836">
        <w:rPr>
          <w:rFonts w:ascii="mylotus" w:hAnsi="mylotus" w:cs="mylotus"/>
          <w:sz w:val="28"/>
          <w:szCs w:val="27"/>
          <w:rtl/>
        </w:rPr>
        <w:t xml:space="preserve"> </w:t>
      </w:r>
      <w:r w:rsidRPr="00A61836">
        <w:rPr>
          <w:rFonts w:ascii="mylotus" w:hAnsi="mylotus" w:cs="mylotus" w:hint="cs"/>
          <w:sz w:val="28"/>
          <w:szCs w:val="27"/>
          <w:rtl/>
        </w:rPr>
        <w:t>ودين</w:t>
      </w:r>
      <w:r w:rsidRPr="00A61836">
        <w:rPr>
          <w:rFonts w:ascii="mylotus" w:hAnsi="mylotus" w:cs="mylotus"/>
          <w:sz w:val="28"/>
          <w:szCs w:val="27"/>
          <w:rtl/>
        </w:rPr>
        <w:t xml:space="preserve"> </w:t>
      </w:r>
      <w:r w:rsidRPr="00A61836">
        <w:rPr>
          <w:rFonts w:ascii="mylotus" w:hAnsi="mylotus" w:cs="mylotus" w:hint="cs"/>
          <w:sz w:val="28"/>
          <w:szCs w:val="27"/>
          <w:rtl/>
        </w:rPr>
        <w:t>الحق،</w:t>
      </w:r>
      <w:r w:rsidRPr="00A61836">
        <w:rPr>
          <w:rFonts w:ascii="mylotus" w:hAnsi="mylotus" w:cs="mylotus"/>
          <w:sz w:val="28"/>
          <w:szCs w:val="27"/>
          <w:rtl/>
        </w:rPr>
        <w:t xml:space="preserve"> </w:t>
      </w:r>
      <w:r w:rsidRPr="00A61836">
        <w:rPr>
          <w:rFonts w:ascii="mylotus" w:hAnsi="mylotus" w:cs="mylotus" w:hint="cs"/>
          <w:sz w:val="28"/>
          <w:szCs w:val="27"/>
          <w:rtl/>
        </w:rPr>
        <w:t>وأن</w:t>
      </w:r>
      <w:r w:rsidRPr="00A61836">
        <w:rPr>
          <w:rFonts w:ascii="mylotus" w:hAnsi="mylotus" w:cs="mylotus"/>
          <w:sz w:val="28"/>
          <w:szCs w:val="27"/>
          <w:rtl/>
        </w:rPr>
        <w:t xml:space="preserve"> </w:t>
      </w:r>
      <w:r w:rsidRPr="00A61836">
        <w:rPr>
          <w:rFonts w:ascii="mylotus" w:hAnsi="mylotus" w:cs="mylotus" w:hint="cs"/>
          <w:sz w:val="28"/>
          <w:szCs w:val="27"/>
          <w:rtl/>
        </w:rPr>
        <w:t>القرآن</w:t>
      </w:r>
      <w:r w:rsidRPr="00A61836">
        <w:rPr>
          <w:rFonts w:ascii="mylotus" w:hAnsi="mylotus" w:cs="mylotus"/>
          <w:sz w:val="28"/>
          <w:szCs w:val="27"/>
          <w:rtl/>
        </w:rPr>
        <w:t xml:space="preserve"> </w:t>
      </w:r>
      <w:r w:rsidRPr="00A61836">
        <w:rPr>
          <w:rFonts w:ascii="mylotus" w:hAnsi="mylotus" w:cs="mylotus" w:hint="cs"/>
          <w:sz w:val="28"/>
          <w:szCs w:val="27"/>
          <w:rtl/>
        </w:rPr>
        <w:t>يهدي</w:t>
      </w:r>
      <w:r w:rsidRPr="00A61836">
        <w:rPr>
          <w:rFonts w:ascii="mylotus" w:hAnsi="mylotus" w:cs="mylotus"/>
          <w:sz w:val="28"/>
          <w:szCs w:val="27"/>
          <w:rtl/>
        </w:rPr>
        <w:t xml:space="preserve"> </w:t>
      </w:r>
      <w:r w:rsidRPr="00A61836">
        <w:rPr>
          <w:rFonts w:ascii="mylotus" w:hAnsi="mylotus" w:cs="mylotus" w:hint="cs"/>
          <w:sz w:val="28"/>
          <w:szCs w:val="27"/>
          <w:rtl/>
        </w:rPr>
        <w:t>للتي</w:t>
      </w:r>
      <w:r w:rsidRPr="00A61836">
        <w:rPr>
          <w:rFonts w:ascii="mylotus" w:hAnsi="mylotus" w:cs="mylotus"/>
          <w:sz w:val="28"/>
          <w:szCs w:val="27"/>
          <w:rtl/>
        </w:rPr>
        <w:t xml:space="preserve"> </w:t>
      </w:r>
      <w:r w:rsidRPr="00A61836">
        <w:rPr>
          <w:rFonts w:ascii="mylotus" w:hAnsi="mylotus" w:cs="mylotus" w:hint="cs"/>
          <w:sz w:val="28"/>
          <w:szCs w:val="27"/>
          <w:rtl/>
        </w:rPr>
        <w:t>هي</w:t>
      </w:r>
      <w:r w:rsidRPr="00A61836">
        <w:rPr>
          <w:rFonts w:ascii="mylotus" w:hAnsi="mylotus" w:cs="mylotus"/>
          <w:sz w:val="28"/>
          <w:szCs w:val="27"/>
          <w:rtl/>
        </w:rPr>
        <w:t xml:space="preserve"> </w:t>
      </w:r>
      <w:r w:rsidRPr="00A61836">
        <w:rPr>
          <w:rFonts w:ascii="mylotus" w:hAnsi="mylotus" w:cs="mylotus" w:hint="cs"/>
          <w:sz w:val="28"/>
          <w:szCs w:val="27"/>
          <w:rtl/>
        </w:rPr>
        <w:t>أقوم</w:t>
      </w:r>
      <w:r w:rsidR="00BB2CB2">
        <w:rPr>
          <w:rFonts w:ascii="mylotus" w:hAnsi="mylotus" w:cs="mylotus"/>
          <w:sz w:val="28"/>
          <w:szCs w:val="27"/>
          <w:rtl/>
        </w:rPr>
        <w:t>»</w:t>
      </w:r>
      <w:r w:rsidR="00BB2CB2" w:rsidRPr="00BB2CB2">
        <w:rPr>
          <w:rFonts w:ascii="mylotus" w:hAnsi="mylotus" w:cs="Arabic11 BT" w:hint="cs"/>
          <w:color w:val="000000"/>
          <w:sz w:val="27"/>
          <w:szCs w:val="27"/>
          <w:vertAlign w:val="superscript"/>
          <w:rtl/>
        </w:rPr>
        <w:t>(</w:t>
      </w:r>
      <w:r w:rsidR="00BB2CB2" w:rsidRPr="00BB2CB2">
        <w:rPr>
          <w:rFonts w:ascii="mylotus" w:hAnsi="mylotus" w:cs="Arabic11 BT"/>
          <w:color w:val="000000"/>
          <w:sz w:val="27"/>
          <w:szCs w:val="27"/>
          <w:vertAlign w:val="superscript"/>
          <w:rtl/>
        </w:rPr>
        <w:footnoteReference w:id="85"/>
      </w:r>
      <w:r w:rsidR="00BB2CB2" w:rsidRPr="00BB2CB2">
        <w:rPr>
          <w:rFonts w:ascii="mylotus" w:hAnsi="mylotus" w:cs="Arabic11 BT" w:hint="cs"/>
          <w:color w:val="000000"/>
          <w:sz w:val="27"/>
          <w:szCs w:val="27"/>
          <w:vertAlign w:val="superscript"/>
          <w:rtl/>
        </w:rPr>
        <w:t>)</w:t>
      </w:r>
      <w:r w:rsidR="00BB2CB2">
        <w:rPr>
          <w:rFonts w:ascii="mylotus" w:hAnsi="mylotus" w:cs="mylotus" w:hint="cs"/>
          <w:sz w:val="28"/>
          <w:szCs w:val="27"/>
          <w:rtl/>
        </w:rPr>
        <w:t>.</w:t>
      </w:r>
    </w:p>
    <w:p w:rsidR="00156C16" w:rsidRDefault="00A61836" w:rsidP="002A3D60">
      <w:pPr>
        <w:ind w:firstLine="284"/>
        <w:jc w:val="both"/>
        <w:rPr>
          <w:rFonts w:ascii="mylotus" w:hAnsi="mylotus" w:cs="mylotus"/>
          <w:sz w:val="28"/>
          <w:szCs w:val="27"/>
          <w:rtl/>
        </w:rPr>
      </w:pPr>
      <w:r w:rsidRPr="00A61836">
        <w:rPr>
          <w:rFonts w:ascii="mylotus" w:hAnsi="mylotus" w:cs="mylotus" w:hint="cs"/>
          <w:sz w:val="28"/>
          <w:szCs w:val="27"/>
          <w:rtl/>
        </w:rPr>
        <w:t>وأحسب</w:t>
      </w:r>
      <w:r w:rsidRPr="00A61836">
        <w:rPr>
          <w:rFonts w:ascii="mylotus" w:hAnsi="mylotus" w:cs="mylotus"/>
          <w:sz w:val="28"/>
          <w:szCs w:val="27"/>
          <w:rtl/>
        </w:rPr>
        <w:t xml:space="preserve"> </w:t>
      </w:r>
      <w:r w:rsidRPr="00A61836">
        <w:rPr>
          <w:rFonts w:ascii="mylotus" w:hAnsi="mylotus" w:cs="mylotus" w:hint="cs"/>
          <w:sz w:val="28"/>
          <w:szCs w:val="27"/>
          <w:rtl/>
        </w:rPr>
        <w:t>أن</w:t>
      </w:r>
      <w:r w:rsidRPr="00A61836">
        <w:rPr>
          <w:rFonts w:ascii="mylotus" w:hAnsi="mylotus" w:cs="mylotus"/>
          <w:sz w:val="28"/>
          <w:szCs w:val="27"/>
          <w:rtl/>
        </w:rPr>
        <w:t xml:space="preserve"> </w:t>
      </w:r>
      <w:r w:rsidRPr="00A61836">
        <w:rPr>
          <w:rFonts w:ascii="mylotus" w:hAnsi="mylotus" w:cs="mylotus" w:hint="cs"/>
          <w:sz w:val="28"/>
          <w:szCs w:val="27"/>
          <w:rtl/>
        </w:rPr>
        <w:t>الدعاة</w:t>
      </w:r>
      <w:r w:rsidRPr="00A61836">
        <w:rPr>
          <w:rFonts w:ascii="mylotus" w:hAnsi="mylotus" w:cs="mylotus"/>
          <w:sz w:val="28"/>
          <w:szCs w:val="27"/>
          <w:rtl/>
        </w:rPr>
        <w:t xml:space="preserve"> </w:t>
      </w:r>
      <w:r w:rsidRPr="00A61836">
        <w:rPr>
          <w:rFonts w:ascii="mylotus" w:hAnsi="mylotus" w:cs="mylotus" w:hint="cs"/>
          <w:sz w:val="28"/>
          <w:szCs w:val="27"/>
          <w:rtl/>
        </w:rPr>
        <w:t>وأبناء</w:t>
      </w:r>
      <w:r w:rsidRPr="00A61836">
        <w:rPr>
          <w:rFonts w:ascii="mylotus" w:hAnsi="mylotus" w:cs="mylotus"/>
          <w:sz w:val="28"/>
          <w:szCs w:val="27"/>
          <w:rtl/>
        </w:rPr>
        <w:t xml:space="preserve"> </w:t>
      </w:r>
      <w:r w:rsidRPr="00A61836">
        <w:rPr>
          <w:rFonts w:ascii="mylotus" w:hAnsi="mylotus" w:cs="mylotus" w:hint="cs"/>
          <w:sz w:val="28"/>
          <w:szCs w:val="27"/>
          <w:rtl/>
        </w:rPr>
        <w:t>الصحوة</w:t>
      </w:r>
      <w:r w:rsidRPr="00A61836">
        <w:rPr>
          <w:rFonts w:ascii="mylotus" w:hAnsi="mylotus" w:cs="mylotus"/>
          <w:sz w:val="28"/>
          <w:szCs w:val="27"/>
          <w:rtl/>
        </w:rPr>
        <w:t xml:space="preserve"> </w:t>
      </w:r>
      <w:r w:rsidRPr="00A61836">
        <w:rPr>
          <w:rFonts w:ascii="mylotus" w:hAnsi="mylotus" w:cs="mylotus" w:hint="cs"/>
          <w:sz w:val="28"/>
          <w:szCs w:val="27"/>
          <w:rtl/>
        </w:rPr>
        <w:t>الإسلامية</w:t>
      </w:r>
      <w:r w:rsidRPr="00A61836">
        <w:rPr>
          <w:rFonts w:ascii="mylotus" w:hAnsi="mylotus" w:cs="mylotus"/>
          <w:sz w:val="28"/>
          <w:szCs w:val="27"/>
          <w:rtl/>
        </w:rPr>
        <w:t xml:space="preserve"> </w:t>
      </w:r>
      <w:r w:rsidRPr="00A61836">
        <w:rPr>
          <w:rFonts w:ascii="mylotus" w:hAnsi="mylotus" w:cs="mylotus" w:hint="cs"/>
          <w:sz w:val="28"/>
          <w:szCs w:val="27"/>
          <w:rtl/>
        </w:rPr>
        <w:t>لو</w:t>
      </w:r>
      <w:r w:rsidRPr="00A61836">
        <w:rPr>
          <w:rFonts w:ascii="mylotus" w:hAnsi="mylotus" w:cs="mylotus"/>
          <w:sz w:val="28"/>
          <w:szCs w:val="27"/>
          <w:rtl/>
        </w:rPr>
        <w:t xml:space="preserve"> </w:t>
      </w:r>
      <w:r w:rsidRPr="00A61836">
        <w:rPr>
          <w:rFonts w:ascii="mylotus" w:hAnsi="mylotus" w:cs="mylotus" w:hint="cs"/>
          <w:sz w:val="28"/>
          <w:szCs w:val="27"/>
          <w:rtl/>
        </w:rPr>
        <w:t>فقهوا</w:t>
      </w:r>
      <w:r w:rsidRPr="00A61836">
        <w:rPr>
          <w:rFonts w:ascii="mylotus" w:hAnsi="mylotus" w:cs="mylotus"/>
          <w:sz w:val="28"/>
          <w:szCs w:val="27"/>
          <w:rtl/>
        </w:rPr>
        <w:t xml:space="preserve"> </w:t>
      </w:r>
      <w:r w:rsidRPr="00A61836">
        <w:rPr>
          <w:rFonts w:ascii="mylotus" w:hAnsi="mylotus" w:cs="mylotus" w:hint="cs"/>
          <w:sz w:val="28"/>
          <w:szCs w:val="27"/>
          <w:rtl/>
        </w:rPr>
        <w:t>هذه</w:t>
      </w:r>
      <w:r w:rsidRPr="00A61836">
        <w:rPr>
          <w:rFonts w:ascii="mylotus" w:hAnsi="mylotus" w:cs="mylotus"/>
          <w:sz w:val="28"/>
          <w:szCs w:val="27"/>
          <w:rtl/>
        </w:rPr>
        <w:t xml:space="preserve"> </w:t>
      </w:r>
      <w:r w:rsidRPr="00A61836">
        <w:rPr>
          <w:rFonts w:ascii="mylotus" w:hAnsi="mylotus" w:cs="mylotus" w:hint="cs"/>
          <w:sz w:val="28"/>
          <w:szCs w:val="27"/>
          <w:rtl/>
        </w:rPr>
        <w:t>المسألة</w:t>
      </w:r>
      <w:r w:rsidRPr="00A61836">
        <w:rPr>
          <w:rFonts w:ascii="mylotus" w:hAnsi="mylotus" w:cs="mylotus"/>
          <w:sz w:val="28"/>
          <w:szCs w:val="27"/>
          <w:rtl/>
        </w:rPr>
        <w:t xml:space="preserve"> </w:t>
      </w:r>
      <w:r w:rsidRPr="00A61836">
        <w:rPr>
          <w:rFonts w:ascii="mylotus" w:hAnsi="mylotus" w:cs="mylotus" w:hint="cs"/>
          <w:sz w:val="28"/>
          <w:szCs w:val="27"/>
          <w:rtl/>
        </w:rPr>
        <w:t>حق</w:t>
      </w:r>
      <w:r w:rsidRPr="00A61836">
        <w:rPr>
          <w:rFonts w:ascii="mylotus" w:hAnsi="mylotus" w:cs="mylotus"/>
          <w:sz w:val="28"/>
          <w:szCs w:val="27"/>
          <w:rtl/>
        </w:rPr>
        <w:t xml:space="preserve"> </w:t>
      </w:r>
      <w:r w:rsidRPr="00A61836">
        <w:rPr>
          <w:rFonts w:ascii="mylotus" w:hAnsi="mylotus" w:cs="mylotus" w:hint="cs"/>
          <w:sz w:val="28"/>
          <w:szCs w:val="27"/>
          <w:rtl/>
        </w:rPr>
        <w:t>الفقه،</w:t>
      </w:r>
      <w:r w:rsidRPr="00A61836">
        <w:rPr>
          <w:rFonts w:ascii="mylotus" w:hAnsi="mylotus" w:cs="mylotus"/>
          <w:sz w:val="28"/>
          <w:szCs w:val="27"/>
          <w:rtl/>
        </w:rPr>
        <w:t xml:space="preserve"> </w:t>
      </w:r>
      <w:r w:rsidRPr="00A61836">
        <w:rPr>
          <w:rFonts w:ascii="mylotus" w:hAnsi="mylotus" w:cs="mylotus" w:hint="cs"/>
          <w:sz w:val="28"/>
          <w:szCs w:val="27"/>
          <w:rtl/>
        </w:rPr>
        <w:t>والتزموها</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مناهج</w:t>
      </w:r>
      <w:r w:rsidRPr="00A61836">
        <w:rPr>
          <w:rFonts w:ascii="mylotus" w:hAnsi="mylotus" w:cs="mylotus"/>
          <w:sz w:val="28"/>
          <w:szCs w:val="27"/>
          <w:rtl/>
        </w:rPr>
        <w:t xml:space="preserve"> </w:t>
      </w:r>
      <w:r w:rsidRPr="00A61836">
        <w:rPr>
          <w:rFonts w:ascii="mylotus" w:hAnsi="mylotus" w:cs="mylotus" w:hint="cs"/>
          <w:sz w:val="28"/>
          <w:szCs w:val="27"/>
          <w:rtl/>
        </w:rPr>
        <w:t>التربية</w:t>
      </w:r>
      <w:r w:rsidRPr="00A61836">
        <w:rPr>
          <w:rFonts w:ascii="mylotus" w:hAnsi="mylotus" w:cs="mylotus"/>
          <w:sz w:val="28"/>
          <w:szCs w:val="27"/>
          <w:rtl/>
        </w:rPr>
        <w:t xml:space="preserve"> </w:t>
      </w:r>
      <w:r w:rsidRPr="00A61836">
        <w:rPr>
          <w:rFonts w:ascii="mylotus" w:hAnsi="mylotus" w:cs="mylotus" w:hint="cs"/>
          <w:sz w:val="28"/>
          <w:szCs w:val="27"/>
          <w:rtl/>
        </w:rPr>
        <w:t>والحركة</w:t>
      </w:r>
      <w:r w:rsidRPr="00A61836">
        <w:rPr>
          <w:rFonts w:ascii="mylotus" w:hAnsi="mylotus" w:cs="mylotus"/>
          <w:sz w:val="28"/>
          <w:szCs w:val="27"/>
          <w:rtl/>
        </w:rPr>
        <w:t xml:space="preserve"> </w:t>
      </w:r>
      <w:r w:rsidRPr="00A61836">
        <w:rPr>
          <w:rFonts w:ascii="mylotus" w:hAnsi="mylotus" w:cs="mylotus" w:hint="cs"/>
          <w:sz w:val="28"/>
          <w:szCs w:val="27"/>
          <w:rtl/>
        </w:rPr>
        <w:t>والإصلاح؛</w:t>
      </w:r>
      <w:r w:rsidRPr="00A61836">
        <w:rPr>
          <w:rFonts w:ascii="mylotus" w:hAnsi="mylotus" w:cs="mylotus"/>
          <w:sz w:val="28"/>
          <w:szCs w:val="27"/>
          <w:rtl/>
        </w:rPr>
        <w:t xml:space="preserve"> </w:t>
      </w:r>
      <w:r w:rsidRPr="00A61836">
        <w:rPr>
          <w:rFonts w:ascii="mylotus" w:hAnsi="mylotus" w:cs="mylotus" w:hint="cs"/>
          <w:sz w:val="28"/>
          <w:szCs w:val="27"/>
          <w:rtl/>
        </w:rPr>
        <w:t>لأثمر</w:t>
      </w:r>
      <w:r w:rsidRPr="00A61836">
        <w:rPr>
          <w:rFonts w:ascii="mylotus" w:hAnsi="mylotus" w:cs="mylotus"/>
          <w:sz w:val="28"/>
          <w:szCs w:val="27"/>
          <w:rtl/>
        </w:rPr>
        <w:t xml:space="preserve"> </w:t>
      </w:r>
      <w:r w:rsidRPr="00A61836">
        <w:rPr>
          <w:rFonts w:ascii="mylotus" w:hAnsi="mylotus" w:cs="mylotus" w:hint="cs"/>
          <w:sz w:val="28"/>
          <w:szCs w:val="27"/>
          <w:rtl/>
        </w:rPr>
        <w:t>ذلك</w:t>
      </w:r>
      <w:r w:rsidRPr="00A61836">
        <w:rPr>
          <w:rFonts w:ascii="mylotus" w:hAnsi="mylotus" w:cs="mylotus"/>
          <w:sz w:val="28"/>
          <w:szCs w:val="27"/>
          <w:rtl/>
        </w:rPr>
        <w:t xml:space="preserve"> </w:t>
      </w:r>
      <w:r w:rsidRPr="00A61836">
        <w:rPr>
          <w:rFonts w:ascii="mylotus" w:hAnsi="mylotus" w:cs="mylotus" w:hint="cs"/>
          <w:sz w:val="28"/>
          <w:szCs w:val="27"/>
          <w:rtl/>
        </w:rPr>
        <w:t>انضباطًا</w:t>
      </w:r>
      <w:r w:rsidRPr="00A61836">
        <w:rPr>
          <w:rFonts w:ascii="mylotus" w:hAnsi="mylotus" w:cs="mylotus"/>
          <w:sz w:val="28"/>
          <w:szCs w:val="27"/>
          <w:rtl/>
        </w:rPr>
        <w:t xml:space="preserve"> </w:t>
      </w:r>
      <w:r w:rsidRPr="00A61836">
        <w:rPr>
          <w:rFonts w:ascii="mylotus" w:hAnsi="mylotus" w:cs="mylotus" w:hint="cs"/>
          <w:sz w:val="28"/>
          <w:szCs w:val="27"/>
          <w:rtl/>
        </w:rPr>
        <w:t>كبيرًا</w:t>
      </w:r>
      <w:r w:rsidRPr="00A61836">
        <w:rPr>
          <w:rFonts w:ascii="mylotus" w:hAnsi="mylotus" w:cs="mylotus"/>
          <w:sz w:val="28"/>
          <w:szCs w:val="27"/>
          <w:rtl/>
        </w:rPr>
        <w:t xml:space="preserve"> </w:t>
      </w:r>
      <w:r w:rsidRPr="00A61836">
        <w:rPr>
          <w:rFonts w:ascii="mylotus" w:hAnsi="mylotus" w:cs="mylotus" w:hint="cs"/>
          <w:sz w:val="28"/>
          <w:szCs w:val="27"/>
          <w:rtl/>
        </w:rPr>
        <w:t>في</w:t>
      </w:r>
      <w:r w:rsidRPr="00A61836">
        <w:rPr>
          <w:rFonts w:ascii="mylotus" w:hAnsi="mylotus" w:cs="mylotus"/>
          <w:sz w:val="28"/>
          <w:szCs w:val="27"/>
          <w:rtl/>
        </w:rPr>
        <w:t xml:space="preserve"> </w:t>
      </w:r>
      <w:r w:rsidRPr="00A61836">
        <w:rPr>
          <w:rFonts w:ascii="mylotus" w:hAnsi="mylotus" w:cs="mylotus" w:hint="cs"/>
          <w:sz w:val="28"/>
          <w:szCs w:val="27"/>
          <w:rtl/>
        </w:rPr>
        <w:t>خططهم</w:t>
      </w:r>
      <w:r w:rsidRPr="00A61836">
        <w:rPr>
          <w:rFonts w:ascii="mylotus" w:hAnsi="mylotus" w:cs="mylotus"/>
          <w:sz w:val="28"/>
          <w:szCs w:val="27"/>
          <w:rtl/>
        </w:rPr>
        <w:t xml:space="preserve"> </w:t>
      </w:r>
      <w:r w:rsidRPr="00A61836">
        <w:rPr>
          <w:rFonts w:ascii="mylotus" w:hAnsi="mylotus" w:cs="mylotus" w:hint="cs"/>
          <w:sz w:val="28"/>
          <w:szCs w:val="27"/>
          <w:rtl/>
        </w:rPr>
        <w:t>الدعوية</w:t>
      </w:r>
      <w:r w:rsidRPr="00A61836">
        <w:rPr>
          <w:rFonts w:ascii="mylotus" w:hAnsi="mylotus" w:cs="mylotus"/>
          <w:sz w:val="28"/>
          <w:szCs w:val="27"/>
          <w:rtl/>
        </w:rPr>
        <w:t xml:space="preserve"> </w:t>
      </w:r>
      <w:r w:rsidRPr="00A61836">
        <w:rPr>
          <w:rFonts w:ascii="mylotus" w:hAnsi="mylotus" w:cs="mylotus" w:hint="cs"/>
          <w:sz w:val="28"/>
          <w:szCs w:val="27"/>
          <w:rtl/>
        </w:rPr>
        <w:t>والإصلاحية،</w:t>
      </w:r>
      <w:r w:rsidRPr="00A61836">
        <w:rPr>
          <w:rFonts w:ascii="mylotus" w:hAnsi="mylotus" w:cs="mylotus"/>
          <w:sz w:val="28"/>
          <w:szCs w:val="27"/>
          <w:rtl/>
        </w:rPr>
        <w:t xml:space="preserve"> </w:t>
      </w:r>
      <w:r w:rsidRPr="00A61836">
        <w:rPr>
          <w:rFonts w:ascii="mylotus" w:hAnsi="mylotus" w:cs="mylotus" w:hint="cs"/>
          <w:sz w:val="28"/>
          <w:szCs w:val="27"/>
          <w:rtl/>
        </w:rPr>
        <w:t>ولساروا</w:t>
      </w:r>
      <w:r w:rsidRPr="00A61836">
        <w:rPr>
          <w:rFonts w:ascii="mylotus" w:hAnsi="mylotus" w:cs="mylotus"/>
          <w:sz w:val="28"/>
          <w:szCs w:val="27"/>
          <w:rtl/>
        </w:rPr>
        <w:t xml:space="preserve"> </w:t>
      </w:r>
      <w:r w:rsidRPr="00A61836">
        <w:rPr>
          <w:rFonts w:ascii="mylotus" w:hAnsi="mylotus" w:cs="mylotus" w:hint="cs"/>
          <w:sz w:val="28"/>
          <w:szCs w:val="27"/>
          <w:rtl/>
        </w:rPr>
        <w:t>على</w:t>
      </w:r>
      <w:r w:rsidRPr="00A61836">
        <w:rPr>
          <w:rFonts w:ascii="mylotus" w:hAnsi="mylotus" w:cs="mylotus"/>
          <w:sz w:val="28"/>
          <w:szCs w:val="27"/>
          <w:rtl/>
        </w:rPr>
        <w:t xml:space="preserve"> </w:t>
      </w:r>
      <w:r w:rsidRPr="00A61836">
        <w:rPr>
          <w:rFonts w:ascii="mylotus" w:hAnsi="mylotus" w:cs="mylotus" w:hint="cs"/>
          <w:sz w:val="28"/>
          <w:szCs w:val="27"/>
          <w:rtl/>
        </w:rPr>
        <w:t>جادة</w:t>
      </w:r>
      <w:r w:rsidRPr="00A61836">
        <w:rPr>
          <w:rFonts w:ascii="mylotus" w:hAnsi="mylotus" w:cs="mylotus"/>
          <w:sz w:val="28"/>
          <w:szCs w:val="27"/>
          <w:rtl/>
        </w:rPr>
        <w:t xml:space="preserve"> </w:t>
      </w:r>
      <w:r w:rsidRPr="00A61836">
        <w:rPr>
          <w:rFonts w:ascii="mylotus" w:hAnsi="mylotus" w:cs="mylotus" w:hint="cs"/>
          <w:sz w:val="28"/>
          <w:szCs w:val="27"/>
          <w:rtl/>
        </w:rPr>
        <w:t>الصراط</w:t>
      </w:r>
      <w:r w:rsidRPr="00A61836">
        <w:rPr>
          <w:rFonts w:ascii="mylotus" w:hAnsi="mylotus" w:cs="mylotus"/>
          <w:sz w:val="28"/>
          <w:szCs w:val="27"/>
          <w:rtl/>
        </w:rPr>
        <w:t xml:space="preserve"> </w:t>
      </w:r>
      <w:r w:rsidRPr="00A61836">
        <w:rPr>
          <w:rFonts w:ascii="mylotus" w:hAnsi="mylotus" w:cs="mylotus" w:hint="cs"/>
          <w:sz w:val="28"/>
          <w:szCs w:val="27"/>
          <w:rtl/>
        </w:rPr>
        <w:t>المستقيم،</w:t>
      </w:r>
      <w:r w:rsidRPr="00A61836">
        <w:rPr>
          <w:rFonts w:ascii="mylotus" w:hAnsi="mylotus" w:cs="mylotus"/>
          <w:sz w:val="28"/>
          <w:szCs w:val="27"/>
          <w:rtl/>
        </w:rPr>
        <w:t xml:space="preserve"> </w:t>
      </w:r>
      <w:r w:rsidRPr="00A61836">
        <w:rPr>
          <w:rFonts w:ascii="mylotus" w:hAnsi="mylotus" w:cs="mylotus" w:hint="cs"/>
          <w:sz w:val="28"/>
          <w:szCs w:val="27"/>
          <w:rtl/>
        </w:rPr>
        <w:t>ولكن</w:t>
      </w:r>
      <w:r w:rsidRPr="00A61836">
        <w:rPr>
          <w:rFonts w:ascii="mylotus" w:hAnsi="mylotus" w:cs="mylotus"/>
          <w:sz w:val="28"/>
          <w:szCs w:val="27"/>
          <w:rtl/>
        </w:rPr>
        <w:t xml:space="preserve"> </w:t>
      </w:r>
      <w:r w:rsidR="00BB2CB2">
        <w:rPr>
          <w:rFonts w:ascii="mylotus" w:hAnsi="mylotus" w:cs="mylotus" w:hint="cs"/>
          <w:sz w:val="28"/>
          <w:szCs w:val="27"/>
          <w:rtl/>
        </w:rPr>
        <w:t>-</w:t>
      </w:r>
      <w:r w:rsidRPr="00A61836">
        <w:rPr>
          <w:rFonts w:ascii="mylotus" w:hAnsi="mylotus" w:cs="mylotus" w:hint="cs"/>
          <w:sz w:val="28"/>
          <w:szCs w:val="27"/>
          <w:rtl/>
        </w:rPr>
        <w:t>مع</w:t>
      </w:r>
      <w:r w:rsidRPr="00A61836">
        <w:rPr>
          <w:rFonts w:ascii="mylotus" w:hAnsi="mylotus" w:cs="mylotus"/>
          <w:sz w:val="28"/>
          <w:szCs w:val="27"/>
          <w:rtl/>
        </w:rPr>
        <w:t xml:space="preserve"> </w:t>
      </w:r>
      <w:r w:rsidRPr="00A61836">
        <w:rPr>
          <w:rFonts w:ascii="mylotus" w:hAnsi="mylotus" w:cs="mylotus" w:hint="cs"/>
          <w:sz w:val="28"/>
          <w:szCs w:val="27"/>
          <w:rtl/>
        </w:rPr>
        <w:t>الأسف</w:t>
      </w:r>
      <w:r w:rsidRPr="00A61836">
        <w:rPr>
          <w:rFonts w:ascii="mylotus" w:hAnsi="mylotus" w:cs="mylotus"/>
          <w:sz w:val="28"/>
          <w:szCs w:val="27"/>
          <w:rtl/>
        </w:rPr>
        <w:t xml:space="preserve"> </w:t>
      </w:r>
      <w:r w:rsidRPr="00A61836">
        <w:rPr>
          <w:rFonts w:ascii="mylotus" w:hAnsi="mylotus" w:cs="mylotus" w:hint="cs"/>
          <w:sz w:val="28"/>
          <w:szCs w:val="27"/>
          <w:rtl/>
        </w:rPr>
        <w:t>الشديد</w:t>
      </w:r>
      <w:r w:rsidR="00BB2CB2">
        <w:rPr>
          <w:rFonts w:ascii="mylotus" w:hAnsi="mylotus" w:cs="mylotus" w:hint="cs"/>
          <w:sz w:val="28"/>
          <w:szCs w:val="27"/>
          <w:rtl/>
        </w:rPr>
        <w:t>-</w:t>
      </w:r>
      <w:r w:rsidRPr="00A61836">
        <w:rPr>
          <w:rFonts w:ascii="mylotus" w:hAnsi="mylotus" w:cs="mylotus"/>
          <w:sz w:val="28"/>
          <w:szCs w:val="27"/>
          <w:rtl/>
        </w:rPr>
        <w:t xml:space="preserve"> </w:t>
      </w:r>
      <w:r w:rsidRPr="00A61836">
        <w:rPr>
          <w:rFonts w:ascii="mylotus" w:hAnsi="mylotus" w:cs="mylotus" w:hint="cs"/>
          <w:sz w:val="28"/>
          <w:szCs w:val="27"/>
          <w:rtl/>
        </w:rPr>
        <w:t>قلَّ</w:t>
      </w:r>
      <w:r w:rsidRPr="00A61836">
        <w:rPr>
          <w:rFonts w:ascii="mylotus" w:hAnsi="mylotus" w:cs="mylotus"/>
          <w:sz w:val="28"/>
          <w:szCs w:val="27"/>
          <w:rtl/>
        </w:rPr>
        <w:t xml:space="preserve"> </w:t>
      </w:r>
      <w:r w:rsidRPr="00A61836">
        <w:rPr>
          <w:rFonts w:ascii="mylotus" w:hAnsi="mylotus" w:cs="mylotus" w:hint="cs"/>
          <w:sz w:val="28"/>
          <w:szCs w:val="27"/>
          <w:rtl/>
        </w:rPr>
        <w:t>عند</w:t>
      </w:r>
      <w:r w:rsidRPr="00A61836">
        <w:rPr>
          <w:rFonts w:ascii="mylotus" w:hAnsi="mylotus" w:cs="mylotus"/>
          <w:sz w:val="28"/>
          <w:szCs w:val="27"/>
          <w:rtl/>
        </w:rPr>
        <w:t xml:space="preserve"> </w:t>
      </w:r>
      <w:r w:rsidRPr="00A61836">
        <w:rPr>
          <w:rFonts w:ascii="mylotus" w:hAnsi="mylotus" w:cs="mylotus" w:hint="cs"/>
          <w:sz w:val="28"/>
          <w:szCs w:val="27"/>
          <w:rtl/>
        </w:rPr>
        <w:t>بعضهم</w:t>
      </w:r>
      <w:r w:rsidRPr="00A61836">
        <w:rPr>
          <w:rFonts w:ascii="mylotus" w:hAnsi="mylotus" w:cs="mylotus"/>
          <w:sz w:val="28"/>
          <w:szCs w:val="27"/>
          <w:rtl/>
        </w:rPr>
        <w:t xml:space="preserve"> </w:t>
      </w:r>
      <w:r w:rsidRPr="00A61836">
        <w:rPr>
          <w:rFonts w:ascii="mylotus" w:hAnsi="mylotus" w:cs="mylotus" w:hint="cs"/>
          <w:sz w:val="28"/>
          <w:szCs w:val="27"/>
          <w:rtl/>
        </w:rPr>
        <w:t>تعظيم</w:t>
      </w:r>
      <w:r w:rsidRPr="00A61836">
        <w:rPr>
          <w:rFonts w:ascii="mylotus" w:hAnsi="mylotus" w:cs="mylotus"/>
          <w:sz w:val="28"/>
          <w:szCs w:val="27"/>
          <w:rtl/>
        </w:rPr>
        <w:t xml:space="preserve"> </w:t>
      </w:r>
      <w:r w:rsidRPr="00A61836">
        <w:rPr>
          <w:rFonts w:ascii="mylotus" w:hAnsi="mylotus" w:cs="mylotus" w:hint="cs"/>
          <w:sz w:val="28"/>
          <w:szCs w:val="27"/>
          <w:rtl/>
        </w:rPr>
        <w:t>النصوص</w:t>
      </w:r>
      <w:r w:rsidRPr="00A61836">
        <w:rPr>
          <w:rFonts w:ascii="mylotus" w:hAnsi="mylotus" w:cs="mylotus"/>
          <w:sz w:val="28"/>
          <w:szCs w:val="27"/>
          <w:rtl/>
        </w:rPr>
        <w:t xml:space="preserve"> </w:t>
      </w:r>
      <w:r w:rsidRPr="00A61836">
        <w:rPr>
          <w:rFonts w:ascii="mylotus" w:hAnsi="mylotus" w:cs="mylotus" w:hint="cs"/>
          <w:sz w:val="28"/>
          <w:szCs w:val="27"/>
          <w:rtl/>
        </w:rPr>
        <w:t>الشرعية،</w:t>
      </w:r>
      <w:r w:rsidRPr="00A61836">
        <w:rPr>
          <w:rFonts w:ascii="mylotus" w:hAnsi="mylotus" w:cs="mylotus"/>
          <w:sz w:val="28"/>
          <w:szCs w:val="27"/>
          <w:rtl/>
        </w:rPr>
        <w:t xml:space="preserve"> </w:t>
      </w:r>
      <w:r w:rsidRPr="00A61836">
        <w:rPr>
          <w:rFonts w:ascii="mylotus" w:hAnsi="mylotus" w:cs="mylotus" w:hint="cs"/>
          <w:sz w:val="28"/>
          <w:szCs w:val="27"/>
          <w:rtl/>
        </w:rPr>
        <w:t>وأصبحت</w:t>
      </w:r>
      <w:r w:rsidRPr="00A61836">
        <w:rPr>
          <w:rFonts w:ascii="mylotus" w:hAnsi="mylotus" w:cs="mylotus"/>
          <w:sz w:val="28"/>
          <w:szCs w:val="27"/>
          <w:rtl/>
        </w:rPr>
        <w:t xml:space="preserve"> </w:t>
      </w:r>
      <w:r w:rsidRPr="00A61836">
        <w:rPr>
          <w:rFonts w:ascii="mylotus" w:hAnsi="mylotus" w:cs="mylotus" w:hint="cs"/>
          <w:sz w:val="28"/>
          <w:szCs w:val="27"/>
          <w:rtl/>
        </w:rPr>
        <w:t>القوالب</w:t>
      </w:r>
      <w:r w:rsidRPr="00A61836">
        <w:rPr>
          <w:rFonts w:ascii="mylotus" w:hAnsi="mylotus" w:cs="mylotus"/>
          <w:sz w:val="28"/>
          <w:szCs w:val="27"/>
          <w:rtl/>
        </w:rPr>
        <w:t xml:space="preserve"> </w:t>
      </w:r>
      <w:r w:rsidRPr="00A61836">
        <w:rPr>
          <w:rFonts w:ascii="mylotus" w:hAnsi="mylotus" w:cs="mylotus" w:hint="cs"/>
          <w:sz w:val="28"/>
          <w:szCs w:val="27"/>
          <w:rtl/>
        </w:rPr>
        <w:t>الحزبية</w:t>
      </w:r>
      <w:r w:rsidRPr="00A61836">
        <w:rPr>
          <w:rFonts w:ascii="mylotus" w:hAnsi="mylotus" w:cs="mylotus"/>
          <w:sz w:val="28"/>
          <w:szCs w:val="27"/>
          <w:rtl/>
        </w:rPr>
        <w:t xml:space="preserve"> </w:t>
      </w:r>
      <w:r w:rsidRPr="00A61836">
        <w:rPr>
          <w:rFonts w:ascii="mylotus" w:hAnsi="mylotus" w:cs="mylotus" w:hint="cs"/>
          <w:sz w:val="28"/>
          <w:szCs w:val="27"/>
          <w:rtl/>
        </w:rPr>
        <w:t>والمصالح</w:t>
      </w:r>
      <w:r w:rsidRPr="00A61836">
        <w:rPr>
          <w:rFonts w:ascii="mylotus" w:hAnsi="mylotus" w:cs="mylotus"/>
          <w:sz w:val="28"/>
          <w:szCs w:val="27"/>
          <w:rtl/>
        </w:rPr>
        <w:t xml:space="preserve"> </w:t>
      </w:r>
      <w:r w:rsidRPr="00A61836">
        <w:rPr>
          <w:rFonts w:ascii="mylotus" w:hAnsi="mylotus" w:cs="mylotus" w:hint="cs"/>
          <w:sz w:val="28"/>
          <w:szCs w:val="27"/>
          <w:rtl/>
        </w:rPr>
        <w:t>المتوهمة</w:t>
      </w:r>
      <w:r w:rsidRPr="00A61836">
        <w:rPr>
          <w:rFonts w:ascii="mylotus" w:hAnsi="mylotus" w:cs="mylotus"/>
          <w:sz w:val="28"/>
          <w:szCs w:val="27"/>
          <w:rtl/>
        </w:rPr>
        <w:t xml:space="preserve"> </w:t>
      </w:r>
      <w:r w:rsidRPr="00A61836">
        <w:rPr>
          <w:rFonts w:ascii="mylotus" w:hAnsi="mylotus" w:cs="mylotus" w:hint="cs"/>
          <w:sz w:val="28"/>
          <w:szCs w:val="27"/>
          <w:rtl/>
        </w:rPr>
        <w:t>هي</w:t>
      </w:r>
      <w:r w:rsidRPr="00A61836">
        <w:rPr>
          <w:rFonts w:ascii="mylotus" w:hAnsi="mylotus" w:cs="mylotus"/>
          <w:sz w:val="28"/>
          <w:szCs w:val="27"/>
          <w:rtl/>
        </w:rPr>
        <w:t xml:space="preserve"> </w:t>
      </w:r>
      <w:r w:rsidRPr="00A61836">
        <w:rPr>
          <w:rFonts w:ascii="mylotus" w:hAnsi="mylotus" w:cs="mylotus" w:hint="cs"/>
          <w:sz w:val="28"/>
          <w:szCs w:val="27"/>
          <w:rtl/>
        </w:rPr>
        <w:t>المعيار</w:t>
      </w:r>
      <w:r w:rsidRPr="00A61836">
        <w:rPr>
          <w:rFonts w:ascii="mylotus" w:hAnsi="mylotus" w:cs="mylotus"/>
          <w:sz w:val="28"/>
          <w:szCs w:val="27"/>
          <w:rtl/>
        </w:rPr>
        <w:t xml:space="preserve"> </w:t>
      </w:r>
      <w:r w:rsidRPr="00A61836">
        <w:rPr>
          <w:rFonts w:ascii="mylotus" w:hAnsi="mylotus" w:cs="mylotus" w:hint="cs"/>
          <w:sz w:val="28"/>
          <w:szCs w:val="27"/>
          <w:rtl/>
        </w:rPr>
        <w:t>الذي</w:t>
      </w:r>
      <w:r w:rsidRPr="00A61836">
        <w:rPr>
          <w:rFonts w:ascii="mylotus" w:hAnsi="mylotus" w:cs="mylotus"/>
          <w:sz w:val="28"/>
          <w:szCs w:val="27"/>
          <w:rtl/>
        </w:rPr>
        <w:t xml:space="preserve"> </w:t>
      </w:r>
      <w:r w:rsidRPr="00A61836">
        <w:rPr>
          <w:rFonts w:ascii="mylotus" w:hAnsi="mylotus" w:cs="mylotus" w:hint="cs"/>
          <w:sz w:val="28"/>
          <w:szCs w:val="27"/>
          <w:rtl/>
        </w:rPr>
        <w:t>توزن</w:t>
      </w:r>
      <w:r w:rsidRPr="00A61836">
        <w:rPr>
          <w:rFonts w:ascii="mylotus" w:hAnsi="mylotus" w:cs="mylotus"/>
          <w:sz w:val="28"/>
          <w:szCs w:val="27"/>
          <w:rtl/>
        </w:rPr>
        <w:t xml:space="preserve"> </w:t>
      </w:r>
      <w:r w:rsidRPr="00A61836">
        <w:rPr>
          <w:rFonts w:ascii="mylotus" w:hAnsi="mylotus" w:cs="mylotus" w:hint="cs"/>
          <w:sz w:val="28"/>
          <w:szCs w:val="27"/>
          <w:rtl/>
        </w:rPr>
        <w:t>به</w:t>
      </w:r>
      <w:r w:rsidRPr="00A61836">
        <w:rPr>
          <w:rFonts w:ascii="mylotus" w:hAnsi="mylotus" w:cs="mylotus"/>
          <w:sz w:val="28"/>
          <w:szCs w:val="27"/>
          <w:rtl/>
        </w:rPr>
        <w:t xml:space="preserve"> </w:t>
      </w:r>
      <w:r w:rsidRPr="00A61836">
        <w:rPr>
          <w:rFonts w:ascii="mylotus" w:hAnsi="mylotus" w:cs="mylotus" w:hint="cs"/>
          <w:sz w:val="28"/>
          <w:szCs w:val="27"/>
          <w:rtl/>
        </w:rPr>
        <w:t>شؤون</w:t>
      </w:r>
      <w:r w:rsidRPr="00A61836">
        <w:rPr>
          <w:rFonts w:ascii="mylotus" w:hAnsi="mylotus" w:cs="mylotus"/>
          <w:sz w:val="28"/>
          <w:szCs w:val="27"/>
          <w:rtl/>
        </w:rPr>
        <w:t xml:space="preserve"> </w:t>
      </w:r>
      <w:r w:rsidRPr="00A61836">
        <w:rPr>
          <w:rFonts w:ascii="mylotus" w:hAnsi="mylotus" w:cs="mylotus" w:hint="cs"/>
          <w:sz w:val="28"/>
          <w:szCs w:val="27"/>
          <w:rtl/>
        </w:rPr>
        <w:t>الدعوة،</w:t>
      </w:r>
      <w:r w:rsidRPr="00A61836">
        <w:rPr>
          <w:rFonts w:ascii="mylotus" w:hAnsi="mylotus" w:cs="mylotus"/>
          <w:sz w:val="28"/>
          <w:szCs w:val="27"/>
          <w:rtl/>
        </w:rPr>
        <w:t xml:space="preserve"> </w:t>
      </w:r>
      <w:r w:rsidRPr="00A61836">
        <w:rPr>
          <w:rFonts w:ascii="mylotus" w:hAnsi="mylotus" w:cs="mylotus" w:hint="cs"/>
          <w:sz w:val="28"/>
          <w:szCs w:val="27"/>
          <w:rtl/>
        </w:rPr>
        <w:t>نسأل</w:t>
      </w:r>
      <w:r w:rsidRPr="00A61836">
        <w:rPr>
          <w:rFonts w:ascii="mylotus" w:hAnsi="mylotus" w:cs="mylotus"/>
          <w:sz w:val="28"/>
          <w:szCs w:val="27"/>
          <w:rtl/>
        </w:rPr>
        <w:t xml:space="preserve"> </w:t>
      </w:r>
      <w:r w:rsidRPr="00A61836">
        <w:rPr>
          <w:rFonts w:ascii="mylotus" w:hAnsi="mylotus" w:cs="mylotus" w:hint="cs"/>
          <w:sz w:val="28"/>
          <w:szCs w:val="27"/>
          <w:rtl/>
        </w:rPr>
        <w:t>الله</w:t>
      </w:r>
      <w:r w:rsidRPr="00A61836">
        <w:rPr>
          <w:rFonts w:ascii="mylotus" w:hAnsi="mylotus" w:cs="mylotus"/>
          <w:sz w:val="28"/>
          <w:szCs w:val="27"/>
          <w:rtl/>
        </w:rPr>
        <w:t xml:space="preserve"> </w:t>
      </w:r>
      <w:r w:rsidR="00BB2CB2">
        <w:rPr>
          <w:rFonts w:ascii="mylotus" w:hAnsi="mylotus" w:cs="mylotus" w:hint="cs"/>
          <w:sz w:val="28"/>
          <w:szCs w:val="27"/>
          <w:rtl/>
        </w:rPr>
        <w:t>السلامة!!</w:t>
      </w:r>
    </w:p>
    <w:p w:rsidR="00BB2CB2" w:rsidRDefault="00BB2CB2" w:rsidP="002A3D60">
      <w:pPr>
        <w:pStyle w:val="2"/>
        <w:ind w:left="0"/>
        <w:rPr>
          <w:rtl/>
        </w:rPr>
      </w:pPr>
      <w:bookmarkStart w:id="26" w:name="_Toc458463619"/>
      <w:bookmarkStart w:id="27" w:name="_Toc458464039"/>
      <w:bookmarkStart w:id="28" w:name="_Toc459034499"/>
      <w:r>
        <w:rPr>
          <w:rFonts w:hint="cs"/>
          <w:rtl/>
        </w:rPr>
        <w:lastRenderedPageBreak/>
        <w:t>العلامة السابعة: سرعة التوبة بعد المعصية:</w:t>
      </w:r>
      <w:bookmarkEnd w:id="26"/>
      <w:bookmarkEnd w:id="27"/>
      <w:bookmarkEnd w:id="28"/>
    </w:p>
    <w:p w:rsidR="00A61836" w:rsidRDefault="00BB2CB2" w:rsidP="002A3D60">
      <w:pPr>
        <w:ind w:firstLine="284"/>
        <w:jc w:val="both"/>
        <w:rPr>
          <w:rFonts w:ascii="mylotus" w:hAnsi="mylotus" w:cs="mylotus"/>
          <w:sz w:val="28"/>
          <w:szCs w:val="27"/>
          <w:rtl/>
        </w:rPr>
      </w:pPr>
      <w:r>
        <w:rPr>
          <w:rFonts w:ascii="mylotus" w:hAnsi="mylotus" w:cs="mylotus" w:hint="cs"/>
          <w:sz w:val="28"/>
          <w:szCs w:val="27"/>
          <w:rtl/>
        </w:rPr>
        <w:t>الخطأ</w:t>
      </w:r>
      <w:r w:rsidR="00B60B93">
        <w:rPr>
          <w:rFonts w:ascii="mylotus" w:hAnsi="mylotus" w:cs="mylotus" w:hint="cs"/>
          <w:sz w:val="28"/>
          <w:szCs w:val="27"/>
          <w:rtl/>
        </w:rPr>
        <w:t xml:space="preserve"> والزلل صفة بشرية ملازمة للإنسان، قال رسول الله ^: </w:t>
      </w:r>
      <w:r w:rsidR="00B60B93" w:rsidRPr="00B60B93">
        <w:rPr>
          <w:rStyle w:val="Char0"/>
          <w:rFonts w:hint="cs"/>
          <w:rtl/>
        </w:rPr>
        <w:t>«والذي نفسي بيده! لو لم تذنبوا لذهب الله بكم، ولجاء بقوم يذنبون فيستغفرون، فيغفر الله لهم»</w:t>
      </w:r>
      <w:r w:rsidR="00B60B93" w:rsidRPr="00B60B93">
        <w:rPr>
          <w:rFonts w:ascii="mylotus" w:hAnsi="mylotus" w:cs="Arabic11 BT" w:hint="cs"/>
          <w:color w:val="000000"/>
          <w:sz w:val="27"/>
          <w:szCs w:val="27"/>
          <w:vertAlign w:val="superscript"/>
          <w:rtl/>
        </w:rPr>
        <w:t>(</w:t>
      </w:r>
      <w:r w:rsidR="00B60B93" w:rsidRPr="00B60B93">
        <w:rPr>
          <w:rFonts w:ascii="mylotus" w:hAnsi="mylotus" w:cs="Arabic11 BT"/>
          <w:color w:val="000000"/>
          <w:sz w:val="27"/>
          <w:szCs w:val="27"/>
          <w:vertAlign w:val="superscript"/>
          <w:rtl/>
        </w:rPr>
        <w:footnoteReference w:id="86"/>
      </w:r>
      <w:r w:rsidR="00B60B93" w:rsidRPr="00B60B93">
        <w:rPr>
          <w:rFonts w:ascii="mylotus" w:hAnsi="mylotus" w:cs="Arabic11 BT" w:hint="cs"/>
          <w:color w:val="000000"/>
          <w:sz w:val="27"/>
          <w:szCs w:val="27"/>
          <w:vertAlign w:val="superscript"/>
          <w:rtl/>
        </w:rPr>
        <w:t>)</w:t>
      </w:r>
      <w:r w:rsidR="00B60B93">
        <w:rPr>
          <w:rFonts w:ascii="mylotus" w:hAnsi="mylotus" w:cs="mylotus" w:hint="cs"/>
          <w:sz w:val="28"/>
          <w:szCs w:val="27"/>
          <w:rtl/>
        </w:rPr>
        <w:t xml:space="preserve">. وقال رسول الله ^: </w:t>
      </w:r>
      <w:r w:rsidR="00B60B93" w:rsidRPr="00B60B93">
        <w:rPr>
          <w:rStyle w:val="Char0"/>
          <w:rFonts w:hint="cs"/>
          <w:rtl/>
        </w:rPr>
        <w:t>«كل بني آدم خطَّاء، وخير الخطائين التوابون»</w:t>
      </w:r>
      <w:r w:rsidR="00B60B93" w:rsidRPr="00B60B93">
        <w:rPr>
          <w:rFonts w:ascii="mylotus" w:hAnsi="mylotus" w:cs="Arabic11 BT" w:hint="cs"/>
          <w:color w:val="000000"/>
          <w:sz w:val="27"/>
          <w:szCs w:val="27"/>
          <w:vertAlign w:val="superscript"/>
          <w:rtl/>
        </w:rPr>
        <w:t>(</w:t>
      </w:r>
      <w:r w:rsidR="00B60B93" w:rsidRPr="00B60B93">
        <w:rPr>
          <w:rFonts w:ascii="mylotus" w:hAnsi="mylotus" w:cs="Arabic11 BT"/>
          <w:color w:val="000000"/>
          <w:sz w:val="27"/>
          <w:szCs w:val="27"/>
          <w:vertAlign w:val="superscript"/>
          <w:rtl/>
        </w:rPr>
        <w:footnoteReference w:id="87"/>
      </w:r>
      <w:r w:rsidR="00B60B93" w:rsidRPr="00B60B93">
        <w:rPr>
          <w:rFonts w:ascii="mylotus" w:hAnsi="mylotus" w:cs="Arabic11 BT" w:hint="cs"/>
          <w:color w:val="000000"/>
          <w:sz w:val="27"/>
          <w:szCs w:val="27"/>
          <w:vertAlign w:val="superscript"/>
          <w:rtl/>
        </w:rPr>
        <w:t>)</w:t>
      </w:r>
      <w:r w:rsidR="00B60B93">
        <w:rPr>
          <w:rFonts w:ascii="mylotus" w:hAnsi="mylotus" w:cs="mylotus" w:hint="cs"/>
          <w:sz w:val="28"/>
          <w:szCs w:val="27"/>
          <w:rtl/>
        </w:rPr>
        <w:t>.</w:t>
      </w:r>
    </w:p>
    <w:p w:rsidR="00B60B93" w:rsidRDefault="00B60B93" w:rsidP="002A3D60">
      <w:pPr>
        <w:ind w:firstLine="284"/>
        <w:jc w:val="both"/>
        <w:rPr>
          <w:rFonts w:ascii="mylotus" w:hAnsi="mylotus" w:cs="mylotus"/>
          <w:sz w:val="28"/>
          <w:szCs w:val="27"/>
          <w:rtl/>
        </w:rPr>
      </w:pPr>
      <w:r>
        <w:rPr>
          <w:rFonts w:ascii="mylotus" w:hAnsi="mylotus" w:cs="mylotus" w:hint="cs"/>
          <w:sz w:val="28"/>
          <w:szCs w:val="27"/>
          <w:rtl/>
        </w:rPr>
        <w:t xml:space="preserve">فالتوبة إلى الله من أعظم وأجلِّ صفات أهل الإيمان، قال الله تعالى: </w:t>
      </w:r>
      <w:r>
        <w:rPr>
          <w:rFonts w:ascii="mylotus" w:hAnsi="mylotus" w:cs="Traditional Arabic"/>
          <w:color w:val="A80000"/>
          <w:sz w:val="28"/>
          <w:szCs w:val="28"/>
          <w:shd w:val="clear" w:color="auto" w:fill="FFFFFF"/>
          <w:rtl/>
        </w:rPr>
        <w:t>﴿</w:t>
      </w:r>
      <w:r>
        <w:rPr>
          <w:rFonts w:ascii="mylotus" w:hAnsi="mylotus" w:cs="KFGQPC Uthmanic Script HAFS"/>
          <w:color w:val="A80000"/>
          <w:sz w:val="28"/>
          <w:szCs w:val="28"/>
          <w:shd w:val="clear" w:color="auto" w:fill="FFFFFF"/>
          <w:rtl/>
        </w:rPr>
        <w:t>وَتُوبُوا إِلَى اللَّهِ جَمِيعًا أَيُّهَ الْمُؤْمِنُونَ لَعَلَّكُمْ تُفْلِحُونَ</w:t>
      </w:r>
      <w:r>
        <w:rPr>
          <w:rFonts w:ascii="mylotus" w:hAnsi="mylotus" w:cs="Traditional Arabic"/>
          <w:color w:val="A80000"/>
          <w:sz w:val="28"/>
          <w:szCs w:val="28"/>
          <w:shd w:val="clear" w:color="auto" w:fill="FFFFFF"/>
          <w:rtl/>
        </w:rPr>
        <w:t>﴾</w:t>
      </w:r>
      <w:r>
        <w:rPr>
          <w:rFonts w:ascii="mylotus" w:hAnsi="mylotus" w:cs="KFGQPC Uthmanic Script HAFS"/>
          <w:color w:val="A80000"/>
          <w:sz w:val="28"/>
          <w:szCs w:val="28"/>
          <w:shd w:val="clear" w:color="auto" w:fill="FFFFFF"/>
          <w:rtl/>
        </w:rPr>
        <w:t xml:space="preserve"> </w:t>
      </w:r>
      <w:r>
        <w:rPr>
          <w:rFonts w:ascii="mylotus" w:hAnsi="mylotus" w:cs="mylotus"/>
          <w:color w:val="000000"/>
          <w:sz w:val="28"/>
          <w:szCs w:val="24"/>
          <w:shd w:val="clear" w:color="auto" w:fill="FFFFFF"/>
          <w:rtl/>
        </w:rPr>
        <w:t>[النور: 31]</w:t>
      </w:r>
      <w:r>
        <w:rPr>
          <w:rFonts w:ascii="mylotus" w:hAnsi="mylotus" w:cs="mylotus" w:hint="cs"/>
          <w:sz w:val="28"/>
          <w:szCs w:val="27"/>
          <w:rtl/>
        </w:rPr>
        <w:t xml:space="preserve">. وقال تعالى: </w:t>
      </w:r>
      <w:r>
        <w:rPr>
          <w:rFonts w:ascii="mylotus" w:hAnsi="mylotus" w:cs="Traditional Arabic"/>
          <w:color w:val="A80000"/>
          <w:sz w:val="28"/>
          <w:szCs w:val="28"/>
          <w:shd w:val="clear" w:color="auto" w:fill="FFFFFF"/>
          <w:rtl/>
        </w:rPr>
        <w:t>﴿</w:t>
      </w:r>
      <w:r>
        <w:rPr>
          <w:rFonts w:ascii="mylotus" w:hAnsi="mylotus" w:cs="KFGQPC Uthmanic Script HAFS"/>
          <w:color w:val="A80000"/>
          <w:sz w:val="28"/>
          <w:szCs w:val="28"/>
          <w:shd w:val="clear" w:color="auto" w:fill="FFFFFF"/>
          <w:rtl/>
        </w:rPr>
        <w:t>يَا أَيُّهَا الَّذِينَ آمَنُوا تُوبُوا إِلَى اللَّهِ تَوْبَةً نَصُوحًا عَسَى رَبُّكُمْ أَنْ يُكَفِّرَ عَنْكُمْ سَيِّئَاتِكُمْ وَيُدْخِلَكُمْ جَنَّاتٍ تَجْرِي مِنْ تَحْتِهَا الْأَنْهَارُ يَوْمَ لَا يُخْزِي اللَّهُ النَّبِيَّ وَالَّذِينَ آمَنُوا مَعَهُ</w:t>
      </w:r>
      <w:r w:rsidR="00C06F28">
        <w:rPr>
          <w:rFonts w:ascii="mylotus" w:hAnsi="mylotus" w:cs="KFGQPC Uthmanic Script HAFS"/>
          <w:color w:val="A80000"/>
          <w:sz w:val="28"/>
          <w:szCs w:val="28"/>
          <w:shd w:val="clear" w:color="auto" w:fill="FFFFFF"/>
          <w:rtl/>
        </w:rPr>
        <w:t xml:space="preserve"> </w:t>
      </w:r>
      <w:r>
        <w:rPr>
          <w:rFonts w:ascii="mylotus" w:hAnsi="mylotus" w:cs="KFGQPC Uthmanic Script HAFS"/>
          <w:color w:val="A80000"/>
          <w:sz w:val="28"/>
          <w:szCs w:val="28"/>
          <w:shd w:val="clear" w:color="auto" w:fill="FFFFFF"/>
          <w:rtl/>
        </w:rPr>
        <w:t>نُورُهُمْ يَسْعَى بَيْنَ أَيْدِيهِمْ وَبِأَيْمَانِهِمْ يَقُولُونَ رَبَّنَا أَتْمِمْ لَنَا نُورَنَا وَاغْفِرْ لَنَا</w:t>
      </w:r>
      <w:r w:rsidR="00C06F28">
        <w:rPr>
          <w:rFonts w:ascii="mylotus" w:hAnsi="mylotus" w:cs="KFGQPC Uthmanic Script HAFS"/>
          <w:color w:val="A80000"/>
          <w:sz w:val="28"/>
          <w:szCs w:val="28"/>
          <w:shd w:val="clear" w:color="auto" w:fill="FFFFFF"/>
          <w:rtl/>
        </w:rPr>
        <w:t xml:space="preserve"> </w:t>
      </w:r>
      <w:r>
        <w:rPr>
          <w:rFonts w:ascii="mylotus" w:hAnsi="mylotus" w:cs="KFGQPC Uthmanic Script HAFS"/>
          <w:color w:val="A80000"/>
          <w:sz w:val="28"/>
          <w:szCs w:val="28"/>
          <w:shd w:val="clear" w:color="auto" w:fill="FFFFFF"/>
          <w:rtl/>
        </w:rPr>
        <w:t>إِنَّكَ عَلَى كُلِّ شَيْءٍ قَدِيرٌ٨</w:t>
      </w:r>
      <w:r>
        <w:rPr>
          <w:rFonts w:ascii="mylotus" w:hAnsi="mylotus" w:cs="Traditional Arabic"/>
          <w:color w:val="A80000"/>
          <w:sz w:val="28"/>
          <w:szCs w:val="28"/>
          <w:shd w:val="clear" w:color="auto" w:fill="FFFFFF"/>
          <w:rtl/>
        </w:rPr>
        <w:t>﴾</w:t>
      </w:r>
      <w:r>
        <w:rPr>
          <w:rFonts w:ascii="mylotus" w:hAnsi="mylotus" w:cs="KFGQPC Uthmanic Script HAFS"/>
          <w:color w:val="A80000"/>
          <w:sz w:val="28"/>
          <w:szCs w:val="28"/>
          <w:shd w:val="clear" w:color="auto" w:fill="FFFFFF"/>
          <w:rtl/>
        </w:rPr>
        <w:t xml:space="preserve"> </w:t>
      </w:r>
      <w:r>
        <w:rPr>
          <w:rFonts w:ascii="mylotus" w:hAnsi="mylotus" w:cs="mylotus"/>
          <w:color w:val="000000"/>
          <w:sz w:val="28"/>
          <w:szCs w:val="24"/>
          <w:shd w:val="clear" w:color="auto" w:fill="FFFFFF"/>
          <w:rtl/>
        </w:rPr>
        <w:t>[التحريم: 8]</w:t>
      </w:r>
      <w:r>
        <w:rPr>
          <w:rFonts w:ascii="mylotus" w:hAnsi="mylotus" w:cs="mylotus" w:hint="cs"/>
          <w:sz w:val="28"/>
          <w:szCs w:val="27"/>
          <w:rtl/>
        </w:rPr>
        <w:t>.</w:t>
      </w:r>
    </w:p>
    <w:p w:rsidR="00B60B93" w:rsidRDefault="00B60B93" w:rsidP="002A3D60">
      <w:pPr>
        <w:ind w:firstLine="284"/>
        <w:jc w:val="both"/>
        <w:rPr>
          <w:rFonts w:ascii="mylotus" w:hAnsi="mylotus" w:cs="mylotus"/>
          <w:sz w:val="28"/>
          <w:szCs w:val="27"/>
          <w:rtl/>
        </w:rPr>
      </w:pPr>
      <w:r>
        <w:rPr>
          <w:rFonts w:ascii="mylotus" w:hAnsi="mylotus" w:cs="mylotus" w:hint="cs"/>
          <w:sz w:val="28"/>
          <w:szCs w:val="27"/>
          <w:rtl/>
        </w:rPr>
        <w:t>عرَّفها الإمام ابن القيم بقوله: «حقيقة التوبة هي: الندم على ما سلف منه في الماضي، والإقلاع عنه في الحال، والعزم على ألا يعاوده في المستقبل»</w:t>
      </w:r>
      <w:r w:rsidRPr="00B60B93">
        <w:rPr>
          <w:rFonts w:ascii="mylotus" w:hAnsi="mylotus" w:cs="Arabic11 BT" w:hint="cs"/>
          <w:color w:val="000000"/>
          <w:sz w:val="27"/>
          <w:szCs w:val="27"/>
          <w:vertAlign w:val="superscript"/>
          <w:rtl/>
        </w:rPr>
        <w:t>(</w:t>
      </w:r>
      <w:r w:rsidRPr="00B60B93">
        <w:rPr>
          <w:rFonts w:ascii="mylotus" w:hAnsi="mylotus" w:cs="Arabic11 BT"/>
          <w:color w:val="000000"/>
          <w:sz w:val="27"/>
          <w:szCs w:val="27"/>
          <w:vertAlign w:val="superscript"/>
          <w:rtl/>
        </w:rPr>
        <w:footnoteReference w:id="88"/>
      </w:r>
      <w:r w:rsidRPr="00B60B93">
        <w:rPr>
          <w:rFonts w:ascii="mylotus" w:hAnsi="mylotus" w:cs="Arabic11 BT" w:hint="cs"/>
          <w:color w:val="000000"/>
          <w:sz w:val="27"/>
          <w:szCs w:val="27"/>
          <w:vertAlign w:val="superscript"/>
          <w:rtl/>
        </w:rPr>
        <w:t>)</w:t>
      </w:r>
      <w:r>
        <w:rPr>
          <w:rFonts w:ascii="mylotus" w:hAnsi="mylotus" w:cs="mylotus" w:hint="cs"/>
          <w:sz w:val="28"/>
          <w:szCs w:val="27"/>
          <w:rtl/>
        </w:rPr>
        <w:t>.</w:t>
      </w:r>
    </w:p>
    <w:p w:rsidR="00B60B93" w:rsidRPr="00B60B93" w:rsidRDefault="00B60B93" w:rsidP="002A3D60">
      <w:pPr>
        <w:ind w:firstLine="284"/>
        <w:jc w:val="both"/>
        <w:rPr>
          <w:rFonts w:ascii="mylotus" w:hAnsi="mylotus" w:cs="mylotus"/>
          <w:b/>
          <w:bCs/>
          <w:sz w:val="28"/>
          <w:szCs w:val="27"/>
          <w:rtl/>
        </w:rPr>
      </w:pPr>
      <w:r w:rsidRPr="00B60B93">
        <w:rPr>
          <w:rFonts w:ascii="mylotus" w:hAnsi="mylotus" w:cs="mylotus" w:hint="cs"/>
          <w:b/>
          <w:bCs/>
          <w:sz w:val="28"/>
          <w:szCs w:val="27"/>
          <w:rtl/>
        </w:rPr>
        <w:t xml:space="preserve">والعبد الصالح إذا زلَّت به قدمهن وعصى الله </w:t>
      </w:r>
      <w:r w:rsidR="00C06F28" w:rsidRPr="00C06F28">
        <w:rPr>
          <w:rFonts w:ascii="mylotus" w:hAnsi="mylotus" w:cs="CTraditional Arabic" w:hint="cs"/>
          <w:b/>
          <w:sz w:val="28"/>
          <w:szCs w:val="27"/>
          <w:rtl/>
        </w:rPr>
        <w:t>ﻷ</w:t>
      </w:r>
      <w:r w:rsidRPr="00B60B93">
        <w:rPr>
          <w:rFonts w:ascii="mylotus" w:hAnsi="mylotus" w:cs="mylotus" w:hint="cs"/>
          <w:b/>
          <w:bCs/>
          <w:sz w:val="28"/>
          <w:szCs w:val="27"/>
          <w:rtl/>
        </w:rPr>
        <w:t xml:space="preserve"> اتصف بصفتين متلازمتين:</w:t>
      </w:r>
    </w:p>
    <w:p w:rsidR="00B60B93" w:rsidRPr="00B60B93" w:rsidRDefault="00B60B93" w:rsidP="002A3D60">
      <w:pPr>
        <w:ind w:firstLine="284"/>
        <w:jc w:val="both"/>
        <w:rPr>
          <w:rFonts w:ascii="mylotus" w:hAnsi="mylotus" w:cs="mylotus"/>
          <w:b/>
          <w:bCs/>
          <w:sz w:val="28"/>
          <w:szCs w:val="27"/>
          <w:rtl/>
        </w:rPr>
      </w:pPr>
      <w:r w:rsidRPr="00B60B93">
        <w:rPr>
          <w:rFonts w:ascii="mylotus" w:hAnsi="mylotus" w:cs="mylotus" w:hint="cs"/>
          <w:b/>
          <w:bCs/>
          <w:sz w:val="28"/>
          <w:szCs w:val="27"/>
          <w:rtl/>
        </w:rPr>
        <w:t>الصفة الأولى: سرعة الندم والرجوع إلى الله:</w:t>
      </w:r>
    </w:p>
    <w:p w:rsidR="00B60B93" w:rsidRDefault="000F744B" w:rsidP="002A3D60">
      <w:pPr>
        <w:ind w:firstLine="284"/>
        <w:jc w:val="both"/>
        <w:rPr>
          <w:rFonts w:ascii="mylotus" w:hAnsi="mylotus" w:cs="mylotus"/>
          <w:sz w:val="28"/>
          <w:szCs w:val="27"/>
          <w:rtl/>
        </w:rPr>
      </w:pPr>
      <w:r>
        <w:rPr>
          <w:rFonts w:ascii="mylotus" w:hAnsi="mylotus" w:cs="mylotus" w:hint="cs"/>
          <w:sz w:val="28"/>
          <w:szCs w:val="27"/>
          <w:rtl/>
        </w:rPr>
        <w:t xml:space="preserve">فمن كان قلبه حيًا بالإيمان لم يسرف على نفسه في فعل العصيان، ولم يصرّ على غيِّه؛ بل سرعان ما يرجع إلى ربه تائبًا منيبًا إليه، قال الله تعالى: </w:t>
      </w:r>
      <w:r>
        <w:rPr>
          <w:rFonts w:ascii="mylotus" w:hAnsi="mylotus" w:cs="Traditional Arabic"/>
          <w:color w:val="A80000"/>
          <w:sz w:val="28"/>
          <w:szCs w:val="28"/>
          <w:shd w:val="clear" w:color="auto" w:fill="FFFFFF"/>
          <w:rtl/>
        </w:rPr>
        <w:t>﴿</w:t>
      </w:r>
      <w:r>
        <w:rPr>
          <w:rFonts w:ascii="mylotus" w:hAnsi="mylotus" w:cs="KFGQPC Uthmanic Script HAFS"/>
          <w:color w:val="A80000"/>
          <w:sz w:val="28"/>
          <w:szCs w:val="28"/>
          <w:shd w:val="clear" w:color="auto" w:fill="FFFFFF"/>
          <w:rtl/>
        </w:rPr>
        <w:t>وَالَّذِينَ إِذَا فَعَلُوا فَاحِشَةً أَوْ ظَلَمُوا أَنْفُسَهُمْ ذَكَرُوا اللَّهَ فَاسْتَغْفَرُوا لِذُنُوبِهِمْ وَمَنْ يَغْفِرُ الذُّنُوبَ إِلَّا اللَّهُ وَلَمْ يُصِرُّوا عَلَى مَا فَعَلُوا وَهُمْ يَعْلَمُونَ١٣٥</w:t>
      </w:r>
      <w:r>
        <w:rPr>
          <w:rFonts w:ascii="mylotus" w:hAnsi="mylotus" w:cs="Traditional Arabic"/>
          <w:color w:val="A80000"/>
          <w:sz w:val="28"/>
          <w:szCs w:val="28"/>
          <w:shd w:val="clear" w:color="auto" w:fill="FFFFFF"/>
          <w:rtl/>
        </w:rPr>
        <w:t>﴾</w:t>
      </w:r>
      <w:r>
        <w:rPr>
          <w:rFonts w:ascii="mylotus" w:hAnsi="mylotus" w:cs="KFGQPC Uthmanic Script HAFS"/>
          <w:color w:val="A80000"/>
          <w:sz w:val="28"/>
          <w:szCs w:val="28"/>
          <w:shd w:val="clear" w:color="auto" w:fill="FFFFFF"/>
          <w:rtl/>
        </w:rPr>
        <w:t xml:space="preserve"> </w:t>
      </w:r>
      <w:r>
        <w:rPr>
          <w:rFonts w:ascii="mylotus" w:hAnsi="mylotus" w:cs="mylotus"/>
          <w:color w:val="000000"/>
          <w:sz w:val="28"/>
          <w:szCs w:val="24"/>
          <w:shd w:val="clear" w:color="auto" w:fill="FFFFFF"/>
          <w:rtl/>
        </w:rPr>
        <w:t>[آل عمران: 135]</w:t>
      </w:r>
      <w:r>
        <w:rPr>
          <w:rFonts w:ascii="mylotus" w:hAnsi="mylotus" w:cs="mylotus" w:hint="cs"/>
          <w:sz w:val="28"/>
          <w:szCs w:val="27"/>
          <w:rtl/>
        </w:rPr>
        <w:t xml:space="preserve">. وقال تعالى: </w:t>
      </w:r>
      <w:r>
        <w:rPr>
          <w:rFonts w:ascii="mylotus" w:hAnsi="mylotus" w:cs="Traditional Arabic"/>
          <w:color w:val="A80000"/>
          <w:sz w:val="28"/>
          <w:szCs w:val="28"/>
          <w:shd w:val="clear" w:color="auto" w:fill="FFFFFF"/>
          <w:rtl/>
        </w:rPr>
        <w:t>﴿</w:t>
      </w:r>
      <w:r>
        <w:rPr>
          <w:rFonts w:ascii="mylotus" w:hAnsi="mylotus" w:cs="KFGQPC Uthmanic Script HAFS"/>
          <w:color w:val="A80000"/>
          <w:sz w:val="28"/>
          <w:szCs w:val="28"/>
          <w:shd w:val="clear" w:color="auto" w:fill="FFFFFF"/>
          <w:rtl/>
        </w:rPr>
        <w:t xml:space="preserve">وَمَنْ يَعْمَلْ سُوءًا أَوْ يَظْلِمْ نَفْسَهُ ثُمَّ يَسْتَغْفِرِ اللَّهَ يَجِدِ اللَّهَ </w:t>
      </w:r>
      <w:r>
        <w:rPr>
          <w:rFonts w:ascii="mylotus" w:hAnsi="mylotus" w:cs="KFGQPC Uthmanic Script HAFS"/>
          <w:color w:val="A80000"/>
          <w:sz w:val="28"/>
          <w:szCs w:val="28"/>
          <w:shd w:val="clear" w:color="auto" w:fill="FFFFFF"/>
          <w:rtl/>
        </w:rPr>
        <w:lastRenderedPageBreak/>
        <w:t>غَفُورًا رَحِيمًا١١٠</w:t>
      </w:r>
      <w:r>
        <w:rPr>
          <w:rFonts w:ascii="mylotus" w:hAnsi="mylotus" w:cs="Traditional Arabic"/>
          <w:color w:val="A80000"/>
          <w:sz w:val="28"/>
          <w:szCs w:val="28"/>
          <w:shd w:val="clear" w:color="auto" w:fill="FFFFFF"/>
          <w:rtl/>
        </w:rPr>
        <w:t>﴾</w:t>
      </w:r>
      <w:r>
        <w:rPr>
          <w:rFonts w:ascii="mylotus" w:hAnsi="mylotus" w:cs="KFGQPC Uthmanic Script HAFS"/>
          <w:color w:val="A80000"/>
          <w:sz w:val="28"/>
          <w:szCs w:val="28"/>
          <w:shd w:val="clear" w:color="auto" w:fill="FFFFFF"/>
          <w:rtl/>
        </w:rPr>
        <w:t xml:space="preserve"> </w:t>
      </w:r>
      <w:r>
        <w:rPr>
          <w:rFonts w:ascii="mylotus" w:hAnsi="mylotus" w:cs="mylotus"/>
          <w:color w:val="000000"/>
          <w:sz w:val="28"/>
          <w:szCs w:val="24"/>
          <w:shd w:val="clear" w:color="auto" w:fill="FFFFFF"/>
          <w:rtl/>
        </w:rPr>
        <w:t>[النساء: 110]</w:t>
      </w:r>
      <w:r>
        <w:rPr>
          <w:rFonts w:ascii="mylotus" w:hAnsi="mylotus" w:cs="mylotus" w:hint="cs"/>
          <w:sz w:val="28"/>
          <w:szCs w:val="27"/>
          <w:rtl/>
        </w:rPr>
        <w:t xml:space="preserve">. وقال تعالى: </w:t>
      </w:r>
      <w:r>
        <w:rPr>
          <w:rFonts w:ascii="mylotus" w:hAnsi="mylotus" w:cs="Traditional Arabic"/>
          <w:color w:val="A80000"/>
          <w:sz w:val="28"/>
          <w:szCs w:val="28"/>
          <w:shd w:val="clear" w:color="auto" w:fill="FFFFFF"/>
          <w:rtl/>
        </w:rPr>
        <w:t>﴿</w:t>
      </w:r>
      <w:r>
        <w:rPr>
          <w:rFonts w:ascii="mylotus" w:hAnsi="mylotus" w:cs="KFGQPC Uthmanic Script HAFS"/>
          <w:color w:val="A80000"/>
          <w:sz w:val="28"/>
          <w:szCs w:val="28"/>
          <w:shd w:val="clear" w:color="auto" w:fill="FFFFFF"/>
          <w:rtl/>
        </w:rPr>
        <w:t>وَأُزْلِفَتِ الْجَنَّةُ لِلْمُتَّقِينَ غَيْرَ بَعِيدٍ٣١ هَذَا مَا تُوعَدُونَ لِكُلِّ أَوَّابٍ حَفِيظٍ٣٢ مَنْ خَشِيَ الرَّحْمَنَ بِالْغَيْبِ وَجَاءَ بِقَلْبٍ مُنِيبٍ٣٣</w:t>
      </w:r>
      <w:r>
        <w:rPr>
          <w:rFonts w:ascii="mylotus" w:hAnsi="mylotus" w:cs="Traditional Arabic"/>
          <w:color w:val="A80000"/>
          <w:sz w:val="28"/>
          <w:szCs w:val="28"/>
          <w:shd w:val="clear" w:color="auto" w:fill="FFFFFF"/>
          <w:rtl/>
        </w:rPr>
        <w:t>﴾</w:t>
      </w:r>
      <w:r>
        <w:rPr>
          <w:rFonts w:ascii="mylotus" w:hAnsi="mylotus" w:cs="KFGQPC Uthmanic Script HAFS"/>
          <w:color w:val="A80000"/>
          <w:sz w:val="28"/>
          <w:szCs w:val="28"/>
          <w:shd w:val="clear" w:color="auto" w:fill="FFFFFF"/>
          <w:rtl/>
        </w:rPr>
        <w:t xml:space="preserve"> </w:t>
      </w:r>
      <w:r>
        <w:rPr>
          <w:rFonts w:ascii="mylotus" w:hAnsi="mylotus" w:cs="mylotus"/>
          <w:color w:val="000000"/>
          <w:sz w:val="28"/>
          <w:szCs w:val="24"/>
          <w:shd w:val="clear" w:color="auto" w:fill="FFFFFF"/>
          <w:rtl/>
        </w:rPr>
        <w:t>[ق: 31-33]</w:t>
      </w:r>
      <w:r>
        <w:rPr>
          <w:rFonts w:ascii="mylotus" w:hAnsi="mylotus" w:cs="mylotus" w:hint="cs"/>
          <w:sz w:val="28"/>
          <w:szCs w:val="27"/>
          <w:rtl/>
        </w:rPr>
        <w:t>.</w:t>
      </w:r>
    </w:p>
    <w:p w:rsidR="000F744B" w:rsidRDefault="000F744B" w:rsidP="002A3D60">
      <w:pPr>
        <w:ind w:firstLine="284"/>
        <w:jc w:val="both"/>
        <w:rPr>
          <w:rFonts w:ascii="mylotus" w:hAnsi="mylotus" w:cs="mylotus"/>
          <w:sz w:val="28"/>
          <w:szCs w:val="27"/>
          <w:rtl/>
        </w:rPr>
      </w:pPr>
      <w:r>
        <w:rPr>
          <w:rFonts w:ascii="mylotus" w:hAnsi="mylotus" w:cs="mylotus" w:hint="cs"/>
          <w:sz w:val="28"/>
          <w:szCs w:val="27"/>
          <w:rtl/>
        </w:rPr>
        <w:t>قال الحافظ ابن كثير: «أوَّاب: أي رجَّاع، تائب، مقلع»</w:t>
      </w:r>
      <w:r w:rsidRPr="000F744B">
        <w:rPr>
          <w:rFonts w:ascii="mylotus" w:hAnsi="mylotus" w:cs="Arabic11 BT" w:hint="cs"/>
          <w:color w:val="000000"/>
          <w:sz w:val="27"/>
          <w:szCs w:val="27"/>
          <w:vertAlign w:val="superscript"/>
          <w:rtl/>
        </w:rPr>
        <w:t>(</w:t>
      </w:r>
      <w:r w:rsidRPr="000F744B">
        <w:rPr>
          <w:rFonts w:ascii="mylotus" w:hAnsi="mylotus" w:cs="Arabic11 BT"/>
          <w:color w:val="000000"/>
          <w:sz w:val="27"/>
          <w:szCs w:val="27"/>
          <w:vertAlign w:val="superscript"/>
          <w:rtl/>
        </w:rPr>
        <w:footnoteReference w:id="89"/>
      </w:r>
      <w:r w:rsidRPr="000F744B">
        <w:rPr>
          <w:rFonts w:ascii="mylotus" w:hAnsi="mylotus" w:cs="Arabic11 BT" w:hint="cs"/>
          <w:color w:val="000000"/>
          <w:sz w:val="27"/>
          <w:szCs w:val="27"/>
          <w:vertAlign w:val="superscript"/>
          <w:rtl/>
        </w:rPr>
        <w:t>)</w:t>
      </w:r>
      <w:r>
        <w:rPr>
          <w:rFonts w:ascii="mylotus" w:hAnsi="mylotus" w:cs="mylotus" w:hint="cs"/>
          <w:sz w:val="28"/>
          <w:szCs w:val="27"/>
          <w:rtl/>
        </w:rPr>
        <w:t>.</w:t>
      </w:r>
    </w:p>
    <w:p w:rsidR="000F744B" w:rsidRPr="000F744B" w:rsidRDefault="000F744B" w:rsidP="002A3D60">
      <w:pPr>
        <w:ind w:firstLine="284"/>
        <w:jc w:val="both"/>
        <w:rPr>
          <w:rFonts w:ascii="mylotus" w:hAnsi="mylotus" w:cs="mylotus"/>
          <w:b/>
          <w:bCs/>
          <w:sz w:val="28"/>
          <w:szCs w:val="27"/>
          <w:rtl/>
        </w:rPr>
      </w:pPr>
      <w:r w:rsidRPr="000F744B">
        <w:rPr>
          <w:rFonts w:ascii="mylotus" w:hAnsi="mylotus" w:cs="mylotus" w:hint="cs"/>
          <w:b/>
          <w:bCs/>
          <w:sz w:val="28"/>
          <w:szCs w:val="27"/>
          <w:rtl/>
        </w:rPr>
        <w:t>الصفة الثانية: عدم الاستهانة بالمعاصي:</w:t>
      </w:r>
    </w:p>
    <w:p w:rsidR="000F744B" w:rsidRDefault="000F744B" w:rsidP="002A3D60">
      <w:pPr>
        <w:ind w:firstLine="284"/>
        <w:jc w:val="both"/>
        <w:rPr>
          <w:rFonts w:ascii="mylotus" w:hAnsi="mylotus" w:cs="mylotus"/>
          <w:sz w:val="28"/>
          <w:szCs w:val="27"/>
          <w:rtl/>
        </w:rPr>
      </w:pPr>
      <w:r>
        <w:rPr>
          <w:rFonts w:ascii="mylotus" w:hAnsi="mylotus" w:cs="mylotus" w:hint="cs"/>
          <w:sz w:val="28"/>
          <w:szCs w:val="27"/>
          <w:rtl/>
        </w:rPr>
        <w:t xml:space="preserve">فهو لا يستهين بالمعصية مهما كانت صغيرة، تحقيقًا لقول النبي ^: </w:t>
      </w:r>
      <w:r w:rsidRPr="000F744B">
        <w:rPr>
          <w:rStyle w:val="Char0"/>
          <w:rFonts w:hint="cs"/>
          <w:rtl/>
        </w:rPr>
        <w:t>«إياكم</w:t>
      </w:r>
      <w:r w:rsidRPr="000F744B">
        <w:rPr>
          <w:rStyle w:val="Char0"/>
          <w:rtl/>
        </w:rPr>
        <w:t xml:space="preserve"> </w:t>
      </w:r>
      <w:r w:rsidRPr="000F744B">
        <w:rPr>
          <w:rStyle w:val="Char0"/>
          <w:rFonts w:hint="cs"/>
          <w:rtl/>
        </w:rPr>
        <w:t>ومحقرات</w:t>
      </w:r>
      <w:r w:rsidRPr="000F744B">
        <w:rPr>
          <w:rStyle w:val="Char0"/>
          <w:rtl/>
        </w:rPr>
        <w:t xml:space="preserve"> </w:t>
      </w:r>
      <w:r w:rsidRPr="000F744B">
        <w:rPr>
          <w:rStyle w:val="Char0"/>
          <w:rFonts w:hint="cs"/>
          <w:rtl/>
        </w:rPr>
        <w:t>الذنوب،</w:t>
      </w:r>
      <w:r w:rsidRPr="000F744B">
        <w:rPr>
          <w:rStyle w:val="Char0"/>
          <w:rtl/>
        </w:rPr>
        <w:t xml:space="preserve"> </w:t>
      </w:r>
      <w:r w:rsidRPr="000F744B">
        <w:rPr>
          <w:rStyle w:val="Char0"/>
          <w:rFonts w:hint="cs"/>
          <w:rtl/>
        </w:rPr>
        <w:t>فإنما</w:t>
      </w:r>
      <w:r w:rsidRPr="000F744B">
        <w:rPr>
          <w:rStyle w:val="Char0"/>
          <w:rtl/>
        </w:rPr>
        <w:t xml:space="preserve"> </w:t>
      </w:r>
      <w:r w:rsidRPr="000F744B">
        <w:rPr>
          <w:rStyle w:val="Char0"/>
          <w:rFonts w:hint="cs"/>
          <w:rtl/>
        </w:rPr>
        <w:t>مثل</w:t>
      </w:r>
      <w:r w:rsidRPr="000F744B">
        <w:rPr>
          <w:rStyle w:val="Char0"/>
          <w:rtl/>
        </w:rPr>
        <w:t xml:space="preserve"> </w:t>
      </w:r>
      <w:r w:rsidRPr="000F744B">
        <w:rPr>
          <w:rStyle w:val="Char0"/>
          <w:rFonts w:hint="cs"/>
          <w:rtl/>
        </w:rPr>
        <w:t>محقرات</w:t>
      </w:r>
      <w:r w:rsidRPr="000F744B">
        <w:rPr>
          <w:rStyle w:val="Char0"/>
          <w:rtl/>
        </w:rPr>
        <w:t xml:space="preserve"> </w:t>
      </w:r>
      <w:r w:rsidRPr="000F744B">
        <w:rPr>
          <w:rStyle w:val="Char0"/>
          <w:rFonts w:hint="cs"/>
          <w:rtl/>
        </w:rPr>
        <w:t>الذنوب</w:t>
      </w:r>
      <w:r w:rsidRPr="000F744B">
        <w:rPr>
          <w:rStyle w:val="Char0"/>
          <w:rtl/>
        </w:rPr>
        <w:t xml:space="preserve"> </w:t>
      </w:r>
      <w:r w:rsidRPr="000F744B">
        <w:rPr>
          <w:rStyle w:val="Char0"/>
          <w:rFonts w:hint="cs"/>
          <w:rtl/>
        </w:rPr>
        <w:t>كمثل</w:t>
      </w:r>
      <w:r w:rsidRPr="000F744B">
        <w:rPr>
          <w:rStyle w:val="Char0"/>
          <w:rtl/>
        </w:rPr>
        <w:t xml:space="preserve"> </w:t>
      </w:r>
      <w:r w:rsidRPr="000F744B">
        <w:rPr>
          <w:rStyle w:val="Char0"/>
          <w:rFonts w:hint="cs"/>
          <w:rtl/>
        </w:rPr>
        <w:t>قوم</w:t>
      </w:r>
      <w:r w:rsidRPr="000F744B">
        <w:rPr>
          <w:rStyle w:val="Char0"/>
          <w:rtl/>
        </w:rPr>
        <w:t xml:space="preserve"> </w:t>
      </w:r>
      <w:r w:rsidRPr="000F744B">
        <w:rPr>
          <w:rStyle w:val="Char0"/>
          <w:rFonts w:hint="cs"/>
          <w:rtl/>
        </w:rPr>
        <w:t>نزلوا</w:t>
      </w:r>
      <w:r w:rsidRPr="000F744B">
        <w:rPr>
          <w:rStyle w:val="Char0"/>
          <w:rtl/>
        </w:rPr>
        <w:t xml:space="preserve"> </w:t>
      </w:r>
      <w:r w:rsidRPr="000F744B">
        <w:rPr>
          <w:rStyle w:val="Char0"/>
          <w:rFonts w:hint="cs"/>
          <w:rtl/>
        </w:rPr>
        <w:t>بطن</w:t>
      </w:r>
      <w:r w:rsidRPr="000F744B">
        <w:rPr>
          <w:rStyle w:val="Char0"/>
          <w:rtl/>
        </w:rPr>
        <w:t xml:space="preserve"> </w:t>
      </w:r>
      <w:r w:rsidRPr="000F744B">
        <w:rPr>
          <w:rStyle w:val="Char0"/>
          <w:rFonts w:hint="cs"/>
          <w:rtl/>
        </w:rPr>
        <w:t>وادٍ</w:t>
      </w:r>
      <w:r>
        <w:rPr>
          <w:rStyle w:val="Char0"/>
          <w:rFonts w:hint="cs"/>
          <w:rtl/>
        </w:rPr>
        <w:t>،</w:t>
      </w:r>
      <w:r w:rsidRPr="000F744B">
        <w:rPr>
          <w:rStyle w:val="Char0"/>
          <w:rtl/>
        </w:rPr>
        <w:t xml:space="preserve"> </w:t>
      </w:r>
      <w:r w:rsidRPr="000F744B">
        <w:rPr>
          <w:rStyle w:val="Char0"/>
          <w:rFonts w:hint="cs"/>
          <w:rtl/>
        </w:rPr>
        <w:t>فجاء</w:t>
      </w:r>
      <w:r w:rsidRPr="000F744B">
        <w:rPr>
          <w:rStyle w:val="Char0"/>
          <w:rtl/>
        </w:rPr>
        <w:t xml:space="preserve"> </w:t>
      </w:r>
      <w:r w:rsidRPr="000F744B">
        <w:rPr>
          <w:rStyle w:val="Char0"/>
          <w:rFonts w:hint="cs"/>
          <w:rtl/>
        </w:rPr>
        <w:t>ذا</w:t>
      </w:r>
      <w:r w:rsidRPr="000F744B">
        <w:rPr>
          <w:rStyle w:val="Char0"/>
          <w:rtl/>
        </w:rPr>
        <w:t xml:space="preserve"> </w:t>
      </w:r>
      <w:r w:rsidRPr="000F744B">
        <w:rPr>
          <w:rStyle w:val="Char0"/>
          <w:rFonts w:hint="cs"/>
          <w:rtl/>
        </w:rPr>
        <w:t>بعودٍ</w:t>
      </w:r>
      <w:r>
        <w:rPr>
          <w:rStyle w:val="Char0"/>
          <w:rFonts w:hint="cs"/>
          <w:rtl/>
        </w:rPr>
        <w:t>، وجاء</w:t>
      </w:r>
      <w:r w:rsidRPr="000F744B">
        <w:rPr>
          <w:rStyle w:val="Char0"/>
          <w:rtl/>
        </w:rPr>
        <w:t xml:space="preserve"> </w:t>
      </w:r>
      <w:r w:rsidRPr="000F744B">
        <w:rPr>
          <w:rStyle w:val="Char0"/>
          <w:rFonts w:hint="cs"/>
          <w:rtl/>
        </w:rPr>
        <w:t>ذا</w:t>
      </w:r>
      <w:r w:rsidRPr="000F744B">
        <w:rPr>
          <w:rStyle w:val="Char0"/>
          <w:rtl/>
        </w:rPr>
        <w:t xml:space="preserve"> </w:t>
      </w:r>
      <w:r w:rsidRPr="000F744B">
        <w:rPr>
          <w:rStyle w:val="Char0"/>
          <w:rFonts w:hint="cs"/>
          <w:rtl/>
        </w:rPr>
        <w:t>بعودٍ،</w:t>
      </w:r>
      <w:r w:rsidRPr="000F744B">
        <w:rPr>
          <w:rStyle w:val="Char0"/>
          <w:rtl/>
        </w:rPr>
        <w:t xml:space="preserve"> </w:t>
      </w:r>
      <w:r w:rsidRPr="000F744B">
        <w:rPr>
          <w:rStyle w:val="Char0"/>
          <w:rFonts w:hint="cs"/>
          <w:rtl/>
        </w:rPr>
        <w:t>حتى</w:t>
      </w:r>
      <w:r>
        <w:rPr>
          <w:rStyle w:val="Char0"/>
          <w:rFonts w:hint="cs"/>
          <w:rtl/>
        </w:rPr>
        <w:t xml:space="preserve"> </w:t>
      </w:r>
      <w:r w:rsidRPr="000F744B">
        <w:rPr>
          <w:rStyle w:val="Char0"/>
          <w:rFonts w:hint="cs"/>
          <w:rtl/>
        </w:rPr>
        <w:t>أنضجوا</w:t>
      </w:r>
      <w:r w:rsidRPr="000F744B">
        <w:rPr>
          <w:rStyle w:val="Char0"/>
          <w:rtl/>
        </w:rPr>
        <w:t xml:space="preserve"> </w:t>
      </w:r>
      <w:r w:rsidRPr="000F744B">
        <w:rPr>
          <w:rStyle w:val="Char0"/>
          <w:rFonts w:hint="cs"/>
          <w:rtl/>
        </w:rPr>
        <w:t>خبز</w:t>
      </w:r>
      <w:r>
        <w:rPr>
          <w:rStyle w:val="Char0"/>
          <w:rFonts w:hint="cs"/>
          <w:rtl/>
        </w:rPr>
        <w:t>ت</w:t>
      </w:r>
      <w:r w:rsidRPr="000F744B">
        <w:rPr>
          <w:rStyle w:val="Char0"/>
          <w:rFonts w:hint="cs"/>
          <w:rtl/>
        </w:rPr>
        <w:t>هم،</w:t>
      </w:r>
      <w:r w:rsidRPr="000F744B">
        <w:rPr>
          <w:rStyle w:val="Char0"/>
          <w:rtl/>
        </w:rPr>
        <w:t xml:space="preserve"> </w:t>
      </w:r>
      <w:r w:rsidRPr="000F744B">
        <w:rPr>
          <w:rStyle w:val="Char0"/>
          <w:rFonts w:hint="cs"/>
          <w:rtl/>
        </w:rPr>
        <w:t>وإن</w:t>
      </w:r>
      <w:r w:rsidRPr="000F744B">
        <w:rPr>
          <w:rStyle w:val="Char0"/>
          <w:rtl/>
        </w:rPr>
        <w:t xml:space="preserve"> </w:t>
      </w:r>
      <w:r w:rsidRPr="000F744B">
        <w:rPr>
          <w:rStyle w:val="Char0"/>
          <w:rFonts w:hint="cs"/>
          <w:rtl/>
        </w:rPr>
        <w:t>محقرات</w:t>
      </w:r>
      <w:r w:rsidRPr="000F744B">
        <w:rPr>
          <w:rStyle w:val="Char0"/>
          <w:rtl/>
        </w:rPr>
        <w:t xml:space="preserve"> </w:t>
      </w:r>
      <w:r w:rsidRPr="000F744B">
        <w:rPr>
          <w:rStyle w:val="Char0"/>
          <w:rFonts w:hint="cs"/>
          <w:rtl/>
        </w:rPr>
        <w:t>الذنوب</w:t>
      </w:r>
      <w:r w:rsidRPr="000F744B">
        <w:rPr>
          <w:rStyle w:val="Char0"/>
          <w:rtl/>
        </w:rPr>
        <w:t xml:space="preserve"> </w:t>
      </w:r>
      <w:r w:rsidRPr="000F744B">
        <w:rPr>
          <w:rStyle w:val="Char0"/>
          <w:rFonts w:hint="cs"/>
          <w:rtl/>
        </w:rPr>
        <w:t>متى</w:t>
      </w:r>
      <w:r w:rsidRPr="000F744B">
        <w:rPr>
          <w:rStyle w:val="Char0"/>
          <w:rtl/>
        </w:rPr>
        <w:t xml:space="preserve"> </w:t>
      </w:r>
      <w:r w:rsidRPr="000F744B">
        <w:rPr>
          <w:rStyle w:val="Char0"/>
          <w:rFonts w:hint="cs"/>
          <w:rtl/>
        </w:rPr>
        <w:t>يؤخذ</w:t>
      </w:r>
      <w:r w:rsidRPr="000F744B">
        <w:rPr>
          <w:rStyle w:val="Char0"/>
          <w:rtl/>
        </w:rPr>
        <w:t xml:space="preserve"> </w:t>
      </w:r>
      <w:r w:rsidRPr="000F744B">
        <w:rPr>
          <w:rStyle w:val="Char0"/>
          <w:rFonts w:hint="cs"/>
          <w:rtl/>
        </w:rPr>
        <w:t>بها</w:t>
      </w:r>
      <w:r w:rsidRPr="000F744B">
        <w:rPr>
          <w:rStyle w:val="Char0"/>
          <w:rtl/>
        </w:rPr>
        <w:t xml:space="preserve"> </w:t>
      </w:r>
      <w:r w:rsidRPr="000F744B">
        <w:rPr>
          <w:rStyle w:val="Char0"/>
          <w:rFonts w:hint="cs"/>
          <w:rtl/>
        </w:rPr>
        <w:t>صاحبها</w:t>
      </w:r>
      <w:r w:rsidRPr="000F744B">
        <w:rPr>
          <w:rStyle w:val="Char0"/>
          <w:rtl/>
        </w:rPr>
        <w:t xml:space="preserve"> </w:t>
      </w:r>
      <w:r w:rsidRPr="000F744B">
        <w:rPr>
          <w:rStyle w:val="Char0"/>
          <w:rFonts w:hint="cs"/>
          <w:rtl/>
        </w:rPr>
        <w:t>تهلكه»</w:t>
      </w:r>
      <w:r w:rsidRPr="000F744B">
        <w:rPr>
          <w:rStyle w:val="Char0"/>
          <w:rFonts w:cs="Arabic11 BT" w:hint="cs"/>
          <w:b/>
          <w:bCs w:val="0"/>
          <w:color w:val="000000"/>
          <w:sz w:val="27"/>
          <w:vertAlign w:val="superscript"/>
          <w:rtl/>
        </w:rPr>
        <w:t>(</w:t>
      </w:r>
      <w:r w:rsidRPr="000F744B">
        <w:rPr>
          <w:rStyle w:val="Char0"/>
          <w:rFonts w:cs="Arabic11 BT"/>
          <w:b/>
          <w:bCs w:val="0"/>
          <w:color w:val="000000"/>
          <w:sz w:val="27"/>
          <w:vertAlign w:val="superscript"/>
          <w:rtl/>
        </w:rPr>
        <w:footnoteReference w:id="90"/>
      </w:r>
      <w:r w:rsidRPr="000F744B">
        <w:rPr>
          <w:rStyle w:val="Char0"/>
          <w:rFonts w:cs="Arabic11 BT" w:hint="cs"/>
          <w:b/>
          <w:bCs w:val="0"/>
          <w:color w:val="000000"/>
          <w:sz w:val="27"/>
          <w:vertAlign w:val="superscript"/>
          <w:rtl/>
        </w:rPr>
        <w:t>)</w:t>
      </w:r>
      <w:r>
        <w:rPr>
          <w:rFonts w:ascii="mylotus" w:hAnsi="mylotus" w:cs="mylotus" w:hint="cs"/>
          <w:sz w:val="28"/>
          <w:szCs w:val="27"/>
          <w:rtl/>
        </w:rPr>
        <w:t>.</w:t>
      </w:r>
    </w:p>
    <w:p w:rsidR="000F744B" w:rsidRDefault="000F744B" w:rsidP="002A3D60">
      <w:pPr>
        <w:ind w:firstLine="284"/>
        <w:jc w:val="both"/>
        <w:rPr>
          <w:rFonts w:ascii="mylotus" w:hAnsi="mylotus" w:cs="mylotus"/>
          <w:sz w:val="28"/>
          <w:szCs w:val="27"/>
          <w:rtl/>
        </w:rPr>
      </w:pPr>
      <w:r>
        <w:rPr>
          <w:rFonts w:ascii="mylotus" w:hAnsi="mylotus" w:cs="mylotus" w:hint="cs"/>
          <w:sz w:val="28"/>
          <w:szCs w:val="27"/>
          <w:rtl/>
        </w:rPr>
        <w:t xml:space="preserve">ولهذا كان السلف </w:t>
      </w:r>
      <w:r w:rsidR="008B206D" w:rsidRPr="00B35AD8">
        <w:rPr>
          <w:rFonts w:cs="CTraditional Arabic" w:hint="cs"/>
          <w:sz w:val="27"/>
          <w:szCs w:val="27"/>
          <w:rtl/>
        </w:rPr>
        <w:t>ش</w:t>
      </w:r>
      <w:r w:rsidR="008B206D">
        <w:rPr>
          <w:rFonts w:ascii="mylotus" w:hAnsi="mylotus" w:cs="mylotus" w:hint="cs"/>
          <w:sz w:val="28"/>
          <w:szCs w:val="27"/>
          <w:rtl/>
        </w:rPr>
        <w:t xml:space="preserve"> </w:t>
      </w:r>
      <w:r>
        <w:rPr>
          <w:rFonts w:ascii="mylotus" w:hAnsi="mylotus" w:cs="mylotus" w:hint="cs"/>
          <w:sz w:val="28"/>
          <w:szCs w:val="27"/>
          <w:rtl/>
        </w:rPr>
        <w:t xml:space="preserve">يتحرجون أشد الحرج من الوقوع في المعاصي كبيرها وصغيرها، فعن أنس بن مالك </w:t>
      </w:r>
      <w:r w:rsidR="008B206D" w:rsidRPr="00B35AD8">
        <w:rPr>
          <w:rFonts w:cs="CTraditional Arabic" w:hint="cs"/>
          <w:sz w:val="27"/>
          <w:szCs w:val="27"/>
          <w:rtl/>
        </w:rPr>
        <w:t>س</w:t>
      </w:r>
      <w:r w:rsidR="008B206D">
        <w:rPr>
          <w:rFonts w:ascii="mylotus" w:hAnsi="mylotus" w:cs="mylotus" w:hint="cs"/>
          <w:sz w:val="28"/>
          <w:szCs w:val="27"/>
          <w:rtl/>
        </w:rPr>
        <w:t xml:space="preserve"> </w:t>
      </w:r>
      <w:r>
        <w:rPr>
          <w:rFonts w:ascii="mylotus" w:hAnsi="mylotus" w:cs="mylotus" w:hint="cs"/>
          <w:sz w:val="28"/>
          <w:szCs w:val="27"/>
          <w:rtl/>
        </w:rPr>
        <w:t>قال</w:t>
      </w:r>
      <w:r w:rsidR="006D148D">
        <w:rPr>
          <w:rFonts w:ascii="mylotus" w:hAnsi="mylotus" w:cs="mylotus" w:hint="cs"/>
          <w:sz w:val="28"/>
          <w:szCs w:val="27"/>
          <w:rtl/>
        </w:rPr>
        <w:t>:</w:t>
      </w:r>
      <w:r>
        <w:rPr>
          <w:rFonts w:ascii="mylotus" w:hAnsi="mylotus" w:cs="mylotus" w:hint="cs"/>
          <w:sz w:val="28"/>
          <w:szCs w:val="27"/>
          <w:rtl/>
        </w:rPr>
        <w:t xml:space="preserve"> «إنكم لتعملون أعمالًا</w:t>
      </w:r>
      <w:r w:rsidR="006D148D">
        <w:rPr>
          <w:rFonts w:ascii="mylotus" w:hAnsi="mylotus" w:cs="mylotus" w:hint="cs"/>
          <w:sz w:val="28"/>
          <w:szCs w:val="27"/>
          <w:rtl/>
        </w:rPr>
        <w:t xml:space="preserve"> هي أدق في اعينكم من ال</w:t>
      </w:r>
      <w:r w:rsidR="002A3D60">
        <w:rPr>
          <w:rFonts w:ascii="mylotus" w:hAnsi="mylotus" w:cs="mylotus" w:hint="cs"/>
          <w:sz w:val="28"/>
          <w:szCs w:val="27"/>
          <w:rtl/>
        </w:rPr>
        <w:t>شعر، إن كنا نعدها على عهد النبي</w:t>
      </w:r>
      <w:r w:rsidR="006D148D">
        <w:rPr>
          <w:rFonts w:ascii="mylotus" w:hAnsi="mylotus" w:cs="mylotus" w:hint="cs"/>
          <w:sz w:val="28"/>
          <w:szCs w:val="27"/>
          <w:rtl/>
        </w:rPr>
        <w:t>^ الموبقات</w:t>
      </w:r>
      <w:r>
        <w:rPr>
          <w:rFonts w:ascii="mylotus" w:hAnsi="mylotus" w:cs="mylotus" w:hint="cs"/>
          <w:sz w:val="28"/>
          <w:szCs w:val="27"/>
          <w:rtl/>
        </w:rPr>
        <w:t>»</w:t>
      </w:r>
      <w:r w:rsidR="006D148D" w:rsidRPr="006D148D">
        <w:rPr>
          <w:rFonts w:ascii="mylotus" w:hAnsi="mylotus" w:cs="Arabic11 BT" w:hint="cs"/>
          <w:color w:val="000000"/>
          <w:sz w:val="27"/>
          <w:szCs w:val="27"/>
          <w:vertAlign w:val="superscript"/>
          <w:rtl/>
        </w:rPr>
        <w:t>(</w:t>
      </w:r>
      <w:r w:rsidR="006D148D" w:rsidRPr="006D148D">
        <w:rPr>
          <w:rFonts w:ascii="mylotus" w:hAnsi="mylotus" w:cs="Arabic11 BT"/>
          <w:color w:val="000000"/>
          <w:sz w:val="27"/>
          <w:szCs w:val="27"/>
          <w:vertAlign w:val="superscript"/>
          <w:rtl/>
        </w:rPr>
        <w:footnoteReference w:id="91"/>
      </w:r>
      <w:r w:rsidR="006D148D" w:rsidRPr="006D148D">
        <w:rPr>
          <w:rFonts w:ascii="mylotus" w:hAnsi="mylotus" w:cs="Arabic11 BT" w:hint="cs"/>
          <w:color w:val="000000"/>
          <w:sz w:val="27"/>
          <w:szCs w:val="27"/>
          <w:vertAlign w:val="superscript"/>
          <w:rtl/>
        </w:rPr>
        <w:t>)</w:t>
      </w:r>
      <w:r>
        <w:rPr>
          <w:rFonts w:ascii="mylotus" w:hAnsi="mylotus" w:cs="mylotus" w:hint="cs"/>
          <w:sz w:val="28"/>
          <w:szCs w:val="27"/>
          <w:rtl/>
        </w:rPr>
        <w:t>.</w:t>
      </w:r>
      <w:r w:rsidR="006D148D">
        <w:rPr>
          <w:rFonts w:ascii="mylotus" w:hAnsi="mylotus" w:cs="mylotus" w:hint="cs"/>
          <w:sz w:val="28"/>
          <w:szCs w:val="27"/>
          <w:rtl/>
        </w:rPr>
        <w:t xml:space="preserve"> وها هو ذا عبد الله بن مسعود </w:t>
      </w:r>
      <w:r w:rsidR="008B206D" w:rsidRPr="00B35AD8">
        <w:rPr>
          <w:rFonts w:cs="CTraditional Arabic" w:hint="cs"/>
          <w:sz w:val="27"/>
          <w:szCs w:val="27"/>
          <w:rtl/>
        </w:rPr>
        <w:t>س</w:t>
      </w:r>
      <w:r w:rsidR="008B206D">
        <w:rPr>
          <w:rFonts w:ascii="mylotus" w:hAnsi="mylotus" w:cs="mylotus" w:hint="cs"/>
          <w:sz w:val="28"/>
          <w:szCs w:val="27"/>
          <w:rtl/>
        </w:rPr>
        <w:t xml:space="preserve"> </w:t>
      </w:r>
      <w:r w:rsidR="006D148D">
        <w:rPr>
          <w:rFonts w:ascii="mylotus" w:hAnsi="mylotus" w:cs="mylotus" w:hint="cs"/>
          <w:sz w:val="28"/>
          <w:szCs w:val="27"/>
          <w:rtl/>
        </w:rPr>
        <w:t>يقول: «إنَّ المؤمن يرى ذنوبه كأنه قاعد تحت جبل يخاف أن يقع عليه، وإن الفاجر يرى ذنوبه كذباب مرَّ على أنفه، فقال به هكذا -قال أبو شهاب (أحد رواه الحديث)-: بيده فوق أنفه»</w:t>
      </w:r>
      <w:r w:rsidR="006D148D" w:rsidRPr="006D148D">
        <w:rPr>
          <w:rFonts w:ascii="mylotus" w:hAnsi="mylotus" w:cs="Arabic11 BT" w:hint="cs"/>
          <w:color w:val="000000"/>
          <w:sz w:val="27"/>
          <w:szCs w:val="27"/>
          <w:vertAlign w:val="superscript"/>
          <w:rtl/>
        </w:rPr>
        <w:t>(</w:t>
      </w:r>
      <w:r w:rsidR="006D148D" w:rsidRPr="006D148D">
        <w:rPr>
          <w:rFonts w:ascii="mylotus" w:hAnsi="mylotus" w:cs="Arabic11 BT"/>
          <w:color w:val="000000"/>
          <w:sz w:val="27"/>
          <w:szCs w:val="27"/>
          <w:vertAlign w:val="superscript"/>
          <w:rtl/>
        </w:rPr>
        <w:footnoteReference w:id="92"/>
      </w:r>
      <w:r w:rsidR="006D148D" w:rsidRPr="006D148D">
        <w:rPr>
          <w:rFonts w:ascii="mylotus" w:hAnsi="mylotus" w:cs="Arabic11 BT" w:hint="cs"/>
          <w:color w:val="000000"/>
          <w:sz w:val="27"/>
          <w:szCs w:val="27"/>
          <w:vertAlign w:val="superscript"/>
          <w:rtl/>
        </w:rPr>
        <w:t>)</w:t>
      </w:r>
      <w:r w:rsidR="006D148D">
        <w:rPr>
          <w:rFonts w:ascii="mylotus" w:hAnsi="mylotus" w:cs="mylotus" w:hint="cs"/>
          <w:sz w:val="28"/>
          <w:szCs w:val="27"/>
          <w:rtl/>
        </w:rPr>
        <w:t>.</w:t>
      </w:r>
    </w:p>
    <w:p w:rsidR="006D148D" w:rsidRDefault="006D148D" w:rsidP="002A3D60">
      <w:pPr>
        <w:ind w:firstLine="284"/>
        <w:jc w:val="both"/>
        <w:rPr>
          <w:rFonts w:ascii="mylotus" w:hAnsi="mylotus" w:cs="mylotus"/>
          <w:sz w:val="28"/>
          <w:szCs w:val="27"/>
          <w:rtl/>
        </w:rPr>
      </w:pPr>
      <w:r>
        <w:rPr>
          <w:rFonts w:ascii="mylotus" w:hAnsi="mylotus" w:cs="mylotus" w:hint="cs"/>
          <w:sz w:val="28"/>
          <w:szCs w:val="27"/>
          <w:rtl/>
        </w:rPr>
        <w:t>قال الحافظ ابن حجر في شرح هذا الأثر:</w:t>
      </w:r>
      <w:r w:rsidR="008523F8">
        <w:rPr>
          <w:rFonts w:ascii="mylotus" w:hAnsi="mylotus" w:cs="mylotus" w:hint="cs"/>
          <w:sz w:val="28"/>
          <w:szCs w:val="27"/>
          <w:rtl/>
        </w:rPr>
        <w:t xml:space="preserve"> «قال ابن أبي جمرة: السبب في ذلك أن قلب المؤمن منوَّر، فإذا رأى من نفسه ما بخالف ما ينور به قلبه عظم الأمر عليه. والحكمة في التمثيل بالجبل: أن غيره من المهلكات قد يحصل التسبب إلى النجاة منه، بخلاف الجبل إذا سقط على</w:t>
      </w:r>
      <w:r w:rsidR="00300DC1">
        <w:rPr>
          <w:rFonts w:ascii="mylotus" w:hAnsi="mylotus" w:cs="mylotus" w:hint="cs"/>
          <w:sz w:val="28"/>
          <w:szCs w:val="27"/>
          <w:rtl/>
        </w:rPr>
        <w:t xml:space="preserve"> الشخص لا ينجو منه عادة. وحاصله: أن المؤمن يغلب عليه الخوف لقوة ما عنده من الإيمان فلا يأمن من العقوبة بسببها، وهذا شأن المسلم أنه دائم الخوف والمراقبة، يستصغر عمله الصالح، ويخشى من صغير عمله السيئ</w:t>
      </w:r>
      <w:r w:rsidR="008523F8">
        <w:rPr>
          <w:rFonts w:ascii="mylotus" w:hAnsi="mylotus" w:cs="mylotus" w:hint="cs"/>
          <w:sz w:val="28"/>
          <w:szCs w:val="27"/>
          <w:rtl/>
        </w:rPr>
        <w:t>»</w:t>
      </w:r>
      <w:r w:rsidR="00300DC1" w:rsidRPr="00300DC1">
        <w:rPr>
          <w:rFonts w:ascii="mylotus" w:hAnsi="mylotus" w:cs="Arabic11 BT" w:hint="cs"/>
          <w:color w:val="000000"/>
          <w:sz w:val="27"/>
          <w:szCs w:val="27"/>
          <w:vertAlign w:val="superscript"/>
          <w:rtl/>
        </w:rPr>
        <w:t>(</w:t>
      </w:r>
      <w:r w:rsidR="00300DC1" w:rsidRPr="00300DC1">
        <w:rPr>
          <w:rFonts w:ascii="mylotus" w:hAnsi="mylotus" w:cs="Arabic11 BT"/>
          <w:color w:val="000000"/>
          <w:sz w:val="27"/>
          <w:szCs w:val="27"/>
          <w:vertAlign w:val="superscript"/>
          <w:rtl/>
        </w:rPr>
        <w:footnoteReference w:id="93"/>
      </w:r>
      <w:r w:rsidR="00300DC1" w:rsidRPr="00300DC1">
        <w:rPr>
          <w:rFonts w:ascii="mylotus" w:hAnsi="mylotus" w:cs="Arabic11 BT" w:hint="cs"/>
          <w:color w:val="000000"/>
          <w:sz w:val="27"/>
          <w:szCs w:val="27"/>
          <w:vertAlign w:val="superscript"/>
          <w:rtl/>
        </w:rPr>
        <w:t>)</w:t>
      </w:r>
      <w:r w:rsidR="00300DC1">
        <w:rPr>
          <w:rFonts w:ascii="mylotus" w:hAnsi="mylotus" w:cs="mylotus" w:hint="cs"/>
          <w:sz w:val="28"/>
          <w:szCs w:val="27"/>
          <w:rtl/>
        </w:rPr>
        <w:t>.</w:t>
      </w:r>
    </w:p>
    <w:p w:rsidR="00300DC1" w:rsidRDefault="00300DC1" w:rsidP="002A3D60">
      <w:pPr>
        <w:pStyle w:val="4"/>
        <w:ind w:left="0"/>
        <w:rPr>
          <w:rtl/>
        </w:rPr>
      </w:pPr>
      <w:r>
        <w:rPr>
          <w:rFonts w:hint="cs"/>
          <w:rtl/>
        </w:rPr>
        <w:lastRenderedPageBreak/>
        <w:t>علاقة التوبة بالافتقار إلى الله:</w:t>
      </w:r>
    </w:p>
    <w:p w:rsidR="00E111F9" w:rsidRPr="00E111F9" w:rsidRDefault="00300DC1" w:rsidP="002A3D60">
      <w:pPr>
        <w:ind w:firstLine="284"/>
        <w:jc w:val="both"/>
        <w:rPr>
          <w:rFonts w:ascii="mylotus" w:hAnsi="mylotus" w:cs="mylotus"/>
          <w:sz w:val="28"/>
          <w:szCs w:val="27"/>
          <w:rtl/>
        </w:rPr>
      </w:pPr>
      <w:r>
        <w:rPr>
          <w:rFonts w:ascii="mylotus" w:hAnsi="mylotus" w:cs="mylotus" w:hint="cs"/>
          <w:sz w:val="28"/>
          <w:szCs w:val="27"/>
          <w:rtl/>
        </w:rPr>
        <w:t>من أجمل ما وقفت عليه في بيان حدِّ التوبة؛ قول أبي حامد الغزالي: «هو نار في القلب تلتهب، وصدع في الكبد لا ينشعب»</w:t>
      </w:r>
      <w:r w:rsidRPr="00300DC1">
        <w:rPr>
          <w:rFonts w:ascii="mylotus" w:hAnsi="mylotus" w:cs="Arabic11 BT" w:hint="cs"/>
          <w:color w:val="000000"/>
          <w:sz w:val="27"/>
          <w:szCs w:val="27"/>
          <w:vertAlign w:val="superscript"/>
          <w:rtl/>
        </w:rPr>
        <w:t>(</w:t>
      </w:r>
      <w:r w:rsidRPr="00300DC1">
        <w:rPr>
          <w:rFonts w:ascii="mylotus" w:hAnsi="mylotus" w:cs="Arabic11 BT"/>
          <w:color w:val="000000"/>
          <w:sz w:val="27"/>
          <w:szCs w:val="27"/>
          <w:vertAlign w:val="superscript"/>
          <w:rtl/>
        </w:rPr>
        <w:footnoteReference w:id="94"/>
      </w:r>
      <w:r w:rsidRPr="00300DC1">
        <w:rPr>
          <w:rFonts w:ascii="mylotus" w:hAnsi="mylotus" w:cs="Arabic11 BT" w:hint="cs"/>
          <w:color w:val="000000"/>
          <w:sz w:val="27"/>
          <w:szCs w:val="27"/>
          <w:vertAlign w:val="superscript"/>
          <w:rtl/>
        </w:rPr>
        <w:t>)</w:t>
      </w:r>
      <w:r>
        <w:rPr>
          <w:rFonts w:ascii="mylotus" w:hAnsi="mylotus" w:cs="mylotus" w:hint="cs"/>
          <w:sz w:val="28"/>
          <w:szCs w:val="27"/>
          <w:rtl/>
        </w:rPr>
        <w:t>. فالمؤمن الصا</w:t>
      </w:r>
      <w:r w:rsidR="00E111F9">
        <w:rPr>
          <w:rFonts w:ascii="mylotus" w:hAnsi="mylotus" w:cs="mylotus" w:hint="cs"/>
          <w:sz w:val="28"/>
          <w:szCs w:val="27"/>
          <w:rtl/>
        </w:rPr>
        <w:t>د</w:t>
      </w:r>
      <w:r>
        <w:rPr>
          <w:rFonts w:ascii="mylotus" w:hAnsi="mylotus" w:cs="mylotus" w:hint="cs"/>
          <w:sz w:val="28"/>
          <w:szCs w:val="27"/>
          <w:rtl/>
        </w:rPr>
        <w:t>ق يجد في قلبه ندم</w:t>
      </w:r>
      <w:r w:rsidR="00E111F9">
        <w:rPr>
          <w:rFonts w:ascii="mylotus" w:hAnsi="mylotus" w:cs="mylotus" w:hint="cs"/>
          <w:sz w:val="28"/>
          <w:szCs w:val="27"/>
          <w:rtl/>
        </w:rPr>
        <w:t>ً</w:t>
      </w:r>
      <w:r>
        <w:rPr>
          <w:rFonts w:ascii="mylotus" w:hAnsi="mylotus" w:cs="mylotus" w:hint="cs"/>
          <w:sz w:val="28"/>
          <w:szCs w:val="27"/>
          <w:rtl/>
        </w:rPr>
        <w:t>ا وألم</w:t>
      </w:r>
      <w:r w:rsidR="00E111F9">
        <w:rPr>
          <w:rFonts w:ascii="mylotus" w:hAnsi="mylotus" w:cs="mylotus" w:hint="cs"/>
          <w:sz w:val="28"/>
          <w:szCs w:val="27"/>
          <w:rtl/>
        </w:rPr>
        <w:t>ًا على مفارقة العصيان، ويتفطر فؤاده</w:t>
      </w:r>
      <w:r>
        <w:rPr>
          <w:rFonts w:ascii="mylotus" w:hAnsi="mylotus" w:cs="mylotus" w:hint="cs"/>
          <w:sz w:val="28"/>
          <w:szCs w:val="27"/>
          <w:rtl/>
        </w:rPr>
        <w:t xml:space="preserve"> فرق</w:t>
      </w:r>
      <w:r w:rsidR="00E111F9">
        <w:rPr>
          <w:rFonts w:ascii="mylotus" w:hAnsi="mylotus" w:cs="mylotus" w:hint="cs"/>
          <w:sz w:val="28"/>
          <w:szCs w:val="27"/>
          <w:rtl/>
        </w:rPr>
        <w:t xml:space="preserve">ًا وخشية من ربه </w:t>
      </w:r>
      <w:r w:rsidR="00C06F28" w:rsidRPr="00C06F28">
        <w:rPr>
          <w:rFonts w:ascii="mylotus" w:hAnsi="mylotus" w:cs="CTraditional Arabic" w:hint="cs"/>
          <w:sz w:val="28"/>
          <w:szCs w:val="27"/>
          <w:rtl/>
        </w:rPr>
        <w:t>ﻷ</w:t>
      </w:r>
      <w:r w:rsidR="00E111F9">
        <w:rPr>
          <w:rFonts w:ascii="mylotus" w:hAnsi="mylotus" w:cs="mylotus" w:hint="cs"/>
          <w:sz w:val="28"/>
          <w:szCs w:val="27"/>
          <w:rtl/>
        </w:rPr>
        <w:t xml:space="preserve">؛ فالتوبة تملأ القلب افتقارًا إلى الله </w:t>
      </w:r>
      <w:r w:rsidR="00C06F28" w:rsidRPr="00C06F28">
        <w:rPr>
          <w:rFonts w:ascii="mylotus" w:hAnsi="mylotus" w:cs="CTraditional Arabic" w:hint="cs"/>
          <w:sz w:val="28"/>
          <w:szCs w:val="27"/>
          <w:rtl/>
        </w:rPr>
        <w:t>ﻷ</w:t>
      </w:r>
      <w:r w:rsidR="00E111F9">
        <w:rPr>
          <w:rFonts w:ascii="mylotus" w:hAnsi="mylotus" w:cs="mylotus" w:hint="cs"/>
          <w:sz w:val="28"/>
          <w:szCs w:val="27"/>
          <w:rtl/>
        </w:rPr>
        <w:t>، ويشعر العبد بذل المسكنة والفاقة، فيلجأ</w:t>
      </w:r>
      <w:r w:rsidR="00E111F9">
        <w:rPr>
          <w:rFonts w:hint="cs"/>
          <w:rtl/>
        </w:rPr>
        <w:t xml:space="preserve"> </w:t>
      </w:r>
      <w:r w:rsidR="00E111F9" w:rsidRPr="00E111F9">
        <w:rPr>
          <w:rFonts w:ascii="mylotus" w:hAnsi="mylotus" w:cs="mylotus" w:hint="cs"/>
          <w:sz w:val="28"/>
          <w:szCs w:val="27"/>
          <w:rtl/>
        </w:rPr>
        <w:t>إلى</w:t>
      </w:r>
      <w:r w:rsidR="00E111F9" w:rsidRPr="00E111F9">
        <w:rPr>
          <w:rFonts w:ascii="mylotus" w:hAnsi="mylotus" w:cs="mylotus"/>
          <w:sz w:val="28"/>
          <w:szCs w:val="27"/>
          <w:rtl/>
        </w:rPr>
        <w:t xml:space="preserve"> </w:t>
      </w:r>
      <w:r w:rsidR="00E111F9" w:rsidRPr="00E111F9">
        <w:rPr>
          <w:rFonts w:ascii="mylotus" w:hAnsi="mylotus" w:cs="mylotus" w:hint="cs"/>
          <w:sz w:val="28"/>
          <w:szCs w:val="27"/>
          <w:rtl/>
        </w:rPr>
        <w:t>ربه</w:t>
      </w:r>
      <w:r w:rsidR="00E111F9" w:rsidRPr="00E111F9">
        <w:rPr>
          <w:rFonts w:ascii="mylotus" w:hAnsi="mylotus" w:cs="mylotus"/>
          <w:sz w:val="28"/>
          <w:szCs w:val="27"/>
          <w:rtl/>
        </w:rPr>
        <w:t xml:space="preserve"> </w:t>
      </w:r>
      <w:r w:rsidR="00E111F9" w:rsidRPr="00E111F9">
        <w:rPr>
          <w:rFonts w:ascii="mylotus" w:hAnsi="mylotus" w:cs="mylotus" w:hint="cs"/>
          <w:sz w:val="28"/>
          <w:szCs w:val="27"/>
          <w:rtl/>
        </w:rPr>
        <w:t>منكسرًا</w:t>
      </w:r>
      <w:r w:rsidR="00E111F9" w:rsidRPr="00E111F9">
        <w:rPr>
          <w:rFonts w:ascii="mylotus" w:hAnsi="mylotus" w:cs="mylotus"/>
          <w:sz w:val="28"/>
          <w:szCs w:val="27"/>
          <w:rtl/>
        </w:rPr>
        <w:t xml:space="preserve"> </w:t>
      </w:r>
      <w:r w:rsidR="00E111F9" w:rsidRPr="00E111F9">
        <w:rPr>
          <w:rFonts w:ascii="mylotus" w:hAnsi="mylotus" w:cs="mylotus" w:hint="cs"/>
          <w:sz w:val="28"/>
          <w:szCs w:val="27"/>
          <w:rtl/>
        </w:rPr>
        <w:t>بين</w:t>
      </w:r>
      <w:r w:rsidR="00E111F9" w:rsidRPr="00E111F9">
        <w:rPr>
          <w:rFonts w:ascii="mylotus" w:hAnsi="mylotus" w:cs="mylotus"/>
          <w:sz w:val="28"/>
          <w:szCs w:val="27"/>
          <w:rtl/>
        </w:rPr>
        <w:t xml:space="preserve"> </w:t>
      </w:r>
      <w:r w:rsidR="00E111F9" w:rsidRPr="00E111F9">
        <w:rPr>
          <w:rFonts w:ascii="mylotus" w:hAnsi="mylotus" w:cs="mylotus" w:hint="cs"/>
          <w:sz w:val="28"/>
          <w:szCs w:val="27"/>
          <w:rtl/>
        </w:rPr>
        <w:t>يديه</w:t>
      </w:r>
      <w:r w:rsidR="00E111F9">
        <w:rPr>
          <w:rFonts w:ascii="mylotus" w:hAnsi="mylotus" w:cs="mylotus" w:hint="cs"/>
          <w:sz w:val="28"/>
          <w:szCs w:val="27"/>
          <w:rtl/>
        </w:rPr>
        <w:t>،</w:t>
      </w:r>
      <w:r w:rsidR="00E111F9" w:rsidRPr="00E111F9">
        <w:rPr>
          <w:rFonts w:ascii="mylotus" w:hAnsi="mylotus" w:cs="mylotus"/>
          <w:sz w:val="28"/>
          <w:szCs w:val="27"/>
          <w:rtl/>
        </w:rPr>
        <w:t xml:space="preserve"> </w:t>
      </w:r>
      <w:r w:rsidR="00E111F9" w:rsidRPr="00E111F9">
        <w:rPr>
          <w:rFonts w:ascii="mylotus" w:hAnsi="mylotus" w:cs="mylotus" w:hint="cs"/>
          <w:sz w:val="28"/>
          <w:szCs w:val="27"/>
          <w:rtl/>
        </w:rPr>
        <w:t>معترفًا</w:t>
      </w:r>
      <w:r w:rsidR="00E111F9" w:rsidRPr="00E111F9">
        <w:rPr>
          <w:rFonts w:ascii="mylotus" w:hAnsi="mylotus" w:cs="mylotus"/>
          <w:sz w:val="28"/>
          <w:szCs w:val="27"/>
          <w:rtl/>
        </w:rPr>
        <w:t xml:space="preserve"> </w:t>
      </w:r>
      <w:r w:rsidR="00E111F9" w:rsidRPr="00E111F9">
        <w:rPr>
          <w:rFonts w:ascii="mylotus" w:hAnsi="mylotus" w:cs="mylotus" w:hint="cs"/>
          <w:sz w:val="28"/>
          <w:szCs w:val="27"/>
          <w:rtl/>
        </w:rPr>
        <w:t>بذنبه</w:t>
      </w:r>
      <w:r w:rsidR="00E111F9">
        <w:rPr>
          <w:rFonts w:ascii="mylotus" w:hAnsi="mylotus" w:cs="mylotus" w:hint="cs"/>
          <w:sz w:val="28"/>
          <w:szCs w:val="27"/>
          <w:rtl/>
        </w:rPr>
        <w:t>،</w:t>
      </w:r>
      <w:r w:rsidR="00E111F9" w:rsidRPr="00E111F9">
        <w:rPr>
          <w:rFonts w:ascii="mylotus" w:hAnsi="mylotus" w:cs="mylotus"/>
          <w:sz w:val="28"/>
          <w:szCs w:val="27"/>
          <w:rtl/>
        </w:rPr>
        <w:t xml:space="preserve"> </w:t>
      </w:r>
      <w:r w:rsidR="00E111F9" w:rsidRPr="00E111F9">
        <w:rPr>
          <w:rFonts w:ascii="mylotus" w:hAnsi="mylotus" w:cs="mylotus" w:hint="cs"/>
          <w:sz w:val="28"/>
          <w:szCs w:val="27"/>
          <w:rtl/>
        </w:rPr>
        <w:t>باكيًا</w:t>
      </w:r>
      <w:r w:rsidR="00E111F9" w:rsidRPr="00E111F9">
        <w:rPr>
          <w:rFonts w:ascii="mylotus" w:hAnsi="mylotus" w:cs="mylotus"/>
          <w:sz w:val="28"/>
          <w:szCs w:val="27"/>
          <w:rtl/>
        </w:rPr>
        <w:t xml:space="preserve"> </w:t>
      </w:r>
      <w:r w:rsidR="00E111F9" w:rsidRPr="00E111F9">
        <w:rPr>
          <w:rFonts w:ascii="mylotus" w:hAnsi="mylotus" w:cs="mylotus" w:hint="cs"/>
          <w:sz w:val="28"/>
          <w:szCs w:val="27"/>
          <w:rtl/>
        </w:rPr>
        <w:t>على</w:t>
      </w:r>
      <w:r w:rsidR="00E111F9" w:rsidRPr="00E111F9">
        <w:rPr>
          <w:rFonts w:ascii="mylotus" w:hAnsi="mylotus" w:cs="mylotus"/>
          <w:sz w:val="28"/>
          <w:szCs w:val="27"/>
          <w:rtl/>
        </w:rPr>
        <w:t xml:space="preserve"> </w:t>
      </w:r>
      <w:r w:rsidR="00E111F9" w:rsidRPr="00E111F9">
        <w:rPr>
          <w:rFonts w:ascii="mylotus" w:hAnsi="mylotus" w:cs="mylotus" w:hint="cs"/>
          <w:sz w:val="28"/>
          <w:szCs w:val="27"/>
          <w:rtl/>
        </w:rPr>
        <w:t>خطيئته،</w:t>
      </w:r>
      <w:r w:rsidR="00E111F9" w:rsidRPr="00E111F9">
        <w:rPr>
          <w:rFonts w:ascii="mylotus" w:hAnsi="mylotus" w:cs="mylotus"/>
          <w:sz w:val="28"/>
          <w:szCs w:val="27"/>
          <w:rtl/>
        </w:rPr>
        <w:t xml:space="preserve"> </w:t>
      </w:r>
      <w:r w:rsidR="00E111F9" w:rsidRPr="00E111F9">
        <w:rPr>
          <w:rFonts w:ascii="mylotus" w:hAnsi="mylotus" w:cs="mylotus" w:hint="cs"/>
          <w:sz w:val="28"/>
          <w:szCs w:val="27"/>
          <w:rtl/>
        </w:rPr>
        <w:t>مستغفرًا</w:t>
      </w:r>
      <w:r w:rsidR="00E111F9" w:rsidRPr="00E111F9">
        <w:rPr>
          <w:rFonts w:ascii="mylotus" w:hAnsi="mylotus" w:cs="mylotus"/>
          <w:sz w:val="28"/>
          <w:szCs w:val="27"/>
          <w:rtl/>
        </w:rPr>
        <w:t xml:space="preserve"> </w:t>
      </w:r>
      <w:r w:rsidR="00E111F9" w:rsidRPr="00E111F9">
        <w:rPr>
          <w:rFonts w:ascii="mylotus" w:hAnsi="mylotus" w:cs="mylotus" w:hint="cs"/>
          <w:sz w:val="28"/>
          <w:szCs w:val="27"/>
          <w:rtl/>
        </w:rPr>
        <w:t>ربه</w:t>
      </w:r>
      <w:r w:rsidR="00E111F9" w:rsidRPr="00E111F9">
        <w:rPr>
          <w:rFonts w:ascii="mylotus" w:hAnsi="mylotus" w:cs="mylotus"/>
          <w:sz w:val="28"/>
          <w:szCs w:val="27"/>
          <w:rtl/>
        </w:rPr>
        <w:t xml:space="preserve"> </w:t>
      </w:r>
      <w:r w:rsidR="00E111F9" w:rsidRPr="00E111F9">
        <w:rPr>
          <w:rFonts w:ascii="mylotus" w:hAnsi="mylotus" w:cs="mylotus" w:hint="cs"/>
          <w:sz w:val="28"/>
          <w:szCs w:val="27"/>
          <w:rtl/>
        </w:rPr>
        <w:t>مستجيرًا</w:t>
      </w:r>
      <w:r w:rsidR="00E111F9" w:rsidRPr="00E111F9">
        <w:rPr>
          <w:rFonts w:ascii="mylotus" w:hAnsi="mylotus" w:cs="mylotus"/>
          <w:sz w:val="28"/>
          <w:szCs w:val="27"/>
          <w:rtl/>
        </w:rPr>
        <w:t xml:space="preserve"> </w:t>
      </w:r>
      <w:r w:rsidR="00E111F9" w:rsidRPr="00E111F9">
        <w:rPr>
          <w:rFonts w:ascii="mylotus" w:hAnsi="mylotus" w:cs="mylotus" w:hint="cs"/>
          <w:sz w:val="28"/>
          <w:szCs w:val="27"/>
          <w:rtl/>
        </w:rPr>
        <w:t>به</w:t>
      </w:r>
      <w:r w:rsidR="00E111F9">
        <w:rPr>
          <w:rFonts w:ascii="mylotus" w:hAnsi="mylotus" w:cs="mylotus" w:hint="cs"/>
          <w:sz w:val="28"/>
          <w:szCs w:val="27"/>
          <w:rtl/>
        </w:rPr>
        <w:t xml:space="preserve">، </w:t>
      </w:r>
      <w:r w:rsidR="00E111F9" w:rsidRPr="00E111F9">
        <w:rPr>
          <w:rFonts w:ascii="mylotus" w:hAnsi="mylotus" w:cs="mylotus" w:hint="cs"/>
          <w:sz w:val="28"/>
          <w:szCs w:val="27"/>
          <w:rtl/>
        </w:rPr>
        <w:t>قال</w:t>
      </w:r>
      <w:r w:rsidR="00E111F9">
        <w:rPr>
          <w:rFonts w:ascii="mylotus" w:hAnsi="mylotus" w:cs="mylotus" w:hint="cs"/>
          <w:sz w:val="28"/>
          <w:szCs w:val="27"/>
          <w:rtl/>
        </w:rPr>
        <w:t xml:space="preserve"> الله</w:t>
      </w:r>
      <w:r w:rsidR="00E111F9" w:rsidRPr="00E111F9">
        <w:rPr>
          <w:rFonts w:ascii="mylotus" w:hAnsi="mylotus" w:cs="mylotus"/>
          <w:sz w:val="28"/>
          <w:szCs w:val="27"/>
          <w:rtl/>
        </w:rPr>
        <w:t xml:space="preserve"> </w:t>
      </w:r>
      <w:r w:rsidR="00E111F9" w:rsidRPr="00E111F9">
        <w:rPr>
          <w:rFonts w:ascii="mylotus" w:hAnsi="mylotus" w:cs="mylotus" w:hint="cs"/>
          <w:sz w:val="28"/>
          <w:szCs w:val="27"/>
          <w:rtl/>
        </w:rPr>
        <w:t>تعالى</w:t>
      </w:r>
      <w:r w:rsidR="00E111F9" w:rsidRPr="00E111F9">
        <w:rPr>
          <w:rFonts w:ascii="mylotus" w:hAnsi="mylotus" w:cs="mylotus"/>
          <w:sz w:val="28"/>
          <w:szCs w:val="27"/>
          <w:rtl/>
        </w:rPr>
        <w:t xml:space="preserve">: </w:t>
      </w:r>
      <w:r w:rsidR="00E111F9">
        <w:rPr>
          <w:rFonts w:ascii="mylotus" w:hAnsi="mylotus" w:cs="Traditional Arabic"/>
          <w:color w:val="A80000"/>
          <w:sz w:val="28"/>
          <w:szCs w:val="28"/>
          <w:shd w:val="clear" w:color="auto" w:fill="FFFFFF"/>
          <w:rtl/>
        </w:rPr>
        <w:t>﴿</w:t>
      </w:r>
      <w:r w:rsidR="00E111F9">
        <w:rPr>
          <w:rFonts w:ascii="mylotus" w:hAnsi="mylotus" w:cs="KFGQPC Uthmanic Script HAFS"/>
          <w:color w:val="A80000"/>
          <w:sz w:val="28"/>
          <w:szCs w:val="28"/>
          <w:shd w:val="clear" w:color="auto" w:fill="FFFFFF"/>
          <w:rtl/>
        </w:rPr>
        <w:t>كَانُوا قَلِيلًا مِنَ اللَّيْلِ مَا يَهْجَعُونَ١٧ وَبِالْأَسْحَارِ هُمْ يَسْتَغْفِرُونَ١٨</w:t>
      </w:r>
      <w:r w:rsidR="00E111F9">
        <w:rPr>
          <w:rFonts w:ascii="mylotus" w:hAnsi="mylotus" w:cs="Traditional Arabic"/>
          <w:color w:val="A80000"/>
          <w:sz w:val="28"/>
          <w:szCs w:val="28"/>
          <w:shd w:val="clear" w:color="auto" w:fill="FFFFFF"/>
          <w:rtl/>
        </w:rPr>
        <w:t>﴾</w:t>
      </w:r>
      <w:r w:rsidR="00E111F9">
        <w:rPr>
          <w:rFonts w:ascii="mylotus" w:hAnsi="mylotus" w:cs="KFGQPC Uthmanic Script HAFS"/>
          <w:color w:val="A80000"/>
          <w:sz w:val="28"/>
          <w:szCs w:val="28"/>
          <w:shd w:val="clear" w:color="auto" w:fill="FFFFFF"/>
          <w:rtl/>
        </w:rPr>
        <w:t xml:space="preserve"> </w:t>
      </w:r>
      <w:r w:rsidR="00E111F9">
        <w:rPr>
          <w:rFonts w:ascii="mylotus" w:hAnsi="mylotus" w:cs="mylotus"/>
          <w:color w:val="000000"/>
          <w:sz w:val="28"/>
          <w:szCs w:val="24"/>
          <w:shd w:val="clear" w:color="auto" w:fill="FFFFFF"/>
          <w:rtl/>
        </w:rPr>
        <w:t>[الذاريات: 17-18]</w:t>
      </w:r>
      <w:r w:rsidR="00E111F9" w:rsidRPr="00E111F9">
        <w:rPr>
          <w:rFonts w:ascii="mylotus" w:hAnsi="mylotus" w:cs="mylotus"/>
          <w:sz w:val="28"/>
          <w:szCs w:val="27"/>
          <w:rtl/>
        </w:rPr>
        <w:t xml:space="preserve">. </w:t>
      </w:r>
      <w:r w:rsidR="00E111F9" w:rsidRPr="00E111F9">
        <w:rPr>
          <w:rFonts w:ascii="mylotus" w:hAnsi="mylotus" w:cs="mylotus" w:hint="cs"/>
          <w:sz w:val="28"/>
          <w:szCs w:val="27"/>
          <w:rtl/>
        </w:rPr>
        <w:t>وعن</w:t>
      </w:r>
      <w:r w:rsidR="00E111F9" w:rsidRPr="00E111F9">
        <w:rPr>
          <w:rFonts w:ascii="mylotus" w:hAnsi="mylotus" w:cs="mylotus"/>
          <w:sz w:val="28"/>
          <w:szCs w:val="27"/>
          <w:rtl/>
        </w:rPr>
        <w:t xml:space="preserve"> </w:t>
      </w:r>
      <w:r w:rsidR="00E111F9" w:rsidRPr="00E111F9">
        <w:rPr>
          <w:rFonts w:ascii="mylotus" w:hAnsi="mylotus" w:cs="mylotus" w:hint="cs"/>
          <w:sz w:val="28"/>
          <w:szCs w:val="27"/>
          <w:rtl/>
        </w:rPr>
        <w:t>عقبة</w:t>
      </w:r>
      <w:r w:rsidR="00E111F9" w:rsidRPr="00E111F9">
        <w:rPr>
          <w:rFonts w:ascii="mylotus" w:hAnsi="mylotus" w:cs="mylotus"/>
          <w:sz w:val="28"/>
          <w:szCs w:val="27"/>
          <w:rtl/>
        </w:rPr>
        <w:t xml:space="preserve"> </w:t>
      </w:r>
      <w:r w:rsidR="00E111F9" w:rsidRPr="00E111F9">
        <w:rPr>
          <w:rFonts w:ascii="mylotus" w:hAnsi="mylotus" w:cs="mylotus" w:hint="cs"/>
          <w:sz w:val="28"/>
          <w:szCs w:val="27"/>
          <w:rtl/>
        </w:rPr>
        <w:t>بن</w:t>
      </w:r>
      <w:r w:rsidR="00E111F9" w:rsidRPr="00E111F9">
        <w:rPr>
          <w:rFonts w:ascii="mylotus" w:hAnsi="mylotus" w:cs="mylotus"/>
          <w:sz w:val="28"/>
          <w:szCs w:val="27"/>
          <w:rtl/>
        </w:rPr>
        <w:t xml:space="preserve"> </w:t>
      </w:r>
      <w:r w:rsidR="00E111F9" w:rsidRPr="00E111F9">
        <w:rPr>
          <w:rFonts w:ascii="mylotus" w:hAnsi="mylotus" w:cs="mylotus" w:hint="cs"/>
          <w:sz w:val="28"/>
          <w:szCs w:val="27"/>
          <w:rtl/>
        </w:rPr>
        <w:t>عامر</w:t>
      </w:r>
      <w:r w:rsidR="00E111F9">
        <w:rPr>
          <w:rFonts w:ascii="mylotus" w:hAnsi="mylotus" w:cs="mylotus"/>
          <w:sz w:val="28"/>
          <w:szCs w:val="27"/>
          <w:rtl/>
        </w:rPr>
        <w:t xml:space="preserve"> </w:t>
      </w:r>
      <w:r w:rsidR="008B206D" w:rsidRPr="00B35AD8">
        <w:rPr>
          <w:rFonts w:cs="CTraditional Arabic" w:hint="cs"/>
          <w:sz w:val="27"/>
          <w:szCs w:val="27"/>
          <w:rtl/>
        </w:rPr>
        <w:t>س</w:t>
      </w:r>
      <w:r w:rsidR="008B206D" w:rsidRPr="00E111F9">
        <w:rPr>
          <w:rFonts w:ascii="mylotus" w:hAnsi="mylotus" w:cs="mylotus" w:hint="cs"/>
          <w:sz w:val="28"/>
          <w:szCs w:val="27"/>
          <w:rtl/>
        </w:rPr>
        <w:t xml:space="preserve"> </w:t>
      </w:r>
      <w:r w:rsidR="00E111F9" w:rsidRPr="00E111F9">
        <w:rPr>
          <w:rFonts w:ascii="mylotus" w:hAnsi="mylotus" w:cs="mylotus" w:hint="cs"/>
          <w:sz w:val="28"/>
          <w:szCs w:val="27"/>
          <w:rtl/>
        </w:rPr>
        <w:t>قال</w:t>
      </w:r>
      <w:r w:rsidR="00E111F9">
        <w:rPr>
          <w:rFonts w:ascii="mylotus" w:hAnsi="mylotus" w:cs="mylotus" w:hint="cs"/>
          <w:sz w:val="28"/>
          <w:szCs w:val="27"/>
          <w:rtl/>
        </w:rPr>
        <w:t xml:space="preserve">: </w:t>
      </w:r>
      <w:r w:rsidR="00E111F9" w:rsidRPr="00E111F9">
        <w:rPr>
          <w:rFonts w:ascii="mylotus" w:hAnsi="mylotus" w:cs="mylotus" w:hint="cs"/>
          <w:sz w:val="28"/>
          <w:szCs w:val="27"/>
          <w:rtl/>
        </w:rPr>
        <w:t>لقيت</w:t>
      </w:r>
      <w:r w:rsidR="00E111F9" w:rsidRPr="00E111F9">
        <w:rPr>
          <w:rFonts w:ascii="mylotus" w:hAnsi="mylotus" w:cs="mylotus"/>
          <w:sz w:val="28"/>
          <w:szCs w:val="27"/>
          <w:rtl/>
        </w:rPr>
        <w:t xml:space="preserve"> </w:t>
      </w:r>
      <w:r w:rsidR="00E111F9" w:rsidRPr="00E111F9">
        <w:rPr>
          <w:rFonts w:ascii="mylotus" w:hAnsi="mylotus" w:cs="mylotus" w:hint="cs"/>
          <w:sz w:val="28"/>
          <w:szCs w:val="27"/>
          <w:rtl/>
        </w:rPr>
        <w:t>رسول</w:t>
      </w:r>
      <w:r w:rsidR="00E111F9" w:rsidRPr="00E111F9">
        <w:rPr>
          <w:rFonts w:ascii="mylotus" w:hAnsi="mylotus" w:cs="mylotus"/>
          <w:sz w:val="28"/>
          <w:szCs w:val="27"/>
          <w:rtl/>
        </w:rPr>
        <w:t xml:space="preserve"> </w:t>
      </w:r>
      <w:r w:rsidR="00E111F9" w:rsidRPr="00E111F9">
        <w:rPr>
          <w:rFonts w:ascii="mylotus" w:hAnsi="mylotus" w:cs="mylotus" w:hint="cs"/>
          <w:sz w:val="28"/>
          <w:szCs w:val="27"/>
          <w:rtl/>
        </w:rPr>
        <w:t>الله</w:t>
      </w:r>
      <w:r w:rsidR="00E111F9">
        <w:rPr>
          <w:rFonts w:ascii="mylotus" w:hAnsi="mylotus" w:cs="mylotus" w:hint="cs"/>
          <w:sz w:val="28"/>
          <w:szCs w:val="27"/>
          <w:rtl/>
        </w:rPr>
        <w:t xml:space="preserve"> ^،</w:t>
      </w:r>
      <w:r w:rsidR="00E111F9" w:rsidRPr="00E111F9">
        <w:rPr>
          <w:rFonts w:ascii="mylotus" w:hAnsi="mylotus" w:cs="mylotus"/>
          <w:sz w:val="28"/>
          <w:szCs w:val="27"/>
          <w:rtl/>
        </w:rPr>
        <w:t xml:space="preserve"> </w:t>
      </w:r>
      <w:r w:rsidR="00E111F9" w:rsidRPr="00E111F9">
        <w:rPr>
          <w:rFonts w:ascii="mylotus" w:hAnsi="mylotus" w:cs="mylotus" w:hint="cs"/>
          <w:sz w:val="28"/>
          <w:szCs w:val="27"/>
          <w:rtl/>
        </w:rPr>
        <w:t>فابتدأته</w:t>
      </w:r>
      <w:r w:rsidR="00E111F9">
        <w:rPr>
          <w:rFonts w:ascii="mylotus" w:hAnsi="mylotus" w:cs="mylotus" w:hint="cs"/>
          <w:sz w:val="28"/>
          <w:szCs w:val="27"/>
          <w:rtl/>
        </w:rPr>
        <w:t>،</w:t>
      </w:r>
      <w:r w:rsidR="00E111F9" w:rsidRPr="00E111F9">
        <w:rPr>
          <w:rFonts w:ascii="mylotus" w:hAnsi="mylotus" w:cs="mylotus"/>
          <w:sz w:val="28"/>
          <w:szCs w:val="27"/>
          <w:rtl/>
        </w:rPr>
        <w:t xml:space="preserve"> </w:t>
      </w:r>
      <w:r w:rsidR="00E111F9" w:rsidRPr="00E111F9">
        <w:rPr>
          <w:rFonts w:ascii="mylotus" w:hAnsi="mylotus" w:cs="mylotus" w:hint="cs"/>
          <w:sz w:val="28"/>
          <w:szCs w:val="27"/>
          <w:rtl/>
        </w:rPr>
        <w:t>فأخذت</w:t>
      </w:r>
      <w:r w:rsidR="00E111F9" w:rsidRPr="00E111F9">
        <w:rPr>
          <w:rFonts w:ascii="mylotus" w:hAnsi="mylotus" w:cs="mylotus"/>
          <w:sz w:val="28"/>
          <w:szCs w:val="27"/>
          <w:rtl/>
        </w:rPr>
        <w:t xml:space="preserve"> </w:t>
      </w:r>
      <w:r w:rsidR="00E111F9" w:rsidRPr="00E111F9">
        <w:rPr>
          <w:rFonts w:ascii="mylotus" w:hAnsi="mylotus" w:cs="mylotus" w:hint="cs"/>
          <w:sz w:val="28"/>
          <w:szCs w:val="27"/>
          <w:rtl/>
        </w:rPr>
        <w:t>بيده،</w:t>
      </w:r>
      <w:r w:rsidR="00E111F9" w:rsidRPr="00E111F9">
        <w:rPr>
          <w:rFonts w:ascii="mylotus" w:hAnsi="mylotus" w:cs="mylotus"/>
          <w:sz w:val="28"/>
          <w:szCs w:val="27"/>
          <w:rtl/>
        </w:rPr>
        <w:t xml:space="preserve"> </w:t>
      </w:r>
      <w:r w:rsidR="00E111F9">
        <w:rPr>
          <w:rFonts w:ascii="mylotus" w:hAnsi="mylotus" w:cs="mylotus" w:hint="cs"/>
          <w:sz w:val="28"/>
          <w:szCs w:val="27"/>
          <w:rtl/>
        </w:rPr>
        <w:t xml:space="preserve">قال: </w:t>
      </w:r>
      <w:r w:rsidR="00E111F9" w:rsidRPr="00E111F9">
        <w:rPr>
          <w:rFonts w:ascii="mylotus" w:hAnsi="mylotus" w:cs="mylotus" w:hint="cs"/>
          <w:sz w:val="28"/>
          <w:szCs w:val="27"/>
          <w:rtl/>
        </w:rPr>
        <w:t>فقلت</w:t>
      </w:r>
      <w:r w:rsidR="00E111F9">
        <w:rPr>
          <w:rFonts w:ascii="mylotus" w:hAnsi="mylotus" w:cs="mylotus" w:hint="cs"/>
          <w:sz w:val="28"/>
          <w:szCs w:val="27"/>
          <w:rtl/>
        </w:rPr>
        <w:t>:</w:t>
      </w:r>
      <w:r w:rsidR="00E111F9" w:rsidRPr="00E111F9">
        <w:rPr>
          <w:rFonts w:ascii="mylotus" w:hAnsi="mylotus" w:cs="mylotus"/>
          <w:sz w:val="28"/>
          <w:szCs w:val="27"/>
          <w:rtl/>
        </w:rPr>
        <w:t xml:space="preserve"> </w:t>
      </w:r>
      <w:r w:rsidR="00E111F9" w:rsidRPr="00E111F9">
        <w:rPr>
          <w:rFonts w:ascii="mylotus" w:hAnsi="mylotus" w:cs="mylotus" w:hint="cs"/>
          <w:sz w:val="28"/>
          <w:szCs w:val="27"/>
          <w:rtl/>
        </w:rPr>
        <w:t>يا</w:t>
      </w:r>
      <w:r w:rsidR="00E111F9" w:rsidRPr="00E111F9">
        <w:rPr>
          <w:rFonts w:ascii="mylotus" w:hAnsi="mylotus" w:cs="mylotus"/>
          <w:sz w:val="28"/>
          <w:szCs w:val="27"/>
          <w:rtl/>
        </w:rPr>
        <w:t xml:space="preserve"> </w:t>
      </w:r>
      <w:r w:rsidR="00E111F9" w:rsidRPr="00E111F9">
        <w:rPr>
          <w:rFonts w:ascii="mylotus" w:hAnsi="mylotus" w:cs="mylotus" w:hint="cs"/>
          <w:sz w:val="28"/>
          <w:szCs w:val="27"/>
          <w:rtl/>
        </w:rPr>
        <w:t>رسول</w:t>
      </w:r>
      <w:r w:rsidR="00E111F9" w:rsidRPr="00E111F9">
        <w:rPr>
          <w:rFonts w:ascii="mylotus" w:hAnsi="mylotus" w:cs="mylotus"/>
          <w:sz w:val="28"/>
          <w:szCs w:val="27"/>
          <w:rtl/>
        </w:rPr>
        <w:t xml:space="preserve"> </w:t>
      </w:r>
      <w:r w:rsidR="00E111F9" w:rsidRPr="00E111F9">
        <w:rPr>
          <w:rFonts w:ascii="mylotus" w:hAnsi="mylotus" w:cs="mylotus" w:hint="cs"/>
          <w:sz w:val="28"/>
          <w:szCs w:val="27"/>
          <w:rtl/>
        </w:rPr>
        <w:t>الله،</w:t>
      </w:r>
      <w:r w:rsidR="00E111F9" w:rsidRPr="00E111F9">
        <w:rPr>
          <w:rFonts w:ascii="mylotus" w:hAnsi="mylotus" w:cs="mylotus"/>
          <w:sz w:val="28"/>
          <w:szCs w:val="27"/>
          <w:rtl/>
        </w:rPr>
        <w:t xml:space="preserve"> </w:t>
      </w:r>
      <w:r w:rsidR="00E111F9" w:rsidRPr="00E111F9">
        <w:rPr>
          <w:rFonts w:ascii="mylotus" w:hAnsi="mylotus" w:cs="mylotus" w:hint="cs"/>
          <w:sz w:val="28"/>
          <w:szCs w:val="27"/>
          <w:rtl/>
        </w:rPr>
        <w:t>ما</w:t>
      </w:r>
      <w:r w:rsidR="00E111F9" w:rsidRPr="00E111F9">
        <w:rPr>
          <w:rFonts w:ascii="mylotus" w:hAnsi="mylotus" w:cs="mylotus"/>
          <w:sz w:val="28"/>
          <w:szCs w:val="27"/>
          <w:rtl/>
        </w:rPr>
        <w:t xml:space="preserve"> </w:t>
      </w:r>
      <w:r w:rsidR="00E111F9" w:rsidRPr="00E111F9">
        <w:rPr>
          <w:rFonts w:ascii="mylotus" w:hAnsi="mylotus" w:cs="mylotus" w:hint="cs"/>
          <w:sz w:val="28"/>
          <w:szCs w:val="27"/>
          <w:rtl/>
        </w:rPr>
        <w:t>نجاة</w:t>
      </w:r>
      <w:r w:rsidR="00E111F9" w:rsidRPr="00E111F9">
        <w:rPr>
          <w:rFonts w:ascii="mylotus" w:hAnsi="mylotus" w:cs="mylotus"/>
          <w:sz w:val="28"/>
          <w:szCs w:val="27"/>
          <w:rtl/>
        </w:rPr>
        <w:t xml:space="preserve"> </w:t>
      </w:r>
      <w:r w:rsidR="00E111F9" w:rsidRPr="00E111F9">
        <w:rPr>
          <w:rFonts w:ascii="mylotus" w:hAnsi="mylotus" w:cs="mylotus" w:hint="cs"/>
          <w:sz w:val="28"/>
          <w:szCs w:val="27"/>
          <w:rtl/>
        </w:rPr>
        <w:t>المؤمن؟</w:t>
      </w:r>
      <w:r w:rsidR="00E111F9">
        <w:rPr>
          <w:rFonts w:ascii="mylotus" w:hAnsi="mylotus" w:cs="mylotus" w:hint="cs"/>
          <w:sz w:val="28"/>
          <w:szCs w:val="27"/>
          <w:rtl/>
        </w:rPr>
        <w:t>!</w:t>
      </w:r>
      <w:r w:rsidR="00E111F9" w:rsidRPr="00E111F9">
        <w:rPr>
          <w:rFonts w:ascii="mylotus" w:hAnsi="mylotus" w:cs="mylotus"/>
          <w:sz w:val="28"/>
          <w:szCs w:val="27"/>
          <w:rtl/>
        </w:rPr>
        <w:t xml:space="preserve"> </w:t>
      </w:r>
      <w:r w:rsidR="00E111F9" w:rsidRPr="00E111F9">
        <w:rPr>
          <w:rFonts w:ascii="mylotus" w:hAnsi="mylotus" w:cs="mylotus" w:hint="cs"/>
          <w:sz w:val="28"/>
          <w:szCs w:val="27"/>
          <w:rtl/>
        </w:rPr>
        <w:t>قال</w:t>
      </w:r>
      <w:r w:rsidR="00E111F9">
        <w:rPr>
          <w:rFonts w:ascii="mylotus" w:hAnsi="mylotus" w:cs="mylotus" w:hint="cs"/>
          <w:sz w:val="28"/>
          <w:szCs w:val="27"/>
          <w:rtl/>
        </w:rPr>
        <w:t>: «</w:t>
      </w:r>
      <w:r w:rsidR="00E111F9" w:rsidRPr="00E111F9">
        <w:rPr>
          <w:rFonts w:ascii="mylotus" w:hAnsi="mylotus" w:cs="mylotus" w:hint="cs"/>
          <w:sz w:val="28"/>
          <w:szCs w:val="27"/>
          <w:rtl/>
        </w:rPr>
        <w:t>يا</w:t>
      </w:r>
      <w:r w:rsidR="00E111F9" w:rsidRPr="00E111F9">
        <w:rPr>
          <w:rFonts w:ascii="mylotus" w:hAnsi="mylotus" w:cs="mylotus"/>
          <w:sz w:val="28"/>
          <w:szCs w:val="27"/>
          <w:rtl/>
        </w:rPr>
        <w:t xml:space="preserve"> </w:t>
      </w:r>
      <w:r w:rsidR="00E111F9" w:rsidRPr="00E111F9">
        <w:rPr>
          <w:rFonts w:ascii="mylotus" w:hAnsi="mylotus" w:cs="mylotus" w:hint="cs"/>
          <w:sz w:val="28"/>
          <w:szCs w:val="27"/>
          <w:rtl/>
        </w:rPr>
        <w:t>عقبة</w:t>
      </w:r>
      <w:r w:rsidR="00E111F9">
        <w:rPr>
          <w:rFonts w:ascii="mylotus" w:hAnsi="mylotus" w:cs="mylotus" w:hint="cs"/>
          <w:sz w:val="28"/>
          <w:szCs w:val="27"/>
          <w:rtl/>
        </w:rPr>
        <w:t>،</w:t>
      </w:r>
      <w:r w:rsidR="00E111F9" w:rsidRPr="00E111F9">
        <w:rPr>
          <w:rFonts w:ascii="mylotus" w:hAnsi="mylotus" w:cs="mylotus"/>
          <w:sz w:val="28"/>
          <w:szCs w:val="27"/>
          <w:rtl/>
        </w:rPr>
        <w:t xml:space="preserve"> </w:t>
      </w:r>
      <w:r w:rsidR="00E111F9" w:rsidRPr="00E111F9">
        <w:rPr>
          <w:rFonts w:ascii="mylotus" w:hAnsi="mylotus" w:cs="mylotus" w:hint="cs"/>
          <w:sz w:val="28"/>
          <w:szCs w:val="27"/>
          <w:rtl/>
        </w:rPr>
        <w:t>احر</w:t>
      </w:r>
      <w:r w:rsidR="00E111F9">
        <w:rPr>
          <w:rFonts w:ascii="mylotus" w:hAnsi="mylotus" w:cs="mylotus" w:hint="cs"/>
          <w:sz w:val="28"/>
          <w:szCs w:val="27"/>
          <w:rtl/>
        </w:rPr>
        <w:t>ُ</w:t>
      </w:r>
      <w:r w:rsidR="00E111F9" w:rsidRPr="00E111F9">
        <w:rPr>
          <w:rFonts w:ascii="mylotus" w:hAnsi="mylotus" w:cs="mylotus" w:hint="cs"/>
          <w:sz w:val="28"/>
          <w:szCs w:val="27"/>
          <w:rtl/>
        </w:rPr>
        <w:t>س</w:t>
      </w:r>
      <w:r w:rsidR="00E111F9" w:rsidRPr="00E111F9">
        <w:rPr>
          <w:rFonts w:ascii="mylotus" w:hAnsi="mylotus" w:cs="mylotus"/>
          <w:sz w:val="28"/>
          <w:szCs w:val="27"/>
          <w:rtl/>
        </w:rPr>
        <w:t xml:space="preserve"> </w:t>
      </w:r>
      <w:r w:rsidR="00E111F9" w:rsidRPr="00E111F9">
        <w:rPr>
          <w:rFonts w:ascii="mylotus" w:hAnsi="mylotus" w:cs="mylotus" w:hint="cs"/>
          <w:sz w:val="28"/>
          <w:szCs w:val="27"/>
          <w:rtl/>
        </w:rPr>
        <w:t>لسانك،</w:t>
      </w:r>
      <w:r w:rsidR="00E111F9" w:rsidRPr="00E111F9">
        <w:rPr>
          <w:rFonts w:ascii="mylotus" w:hAnsi="mylotus" w:cs="mylotus"/>
          <w:sz w:val="28"/>
          <w:szCs w:val="27"/>
          <w:rtl/>
        </w:rPr>
        <w:t xml:space="preserve"> </w:t>
      </w:r>
      <w:r w:rsidR="00E111F9" w:rsidRPr="00E111F9">
        <w:rPr>
          <w:rFonts w:ascii="mylotus" w:hAnsi="mylotus" w:cs="mylotus" w:hint="cs"/>
          <w:sz w:val="28"/>
          <w:szCs w:val="27"/>
          <w:rtl/>
        </w:rPr>
        <w:t>وليسعك</w:t>
      </w:r>
      <w:r w:rsidR="00E111F9" w:rsidRPr="00E111F9">
        <w:rPr>
          <w:rFonts w:ascii="mylotus" w:hAnsi="mylotus" w:cs="mylotus"/>
          <w:sz w:val="28"/>
          <w:szCs w:val="27"/>
          <w:rtl/>
        </w:rPr>
        <w:t xml:space="preserve"> </w:t>
      </w:r>
      <w:r w:rsidR="00E111F9" w:rsidRPr="00E111F9">
        <w:rPr>
          <w:rFonts w:ascii="mylotus" w:hAnsi="mylotus" w:cs="mylotus" w:hint="cs"/>
          <w:sz w:val="28"/>
          <w:szCs w:val="27"/>
          <w:rtl/>
        </w:rPr>
        <w:t>بيتك،</w:t>
      </w:r>
      <w:r w:rsidR="00E111F9" w:rsidRPr="00E111F9">
        <w:rPr>
          <w:rFonts w:ascii="mylotus" w:hAnsi="mylotus" w:cs="mylotus"/>
          <w:sz w:val="28"/>
          <w:szCs w:val="27"/>
          <w:rtl/>
        </w:rPr>
        <w:t xml:space="preserve"> </w:t>
      </w:r>
      <w:r w:rsidR="00E111F9" w:rsidRPr="00E111F9">
        <w:rPr>
          <w:rFonts w:ascii="mylotus" w:hAnsi="mylotus" w:cs="mylotus" w:hint="cs"/>
          <w:sz w:val="28"/>
          <w:szCs w:val="27"/>
          <w:rtl/>
        </w:rPr>
        <w:t>وابكِ</w:t>
      </w:r>
      <w:r w:rsidR="00E111F9" w:rsidRPr="00E111F9">
        <w:rPr>
          <w:rFonts w:ascii="mylotus" w:hAnsi="mylotus" w:cs="mylotus"/>
          <w:sz w:val="28"/>
          <w:szCs w:val="27"/>
          <w:rtl/>
        </w:rPr>
        <w:t xml:space="preserve"> </w:t>
      </w:r>
      <w:r w:rsidR="00E111F9" w:rsidRPr="00E111F9">
        <w:rPr>
          <w:rFonts w:ascii="mylotus" w:hAnsi="mylotus" w:cs="mylotus" w:hint="cs"/>
          <w:sz w:val="28"/>
          <w:szCs w:val="27"/>
          <w:rtl/>
        </w:rPr>
        <w:t>على</w:t>
      </w:r>
      <w:r w:rsidR="00E111F9" w:rsidRPr="00E111F9">
        <w:rPr>
          <w:rFonts w:ascii="mylotus" w:hAnsi="mylotus" w:cs="mylotus"/>
          <w:sz w:val="28"/>
          <w:szCs w:val="27"/>
          <w:rtl/>
        </w:rPr>
        <w:t xml:space="preserve"> </w:t>
      </w:r>
      <w:r w:rsidR="00E111F9" w:rsidRPr="00E111F9">
        <w:rPr>
          <w:rFonts w:ascii="mylotus" w:hAnsi="mylotus" w:cs="mylotus" w:hint="cs"/>
          <w:sz w:val="28"/>
          <w:szCs w:val="27"/>
          <w:rtl/>
        </w:rPr>
        <w:t>خطيئتك</w:t>
      </w:r>
      <w:r w:rsidR="00E111F9">
        <w:rPr>
          <w:rFonts w:ascii="mylotus" w:hAnsi="mylotus" w:cs="mylotus" w:hint="cs"/>
          <w:sz w:val="28"/>
          <w:szCs w:val="27"/>
          <w:rtl/>
        </w:rPr>
        <w:t>»</w:t>
      </w:r>
      <w:r w:rsidR="00E111F9" w:rsidRPr="00E111F9">
        <w:rPr>
          <w:rFonts w:ascii="mylotus" w:hAnsi="mylotus" w:cs="Arabic11 BT" w:hint="cs"/>
          <w:color w:val="000000"/>
          <w:sz w:val="27"/>
          <w:szCs w:val="27"/>
          <w:vertAlign w:val="superscript"/>
          <w:rtl/>
        </w:rPr>
        <w:t>(</w:t>
      </w:r>
      <w:r w:rsidR="00E111F9" w:rsidRPr="00E111F9">
        <w:rPr>
          <w:rFonts w:ascii="mylotus" w:hAnsi="mylotus" w:cs="Arabic11 BT"/>
          <w:color w:val="000000"/>
          <w:sz w:val="27"/>
          <w:szCs w:val="27"/>
          <w:vertAlign w:val="superscript"/>
          <w:rtl/>
        </w:rPr>
        <w:footnoteReference w:id="95"/>
      </w:r>
      <w:r w:rsidR="00E111F9" w:rsidRPr="00E111F9">
        <w:rPr>
          <w:rFonts w:ascii="mylotus" w:hAnsi="mylotus" w:cs="Arabic11 BT" w:hint="cs"/>
          <w:color w:val="000000"/>
          <w:sz w:val="27"/>
          <w:szCs w:val="27"/>
          <w:vertAlign w:val="superscript"/>
          <w:rtl/>
        </w:rPr>
        <w:t>)</w:t>
      </w:r>
      <w:r w:rsidR="00E111F9" w:rsidRPr="00E111F9">
        <w:rPr>
          <w:rFonts w:ascii="mylotus" w:hAnsi="mylotus" w:cs="mylotus"/>
          <w:sz w:val="28"/>
          <w:szCs w:val="27"/>
          <w:rtl/>
        </w:rPr>
        <w:t>.</w:t>
      </w:r>
    </w:p>
    <w:p w:rsidR="00E111F9" w:rsidRDefault="00E111F9" w:rsidP="002A3D60">
      <w:pPr>
        <w:ind w:firstLine="284"/>
        <w:jc w:val="both"/>
        <w:rPr>
          <w:rFonts w:ascii="mylotus" w:hAnsi="mylotus" w:cs="mylotus"/>
          <w:sz w:val="28"/>
          <w:szCs w:val="27"/>
          <w:rtl/>
        </w:rPr>
      </w:pPr>
      <w:r w:rsidRPr="00E111F9">
        <w:rPr>
          <w:rFonts w:ascii="mylotus" w:hAnsi="mylotus" w:cs="mylotus" w:hint="cs"/>
          <w:sz w:val="28"/>
          <w:szCs w:val="27"/>
          <w:rtl/>
        </w:rPr>
        <w:t>ولا</w:t>
      </w:r>
      <w:r w:rsidRPr="00E111F9">
        <w:rPr>
          <w:rFonts w:ascii="mylotus" w:hAnsi="mylotus" w:cs="mylotus"/>
          <w:sz w:val="28"/>
          <w:szCs w:val="27"/>
          <w:rtl/>
        </w:rPr>
        <w:t xml:space="preserve"> </w:t>
      </w:r>
      <w:r w:rsidRPr="00E111F9">
        <w:rPr>
          <w:rFonts w:ascii="mylotus" w:hAnsi="mylotus" w:cs="mylotus" w:hint="cs"/>
          <w:sz w:val="28"/>
          <w:szCs w:val="27"/>
          <w:rtl/>
        </w:rPr>
        <w:t>يزال</w:t>
      </w:r>
      <w:r w:rsidRPr="00E111F9">
        <w:rPr>
          <w:rFonts w:ascii="mylotus" w:hAnsi="mylotus" w:cs="mylotus"/>
          <w:sz w:val="28"/>
          <w:szCs w:val="27"/>
          <w:rtl/>
        </w:rPr>
        <w:t xml:space="preserve"> </w:t>
      </w:r>
      <w:r w:rsidRPr="00E111F9">
        <w:rPr>
          <w:rFonts w:ascii="mylotus" w:hAnsi="mylotus" w:cs="mylotus" w:hint="cs"/>
          <w:sz w:val="28"/>
          <w:szCs w:val="27"/>
          <w:rtl/>
        </w:rPr>
        <w:t>الانكسار</w:t>
      </w:r>
      <w:r w:rsidRPr="00E111F9">
        <w:rPr>
          <w:rFonts w:ascii="mylotus" w:hAnsi="mylotus" w:cs="mylotus"/>
          <w:sz w:val="28"/>
          <w:szCs w:val="27"/>
          <w:rtl/>
        </w:rPr>
        <w:t xml:space="preserve"> </w:t>
      </w:r>
      <w:r w:rsidRPr="00E111F9">
        <w:rPr>
          <w:rFonts w:ascii="mylotus" w:hAnsi="mylotus" w:cs="mylotus" w:hint="cs"/>
          <w:sz w:val="28"/>
          <w:szCs w:val="27"/>
          <w:rtl/>
        </w:rPr>
        <w:t>والخضوع</w:t>
      </w:r>
      <w:r w:rsidRPr="00E111F9">
        <w:rPr>
          <w:rFonts w:ascii="mylotus" w:hAnsi="mylotus" w:cs="mylotus"/>
          <w:sz w:val="28"/>
          <w:szCs w:val="27"/>
          <w:rtl/>
        </w:rPr>
        <w:t xml:space="preserve"> </w:t>
      </w:r>
      <w:r w:rsidRPr="00E111F9">
        <w:rPr>
          <w:rFonts w:ascii="mylotus" w:hAnsi="mylotus" w:cs="mylotus" w:hint="cs"/>
          <w:sz w:val="28"/>
          <w:szCs w:val="27"/>
          <w:rtl/>
        </w:rPr>
        <w:t>في</w:t>
      </w:r>
      <w:r w:rsidRPr="00E111F9">
        <w:rPr>
          <w:rFonts w:ascii="mylotus" w:hAnsi="mylotus" w:cs="mylotus"/>
          <w:sz w:val="28"/>
          <w:szCs w:val="27"/>
          <w:rtl/>
        </w:rPr>
        <w:t xml:space="preserve"> </w:t>
      </w:r>
      <w:r w:rsidRPr="00E111F9">
        <w:rPr>
          <w:rFonts w:ascii="mylotus" w:hAnsi="mylotus" w:cs="mylotus" w:hint="cs"/>
          <w:sz w:val="28"/>
          <w:szCs w:val="27"/>
          <w:rtl/>
        </w:rPr>
        <w:t>القلب</w:t>
      </w:r>
      <w:r w:rsidRPr="00E111F9">
        <w:rPr>
          <w:rFonts w:ascii="mylotus" w:hAnsi="mylotus" w:cs="Arabic11 BT" w:hint="cs"/>
          <w:color w:val="000000"/>
          <w:sz w:val="27"/>
          <w:szCs w:val="27"/>
          <w:vertAlign w:val="superscript"/>
          <w:rtl/>
        </w:rPr>
        <w:t>(</w:t>
      </w:r>
      <w:r w:rsidRPr="00E111F9">
        <w:rPr>
          <w:rFonts w:ascii="mylotus" w:hAnsi="mylotus" w:cs="Arabic11 BT"/>
          <w:color w:val="000000"/>
          <w:sz w:val="27"/>
          <w:szCs w:val="27"/>
          <w:vertAlign w:val="superscript"/>
          <w:rtl/>
        </w:rPr>
        <w:footnoteReference w:id="96"/>
      </w:r>
      <w:r w:rsidRPr="00E111F9">
        <w:rPr>
          <w:rFonts w:ascii="mylotus" w:hAnsi="mylotus" w:cs="Arabic11 BT" w:hint="cs"/>
          <w:color w:val="000000"/>
          <w:sz w:val="27"/>
          <w:szCs w:val="27"/>
          <w:vertAlign w:val="superscript"/>
          <w:rtl/>
        </w:rPr>
        <w:t>)</w:t>
      </w:r>
      <w:r w:rsidRPr="00E111F9">
        <w:rPr>
          <w:rFonts w:ascii="mylotus" w:hAnsi="mylotus" w:cs="mylotus"/>
          <w:sz w:val="28"/>
          <w:szCs w:val="27"/>
          <w:rtl/>
        </w:rPr>
        <w:t xml:space="preserve"> </w:t>
      </w:r>
      <w:r w:rsidRPr="00E111F9">
        <w:rPr>
          <w:rFonts w:ascii="mylotus" w:hAnsi="mylotus" w:cs="mylotus" w:hint="cs"/>
          <w:sz w:val="28"/>
          <w:szCs w:val="27"/>
          <w:rtl/>
        </w:rPr>
        <w:t>بسبب</w:t>
      </w:r>
      <w:r w:rsidRPr="00E111F9">
        <w:rPr>
          <w:rFonts w:ascii="mylotus" w:hAnsi="mylotus" w:cs="mylotus"/>
          <w:sz w:val="28"/>
          <w:szCs w:val="27"/>
          <w:rtl/>
        </w:rPr>
        <w:t xml:space="preserve"> </w:t>
      </w:r>
      <w:r w:rsidRPr="00E111F9">
        <w:rPr>
          <w:rFonts w:ascii="mylotus" w:hAnsi="mylotus" w:cs="mylotus" w:hint="cs"/>
          <w:sz w:val="28"/>
          <w:szCs w:val="27"/>
          <w:rtl/>
        </w:rPr>
        <w:t>المعصية،</w:t>
      </w:r>
      <w:r w:rsidRPr="00E111F9">
        <w:rPr>
          <w:rFonts w:ascii="mylotus" w:hAnsi="mylotus" w:cs="mylotus"/>
          <w:sz w:val="28"/>
          <w:szCs w:val="27"/>
          <w:rtl/>
        </w:rPr>
        <w:t xml:space="preserve"> </w:t>
      </w:r>
      <w:r w:rsidRPr="00E111F9">
        <w:rPr>
          <w:rFonts w:ascii="mylotus" w:hAnsi="mylotus" w:cs="mylotus" w:hint="cs"/>
          <w:sz w:val="28"/>
          <w:szCs w:val="27"/>
          <w:rtl/>
        </w:rPr>
        <w:t>حتى</w:t>
      </w:r>
      <w:r w:rsidRPr="00E111F9">
        <w:rPr>
          <w:rFonts w:ascii="mylotus" w:hAnsi="mylotus" w:cs="mylotus"/>
          <w:sz w:val="28"/>
          <w:szCs w:val="27"/>
          <w:rtl/>
        </w:rPr>
        <w:t xml:space="preserve"> </w:t>
      </w:r>
      <w:r w:rsidRPr="00E111F9">
        <w:rPr>
          <w:rFonts w:ascii="mylotus" w:hAnsi="mylotus" w:cs="mylotus" w:hint="cs"/>
          <w:sz w:val="28"/>
          <w:szCs w:val="27"/>
          <w:rtl/>
        </w:rPr>
        <w:t>تصبح</w:t>
      </w:r>
      <w:r w:rsidRPr="00E111F9">
        <w:rPr>
          <w:rFonts w:ascii="mylotus" w:hAnsi="mylotus" w:cs="mylotus"/>
          <w:sz w:val="28"/>
          <w:szCs w:val="27"/>
          <w:rtl/>
        </w:rPr>
        <w:t xml:space="preserve"> </w:t>
      </w:r>
      <w:r w:rsidRPr="00E111F9">
        <w:rPr>
          <w:rFonts w:ascii="mylotus" w:hAnsi="mylotus" w:cs="mylotus" w:hint="cs"/>
          <w:sz w:val="28"/>
          <w:szCs w:val="27"/>
          <w:rtl/>
        </w:rPr>
        <w:t>التوبة</w:t>
      </w:r>
      <w:r w:rsidRPr="00E111F9">
        <w:rPr>
          <w:rFonts w:ascii="mylotus" w:hAnsi="mylotus" w:cs="mylotus"/>
          <w:sz w:val="28"/>
          <w:szCs w:val="27"/>
          <w:rtl/>
        </w:rPr>
        <w:t xml:space="preserve"> </w:t>
      </w:r>
      <w:r w:rsidRPr="00E111F9">
        <w:rPr>
          <w:rFonts w:ascii="mylotus" w:hAnsi="mylotus" w:cs="mylotus" w:hint="cs"/>
          <w:sz w:val="28"/>
          <w:szCs w:val="27"/>
          <w:rtl/>
        </w:rPr>
        <w:t>من</w:t>
      </w:r>
      <w:r w:rsidRPr="00E111F9">
        <w:rPr>
          <w:rFonts w:ascii="mylotus" w:hAnsi="mylotus" w:cs="mylotus"/>
          <w:sz w:val="28"/>
          <w:szCs w:val="27"/>
          <w:rtl/>
        </w:rPr>
        <w:t xml:space="preserve"> </w:t>
      </w:r>
      <w:r w:rsidRPr="00E111F9">
        <w:rPr>
          <w:rFonts w:ascii="mylotus" w:hAnsi="mylotus" w:cs="mylotus" w:hint="cs"/>
          <w:sz w:val="28"/>
          <w:szCs w:val="27"/>
          <w:rtl/>
        </w:rPr>
        <w:t>الذنب</w:t>
      </w:r>
      <w:r w:rsidRPr="00E111F9">
        <w:rPr>
          <w:rFonts w:ascii="mylotus" w:hAnsi="mylotus" w:cs="mylotus"/>
          <w:sz w:val="28"/>
          <w:szCs w:val="27"/>
          <w:rtl/>
        </w:rPr>
        <w:t xml:space="preserve"> </w:t>
      </w:r>
      <w:r w:rsidRPr="00E111F9">
        <w:rPr>
          <w:rFonts w:ascii="mylotus" w:hAnsi="mylotus" w:cs="mylotus" w:hint="cs"/>
          <w:sz w:val="28"/>
          <w:szCs w:val="27"/>
          <w:rtl/>
        </w:rPr>
        <w:t>أنفع</w:t>
      </w:r>
      <w:r w:rsidRPr="00E111F9">
        <w:rPr>
          <w:rFonts w:ascii="mylotus" w:hAnsi="mylotus" w:cs="mylotus"/>
          <w:sz w:val="28"/>
          <w:szCs w:val="27"/>
          <w:rtl/>
        </w:rPr>
        <w:t xml:space="preserve"> </w:t>
      </w:r>
      <w:r w:rsidRPr="00E111F9">
        <w:rPr>
          <w:rFonts w:ascii="mylotus" w:hAnsi="mylotus" w:cs="mylotus" w:hint="cs"/>
          <w:sz w:val="28"/>
          <w:szCs w:val="27"/>
          <w:rtl/>
        </w:rPr>
        <w:t>للعبد</w:t>
      </w:r>
      <w:r w:rsidRPr="00E111F9">
        <w:rPr>
          <w:rFonts w:ascii="mylotus" w:hAnsi="mylotus" w:cs="mylotus"/>
          <w:sz w:val="28"/>
          <w:szCs w:val="27"/>
          <w:rtl/>
        </w:rPr>
        <w:t xml:space="preserve"> </w:t>
      </w:r>
      <w:r w:rsidRPr="00E111F9">
        <w:rPr>
          <w:rFonts w:ascii="mylotus" w:hAnsi="mylotus" w:cs="mylotus" w:hint="cs"/>
          <w:sz w:val="28"/>
          <w:szCs w:val="27"/>
          <w:rtl/>
        </w:rPr>
        <w:t>من</w:t>
      </w:r>
      <w:r w:rsidRPr="00E111F9">
        <w:rPr>
          <w:rFonts w:ascii="mylotus" w:hAnsi="mylotus" w:cs="mylotus"/>
          <w:sz w:val="28"/>
          <w:szCs w:val="27"/>
          <w:rtl/>
        </w:rPr>
        <w:t xml:space="preserve"> </w:t>
      </w:r>
      <w:r w:rsidRPr="00E111F9">
        <w:rPr>
          <w:rFonts w:ascii="mylotus" w:hAnsi="mylotus" w:cs="mylotus" w:hint="cs"/>
          <w:sz w:val="28"/>
          <w:szCs w:val="27"/>
          <w:rtl/>
        </w:rPr>
        <w:t>كثير</w:t>
      </w:r>
      <w:r w:rsidRPr="00E111F9">
        <w:rPr>
          <w:rFonts w:ascii="mylotus" w:hAnsi="mylotus" w:cs="mylotus"/>
          <w:sz w:val="28"/>
          <w:szCs w:val="27"/>
          <w:rtl/>
        </w:rPr>
        <w:t xml:space="preserve"> </w:t>
      </w:r>
      <w:r w:rsidRPr="00E111F9">
        <w:rPr>
          <w:rFonts w:ascii="mylotus" w:hAnsi="mylotus" w:cs="mylotus" w:hint="cs"/>
          <w:sz w:val="28"/>
          <w:szCs w:val="27"/>
          <w:rtl/>
        </w:rPr>
        <w:t>من</w:t>
      </w:r>
      <w:r w:rsidRPr="00E111F9">
        <w:rPr>
          <w:rFonts w:ascii="mylotus" w:hAnsi="mylotus" w:cs="mylotus"/>
          <w:sz w:val="28"/>
          <w:szCs w:val="27"/>
          <w:rtl/>
        </w:rPr>
        <w:t xml:space="preserve"> </w:t>
      </w:r>
      <w:r w:rsidRPr="00E111F9">
        <w:rPr>
          <w:rFonts w:ascii="mylotus" w:hAnsi="mylotus" w:cs="mylotus" w:hint="cs"/>
          <w:sz w:val="28"/>
          <w:szCs w:val="27"/>
          <w:rtl/>
        </w:rPr>
        <w:t>القربات،</w:t>
      </w:r>
      <w:r w:rsidRPr="00E111F9">
        <w:rPr>
          <w:rFonts w:ascii="mylotus" w:hAnsi="mylotus" w:cs="mylotus"/>
          <w:sz w:val="28"/>
          <w:szCs w:val="27"/>
          <w:rtl/>
        </w:rPr>
        <w:t xml:space="preserve"> </w:t>
      </w:r>
      <w:r w:rsidRPr="00E111F9">
        <w:rPr>
          <w:rFonts w:ascii="mylotus" w:hAnsi="mylotus" w:cs="mylotus" w:hint="cs"/>
          <w:sz w:val="28"/>
          <w:szCs w:val="27"/>
          <w:rtl/>
        </w:rPr>
        <w:t>قال</w:t>
      </w:r>
      <w:r w:rsidRPr="00E111F9">
        <w:rPr>
          <w:rFonts w:ascii="mylotus" w:hAnsi="mylotus" w:cs="mylotus"/>
          <w:sz w:val="28"/>
          <w:szCs w:val="27"/>
          <w:rtl/>
        </w:rPr>
        <w:t xml:space="preserve"> </w:t>
      </w:r>
      <w:r w:rsidRPr="00E111F9">
        <w:rPr>
          <w:rFonts w:ascii="mylotus" w:hAnsi="mylotus" w:cs="mylotus" w:hint="cs"/>
          <w:sz w:val="28"/>
          <w:szCs w:val="27"/>
          <w:rtl/>
        </w:rPr>
        <w:t>الحسن</w:t>
      </w:r>
      <w:r w:rsidRPr="00E111F9">
        <w:rPr>
          <w:rFonts w:ascii="mylotus" w:hAnsi="mylotus" w:cs="mylotus"/>
          <w:sz w:val="28"/>
          <w:szCs w:val="27"/>
          <w:rtl/>
        </w:rPr>
        <w:t xml:space="preserve"> </w:t>
      </w:r>
      <w:r w:rsidRPr="00E111F9">
        <w:rPr>
          <w:rFonts w:ascii="mylotus" w:hAnsi="mylotus" w:cs="mylotus" w:hint="cs"/>
          <w:sz w:val="28"/>
          <w:szCs w:val="27"/>
          <w:rtl/>
        </w:rPr>
        <w:t>البصري</w:t>
      </w:r>
      <w:r>
        <w:rPr>
          <w:rFonts w:ascii="mylotus" w:hAnsi="mylotus" w:cs="mylotus"/>
          <w:sz w:val="28"/>
          <w:szCs w:val="27"/>
          <w:rtl/>
        </w:rPr>
        <w:t xml:space="preserve">: </w:t>
      </w:r>
      <w:r>
        <w:rPr>
          <w:rFonts w:ascii="mylotus" w:hAnsi="mylotus" w:cs="mylotus" w:hint="cs"/>
          <w:sz w:val="28"/>
          <w:szCs w:val="27"/>
          <w:rtl/>
        </w:rPr>
        <w:t>«</w:t>
      </w:r>
      <w:r w:rsidRPr="00E111F9">
        <w:rPr>
          <w:rFonts w:ascii="mylotus" w:hAnsi="mylotus" w:cs="mylotus" w:hint="cs"/>
          <w:sz w:val="28"/>
          <w:szCs w:val="27"/>
          <w:rtl/>
        </w:rPr>
        <w:t>إن</w:t>
      </w:r>
      <w:r>
        <w:rPr>
          <w:rFonts w:ascii="mylotus" w:hAnsi="mylotus" w:cs="mylotus" w:hint="cs"/>
          <w:sz w:val="28"/>
          <w:szCs w:val="27"/>
          <w:rtl/>
        </w:rPr>
        <w:t>َّ</w:t>
      </w:r>
      <w:r w:rsidRPr="00E111F9">
        <w:rPr>
          <w:rFonts w:ascii="mylotus" w:hAnsi="mylotus" w:cs="mylotus"/>
          <w:sz w:val="28"/>
          <w:szCs w:val="27"/>
          <w:rtl/>
        </w:rPr>
        <w:t xml:space="preserve"> </w:t>
      </w:r>
      <w:r w:rsidRPr="00E111F9">
        <w:rPr>
          <w:rFonts w:ascii="mylotus" w:hAnsi="mylotus" w:cs="mylotus" w:hint="cs"/>
          <w:sz w:val="28"/>
          <w:szCs w:val="27"/>
          <w:rtl/>
        </w:rPr>
        <w:t>الرجل</w:t>
      </w:r>
      <w:r w:rsidRPr="00E111F9">
        <w:rPr>
          <w:rFonts w:ascii="mylotus" w:hAnsi="mylotus" w:cs="mylotus"/>
          <w:sz w:val="28"/>
          <w:szCs w:val="27"/>
          <w:rtl/>
        </w:rPr>
        <w:t xml:space="preserve"> </w:t>
      </w:r>
      <w:r w:rsidRPr="00E111F9">
        <w:rPr>
          <w:rFonts w:ascii="mylotus" w:hAnsi="mylotus" w:cs="mylotus" w:hint="cs"/>
          <w:sz w:val="28"/>
          <w:szCs w:val="27"/>
          <w:rtl/>
        </w:rPr>
        <w:t>ليذنب</w:t>
      </w:r>
      <w:r w:rsidRPr="00E111F9">
        <w:rPr>
          <w:rFonts w:ascii="mylotus" w:hAnsi="mylotus" w:cs="mylotus"/>
          <w:sz w:val="28"/>
          <w:szCs w:val="27"/>
          <w:rtl/>
        </w:rPr>
        <w:t xml:space="preserve"> </w:t>
      </w:r>
      <w:r w:rsidRPr="00E111F9">
        <w:rPr>
          <w:rFonts w:ascii="mylotus" w:hAnsi="mylotus" w:cs="mylotus" w:hint="cs"/>
          <w:sz w:val="28"/>
          <w:szCs w:val="27"/>
          <w:rtl/>
        </w:rPr>
        <w:t>الذنب</w:t>
      </w:r>
      <w:r w:rsidRPr="00E111F9">
        <w:rPr>
          <w:rFonts w:ascii="mylotus" w:hAnsi="mylotus" w:cs="mylotus"/>
          <w:sz w:val="28"/>
          <w:szCs w:val="27"/>
          <w:rtl/>
        </w:rPr>
        <w:t xml:space="preserve"> </w:t>
      </w:r>
      <w:r>
        <w:rPr>
          <w:rFonts w:ascii="mylotus" w:hAnsi="mylotus" w:cs="mylotus" w:hint="cs"/>
          <w:sz w:val="28"/>
          <w:szCs w:val="27"/>
          <w:rtl/>
        </w:rPr>
        <w:t>م</w:t>
      </w:r>
      <w:r w:rsidRPr="00E111F9">
        <w:rPr>
          <w:rFonts w:ascii="mylotus" w:hAnsi="mylotus" w:cs="mylotus" w:hint="cs"/>
          <w:sz w:val="28"/>
          <w:szCs w:val="27"/>
          <w:rtl/>
        </w:rPr>
        <w:t>ا</w:t>
      </w:r>
      <w:r w:rsidRPr="00E111F9">
        <w:rPr>
          <w:rFonts w:ascii="mylotus" w:hAnsi="mylotus" w:cs="mylotus"/>
          <w:sz w:val="28"/>
          <w:szCs w:val="27"/>
          <w:rtl/>
        </w:rPr>
        <w:t xml:space="preserve"> </w:t>
      </w:r>
      <w:r w:rsidRPr="00E111F9">
        <w:rPr>
          <w:rFonts w:ascii="mylotus" w:hAnsi="mylotus" w:cs="mylotus" w:hint="cs"/>
          <w:sz w:val="28"/>
          <w:szCs w:val="27"/>
          <w:rtl/>
        </w:rPr>
        <w:t>يزال</w:t>
      </w:r>
      <w:r w:rsidRPr="00E111F9">
        <w:rPr>
          <w:rFonts w:ascii="mylotus" w:hAnsi="mylotus" w:cs="mylotus"/>
          <w:sz w:val="28"/>
          <w:szCs w:val="27"/>
          <w:rtl/>
        </w:rPr>
        <w:t xml:space="preserve"> </w:t>
      </w:r>
      <w:r w:rsidRPr="00E111F9">
        <w:rPr>
          <w:rFonts w:ascii="mylotus" w:hAnsi="mylotus" w:cs="mylotus" w:hint="cs"/>
          <w:sz w:val="28"/>
          <w:szCs w:val="27"/>
          <w:rtl/>
        </w:rPr>
        <w:t>به</w:t>
      </w:r>
      <w:r w:rsidRPr="00E111F9">
        <w:rPr>
          <w:rFonts w:ascii="mylotus" w:hAnsi="mylotus" w:cs="mylotus"/>
          <w:sz w:val="28"/>
          <w:szCs w:val="27"/>
          <w:rtl/>
        </w:rPr>
        <w:t xml:space="preserve"> </w:t>
      </w:r>
      <w:r w:rsidRPr="00E111F9">
        <w:rPr>
          <w:rFonts w:ascii="mylotus" w:hAnsi="mylotus" w:cs="mylotus" w:hint="cs"/>
          <w:sz w:val="28"/>
          <w:szCs w:val="27"/>
          <w:rtl/>
        </w:rPr>
        <w:t>كئيبًا،</w:t>
      </w:r>
      <w:r w:rsidRPr="00E111F9">
        <w:rPr>
          <w:rFonts w:ascii="mylotus" w:hAnsi="mylotus" w:cs="mylotus"/>
          <w:sz w:val="28"/>
          <w:szCs w:val="27"/>
          <w:rtl/>
        </w:rPr>
        <w:t xml:space="preserve"> </w:t>
      </w:r>
      <w:r w:rsidRPr="00E111F9">
        <w:rPr>
          <w:rFonts w:ascii="mylotus" w:hAnsi="mylotus" w:cs="mylotus" w:hint="cs"/>
          <w:sz w:val="28"/>
          <w:szCs w:val="27"/>
          <w:rtl/>
        </w:rPr>
        <w:t>حتى</w:t>
      </w:r>
      <w:r w:rsidRPr="00E111F9">
        <w:rPr>
          <w:rFonts w:ascii="mylotus" w:hAnsi="mylotus" w:cs="mylotus"/>
          <w:sz w:val="28"/>
          <w:szCs w:val="27"/>
          <w:rtl/>
        </w:rPr>
        <w:t xml:space="preserve"> </w:t>
      </w:r>
      <w:r w:rsidRPr="00E111F9">
        <w:rPr>
          <w:rFonts w:ascii="mylotus" w:hAnsi="mylotus" w:cs="mylotus" w:hint="cs"/>
          <w:sz w:val="28"/>
          <w:szCs w:val="27"/>
          <w:rtl/>
        </w:rPr>
        <w:t>يدخل</w:t>
      </w:r>
      <w:r w:rsidRPr="00E111F9">
        <w:rPr>
          <w:rFonts w:ascii="mylotus" w:hAnsi="mylotus" w:cs="mylotus"/>
          <w:sz w:val="28"/>
          <w:szCs w:val="27"/>
          <w:rtl/>
        </w:rPr>
        <w:t xml:space="preserve"> </w:t>
      </w:r>
      <w:r w:rsidRPr="00E111F9">
        <w:rPr>
          <w:rFonts w:ascii="mylotus" w:hAnsi="mylotus" w:cs="mylotus" w:hint="cs"/>
          <w:sz w:val="28"/>
          <w:szCs w:val="27"/>
          <w:rtl/>
        </w:rPr>
        <w:t>الجنة</w:t>
      </w:r>
      <w:r>
        <w:rPr>
          <w:rFonts w:ascii="mylotus" w:hAnsi="mylotus" w:cs="mylotus" w:hint="cs"/>
          <w:sz w:val="28"/>
          <w:szCs w:val="27"/>
          <w:rtl/>
        </w:rPr>
        <w:t>»</w:t>
      </w:r>
      <w:r w:rsidRPr="00E111F9">
        <w:rPr>
          <w:rFonts w:ascii="mylotus" w:hAnsi="mylotus" w:cs="Arabic11 BT" w:hint="cs"/>
          <w:color w:val="000000"/>
          <w:sz w:val="27"/>
          <w:szCs w:val="27"/>
          <w:vertAlign w:val="superscript"/>
          <w:rtl/>
        </w:rPr>
        <w:t>(</w:t>
      </w:r>
      <w:r w:rsidRPr="00E111F9">
        <w:rPr>
          <w:rFonts w:ascii="mylotus" w:hAnsi="mylotus" w:cs="Arabic11 BT"/>
          <w:color w:val="000000"/>
          <w:sz w:val="27"/>
          <w:szCs w:val="27"/>
          <w:vertAlign w:val="superscript"/>
          <w:rtl/>
        </w:rPr>
        <w:footnoteReference w:id="97"/>
      </w:r>
      <w:r w:rsidRPr="00E111F9">
        <w:rPr>
          <w:rFonts w:ascii="mylotus" w:hAnsi="mylotus" w:cs="Arabic11 BT" w:hint="cs"/>
          <w:color w:val="000000"/>
          <w:sz w:val="27"/>
          <w:szCs w:val="27"/>
          <w:vertAlign w:val="superscript"/>
          <w:rtl/>
        </w:rPr>
        <w:t>)</w:t>
      </w:r>
      <w:r>
        <w:rPr>
          <w:rFonts w:ascii="mylotus" w:hAnsi="mylotus" w:cs="mylotus" w:hint="cs"/>
          <w:sz w:val="28"/>
          <w:szCs w:val="27"/>
          <w:rtl/>
        </w:rPr>
        <w:t xml:space="preserve">. </w:t>
      </w:r>
      <w:r w:rsidRPr="00E111F9">
        <w:rPr>
          <w:rFonts w:ascii="mylotus" w:hAnsi="mylotus" w:cs="mylotus" w:hint="cs"/>
          <w:sz w:val="28"/>
          <w:szCs w:val="27"/>
          <w:rtl/>
        </w:rPr>
        <w:t>وشرح</w:t>
      </w:r>
      <w:r w:rsidRPr="00E111F9">
        <w:rPr>
          <w:rFonts w:ascii="mylotus" w:hAnsi="mylotus" w:cs="mylotus"/>
          <w:sz w:val="28"/>
          <w:szCs w:val="27"/>
          <w:rtl/>
        </w:rPr>
        <w:t xml:space="preserve"> </w:t>
      </w:r>
      <w:r w:rsidRPr="00E111F9">
        <w:rPr>
          <w:rFonts w:ascii="mylotus" w:hAnsi="mylotus" w:cs="mylotus" w:hint="cs"/>
          <w:sz w:val="28"/>
          <w:szCs w:val="27"/>
          <w:rtl/>
        </w:rPr>
        <w:t>ابن</w:t>
      </w:r>
      <w:r w:rsidRPr="00E111F9">
        <w:rPr>
          <w:rFonts w:ascii="mylotus" w:hAnsi="mylotus" w:cs="mylotus"/>
          <w:sz w:val="28"/>
          <w:szCs w:val="27"/>
          <w:rtl/>
        </w:rPr>
        <w:t xml:space="preserve"> </w:t>
      </w:r>
      <w:r w:rsidRPr="00E111F9">
        <w:rPr>
          <w:rFonts w:ascii="mylotus" w:hAnsi="mylotus" w:cs="mylotus" w:hint="cs"/>
          <w:sz w:val="28"/>
          <w:szCs w:val="27"/>
          <w:rtl/>
        </w:rPr>
        <w:t>القيم</w:t>
      </w:r>
      <w:r w:rsidRPr="00E111F9">
        <w:rPr>
          <w:rFonts w:ascii="mylotus" w:hAnsi="mylotus" w:cs="mylotus"/>
          <w:sz w:val="28"/>
          <w:szCs w:val="27"/>
          <w:rtl/>
        </w:rPr>
        <w:t xml:space="preserve"> </w:t>
      </w:r>
      <w:r>
        <w:rPr>
          <w:rFonts w:ascii="mylotus" w:hAnsi="mylotus" w:cs="mylotus" w:hint="cs"/>
          <w:sz w:val="28"/>
          <w:szCs w:val="27"/>
          <w:rtl/>
        </w:rPr>
        <w:t>قو</w:t>
      </w:r>
      <w:r w:rsidRPr="00E111F9">
        <w:rPr>
          <w:rFonts w:ascii="mylotus" w:hAnsi="mylotus" w:cs="mylotus" w:hint="cs"/>
          <w:sz w:val="28"/>
          <w:szCs w:val="27"/>
          <w:rtl/>
        </w:rPr>
        <w:t>ل</w:t>
      </w:r>
      <w:r w:rsidRPr="00E111F9">
        <w:rPr>
          <w:rFonts w:ascii="mylotus" w:hAnsi="mylotus" w:cs="mylotus"/>
          <w:sz w:val="28"/>
          <w:szCs w:val="27"/>
          <w:rtl/>
        </w:rPr>
        <w:t xml:space="preserve"> </w:t>
      </w:r>
      <w:r w:rsidRPr="00E111F9">
        <w:rPr>
          <w:rFonts w:ascii="mylotus" w:hAnsi="mylotus" w:cs="mylotus" w:hint="cs"/>
          <w:sz w:val="28"/>
          <w:szCs w:val="27"/>
          <w:rtl/>
        </w:rPr>
        <w:t>بعض</w:t>
      </w:r>
      <w:r w:rsidRPr="00E111F9">
        <w:rPr>
          <w:rFonts w:ascii="mylotus" w:hAnsi="mylotus" w:cs="mylotus"/>
          <w:sz w:val="28"/>
          <w:szCs w:val="27"/>
          <w:rtl/>
        </w:rPr>
        <w:t xml:space="preserve"> </w:t>
      </w:r>
      <w:r w:rsidRPr="00E111F9">
        <w:rPr>
          <w:rFonts w:ascii="mylotus" w:hAnsi="mylotus" w:cs="mylotus" w:hint="cs"/>
          <w:sz w:val="28"/>
          <w:szCs w:val="27"/>
          <w:rtl/>
        </w:rPr>
        <w:t>السلف</w:t>
      </w:r>
      <w:r>
        <w:rPr>
          <w:rFonts w:ascii="mylotus" w:hAnsi="mylotus" w:cs="mylotus"/>
          <w:sz w:val="28"/>
          <w:szCs w:val="27"/>
          <w:rtl/>
        </w:rPr>
        <w:t xml:space="preserve">: </w:t>
      </w:r>
      <w:r>
        <w:rPr>
          <w:rFonts w:ascii="mylotus" w:hAnsi="mylotus" w:cs="mylotus" w:hint="cs"/>
          <w:sz w:val="28"/>
          <w:szCs w:val="27"/>
          <w:rtl/>
        </w:rPr>
        <w:t>«</w:t>
      </w:r>
      <w:r w:rsidRPr="00E111F9">
        <w:rPr>
          <w:rFonts w:ascii="mylotus" w:hAnsi="mylotus" w:cs="mylotus" w:hint="cs"/>
          <w:sz w:val="28"/>
          <w:szCs w:val="27"/>
          <w:rtl/>
        </w:rPr>
        <w:t>قد</w:t>
      </w:r>
      <w:r w:rsidRPr="00E111F9">
        <w:rPr>
          <w:rFonts w:ascii="mylotus" w:hAnsi="mylotus" w:cs="mylotus"/>
          <w:sz w:val="28"/>
          <w:szCs w:val="27"/>
          <w:rtl/>
        </w:rPr>
        <w:t xml:space="preserve"> </w:t>
      </w:r>
      <w:r w:rsidRPr="00E111F9">
        <w:rPr>
          <w:rFonts w:ascii="mylotus" w:hAnsi="mylotus" w:cs="mylotus" w:hint="cs"/>
          <w:sz w:val="28"/>
          <w:szCs w:val="27"/>
          <w:rtl/>
        </w:rPr>
        <w:t>يعمل</w:t>
      </w:r>
      <w:r w:rsidRPr="00E111F9">
        <w:rPr>
          <w:rFonts w:ascii="mylotus" w:hAnsi="mylotus" w:cs="mylotus"/>
          <w:sz w:val="28"/>
          <w:szCs w:val="27"/>
          <w:rtl/>
        </w:rPr>
        <w:t xml:space="preserve"> </w:t>
      </w:r>
      <w:r w:rsidRPr="00E111F9">
        <w:rPr>
          <w:rFonts w:ascii="mylotus" w:hAnsi="mylotus" w:cs="mylotus" w:hint="cs"/>
          <w:sz w:val="28"/>
          <w:szCs w:val="27"/>
          <w:rtl/>
        </w:rPr>
        <w:t>العبد</w:t>
      </w:r>
      <w:r w:rsidRPr="00E111F9">
        <w:rPr>
          <w:rFonts w:ascii="mylotus" w:hAnsi="mylotus" w:cs="mylotus"/>
          <w:sz w:val="28"/>
          <w:szCs w:val="27"/>
          <w:rtl/>
        </w:rPr>
        <w:t xml:space="preserve"> </w:t>
      </w:r>
      <w:r w:rsidRPr="00E111F9">
        <w:rPr>
          <w:rFonts w:ascii="mylotus" w:hAnsi="mylotus" w:cs="mylotus" w:hint="cs"/>
          <w:sz w:val="28"/>
          <w:szCs w:val="27"/>
          <w:rtl/>
        </w:rPr>
        <w:t>الذنب</w:t>
      </w:r>
      <w:r w:rsidRPr="00E111F9">
        <w:rPr>
          <w:rFonts w:ascii="mylotus" w:hAnsi="mylotus" w:cs="mylotus"/>
          <w:sz w:val="28"/>
          <w:szCs w:val="27"/>
          <w:rtl/>
        </w:rPr>
        <w:t xml:space="preserve"> </w:t>
      </w:r>
      <w:r>
        <w:rPr>
          <w:rFonts w:ascii="mylotus" w:hAnsi="mylotus" w:cs="mylotus" w:hint="cs"/>
          <w:sz w:val="28"/>
          <w:szCs w:val="27"/>
          <w:rtl/>
        </w:rPr>
        <w:t>ف</w:t>
      </w:r>
      <w:r w:rsidRPr="00E111F9">
        <w:rPr>
          <w:rFonts w:ascii="mylotus" w:hAnsi="mylotus" w:cs="mylotus" w:hint="cs"/>
          <w:sz w:val="28"/>
          <w:szCs w:val="27"/>
          <w:rtl/>
        </w:rPr>
        <w:t>يدخل</w:t>
      </w:r>
      <w:r w:rsidRPr="00E111F9">
        <w:rPr>
          <w:rFonts w:ascii="mylotus" w:hAnsi="mylotus" w:cs="mylotus"/>
          <w:sz w:val="28"/>
          <w:szCs w:val="27"/>
          <w:rtl/>
        </w:rPr>
        <w:t xml:space="preserve"> </w:t>
      </w:r>
      <w:r>
        <w:rPr>
          <w:rFonts w:ascii="mylotus" w:hAnsi="mylotus" w:cs="mylotus" w:hint="cs"/>
          <w:sz w:val="28"/>
          <w:szCs w:val="27"/>
          <w:rtl/>
        </w:rPr>
        <w:t xml:space="preserve">به </w:t>
      </w:r>
      <w:r w:rsidRPr="00E111F9">
        <w:rPr>
          <w:rFonts w:ascii="mylotus" w:hAnsi="mylotus" w:cs="mylotus" w:hint="cs"/>
          <w:sz w:val="28"/>
          <w:szCs w:val="27"/>
          <w:rtl/>
        </w:rPr>
        <w:t>الجنة،</w:t>
      </w:r>
      <w:r w:rsidRPr="00E111F9">
        <w:rPr>
          <w:rFonts w:ascii="mylotus" w:hAnsi="mylotus" w:cs="mylotus"/>
          <w:sz w:val="28"/>
          <w:szCs w:val="27"/>
          <w:rtl/>
        </w:rPr>
        <w:t xml:space="preserve"> </w:t>
      </w:r>
      <w:r w:rsidRPr="00E111F9">
        <w:rPr>
          <w:rFonts w:ascii="mylotus" w:hAnsi="mylotus" w:cs="mylotus" w:hint="cs"/>
          <w:sz w:val="28"/>
          <w:szCs w:val="27"/>
          <w:rtl/>
        </w:rPr>
        <w:t>ويعمل</w:t>
      </w:r>
      <w:r w:rsidRPr="00E111F9">
        <w:rPr>
          <w:rFonts w:ascii="mylotus" w:hAnsi="mylotus" w:cs="mylotus"/>
          <w:sz w:val="28"/>
          <w:szCs w:val="27"/>
          <w:rtl/>
        </w:rPr>
        <w:t xml:space="preserve"> </w:t>
      </w:r>
      <w:r w:rsidRPr="00E111F9">
        <w:rPr>
          <w:rFonts w:ascii="mylotus" w:hAnsi="mylotus" w:cs="mylotus" w:hint="cs"/>
          <w:sz w:val="28"/>
          <w:szCs w:val="27"/>
          <w:rtl/>
        </w:rPr>
        <w:t>الطاعة</w:t>
      </w:r>
      <w:r w:rsidRPr="00E111F9">
        <w:rPr>
          <w:rFonts w:ascii="mylotus" w:hAnsi="mylotus" w:cs="mylotus"/>
          <w:sz w:val="28"/>
          <w:szCs w:val="27"/>
          <w:rtl/>
        </w:rPr>
        <w:t xml:space="preserve"> </w:t>
      </w:r>
      <w:r w:rsidRPr="00E111F9">
        <w:rPr>
          <w:rFonts w:ascii="mylotus" w:hAnsi="mylotus" w:cs="mylotus" w:hint="cs"/>
          <w:sz w:val="28"/>
          <w:szCs w:val="27"/>
          <w:rtl/>
        </w:rPr>
        <w:t>فيدخل</w:t>
      </w:r>
      <w:r w:rsidRPr="00E111F9">
        <w:rPr>
          <w:rFonts w:ascii="mylotus" w:hAnsi="mylotus" w:cs="mylotus"/>
          <w:sz w:val="28"/>
          <w:szCs w:val="27"/>
          <w:rtl/>
        </w:rPr>
        <w:t xml:space="preserve"> </w:t>
      </w:r>
      <w:r w:rsidRPr="00E111F9">
        <w:rPr>
          <w:rFonts w:ascii="mylotus" w:hAnsi="mylotus" w:cs="mylotus" w:hint="cs"/>
          <w:sz w:val="28"/>
          <w:szCs w:val="27"/>
          <w:rtl/>
        </w:rPr>
        <w:t>بها</w:t>
      </w:r>
      <w:r w:rsidRPr="00E111F9">
        <w:rPr>
          <w:rFonts w:ascii="mylotus" w:hAnsi="mylotus" w:cs="mylotus"/>
          <w:sz w:val="28"/>
          <w:szCs w:val="27"/>
          <w:rtl/>
        </w:rPr>
        <w:t xml:space="preserve"> </w:t>
      </w:r>
      <w:r w:rsidRPr="00E111F9">
        <w:rPr>
          <w:rFonts w:ascii="mylotus" w:hAnsi="mylotus" w:cs="mylotus" w:hint="cs"/>
          <w:sz w:val="28"/>
          <w:szCs w:val="27"/>
          <w:rtl/>
        </w:rPr>
        <w:t>النار</w:t>
      </w:r>
      <w:r>
        <w:rPr>
          <w:rFonts w:ascii="mylotus" w:hAnsi="mylotus" w:cs="mylotus"/>
          <w:sz w:val="28"/>
          <w:szCs w:val="27"/>
          <w:rtl/>
        </w:rPr>
        <w:t>!</w:t>
      </w:r>
      <w:r>
        <w:rPr>
          <w:rFonts w:ascii="mylotus" w:hAnsi="mylotus" w:cs="mylotus" w:hint="cs"/>
          <w:sz w:val="28"/>
          <w:szCs w:val="27"/>
          <w:rtl/>
        </w:rPr>
        <w:t xml:space="preserve">». </w:t>
      </w:r>
      <w:r w:rsidRPr="00E111F9">
        <w:rPr>
          <w:rFonts w:ascii="mylotus" w:hAnsi="mylotus" w:cs="mylotus" w:hint="cs"/>
          <w:sz w:val="28"/>
          <w:szCs w:val="27"/>
          <w:rtl/>
        </w:rPr>
        <w:t>فقال</w:t>
      </w:r>
      <w:r>
        <w:rPr>
          <w:rFonts w:ascii="mylotus" w:hAnsi="mylotus" w:cs="mylotus"/>
          <w:sz w:val="28"/>
          <w:szCs w:val="27"/>
          <w:rtl/>
        </w:rPr>
        <w:t xml:space="preserve">: </w:t>
      </w:r>
      <w:r>
        <w:rPr>
          <w:rFonts w:ascii="mylotus" w:hAnsi="mylotus" w:cs="mylotus" w:hint="cs"/>
          <w:sz w:val="28"/>
          <w:szCs w:val="27"/>
          <w:rtl/>
        </w:rPr>
        <w:t>«</w:t>
      </w:r>
      <w:r w:rsidRPr="00E111F9">
        <w:rPr>
          <w:rFonts w:ascii="mylotus" w:hAnsi="mylotus" w:cs="mylotus" w:hint="cs"/>
          <w:sz w:val="28"/>
          <w:szCs w:val="27"/>
          <w:rtl/>
        </w:rPr>
        <w:t>يعمل</w:t>
      </w:r>
      <w:r w:rsidRPr="00E111F9">
        <w:rPr>
          <w:rFonts w:ascii="mylotus" w:hAnsi="mylotus" w:cs="mylotus"/>
          <w:sz w:val="28"/>
          <w:szCs w:val="27"/>
          <w:rtl/>
        </w:rPr>
        <w:t xml:space="preserve"> </w:t>
      </w:r>
      <w:r w:rsidRPr="00E111F9">
        <w:rPr>
          <w:rFonts w:ascii="mylotus" w:hAnsi="mylotus" w:cs="mylotus" w:hint="cs"/>
          <w:sz w:val="28"/>
          <w:szCs w:val="27"/>
          <w:rtl/>
        </w:rPr>
        <w:t>الذنب</w:t>
      </w:r>
      <w:r w:rsidRPr="00E111F9">
        <w:rPr>
          <w:rFonts w:ascii="mylotus" w:hAnsi="mylotus" w:cs="mylotus"/>
          <w:sz w:val="28"/>
          <w:szCs w:val="27"/>
          <w:rtl/>
        </w:rPr>
        <w:t xml:space="preserve"> </w:t>
      </w:r>
      <w:r w:rsidRPr="00E111F9">
        <w:rPr>
          <w:rFonts w:ascii="mylotus" w:hAnsi="mylotus" w:cs="mylotus" w:hint="cs"/>
          <w:sz w:val="28"/>
          <w:szCs w:val="27"/>
          <w:rtl/>
        </w:rPr>
        <w:t>فلا</w:t>
      </w:r>
      <w:r w:rsidRPr="00E111F9">
        <w:rPr>
          <w:rFonts w:ascii="mylotus" w:hAnsi="mylotus" w:cs="mylotus"/>
          <w:sz w:val="28"/>
          <w:szCs w:val="27"/>
          <w:rtl/>
        </w:rPr>
        <w:t xml:space="preserve"> </w:t>
      </w:r>
      <w:r w:rsidRPr="00E111F9">
        <w:rPr>
          <w:rFonts w:ascii="mylotus" w:hAnsi="mylotus" w:cs="mylotus" w:hint="cs"/>
          <w:sz w:val="28"/>
          <w:szCs w:val="27"/>
          <w:rtl/>
        </w:rPr>
        <w:t>يزال</w:t>
      </w:r>
      <w:r w:rsidRPr="00E111F9">
        <w:rPr>
          <w:rFonts w:ascii="mylotus" w:hAnsi="mylotus" w:cs="mylotus"/>
          <w:sz w:val="28"/>
          <w:szCs w:val="27"/>
          <w:rtl/>
        </w:rPr>
        <w:t xml:space="preserve"> </w:t>
      </w:r>
      <w:r w:rsidRPr="00E111F9">
        <w:rPr>
          <w:rFonts w:ascii="mylotus" w:hAnsi="mylotus" w:cs="mylotus" w:hint="cs"/>
          <w:sz w:val="28"/>
          <w:szCs w:val="27"/>
          <w:rtl/>
        </w:rPr>
        <w:t>ن</w:t>
      </w:r>
      <w:r>
        <w:rPr>
          <w:rFonts w:ascii="mylotus" w:hAnsi="mylotus" w:cs="mylotus" w:hint="cs"/>
          <w:sz w:val="28"/>
          <w:szCs w:val="27"/>
          <w:rtl/>
        </w:rPr>
        <w:t>ُ</w:t>
      </w:r>
      <w:r w:rsidRPr="00E111F9">
        <w:rPr>
          <w:rFonts w:ascii="mylotus" w:hAnsi="mylotus" w:cs="mylotus" w:hint="cs"/>
          <w:sz w:val="28"/>
          <w:szCs w:val="27"/>
          <w:rtl/>
        </w:rPr>
        <w:t>صب</w:t>
      </w:r>
      <w:r>
        <w:rPr>
          <w:rFonts w:ascii="mylotus" w:hAnsi="mylotus" w:cs="mylotus" w:hint="cs"/>
          <w:sz w:val="28"/>
          <w:szCs w:val="27"/>
          <w:rtl/>
        </w:rPr>
        <w:t>َ</w:t>
      </w:r>
      <w:r w:rsidRPr="00E111F9">
        <w:rPr>
          <w:rFonts w:ascii="mylotus" w:hAnsi="mylotus" w:cs="mylotus"/>
          <w:sz w:val="28"/>
          <w:szCs w:val="27"/>
          <w:rtl/>
        </w:rPr>
        <w:t xml:space="preserve"> </w:t>
      </w:r>
      <w:r w:rsidRPr="00E111F9">
        <w:rPr>
          <w:rFonts w:ascii="mylotus" w:hAnsi="mylotus" w:cs="mylotus" w:hint="cs"/>
          <w:sz w:val="28"/>
          <w:szCs w:val="27"/>
          <w:rtl/>
        </w:rPr>
        <w:t>عين</w:t>
      </w:r>
      <w:r>
        <w:rPr>
          <w:rFonts w:ascii="mylotus" w:hAnsi="mylotus" w:cs="mylotus" w:hint="cs"/>
          <w:sz w:val="28"/>
          <w:szCs w:val="27"/>
          <w:rtl/>
        </w:rPr>
        <w:t>ي</w:t>
      </w:r>
      <w:r w:rsidRPr="00E111F9">
        <w:rPr>
          <w:rFonts w:ascii="mylotus" w:hAnsi="mylotus" w:cs="mylotus" w:hint="cs"/>
          <w:sz w:val="28"/>
          <w:szCs w:val="27"/>
          <w:rtl/>
        </w:rPr>
        <w:t>ه</w:t>
      </w:r>
      <w:r w:rsidRPr="00E111F9">
        <w:rPr>
          <w:rFonts w:ascii="mylotus" w:hAnsi="mylotus" w:cs="mylotus"/>
          <w:sz w:val="28"/>
          <w:szCs w:val="27"/>
          <w:rtl/>
        </w:rPr>
        <w:t xml:space="preserve"> </w:t>
      </w:r>
      <w:r w:rsidRPr="00E111F9">
        <w:rPr>
          <w:rFonts w:ascii="mylotus" w:hAnsi="mylotus" w:cs="mylotus" w:hint="cs"/>
          <w:sz w:val="28"/>
          <w:szCs w:val="27"/>
          <w:rtl/>
        </w:rPr>
        <w:t>إن</w:t>
      </w:r>
      <w:r w:rsidRPr="00E111F9">
        <w:rPr>
          <w:rFonts w:ascii="mylotus" w:hAnsi="mylotus" w:cs="mylotus"/>
          <w:sz w:val="28"/>
          <w:szCs w:val="27"/>
          <w:rtl/>
        </w:rPr>
        <w:t xml:space="preserve"> </w:t>
      </w:r>
      <w:r w:rsidRPr="00E111F9">
        <w:rPr>
          <w:rFonts w:ascii="mylotus" w:hAnsi="mylotus" w:cs="mylotus" w:hint="cs"/>
          <w:sz w:val="28"/>
          <w:szCs w:val="27"/>
          <w:rtl/>
        </w:rPr>
        <w:t>قام</w:t>
      </w:r>
      <w:r>
        <w:rPr>
          <w:rFonts w:ascii="mylotus" w:hAnsi="mylotus" w:cs="mylotus" w:hint="cs"/>
          <w:sz w:val="28"/>
          <w:szCs w:val="27"/>
          <w:rtl/>
        </w:rPr>
        <w:t>،</w:t>
      </w:r>
      <w:r w:rsidRPr="00E111F9">
        <w:rPr>
          <w:rFonts w:ascii="mylotus" w:hAnsi="mylotus" w:cs="mylotus"/>
          <w:sz w:val="28"/>
          <w:szCs w:val="27"/>
          <w:rtl/>
        </w:rPr>
        <w:t xml:space="preserve"> </w:t>
      </w:r>
      <w:r w:rsidRPr="00E111F9">
        <w:rPr>
          <w:rFonts w:ascii="mylotus" w:hAnsi="mylotus" w:cs="mylotus" w:hint="cs"/>
          <w:sz w:val="28"/>
          <w:szCs w:val="27"/>
          <w:rtl/>
        </w:rPr>
        <w:t>وإن</w:t>
      </w:r>
      <w:r w:rsidRPr="00E111F9">
        <w:rPr>
          <w:rFonts w:ascii="mylotus" w:hAnsi="mylotus" w:cs="mylotus"/>
          <w:sz w:val="28"/>
          <w:szCs w:val="27"/>
          <w:rtl/>
        </w:rPr>
        <w:t xml:space="preserve"> </w:t>
      </w:r>
      <w:r w:rsidRPr="00E111F9">
        <w:rPr>
          <w:rFonts w:ascii="mylotus" w:hAnsi="mylotus" w:cs="mylotus" w:hint="cs"/>
          <w:sz w:val="28"/>
          <w:szCs w:val="27"/>
          <w:rtl/>
        </w:rPr>
        <w:t>قعد،</w:t>
      </w:r>
      <w:r w:rsidRPr="00E111F9">
        <w:rPr>
          <w:rFonts w:ascii="mylotus" w:hAnsi="mylotus" w:cs="mylotus"/>
          <w:sz w:val="28"/>
          <w:szCs w:val="27"/>
          <w:rtl/>
        </w:rPr>
        <w:t xml:space="preserve"> </w:t>
      </w:r>
      <w:r w:rsidRPr="00E111F9">
        <w:rPr>
          <w:rFonts w:ascii="mylotus" w:hAnsi="mylotus" w:cs="mylotus" w:hint="cs"/>
          <w:sz w:val="28"/>
          <w:szCs w:val="27"/>
          <w:rtl/>
        </w:rPr>
        <w:t>وإن</w:t>
      </w:r>
      <w:r>
        <w:rPr>
          <w:rFonts w:ascii="mylotus" w:hAnsi="mylotus" w:cs="mylotus" w:hint="cs"/>
          <w:sz w:val="28"/>
          <w:szCs w:val="27"/>
          <w:rtl/>
        </w:rPr>
        <w:t xml:space="preserve"> مشى</w:t>
      </w:r>
      <w:r w:rsidRPr="00E111F9">
        <w:rPr>
          <w:rFonts w:ascii="mylotus" w:hAnsi="mylotus" w:cs="mylotus"/>
          <w:sz w:val="28"/>
          <w:szCs w:val="27"/>
          <w:rtl/>
        </w:rPr>
        <w:t xml:space="preserve"> </w:t>
      </w:r>
      <w:r w:rsidRPr="00E111F9">
        <w:rPr>
          <w:rFonts w:ascii="mylotus" w:hAnsi="mylotus" w:cs="mylotus" w:hint="cs"/>
          <w:sz w:val="28"/>
          <w:szCs w:val="27"/>
          <w:rtl/>
        </w:rPr>
        <w:t>ذكر</w:t>
      </w:r>
      <w:r w:rsidRPr="00E111F9">
        <w:rPr>
          <w:rFonts w:ascii="mylotus" w:hAnsi="mylotus" w:cs="mylotus"/>
          <w:sz w:val="28"/>
          <w:szCs w:val="27"/>
          <w:rtl/>
        </w:rPr>
        <w:t xml:space="preserve"> </w:t>
      </w:r>
      <w:r w:rsidRPr="00E111F9">
        <w:rPr>
          <w:rFonts w:ascii="mylotus" w:hAnsi="mylotus" w:cs="mylotus" w:hint="cs"/>
          <w:sz w:val="28"/>
          <w:szCs w:val="27"/>
          <w:rtl/>
        </w:rPr>
        <w:t>ذنب</w:t>
      </w:r>
      <w:r>
        <w:rPr>
          <w:rFonts w:ascii="mylotus" w:hAnsi="mylotus" w:cs="mylotus" w:hint="cs"/>
          <w:sz w:val="28"/>
          <w:szCs w:val="27"/>
          <w:rtl/>
        </w:rPr>
        <w:t>ه</w:t>
      </w:r>
      <w:r w:rsidRPr="00E111F9">
        <w:rPr>
          <w:rFonts w:ascii="mylotus" w:hAnsi="mylotus" w:cs="mylotus" w:hint="cs"/>
          <w:sz w:val="28"/>
          <w:szCs w:val="27"/>
          <w:rtl/>
        </w:rPr>
        <w:t>،</w:t>
      </w:r>
      <w:r w:rsidRPr="00E111F9">
        <w:rPr>
          <w:rFonts w:ascii="mylotus" w:hAnsi="mylotus" w:cs="mylotus"/>
          <w:sz w:val="28"/>
          <w:szCs w:val="27"/>
          <w:rtl/>
        </w:rPr>
        <w:t xml:space="preserve"> </w:t>
      </w:r>
      <w:r w:rsidRPr="00E111F9">
        <w:rPr>
          <w:rFonts w:ascii="mylotus" w:hAnsi="mylotus" w:cs="mylotus" w:hint="cs"/>
          <w:sz w:val="28"/>
          <w:szCs w:val="27"/>
          <w:rtl/>
        </w:rPr>
        <w:t>في</w:t>
      </w:r>
      <w:r>
        <w:rPr>
          <w:rFonts w:ascii="mylotus" w:hAnsi="mylotus" w:cs="mylotus" w:hint="cs"/>
          <w:sz w:val="28"/>
          <w:szCs w:val="27"/>
          <w:rtl/>
        </w:rPr>
        <w:t>ُ</w:t>
      </w:r>
      <w:r w:rsidRPr="00E111F9">
        <w:rPr>
          <w:rFonts w:ascii="mylotus" w:hAnsi="mylotus" w:cs="mylotus" w:hint="cs"/>
          <w:sz w:val="28"/>
          <w:szCs w:val="27"/>
          <w:rtl/>
        </w:rPr>
        <w:t>حدث</w:t>
      </w:r>
      <w:r w:rsidRPr="00E111F9">
        <w:rPr>
          <w:rFonts w:ascii="mylotus" w:hAnsi="mylotus" w:cs="mylotus"/>
          <w:sz w:val="28"/>
          <w:szCs w:val="27"/>
          <w:rtl/>
        </w:rPr>
        <w:t xml:space="preserve"> </w:t>
      </w:r>
      <w:r w:rsidRPr="00E111F9">
        <w:rPr>
          <w:rFonts w:ascii="mylotus" w:hAnsi="mylotus" w:cs="mylotus" w:hint="cs"/>
          <w:sz w:val="28"/>
          <w:szCs w:val="27"/>
          <w:rtl/>
        </w:rPr>
        <w:t>له</w:t>
      </w:r>
      <w:r w:rsidRPr="00E111F9">
        <w:rPr>
          <w:rFonts w:ascii="mylotus" w:hAnsi="mylotus" w:cs="mylotus"/>
          <w:sz w:val="28"/>
          <w:szCs w:val="27"/>
          <w:rtl/>
        </w:rPr>
        <w:t xml:space="preserve"> </w:t>
      </w:r>
      <w:r w:rsidRPr="00E111F9">
        <w:rPr>
          <w:rFonts w:ascii="mylotus" w:hAnsi="mylotus" w:cs="mylotus" w:hint="cs"/>
          <w:sz w:val="28"/>
          <w:szCs w:val="27"/>
          <w:rtl/>
        </w:rPr>
        <w:t>انكسار</w:t>
      </w:r>
      <w:r>
        <w:rPr>
          <w:rFonts w:ascii="mylotus" w:hAnsi="mylotus" w:cs="mylotus" w:hint="cs"/>
          <w:sz w:val="28"/>
          <w:szCs w:val="27"/>
          <w:rtl/>
        </w:rPr>
        <w:t>ًا،</w:t>
      </w:r>
      <w:r w:rsidRPr="00E111F9">
        <w:rPr>
          <w:rFonts w:ascii="mylotus" w:hAnsi="mylotus" w:cs="mylotus"/>
          <w:sz w:val="28"/>
          <w:szCs w:val="27"/>
          <w:rtl/>
        </w:rPr>
        <w:t xml:space="preserve"> </w:t>
      </w:r>
      <w:r w:rsidRPr="00E111F9">
        <w:rPr>
          <w:rFonts w:ascii="mylotus" w:hAnsi="mylotus" w:cs="mylotus" w:hint="cs"/>
          <w:sz w:val="28"/>
          <w:szCs w:val="27"/>
          <w:rtl/>
        </w:rPr>
        <w:t>وتوبة،</w:t>
      </w:r>
      <w:r w:rsidRPr="00E111F9">
        <w:rPr>
          <w:rFonts w:ascii="mylotus" w:hAnsi="mylotus" w:cs="mylotus"/>
          <w:sz w:val="28"/>
          <w:szCs w:val="27"/>
          <w:rtl/>
        </w:rPr>
        <w:t xml:space="preserve"> </w:t>
      </w:r>
      <w:r w:rsidRPr="00E111F9">
        <w:rPr>
          <w:rFonts w:ascii="mylotus" w:hAnsi="mylotus" w:cs="mylotus" w:hint="cs"/>
          <w:sz w:val="28"/>
          <w:szCs w:val="27"/>
          <w:rtl/>
        </w:rPr>
        <w:t>واستغفار</w:t>
      </w:r>
      <w:r>
        <w:rPr>
          <w:rFonts w:ascii="mylotus" w:hAnsi="mylotus" w:cs="mylotus" w:hint="cs"/>
          <w:sz w:val="28"/>
          <w:szCs w:val="27"/>
          <w:rtl/>
        </w:rPr>
        <w:t>ًا،</w:t>
      </w:r>
      <w:r w:rsidRPr="00E111F9">
        <w:rPr>
          <w:rFonts w:ascii="mylotus" w:hAnsi="mylotus" w:cs="mylotus"/>
          <w:sz w:val="28"/>
          <w:szCs w:val="27"/>
          <w:rtl/>
        </w:rPr>
        <w:t xml:space="preserve"> </w:t>
      </w:r>
      <w:r>
        <w:rPr>
          <w:rFonts w:ascii="mylotus" w:hAnsi="mylotus" w:cs="mylotus" w:hint="cs"/>
          <w:sz w:val="28"/>
          <w:szCs w:val="27"/>
          <w:rtl/>
        </w:rPr>
        <w:t>وندمًا؛</w:t>
      </w:r>
      <w:r w:rsidRPr="00E111F9">
        <w:rPr>
          <w:rFonts w:ascii="mylotus" w:hAnsi="mylotus" w:cs="mylotus"/>
          <w:sz w:val="28"/>
          <w:szCs w:val="27"/>
          <w:rtl/>
        </w:rPr>
        <w:t xml:space="preserve"> </w:t>
      </w:r>
      <w:r w:rsidRPr="00E111F9">
        <w:rPr>
          <w:rFonts w:ascii="mylotus" w:hAnsi="mylotus" w:cs="mylotus" w:hint="cs"/>
          <w:sz w:val="28"/>
          <w:szCs w:val="27"/>
          <w:rtl/>
        </w:rPr>
        <w:t>فيكون</w:t>
      </w:r>
      <w:r w:rsidRPr="00E111F9">
        <w:rPr>
          <w:rFonts w:ascii="mylotus" w:hAnsi="mylotus" w:cs="mylotus"/>
          <w:sz w:val="28"/>
          <w:szCs w:val="27"/>
          <w:rtl/>
        </w:rPr>
        <w:t xml:space="preserve"> </w:t>
      </w:r>
      <w:r w:rsidRPr="00E111F9">
        <w:rPr>
          <w:rFonts w:ascii="mylotus" w:hAnsi="mylotus" w:cs="mylotus" w:hint="cs"/>
          <w:sz w:val="28"/>
          <w:szCs w:val="27"/>
          <w:rtl/>
        </w:rPr>
        <w:t>ذلك</w:t>
      </w:r>
      <w:r w:rsidRPr="00E111F9">
        <w:rPr>
          <w:rFonts w:ascii="mylotus" w:hAnsi="mylotus" w:cs="mylotus"/>
          <w:sz w:val="28"/>
          <w:szCs w:val="27"/>
          <w:rtl/>
        </w:rPr>
        <w:t xml:space="preserve"> </w:t>
      </w:r>
      <w:r w:rsidRPr="00E111F9">
        <w:rPr>
          <w:rFonts w:ascii="mylotus" w:hAnsi="mylotus" w:cs="mylotus" w:hint="cs"/>
          <w:sz w:val="28"/>
          <w:szCs w:val="27"/>
          <w:rtl/>
        </w:rPr>
        <w:t>سبب</w:t>
      </w:r>
      <w:r w:rsidRPr="00E111F9">
        <w:rPr>
          <w:rFonts w:ascii="mylotus" w:hAnsi="mylotus" w:cs="mylotus"/>
          <w:sz w:val="28"/>
          <w:szCs w:val="27"/>
          <w:rtl/>
        </w:rPr>
        <w:t xml:space="preserve"> </w:t>
      </w:r>
      <w:r>
        <w:rPr>
          <w:rFonts w:ascii="mylotus" w:hAnsi="mylotus" w:cs="mylotus" w:hint="cs"/>
          <w:sz w:val="28"/>
          <w:szCs w:val="27"/>
          <w:rtl/>
        </w:rPr>
        <w:t>نجاته.</w:t>
      </w:r>
      <w:r w:rsidRPr="00E111F9">
        <w:rPr>
          <w:rFonts w:ascii="mylotus" w:hAnsi="mylotus" w:cs="mylotus"/>
          <w:sz w:val="28"/>
          <w:szCs w:val="27"/>
          <w:rtl/>
        </w:rPr>
        <w:t xml:space="preserve"> </w:t>
      </w:r>
      <w:r w:rsidRPr="00E111F9">
        <w:rPr>
          <w:rFonts w:ascii="mylotus" w:hAnsi="mylotus" w:cs="mylotus" w:hint="cs"/>
          <w:sz w:val="28"/>
          <w:szCs w:val="27"/>
          <w:rtl/>
        </w:rPr>
        <w:t>ويعمل</w:t>
      </w:r>
      <w:r w:rsidRPr="00E111F9">
        <w:rPr>
          <w:rFonts w:ascii="mylotus" w:hAnsi="mylotus" w:cs="mylotus"/>
          <w:sz w:val="28"/>
          <w:szCs w:val="27"/>
          <w:rtl/>
        </w:rPr>
        <w:t xml:space="preserve"> </w:t>
      </w:r>
      <w:r w:rsidRPr="00E111F9">
        <w:rPr>
          <w:rFonts w:ascii="mylotus" w:hAnsi="mylotus" w:cs="mylotus" w:hint="cs"/>
          <w:sz w:val="28"/>
          <w:szCs w:val="27"/>
          <w:rtl/>
        </w:rPr>
        <w:t>الحسنة</w:t>
      </w:r>
      <w:r w:rsidRPr="00E111F9">
        <w:rPr>
          <w:rFonts w:ascii="mylotus" w:hAnsi="mylotus" w:cs="mylotus"/>
          <w:sz w:val="28"/>
          <w:szCs w:val="27"/>
          <w:rtl/>
        </w:rPr>
        <w:t xml:space="preserve"> </w:t>
      </w:r>
      <w:r w:rsidRPr="00E111F9">
        <w:rPr>
          <w:rFonts w:ascii="mylotus" w:hAnsi="mylotus" w:cs="mylotus" w:hint="cs"/>
          <w:sz w:val="28"/>
          <w:szCs w:val="27"/>
          <w:rtl/>
        </w:rPr>
        <w:t>فلا</w:t>
      </w:r>
      <w:r w:rsidRPr="00E111F9">
        <w:rPr>
          <w:rFonts w:ascii="mylotus" w:hAnsi="mylotus" w:cs="mylotus"/>
          <w:sz w:val="28"/>
          <w:szCs w:val="27"/>
          <w:rtl/>
        </w:rPr>
        <w:t xml:space="preserve"> </w:t>
      </w:r>
      <w:r w:rsidRPr="00E111F9">
        <w:rPr>
          <w:rFonts w:ascii="mylotus" w:hAnsi="mylotus" w:cs="mylotus" w:hint="cs"/>
          <w:sz w:val="28"/>
          <w:szCs w:val="27"/>
          <w:rtl/>
        </w:rPr>
        <w:t>تزال</w:t>
      </w:r>
      <w:r w:rsidRPr="00E111F9">
        <w:rPr>
          <w:rFonts w:ascii="mylotus" w:hAnsi="mylotus" w:cs="mylotus"/>
          <w:sz w:val="28"/>
          <w:szCs w:val="27"/>
          <w:rtl/>
        </w:rPr>
        <w:t xml:space="preserve"> </w:t>
      </w:r>
      <w:r w:rsidRPr="00E111F9">
        <w:rPr>
          <w:rFonts w:ascii="mylotus" w:hAnsi="mylotus" w:cs="mylotus" w:hint="cs"/>
          <w:sz w:val="28"/>
          <w:szCs w:val="27"/>
          <w:rtl/>
        </w:rPr>
        <w:t>ن</w:t>
      </w:r>
      <w:r>
        <w:rPr>
          <w:rFonts w:ascii="mylotus" w:hAnsi="mylotus" w:cs="mylotus" w:hint="cs"/>
          <w:sz w:val="28"/>
          <w:szCs w:val="27"/>
          <w:rtl/>
        </w:rPr>
        <w:t>ُ</w:t>
      </w:r>
      <w:r w:rsidRPr="00E111F9">
        <w:rPr>
          <w:rFonts w:ascii="mylotus" w:hAnsi="mylotus" w:cs="mylotus" w:hint="cs"/>
          <w:sz w:val="28"/>
          <w:szCs w:val="27"/>
          <w:rtl/>
        </w:rPr>
        <w:t>صب</w:t>
      </w:r>
      <w:r w:rsidRPr="00E111F9">
        <w:rPr>
          <w:rFonts w:ascii="mylotus" w:hAnsi="mylotus" w:cs="mylotus"/>
          <w:sz w:val="28"/>
          <w:szCs w:val="27"/>
          <w:rtl/>
        </w:rPr>
        <w:t xml:space="preserve"> </w:t>
      </w:r>
      <w:r w:rsidRPr="00E111F9">
        <w:rPr>
          <w:rFonts w:ascii="mylotus" w:hAnsi="mylotus" w:cs="mylotus" w:hint="cs"/>
          <w:sz w:val="28"/>
          <w:szCs w:val="27"/>
          <w:rtl/>
        </w:rPr>
        <w:t>عينيه</w:t>
      </w:r>
      <w:r w:rsidRPr="00E111F9">
        <w:rPr>
          <w:rFonts w:ascii="mylotus" w:hAnsi="mylotus" w:cs="mylotus"/>
          <w:sz w:val="28"/>
          <w:szCs w:val="27"/>
          <w:rtl/>
        </w:rPr>
        <w:t xml:space="preserve"> </w:t>
      </w:r>
      <w:r w:rsidRPr="00E111F9">
        <w:rPr>
          <w:rFonts w:ascii="mylotus" w:hAnsi="mylotus" w:cs="mylotus" w:hint="cs"/>
          <w:sz w:val="28"/>
          <w:szCs w:val="27"/>
          <w:rtl/>
        </w:rPr>
        <w:t>إن</w:t>
      </w:r>
      <w:r w:rsidRPr="00E111F9">
        <w:rPr>
          <w:rFonts w:ascii="mylotus" w:hAnsi="mylotus" w:cs="mylotus"/>
          <w:sz w:val="28"/>
          <w:szCs w:val="27"/>
          <w:rtl/>
        </w:rPr>
        <w:t xml:space="preserve"> </w:t>
      </w:r>
      <w:r w:rsidRPr="00E111F9">
        <w:rPr>
          <w:rFonts w:ascii="mylotus" w:hAnsi="mylotus" w:cs="mylotus" w:hint="cs"/>
          <w:sz w:val="28"/>
          <w:szCs w:val="27"/>
          <w:rtl/>
        </w:rPr>
        <w:t>قام</w:t>
      </w:r>
      <w:r>
        <w:rPr>
          <w:rFonts w:ascii="mylotus" w:hAnsi="mylotus" w:cs="mylotus" w:hint="cs"/>
          <w:sz w:val="28"/>
          <w:szCs w:val="27"/>
          <w:rtl/>
        </w:rPr>
        <w:t>،</w:t>
      </w:r>
      <w:r w:rsidRPr="00E111F9">
        <w:rPr>
          <w:rFonts w:ascii="mylotus" w:hAnsi="mylotus" w:cs="mylotus"/>
          <w:sz w:val="28"/>
          <w:szCs w:val="27"/>
          <w:rtl/>
        </w:rPr>
        <w:t xml:space="preserve"> </w:t>
      </w:r>
      <w:r w:rsidRPr="00E111F9">
        <w:rPr>
          <w:rFonts w:ascii="mylotus" w:hAnsi="mylotus" w:cs="mylotus" w:hint="cs"/>
          <w:sz w:val="28"/>
          <w:szCs w:val="27"/>
          <w:rtl/>
        </w:rPr>
        <w:t>وإن</w:t>
      </w:r>
      <w:r w:rsidRPr="00E111F9">
        <w:rPr>
          <w:rFonts w:ascii="mylotus" w:hAnsi="mylotus" w:cs="mylotus"/>
          <w:sz w:val="28"/>
          <w:szCs w:val="27"/>
          <w:rtl/>
        </w:rPr>
        <w:t xml:space="preserve"> </w:t>
      </w:r>
      <w:r w:rsidRPr="00E111F9">
        <w:rPr>
          <w:rFonts w:ascii="mylotus" w:hAnsi="mylotus" w:cs="mylotus" w:hint="cs"/>
          <w:sz w:val="28"/>
          <w:szCs w:val="27"/>
          <w:rtl/>
        </w:rPr>
        <w:t>قعد،</w:t>
      </w:r>
      <w:r w:rsidRPr="00E111F9">
        <w:rPr>
          <w:rFonts w:ascii="mylotus" w:hAnsi="mylotus" w:cs="mylotus"/>
          <w:sz w:val="28"/>
          <w:szCs w:val="27"/>
          <w:rtl/>
        </w:rPr>
        <w:t xml:space="preserve"> </w:t>
      </w:r>
      <w:r w:rsidRPr="00E111F9">
        <w:rPr>
          <w:rFonts w:ascii="mylotus" w:hAnsi="mylotus" w:cs="mylotus" w:hint="cs"/>
          <w:sz w:val="28"/>
          <w:szCs w:val="27"/>
          <w:rtl/>
        </w:rPr>
        <w:t>وإن</w:t>
      </w:r>
      <w:r w:rsidRPr="00E111F9">
        <w:rPr>
          <w:rFonts w:ascii="mylotus" w:hAnsi="mylotus" w:cs="mylotus"/>
          <w:sz w:val="28"/>
          <w:szCs w:val="27"/>
          <w:rtl/>
        </w:rPr>
        <w:t xml:space="preserve"> </w:t>
      </w:r>
      <w:r w:rsidRPr="00E111F9">
        <w:rPr>
          <w:rFonts w:ascii="mylotus" w:hAnsi="mylotus" w:cs="mylotus" w:hint="cs"/>
          <w:sz w:val="28"/>
          <w:szCs w:val="27"/>
          <w:rtl/>
        </w:rPr>
        <w:t>مشى</w:t>
      </w:r>
      <w:r>
        <w:rPr>
          <w:rFonts w:ascii="mylotus" w:hAnsi="mylotus" w:cs="mylotus" w:hint="cs"/>
          <w:sz w:val="28"/>
          <w:szCs w:val="27"/>
          <w:rtl/>
        </w:rPr>
        <w:t>،</w:t>
      </w:r>
      <w:r w:rsidRPr="00E111F9">
        <w:rPr>
          <w:rFonts w:ascii="mylotus" w:hAnsi="mylotus" w:cs="mylotus"/>
          <w:sz w:val="28"/>
          <w:szCs w:val="27"/>
          <w:rtl/>
        </w:rPr>
        <w:t xml:space="preserve"> </w:t>
      </w:r>
      <w:r w:rsidRPr="00E111F9">
        <w:rPr>
          <w:rFonts w:ascii="mylotus" w:hAnsi="mylotus" w:cs="mylotus" w:hint="cs"/>
          <w:sz w:val="28"/>
          <w:szCs w:val="27"/>
          <w:rtl/>
        </w:rPr>
        <w:t>كلما</w:t>
      </w:r>
      <w:r w:rsidRPr="00E111F9">
        <w:rPr>
          <w:rFonts w:ascii="mylotus" w:hAnsi="mylotus" w:cs="mylotus"/>
          <w:sz w:val="28"/>
          <w:szCs w:val="27"/>
          <w:rtl/>
        </w:rPr>
        <w:t xml:space="preserve"> </w:t>
      </w:r>
      <w:r w:rsidRPr="00E111F9">
        <w:rPr>
          <w:rFonts w:ascii="mylotus" w:hAnsi="mylotus" w:cs="mylotus" w:hint="cs"/>
          <w:sz w:val="28"/>
          <w:szCs w:val="27"/>
          <w:rtl/>
        </w:rPr>
        <w:t>ذكرها</w:t>
      </w:r>
      <w:r w:rsidRPr="00E111F9">
        <w:rPr>
          <w:rFonts w:ascii="mylotus" w:hAnsi="mylotus" w:cs="mylotus"/>
          <w:sz w:val="28"/>
          <w:szCs w:val="27"/>
          <w:rtl/>
        </w:rPr>
        <w:t xml:space="preserve"> </w:t>
      </w:r>
      <w:r w:rsidRPr="00E111F9">
        <w:rPr>
          <w:rFonts w:ascii="mylotus" w:hAnsi="mylotus" w:cs="mylotus" w:hint="cs"/>
          <w:sz w:val="28"/>
          <w:szCs w:val="27"/>
          <w:rtl/>
        </w:rPr>
        <w:t>أورثته</w:t>
      </w:r>
      <w:r w:rsidRPr="00E111F9">
        <w:rPr>
          <w:rFonts w:ascii="mylotus" w:hAnsi="mylotus" w:cs="mylotus"/>
          <w:sz w:val="28"/>
          <w:szCs w:val="27"/>
          <w:rtl/>
        </w:rPr>
        <w:t xml:space="preserve"> </w:t>
      </w:r>
      <w:r w:rsidRPr="00E111F9">
        <w:rPr>
          <w:rFonts w:ascii="mylotus" w:hAnsi="mylotus" w:cs="mylotus" w:hint="cs"/>
          <w:sz w:val="28"/>
          <w:szCs w:val="27"/>
          <w:rtl/>
        </w:rPr>
        <w:t>عُجبًا</w:t>
      </w:r>
      <w:r>
        <w:rPr>
          <w:rFonts w:ascii="mylotus" w:hAnsi="mylotus" w:cs="mylotus" w:hint="cs"/>
          <w:sz w:val="28"/>
          <w:szCs w:val="27"/>
          <w:rtl/>
        </w:rPr>
        <w:t>،</w:t>
      </w:r>
      <w:r w:rsidRPr="00E111F9">
        <w:rPr>
          <w:rFonts w:ascii="mylotus" w:hAnsi="mylotus" w:cs="mylotus"/>
          <w:sz w:val="28"/>
          <w:szCs w:val="27"/>
          <w:rtl/>
        </w:rPr>
        <w:t xml:space="preserve"> </w:t>
      </w:r>
      <w:r w:rsidRPr="00E111F9">
        <w:rPr>
          <w:rFonts w:ascii="mylotus" w:hAnsi="mylotus" w:cs="mylotus" w:hint="cs"/>
          <w:sz w:val="28"/>
          <w:szCs w:val="27"/>
          <w:rtl/>
        </w:rPr>
        <w:t>وكبر</w:t>
      </w:r>
      <w:r>
        <w:rPr>
          <w:rFonts w:ascii="mylotus" w:hAnsi="mylotus" w:cs="mylotus" w:hint="cs"/>
          <w:sz w:val="28"/>
          <w:szCs w:val="27"/>
          <w:rtl/>
        </w:rPr>
        <w:t>ً</w:t>
      </w:r>
      <w:r w:rsidRPr="00E111F9">
        <w:rPr>
          <w:rFonts w:ascii="mylotus" w:hAnsi="mylotus" w:cs="mylotus" w:hint="cs"/>
          <w:sz w:val="28"/>
          <w:szCs w:val="27"/>
          <w:rtl/>
        </w:rPr>
        <w:t>ا،</w:t>
      </w:r>
      <w:r w:rsidRPr="00E111F9">
        <w:rPr>
          <w:rFonts w:ascii="mylotus" w:hAnsi="mylotus" w:cs="mylotus"/>
          <w:sz w:val="28"/>
          <w:szCs w:val="27"/>
          <w:rtl/>
        </w:rPr>
        <w:t xml:space="preserve"> </w:t>
      </w:r>
      <w:r w:rsidRPr="00E111F9">
        <w:rPr>
          <w:rFonts w:ascii="mylotus" w:hAnsi="mylotus" w:cs="mylotus" w:hint="cs"/>
          <w:sz w:val="28"/>
          <w:szCs w:val="27"/>
          <w:rtl/>
        </w:rPr>
        <w:t>فتكون</w:t>
      </w:r>
      <w:r w:rsidRPr="00E111F9">
        <w:rPr>
          <w:rFonts w:ascii="mylotus" w:hAnsi="mylotus" w:cs="mylotus"/>
          <w:sz w:val="28"/>
          <w:szCs w:val="27"/>
          <w:rtl/>
        </w:rPr>
        <w:t xml:space="preserve"> </w:t>
      </w:r>
      <w:r w:rsidRPr="00E111F9">
        <w:rPr>
          <w:rFonts w:ascii="mylotus" w:hAnsi="mylotus" w:cs="mylotus" w:hint="cs"/>
          <w:sz w:val="28"/>
          <w:szCs w:val="27"/>
          <w:rtl/>
        </w:rPr>
        <w:t>سبب</w:t>
      </w:r>
      <w:r w:rsidRPr="00E111F9">
        <w:rPr>
          <w:rFonts w:ascii="mylotus" w:hAnsi="mylotus" w:cs="mylotus"/>
          <w:sz w:val="28"/>
          <w:szCs w:val="27"/>
          <w:rtl/>
        </w:rPr>
        <w:t xml:space="preserve"> </w:t>
      </w:r>
      <w:r w:rsidRPr="00E111F9">
        <w:rPr>
          <w:rFonts w:ascii="mylotus" w:hAnsi="mylotus" w:cs="mylotus" w:hint="cs"/>
          <w:sz w:val="28"/>
          <w:szCs w:val="27"/>
          <w:rtl/>
        </w:rPr>
        <w:t>هلاكه</w:t>
      </w:r>
      <w:r w:rsidRPr="00E111F9">
        <w:rPr>
          <w:rFonts w:ascii="mylotus" w:hAnsi="mylotus" w:cs="mylotus"/>
          <w:sz w:val="28"/>
          <w:szCs w:val="27"/>
          <w:rtl/>
        </w:rPr>
        <w:t>.</w:t>
      </w:r>
    </w:p>
    <w:p w:rsidR="009B4BBC" w:rsidRDefault="00E111F9" w:rsidP="002A3D60">
      <w:pPr>
        <w:ind w:firstLine="284"/>
        <w:jc w:val="both"/>
        <w:rPr>
          <w:rFonts w:ascii="mylotus" w:hAnsi="mylotus" w:cs="mylotus"/>
          <w:sz w:val="28"/>
          <w:szCs w:val="27"/>
          <w:rtl/>
        </w:rPr>
      </w:pPr>
      <w:r w:rsidRPr="00E111F9">
        <w:rPr>
          <w:rFonts w:ascii="mylotus" w:hAnsi="mylotus" w:cs="mylotus" w:hint="cs"/>
          <w:sz w:val="28"/>
          <w:szCs w:val="27"/>
          <w:rtl/>
        </w:rPr>
        <w:lastRenderedPageBreak/>
        <w:t>فيكون</w:t>
      </w:r>
      <w:r w:rsidRPr="00E111F9">
        <w:rPr>
          <w:rFonts w:ascii="mylotus" w:hAnsi="mylotus" w:cs="mylotus"/>
          <w:sz w:val="28"/>
          <w:szCs w:val="27"/>
          <w:rtl/>
        </w:rPr>
        <w:t xml:space="preserve"> </w:t>
      </w:r>
      <w:r w:rsidRPr="00E111F9">
        <w:rPr>
          <w:rFonts w:ascii="mylotus" w:hAnsi="mylotus" w:cs="mylotus" w:hint="cs"/>
          <w:sz w:val="28"/>
          <w:szCs w:val="27"/>
          <w:rtl/>
        </w:rPr>
        <w:t>الذنب</w:t>
      </w:r>
      <w:r w:rsidRPr="00E111F9">
        <w:rPr>
          <w:rFonts w:ascii="mylotus" w:hAnsi="mylotus" w:cs="mylotus"/>
          <w:sz w:val="28"/>
          <w:szCs w:val="27"/>
          <w:rtl/>
        </w:rPr>
        <w:t xml:space="preserve"> </w:t>
      </w:r>
      <w:r w:rsidRPr="00E111F9">
        <w:rPr>
          <w:rFonts w:ascii="mylotus" w:hAnsi="mylotus" w:cs="mylotus" w:hint="cs"/>
          <w:sz w:val="28"/>
          <w:szCs w:val="27"/>
          <w:rtl/>
        </w:rPr>
        <w:t>موجبًا</w:t>
      </w:r>
      <w:r w:rsidRPr="00E111F9">
        <w:rPr>
          <w:rFonts w:ascii="mylotus" w:hAnsi="mylotus" w:cs="mylotus"/>
          <w:sz w:val="28"/>
          <w:szCs w:val="27"/>
          <w:rtl/>
        </w:rPr>
        <w:t xml:space="preserve"> </w:t>
      </w:r>
      <w:r w:rsidRPr="00E111F9">
        <w:rPr>
          <w:rFonts w:ascii="mylotus" w:hAnsi="mylotus" w:cs="mylotus" w:hint="cs"/>
          <w:sz w:val="28"/>
          <w:szCs w:val="27"/>
          <w:rtl/>
        </w:rPr>
        <w:t>لترتب</w:t>
      </w:r>
      <w:r w:rsidRPr="00E111F9">
        <w:rPr>
          <w:rFonts w:ascii="mylotus" w:hAnsi="mylotus" w:cs="mylotus"/>
          <w:sz w:val="28"/>
          <w:szCs w:val="27"/>
          <w:rtl/>
        </w:rPr>
        <w:t xml:space="preserve"> </w:t>
      </w:r>
      <w:r w:rsidRPr="00E111F9">
        <w:rPr>
          <w:rFonts w:ascii="mylotus" w:hAnsi="mylotus" w:cs="mylotus" w:hint="cs"/>
          <w:sz w:val="28"/>
          <w:szCs w:val="27"/>
          <w:rtl/>
        </w:rPr>
        <w:t>طاعات،</w:t>
      </w:r>
      <w:r>
        <w:rPr>
          <w:rFonts w:ascii="mylotus" w:hAnsi="mylotus" w:cs="mylotus" w:hint="cs"/>
          <w:sz w:val="28"/>
          <w:szCs w:val="27"/>
          <w:rtl/>
        </w:rPr>
        <w:t xml:space="preserve"> وحسنات،</w:t>
      </w:r>
      <w:r w:rsidRPr="00E111F9">
        <w:rPr>
          <w:rFonts w:ascii="mylotus" w:hAnsi="mylotus" w:cs="mylotus"/>
          <w:sz w:val="28"/>
          <w:szCs w:val="27"/>
          <w:rtl/>
        </w:rPr>
        <w:t xml:space="preserve"> </w:t>
      </w:r>
      <w:r w:rsidRPr="00E111F9">
        <w:rPr>
          <w:rFonts w:ascii="mylotus" w:hAnsi="mylotus" w:cs="mylotus" w:hint="cs"/>
          <w:sz w:val="28"/>
          <w:szCs w:val="27"/>
          <w:rtl/>
        </w:rPr>
        <w:t>ومعاملات</w:t>
      </w:r>
      <w:r w:rsidRPr="00E111F9">
        <w:rPr>
          <w:rFonts w:ascii="mylotus" w:hAnsi="mylotus" w:cs="mylotus"/>
          <w:sz w:val="28"/>
          <w:szCs w:val="27"/>
          <w:rtl/>
        </w:rPr>
        <w:t xml:space="preserve"> </w:t>
      </w:r>
      <w:r w:rsidRPr="00E111F9">
        <w:rPr>
          <w:rFonts w:ascii="mylotus" w:hAnsi="mylotus" w:cs="mylotus" w:hint="cs"/>
          <w:sz w:val="28"/>
          <w:szCs w:val="27"/>
          <w:rtl/>
        </w:rPr>
        <w:t>قلبية</w:t>
      </w:r>
      <w:r w:rsidRPr="00E111F9">
        <w:rPr>
          <w:rFonts w:ascii="mylotus" w:hAnsi="mylotus" w:cs="mylotus"/>
          <w:sz w:val="28"/>
          <w:szCs w:val="27"/>
          <w:rtl/>
        </w:rPr>
        <w:t xml:space="preserve"> </w:t>
      </w:r>
      <w:r w:rsidRPr="00E111F9">
        <w:rPr>
          <w:rFonts w:ascii="mylotus" w:hAnsi="mylotus" w:cs="mylotus" w:hint="cs"/>
          <w:sz w:val="28"/>
          <w:szCs w:val="27"/>
          <w:rtl/>
        </w:rPr>
        <w:t>من</w:t>
      </w:r>
      <w:r w:rsidRPr="00E111F9">
        <w:rPr>
          <w:rFonts w:ascii="mylotus" w:hAnsi="mylotus" w:cs="mylotus"/>
          <w:sz w:val="28"/>
          <w:szCs w:val="27"/>
          <w:rtl/>
        </w:rPr>
        <w:t xml:space="preserve"> </w:t>
      </w:r>
      <w:r w:rsidRPr="00E111F9">
        <w:rPr>
          <w:rFonts w:ascii="mylotus" w:hAnsi="mylotus" w:cs="mylotus" w:hint="cs"/>
          <w:sz w:val="28"/>
          <w:szCs w:val="27"/>
          <w:rtl/>
        </w:rPr>
        <w:t>خوف</w:t>
      </w:r>
      <w:r w:rsidRPr="00E111F9">
        <w:rPr>
          <w:rFonts w:ascii="mylotus" w:hAnsi="mylotus" w:cs="mylotus"/>
          <w:sz w:val="28"/>
          <w:szCs w:val="27"/>
          <w:rtl/>
        </w:rPr>
        <w:t xml:space="preserve"> </w:t>
      </w:r>
      <w:r w:rsidRPr="00E111F9">
        <w:rPr>
          <w:rFonts w:ascii="mylotus" w:hAnsi="mylotus" w:cs="mylotus" w:hint="cs"/>
          <w:sz w:val="28"/>
          <w:szCs w:val="27"/>
          <w:rtl/>
        </w:rPr>
        <w:t>الله</w:t>
      </w:r>
      <w:r>
        <w:rPr>
          <w:rFonts w:ascii="mylotus" w:hAnsi="mylotus" w:cs="mylotus" w:hint="cs"/>
          <w:sz w:val="28"/>
          <w:szCs w:val="27"/>
          <w:rtl/>
        </w:rPr>
        <w:t>،</w:t>
      </w:r>
      <w:r w:rsidRPr="00E111F9">
        <w:rPr>
          <w:rFonts w:ascii="mylotus" w:hAnsi="mylotus" w:cs="mylotus"/>
          <w:sz w:val="28"/>
          <w:szCs w:val="27"/>
          <w:rtl/>
        </w:rPr>
        <w:t xml:space="preserve"> </w:t>
      </w:r>
      <w:r w:rsidRPr="00E111F9">
        <w:rPr>
          <w:rFonts w:ascii="mylotus" w:hAnsi="mylotus" w:cs="mylotus" w:hint="cs"/>
          <w:sz w:val="28"/>
          <w:szCs w:val="27"/>
          <w:rtl/>
        </w:rPr>
        <w:t>والحياء</w:t>
      </w:r>
      <w:r w:rsidRPr="00E111F9">
        <w:rPr>
          <w:rFonts w:ascii="mylotus" w:hAnsi="mylotus" w:cs="mylotus"/>
          <w:sz w:val="28"/>
          <w:szCs w:val="27"/>
          <w:rtl/>
        </w:rPr>
        <w:t xml:space="preserve"> </w:t>
      </w:r>
      <w:r w:rsidRPr="00E111F9">
        <w:rPr>
          <w:rFonts w:ascii="mylotus" w:hAnsi="mylotus" w:cs="mylotus" w:hint="cs"/>
          <w:sz w:val="28"/>
          <w:szCs w:val="27"/>
          <w:rtl/>
        </w:rPr>
        <w:t>منه،</w:t>
      </w:r>
      <w:r w:rsidRPr="00E111F9">
        <w:rPr>
          <w:rFonts w:ascii="mylotus" w:hAnsi="mylotus" w:cs="mylotus"/>
          <w:sz w:val="28"/>
          <w:szCs w:val="27"/>
          <w:rtl/>
        </w:rPr>
        <w:t xml:space="preserve"> </w:t>
      </w:r>
      <w:r w:rsidRPr="00E111F9">
        <w:rPr>
          <w:rFonts w:ascii="mylotus" w:hAnsi="mylotus" w:cs="mylotus" w:hint="cs"/>
          <w:sz w:val="28"/>
          <w:szCs w:val="27"/>
          <w:rtl/>
        </w:rPr>
        <w:t>والاطراح</w:t>
      </w:r>
      <w:r w:rsidRPr="00E111F9">
        <w:rPr>
          <w:rFonts w:ascii="mylotus" w:hAnsi="mylotus" w:cs="mylotus"/>
          <w:sz w:val="28"/>
          <w:szCs w:val="27"/>
          <w:rtl/>
        </w:rPr>
        <w:t xml:space="preserve"> </w:t>
      </w:r>
      <w:r w:rsidRPr="00E111F9">
        <w:rPr>
          <w:rFonts w:ascii="mylotus" w:hAnsi="mylotus" w:cs="mylotus" w:hint="cs"/>
          <w:sz w:val="28"/>
          <w:szCs w:val="27"/>
          <w:rtl/>
        </w:rPr>
        <w:t>بين</w:t>
      </w:r>
      <w:r w:rsidRPr="00E111F9">
        <w:rPr>
          <w:rFonts w:ascii="mylotus" w:hAnsi="mylotus" w:cs="mylotus"/>
          <w:sz w:val="28"/>
          <w:szCs w:val="27"/>
          <w:rtl/>
        </w:rPr>
        <w:t xml:space="preserve"> </w:t>
      </w:r>
      <w:r w:rsidRPr="00E111F9">
        <w:rPr>
          <w:rFonts w:ascii="mylotus" w:hAnsi="mylotus" w:cs="mylotus" w:hint="cs"/>
          <w:sz w:val="28"/>
          <w:szCs w:val="27"/>
          <w:rtl/>
        </w:rPr>
        <w:t>يديه</w:t>
      </w:r>
      <w:r w:rsidRPr="00E111F9">
        <w:rPr>
          <w:rFonts w:ascii="mylotus" w:hAnsi="mylotus" w:cs="mylotus"/>
          <w:sz w:val="28"/>
          <w:szCs w:val="27"/>
          <w:rtl/>
        </w:rPr>
        <w:t xml:space="preserve"> </w:t>
      </w:r>
      <w:r w:rsidRPr="00E111F9">
        <w:rPr>
          <w:rFonts w:ascii="mylotus" w:hAnsi="mylotus" w:cs="mylotus" w:hint="cs"/>
          <w:sz w:val="28"/>
          <w:szCs w:val="27"/>
          <w:rtl/>
        </w:rPr>
        <w:t>منكسًا</w:t>
      </w:r>
      <w:r w:rsidRPr="00E111F9">
        <w:rPr>
          <w:rFonts w:ascii="mylotus" w:hAnsi="mylotus" w:cs="mylotus"/>
          <w:sz w:val="28"/>
          <w:szCs w:val="27"/>
          <w:rtl/>
        </w:rPr>
        <w:t xml:space="preserve"> </w:t>
      </w:r>
      <w:r w:rsidRPr="00E111F9">
        <w:rPr>
          <w:rFonts w:ascii="mylotus" w:hAnsi="mylotus" w:cs="mylotus" w:hint="cs"/>
          <w:sz w:val="28"/>
          <w:szCs w:val="27"/>
          <w:rtl/>
        </w:rPr>
        <w:t>رأسه</w:t>
      </w:r>
      <w:r w:rsidRPr="00E111F9">
        <w:rPr>
          <w:rFonts w:ascii="mylotus" w:hAnsi="mylotus" w:cs="mylotus"/>
          <w:sz w:val="28"/>
          <w:szCs w:val="27"/>
          <w:rtl/>
        </w:rPr>
        <w:t xml:space="preserve"> </w:t>
      </w:r>
      <w:r w:rsidRPr="00E111F9">
        <w:rPr>
          <w:rFonts w:ascii="mylotus" w:hAnsi="mylotus" w:cs="mylotus" w:hint="cs"/>
          <w:sz w:val="28"/>
          <w:szCs w:val="27"/>
          <w:rtl/>
        </w:rPr>
        <w:t>خجلًا،</w:t>
      </w:r>
      <w:r w:rsidR="009B4BBC">
        <w:rPr>
          <w:rFonts w:ascii="mylotus" w:hAnsi="mylotus" w:cs="mylotus" w:hint="cs"/>
          <w:sz w:val="28"/>
          <w:szCs w:val="27"/>
          <w:rtl/>
        </w:rPr>
        <w:t xml:space="preserve"> باكيًا،</w:t>
      </w:r>
      <w:r w:rsidRPr="00E111F9">
        <w:rPr>
          <w:rFonts w:ascii="mylotus" w:hAnsi="mylotus" w:cs="mylotus"/>
          <w:sz w:val="28"/>
          <w:szCs w:val="27"/>
          <w:rtl/>
        </w:rPr>
        <w:t xml:space="preserve"> </w:t>
      </w:r>
      <w:r w:rsidR="009B4BBC">
        <w:rPr>
          <w:rFonts w:ascii="mylotus" w:hAnsi="mylotus" w:cs="mylotus" w:hint="cs"/>
          <w:sz w:val="28"/>
          <w:szCs w:val="27"/>
          <w:rtl/>
        </w:rPr>
        <w:t xml:space="preserve">نادمًا، مستقبلًا ربه، </w:t>
      </w:r>
      <w:r w:rsidRPr="00E111F9">
        <w:rPr>
          <w:rFonts w:ascii="mylotus" w:hAnsi="mylotus" w:cs="mylotus" w:hint="cs"/>
          <w:sz w:val="28"/>
          <w:szCs w:val="27"/>
          <w:rtl/>
        </w:rPr>
        <w:t>وكل</w:t>
      </w:r>
      <w:r w:rsidRPr="00E111F9">
        <w:rPr>
          <w:rFonts w:ascii="mylotus" w:hAnsi="mylotus" w:cs="mylotus"/>
          <w:sz w:val="28"/>
          <w:szCs w:val="27"/>
          <w:rtl/>
        </w:rPr>
        <w:t xml:space="preserve"> </w:t>
      </w:r>
      <w:r w:rsidRPr="00E111F9">
        <w:rPr>
          <w:rFonts w:ascii="mylotus" w:hAnsi="mylotus" w:cs="mylotus" w:hint="cs"/>
          <w:sz w:val="28"/>
          <w:szCs w:val="27"/>
          <w:rtl/>
        </w:rPr>
        <w:t>واحد</w:t>
      </w:r>
      <w:r w:rsidRPr="00E111F9">
        <w:rPr>
          <w:rFonts w:ascii="mylotus" w:hAnsi="mylotus" w:cs="mylotus"/>
          <w:sz w:val="28"/>
          <w:szCs w:val="27"/>
          <w:rtl/>
        </w:rPr>
        <w:t xml:space="preserve"> </w:t>
      </w:r>
      <w:r w:rsidRPr="00E111F9">
        <w:rPr>
          <w:rFonts w:ascii="mylotus" w:hAnsi="mylotus" w:cs="mylotus" w:hint="cs"/>
          <w:sz w:val="28"/>
          <w:szCs w:val="27"/>
          <w:rtl/>
        </w:rPr>
        <w:t>من</w:t>
      </w:r>
      <w:r w:rsidRPr="00E111F9">
        <w:rPr>
          <w:rFonts w:ascii="mylotus" w:hAnsi="mylotus" w:cs="mylotus"/>
          <w:sz w:val="28"/>
          <w:szCs w:val="27"/>
          <w:rtl/>
        </w:rPr>
        <w:t xml:space="preserve"> </w:t>
      </w:r>
      <w:r w:rsidRPr="00E111F9">
        <w:rPr>
          <w:rFonts w:ascii="mylotus" w:hAnsi="mylotus" w:cs="mylotus" w:hint="cs"/>
          <w:sz w:val="28"/>
          <w:szCs w:val="27"/>
          <w:rtl/>
        </w:rPr>
        <w:t>هذه</w:t>
      </w:r>
      <w:r w:rsidRPr="00E111F9">
        <w:rPr>
          <w:rFonts w:ascii="mylotus" w:hAnsi="mylotus" w:cs="mylotus"/>
          <w:sz w:val="28"/>
          <w:szCs w:val="27"/>
          <w:rtl/>
        </w:rPr>
        <w:t xml:space="preserve"> </w:t>
      </w:r>
      <w:r w:rsidRPr="00E111F9">
        <w:rPr>
          <w:rFonts w:ascii="mylotus" w:hAnsi="mylotus" w:cs="mylotus" w:hint="cs"/>
          <w:sz w:val="28"/>
          <w:szCs w:val="27"/>
          <w:rtl/>
        </w:rPr>
        <w:t>الآثار</w:t>
      </w:r>
      <w:r w:rsidR="009B4BBC">
        <w:rPr>
          <w:rFonts w:ascii="mylotus" w:hAnsi="mylotus" w:cs="mylotus" w:hint="cs"/>
          <w:sz w:val="28"/>
          <w:szCs w:val="27"/>
          <w:rtl/>
        </w:rPr>
        <w:t xml:space="preserve"> </w:t>
      </w:r>
      <w:r w:rsidRPr="00E111F9">
        <w:rPr>
          <w:rFonts w:ascii="mylotus" w:hAnsi="mylotus" w:cs="mylotus" w:hint="cs"/>
          <w:sz w:val="28"/>
          <w:szCs w:val="27"/>
          <w:rtl/>
        </w:rPr>
        <w:t>أنفع</w:t>
      </w:r>
      <w:r w:rsidRPr="00E111F9">
        <w:rPr>
          <w:rFonts w:ascii="mylotus" w:hAnsi="mylotus" w:cs="mylotus"/>
          <w:sz w:val="28"/>
          <w:szCs w:val="27"/>
          <w:rtl/>
        </w:rPr>
        <w:t xml:space="preserve"> </w:t>
      </w:r>
      <w:r w:rsidRPr="00E111F9">
        <w:rPr>
          <w:rFonts w:ascii="mylotus" w:hAnsi="mylotus" w:cs="mylotus" w:hint="cs"/>
          <w:sz w:val="28"/>
          <w:szCs w:val="27"/>
          <w:rtl/>
        </w:rPr>
        <w:t>للعبد</w:t>
      </w:r>
      <w:r w:rsidRPr="00E111F9">
        <w:rPr>
          <w:rFonts w:ascii="mylotus" w:hAnsi="mylotus" w:cs="mylotus"/>
          <w:sz w:val="28"/>
          <w:szCs w:val="27"/>
          <w:rtl/>
        </w:rPr>
        <w:t xml:space="preserve"> </w:t>
      </w:r>
      <w:r w:rsidRPr="00E111F9">
        <w:rPr>
          <w:rFonts w:ascii="mylotus" w:hAnsi="mylotus" w:cs="mylotus" w:hint="cs"/>
          <w:sz w:val="28"/>
          <w:szCs w:val="27"/>
          <w:rtl/>
        </w:rPr>
        <w:t>من</w:t>
      </w:r>
      <w:r w:rsidRPr="00E111F9">
        <w:rPr>
          <w:rFonts w:ascii="mylotus" w:hAnsi="mylotus" w:cs="mylotus"/>
          <w:sz w:val="28"/>
          <w:szCs w:val="27"/>
          <w:rtl/>
        </w:rPr>
        <w:t xml:space="preserve"> </w:t>
      </w:r>
      <w:r w:rsidRPr="00E111F9">
        <w:rPr>
          <w:rFonts w:ascii="mylotus" w:hAnsi="mylotus" w:cs="mylotus" w:hint="cs"/>
          <w:sz w:val="28"/>
          <w:szCs w:val="27"/>
          <w:rtl/>
        </w:rPr>
        <w:t>طاعة</w:t>
      </w:r>
      <w:r w:rsidRPr="00E111F9">
        <w:rPr>
          <w:rFonts w:ascii="mylotus" w:hAnsi="mylotus" w:cs="mylotus"/>
          <w:sz w:val="28"/>
          <w:szCs w:val="27"/>
          <w:rtl/>
        </w:rPr>
        <w:t xml:space="preserve"> </w:t>
      </w:r>
      <w:r w:rsidRPr="00E111F9">
        <w:rPr>
          <w:rFonts w:ascii="mylotus" w:hAnsi="mylotus" w:cs="mylotus" w:hint="cs"/>
          <w:sz w:val="28"/>
          <w:szCs w:val="27"/>
          <w:rtl/>
        </w:rPr>
        <w:t>توجب</w:t>
      </w:r>
      <w:r w:rsidRPr="00E111F9">
        <w:rPr>
          <w:rFonts w:ascii="mylotus" w:hAnsi="mylotus" w:cs="mylotus"/>
          <w:sz w:val="28"/>
          <w:szCs w:val="27"/>
          <w:rtl/>
        </w:rPr>
        <w:t xml:space="preserve"> </w:t>
      </w:r>
      <w:r w:rsidRPr="00E111F9">
        <w:rPr>
          <w:rFonts w:ascii="mylotus" w:hAnsi="mylotus" w:cs="mylotus" w:hint="cs"/>
          <w:sz w:val="28"/>
          <w:szCs w:val="27"/>
          <w:rtl/>
        </w:rPr>
        <w:t>له</w:t>
      </w:r>
      <w:r w:rsidRPr="00E111F9">
        <w:rPr>
          <w:rFonts w:ascii="mylotus" w:hAnsi="mylotus" w:cs="mylotus"/>
          <w:sz w:val="28"/>
          <w:szCs w:val="27"/>
          <w:rtl/>
        </w:rPr>
        <w:t xml:space="preserve"> </w:t>
      </w:r>
      <w:r w:rsidRPr="00E111F9">
        <w:rPr>
          <w:rFonts w:ascii="mylotus" w:hAnsi="mylotus" w:cs="mylotus" w:hint="cs"/>
          <w:sz w:val="28"/>
          <w:szCs w:val="27"/>
          <w:rtl/>
        </w:rPr>
        <w:t>من</w:t>
      </w:r>
      <w:r w:rsidRPr="00E111F9">
        <w:rPr>
          <w:rFonts w:ascii="mylotus" w:hAnsi="mylotus" w:cs="mylotus"/>
          <w:sz w:val="28"/>
          <w:szCs w:val="27"/>
          <w:rtl/>
        </w:rPr>
        <w:t xml:space="preserve"> </w:t>
      </w:r>
      <w:r w:rsidRPr="00E111F9">
        <w:rPr>
          <w:rFonts w:ascii="mylotus" w:hAnsi="mylotus" w:cs="mylotus" w:hint="cs"/>
          <w:sz w:val="28"/>
          <w:szCs w:val="27"/>
          <w:rtl/>
        </w:rPr>
        <w:t>صولة</w:t>
      </w:r>
      <w:r w:rsidR="009B4BBC">
        <w:rPr>
          <w:rFonts w:ascii="mylotus" w:hAnsi="mylotus" w:cs="mylotus" w:hint="cs"/>
          <w:sz w:val="28"/>
          <w:szCs w:val="27"/>
          <w:rtl/>
        </w:rPr>
        <w:t>،</w:t>
      </w:r>
      <w:r w:rsidRPr="00E111F9">
        <w:rPr>
          <w:rFonts w:ascii="mylotus" w:hAnsi="mylotus" w:cs="mylotus"/>
          <w:sz w:val="28"/>
          <w:szCs w:val="27"/>
          <w:rtl/>
        </w:rPr>
        <w:t xml:space="preserve"> </w:t>
      </w:r>
      <w:r w:rsidRPr="00E111F9">
        <w:rPr>
          <w:rFonts w:ascii="mylotus" w:hAnsi="mylotus" w:cs="mylotus" w:hint="cs"/>
          <w:sz w:val="28"/>
          <w:szCs w:val="27"/>
          <w:rtl/>
        </w:rPr>
        <w:t>وكبر</w:t>
      </w:r>
      <w:r w:rsidR="009B4BBC">
        <w:rPr>
          <w:rFonts w:ascii="mylotus" w:hAnsi="mylotus" w:cs="mylotus" w:hint="cs"/>
          <w:sz w:val="28"/>
          <w:szCs w:val="27"/>
          <w:rtl/>
        </w:rPr>
        <w:t>ًا</w:t>
      </w:r>
      <w:r w:rsidRPr="00E111F9">
        <w:rPr>
          <w:rFonts w:ascii="mylotus" w:hAnsi="mylotus" w:cs="mylotus" w:hint="cs"/>
          <w:sz w:val="28"/>
          <w:szCs w:val="27"/>
          <w:rtl/>
        </w:rPr>
        <w:t>،</w:t>
      </w:r>
      <w:r w:rsidRPr="00E111F9">
        <w:rPr>
          <w:rFonts w:ascii="mylotus" w:hAnsi="mylotus" w:cs="mylotus"/>
          <w:sz w:val="28"/>
          <w:szCs w:val="27"/>
          <w:rtl/>
        </w:rPr>
        <w:t xml:space="preserve"> </w:t>
      </w:r>
      <w:r w:rsidRPr="00E111F9">
        <w:rPr>
          <w:rFonts w:ascii="mylotus" w:hAnsi="mylotus" w:cs="mylotus" w:hint="cs"/>
          <w:sz w:val="28"/>
          <w:szCs w:val="27"/>
          <w:rtl/>
        </w:rPr>
        <w:t>وازدراء</w:t>
      </w:r>
      <w:r w:rsidR="009B4BBC">
        <w:rPr>
          <w:rFonts w:ascii="mylotus" w:hAnsi="mylotus" w:cs="mylotus" w:hint="cs"/>
          <w:sz w:val="28"/>
          <w:szCs w:val="27"/>
          <w:rtl/>
        </w:rPr>
        <w:t>ً</w:t>
      </w:r>
      <w:r w:rsidRPr="00E111F9">
        <w:rPr>
          <w:rFonts w:ascii="mylotus" w:hAnsi="mylotus" w:cs="mylotus"/>
          <w:sz w:val="28"/>
          <w:szCs w:val="27"/>
          <w:rtl/>
        </w:rPr>
        <w:t xml:space="preserve"> </w:t>
      </w:r>
      <w:r w:rsidRPr="00E111F9">
        <w:rPr>
          <w:rFonts w:ascii="mylotus" w:hAnsi="mylotus" w:cs="mylotus" w:hint="cs"/>
          <w:sz w:val="28"/>
          <w:szCs w:val="27"/>
          <w:rtl/>
        </w:rPr>
        <w:t>للناس،</w:t>
      </w:r>
      <w:r w:rsidRPr="00E111F9">
        <w:rPr>
          <w:rFonts w:ascii="mylotus" w:hAnsi="mylotus" w:cs="mylotus"/>
          <w:sz w:val="28"/>
          <w:szCs w:val="27"/>
          <w:rtl/>
        </w:rPr>
        <w:t xml:space="preserve"> </w:t>
      </w:r>
      <w:r w:rsidRPr="00E111F9">
        <w:rPr>
          <w:rFonts w:ascii="mylotus" w:hAnsi="mylotus" w:cs="mylotus" w:hint="cs"/>
          <w:sz w:val="28"/>
          <w:szCs w:val="27"/>
          <w:rtl/>
        </w:rPr>
        <w:t>ورؤيتهم</w:t>
      </w:r>
      <w:r w:rsidRPr="00E111F9">
        <w:rPr>
          <w:rFonts w:ascii="mylotus" w:hAnsi="mylotus" w:cs="mylotus"/>
          <w:sz w:val="28"/>
          <w:szCs w:val="27"/>
          <w:rtl/>
        </w:rPr>
        <w:t xml:space="preserve"> </w:t>
      </w:r>
      <w:r w:rsidRPr="00E111F9">
        <w:rPr>
          <w:rFonts w:ascii="mylotus" w:hAnsi="mylotus" w:cs="mylotus" w:hint="cs"/>
          <w:sz w:val="28"/>
          <w:szCs w:val="27"/>
          <w:rtl/>
        </w:rPr>
        <w:t>بعين</w:t>
      </w:r>
      <w:r w:rsidRPr="00E111F9">
        <w:rPr>
          <w:rFonts w:ascii="mylotus" w:hAnsi="mylotus" w:cs="mylotus"/>
          <w:sz w:val="28"/>
          <w:szCs w:val="27"/>
          <w:rtl/>
        </w:rPr>
        <w:t xml:space="preserve"> </w:t>
      </w:r>
      <w:r w:rsidR="009B4BBC">
        <w:rPr>
          <w:rFonts w:ascii="mylotus" w:hAnsi="mylotus" w:cs="mylotus" w:hint="cs"/>
          <w:sz w:val="28"/>
          <w:szCs w:val="27"/>
          <w:rtl/>
        </w:rPr>
        <w:t>الاحتقار.</w:t>
      </w:r>
    </w:p>
    <w:p w:rsidR="006D148D" w:rsidRDefault="00E111F9" w:rsidP="002A3D60">
      <w:pPr>
        <w:ind w:firstLine="284"/>
        <w:jc w:val="both"/>
        <w:rPr>
          <w:rFonts w:ascii="mylotus" w:hAnsi="mylotus" w:cs="mylotus"/>
          <w:sz w:val="28"/>
          <w:szCs w:val="27"/>
          <w:rtl/>
        </w:rPr>
      </w:pPr>
      <w:r w:rsidRPr="00E111F9">
        <w:rPr>
          <w:rFonts w:ascii="mylotus" w:hAnsi="mylotus" w:cs="mylotus" w:hint="cs"/>
          <w:sz w:val="28"/>
          <w:szCs w:val="27"/>
          <w:rtl/>
        </w:rPr>
        <w:t>ولا</w:t>
      </w:r>
      <w:r w:rsidRPr="00E111F9">
        <w:rPr>
          <w:rFonts w:ascii="mylotus" w:hAnsi="mylotus" w:cs="mylotus"/>
          <w:sz w:val="28"/>
          <w:szCs w:val="27"/>
          <w:rtl/>
        </w:rPr>
        <w:t xml:space="preserve"> </w:t>
      </w:r>
      <w:r w:rsidRPr="00E111F9">
        <w:rPr>
          <w:rFonts w:ascii="mylotus" w:hAnsi="mylotus" w:cs="mylotus" w:hint="cs"/>
          <w:sz w:val="28"/>
          <w:szCs w:val="27"/>
          <w:rtl/>
        </w:rPr>
        <w:t>ريب</w:t>
      </w:r>
      <w:r w:rsidRPr="00E111F9">
        <w:rPr>
          <w:rFonts w:ascii="mylotus" w:hAnsi="mylotus" w:cs="mylotus"/>
          <w:sz w:val="28"/>
          <w:szCs w:val="27"/>
          <w:rtl/>
        </w:rPr>
        <w:t xml:space="preserve"> </w:t>
      </w:r>
      <w:r w:rsidRPr="00E111F9">
        <w:rPr>
          <w:rFonts w:ascii="mylotus" w:hAnsi="mylotus" w:cs="mylotus" w:hint="cs"/>
          <w:sz w:val="28"/>
          <w:szCs w:val="27"/>
          <w:rtl/>
        </w:rPr>
        <w:t>أن</w:t>
      </w:r>
      <w:r w:rsidRPr="00E111F9">
        <w:rPr>
          <w:rFonts w:ascii="mylotus" w:hAnsi="mylotus" w:cs="mylotus"/>
          <w:sz w:val="28"/>
          <w:szCs w:val="27"/>
          <w:rtl/>
        </w:rPr>
        <w:t xml:space="preserve"> </w:t>
      </w:r>
      <w:r w:rsidRPr="00E111F9">
        <w:rPr>
          <w:rFonts w:ascii="mylotus" w:hAnsi="mylotus" w:cs="mylotus" w:hint="cs"/>
          <w:sz w:val="28"/>
          <w:szCs w:val="27"/>
          <w:rtl/>
        </w:rPr>
        <w:t>هذا</w:t>
      </w:r>
      <w:r w:rsidRPr="00E111F9">
        <w:rPr>
          <w:rFonts w:ascii="mylotus" w:hAnsi="mylotus" w:cs="mylotus"/>
          <w:sz w:val="28"/>
          <w:szCs w:val="27"/>
          <w:rtl/>
        </w:rPr>
        <w:t xml:space="preserve"> </w:t>
      </w:r>
      <w:r w:rsidRPr="00E111F9">
        <w:rPr>
          <w:rFonts w:ascii="mylotus" w:hAnsi="mylotus" w:cs="mylotus" w:hint="cs"/>
          <w:sz w:val="28"/>
          <w:szCs w:val="27"/>
          <w:rtl/>
        </w:rPr>
        <w:t>المذنب</w:t>
      </w:r>
      <w:r w:rsidRPr="00E111F9">
        <w:rPr>
          <w:rFonts w:ascii="mylotus" w:hAnsi="mylotus" w:cs="mylotus"/>
          <w:sz w:val="28"/>
          <w:szCs w:val="27"/>
          <w:rtl/>
        </w:rPr>
        <w:t xml:space="preserve"> </w:t>
      </w:r>
      <w:r w:rsidRPr="00E111F9">
        <w:rPr>
          <w:rFonts w:ascii="mylotus" w:hAnsi="mylotus" w:cs="mylotus" w:hint="cs"/>
          <w:sz w:val="28"/>
          <w:szCs w:val="27"/>
          <w:rtl/>
        </w:rPr>
        <w:t>خير</w:t>
      </w:r>
      <w:r w:rsidRPr="00E111F9">
        <w:rPr>
          <w:rFonts w:ascii="mylotus" w:hAnsi="mylotus" w:cs="mylotus"/>
          <w:sz w:val="28"/>
          <w:szCs w:val="27"/>
          <w:rtl/>
        </w:rPr>
        <w:t xml:space="preserve"> </w:t>
      </w:r>
      <w:r w:rsidRPr="00E111F9">
        <w:rPr>
          <w:rFonts w:ascii="mylotus" w:hAnsi="mylotus" w:cs="mylotus" w:hint="cs"/>
          <w:sz w:val="28"/>
          <w:szCs w:val="27"/>
          <w:rtl/>
        </w:rPr>
        <w:t>عند</w:t>
      </w:r>
      <w:r w:rsidRPr="00E111F9">
        <w:rPr>
          <w:rFonts w:ascii="mylotus" w:hAnsi="mylotus" w:cs="mylotus"/>
          <w:sz w:val="28"/>
          <w:szCs w:val="27"/>
          <w:rtl/>
        </w:rPr>
        <w:t xml:space="preserve"> </w:t>
      </w:r>
      <w:r w:rsidRPr="00E111F9">
        <w:rPr>
          <w:rFonts w:ascii="mylotus" w:hAnsi="mylotus" w:cs="mylotus" w:hint="cs"/>
          <w:sz w:val="28"/>
          <w:szCs w:val="27"/>
          <w:rtl/>
        </w:rPr>
        <w:t>الله،</w:t>
      </w:r>
      <w:r w:rsidRPr="00E111F9">
        <w:rPr>
          <w:rFonts w:ascii="mylotus" w:hAnsi="mylotus" w:cs="mylotus"/>
          <w:sz w:val="28"/>
          <w:szCs w:val="27"/>
          <w:rtl/>
        </w:rPr>
        <w:t xml:space="preserve"> </w:t>
      </w:r>
      <w:r w:rsidRPr="00E111F9">
        <w:rPr>
          <w:rFonts w:ascii="mylotus" w:hAnsi="mylotus" w:cs="mylotus" w:hint="cs"/>
          <w:sz w:val="28"/>
          <w:szCs w:val="27"/>
          <w:rtl/>
        </w:rPr>
        <w:t>وأقرب</w:t>
      </w:r>
      <w:r w:rsidRPr="00E111F9">
        <w:rPr>
          <w:rFonts w:ascii="mylotus" w:hAnsi="mylotus" w:cs="mylotus"/>
          <w:sz w:val="28"/>
          <w:szCs w:val="27"/>
          <w:rtl/>
        </w:rPr>
        <w:t xml:space="preserve"> </w:t>
      </w:r>
      <w:r w:rsidRPr="00E111F9">
        <w:rPr>
          <w:rFonts w:ascii="mylotus" w:hAnsi="mylotus" w:cs="mylotus" w:hint="cs"/>
          <w:sz w:val="28"/>
          <w:szCs w:val="27"/>
          <w:rtl/>
        </w:rPr>
        <w:t>للنجاة</w:t>
      </w:r>
      <w:r w:rsidRPr="00E111F9">
        <w:rPr>
          <w:rFonts w:ascii="mylotus" w:hAnsi="mylotus" w:cs="mylotus"/>
          <w:sz w:val="28"/>
          <w:szCs w:val="27"/>
          <w:rtl/>
        </w:rPr>
        <w:t xml:space="preserve"> </w:t>
      </w:r>
      <w:r w:rsidRPr="00E111F9">
        <w:rPr>
          <w:rFonts w:ascii="mylotus" w:hAnsi="mylotus" w:cs="mylotus" w:hint="cs"/>
          <w:sz w:val="28"/>
          <w:szCs w:val="27"/>
          <w:rtl/>
        </w:rPr>
        <w:t>والفوز</w:t>
      </w:r>
      <w:r w:rsidRPr="00E111F9">
        <w:rPr>
          <w:rFonts w:ascii="mylotus" w:hAnsi="mylotus" w:cs="mylotus"/>
          <w:sz w:val="28"/>
          <w:szCs w:val="27"/>
          <w:rtl/>
        </w:rPr>
        <w:t xml:space="preserve"> </w:t>
      </w:r>
      <w:r w:rsidRPr="00E111F9">
        <w:rPr>
          <w:rFonts w:ascii="mylotus" w:hAnsi="mylotus" w:cs="mylotus" w:hint="cs"/>
          <w:sz w:val="28"/>
          <w:szCs w:val="27"/>
          <w:rtl/>
        </w:rPr>
        <w:t>من</w:t>
      </w:r>
      <w:r w:rsidRPr="00E111F9">
        <w:rPr>
          <w:rFonts w:ascii="mylotus" w:hAnsi="mylotus" w:cs="mylotus"/>
          <w:sz w:val="28"/>
          <w:szCs w:val="27"/>
          <w:rtl/>
        </w:rPr>
        <w:t xml:space="preserve"> </w:t>
      </w:r>
      <w:r w:rsidRPr="00E111F9">
        <w:rPr>
          <w:rFonts w:ascii="mylotus" w:hAnsi="mylotus" w:cs="mylotus" w:hint="cs"/>
          <w:sz w:val="28"/>
          <w:szCs w:val="27"/>
          <w:rtl/>
        </w:rPr>
        <w:t>المعجب</w:t>
      </w:r>
      <w:r w:rsidRPr="00E111F9">
        <w:rPr>
          <w:rFonts w:ascii="mylotus" w:hAnsi="mylotus" w:cs="mylotus"/>
          <w:sz w:val="28"/>
          <w:szCs w:val="27"/>
          <w:rtl/>
        </w:rPr>
        <w:t xml:space="preserve"> </w:t>
      </w:r>
      <w:r w:rsidRPr="00E111F9">
        <w:rPr>
          <w:rFonts w:ascii="mylotus" w:hAnsi="mylotus" w:cs="mylotus" w:hint="cs"/>
          <w:sz w:val="28"/>
          <w:szCs w:val="27"/>
          <w:rtl/>
        </w:rPr>
        <w:t>بطاعته</w:t>
      </w:r>
      <w:r w:rsidR="009B4BBC">
        <w:rPr>
          <w:rFonts w:ascii="mylotus" w:hAnsi="mylotus" w:cs="mylotus" w:hint="cs"/>
          <w:sz w:val="28"/>
          <w:szCs w:val="27"/>
          <w:rtl/>
        </w:rPr>
        <w:t>، الصائل بها، المانِّ بها وبحاله على الله وعلى عباده، وإن قال بلسانه خلاف ذلك؛ فالله شهيد على ما في قلبه، ويكاد يعادي الخلق إذا لم يعظِّموه، ويخضعوا له، ويجد في قلبه بغضة لمن يفعل به ذلك»</w:t>
      </w:r>
      <w:r w:rsidR="009B4BBC" w:rsidRPr="009B4BBC">
        <w:rPr>
          <w:rFonts w:ascii="mylotus" w:hAnsi="mylotus" w:cs="Arabic11 BT" w:hint="cs"/>
          <w:color w:val="000000"/>
          <w:sz w:val="27"/>
          <w:szCs w:val="27"/>
          <w:vertAlign w:val="superscript"/>
          <w:rtl/>
        </w:rPr>
        <w:t>(</w:t>
      </w:r>
      <w:r w:rsidR="009B4BBC" w:rsidRPr="009B4BBC">
        <w:rPr>
          <w:rFonts w:ascii="mylotus" w:hAnsi="mylotus" w:cs="Arabic11 BT"/>
          <w:color w:val="000000"/>
          <w:sz w:val="27"/>
          <w:szCs w:val="27"/>
          <w:vertAlign w:val="superscript"/>
          <w:rtl/>
        </w:rPr>
        <w:footnoteReference w:id="98"/>
      </w:r>
      <w:r w:rsidR="009B4BBC" w:rsidRPr="009B4BBC">
        <w:rPr>
          <w:rFonts w:ascii="mylotus" w:hAnsi="mylotus" w:cs="Arabic11 BT" w:hint="cs"/>
          <w:color w:val="000000"/>
          <w:sz w:val="27"/>
          <w:szCs w:val="27"/>
          <w:vertAlign w:val="superscript"/>
          <w:rtl/>
        </w:rPr>
        <w:t>)</w:t>
      </w:r>
      <w:r w:rsidR="009B4BBC">
        <w:rPr>
          <w:rFonts w:ascii="mylotus" w:hAnsi="mylotus" w:cs="mylotus" w:hint="cs"/>
          <w:sz w:val="28"/>
          <w:szCs w:val="27"/>
          <w:rtl/>
        </w:rPr>
        <w:t>.</w:t>
      </w:r>
    </w:p>
    <w:p w:rsidR="0003254D" w:rsidRDefault="0003254D" w:rsidP="002A3D60">
      <w:pPr>
        <w:pStyle w:val="1"/>
        <w:rPr>
          <w:rtl/>
        </w:rPr>
      </w:pPr>
      <w:bookmarkStart w:id="29" w:name="_Toc458463620"/>
      <w:bookmarkStart w:id="30" w:name="_Toc458464040"/>
      <w:bookmarkStart w:id="31" w:name="_Toc459034500"/>
      <w:r>
        <w:rPr>
          <w:rtl/>
        </w:rPr>
        <w:br w:type="page"/>
      </w:r>
    </w:p>
    <w:p w:rsidR="0003254D" w:rsidRDefault="0003254D" w:rsidP="002A3D60">
      <w:pPr>
        <w:pStyle w:val="1"/>
        <w:rPr>
          <w:rtl/>
        </w:rPr>
        <w:sectPr w:rsidR="0003254D" w:rsidSect="00F36914">
          <w:headerReference w:type="even" r:id="rId13"/>
          <w:headerReference w:type="default" r:id="rId14"/>
          <w:footnotePr>
            <w:numRestart w:val="eachPage"/>
          </w:footnotePr>
          <w:type w:val="oddPage"/>
          <w:pgSz w:w="9356" w:h="13608" w:code="1"/>
          <w:pgMar w:top="1021" w:right="851" w:bottom="737" w:left="851" w:header="454" w:footer="0" w:gutter="0"/>
          <w:cols w:space="720"/>
          <w:titlePg/>
          <w:bidi/>
          <w:rtlGutter/>
          <w:docGrid w:linePitch="360"/>
        </w:sectPr>
      </w:pPr>
    </w:p>
    <w:p w:rsidR="00F206BA" w:rsidRDefault="009B4BBC" w:rsidP="002A3D60">
      <w:pPr>
        <w:pStyle w:val="1"/>
        <w:rPr>
          <w:rFonts w:ascii="mylotus" w:hAnsi="mylotus" w:cs="mylotus"/>
          <w:sz w:val="28"/>
          <w:szCs w:val="27"/>
          <w:rtl/>
          <w:lang w:bidi="ar-EG"/>
        </w:rPr>
      </w:pPr>
      <w:r>
        <w:rPr>
          <w:rFonts w:hint="cs"/>
          <w:rtl/>
        </w:rPr>
        <w:lastRenderedPageBreak/>
        <w:t>فهرس المحتويات</w:t>
      </w:r>
      <w:bookmarkEnd w:id="29"/>
      <w:bookmarkEnd w:id="30"/>
      <w:bookmarkEnd w:id="31"/>
    </w:p>
    <w:sdt>
      <w:sdtPr>
        <w:rPr>
          <w:rFonts w:ascii="Calibri" w:eastAsia="Calibri" w:hAnsi="Calibri" w:cs="Arial"/>
          <w:color w:val="auto"/>
          <w:sz w:val="22"/>
          <w:szCs w:val="22"/>
        </w:rPr>
        <w:id w:val="368122914"/>
        <w:docPartObj>
          <w:docPartGallery w:val="Table of Contents"/>
          <w:docPartUnique/>
        </w:docPartObj>
      </w:sdtPr>
      <w:sdtEndPr>
        <w:rPr>
          <w:rtl/>
        </w:rPr>
      </w:sdtEndPr>
      <w:sdtContent>
        <w:p w:rsidR="00EE5A79" w:rsidRPr="002A3D60" w:rsidRDefault="00EE5A79" w:rsidP="00EE5A79">
          <w:pPr>
            <w:pStyle w:val="TOCHeading"/>
            <w:rPr>
              <w:sz w:val="2"/>
              <w:szCs w:val="2"/>
            </w:rPr>
          </w:pPr>
        </w:p>
        <w:p w:rsidR="00EE5A79" w:rsidRDefault="00EE5A79" w:rsidP="00EE5A79">
          <w:pPr>
            <w:pStyle w:val="TOC1"/>
            <w:tabs>
              <w:tab w:val="right" w:leader="dot" w:pos="7644"/>
            </w:tabs>
            <w:rPr>
              <w:rFonts w:asciiTheme="minorHAnsi" w:eastAsiaTheme="minorEastAsia" w:hAnsiTheme="minorHAnsi" w:cstheme="minorBidi"/>
              <w:noProof/>
              <w:sz w:val="22"/>
              <w:szCs w:val="22"/>
              <w:rtl/>
            </w:rPr>
          </w:pPr>
          <w:r>
            <w:fldChar w:fldCharType="begin"/>
          </w:r>
          <w:r>
            <w:instrText xml:space="preserve"> TOC \o "1-3" \h \z \u </w:instrText>
          </w:r>
          <w:r>
            <w:fldChar w:fldCharType="separate"/>
          </w:r>
          <w:hyperlink w:anchor="_Toc459034490" w:history="1">
            <w:r w:rsidRPr="007137FA">
              <w:rPr>
                <w:rStyle w:val="Hyperlink"/>
                <w:rFonts w:hint="eastAsia"/>
                <w:noProof/>
                <w:rtl/>
                <w:lang w:bidi="ar-QA"/>
              </w:rPr>
              <w:t>المقدمة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Toc459034490 \h</w:instrText>
            </w:r>
            <w:r>
              <w:rPr>
                <w:noProof/>
                <w:webHidden/>
                <w:rtl/>
              </w:rPr>
              <w:instrText xml:space="preserve"> </w:instrText>
            </w:r>
            <w:r>
              <w:rPr>
                <w:rStyle w:val="Hyperlink"/>
                <w:noProof/>
                <w:rtl/>
              </w:rPr>
            </w:r>
            <w:r>
              <w:rPr>
                <w:rStyle w:val="Hyperlink"/>
                <w:noProof/>
                <w:rtl/>
              </w:rPr>
              <w:fldChar w:fldCharType="separate"/>
            </w:r>
            <w:r w:rsidR="002A3D60">
              <w:rPr>
                <w:noProof/>
                <w:webHidden/>
                <w:rtl/>
              </w:rPr>
              <w:t>2</w:t>
            </w:r>
            <w:r>
              <w:rPr>
                <w:rStyle w:val="Hyperlink"/>
                <w:noProof/>
                <w:rtl/>
              </w:rPr>
              <w:fldChar w:fldCharType="end"/>
            </w:r>
          </w:hyperlink>
          <w:r>
            <w:rPr>
              <w:rFonts w:asciiTheme="minorHAnsi" w:eastAsiaTheme="minorEastAsia" w:hAnsiTheme="minorHAnsi" w:cstheme="minorBidi"/>
              <w:noProof/>
              <w:sz w:val="22"/>
              <w:szCs w:val="22"/>
              <w:rtl/>
            </w:rPr>
            <w:br/>
          </w:r>
          <w:hyperlink w:anchor="_Toc459034491" w:history="1">
            <w:r w:rsidRPr="007137FA">
              <w:rPr>
                <w:rStyle w:val="Hyperlink"/>
                <w:rFonts w:hint="eastAsia"/>
                <w:noProof/>
                <w:rtl/>
              </w:rPr>
              <w:t>الافتقار</w:t>
            </w:r>
            <w:r w:rsidRPr="007137FA">
              <w:rPr>
                <w:rStyle w:val="Hyperlink"/>
                <w:noProof/>
                <w:rtl/>
              </w:rPr>
              <w:t xml:space="preserve"> </w:t>
            </w:r>
            <w:r w:rsidRPr="007137FA">
              <w:rPr>
                <w:rStyle w:val="Hyperlink"/>
                <w:rFonts w:hint="eastAsia"/>
                <w:noProof/>
                <w:rtl/>
              </w:rPr>
              <w:t>إلى</w:t>
            </w:r>
            <w:r w:rsidRPr="007137FA">
              <w:rPr>
                <w:rStyle w:val="Hyperlink"/>
                <w:noProof/>
                <w:rtl/>
              </w:rPr>
              <w:t xml:space="preserve"> </w:t>
            </w:r>
            <w:r w:rsidRPr="007137FA">
              <w:rPr>
                <w:rStyle w:val="Hyperlink"/>
                <w:rFonts w:hint="eastAsia"/>
                <w:noProof/>
                <w:rtl/>
              </w:rPr>
              <w:t>الله</w:t>
            </w:r>
            <w:r w:rsidRPr="007137FA">
              <w:rPr>
                <w:rStyle w:val="Hyperlink"/>
                <w:noProof/>
                <w:rtl/>
              </w:rPr>
              <w:t xml:space="preserve">. </w:t>
            </w:r>
            <w:r w:rsidRPr="007137FA">
              <w:rPr>
                <w:rStyle w:val="Hyperlink"/>
                <w:rFonts w:hint="eastAsia"/>
                <w:noProof/>
                <w:rtl/>
              </w:rPr>
              <w:t>لُبّ</w:t>
            </w:r>
            <w:r w:rsidRPr="007137FA">
              <w:rPr>
                <w:rStyle w:val="Hyperlink"/>
                <w:noProof/>
                <w:rtl/>
              </w:rPr>
              <w:t xml:space="preserve"> </w:t>
            </w:r>
            <w:r w:rsidRPr="007137FA">
              <w:rPr>
                <w:rStyle w:val="Hyperlink"/>
                <w:rFonts w:hint="eastAsia"/>
                <w:noProof/>
                <w:rtl/>
              </w:rPr>
              <w:t>العبودية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Toc459034491 \h</w:instrText>
            </w:r>
            <w:r>
              <w:rPr>
                <w:noProof/>
                <w:webHidden/>
                <w:rtl/>
              </w:rPr>
              <w:instrText xml:space="preserve"> </w:instrText>
            </w:r>
            <w:r>
              <w:rPr>
                <w:rStyle w:val="Hyperlink"/>
                <w:noProof/>
                <w:rtl/>
              </w:rPr>
            </w:r>
            <w:r>
              <w:rPr>
                <w:rStyle w:val="Hyperlink"/>
                <w:noProof/>
                <w:rtl/>
              </w:rPr>
              <w:fldChar w:fldCharType="separate"/>
            </w:r>
            <w:r w:rsidR="002A3D60">
              <w:rPr>
                <w:noProof/>
                <w:webHidden/>
                <w:rtl/>
              </w:rPr>
              <w:t>7</w:t>
            </w:r>
            <w:r>
              <w:rPr>
                <w:rStyle w:val="Hyperlink"/>
                <w:noProof/>
                <w:rtl/>
              </w:rPr>
              <w:fldChar w:fldCharType="end"/>
            </w:r>
          </w:hyperlink>
          <w:r>
            <w:rPr>
              <w:rFonts w:asciiTheme="minorHAnsi" w:eastAsiaTheme="minorEastAsia" w:hAnsiTheme="minorHAnsi" w:cstheme="minorBidi"/>
              <w:noProof/>
              <w:sz w:val="22"/>
              <w:szCs w:val="22"/>
              <w:rtl/>
            </w:rPr>
            <w:br/>
          </w:r>
          <w:hyperlink w:anchor="_Toc459034492" w:history="1">
            <w:r w:rsidRPr="007137FA">
              <w:rPr>
                <w:rStyle w:val="Hyperlink"/>
                <w:rFonts w:hint="eastAsia"/>
                <w:noProof/>
                <w:rtl/>
              </w:rPr>
              <w:t>من</w:t>
            </w:r>
            <w:r w:rsidRPr="007137FA">
              <w:rPr>
                <w:rStyle w:val="Hyperlink"/>
                <w:noProof/>
                <w:rtl/>
              </w:rPr>
              <w:t xml:space="preserve"> </w:t>
            </w:r>
            <w:r w:rsidRPr="007137FA">
              <w:rPr>
                <w:rStyle w:val="Hyperlink"/>
                <w:rFonts w:hint="eastAsia"/>
                <w:noProof/>
                <w:rtl/>
              </w:rPr>
              <w:t>علامات</w:t>
            </w:r>
            <w:r w:rsidRPr="007137FA">
              <w:rPr>
                <w:rStyle w:val="Hyperlink"/>
                <w:noProof/>
                <w:rtl/>
              </w:rPr>
              <w:t xml:space="preserve"> </w:t>
            </w:r>
            <w:r w:rsidRPr="007137FA">
              <w:rPr>
                <w:rStyle w:val="Hyperlink"/>
                <w:rFonts w:hint="eastAsia"/>
                <w:noProof/>
                <w:rtl/>
              </w:rPr>
              <w:t>الافتقار</w:t>
            </w:r>
            <w:r w:rsidRPr="007137FA">
              <w:rPr>
                <w:rStyle w:val="Hyperlink"/>
                <w:noProof/>
                <w:rtl/>
              </w:rPr>
              <w:t xml:space="preserve"> </w:t>
            </w:r>
            <w:r w:rsidRPr="007137FA">
              <w:rPr>
                <w:rStyle w:val="Hyperlink"/>
                <w:rFonts w:hint="eastAsia"/>
                <w:noProof/>
                <w:rtl/>
              </w:rPr>
              <w:t>إلى</w:t>
            </w:r>
            <w:r w:rsidRPr="007137FA">
              <w:rPr>
                <w:rStyle w:val="Hyperlink"/>
                <w:noProof/>
                <w:rtl/>
              </w:rPr>
              <w:t xml:space="preserve"> </w:t>
            </w:r>
            <w:r w:rsidRPr="007137FA">
              <w:rPr>
                <w:rStyle w:val="Hyperlink"/>
                <w:rFonts w:hint="eastAsia"/>
                <w:noProof/>
                <w:rtl/>
              </w:rPr>
              <w:t>الله</w:t>
            </w:r>
            <w:r w:rsidRPr="007137FA">
              <w:rPr>
                <w:rStyle w:val="Hyperlink"/>
                <w:noProof/>
                <w:rtl/>
              </w:rPr>
              <w:t xml:space="preserve"> </w:t>
            </w:r>
            <w:r w:rsidRPr="007137FA">
              <w:rPr>
                <w:rStyle w:val="Hyperlink"/>
                <w:rFonts w:hint="eastAsia"/>
                <w:noProof/>
                <w:rtl/>
              </w:rPr>
              <w:t>تعالى</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Toc459034492 \h</w:instrText>
            </w:r>
            <w:r>
              <w:rPr>
                <w:noProof/>
                <w:webHidden/>
                <w:rtl/>
              </w:rPr>
              <w:instrText xml:space="preserve"> </w:instrText>
            </w:r>
            <w:r>
              <w:rPr>
                <w:rStyle w:val="Hyperlink"/>
                <w:noProof/>
                <w:rtl/>
              </w:rPr>
            </w:r>
            <w:r>
              <w:rPr>
                <w:rStyle w:val="Hyperlink"/>
                <w:noProof/>
                <w:rtl/>
              </w:rPr>
              <w:fldChar w:fldCharType="separate"/>
            </w:r>
            <w:r w:rsidR="002A3D60">
              <w:rPr>
                <w:noProof/>
                <w:webHidden/>
                <w:rtl/>
              </w:rPr>
              <w:t>11</w:t>
            </w:r>
            <w:r>
              <w:rPr>
                <w:rStyle w:val="Hyperlink"/>
                <w:noProof/>
                <w:rtl/>
              </w:rPr>
              <w:fldChar w:fldCharType="end"/>
            </w:r>
          </w:hyperlink>
        </w:p>
        <w:p w:rsidR="00EE5A79" w:rsidRDefault="00C91E04">
          <w:pPr>
            <w:pStyle w:val="TOC2"/>
            <w:tabs>
              <w:tab w:val="right" w:leader="dot" w:pos="7644"/>
            </w:tabs>
            <w:rPr>
              <w:rFonts w:asciiTheme="minorHAnsi" w:eastAsiaTheme="minorEastAsia" w:hAnsiTheme="minorHAnsi" w:cstheme="minorBidi"/>
              <w:bCs w:val="0"/>
              <w:noProof/>
              <w:sz w:val="22"/>
              <w:szCs w:val="22"/>
              <w:rtl/>
            </w:rPr>
          </w:pPr>
          <w:hyperlink w:anchor="_Toc459034493" w:history="1">
            <w:r w:rsidR="00EE5A79" w:rsidRPr="007137FA">
              <w:rPr>
                <w:rStyle w:val="Hyperlink"/>
                <w:rFonts w:hint="eastAsia"/>
                <w:noProof/>
                <w:rtl/>
              </w:rPr>
              <w:t>العلامة</w:t>
            </w:r>
            <w:r w:rsidR="00EE5A79" w:rsidRPr="007137FA">
              <w:rPr>
                <w:rStyle w:val="Hyperlink"/>
                <w:noProof/>
                <w:rtl/>
              </w:rPr>
              <w:t xml:space="preserve"> </w:t>
            </w:r>
            <w:r w:rsidR="00EE5A79" w:rsidRPr="007137FA">
              <w:rPr>
                <w:rStyle w:val="Hyperlink"/>
                <w:rFonts w:hint="eastAsia"/>
                <w:noProof/>
                <w:rtl/>
              </w:rPr>
              <w:t>الأولى</w:t>
            </w:r>
            <w:r w:rsidR="00EE5A79" w:rsidRPr="007137FA">
              <w:rPr>
                <w:rStyle w:val="Hyperlink"/>
                <w:noProof/>
                <w:rtl/>
              </w:rPr>
              <w:t xml:space="preserve">: </w:t>
            </w:r>
            <w:r w:rsidR="00EE5A79" w:rsidRPr="007137FA">
              <w:rPr>
                <w:rStyle w:val="Hyperlink"/>
                <w:rFonts w:hint="eastAsia"/>
                <w:noProof/>
                <w:rtl/>
              </w:rPr>
              <w:t>غاية</w:t>
            </w:r>
            <w:r w:rsidR="00EE5A79" w:rsidRPr="007137FA">
              <w:rPr>
                <w:rStyle w:val="Hyperlink"/>
                <w:noProof/>
                <w:rtl/>
              </w:rPr>
              <w:t xml:space="preserve"> </w:t>
            </w:r>
            <w:r w:rsidR="00EE5A79" w:rsidRPr="007137FA">
              <w:rPr>
                <w:rStyle w:val="Hyperlink"/>
                <w:rFonts w:hint="eastAsia"/>
                <w:noProof/>
                <w:rtl/>
              </w:rPr>
              <w:t>الذل</w:t>
            </w:r>
            <w:r w:rsidR="00EE5A79" w:rsidRPr="007137FA">
              <w:rPr>
                <w:rStyle w:val="Hyperlink"/>
                <w:noProof/>
                <w:rtl/>
              </w:rPr>
              <w:t xml:space="preserve"> </w:t>
            </w:r>
            <w:r w:rsidR="00EE5A79" w:rsidRPr="007137FA">
              <w:rPr>
                <w:rStyle w:val="Hyperlink"/>
                <w:rFonts w:hint="eastAsia"/>
                <w:noProof/>
                <w:rtl/>
              </w:rPr>
              <w:t>لله</w:t>
            </w:r>
            <w:r w:rsidR="00EE5A79" w:rsidRPr="007137FA">
              <w:rPr>
                <w:rStyle w:val="Hyperlink"/>
                <w:noProof/>
                <w:rtl/>
              </w:rPr>
              <w:t xml:space="preserve"> -</w:t>
            </w:r>
            <w:r w:rsidR="00EE5A79" w:rsidRPr="007137FA">
              <w:rPr>
                <w:rStyle w:val="Hyperlink"/>
                <w:rFonts w:hint="eastAsia"/>
                <w:noProof/>
                <w:rtl/>
              </w:rPr>
              <w:t>تعالى</w:t>
            </w:r>
            <w:r w:rsidR="00EE5A79" w:rsidRPr="007137FA">
              <w:rPr>
                <w:rStyle w:val="Hyperlink"/>
                <w:noProof/>
                <w:rtl/>
              </w:rPr>
              <w:t xml:space="preserve">- </w:t>
            </w:r>
            <w:r w:rsidR="00EE5A79" w:rsidRPr="007137FA">
              <w:rPr>
                <w:rStyle w:val="Hyperlink"/>
                <w:rFonts w:hint="eastAsia"/>
                <w:noProof/>
                <w:rtl/>
              </w:rPr>
              <w:t>مع</w:t>
            </w:r>
            <w:r w:rsidR="00EE5A79" w:rsidRPr="007137FA">
              <w:rPr>
                <w:rStyle w:val="Hyperlink"/>
                <w:noProof/>
                <w:rtl/>
              </w:rPr>
              <w:t xml:space="preserve"> </w:t>
            </w:r>
            <w:r w:rsidR="00EE5A79" w:rsidRPr="007137FA">
              <w:rPr>
                <w:rStyle w:val="Hyperlink"/>
                <w:rFonts w:hint="eastAsia"/>
                <w:noProof/>
                <w:rtl/>
              </w:rPr>
              <w:t>غاية</w:t>
            </w:r>
            <w:r w:rsidR="00EE5A79" w:rsidRPr="007137FA">
              <w:rPr>
                <w:rStyle w:val="Hyperlink"/>
                <w:noProof/>
                <w:rtl/>
              </w:rPr>
              <w:t xml:space="preserve"> </w:t>
            </w:r>
            <w:r w:rsidR="00EE5A79" w:rsidRPr="007137FA">
              <w:rPr>
                <w:rStyle w:val="Hyperlink"/>
                <w:rFonts w:hint="eastAsia"/>
                <w:noProof/>
                <w:rtl/>
              </w:rPr>
              <w:t>الحب</w:t>
            </w:r>
            <w:r w:rsidR="00EE5A79" w:rsidRPr="007137FA">
              <w:rPr>
                <w:rStyle w:val="Hyperlink"/>
                <w:noProof/>
                <w:rtl/>
              </w:rPr>
              <w:t>:</w:t>
            </w:r>
            <w:r w:rsidR="00EE5A79">
              <w:rPr>
                <w:noProof/>
                <w:webHidden/>
                <w:rtl/>
              </w:rPr>
              <w:tab/>
            </w:r>
            <w:r w:rsidR="00EE5A79">
              <w:rPr>
                <w:rStyle w:val="Hyperlink"/>
                <w:noProof/>
                <w:rtl/>
              </w:rPr>
              <w:fldChar w:fldCharType="begin"/>
            </w:r>
            <w:r w:rsidR="00EE5A79">
              <w:rPr>
                <w:noProof/>
                <w:webHidden/>
                <w:rtl/>
              </w:rPr>
              <w:instrText xml:space="preserve"> </w:instrText>
            </w:r>
            <w:r w:rsidR="00EE5A79">
              <w:rPr>
                <w:noProof/>
                <w:webHidden/>
              </w:rPr>
              <w:instrText>PAGEREF</w:instrText>
            </w:r>
            <w:r w:rsidR="00EE5A79">
              <w:rPr>
                <w:noProof/>
                <w:webHidden/>
                <w:rtl/>
              </w:rPr>
              <w:instrText xml:space="preserve"> _</w:instrText>
            </w:r>
            <w:r w:rsidR="00EE5A79">
              <w:rPr>
                <w:noProof/>
                <w:webHidden/>
              </w:rPr>
              <w:instrText>Toc459034493 \h</w:instrText>
            </w:r>
            <w:r w:rsidR="00EE5A79">
              <w:rPr>
                <w:noProof/>
                <w:webHidden/>
                <w:rtl/>
              </w:rPr>
              <w:instrText xml:space="preserve"> </w:instrText>
            </w:r>
            <w:r w:rsidR="00EE5A79">
              <w:rPr>
                <w:rStyle w:val="Hyperlink"/>
                <w:noProof/>
                <w:rtl/>
              </w:rPr>
            </w:r>
            <w:r w:rsidR="00EE5A79">
              <w:rPr>
                <w:rStyle w:val="Hyperlink"/>
                <w:noProof/>
                <w:rtl/>
              </w:rPr>
              <w:fldChar w:fldCharType="separate"/>
            </w:r>
            <w:r w:rsidR="002A3D60">
              <w:rPr>
                <w:noProof/>
                <w:webHidden/>
                <w:rtl/>
              </w:rPr>
              <w:t>11</w:t>
            </w:r>
            <w:r w:rsidR="00EE5A79">
              <w:rPr>
                <w:rStyle w:val="Hyperlink"/>
                <w:noProof/>
                <w:rtl/>
              </w:rPr>
              <w:fldChar w:fldCharType="end"/>
            </w:r>
          </w:hyperlink>
        </w:p>
        <w:p w:rsidR="00EE5A79" w:rsidRDefault="00C91E04">
          <w:pPr>
            <w:pStyle w:val="TOC2"/>
            <w:tabs>
              <w:tab w:val="right" w:leader="dot" w:pos="7644"/>
            </w:tabs>
            <w:rPr>
              <w:rFonts w:asciiTheme="minorHAnsi" w:eastAsiaTheme="minorEastAsia" w:hAnsiTheme="minorHAnsi" w:cstheme="minorBidi"/>
              <w:bCs w:val="0"/>
              <w:noProof/>
              <w:sz w:val="22"/>
              <w:szCs w:val="22"/>
              <w:rtl/>
            </w:rPr>
          </w:pPr>
          <w:hyperlink w:anchor="_Toc459034494" w:history="1">
            <w:r w:rsidR="00EE5A79" w:rsidRPr="007137FA">
              <w:rPr>
                <w:rStyle w:val="Hyperlink"/>
                <w:rFonts w:hint="eastAsia"/>
                <w:noProof/>
                <w:rtl/>
              </w:rPr>
              <w:t>العلامة</w:t>
            </w:r>
            <w:r w:rsidR="00EE5A79" w:rsidRPr="007137FA">
              <w:rPr>
                <w:rStyle w:val="Hyperlink"/>
                <w:noProof/>
                <w:rtl/>
              </w:rPr>
              <w:t xml:space="preserve"> </w:t>
            </w:r>
            <w:r w:rsidR="00EE5A79" w:rsidRPr="007137FA">
              <w:rPr>
                <w:rStyle w:val="Hyperlink"/>
                <w:rFonts w:hint="eastAsia"/>
                <w:noProof/>
                <w:rtl/>
              </w:rPr>
              <w:t>الثانية</w:t>
            </w:r>
            <w:r w:rsidR="00EE5A79" w:rsidRPr="007137FA">
              <w:rPr>
                <w:rStyle w:val="Hyperlink"/>
                <w:noProof/>
                <w:rtl/>
              </w:rPr>
              <w:t xml:space="preserve">: </w:t>
            </w:r>
            <w:r w:rsidR="00EE5A79" w:rsidRPr="007137FA">
              <w:rPr>
                <w:rStyle w:val="Hyperlink"/>
                <w:rFonts w:hint="eastAsia"/>
                <w:noProof/>
                <w:rtl/>
              </w:rPr>
              <w:t>التعلّق</w:t>
            </w:r>
            <w:r w:rsidR="00EE5A79" w:rsidRPr="007137FA">
              <w:rPr>
                <w:rStyle w:val="Hyperlink"/>
                <w:noProof/>
                <w:rtl/>
              </w:rPr>
              <w:t xml:space="preserve"> </w:t>
            </w:r>
            <w:r w:rsidR="00EE5A79" w:rsidRPr="007137FA">
              <w:rPr>
                <w:rStyle w:val="Hyperlink"/>
                <w:rFonts w:hint="eastAsia"/>
                <w:noProof/>
                <w:rtl/>
              </w:rPr>
              <w:t>باللّه</w:t>
            </w:r>
            <w:r w:rsidR="00EE5A79" w:rsidRPr="007137FA">
              <w:rPr>
                <w:rStyle w:val="Hyperlink"/>
                <w:noProof/>
                <w:rtl/>
              </w:rPr>
              <w:t xml:space="preserve"> </w:t>
            </w:r>
            <w:r w:rsidR="00EE5A79" w:rsidRPr="007137FA">
              <w:rPr>
                <w:rStyle w:val="Hyperlink"/>
                <w:rFonts w:hint="eastAsia"/>
                <w:noProof/>
                <w:rtl/>
              </w:rPr>
              <w:t>تعالى</w:t>
            </w:r>
            <w:r w:rsidR="00EE5A79" w:rsidRPr="007137FA">
              <w:rPr>
                <w:rStyle w:val="Hyperlink"/>
                <w:noProof/>
                <w:rtl/>
              </w:rPr>
              <w:t xml:space="preserve"> </w:t>
            </w:r>
            <w:r w:rsidR="00EE5A79" w:rsidRPr="007137FA">
              <w:rPr>
                <w:rStyle w:val="Hyperlink"/>
                <w:rFonts w:hint="eastAsia"/>
                <w:noProof/>
                <w:rtl/>
              </w:rPr>
              <w:t>وبمحبوباته</w:t>
            </w:r>
            <w:r w:rsidR="00EE5A79" w:rsidRPr="007137FA">
              <w:rPr>
                <w:rStyle w:val="Hyperlink"/>
                <w:noProof/>
                <w:rtl/>
              </w:rPr>
              <w:t>:</w:t>
            </w:r>
            <w:r w:rsidR="00EE5A79">
              <w:rPr>
                <w:noProof/>
                <w:webHidden/>
                <w:rtl/>
              </w:rPr>
              <w:tab/>
            </w:r>
            <w:r w:rsidR="00EE5A79">
              <w:rPr>
                <w:rStyle w:val="Hyperlink"/>
                <w:noProof/>
                <w:rtl/>
              </w:rPr>
              <w:fldChar w:fldCharType="begin"/>
            </w:r>
            <w:r w:rsidR="00EE5A79">
              <w:rPr>
                <w:noProof/>
                <w:webHidden/>
                <w:rtl/>
              </w:rPr>
              <w:instrText xml:space="preserve"> </w:instrText>
            </w:r>
            <w:r w:rsidR="00EE5A79">
              <w:rPr>
                <w:noProof/>
                <w:webHidden/>
              </w:rPr>
              <w:instrText>PAGEREF</w:instrText>
            </w:r>
            <w:r w:rsidR="00EE5A79">
              <w:rPr>
                <w:noProof/>
                <w:webHidden/>
                <w:rtl/>
              </w:rPr>
              <w:instrText xml:space="preserve"> _</w:instrText>
            </w:r>
            <w:r w:rsidR="00EE5A79">
              <w:rPr>
                <w:noProof/>
                <w:webHidden/>
              </w:rPr>
              <w:instrText>Toc459034494 \h</w:instrText>
            </w:r>
            <w:r w:rsidR="00EE5A79">
              <w:rPr>
                <w:noProof/>
                <w:webHidden/>
                <w:rtl/>
              </w:rPr>
              <w:instrText xml:space="preserve"> </w:instrText>
            </w:r>
            <w:r w:rsidR="00EE5A79">
              <w:rPr>
                <w:rStyle w:val="Hyperlink"/>
                <w:noProof/>
                <w:rtl/>
              </w:rPr>
            </w:r>
            <w:r w:rsidR="00EE5A79">
              <w:rPr>
                <w:rStyle w:val="Hyperlink"/>
                <w:noProof/>
                <w:rtl/>
              </w:rPr>
              <w:fldChar w:fldCharType="separate"/>
            </w:r>
            <w:r w:rsidR="002A3D60">
              <w:rPr>
                <w:noProof/>
                <w:webHidden/>
                <w:rtl/>
              </w:rPr>
              <w:t>15</w:t>
            </w:r>
            <w:r w:rsidR="00EE5A79">
              <w:rPr>
                <w:rStyle w:val="Hyperlink"/>
                <w:noProof/>
                <w:rtl/>
              </w:rPr>
              <w:fldChar w:fldCharType="end"/>
            </w:r>
          </w:hyperlink>
        </w:p>
        <w:p w:rsidR="00EE5A79" w:rsidRDefault="00C91E04">
          <w:pPr>
            <w:pStyle w:val="TOC2"/>
            <w:tabs>
              <w:tab w:val="right" w:leader="dot" w:pos="7644"/>
            </w:tabs>
            <w:rPr>
              <w:rFonts w:asciiTheme="minorHAnsi" w:eastAsiaTheme="minorEastAsia" w:hAnsiTheme="minorHAnsi" w:cstheme="minorBidi"/>
              <w:bCs w:val="0"/>
              <w:noProof/>
              <w:sz w:val="22"/>
              <w:szCs w:val="22"/>
              <w:rtl/>
            </w:rPr>
          </w:pPr>
          <w:hyperlink w:anchor="_Toc459034495" w:history="1">
            <w:r w:rsidR="00EE5A79" w:rsidRPr="007137FA">
              <w:rPr>
                <w:rStyle w:val="Hyperlink"/>
                <w:rFonts w:hint="eastAsia"/>
                <w:noProof/>
                <w:rtl/>
              </w:rPr>
              <w:t>العلامة</w:t>
            </w:r>
            <w:r w:rsidR="00EE5A79" w:rsidRPr="007137FA">
              <w:rPr>
                <w:rStyle w:val="Hyperlink"/>
                <w:noProof/>
                <w:rtl/>
              </w:rPr>
              <w:t xml:space="preserve"> </w:t>
            </w:r>
            <w:r w:rsidR="00EE5A79" w:rsidRPr="007137FA">
              <w:rPr>
                <w:rStyle w:val="Hyperlink"/>
                <w:rFonts w:hint="eastAsia"/>
                <w:noProof/>
                <w:rtl/>
              </w:rPr>
              <w:t>الثالثة</w:t>
            </w:r>
            <w:r w:rsidR="00EE5A79" w:rsidRPr="007137FA">
              <w:rPr>
                <w:rStyle w:val="Hyperlink"/>
                <w:noProof/>
                <w:rtl/>
              </w:rPr>
              <w:t xml:space="preserve">: </w:t>
            </w:r>
            <w:r w:rsidR="00EE5A79" w:rsidRPr="007137FA">
              <w:rPr>
                <w:rStyle w:val="Hyperlink"/>
                <w:rFonts w:hint="eastAsia"/>
                <w:noProof/>
                <w:rtl/>
              </w:rPr>
              <w:t>مداومة</w:t>
            </w:r>
            <w:r w:rsidR="00EE5A79" w:rsidRPr="007137FA">
              <w:rPr>
                <w:rStyle w:val="Hyperlink"/>
                <w:noProof/>
                <w:rtl/>
              </w:rPr>
              <w:t xml:space="preserve"> </w:t>
            </w:r>
            <w:r w:rsidR="00EE5A79" w:rsidRPr="007137FA">
              <w:rPr>
                <w:rStyle w:val="Hyperlink"/>
                <w:rFonts w:hint="eastAsia"/>
                <w:noProof/>
                <w:rtl/>
              </w:rPr>
              <w:t>الذكر</w:t>
            </w:r>
            <w:r w:rsidR="00EE5A79" w:rsidRPr="007137FA">
              <w:rPr>
                <w:rStyle w:val="Hyperlink"/>
                <w:noProof/>
                <w:rtl/>
              </w:rPr>
              <w:t xml:space="preserve"> </w:t>
            </w:r>
            <w:r w:rsidR="00EE5A79" w:rsidRPr="007137FA">
              <w:rPr>
                <w:rStyle w:val="Hyperlink"/>
                <w:rFonts w:hint="eastAsia"/>
                <w:noProof/>
                <w:rtl/>
              </w:rPr>
              <w:t>والاستغفار</w:t>
            </w:r>
            <w:r w:rsidR="00EE5A79" w:rsidRPr="007137FA">
              <w:rPr>
                <w:rStyle w:val="Hyperlink"/>
                <w:noProof/>
                <w:rtl/>
              </w:rPr>
              <w:t>:</w:t>
            </w:r>
            <w:r w:rsidR="00EE5A79">
              <w:rPr>
                <w:noProof/>
                <w:webHidden/>
                <w:rtl/>
              </w:rPr>
              <w:tab/>
            </w:r>
            <w:r w:rsidR="00EE5A79">
              <w:rPr>
                <w:rStyle w:val="Hyperlink"/>
                <w:noProof/>
                <w:rtl/>
              </w:rPr>
              <w:fldChar w:fldCharType="begin"/>
            </w:r>
            <w:r w:rsidR="00EE5A79">
              <w:rPr>
                <w:noProof/>
                <w:webHidden/>
                <w:rtl/>
              </w:rPr>
              <w:instrText xml:space="preserve"> </w:instrText>
            </w:r>
            <w:r w:rsidR="00EE5A79">
              <w:rPr>
                <w:noProof/>
                <w:webHidden/>
              </w:rPr>
              <w:instrText>PAGEREF</w:instrText>
            </w:r>
            <w:r w:rsidR="00EE5A79">
              <w:rPr>
                <w:noProof/>
                <w:webHidden/>
                <w:rtl/>
              </w:rPr>
              <w:instrText xml:space="preserve"> _</w:instrText>
            </w:r>
            <w:r w:rsidR="00EE5A79">
              <w:rPr>
                <w:noProof/>
                <w:webHidden/>
              </w:rPr>
              <w:instrText>Toc459034495 \h</w:instrText>
            </w:r>
            <w:r w:rsidR="00EE5A79">
              <w:rPr>
                <w:noProof/>
                <w:webHidden/>
                <w:rtl/>
              </w:rPr>
              <w:instrText xml:space="preserve"> </w:instrText>
            </w:r>
            <w:r w:rsidR="00EE5A79">
              <w:rPr>
                <w:rStyle w:val="Hyperlink"/>
                <w:noProof/>
                <w:rtl/>
              </w:rPr>
            </w:r>
            <w:r w:rsidR="00EE5A79">
              <w:rPr>
                <w:rStyle w:val="Hyperlink"/>
                <w:noProof/>
                <w:rtl/>
              </w:rPr>
              <w:fldChar w:fldCharType="separate"/>
            </w:r>
            <w:r w:rsidR="002A3D60">
              <w:rPr>
                <w:noProof/>
                <w:webHidden/>
                <w:rtl/>
              </w:rPr>
              <w:t>18</w:t>
            </w:r>
            <w:r w:rsidR="00EE5A79">
              <w:rPr>
                <w:rStyle w:val="Hyperlink"/>
                <w:noProof/>
                <w:rtl/>
              </w:rPr>
              <w:fldChar w:fldCharType="end"/>
            </w:r>
          </w:hyperlink>
        </w:p>
        <w:p w:rsidR="00EE5A79" w:rsidRDefault="00C91E04">
          <w:pPr>
            <w:pStyle w:val="TOC2"/>
            <w:tabs>
              <w:tab w:val="right" w:leader="dot" w:pos="7644"/>
            </w:tabs>
            <w:rPr>
              <w:rFonts w:asciiTheme="minorHAnsi" w:eastAsiaTheme="minorEastAsia" w:hAnsiTheme="minorHAnsi" w:cstheme="minorBidi"/>
              <w:bCs w:val="0"/>
              <w:noProof/>
              <w:sz w:val="22"/>
              <w:szCs w:val="22"/>
              <w:rtl/>
            </w:rPr>
          </w:pPr>
          <w:hyperlink w:anchor="_Toc459034496" w:history="1">
            <w:r w:rsidR="00EE5A79" w:rsidRPr="007137FA">
              <w:rPr>
                <w:rStyle w:val="Hyperlink"/>
                <w:rFonts w:hint="eastAsia"/>
                <w:noProof/>
                <w:rtl/>
              </w:rPr>
              <w:t>العلامة</w:t>
            </w:r>
            <w:r w:rsidR="00EE5A79" w:rsidRPr="007137FA">
              <w:rPr>
                <w:rStyle w:val="Hyperlink"/>
                <w:noProof/>
                <w:rtl/>
              </w:rPr>
              <w:t xml:space="preserve"> </w:t>
            </w:r>
            <w:r w:rsidR="00EE5A79" w:rsidRPr="007137FA">
              <w:rPr>
                <w:rStyle w:val="Hyperlink"/>
                <w:rFonts w:hint="eastAsia"/>
                <w:noProof/>
                <w:rtl/>
              </w:rPr>
              <w:t>الرابعة</w:t>
            </w:r>
            <w:r w:rsidR="00EE5A79" w:rsidRPr="007137FA">
              <w:rPr>
                <w:rStyle w:val="Hyperlink"/>
                <w:noProof/>
                <w:rtl/>
              </w:rPr>
              <w:t xml:space="preserve">: </w:t>
            </w:r>
            <w:r w:rsidR="00EE5A79" w:rsidRPr="007137FA">
              <w:rPr>
                <w:rStyle w:val="Hyperlink"/>
                <w:rFonts w:hint="eastAsia"/>
                <w:noProof/>
                <w:rtl/>
              </w:rPr>
              <w:t>الوجل</w:t>
            </w:r>
            <w:r w:rsidR="00EE5A79" w:rsidRPr="007137FA">
              <w:rPr>
                <w:rStyle w:val="Hyperlink"/>
                <w:noProof/>
                <w:rtl/>
              </w:rPr>
              <w:t xml:space="preserve"> </w:t>
            </w:r>
            <w:r w:rsidR="00EE5A79" w:rsidRPr="007137FA">
              <w:rPr>
                <w:rStyle w:val="Hyperlink"/>
                <w:rFonts w:hint="eastAsia"/>
                <w:noProof/>
                <w:rtl/>
              </w:rPr>
              <w:t>من</w:t>
            </w:r>
            <w:r w:rsidR="00EE5A79" w:rsidRPr="007137FA">
              <w:rPr>
                <w:rStyle w:val="Hyperlink"/>
                <w:noProof/>
                <w:rtl/>
              </w:rPr>
              <w:t xml:space="preserve"> </w:t>
            </w:r>
            <w:r w:rsidR="00EE5A79" w:rsidRPr="007137FA">
              <w:rPr>
                <w:rStyle w:val="Hyperlink"/>
                <w:rFonts w:hint="eastAsia"/>
                <w:noProof/>
                <w:rtl/>
              </w:rPr>
              <w:t>عدم</w:t>
            </w:r>
            <w:r w:rsidR="00EE5A79" w:rsidRPr="007137FA">
              <w:rPr>
                <w:rStyle w:val="Hyperlink"/>
                <w:noProof/>
                <w:rtl/>
              </w:rPr>
              <w:t xml:space="preserve"> </w:t>
            </w:r>
            <w:r w:rsidR="00EE5A79" w:rsidRPr="007137FA">
              <w:rPr>
                <w:rStyle w:val="Hyperlink"/>
                <w:rFonts w:hint="eastAsia"/>
                <w:noProof/>
                <w:rtl/>
              </w:rPr>
              <w:t>قبول</w:t>
            </w:r>
            <w:r w:rsidR="00EE5A79" w:rsidRPr="007137FA">
              <w:rPr>
                <w:rStyle w:val="Hyperlink"/>
                <w:noProof/>
                <w:rtl/>
              </w:rPr>
              <w:t xml:space="preserve"> </w:t>
            </w:r>
            <w:r w:rsidR="00EE5A79" w:rsidRPr="007137FA">
              <w:rPr>
                <w:rStyle w:val="Hyperlink"/>
                <w:rFonts w:hint="eastAsia"/>
                <w:noProof/>
                <w:rtl/>
              </w:rPr>
              <w:t>العمل</w:t>
            </w:r>
            <w:r w:rsidR="00EE5A79" w:rsidRPr="007137FA">
              <w:rPr>
                <w:rStyle w:val="Hyperlink"/>
                <w:noProof/>
                <w:rtl/>
              </w:rPr>
              <w:t>:</w:t>
            </w:r>
            <w:r w:rsidR="00EE5A79">
              <w:rPr>
                <w:noProof/>
                <w:webHidden/>
                <w:rtl/>
              </w:rPr>
              <w:tab/>
            </w:r>
            <w:r w:rsidR="00EE5A79">
              <w:rPr>
                <w:rStyle w:val="Hyperlink"/>
                <w:noProof/>
                <w:rtl/>
              </w:rPr>
              <w:fldChar w:fldCharType="begin"/>
            </w:r>
            <w:r w:rsidR="00EE5A79">
              <w:rPr>
                <w:noProof/>
                <w:webHidden/>
                <w:rtl/>
              </w:rPr>
              <w:instrText xml:space="preserve"> </w:instrText>
            </w:r>
            <w:r w:rsidR="00EE5A79">
              <w:rPr>
                <w:noProof/>
                <w:webHidden/>
              </w:rPr>
              <w:instrText>PAGEREF</w:instrText>
            </w:r>
            <w:r w:rsidR="00EE5A79">
              <w:rPr>
                <w:noProof/>
                <w:webHidden/>
                <w:rtl/>
              </w:rPr>
              <w:instrText xml:space="preserve"> _</w:instrText>
            </w:r>
            <w:r w:rsidR="00EE5A79">
              <w:rPr>
                <w:noProof/>
                <w:webHidden/>
              </w:rPr>
              <w:instrText>Toc459034496 \h</w:instrText>
            </w:r>
            <w:r w:rsidR="00EE5A79">
              <w:rPr>
                <w:noProof/>
                <w:webHidden/>
                <w:rtl/>
              </w:rPr>
              <w:instrText xml:space="preserve"> </w:instrText>
            </w:r>
            <w:r w:rsidR="00EE5A79">
              <w:rPr>
                <w:rStyle w:val="Hyperlink"/>
                <w:noProof/>
                <w:rtl/>
              </w:rPr>
            </w:r>
            <w:r w:rsidR="00EE5A79">
              <w:rPr>
                <w:rStyle w:val="Hyperlink"/>
                <w:noProof/>
                <w:rtl/>
              </w:rPr>
              <w:fldChar w:fldCharType="separate"/>
            </w:r>
            <w:r w:rsidR="002A3D60">
              <w:rPr>
                <w:noProof/>
                <w:webHidden/>
                <w:rtl/>
              </w:rPr>
              <w:t>20</w:t>
            </w:r>
            <w:r w:rsidR="00EE5A79">
              <w:rPr>
                <w:rStyle w:val="Hyperlink"/>
                <w:noProof/>
                <w:rtl/>
              </w:rPr>
              <w:fldChar w:fldCharType="end"/>
            </w:r>
          </w:hyperlink>
        </w:p>
        <w:p w:rsidR="00EE5A79" w:rsidRDefault="00C91E04">
          <w:pPr>
            <w:pStyle w:val="TOC2"/>
            <w:tabs>
              <w:tab w:val="right" w:leader="dot" w:pos="7644"/>
            </w:tabs>
            <w:rPr>
              <w:rFonts w:asciiTheme="minorHAnsi" w:eastAsiaTheme="minorEastAsia" w:hAnsiTheme="minorHAnsi" w:cstheme="minorBidi"/>
              <w:bCs w:val="0"/>
              <w:noProof/>
              <w:sz w:val="22"/>
              <w:szCs w:val="22"/>
              <w:rtl/>
            </w:rPr>
          </w:pPr>
          <w:hyperlink w:anchor="_Toc459034497" w:history="1">
            <w:r w:rsidR="00EE5A79" w:rsidRPr="007137FA">
              <w:rPr>
                <w:rStyle w:val="Hyperlink"/>
                <w:rFonts w:hint="eastAsia"/>
                <w:noProof/>
                <w:rtl/>
              </w:rPr>
              <w:t>العلامة</w:t>
            </w:r>
            <w:r w:rsidR="00EE5A79" w:rsidRPr="007137FA">
              <w:rPr>
                <w:rStyle w:val="Hyperlink"/>
                <w:noProof/>
                <w:rtl/>
              </w:rPr>
              <w:t xml:space="preserve"> </w:t>
            </w:r>
            <w:r w:rsidR="00EE5A79" w:rsidRPr="007137FA">
              <w:rPr>
                <w:rStyle w:val="Hyperlink"/>
                <w:rFonts w:hint="eastAsia"/>
                <w:noProof/>
                <w:rtl/>
              </w:rPr>
              <w:t>الخامسة</w:t>
            </w:r>
            <w:r w:rsidR="00EE5A79" w:rsidRPr="007137FA">
              <w:rPr>
                <w:rStyle w:val="Hyperlink"/>
                <w:noProof/>
                <w:rtl/>
              </w:rPr>
              <w:t xml:space="preserve">: </w:t>
            </w:r>
            <w:r w:rsidR="00EE5A79" w:rsidRPr="007137FA">
              <w:rPr>
                <w:rStyle w:val="Hyperlink"/>
                <w:rFonts w:hint="eastAsia"/>
                <w:noProof/>
                <w:rtl/>
              </w:rPr>
              <w:t>خشية</w:t>
            </w:r>
            <w:r w:rsidR="00EE5A79" w:rsidRPr="007137FA">
              <w:rPr>
                <w:rStyle w:val="Hyperlink"/>
                <w:noProof/>
                <w:rtl/>
              </w:rPr>
              <w:t xml:space="preserve"> </w:t>
            </w:r>
            <w:r w:rsidR="00EE5A79" w:rsidRPr="007137FA">
              <w:rPr>
                <w:rStyle w:val="Hyperlink"/>
                <w:rFonts w:hint="eastAsia"/>
                <w:noProof/>
                <w:rtl/>
              </w:rPr>
              <w:t>الله</w:t>
            </w:r>
            <w:r w:rsidR="00EE5A79" w:rsidRPr="007137FA">
              <w:rPr>
                <w:rStyle w:val="Hyperlink"/>
                <w:noProof/>
                <w:rtl/>
              </w:rPr>
              <w:t xml:space="preserve"> </w:t>
            </w:r>
            <w:r w:rsidR="00EE5A79" w:rsidRPr="007137FA">
              <w:rPr>
                <w:rStyle w:val="Hyperlink"/>
                <w:rFonts w:hint="eastAsia"/>
                <w:noProof/>
                <w:rtl/>
              </w:rPr>
              <w:t>في</w:t>
            </w:r>
            <w:r w:rsidR="00EE5A79" w:rsidRPr="007137FA">
              <w:rPr>
                <w:rStyle w:val="Hyperlink"/>
                <w:noProof/>
                <w:rtl/>
              </w:rPr>
              <w:t xml:space="preserve"> </w:t>
            </w:r>
            <w:r w:rsidR="00EE5A79" w:rsidRPr="007137FA">
              <w:rPr>
                <w:rStyle w:val="Hyperlink"/>
                <w:rFonts w:hint="eastAsia"/>
                <w:noProof/>
                <w:rtl/>
              </w:rPr>
              <w:t>السرَّ</w:t>
            </w:r>
            <w:r w:rsidR="00EE5A79" w:rsidRPr="007137FA">
              <w:rPr>
                <w:rStyle w:val="Hyperlink"/>
                <w:noProof/>
                <w:rtl/>
              </w:rPr>
              <w:t xml:space="preserve"> </w:t>
            </w:r>
            <w:r w:rsidR="00EE5A79" w:rsidRPr="007137FA">
              <w:rPr>
                <w:rStyle w:val="Hyperlink"/>
                <w:rFonts w:hint="eastAsia"/>
                <w:noProof/>
                <w:rtl/>
              </w:rPr>
              <w:t>والعلن</w:t>
            </w:r>
            <w:r w:rsidR="00EE5A79" w:rsidRPr="007137FA">
              <w:rPr>
                <w:rStyle w:val="Hyperlink"/>
                <w:noProof/>
                <w:rtl/>
              </w:rPr>
              <w:t>:</w:t>
            </w:r>
            <w:r w:rsidR="00EE5A79">
              <w:rPr>
                <w:noProof/>
                <w:webHidden/>
                <w:rtl/>
              </w:rPr>
              <w:tab/>
            </w:r>
            <w:r w:rsidR="00EE5A79">
              <w:rPr>
                <w:rStyle w:val="Hyperlink"/>
                <w:noProof/>
                <w:rtl/>
              </w:rPr>
              <w:fldChar w:fldCharType="begin"/>
            </w:r>
            <w:r w:rsidR="00EE5A79">
              <w:rPr>
                <w:noProof/>
                <w:webHidden/>
                <w:rtl/>
              </w:rPr>
              <w:instrText xml:space="preserve"> </w:instrText>
            </w:r>
            <w:r w:rsidR="00EE5A79">
              <w:rPr>
                <w:noProof/>
                <w:webHidden/>
              </w:rPr>
              <w:instrText>PAGEREF</w:instrText>
            </w:r>
            <w:r w:rsidR="00EE5A79">
              <w:rPr>
                <w:noProof/>
                <w:webHidden/>
                <w:rtl/>
              </w:rPr>
              <w:instrText xml:space="preserve"> _</w:instrText>
            </w:r>
            <w:r w:rsidR="00EE5A79">
              <w:rPr>
                <w:noProof/>
                <w:webHidden/>
              </w:rPr>
              <w:instrText>Toc459034497 \h</w:instrText>
            </w:r>
            <w:r w:rsidR="00EE5A79">
              <w:rPr>
                <w:noProof/>
                <w:webHidden/>
                <w:rtl/>
              </w:rPr>
              <w:instrText xml:space="preserve"> </w:instrText>
            </w:r>
            <w:r w:rsidR="00EE5A79">
              <w:rPr>
                <w:rStyle w:val="Hyperlink"/>
                <w:noProof/>
                <w:rtl/>
              </w:rPr>
            </w:r>
            <w:r w:rsidR="00EE5A79">
              <w:rPr>
                <w:rStyle w:val="Hyperlink"/>
                <w:noProof/>
                <w:rtl/>
              </w:rPr>
              <w:fldChar w:fldCharType="separate"/>
            </w:r>
            <w:r w:rsidR="002A3D60">
              <w:rPr>
                <w:noProof/>
                <w:webHidden/>
                <w:rtl/>
              </w:rPr>
              <w:t>28</w:t>
            </w:r>
            <w:r w:rsidR="00EE5A79">
              <w:rPr>
                <w:rStyle w:val="Hyperlink"/>
                <w:noProof/>
                <w:rtl/>
              </w:rPr>
              <w:fldChar w:fldCharType="end"/>
            </w:r>
          </w:hyperlink>
        </w:p>
        <w:p w:rsidR="00EE5A79" w:rsidRDefault="00C91E04">
          <w:pPr>
            <w:pStyle w:val="TOC2"/>
            <w:tabs>
              <w:tab w:val="right" w:leader="dot" w:pos="7644"/>
            </w:tabs>
            <w:rPr>
              <w:rFonts w:asciiTheme="minorHAnsi" w:eastAsiaTheme="minorEastAsia" w:hAnsiTheme="minorHAnsi" w:cstheme="minorBidi"/>
              <w:bCs w:val="0"/>
              <w:noProof/>
              <w:sz w:val="22"/>
              <w:szCs w:val="22"/>
              <w:rtl/>
            </w:rPr>
          </w:pPr>
          <w:hyperlink w:anchor="_Toc459034498" w:history="1">
            <w:r w:rsidR="00EE5A79" w:rsidRPr="007137FA">
              <w:rPr>
                <w:rStyle w:val="Hyperlink"/>
                <w:rFonts w:hint="eastAsia"/>
                <w:noProof/>
                <w:rtl/>
              </w:rPr>
              <w:t>العلامة</w:t>
            </w:r>
            <w:r w:rsidR="00EE5A79" w:rsidRPr="007137FA">
              <w:rPr>
                <w:rStyle w:val="Hyperlink"/>
                <w:noProof/>
                <w:rtl/>
              </w:rPr>
              <w:t xml:space="preserve"> </w:t>
            </w:r>
            <w:r w:rsidR="00EE5A79" w:rsidRPr="007137FA">
              <w:rPr>
                <w:rStyle w:val="Hyperlink"/>
                <w:rFonts w:hint="eastAsia"/>
                <w:noProof/>
                <w:rtl/>
              </w:rPr>
              <w:t>السادسة</w:t>
            </w:r>
            <w:r w:rsidR="00EE5A79" w:rsidRPr="007137FA">
              <w:rPr>
                <w:rStyle w:val="Hyperlink"/>
                <w:noProof/>
                <w:rtl/>
              </w:rPr>
              <w:t xml:space="preserve">: </w:t>
            </w:r>
            <w:r w:rsidR="00EE5A79" w:rsidRPr="007137FA">
              <w:rPr>
                <w:rStyle w:val="Hyperlink"/>
                <w:rFonts w:hint="eastAsia"/>
                <w:noProof/>
                <w:rtl/>
              </w:rPr>
              <w:t>تعظيم</w:t>
            </w:r>
            <w:r w:rsidR="00EE5A79" w:rsidRPr="007137FA">
              <w:rPr>
                <w:rStyle w:val="Hyperlink"/>
                <w:noProof/>
                <w:rtl/>
              </w:rPr>
              <w:t xml:space="preserve"> </w:t>
            </w:r>
            <w:r w:rsidR="00EE5A79" w:rsidRPr="007137FA">
              <w:rPr>
                <w:rStyle w:val="Hyperlink"/>
                <w:rFonts w:hint="eastAsia"/>
                <w:noProof/>
                <w:rtl/>
              </w:rPr>
              <w:t>الأمر</w:t>
            </w:r>
            <w:r w:rsidR="00EE5A79" w:rsidRPr="007137FA">
              <w:rPr>
                <w:rStyle w:val="Hyperlink"/>
                <w:noProof/>
                <w:rtl/>
              </w:rPr>
              <w:t xml:space="preserve"> </w:t>
            </w:r>
            <w:r w:rsidR="00EE5A79" w:rsidRPr="007137FA">
              <w:rPr>
                <w:rStyle w:val="Hyperlink"/>
                <w:rFonts w:hint="eastAsia"/>
                <w:noProof/>
                <w:rtl/>
              </w:rPr>
              <w:t>والنهي</w:t>
            </w:r>
            <w:r w:rsidR="00EE5A79" w:rsidRPr="007137FA">
              <w:rPr>
                <w:rStyle w:val="Hyperlink"/>
                <w:noProof/>
                <w:rtl/>
              </w:rPr>
              <w:t>:</w:t>
            </w:r>
            <w:r w:rsidR="00EE5A79">
              <w:rPr>
                <w:noProof/>
                <w:webHidden/>
                <w:rtl/>
              </w:rPr>
              <w:tab/>
            </w:r>
            <w:r w:rsidR="00EE5A79">
              <w:rPr>
                <w:rStyle w:val="Hyperlink"/>
                <w:noProof/>
                <w:rtl/>
              </w:rPr>
              <w:fldChar w:fldCharType="begin"/>
            </w:r>
            <w:r w:rsidR="00EE5A79">
              <w:rPr>
                <w:noProof/>
                <w:webHidden/>
                <w:rtl/>
              </w:rPr>
              <w:instrText xml:space="preserve"> </w:instrText>
            </w:r>
            <w:r w:rsidR="00EE5A79">
              <w:rPr>
                <w:noProof/>
                <w:webHidden/>
              </w:rPr>
              <w:instrText>PAGEREF</w:instrText>
            </w:r>
            <w:r w:rsidR="00EE5A79">
              <w:rPr>
                <w:noProof/>
                <w:webHidden/>
                <w:rtl/>
              </w:rPr>
              <w:instrText xml:space="preserve"> _</w:instrText>
            </w:r>
            <w:r w:rsidR="00EE5A79">
              <w:rPr>
                <w:noProof/>
                <w:webHidden/>
              </w:rPr>
              <w:instrText>Toc459034498 \h</w:instrText>
            </w:r>
            <w:r w:rsidR="00EE5A79">
              <w:rPr>
                <w:noProof/>
                <w:webHidden/>
                <w:rtl/>
              </w:rPr>
              <w:instrText xml:space="preserve"> </w:instrText>
            </w:r>
            <w:r w:rsidR="00EE5A79">
              <w:rPr>
                <w:rStyle w:val="Hyperlink"/>
                <w:noProof/>
                <w:rtl/>
              </w:rPr>
            </w:r>
            <w:r w:rsidR="00EE5A79">
              <w:rPr>
                <w:rStyle w:val="Hyperlink"/>
                <w:noProof/>
                <w:rtl/>
              </w:rPr>
              <w:fldChar w:fldCharType="separate"/>
            </w:r>
            <w:r w:rsidR="002A3D60">
              <w:rPr>
                <w:noProof/>
                <w:webHidden/>
                <w:rtl/>
              </w:rPr>
              <w:t>31</w:t>
            </w:r>
            <w:r w:rsidR="00EE5A79">
              <w:rPr>
                <w:rStyle w:val="Hyperlink"/>
                <w:noProof/>
                <w:rtl/>
              </w:rPr>
              <w:fldChar w:fldCharType="end"/>
            </w:r>
          </w:hyperlink>
        </w:p>
        <w:p w:rsidR="00EE5A79" w:rsidRPr="00EE5A79" w:rsidRDefault="00C91E04" w:rsidP="00EE5A79">
          <w:pPr>
            <w:pStyle w:val="TOC2"/>
            <w:tabs>
              <w:tab w:val="right" w:leader="dot" w:pos="7644"/>
            </w:tabs>
            <w:rPr>
              <w:rFonts w:asciiTheme="minorHAnsi" w:eastAsiaTheme="minorEastAsia" w:hAnsiTheme="minorHAnsi" w:cstheme="minorBidi"/>
              <w:bCs w:val="0"/>
              <w:noProof/>
              <w:sz w:val="22"/>
              <w:szCs w:val="22"/>
              <w:rtl/>
            </w:rPr>
          </w:pPr>
          <w:hyperlink w:anchor="_Toc459034499" w:history="1">
            <w:r w:rsidR="00EE5A79" w:rsidRPr="007137FA">
              <w:rPr>
                <w:rStyle w:val="Hyperlink"/>
                <w:rFonts w:hint="eastAsia"/>
                <w:noProof/>
                <w:rtl/>
              </w:rPr>
              <w:t>العلامة</w:t>
            </w:r>
            <w:r w:rsidR="00EE5A79" w:rsidRPr="007137FA">
              <w:rPr>
                <w:rStyle w:val="Hyperlink"/>
                <w:noProof/>
                <w:rtl/>
              </w:rPr>
              <w:t xml:space="preserve"> </w:t>
            </w:r>
            <w:r w:rsidR="00EE5A79" w:rsidRPr="007137FA">
              <w:rPr>
                <w:rStyle w:val="Hyperlink"/>
                <w:rFonts w:hint="eastAsia"/>
                <w:noProof/>
                <w:rtl/>
              </w:rPr>
              <w:t>السابعة</w:t>
            </w:r>
            <w:r w:rsidR="00EE5A79" w:rsidRPr="007137FA">
              <w:rPr>
                <w:rStyle w:val="Hyperlink"/>
                <w:noProof/>
                <w:rtl/>
              </w:rPr>
              <w:t xml:space="preserve">: </w:t>
            </w:r>
            <w:r w:rsidR="00EE5A79" w:rsidRPr="007137FA">
              <w:rPr>
                <w:rStyle w:val="Hyperlink"/>
                <w:rFonts w:hint="eastAsia"/>
                <w:noProof/>
                <w:rtl/>
              </w:rPr>
              <w:t>سرعة</w:t>
            </w:r>
            <w:r w:rsidR="00EE5A79" w:rsidRPr="007137FA">
              <w:rPr>
                <w:rStyle w:val="Hyperlink"/>
                <w:noProof/>
                <w:rtl/>
              </w:rPr>
              <w:t xml:space="preserve"> </w:t>
            </w:r>
            <w:r w:rsidR="00EE5A79" w:rsidRPr="007137FA">
              <w:rPr>
                <w:rStyle w:val="Hyperlink"/>
                <w:rFonts w:hint="eastAsia"/>
                <w:noProof/>
                <w:rtl/>
              </w:rPr>
              <w:t>التوبة</w:t>
            </w:r>
            <w:r w:rsidR="00EE5A79" w:rsidRPr="007137FA">
              <w:rPr>
                <w:rStyle w:val="Hyperlink"/>
                <w:noProof/>
                <w:rtl/>
              </w:rPr>
              <w:t xml:space="preserve"> </w:t>
            </w:r>
            <w:r w:rsidR="00EE5A79" w:rsidRPr="007137FA">
              <w:rPr>
                <w:rStyle w:val="Hyperlink"/>
                <w:rFonts w:hint="eastAsia"/>
                <w:noProof/>
                <w:rtl/>
              </w:rPr>
              <w:t>بعد</w:t>
            </w:r>
            <w:r w:rsidR="00EE5A79" w:rsidRPr="007137FA">
              <w:rPr>
                <w:rStyle w:val="Hyperlink"/>
                <w:noProof/>
                <w:rtl/>
              </w:rPr>
              <w:t xml:space="preserve"> </w:t>
            </w:r>
            <w:r w:rsidR="00EE5A79" w:rsidRPr="007137FA">
              <w:rPr>
                <w:rStyle w:val="Hyperlink"/>
                <w:rFonts w:hint="eastAsia"/>
                <w:noProof/>
                <w:rtl/>
              </w:rPr>
              <w:t>المعصية</w:t>
            </w:r>
            <w:r w:rsidR="00EE5A79" w:rsidRPr="007137FA">
              <w:rPr>
                <w:rStyle w:val="Hyperlink"/>
                <w:noProof/>
                <w:rtl/>
              </w:rPr>
              <w:t>:</w:t>
            </w:r>
            <w:r w:rsidR="00EE5A79">
              <w:rPr>
                <w:noProof/>
                <w:webHidden/>
                <w:rtl/>
              </w:rPr>
              <w:tab/>
            </w:r>
            <w:r w:rsidR="00EE5A79">
              <w:rPr>
                <w:rStyle w:val="Hyperlink"/>
                <w:noProof/>
                <w:rtl/>
              </w:rPr>
              <w:fldChar w:fldCharType="begin"/>
            </w:r>
            <w:r w:rsidR="00EE5A79">
              <w:rPr>
                <w:noProof/>
                <w:webHidden/>
                <w:rtl/>
              </w:rPr>
              <w:instrText xml:space="preserve"> </w:instrText>
            </w:r>
            <w:r w:rsidR="00EE5A79">
              <w:rPr>
                <w:noProof/>
                <w:webHidden/>
              </w:rPr>
              <w:instrText>PAGEREF</w:instrText>
            </w:r>
            <w:r w:rsidR="00EE5A79">
              <w:rPr>
                <w:noProof/>
                <w:webHidden/>
                <w:rtl/>
              </w:rPr>
              <w:instrText xml:space="preserve"> _</w:instrText>
            </w:r>
            <w:r w:rsidR="00EE5A79">
              <w:rPr>
                <w:noProof/>
                <w:webHidden/>
              </w:rPr>
              <w:instrText>Toc459034499 \h</w:instrText>
            </w:r>
            <w:r w:rsidR="00EE5A79">
              <w:rPr>
                <w:noProof/>
                <w:webHidden/>
                <w:rtl/>
              </w:rPr>
              <w:instrText xml:space="preserve"> </w:instrText>
            </w:r>
            <w:r w:rsidR="00EE5A79">
              <w:rPr>
                <w:rStyle w:val="Hyperlink"/>
                <w:noProof/>
                <w:rtl/>
              </w:rPr>
            </w:r>
            <w:r w:rsidR="00EE5A79">
              <w:rPr>
                <w:rStyle w:val="Hyperlink"/>
                <w:noProof/>
                <w:rtl/>
              </w:rPr>
              <w:fldChar w:fldCharType="separate"/>
            </w:r>
            <w:r w:rsidR="002A3D60">
              <w:rPr>
                <w:noProof/>
                <w:webHidden/>
                <w:rtl/>
              </w:rPr>
              <w:t>33</w:t>
            </w:r>
            <w:r w:rsidR="00EE5A79">
              <w:rPr>
                <w:rStyle w:val="Hyperlink"/>
                <w:noProof/>
                <w:rtl/>
              </w:rPr>
              <w:fldChar w:fldCharType="end"/>
            </w:r>
          </w:hyperlink>
          <w:r w:rsidR="00EE5A79">
            <w:rPr>
              <w:rStyle w:val="Hyperlink"/>
              <w:noProof/>
              <w:rtl/>
            </w:rPr>
            <w:br/>
          </w:r>
          <w:hyperlink w:anchor="_Toc459034500" w:history="1">
            <w:r w:rsidR="00EE5A79" w:rsidRPr="00EE5A79">
              <w:rPr>
                <w:rStyle w:val="Hyperlink"/>
                <w:rFonts w:cs="Qadi Linotype"/>
                <w:b/>
                <w:bCs w:val="0"/>
                <w:noProof/>
                <w:sz w:val="36"/>
                <w:szCs w:val="32"/>
                <w:rtl/>
              </w:rPr>
              <w:t>فهرس المحتويات</w:t>
            </w:r>
            <w:r w:rsidR="00EE5A79">
              <w:rPr>
                <w:noProof/>
                <w:webHidden/>
                <w:rtl/>
              </w:rPr>
              <w:tab/>
            </w:r>
            <w:r w:rsidR="00EE5A79">
              <w:rPr>
                <w:rStyle w:val="Hyperlink"/>
                <w:noProof/>
                <w:rtl/>
              </w:rPr>
              <w:fldChar w:fldCharType="begin"/>
            </w:r>
            <w:r w:rsidR="00EE5A79">
              <w:rPr>
                <w:noProof/>
                <w:webHidden/>
                <w:rtl/>
              </w:rPr>
              <w:instrText xml:space="preserve"> </w:instrText>
            </w:r>
            <w:r w:rsidR="00EE5A79">
              <w:rPr>
                <w:noProof/>
                <w:webHidden/>
              </w:rPr>
              <w:instrText>PAGEREF</w:instrText>
            </w:r>
            <w:r w:rsidR="00EE5A79">
              <w:rPr>
                <w:noProof/>
                <w:webHidden/>
                <w:rtl/>
              </w:rPr>
              <w:instrText xml:space="preserve"> _</w:instrText>
            </w:r>
            <w:r w:rsidR="00EE5A79">
              <w:rPr>
                <w:noProof/>
                <w:webHidden/>
              </w:rPr>
              <w:instrText>Toc459034500 \h</w:instrText>
            </w:r>
            <w:r w:rsidR="00EE5A79">
              <w:rPr>
                <w:noProof/>
                <w:webHidden/>
                <w:rtl/>
              </w:rPr>
              <w:instrText xml:space="preserve"> </w:instrText>
            </w:r>
            <w:r w:rsidR="00EE5A79">
              <w:rPr>
                <w:rStyle w:val="Hyperlink"/>
                <w:noProof/>
                <w:rtl/>
              </w:rPr>
            </w:r>
            <w:r w:rsidR="00EE5A79">
              <w:rPr>
                <w:rStyle w:val="Hyperlink"/>
                <w:noProof/>
                <w:rtl/>
              </w:rPr>
              <w:fldChar w:fldCharType="separate"/>
            </w:r>
            <w:r w:rsidR="002A3D60">
              <w:rPr>
                <w:noProof/>
                <w:webHidden/>
                <w:rtl/>
              </w:rPr>
              <w:t>37</w:t>
            </w:r>
            <w:r w:rsidR="00EE5A79">
              <w:rPr>
                <w:rStyle w:val="Hyperlink"/>
                <w:noProof/>
                <w:rtl/>
              </w:rPr>
              <w:fldChar w:fldCharType="end"/>
            </w:r>
          </w:hyperlink>
        </w:p>
        <w:p w:rsidR="00EE5A79" w:rsidRDefault="00EE5A79">
          <w:r>
            <w:rPr>
              <w:b/>
              <w:bCs/>
              <w:noProof/>
            </w:rPr>
            <w:fldChar w:fldCharType="end"/>
          </w:r>
        </w:p>
      </w:sdtContent>
    </w:sdt>
    <w:p w:rsidR="00F206BA" w:rsidRPr="00A61836" w:rsidRDefault="00F206BA" w:rsidP="009B4BBC">
      <w:pPr>
        <w:ind w:left="284" w:right="284" w:firstLine="284"/>
        <w:rPr>
          <w:rFonts w:ascii="mylotus" w:hAnsi="mylotus" w:cs="mylotus"/>
          <w:sz w:val="28"/>
          <w:szCs w:val="27"/>
          <w:rtl/>
          <w:lang w:bidi="ar-EG"/>
        </w:rPr>
      </w:pPr>
    </w:p>
    <w:sectPr w:rsidR="00F206BA" w:rsidRPr="00A61836" w:rsidSect="0003254D">
      <w:footnotePr>
        <w:numRestart w:val="eachPage"/>
      </w:footnotePr>
      <w:type w:val="oddPage"/>
      <w:pgSz w:w="9356" w:h="13608" w:code="1"/>
      <w:pgMar w:top="1021" w:right="851" w:bottom="737" w:left="851" w:header="45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E04" w:rsidRDefault="00C91E04" w:rsidP="00F62BA0">
      <w:pPr>
        <w:pStyle w:val="PlainText"/>
      </w:pPr>
      <w:r>
        <w:separator/>
      </w:r>
    </w:p>
  </w:endnote>
  <w:endnote w:type="continuationSeparator" w:id="0">
    <w:p w:rsidR="00C91E04" w:rsidRDefault="00C91E04" w:rsidP="00F62BA0">
      <w:pPr>
        <w:pStyle w:val="Plai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WinSoftPro-Medium">
    <w:altName w:val="Times New Roman"/>
    <w:panose1 w:val="00000000000000000000"/>
    <w:charset w:val="B2"/>
    <w:family w:val="auto"/>
    <w:notTrueType/>
    <w:pitch w:val="default"/>
    <w:sig w:usb0="00002000" w:usb1="00000000" w:usb2="00000000" w:usb3="00000000" w:csb0="00000040" w:csb1="00000000"/>
  </w:font>
  <w:font w:name="QPB_P001">
    <w:altName w:val="Times New Roman"/>
    <w:charset w:val="00"/>
    <w:family w:val="auto"/>
    <w:pitch w:val="variable"/>
    <w:sig w:usb0="00000000" w:usb1="90000000" w:usb2="00000008" w:usb3="00000000" w:csb0="80000041" w:csb1="00000000"/>
  </w:font>
  <w:font w:name="Lotus Linotype">
    <w:panose1 w:val="02000000000000000000"/>
    <w:charset w:val="00"/>
    <w:family w:val="auto"/>
    <w:pitch w:val="variable"/>
    <w:sig w:usb0="00002007" w:usb1="80000000" w:usb2="00000008" w:usb3="00000000" w:csb0="00000043" w:csb1="00000000"/>
  </w:font>
  <w:font w:name="mylotus">
    <w:altName w:val="Times New Roman"/>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Qadi Linotype">
    <w:panose1 w:val="02000000000000000000"/>
    <w:charset w:val="00"/>
    <w:family w:val="auto"/>
    <w:pitch w:val="variable"/>
    <w:sig w:usb0="00002007" w:usb1="80000000" w:usb2="00000008" w:usb3="00000000" w:csb0="00000043" w:csb1="00000000"/>
  </w:font>
  <w:font w:name="110_Besmellah_2(MRT)">
    <w:panose1 w:val="00000000000000000000"/>
    <w:charset w:val="00"/>
    <w:family w:val="auto"/>
    <w:pitch w:val="variable"/>
    <w:sig w:usb0="A00002AF" w:usb1="500078FB" w:usb2="00000000" w:usb3="00000000" w:csb0="0000019F" w:csb1="00000000"/>
  </w:font>
  <w:font w:name="Traditional Arabic">
    <w:panose1 w:val="00000000000000000000"/>
    <w:charset w:val="00"/>
    <w:family w:val="roman"/>
    <w:pitch w:val="variable"/>
    <w:sig w:usb0="00002003" w:usb1="80000000" w:usb2="00000008" w:usb3="00000000" w:csb0="00000041" w:csb1="00000000"/>
  </w:font>
  <w:font w:name="CTraditional Arabic">
    <w:panose1 w:val="00000000000000000000"/>
    <w:charset w:val="B2"/>
    <w:family w:val="auto"/>
    <w:pitch w:val="variable"/>
    <w:sig w:usb0="00002001" w:usb1="00000000" w:usb2="00000000" w:usb3="00000000" w:csb0="00000040" w:csb1="00000000"/>
  </w:font>
  <w:font w:name="Arabic11 BT">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E04" w:rsidRDefault="00C91E04" w:rsidP="00F62BA0">
      <w:pPr>
        <w:pStyle w:val="PlainText"/>
      </w:pPr>
      <w:r>
        <w:separator/>
      </w:r>
    </w:p>
  </w:footnote>
  <w:footnote w:type="continuationSeparator" w:id="0">
    <w:p w:rsidR="00C91E04" w:rsidRDefault="00C91E04" w:rsidP="00F62BA0">
      <w:pPr>
        <w:pStyle w:val="PlainText"/>
      </w:pPr>
      <w:r>
        <w:continuationSeparator/>
      </w:r>
    </w:p>
  </w:footnote>
  <w:footnote w:id="1">
    <w:p w:rsidR="001670EF" w:rsidRPr="009B4BBC" w:rsidRDefault="001670EF" w:rsidP="00A61836">
      <w:pPr>
        <w:pStyle w:val="FootnoteText"/>
        <w:rPr>
          <w:rStyle w:val="Strong"/>
          <w:rFonts w:ascii="mylotus" w:hAnsi="mylotus"/>
          <w:b w:val="0"/>
          <w:bCs w:val="0"/>
          <w:sz w:val="23"/>
          <w:rtl/>
          <w:lang w:bidi="ar-EG"/>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أخرجه: أحمد، (28/ 367 و 373-377</w:t>
      </w:r>
      <w:proofErr w:type="gramStart"/>
      <w:r w:rsidRPr="009B4BBC">
        <w:rPr>
          <w:rStyle w:val="Strong"/>
          <w:rFonts w:ascii="mylotus" w:hAnsi="mylotus" w:hint="cs"/>
          <w:b w:val="0"/>
          <w:bCs w:val="0"/>
          <w:sz w:val="23"/>
          <w:rtl/>
        </w:rPr>
        <w:t>)</w:t>
      </w:r>
      <w:r w:rsidRPr="009B4BBC">
        <w:rPr>
          <w:rStyle w:val="Strong"/>
          <w:rFonts w:ascii="mylotus" w:hAnsi="mylotus" w:hint="cs"/>
          <w:b w:val="0"/>
          <w:bCs w:val="0"/>
          <w:sz w:val="23"/>
          <w:rtl/>
          <w:lang w:bidi="ar-EG"/>
        </w:rPr>
        <w:t>،</w:t>
      </w:r>
      <w:proofErr w:type="gramEnd"/>
      <w:r w:rsidRPr="009B4BBC">
        <w:rPr>
          <w:rStyle w:val="Strong"/>
          <w:rFonts w:ascii="mylotus" w:hAnsi="mylotus" w:hint="cs"/>
          <w:b w:val="0"/>
          <w:bCs w:val="0"/>
          <w:sz w:val="23"/>
          <w:rtl/>
          <w:lang w:bidi="ar-EG"/>
        </w:rPr>
        <w:t xml:space="preserve"> رقم (17142 و17144-17147)، وأبو داود في كتاب السنة (4/200)، رقم (4607)، والترمذي في كتاب العلم، (5/44)، رقم (2676).</w:t>
      </w:r>
    </w:p>
  </w:footnote>
  <w:footnote w:id="2">
    <w:p w:rsidR="001670EF" w:rsidRPr="009B4BBC" w:rsidRDefault="001670EF" w:rsidP="00A61836">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أخرجه: مسلم في كتاب صلاة العيدين (1/603</w:t>
      </w:r>
      <w:proofErr w:type="gramStart"/>
      <w:r w:rsidRPr="009B4BBC">
        <w:rPr>
          <w:rStyle w:val="Strong"/>
          <w:rFonts w:ascii="mylotus" w:hAnsi="mylotus" w:hint="cs"/>
          <w:b w:val="0"/>
          <w:bCs w:val="0"/>
          <w:sz w:val="23"/>
          <w:rtl/>
        </w:rPr>
        <w:t>)،</w:t>
      </w:r>
      <w:proofErr w:type="gramEnd"/>
      <w:r w:rsidRPr="009B4BBC">
        <w:rPr>
          <w:rStyle w:val="Strong"/>
          <w:rFonts w:ascii="mylotus" w:hAnsi="mylotus" w:hint="cs"/>
          <w:b w:val="0"/>
          <w:bCs w:val="0"/>
          <w:sz w:val="23"/>
          <w:rtl/>
        </w:rPr>
        <w:t xml:space="preserve"> رقم (885).</w:t>
      </w:r>
    </w:p>
  </w:footnote>
  <w:footnote w:id="3">
    <w:p w:rsidR="001670EF" w:rsidRPr="009B4BBC" w:rsidRDefault="001670EF" w:rsidP="00A61836">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أخرجه: مسلم في كتاب الذكر والاستغفار (4/2088</w:t>
      </w:r>
      <w:proofErr w:type="gramStart"/>
      <w:r w:rsidRPr="009B4BBC">
        <w:rPr>
          <w:rStyle w:val="Strong"/>
          <w:rFonts w:ascii="mylotus" w:hAnsi="mylotus" w:hint="cs"/>
          <w:b w:val="0"/>
          <w:bCs w:val="0"/>
          <w:sz w:val="23"/>
          <w:rtl/>
        </w:rPr>
        <w:t>)،</w:t>
      </w:r>
      <w:proofErr w:type="gramEnd"/>
      <w:r w:rsidRPr="009B4BBC">
        <w:rPr>
          <w:rStyle w:val="Strong"/>
          <w:rFonts w:ascii="mylotus" w:hAnsi="mylotus" w:hint="cs"/>
          <w:b w:val="0"/>
          <w:bCs w:val="0"/>
          <w:sz w:val="23"/>
          <w:rtl/>
        </w:rPr>
        <w:t xml:space="preserve"> رقم (2722).</w:t>
      </w:r>
    </w:p>
  </w:footnote>
  <w:footnote w:id="4">
    <w:p w:rsidR="001670EF" w:rsidRPr="009B4BBC" w:rsidRDefault="001670EF" w:rsidP="00A61836">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أخرجه: الترمذي في كتاب فضائل الجهاد، (4/175</w:t>
      </w:r>
      <w:proofErr w:type="gramStart"/>
      <w:r w:rsidRPr="009B4BBC">
        <w:rPr>
          <w:rStyle w:val="Strong"/>
          <w:rFonts w:ascii="mylotus" w:hAnsi="mylotus" w:hint="cs"/>
          <w:b w:val="0"/>
          <w:bCs w:val="0"/>
          <w:sz w:val="23"/>
          <w:rtl/>
        </w:rPr>
        <w:t>)،</w:t>
      </w:r>
      <w:proofErr w:type="gramEnd"/>
      <w:r w:rsidRPr="009B4BBC">
        <w:rPr>
          <w:rStyle w:val="Strong"/>
          <w:rFonts w:ascii="mylotus" w:hAnsi="mylotus" w:hint="cs"/>
          <w:b w:val="0"/>
          <w:bCs w:val="0"/>
          <w:sz w:val="23"/>
          <w:rtl/>
        </w:rPr>
        <w:t xml:space="preserve"> رقم (1639). وصححه الألباني في صحيح الجامع الصغير، رقم (3991).</w:t>
      </w:r>
    </w:p>
  </w:footnote>
  <w:footnote w:id="5">
    <w:p w:rsidR="001670EF" w:rsidRPr="009B4BBC" w:rsidRDefault="001670EF" w:rsidP="00A61836">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أخرجه: البخاري في مواضع عديدة، منها: كتاب فرض الخمس، (6/251</w:t>
      </w:r>
      <w:proofErr w:type="gramStart"/>
      <w:r w:rsidRPr="009B4BBC">
        <w:rPr>
          <w:rStyle w:val="Strong"/>
          <w:rFonts w:ascii="mylotus" w:hAnsi="mylotus" w:hint="cs"/>
          <w:b w:val="0"/>
          <w:bCs w:val="0"/>
          <w:sz w:val="23"/>
          <w:rtl/>
        </w:rPr>
        <w:t>)،</w:t>
      </w:r>
      <w:proofErr w:type="gramEnd"/>
      <w:r w:rsidRPr="009B4BBC">
        <w:rPr>
          <w:rStyle w:val="Strong"/>
          <w:rFonts w:ascii="mylotus" w:hAnsi="mylotus" w:hint="cs"/>
          <w:b w:val="0"/>
          <w:bCs w:val="0"/>
          <w:sz w:val="23"/>
          <w:rtl/>
        </w:rPr>
        <w:t xml:space="preserve"> رقم (3147).</w:t>
      </w:r>
    </w:p>
  </w:footnote>
  <w:footnote w:id="6">
    <w:p w:rsidR="001670EF" w:rsidRPr="009B4BBC" w:rsidRDefault="001670EF" w:rsidP="00A61836">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مدارج</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السالكين،</w:t>
      </w:r>
      <w:r w:rsidRPr="009B4BBC">
        <w:rPr>
          <w:rStyle w:val="Strong"/>
          <w:rFonts w:ascii="mylotus" w:hAnsi="mylotus"/>
          <w:b w:val="0"/>
          <w:bCs w:val="0"/>
          <w:sz w:val="23"/>
          <w:rtl/>
        </w:rPr>
        <w:t xml:space="preserve"> (2/439)</w:t>
      </w:r>
      <w:r w:rsidRPr="009B4BBC">
        <w:rPr>
          <w:rStyle w:val="Strong"/>
          <w:rFonts w:ascii="mylotus" w:hAnsi="mylotus" w:hint="cs"/>
          <w:b w:val="0"/>
          <w:bCs w:val="0"/>
          <w:sz w:val="23"/>
          <w:rtl/>
        </w:rPr>
        <w:t>.</w:t>
      </w:r>
    </w:p>
  </w:footnote>
  <w:footnote w:id="7">
    <w:p w:rsidR="001670EF" w:rsidRPr="009B4BBC" w:rsidRDefault="001670EF" w:rsidP="00A61836">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المرجع</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السابق،</w:t>
      </w:r>
      <w:r w:rsidRPr="009B4BBC">
        <w:rPr>
          <w:rStyle w:val="Strong"/>
          <w:rFonts w:ascii="mylotus" w:hAnsi="mylotus"/>
          <w:b w:val="0"/>
          <w:bCs w:val="0"/>
          <w:sz w:val="23"/>
          <w:rtl/>
        </w:rPr>
        <w:t xml:space="preserve"> (2/440).</w:t>
      </w:r>
    </w:p>
  </w:footnote>
  <w:footnote w:id="8">
    <w:p w:rsidR="001670EF" w:rsidRPr="009B4BBC" w:rsidRDefault="001670EF" w:rsidP="00A61836">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ذم</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الهوى،</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لابن</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الجوزي،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ص</w:t>
      </w:r>
      <w:r w:rsidRPr="009B4BBC">
        <w:rPr>
          <w:rStyle w:val="Strong"/>
          <w:rFonts w:ascii="mylotus" w:hAnsi="mylotus"/>
          <w:b w:val="0"/>
          <w:bCs w:val="0"/>
          <w:sz w:val="23"/>
          <w:rtl/>
        </w:rPr>
        <w:t xml:space="preserve"> 69).</w:t>
      </w:r>
    </w:p>
  </w:footnote>
  <w:footnote w:id="9">
    <w:p w:rsidR="001670EF" w:rsidRPr="009B4BBC" w:rsidRDefault="001670EF" w:rsidP="00A61836">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أخرجه</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مسلم</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في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كتاب</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الصلاة،</w:t>
      </w:r>
      <w:r w:rsidRPr="009B4BBC">
        <w:rPr>
          <w:rStyle w:val="Strong"/>
          <w:rFonts w:ascii="mylotus" w:hAnsi="mylotus"/>
          <w:b w:val="0"/>
          <w:bCs w:val="0"/>
          <w:sz w:val="23"/>
          <w:rtl/>
        </w:rPr>
        <w:t xml:space="preserve"> (1/348</w:t>
      </w:r>
      <w:proofErr w:type="gramStart"/>
      <w:r w:rsidRPr="009B4BBC">
        <w:rPr>
          <w:rStyle w:val="Strong"/>
          <w:rFonts w:ascii="mylotus" w:hAnsi="mylotus"/>
          <w:b w:val="0"/>
          <w:bCs w:val="0"/>
          <w:sz w:val="23"/>
          <w:rtl/>
        </w:rPr>
        <w:t>)</w:t>
      </w:r>
      <w:r w:rsidRPr="009B4BBC">
        <w:rPr>
          <w:rStyle w:val="Strong"/>
          <w:rFonts w:ascii="mylotus" w:hAnsi="mylotus" w:hint="cs"/>
          <w:b w:val="0"/>
          <w:bCs w:val="0"/>
          <w:sz w:val="23"/>
          <w:rtl/>
        </w:rPr>
        <w:t>،</w:t>
      </w:r>
      <w:proofErr w:type="gramEnd"/>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رقم</w:t>
      </w:r>
      <w:r w:rsidRPr="009B4BBC">
        <w:rPr>
          <w:rStyle w:val="Strong"/>
          <w:rFonts w:ascii="mylotus" w:hAnsi="mylotus"/>
          <w:b w:val="0"/>
          <w:bCs w:val="0"/>
          <w:sz w:val="23"/>
          <w:rtl/>
        </w:rPr>
        <w:t xml:space="preserve"> (479).</w:t>
      </w:r>
    </w:p>
  </w:footnote>
  <w:footnote w:id="10">
    <w:p w:rsidR="001670EF" w:rsidRPr="009B4BBC" w:rsidRDefault="001670EF" w:rsidP="00A61836">
      <w:pPr>
        <w:pStyle w:val="FootnoteText"/>
        <w:rPr>
          <w:rStyle w:val="Strong"/>
          <w:rFonts w:ascii="mylotus" w:hAnsi="mylotus"/>
          <w:b w:val="0"/>
          <w:bCs w:val="0"/>
          <w:sz w:val="23"/>
        </w:rPr>
      </w:pPr>
      <w:r w:rsidRPr="009B4BBC">
        <w:rPr>
          <w:rStyle w:val="Strong"/>
          <w:rFonts w:ascii="mylotus" w:hAnsi="mylotus"/>
          <w:b w:val="0"/>
          <w:bCs w:val="0"/>
          <w:sz w:val="23"/>
        </w:rPr>
        <w:t xml:space="preserve"> (</w:t>
      </w:r>
      <w:r w:rsidRPr="009B4BBC">
        <w:rPr>
          <w:rStyle w:val="Strong"/>
          <w:rFonts w:ascii="mylotus" w:hAnsi="mylotus"/>
          <w:b w:val="0"/>
          <w:bCs w:val="0"/>
          <w:sz w:val="23"/>
        </w:rPr>
        <w:footnoteRef/>
      </w:r>
      <w:proofErr w:type="gramStart"/>
      <w:r w:rsidRPr="009B4BBC">
        <w:rPr>
          <w:rStyle w:val="Strong"/>
          <w:rFonts w:ascii="mylotus" w:hAnsi="mylotus"/>
          <w:b w:val="0"/>
          <w:bCs w:val="0"/>
          <w:sz w:val="23"/>
        </w:rPr>
        <w:t>)</w:t>
      </w:r>
      <w:r w:rsidRPr="009B4BBC">
        <w:rPr>
          <w:rStyle w:val="Strong"/>
          <w:rFonts w:ascii="mylotus" w:hAnsi="mylotus" w:hint="cs"/>
          <w:b w:val="0"/>
          <w:bCs w:val="0"/>
          <w:sz w:val="23"/>
          <w:rtl/>
        </w:rPr>
        <w:t>أخرجه</w:t>
      </w:r>
      <w:proofErr w:type="gramEnd"/>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مسلم</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في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كتاب</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صلاة</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المسافرين</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وقصرها،</w:t>
      </w:r>
      <w:r w:rsidRPr="009B4BBC">
        <w:rPr>
          <w:rStyle w:val="Strong"/>
          <w:rFonts w:ascii="mylotus" w:hAnsi="mylotus"/>
          <w:b w:val="0"/>
          <w:bCs w:val="0"/>
          <w:sz w:val="23"/>
          <w:rtl/>
        </w:rPr>
        <w:t xml:space="preserve"> (1/535)</w:t>
      </w:r>
      <w:r w:rsidRPr="009B4BBC">
        <w:rPr>
          <w:rStyle w:val="Strong"/>
          <w:rFonts w:ascii="mylotus" w:hAnsi="mylotus" w:hint="cs"/>
          <w:b w:val="0"/>
          <w:bCs w:val="0"/>
          <w:sz w:val="23"/>
          <w:rtl/>
        </w:rPr>
        <w:t>،</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رقم</w:t>
      </w:r>
      <w:r w:rsidRPr="009B4BBC">
        <w:rPr>
          <w:rStyle w:val="Strong"/>
          <w:rFonts w:ascii="mylotus" w:hAnsi="mylotus"/>
          <w:b w:val="0"/>
          <w:bCs w:val="0"/>
          <w:sz w:val="23"/>
          <w:rtl/>
        </w:rPr>
        <w:t xml:space="preserve"> (177).</w:t>
      </w:r>
    </w:p>
  </w:footnote>
  <w:footnote w:id="11">
    <w:p w:rsidR="001670EF" w:rsidRPr="009B4BBC" w:rsidRDefault="001670EF" w:rsidP="00A61836">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الخشوع</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في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الصلاة،</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لابن</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رجب</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الحنبلي،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ص</w:t>
      </w:r>
      <w:r w:rsidRPr="009B4BBC">
        <w:rPr>
          <w:rStyle w:val="Strong"/>
          <w:rFonts w:ascii="mylotus" w:hAnsi="mylotus"/>
          <w:b w:val="0"/>
          <w:bCs w:val="0"/>
          <w:sz w:val="23"/>
          <w:rtl/>
        </w:rPr>
        <w:t xml:space="preserve"> (41</w:t>
      </w:r>
      <w:r w:rsidRPr="009B4BBC">
        <w:rPr>
          <w:rStyle w:val="Strong"/>
          <w:rFonts w:ascii="mylotus" w:hAnsi="mylotus" w:hint="cs"/>
          <w:b w:val="0"/>
          <w:bCs w:val="0"/>
          <w:sz w:val="23"/>
          <w:rtl/>
        </w:rPr>
        <w:t>،</w:t>
      </w:r>
      <w:r w:rsidRPr="009B4BBC">
        <w:rPr>
          <w:rStyle w:val="Strong"/>
          <w:rFonts w:ascii="mylotus" w:hAnsi="mylotus"/>
          <w:b w:val="0"/>
          <w:bCs w:val="0"/>
          <w:sz w:val="23"/>
          <w:rtl/>
        </w:rPr>
        <w:t xml:space="preserve"> 43).</w:t>
      </w:r>
    </w:p>
  </w:footnote>
  <w:footnote w:id="12">
    <w:p w:rsidR="001670EF" w:rsidRPr="009B4BBC" w:rsidRDefault="001670EF" w:rsidP="00A61836">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سير</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أعلام</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النبلاء،</w:t>
      </w:r>
      <w:r w:rsidRPr="009B4BBC">
        <w:rPr>
          <w:rStyle w:val="Strong"/>
          <w:rFonts w:ascii="mylotus" w:hAnsi="mylotus"/>
          <w:b w:val="0"/>
          <w:bCs w:val="0"/>
          <w:sz w:val="23"/>
          <w:rtl/>
        </w:rPr>
        <w:t xml:space="preserve"> (8/427)</w:t>
      </w:r>
      <w:r w:rsidRPr="009B4BBC">
        <w:rPr>
          <w:rStyle w:val="Strong"/>
          <w:rFonts w:ascii="mylotus" w:hAnsi="mylotus" w:hint="cs"/>
          <w:b w:val="0"/>
          <w:bCs w:val="0"/>
          <w:sz w:val="23"/>
          <w:rtl/>
        </w:rPr>
        <w:t>.</w:t>
      </w:r>
    </w:p>
  </w:footnote>
  <w:footnote w:id="13">
    <w:p w:rsidR="001670EF" w:rsidRPr="009B4BBC" w:rsidRDefault="001670EF" w:rsidP="00A61836">
      <w:pPr>
        <w:pStyle w:val="FootnoteText"/>
        <w:rPr>
          <w:rStyle w:val="Strong"/>
          <w:rFonts w:ascii="mylotus" w:hAnsi="mylotus"/>
          <w:b w:val="0"/>
          <w:bCs w:val="0"/>
          <w:sz w:val="23"/>
        </w:rPr>
      </w:pPr>
      <w:r w:rsidRPr="009B4BBC">
        <w:rPr>
          <w:rStyle w:val="Strong"/>
          <w:rFonts w:ascii="mylotus" w:hAnsi="mylotus"/>
          <w:b w:val="0"/>
          <w:bCs w:val="0"/>
          <w:sz w:val="23"/>
        </w:rPr>
        <w:t xml:space="preserve"> (</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المرجع</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السابق،</w:t>
      </w:r>
      <w:r w:rsidRPr="009B4BBC">
        <w:rPr>
          <w:rStyle w:val="Strong"/>
          <w:rFonts w:ascii="mylotus" w:hAnsi="mylotus"/>
          <w:b w:val="0"/>
          <w:bCs w:val="0"/>
          <w:sz w:val="23"/>
          <w:rtl/>
        </w:rPr>
        <w:t xml:space="preserve"> (8/426).</w:t>
      </w:r>
    </w:p>
  </w:footnote>
  <w:footnote w:id="14">
    <w:p w:rsidR="001670EF" w:rsidRPr="009B4BBC" w:rsidRDefault="001670EF" w:rsidP="00A61836">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الخشوع في الصلاة، (ص 20).</w:t>
      </w:r>
    </w:p>
  </w:footnote>
  <w:footnote w:id="15">
    <w:p w:rsidR="001670EF" w:rsidRPr="009B4BBC" w:rsidRDefault="001670EF" w:rsidP="00C9280D">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أخرجه</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مسلم</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في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كتاب</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صفة</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القيامة</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والجنة</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والنار،</w:t>
      </w:r>
      <w:r w:rsidRPr="009B4BBC">
        <w:rPr>
          <w:rStyle w:val="Strong"/>
          <w:rFonts w:ascii="mylotus" w:hAnsi="mylotus"/>
          <w:b w:val="0"/>
          <w:bCs w:val="0"/>
          <w:sz w:val="23"/>
          <w:rtl/>
        </w:rPr>
        <w:t xml:space="preserve"> (4/2148</w:t>
      </w:r>
      <w:proofErr w:type="gramStart"/>
      <w:r w:rsidRPr="009B4BBC">
        <w:rPr>
          <w:rStyle w:val="Strong"/>
          <w:rFonts w:ascii="mylotus" w:hAnsi="mylotus"/>
          <w:b w:val="0"/>
          <w:bCs w:val="0"/>
          <w:sz w:val="23"/>
          <w:rtl/>
        </w:rPr>
        <w:t>)</w:t>
      </w:r>
      <w:r w:rsidRPr="009B4BBC">
        <w:rPr>
          <w:rStyle w:val="Strong"/>
          <w:rFonts w:ascii="mylotus" w:hAnsi="mylotus" w:hint="cs"/>
          <w:b w:val="0"/>
          <w:bCs w:val="0"/>
          <w:sz w:val="23"/>
          <w:rtl/>
        </w:rPr>
        <w:t>،</w:t>
      </w:r>
      <w:proofErr w:type="gramEnd"/>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رقم</w:t>
      </w:r>
      <w:r w:rsidRPr="009B4BBC">
        <w:rPr>
          <w:rStyle w:val="Strong"/>
          <w:rFonts w:ascii="mylotus" w:hAnsi="mylotus"/>
          <w:b w:val="0"/>
          <w:bCs w:val="0"/>
          <w:sz w:val="23"/>
          <w:rtl/>
        </w:rPr>
        <w:t xml:space="preserve"> (2788)</w:t>
      </w:r>
      <w:r w:rsidRPr="009B4BBC">
        <w:rPr>
          <w:rStyle w:val="Strong"/>
          <w:rFonts w:ascii="mylotus" w:hAnsi="mylotus" w:hint="cs"/>
          <w:b w:val="0"/>
          <w:bCs w:val="0"/>
          <w:sz w:val="23"/>
          <w:rtl/>
        </w:rPr>
        <w:t>،</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واللفظ</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له،</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وأخرجه</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البخاري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مختصرًا</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في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كتاب</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التوحيد،</w:t>
      </w:r>
      <w:r w:rsidRPr="009B4BBC">
        <w:rPr>
          <w:rStyle w:val="Strong"/>
          <w:rFonts w:ascii="mylotus" w:hAnsi="mylotus"/>
          <w:b w:val="0"/>
          <w:bCs w:val="0"/>
          <w:sz w:val="23"/>
          <w:rtl/>
        </w:rPr>
        <w:t xml:space="preserve"> (13/393)</w:t>
      </w:r>
      <w:r w:rsidRPr="009B4BBC">
        <w:rPr>
          <w:rStyle w:val="Strong"/>
          <w:rFonts w:ascii="mylotus" w:hAnsi="mylotus" w:hint="cs"/>
          <w:b w:val="0"/>
          <w:bCs w:val="0"/>
          <w:sz w:val="23"/>
          <w:rtl/>
        </w:rPr>
        <w:t>،</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رقم</w:t>
      </w:r>
      <w:r w:rsidRPr="009B4BBC">
        <w:rPr>
          <w:rStyle w:val="Strong"/>
          <w:rFonts w:ascii="mylotus" w:hAnsi="mylotus"/>
          <w:b w:val="0"/>
          <w:bCs w:val="0"/>
          <w:sz w:val="23"/>
          <w:rtl/>
        </w:rPr>
        <w:t xml:space="preserve"> (7412)</w:t>
      </w:r>
      <w:r w:rsidRPr="009B4BBC">
        <w:rPr>
          <w:rStyle w:val="Strong"/>
          <w:rFonts w:ascii="mylotus" w:hAnsi="mylotus" w:hint="cs"/>
          <w:b w:val="0"/>
          <w:bCs w:val="0"/>
          <w:sz w:val="23"/>
          <w:rtl/>
        </w:rPr>
        <w:t>،</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وأخرجه</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أبو</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داود</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في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كتاب</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السنة،</w:t>
      </w:r>
      <w:r w:rsidRPr="009B4BBC">
        <w:rPr>
          <w:rStyle w:val="Strong"/>
          <w:rFonts w:ascii="mylotus" w:hAnsi="mylotus"/>
          <w:b w:val="0"/>
          <w:bCs w:val="0"/>
          <w:sz w:val="23"/>
          <w:rtl/>
        </w:rPr>
        <w:t xml:space="preserve"> (4/234)</w:t>
      </w:r>
      <w:r w:rsidRPr="009B4BBC">
        <w:rPr>
          <w:rStyle w:val="Strong"/>
          <w:rFonts w:ascii="mylotus" w:hAnsi="mylotus" w:hint="cs"/>
          <w:b w:val="0"/>
          <w:bCs w:val="0"/>
          <w:sz w:val="23"/>
          <w:rtl/>
        </w:rPr>
        <w:t>،</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رقم</w:t>
      </w:r>
      <w:r w:rsidRPr="009B4BBC">
        <w:rPr>
          <w:rStyle w:val="Strong"/>
          <w:rFonts w:ascii="mylotus" w:hAnsi="mylotus"/>
          <w:b w:val="0"/>
          <w:bCs w:val="0"/>
          <w:sz w:val="23"/>
          <w:rtl/>
        </w:rPr>
        <w:t xml:space="preserve"> (4732) </w:t>
      </w:r>
      <w:r w:rsidRPr="009B4BBC">
        <w:rPr>
          <w:rStyle w:val="Strong"/>
          <w:rFonts w:ascii="mylotus" w:hAnsi="mylotus" w:hint="cs"/>
          <w:b w:val="0"/>
          <w:bCs w:val="0"/>
          <w:sz w:val="23"/>
          <w:rtl/>
        </w:rPr>
        <w:t>بلفظ</w:t>
      </w:r>
      <w:r w:rsidRPr="009B4BBC">
        <w:rPr>
          <w:rStyle w:val="Strong"/>
          <w:rFonts w:ascii="mylotus" w:hAnsi="mylotus"/>
          <w:b w:val="0"/>
          <w:bCs w:val="0"/>
          <w:sz w:val="23"/>
          <w:rtl/>
        </w:rPr>
        <w:t>: (</w:t>
      </w:r>
      <w:r w:rsidRPr="009B4BBC">
        <w:rPr>
          <w:rStyle w:val="Strong"/>
          <w:rFonts w:ascii="mylotus" w:hAnsi="mylotus" w:hint="cs"/>
          <w:b w:val="0"/>
          <w:bCs w:val="0"/>
          <w:sz w:val="23"/>
          <w:rtl/>
        </w:rPr>
        <w:t>ثم</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يطوي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الأرضين</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ثم</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يأخذهن</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بيده</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الأخرى</w:t>
      </w:r>
      <w:r w:rsidRPr="009B4BBC">
        <w:rPr>
          <w:rStyle w:val="Strong"/>
          <w:rFonts w:ascii="mylotus" w:hAnsi="mylotus"/>
          <w:b w:val="0"/>
          <w:bCs w:val="0"/>
          <w:sz w:val="23"/>
          <w:rtl/>
        </w:rPr>
        <w:t>).</w:t>
      </w:r>
    </w:p>
  </w:footnote>
  <w:footnote w:id="16">
    <w:p w:rsidR="001670EF" w:rsidRPr="009B4BBC" w:rsidRDefault="001670EF" w:rsidP="00C9280D">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الفوائد،</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ص</w:t>
      </w:r>
      <w:r w:rsidRPr="009B4BBC">
        <w:rPr>
          <w:rStyle w:val="Strong"/>
          <w:rFonts w:ascii="mylotus" w:hAnsi="mylotus"/>
          <w:b w:val="0"/>
          <w:bCs w:val="0"/>
          <w:sz w:val="23"/>
          <w:rtl/>
        </w:rPr>
        <w:t xml:space="preserve"> 81 - 82).</w:t>
      </w:r>
    </w:p>
  </w:footnote>
  <w:footnote w:id="17">
    <w:p w:rsidR="001670EF" w:rsidRPr="009B4BBC" w:rsidRDefault="001670EF" w:rsidP="00C9280D">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الروح،</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ص</w:t>
      </w:r>
      <w:r w:rsidRPr="009B4BBC">
        <w:rPr>
          <w:rStyle w:val="Strong"/>
          <w:rFonts w:ascii="mylotus" w:hAnsi="mylotus"/>
          <w:b w:val="0"/>
          <w:bCs w:val="0"/>
          <w:sz w:val="23"/>
          <w:rtl/>
        </w:rPr>
        <w:t xml:space="preserve"> 232)</w:t>
      </w:r>
      <w:r w:rsidRPr="009B4BBC">
        <w:rPr>
          <w:rStyle w:val="Strong"/>
          <w:rFonts w:ascii="mylotus" w:hAnsi="mylotus" w:hint="cs"/>
          <w:b w:val="0"/>
          <w:bCs w:val="0"/>
          <w:sz w:val="23"/>
          <w:rtl/>
        </w:rPr>
        <w:t>.</w:t>
      </w:r>
    </w:p>
  </w:footnote>
  <w:footnote w:id="18">
    <w:p w:rsidR="001670EF" w:rsidRPr="009B4BBC" w:rsidRDefault="001670EF" w:rsidP="00C9280D">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مدارج</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السالكين،</w:t>
      </w:r>
      <w:r w:rsidRPr="009B4BBC">
        <w:rPr>
          <w:rStyle w:val="Strong"/>
          <w:rFonts w:ascii="mylotus" w:hAnsi="mylotus"/>
          <w:b w:val="0"/>
          <w:bCs w:val="0"/>
          <w:sz w:val="23"/>
          <w:rtl/>
        </w:rPr>
        <w:t xml:space="preserve"> (1/144</w:t>
      </w:r>
      <w:r w:rsidRPr="009B4BBC">
        <w:rPr>
          <w:rStyle w:val="Strong"/>
          <w:rFonts w:ascii="mylotus" w:hAnsi="mylotus" w:hint="cs"/>
          <w:b w:val="0"/>
          <w:bCs w:val="0"/>
          <w:sz w:val="23"/>
          <w:rtl/>
        </w:rPr>
        <w:t>،</w:t>
      </w:r>
      <w:r w:rsidRPr="009B4BBC">
        <w:rPr>
          <w:rStyle w:val="Strong"/>
          <w:rFonts w:ascii="mylotus" w:hAnsi="mylotus"/>
          <w:b w:val="0"/>
          <w:bCs w:val="0"/>
          <w:sz w:val="23"/>
          <w:rtl/>
        </w:rPr>
        <w:t xml:space="preserve"> 145</w:t>
      </w:r>
      <w:r w:rsidRPr="009B4BBC">
        <w:rPr>
          <w:rStyle w:val="Strong"/>
          <w:rFonts w:ascii="mylotus" w:hAnsi="mylotus" w:hint="cs"/>
          <w:b w:val="0"/>
          <w:bCs w:val="0"/>
          <w:sz w:val="23"/>
          <w:rtl/>
        </w:rPr>
        <w:t>).</w:t>
      </w:r>
    </w:p>
  </w:footnote>
  <w:footnote w:id="19">
    <w:p w:rsidR="001670EF" w:rsidRPr="009B4BBC" w:rsidRDefault="001670EF" w:rsidP="00C9280D">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تفسير</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ابن</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جرير،</w:t>
      </w:r>
      <w:r w:rsidRPr="009B4BBC">
        <w:rPr>
          <w:rStyle w:val="Strong"/>
          <w:rFonts w:ascii="mylotus" w:hAnsi="mylotus"/>
          <w:b w:val="0"/>
          <w:bCs w:val="0"/>
          <w:sz w:val="23"/>
          <w:rtl/>
        </w:rPr>
        <w:t xml:space="preserve"> (1/155).</w:t>
      </w:r>
    </w:p>
  </w:footnote>
  <w:footnote w:id="20">
    <w:p w:rsidR="001670EF" w:rsidRPr="009B4BBC" w:rsidRDefault="001670EF" w:rsidP="003C596F">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جامع</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العلوم</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والحكم،</w:t>
      </w:r>
      <w:r w:rsidRPr="009B4BBC">
        <w:rPr>
          <w:rStyle w:val="Strong"/>
          <w:rFonts w:ascii="mylotus" w:hAnsi="mylotus"/>
          <w:b w:val="0"/>
          <w:bCs w:val="0"/>
          <w:sz w:val="23"/>
          <w:rtl/>
        </w:rPr>
        <w:t xml:space="preserve"> (1/155).</w:t>
      </w:r>
    </w:p>
  </w:footnote>
  <w:footnote w:id="21">
    <w:p w:rsidR="001670EF" w:rsidRPr="009B4BBC" w:rsidRDefault="001670EF" w:rsidP="003C596F">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مجموع</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الفتاوى،</w:t>
      </w:r>
      <w:r w:rsidRPr="009B4BBC">
        <w:rPr>
          <w:rStyle w:val="Strong"/>
          <w:rFonts w:ascii="mylotus" w:hAnsi="mylotus"/>
          <w:b w:val="0"/>
          <w:bCs w:val="0"/>
          <w:sz w:val="23"/>
          <w:rtl/>
        </w:rPr>
        <w:t xml:space="preserve"> (10/193</w:t>
      </w:r>
      <w:r w:rsidRPr="009B4BBC">
        <w:rPr>
          <w:rStyle w:val="Strong"/>
          <w:rFonts w:ascii="mylotus" w:hAnsi="mylotus" w:hint="cs"/>
          <w:b w:val="0"/>
          <w:bCs w:val="0"/>
          <w:sz w:val="23"/>
          <w:rtl/>
        </w:rPr>
        <w:t>،</w:t>
      </w:r>
      <w:r w:rsidRPr="009B4BBC">
        <w:rPr>
          <w:rStyle w:val="Strong"/>
          <w:rFonts w:ascii="mylotus" w:hAnsi="mylotus"/>
          <w:b w:val="0"/>
          <w:bCs w:val="0"/>
          <w:sz w:val="23"/>
          <w:rtl/>
        </w:rPr>
        <w:t xml:space="preserve"> 194).</w:t>
      </w:r>
    </w:p>
  </w:footnote>
  <w:footnote w:id="22">
    <w:p w:rsidR="001670EF" w:rsidRPr="009B4BBC" w:rsidRDefault="001670EF" w:rsidP="003C596F">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مفتاح</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دار</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السعادة،</w:t>
      </w:r>
      <w:r w:rsidRPr="009B4BBC">
        <w:rPr>
          <w:rStyle w:val="Strong"/>
          <w:rFonts w:ascii="mylotus" w:hAnsi="mylotus"/>
          <w:b w:val="0"/>
          <w:bCs w:val="0"/>
          <w:sz w:val="23"/>
          <w:rtl/>
        </w:rPr>
        <w:t xml:space="preserve"> (1/500).</w:t>
      </w:r>
    </w:p>
  </w:footnote>
  <w:footnote w:id="23">
    <w:p w:rsidR="001670EF" w:rsidRPr="009B4BBC" w:rsidRDefault="001670EF" w:rsidP="00756176">
      <w:pPr>
        <w:pStyle w:val="FootnoteText"/>
        <w:rPr>
          <w:rStyle w:val="Strong"/>
          <w:rFonts w:ascii="mylotus" w:hAnsi="mylotus"/>
          <w:b w:val="0"/>
          <w:bCs w:val="0"/>
          <w:sz w:val="23"/>
          <w:rtl/>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أخرجه: مسلم في كتاب البر والصلة، (4/ 2023</w:t>
      </w:r>
      <w:proofErr w:type="gramStart"/>
      <w:r w:rsidRPr="009B4BBC">
        <w:rPr>
          <w:rStyle w:val="Strong"/>
          <w:rFonts w:ascii="mylotus" w:hAnsi="mylotus" w:hint="cs"/>
          <w:b w:val="0"/>
          <w:bCs w:val="0"/>
          <w:sz w:val="23"/>
          <w:rtl/>
        </w:rPr>
        <w:t>)،</w:t>
      </w:r>
      <w:proofErr w:type="gramEnd"/>
      <w:r w:rsidRPr="009B4BBC">
        <w:rPr>
          <w:rStyle w:val="Strong"/>
          <w:rFonts w:ascii="mylotus" w:hAnsi="mylotus" w:hint="cs"/>
          <w:b w:val="0"/>
          <w:bCs w:val="0"/>
          <w:sz w:val="23"/>
          <w:rtl/>
        </w:rPr>
        <w:t xml:space="preserve"> رقم (2620).</w:t>
      </w:r>
    </w:p>
    <w:p w:rsidR="001670EF" w:rsidRPr="009B4BBC" w:rsidRDefault="001670EF" w:rsidP="0092169F">
      <w:pPr>
        <w:pStyle w:val="FootnoteText"/>
        <w:ind w:hanging="1"/>
        <w:rPr>
          <w:rStyle w:val="Strong"/>
          <w:rFonts w:ascii="mylotus" w:hAnsi="mylotus"/>
          <w:b w:val="0"/>
          <w:bCs w:val="0"/>
          <w:sz w:val="23"/>
        </w:rPr>
      </w:pPr>
      <w:r w:rsidRPr="009B4BBC">
        <w:rPr>
          <w:rStyle w:val="Strong"/>
          <w:rFonts w:ascii="mylotus" w:hAnsi="mylotus" w:hint="cs"/>
          <w:b w:val="0"/>
          <w:bCs w:val="0"/>
          <w:sz w:val="23"/>
          <w:rtl/>
        </w:rPr>
        <w:t>قال الإمام النووي: «الضمير في إزاره ورداؤه يعود إلى الله تعالى للعلم به، وفيه محذوف تقديره: قال الله تعالى، ومن ينازعني ذلك أعذبه». شرح صحيح مسلم، للنووي، (16/ 173).</w:t>
      </w:r>
    </w:p>
  </w:footnote>
  <w:footnote w:id="24">
    <w:p w:rsidR="001670EF" w:rsidRPr="009B4BBC" w:rsidRDefault="001670EF" w:rsidP="006462A6">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أخرجه: أحمد، (11/ 260</w:t>
      </w:r>
      <w:proofErr w:type="gramStart"/>
      <w:r w:rsidRPr="009B4BBC">
        <w:rPr>
          <w:rStyle w:val="Strong"/>
          <w:rFonts w:ascii="mylotus" w:hAnsi="mylotus" w:hint="cs"/>
          <w:b w:val="0"/>
          <w:bCs w:val="0"/>
          <w:sz w:val="23"/>
          <w:rtl/>
        </w:rPr>
        <w:t>)،</w:t>
      </w:r>
      <w:proofErr w:type="gramEnd"/>
      <w:r w:rsidRPr="009B4BBC">
        <w:rPr>
          <w:rStyle w:val="Strong"/>
          <w:rFonts w:ascii="mylotus" w:hAnsi="mylotus" w:hint="cs"/>
          <w:b w:val="0"/>
          <w:bCs w:val="0"/>
          <w:sz w:val="23"/>
          <w:rtl/>
        </w:rPr>
        <w:t xml:space="preserve"> رقم (6677)، والترمذي في كتاب صفة القيامة، (4/ 655)، رقم (2492)، وقال: حسن صحيح، وحسنه الأرناؤوط في تحقيقه لمسند أحمد، والألباني في صحيح الجامع الصغير، رقم (7896).</w:t>
      </w:r>
    </w:p>
  </w:footnote>
  <w:footnote w:id="25">
    <w:p w:rsidR="001670EF" w:rsidRPr="009B4BBC" w:rsidRDefault="001670EF" w:rsidP="006462A6">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أخرجه: مسلم في كتاب الإيمان، (1/ 93</w:t>
      </w:r>
      <w:proofErr w:type="gramStart"/>
      <w:r w:rsidRPr="009B4BBC">
        <w:rPr>
          <w:rStyle w:val="Strong"/>
          <w:rFonts w:ascii="mylotus" w:hAnsi="mylotus" w:hint="cs"/>
          <w:b w:val="0"/>
          <w:bCs w:val="0"/>
          <w:sz w:val="23"/>
          <w:rtl/>
        </w:rPr>
        <w:t>)،</w:t>
      </w:r>
      <w:proofErr w:type="gramEnd"/>
      <w:r w:rsidRPr="009B4BBC">
        <w:rPr>
          <w:rStyle w:val="Strong"/>
          <w:rFonts w:ascii="mylotus" w:hAnsi="mylotus" w:hint="cs"/>
          <w:b w:val="0"/>
          <w:bCs w:val="0"/>
          <w:sz w:val="23"/>
          <w:rtl/>
        </w:rPr>
        <w:t xml:space="preserve"> رقم (91).</w:t>
      </w:r>
    </w:p>
  </w:footnote>
  <w:footnote w:id="26">
    <w:p w:rsidR="001670EF" w:rsidRPr="009B4BBC" w:rsidRDefault="001670EF" w:rsidP="00095B5E">
      <w:pPr>
        <w:pStyle w:val="FootnoteText"/>
        <w:rPr>
          <w:rStyle w:val="Strong"/>
          <w:rFonts w:ascii="mylotus" w:hAnsi="mylotus"/>
          <w:b w:val="0"/>
          <w:bCs w:val="0"/>
          <w:sz w:val="23"/>
          <w:rtl/>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أخرجه: البخاري في كتاب التفسير، (8/ 662</w:t>
      </w:r>
      <w:proofErr w:type="gramStart"/>
      <w:r w:rsidRPr="009B4BBC">
        <w:rPr>
          <w:rStyle w:val="Strong"/>
          <w:rFonts w:ascii="mylotus" w:hAnsi="mylotus" w:hint="cs"/>
          <w:b w:val="0"/>
          <w:bCs w:val="0"/>
          <w:sz w:val="23"/>
          <w:rtl/>
        </w:rPr>
        <w:t>)،</w:t>
      </w:r>
      <w:proofErr w:type="gramEnd"/>
      <w:r w:rsidRPr="009B4BBC">
        <w:rPr>
          <w:rStyle w:val="Strong"/>
          <w:rFonts w:ascii="mylotus" w:hAnsi="mylotus" w:hint="cs"/>
          <w:b w:val="0"/>
          <w:bCs w:val="0"/>
          <w:sz w:val="23"/>
          <w:rtl/>
        </w:rPr>
        <w:t xml:space="preserve"> رقم (4918)، ومسلم في كتاب الجنة وصفة نعيمها، (4/92190)، رقم (2853).</w:t>
      </w:r>
    </w:p>
    <w:p w:rsidR="001670EF" w:rsidRPr="009B4BBC" w:rsidRDefault="001670EF" w:rsidP="00095B5E">
      <w:pPr>
        <w:pStyle w:val="FootnoteText"/>
        <w:ind w:hanging="1"/>
        <w:rPr>
          <w:rStyle w:val="Strong"/>
          <w:rFonts w:ascii="mylotus" w:hAnsi="mylotus"/>
          <w:b w:val="0"/>
          <w:bCs w:val="0"/>
          <w:sz w:val="23"/>
          <w:rtl/>
        </w:rPr>
      </w:pPr>
      <w:r w:rsidRPr="009B4BBC">
        <w:rPr>
          <w:rStyle w:val="Strong"/>
          <w:rFonts w:ascii="mylotus" w:hAnsi="mylotus" w:hint="cs"/>
          <w:b w:val="0"/>
          <w:bCs w:val="0"/>
          <w:sz w:val="23"/>
          <w:rtl/>
        </w:rPr>
        <w:t>وقال النووي: «ضبط قوله: متضعَّف، بفتح العين وكسرها، والمشهور الفتح، ولم يذكر الآخرون غيره، ومعناه: يستضعفه الناس ويحتقرونه، ويتجبرون عليه لضعف حاله في الدنيا، يقال</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تضعفه</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واستضعفه.</w:t>
      </w:r>
    </w:p>
    <w:p w:rsidR="001670EF" w:rsidRPr="009B4BBC" w:rsidRDefault="001670EF" w:rsidP="00095B5E">
      <w:pPr>
        <w:pStyle w:val="FootnoteText"/>
        <w:ind w:hanging="1"/>
        <w:rPr>
          <w:rStyle w:val="Strong"/>
          <w:rFonts w:ascii="mylotus" w:hAnsi="mylotus"/>
          <w:b w:val="0"/>
          <w:bCs w:val="0"/>
          <w:sz w:val="23"/>
          <w:rtl/>
          <w:lang w:bidi="ar-EG"/>
        </w:rPr>
      </w:pPr>
      <w:r w:rsidRPr="009B4BBC">
        <w:rPr>
          <w:rStyle w:val="Strong"/>
          <w:rFonts w:ascii="mylotus" w:hAnsi="mylotus" w:hint="cs"/>
          <w:b w:val="0"/>
          <w:bCs w:val="0"/>
          <w:sz w:val="23"/>
          <w:rtl/>
        </w:rPr>
        <w:t>أما</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رواية</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الكسر</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فمعناها</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متواضع</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متذلل</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خامل،</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واضع</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من</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نفسه.</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قال</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القاضي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وقد</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يكون</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الضعف</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هنا</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رقة</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القلوب</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ولينها</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وإخباتها</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للإيمان».</w:t>
      </w:r>
      <w:r w:rsidRPr="009B4BBC">
        <w:rPr>
          <w:rStyle w:val="Strong"/>
          <w:rFonts w:ascii="mylotus" w:hAnsi="mylotus" w:hint="cs"/>
          <w:b w:val="0"/>
          <w:bCs w:val="0"/>
          <w:sz w:val="23"/>
          <w:rtl/>
          <w:lang w:bidi="ar-EG"/>
        </w:rPr>
        <w:t xml:space="preserve"> شرح مسلم، للنووي، (17/186-187).</w:t>
      </w:r>
    </w:p>
  </w:footnote>
  <w:footnote w:id="27">
    <w:p w:rsidR="001670EF" w:rsidRPr="009B4BBC" w:rsidRDefault="001670EF" w:rsidP="00095B5E">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أخرجه: مسلم في كتاب الجنة وصفة نعيمها، (4/2186</w:t>
      </w:r>
      <w:proofErr w:type="gramStart"/>
      <w:r w:rsidRPr="009B4BBC">
        <w:rPr>
          <w:rStyle w:val="Strong"/>
          <w:rFonts w:ascii="mylotus" w:hAnsi="mylotus" w:hint="cs"/>
          <w:b w:val="0"/>
          <w:bCs w:val="0"/>
          <w:sz w:val="23"/>
          <w:rtl/>
        </w:rPr>
        <w:t>)،</w:t>
      </w:r>
      <w:proofErr w:type="gramEnd"/>
      <w:r w:rsidRPr="009B4BBC">
        <w:rPr>
          <w:rStyle w:val="Strong"/>
          <w:rFonts w:ascii="mylotus" w:hAnsi="mylotus" w:hint="cs"/>
          <w:b w:val="0"/>
          <w:bCs w:val="0"/>
          <w:sz w:val="23"/>
          <w:rtl/>
        </w:rPr>
        <w:t xml:space="preserve"> رقم (2846).</w:t>
      </w:r>
    </w:p>
  </w:footnote>
  <w:footnote w:id="28">
    <w:p w:rsidR="001670EF" w:rsidRPr="009B4BBC" w:rsidRDefault="001670EF" w:rsidP="0004694E">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أخرجه: الطبراني في المعجم الكبير، (12/ 218</w:t>
      </w:r>
      <w:proofErr w:type="gramStart"/>
      <w:r w:rsidRPr="009B4BBC">
        <w:rPr>
          <w:rStyle w:val="Strong"/>
          <w:rFonts w:ascii="mylotus" w:hAnsi="mylotus" w:hint="cs"/>
          <w:b w:val="0"/>
          <w:bCs w:val="0"/>
          <w:sz w:val="23"/>
          <w:rtl/>
        </w:rPr>
        <w:t>)،</w:t>
      </w:r>
      <w:proofErr w:type="gramEnd"/>
      <w:r w:rsidRPr="009B4BBC">
        <w:rPr>
          <w:rStyle w:val="Strong"/>
          <w:rFonts w:ascii="mylotus" w:hAnsi="mylotus" w:hint="cs"/>
          <w:b w:val="0"/>
          <w:bCs w:val="0"/>
          <w:sz w:val="23"/>
          <w:rtl/>
        </w:rPr>
        <w:t xml:space="preserve"> وحسنة الألباني في السلسلة الصحيحة، رقم (538)، وصحيح الجامع الصغير، رقم (5551).</w:t>
      </w:r>
    </w:p>
  </w:footnote>
  <w:footnote w:id="29">
    <w:p w:rsidR="001670EF" w:rsidRPr="009B4BBC" w:rsidRDefault="001670EF" w:rsidP="006B7B99">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وهصه: «ضرب به الأرض. قال أبو عبيد: وهصه يعني: كيره ودقه»، لسان العرب، (7/ 108).</w:t>
      </w:r>
    </w:p>
  </w:footnote>
  <w:footnote w:id="30">
    <w:p w:rsidR="001670EF" w:rsidRPr="009B4BBC" w:rsidRDefault="001670EF" w:rsidP="00CC0ACD">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أخرجه: ابن أبي شيبة في مصنفه، في كتاب الأدب، (9/ 90</w:t>
      </w:r>
      <w:proofErr w:type="gramStart"/>
      <w:r w:rsidRPr="009B4BBC">
        <w:rPr>
          <w:rStyle w:val="Strong"/>
          <w:rFonts w:ascii="mylotus" w:hAnsi="mylotus" w:hint="cs"/>
          <w:b w:val="0"/>
          <w:bCs w:val="0"/>
          <w:sz w:val="23"/>
          <w:rtl/>
        </w:rPr>
        <w:t>)،</w:t>
      </w:r>
      <w:proofErr w:type="gramEnd"/>
      <w:r w:rsidRPr="009B4BBC">
        <w:rPr>
          <w:rStyle w:val="Strong"/>
          <w:rFonts w:ascii="mylotus" w:hAnsi="mylotus" w:hint="cs"/>
          <w:b w:val="0"/>
          <w:bCs w:val="0"/>
          <w:sz w:val="23"/>
          <w:rtl/>
        </w:rPr>
        <w:t xml:space="preserve"> رقم (6634)، وكتاب الزهد، (13/ 270)، رقم (16308)، والبيهقي في المدخل إلى السنن، ص (538)، رقم (601)، وإسناده صحيح.</w:t>
      </w:r>
    </w:p>
  </w:footnote>
  <w:footnote w:id="31">
    <w:p w:rsidR="001670EF" w:rsidRPr="009B4BBC" w:rsidRDefault="001670EF" w:rsidP="003C596F">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شذرات</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الذهب،</w:t>
      </w:r>
      <w:r w:rsidRPr="009B4BBC">
        <w:rPr>
          <w:rStyle w:val="Strong"/>
          <w:rFonts w:ascii="mylotus" w:hAnsi="mylotus"/>
          <w:b w:val="0"/>
          <w:bCs w:val="0"/>
          <w:sz w:val="23"/>
          <w:rtl/>
        </w:rPr>
        <w:t xml:space="preserve"> (2/326).</w:t>
      </w:r>
    </w:p>
  </w:footnote>
  <w:footnote w:id="32">
    <w:p w:rsidR="001670EF" w:rsidRPr="009B4BBC" w:rsidRDefault="001670EF" w:rsidP="003C596F">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أخرجه</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البخاري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في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كتاب</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الأذان،</w:t>
      </w:r>
      <w:r w:rsidRPr="009B4BBC">
        <w:rPr>
          <w:rStyle w:val="Strong"/>
          <w:rFonts w:ascii="mylotus" w:hAnsi="mylotus"/>
          <w:b w:val="0"/>
          <w:bCs w:val="0"/>
          <w:sz w:val="23"/>
          <w:rtl/>
        </w:rPr>
        <w:t xml:space="preserve"> (2/143</w:t>
      </w:r>
      <w:proofErr w:type="gramStart"/>
      <w:r w:rsidRPr="009B4BBC">
        <w:rPr>
          <w:rStyle w:val="Strong"/>
          <w:rFonts w:ascii="mylotus" w:hAnsi="mylotus"/>
          <w:b w:val="0"/>
          <w:bCs w:val="0"/>
          <w:sz w:val="23"/>
          <w:rtl/>
        </w:rPr>
        <w:t>)</w:t>
      </w:r>
      <w:r w:rsidRPr="009B4BBC">
        <w:rPr>
          <w:rStyle w:val="Strong"/>
          <w:rFonts w:ascii="mylotus" w:hAnsi="mylotus" w:hint="cs"/>
          <w:b w:val="0"/>
          <w:bCs w:val="0"/>
          <w:sz w:val="23"/>
          <w:rtl/>
        </w:rPr>
        <w:t>،</w:t>
      </w:r>
      <w:proofErr w:type="gramEnd"/>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رقم</w:t>
      </w:r>
      <w:r w:rsidRPr="009B4BBC">
        <w:rPr>
          <w:rStyle w:val="Strong"/>
          <w:rFonts w:ascii="mylotus" w:hAnsi="mylotus"/>
          <w:b w:val="0"/>
          <w:bCs w:val="0"/>
          <w:sz w:val="23"/>
          <w:rtl/>
        </w:rPr>
        <w:t xml:space="preserve"> (660)</w:t>
      </w:r>
      <w:r w:rsidRPr="009B4BBC">
        <w:rPr>
          <w:rStyle w:val="Strong"/>
          <w:rFonts w:ascii="mylotus" w:hAnsi="mylotus" w:hint="cs"/>
          <w:b w:val="0"/>
          <w:bCs w:val="0"/>
          <w:sz w:val="23"/>
          <w:rtl/>
        </w:rPr>
        <w:t>،</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ومسلم</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في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كتاب</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الزكاة،</w:t>
      </w:r>
      <w:r w:rsidRPr="009B4BBC">
        <w:rPr>
          <w:rStyle w:val="Strong"/>
          <w:rFonts w:ascii="mylotus" w:hAnsi="mylotus"/>
          <w:b w:val="0"/>
          <w:bCs w:val="0"/>
          <w:sz w:val="23"/>
          <w:rtl/>
        </w:rPr>
        <w:t xml:space="preserve"> (2/715</w:t>
      </w:r>
      <w:r w:rsidRPr="009B4BBC">
        <w:rPr>
          <w:rStyle w:val="Strong"/>
          <w:rFonts w:ascii="mylotus" w:hAnsi="mylotus" w:hint="cs"/>
          <w:b w:val="0"/>
          <w:bCs w:val="0"/>
          <w:sz w:val="23"/>
          <w:rtl/>
        </w:rPr>
        <w:t>،</w:t>
      </w:r>
      <w:r w:rsidRPr="009B4BBC">
        <w:rPr>
          <w:rStyle w:val="Strong"/>
          <w:rFonts w:ascii="mylotus" w:hAnsi="mylotus"/>
          <w:b w:val="0"/>
          <w:bCs w:val="0"/>
          <w:sz w:val="23"/>
          <w:rtl/>
        </w:rPr>
        <w:t xml:space="preserve"> 716)</w:t>
      </w:r>
      <w:r w:rsidRPr="009B4BBC">
        <w:rPr>
          <w:rStyle w:val="Strong"/>
          <w:rFonts w:ascii="mylotus" w:hAnsi="mylotus" w:hint="cs"/>
          <w:b w:val="0"/>
          <w:bCs w:val="0"/>
          <w:sz w:val="23"/>
          <w:rtl/>
        </w:rPr>
        <w:t>،</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رقم</w:t>
      </w:r>
      <w:r w:rsidRPr="009B4BBC">
        <w:rPr>
          <w:rStyle w:val="Strong"/>
          <w:rFonts w:ascii="mylotus" w:hAnsi="mylotus"/>
          <w:b w:val="0"/>
          <w:bCs w:val="0"/>
          <w:sz w:val="23"/>
          <w:rtl/>
        </w:rPr>
        <w:t xml:space="preserve"> (1031).</w:t>
      </w:r>
    </w:p>
  </w:footnote>
  <w:footnote w:id="33">
    <w:p w:rsidR="001670EF" w:rsidRPr="009B4BBC" w:rsidRDefault="001670EF" w:rsidP="003C596F">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فتح</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الباري،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 xml:space="preserve">2/ </w:t>
      </w:r>
      <w:r w:rsidRPr="009B4BBC">
        <w:rPr>
          <w:rStyle w:val="Strong"/>
          <w:rFonts w:ascii="mylotus" w:hAnsi="mylotus"/>
          <w:b w:val="0"/>
          <w:bCs w:val="0"/>
          <w:sz w:val="23"/>
          <w:rtl/>
        </w:rPr>
        <w:t>145).</w:t>
      </w:r>
    </w:p>
  </w:footnote>
  <w:footnote w:id="34">
    <w:p w:rsidR="001670EF" w:rsidRPr="009B4BBC" w:rsidRDefault="001670EF" w:rsidP="003C596F">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أخرجه</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البخاري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في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كتاب</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الأذان،</w:t>
      </w:r>
      <w:r w:rsidRPr="009B4BBC">
        <w:rPr>
          <w:rStyle w:val="Strong"/>
          <w:rFonts w:ascii="mylotus" w:hAnsi="mylotus"/>
          <w:b w:val="0"/>
          <w:bCs w:val="0"/>
          <w:sz w:val="23"/>
          <w:rtl/>
        </w:rPr>
        <w:t xml:space="preserve"> (2/162</w:t>
      </w:r>
      <w:proofErr w:type="gramStart"/>
      <w:r w:rsidRPr="009B4BBC">
        <w:rPr>
          <w:rStyle w:val="Strong"/>
          <w:rFonts w:ascii="mylotus" w:hAnsi="mylotus"/>
          <w:b w:val="0"/>
          <w:bCs w:val="0"/>
          <w:sz w:val="23"/>
          <w:rtl/>
        </w:rPr>
        <w:t>)</w:t>
      </w:r>
      <w:r w:rsidRPr="009B4BBC">
        <w:rPr>
          <w:rStyle w:val="Strong"/>
          <w:rFonts w:ascii="mylotus" w:hAnsi="mylotus" w:hint="cs"/>
          <w:b w:val="0"/>
          <w:bCs w:val="0"/>
          <w:sz w:val="23"/>
          <w:rtl/>
        </w:rPr>
        <w:t>،</w:t>
      </w:r>
      <w:proofErr w:type="gramEnd"/>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رقم</w:t>
      </w:r>
      <w:r w:rsidRPr="009B4BBC">
        <w:rPr>
          <w:rStyle w:val="Strong"/>
          <w:rFonts w:ascii="mylotus" w:hAnsi="mylotus"/>
          <w:b w:val="0"/>
          <w:bCs w:val="0"/>
          <w:sz w:val="23"/>
          <w:rtl/>
        </w:rPr>
        <w:t xml:space="preserve"> (676).</w:t>
      </w:r>
    </w:p>
  </w:footnote>
  <w:footnote w:id="35">
    <w:p w:rsidR="001670EF" w:rsidRPr="009B4BBC" w:rsidRDefault="001670EF" w:rsidP="003C596F">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طريق</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الهجرتين،</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ص</w:t>
      </w:r>
      <w:r w:rsidRPr="009B4BBC">
        <w:rPr>
          <w:rStyle w:val="Strong"/>
          <w:rFonts w:ascii="mylotus" w:hAnsi="mylotus"/>
          <w:b w:val="0"/>
          <w:bCs w:val="0"/>
          <w:sz w:val="23"/>
          <w:rtl/>
        </w:rPr>
        <w:t xml:space="preserve"> 18).</w:t>
      </w:r>
    </w:p>
  </w:footnote>
  <w:footnote w:id="36">
    <w:p w:rsidR="001670EF" w:rsidRPr="009B4BBC" w:rsidRDefault="001670EF" w:rsidP="00932C71">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طريق</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الهجرتين،</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ص</w:t>
      </w:r>
      <w:r w:rsidRPr="009B4BBC">
        <w:rPr>
          <w:rStyle w:val="Strong"/>
          <w:rFonts w:ascii="mylotus" w:hAnsi="mylotus"/>
          <w:b w:val="0"/>
          <w:bCs w:val="0"/>
          <w:sz w:val="23"/>
          <w:rtl/>
        </w:rPr>
        <w:t xml:space="preserve"> 70).</w:t>
      </w:r>
    </w:p>
  </w:footnote>
  <w:footnote w:id="37">
    <w:p w:rsidR="001670EF" w:rsidRPr="009B4BBC" w:rsidRDefault="001670EF" w:rsidP="00932C71">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أخرجه</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البخاري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في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كتاب</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الجهاد،</w:t>
      </w:r>
      <w:r w:rsidRPr="009B4BBC">
        <w:rPr>
          <w:rStyle w:val="Strong"/>
          <w:rFonts w:ascii="mylotus" w:hAnsi="mylotus"/>
          <w:b w:val="0"/>
          <w:bCs w:val="0"/>
          <w:sz w:val="23"/>
          <w:rtl/>
        </w:rPr>
        <w:t xml:space="preserve"> (6/81</w:t>
      </w:r>
      <w:proofErr w:type="gramStart"/>
      <w:r w:rsidRPr="009B4BBC">
        <w:rPr>
          <w:rStyle w:val="Strong"/>
          <w:rFonts w:ascii="mylotus" w:hAnsi="mylotus"/>
          <w:b w:val="0"/>
          <w:bCs w:val="0"/>
          <w:sz w:val="23"/>
          <w:rtl/>
        </w:rPr>
        <w:t>)</w:t>
      </w:r>
      <w:r w:rsidRPr="009B4BBC">
        <w:rPr>
          <w:rStyle w:val="Strong"/>
          <w:rFonts w:ascii="mylotus" w:hAnsi="mylotus" w:hint="cs"/>
          <w:b w:val="0"/>
          <w:bCs w:val="0"/>
          <w:sz w:val="23"/>
          <w:rtl/>
        </w:rPr>
        <w:t>،</w:t>
      </w:r>
      <w:proofErr w:type="gramEnd"/>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رقم</w:t>
      </w:r>
      <w:r w:rsidRPr="009B4BBC">
        <w:rPr>
          <w:rStyle w:val="Strong"/>
          <w:rFonts w:ascii="mylotus" w:hAnsi="mylotus"/>
          <w:b w:val="0"/>
          <w:bCs w:val="0"/>
          <w:sz w:val="23"/>
          <w:rtl/>
        </w:rPr>
        <w:t xml:space="preserve"> (2887).</w:t>
      </w:r>
    </w:p>
  </w:footnote>
  <w:footnote w:id="38">
    <w:p w:rsidR="001670EF" w:rsidRPr="009B4BBC" w:rsidRDefault="001670EF" w:rsidP="00932C71">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مجموع</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الفتاوى،</w:t>
      </w:r>
      <w:r w:rsidRPr="009B4BBC">
        <w:rPr>
          <w:rStyle w:val="Strong"/>
          <w:rFonts w:ascii="mylotus" w:hAnsi="mylotus"/>
          <w:b w:val="0"/>
          <w:bCs w:val="0"/>
          <w:sz w:val="23"/>
          <w:rtl/>
        </w:rPr>
        <w:t xml:space="preserve"> (10/ 185</w:t>
      </w:r>
      <w:r w:rsidRPr="009B4BBC">
        <w:rPr>
          <w:rStyle w:val="Strong"/>
          <w:rFonts w:ascii="mylotus" w:hAnsi="mylotus" w:hint="cs"/>
          <w:b w:val="0"/>
          <w:bCs w:val="0"/>
          <w:sz w:val="23"/>
          <w:rtl/>
        </w:rPr>
        <w:t>،</w:t>
      </w:r>
      <w:r w:rsidRPr="009B4BBC">
        <w:rPr>
          <w:rStyle w:val="Strong"/>
          <w:rFonts w:ascii="mylotus" w:hAnsi="mylotus"/>
          <w:b w:val="0"/>
          <w:bCs w:val="0"/>
          <w:sz w:val="23"/>
          <w:rtl/>
        </w:rPr>
        <w:t xml:space="preserve"> 187).</w:t>
      </w:r>
    </w:p>
  </w:footnote>
  <w:footnote w:id="39">
    <w:p w:rsidR="001670EF" w:rsidRPr="009B4BBC" w:rsidRDefault="001670EF" w:rsidP="00932C71">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مدارج</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السالكين،</w:t>
      </w:r>
      <w:r w:rsidRPr="009B4BBC">
        <w:rPr>
          <w:rStyle w:val="Strong"/>
          <w:rFonts w:ascii="mylotus" w:hAnsi="mylotus"/>
          <w:b w:val="0"/>
          <w:bCs w:val="0"/>
          <w:sz w:val="23"/>
          <w:rtl/>
        </w:rPr>
        <w:t xml:space="preserve"> (1/458).</w:t>
      </w:r>
    </w:p>
  </w:footnote>
  <w:footnote w:id="40">
    <w:p w:rsidR="000A4E5B" w:rsidRPr="009B4BBC" w:rsidRDefault="000A4E5B" w:rsidP="000A4E5B">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الفوائد، ص (217).</w:t>
      </w:r>
    </w:p>
  </w:footnote>
  <w:footnote w:id="41">
    <w:p w:rsidR="001670EF" w:rsidRPr="009B4BBC" w:rsidRDefault="001670EF" w:rsidP="00932C71">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أخرجه</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مسلم</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في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كتاب</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الذكر،</w:t>
      </w:r>
      <w:r w:rsidRPr="009B4BBC">
        <w:rPr>
          <w:rStyle w:val="Strong"/>
          <w:rFonts w:ascii="mylotus" w:hAnsi="mylotus"/>
          <w:b w:val="0"/>
          <w:bCs w:val="0"/>
          <w:sz w:val="23"/>
          <w:rtl/>
        </w:rPr>
        <w:t xml:space="preserve"> (4/ 2075</w:t>
      </w:r>
      <w:r w:rsidRPr="009B4BBC">
        <w:rPr>
          <w:rStyle w:val="Strong"/>
          <w:rFonts w:ascii="mylotus" w:hAnsi="mylotus" w:hint="cs"/>
          <w:b w:val="0"/>
          <w:bCs w:val="0"/>
          <w:sz w:val="23"/>
          <w:rtl/>
        </w:rPr>
        <w:t>،</w:t>
      </w:r>
      <w:r w:rsidRPr="009B4BBC">
        <w:rPr>
          <w:rStyle w:val="Strong"/>
          <w:rFonts w:ascii="mylotus" w:hAnsi="mylotus"/>
          <w:b w:val="0"/>
          <w:bCs w:val="0"/>
          <w:sz w:val="23"/>
          <w:rtl/>
        </w:rPr>
        <w:t xml:space="preserve"> 2076</w:t>
      </w:r>
      <w:proofErr w:type="gramStart"/>
      <w:r w:rsidRPr="009B4BBC">
        <w:rPr>
          <w:rStyle w:val="Strong"/>
          <w:rFonts w:ascii="mylotus" w:hAnsi="mylotus"/>
          <w:b w:val="0"/>
          <w:bCs w:val="0"/>
          <w:sz w:val="23"/>
          <w:rtl/>
        </w:rPr>
        <w:t>)</w:t>
      </w:r>
      <w:r w:rsidRPr="009B4BBC">
        <w:rPr>
          <w:rStyle w:val="Strong"/>
          <w:rFonts w:ascii="mylotus" w:hAnsi="mylotus" w:hint="cs"/>
          <w:b w:val="0"/>
          <w:bCs w:val="0"/>
          <w:sz w:val="23"/>
          <w:rtl/>
        </w:rPr>
        <w:t>،</w:t>
      </w:r>
      <w:proofErr w:type="gramEnd"/>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رقم</w:t>
      </w:r>
      <w:r w:rsidRPr="009B4BBC">
        <w:rPr>
          <w:rStyle w:val="Strong"/>
          <w:rFonts w:ascii="mylotus" w:hAnsi="mylotus"/>
          <w:b w:val="0"/>
          <w:bCs w:val="0"/>
          <w:sz w:val="23"/>
          <w:rtl/>
        </w:rPr>
        <w:t xml:space="preserve"> (2702).</w:t>
      </w:r>
    </w:p>
  </w:footnote>
  <w:footnote w:id="42">
    <w:p w:rsidR="001670EF" w:rsidRPr="009B4BBC" w:rsidRDefault="001670EF" w:rsidP="00932C71">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أخرجه</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البخاري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في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كتاب</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الدعوات،</w:t>
      </w:r>
      <w:r w:rsidRPr="009B4BBC">
        <w:rPr>
          <w:rStyle w:val="Strong"/>
          <w:rFonts w:ascii="mylotus" w:hAnsi="mylotus"/>
          <w:b w:val="0"/>
          <w:bCs w:val="0"/>
          <w:sz w:val="23"/>
          <w:rtl/>
        </w:rPr>
        <w:t xml:space="preserve"> (11/101</w:t>
      </w:r>
      <w:proofErr w:type="gramStart"/>
      <w:r w:rsidRPr="009B4BBC">
        <w:rPr>
          <w:rStyle w:val="Strong"/>
          <w:rFonts w:ascii="mylotus" w:hAnsi="mylotus"/>
          <w:b w:val="0"/>
          <w:bCs w:val="0"/>
          <w:sz w:val="23"/>
          <w:rtl/>
        </w:rPr>
        <w:t>)</w:t>
      </w:r>
      <w:r w:rsidRPr="009B4BBC">
        <w:rPr>
          <w:rStyle w:val="Strong"/>
          <w:rFonts w:ascii="mylotus" w:hAnsi="mylotus" w:hint="cs"/>
          <w:b w:val="0"/>
          <w:bCs w:val="0"/>
          <w:sz w:val="23"/>
          <w:rtl/>
        </w:rPr>
        <w:t>،</w:t>
      </w:r>
      <w:proofErr w:type="gramEnd"/>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رقم</w:t>
      </w:r>
      <w:r w:rsidRPr="009B4BBC">
        <w:rPr>
          <w:rStyle w:val="Strong"/>
          <w:rFonts w:ascii="mylotus" w:hAnsi="mylotus"/>
          <w:b w:val="0"/>
          <w:bCs w:val="0"/>
          <w:sz w:val="23"/>
          <w:rtl/>
        </w:rPr>
        <w:t xml:space="preserve"> (6307).</w:t>
      </w:r>
    </w:p>
  </w:footnote>
  <w:footnote w:id="43">
    <w:p w:rsidR="001670EF" w:rsidRPr="009B4BBC" w:rsidRDefault="001670EF" w:rsidP="00932C71">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أخرجه</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مسلم</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في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كتاب</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الذكر،</w:t>
      </w:r>
      <w:r w:rsidRPr="009B4BBC">
        <w:rPr>
          <w:rStyle w:val="Strong"/>
          <w:rFonts w:ascii="mylotus" w:hAnsi="mylotus"/>
          <w:b w:val="0"/>
          <w:bCs w:val="0"/>
          <w:sz w:val="23"/>
          <w:rtl/>
        </w:rPr>
        <w:t xml:space="preserve"> (4/2075</w:t>
      </w:r>
      <w:proofErr w:type="gramStart"/>
      <w:r w:rsidRPr="009B4BBC">
        <w:rPr>
          <w:rStyle w:val="Strong"/>
          <w:rFonts w:ascii="mylotus" w:hAnsi="mylotus"/>
          <w:b w:val="0"/>
          <w:bCs w:val="0"/>
          <w:sz w:val="23"/>
          <w:rtl/>
        </w:rPr>
        <w:t>)</w:t>
      </w:r>
      <w:r w:rsidRPr="009B4BBC">
        <w:rPr>
          <w:rStyle w:val="Strong"/>
          <w:rFonts w:ascii="mylotus" w:hAnsi="mylotus" w:hint="cs"/>
          <w:b w:val="0"/>
          <w:bCs w:val="0"/>
          <w:sz w:val="23"/>
          <w:rtl/>
        </w:rPr>
        <w:t>،</w:t>
      </w:r>
      <w:proofErr w:type="gramEnd"/>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رقم</w:t>
      </w:r>
      <w:r w:rsidRPr="009B4BBC">
        <w:rPr>
          <w:rStyle w:val="Strong"/>
          <w:rFonts w:ascii="mylotus" w:hAnsi="mylotus"/>
          <w:b w:val="0"/>
          <w:bCs w:val="0"/>
          <w:sz w:val="23"/>
          <w:rtl/>
        </w:rPr>
        <w:t xml:space="preserve"> (2702).</w:t>
      </w:r>
    </w:p>
  </w:footnote>
  <w:footnote w:id="44">
    <w:p w:rsidR="001670EF" w:rsidRPr="009B4BBC" w:rsidRDefault="001670EF" w:rsidP="000B477D">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أخرجه</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أحمد،</w:t>
      </w:r>
      <w:r w:rsidRPr="009B4BBC">
        <w:rPr>
          <w:rStyle w:val="Strong"/>
          <w:rFonts w:ascii="mylotus" w:hAnsi="mylotus"/>
          <w:b w:val="0"/>
          <w:bCs w:val="0"/>
          <w:sz w:val="23"/>
          <w:rtl/>
        </w:rPr>
        <w:t xml:space="preserve"> (37/151</w:t>
      </w:r>
      <w:proofErr w:type="gramStart"/>
      <w:r w:rsidRPr="009B4BBC">
        <w:rPr>
          <w:rStyle w:val="Strong"/>
          <w:rFonts w:ascii="mylotus" w:hAnsi="mylotus"/>
          <w:b w:val="0"/>
          <w:bCs w:val="0"/>
          <w:sz w:val="23"/>
          <w:rtl/>
        </w:rPr>
        <w:t>)</w:t>
      </w:r>
      <w:r w:rsidRPr="009B4BBC">
        <w:rPr>
          <w:rStyle w:val="Strong"/>
          <w:rFonts w:ascii="mylotus" w:hAnsi="mylotus" w:hint="cs"/>
          <w:b w:val="0"/>
          <w:bCs w:val="0"/>
          <w:sz w:val="23"/>
          <w:rtl/>
        </w:rPr>
        <w:t>،</w:t>
      </w:r>
      <w:proofErr w:type="gramEnd"/>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رقم</w:t>
      </w:r>
      <w:r w:rsidRPr="009B4BBC">
        <w:rPr>
          <w:rStyle w:val="Strong"/>
          <w:rFonts w:ascii="mylotus" w:hAnsi="mylotus"/>
          <w:b w:val="0"/>
          <w:bCs w:val="0"/>
          <w:sz w:val="23"/>
          <w:rtl/>
        </w:rPr>
        <w:t xml:space="preserve"> (2487)</w:t>
      </w:r>
      <w:r w:rsidRPr="009B4BBC">
        <w:rPr>
          <w:rStyle w:val="Strong"/>
          <w:rFonts w:ascii="mylotus" w:hAnsi="mylotus" w:hint="cs"/>
          <w:b w:val="0"/>
          <w:bCs w:val="0"/>
          <w:sz w:val="23"/>
          <w:rtl/>
        </w:rPr>
        <w:t>،</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وأبو</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داود</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في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كتاب</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الجهاد،</w:t>
      </w:r>
      <w:r w:rsidRPr="009B4BBC">
        <w:rPr>
          <w:rStyle w:val="Strong"/>
          <w:rFonts w:ascii="mylotus" w:hAnsi="mylotus"/>
          <w:b w:val="0"/>
          <w:bCs w:val="0"/>
          <w:sz w:val="23"/>
          <w:rtl/>
        </w:rPr>
        <w:t xml:space="preserve"> (3/97)</w:t>
      </w:r>
      <w:r w:rsidRPr="009B4BBC">
        <w:rPr>
          <w:rStyle w:val="Strong"/>
          <w:rFonts w:ascii="mylotus" w:hAnsi="mylotus" w:hint="cs"/>
          <w:b w:val="0"/>
          <w:bCs w:val="0"/>
          <w:sz w:val="23"/>
          <w:rtl/>
        </w:rPr>
        <w:t>،</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رقم</w:t>
      </w:r>
      <w:r w:rsidRPr="009B4BBC">
        <w:rPr>
          <w:rStyle w:val="Strong"/>
          <w:rFonts w:ascii="mylotus" w:hAnsi="mylotus"/>
          <w:b w:val="0"/>
          <w:bCs w:val="0"/>
          <w:sz w:val="23"/>
          <w:rtl/>
        </w:rPr>
        <w:t xml:space="preserve"> (2535)</w:t>
      </w:r>
      <w:r w:rsidRPr="009B4BBC">
        <w:rPr>
          <w:rStyle w:val="Strong"/>
          <w:rFonts w:ascii="mylotus" w:hAnsi="mylotus" w:hint="cs"/>
          <w:b w:val="0"/>
          <w:bCs w:val="0"/>
          <w:sz w:val="23"/>
          <w:rtl/>
        </w:rPr>
        <w:t>،</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وصححه</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الألباني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في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صحيح</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سنن</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أبي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داود،</w:t>
      </w:r>
      <w:r w:rsidRPr="009B4BBC">
        <w:rPr>
          <w:rStyle w:val="Strong"/>
          <w:rFonts w:ascii="mylotus" w:hAnsi="mylotus"/>
          <w:b w:val="0"/>
          <w:bCs w:val="0"/>
          <w:sz w:val="23"/>
          <w:rtl/>
        </w:rPr>
        <w:t xml:space="preserve"> (2/482)</w:t>
      </w:r>
      <w:r w:rsidRPr="009B4BBC">
        <w:rPr>
          <w:rStyle w:val="Strong"/>
          <w:rFonts w:ascii="mylotus" w:hAnsi="mylotus" w:hint="cs"/>
          <w:b w:val="0"/>
          <w:bCs w:val="0"/>
          <w:sz w:val="23"/>
          <w:rtl/>
        </w:rPr>
        <w:t>،</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لكن</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ضعفه</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الأرناؤوط،</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في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تحقيقه</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للمسند</w:t>
      </w:r>
      <w:r w:rsidRPr="009B4BBC">
        <w:rPr>
          <w:rStyle w:val="Strong"/>
          <w:rFonts w:ascii="mylotus" w:hAnsi="mylotus"/>
          <w:b w:val="0"/>
          <w:bCs w:val="0"/>
          <w:sz w:val="23"/>
          <w:rtl/>
        </w:rPr>
        <w:t>.</w:t>
      </w:r>
    </w:p>
  </w:footnote>
  <w:footnote w:id="45">
    <w:p w:rsidR="001670EF" w:rsidRPr="009B4BBC" w:rsidRDefault="001670EF" w:rsidP="000B477D">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أخرجه</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أحمد،</w:t>
      </w:r>
      <w:r w:rsidRPr="009B4BBC">
        <w:rPr>
          <w:rStyle w:val="Strong"/>
          <w:rFonts w:ascii="mylotus" w:hAnsi="mylotus"/>
          <w:b w:val="0"/>
          <w:bCs w:val="0"/>
          <w:sz w:val="23"/>
          <w:rtl/>
        </w:rPr>
        <w:t xml:space="preserve"> (34/75</w:t>
      </w:r>
      <w:proofErr w:type="gramStart"/>
      <w:r w:rsidRPr="009B4BBC">
        <w:rPr>
          <w:rStyle w:val="Strong"/>
          <w:rFonts w:ascii="mylotus" w:hAnsi="mylotus"/>
          <w:b w:val="0"/>
          <w:bCs w:val="0"/>
          <w:sz w:val="23"/>
          <w:rtl/>
        </w:rPr>
        <w:t>)</w:t>
      </w:r>
      <w:r w:rsidRPr="009B4BBC">
        <w:rPr>
          <w:rStyle w:val="Strong"/>
          <w:rFonts w:ascii="mylotus" w:hAnsi="mylotus" w:hint="cs"/>
          <w:b w:val="0"/>
          <w:bCs w:val="0"/>
          <w:sz w:val="23"/>
          <w:rtl/>
        </w:rPr>
        <w:t>،</w:t>
      </w:r>
      <w:proofErr w:type="gramEnd"/>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رقم</w:t>
      </w:r>
      <w:r w:rsidRPr="009B4BBC">
        <w:rPr>
          <w:rStyle w:val="Strong"/>
          <w:rFonts w:ascii="mylotus" w:hAnsi="mylotus"/>
          <w:b w:val="0"/>
          <w:bCs w:val="0"/>
          <w:sz w:val="23"/>
          <w:rtl/>
        </w:rPr>
        <w:t xml:space="preserve"> (20429)</w:t>
      </w:r>
      <w:r w:rsidRPr="009B4BBC">
        <w:rPr>
          <w:rStyle w:val="Strong"/>
          <w:rFonts w:ascii="mylotus" w:hAnsi="mylotus" w:hint="cs"/>
          <w:b w:val="0"/>
          <w:bCs w:val="0"/>
          <w:sz w:val="23"/>
          <w:rtl/>
        </w:rPr>
        <w:t>،</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وأبو</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داود</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في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كتاب</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الأدب،</w:t>
      </w:r>
      <w:r w:rsidRPr="009B4BBC">
        <w:rPr>
          <w:rStyle w:val="Strong"/>
          <w:rFonts w:ascii="mylotus" w:hAnsi="mylotus"/>
          <w:b w:val="0"/>
          <w:bCs w:val="0"/>
          <w:sz w:val="23"/>
          <w:rtl/>
        </w:rPr>
        <w:t xml:space="preserve"> (4/324)</w:t>
      </w:r>
      <w:r w:rsidRPr="009B4BBC">
        <w:rPr>
          <w:rStyle w:val="Strong"/>
          <w:rFonts w:ascii="mylotus" w:hAnsi="mylotus" w:hint="cs"/>
          <w:b w:val="0"/>
          <w:bCs w:val="0"/>
          <w:sz w:val="23"/>
          <w:rtl/>
        </w:rPr>
        <w:t>،</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رقم</w:t>
      </w:r>
      <w:r w:rsidRPr="009B4BBC">
        <w:rPr>
          <w:rStyle w:val="Strong"/>
          <w:rFonts w:ascii="mylotus" w:hAnsi="mylotus"/>
          <w:b w:val="0"/>
          <w:bCs w:val="0"/>
          <w:sz w:val="23"/>
          <w:rtl/>
        </w:rPr>
        <w:t xml:space="preserve"> (5090)</w:t>
      </w:r>
      <w:r w:rsidRPr="009B4BBC">
        <w:rPr>
          <w:rStyle w:val="Strong"/>
          <w:rFonts w:ascii="mylotus" w:hAnsi="mylotus" w:hint="cs"/>
          <w:b w:val="0"/>
          <w:bCs w:val="0"/>
          <w:sz w:val="23"/>
          <w:rtl/>
        </w:rPr>
        <w:t>،</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وحسنه</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الألباني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في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صحيح</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سنن</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أبي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داود،</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رقم</w:t>
      </w:r>
      <w:r w:rsidRPr="009B4BBC">
        <w:rPr>
          <w:rStyle w:val="Strong"/>
          <w:rFonts w:ascii="mylotus" w:hAnsi="mylotus"/>
          <w:b w:val="0"/>
          <w:bCs w:val="0"/>
          <w:sz w:val="23"/>
          <w:rtl/>
        </w:rPr>
        <w:t xml:space="preserve"> (4246)</w:t>
      </w:r>
      <w:r w:rsidRPr="009B4BBC">
        <w:rPr>
          <w:rStyle w:val="Strong"/>
          <w:rFonts w:ascii="mylotus" w:hAnsi="mylotus" w:hint="cs"/>
          <w:b w:val="0"/>
          <w:bCs w:val="0"/>
          <w:sz w:val="23"/>
          <w:rtl/>
        </w:rPr>
        <w:t>،</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والأرناؤوط</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في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تحقيقه</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للمسند</w:t>
      </w:r>
      <w:r w:rsidRPr="009B4BBC">
        <w:rPr>
          <w:rStyle w:val="Strong"/>
          <w:rFonts w:ascii="mylotus" w:hAnsi="mylotus"/>
          <w:b w:val="0"/>
          <w:bCs w:val="0"/>
          <w:sz w:val="23"/>
          <w:rtl/>
        </w:rPr>
        <w:t>.</w:t>
      </w:r>
    </w:p>
  </w:footnote>
  <w:footnote w:id="46">
    <w:p w:rsidR="001670EF" w:rsidRPr="009B4BBC" w:rsidRDefault="001670EF" w:rsidP="000B477D">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أخرجه</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ابن</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السنّي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في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عمل</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اليوم</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والليلة،</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رقم</w:t>
      </w:r>
      <w:r w:rsidRPr="009B4BBC">
        <w:rPr>
          <w:rStyle w:val="Strong"/>
          <w:rFonts w:ascii="mylotus" w:hAnsi="mylotus"/>
          <w:b w:val="0"/>
          <w:bCs w:val="0"/>
          <w:sz w:val="23"/>
          <w:rtl/>
        </w:rPr>
        <w:t xml:space="preserve"> 46</w:t>
      </w:r>
      <w:r w:rsidRPr="009B4BBC">
        <w:rPr>
          <w:rStyle w:val="Strong"/>
          <w:rFonts w:ascii="mylotus" w:hAnsi="mylotus" w:hint="cs"/>
          <w:b w:val="0"/>
          <w:bCs w:val="0"/>
          <w:sz w:val="23"/>
          <w:rtl/>
        </w:rPr>
        <w:t>،</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وحسنه</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الألباني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في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السلسلة</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الصحيحة،</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رقم</w:t>
      </w:r>
      <w:r w:rsidRPr="009B4BBC">
        <w:rPr>
          <w:rStyle w:val="Strong"/>
          <w:rFonts w:ascii="mylotus" w:hAnsi="mylotus"/>
          <w:b w:val="0"/>
          <w:bCs w:val="0"/>
          <w:sz w:val="23"/>
          <w:rtl/>
        </w:rPr>
        <w:t xml:space="preserve"> (227).</w:t>
      </w:r>
    </w:p>
  </w:footnote>
  <w:footnote w:id="47">
    <w:p w:rsidR="001670EF" w:rsidRPr="009B4BBC" w:rsidRDefault="001670EF" w:rsidP="000B477D">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أخرجه</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البخاري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في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كتاب</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الدعوات،</w:t>
      </w:r>
      <w:r w:rsidRPr="009B4BBC">
        <w:rPr>
          <w:rStyle w:val="Strong"/>
          <w:rFonts w:ascii="mylotus" w:hAnsi="mylotus"/>
          <w:b w:val="0"/>
          <w:bCs w:val="0"/>
          <w:sz w:val="23"/>
          <w:rtl/>
        </w:rPr>
        <w:t xml:space="preserve"> (11/98</w:t>
      </w:r>
      <w:proofErr w:type="gramStart"/>
      <w:r w:rsidRPr="009B4BBC">
        <w:rPr>
          <w:rStyle w:val="Strong"/>
          <w:rFonts w:ascii="mylotus" w:hAnsi="mylotus"/>
          <w:b w:val="0"/>
          <w:bCs w:val="0"/>
          <w:sz w:val="23"/>
          <w:rtl/>
        </w:rPr>
        <w:t>)</w:t>
      </w:r>
      <w:r w:rsidRPr="009B4BBC">
        <w:rPr>
          <w:rStyle w:val="Strong"/>
          <w:rFonts w:ascii="mylotus" w:hAnsi="mylotus" w:hint="cs"/>
          <w:b w:val="0"/>
          <w:bCs w:val="0"/>
          <w:sz w:val="23"/>
          <w:rtl/>
        </w:rPr>
        <w:t>،</w:t>
      </w:r>
      <w:proofErr w:type="gramEnd"/>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رقم</w:t>
      </w:r>
      <w:r w:rsidRPr="009B4BBC">
        <w:rPr>
          <w:rStyle w:val="Strong"/>
          <w:rFonts w:ascii="mylotus" w:hAnsi="mylotus"/>
          <w:b w:val="0"/>
          <w:bCs w:val="0"/>
          <w:sz w:val="23"/>
          <w:rtl/>
        </w:rPr>
        <w:t xml:space="preserve"> (6306).</w:t>
      </w:r>
    </w:p>
  </w:footnote>
  <w:footnote w:id="48">
    <w:p w:rsidR="001670EF" w:rsidRPr="009B4BBC" w:rsidRDefault="001670EF" w:rsidP="000B477D">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أخرجه</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البخاري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في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كتاب</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التهجد</w:t>
      </w:r>
      <w:r w:rsidRPr="009B4BBC">
        <w:rPr>
          <w:rStyle w:val="Strong"/>
          <w:rFonts w:ascii="mylotus" w:hAnsi="mylotus"/>
          <w:b w:val="0"/>
          <w:bCs w:val="0"/>
          <w:sz w:val="23"/>
          <w:rtl/>
        </w:rPr>
        <w:t xml:space="preserve"> (3/3</w:t>
      </w:r>
      <w:proofErr w:type="gramStart"/>
      <w:r w:rsidRPr="009B4BBC">
        <w:rPr>
          <w:rStyle w:val="Strong"/>
          <w:rFonts w:ascii="mylotus" w:hAnsi="mylotus"/>
          <w:b w:val="0"/>
          <w:bCs w:val="0"/>
          <w:sz w:val="23"/>
          <w:rtl/>
        </w:rPr>
        <w:t>)</w:t>
      </w:r>
      <w:r w:rsidRPr="009B4BBC">
        <w:rPr>
          <w:rStyle w:val="Strong"/>
          <w:rFonts w:ascii="mylotus" w:hAnsi="mylotus" w:hint="cs"/>
          <w:b w:val="0"/>
          <w:bCs w:val="0"/>
          <w:sz w:val="23"/>
          <w:rtl/>
        </w:rPr>
        <w:t>،</w:t>
      </w:r>
      <w:proofErr w:type="gramEnd"/>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رقم</w:t>
      </w:r>
      <w:r w:rsidRPr="009B4BBC">
        <w:rPr>
          <w:rStyle w:val="Strong"/>
          <w:rFonts w:ascii="mylotus" w:hAnsi="mylotus"/>
          <w:b w:val="0"/>
          <w:bCs w:val="0"/>
          <w:sz w:val="23"/>
          <w:rtl/>
        </w:rPr>
        <w:t xml:space="preserve"> (1120)</w:t>
      </w:r>
      <w:r w:rsidRPr="009B4BBC">
        <w:rPr>
          <w:rStyle w:val="Strong"/>
          <w:rFonts w:ascii="mylotus" w:hAnsi="mylotus" w:hint="cs"/>
          <w:b w:val="0"/>
          <w:bCs w:val="0"/>
          <w:sz w:val="23"/>
          <w:rtl/>
        </w:rPr>
        <w:t>،</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ومسلم</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في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كتاب</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صلاة</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المسافرين</w:t>
      </w:r>
      <w:r w:rsidRPr="009B4BBC">
        <w:rPr>
          <w:rStyle w:val="Strong"/>
          <w:rFonts w:ascii="mylotus" w:hAnsi="mylotus"/>
          <w:b w:val="0"/>
          <w:bCs w:val="0"/>
          <w:sz w:val="23"/>
          <w:rtl/>
        </w:rPr>
        <w:t xml:space="preserve"> (1/532)</w:t>
      </w:r>
      <w:r w:rsidRPr="009B4BBC">
        <w:rPr>
          <w:rStyle w:val="Strong"/>
          <w:rFonts w:ascii="mylotus" w:hAnsi="mylotus" w:hint="cs"/>
          <w:b w:val="0"/>
          <w:bCs w:val="0"/>
          <w:sz w:val="23"/>
          <w:rtl/>
        </w:rPr>
        <w:t>،</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رقم</w:t>
      </w:r>
      <w:r w:rsidRPr="009B4BBC">
        <w:rPr>
          <w:rStyle w:val="Strong"/>
          <w:rFonts w:ascii="mylotus" w:hAnsi="mylotus"/>
          <w:b w:val="0"/>
          <w:bCs w:val="0"/>
          <w:sz w:val="23"/>
          <w:rtl/>
        </w:rPr>
        <w:t xml:space="preserve"> (769).</w:t>
      </w:r>
    </w:p>
  </w:footnote>
  <w:footnote w:id="49">
    <w:p w:rsidR="001670EF" w:rsidRPr="009B4BBC" w:rsidRDefault="001670EF" w:rsidP="000B477D">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الوابل</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الصيب،</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ص</w:t>
      </w:r>
      <w:r w:rsidRPr="009B4BBC">
        <w:rPr>
          <w:rStyle w:val="Strong"/>
          <w:rFonts w:ascii="mylotus" w:hAnsi="mylotus"/>
          <w:b w:val="0"/>
          <w:bCs w:val="0"/>
          <w:sz w:val="23"/>
          <w:rtl/>
        </w:rPr>
        <w:t xml:space="preserve"> 139).</w:t>
      </w:r>
    </w:p>
  </w:footnote>
  <w:footnote w:id="50">
    <w:p w:rsidR="001670EF" w:rsidRPr="009B4BBC" w:rsidRDefault="001670EF" w:rsidP="000B477D">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أخرجه</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أحمد،</w:t>
      </w:r>
      <w:r w:rsidRPr="009B4BBC">
        <w:rPr>
          <w:rStyle w:val="Strong"/>
          <w:rFonts w:ascii="mylotus" w:hAnsi="mylotus"/>
          <w:b w:val="0"/>
          <w:bCs w:val="0"/>
          <w:sz w:val="23"/>
          <w:rtl/>
        </w:rPr>
        <w:t xml:space="preserve"> (42/156</w:t>
      </w:r>
      <w:r w:rsidRPr="009B4BBC">
        <w:rPr>
          <w:rStyle w:val="Strong"/>
          <w:rFonts w:ascii="mylotus" w:hAnsi="mylotus" w:hint="cs"/>
          <w:b w:val="0"/>
          <w:bCs w:val="0"/>
          <w:sz w:val="23"/>
          <w:rtl/>
        </w:rPr>
        <w:t>،</w:t>
      </w:r>
      <w:r w:rsidRPr="009B4BBC">
        <w:rPr>
          <w:rStyle w:val="Strong"/>
          <w:rFonts w:ascii="mylotus" w:hAnsi="mylotus"/>
          <w:b w:val="0"/>
          <w:bCs w:val="0"/>
          <w:sz w:val="23"/>
          <w:rtl/>
        </w:rPr>
        <w:t xml:space="preserve"> 456</w:t>
      </w:r>
      <w:proofErr w:type="gramStart"/>
      <w:r w:rsidRPr="009B4BBC">
        <w:rPr>
          <w:rStyle w:val="Strong"/>
          <w:rFonts w:ascii="mylotus" w:hAnsi="mylotus"/>
          <w:b w:val="0"/>
          <w:bCs w:val="0"/>
          <w:sz w:val="23"/>
          <w:rtl/>
        </w:rPr>
        <w:t>)</w:t>
      </w:r>
      <w:r w:rsidRPr="009B4BBC">
        <w:rPr>
          <w:rStyle w:val="Strong"/>
          <w:rFonts w:ascii="mylotus" w:hAnsi="mylotus" w:hint="cs"/>
          <w:b w:val="0"/>
          <w:bCs w:val="0"/>
          <w:sz w:val="23"/>
          <w:rtl/>
        </w:rPr>
        <w:t>،</w:t>
      </w:r>
      <w:proofErr w:type="gramEnd"/>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رقم</w:t>
      </w:r>
      <w:r w:rsidRPr="009B4BBC">
        <w:rPr>
          <w:rStyle w:val="Strong"/>
          <w:rFonts w:ascii="mylotus" w:hAnsi="mylotus"/>
          <w:b w:val="0"/>
          <w:bCs w:val="0"/>
          <w:sz w:val="23"/>
          <w:rtl/>
        </w:rPr>
        <w:t xml:space="preserve"> (25263 </w:t>
      </w:r>
      <w:r w:rsidRPr="009B4BBC">
        <w:rPr>
          <w:rStyle w:val="Strong"/>
          <w:rFonts w:ascii="mylotus" w:hAnsi="mylotus" w:hint="cs"/>
          <w:b w:val="0"/>
          <w:bCs w:val="0"/>
          <w:sz w:val="23"/>
          <w:rtl/>
        </w:rPr>
        <w:t>و</w:t>
      </w:r>
      <w:r w:rsidRPr="009B4BBC">
        <w:rPr>
          <w:rStyle w:val="Strong"/>
          <w:rFonts w:ascii="mylotus" w:hAnsi="mylotus"/>
          <w:b w:val="0"/>
          <w:bCs w:val="0"/>
          <w:sz w:val="23"/>
          <w:rtl/>
        </w:rPr>
        <w:t xml:space="preserve"> 25705)</w:t>
      </w:r>
      <w:r w:rsidRPr="009B4BBC">
        <w:rPr>
          <w:rStyle w:val="Strong"/>
          <w:rFonts w:ascii="mylotus" w:hAnsi="mylotus" w:hint="cs"/>
          <w:b w:val="0"/>
          <w:bCs w:val="0"/>
          <w:sz w:val="23"/>
          <w:rtl/>
        </w:rPr>
        <w:t>،</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و</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الترمذي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في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تفسير</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القرآن،</w:t>
      </w:r>
      <w:r w:rsidRPr="009B4BBC">
        <w:rPr>
          <w:rStyle w:val="Strong"/>
          <w:rFonts w:ascii="mylotus" w:hAnsi="mylotus"/>
          <w:b w:val="0"/>
          <w:bCs w:val="0"/>
          <w:sz w:val="23"/>
          <w:rtl/>
        </w:rPr>
        <w:t xml:space="preserve"> (5/327)</w:t>
      </w:r>
      <w:r w:rsidRPr="009B4BBC">
        <w:rPr>
          <w:rStyle w:val="Strong"/>
          <w:rFonts w:ascii="mylotus" w:hAnsi="mylotus" w:hint="cs"/>
          <w:b w:val="0"/>
          <w:bCs w:val="0"/>
          <w:sz w:val="23"/>
          <w:rtl/>
        </w:rPr>
        <w:t>،</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رقم</w:t>
      </w:r>
      <w:r w:rsidRPr="009B4BBC">
        <w:rPr>
          <w:rStyle w:val="Strong"/>
          <w:rFonts w:ascii="mylotus" w:hAnsi="mylotus"/>
          <w:b w:val="0"/>
          <w:bCs w:val="0"/>
          <w:sz w:val="23"/>
          <w:rtl/>
        </w:rPr>
        <w:t xml:space="preserve"> (3175)</w:t>
      </w:r>
      <w:r w:rsidRPr="009B4BBC">
        <w:rPr>
          <w:rStyle w:val="Strong"/>
          <w:rFonts w:ascii="mylotus" w:hAnsi="mylotus" w:hint="cs"/>
          <w:b w:val="0"/>
          <w:bCs w:val="0"/>
          <w:sz w:val="23"/>
          <w:rtl/>
        </w:rPr>
        <w:t>،</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و</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ابن</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ماجه</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في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الزهد،</w:t>
      </w:r>
      <w:r w:rsidRPr="009B4BBC">
        <w:rPr>
          <w:rStyle w:val="Strong"/>
          <w:rFonts w:ascii="mylotus" w:hAnsi="mylotus"/>
          <w:b w:val="0"/>
          <w:bCs w:val="0"/>
          <w:sz w:val="23"/>
          <w:rtl/>
        </w:rPr>
        <w:t xml:space="preserve"> (2/1404)</w:t>
      </w:r>
      <w:r w:rsidRPr="009B4BBC">
        <w:rPr>
          <w:rStyle w:val="Strong"/>
          <w:rFonts w:ascii="mylotus" w:hAnsi="mylotus" w:hint="cs"/>
          <w:b w:val="0"/>
          <w:bCs w:val="0"/>
          <w:sz w:val="23"/>
          <w:rtl/>
        </w:rPr>
        <w:t>،</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رقم</w:t>
      </w:r>
      <w:r w:rsidRPr="009B4BBC">
        <w:rPr>
          <w:rStyle w:val="Strong"/>
          <w:rFonts w:ascii="mylotus" w:hAnsi="mylotus"/>
          <w:b w:val="0"/>
          <w:bCs w:val="0"/>
          <w:sz w:val="23"/>
          <w:rtl/>
        </w:rPr>
        <w:t xml:space="preserve"> (4198)</w:t>
      </w:r>
      <w:r w:rsidRPr="009B4BBC">
        <w:rPr>
          <w:rStyle w:val="Strong"/>
          <w:rFonts w:ascii="mylotus" w:hAnsi="mylotus" w:hint="cs"/>
          <w:b w:val="0"/>
          <w:bCs w:val="0"/>
          <w:sz w:val="23"/>
          <w:rtl/>
        </w:rPr>
        <w:t>،</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وصححه</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الألباني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في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السلسلة</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الصحيحة،</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رقم</w:t>
      </w:r>
      <w:r w:rsidRPr="009B4BBC">
        <w:rPr>
          <w:rStyle w:val="Strong"/>
          <w:rFonts w:ascii="mylotus" w:hAnsi="mylotus"/>
          <w:b w:val="0"/>
          <w:bCs w:val="0"/>
          <w:sz w:val="23"/>
          <w:rtl/>
        </w:rPr>
        <w:t xml:space="preserve"> (162).</w:t>
      </w:r>
    </w:p>
  </w:footnote>
  <w:footnote w:id="51">
    <w:p w:rsidR="00064E29" w:rsidRPr="009B4BBC" w:rsidRDefault="00064E29" w:rsidP="00064E29">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أخرجه بهذا اللفظ: أحمد، (4/ 298</w:t>
      </w:r>
      <w:proofErr w:type="gramStart"/>
      <w:r w:rsidRPr="009B4BBC">
        <w:rPr>
          <w:rStyle w:val="Strong"/>
          <w:rFonts w:ascii="mylotus" w:hAnsi="mylotus" w:hint="cs"/>
          <w:b w:val="0"/>
          <w:bCs w:val="0"/>
          <w:sz w:val="23"/>
          <w:rtl/>
        </w:rPr>
        <w:t>)،</w:t>
      </w:r>
      <w:proofErr w:type="gramEnd"/>
      <w:r w:rsidRPr="009B4BBC">
        <w:rPr>
          <w:rStyle w:val="Strong"/>
          <w:rFonts w:ascii="mylotus" w:hAnsi="mylotus" w:hint="cs"/>
          <w:b w:val="0"/>
          <w:bCs w:val="0"/>
          <w:sz w:val="23"/>
          <w:rtl/>
        </w:rPr>
        <w:t xml:space="preserve"> رقم (2496)، وقوَّى إسناده المحقق. وقد رواه مختصرًا: البخاري في كتاب التفسير، (8/ 482-483)، رقم (4753).</w:t>
      </w:r>
    </w:p>
  </w:footnote>
  <w:footnote w:id="52">
    <w:p w:rsidR="00064E29" w:rsidRPr="009B4BBC" w:rsidRDefault="00064E29" w:rsidP="00064E29">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فتح الباري، (8/ 484).</w:t>
      </w:r>
    </w:p>
  </w:footnote>
  <w:footnote w:id="53">
    <w:p w:rsidR="001670EF" w:rsidRPr="009B4BBC" w:rsidRDefault="001670EF" w:rsidP="002E28BB">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أخرجه</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مسلم</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في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كتاب</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البر</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والصلة،</w:t>
      </w:r>
      <w:r w:rsidRPr="009B4BBC">
        <w:rPr>
          <w:rStyle w:val="Strong"/>
          <w:rFonts w:ascii="mylotus" w:hAnsi="mylotus"/>
          <w:b w:val="0"/>
          <w:bCs w:val="0"/>
          <w:sz w:val="23"/>
          <w:rtl/>
        </w:rPr>
        <w:t xml:space="preserve"> (4/1955</w:t>
      </w:r>
      <w:proofErr w:type="gramStart"/>
      <w:r w:rsidRPr="009B4BBC">
        <w:rPr>
          <w:rStyle w:val="Strong"/>
          <w:rFonts w:ascii="mylotus" w:hAnsi="mylotus"/>
          <w:b w:val="0"/>
          <w:bCs w:val="0"/>
          <w:sz w:val="23"/>
          <w:rtl/>
        </w:rPr>
        <w:t>)</w:t>
      </w:r>
      <w:r w:rsidRPr="009B4BBC">
        <w:rPr>
          <w:rStyle w:val="Strong"/>
          <w:rFonts w:ascii="mylotus" w:hAnsi="mylotus" w:hint="cs"/>
          <w:b w:val="0"/>
          <w:bCs w:val="0"/>
          <w:sz w:val="23"/>
          <w:rtl/>
        </w:rPr>
        <w:t>،</w:t>
      </w:r>
      <w:proofErr w:type="gramEnd"/>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رقم</w:t>
      </w:r>
      <w:r w:rsidRPr="009B4BBC">
        <w:rPr>
          <w:rStyle w:val="Strong"/>
          <w:rFonts w:ascii="mylotus" w:hAnsi="mylotus"/>
          <w:b w:val="0"/>
          <w:bCs w:val="0"/>
          <w:sz w:val="23"/>
          <w:rtl/>
        </w:rPr>
        <w:t xml:space="preserve"> (2577).</w:t>
      </w:r>
    </w:p>
  </w:footnote>
  <w:footnote w:id="54">
    <w:p w:rsidR="001670EF" w:rsidRPr="009B4BBC" w:rsidRDefault="001670EF" w:rsidP="002E28BB">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قاعدة</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في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المحبة</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ص</w:t>
      </w:r>
      <w:r w:rsidRPr="009B4BBC">
        <w:rPr>
          <w:rStyle w:val="Strong"/>
          <w:rFonts w:ascii="mylotus" w:hAnsi="mylotus"/>
          <w:b w:val="0"/>
          <w:bCs w:val="0"/>
          <w:sz w:val="23"/>
          <w:rtl/>
        </w:rPr>
        <w:t xml:space="preserve"> 255).</w:t>
      </w:r>
    </w:p>
  </w:footnote>
  <w:footnote w:id="55">
    <w:p w:rsidR="001670EF" w:rsidRPr="009B4BBC" w:rsidRDefault="001670EF" w:rsidP="002E28BB">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أخرجه</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البخاري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في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كتاب</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الجنائز،</w:t>
      </w:r>
      <w:r w:rsidRPr="009B4BBC">
        <w:rPr>
          <w:rStyle w:val="Strong"/>
          <w:rFonts w:ascii="mylotus" w:hAnsi="mylotus"/>
          <w:b w:val="0"/>
          <w:bCs w:val="0"/>
          <w:sz w:val="23"/>
          <w:rtl/>
        </w:rPr>
        <w:t xml:space="preserve"> (3/114)</w:t>
      </w:r>
      <w:r w:rsidRPr="009B4BBC">
        <w:rPr>
          <w:rStyle w:val="Strong"/>
          <w:rFonts w:ascii="mylotus" w:hAnsi="mylotus" w:hint="cs"/>
          <w:b w:val="0"/>
          <w:bCs w:val="0"/>
          <w:sz w:val="23"/>
          <w:rtl/>
        </w:rPr>
        <w:t>،</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رقم</w:t>
      </w:r>
      <w:r w:rsidRPr="009B4BBC">
        <w:rPr>
          <w:rStyle w:val="Strong"/>
          <w:rFonts w:ascii="mylotus" w:hAnsi="mylotus"/>
          <w:b w:val="0"/>
          <w:bCs w:val="0"/>
          <w:sz w:val="23"/>
          <w:rtl/>
        </w:rPr>
        <w:t xml:space="preserve"> (1243)</w:t>
      </w:r>
      <w:r w:rsidRPr="009B4BBC">
        <w:rPr>
          <w:rStyle w:val="Strong"/>
          <w:rFonts w:ascii="mylotus" w:hAnsi="mylotus" w:hint="cs"/>
          <w:b w:val="0"/>
          <w:bCs w:val="0"/>
          <w:sz w:val="23"/>
          <w:rtl/>
        </w:rPr>
        <w:t>،</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وفي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كتاب</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التعبير،</w:t>
      </w:r>
      <w:r w:rsidRPr="009B4BBC">
        <w:rPr>
          <w:rStyle w:val="Strong"/>
          <w:rFonts w:ascii="mylotus" w:hAnsi="mylotus"/>
          <w:b w:val="0"/>
          <w:bCs w:val="0"/>
          <w:sz w:val="23"/>
          <w:rtl/>
        </w:rPr>
        <w:t xml:space="preserve"> (12/410)</w:t>
      </w:r>
      <w:r w:rsidRPr="009B4BBC">
        <w:rPr>
          <w:rStyle w:val="Strong"/>
          <w:rFonts w:ascii="mylotus" w:hAnsi="mylotus" w:hint="cs"/>
          <w:b w:val="0"/>
          <w:bCs w:val="0"/>
          <w:sz w:val="23"/>
          <w:rtl/>
        </w:rPr>
        <w:t>،</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رقم</w:t>
      </w:r>
      <w:r w:rsidRPr="009B4BBC">
        <w:rPr>
          <w:rStyle w:val="Strong"/>
          <w:rFonts w:ascii="mylotus" w:hAnsi="mylotus"/>
          <w:b w:val="0"/>
          <w:bCs w:val="0"/>
          <w:sz w:val="23"/>
          <w:rtl/>
        </w:rPr>
        <w:t xml:space="preserve"> (7018)</w:t>
      </w:r>
    </w:p>
  </w:footnote>
  <w:footnote w:id="56">
    <w:p w:rsidR="001670EF" w:rsidRPr="009B4BBC" w:rsidRDefault="001670EF" w:rsidP="00DE7A75">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أخرجه</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البخاري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في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كتاب</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الرقاق</w:t>
      </w:r>
      <w:r w:rsidRPr="009B4BBC">
        <w:rPr>
          <w:rStyle w:val="Strong"/>
          <w:rFonts w:ascii="mylotus" w:hAnsi="mylotus"/>
          <w:b w:val="0"/>
          <w:bCs w:val="0"/>
          <w:sz w:val="23"/>
          <w:rtl/>
        </w:rPr>
        <w:t xml:space="preserve"> (11/294</w:t>
      </w:r>
      <w:proofErr w:type="gramStart"/>
      <w:r w:rsidRPr="009B4BBC">
        <w:rPr>
          <w:rStyle w:val="Strong"/>
          <w:rFonts w:ascii="mylotus" w:hAnsi="mylotus"/>
          <w:b w:val="0"/>
          <w:bCs w:val="0"/>
          <w:sz w:val="23"/>
          <w:rtl/>
        </w:rPr>
        <w:t>)</w:t>
      </w:r>
      <w:r w:rsidRPr="009B4BBC">
        <w:rPr>
          <w:rStyle w:val="Strong"/>
          <w:rFonts w:ascii="mylotus" w:hAnsi="mylotus" w:hint="cs"/>
          <w:b w:val="0"/>
          <w:bCs w:val="0"/>
          <w:sz w:val="23"/>
          <w:rtl/>
        </w:rPr>
        <w:t>،</w:t>
      </w:r>
      <w:proofErr w:type="gramEnd"/>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رقم</w:t>
      </w:r>
      <w:r w:rsidRPr="009B4BBC">
        <w:rPr>
          <w:rStyle w:val="Strong"/>
          <w:rFonts w:ascii="mylotus" w:hAnsi="mylotus"/>
          <w:b w:val="0"/>
          <w:bCs w:val="0"/>
          <w:sz w:val="23"/>
          <w:rtl/>
        </w:rPr>
        <w:t xml:space="preserve"> (6463)</w:t>
      </w:r>
      <w:r w:rsidRPr="009B4BBC">
        <w:rPr>
          <w:rStyle w:val="Strong"/>
          <w:rFonts w:ascii="mylotus" w:hAnsi="mylotus" w:hint="cs"/>
          <w:b w:val="0"/>
          <w:bCs w:val="0"/>
          <w:sz w:val="23"/>
          <w:rtl/>
        </w:rPr>
        <w:t>،</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ومسلم</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في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كتاب</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صفات</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المنافقين،</w:t>
      </w:r>
      <w:r w:rsidRPr="009B4BBC">
        <w:rPr>
          <w:rStyle w:val="Strong"/>
          <w:rFonts w:ascii="mylotus" w:hAnsi="mylotus"/>
          <w:b w:val="0"/>
          <w:bCs w:val="0"/>
          <w:sz w:val="23"/>
          <w:rtl/>
        </w:rPr>
        <w:t xml:space="preserve"> (4/2169)</w:t>
      </w:r>
      <w:r w:rsidRPr="009B4BBC">
        <w:rPr>
          <w:rStyle w:val="Strong"/>
          <w:rFonts w:ascii="mylotus" w:hAnsi="mylotus" w:hint="cs"/>
          <w:b w:val="0"/>
          <w:bCs w:val="0"/>
          <w:sz w:val="23"/>
          <w:rtl/>
        </w:rPr>
        <w:t>،</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رقم</w:t>
      </w:r>
      <w:r w:rsidRPr="009B4BBC">
        <w:rPr>
          <w:rStyle w:val="Strong"/>
          <w:rFonts w:ascii="mylotus" w:hAnsi="mylotus"/>
          <w:b w:val="0"/>
          <w:bCs w:val="0"/>
          <w:sz w:val="23"/>
          <w:rtl/>
        </w:rPr>
        <w:t xml:space="preserve"> (2816).</w:t>
      </w:r>
    </w:p>
  </w:footnote>
  <w:footnote w:id="57">
    <w:p w:rsidR="001670EF" w:rsidRPr="009B4BBC" w:rsidRDefault="001670EF" w:rsidP="00DE7A75">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مدارج</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السالكين،</w:t>
      </w:r>
      <w:r w:rsidRPr="009B4BBC">
        <w:rPr>
          <w:rStyle w:val="Strong"/>
          <w:rFonts w:ascii="mylotus" w:hAnsi="mylotus"/>
          <w:b w:val="0"/>
          <w:bCs w:val="0"/>
          <w:sz w:val="23"/>
          <w:rtl/>
        </w:rPr>
        <w:t xml:space="preserve"> (1/176).</w:t>
      </w:r>
    </w:p>
  </w:footnote>
  <w:footnote w:id="58">
    <w:p w:rsidR="001670EF" w:rsidRPr="009B4BBC" w:rsidRDefault="001670EF" w:rsidP="00DE7A75">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أخرجه</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البخاري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في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كتاب</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الأذان،</w:t>
      </w:r>
      <w:r w:rsidRPr="009B4BBC">
        <w:rPr>
          <w:rStyle w:val="Strong"/>
          <w:rFonts w:ascii="mylotus" w:hAnsi="mylotus"/>
          <w:b w:val="0"/>
          <w:bCs w:val="0"/>
          <w:sz w:val="23"/>
          <w:rtl/>
        </w:rPr>
        <w:t xml:space="preserve"> (2/317</w:t>
      </w:r>
      <w:proofErr w:type="gramStart"/>
      <w:r w:rsidRPr="009B4BBC">
        <w:rPr>
          <w:rStyle w:val="Strong"/>
          <w:rFonts w:ascii="mylotus" w:hAnsi="mylotus"/>
          <w:b w:val="0"/>
          <w:bCs w:val="0"/>
          <w:sz w:val="23"/>
          <w:rtl/>
        </w:rPr>
        <w:t>)</w:t>
      </w:r>
      <w:r w:rsidRPr="009B4BBC">
        <w:rPr>
          <w:rStyle w:val="Strong"/>
          <w:rFonts w:ascii="mylotus" w:hAnsi="mylotus" w:hint="cs"/>
          <w:b w:val="0"/>
          <w:bCs w:val="0"/>
          <w:sz w:val="23"/>
          <w:rtl/>
        </w:rPr>
        <w:t>،</w:t>
      </w:r>
      <w:proofErr w:type="gramEnd"/>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رقم</w:t>
      </w:r>
      <w:r w:rsidRPr="009B4BBC">
        <w:rPr>
          <w:rStyle w:val="Strong"/>
          <w:rFonts w:ascii="mylotus" w:hAnsi="mylotus"/>
          <w:b w:val="0"/>
          <w:bCs w:val="0"/>
          <w:sz w:val="23"/>
          <w:rtl/>
        </w:rPr>
        <w:t xml:space="preserve"> (834)</w:t>
      </w:r>
      <w:r w:rsidRPr="009B4BBC">
        <w:rPr>
          <w:rStyle w:val="Strong"/>
          <w:rFonts w:ascii="mylotus" w:hAnsi="mylotus" w:hint="cs"/>
          <w:b w:val="0"/>
          <w:bCs w:val="0"/>
          <w:sz w:val="23"/>
          <w:rtl/>
        </w:rPr>
        <w:t>،</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ومسلم</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في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كتاب</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الذكر</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والدعاء</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والتوبة</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والاستغفار،</w:t>
      </w:r>
      <w:r w:rsidRPr="009B4BBC">
        <w:rPr>
          <w:rStyle w:val="Strong"/>
          <w:rFonts w:ascii="mylotus" w:hAnsi="mylotus"/>
          <w:b w:val="0"/>
          <w:bCs w:val="0"/>
          <w:sz w:val="23"/>
          <w:rtl/>
        </w:rPr>
        <w:t xml:space="preserve"> (2/2078)</w:t>
      </w:r>
      <w:r w:rsidRPr="009B4BBC">
        <w:rPr>
          <w:rStyle w:val="Strong"/>
          <w:rFonts w:ascii="mylotus" w:hAnsi="mylotus" w:hint="cs"/>
          <w:b w:val="0"/>
          <w:bCs w:val="0"/>
          <w:sz w:val="23"/>
          <w:rtl/>
        </w:rPr>
        <w:t>،</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رقم</w:t>
      </w:r>
      <w:r w:rsidRPr="009B4BBC">
        <w:rPr>
          <w:rStyle w:val="Strong"/>
          <w:rFonts w:ascii="mylotus" w:hAnsi="mylotus"/>
          <w:b w:val="0"/>
          <w:bCs w:val="0"/>
          <w:sz w:val="23"/>
          <w:rtl/>
        </w:rPr>
        <w:t xml:space="preserve"> (2075).</w:t>
      </w:r>
    </w:p>
  </w:footnote>
  <w:footnote w:id="59">
    <w:p w:rsidR="00134FBD" w:rsidRPr="009B4BBC" w:rsidRDefault="00134FBD" w:rsidP="00134FBD">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أخرجه: البخاري معلقًا بصيغة التمريض، لكن صحح إسناده ابن حجر في الفتح، كتاب الإيمان، (1/ 109). وساق ابن حجر إسناده في تعليق التعليق، (2/ 53)، وقال: «ورجال هذا الإسناد ثقات». وقال ابن حجر الحنبلي: «هذا مشهور عن الحسن، صحيح عنه». فتح الباري، لابن رجب، (1/ 195).</w:t>
      </w:r>
    </w:p>
  </w:footnote>
  <w:footnote w:id="60">
    <w:p w:rsidR="00134FBD" w:rsidRPr="009B4BBC" w:rsidRDefault="00134FBD" w:rsidP="000E5420">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b w:val="0"/>
          <w:bCs w:val="0"/>
          <w:sz w:val="23"/>
          <w:rtl/>
        </w:rPr>
        <w:t xml:space="preserve"> </w:t>
      </w:r>
      <w:r w:rsidR="000E5420" w:rsidRPr="009B4BBC">
        <w:rPr>
          <w:rStyle w:val="Strong"/>
          <w:rFonts w:ascii="mylotus" w:hAnsi="mylotus" w:hint="cs"/>
          <w:b w:val="0"/>
          <w:bCs w:val="0"/>
          <w:sz w:val="23"/>
          <w:rtl/>
        </w:rPr>
        <w:t>أخرجه: أبو نعيم في حلية الأولياء، (2/ 307</w:t>
      </w:r>
      <w:proofErr w:type="gramStart"/>
      <w:r w:rsidR="000E5420" w:rsidRPr="009B4BBC">
        <w:rPr>
          <w:rStyle w:val="Strong"/>
          <w:rFonts w:ascii="mylotus" w:hAnsi="mylotus" w:hint="cs"/>
          <w:b w:val="0"/>
          <w:bCs w:val="0"/>
          <w:sz w:val="23"/>
          <w:rtl/>
        </w:rPr>
        <w:t>)،</w:t>
      </w:r>
      <w:proofErr w:type="gramEnd"/>
      <w:r w:rsidR="000E5420" w:rsidRPr="009B4BBC">
        <w:rPr>
          <w:rStyle w:val="Strong"/>
          <w:rFonts w:ascii="mylotus" w:hAnsi="mylotus" w:hint="cs"/>
          <w:b w:val="0"/>
          <w:bCs w:val="0"/>
          <w:sz w:val="23"/>
          <w:rtl/>
        </w:rPr>
        <w:t xml:space="preserve"> والفريابي في صفة المنافق، ص (31)، رقم (81)، وحسن إسناده المحقق.</w:t>
      </w:r>
    </w:p>
  </w:footnote>
  <w:footnote w:id="61">
    <w:p w:rsidR="00134FBD" w:rsidRPr="009B4BBC" w:rsidRDefault="00134FBD" w:rsidP="000E5420">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b w:val="0"/>
          <w:bCs w:val="0"/>
          <w:sz w:val="23"/>
          <w:rtl/>
        </w:rPr>
        <w:t xml:space="preserve"> </w:t>
      </w:r>
      <w:r w:rsidR="000E5420" w:rsidRPr="009B4BBC">
        <w:rPr>
          <w:rStyle w:val="Strong"/>
          <w:rFonts w:ascii="mylotus" w:hAnsi="mylotus" w:hint="cs"/>
          <w:b w:val="0"/>
          <w:bCs w:val="0"/>
          <w:sz w:val="23"/>
          <w:rtl/>
        </w:rPr>
        <w:t>أخرجه: البخاري معلقًا بصيغة</w:t>
      </w:r>
      <w:r w:rsidR="00DC1529" w:rsidRPr="009B4BBC">
        <w:rPr>
          <w:rStyle w:val="Strong"/>
          <w:rFonts w:ascii="mylotus" w:hAnsi="mylotus" w:hint="cs"/>
          <w:b w:val="0"/>
          <w:bCs w:val="0"/>
          <w:sz w:val="23"/>
          <w:rtl/>
        </w:rPr>
        <w:t xml:space="preserve"> الجزم، في كتاب الإيمان، (1/ 109). وانظر: تغليق التعليق، (2/ 53).</w:t>
      </w:r>
    </w:p>
  </w:footnote>
  <w:footnote w:id="62">
    <w:p w:rsidR="00134FBD" w:rsidRPr="009B4BBC" w:rsidRDefault="00134FBD" w:rsidP="00DC1529">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b w:val="0"/>
          <w:bCs w:val="0"/>
          <w:sz w:val="23"/>
          <w:rtl/>
        </w:rPr>
        <w:t xml:space="preserve"> </w:t>
      </w:r>
      <w:r w:rsidR="00DC1529" w:rsidRPr="009B4BBC">
        <w:rPr>
          <w:rStyle w:val="Strong"/>
          <w:rFonts w:ascii="mylotus" w:hAnsi="mylotus" w:hint="cs"/>
          <w:b w:val="0"/>
          <w:bCs w:val="0"/>
          <w:sz w:val="23"/>
          <w:rtl/>
        </w:rPr>
        <w:t>فتح الباري، (1/ 110-111).</w:t>
      </w:r>
    </w:p>
  </w:footnote>
  <w:footnote w:id="63">
    <w:p w:rsidR="001670EF" w:rsidRPr="009B4BBC" w:rsidRDefault="001670EF" w:rsidP="00DE7A75">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جامع</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العلوم</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والحكم،</w:t>
      </w:r>
      <w:r w:rsidRPr="009B4BBC">
        <w:rPr>
          <w:rStyle w:val="Strong"/>
          <w:rFonts w:ascii="mylotus" w:hAnsi="mylotus"/>
          <w:b w:val="0"/>
          <w:bCs w:val="0"/>
          <w:sz w:val="23"/>
          <w:rtl/>
        </w:rPr>
        <w:t xml:space="preserve"> (1/117).</w:t>
      </w:r>
    </w:p>
  </w:footnote>
  <w:footnote w:id="64">
    <w:p w:rsidR="001670EF" w:rsidRPr="009B4BBC" w:rsidRDefault="001670EF" w:rsidP="00DE7A75">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أخرجه</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مسلم</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في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كتاب</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البر</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والصلة،</w:t>
      </w:r>
      <w:r w:rsidRPr="009B4BBC">
        <w:rPr>
          <w:rStyle w:val="Strong"/>
          <w:rFonts w:ascii="mylotus" w:hAnsi="mylotus"/>
          <w:b w:val="0"/>
          <w:bCs w:val="0"/>
          <w:sz w:val="23"/>
          <w:rtl/>
        </w:rPr>
        <w:t xml:space="preserve"> (4/1955</w:t>
      </w:r>
      <w:proofErr w:type="gramStart"/>
      <w:r w:rsidRPr="009B4BBC">
        <w:rPr>
          <w:rStyle w:val="Strong"/>
          <w:rFonts w:ascii="mylotus" w:hAnsi="mylotus"/>
          <w:b w:val="0"/>
          <w:bCs w:val="0"/>
          <w:sz w:val="23"/>
          <w:rtl/>
        </w:rPr>
        <w:t>)</w:t>
      </w:r>
      <w:r w:rsidRPr="009B4BBC">
        <w:rPr>
          <w:rStyle w:val="Strong"/>
          <w:rFonts w:ascii="mylotus" w:hAnsi="mylotus" w:hint="cs"/>
          <w:b w:val="0"/>
          <w:bCs w:val="0"/>
          <w:sz w:val="23"/>
          <w:rtl/>
        </w:rPr>
        <w:t>،</w:t>
      </w:r>
      <w:proofErr w:type="gramEnd"/>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رقم</w:t>
      </w:r>
      <w:r w:rsidRPr="009B4BBC">
        <w:rPr>
          <w:rStyle w:val="Strong"/>
          <w:rFonts w:ascii="mylotus" w:hAnsi="mylotus"/>
          <w:b w:val="0"/>
          <w:bCs w:val="0"/>
          <w:sz w:val="23"/>
          <w:rtl/>
        </w:rPr>
        <w:t xml:space="preserve"> (2577).</w:t>
      </w:r>
    </w:p>
  </w:footnote>
  <w:footnote w:id="65">
    <w:p w:rsidR="001670EF" w:rsidRPr="009B4BBC" w:rsidRDefault="001670EF" w:rsidP="006F508F">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أخرجه</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البخاري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في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كتاب</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فضائل</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الصحابة،</w:t>
      </w:r>
      <w:r w:rsidRPr="009B4BBC">
        <w:rPr>
          <w:rStyle w:val="Strong"/>
          <w:rFonts w:ascii="mylotus" w:hAnsi="mylotus"/>
          <w:b w:val="0"/>
          <w:bCs w:val="0"/>
          <w:sz w:val="23"/>
          <w:rtl/>
        </w:rPr>
        <w:t xml:space="preserve"> (7/43</w:t>
      </w:r>
      <w:proofErr w:type="gramStart"/>
      <w:r w:rsidRPr="009B4BBC">
        <w:rPr>
          <w:rStyle w:val="Strong"/>
          <w:rFonts w:ascii="mylotus" w:hAnsi="mylotus"/>
          <w:b w:val="0"/>
          <w:bCs w:val="0"/>
          <w:sz w:val="23"/>
          <w:rtl/>
        </w:rPr>
        <w:t>)</w:t>
      </w:r>
      <w:r w:rsidRPr="009B4BBC">
        <w:rPr>
          <w:rStyle w:val="Strong"/>
          <w:rFonts w:ascii="mylotus" w:hAnsi="mylotus" w:hint="cs"/>
          <w:b w:val="0"/>
          <w:bCs w:val="0"/>
          <w:sz w:val="23"/>
          <w:rtl/>
        </w:rPr>
        <w:t>،</w:t>
      </w:r>
      <w:proofErr w:type="gramEnd"/>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رقم</w:t>
      </w:r>
      <w:r w:rsidRPr="009B4BBC">
        <w:rPr>
          <w:rStyle w:val="Strong"/>
          <w:rFonts w:ascii="mylotus" w:hAnsi="mylotus"/>
          <w:b w:val="0"/>
          <w:bCs w:val="0"/>
          <w:sz w:val="23"/>
          <w:rtl/>
        </w:rPr>
        <w:t xml:space="preserve"> (3692).</w:t>
      </w:r>
    </w:p>
  </w:footnote>
  <w:footnote w:id="66">
    <w:p w:rsidR="001670EF" w:rsidRPr="009B4BBC" w:rsidRDefault="001670EF" w:rsidP="006F508F">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أخرجه</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مسلم،</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في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كتاب</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القدر</w:t>
      </w:r>
      <w:proofErr w:type="gramStart"/>
      <w:r w:rsidRPr="009B4BBC">
        <w:rPr>
          <w:rStyle w:val="Strong"/>
          <w:rFonts w:ascii="mylotus" w:hAnsi="mylotus"/>
          <w:b w:val="0"/>
          <w:bCs w:val="0"/>
          <w:sz w:val="23"/>
          <w:rtl/>
        </w:rPr>
        <w:t>)</w:t>
      </w:r>
      <w:r w:rsidRPr="009B4BBC">
        <w:rPr>
          <w:rStyle w:val="Strong"/>
          <w:rFonts w:ascii="mylotus" w:hAnsi="mylotus" w:hint="cs"/>
          <w:b w:val="0"/>
          <w:bCs w:val="0"/>
          <w:sz w:val="23"/>
          <w:rtl/>
        </w:rPr>
        <w:t>،</w:t>
      </w:r>
      <w:proofErr w:type="gramEnd"/>
      <w:r w:rsidRPr="009B4BBC">
        <w:rPr>
          <w:rStyle w:val="Strong"/>
          <w:rFonts w:ascii="mylotus" w:hAnsi="mylotus"/>
          <w:b w:val="0"/>
          <w:bCs w:val="0"/>
          <w:sz w:val="23"/>
          <w:rtl/>
        </w:rPr>
        <w:t xml:space="preserve"> (4</w:t>
      </w:r>
      <w:r w:rsidRPr="009B4BBC">
        <w:rPr>
          <w:rStyle w:val="Strong"/>
          <w:rFonts w:ascii="mylotus" w:hAnsi="mylotus" w:hint="cs"/>
          <w:b w:val="0"/>
          <w:bCs w:val="0"/>
          <w:sz w:val="23"/>
          <w:rtl/>
        </w:rPr>
        <w:t>0</w:t>
      </w:r>
      <w:r w:rsidRPr="009B4BBC">
        <w:rPr>
          <w:rStyle w:val="Strong"/>
          <w:rFonts w:ascii="mylotus" w:hAnsi="mylotus"/>
          <w:b w:val="0"/>
          <w:bCs w:val="0"/>
          <w:sz w:val="23"/>
          <w:rtl/>
        </w:rPr>
        <w:t>/2045)</w:t>
      </w:r>
      <w:r w:rsidRPr="009B4BBC">
        <w:rPr>
          <w:rStyle w:val="Strong"/>
          <w:rFonts w:ascii="mylotus" w:hAnsi="mylotus" w:hint="cs"/>
          <w:b w:val="0"/>
          <w:bCs w:val="0"/>
          <w:sz w:val="23"/>
          <w:rtl/>
        </w:rPr>
        <w:t>،</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رقم</w:t>
      </w:r>
      <w:r w:rsidRPr="009B4BBC">
        <w:rPr>
          <w:rStyle w:val="Strong"/>
          <w:rFonts w:ascii="mylotus" w:hAnsi="mylotus"/>
          <w:b w:val="0"/>
          <w:bCs w:val="0"/>
          <w:sz w:val="23"/>
          <w:rtl/>
        </w:rPr>
        <w:t xml:space="preserve"> (2654).</w:t>
      </w:r>
    </w:p>
  </w:footnote>
  <w:footnote w:id="67">
    <w:p w:rsidR="001670EF" w:rsidRPr="009B4BBC" w:rsidRDefault="001670EF" w:rsidP="006F508F">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أخرجه</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مسلم،</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في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كتاب</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القدر</w:t>
      </w:r>
      <w:proofErr w:type="gramStart"/>
      <w:r w:rsidRPr="009B4BBC">
        <w:rPr>
          <w:rStyle w:val="Strong"/>
          <w:rFonts w:ascii="mylotus" w:hAnsi="mylotus"/>
          <w:b w:val="0"/>
          <w:bCs w:val="0"/>
          <w:sz w:val="23"/>
          <w:rtl/>
        </w:rPr>
        <w:t>)</w:t>
      </w:r>
      <w:r w:rsidRPr="009B4BBC">
        <w:rPr>
          <w:rStyle w:val="Strong"/>
          <w:rFonts w:ascii="mylotus" w:hAnsi="mylotus" w:hint="cs"/>
          <w:b w:val="0"/>
          <w:bCs w:val="0"/>
          <w:sz w:val="23"/>
          <w:rtl/>
        </w:rPr>
        <w:t>،</w:t>
      </w:r>
      <w:proofErr w:type="gramEnd"/>
      <w:r w:rsidRPr="009B4BBC">
        <w:rPr>
          <w:rStyle w:val="Strong"/>
          <w:rFonts w:ascii="mylotus" w:hAnsi="mylotus"/>
          <w:b w:val="0"/>
          <w:bCs w:val="0"/>
          <w:sz w:val="23"/>
          <w:rtl/>
        </w:rPr>
        <w:t xml:space="preserve"> (4/2045)</w:t>
      </w:r>
      <w:r w:rsidRPr="009B4BBC">
        <w:rPr>
          <w:rStyle w:val="Strong"/>
          <w:rFonts w:ascii="mylotus" w:hAnsi="mylotus" w:hint="cs"/>
          <w:b w:val="0"/>
          <w:bCs w:val="0"/>
          <w:sz w:val="23"/>
          <w:rtl/>
        </w:rPr>
        <w:t>،</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رقم</w:t>
      </w:r>
      <w:r w:rsidRPr="009B4BBC">
        <w:rPr>
          <w:rStyle w:val="Strong"/>
          <w:rFonts w:ascii="mylotus" w:hAnsi="mylotus"/>
          <w:b w:val="0"/>
          <w:bCs w:val="0"/>
          <w:sz w:val="23"/>
          <w:rtl/>
        </w:rPr>
        <w:t xml:space="preserve"> (2654).</w:t>
      </w:r>
    </w:p>
  </w:footnote>
  <w:footnote w:id="68">
    <w:p w:rsidR="00952481" w:rsidRPr="009B4BBC" w:rsidRDefault="00952481" w:rsidP="00952481">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صفة المنافق، لجعفر الفريابي، ص (69</w:t>
      </w:r>
      <w:proofErr w:type="gramStart"/>
      <w:r w:rsidRPr="009B4BBC">
        <w:rPr>
          <w:rStyle w:val="Strong"/>
          <w:rFonts w:ascii="mylotus" w:hAnsi="mylotus" w:hint="cs"/>
          <w:b w:val="0"/>
          <w:bCs w:val="0"/>
          <w:sz w:val="23"/>
          <w:rtl/>
        </w:rPr>
        <w:t>)،</w:t>
      </w:r>
      <w:proofErr w:type="gramEnd"/>
      <w:r w:rsidRPr="009B4BBC">
        <w:rPr>
          <w:rStyle w:val="Strong"/>
          <w:rFonts w:ascii="mylotus" w:hAnsi="mylotus" w:hint="cs"/>
          <w:b w:val="0"/>
          <w:bCs w:val="0"/>
          <w:sz w:val="23"/>
          <w:rtl/>
        </w:rPr>
        <w:t xml:space="preserve"> رقم (74)، وصحح إسناده المحقق.</w:t>
      </w:r>
    </w:p>
  </w:footnote>
  <w:footnote w:id="69">
    <w:p w:rsidR="001670EF" w:rsidRPr="009B4BBC" w:rsidRDefault="001670EF" w:rsidP="006F508F">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الزهد،</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لعبد</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الله</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بن</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المبارك،</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ص</w:t>
      </w:r>
      <w:r w:rsidRPr="009B4BBC">
        <w:rPr>
          <w:rStyle w:val="Strong"/>
          <w:rFonts w:ascii="mylotus" w:hAnsi="mylotus"/>
          <w:b w:val="0"/>
          <w:bCs w:val="0"/>
          <w:sz w:val="23"/>
          <w:rtl/>
        </w:rPr>
        <w:t xml:space="preserve"> 151).</w:t>
      </w:r>
    </w:p>
  </w:footnote>
  <w:footnote w:id="70">
    <w:p w:rsidR="001670EF" w:rsidRPr="009B4BBC" w:rsidRDefault="001670EF" w:rsidP="006F508F">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مدارج</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السالكين،</w:t>
      </w:r>
      <w:r w:rsidRPr="009B4BBC">
        <w:rPr>
          <w:rStyle w:val="Strong"/>
          <w:rFonts w:ascii="mylotus" w:hAnsi="mylotus"/>
          <w:b w:val="0"/>
          <w:bCs w:val="0"/>
          <w:sz w:val="23"/>
          <w:rtl/>
        </w:rPr>
        <w:t xml:space="preserve"> (1/177).</w:t>
      </w:r>
    </w:p>
  </w:footnote>
  <w:footnote w:id="71">
    <w:p w:rsidR="001670EF" w:rsidRPr="009B4BBC" w:rsidRDefault="001670EF" w:rsidP="00F1018C">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مدارج</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السالكين،</w:t>
      </w:r>
      <w:r w:rsidRPr="009B4BBC">
        <w:rPr>
          <w:rStyle w:val="Strong"/>
          <w:rFonts w:ascii="mylotus" w:hAnsi="mylotus"/>
          <w:b w:val="0"/>
          <w:bCs w:val="0"/>
          <w:sz w:val="23"/>
          <w:rtl/>
        </w:rPr>
        <w:t xml:space="preserve"> (1/428-429</w:t>
      </w:r>
      <w:proofErr w:type="gramStart"/>
      <w:r w:rsidRPr="009B4BBC">
        <w:rPr>
          <w:rStyle w:val="Strong"/>
          <w:rFonts w:ascii="mylotus" w:hAnsi="mylotus"/>
          <w:b w:val="0"/>
          <w:bCs w:val="0"/>
          <w:sz w:val="23"/>
          <w:rtl/>
        </w:rPr>
        <w:t>)</w:t>
      </w:r>
      <w:r w:rsidRPr="009B4BBC">
        <w:rPr>
          <w:rStyle w:val="Strong"/>
          <w:rFonts w:ascii="mylotus" w:hAnsi="mylotus" w:hint="cs"/>
          <w:b w:val="0"/>
          <w:bCs w:val="0"/>
          <w:sz w:val="23"/>
          <w:rtl/>
        </w:rPr>
        <w:t>،</w:t>
      </w:r>
      <w:proofErr w:type="gramEnd"/>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وانظر</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الوابل</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الصيب</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ص</w:t>
      </w:r>
      <w:r w:rsidRPr="009B4BBC">
        <w:rPr>
          <w:rStyle w:val="Strong"/>
          <w:rFonts w:ascii="mylotus" w:hAnsi="mylotus"/>
          <w:b w:val="0"/>
          <w:bCs w:val="0"/>
          <w:sz w:val="23"/>
          <w:rtl/>
        </w:rPr>
        <w:t xml:space="preserve"> 20 - 23).</w:t>
      </w:r>
    </w:p>
  </w:footnote>
  <w:footnote w:id="72">
    <w:p w:rsidR="001670EF" w:rsidRPr="009B4BBC" w:rsidRDefault="001670EF" w:rsidP="005606E6">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الخشوع</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في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الصلاة،</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لابن</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رجب،</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ص</w:t>
      </w:r>
      <w:r w:rsidRPr="009B4BBC">
        <w:rPr>
          <w:rStyle w:val="Strong"/>
          <w:rFonts w:ascii="mylotus" w:hAnsi="mylotus"/>
          <w:b w:val="0"/>
          <w:bCs w:val="0"/>
          <w:sz w:val="23"/>
          <w:rtl/>
        </w:rPr>
        <w:t xml:space="preserve"> 31).</w:t>
      </w:r>
    </w:p>
  </w:footnote>
  <w:footnote w:id="73">
    <w:p w:rsidR="001670EF" w:rsidRPr="009B4BBC" w:rsidRDefault="001670EF" w:rsidP="005606E6">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في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ظلال</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القرآن،</w:t>
      </w:r>
      <w:r w:rsidRPr="009B4BBC">
        <w:rPr>
          <w:rStyle w:val="Strong"/>
          <w:rFonts w:ascii="mylotus" w:hAnsi="mylotus"/>
          <w:b w:val="0"/>
          <w:bCs w:val="0"/>
          <w:sz w:val="23"/>
          <w:rtl/>
        </w:rPr>
        <w:t xml:space="preserve"> (5/2254).</w:t>
      </w:r>
    </w:p>
  </w:footnote>
  <w:footnote w:id="74">
    <w:p w:rsidR="001670EF" w:rsidRPr="009B4BBC" w:rsidRDefault="001670EF" w:rsidP="007913B8">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تقدم</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تخريجه</w:t>
      </w:r>
      <w:r w:rsidRPr="009B4BBC">
        <w:rPr>
          <w:rStyle w:val="Strong"/>
          <w:rFonts w:ascii="mylotus" w:hAnsi="mylotus"/>
          <w:b w:val="0"/>
          <w:bCs w:val="0"/>
          <w:sz w:val="23"/>
          <w:rtl/>
        </w:rPr>
        <w:t>.</w:t>
      </w:r>
    </w:p>
  </w:footnote>
  <w:footnote w:id="75">
    <w:p w:rsidR="001670EF" w:rsidRPr="009B4BBC" w:rsidRDefault="001670EF" w:rsidP="007913B8">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فتح</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الباري،</w:t>
      </w:r>
      <w:r w:rsidRPr="009B4BBC">
        <w:rPr>
          <w:rStyle w:val="Strong"/>
          <w:rFonts w:ascii="mylotus" w:hAnsi="mylotus"/>
          <w:b w:val="0"/>
          <w:bCs w:val="0"/>
          <w:sz w:val="23"/>
          <w:rtl/>
        </w:rPr>
        <w:t xml:space="preserve"> (2/147).</w:t>
      </w:r>
    </w:p>
  </w:footnote>
  <w:footnote w:id="76">
    <w:p w:rsidR="001670EF" w:rsidRPr="009B4BBC" w:rsidRDefault="001670EF" w:rsidP="007913B8">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أخرجه</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الترمذي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في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كتاب</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صفة</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القيامة،</w:t>
      </w:r>
      <w:r w:rsidRPr="009B4BBC">
        <w:rPr>
          <w:rStyle w:val="Strong"/>
          <w:rFonts w:ascii="mylotus" w:hAnsi="mylotus"/>
          <w:b w:val="0"/>
          <w:bCs w:val="0"/>
          <w:sz w:val="23"/>
          <w:rtl/>
        </w:rPr>
        <w:t xml:space="preserve"> (4/633) </w:t>
      </w:r>
      <w:r w:rsidRPr="009B4BBC">
        <w:rPr>
          <w:rStyle w:val="Strong"/>
          <w:rFonts w:ascii="mylotus" w:hAnsi="mylotus" w:hint="cs"/>
          <w:b w:val="0"/>
          <w:bCs w:val="0"/>
          <w:sz w:val="23"/>
          <w:rtl/>
        </w:rPr>
        <w:t>رقم</w:t>
      </w:r>
      <w:r w:rsidRPr="009B4BBC">
        <w:rPr>
          <w:rStyle w:val="Strong"/>
          <w:rFonts w:ascii="mylotus" w:hAnsi="mylotus"/>
          <w:b w:val="0"/>
          <w:bCs w:val="0"/>
          <w:sz w:val="23"/>
          <w:rtl/>
        </w:rPr>
        <w:t xml:space="preserve"> (2450</w:t>
      </w:r>
      <w:proofErr w:type="gramStart"/>
      <w:r w:rsidRPr="009B4BBC">
        <w:rPr>
          <w:rStyle w:val="Strong"/>
          <w:rFonts w:ascii="mylotus" w:hAnsi="mylotus"/>
          <w:b w:val="0"/>
          <w:bCs w:val="0"/>
          <w:sz w:val="23"/>
          <w:rtl/>
        </w:rPr>
        <w:t>)</w:t>
      </w:r>
      <w:r w:rsidRPr="009B4BBC">
        <w:rPr>
          <w:rStyle w:val="Strong"/>
          <w:rFonts w:ascii="mylotus" w:hAnsi="mylotus" w:hint="cs"/>
          <w:b w:val="0"/>
          <w:bCs w:val="0"/>
          <w:sz w:val="23"/>
          <w:rtl/>
        </w:rPr>
        <w:t>،</w:t>
      </w:r>
      <w:proofErr w:type="gramEnd"/>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و</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الحاكم</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في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كتاب</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الرقاق،</w:t>
      </w:r>
      <w:r w:rsidRPr="009B4BBC">
        <w:rPr>
          <w:rStyle w:val="Strong"/>
          <w:rFonts w:ascii="mylotus" w:hAnsi="mylotus"/>
          <w:b w:val="0"/>
          <w:bCs w:val="0"/>
          <w:sz w:val="23"/>
          <w:rtl/>
        </w:rPr>
        <w:t xml:space="preserve"> (4/307-308)</w:t>
      </w:r>
      <w:r w:rsidRPr="009B4BBC">
        <w:rPr>
          <w:rStyle w:val="Strong"/>
          <w:rFonts w:ascii="mylotus" w:hAnsi="mylotus" w:hint="cs"/>
          <w:b w:val="0"/>
          <w:bCs w:val="0"/>
          <w:sz w:val="23"/>
          <w:rtl/>
        </w:rPr>
        <w:t>،</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وقال</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صحيح</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الإسناد،</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ووافقه</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الذهبي،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وصححه</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الألباني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في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صحيح</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الجامع،</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رقم</w:t>
      </w:r>
      <w:r w:rsidRPr="009B4BBC">
        <w:rPr>
          <w:rStyle w:val="Strong"/>
          <w:rFonts w:ascii="mylotus" w:hAnsi="mylotus"/>
          <w:b w:val="0"/>
          <w:bCs w:val="0"/>
          <w:sz w:val="23"/>
          <w:rtl/>
        </w:rPr>
        <w:t xml:space="preserve"> (6098)</w:t>
      </w:r>
      <w:r w:rsidRPr="009B4BBC">
        <w:rPr>
          <w:rStyle w:val="Strong"/>
          <w:rFonts w:ascii="mylotus" w:hAnsi="mylotus" w:hint="cs"/>
          <w:b w:val="0"/>
          <w:bCs w:val="0"/>
          <w:sz w:val="23"/>
          <w:rtl/>
        </w:rPr>
        <w:t>،</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والدلجة</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السير</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في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آخر</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الليل،</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أو</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سير</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الليل</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كله،</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انظر</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لسان</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العرب،</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مادة</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دلج</w:t>
      </w:r>
      <w:r w:rsidRPr="009B4BBC">
        <w:rPr>
          <w:rStyle w:val="Strong"/>
          <w:rFonts w:ascii="mylotus" w:hAnsi="mylotus"/>
          <w:b w:val="0"/>
          <w:bCs w:val="0"/>
          <w:sz w:val="23"/>
          <w:rtl/>
        </w:rPr>
        <w:t>)</w:t>
      </w:r>
      <w:r w:rsidRPr="009B4BBC">
        <w:rPr>
          <w:rStyle w:val="Strong"/>
          <w:rFonts w:ascii="mylotus" w:hAnsi="mylotus" w:hint="cs"/>
          <w:b w:val="0"/>
          <w:bCs w:val="0"/>
          <w:sz w:val="23"/>
          <w:rtl/>
        </w:rPr>
        <w:t>،</w:t>
      </w:r>
      <w:r w:rsidRPr="009B4BBC">
        <w:rPr>
          <w:rStyle w:val="Strong"/>
          <w:rFonts w:ascii="mylotus" w:hAnsi="mylotus"/>
          <w:b w:val="0"/>
          <w:bCs w:val="0"/>
          <w:sz w:val="23"/>
          <w:rtl/>
        </w:rPr>
        <w:t xml:space="preserve"> (4/385).</w:t>
      </w:r>
    </w:p>
  </w:footnote>
  <w:footnote w:id="77">
    <w:p w:rsidR="001670EF" w:rsidRPr="009B4BBC" w:rsidRDefault="001670EF" w:rsidP="007913B8">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سير</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أعلام</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النبلاء،</w:t>
      </w:r>
      <w:r w:rsidRPr="009B4BBC">
        <w:rPr>
          <w:rStyle w:val="Strong"/>
          <w:rFonts w:ascii="mylotus" w:hAnsi="mylotus"/>
          <w:b w:val="0"/>
          <w:bCs w:val="0"/>
          <w:sz w:val="23"/>
          <w:rtl/>
        </w:rPr>
        <w:t xml:space="preserve"> (6/9).</w:t>
      </w:r>
    </w:p>
  </w:footnote>
  <w:footnote w:id="78">
    <w:p w:rsidR="001670EF" w:rsidRPr="009B4BBC" w:rsidRDefault="001670EF" w:rsidP="007913B8">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تقدم</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تخريجه</w:t>
      </w:r>
      <w:r w:rsidRPr="009B4BBC">
        <w:rPr>
          <w:rStyle w:val="Strong"/>
          <w:rFonts w:ascii="mylotus" w:hAnsi="mylotus"/>
          <w:b w:val="0"/>
          <w:bCs w:val="0"/>
          <w:sz w:val="23"/>
          <w:rtl/>
        </w:rPr>
        <w:t>.</w:t>
      </w:r>
    </w:p>
  </w:footnote>
  <w:footnote w:id="79">
    <w:p w:rsidR="001670EF" w:rsidRPr="009B4BBC" w:rsidRDefault="001670EF" w:rsidP="007913B8">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أخرجه</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البخاري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في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عدة</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مواضع</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منها</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كتاب</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البيوع،</w:t>
      </w:r>
      <w:r w:rsidRPr="009B4BBC">
        <w:rPr>
          <w:rStyle w:val="Strong"/>
          <w:rFonts w:ascii="mylotus" w:hAnsi="mylotus"/>
          <w:b w:val="0"/>
          <w:bCs w:val="0"/>
          <w:sz w:val="23"/>
          <w:rtl/>
        </w:rPr>
        <w:t xml:space="preserve"> (4/409</w:t>
      </w:r>
      <w:proofErr w:type="gramStart"/>
      <w:r w:rsidRPr="009B4BBC">
        <w:rPr>
          <w:rStyle w:val="Strong"/>
          <w:rFonts w:ascii="mylotus" w:hAnsi="mylotus"/>
          <w:b w:val="0"/>
          <w:bCs w:val="0"/>
          <w:sz w:val="23"/>
          <w:rtl/>
        </w:rPr>
        <w:t>)</w:t>
      </w:r>
      <w:r w:rsidRPr="009B4BBC">
        <w:rPr>
          <w:rStyle w:val="Strong"/>
          <w:rFonts w:ascii="mylotus" w:hAnsi="mylotus" w:hint="cs"/>
          <w:b w:val="0"/>
          <w:bCs w:val="0"/>
          <w:sz w:val="23"/>
          <w:rtl/>
        </w:rPr>
        <w:t>،</w:t>
      </w:r>
      <w:proofErr w:type="gramEnd"/>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رقم</w:t>
      </w:r>
      <w:r w:rsidRPr="009B4BBC">
        <w:rPr>
          <w:rStyle w:val="Strong"/>
          <w:rFonts w:ascii="mylotus" w:hAnsi="mylotus"/>
          <w:b w:val="0"/>
          <w:bCs w:val="0"/>
          <w:sz w:val="23"/>
          <w:rtl/>
        </w:rPr>
        <w:t xml:space="preserve"> (2215)</w:t>
      </w:r>
      <w:r w:rsidRPr="009B4BBC">
        <w:rPr>
          <w:rStyle w:val="Strong"/>
          <w:rFonts w:ascii="mylotus" w:hAnsi="mylotus" w:hint="cs"/>
          <w:b w:val="0"/>
          <w:bCs w:val="0"/>
          <w:sz w:val="23"/>
          <w:rtl/>
        </w:rPr>
        <w:t>،</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ومسلم</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في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كتاب</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بالذكر</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والدعاء</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والتوبة،</w:t>
      </w:r>
      <w:r w:rsidRPr="009B4BBC">
        <w:rPr>
          <w:rStyle w:val="Strong"/>
          <w:rFonts w:ascii="mylotus" w:hAnsi="mylotus"/>
          <w:b w:val="0"/>
          <w:bCs w:val="0"/>
          <w:sz w:val="23"/>
          <w:rtl/>
        </w:rPr>
        <w:t xml:space="preserve"> (4/2099-2101)</w:t>
      </w:r>
      <w:r w:rsidRPr="009B4BBC">
        <w:rPr>
          <w:rStyle w:val="Strong"/>
          <w:rFonts w:ascii="mylotus" w:hAnsi="mylotus" w:hint="cs"/>
          <w:b w:val="0"/>
          <w:bCs w:val="0"/>
          <w:sz w:val="23"/>
          <w:rtl/>
        </w:rPr>
        <w:t>،</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رقم</w:t>
      </w:r>
      <w:r w:rsidRPr="009B4BBC">
        <w:rPr>
          <w:rStyle w:val="Strong"/>
          <w:rFonts w:ascii="mylotus" w:hAnsi="mylotus"/>
          <w:b w:val="0"/>
          <w:bCs w:val="0"/>
          <w:sz w:val="23"/>
          <w:rtl/>
        </w:rPr>
        <w:t xml:space="preserve"> (2743).</w:t>
      </w:r>
    </w:p>
  </w:footnote>
  <w:footnote w:id="80">
    <w:p w:rsidR="001670EF" w:rsidRPr="009B4BBC" w:rsidRDefault="001670EF" w:rsidP="007913B8">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أخرجه</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البخاري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في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كتاب</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أحاديث</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الأنبياء،</w:t>
      </w:r>
      <w:r w:rsidRPr="009B4BBC">
        <w:rPr>
          <w:rStyle w:val="Strong"/>
          <w:rFonts w:ascii="mylotus" w:hAnsi="mylotus"/>
          <w:b w:val="0"/>
          <w:bCs w:val="0"/>
          <w:sz w:val="23"/>
          <w:rtl/>
        </w:rPr>
        <w:t xml:space="preserve"> (6/506</w:t>
      </w:r>
      <w:proofErr w:type="gramStart"/>
      <w:r w:rsidRPr="009B4BBC">
        <w:rPr>
          <w:rStyle w:val="Strong"/>
          <w:rFonts w:ascii="mylotus" w:hAnsi="mylotus"/>
          <w:b w:val="0"/>
          <w:bCs w:val="0"/>
          <w:sz w:val="23"/>
          <w:rtl/>
        </w:rPr>
        <w:t>)</w:t>
      </w:r>
      <w:r w:rsidRPr="009B4BBC">
        <w:rPr>
          <w:rStyle w:val="Strong"/>
          <w:rFonts w:ascii="mylotus" w:hAnsi="mylotus" w:hint="cs"/>
          <w:b w:val="0"/>
          <w:bCs w:val="0"/>
          <w:sz w:val="23"/>
          <w:rtl/>
        </w:rPr>
        <w:t>،</w:t>
      </w:r>
      <w:proofErr w:type="gramEnd"/>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رقم</w:t>
      </w:r>
      <w:r w:rsidRPr="009B4BBC">
        <w:rPr>
          <w:rStyle w:val="Strong"/>
          <w:rFonts w:ascii="mylotus" w:hAnsi="mylotus"/>
          <w:b w:val="0"/>
          <w:bCs w:val="0"/>
          <w:sz w:val="23"/>
          <w:rtl/>
        </w:rPr>
        <w:t xml:space="preserve"> (3465).</w:t>
      </w:r>
    </w:p>
  </w:footnote>
  <w:footnote w:id="81">
    <w:p w:rsidR="001670EF" w:rsidRPr="009B4BBC" w:rsidRDefault="001670EF" w:rsidP="007913B8">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حلية</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الأولياء،</w:t>
      </w:r>
      <w:r w:rsidRPr="009B4BBC">
        <w:rPr>
          <w:rStyle w:val="Strong"/>
          <w:rFonts w:ascii="mylotus" w:hAnsi="mylotus"/>
          <w:b w:val="0"/>
          <w:bCs w:val="0"/>
          <w:sz w:val="23"/>
          <w:rtl/>
        </w:rPr>
        <w:t xml:space="preserve"> (4/276</w:t>
      </w:r>
      <w:proofErr w:type="gramStart"/>
      <w:r w:rsidRPr="009B4BBC">
        <w:rPr>
          <w:rStyle w:val="Strong"/>
          <w:rFonts w:ascii="mylotus" w:hAnsi="mylotus"/>
          <w:b w:val="0"/>
          <w:bCs w:val="0"/>
          <w:sz w:val="23"/>
          <w:rtl/>
        </w:rPr>
        <w:t>)</w:t>
      </w:r>
      <w:r w:rsidRPr="009B4BBC">
        <w:rPr>
          <w:rStyle w:val="Strong"/>
          <w:rFonts w:ascii="mylotus" w:hAnsi="mylotus" w:hint="cs"/>
          <w:b w:val="0"/>
          <w:bCs w:val="0"/>
          <w:sz w:val="23"/>
          <w:rtl/>
        </w:rPr>
        <w:t>،</w:t>
      </w:r>
      <w:proofErr w:type="gramEnd"/>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وسير</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أعلام</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النبلاء،</w:t>
      </w:r>
      <w:r w:rsidRPr="009B4BBC">
        <w:rPr>
          <w:rStyle w:val="Strong"/>
          <w:rFonts w:ascii="mylotus" w:hAnsi="mylotus"/>
          <w:b w:val="0"/>
          <w:bCs w:val="0"/>
          <w:sz w:val="23"/>
          <w:rtl/>
        </w:rPr>
        <w:t xml:space="preserve"> (4/326).</w:t>
      </w:r>
    </w:p>
  </w:footnote>
  <w:footnote w:id="82">
    <w:p w:rsidR="001670EF" w:rsidRPr="009B4BBC" w:rsidRDefault="001670EF" w:rsidP="00BB2CB2">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الوابل</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الصيب،</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ص</w:t>
      </w:r>
      <w:r w:rsidRPr="009B4BBC">
        <w:rPr>
          <w:rStyle w:val="Strong"/>
          <w:rFonts w:ascii="mylotus" w:hAnsi="mylotus"/>
          <w:b w:val="0"/>
          <w:bCs w:val="0"/>
          <w:sz w:val="23"/>
          <w:rtl/>
        </w:rPr>
        <w:t xml:space="preserve"> 24-39) </w:t>
      </w:r>
      <w:r w:rsidRPr="009B4BBC">
        <w:rPr>
          <w:rStyle w:val="Strong"/>
          <w:rFonts w:ascii="mylotus" w:hAnsi="mylotus" w:hint="cs"/>
          <w:b w:val="0"/>
          <w:bCs w:val="0"/>
          <w:sz w:val="23"/>
          <w:rtl/>
        </w:rPr>
        <w:t>باختصار</w:t>
      </w:r>
      <w:r w:rsidRPr="009B4BBC">
        <w:rPr>
          <w:rStyle w:val="Strong"/>
          <w:rFonts w:ascii="mylotus" w:hAnsi="mylotus"/>
          <w:b w:val="0"/>
          <w:bCs w:val="0"/>
          <w:sz w:val="23"/>
          <w:rtl/>
        </w:rPr>
        <w:t>.</w:t>
      </w:r>
    </w:p>
  </w:footnote>
  <w:footnote w:id="83">
    <w:p w:rsidR="001670EF" w:rsidRPr="009B4BBC" w:rsidRDefault="001670EF" w:rsidP="00BB2CB2">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الحسبة</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في</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الإسلام،</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ص</w:t>
      </w:r>
      <w:r w:rsidRPr="009B4BBC">
        <w:rPr>
          <w:rStyle w:val="Strong"/>
          <w:rFonts w:ascii="mylotus" w:hAnsi="mylotus"/>
          <w:b w:val="0"/>
          <w:bCs w:val="0"/>
          <w:sz w:val="23"/>
          <w:rtl/>
        </w:rPr>
        <w:t xml:space="preserve"> 65).</w:t>
      </w:r>
    </w:p>
  </w:footnote>
  <w:footnote w:id="84">
    <w:p w:rsidR="001670EF" w:rsidRPr="009B4BBC" w:rsidRDefault="001670EF" w:rsidP="00BB2CB2">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الجامع</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لأخلاق</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الراوي،</w:t>
      </w:r>
      <w:r w:rsidRPr="009B4BBC">
        <w:rPr>
          <w:rStyle w:val="Strong"/>
          <w:rFonts w:ascii="mylotus" w:hAnsi="mylotus"/>
          <w:b w:val="0"/>
          <w:bCs w:val="0"/>
          <w:sz w:val="23"/>
          <w:rtl/>
        </w:rPr>
        <w:t xml:space="preserve"> (1/142</w:t>
      </w:r>
      <w:proofErr w:type="gramStart"/>
      <w:r w:rsidRPr="009B4BBC">
        <w:rPr>
          <w:rStyle w:val="Strong"/>
          <w:rFonts w:ascii="mylotus" w:hAnsi="mylotus"/>
          <w:b w:val="0"/>
          <w:bCs w:val="0"/>
          <w:sz w:val="23"/>
          <w:rtl/>
        </w:rPr>
        <w:t>)</w:t>
      </w:r>
      <w:r w:rsidRPr="009B4BBC">
        <w:rPr>
          <w:rStyle w:val="Strong"/>
          <w:rFonts w:ascii="mylotus" w:hAnsi="mylotus" w:hint="cs"/>
          <w:b w:val="0"/>
          <w:bCs w:val="0"/>
          <w:sz w:val="23"/>
          <w:rtl/>
        </w:rPr>
        <w:t>،</w:t>
      </w:r>
      <w:proofErr w:type="gramEnd"/>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وذم</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الكلام</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وأهله،</w:t>
      </w:r>
      <w:r w:rsidRPr="009B4BBC">
        <w:rPr>
          <w:rStyle w:val="Strong"/>
          <w:rFonts w:ascii="mylotus" w:hAnsi="mylotus"/>
          <w:b w:val="0"/>
          <w:bCs w:val="0"/>
          <w:sz w:val="23"/>
          <w:rtl/>
        </w:rPr>
        <w:t xml:space="preserve"> (1/181).</w:t>
      </w:r>
    </w:p>
  </w:footnote>
  <w:footnote w:id="85">
    <w:p w:rsidR="001670EF" w:rsidRPr="009B4BBC" w:rsidRDefault="001670EF" w:rsidP="00BB2CB2">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hint="cs"/>
          <w:b w:val="0"/>
          <w:bCs w:val="0"/>
          <w:sz w:val="23"/>
          <w:rtl/>
        </w:rPr>
        <w:t xml:space="preserve"> مجموع</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الفتاوى،</w:t>
      </w:r>
      <w:r w:rsidRPr="009B4BBC">
        <w:rPr>
          <w:rStyle w:val="Strong"/>
          <w:rFonts w:ascii="mylotus" w:hAnsi="mylotus"/>
          <w:b w:val="0"/>
          <w:bCs w:val="0"/>
          <w:sz w:val="23"/>
          <w:rtl/>
        </w:rPr>
        <w:t xml:space="preserve"> (13/28).</w:t>
      </w:r>
    </w:p>
  </w:footnote>
  <w:footnote w:id="86">
    <w:p w:rsidR="00B60B93" w:rsidRPr="009B4BBC" w:rsidRDefault="00B60B93" w:rsidP="000F744B">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b w:val="0"/>
          <w:bCs w:val="0"/>
          <w:sz w:val="23"/>
          <w:rtl/>
        </w:rPr>
        <w:t xml:space="preserve"> </w:t>
      </w:r>
      <w:r w:rsidR="000F744B" w:rsidRPr="009B4BBC">
        <w:rPr>
          <w:rStyle w:val="Strong"/>
          <w:rFonts w:ascii="mylotus" w:hAnsi="mylotus" w:hint="cs"/>
          <w:b w:val="0"/>
          <w:bCs w:val="0"/>
          <w:sz w:val="23"/>
          <w:rtl/>
        </w:rPr>
        <w:t>أخرجه: أحمد، (20/ 344</w:t>
      </w:r>
      <w:proofErr w:type="gramStart"/>
      <w:r w:rsidR="000F744B" w:rsidRPr="009B4BBC">
        <w:rPr>
          <w:rStyle w:val="Strong"/>
          <w:rFonts w:ascii="mylotus" w:hAnsi="mylotus" w:hint="cs"/>
          <w:b w:val="0"/>
          <w:bCs w:val="0"/>
          <w:sz w:val="23"/>
          <w:rtl/>
        </w:rPr>
        <w:t>)،</w:t>
      </w:r>
      <w:proofErr w:type="gramEnd"/>
      <w:r w:rsidR="000F744B" w:rsidRPr="009B4BBC">
        <w:rPr>
          <w:rStyle w:val="Strong"/>
          <w:rFonts w:ascii="mylotus" w:hAnsi="mylotus" w:hint="cs"/>
          <w:b w:val="0"/>
          <w:bCs w:val="0"/>
          <w:sz w:val="23"/>
          <w:rtl/>
        </w:rPr>
        <w:t xml:space="preserve"> رقم (13049). والترمذي في كتب صفة القيامة، (4/ 659)، رقم (2499). وابن ماجه في كتاب الزهد، (2/ 1420)، رقم (4251). وضعفه الأرناؤوط في تحقيقه لمسند أحمد، لكن حسنه الألباني في صحيح الجامع الصغير، رقم (4391).</w:t>
      </w:r>
    </w:p>
  </w:footnote>
  <w:footnote w:id="87">
    <w:p w:rsidR="00B60B93" w:rsidRPr="009B4BBC" w:rsidRDefault="00B60B93" w:rsidP="000F744B">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b w:val="0"/>
          <w:bCs w:val="0"/>
          <w:sz w:val="23"/>
          <w:rtl/>
        </w:rPr>
        <w:t xml:space="preserve"> </w:t>
      </w:r>
      <w:r w:rsidR="000F744B" w:rsidRPr="009B4BBC">
        <w:rPr>
          <w:rStyle w:val="Strong"/>
          <w:rFonts w:ascii="mylotus" w:hAnsi="mylotus" w:hint="cs"/>
          <w:b w:val="0"/>
          <w:bCs w:val="0"/>
          <w:sz w:val="23"/>
          <w:rtl/>
        </w:rPr>
        <w:t>أخرجه: مسلم في كتاب التوبة، (4/ 2106</w:t>
      </w:r>
      <w:proofErr w:type="gramStart"/>
      <w:r w:rsidR="000F744B" w:rsidRPr="009B4BBC">
        <w:rPr>
          <w:rStyle w:val="Strong"/>
          <w:rFonts w:ascii="mylotus" w:hAnsi="mylotus" w:hint="cs"/>
          <w:b w:val="0"/>
          <w:bCs w:val="0"/>
          <w:sz w:val="23"/>
          <w:rtl/>
        </w:rPr>
        <w:t>)،</w:t>
      </w:r>
      <w:proofErr w:type="gramEnd"/>
      <w:r w:rsidR="000F744B" w:rsidRPr="009B4BBC">
        <w:rPr>
          <w:rStyle w:val="Strong"/>
          <w:rFonts w:ascii="mylotus" w:hAnsi="mylotus" w:hint="cs"/>
          <w:b w:val="0"/>
          <w:bCs w:val="0"/>
          <w:sz w:val="23"/>
          <w:rtl/>
        </w:rPr>
        <w:t xml:space="preserve"> رقم (2749).</w:t>
      </w:r>
    </w:p>
  </w:footnote>
  <w:footnote w:id="88">
    <w:p w:rsidR="00B60B93" w:rsidRPr="009B4BBC" w:rsidRDefault="00B60B93" w:rsidP="000F744B">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b w:val="0"/>
          <w:bCs w:val="0"/>
          <w:sz w:val="23"/>
          <w:rtl/>
        </w:rPr>
        <w:t xml:space="preserve"> </w:t>
      </w:r>
      <w:r w:rsidR="000F744B" w:rsidRPr="009B4BBC">
        <w:rPr>
          <w:rStyle w:val="Strong"/>
          <w:rFonts w:ascii="mylotus" w:hAnsi="mylotus" w:hint="cs"/>
          <w:b w:val="0"/>
          <w:bCs w:val="0"/>
          <w:sz w:val="23"/>
          <w:rtl/>
        </w:rPr>
        <w:t>مدارج السالكين، (1/ 199).</w:t>
      </w:r>
    </w:p>
  </w:footnote>
  <w:footnote w:id="89">
    <w:p w:rsidR="000F744B" w:rsidRPr="009B4BBC" w:rsidRDefault="000F744B" w:rsidP="000F744B">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تفسير القرآن العظيم، (4/ 229).</w:t>
      </w:r>
    </w:p>
  </w:footnote>
  <w:footnote w:id="90">
    <w:p w:rsidR="000F744B" w:rsidRPr="009B4BBC" w:rsidRDefault="000F744B" w:rsidP="00300DC1">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b w:val="0"/>
          <w:bCs w:val="0"/>
          <w:sz w:val="23"/>
          <w:rtl/>
        </w:rPr>
        <w:t xml:space="preserve"> </w:t>
      </w:r>
      <w:r w:rsidR="00300DC1" w:rsidRPr="009B4BBC">
        <w:rPr>
          <w:rStyle w:val="Strong"/>
          <w:rFonts w:ascii="mylotus" w:hAnsi="mylotus" w:hint="cs"/>
          <w:b w:val="0"/>
          <w:bCs w:val="0"/>
          <w:sz w:val="23"/>
          <w:rtl/>
        </w:rPr>
        <w:t>أخرجه: أحمد، (37/ 467</w:t>
      </w:r>
      <w:proofErr w:type="gramStart"/>
      <w:r w:rsidR="00300DC1" w:rsidRPr="009B4BBC">
        <w:rPr>
          <w:rStyle w:val="Strong"/>
          <w:rFonts w:ascii="mylotus" w:hAnsi="mylotus" w:hint="cs"/>
          <w:b w:val="0"/>
          <w:bCs w:val="0"/>
          <w:sz w:val="23"/>
          <w:rtl/>
        </w:rPr>
        <w:t>)،</w:t>
      </w:r>
      <w:proofErr w:type="gramEnd"/>
      <w:r w:rsidR="00300DC1" w:rsidRPr="009B4BBC">
        <w:rPr>
          <w:rStyle w:val="Strong"/>
          <w:rFonts w:ascii="mylotus" w:hAnsi="mylotus" w:hint="cs"/>
          <w:b w:val="0"/>
          <w:bCs w:val="0"/>
          <w:sz w:val="23"/>
          <w:rtl/>
        </w:rPr>
        <w:t xml:space="preserve"> رقم (22808)، وحسنه ابن حجر في فتح الباري، (11/ 329)، وصححه الأرناؤوط في تحقيقه لمسند أحمد.</w:t>
      </w:r>
    </w:p>
  </w:footnote>
  <w:footnote w:id="91">
    <w:p w:rsidR="006D148D" w:rsidRPr="009B4BBC" w:rsidRDefault="006D148D" w:rsidP="00300DC1">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b w:val="0"/>
          <w:bCs w:val="0"/>
          <w:sz w:val="23"/>
          <w:rtl/>
        </w:rPr>
        <w:t xml:space="preserve"> </w:t>
      </w:r>
      <w:r w:rsidR="00300DC1" w:rsidRPr="009B4BBC">
        <w:rPr>
          <w:rStyle w:val="Strong"/>
          <w:rFonts w:ascii="mylotus" w:hAnsi="mylotus" w:hint="cs"/>
          <w:b w:val="0"/>
          <w:bCs w:val="0"/>
          <w:sz w:val="23"/>
          <w:rtl/>
        </w:rPr>
        <w:t>أخرجه: البخاري في كتاب الرقاق، (11/ 329</w:t>
      </w:r>
      <w:proofErr w:type="gramStart"/>
      <w:r w:rsidR="00300DC1" w:rsidRPr="009B4BBC">
        <w:rPr>
          <w:rStyle w:val="Strong"/>
          <w:rFonts w:ascii="mylotus" w:hAnsi="mylotus" w:hint="cs"/>
          <w:b w:val="0"/>
          <w:bCs w:val="0"/>
          <w:sz w:val="23"/>
          <w:rtl/>
        </w:rPr>
        <w:t>)،</w:t>
      </w:r>
      <w:proofErr w:type="gramEnd"/>
      <w:r w:rsidR="00300DC1" w:rsidRPr="009B4BBC">
        <w:rPr>
          <w:rStyle w:val="Strong"/>
          <w:rFonts w:ascii="mylotus" w:hAnsi="mylotus" w:hint="cs"/>
          <w:b w:val="0"/>
          <w:bCs w:val="0"/>
          <w:sz w:val="23"/>
          <w:rtl/>
        </w:rPr>
        <w:t xml:space="preserve"> رقم (6492).</w:t>
      </w:r>
    </w:p>
  </w:footnote>
  <w:footnote w:id="92">
    <w:p w:rsidR="006D148D" w:rsidRPr="009B4BBC" w:rsidRDefault="006D148D" w:rsidP="00300DC1">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b w:val="0"/>
          <w:bCs w:val="0"/>
          <w:sz w:val="23"/>
          <w:rtl/>
        </w:rPr>
        <w:t xml:space="preserve"> </w:t>
      </w:r>
      <w:r w:rsidR="00300DC1" w:rsidRPr="009B4BBC">
        <w:rPr>
          <w:rStyle w:val="Strong"/>
          <w:rFonts w:ascii="mylotus" w:hAnsi="mylotus" w:hint="cs"/>
          <w:b w:val="0"/>
          <w:bCs w:val="0"/>
          <w:sz w:val="23"/>
          <w:rtl/>
        </w:rPr>
        <w:t>أخرجه: البخاري في كتاب الدعوات، (11/ 102</w:t>
      </w:r>
      <w:proofErr w:type="gramStart"/>
      <w:r w:rsidR="00300DC1" w:rsidRPr="009B4BBC">
        <w:rPr>
          <w:rStyle w:val="Strong"/>
          <w:rFonts w:ascii="mylotus" w:hAnsi="mylotus" w:hint="cs"/>
          <w:b w:val="0"/>
          <w:bCs w:val="0"/>
          <w:sz w:val="23"/>
          <w:rtl/>
        </w:rPr>
        <w:t>)،</w:t>
      </w:r>
      <w:proofErr w:type="gramEnd"/>
      <w:r w:rsidR="00300DC1" w:rsidRPr="009B4BBC">
        <w:rPr>
          <w:rStyle w:val="Strong"/>
          <w:rFonts w:ascii="mylotus" w:hAnsi="mylotus" w:hint="cs"/>
          <w:b w:val="0"/>
          <w:bCs w:val="0"/>
          <w:sz w:val="23"/>
          <w:rtl/>
        </w:rPr>
        <w:t xml:space="preserve"> رقم (6308).</w:t>
      </w:r>
    </w:p>
  </w:footnote>
  <w:footnote w:id="93">
    <w:p w:rsidR="00300DC1" w:rsidRPr="009B4BBC" w:rsidRDefault="00300DC1" w:rsidP="009B4BBC">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b w:val="0"/>
          <w:bCs w:val="0"/>
          <w:sz w:val="23"/>
          <w:rtl/>
        </w:rPr>
        <w:t xml:space="preserve"> </w:t>
      </w:r>
      <w:r w:rsidR="009B4BBC" w:rsidRPr="009B4BBC">
        <w:rPr>
          <w:rStyle w:val="Strong"/>
          <w:rFonts w:ascii="mylotus" w:hAnsi="mylotus" w:hint="cs"/>
          <w:b w:val="0"/>
          <w:bCs w:val="0"/>
          <w:sz w:val="23"/>
          <w:rtl/>
        </w:rPr>
        <w:t>فتح الباري، (11/ 105).</w:t>
      </w:r>
    </w:p>
  </w:footnote>
  <w:footnote w:id="94">
    <w:p w:rsidR="00300DC1" w:rsidRPr="009B4BBC" w:rsidRDefault="00300DC1" w:rsidP="009B4BBC">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b w:val="0"/>
          <w:bCs w:val="0"/>
          <w:sz w:val="23"/>
          <w:rtl/>
        </w:rPr>
        <w:t xml:space="preserve"> </w:t>
      </w:r>
      <w:r w:rsidR="009B4BBC" w:rsidRPr="009B4BBC">
        <w:rPr>
          <w:rStyle w:val="Strong"/>
          <w:rFonts w:ascii="mylotus" w:hAnsi="mylotus" w:hint="cs"/>
          <w:b w:val="0"/>
          <w:bCs w:val="0"/>
          <w:sz w:val="23"/>
          <w:rtl/>
        </w:rPr>
        <w:t>إحياء علوم الدين، (4/ 4).</w:t>
      </w:r>
    </w:p>
  </w:footnote>
  <w:footnote w:id="95">
    <w:p w:rsidR="00E111F9" w:rsidRPr="009B4BBC" w:rsidRDefault="00E111F9" w:rsidP="009B4BBC">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b w:val="0"/>
          <w:bCs w:val="0"/>
          <w:sz w:val="23"/>
          <w:rtl/>
        </w:rPr>
        <w:t xml:space="preserve"> </w:t>
      </w:r>
      <w:r w:rsidR="009B4BBC" w:rsidRPr="009B4BBC">
        <w:rPr>
          <w:rStyle w:val="Strong"/>
          <w:rFonts w:ascii="mylotus" w:hAnsi="mylotus" w:hint="cs"/>
          <w:b w:val="0"/>
          <w:bCs w:val="0"/>
          <w:sz w:val="23"/>
          <w:rtl/>
        </w:rPr>
        <w:t>أخرجه: أحمد، (25/ 569، 654</w:t>
      </w:r>
      <w:proofErr w:type="gramStart"/>
      <w:r w:rsidR="009B4BBC" w:rsidRPr="009B4BBC">
        <w:rPr>
          <w:rStyle w:val="Strong"/>
          <w:rFonts w:ascii="mylotus" w:hAnsi="mylotus" w:hint="cs"/>
          <w:b w:val="0"/>
          <w:bCs w:val="0"/>
          <w:sz w:val="23"/>
          <w:rtl/>
        </w:rPr>
        <w:t>)،</w:t>
      </w:r>
      <w:proofErr w:type="gramEnd"/>
      <w:r w:rsidR="009B4BBC" w:rsidRPr="009B4BBC">
        <w:rPr>
          <w:rStyle w:val="Strong"/>
          <w:rFonts w:ascii="mylotus" w:hAnsi="mylotus" w:hint="cs"/>
          <w:b w:val="0"/>
          <w:bCs w:val="0"/>
          <w:sz w:val="23"/>
          <w:rtl/>
        </w:rPr>
        <w:t xml:space="preserve"> رقم (17334 و17452)، وحسنه المحققون، كما حسنه الألباني في السلسلة الصحيحة، رقم (890).</w:t>
      </w:r>
    </w:p>
  </w:footnote>
  <w:footnote w:id="96">
    <w:p w:rsidR="00E111F9" w:rsidRPr="009B4BBC" w:rsidRDefault="00E111F9" w:rsidP="008B206D">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009B4BBC" w:rsidRPr="009B4BBC">
        <w:rPr>
          <w:rStyle w:val="Strong"/>
          <w:rFonts w:ascii="mylotus" w:hAnsi="mylotus" w:hint="cs"/>
          <w:b w:val="0"/>
          <w:bCs w:val="0"/>
          <w:sz w:val="23"/>
          <w:rtl/>
        </w:rPr>
        <w:t xml:space="preserve"> قال</w:t>
      </w:r>
      <w:r w:rsidR="009B4BBC" w:rsidRPr="009B4BBC">
        <w:rPr>
          <w:rStyle w:val="Strong"/>
          <w:rFonts w:ascii="mylotus" w:hAnsi="mylotus"/>
          <w:b w:val="0"/>
          <w:bCs w:val="0"/>
          <w:sz w:val="23"/>
          <w:rtl/>
        </w:rPr>
        <w:t xml:space="preserve"> </w:t>
      </w:r>
      <w:r w:rsidR="009B4BBC" w:rsidRPr="009B4BBC">
        <w:rPr>
          <w:rStyle w:val="Strong"/>
          <w:rFonts w:ascii="mylotus" w:hAnsi="mylotus" w:hint="cs"/>
          <w:b w:val="0"/>
          <w:bCs w:val="0"/>
          <w:sz w:val="23"/>
          <w:rtl/>
        </w:rPr>
        <w:t>عمر</w:t>
      </w:r>
      <w:r w:rsidR="009B4BBC" w:rsidRPr="009B4BBC">
        <w:rPr>
          <w:rStyle w:val="Strong"/>
          <w:rFonts w:ascii="mylotus" w:hAnsi="mylotus"/>
          <w:b w:val="0"/>
          <w:bCs w:val="0"/>
          <w:sz w:val="23"/>
          <w:rtl/>
        </w:rPr>
        <w:t xml:space="preserve"> </w:t>
      </w:r>
      <w:r w:rsidR="009B4BBC" w:rsidRPr="009B4BBC">
        <w:rPr>
          <w:rStyle w:val="Strong"/>
          <w:rFonts w:ascii="mylotus" w:hAnsi="mylotus" w:hint="cs"/>
          <w:b w:val="0"/>
          <w:bCs w:val="0"/>
          <w:sz w:val="23"/>
          <w:rtl/>
        </w:rPr>
        <w:t>بن</w:t>
      </w:r>
      <w:r w:rsidR="009B4BBC" w:rsidRPr="009B4BBC">
        <w:rPr>
          <w:rStyle w:val="Strong"/>
          <w:rFonts w:ascii="mylotus" w:hAnsi="mylotus"/>
          <w:b w:val="0"/>
          <w:bCs w:val="0"/>
          <w:sz w:val="23"/>
          <w:rtl/>
        </w:rPr>
        <w:t xml:space="preserve"> </w:t>
      </w:r>
      <w:r w:rsidR="009B4BBC" w:rsidRPr="009B4BBC">
        <w:rPr>
          <w:rStyle w:val="Strong"/>
          <w:rFonts w:ascii="mylotus" w:hAnsi="mylotus" w:hint="cs"/>
          <w:b w:val="0"/>
          <w:bCs w:val="0"/>
          <w:sz w:val="23"/>
          <w:rtl/>
        </w:rPr>
        <w:t xml:space="preserve">الخطاب </w:t>
      </w:r>
      <w:r w:rsidR="008B206D" w:rsidRPr="008B206D">
        <w:rPr>
          <w:rFonts w:cs="CTraditional Arabic" w:hint="cs"/>
          <w:sz w:val="23"/>
          <w:rtl/>
        </w:rPr>
        <w:t>س</w:t>
      </w:r>
      <w:r w:rsidR="009B4BBC" w:rsidRPr="009B4BBC">
        <w:rPr>
          <w:rStyle w:val="Strong"/>
          <w:rFonts w:ascii="mylotus" w:hAnsi="mylotus"/>
          <w:b w:val="0"/>
          <w:bCs w:val="0"/>
          <w:sz w:val="23"/>
          <w:rtl/>
        </w:rPr>
        <w:t xml:space="preserve">: </w:t>
      </w:r>
      <w:r w:rsidR="009B4BBC" w:rsidRPr="009B4BBC">
        <w:rPr>
          <w:rStyle w:val="Strong"/>
          <w:rFonts w:ascii="mylotus" w:hAnsi="mylotus" w:hint="cs"/>
          <w:b w:val="0"/>
          <w:bCs w:val="0"/>
          <w:sz w:val="23"/>
          <w:rtl/>
        </w:rPr>
        <w:t>«جالسوا</w:t>
      </w:r>
      <w:r w:rsidR="009B4BBC" w:rsidRPr="009B4BBC">
        <w:rPr>
          <w:rStyle w:val="Strong"/>
          <w:rFonts w:ascii="mylotus" w:hAnsi="mylotus"/>
          <w:b w:val="0"/>
          <w:bCs w:val="0"/>
          <w:sz w:val="23"/>
          <w:rtl/>
        </w:rPr>
        <w:t xml:space="preserve"> </w:t>
      </w:r>
      <w:r w:rsidR="009B4BBC" w:rsidRPr="009B4BBC">
        <w:rPr>
          <w:rStyle w:val="Strong"/>
          <w:rFonts w:ascii="mylotus" w:hAnsi="mylotus" w:hint="cs"/>
          <w:b w:val="0"/>
          <w:bCs w:val="0"/>
          <w:sz w:val="23"/>
          <w:rtl/>
        </w:rPr>
        <w:t>التوابين؛</w:t>
      </w:r>
      <w:r w:rsidR="009B4BBC" w:rsidRPr="009B4BBC">
        <w:rPr>
          <w:rStyle w:val="Strong"/>
          <w:rFonts w:ascii="mylotus" w:hAnsi="mylotus"/>
          <w:b w:val="0"/>
          <w:bCs w:val="0"/>
          <w:sz w:val="23"/>
          <w:rtl/>
        </w:rPr>
        <w:t xml:space="preserve"> </w:t>
      </w:r>
      <w:r w:rsidR="009B4BBC" w:rsidRPr="009B4BBC">
        <w:rPr>
          <w:rStyle w:val="Strong"/>
          <w:rFonts w:ascii="mylotus" w:hAnsi="mylotus" w:hint="cs"/>
          <w:b w:val="0"/>
          <w:bCs w:val="0"/>
          <w:sz w:val="23"/>
          <w:rtl/>
        </w:rPr>
        <w:t>فإنهم</w:t>
      </w:r>
      <w:r w:rsidR="009B4BBC" w:rsidRPr="009B4BBC">
        <w:rPr>
          <w:rStyle w:val="Strong"/>
          <w:rFonts w:ascii="mylotus" w:hAnsi="mylotus"/>
          <w:b w:val="0"/>
          <w:bCs w:val="0"/>
          <w:sz w:val="23"/>
          <w:rtl/>
        </w:rPr>
        <w:t xml:space="preserve"> </w:t>
      </w:r>
      <w:r w:rsidR="009B4BBC" w:rsidRPr="009B4BBC">
        <w:rPr>
          <w:rStyle w:val="Strong"/>
          <w:rFonts w:ascii="mylotus" w:hAnsi="mylotus" w:hint="cs"/>
          <w:b w:val="0"/>
          <w:bCs w:val="0"/>
          <w:sz w:val="23"/>
          <w:rtl/>
        </w:rPr>
        <w:t>أرق</w:t>
      </w:r>
      <w:r w:rsidR="009B4BBC" w:rsidRPr="009B4BBC">
        <w:rPr>
          <w:rStyle w:val="Strong"/>
          <w:rFonts w:ascii="mylotus" w:hAnsi="mylotus"/>
          <w:b w:val="0"/>
          <w:bCs w:val="0"/>
          <w:sz w:val="23"/>
          <w:rtl/>
        </w:rPr>
        <w:t xml:space="preserve"> </w:t>
      </w:r>
      <w:r w:rsidR="009B4BBC" w:rsidRPr="009B4BBC">
        <w:rPr>
          <w:rStyle w:val="Strong"/>
          <w:rFonts w:ascii="mylotus" w:hAnsi="mylotus" w:hint="cs"/>
          <w:b w:val="0"/>
          <w:bCs w:val="0"/>
          <w:sz w:val="23"/>
          <w:rtl/>
        </w:rPr>
        <w:t>شيء أفئدة»، أخرجه: هناد بن السري، في كتاب الزهد، (2/ 451</w:t>
      </w:r>
      <w:proofErr w:type="gramStart"/>
      <w:r w:rsidR="009B4BBC" w:rsidRPr="009B4BBC">
        <w:rPr>
          <w:rStyle w:val="Strong"/>
          <w:rFonts w:ascii="mylotus" w:hAnsi="mylotus" w:hint="cs"/>
          <w:b w:val="0"/>
          <w:bCs w:val="0"/>
          <w:sz w:val="23"/>
          <w:rtl/>
        </w:rPr>
        <w:t>)،</w:t>
      </w:r>
      <w:proofErr w:type="gramEnd"/>
      <w:r w:rsidR="009B4BBC" w:rsidRPr="009B4BBC">
        <w:rPr>
          <w:rStyle w:val="Strong"/>
          <w:rFonts w:ascii="mylotus" w:hAnsi="mylotus" w:hint="cs"/>
          <w:b w:val="0"/>
          <w:bCs w:val="0"/>
          <w:sz w:val="23"/>
          <w:rtl/>
        </w:rPr>
        <w:t xml:space="preserve"> رقم (894)، وقال المحقق: رجاله ثقات، وإسناده منقطع.</w:t>
      </w:r>
    </w:p>
  </w:footnote>
  <w:footnote w:id="97">
    <w:p w:rsidR="00E111F9" w:rsidRPr="009B4BBC" w:rsidRDefault="00E111F9" w:rsidP="009B4BBC">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b w:val="0"/>
          <w:bCs w:val="0"/>
          <w:sz w:val="23"/>
          <w:rtl/>
        </w:rPr>
        <w:t xml:space="preserve"> </w:t>
      </w:r>
      <w:r w:rsidR="009B4BBC" w:rsidRPr="009B4BBC">
        <w:rPr>
          <w:rStyle w:val="Strong"/>
          <w:rFonts w:ascii="mylotus" w:hAnsi="mylotus" w:hint="cs"/>
          <w:b w:val="0"/>
          <w:bCs w:val="0"/>
          <w:sz w:val="23"/>
          <w:rtl/>
        </w:rPr>
        <w:t>أخرجه: هناد بن السري، في كتاب الزهد، (2/ 452</w:t>
      </w:r>
      <w:proofErr w:type="gramStart"/>
      <w:r w:rsidR="009B4BBC" w:rsidRPr="009B4BBC">
        <w:rPr>
          <w:rStyle w:val="Strong"/>
          <w:rFonts w:ascii="mylotus" w:hAnsi="mylotus" w:hint="cs"/>
          <w:b w:val="0"/>
          <w:bCs w:val="0"/>
          <w:sz w:val="23"/>
          <w:rtl/>
        </w:rPr>
        <w:t>)،</w:t>
      </w:r>
      <w:proofErr w:type="gramEnd"/>
      <w:r w:rsidR="009B4BBC" w:rsidRPr="009B4BBC">
        <w:rPr>
          <w:rStyle w:val="Strong"/>
          <w:rFonts w:ascii="mylotus" w:hAnsi="mylotus" w:hint="cs"/>
          <w:b w:val="0"/>
          <w:bCs w:val="0"/>
          <w:sz w:val="23"/>
          <w:rtl/>
        </w:rPr>
        <w:t xml:space="preserve"> رقم (897)، وأبو نعيم، في حلية الأولياء، (3/ 242) و(7/ 288).</w:t>
      </w:r>
    </w:p>
  </w:footnote>
  <w:footnote w:id="98">
    <w:p w:rsidR="009B4BBC" w:rsidRPr="009B4BBC" w:rsidRDefault="009B4BBC" w:rsidP="009B4BBC">
      <w:pPr>
        <w:pStyle w:val="FootnoteText"/>
        <w:rPr>
          <w:rStyle w:val="Strong"/>
          <w:rFonts w:ascii="mylotus" w:hAnsi="mylotus"/>
          <w:b w:val="0"/>
          <w:bCs w:val="0"/>
          <w:sz w:val="23"/>
        </w:rPr>
      </w:pPr>
      <w:r w:rsidRPr="009B4BBC">
        <w:rPr>
          <w:rStyle w:val="Strong"/>
          <w:rFonts w:ascii="mylotus" w:hAnsi="mylotus"/>
          <w:b w:val="0"/>
          <w:bCs w:val="0"/>
          <w:sz w:val="23"/>
        </w:rPr>
        <w:t>(</w:t>
      </w:r>
      <w:r w:rsidRPr="009B4BBC">
        <w:rPr>
          <w:rStyle w:val="Strong"/>
          <w:rFonts w:ascii="mylotus" w:hAnsi="mylotus"/>
          <w:b w:val="0"/>
          <w:bCs w:val="0"/>
          <w:sz w:val="23"/>
        </w:rPr>
        <w:footnoteRef/>
      </w:r>
      <w:r w:rsidRPr="009B4BBC">
        <w:rPr>
          <w:rStyle w:val="Strong"/>
          <w:rFonts w:ascii="mylotus" w:hAnsi="mylotus"/>
          <w:b w:val="0"/>
          <w:bCs w:val="0"/>
          <w:sz w:val="23"/>
        </w:rPr>
        <w:t>)</w:t>
      </w:r>
      <w:r w:rsidRPr="009B4BBC">
        <w:rPr>
          <w:rStyle w:val="Strong"/>
          <w:rFonts w:ascii="mylotus" w:hAnsi="mylotus"/>
          <w:b w:val="0"/>
          <w:bCs w:val="0"/>
          <w:sz w:val="23"/>
          <w:rtl/>
        </w:rPr>
        <w:t xml:space="preserve"> </w:t>
      </w:r>
      <w:r w:rsidRPr="009B4BBC">
        <w:rPr>
          <w:rStyle w:val="Strong"/>
          <w:rFonts w:ascii="mylotus" w:hAnsi="mylotus" w:hint="cs"/>
          <w:b w:val="0"/>
          <w:bCs w:val="0"/>
          <w:sz w:val="23"/>
          <w:rtl/>
        </w:rPr>
        <w:t>مدارج السالكين، (1/ 307-308).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54D" w:rsidRPr="0071378B" w:rsidRDefault="0003254D" w:rsidP="0003254D">
    <w:pPr>
      <w:pStyle w:val="Header"/>
      <w:tabs>
        <w:tab w:val="clear" w:pos="4320"/>
        <w:tab w:val="left" w:pos="1133"/>
        <w:tab w:val="center" w:pos="1275"/>
        <w:tab w:val="center" w:pos="1417"/>
        <w:tab w:val="right" w:pos="7370"/>
      </w:tabs>
      <w:ind w:left="284" w:right="284"/>
      <w:jc w:val="both"/>
      <w:rPr>
        <w:rFonts w:ascii="mylotus" w:hAnsi="mylotus" w:cs="mylotus"/>
        <w:b/>
        <w:bCs/>
        <w:sz w:val="27"/>
        <w:szCs w:val="27"/>
        <w:rtl/>
        <w:lang w:bidi="fa-IR"/>
      </w:rPr>
    </w:pPr>
    <w:r>
      <w:rPr>
        <w:rFonts w:ascii="mylotus" w:hAnsi="mylotus" w:cs="mylotus"/>
        <w:b/>
        <w:bCs/>
        <w:noProof/>
        <w:sz w:val="27"/>
        <w:szCs w:val="27"/>
        <w:rtl/>
      </w:rPr>
      <mc:AlternateContent>
        <mc:Choice Requires="wps">
          <w:drawing>
            <wp:anchor distT="0" distB="0" distL="114300" distR="114300" simplePos="0" relativeHeight="251661824" behindDoc="0" locked="0" layoutInCell="1" allowOverlap="1" wp14:anchorId="13EC0F6D" wp14:editId="62188E21">
              <wp:simplePos x="0" y="0"/>
              <wp:positionH relativeFrom="column">
                <wp:posOffset>0</wp:posOffset>
              </wp:positionH>
              <wp:positionV relativeFrom="paragraph">
                <wp:posOffset>311785</wp:posOffset>
              </wp:positionV>
              <wp:extent cx="4860290" cy="0"/>
              <wp:effectExtent l="28575" t="26035" r="26035" b="2159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C9F86FC" id="Line 2"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5pt" to="382.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" strokeweight="3pt">
              <v:stroke linestyle="thinThin"/>
            </v:line>
          </w:pict>
        </mc:Fallback>
      </mc:AlternateContent>
    </w:r>
    <w:r w:rsidRPr="0071378B">
      <w:rPr>
        <w:rFonts w:ascii="mylotus" w:hAnsi="mylotus" w:cs="mylotus"/>
        <w:b/>
        <w:bCs/>
        <w:sz w:val="27"/>
        <w:szCs w:val="27"/>
        <w:rtl/>
      </w:rPr>
      <w:fldChar w:fldCharType="begin"/>
    </w:r>
    <w:r w:rsidRPr="0071378B">
      <w:rPr>
        <w:rFonts w:ascii="mylotus" w:hAnsi="mylotus" w:cs="mylotus"/>
        <w:b/>
        <w:bCs/>
        <w:sz w:val="27"/>
        <w:szCs w:val="27"/>
      </w:rPr>
      <w:instrText xml:space="preserve"> PAGE </w:instrText>
    </w:r>
    <w:r w:rsidRPr="0071378B">
      <w:rPr>
        <w:rFonts w:ascii="mylotus" w:hAnsi="mylotus" w:cs="mylotus"/>
        <w:b/>
        <w:bCs/>
        <w:sz w:val="27"/>
        <w:szCs w:val="27"/>
        <w:rtl/>
      </w:rPr>
      <w:fldChar w:fldCharType="separate"/>
    </w:r>
    <w:r w:rsidR="002A3D60">
      <w:rPr>
        <w:rFonts w:ascii="mylotus" w:hAnsi="mylotus" w:cs="mylotus"/>
        <w:b/>
        <w:bCs/>
        <w:noProof/>
        <w:sz w:val="27"/>
        <w:szCs w:val="27"/>
        <w:rtl/>
      </w:rPr>
      <w:t>2</w:t>
    </w:r>
    <w:r w:rsidRPr="0071378B">
      <w:rPr>
        <w:rFonts w:ascii="mylotus" w:hAnsi="mylotus" w:cs="mylotus"/>
        <w:b/>
        <w:bCs/>
        <w:sz w:val="27"/>
        <w:szCs w:val="27"/>
        <w:rtl/>
      </w:rPr>
      <w:fldChar w:fldCharType="end"/>
    </w:r>
    <w:r w:rsidRPr="0071378B">
      <w:rPr>
        <w:rFonts w:ascii="mylotus" w:hAnsi="mylotus" w:cs="mylotus"/>
        <w:b/>
        <w:bCs/>
        <w:sz w:val="27"/>
        <w:szCs w:val="27"/>
        <w:rtl/>
      </w:rPr>
      <w:tab/>
    </w:r>
    <w:r w:rsidRPr="0071378B">
      <w:rPr>
        <w:rFonts w:ascii="mylotus" w:hAnsi="mylotus" w:cs="mylotus"/>
        <w:b/>
        <w:bCs/>
        <w:sz w:val="27"/>
        <w:szCs w:val="27"/>
        <w:rtl/>
      </w:rPr>
      <w:tab/>
    </w:r>
    <w:r w:rsidRPr="0071378B">
      <w:rPr>
        <w:rFonts w:ascii="mylotus" w:hAnsi="mylotus" w:cs="mylotus"/>
        <w:b/>
        <w:bCs/>
        <w:sz w:val="27"/>
        <w:szCs w:val="27"/>
        <w:rtl/>
      </w:rPr>
      <w:tab/>
    </w:r>
    <w:r w:rsidRPr="0071378B">
      <w:rPr>
        <w:rFonts w:ascii="mylotus" w:hAnsi="mylotus" w:cs="mylotus"/>
        <w:b/>
        <w:bCs/>
        <w:sz w:val="27"/>
        <w:szCs w:val="27"/>
        <w:rtl/>
      </w:rPr>
      <w:tab/>
    </w:r>
    <w:r>
      <w:rPr>
        <w:rFonts w:ascii="mylotus" w:hAnsi="mylotus" w:cs="mylotus" w:hint="cs"/>
        <w:b/>
        <w:bCs/>
        <w:sz w:val="27"/>
        <w:szCs w:val="27"/>
        <w:rtl/>
        <w:lang w:bidi="fa-IR"/>
      </w:rPr>
      <w:t>الافتقار إلى الله لُبُّ العبودية</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54D" w:rsidRPr="0071378B" w:rsidRDefault="0003254D" w:rsidP="0003254D">
    <w:pPr>
      <w:pStyle w:val="Header"/>
      <w:tabs>
        <w:tab w:val="clear" w:pos="4320"/>
        <w:tab w:val="left" w:pos="1133"/>
        <w:tab w:val="center" w:pos="1275"/>
        <w:tab w:val="center" w:pos="1417"/>
        <w:tab w:val="right" w:pos="7370"/>
      </w:tabs>
      <w:ind w:left="284" w:right="284"/>
      <w:jc w:val="both"/>
      <w:rPr>
        <w:rFonts w:ascii="mylotus" w:hAnsi="mylotus" w:cs="mylotus"/>
        <w:b/>
        <w:bCs/>
        <w:sz w:val="27"/>
        <w:szCs w:val="27"/>
        <w:rtl/>
        <w:lang w:bidi="fa-IR"/>
      </w:rPr>
    </w:pPr>
    <w:r>
      <w:rPr>
        <w:rFonts w:ascii="mylotus" w:hAnsi="mylotus" w:cs="mylotus"/>
        <w:b/>
        <w:bCs/>
        <w:noProof/>
        <w:sz w:val="27"/>
        <w:szCs w:val="27"/>
        <w:rtl/>
      </w:rPr>
      <mc:AlternateContent>
        <mc:Choice Requires="wps">
          <w:drawing>
            <wp:anchor distT="0" distB="0" distL="114300" distR="114300" simplePos="0" relativeHeight="251663872" behindDoc="0" locked="0" layoutInCell="1" allowOverlap="1" wp14:anchorId="3AF3B8FE" wp14:editId="330CC3D6">
              <wp:simplePos x="0" y="0"/>
              <wp:positionH relativeFrom="column">
                <wp:posOffset>0</wp:posOffset>
              </wp:positionH>
              <wp:positionV relativeFrom="paragraph">
                <wp:posOffset>311785</wp:posOffset>
              </wp:positionV>
              <wp:extent cx="4860290" cy="0"/>
              <wp:effectExtent l="28575" t="26035" r="26035" b="2159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DF7D8F8" id="Line 2"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5pt" to="382.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" strokeweight="3pt">
              <v:stroke linestyle="thinThin"/>
            </v:line>
          </w:pict>
        </mc:Fallback>
      </mc:AlternateContent>
    </w:r>
    <w:r>
      <w:rPr>
        <w:rFonts w:ascii="mylotus" w:hAnsi="mylotus" w:cs="mylotus" w:hint="cs"/>
        <w:b/>
        <w:bCs/>
        <w:sz w:val="27"/>
        <w:szCs w:val="27"/>
        <w:rtl/>
        <w:lang w:bidi="fa-IR"/>
      </w:rPr>
      <w:t>الافتقار إلى الله لُبُّ العبودية</w:t>
    </w:r>
    <w:r>
      <w:rPr>
        <w:rFonts w:ascii="mylotus" w:hAnsi="mylotus" w:cs="mylotus"/>
        <w:b/>
        <w:bCs/>
        <w:sz w:val="27"/>
        <w:szCs w:val="27"/>
        <w:rtl/>
        <w:lang w:bidi="fa-IR"/>
      </w:rPr>
      <w:tab/>
    </w:r>
    <w:r w:rsidRPr="0071378B">
      <w:rPr>
        <w:rFonts w:ascii="mylotus" w:hAnsi="mylotus" w:cs="mylotus"/>
        <w:b/>
        <w:bCs/>
        <w:sz w:val="27"/>
        <w:szCs w:val="27"/>
        <w:rtl/>
      </w:rPr>
      <w:fldChar w:fldCharType="begin"/>
    </w:r>
    <w:r w:rsidRPr="0071378B">
      <w:rPr>
        <w:rFonts w:ascii="mylotus" w:hAnsi="mylotus" w:cs="mylotus"/>
        <w:b/>
        <w:bCs/>
        <w:sz w:val="27"/>
        <w:szCs w:val="27"/>
      </w:rPr>
      <w:instrText xml:space="preserve"> PAGE </w:instrText>
    </w:r>
    <w:r w:rsidRPr="0071378B">
      <w:rPr>
        <w:rFonts w:ascii="mylotus" w:hAnsi="mylotus" w:cs="mylotus"/>
        <w:b/>
        <w:bCs/>
        <w:sz w:val="27"/>
        <w:szCs w:val="27"/>
        <w:rtl/>
      </w:rPr>
      <w:fldChar w:fldCharType="separate"/>
    </w:r>
    <w:r w:rsidR="00623945">
      <w:rPr>
        <w:rFonts w:ascii="mylotus" w:hAnsi="mylotus" w:cs="mylotus"/>
        <w:b/>
        <w:bCs/>
        <w:noProof/>
        <w:sz w:val="27"/>
        <w:szCs w:val="27"/>
        <w:rtl/>
      </w:rPr>
      <w:t>4</w:t>
    </w:r>
    <w:r w:rsidRPr="0071378B">
      <w:rPr>
        <w:rFonts w:ascii="mylotus" w:hAnsi="mylotus" w:cs="mylotus"/>
        <w:b/>
        <w:bCs/>
        <w:sz w:val="27"/>
        <w:szCs w:val="27"/>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54D" w:rsidRPr="0003254D" w:rsidRDefault="0003254D" w:rsidP="0003254D">
    <w:pPr>
      <w:pStyle w:val="Header"/>
      <w:tabs>
        <w:tab w:val="clear" w:pos="4320"/>
        <w:tab w:val="left" w:pos="1133"/>
        <w:tab w:val="center" w:pos="1275"/>
        <w:tab w:val="center" w:pos="1417"/>
        <w:tab w:val="right" w:pos="7370"/>
      </w:tabs>
      <w:ind w:left="284" w:right="284"/>
      <w:jc w:val="both"/>
      <w:rPr>
        <w:rFonts w:ascii="mylotus" w:hAnsi="mylotus" w:cs="mylotus"/>
        <w:b/>
        <w:bCs/>
        <w:sz w:val="27"/>
        <w:szCs w:val="27"/>
        <w:lang w:bidi="fa-IR"/>
      </w:rPr>
    </w:pPr>
    <w:r w:rsidRPr="0071378B">
      <w:rPr>
        <w:rFonts w:ascii="mylotus" w:hAnsi="mylotus" w:cs="mylotus"/>
        <w:b/>
        <w:bCs/>
        <w:sz w:val="27"/>
        <w:szCs w:val="27"/>
        <w:rtl/>
      </w:rPr>
      <w:fldChar w:fldCharType="begin"/>
    </w:r>
    <w:r w:rsidRPr="0071378B">
      <w:rPr>
        <w:rFonts w:ascii="mylotus" w:hAnsi="mylotus" w:cs="mylotus"/>
        <w:b/>
        <w:bCs/>
        <w:sz w:val="27"/>
        <w:szCs w:val="27"/>
      </w:rPr>
      <w:instrText xml:space="preserve"> PAGE </w:instrText>
    </w:r>
    <w:r w:rsidRPr="0071378B">
      <w:rPr>
        <w:rFonts w:ascii="mylotus" w:hAnsi="mylotus" w:cs="mylotus"/>
        <w:b/>
        <w:bCs/>
        <w:sz w:val="27"/>
        <w:szCs w:val="27"/>
        <w:rtl/>
      </w:rPr>
      <w:fldChar w:fldCharType="separate"/>
    </w:r>
    <w:r w:rsidR="00623945">
      <w:rPr>
        <w:rFonts w:ascii="mylotus" w:hAnsi="mylotus" w:cs="mylotus"/>
        <w:b/>
        <w:bCs/>
        <w:noProof/>
        <w:sz w:val="27"/>
        <w:szCs w:val="27"/>
        <w:rtl/>
      </w:rPr>
      <w:t>5</w:t>
    </w:r>
    <w:r w:rsidRPr="0071378B">
      <w:rPr>
        <w:rFonts w:ascii="mylotus" w:hAnsi="mylotus" w:cs="mylotus"/>
        <w:b/>
        <w:bCs/>
        <w:sz w:val="27"/>
        <w:szCs w:val="27"/>
        <w:rtl/>
      </w:rPr>
      <w:fldChar w:fldCharType="end"/>
    </w:r>
    <w:r>
      <w:rPr>
        <w:rFonts w:ascii="mylotus" w:hAnsi="mylotus" w:cs="mylotus"/>
        <w:b/>
        <w:bCs/>
        <w:noProof/>
        <w:sz w:val="27"/>
        <w:szCs w:val="27"/>
        <w:rtl/>
      </w:rPr>
      <mc:AlternateContent>
        <mc:Choice Requires="wps">
          <w:drawing>
            <wp:anchor distT="0" distB="0" distL="114300" distR="114300" simplePos="0" relativeHeight="251672064" behindDoc="0" locked="0" layoutInCell="1" allowOverlap="1" wp14:anchorId="0BC1C13C" wp14:editId="231EE221">
              <wp:simplePos x="0" y="0"/>
              <wp:positionH relativeFrom="column">
                <wp:posOffset>0</wp:posOffset>
              </wp:positionH>
              <wp:positionV relativeFrom="paragraph">
                <wp:posOffset>311785</wp:posOffset>
              </wp:positionV>
              <wp:extent cx="4860290" cy="0"/>
              <wp:effectExtent l="28575" t="26035" r="26035" b="2159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DE40BA7" id="Line 2"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5pt" to="382.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" strokeweight="3pt">
              <v:stroke linestyle="thinThin"/>
            </v:line>
          </w:pict>
        </mc:Fallback>
      </mc:AlternateContent>
    </w:r>
    <w:r>
      <w:rPr>
        <w:rFonts w:ascii="mylotus" w:hAnsi="mylotus" w:cs="mylotus"/>
        <w:b/>
        <w:bCs/>
        <w:sz w:val="27"/>
        <w:szCs w:val="27"/>
        <w:rtl/>
      </w:rPr>
      <w:tab/>
    </w:r>
    <w:r>
      <w:rPr>
        <w:rFonts w:ascii="mylotus" w:hAnsi="mylotus" w:cs="mylotus"/>
        <w:b/>
        <w:bCs/>
        <w:sz w:val="27"/>
        <w:szCs w:val="27"/>
        <w:rtl/>
      </w:rPr>
      <w:tab/>
    </w:r>
    <w:r>
      <w:rPr>
        <w:rFonts w:ascii="mylotus" w:hAnsi="mylotus" w:cs="mylotus"/>
        <w:b/>
        <w:bCs/>
        <w:sz w:val="27"/>
        <w:szCs w:val="27"/>
        <w:rtl/>
      </w:rPr>
      <w:tab/>
    </w:r>
    <w:r>
      <w:rPr>
        <w:rFonts w:ascii="mylotus" w:hAnsi="mylotus" w:cs="mylotus"/>
        <w:b/>
        <w:bCs/>
        <w:sz w:val="27"/>
        <w:szCs w:val="27"/>
        <w:rtl/>
      </w:rPr>
      <w:tab/>
    </w:r>
    <w:r>
      <w:rPr>
        <w:rFonts w:ascii="mylotus" w:hAnsi="mylotus" w:cs="mylotus" w:hint="cs"/>
        <w:b/>
        <w:bCs/>
        <w:sz w:val="27"/>
        <w:szCs w:val="27"/>
        <w:rtl/>
        <w:lang w:bidi="fa-IR"/>
      </w:rPr>
      <w:t>الافتقار إلى الله لُبُّ العبودية</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D60" w:rsidRDefault="002A3D60">
    <w:pPr>
      <w:pStyle w:val="Header"/>
      <w:rPr>
        <w:rtl/>
      </w:rPr>
    </w:pPr>
  </w:p>
  <w:p w:rsidR="002A3D60" w:rsidRDefault="002A3D60">
    <w:pPr>
      <w:pStyle w:val="Header"/>
      <w:rPr>
        <w:rtl/>
      </w:rPr>
    </w:pPr>
  </w:p>
  <w:p w:rsidR="002A3D60" w:rsidRDefault="002A3D60">
    <w:pPr>
      <w:pStyle w:val="Header"/>
      <w:rPr>
        <w:rtl/>
      </w:rPr>
    </w:pPr>
  </w:p>
  <w:p w:rsidR="002A3D60" w:rsidRDefault="002A3D6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54D" w:rsidRPr="00F36914" w:rsidRDefault="00F36914" w:rsidP="00F36914">
    <w:pPr>
      <w:pStyle w:val="Header"/>
      <w:tabs>
        <w:tab w:val="clear" w:pos="4320"/>
        <w:tab w:val="left" w:pos="1133"/>
        <w:tab w:val="center" w:pos="1275"/>
        <w:tab w:val="center" w:pos="1417"/>
        <w:tab w:val="right" w:pos="7370"/>
      </w:tabs>
      <w:ind w:left="284" w:right="284"/>
      <w:jc w:val="both"/>
      <w:rPr>
        <w:rFonts w:ascii="mylotus" w:hAnsi="mylotus" w:cs="mylotus"/>
        <w:b/>
        <w:bCs/>
        <w:sz w:val="27"/>
        <w:szCs w:val="27"/>
        <w:rtl/>
        <w:lang w:bidi="fa-IR"/>
      </w:rPr>
    </w:pPr>
    <w:r>
      <w:rPr>
        <w:rFonts w:ascii="mylotus" w:hAnsi="mylotus" w:cs="mylotus"/>
        <w:b/>
        <w:bCs/>
        <w:noProof/>
        <w:sz w:val="27"/>
        <w:szCs w:val="27"/>
        <w:rtl/>
      </w:rPr>
      <mc:AlternateContent>
        <mc:Choice Requires="wps">
          <w:drawing>
            <wp:anchor distT="0" distB="0" distL="114300" distR="114300" simplePos="0" relativeHeight="251674112" behindDoc="0" locked="0" layoutInCell="1" allowOverlap="1" wp14:anchorId="1B22B00A" wp14:editId="1CC83D30">
              <wp:simplePos x="0" y="0"/>
              <wp:positionH relativeFrom="column">
                <wp:posOffset>0</wp:posOffset>
              </wp:positionH>
              <wp:positionV relativeFrom="paragraph">
                <wp:posOffset>311785</wp:posOffset>
              </wp:positionV>
              <wp:extent cx="4860290" cy="0"/>
              <wp:effectExtent l="28575" t="26035" r="26035" b="2159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0B26B6C" id="Line 2"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5pt" to="382.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" strokeweight="3pt">
              <v:stroke linestyle="thinThin"/>
            </v:line>
          </w:pict>
        </mc:Fallback>
      </mc:AlternateContent>
    </w:r>
    <w:r>
      <w:rPr>
        <w:rFonts w:ascii="mylotus" w:hAnsi="mylotus" w:cs="mylotus" w:hint="cs"/>
        <w:b/>
        <w:bCs/>
        <w:sz w:val="27"/>
        <w:szCs w:val="27"/>
        <w:rtl/>
        <w:lang w:bidi="fa-IR"/>
      </w:rPr>
      <w:t>الافتقار إلى الله لُبُّ العبودية</w:t>
    </w:r>
    <w:r>
      <w:rPr>
        <w:rFonts w:ascii="mylotus" w:hAnsi="mylotus" w:cs="mylotus"/>
        <w:b/>
        <w:bCs/>
        <w:sz w:val="27"/>
        <w:szCs w:val="27"/>
        <w:rtl/>
        <w:lang w:bidi="fa-IR"/>
      </w:rPr>
      <w:tab/>
    </w:r>
    <w:r w:rsidRPr="0071378B">
      <w:rPr>
        <w:rFonts w:ascii="mylotus" w:hAnsi="mylotus" w:cs="mylotus"/>
        <w:b/>
        <w:bCs/>
        <w:sz w:val="27"/>
        <w:szCs w:val="27"/>
        <w:rtl/>
      </w:rPr>
      <w:fldChar w:fldCharType="begin"/>
    </w:r>
    <w:r w:rsidRPr="0071378B">
      <w:rPr>
        <w:rFonts w:ascii="mylotus" w:hAnsi="mylotus" w:cs="mylotus"/>
        <w:b/>
        <w:bCs/>
        <w:sz w:val="27"/>
        <w:szCs w:val="27"/>
      </w:rPr>
      <w:instrText xml:space="preserve"> PAGE </w:instrText>
    </w:r>
    <w:r w:rsidRPr="0071378B">
      <w:rPr>
        <w:rFonts w:ascii="mylotus" w:hAnsi="mylotus" w:cs="mylotus"/>
        <w:b/>
        <w:bCs/>
        <w:sz w:val="27"/>
        <w:szCs w:val="27"/>
        <w:rtl/>
      </w:rPr>
      <w:fldChar w:fldCharType="separate"/>
    </w:r>
    <w:r w:rsidR="00623945">
      <w:rPr>
        <w:rFonts w:ascii="mylotus" w:hAnsi="mylotus" w:cs="mylotus"/>
        <w:b/>
        <w:bCs/>
        <w:noProof/>
        <w:sz w:val="27"/>
        <w:szCs w:val="27"/>
        <w:rtl/>
      </w:rPr>
      <w:t>8</w:t>
    </w:r>
    <w:r w:rsidRPr="0071378B">
      <w:rPr>
        <w:rFonts w:ascii="mylotus" w:hAnsi="mylotus" w:cs="mylotus"/>
        <w:b/>
        <w:bCs/>
        <w:sz w:val="27"/>
        <w:szCs w:val="27"/>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54D" w:rsidRPr="0003254D" w:rsidRDefault="0003254D" w:rsidP="0003254D">
    <w:pPr>
      <w:pStyle w:val="Header"/>
      <w:tabs>
        <w:tab w:val="clear" w:pos="4320"/>
        <w:tab w:val="left" w:pos="1133"/>
        <w:tab w:val="center" w:pos="1275"/>
        <w:tab w:val="center" w:pos="1417"/>
        <w:tab w:val="right" w:pos="7370"/>
      </w:tabs>
      <w:ind w:left="284" w:right="284"/>
      <w:jc w:val="both"/>
      <w:rPr>
        <w:rFonts w:ascii="mylotus" w:hAnsi="mylotus" w:cs="mylotus"/>
        <w:b/>
        <w:bCs/>
        <w:sz w:val="27"/>
        <w:szCs w:val="27"/>
        <w:lang w:bidi="fa-IR"/>
      </w:rPr>
    </w:pPr>
    <w:r w:rsidRPr="0071378B">
      <w:rPr>
        <w:rFonts w:ascii="mylotus" w:hAnsi="mylotus" w:cs="mylotus"/>
        <w:b/>
        <w:bCs/>
        <w:sz w:val="27"/>
        <w:szCs w:val="27"/>
        <w:rtl/>
      </w:rPr>
      <w:fldChar w:fldCharType="begin"/>
    </w:r>
    <w:r w:rsidRPr="0071378B">
      <w:rPr>
        <w:rFonts w:ascii="mylotus" w:hAnsi="mylotus" w:cs="mylotus"/>
        <w:b/>
        <w:bCs/>
        <w:sz w:val="27"/>
        <w:szCs w:val="27"/>
      </w:rPr>
      <w:instrText xml:space="preserve"> PAGE </w:instrText>
    </w:r>
    <w:r w:rsidRPr="0071378B">
      <w:rPr>
        <w:rFonts w:ascii="mylotus" w:hAnsi="mylotus" w:cs="mylotus"/>
        <w:b/>
        <w:bCs/>
        <w:sz w:val="27"/>
        <w:szCs w:val="27"/>
        <w:rtl/>
      </w:rPr>
      <w:fldChar w:fldCharType="separate"/>
    </w:r>
    <w:r w:rsidR="00623945">
      <w:rPr>
        <w:rFonts w:ascii="mylotus" w:hAnsi="mylotus" w:cs="mylotus"/>
        <w:b/>
        <w:bCs/>
        <w:noProof/>
        <w:sz w:val="27"/>
        <w:szCs w:val="27"/>
        <w:rtl/>
      </w:rPr>
      <w:t>35</w:t>
    </w:r>
    <w:r w:rsidRPr="0071378B">
      <w:rPr>
        <w:rFonts w:ascii="mylotus" w:hAnsi="mylotus" w:cs="mylotus"/>
        <w:b/>
        <w:bCs/>
        <w:sz w:val="27"/>
        <w:szCs w:val="27"/>
        <w:rtl/>
      </w:rPr>
      <w:fldChar w:fldCharType="end"/>
    </w:r>
    <w:r>
      <w:rPr>
        <w:rFonts w:ascii="mylotus" w:hAnsi="mylotus" w:cs="mylotus"/>
        <w:b/>
        <w:bCs/>
        <w:noProof/>
        <w:sz w:val="27"/>
        <w:szCs w:val="27"/>
        <w:rtl/>
      </w:rPr>
      <mc:AlternateContent>
        <mc:Choice Requires="wps">
          <w:drawing>
            <wp:anchor distT="0" distB="0" distL="114300" distR="114300" simplePos="0" relativeHeight="251670016" behindDoc="0" locked="0" layoutInCell="1" allowOverlap="1" wp14:anchorId="48E00DD7" wp14:editId="567FBBCF">
              <wp:simplePos x="0" y="0"/>
              <wp:positionH relativeFrom="column">
                <wp:posOffset>0</wp:posOffset>
              </wp:positionH>
              <wp:positionV relativeFrom="paragraph">
                <wp:posOffset>311785</wp:posOffset>
              </wp:positionV>
              <wp:extent cx="4860290" cy="0"/>
              <wp:effectExtent l="28575" t="26035" r="26035" b="2159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45B7DA4" id="Line 2"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5pt" to="382.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" strokeweight="3pt">
              <v:stroke linestyle="thinThin"/>
            </v:line>
          </w:pict>
        </mc:Fallback>
      </mc:AlternateContent>
    </w:r>
    <w:r>
      <w:rPr>
        <w:rFonts w:ascii="mylotus" w:hAnsi="mylotus" w:cs="mylotus"/>
        <w:b/>
        <w:bCs/>
        <w:sz w:val="27"/>
        <w:szCs w:val="27"/>
        <w:rtl/>
      </w:rPr>
      <w:tab/>
    </w:r>
    <w:r>
      <w:rPr>
        <w:rFonts w:ascii="mylotus" w:hAnsi="mylotus" w:cs="mylotus"/>
        <w:b/>
        <w:bCs/>
        <w:sz w:val="27"/>
        <w:szCs w:val="27"/>
        <w:rtl/>
      </w:rPr>
      <w:tab/>
    </w:r>
    <w:r>
      <w:rPr>
        <w:rFonts w:ascii="mylotus" w:hAnsi="mylotus" w:cs="mylotus"/>
        <w:b/>
        <w:bCs/>
        <w:sz w:val="27"/>
        <w:szCs w:val="27"/>
        <w:rtl/>
      </w:rPr>
      <w:tab/>
    </w:r>
    <w:r>
      <w:rPr>
        <w:rFonts w:ascii="mylotus" w:hAnsi="mylotus" w:cs="mylotus"/>
        <w:b/>
        <w:bCs/>
        <w:sz w:val="27"/>
        <w:szCs w:val="27"/>
        <w:rtl/>
      </w:rPr>
      <w:tab/>
    </w:r>
    <w:r>
      <w:rPr>
        <w:rFonts w:ascii="mylotus" w:hAnsi="mylotus" w:cs="mylotus" w:hint="cs"/>
        <w:b/>
        <w:bCs/>
        <w:sz w:val="27"/>
        <w:szCs w:val="27"/>
        <w:rtl/>
        <w:lang w:bidi="fa-IR"/>
      </w:rPr>
      <w:t>الافتقار إلى الله لُبُّ العبودية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88D10"/>
    <w:lvl w:ilvl="0">
      <w:start w:val="1"/>
      <w:numFmt w:val="decimal"/>
      <w:lvlText w:val="%1."/>
      <w:lvlJc w:val="left"/>
      <w:pPr>
        <w:tabs>
          <w:tab w:val="num" w:pos="1492"/>
        </w:tabs>
        <w:ind w:left="1492" w:hanging="360"/>
      </w:pPr>
    </w:lvl>
  </w:abstractNum>
  <w:abstractNum w:abstractNumId="1">
    <w:nsid w:val="FFFFFF7D"/>
    <w:multiLevelType w:val="singleLevel"/>
    <w:tmpl w:val="5C8AB026"/>
    <w:lvl w:ilvl="0">
      <w:start w:val="1"/>
      <w:numFmt w:val="decimal"/>
      <w:lvlText w:val="%1."/>
      <w:lvlJc w:val="left"/>
      <w:pPr>
        <w:tabs>
          <w:tab w:val="num" w:pos="1209"/>
        </w:tabs>
        <w:ind w:left="1209" w:hanging="360"/>
      </w:pPr>
    </w:lvl>
  </w:abstractNum>
  <w:abstractNum w:abstractNumId="2">
    <w:nsid w:val="FFFFFF7E"/>
    <w:multiLevelType w:val="singleLevel"/>
    <w:tmpl w:val="40A092D8"/>
    <w:lvl w:ilvl="0">
      <w:start w:val="1"/>
      <w:numFmt w:val="decimal"/>
      <w:lvlText w:val="%1."/>
      <w:lvlJc w:val="left"/>
      <w:pPr>
        <w:tabs>
          <w:tab w:val="num" w:pos="926"/>
        </w:tabs>
        <w:ind w:left="926" w:hanging="360"/>
      </w:pPr>
    </w:lvl>
  </w:abstractNum>
  <w:abstractNum w:abstractNumId="3">
    <w:nsid w:val="FFFFFF7F"/>
    <w:multiLevelType w:val="singleLevel"/>
    <w:tmpl w:val="B694BECA"/>
    <w:lvl w:ilvl="0">
      <w:start w:val="1"/>
      <w:numFmt w:val="decimal"/>
      <w:lvlText w:val="%1."/>
      <w:lvlJc w:val="left"/>
      <w:pPr>
        <w:tabs>
          <w:tab w:val="num" w:pos="643"/>
        </w:tabs>
        <w:ind w:left="643" w:hanging="360"/>
      </w:pPr>
    </w:lvl>
  </w:abstractNum>
  <w:abstractNum w:abstractNumId="4">
    <w:nsid w:val="FFFFFF80"/>
    <w:multiLevelType w:val="singleLevel"/>
    <w:tmpl w:val="5E147F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C043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FE40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A828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FC2934"/>
    <w:lvl w:ilvl="0">
      <w:start w:val="1"/>
      <w:numFmt w:val="decimal"/>
      <w:lvlText w:val="%1."/>
      <w:lvlJc w:val="left"/>
      <w:pPr>
        <w:tabs>
          <w:tab w:val="num" w:pos="360"/>
        </w:tabs>
        <w:ind w:left="360" w:hanging="360"/>
      </w:pPr>
    </w:lvl>
  </w:abstractNum>
  <w:abstractNum w:abstractNumId="9">
    <w:nsid w:val="FFFFFF89"/>
    <w:multiLevelType w:val="singleLevel"/>
    <w:tmpl w:val="CE121628"/>
    <w:lvl w:ilvl="0">
      <w:start w:val="1"/>
      <w:numFmt w:val="bullet"/>
      <w:lvlText w:val=""/>
      <w:lvlJc w:val="left"/>
      <w:pPr>
        <w:tabs>
          <w:tab w:val="num" w:pos="360"/>
        </w:tabs>
        <w:ind w:left="360" w:hanging="360"/>
      </w:pPr>
      <w:rPr>
        <w:rFonts w:ascii="Symbol" w:hAnsi="Symbol" w:hint="default"/>
      </w:rPr>
    </w:lvl>
  </w:abstractNum>
  <w:abstractNum w:abstractNumId="10">
    <w:nsid w:val="40C21D8B"/>
    <w:multiLevelType w:val="hybridMultilevel"/>
    <w:tmpl w:val="1A688BAA"/>
    <w:lvl w:ilvl="0" w:tplc="7A7A28D4">
      <w:start w:val="1"/>
      <w:numFmt w:val="decimal"/>
      <w:pStyle w:val="a"/>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D862E77"/>
    <w:multiLevelType w:val="hybridMultilevel"/>
    <w:tmpl w:val="58DAFAA2"/>
    <w:lvl w:ilvl="0" w:tplc="2542BB0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drawingGridHorizontalSpacing w:val="284"/>
  <w:drawingGridVerticalSpacing w:val="284"/>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36"/>
    <w:rsid w:val="00004710"/>
    <w:rsid w:val="00004851"/>
    <w:rsid w:val="00005B6A"/>
    <w:rsid w:val="00006713"/>
    <w:rsid w:val="00007156"/>
    <w:rsid w:val="00014E9B"/>
    <w:rsid w:val="00023010"/>
    <w:rsid w:val="00025641"/>
    <w:rsid w:val="00031E3D"/>
    <w:rsid w:val="0003254D"/>
    <w:rsid w:val="00032CAD"/>
    <w:rsid w:val="00036286"/>
    <w:rsid w:val="00037CAB"/>
    <w:rsid w:val="00040532"/>
    <w:rsid w:val="000416C1"/>
    <w:rsid w:val="00041E4D"/>
    <w:rsid w:val="00042842"/>
    <w:rsid w:val="0004694E"/>
    <w:rsid w:val="00050A9A"/>
    <w:rsid w:val="00055385"/>
    <w:rsid w:val="00055876"/>
    <w:rsid w:val="00057778"/>
    <w:rsid w:val="000611F0"/>
    <w:rsid w:val="0006363A"/>
    <w:rsid w:val="000639E3"/>
    <w:rsid w:val="00064E29"/>
    <w:rsid w:val="00067ED9"/>
    <w:rsid w:val="00080B26"/>
    <w:rsid w:val="00082F0F"/>
    <w:rsid w:val="0008441B"/>
    <w:rsid w:val="00086F3F"/>
    <w:rsid w:val="00092F2C"/>
    <w:rsid w:val="00092FD0"/>
    <w:rsid w:val="00092FF9"/>
    <w:rsid w:val="00095B5E"/>
    <w:rsid w:val="000A1D81"/>
    <w:rsid w:val="000A3B04"/>
    <w:rsid w:val="000A41CE"/>
    <w:rsid w:val="000A4E5B"/>
    <w:rsid w:val="000B0B04"/>
    <w:rsid w:val="000B2D3F"/>
    <w:rsid w:val="000B4002"/>
    <w:rsid w:val="000B477D"/>
    <w:rsid w:val="000C1722"/>
    <w:rsid w:val="000C67BF"/>
    <w:rsid w:val="000C79E6"/>
    <w:rsid w:val="000D186A"/>
    <w:rsid w:val="000D444A"/>
    <w:rsid w:val="000D7C3E"/>
    <w:rsid w:val="000E087B"/>
    <w:rsid w:val="000E5420"/>
    <w:rsid w:val="000F153F"/>
    <w:rsid w:val="000F744B"/>
    <w:rsid w:val="000F78AD"/>
    <w:rsid w:val="00100606"/>
    <w:rsid w:val="00104151"/>
    <w:rsid w:val="001061C2"/>
    <w:rsid w:val="00106CEF"/>
    <w:rsid w:val="001071D6"/>
    <w:rsid w:val="0010726D"/>
    <w:rsid w:val="0011010E"/>
    <w:rsid w:val="00113049"/>
    <w:rsid w:val="00127684"/>
    <w:rsid w:val="00132AD8"/>
    <w:rsid w:val="00134FBD"/>
    <w:rsid w:val="00140CDF"/>
    <w:rsid w:val="0014241C"/>
    <w:rsid w:val="00144F72"/>
    <w:rsid w:val="00150076"/>
    <w:rsid w:val="001521DF"/>
    <w:rsid w:val="001522D8"/>
    <w:rsid w:val="00156C16"/>
    <w:rsid w:val="0016118A"/>
    <w:rsid w:val="00163173"/>
    <w:rsid w:val="0016571F"/>
    <w:rsid w:val="00166538"/>
    <w:rsid w:val="001670EF"/>
    <w:rsid w:val="00175337"/>
    <w:rsid w:val="001818F2"/>
    <w:rsid w:val="001864F0"/>
    <w:rsid w:val="001954FE"/>
    <w:rsid w:val="00197E25"/>
    <w:rsid w:val="00197E50"/>
    <w:rsid w:val="001B03EE"/>
    <w:rsid w:val="001B4B92"/>
    <w:rsid w:val="001B7281"/>
    <w:rsid w:val="001B7522"/>
    <w:rsid w:val="001C7FA4"/>
    <w:rsid w:val="001D3D57"/>
    <w:rsid w:val="001D48CF"/>
    <w:rsid w:val="001E146A"/>
    <w:rsid w:val="001E297C"/>
    <w:rsid w:val="001E55F1"/>
    <w:rsid w:val="001E5F43"/>
    <w:rsid w:val="001F0B7B"/>
    <w:rsid w:val="001F3B71"/>
    <w:rsid w:val="00200008"/>
    <w:rsid w:val="00212C2E"/>
    <w:rsid w:val="002166A3"/>
    <w:rsid w:val="00217AD2"/>
    <w:rsid w:val="00223C8F"/>
    <w:rsid w:val="002249CF"/>
    <w:rsid w:val="00231C15"/>
    <w:rsid w:val="002404A5"/>
    <w:rsid w:val="00240CE0"/>
    <w:rsid w:val="00240EAA"/>
    <w:rsid w:val="0024111C"/>
    <w:rsid w:val="00251853"/>
    <w:rsid w:val="00252184"/>
    <w:rsid w:val="00261440"/>
    <w:rsid w:val="00262057"/>
    <w:rsid w:val="00262158"/>
    <w:rsid w:val="00264212"/>
    <w:rsid w:val="00284EEC"/>
    <w:rsid w:val="002875C6"/>
    <w:rsid w:val="00287DB3"/>
    <w:rsid w:val="00294603"/>
    <w:rsid w:val="002A3BB7"/>
    <w:rsid w:val="002A3D60"/>
    <w:rsid w:val="002B2CCC"/>
    <w:rsid w:val="002B300F"/>
    <w:rsid w:val="002B7867"/>
    <w:rsid w:val="002C3F46"/>
    <w:rsid w:val="002C43E0"/>
    <w:rsid w:val="002C6FF9"/>
    <w:rsid w:val="002D293A"/>
    <w:rsid w:val="002D3B5B"/>
    <w:rsid w:val="002D4CC4"/>
    <w:rsid w:val="002D54E9"/>
    <w:rsid w:val="002D64F5"/>
    <w:rsid w:val="002E08E1"/>
    <w:rsid w:val="002E129E"/>
    <w:rsid w:val="002E28BB"/>
    <w:rsid w:val="002E4631"/>
    <w:rsid w:val="002E606F"/>
    <w:rsid w:val="002E66AE"/>
    <w:rsid w:val="002F17CD"/>
    <w:rsid w:val="002F2243"/>
    <w:rsid w:val="002F3D1E"/>
    <w:rsid w:val="00300DC1"/>
    <w:rsid w:val="00302D9B"/>
    <w:rsid w:val="00303F50"/>
    <w:rsid w:val="00306F94"/>
    <w:rsid w:val="00307171"/>
    <w:rsid w:val="00310B8E"/>
    <w:rsid w:val="00314E05"/>
    <w:rsid w:val="003216A9"/>
    <w:rsid w:val="00324B91"/>
    <w:rsid w:val="003302C0"/>
    <w:rsid w:val="003345FD"/>
    <w:rsid w:val="00340182"/>
    <w:rsid w:val="003414A4"/>
    <w:rsid w:val="00341C78"/>
    <w:rsid w:val="00341EBC"/>
    <w:rsid w:val="00344B3B"/>
    <w:rsid w:val="00345F33"/>
    <w:rsid w:val="00346636"/>
    <w:rsid w:val="003468E9"/>
    <w:rsid w:val="0035734C"/>
    <w:rsid w:val="0036061A"/>
    <w:rsid w:val="00361002"/>
    <w:rsid w:val="003664C8"/>
    <w:rsid w:val="00381B3A"/>
    <w:rsid w:val="00384A71"/>
    <w:rsid w:val="00384CE2"/>
    <w:rsid w:val="0038636F"/>
    <w:rsid w:val="00386EEF"/>
    <w:rsid w:val="0039048D"/>
    <w:rsid w:val="00391F3D"/>
    <w:rsid w:val="00392E85"/>
    <w:rsid w:val="00397F11"/>
    <w:rsid w:val="003A1E0E"/>
    <w:rsid w:val="003A45A1"/>
    <w:rsid w:val="003B048F"/>
    <w:rsid w:val="003B14BC"/>
    <w:rsid w:val="003B1E23"/>
    <w:rsid w:val="003B409E"/>
    <w:rsid w:val="003B5D31"/>
    <w:rsid w:val="003C596F"/>
    <w:rsid w:val="003C5C2E"/>
    <w:rsid w:val="003C6D3A"/>
    <w:rsid w:val="003D27AB"/>
    <w:rsid w:val="003D27B1"/>
    <w:rsid w:val="003D2D59"/>
    <w:rsid w:val="003D4E72"/>
    <w:rsid w:val="003D6B06"/>
    <w:rsid w:val="003D76A5"/>
    <w:rsid w:val="003E3562"/>
    <w:rsid w:val="003E4FEA"/>
    <w:rsid w:val="003E71C4"/>
    <w:rsid w:val="003E7252"/>
    <w:rsid w:val="003E7708"/>
    <w:rsid w:val="003F015C"/>
    <w:rsid w:val="003F1854"/>
    <w:rsid w:val="003F21A2"/>
    <w:rsid w:val="003F2A74"/>
    <w:rsid w:val="004038F3"/>
    <w:rsid w:val="00405DA8"/>
    <w:rsid w:val="00410610"/>
    <w:rsid w:val="00410871"/>
    <w:rsid w:val="004132D6"/>
    <w:rsid w:val="00413616"/>
    <w:rsid w:val="00413DE3"/>
    <w:rsid w:val="00417F95"/>
    <w:rsid w:val="00420B01"/>
    <w:rsid w:val="00423793"/>
    <w:rsid w:val="004251A2"/>
    <w:rsid w:val="00425222"/>
    <w:rsid w:val="00430C4F"/>
    <w:rsid w:val="00443624"/>
    <w:rsid w:val="00444936"/>
    <w:rsid w:val="004538D4"/>
    <w:rsid w:val="00457099"/>
    <w:rsid w:val="00457E94"/>
    <w:rsid w:val="00461608"/>
    <w:rsid w:val="00462AB1"/>
    <w:rsid w:val="00470EDD"/>
    <w:rsid w:val="0047198C"/>
    <w:rsid w:val="0047264D"/>
    <w:rsid w:val="004737A7"/>
    <w:rsid w:val="0047390A"/>
    <w:rsid w:val="004759A0"/>
    <w:rsid w:val="004765AE"/>
    <w:rsid w:val="00476959"/>
    <w:rsid w:val="00487325"/>
    <w:rsid w:val="00494028"/>
    <w:rsid w:val="00496070"/>
    <w:rsid w:val="00496405"/>
    <w:rsid w:val="00496B2A"/>
    <w:rsid w:val="004C140E"/>
    <w:rsid w:val="004C2D68"/>
    <w:rsid w:val="004D0210"/>
    <w:rsid w:val="004D4C69"/>
    <w:rsid w:val="004D79B5"/>
    <w:rsid w:val="004E5B93"/>
    <w:rsid w:val="004E762E"/>
    <w:rsid w:val="004F0F12"/>
    <w:rsid w:val="004F12F9"/>
    <w:rsid w:val="004F22C0"/>
    <w:rsid w:val="004F6195"/>
    <w:rsid w:val="004F6813"/>
    <w:rsid w:val="00503A90"/>
    <w:rsid w:val="00507C5F"/>
    <w:rsid w:val="005125E8"/>
    <w:rsid w:val="005129BF"/>
    <w:rsid w:val="00515962"/>
    <w:rsid w:val="005341FF"/>
    <w:rsid w:val="00535EA0"/>
    <w:rsid w:val="00536CF6"/>
    <w:rsid w:val="005376F3"/>
    <w:rsid w:val="00540C0F"/>
    <w:rsid w:val="0055651B"/>
    <w:rsid w:val="00557A86"/>
    <w:rsid w:val="00560055"/>
    <w:rsid w:val="00560228"/>
    <w:rsid w:val="005606E6"/>
    <w:rsid w:val="00565124"/>
    <w:rsid w:val="0056554D"/>
    <w:rsid w:val="0056635B"/>
    <w:rsid w:val="00566DF8"/>
    <w:rsid w:val="00573CD3"/>
    <w:rsid w:val="00573DB6"/>
    <w:rsid w:val="00575168"/>
    <w:rsid w:val="005868B4"/>
    <w:rsid w:val="00586B62"/>
    <w:rsid w:val="00587413"/>
    <w:rsid w:val="00592009"/>
    <w:rsid w:val="0059377E"/>
    <w:rsid w:val="00594BA3"/>
    <w:rsid w:val="005973F2"/>
    <w:rsid w:val="005B141F"/>
    <w:rsid w:val="005B672F"/>
    <w:rsid w:val="005B77BD"/>
    <w:rsid w:val="005C0761"/>
    <w:rsid w:val="005C5CBA"/>
    <w:rsid w:val="005C639A"/>
    <w:rsid w:val="005C6637"/>
    <w:rsid w:val="005C691F"/>
    <w:rsid w:val="005C6E47"/>
    <w:rsid w:val="005D213B"/>
    <w:rsid w:val="005D49E9"/>
    <w:rsid w:val="005D5B3F"/>
    <w:rsid w:val="005D6136"/>
    <w:rsid w:val="005E5929"/>
    <w:rsid w:val="005E6B9C"/>
    <w:rsid w:val="005F1D6D"/>
    <w:rsid w:val="005F59CC"/>
    <w:rsid w:val="00601FCD"/>
    <w:rsid w:val="0060359C"/>
    <w:rsid w:val="00603AEE"/>
    <w:rsid w:val="00607CD2"/>
    <w:rsid w:val="0061076B"/>
    <w:rsid w:val="006144C4"/>
    <w:rsid w:val="0061510B"/>
    <w:rsid w:val="00616530"/>
    <w:rsid w:val="00622CB6"/>
    <w:rsid w:val="00623945"/>
    <w:rsid w:val="0062491E"/>
    <w:rsid w:val="00625DF6"/>
    <w:rsid w:val="006330FF"/>
    <w:rsid w:val="00634D81"/>
    <w:rsid w:val="0064353D"/>
    <w:rsid w:val="006435D4"/>
    <w:rsid w:val="006462A6"/>
    <w:rsid w:val="006501AD"/>
    <w:rsid w:val="00653931"/>
    <w:rsid w:val="00656168"/>
    <w:rsid w:val="00660BCF"/>
    <w:rsid w:val="0066270D"/>
    <w:rsid w:val="006637EE"/>
    <w:rsid w:val="00663B24"/>
    <w:rsid w:val="00664E56"/>
    <w:rsid w:val="006704BB"/>
    <w:rsid w:val="00670ADC"/>
    <w:rsid w:val="0067198C"/>
    <w:rsid w:val="00683507"/>
    <w:rsid w:val="006838A7"/>
    <w:rsid w:val="00683DE7"/>
    <w:rsid w:val="00683EBE"/>
    <w:rsid w:val="006855A0"/>
    <w:rsid w:val="006859AD"/>
    <w:rsid w:val="006914BC"/>
    <w:rsid w:val="00692790"/>
    <w:rsid w:val="006963F6"/>
    <w:rsid w:val="006A0743"/>
    <w:rsid w:val="006B74CF"/>
    <w:rsid w:val="006B7B99"/>
    <w:rsid w:val="006C3909"/>
    <w:rsid w:val="006D0CF5"/>
    <w:rsid w:val="006D148D"/>
    <w:rsid w:val="006D1FB5"/>
    <w:rsid w:val="006D4430"/>
    <w:rsid w:val="006D5BC3"/>
    <w:rsid w:val="006E01F0"/>
    <w:rsid w:val="006E36DB"/>
    <w:rsid w:val="006E3D23"/>
    <w:rsid w:val="006E6EC7"/>
    <w:rsid w:val="006E777F"/>
    <w:rsid w:val="006F114D"/>
    <w:rsid w:val="006F133E"/>
    <w:rsid w:val="006F31FE"/>
    <w:rsid w:val="006F4472"/>
    <w:rsid w:val="006F4C9E"/>
    <w:rsid w:val="006F508F"/>
    <w:rsid w:val="006F6824"/>
    <w:rsid w:val="00700A63"/>
    <w:rsid w:val="00702C5E"/>
    <w:rsid w:val="00702CA6"/>
    <w:rsid w:val="0070416B"/>
    <w:rsid w:val="00705077"/>
    <w:rsid w:val="007053BD"/>
    <w:rsid w:val="0070792F"/>
    <w:rsid w:val="00710174"/>
    <w:rsid w:val="007126CC"/>
    <w:rsid w:val="0071378B"/>
    <w:rsid w:val="007247C8"/>
    <w:rsid w:val="00724D17"/>
    <w:rsid w:val="00726180"/>
    <w:rsid w:val="0073455B"/>
    <w:rsid w:val="00737668"/>
    <w:rsid w:val="007443AB"/>
    <w:rsid w:val="00744CFE"/>
    <w:rsid w:val="007505A7"/>
    <w:rsid w:val="0075155F"/>
    <w:rsid w:val="00752143"/>
    <w:rsid w:val="00756176"/>
    <w:rsid w:val="00763E1F"/>
    <w:rsid w:val="007713C2"/>
    <w:rsid w:val="00771634"/>
    <w:rsid w:val="0077409B"/>
    <w:rsid w:val="0078058A"/>
    <w:rsid w:val="00781CFE"/>
    <w:rsid w:val="00784109"/>
    <w:rsid w:val="00790B50"/>
    <w:rsid w:val="00791037"/>
    <w:rsid w:val="007913B8"/>
    <w:rsid w:val="00794529"/>
    <w:rsid w:val="0079485F"/>
    <w:rsid w:val="00795622"/>
    <w:rsid w:val="007A24B5"/>
    <w:rsid w:val="007A6DDA"/>
    <w:rsid w:val="007A7CC0"/>
    <w:rsid w:val="007B0FE8"/>
    <w:rsid w:val="007B277F"/>
    <w:rsid w:val="007B4A05"/>
    <w:rsid w:val="007B5A4F"/>
    <w:rsid w:val="007B7176"/>
    <w:rsid w:val="007B718D"/>
    <w:rsid w:val="007C5165"/>
    <w:rsid w:val="007D21B1"/>
    <w:rsid w:val="007E203D"/>
    <w:rsid w:val="007E2D0C"/>
    <w:rsid w:val="007F4C0A"/>
    <w:rsid w:val="008002B1"/>
    <w:rsid w:val="008003DC"/>
    <w:rsid w:val="0080772D"/>
    <w:rsid w:val="00812E05"/>
    <w:rsid w:val="00813849"/>
    <w:rsid w:val="008165D2"/>
    <w:rsid w:val="00821C92"/>
    <w:rsid w:val="0082467C"/>
    <w:rsid w:val="008270A6"/>
    <w:rsid w:val="00827416"/>
    <w:rsid w:val="008332AC"/>
    <w:rsid w:val="00834E66"/>
    <w:rsid w:val="00835515"/>
    <w:rsid w:val="00835902"/>
    <w:rsid w:val="008450FA"/>
    <w:rsid w:val="00851395"/>
    <w:rsid w:val="008523F8"/>
    <w:rsid w:val="00854412"/>
    <w:rsid w:val="008562CF"/>
    <w:rsid w:val="0086032E"/>
    <w:rsid w:val="0086080B"/>
    <w:rsid w:val="00863C6B"/>
    <w:rsid w:val="008703B2"/>
    <w:rsid w:val="008759C3"/>
    <w:rsid w:val="00881CCB"/>
    <w:rsid w:val="00883F7E"/>
    <w:rsid w:val="00891B32"/>
    <w:rsid w:val="0089254E"/>
    <w:rsid w:val="00893084"/>
    <w:rsid w:val="008B17B2"/>
    <w:rsid w:val="008B206D"/>
    <w:rsid w:val="008B4B29"/>
    <w:rsid w:val="008B654E"/>
    <w:rsid w:val="008C2A92"/>
    <w:rsid w:val="008C2C4E"/>
    <w:rsid w:val="008D2497"/>
    <w:rsid w:val="008E2C4C"/>
    <w:rsid w:val="008E384C"/>
    <w:rsid w:val="008E61E9"/>
    <w:rsid w:val="008E6B06"/>
    <w:rsid w:val="008E70AA"/>
    <w:rsid w:val="008E7820"/>
    <w:rsid w:val="008E7E26"/>
    <w:rsid w:val="008F02C6"/>
    <w:rsid w:val="008F3DE7"/>
    <w:rsid w:val="008F4102"/>
    <w:rsid w:val="008F4B60"/>
    <w:rsid w:val="008F5D46"/>
    <w:rsid w:val="008F6CBF"/>
    <w:rsid w:val="008F73F6"/>
    <w:rsid w:val="00907FFC"/>
    <w:rsid w:val="00910AE3"/>
    <w:rsid w:val="00913BDA"/>
    <w:rsid w:val="0091562A"/>
    <w:rsid w:val="0092169F"/>
    <w:rsid w:val="009240B7"/>
    <w:rsid w:val="00926A8C"/>
    <w:rsid w:val="009323B6"/>
    <w:rsid w:val="00932C71"/>
    <w:rsid w:val="0093304F"/>
    <w:rsid w:val="00937A66"/>
    <w:rsid w:val="009410B2"/>
    <w:rsid w:val="00944CED"/>
    <w:rsid w:val="009452A2"/>
    <w:rsid w:val="009471B2"/>
    <w:rsid w:val="00947D56"/>
    <w:rsid w:val="00951EAE"/>
    <w:rsid w:val="00952481"/>
    <w:rsid w:val="00954EF2"/>
    <w:rsid w:val="00957CC9"/>
    <w:rsid w:val="0096109E"/>
    <w:rsid w:val="0097382E"/>
    <w:rsid w:val="0097413B"/>
    <w:rsid w:val="009774EC"/>
    <w:rsid w:val="0098028B"/>
    <w:rsid w:val="00982DBE"/>
    <w:rsid w:val="00983000"/>
    <w:rsid w:val="00984EDE"/>
    <w:rsid w:val="009856CC"/>
    <w:rsid w:val="00986BD4"/>
    <w:rsid w:val="00986CB3"/>
    <w:rsid w:val="009971FA"/>
    <w:rsid w:val="009A4EC1"/>
    <w:rsid w:val="009A673D"/>
    <w:rsid w:val="009B35C3"/>
    <w:rsid w:val="009B4BBC"/>
    <w:rsid w:val="009C0E02"/>
    <w:rsid w:val="009C1074"/>
    <w:rsid w:val="009C6CA6"/>
    <w:rsid w:val="009D3985"/>
    <w:rsid w:val="009D4E5E"/>
    <w:rsid w:val="009D6C17"/>
    <w:rsid w:val="009D6E5F"/>
    <w:rsid w:val="009E5534"/>
    <w:rsid w:val="009F4E80"/>
    <w:rsid w:val="009F5763"/>
    <w:rsid w:val="009F7A02"/>
    <w:rsid w:val="00A04549"/>
    <w:rsid w:val="00A2036E"/>
    <w:rsid w:val="00A25FEF"/>
    <w:rsid w:val="00A273D3"/>
    <w:rsid w:val="00A41119"/>
    <w:rsid w:val="00A4181F"/>
    <w:rsid w:val="00A45AF0"/>
    <w:rsid w:val="00A61836"/>
    <w:rsid w:val="00A63DAF"/>
    <w:rsid w:val="00A64809"/>
    <w:rsid w:val="00A743C8"/>
    <w:rsid w:val="00A77754"/>
    <w:rsid w:val="00A81DFA"/>
    <w:rsid w:val="00A8266F"/>
    <w:rsid w:val="00A87A38"/>
    <w:rsid w:val="00A9343B"/>
    <w:rsid w:val="00A95FB7"/>
    <w:rsid w:val="00AB1F59"/>
    <w:rsid w:val="00AB35E1"/>
    <w:rsid w:val="00AB4E15"/>
    <w:rsid w:val="00AB59DE"/>
    <w:rsid w:val="00AC2A39"/>
    <w:rsid w:val="00AC3513"/>
    <w:rsid w:val="00AD0AF2"/>
    <w:rsid w:val="00AD2183"/>
    <w:rsid w:val="00AD3D1E"/>
    <w:rsid w:val="00AD7F39"/>
    <w:rsid w:val="00AF0A62"/>
    <w:rsid w:val="00AF40B6"/>
    <w:rsid w:val="00AF7BA7"/>
    <w:rsid w:val="00B01486"/>
    <w:rsid w:val="00B0252C"/>
    <w:rsid w:val="00B075F8"/>
    <w:rsid w:val="00B07819"/>
    <w:rsid w:val="00B10889"/>
    <w:rsid w:val="00B1518F"/>
    <w:rsid w:val="00B2342B"/>
    <w:rsid w:val="00B25C34"/>
    <w:rsid w:val="00B2697C"/>
    <w:rsid w:val="00B319C3"/>
    <w:rsid w:val="00B415B4"/>
    <w:rsid w:val="00B4570C"/>
    <w:rsid w:val="00B471AF"/>
    <w:rsid w:val="00B47C55"/>
    <w:rsid w:val="00B52CE2"/>
    <w:rsid w:val="00B5531D"/>
    <w:rsid w:val="00B57A07"/>
    <w:rsid w:val="00B60B14"/>
    <w:rsid w:val="00B60B93"/>
    <w:rsid w:val="00B6202E"/>
    <w:rsid w:val="00B62346"/>
    <w:rsid w:val="00B65FF2"/>
    <w:rsid w:val="00B71BBB"/>
    <w:rsid w:val="00B81140"/>
    <w:rsid w:val="00B81CAA"/>
    <w:rsid w:val="00B86066"/>
    <w:rsid w:val="00B91CCA"/>
    <w:rsid w:val="00B9632F"/>
    <w:rsid w:val="00B97A7D"/>
    <w:rsid w:val="00BA1E1F"/>
    <w:rsid w:val="00BA771E"/>
    <w:rsid w:val="00BB2CB2"/>
    <w:rsid w:val="00BC0FAF"/>
    <w:rsid w:val="00BC1745"/>
    <w:rsid w:val="00BC4B04"/>
    <w:rsid w:val="00BC64F0"/>
    <w:rsid w:val="00BC7988"/>
    <w:rsid w:val="00BD058C"/>
    <w:rsid w:val="00BD0E55"/>
    <w:rsid w:val="00BD4B92"/>
    <w:rsid w:val="00BE2892"/>
    <w:rsid w:val="00BE2A96"/>
    <w:rsid w:val="00BE2AA2"/>
    <w:rsid w:val="00BE4DCA"/>
    <w:rsid w:val="00BE5D6C"/>
    <w:rsid w:val="00BE701E"/>
    <w:rsid w:val="00BE7258"/>
    <w:rsid w:val="00BF3DC5"/>
    <w:rsid w:val="00BF40C8"/>
    <w:rsid w:val="00BF6193"/>
    <w:rsid w:val="00BF7842"/>
    <w:rsid w:val="00BF7B66"/>
    <w:rsid w:val="00BF7C60"/>
    <w:rsid w:val="00BF7E3A"/>
    <w:rsid w:val="00C000BA"/>
    <w:rsid w:val="00C02E8D"/>
    <w:rsid w:val="00C06F28"/>
    <w:rsid w:val="00C13271"/>
    <w:rsid w:val="00C15E45"/>
    <w:rsid w:val="00C20C61"/>
    <w:rsid w:val="00C20CA1"/>
    <w:rsid w:val="00C25756"/>
    <w:rsid w:val="00C32E20"/>
    <w:rsid w:val="00C4033F"/>
    <w:rsid w:val="00C42D93"/>
    <w:rsid w:val="00C43F8D"/>
    <w:rsid w:val="00C4546B"/>
    <w:rsid w:val="00C4597E"/>
    <w:rsid w:val="00C467FA"/>
    <w:rsid w:val="00C46F2B"/>
    <w:rsid w:val="00C52E2C"/>
    <w:rsid w:val="00C54117"/>
    <w:rsid w:val="00C60F8F"/>
    <w:rsid w:val="00C66BD3"/>
    <w:rsid w:val="00C707F7"/>
    <w:rsid w:val="00C72F6B"/>
    <w:rsid w:val="00C74F92"/>
    <w:rsid w:val="00C81EE7"/>
    <w:rsid w:val="00C84FCD"/>
    <w:rsid w:val="00C863AB"/>
    <w:rsid w:val="00C87222"/>
    <w:rsid w:val="00C87368"/>
    <w:rsid w:val="00C876E1"/>
    <w:rsid w:val="00C9158B"/>
    <w:rsid w:val="00C91831"/>
    <w:rsid w:val="00C91E04"/>
    <w:rsid w:val="00C9280D"/>
    <w:rsid w:val="00C93C65"/>
    <w:rsid w:val="00C9419B"/>
    <w:rsid w:val="00C94E21"/>
    <w:rsid w:val="00C95987"/>
    <w:rsid w:val="00C9624E"/>
    <w:rsid w:val="00C96912"/>
    <w:rsid w:val="00C96C84"/>
    <w:rsid w:val="00CA3838"/>
    <w:rsid w:val="00CA5FF0"/>
    <w:rsid w:val="00CB110B"/>
    <w:rsid w:val="00CB6615"/>
    <w:rsid w:val="00CC0ACD"/>
    <w:rsid w:val="00CC478A"/>
    <w:rsid w:val="00CC47A9"/>
    <w:rsid w:val="00CC7E2F"/>
    <w:rsid w:val="00CD044F"/>
    <w:rsid w:val="00CD0A98"/>
    <w:rsid w:val="00CD169F"/>
    <w:rsid w:val="00CD1793"/>
    <w:rsid w:val="00CD333D"/>
    <w:rsid w:val="00CD4036"/>
    <w:rsid w:val="00CD7426"/>
    <w:rsid w:val="00CE0985"/>
    <w:rsid w:val="00CE4F6C"/>
    <w:rsid w:val="00CE55CD"/>
    <w:rsid w:val="00CE5A81"/>
    <w:rsid w:val="00CF16CE"/>
    <w:rsid w:val="00CF1767"/>
    <w:rsid w:val="00CF4730"/>
    <w:rsid w:val="00CF74E3"/>
    <w:rsid w:val="00D010C9"/>
    <w:rsid w:val="00D02996"/>
    <w:rsid w:val="00D03375"/>
    <w:rsid w:val="00D1080F"/>
    <w:rsid w:val="00D14BFB"/>
    <w:rsid w:val="00D15BA8"/>
    <w:rsid w:val="00D17690"/>
    <w:rsid w:val="00D22A27"/>
    <w:rsid w:val="00D25277"/>
    <w:rsid w:val="00D25BF3"/>
    <w:rsid w:val="00D2616C"/>
    <w:rsid w:val="00D30958"/>
    <w:rsid w:val="00D34C16"/>
    <w:rsid w:val="00D36D16"/>
    <w:rsid w:val="00D418F3"/>
    <w:rsid w:val="00D43B47"/>
    <w:rsid w:val="00D46802"/>
    <w:rsid w:val="00D475A5"/>
    <w:rsid w:val="00D51082"/>
    <w:rsid w:val="00D51E99"/>
    <w:rsid w:val="00D551D7"/>
    <w:rsid w:val="00D5768F"/>
    <w:rsid w:val="00D57761"/>
    <w:rsid w:val="00D60100"/>
    <w:rsid w:val="00D60BC9"/>
    <w:rsid w:val="00D654DB"/>
    <w:rsid w:val="00D66B12"/>
    <w:rsid w:val="00D76BB6"/>
    <w:rsid w:val="00D834D0"/>
    <w:rsid w:val="00D865DC"/>
    <w:rsid w:val="00D923D3"/>
    <w:rsid w:val="00DA099C"/>
    <w:rsid w:val="00DB03FE"/>
    <w:rsid w:val="00DB21FB"/>
    <w:rsid w:val="00DB37C1"/>
    <w:rsid w:val="00DB426A"/>
    <w:rsid w:val="00DB4496"/>
    <w:rsid w:val="00DB4F2F"/>
    <w:rsid w:val="00DB6C35"/>
    <w:rsid w:val="00DB733E"/>
    <w:rsid w:val="00DC1529"/>
    <w:rsid w:val="00DC49EB"/>
    <w:rsid w:val="00DD47F0"/>
    <w:rsid w:val="00DD7166"/>
    <w:rsid w:val="00DE08EE"/>
    <w:rsid w:val="00DE1839"/>
    <w:rsid w:val="00DE4544"/>
    <w:rsid w:val="00DE51DC"/>
    <w:rsid w:val="00DE7A75"/>
    <w:rsid w:val="00DF0E46"/>
    <w:rsid w:val="00DF171A"/>
    <w:rsid w:val="00E00F1D"/>
    <w:rsid w:val="00E01925"/>
    <w:rsid w:val="00E03177"/>
    <w:rsid w:val="00E04FD4"/>
    <w:rsid w:val="00E0582C"/>
    <w:rsid w:val="00E111F9"/>
    <w:rsid w:val="00E131D3"/>
    <w:rsid w:val="00E165E1"/>
    <w:rsid w:val="00E166D0"/>
    <w:rsid w:val="00E216DC"/>
    <w:rsid w:val="00E22D44"/>
    <w:rsid w:val="00E22FC1"/>
    <w:rsid w:val="00E2583E"/>
    <w:rsid w:val="00E32919"/>
    <w:rsid w:val="00E407E2"/>
    <w:rsid w:val="00E420BB"/>
    <w:rsid w:val="00E422B4"/>
    <w:rsid w:val="00E44F46"/>
    <w:rsid w:val="00E479C5"/>
    <w:rsid w:val="00E57588"/>
    <w:rsid w:val="00E6407D"/>
    <w:rsid w:val="00E73799"/>
    <w:rsid w:val="00E773E3"/>
    <w:rsid w:val="00E80778"/>
    <w:rsid w:val="00E840B0"/>
    <w:rsid w:val="00E914B7"/>
    <w:rsid w:val="00E93FE9"/>
    <w:rsid w:val="00E958EA"/>
    <w:rsid w:val="00EA2696"/>
    <w:rsid w:val="00EA7950"/>
    <w:rsid w:val="00EB7E15"/>
    <w:rsid w:val="00EC19EF"/>
    <w:rsid w:val="00EC4C24"/>
    <w:rsid w:val="00EC7435"/>
    <w:rsid w:val="00ED635A"/>
    <w:rsid w:val="00EE0C0B"/>
    <w:rsid w:val="00EE178F"/>
    <w:rsid w:val="00EE54B7"/>
    <w:rsid w:val="00EE5A79"/>
    <w:rsid w:val="00EF1000"/>
    <w:rsid w:val="00EF533B"/>
    <w:rsid w:val="00EF74D9"/>
    <w:rsid w:val="00EF754D"/>
    <w:rsid w:val="00F00506"/>
    <w:rsid w:val="00F04AEA"/>
    <w:rsid w:val="00F1018C"/>
    <w:rsid w:val="00F1460B"/>
    <w:rsid w:val="00F15486"/>
    <w:rsid w:val="00F16B5A"/>
    <w:rsid w:val="00F206BA"/>
    <w:rsid w:val="00F2388E"/>
    <w:rsid w:val="00F25F76"/>
    <w:rsid w:val="00F270EB"/>
    <w:rsid w:val="00F32E3C"/>
    <w:rsid w:val="00F354FE"/>
    <w:rsid w:val="00F35FFB"/>
    <w:rsid w:val="00F36914"/>
    <w:rsid w:val="00F36E85"/>
    <w:rsid w:val="00F52089"/>
    <w:rsid w:val="00F561C7"/>
    <w:rsid w:val="00F6010D"/>
    <w:rsid w:val="00F62BA0"/>
    <w:rsid w:val="00F63925"/>
    <w:rsid w:val="00F64219"/>
    <w:rsid w:val="00F64F7A"/>
    <w:rsid w:val="00F65BC8"/>
    <w:rsid w:val="00F65CE7"/>
    <w:rsid w:val="00F67E16"/>
    <w:rsid w:val="00F67F88"/>
    <w:rsid w:val="00F70C98"/>
    <w:rsid w:val="00F825D7"/>
    <w:rsid w:val="00F9295F"/>
    <w:rsid w:val="00F95414"/>
    <w:rsid w:val="00FA1746"/>
    <w:rsid w:val="00FA1927"/>
    <w:rsid w:val="00FA79D4"/>
    <w:rsid w:val="00FB22CC"/>
    <w:rsid w:val="00FB36F3"/>
    <w:rsid w:val="00FB782B"/>
    <w:rsid w:val="00FC3F72"/>
    <w:rsid w:val="00FC4846"/>
    <w:rsid w:val="00FC7D07"/>
    <w:rsid w:val="00FD352F"/>
    <w:rsid w:val="00FD3D4C"/>
    <w:rsid w:val="00FD5578"/>
    <w:rsid w:val="00FD74D8"/>
    <w:rsid w:val="00FE2C76"/>
    <w:rsid w:val="00FE2F9F"/>
    <w:rsid w:val="00FE519B"/>
    <w:rsid w:val="00FF1023"/>
    <w:rsid w:val="00FF5996"/>
    <w:rsid w:val="00FF6267"/>
    <w:rsid w:val="00FF64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Normal Table" w:semiHidden="0" w:unhideWhenUsed="0"/>
    <w:lsdException w:name="Table Web 1"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40C8"/>
    <w:pPr>
      <w:bidi/>
    </w:pPr>
    <w:rPr>
      <w:sz w:val="22"/>
      <w:szCs w:val="22"/>
    </w:rPr>
  </w:style>
  <w:style w:type="paragraph" w:styleId="Heading1">
    <w:name w:val="heading 1"/>
    <w:basedOn w:val="Normal"/>
    <w:next w:val="Normal"/>
    <w:link w:val="Heading1Char"/>
    <w:uiPriority w:val="9"/>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link w:val="FootnoteTextChar"/>
    <w:qFormat/>
    <w:rsid w:val="00507C5F"/>
    <w:pPr>
      <w:spacing w:line="216" w:lineRule="auto"/>
      <w:ind w:left="284" w:hanging="284"/>
      <w:jc w:val="both"/>
    </w:pPr>
    <w:rPr>
      <w:rFonts w:cs="mylotus"/>
      <w:sz w:val="20"/>
      <w:szCs w:val="23"/>
    </w:rPr>
  </w:style>
  <w:style w:type="character" w:styleId="FootnoteReference">
    <w:name w:val="footnote reference"/>
    <w:semiHidden/>
    <w:rsid w:val="00F62BA0"/>
    <w:rPr>
      <w:vertAlign w:val="superscript"/>
    </w:rPr>
  </w:style>
  <w:style w:type="paragraph" w:styleId="BalloonText">
    <w:name w:val="Balloon Text"/>
    <w:basedOn w:val="Normal"/>
    <w:link w:val="BalloonTextChar"/>
    <w:semiHidden/>
    <w:rsid w:val="00DE08EE"/>
    <w:rPr>
      <w:rFonts w:ascii="Tahoma" w:hAnsi="Tahoma" w:cs="Tahoma"/>
      <w:sz w:val="16"/>
      <w:szCs w:val="16"/>
    </w:rPr>
  </w:style>
  <w:style w:type="paragraph" w:styleId="Footer">
    <w:name w:val="footer"/>
    <w:basedOn w:val="Normal"/>
    <w:link w:val="FooterChar"/>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nhideWhenUsed/>
    <w:rsid w:val="00140CDF"/>
    <w:pPr>
      <w:tabs>
        <w:tab w:val="center" w:pos="4320"/>
        <w:tab w:val="right" w:pos="8640"/>
      </w:tabs>
    </w:pPr>
  </w:style>
  <w:style w:type="character" w:customStyle="1" w:styleId="HeaderChar">
    <w:name w:val="Header Char"/>
    <w:link w:val="Header"/>
    <w:rsid w:val="00140CDF"/>
    <w:rPr>
      <w:sz w:val="22"/>
      <w:szCs w:val="22"/>
    </w:rPr>
  </w:style>
  <w:style w:type="paragraph" w:customStyle="1" w:styleId="a0">
    <w:name w:val="النص العادي"/>
    <w:basedOn w:val="Normal"/>
    <w:link w:val="Char"/>
    <w:qFormat/>
    <w:rsid w:val="00DB733E"/>
    <w:pPr>
      <w:spacing w:line="216" w:lineRule="auto"/>
      <w:ind w:firstLine="284"/>
      <w:jc w:val="both"/>
    </w:pPr>
    <w:rPr>
      <w:rFonts w:ascii="mylotus" w:hAnsi="mylotus" w:cs="mylotus"/>
      <w:sz w:val="28"/>
      <w:szCs w:val="27"/>
    </w:rPr>
  </w:style>
  <w:style w:type="character" w:customStyle="1" w:styleId="Char">
    <w:name w:val="النص العادي Char"/>
    <w:link w:val="a0"/>
    <w:rsid w:val="00DB733E"/>
    <w:rPr>
      <w:rFonts w:ascii="mylotus" w:hAnsi="mylotus" w:cs="mylotus"/>
      <w:sz w:val="28"/>
      <w:szCs w:val="27"/>
    </w:rPr>
  </w:style>
  <w:style w:type="paragraph" w:customStyle="1" w:styleId="a1">
    <w:name w:val="الأحاديث والأقوال"/>
    <w:basedOn w:val="a0"/>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1"/>
    <w:rsid w:val="00F1460B"/>
    <w:rPr>
      <w:rFonts w:ascii="KFGQPC Uthman Taha Naskh" w:hAnsi="KFGQPC Uthman Taha Naskh" w:cs="KFGQPC Uthman Taha Naskh"/>
      <w:bCs/>
      <w:color w:val="516529"/>
      <w:sz w:val="26"/>
      <w:szCs w:val="26"/>
      <w:lang w:bidi="ar-SA"/>
    </w:rPr>
  </w:style>
  <w:style w:type="paragraph" w:customStyle="1" w:styleId="a2">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2"/>
    <w:rsid w:val="008759C3"/>
    <w:rPr>
      <w:rFonts w:ascii="KFGQPC Uthmanic Script HAFS" w:hAnsi="KFGQPC Uthmanic Script HAFS" w:cs="KFGQPC Uthmanic Script HAFS"/>
      <w:color w:val="A80000"/>
      <w:sz w:val="28"/>
      <w:szCs w:val="28"/>
    </w:rPr>
  </w:style>
  <w:style w:type="paragraph" w:customStyle="1" w:styleId="a3">
    <w:name w:val="بسمله"/>
    <w:basedOn w:val="a0"/>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3"/>
    <w:rsid w:val="008F4B60"/>
    <w:rPr>
      <w:rFonts w:ascii="KFGQPC Uthman Taha Naskh" w:hAnsi="KFGQPC Uthman Taha Naskh" w:cs="KFGQPC Uthman Taha Naskh"/>
      <w:sz w:val="32"/>
      <w:szCs w:val="32"/>
    </w:rPr>
  </w:style>
  <w:style w:type="paragraph" w:customStyle="1" w:styleId="a4">
    <w:name w:val="تخريج الآيات"/>
    <w:basedOn w:val="a0"/>
    <w:link w:val="Char3"/>
    <w:qFormat/>
    <w:rsid w:val="007E203D"/>
    <w:rPr>
      <w:sz w:val="24"/>
      <w:szCs w:val="24"/>
    </w:rPr>
  </w:style>
  <w:style w:type="character" w:customStyle="1" w:styleId="Char3">
    <w:name w:val="تخريج الآيات Char"/>
    <w:link w:val="a4"/>
    <w:rsid w:val="007E203D"/>
    <w:rPr>
      <w:rFonts w:ascii="mylotus" w:hAnsi="mylotus" w:cs="mylotus"/>
      <w:sz w:val="24"/>
      <w:szCs w:val="24"/>
    </w:rPr>
  </w:style>
  <w:style w:type="paragraph" w:customStyle="1" w:styleId="1">
    <w:name w:val="العنوان 1"/>
    <w:basedOn w:val="a0"/>
    <w:link w:val="1Char"/>
    <w:qFormat/>
    <w:rsid w:val="00C93C65"/>
    <w:pPr>
      <w:keepNext/>
      <w:spacing w:before="480" w:after="480"/>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C93C65"/>
    <w:rPr>
      <w:rFonts w:ascii="Qadi Linotype" w:hAnsi="Qadi Linotype" w:cs="Qadi Linotype"/>
      <w:color w:val="1F497D"/>
      <w:sz w:val="40"/>
      <w:szCs w:val="36"/>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71378B"/>
    <w:pPr>
      <w:keepNext/>
      <w:spacing w:before="200" w:line="216" w:lineRule="auto"/>
      <w:ind w:left="284"/>
      <w:jc w:val="both"/>
      <w:outlineLvl w:val="1"/>
    </w:pPr>
    <w:rPr>
      <w:rFonts w:ascii="Qadi Linotype" w:hAnsi="Qadi Linotype" w:cs="Qadi Linotype"/>
      <w:color w:val="1F497D"/>
      <w:sz w:val="32"/>
      <w:szCs w:val="30"/>
    </w:rPr>
  </w:style>
  <w:style w:type="character" w:customStyle="1" w:styleId="2Char">
    <w:name w:val="العنوان 2 Char"/>
    <w:link w:val="2"/>
    <w:rsid w:val="0071378B"/>
    <w:rPr>
      <w:rFonts w:ascii="Qadi Linotype" w:hAnsi="Qadi Linotype" w:cs="Qadi Linotype"/>
      <w:color w:val="1F497D"/>
      <w:sz w:val="32"/>
      <w:szCs w:val="30"/>
    </w:rPr>
  </w:style>
  <w:style w:type="paragraph" w:customStyle="1" w:styleId="a5">
    <w:name w:val="الأبواب"/>
    <w:basedOn w:val="PlainText"/>
    <w:link w:val="Char4"/>
    <w:qFormat/>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5"/>
    <w:rsid w:val="00F1460B"/>
    <w:rPr>
      <w:rFonts w:ascii="Qadi Linotype" w:hAnsi="Qadi Linotype" w:cs="Qadi Linotype"/>
      <w:color w:val="1F497D"/>
      <w:sz w:val="60"/>
      <w:szCs w:val="60"/>
      <w:lang w:bidi="ar-SA"/>
    </w:rPr>
  </w:style>
  <w:style w:type="paragraph" w:customStyle="1" w:styleId="a6">
    <w:name w:val="حديث القدسي. اقوال العلماء. الأذكار..."/>
    <w:basedOn w:val="a0"/>
    <w:link w:val="Char5"/>
    <w:rsid w:val="0086080B"/>
    <w:rPr>
      <w:bCs/>
      <w:sz w:val="27"/>
    </w:rPr>
  </w:style>
  <w:style w:type="character" w:customStyle="1" w:styleId="Char5">
    <w:name w:val="حديث القدسي. اقوال العلماء. الأذكار... Char"/>
    <w:link w:val="a6"/>
    <w:rsid w:val="0086080B"/>
    <w:rPr>
      <w:rFonts w:ascii="mylotus" w:hAnsi="mylotus" w:cs="mylotus"/>
      <w:bCs/>
      <w:sz w:val="27"/>
      <w:szCs w:val="27"/>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1378B"/>
    <w:pPr>
      <w:jc w:val="both"/>
    </w:pPr>
    <w:rPr>
      <w:rFonts w:ascii="Qadi Linotype" w:hAnsi="Qadi Linotype" w:cs="mylotus"/>
      <w:bCs/>
      <w:sz w:val="32"/>
      <w:szCs w:val="28"/>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6D1FB5"/>
    <w:pPr>
      <w:outlineLvl w:val="3"/>
    </w:pPr>
    <w:rPr>
      <w:sz w:val="28"/>
      <w:szCs w:val="28"/>
    </w:rPr>
  </w:style>
  <w:style w:type="character" w:customStyle="1" w:styleId="4Char">
    <w:name w:val="العنوان 4 Char"/>
    <w:basedOn w:val="3Char"/>
    <w:link w:val="4"/>
    <w:rsid w:val="006D1FB5"/>
    <w:rPr>
      <w:rFonts w:ascii="mylotus" w:hAnsi="mylotus" w:cs="mylotus"/>
      <w:bCs/>
      <w:color w:val="1F497D"/>
      <w:sz w:val="28"/>
      <w:szCs w:val="28"/>
    </w:rPr>
  </w:style>
  <w:style w:type="paragraph" w:customStyle="1" w:styleId="a">
    <w:name w:val="الأعداد والأرقام"/>
    <w:basedOn w:val="a0"/>
    <w:link w:val="Char6"/>
    <w:qFormat/>
    <w:rsid w:val="00C87222"/>
    <w:pPr>
      <w:numPr>
        <w:numId w:val="12"/>
      </w:numPr>
      <w:ind w:left="568" w:hanging="284"/>
    </w:pPr>
  </w:style>
  <w:style w:type="character" w:customStyle="1" w:styleId="Char6">
    <w:name w:val="الأعداد والأرقام Char"/>
    <w:basedOn w:val="Char"/>
    <w:link w:val="a"/>
    <w:rsid w:val="00C87222"/>
    <w:rPr>
      <w:rFonts w:ascii="mylotus" w:hAnsi="mylotus" w:cs="mylotus"/>
      <w:sz w:val="28"/>
      <w:szCs w:val="27"/>
    </w:rPr>
  </w:style>
  <w:style w:type="numbering" w:customStyle="1" w:styleId="NoList1">
    <w:name w:val="No List1"/>
    <w:next w:val="NoList"/>
    <w:uiPriority w:val="99"/>
    <w:semiHidden/>
    <w:unhideWhenUsed/>
    <w:rsid w:val="00A61836"/>
  </w:style>
  <w:style w:type="table" w:customStyle="1" w:styleId="TableGrid1">
    <w:name w:val="Table Grid1"/>
    <w:basedOn w:val="TableNormal"/>
    <w:next w:val="TableGrid"/>
    <w:rsid w:val="00A61836"/>
    <w:pPr>
      <w:bidi/>
      <w:spacing w:after="200" w:line="276" w:lineRule="auto"/>
      <w:ind w:left="284" w:right="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الهوامش Char"/>
    <w:basedOn w:val="DefaultParagraphFont"/>
    <w:link w:val="FootnoteText"/>
    <w:rsid w:val="00A61836"/>
    <w:rPr>
      <w:rFonts w:cs="mylotus"/>
      <w:szCs w:val="23"/>
    </w:rPr>
  </w:style>
  <w:style w:type="character" w:customStyle="1" w:styleId="BalloonTextChar">
    <w:name w:val="Balloon Text Char"/>
    <w:basedOn w:val="DefaultParagraphFont"/>
    <w:link w:val="BalloonText"/>
    <w:semiHidden/>
    <w:rsid w:val="00A61836"/>
    <w:rPr>
      <w:rFonts w:ascii="Tahoma" w:hAnsi="Tahoma" w:cs="Tahoma"/>
      <w:sz w:val="16"/>
      <w:szCs w:val="16"/>
    </w:rPr>
  </w:style>
  <w:style w:type="character" w:customStyle="1" w:styleId="FooterChar">
    <w:name w:val="Footer Char"/>
    <w:basedOn w:val="DefaultParagraphFont"/>
    <w:link w:val="Footer"/>
    <w:rsid w:val="00A61836"/>
    <w:rPr>
      <w:sz w:val="22"/>
      <w:szCs w:val="22"/>
    </w:rPr>
  </w:style>
  <w:style w:type="paragraph" w:styleId="TOCHeading">
    <w:name w:val="TOC Heading"/>
    <w:basedOn w:val="Heading1"/>
    <w:next w:val="Normal"/>
    <w:uiPriority w:val="39"/>
    <w:unhideWhenUsed/>
    <w:qFormat/>
    <w:rsid w:val="00C06F28"/>
    <w:pPr>
      <w:keepLines/>
      <w:bidi w:val="0"/>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Normal Table" w:semiHidden="0" w:unhideWhenUsed="0"/>
    <w:lsdException w:name="Table Web 1"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40C8"/>
    <w:pPr>
      <w:bidi/>
    </w:pPr>
    <w:rPr>
      <w:sz w:val="22"/>
      <w:szCs w:val="22"/>
    </w:rPr>
  </w:style>
  <w:style w:type="paragraph" w:styleId="Heading1">
    <w:name w:val="heading 1"/>
    <w:basedOn w:val="Normal"/>
    <w:next w:val="Normal"/>
    <w:link w:val="Heading1Char"/>
    <w:uiPriority w:val="9"/>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link w:val="FootnoteTextChar"/>
    <w:qFormat/>
    <w:rsid w:val="00507C5F"/>
    <w:pPr>
      <w:spacing w:line="216" w:lineRule="auto"/>
      <w:ind w:left="284" w:hanging="284"/>
      <w:jc w:val="both"/>
    </w:pPr>
    <w:rPr>
      <w:rFonts w:cs="mylotus"/>
      <w:sz w:val="20"/>
      <w:szCs w:val="23"/>
    </w:rPr>
  </w:style>
  <w:style w:type="character" w:styleId="FootnoteReference">
    <w:name w:val="footnote reference"/>
    <w:semiHidden/>
    <w:rsid w:val="00F62BA0"/>
    <w:rPr>
      <w:vertAlign w:val="superscript"/>
    </w:rPr>
  </w:style>
  <w:style w:type="paragraph" w:styleId="BalloonText">
    <w:name w:val="Balloon Text"/>
    <w:basedOn w:val="Normal"/>
    <w:link w:val="BalloonTextChar"/>
    <w:semiHidden/>
    <w:rsid w:val="00DE08EE"/>
    <w:rPr>
      <w:rFonts w:ascii="Tahoma" w:hAnsi="Tahoma" w:cs="Tahoma"/>
      <w:sz w:val="16"/>
      <w:szCs w:val="16"/>
    </w:rPr>
  </w:style>
  <w:style w:type="paragraph" w:styleId="Footer">
    <w:name w:val="footer"/>
    <w:basedOn w:val="Normal"/>
    <w:link w:val="FooterChar"/>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nhideWhenUsed/>
    <w:rsid w:val="00140CDF"/>
    <w:pPr>
      <w:tabs>
        <w:tab w:val="center" w:pos="4320"/>
        <w:tab w:val="right" w:pos="8640"/>
      </w:tabs>
    </w:pPr>
  </w:style>
  <w:style w:type="character" w:customStyle="1" w:styleId="HeaderChar">
    <w:name w:val="Header Char"/>
    <w:link w:val="Header"/>
    <w:rsid w:val="00140CDF"/>
    <w:rPr>
      <w:sz w:val="22"/>
      <w:szCs w:val="22"/>
    </w:rPr>
  </w:style>
  <w:style w:type="paragraph" w:customStyle="1" w:styleId="a0">
    <w:name w:val="النص العادي"/>
    <w:basedOn w:val="Normal"/>
    <w:link w:val="Char"/>
    <w:qFormat/>
    <w:rsid w:val="00DB733E"/>
    <w:pPr>
      <w:spacing w:line="216" w:lineRule="auto"/>
      <w:ind w:firstLine="284"/>
      <w:jc w:val="both"/>
    </w:pPr>
    <w:rPr>
      <w:rFonts w:ascii="mylotus" w:hAnsi="mylotus" w:cs="mylotus"/>
      <w:sz w:val="28"/>
      <w:szCs w:val="27"/>
    </w:rPr>
  </w:style>
  <w:style w:type="character" w:customStyle="1" w:styleId="Char">
    <w:name w:val="النص العادي Char"/>
    <w:link w:val="a0"/>
    <w:rsid w:val="00DB733E"/>
    <w:rPr>
      <w:rFonts w:ascii="mylotus" w:hAnsi="mylotus" w:cs="mylotus"/>
      <w:sz w:val="28"/>
      <w:szCs w:val="27"/>
    </w:rPr>
  </w:style>
  <w:style w:type="paragraph" w:customStyle="1" w:styleId="a1">
    <w:name w:val="الأحاديث والأقوال"/>
    <w:basedOn w:val="a0"/>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1"/>
    <w:rsid w:val="00F1460B"/>
    <w:rPr>
      <w:rFonts w:ascii="KFGQPC Uthman Taha Naskh" w:hAnsi="KFGQPC Uthman Taha Naskh" w:cs="KFGQPC Uthman Taha Naskh"/>
      <w:bCs/>
      <w:color w:val="516529"/>
      <w:sz w:val="26"/>
      <w:szCs w:val="26"/>
      <w:lang w:bidi="ar-SA"/>
    </w:rPr>
  </w:style>
  <w:style w:type="paragraph" w:customStyle="1" w:styleId="a2">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2"/>
    <w:rsid w:val="008759C3"/>
    <w:rPr>
      <w:rFonts w:ascii="KFGQPC Uthmanic Script HAFS" w:hAnsi="KFGQPC Uthmanic Script HAFS" w:cs="KFGQPC Uthmanic Script HAFS"/>
      <w:color w:val="A80000"/>
      <w:sz w:val="28"/>
      <w:szCs w:val="28"/>
    </w:rPr>
  </w:style>
  <w:style w:type="paragraph" w:customStyle="1" w:styleId="a3">
    <w:name w:val="بسمله"/>
    <w:basedOn w:val="a0"/>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3"/>
    <w:rsid w:val="008F4B60"/>
    <w:rPr>
      <w:rFonts w:ascii="KFGQPC Uthman Taha Naskh" w:hAnsi="KFGQPC Uthman Taha Naskh" w:cs="KFGQPC Uthman Taha Naskh"/>
      <w:sz w:val="32"/>
      <w:szCs w:val="32"/>
    </w:rPr>
  </w:style>
  <w:style w:type="paragraph" w:customStyle="1" w:styleId="a4">
    <w:name w:val="تخريج الآيات"/>
    <w:basedOn w:val="a0"/>
    <w:link w:val="Char3"/>
    <w:qFormat/>
    <w:rsid w:val="007E203D"/>
    <w:rPr>
      <w:sz w:val="24"/>
      <w:szCs w:val="24"/>
    </w:rPr>
  </w:style>
  <w:style w:type="character" w:customStyle="1" w:styleId="Char3">
    <w:name w:val="تخريج الآيات Char"/>
    <w:link w:val="a4"/>
    <w:rsid w:val="007E203D"/>
    <w:rPr>
      <w:rFonts w:ascii="mylotus" w:hAnsi="mylotus" w:cs="mylotus"/>
      <w:sz w:val="24"/>
      <w:szCs w:val="24"/>
    </w:rPr>
  </w:style>
  <w:style w:type="paragraph" w:customStyle="1" w:styleId="1">
    <w:name w:val="العنوان 1"/>
    <w:basedOn w:val="a0"/>
    <w:link w:val="1Char"/>
    <w:qFormat/>
    <w:rsid w:val="00C93C65"/>
    <w:pPr>
      <w:keepNext/>
      <w:spacing w:before="480" w:after="480"/>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C93C65"/>
    <w:rPr>
      <w:rFonts w:ascii="Qadi Linotype" w:hAnsi="Qadi Linotype" w:cs="Qadi Linotype"/>
      <w:color w:val="1F497D"/>
      <w:sz w:val="40"/>
      <w:szCs w:val="36"/>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71378B"/>
    <w:pPr>
      <w:keepNext/>
      <w:spacing w:before="200" w:line="216" w:lineRule="auto"/>
      <w:ind w:left="284"/>
      <w:jc w:val="both"/>
      <w:outlineLvl w:val="1"/>
    </w:pPr>
    <w:rPr>
      <w:rFonts w:ascii="Qadi Linotype" w:hAnsi="Qadi Linotype" w:cs="Qadi Linotype"/>
      <w:color w:val="1F497D"/>
      <w:sz w:val="32"/>
      <w:szCs w:val="30"/>
    </w:rPr>
  </w:style>
  <w:style w:type="character" w:customStyle="1" w:styleId="2Char">
    <w:name w:val="العنوان 2 Char"/>
    <w:link w:val="2"/>
    <w:rsid w:val="0071378B"/>
    <w:rPr>
      <w:rFonts w:ascii="Qadi Linotype" w:hAnsi="Qadi Linotype" w:cs="Qadi Linotype"/>
      <w:color w:val="1F497D"/>
      <w:sz w:val="32"/>
      <w:szCs w:val="30"/>
    </w:rPr>
  </w:style>
  <w:style w:type="paragraph" w:customStyle="1" w:styleId="a5">
    <w:name w:val="الأبواب"/>
    <w:basedOn w:val="PlainText"/>
    <w:link w:val="Char4"/>
    <w:qFormat/>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5"/>
    <w:rsid w:val="00F1460B"/>
    <w:rPr>
      <w:rFonts w:ascii="Qadi Linotype" w:hAnsi="Qadi Linotype" w:cs="Qadi Linotype"/>
      <w:color w:val="1F497D"/>
      <w:sz w:val="60"/>
      <w:szCs w:val="60"/>
      <w:lang w:bidi="ar-SA"/>
    </w:rPr>
  </w:style>
  <w:style w:type="paragraph" w:customStyle="1" w:styleId="a6">
    <w:name w:val="حديث القدسي. اقوال العلماء. الأذكار..."/>
    <w:basedOn w:val="a0"/>
    <w:link w:val="Char5"/>
    <w:rsid w:val="0086080B"/>
    <w:rPr>
      <w:bCs/>
      <w:sz w:val="27"/>
    </w:rPr>
  </w:style>
  <w:style w:type="character" w:customStyle="1" w:styleId="Char5">
    <w:name w:val="حديث القدسي. اقوال العلماء. الأذكار... Char"/>
    <w:link w:val="a6"/>
    <w:rsid w:val="0086080B"/>
    <w:rPr>
      <w:rFonts w:ascii="mylotus" w:hAnsi="mylotus" w:cs="mylotus"/>
      <w:bCs/>
      <w:sz w:val="27"/>
      <w:szCs w:val="27"/>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1378B"/>
    <w:pPr>
      <w:jc w:val="both"/>
    </w:pPr>
    <w:rPr>
      <w:rFonts w:ascii="Qadi Linotype" w:hAnsi="Qadi Linotype" w:cs="mylotus"/>
      <w:bCs/>
      <w:sz w:val="32"/>
      <w:szCs w:val="28"/>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6D1FB5"/>
    <w:pPr>
      <w:outlineLvl w:val="3"/>
    </w:pPr>
    <w:rPr>
      <w:sz w:val="28"/>
      <w:szCs w:val="28"/>
    </w:rPr>
  </w:style>
  <w:style w:type="character" w:customStyle="1" w:styleId="4Char">
    <w:name w:val="العنوان 4 Char"/>
    <w:basedOn w:val="3Char"/>
    <w:link w:val="4"/>
    <w:rsid w:val="006D1FB5"/>
    <w:rPr>
      <w:rFonts w:ascii="mylotus" w:hAnsi="mylotus" w:cs="mylotus"/>
      <w:bCs/>
      <w:color w:val="1F497D"/>
      <w:sz w:val="28"/>
      <w:szCs w:val="28"/>
    </w:rPr>
  </w:style>
  <w:style w:type="paragraph" w:customStyle="1" w:styleId="a">
    <w:name w:val="الأعداد والأرقام"/>
    <w:basedOn w:val="a0"/>
    <w:link w:val="Char6"/>
    <w:qFormat/>
    <w:rsid w:val="00C87222"/>
    <w:pPr>
      <w:numPr>
        <w:numId w:val="12"/>
      </w:numPr>
      <w:ind w:left="568" w:hanging="284"/>
    </w:pPr>
  </w:style>
  <w:style w:type="character" w:customStyle="1" w:styleId="Char6">
    <w:name w:val="الأعداد والأرقام Char"/>
    <w:basedOn w:val="Char"/>
    <w:link w:val="a"/>
    <w:rsid w:val="00C87222"/>
    <w:rPr>
      <w:rFonts w:ascii="mylotus" w:hAnsi="mylotus" w:cs="mylotus"/>
      <w:sz w:val="28"/>
      <w:szCs w:val="27"/>
    </w:rPr>
  </w:style>
  <w:style w:type="numbering" w:customStyle="1" w:styleId="NoList1">
    <w:name w:val="No List1"/>
    <w:next w:val="NoList"/>
    <w:uiPriority w:val="99"/>
    <w:semiHidden/>
    <w:unhideWhenUsed/>
    <w:rsid w:val="00A61836"/>
  </w:style>
  <w:style w:type="table" w:customStyle="1" w:styleId="TableGrid1">
    <w:name w:val="Table Grid1"/>
    <w:basedOn w:val="TableNormal"/>
    <w:next w:val="TableGrid"/>
    <w:rsid w:val="00A61836"/>
    <w:pPr>
      <w:bidi/>
      <w:spacing w:after="200" w:line="276" w:lineRule="auto"/>
      <w:ind w:left="284" w:right="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الهوامش Char"/>
    <w:basedOn w:val="DefaultParagraphFont"/>
    <w:link w:val="FootnoteText"/>
    <w:rsid w:val="00A61836"/>
    <w:rPr>
      <w:rFonts w:cs="mylotus"/>
      <w:szCs w:val="23"/>
    </w:rPr>
  </w:style>
  <w:style w:type="character" w:customStyle="1" w:styleId="BalloonTextChar">
    <w:name w:val="Balloon Text Char"/>
    <w:basedOn w:val="DefaultParagraphFont"/>
    <w:link w:val="BalloonText"/>
    <w:semiHidden/>
    <w:rsid w:val="00A61836"/>
    <w:rPr>
      <w:rFonts w:ascii="Tahoma" w:hAnsi="Tahoma" w:cs="Tahoma"/>
      <w:sz w:val="16"/>
      <w:szCs w:val="16"/>
    </w:rPr>
  </w:style>
  <w:style w:type="character" w:customStyle="1" w:styleId="FooterChar">
    <w:name w:val="Footer Char"/>
    <w:basedOn w:val="DefaultParagraphFont"/>
    <w:link w:val="Footer"/>
    <w:rsid w:val="00A61836"/>
    <w:rPr>
      <w:sz w:val="22"/>
      <w:szCs w:val="22"/>
    </w:rPr>
  </w:style>
  <w:style w:type="paragraph" w:styleId="TOCHeading">
    <w:name w:val="TOC Heading"/>
    <w:basedOn w:val="Heading1"/>
    <w:next w:val="Normal"/>
    <w:uiPriority w:val="39"/>
    <w:unhideWhenUsed/>
    <w:qFormat/>
    <w:rsid w:val="00C06F28"/>
    <w:pPr>
      <w:keepLines/>
      <w:bidi w:val="0"/>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7998">
      <w:bodyDiv w:val="1"/>
      <w:marLeft w:val="90"/>
      <w:marRight w:val="90"/>
      <w:marTop w:val="90"/>
      <w:marBottom w:val="90"/>
      <w:divBdr>
        <w:top w:val="none" w:sz="0" w:space="0" w:color="auto"/>
        <w:left w:val="none" w:sz="0" w:space="0" w:color="auto"/>
        <w:bottom w:val="none" w:sz="0" w:space="0" w:color="auto"/>
        <w:right w:val="none" w:sz="0" w:space="0" w:color="auto"/>
      </w:divBdr>
      <w:divsChild>
        <w:div w:id="1645038430">
          <w:marLeft w:val="0"/>
          <w:marRight w:val="0"/>
          <w:marTop w:val="0"/>
          <w:marBottom w:val="0"/>
          <w:divBdr>
            <w:top w:val="none" w:sz="0" w:space="0" w:color="auto"/>
            <w:left w:val="none" w:sz="0" w:space="0" w:color="auto"/>
            <w:bottom w:val="none" w:sz="0" w:space="0" w:color="auto"/>
            <w:right w:val="none" w:sz="0" w:space="0" w:color="auto"/>
          </w:divBdr>
          <w:divsChild>
            <w:div w:id="1306013325">
              <w:marLeft w:val="0"/>
              <w:marRight w:val="0"/>
              <w:marTop w:val="0"/>
              <w:marBottom w:val="0"/>
              <w:divBdr>
                <w:top w:val="none" w:sz="0" w:space="0" w:color="auto"/>
                <w:left w:val="none" w:sz="0" w:space="0" w:color="auto"/>
                <w:bottom w:val="none" w:sz="0" w:space="0" w:color="auto"/>
                <w:right w:val="none" w:sz="0" w:space="0" w:color="auto"/>
              </w:divBdr>
              <w:divsChild>
                <w:div w:id="17885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8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wnloads\works\islamhouse\&#1575;&#1604;&#1575;&#1601;&#1578;&#1602;&#1575;&#1585;\&#1578;&#1605;&#1576;&#1604;&#1610;&#1578;%20&#1603;&#1578;&#1576;%20&#1575;&#1604;&#1591;&#1585;&#1610;&#1601;&#16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3E67D-BA1D-4B95-BBC9-13441BAE2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تمبليت كتب الطريفي.dotx</Template>
  <TotalTime>10</TotalTime>
  <Pages>39</Pages>
  <Words>7479</Words>
  <Characters>42636</Characters>
  <Application>Microsoft Office Word</Application>
  <DocSecurity>0</DocSecurity>
  <Lines>355</Lines>
  <Paragraphs>100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مجموعة الموحدين</Company>
  <LinksUpToDate>false</LinksUpToDate>
  <CharactersWithSpaces>50015</CharactersWithSpaces>
  <SharedDoc>false</SharedDoc>
  <HLinks>
    <vt:vector size="648" baseType="variant">
      <vt:variant>
        <vt:i4>1048633</vt:i4>
      </vt:variant>
      <vt:variant>
        <vt:i4>644</vt:i4>
      </vt:variant>
      <vt:variant>
        <vt:i4>0</vt:i4>
      </vt:variant>
      <vt:variant>
        <vt:i4>5</vt:i4>
      </vt:variant>
      <vt:variant>
        <vt:lpwstr/>
      </vt:variant>
      <vt:variant>
        <vt:lpwstr>_Toc413763820</vt:lpwstr>
      </vt:variant>
      <vt:variant>
        <vt:i4>1245241</vt:i4>
      </vt:variant>
      <vt:variant>
        <vt:i4>638</vt:i4>
      </vt:variant>
      <vt:variant>
        <vt:i4>0</vt:i4>
      </vt:variant>
      <vt:variant>
        <vt:i4>5</vt:i4>
      </vt:variant>
      <vt:variant>
        <vt:lpwstr/>
      </vt:variant>
      <vt:variant>
        <vt:lpwstr>_Toc413763819</vt:lpwstr>
      </vt:variant>
      <vt:variant>
        <vt:i4>1245241</vt:i4>
      </vt:variant>
      <vt:variant>
        <vt:i4>632</vt:i4>
      </vt:variant>
      <vt:variant>
        <vt:i4>0</vt:i4>
      </vt:variant>
      <vt:variant>
        <vt:i4>5</vt:i4>
      </vt:variant>
      <vt:variant>
        <vt:lpwstr/>
      </vt:variant>
      <vt:variant>
        <vt:lpwstr>_Toc413763818</vt:lpwstr>
      </vt:variant>
      <vt:variant>
        <vt:i4>1245241</vt:i4>
      </vt:variant>
      <vt:variant>
        <vt:i4>626</vt:i4>
      </vt:variant>
      <vt:variant>
        <vt:i4>0</vt:i4>
      </vt:variant>
      <vt:variant>
        <vt:i4>5</vt:i4>
      </vt:variant>
      <vt:variant>
        <vt:lpwstr/>
      </vt:variant>
      <vt:variant>
        <vt:lpwstr>_Toc413763817</vt:lpwstr>
      </vt:variant>
      <vt:variant>
        <vt:i4>1245241</vt:i4>
      </vt:variant>
      <vt:variant>
        <vt:i4>620</vt:i4>
      </vt:variant>
      <vt:variant>
        <vt:i4>0</vt:i4>
      </vt:variant>
      <vt:variant>
        <vt:i4>5</vt:i4>
      </vt:variant>
      <vt:variant>
        <vt:lpwstr/>
      </vt:variant>
      <vt:variant>
        <vt:lpwstr>_Toc413763816</vt:lpwstr>
      </vt:variant>
      <vt:variant>
        <vt:i4>1245241</vt:i4>
      </vt:variant>
      <vt:variant>
        <vt:i4>614</vt:i4>
      </vt:variant>
      <vt:variant>
        <vt:i4>0</vt:i4>
      </vt:variant>
      <vt:variant>
        <vt:i4>5</vt:i4>
      </vt:variant>
      <vt:variant>
        <vt:lpwstr/>
      </vt:variant>
      <vt:variant>
        <vt:lpwstr>_Toc413763815</vt:lpwstr>
      </vt:variant>
      <vt:variant>
        <vt:i4>1245241</vt:i4>
      </vt:variant>
      <vt:variant>
        <vt:i4>608</vt:i4>
      </vt:variant>
      <vt:variant>
        <vt:i4>0</vt:i4>
      </vt:variant>
      <vt:variant>
        <vt:i4>5</vt:i4>
      </vt:variant>
      <vt:variant>
        <vt:lpwstr/>
      </vt:variant>
      <vt:variant>
        <vt:lpwstr>_Toc413763814</vt:lpwstr>
      </vt:variant>
      <vt:variant>
        <vt:i4>1245241</vt:i4>
      </vt:variant>
      <vt:variant>
        <vt:i4>602</vt:i4>
      </vt:variant>
      <vt:variant>
        <vt:i4>0</vt:i4>
      </vt:variant>
      <vt:variant>
        <vt:i4>5</vt:i4>
      </vt:variant>
      <vt:variant>
        <vt:lpwstr/>
      </vt:variant>
      <vt:variant>
        <vt:lpwstr>_Toc413763813</vt:lpwstr>
      </vt:variant>
      <vt:variant>
        <vt:i4>1245241</vt:i4>
      </vt:variant>
      <vt:variant>
        <vt:i4>596</vt:i4>
      </vt:variant>
      <vt:variant>
        <vt:i4>0</vt:i4>
      </vt:variant>
      <vt:variant>
        <vt:i4>5</vt:i4>
      </vt:variant>
      <vt:variant>
        <vt:lpwstr/>
      </vt:variant>
      <vt:variant>
        <vt:lpwstr>_Toc413763812</vt:lpwstr>
      </vt:variant>
      <vt:variant>
        <vt:i4>1245241</vt:i4>
      </vt:variant>
      <vt:variant>
        <vt:i4>590</vt:i4>
      </vt:variant>
      <vt:variant>
        <vt:i4>0</vt:i4>
      </vt:variant>
      <vt:variant>
        <vt:i4>5</vt:i4>
      </vt:variant>
      <vt:variant>
        <vt:lpwstr/>
      </vt:variant>
      <vt:variant>
        <vt:lpwstr>_Toc413763811</vt:lpwstr>
      </vt:variant>
      <vt:variant>
        <vt:i4>1245241</vt:i4>
      </vt:variant>
      <vt:variant>
        <vt:i4>584</vt:i4>
      </vt:variant>
      <vt:variant>
        <vt:i4>0</vt:i4>
      </vt:variant>
      <vt:variant>
        <vt:i4>5</vt:i4>
      </vt:variant>
      <vt:variant>
        <vt:lpwstr/>
      </vt:variant>
      <vt:variant>
        <vt:lpwstr>_Toc413763810</vt:lpwstr>
      </vt:variant>
      <vt:variant>
        <vt:i4>1179705</vt:i4>
      </vt:variant>
      <vt:variant>
        <vt:i4>578</vt:i4>
      </vt:variant>
      <vt:variant>
        <vt:i4>0</vt:i4>
      </vt:variant>
      <vt:variant>
        <vt:i4>5</vt:i4>
      </vt:variant>
      <vt:variant>
        <vt:lpwstr/>
      </vt:variant>
      <vt:variant>
        <vt:lpwstr>_Toc413763809</vt:lpwstr>
      </vt:variant>
      <vt:variant>
        <vt:i4>1179705</vt:i4>
      </vt:variant>
      <vt:variant>
        <vt:i4>572</vt:i4>
      </vt:variant>
      <vt:variant>
        <vt:i4>0</vt:i4>
      </vt:variant>
      <vt:variant>
        <vt:i4>5</vt:i4>
      </vt:variant>
      <vt:variant>
        <vt:lpwstr/>
      </vt:variant>
      <vt:variant>
        <vt:lpwstr>_Toc413763808</vt:lpwstr>
      </vt:variant>
      <vt:variant>
        <vt:i4>1179705</vt:i4>
      </vt:variant>
      <vt:variant>
        <vt:i4>566</vt:i4>
      </vt:variant>
      <vt:variant>
        <vt:i4>0</vt:i4>
      </vt:variant>
      <vt:variant>
        <vt:i4>5</vt:i4>
      </vt:variant>
      <vt:variant>
        <vt:lpwstr/>
      </vt:variant>
      <vt:variant>
        <vt:lpwstr>_Toc413763807</vt:lpwstr>
      </vt:variant>
      <vt:variant>
        <vt:i4>1179705</vt:i4>
      </vt:variant>
      <vt:variant>
        <vt:i4>560</vt:i4>
      </vt:variant>
      <vt:variant>
        <vt:i4>0</vt:i4>
      </vt:variant>
      <vt:variant>
        <vt:i4>5</vt:i4>
      </vt:variant>
      <vt:variant>
        <vt:lpwstr/>
      </vt:variant>
      <vt:variant>
        <vt:lpwstr>_Toc413763806</vt:lpwstr>
      </vt:variant>
      <vt:variant>
        <vt:i4>1179705</vt:i4>
      </vt:variant>
      <vt:variant>
        <vt:i4>554</vt:i4>
      </vt:variant>
      <vt:variant>
        <vt:i4>0</vt:i4>
      </vt:variant>
      <vt:variant>
        <vt:i4>5</vt:i4>
      </vt:variant>
      <vt:variant>
        <vt:lpwstr/>
      </vt:variant>
      <vt:variant>
        <vt:lpwstr>_Toc413763805</vt:lpwstr>
      </vt:variant>
      <vt:variant>
        <vt:i4>1179705</vt:i4>
      </vt:variant>
      <vt:variant>
        <vt:i4>548</vt:i4>
      </vt:variant>
      <vt:variant>
        <vt:i4>0</vt:i4>
      </vt:variant>
      <vt:variant>
        <vt:i4>5</vt:i4>
      </vt:variant>
      <vt:variant>
        <vt:lpwstr/>
      </vt:variant>
      <vt:variant>
        <vt:lpwstr>_Toc413763804</vt:lpwstr>
      </vt:variant>
      <vt:variant>
        <vt:i4>1179705</vt:i4>
      </vt:variant>
      <vt:variant>
        <vt:i4>542</vt:i4>
      </vt:variant>
      <vt:variant>
        <vt:i4>0</vt:i4>
      </vt:variant>
      <vt:variant>
        <vt:i4>5</vt:i4>
      </vt:variant>
      <vt:variant>
        <vt:lpwstr/>
      </vt:variant>
      <vt:variant>
        <vt:lpwstr>_Toc413763803</vt:lpwstr>
      </vt:variant>
      <vt:variant>
        <vt:i4>1179705</vt:i4>
      </vt:variant>
      <vt:variant>
        <vt:i4>536</vt:i4>
      </vt:variant>
      <vt:variant>
        <vt:i4>0</vt:i4>
      </vt:variant>
      <vt:variant>
        <vt:i4>5</vt:i4>
      </vt:variant>
      <vt:variant>
        <vt:lpwstr/>
      </vt:variant>
      <vt:variant>
        <vt:lpwstr>_Toc413763802</vt:lpwstr>
      </vt:variant>
      <vt:variant>
        <vt:i4>1179705</vt:i4>
      </vt:variant>
      <vt:variant>
        <vt:i4>530</vt:i4>
      </vt:variant>
      <vt:variant>
        <vt:i4>0</vt:i4>
      </vt:variant>
      <vt:variant>
        <vt:i4>5</vt:i4>
      </vt:variant>
      <vt:variant>
        <vt:lpwstr/>
      </vt:variant>
      <vt:variant>
        <vt:lpwstr>_Toc413763801</vt:lpwstr>
      </vt:variant>
      <vt:variant>
        <vt:i4>1179705</vt:i4>
      </vt:variant>
      <vt:variant>
        <vt:i4>524</vt:i4>
      </vt:variant>
      <vt:variant>
        <vt:i4>0</vt:i4>
      </vt:variant>
      <vt:variant>
        <vt:i4>5</vt:i4>
      </vt:variant>
      <vt:variant>
        <vt:lpwstr/>
      </vt:variant>
      <vt:variant>
        <vt:lpwstr>_Toc413763800</vt:lpwstr>
      </vt:variant>
      <vt:variant>
        <vt:i4>1769526</vt:i4>
      </vt:variant>
      <vt:variant>
        <vt:i4>518</vt:i4>
      </vt:variant>
      <vt:variant>
        <vt:i4>0</vt:i4>
      </vt:variant>
      <vt:variant>
        <vt:i4>5</vt:i4>
      </vt:variant>
      <vt:variant>
        <vt:lpwstr/>
      </vt:variant>
      <vt:variant>
        <vt:lpwstr>_Toc413763799</vt:lpwstr>
      </vt:variant>
      <vt:variant>
        <vt:i4>1769526</vt:i4>
      </vt:variant>
      <vt:variant>
        <vt:i4>512</vt:i4>
      </vt:variant>
      <vt:variant>
        <vt:i4>0</vt:i4>
      </vt:variant>
      <vt:variant>
        <vt:i4>5</vt:i4>
      </vt:variant>
      <vt:variant>
        <vt:lpwstr/>
      </vt:variant>
      <vt:variant>
        <vt:lpwstr>_Toc413763798</vt:lpwstr>
      </vt:variant>
      <vt:variant>
        <vt:i4>1769526</vt:i4>
      </vt:variant>
      <vt:variant>
        <vt:i4>506</vt:i4>
      </vt:variant>
      <vt:variant>
        <vt:i4>0</vt:i4>
      </vt:variant>
      <vt:variant>
        <vt:i4>5</vt:i4>
      </vt:variant>
      <vt:variant>
        <vt:lpwstr/>
      </vt:variant>
      <vt:variant>
        <vt:lpwstr>_Toc413763797</vt:lpwstr>
      </vt:variant>
      <vt:variant>
        <vt:i4>1769526</vt:i4>
      </vt:variant>
      <vt:variant>
        <vt:i4>500</vt:i4>
      </vt:variant>
      <vt:variant>
        <vt:i4>0</vt:i4>
      </vt:variant>
      <vt:variant>
        <vt:i4>5</vt:i4>
      </vt:variant>
      <vt:variant>
        <vt:lpwstr/>
      </vt:variant>
      <vt:variant>
        <vt:lpwstr>_Toc413763796</vt:lpwstr>
      </vt:variant>
      <vt:variant>
        <vt:i4>1769526</vt:i4>
      </vt:variant>
      <vt:variant>
        <vt:i4>494</vt:i4>
      </vt:variant>
      <vt:variant>
        <vt:i4>0</vt:i4>
      </vt:variant>
      <vt:variant>
        <vt:i4>5</vt:i4>
      </vt:variant>
      <vt:variant>
        <vt:lpwstr/>
      </vt:variant>
      <vt:variant>
        <vt:lpwstr>_Toc413763795</vt:lpwstr>
      </vt:variant>
      <vt:variant>
        <vt:i4>1769526</vt:i4>
      </vt:variant>
      <vt:variant>
        <vt:i4>488</vt:i4>
      </vt:variant>
      <vt:variant>
        <vt:i4>0</vt:i4>
      </vt:variant>
      <vt:variant>
        <vt:i4>5</vt:i4>
      </vt:variant>
      <vt:variant>
        <vt:lpwstr/>
      </vt:variant>
      <vt:variant>
        <vt:lpwstr>_Toc413763794</vt:lpwstr>
      </vt:variant>
      <vt:variant>
        <vt:i4>1769526</vt:i4>
      </vt:variant>
      <vt:variant>
        <vt:i4>482</vt:i4>
      </vt:variant>
      <vt:variant>
        <vt:i4>0</vt:i4>
      </vt:variant>
      <vt:variant>
        <vt:i4>5</vt:i4>
      </vt:variant>
      <vt:variant>
        <vt:lpwstr/>
      </vt:variant>
      <vt:variant>
        <vt:lpwstr>_Toc413763793</vt:lpwstr>
      </vt:variant>
      <vt:variant>
        <vt:i4>1769526</vt:i4>
      </vt:variant>
      <vt:variant>
        <vt:i4>476</vt:i4>
      </vt:variant>
      <vt:variant>
        <vt:i4>0</vt:i4>
      </vt:variant>
      <vt:variant>
        <vt:i4>5</vt:i4>
      </vt:variant>
      <vt:variant>
        <vt:lpwstr/>
      </vt:variant>
      <vt:variant>
        <vt:lpwstr>_Toc413763792</vt:lpwstr>
      </vt:variant>
      <vt:variant>
        <vt:i4>1769526</vt:i4>
      </vt:variant>
      <vt:variant>
        <vt:i4>470</vt:i4>
      </vt:variant>
      <vt:variant>
        <vt:i4>0</vt:i4>
      </vt:variant>
      <vt:variant>
        <vt:i4>5</vt:i4>
      </vt:variant>
      <vt:variant>
        <vt:lpwstr/>
      </vt:variant>
      <vt:variant>
        <vt:lpwstr>_Toc413763791</vt:lpwstr>
      </vt:variant>
      <vt:variant>
        <vt:i4>1769526</vt:i4>
      </vt:variant>
      <vt:variant>
        <vt:i4>464</vt:i4>
      </vt:variant>
      <vt:variant>
        <vt:i4>0</vt:i4>
      </vt:variant>
      <vt:variant>
        <vt:i4>5</vt:i4>
      </vt:variant>
      <vt:variant>
        <vt:lpwstr/>
      </vt:variant>
      <vt:variant>
        <vt:lpwstr>_Toc413763790</vt:lpwstr>
      </vt:variant>
      <vt:variant>
        <vt:i4>1703990</vt:i4>
      </vt:variant>
      <vt:variant>
        <vt:i4>458</vt:i4>
      </vt:variant>
      <vt:variant>
        <vt:i4>0</vt:i4>
      </vt:variant>
      <vt:variant>
        <vt:i4>5</vt:i4>
      </vt:variant>
      <vt:variant>
        <vt:lpwstr/>
      </vt:variant>
      <vt:variant>
        <vt:lpwstr>_Toc413763789</vt:lpwstr>
      </vt:variant>
      <vt:variant>
        <vt:i4>1703990</vt:i4>
      </vt:variant>
      <vt:variant>
        <vt:i4>452</vt:i4>
      </vt:variant>
      <vt:variant>
        <vt:i4>0</vt:i4>
      </vt:variant>
      <vt:variant>
        <vt:i4>5</vt:i4>
      </vt:variant>
      <vt:variant>
        <vt:lpwstr/>
      </vt:variant>
      <vt:variant>
        <vt:lpwstr>_Toc413763788</vt:lpwstr>
      </vt:variant>
      <vt:variant>
        <vt:i4>1703990</vt:i4>
      </vt:variant>
      <vt:variant>
        <vt:i4>446</vt:i4>
      </vt:variant>
      <vt:variant>
        <vt:i4>0</vt:i4>
      </vt:variant>
      <vt:variant>
        <vt:i4>5</vt:i4>
      </vt:variant>
      <vt:variant>
        <vt:lpwstr/>
      </vt:variant>
      <vt:variant>
        <vt:lpwstr>_Toc413763787</vt:lpwstr>
      </vt:variant>
      <vt:variant>
        <vt:i4>1703990</vt:i4>
      </vt:variant>
      <vt:variant>
        <vt:i4>440</vt:i4>
      </vt:variant>
      <vt:variant>
        <vt:i4>0</vt:i4>
      </vt:variant>
      <vt:variant>
        <vt:i4>5</vt:i4>
      </vt:variant>
      <vt:variant>
        <vt:lpwstr/>
      </vt:variant>
      <vt:variant>
        <vt:lpwstr>_Toc413763786</vt:lpwstr>
      </vt:variant>
      <vt:variant>
        <vt:i4>1703990</vt:i4>
      </vt:variant>
      <vt:variant>
        <vt:i4>434</vt:i4>
      </vt:variant>
      <vt:variant>
        <vt:i4>0</vt:i4>
      </vt:variant>
      <vt:variant>
        <vt:i4>5</vt:i4>
      </vt:variant>
      <vt:variant>
        <vt:lpwstr/>
      </vt:variant>
      <vt:variant>
        <vt:lpwstr>_Toc413763785</vt:lpwstr>
      </vt:variant>
      <vt:variant>
        <vt:i4>1703990</vt:i4>
      </vt:variant>
      <vt:variant>
        <vt:i4>428</vt:i4>
      </vt:variant>
      <vt:variant>
        <vt:i4>0</vt:i4>
      </vt:variant>
      <vt:variant>
        <vt:i4>5</vt:i4>
      </vt:variant>
      <vt:variant>
        <vt:lpwstr/>
      </vt:variant>
      <vt:variant>
        <vt:lpwstr>_Toc413763784</vt:lpwstr>
      </vt:variant>
      <vt:variant>
        <vt:i4>1703990</vt:i4>
      </vt:variant>
      <vt:variant>
        <vt:i4>422</vt:i4>
      </vt:variant>
      <vt:variant>
        <vt:i4>0</vt:i4>
      </vt:variant>
      <vt:variant>
        <vt:i4>5</vt:i4>
      </vt:variant>
      <vt:variant>
        <vt:lpwstr/>
      </vt:variant>
      <vt:variant>
        <vt:lpwstr>_Toc413763783</vt:lpwstr>
      </vt:variant>
      <vt:variant>
        <vt:i4>1703990</vt:i4>
      </vt:variant>
      <vt:variant>
        <vt:i4>416</vt:i4>
      </vt:variant>
      <vt:variant>
        <vt:i4>0</vt:i4>
      </vt:variant>
      <vt:variant>
        <vt:i4>5</vt:i4>
      </vt:variant>
      <vt:variant>
        <vt:lpwstr/>
      </vt:variant>
      <vt:variant>
        <vt:lpwstr>_Toc413763782</vt:lpwstr>
      </vt:variant>
      <vt:variant>
        <vt:i4>1703990</vt:i4>
      </vt:variant>
      <vt:variant>
        <vt:i4>410</vt:i4>
      </vt:variant>
      <vt:variant>
        <vt:i4>0</vt:i4>
      </vt:variant>
      <vt:variant>
        <vt:i4>5</vt:i4>
      </vt:variant>
      <vt:variant>
        <vt:lpwstr/>
      </vt:variant>
      <vt:variant>
        <vt:lpwstr>_Toc413763781</vt:lpwstr>
      </vt:variant>
      <vt:variant>
        <vt:i4>1703990</vt:i4>
      </vt:variant>
      <vt:variant>
        <vt:i4>404</vt:i4>
      </vt:variant>
      <vt:variant>
        <vt:i4>0</vt:i4>
      </vt:variant>
      <vt:variant>
        <vt:i4>5</vt:i4>
      </vt:variant>
      <vt:variant>
        <vt:lpwstr/>
      </vt:variant>
      <vt:variant>
        <vt:lpwstr>_Toc413763780</vt:lpwstr>
      </vt:variant>
      <vt:variant>
        <vt:i4>1376310</vt:i4>
      </vt:variant>
      <vt:variant>
        <vt:i4>398</vt:i4>
      </vt:variant>
      <vt:variant>
        <vt:i4>0</vt:i4>
      </vt:variant>
      <vt:variant>
        <vt:i4>5</vt:i4>
      </vt:variant>
      <vt:variant>
        <vt:lpwstr/>
      </vt:variant>
      <vt:variant>
        <vt:lpwstr>_Toc413763779</vt:lpwstr>
      </vt:variant>
      <vt:variant>
        <vt:i4>1376310</vt:i4>
      </vt:variant>
      <vt:variant>
        <vt:i4>392</vt:i4>
      </vt:variant>
      <vt:variant>
        <vt:i4>0</vt:i4>
      </vt:variant>
      <vt:variant>
        <vt:i4>5</vt:i4>
      </vt:variant>
      <vt:variant>
        <vt:lpwstr/>
      </vt:variant>
      <vt:variant>
        <vt:lpwstr>_Toc413763778</vt:lpwstr>
      </vt:variant>
      <vt:variant>
        <vt:i4>1376310</vt:i4>
      </vt:variant>
      <vt:variant>
        <vt:i4>386</vt:i4>
      </vt:variant>
      <vt:variant>
        <vt:i4>0</vt:i4>
      </vt:variant>
      <vt:variant>
        <vt:i4>5</vt:i4>
      </vt:variant>
      <vt:variant>
        <vt:lpwstr/>
      </vt:variant>
      <vt:variant>
        <vt:lpwstr>_Toc413763777</vt:lpwstr>
      </vt:variant>
      <vt:variant>
        <vt:i4>1376310</vt:i4>
      </vt:variant>
      <vt:variant>
        <vt:i4>380</vt:i4>
      </vt:variant>
      <vt:variant>
        <vt:i4>0</vt:i4>
      </vt:variant>
      <vt:variant>
        <vt:i4>5</vt:i4>
      </vt:variant>
      <vt:variant>
        <vt:lpwstr/>
      </vt:variant>
      <vt:variant>
        <vt:lpwstr>_Toc413763776</vt:lpwstr>
      </vt:variant>
      <vt:variant>
        <vt:i4>1376310</vt:i4>
      </vt:variant>
      <vt:variant>
        <vt:i4>374</vt:i4>
      </vt:variant>
      <vt:variant>
        <vt:i4>0</vt:i4>
      </vt:variant>
      <vt:variant>
        <vt:i4>5</vt:i4>
      </vt:variant>
      <vt:variant>
        <vt:lpwstr/>
      </vt:variant>
      <vt:variant>
        <vt:lpwstr>_Toc413763775</vt:lpwstr>
      </vt:variant>
      <vt:variant>
        <vt:i4>1376310</vt:i4>
      </vt:variant>
      <vt:variant>
        <vt:i4>368</vt:i4>
      </vt:variant>
      <vt:variant>
        <vt:i4>0</vt:i4>
      </vt:variant>
      <vt:variant>
        <vt:i4>5</vt:i4>
      </vt:variant>
      <vt:variant>
        <vt:lpwstr/>
      </vt:variant>
      <vt:variant>
        <vt:lpwstr>_Toc413763774</vt:lpwstr>
      </vt:variant>
      <vt:variant>
        <vt:i4>1376310</vt:i4>
      </vt:variant>
      <vt:variant>
        <vt:i4>362</vt:i4>
      </vt:variant>
      <vt:variant>
        <vt:i4>0</vt:i4>
      </vt:variant>
      <vt:variant>
        <vt:i4>5</vt:i4>
      </vt:variant>
      <vt:variant>
        <vt:lpwstr/>
      </vt:variant>
      <vt:variant>
        <vt:lpwstr>_Toc413763773</vt:lpwstr>
      </vt:variant>
      <vt:variant>
        <vt:i4>1376310</vt:i4>
      </vt:variant>
      <vt:variant>
        <vt:i4>356</vt:i4>
      </vt:variant>
      <vt:variant>
        <vt:i4>0</vt:i4>
      </vt:variant>
      <vt:variant>
        <vt:i4>5</vt:i4>
      </vt:variant>
      <vt:variant>
        <vt:lpwstr/>
      </vt:variant>
      <vt:variant>
        <vt:lpwstr>_Toc413763772</vt:lpwstr>
      </vt:variant>
      <vt:variant>
        <vt:i4>1376310</vt:i4>
      </vt:variant>
      <vt:variant>
        <vt:i4>350</vt:i4>
      </vt:variant>
      <vt:variant>
        <vt:i4>0</vt:i4>
      </vt:variant>
      <vt:variant>
        <vt:i4>5</vt:i4>
      </vt:variant>
      <vt:variant>
        <vt:lpwstr/>
      </vt:variant>
      <vt:variant>
        <vt:lpwstr>_Toc413763771</vt:lpwstr>
      </vt:variant>
      <vt:variant>
        <vt:i4>1376310</vt:i4>
      </vt:variant>
      <vt:variant>
        <vt:i4>344</vt:i4>
      </vt:variant>
      <vt:variant>
        <vt:i4>0</vt:i4>
      </vt:variant>
      <vt:variant>
        <vt:i4>5</vt:i4>
      </vt:variant>
      <vt:variant>
        <vt:lpwstr/>
      </vt:variant>
      <vt:variant>
        <vt:lpwstr>_Toc413763770</vt:lpwstr>
      </vt:variant>
      <vt:variant>
        <vt:i4>1310774</vt:i4>
      </vt:variant>
      <vt:variant>
        <vt:i4>338</vt:i4>
      </vt:variant>
      <vt:variant>
        <vt:i4>0</vt:i4>
      </vt:variant>
      <vt:variant>
        <vt:i4>5</vt:i4>
      </vt:variant>
      <vt:variant>
        <vt:lpwstr/>
      </vt:variant>
      <vt:variant>
        <vt:lpwstr>_Toc413763769</vt:lpwstr>
      </vt:variant>
      <vt:variant>
        <vt:i4>1310774</vt:i4>
      </vt:variant>
      <vt:variant>
        <vt:i4>332</vt:i4>
      </vt:variant>
      <vt:variant>
        <vt:i4>0</vt:i4>
      </vt:variant>
      <vt:variant>
        <vt:i4>5</vt:i4>
      </vt:variant>
      <vt:variant>
        <vt:lpwstr/>
      </vt:variant>
      <vt:variant>
        <vt:lpwstr>_Toc413763768</vt:lpwstr>
      </vt:variant>
      <vt:variant>
        <vt:i4>1310774</vt:i4>
      </vt:variant>
      <vt:variant>
        <vt:i4>326</vt:i4>
      </vt:variant>
      <vt:variant>
        <vt:i4>0</vt:i4>
      </vt:variant>
      <vt:variant>
        <vt:i4>5</vt:i4>
      </vt:variant>
      <vt:variant>
        <vt:lpwstr/>
      </vt:variant>
      <vt:variant>
        <vt:lpwstr>_Toc413763767</vt:lpwstr>
      </vt:variant>
      <vt:variant>
        <vt:i4>1310774</vt:i4>
      </vt:variant>
      <vt:variant>
        <vt:i4>320</vt:i4>
      </vt:variant>
      <vt:variant>
        <vt:i4>0</vt:i4>
      </vt:variant>
      <vt:variant>
        <vt:i4>5</vt:i4>
      </vt:variant>
      <vt:variant>
        <vt:lpwstr/>
      </vt:variant>
      <vt:variant>
        <vt:lpwstr>_Toc413763766</vt:lpwstr>
      </vt:variant>
      <vt:variant>
        <vt:i4>1310774</vt:i4>
      </vt:variant>
      <vt:variant>
        <vt:i4>314</vt:i4>
      </vt:variant>
      <vt:variant>
        <vt:i4>0</vt:i4>
      </vt:variant>
      <vt:variant>
        <vt:i4>5</vt:i4>
      </vt:variant>
      <vt:variant>
        <vt:lpwstr/>
      </vt:variant>
      <vt:variant>
        <vt:lpwstr>_Toc413763765</vt:lpwstr>
      </vt:variant>
      <vt:variant>
        <vt:i4>1310774</vt:i4>
      </vt:variant>
      <vt:variant>
        <vt:i4>308</vt:i4>
      </vt:variant>
      <vt:variant>
        <vt:i4>0</vt:i4>
      </vt:variant>
      <vt:variant>
        <vt:i4>5</vt:i4>
      </vt:variant>
      <vt:variant>
        <vt:lpwstr/>
      </vt:variant>
      <vt:variant>
        <vt:lpwstr>_Toc413763764</vt:lpwstr>
      </vt:variant>
      <vt:variant>
        <vt:i4>1310774</vt:i4>
      </vt:variant>
      <vt:variant>
        <vt:i4>302</vt:i4>
      </vt:variant>
      <vt:variant>
        <vt:i4>0</vt:i4>
      </vt:variant>
      <vt:variant>
        <vt:i4>5</vt:i4>
      </vt:variant>
      <vt:variant>
        <vt:lpwstr/>
      </vt:variant>
      <vt:variant>
        <vt:lpwstr>_Toc413763763</vt:lpwstr>
      </vt:variant>
      <vt:variant>
        <vt:i4>1310774</vt:i4>
      </vt:variant>
      <vt:variant>
        <vt:i4>296</vt:i4>
      </vt:variant>
      <vt:variant>
        <vt:i4>0</vt:i4>
      </vt:variant>
      <vt:variant>
        <vt:i4>5</vt:i4>
      </vt:variant>
      <vt:variant>
        <vt:lpwstr/>
      </vt:variant>
      <vt:variant>
        <vt:lpwstr>_Toc413763762</vt:lpwstr>
      </vt:variant>
      <vt:variant>
        <vt:i4>1310774</vt:i4>
      </vt:variant>
      <vt:variant>
        <vt:i4>290</vt:i4>
      </vt:variant>
      <vt:variant>
        <vt:i4>0</vt:i4>
      </vt:variant>
      <vt:variant>
        <vt:i4>5</vt:i4>
      </vt:variant>
      <vt:variant>
        <vt:lpwstr/>
      </vt:variant>
      <vt:variant>
        <vt:lpwstr>_Toc413763761</vt:lpwstr>
      </vt:variant>
      <vt:variant>
        <vt:i4>1310774</vt:i4>
      </vt:variant>
      <vt:variant>
        <vt:i4>284</vt:i4>
      </vt:variant>
      <vt:variant>
        <vt:i4>0</vt:i4>
      </vt:variant>
      <vt:variant>
        <vt:i4>5</vt:i4>
      </vt:variant>
      <vt:variant>
        <vt:lpwstr/>
      </vt:variant>
      <vt:variant>
        <vt:lpwstr>_Toc413763760</vt:lpwstr>
      </vt:variant>
      <vt:variant>
        <vt:i4>1507382</vt:i4>
      </vt:variant>
      <vt:variant>
        <vt:i4>278</vt:i4>
      </vt:variant>
      <vt:variant>
        <vt:i4>0</vt:i4>
      </vt:variant>
      <vt:variant>
        <vt:i4>5</vt:i4>
      </vt:variant>
      <vt:variant>
        <vt:lpwstr/>
      </vt:variant>
      <vt:variant>
        <vt:lpwstr>_Toc413763759</vt:lpwstr>
      </vt:variant>
      <vt:variant>
        <vt:i4>1507382</vt:i4>
      </vt:variant>
      <vt:variant>
        <vt:i4>272</vt:i4>
      </vt:variant>
      <vt:variant>
        <vt:i4>0</vt:i4>
      </vt:variant>
      <vt:variant>
        <vt:i4>5</vt:i4>
      </vt:variant>
      <vt:variant>
        <vt:lpwstr/>
      </vt:variant>
      <vt:variant>
        <vt:lpwstr>_Toc413763758</vt:lpwstr>
      </vt:variant>
      <vt:variant>
        <vt:i4>1507382</vt:i4>
      </vt:variant>
      <vt:variant>
        <vt:i4>266</vt:i4>
      </vt:variant>
      <vt:variant>
        <vt:i4>0</vt:i4>
      </vt:variant>
      <vt:variant>
        <vt:i4>5</vt:i4>
      </vt:variant>
      <vt:variant>
        <vt:lpwstr/>
      </vt:variant>
      <vt:variant>
        <vt:lpwstr>_Toc413763757</vt:lpwstr>
      </vt:variant>
      <vt:variant>
        <vt:i4>1507382</vt:i4>
      </vt:variant>
      <vt:variant>
        <vt:i4>260</vt:i4>
      </vt:variant>
      <vt:variant>
        <vt:i4>0</vt:i4>
      </vt:variant>
      <vt:variant>
        <vt:i4>5</vt:i4>
      </vt:variant>
      <vt:variant>
        <vt:lpwstr/>
      </vt:variant>
      <vt:variant>
        <vt:lpwstr>_Toc413763756</vt:lpwstr>
      </vt:variant>
      <vt:variant>
        <vt:i4>1507382</vt:i4>
      </vt:variant>
      <vt:variant>
        <vt:i4>254</vt:i4>
      </vt:variant>
      <vt:variant>
        <vt:i4>0</vt:i4>
      </vt:variant>
      <vt:variant>
        <vt:i4>5</vt:i4>
      </vt:variant>
      <vt:variant>
        <vt:lpwstr/>
      </vt:variant>
      <vt:variant>
        <vt:lpwstr>_Toc413763755</vt:lpwstr>
      </vt:variant>
      <vt:variant>
        <vt:i4>1507382</vt:i4>
      </vt:variant>
      <vt:variant>
        <vt:i4>248</vt:i4>
      </vt:variant>
      <vt:variant>
        <vt:i4>0</vt:i4>
      </vt:variant>
      <vt:variant>
        <vt:i4>5</vt:i4>
      </vt:variant>
      <vt:variant>
        <vt:lpwstr/>
      </vt:variant>
      <vt:variant>
        <vt:lpwstr>_Toc413763754</vt:lpwstr>
      </vt:variant>
      <vt:variant>
        <vt:i4>1507382</vt:i4>
      </vt:variant>
      <vt:variant>
        <vt:i4>242</vt:i4>
      </vt:variant>
      <vt:variant>
        <vt:i4>0</vt:i4>
      </vt:variant>
      <vt:variant>
        <vt:i4>5</vt:i4>
      </vt:variant>
      <vt:variant>
        <vt:lpwstr/>
      </vt:variant>
      <vt:variant>
        <vt:lpwstr>_Toc413763753</vt:lpwstr>
      </vt:variant>
      <vt:variant>
        <vt:i4>1507382</vt:i4>
      </vt:variant>
      <vt:variant>
        <vt:i4>236</vt:i4>
      </vt:variant>
      <vt:variant>
        <vt:i4>0</vt:i4>
      </vt:variant>
      <vt:variant>
        <vt:i4>5</vt:i4>
      </vt:variant>
      <vt:variant>
        <vt:lpwstr/>
      </vt:variant>
      <vt:variant>
        <vt:lpwstr>_Toc413763752</vt:lpwstr>
      </vt:variant>
      <vt:variant>
        <vt:i4>1507382</vt:i4>
      </vt:variant>
      <vt:variant>
        <vt:i4>230</vt:i4>
      </vt:variant>
      <vt:variant>
        <vt:i4>0</vt:i4>
      </vt:variant>
      <vt:variant>
        <vt:i4>5</vt:i4>
      </vt:variant>
      <vt:variant>
        <vt:lpwstr/>
      </vt:variant>
      <vt:variant>
        <vt:lpwstr>_Toc413763751</vt:lpwstr>
      </vt:variant>
      <vt:variant>
        <vt:i4>1507382</vt:i4>
      </vt:variant>
      <vt:variant>
        <vt:i4>224</vt:i4>
      </vt:variant>
      <vt:variant>
        <vt:i4>0</vt:i4>
      </vt:variant>
      <vt:variant>
        <vt:i4>5</vt:i4>
      </vt:variant>
      <vt:variant>
        <vt:lpwstr/>
      </vt:variant>
      <vt:variant>
        <vt:lpwstr>_Toc413763750</vt:lpwstr>
      </vt:variant>
      <vt:variant>
        <vt:i4>1441846</vt:i4>
      </vt:variant>
      <vt:variant>
        <vt:i4>218</vt:i4>
      </vt:variant>
      <vt:variant>
        <vt:i4>0</vt:i4>
      </vt:variant>
      <vt:variant>
        <vt:i4>5</vt:i4>
      </vt:variant>
      <vt:variant>
        <vt:lpwstr/>
      </vt:variant>
      <vt:variant>
        <vt:lpwstr>_Toc413763749</vt:lpwstr>
      </vt:variant>
      <vt:variant>
        <vt:i4>1441846</vt:i4>
      </vt:variant>
      <vt:variant>
        <vt:i4>212</vt:i4>
      </vt:variant>
      <vt:variant>
        <vt:i4>0</vt:i4>
      </vt:variant>
      <vt:variant>
        <vt:i4>5</vt:i4>
      </vt:variant>
      <vt:variant>
        <vt:lpwstr/>
      </vt:variant>
      <vt:variant>
        <vt:lpwstr>_Toc413763748</vt:lpwstr>
      </vt:variant>
      <vt:variant>
        <vt:i4>1441846</vt:i4>
      </vt:variant>
      <vt:variant>
        <vt:i4>206</vt:i4>
      </vt:variant>
      <vt:variant>
        <vt:i4>0</vt:i4>
      </vt:variant>
      <vt:variant>
        <vt:i4>5</vt:i4>
      </vt:variant>
      <vt:variant>
        <vt:lpwstr/>
      </vt:variant>
      <vt:variant>
        <vt:lpwstr>_Toc413763747</vt:lpwstr>
      </vt:variant>
      <vt:variant>
        <vt:i4>1441846</vt:i4>
      </vt:variant>
      <vt:variant>
        <vt:i4>200</vt:i4>
      </vt:variant>
      <vt:variant>
        <vt:i4>0</vt:i4>
      </vt:variant>
      <vt:variant>
        <vt:i4>5</vt:i4>
      </vt:variant>
      <vt:variant>
        <vt:lpwstr/>
      </vt:variant>
      <vt:variant>
        <vt:lpwstr>_Toc413763746</vt:lpwstr>
      </vt:variant>
      <vt:variant>
        <vt:i4>1441846</vt:i4>
      </vt:variant>
      <vt:variant>
        <vt:i4>194</vt:i4>
      </vt:variant>
      <vt:variant>
        <vt:i4>0</vt:i4>
      </vt:variant>
      <vt:variant>
        <vt:i4>5</vt:i4>
      </vt:variant>
      <vt:variant>
        <vt:lpwstr/>
      </vt:variant>
      <vt:variant>
        <vt:lpwstr>_Toc413763745</vt:lpwstr>
      </vt:variant>
      <vt:variant>
        <vt:i4>1441846</vt:i4>
      </vt:variant>
      <vt:variant>
        <vt:i4>188</vt:i4>
      </vt:variant>
      <vt:variant>
        <vt:i4>0</vt:i4>
      </vt:variant>
      <vt:variant>
        <vt:i4>5</vt:i4>
      </vt:variant>
      <vt:variant>
        <vt:lpwstr/>
      </vt:variant>
      <vt:variant>
        <vt:lpwstr>_Toc413763744</vt:lpwstr>
      </vt:variant>
      <vt:variant>
        <vt:i4>1441846</vt:i4>
      </vt:variant>
      <vt:variant>
        <vt:i4>182</vt:i4>
      </vt:variant>
      <vt:variant>
        <vt:i4>0</vt:i4>
      </vt:variant>
      <vt:variant>
        <vt:i4>5</vt:i4>
      </vt:variant>
      <vt:variant>
        <vt:lpwstr/>
      </vt:variant>
      <vt:variant>
        <vt:lpwstr>_Toc413763743</vt:lpwstr>
      </vt:variant>
      <vt:variant>
        <vt:i4>1441846</vt:i4>
      </vt:variant>
      <vt:variant>
        <vt:i4>176</vt:i4>
      </vt:variant>
      <vt:variant>
        <vt:i4>0</vt:i4>
      </vt:variant>
      <vt:variant>
        <vt:i4>5</vt:i4>
      </vt:variant>
      <vt:variant>
        <vt:lpwstr/>
      </vt:variant>
      <vt:variant>
        <vt:lpwstr>_Toc413763742</vt:lpwstr>
      </vt:variant>
      <vt:variant>
        <vt:i4>1441846</vt:i4>
      </vt:variant>
      <vt:variant>
        <vt:i4>170</vt:i4>
      </vt:variant>
      <vt:variant>
        <vt:i4>0</vt:i4>
      </vt:variant>
      <vt:variant>
        <vt:i4>5</vt:i4>
      </vt:variant>
      <vt:variant>
        <vt:lpwstr/>
      </vt:variant>
      <vt:variant>
        <vt:lpwstr>_Toc413763741</vt:lpwstr>
      </vt:variant>
      <vt:variant>
        <vt:i4>1441846</vt:i4>
      </vt:variant>
      <vt:variant>
        <vt:i4>164</vt:i4>
      </vt:variant>
      <vt:variant>
        <vt:i4>0</vt:i4>
      </vt:variant>
      <vt:variant>
        <vt:i4>5</vt:i4>
      </vt:variant>
      <vt:variant>
        <vt:lpwstr/>
      </vt:variant>
      <vt:variant>
        <vt:lpwstr>_Toc413763740</vt:lpwstr>
      </vt:variant>
      <vt:variant>
        <vt:i4>1114166</vt:i4>
      </vt:variant>
      <vt:variant>
        <vt:i4>158</vt:i4>
      </vt:variant>
      <vt:variant>
        <vt:i4>0</vt:i4>
      </vt:variant>
      <vt:variant>
        <vt:i4>5</vt:i4>
      </vt:variant>
      <vt:variant>
        <vt:lpwstr/>
      </vt:variant>
      <vt:variant>
        <vt:lpwstr>_Toc413763739</vt:lpwstr>
      </vt:variant>
      <vt:variant>
        <vt:i4>1114166</vt:i4>
      </vt:variant>
      <vt:variant>
        <vt:i4>152</vt:i4>
      </vt:variant>
      <vt:variant>
        <vt:i4>0</vt:i4>
      </vt:variant>
      <vt:variant>
        <vt:i4>5</vt:i4>
      </vt:variant>
      <vt:variant>
        <vt:lpwstr/>
      </vt:variant>
      <vt:variant>
        <vt:lpwstr>_Toc413763738</vt:lpwstr>
      </vt:variant>
      <vt:variant>
        <vt:i4>1114166</vt:i4>
      </vt:variant>
      <vt:variant>
        <vt:i4>146</vt:i4>
      </vt:variant>
      <vt:variant>
        <vt:i4>0</vt:i4>
      </vt:variant>
      <vt:variant>
        <vt:i4>5</vt:i4>
      </vt:variant>
      <vt:variant>
        <vt:lpwstr/>
      </vt:variant>
      <vt:variant>
        <vt:lpwstr>_Toc413763737</vt:lpwstr>
      </vt:variant>
      <vt:variant>
        <vt:i4>1114166</vt:i4>
      </vt:variant>
      <vt:variant>
        <vt:i4>140</vt:i4>
      </vt:variant>
      <vt:variant>
        <vt:i4>0</vt:i4>
      </vt:variant>
      <vt:variant>
        <vt:i4>5</vt:i4>
      </vt:variant>
      <vt:variant>
        <vt:lpwstr/>
      </vt:variant>
      <vt:variant>
        <vt:lpwstr>_Toc413763736</vt:lpwstr>
      </vt:variant>
      <vt:variant>
        <vt:i4>1114166</vt:i4>
      </vt:variant>
      <vt:variant>
        <vt:i4>134</vt:i4>
      </vt:variant>
      <vt:variant>
        <vt:i4>0</vt:i4>
      </vt:variant>
      <vt:variant>
        <vt:i4>5</vt:i4>
      </vt:variant>
      <vt:variant>
        <vt:lpwstr/>
      </vt:variant>
      <vt:variant>
        <vt:lpwstr>_Toc413763735</vt:lpwstr>
      </vt:variant>
      <vt:variant>
        <vt:i4>1114166</vt:i4>
      </vt:variant>
      <vt:variant>
        <vt:i4>128</vt:i4>
      </vt:variant>
      <vt:variant>
        <vt:i4>0</vt:i4>
      </vt:variant>
      <vt:variant>
        <vt:i4>5</vt:i4>
      </vt:variant>
      <vt:variant>
        <vt:lpwstr/>
      </vt:variant>
      <vt:variant>
        <vt:lpwstr>_Toc413763734</vt:lpwstr>
      </vt:variant>
      <vt:variant>
        <vt:i4>1114166</vt:i4>
      </vt:variant>
      <vt:variant>
        <vt:i4>122</vt:i4>
      </vt:variant>
      <vt:variant>
        <vt:i4>0</vt:i4>
      </vt:variant>
      <vt:variant>
        <vt:i4>5</vt:i4>
      </vt:variant>
      <vt:variant>
        <vt:lpwstr/>
      </vt:variant>
      <vt:variant>
        <vt:lpwstr>_Toc413763733</vt:lpwstr>
      </vt:variant>
      <vt:variant>
        <vt:i4>1114166</vt:i4>
      </vt:variant>
      <vt:variant>
        <vt:i4>116</vt:i4>
      </vt:variant>
      <vt:variant>
        <vt:i4>0</vt:i4>
      </vt:variant>
      <vt:variant>
        <vt:i4>5</vt:i4>
      </vt:variant>
      <vt:variant>
        <vt:lpwstr/>
      </vt:variant>
      <vt:variant>
        <vt:lpwstr>_Toc413763732</vt:lpwstr>
      </vt:variant>
      <vt:variant>
        <vt:i4>1048630</vt:i4>
      </vt:variant>
      <vt:variant>
        <vt:i4>110</vt:i4>
      </vt:variant>
      <vt:variant>
        <vt:i4>0</vt:i4>
      </vt:variant>
      <vt:variant>
        <vt:i4>5</vt:i4>
      </vt:variant>
      <vt:variant>
        <vt:lpwstr/>
      </vt:variant>
      <vt:variant>
        <vt:lpwstr>_Toc413763723</vt:lpwstr>
      </vt:variant>
      <vt:variant>
        <vt:i4>1114166</vt:i4>
      </vt:variant>
      <vt:variant>
        <vt:i4>104</vt:i4>
      </vt:variant>
      <vt:variant>
        <vt:i4>0</vt:i4>
      </vt:variant>
      <vt:variant>
        <vt:i4>5</vt:i4>
      </vt:variant>
      <vt:variant>
        <vt:lpwstr/>
      </vt:variant>
      <vt:variant>
        <vt:lpwstr>_Toc413763731</vt:lpwstr>
      </vt:variant>
      <vt:variant>
        <vt:i4>1114166</vt:i4>
      </vt:variant>
      <vt:variant>
        <vt:i4>98</vt:i4>
      </vt:variant>
      <vt:variant>
        <vt:i4>0</vt:i4>
      </vt:variant>
      <vt:variant>
        <vt:i4>5</vt:i4>
      </vt:variant>
      <vt:variant>
        <vt:lpwstr/>
      </vt:variant>
      <vt:variant>
        <vt:lpwstr>_Toc413763730</vt:lpwstr>
      </vt:variant>
      <vt:variant>
        <vt:i4>1048630</vt:i4>
      </vt:variant>
      <vt:variant>
        <vt:i4>92</vt:i4>
      </vt:variant>
      <vt:variant>
        <vt:i4>0</vt:i4>
      </vt:variant>
      <vt:variant>
        <vt:i4>5</vt:i4>
      </vt:variant>
      <vt:variant>
        <vt:lpwstr/>
      </vt:variant>
      <vt:variant>
        <vt:lpwstr>_Toc413763729</vt:lpwstr>
      </vt:variant>
      <vt:variant>
        <vt:i4>1048630</vt:i4>
      </vt:variant>
      <vt:variant>
        <vt:i4>86</vt:i4>
      </vt:variant>
      <vt:variant>
        <vt:i4>0</vt:i4>
      </vt:variant>
      <vt:variant>
        <vt:i4>5</vt:i4>
      </vt:variant>
      <vt:variant>
        <vt:lpwstr/>
      </vt:variant>
      <vt:variant>
        <vt:lpwstr>_Toc413763728</vt:lpwstr>
      </vt:variant>
      <vt:variant>
        <vt:i4>1048630</vt:i4>
      </vt:variant>
      <vt:variant>
        <vt:i4>80</vt:i4>
      </vt:variant>
      <vt:variant>
        <vt:i4>0</vt:i4>
      </vt:variant>
      <vt:variant>
        <vt:i4>5</vt:i4>
      </vt:variant>
      <vt:variant>
        <vt:lpwstr/>
      </vt:variant>
      <vt:variant>
        <vt:lpwstr>_Toc413763727</vt:lpwstr>
      </vt:variant>
      <vt:variant>
        <vt:i4>1048630</vt:i4>
      </vt:variant>
      <vt:variant>
        <vt:i4>74</vt:i4>
      </vt:variant>
      <vt:variant>
        <vt:i4>0</vt:i4>
      </vt:variant>
      <vt:variant>
        <vt:i4>5</vt:i4>
      </vt:variant>
      <vt:variant>
        <vt:lpwstr/>
      </vt:variant>
      <vt:variant>
        <vt:lpwstr>_Toc413763726</vt:lpwstr>
      </vt:variant>
      <vt:variant>
        <vt:i4>1048630</vt:i4>
      </vt:variant>
      <vt:variant>
        <vt:i4>68</vt:i4>
      </vt:variant>
      <vt:variant>
        <vt:i4>0</vt:i4>
      </vt:variant>
      <vt:variant>
        <vt:i4>5</vt:i4>
      </vt:variant>
      <vt:variant>
        <vt:lpwstr/>
      </vt:variant>
      <vt:variant>
        <vt:lpwstr>_Toc413763725</vt:lpwstr>
      </vt:variant>
      <vt:variant>
        <vt:i4>1048630</vt:i4>
      </vt:variant>
      <vt:variant>
        <vt:i4>62</vt:i4>
      </vt:variant>
      <vt:variant>
        <vt:i4>0</vt:i4>
      </vt:variant>
      <vt:variant>
        <vt:i4>5</vt:i4>
      </vt:variant>
      <vt:variant>
        <vt:lpwstr/>
      </vt:variant>
      <vt:variant>
        <vt:lpwstr>_Toc413763724</vt:lpwstr>
      </vt:variant>
      <vt:variant>
        <vt:i4>1048630</vt:i4>
      </vt:variant>
      <vt:variant>
        <vt:i4>56</vt:i4>
      </vt:variant>
      <vt:variant>
        <vt:i4>0</vt:i4>
      </vt:variant>
      <vt:variant>
        <vt:i4>5</vt:i4>
      </vt:variant>
      <vt:variant>
        <vt:lpwstr/>
      </vt:variant>
      <vt:variant>
        <vt:lpwstr>_Toc413763722</vt:lpwstr>
      </vt:variant>
      <vt:variant>
        <vt:i4>1048630</vt:i4>
      </vt:variant>
      <vt:variant>
        <vt:i4>50</vt:i4>
      </vt:variant>
      <vt:variant>
        <vt:i4>0</vt:i4>
      </vt:variant>
      <vt:variant>
        <vt:i4>5</vt:i4>
      </vt:variant>
      <vt:variant>
        <vt:lpwstr/>
      </vt:variant>
      <vt:variant>
        <vt:lpwstr>_Toc413763721</vt:lpwstr>
      </vt:variant>
      <vt:variant>
        <vt:i4>1048630</vt:i4>
      </vt:variant>
      <vt:variant>
        <vt:i4>44</vt:i4>
      </vt:variant>
      <vt:variant>
        <vt:i4>0</vt:i4>
      </vt:variant>
      <vt:variant>
        <vt:i4>5</vt:i4>
      </vt:variant>
      <vt:variant>
        <vt:lpwstr/>
      </vt:variant>
      <vt:variant>
        <vt:lpwstr>_Toc413763720</vt:lpwstr>
      </vt:variant>
      <vt:variant>
        <vt:i4>1245238</vt:i4>
      </vt:variant>
      <vt:variant>
        <vt:i4>38</vt:i4>
      </vt:variant>
      <vt:variant>
        <vt:i4>0</vt:i4>
      </vt:variant>
      <vt:variant>
        <vt:i4>5</vt:i4>
      </vt:variant>
      <vt:variant>
        <vt:lpwstr/>
      </vt:variant>
      <vt:variant>
        <vt:lpwstr>_Toc413763719</vt:lpwstr>
      </vt:variant>
      <vt:variant>
        <vt:i4>1245238</vt:i4>
      </vt:variant>
      <vt:variant>
        <vt:i4>32</vt:i4>
      </vt:variant>
      <vt:variant>
        <vt:i4>0</vt:i4>
      </vt:variant>
      <vt:variant>
        <vt:i4>5</vt:i4>
      </vt:variant>
      <vt:variant>
        <vt:lpwstr/>
      </vt:variant>
      <vt:variant>
        <vt:lpwstr>_Toc413763718</vt:lpwstr>
      </vt:variant>
      <vt:variant>
        <vt:i4>1245238</vt:i4>
      </vt:variant>
      <vt:variant>
        <vt:i4>26</vt:i4>
      </vt:variant>
      <vt:variant>
        <vt:i4>0</vt:i4>
      </vt:variant>
      <vt:variant>
        <vt:i4>5</vt:i4>
      </vt:variant>
      <vt:variant>
        <vt:lpwstr/>
      </vt:variant>
      <vt:variant>
        <vt:lpwstr>_Toc413763717</vt:lpwstr>
      </vt:variant>
      <vt:variant>
        <vt:i4>1245238</vt:i4>
      </vt:variant>
      <vt:variant>
        <vt:i4>20</vt:i4>
      </vt:variant>
      <vt:variant>
        <vt:i4>0</vt:i4>
      </vt:variant>
      <vt:variant>
        <vt:i4>5</vt:i4>
      </vt:variant>
      <vt:variant>
        <vt:lpwstr/>
      </vt:variant>
      <vt:variant>
        <vt:lpwstr>_Toc413763716</vt:lpwstr>
      </vt:variant>
      <vt:variant>
        <vt:i4>1245238</vt:i4>
      </vt:variant>
      <vt:variant>
        <vt:i4>14</vt:i4>
      </vt:variant>
      <vt:variant>
        <vt:i4>0</vt:i4>
      </vt:variant>
      <vt:variant>
        <vt:i4>5</vt:i4>
      </vt:variant>
      <vt:variant>
        <vt:lpwstr/>
      </vt:variant>
      <vt:variant>
        <vt:lpwstr>_Toc413763715</vt:lpwstr>
      </vt:variant>
      <vt:variant>
        <vt:i4>1245238</vt:i4>
      </vt:variant>
      <vt:variant>
        <vt:i4>8</vt:i4>
      </vt:variant>
      <vt:variant>
        <vt:i4>0</vt:i4>
      </vt:variant>
      <vt:variant>
        <vt:i4>5</vt:i4>
      </vt:variant>
      <vt:variant>
        <vt:lpwstr/>
      </vt:variant>
      <vt:variant>
        <vt:lpwstr>_Toc413763714</vt:lpwstr>
      </vt:variant>
      <vt:variant>
        <vt:i4>1245238</vt:i4>
      </vt:variant>
      <vt:variant>
        <vt:i4>2</vt:i4>
      </vt:variant>
      <vt:variant>
        <vt:i4>0</vt:i4>
      </vt:variant>
      <vt:variant>
        <vt:i4>5</vt:i4>
      </vt:variant>
      <vt:variant>
        <vt:lpwstr/>
      </vt:variant>
      <vt:variant>
        <vt:lpwstr>_Toc413763713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Salma</dc:creator>
  <cp:lastModifiedBy>aqeedeh</cp:lastModifiedBy>
  <cp:revision>5</cp:revision>
  <dcterms:created xsi:type="dcterms:W3CDTF">2016-11-08T17:39:00Z</dcterms:created>
  <dcterms:modified xsi:type="dcterms:W3CDTF">2016-11-22T01:01:00Z</dcterms:modified>
</cp:coreProperties>
</file>