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155E9F" w:rsidP="00474582">
      <w:pPr>
        <w:rPr>
          <w:rFonts w:cs="B Titr"/>
          <w:b/>
          <w:bCs/>
          <w:sz w:val="70"/>
          <w:szCs w:val="70"/>
          <w:rtl/>
        </w:rPr>
      </w:pPr>
      <w:r>
        <w:rPr>
          <w:rFonts w:cs="B Titr"/>
          <w:b/>
          <w:bCs/>
          <w:sz w:val="70"/>
          <w:szCs w:val="70"/>
        </w:rPr>
        <w:t xml:space="preserve"> </w:t>
      </w:r>
    </w:p>
    <w:p w:rsidR="00474582" w:rsidRPr="00474582" w:rsidRDefault="00474582" w:rsidP="00474582">
      <w:pPr>
        <w:rPr>
          <w:rFonts w:cs="B Titr"/>
          <w:b/>
          <w:bCs/>
          <w:rtl/>
        </w:rPr>
      </w:pPr>
    </w:p>
    <w:p w:rsidR="009E5BE9" w:rsidRDefault="009E5BE9" w:rsidP="00284F7F">
      <w:pPr>
        <w:jc w:val="center"/>
        <w:rPr>
          <w:rFonts w:ascii="ae_AlArabiya" w:hAnsi="ae_AlArabiya" w:cs="KFGQPC Uthman Taha Naskh"/>
          <w:b/>
          <w:bCs/>
          <w:sz w:val="60"/>
          <w:szCs w:val="60"/>
          <w:lang w:bidi="ar-EG"/>
        </w:rPr>
      </w:pPr>
    </w:p>
    <w:p w:rsidR="00C218E5" w:rsidRPr="009E5BE9" w:rsidRDefault="009E5BE9" w:rsidP="00284F7F">
      <w:pPr>
        <w:jc w:val="center"/>
        <w:rPr>
          <w:rFonts w:ascii="ae_AlArabiya" w:hAnsi="ae_AlArabiya" w:cs="KFGQPC Uthman Taha Naskh"/>
          <w:b/>
          <w:bCs/>
          <w:sz w:val="60"/>
          <w:szCs w:val="60"/>
          <w:lang w:bidi="ar-EG"/>
        </w:rPr>
      </w:pPr>
      <w:r w:rsidRPr="009E5BE9">
        <w:rPr>
          <w:rFonts w:ascii="ae_AlArabiya" w:hAnsi="ae_AlArabiya" w:cs="KFGQPC Uthman Taha Naskh" w:hint="cs"/>
          <w:b/>
          <w:bCs/>
          <w:sz w:val="60"/>
          <w:szCs w:val="60"/>
          <w:rtl/>
          <w:lang w:bidi="ar-EG"/>
        </w:rPr>
        <w:t>هل اكتشفت جماله الحقيقي؟</w:t>
      </w:r>
    </w:p>
    <w:p w:rsidR="009E5BE9" w:rsidRDefault="009E5BE9" w:rsidP="00284F7F">
      <w:pPr>
        <w:jc w:val="center"/>
        <w:rPr>
          <w:rFonts w:ascii="Adobe نسخ Medium" w:hAnsi="Adobe نسخ Medium" w:cs="KFGQPC Uthman Taha Naskh"/>
          <w:b/>
          <w:bCs/>
          <w:sz w:val="42"/>
          <w:szCs w:val="40"/>
          <w:rtl/>
          <w:lang w:bidi="ar-EG"/>
        </w:rPr>
      </w:pPr>
    </w:p>
    <w:p w:rsidR="00EC1638" w:rsidRDefault="00EC1638" w:rsidP="00284F7F">
      <w:pPr>
        <w:jc w:val="center"/>
        <w:rPr>
          <w:rFonts w:ascii="Adobe نسخ Medium" w:hAnsi="Adobe نسخ Medium" w:cs="KFGQPC Uthman Taha Naskh"/>
          <w:b/>
          <w:bCs/>
          <w:sz w:val="42"/>
          <w:szCs w:val="40"/>
          <w:rtl/>
          <w:lang w:bidi="ar-EG"/>
        </w:rPr>
      </w:pPr>
    </w:p>
    <w:p w:rsidR="00EC1638" w:rsidRDefault="00EC1638" w:rsidP="00284F7F">
      <w:pPr>
        <w:jc w:val="center"/>
        <w:rPr>
          <w:rFonts w:ascii="Adobe نسخ Medium" w:hAnsi="Adobe نسخ Medium" w:cs="KFGQPC Uthman Taha Naskh"/>
          <w:b/>
          <w:bCs/>
          <w:sz w:val="42"/>
          <w:szCs w:val="40"/>
          <w:lang w:bidi="ar-EG"/>
        </w:rPr>
      </w:pPr>
    </w:p>
    <w:p w:rsidR="009E5BE9" w:rsidRPr="009E5BE9" w:rsidRDefault="009E5BE9" w:rsidP="00284F7F">
      <w:pPr>
        <w:jc w:val="center"/>
        <w:rPr>
          <w:rFonts w:ascii="mylotus" w:hAnsi="mylotus" w:cs="KFGQPC Uthman Taha Naskh"/>
          <w:b/>
          <w:bCs/>
          <w:rtl/>
        </w:rPr>
      </w:pPr>
      <w:r w:rsidRPr="009E5BE9">
        <w:rPr>
          <w:rFonts w:ascii="Adobe نسخ Medium" w:hAnsi="Adobe نسخ Medium" w:cs="KFGQPC Uthman Taha Naskh" w:hint="cs"/>
          <w:b/>
          <w:bCs/>
          <w:sz w:val="42"/>
          <w:szCs w:val="40"/>
          <w:rtl/>
          <w:lang w:bidi="ar-EG"/>
        </w:rPr>
        <w:t>د. ناجي بن إبراهيم العرفج</w:t>
      </w:r>
    </w:p>
    <w:p w:rsidR="00474582" w:rsidRPr="0000298E" w:rsidRDefault="00474582" w:rsidP="00284F7F">
      <w:pPr>
        <w:jc w:val="center"/>
        <w:rPr>
          <w:rFonts w:cs="KFGQPC Uthman Taha Naskh"/>
          <w:b/>
          <w:bCs/>
          <w:sz w:val="32"/>
          <w:szCs w:val="32"/>
          <w:rtl/>
        </w:rPr>
      </w:pPr>
    </w:p>
    <w:p w:rsidR="00EB0368" w:rsidRPr="0000298E" w:rsidRDefault="00EB0368" w:rsidP="00FF4809">
      <w:pPr>
        <w:rPr>
          <w:rFonts w:cs="KFGQPC Uthman Taha Naskh"/>
          <w:sz w:val="24"/>
          <w:szCs w:val="24"/>
          <w:rtl/>
        </w:rPr>
        <w:sectPr w:rsidR="00EB0368" w:rsidRPr="0000298E" w:rsidSect="00FB47BD">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p w:rsidR="004E73C7" w:rsidRPr="0000298E" w:rsidRDefault="004E73C7" w:rsidP="002C2BBF">
      <w:pPr>
        <w:rPr>
          <w:rFonts w:cs="B Lotus"/>
          <w:sz w:val="2"/>
          <w:szCs w:val="2"/>
          <w:rtl/>
        </w:rPr>
        <w:sectPr w:rsidR="004E73C7" w:rsidRPr="0000298E" w:rsidSect="00FB47BD">
          <w:footnotePr>
            <w:numRestart w:val="eachPage"/>
          </w:footnotePr>
          <w:pgSz w:w="7938" w:h="11907" w:code="9"/>
          <w:pgMar w:top="567" w:right="851" w:bottom="851" w:left="851" w:header="454" w:footer="0" w:gutter="0"/>
          <w:cols w:space="708"/>
          <w:titlePg/>
          <w:bidi/>
          <w:rtlGutter/>
          <w:docGrid w:linePitch="381"/>
        </w:sectPr>
      </w:pPr>
    </w:p>
    <w:p w:rsidR="00492040" w:rsidRPr="0000298E" w:rsidRDefault="00D643BE" w:rsidP="00796E48">
      <w:pPr>
        <w:jc w:val="center"/>
        <w:rPr>
          <w:rFonts w:ascii="mylotus" w:hAnsi="mylotus" w:cs="mylotus"/>
          <w:b/>
          <w:bCs/>
          <w:sz w:val="32"/>
          <w:szCs w:val="32"/>
          <w:rtl/>
        </w:rPr>
      </w:pPr>
      <w:bookmarkStart w:id="0" w:name="_Toc62138800"/>
      <w:bookmarkStart w:id="1" w:name="_Toc272967535"/>
      <w:r w:rsidRPr="0000298E">
        <w:rPr>
          <w:rFonts w:ascii="mylotus" w:hAnsi="mylotus" w:cs="mylotus"/>
          <w:b/>
          <w:bCs/>
          <w:sz w:val="32"/>
          <w:szCs w:val="32"/>
          <w:rtl/>
        </w:rPr>
        <w:lastRenderedPageBreak/>
        <w:t>بسم الله الرحمن الرحیم</w:t>
      </w:r>
    </w:p>
    <w:p w:rsidR="00A957AF" w:rsidRDefault="0000298E" w:rsidP="00A957AF">
      <w:pPr>
        <w:pStyle w:val="a2"/>
        <w:rPr>
          <w:noProof/>
        </w:rPr>
      </w:pPr>
      <w:bookmarkStart w:id="2" w:name="_Toc458080187"/>
      <w:bookmarkStart w:id="3" w:name="_Toc459708103"/>
      <w:bookmarkEnd w:id="0"/>
      <w:bookmarkEnd w:id="1"/>
      <w:r w:rsidRPr="00616021">
        <w:rPr>
          <w:rFonts w:hint="cs"/>
          <w:szCs w:val="40"/>
          <w:rtl/>
        </w:rPr>
        <w:t>الفهرس</w:t>
      </w:r>
      <w:bookmarkEnd w:id="2"/>
      <w:bookmarkEnd w:id="3"/>
      <w:r w:rsidR="00A957AF">
        <w:rPr>
          <w:szCs w:val="40"/>
          <w:rtl/>
        </w:rPr>
        <w:fldChar w:fldCharType="begin"/>
      </w:r>
      <w:r w:rsidR="00A957AF">
        <w:rPr>
          <w:szCs w:val="40"/>
          <w:rtl/>
        </w:rPr>
        <w:instrText xml:space="preserve"> </w:instrText>
      </w:r>
      <w:r w:rsidR="00A957AF">
        <w:rPr>
          <w:szCs w:val="40"/>
        </w:rPr>
        <w:instrText>TOC</w:instrText>
      </w:r>
      <w:r w:rsidR="00A957AF">
        <w:rPr>
          <w:szCs w:val="40"/>
          <w:rtl/>
        </w:rPr>
        <w:instrText xml:space="preserve"> \</w:instrText>
      </w:r>
      <w:r w:rsidR="00A957AF">
        <w:rPr>
          <w:szCs w:val="40"/>
        </w:rPr>
        <w:instrText>h \z \t</w:instrText>
      </w:r>
      <w:r w:rsidR="00A957AF">
        <w:rPr>
          <w:szCs w:val="40"/>
          <w:rtl/>
        </w:rPr>
        <w:instrText xml:space="preserve"> "عنوان الاول,1,عنوان الثاني,2" </w:instrText>
      </w:r>
      <w:r w:rsidR="00A957AF">
        <w:rPr>
          <w:szCs w:val="40"/>
          <w:rtl/>
        </w:rPr>
        <w:fldChar w:fldCharType="separate"/>
      </w:r>
    </w:p>
    <w:p w:rsidR="00A957AF" w:rsidRDefault="00356824">
      <w:pPr>
        <w:pStyle w:val="TOC1"/>
        <w:tabs>
          <w:tab w:val="right" w:leader="dot" w:pos="6226"/>
        </w:tabs>
        <w:rPr>
          <w:rFonts w:asciiTheme="minorHAnsi" w:eastAsiaTheme="minorEastAsia" w:hAnsiTheme="minorHAnsi" w:cstheme="minorBidi"/>
          <w:b w:val="0"/>
          <w:bCs w:val="0"/>
          <w:noProof/>
          <w:sz w:val="22"/>
          <w:szCs w:val="22"/>
          <w:rtl/>
        </w:rPr>
      </w:pPr>
      <w:hyperlink w:anchor="_Toc459708103" w:history="1">
        <w:r w:rsidR="00A957AF" w:rsidRPr="008632E8">
          <w:rPr>
            <w:rStyle w:val="Hyperlink"/>
            <w:rFonts w:hint="eastAsia"/>
            <w:noProof/>
            <w:rtl/>
          </w:rPr>
          <w:t>الفهرس</w:t>
        </w:r>
        <w:r w:rsidR="00A957AF">
          <w:rPr>
            <w:noProof/>
            <w:webHidden/>
            <w:rtl/>
          </w:rPr>
          <w:tab/>
        </w:r>
        <w:r w:rsidR="00A957AF">
          <w:rPr>
            <w:noProof/>
            <w:webHidden/>
            <w:rtl/>
          </w:rPr>
          <w:fldChar w:fldCharType="begin"/>
        </w:r>
        <w:r w:rsidR="00A957AF">
          <w:rPr>
            <w:noProof/>
            <w:webHidden/>
            <w:rtl/>
          </w:rPr>
          <w:instrText xml:space="preserve"> </w:instrText>
        </w:r>
        <w:r w:rsidR="00A957AF">
          <w:rPr>
            <w:noProof/>
            <w:webHidden/>
          </w:rPr>
          <w:instrText>PAGEREF</w:instrText>
        </w:r>
        <w:r w:rsidR="00A957AF">
          <w:rPr>
            <w:noProof/>
            <w:webHidden/>
            <w:rtl/>
          </w:rPr>
          <w:instrText xml:space="preserve"> _</w:instrText>
        </w:r>
        <w:r w:rsidR="00A957AF">
          <w:rPr>
            <w:noProof/>
            <w:webHidden/>
          </w:rPr>
          <w:instrText>Toc</w:instrText>
        </w:r>
        <w:r w:rsidR="00A957AF">
          <w:rPr>
            <w:noProof/>
            <w:webHidden/>
            <w:rtl/>
          </w:rPr>
          <w:instrText xml:space="preserve">459708103 </w:instrText>
        </w:r>
        <w:r w:rsidR="00A957AF">
          <w:rPr>
            <w:noProof/>
            <w:webHidden/>
          </w:rPr>
          <w:instrText>\h</w:instrText>
        </w:r>
        <w:r w:rsidR="00A957AF">
          <w:rPr>
            <w:noProof/>
            <w:webHidden/>
            <w:rtl/>
          </w:rPr>
          <w:instrText xml:space="preserve"> </w:instrText>
        </w:r>
        <w:r w:rsidR="00A957AF">
          <w:rPr>
            <w:noProof/>
            <w:webHidden/>
            <w:rtl/>
          </w:rPr>
        </w:r>
        <w:r w:rsidR="00A957AF">
          <w:rPr>
            <w:noProof/>
            <w:webHidden/>
            <w:rtl/>
          </w:rPr>
          <w:fldChar w:fldCharType="separate"/>
        </w:r>
        <w:r w:rsidR="00397330">
          <w:rPr>
            <w:rFonts w:hint="eastAsia"/>
            <w:noProof/>
            <w:webHidden/>
            <w:rtl/>
          </w:rPr>
          <w:t>أ‌</w:t>
        </w:r>
        <w:r w:rsidR="00A957AF">
          <w:rPr>
            <w:noProof/>
            <w:webHidden/>
            <w:rtl/>
          </w:rPr>
          <w:fldChar w:fldCharType="end"/>
        </w:r>
      </w:hyperlink>
    </w:p>
    <w:p w:rsidR="00A957AF" w:rsidRDefault="00356824">
      <w:pPr>
        <w:pStyle w:val="TOC1"/>
        <w:tabs>
          <w:tab w:val="right" w:leader="dot" w:pos="6226"/>
        </w:tabs>
        <w:rPr>
          <w:rFonts w:asciiTheme="minorHAnsi" w:eastAsiaTheme="minorEastAsia" w:hAnsiTheme="minorHAnsi" w:cstheme="minorBidi"/>
          <w:b w:val="0"/>
          <w:bCs w:val="0"/>
          <w:noProof/>
          <w:sz w:val="22"/>
          <w:szCs w:val="22"/>
          <w:rtl/>
        </w:rPr>
      </w:pPr>
      <w:hyperlink w:anchor="_Toc459708104" w:history="1">
        <w:r w:rsidR="00A957AF" w:rsidRPr="008632E8">
          <w:rPr>
            <w:rStyle w:val="Hyperlink"/>
            <w:rFonts w:hint="eastAsia"/>
            <w:noProof/>
            <w:rtl/>
          </w:rPr>
          <w:t>الجزء</w:t>
        </w:r>
        <w:r w:rsidR="00A957AF" w:rsidRPr="008632E8">
          <w:rPr>
            <w:rStyle w:val="Hyperlink"/>
            <w:noProof/>
            <w:rtl/>
          </w:rPr>
          <w:t xml:space="preserve"> </w:t>
        </w:r>
        <w:r w:rsidR="00A957AF" w:rsidRPr="008632E8">
          <w:rPr>
            <w:rStyle w:val="Hyperlink"/>
            <w:rFonts w:hint="eastAsia"/>
            <w:noProof/>
            <w:rtl/>
          </w:rPr>
          <w:t>الأول</w:t>
        </w:r>
        <w:r w:rsidR="00A957AF" w:rsidRPr="008632E8">
          <w:rPr>
            <w:rStyle w:val="Hyperlink"/>
            <w:noProof/>
          </w:rPr>
          <w:t xml:space="preserve">: </w:t>
        </w:r>
        <w:r w:rsidR="00A957AF" w:rsidRPr="008632E8">
          <w:rPr>
            <w:rStyle w:val="Hyperlink"/>
            <w:rFonts w:hint="eastAsia"/>
            <w:noProof/>
            <w:rtl/>
          </w:rPr>
          <w:t>رأس</w:t>
        </w:r>
        <w:r w:rsidR="00A957AF" w:rsidRPr="008632E8">
          <w:rPr>
            <w:rStyle w:val="Hyperlink"/>
            <w:noProof/>
            <w:rtl/>
          </w:rPr>
          <w:t xml:space="preserve"> </w:t>
        </w:r>
        <w:r w:rsidR="00A957AF" w:rsidRPr="008632E8">
          <w:rPr>
            <w:rStyle w:val="Hyperlink"/>
            <w:rFonts w:hint="eastAsia"/>
            <w:noProof/>
            <w:rtl/>
          </w:rPr>
          <w:t>الجبل</w:t>
        </w:r>
        <w:r w:rsidR="00A957AF" w:rsidRPr="008632E8">
          <w:rPr>
            <w:rStyle w:val="Hyperlink"/>
            <w:noProof/>
            <w:rtl/>
          </w:rPr>
          <w:t xml:space="preserve"> </w:t>
        </w:r>
        <w:r w:rsidR="00A957AF" w:rsidRPr="008632E8">
          <w:rPr>
            <w:rStyle w:val="Hyperlink"/>
            <w:rFonts w:hint="eastAsia"/>
            <w:noProof/>
            <w:rtl/>
          </w:rPr>
          <w:t>الجليدي</w:t>
        </w:r>
        <w:r w:rsidR="00A957AF">
          <w:rPr>
            <w:noProof/>
            <w:webHidden/>
            <w:rtl/>
          </w:rPr>
          <w:tab/>
        </w:r>
        <w:r w:rsidR="00A957AF">
          <w:rPr>
            <w:noProof/>
            <w:webHidden/>
            <w:rtl/>
          </w:rPr>
          <w:fldChar w:fldCharType="begin"/>
        </w:r>
        <w:r w:rsidR="00A957AF">
          <w:rPr>
            <w:noProof/>
            <w:webHidden/>
            <w:rtl/>
          </w:rPr>
          <w:instrText xml:space="preserve"> </w:instrText>
        </w:r>
        <w:r w:rsidR="00A957AF">
          <w:rPr>
            <w:noProof/>
            <w:webHidden/>
          </w:rPr>
          <w:instrText>PAGEREF</w:instrText>
        </w:r>
        <w:r w:rsidR="00A957AF">
          <w:rPr>
            <w:noProof/>
            <w:webHidden/>
            <w:rtl/>
          </w:rPr>
          <w:instrText xml:space="preserve"> _</w:instrText>
        </w:r>
        <w:r w:rsidR="00A957AF">
          <w:rPr>
            <w:noProof/>
            <w:webHidden/>
          </w:rPr>
          <w:instrText>Toc</w:instrText>
        </w:r>
        <w:r w:rsidR="00A957AF">
          <w:rPr>
            <w:noProof/>
            <w:webHidden/>
            <w:rtl/>
          </w:rPr>
          <w:instrText xml:space="preserve">459708104 </w:instrText>
        </w:r>
        <w:r w:rsidR="00A957AF">
          <w:rPr>
            <w:noProof/>
            <w:webHidden/>
          </w:rPr>
          <w:instrText>\h</w:instrText>
        </w:r>
        <w:r w:rsidR="00A957AF">
          <w:rPr>
            <w:noProof/>
            <w:webHidden/>
            <w:rtl/>
          </w:rPr>
          <w:instrText xml:space="preserve"> </w:instrText>
        </w:r>
        <w:r w:rsidR="00A957AF">
          <w:rPr>
            <w:noProof/>
            <w:webHidden/>
            <w:rtl/>
          </w:rPr>
        </w:r>
        <w:r w:rsidR="00A957AF">
          <w:rPr>
            <w:noProof/>
            <w:webHidden/>
            <w:rtl/>
          </w:rPr>
          <w:fldChar w:fldCharType="separate"/>
        </w:r>
        <w:r w:rsidR="00397330">
          <w:rPr>
            <w:noProof/>
            <w:webHidden/>
            <w:rtl/>
          </w:rPr>
          <w:t>1</w:t>
        </w:r>
        <w:r w:rsidR="00A957AF">
          <w:rPr>
            <w:noProof/>
            <w:webHidden/>
            <w:rtl/>
          </w:rPr>
          <w:fldChar w:fldCharType="end"/>
        </w:r>
      </w:hyperlink>
    </w:p>
    <w:p w:rsidR="00A957AF" w:rsidRDefault="00356824">
      <w:pPr>
        <w:pStyle w:val="TOC2"/>
        <w:tabs>
          <w:tab w:val="right" w:leader="dot" w:pos="6226"/>
        </w:tabs>
        <w:rPr>
          <w:rFonts w:asciiTheme="minorHAnsi" w:eastAsiaTheme="minorEastAsia" w:hAnsiTheme="minorHAnsi" w:cstheme="minorBidi"/>
          <w:noProof/>
          <w:sz w:val="22"/>
          <w:szCs w:val="22"/>
          <w:rtl/>
        </w:rPr>
      </w:pPr>
      <w:hyperlink w:anchor="_Toc459708105" w:history="1">
        <w:r w:rsidR="00A957AF" w:rsidRPr="008632E8">
          <w:rPr>
            <w:rStyle w:val="Hyperlink"/>
            <w:rFonts w:eastAsia="Calibri" w:hint="eastAsia"/>
            <w:noProof/>
            <w:rtl/>
            <w:lang w:bidi="ar-EG"/>
          </w:rPr>
          <w:t>تمهيد</w:t>
        </w:r>
        <w:r w:rsidR="00A957AF" w:rsidRPr="008632E8">
          <w:rPr>
            <w:rStyle w:val="Hyperlink"/>
            <w:rFonts w:eastAsia="Calibri"/>
            <w:noProof/>
            <w:rtl/>
            <w:lang w:bidi="ar-EG"/>
          </w:rPr>
          <w:t>:</w:t>
        </w:r>
        <w:r w:rsidR="00A957AF">
          <w:rPr>
            <w:noProof/>
            <w:webHidden/>
            <w:rtl/>
          </w:rPr>
          <w:tab/>
        </w:r>
        <w:r w:rsidR="00A957AF">
          <w:rPr>
            <w:noProof/>
            <w:webHidden/>
            <w:rtl/>
          </w:rPr>
          <w:fldChar w:fldCharType="begin"/>
        </w:r>
        <w:r w:rsidR="00A957AF">
          <w:rPr>
            <w:noProof/>
            <w:webHidden/>
            <w:rtl/>
          </w:rPr>
          <w:instrText xml:space="preserve"> </w:instrText>
        </w:r>
        <w:r w:rsidR="00A957AF">
          <w:rPr>
            <w:noProof/>
            <w:webHidden/>
          </w:rPr>
          <w:instrText>PAGEREF</w:instrText>
        </w:r>
        <w:r w:rsidR="00A957AF">
          <w:rPr>
            <w:noProof/>
            <w:webHidden/>
            <w:rtl/>
          </w:rPr>
          <w:instrText xml:space="preserve"> _</w:instrText>
        </w:r>
        <w:r w:rsidR="00A957AF">
          <w:rPr>
            <w:noProof/>
            <w:webHidden/>
          </w:rPr>
          <w:instrText>Toc</w:instrText>
        </w:r>
        <w:r w:rsidR="00A957AF">
          <w:rPr>
            <w:noProof/>
            <w:webHidden/>
            <w:rtl/>
          </w:rPr>
          <w:instrText xml:space="preserve">459708105 </w:instrText>
        </w:r>
        <w:r w:rsidR="00A957AF">
          <w:rPr>
            <w:noProof/>
            <w:webHidden/>
          </w:rPr>
          <w:instrText>\h</w:instrText>
        </w:r>
        <w:r w:rsidR="00A957AF">
          <w:rPr>
            <w:noProof/>
            <w:webHidden/>
            <w:rtl/>
          </w:rPr>
          <w:instrText xml:space="preserve"> </w:instrText>
        </w:r>
        <w:r w:rsidR="00A957AF">
          <w:rPr>
            <w:noProof/>
            <w:webHidden/>
            <w:rtl/>
          </w:rPr>
        </w:r>
        <w:r w:rsidR="00A957AF">
          <w:rPr>
            <w:noProof/>
            <w:webHidden/>
            <w:rtl/>
          </w:rPr>
          <w:fldChar w:fldCharType="separate"/>
        </w:r>
        <w:r w:rsidR="00397330">
          <w:rPr>
            <w:noProof/>
            <w:webHidden/>
            <w:rtl/>
          </w:rPr>
          <w:t>1</w:t>
        </w:r>
        <w:r w:rsidR="00A957AF">
          <w:rPr>
            <w:noProof/>
            <w:webHidden/>
            <w:rtl/>
          </w:rPr>
          <w:fldChar w:fldCharType="end"/>
        </w:r>
      </w:hyperlink>
    </w:p>
    <w:p w:rsidR="00A957AF" w:rsidRDefault="00356824">
      <w:pPr>
        <w:pStyle w:val="TOC1"/>
        <w:tabs>
          <w:tab w:val="right" w:leader="dot" w:pos="6226"/>
        </w:tabs>
        <w:rPr>
          <w:rFonts w:asciiTheme="minorHAnsi" w:eastAsiaTheme="minorEastAsia" w:hAnsiTheme="minorHAnsi" w:cstheme="minorBidi"/>
          <w:b w:val="0"/>
          <w:bCs w:val="0"/>
          <w:noProof/>
          <w:sz w:val="22"/>
          <w:szCs w:val="22"/>
          <w:rtl/>
        </w:rPr>
      </w:pPr>
      <w:hyperlink w:anchor="_Toc459708106" w:history="1">
        <w:r w:rsidR="00A957AF" w:rsidRPr="008632E8">
          <w:rPr>
            <w:rStyle w:val="Hyperlink"/>
            <w:rFonts w:hint="eastAsia"/>
            <w:noProof/>
            <w:rtl/>
          </w:rPr>
          <w:t>الجزء</w:t>
        </w:r>
        <w:r w:rsidR="00A957AF" w:rsidRPr="008632E8">
          <w:rPr>
            <w:rStyle w:val="Hyperlink"/>
            <w:noProof/>
            <w:rtl/>
          </w:rPr>
          <w:t xml:space="preserve"> </w:t>
        </w:r>
        <w:r w:rsidR="00A957AF" w:rsidRPr="008632E8">
          <w:rPr>
            <w:rStyle w:val="Hyperlink"/>
            <w:rFonts w:hint="eastAsia"/>
            <w:noProof/>
            <w:rtl/>
          </w:rPr>
          <w:t>الثاني</w:t>
        </w:r>
        <w:r w:rsidR="00A957AF" w:rsidRPr="008632E8">
          <w:rPr>
            <w:rStyle w:val="Hyperlink"/>
            <w:noProof/>
          </w:rPr>
          <w:t xml:space="preserve">: </w:t>
        </w:r>
        <w:r w:rsidR="00A957AF" w:rsidRPr="008632E8">
          <w:rPr>
            <w:rStyle w:val="Hyperlink"/>
            <w:rFonts w:hint="eastAsia"/>
            <w:noProof/>
            <w:rtl/>
          </w:rPr>
          <w:t>الإجابة</w:t>
        </w:r>
        <w:r w:rsidR="00A957AF" w:rsidRPr="008632E8">
          <w:rPr>
            <w:rStyle w:val="Hyperlink"/>
            <w:noProof/>
            <w:rtl/>
          </w:rPr>
          <w:t xml:space="preserve"> </w:t>
        </w:r>
        <w:r w:rsidR="00A957AF" w:rsidRPr="008632E8">
          <w:rPr>
            <w:rStyle w:val="Hyperlink"/>
            <w:rFonts w:hint="eastAsia"/>
            <w:noProof/>
            <w:rtl/>
          </w:rPr>
          <w:t>عن</w:t>
        </w:r>
        <w:r w:rsidR="00A957AF" w:rsidRPr="008632E8">
          <w:rPr>
            <w:rStyle w:val="Hyperlink"/>
            <w:noProof/>
            <w:rtl/>
          </w:rPr>
          <w:t xml:space="preserve"> </w:t>
        </w:r>
        <w:r w:rsidR="00A957AF" w:rsidRPr="008632E8">
          <w:rPr>
            <w:rStyle w:val="Hyperlink"/>
            <w:rFonts w:hint="eastAsia"/>
            <w:noProof/>
            <w:rtl/>
          </w:rPr>
          <w:t>أسئلة</w:t>
        </w:r>
        <w:r w:rsidR="00A957AF" w:rsidRPr="008632E8">
          <w:rPr>
            <w:rStyle w:val="Hyperlink"/>
            <w:noProof/>
            <w:rtl/>
          </w:rPr>
          <w:t xml:space="preserve"> </w:t>
        </w:r>
        <w:r w:rsidR="00A957AF" w:rsidRPr="008632E8">
          <w:rPr>
            <w:rStyle w:val="Hyperlink"/>
            <w:rFonts w:hint="eastAsia"/>
            <w:noProof/>
            <w:rtl/>
          </w:rPr>
          <w:t>البشرية</w:t>
        </w:r>
        <w:r w:rsidR="00A957AF" w:rsidRPr="008632E8">
          <w:rPr>
            <w:rStyle w:val="Hyperlink"/>
            <w:noProof/>
            <w:rtl/>
          </w:rPr>
          <w:t xml:space="preserve"> </w:t>
        </w:r>
        <w:r w:rsidR="00A957AF" w:rsidRPr="008632E8">
          <w:rPr>
            <w:rStyle w:val="Hyperlink"/>
            <w:rFonts w:hint="eastAsia"/>
            <w:noProof/>
            <w:rtl/>
          </w:rPr>
          <w:t>الحاسمة</w:t>
        </w:r>
        <w:r w:rsidR="00A957AF" w:rsidRPr="008632E8">
          <w:rPr>
            <w:rStyle w:val="Hyperlink"/>
            <w:noProof/>
            <w:rtl/>
          </w:rPr>
          <w:t xml:space="preserve"> </w:t>
        </w:r>
        <w:r w:rsidR="00A957AF" w:rsidRPr="008632E8">
          <w:rPr>
            <w:rStyle w:val="Hyperlink"/>
            <w:rFonts w:hint="eastAsia"/>
            <w:noProof/>
            <w:rtl/>
          </w:rPr>
          <w:t>والمهمة</w:t>
        </w:r>
        <w:r w:rsidR="00A957AF">
          <w:rPr>
            <w:noProof/>
            <w:webHidden/>
            <w:rtl/>
          </w:rPr>
          <w:tab/>
        </w:r>
        <w:r w:rsidR="00A957AF">
          <w:rPr>
            <w:noProof/>
            <w:webHidden/>
            <w:rtl/>
          </w:rPr>
          <w:fldChar w:fldCharType="begin"/>
        </w:r>
        <w:r w:rsidR="00A957AF">
          <w:rPr>
            <w:noProof/>
            <w:webHidden/>
            <w:rtl/>
          </w:rPr>
          <w:instrText xml:space="preserve"> </w:instrText>
        </w:r>
        <w:r w:rsidR="00A957AF">
          <w:rPr>
            <w:noProof/>
            <w:webHidden/>
          </w:rPr>
          <w:instrText>PAGEREF</w:instrText>
        </w:r>
        <w:r w:rsidR="00A957AF">
          <w:rPr>
            <w:noProof/>
            <w:webHidden/>
            <w:rtl/>
          </w:rPr>
          <w:instrText xml:space="preserve"> _</w:instrText>
        </w:r>
        <w:r w:rsidR="00A957AF">
          <w:rPr>
            <w:noProof/>
            <w:webHidden/>
          </w:rPr>
          <w:instrText>Toc</w:instrText>
        </w:r>
        <w:r w:rsidR="00A957AF">
          <w:rPr>
            <w:noProof/>
            <w:webHidden/>
            <w:rtl/>
          </w:rPr>
          <w:instrText xml:space="preserve">459708106 </w:instrText>
        </w:r>
        <w:r w:rsidR="00A957AF">
          <w:rPr>
            <w:noProof/>
            <w:webHidden/>
          </w:rPr>
          <w:instrText>\h</w:instrText>
        </w:r>
        <w:r w:rsidR="00A957AF">
          <w:rPr>
            <w:noProof/>
            <w:webHidden/>
            <w:rtl/>
          </w:rPr>
          <w:instrText xml:space="preserve"> </w:instrText>
        </w:r>
        <w:r w:rsidR="00A957AF">
          <w:rPr>
            <w:noProof/>
            <w:webHidden/>
            <w:rtl/>
          </w:rPr>
        </w:r>
        <w:r w:rsidR="00A957AF">
          <w:rPr>
            <w:noProof/>
            <w:webHidden/>
            <w:rtl/>
          </w:rPr>
          <w:fldChar w:fldCharType="separate"/>
        </w:r>
        <w:r w:rsidR="00397330">
          <w:rPr>
            <w:noProof/>
            <w:webHidden/>
            <w:rtl/>
          </w:rPr>
          <w:t>7</w:t>
        </w:r>
        <w:r w:rsidR="00A957AF">
          <w:rPr>
            <w:noProof/>
            <w:webHidden/>
            <w:rtl/>
          </w:rPr>
          <w:fldChar w:fldCharType="end"/>
        </w:r>
      </w:hyperlink>
    </w:p>
    <w:p w:rsidR="00A957AF" w:rsidRDefault="00356824">
      <w:pPr>
        <w:pStyle w:val="TOC2"/>
        <w:tabs>
          <w:tab w:val="right" w:leader="dot" w:pos="6226"/>
        </w:tabs>
        <w:rPr>
          <w:rFonts w:asciiTheme="minorHAnsi" w:eastAsiaTheme="minorEastAsia" w:hAnsiTheme="minorHAnsi" w:cstheme="minorBidi"/>
          <w:noProof/>
          <w:sz w:val="22"/>
          <w:szCs w:val="22"/>
          <w:rtl/>
        </w:rPr>
      </w:pPr>
      <w:hyperlink w:anchor="_Toc459708107" w:history="1">
        <w:r w:rsidR="00A957AF" w:rsidRPr="008632E8">
          <w:rPr>
            <w:rStyle w:val="Hyperlink"/>
            <w:rFonts w:eastAsia="Calibri" w:hint="eastAsia"/>
            <w:noProof/>
            <w:rtl/>
          </w:rPr>
          <w:t>ما</w:t>
        </w:r>
        <w:r w:rsidR="00A957AF" w:rsidRPr="008632E8">
          <w:rPr>
            <w:rStyle w:val="Hyperlink"/>
            <w:rFonts w:eastAsia="Calibri"/>
            <w:noProof/>
            <w:rtl/>
          </w:rPr>
          <w:t xml:space="preserve"> </w:t>
        </w:r>
        <w:r w:rsidR="00A957AF" w:rsidRPr="008632E8">
          <w:rPr>
            <w:rStyle w:val="Hyperlink"/>
            <w:rFonts w:eastAsia="Calibri" w:hint="eastAsia"/>
            <w:noProof/>
            <w:rtl/>
          </w:rPr>
          <w:t>الحقيقة؟</w:t>
        </w:r>
        <w:r w:rsidR="00A957AF">
          <w:rPr>
            <w:noProof/>
            <w:webHidden/>
            <w:rtl/>
          </w:rPr>
          <w:tab/>
        </w:r>
        <w:r w:rsidR="00A957AF">
          <w:rPr>
            <w:noProof/>
            <w:webHidden/>
            <w:rtl/>
          </w:rPr>
          <w:fldChar w:fldCharType="begin"/>
        </w:r>
        <w:r w:rsidR="00A957AF">
          <w:rPr>
            <w:noProof/>
            <w:webHidden/>
            <w:rtl/>
          </w:rPr>
          <w:instrText xml:space="preserve"> </w:instrText>
        </w:r>
        <w:r w:rsidR="00A957AF">
          <w:rPr>
            <w:noProof/>
            <w:webHidden/>
          </w:rPr>
          <w:instrText>PAGEREF</w:instrText>
        </w:r>
        <w:r w:rsidR="00A957AF">
          <w:rPr>
            <w:noProof/>
            <w:webHidden/>
            <w:rtl/>
          </w:rPr>
          <w:instrText xml:space="preserve"> _</w:instrText>
        </w:r>
        <w:r w:rsidR="00A957AF">
          <w:rPr>
            <w:noProof/>
            <w:webHidden/>
          </w:rPr>
          <w:instrText>Toc</w:instrText>
        </w:r>
        <w:r w:rsidR="00A957AF">
          <w:rPr>
            <w:noProof/>
            <w:webHidden/>
            <w:rtl/>
          </w:rPr>
          <w:instrText xml:space="preserve">459708107 </w:instrText>
        </w:r>
        <w:r w:rsidR="00A957AF">
          <w:rPr>
            <w:noProof/>
            <w:webHidden/>
          </w:rPr>
          <w:instrText>\h</w:instrText>
        </w:r>
        <w:r w:rsidR="00A957AF">
          <w:rPr>
            <w:noProof/>
            <w:webHidden/>
            <w:rtl/>
          </w:rPr>
          <w:instrText xml:space="preserve"> </w:instrText>
        </w:r>
        <w:r w:rsidR="00A957AF">
          <w:rPr>
            <w:noProof/>
            <w:webHidden/>
            <w:rtl/>
          </w:rPr>
        </w:r>
        <w:r w:rsidR="00A957AF">
          <w:rPr>
            <w:noProof/>
            <w:webHidden/>
            <w:rtl/>
          </w:rPr>
          <w:fldChar w:fldCharType="separate"/>
        </w:r>
        <w:r w:rsidR="00397330">
          <w:rPr>
            <w:noProof/>
            <w:webHidden/>
            <w:rtl/>
          </w:rPr>
          <w:t>8</w:t>
        </w:r>
        <w:r w:rsidR="00A957AF">
          <w:rPr>
            <w:noProof/>
            <w:webHidden/>
            <w:rtl/>
          </w:rPr>
          <w:fldChar w:fldCharType="end"/>
        </w:r>
      </w:hyperlink>
    </w:p>
    <w:p w:rsidR="00A957AF" w:rsidRDefault="00356824">
      <w:pPr>
        <w:pStyle w:val="TOC2"/>
        <w:tabs>
          <w:tab w:val="right" w:leader="dot" w:pos="6226"/>
        </w:tabs>
        <w:rPr>
          <w:rFonts w:asciiTheme="minorHAnsi" w:eastAsiaTheme="minorEastAsia" w:hAnsiTheme="minorHAnsi" w:cstheme="minorBidi"/>
          <w:noProof/>
          <w:sz w:val="22"/>
          <w:szCs w:val="22"/>
          <w:rtl/>
        </w:rPr>
      </w:pPr>
      <w:hyperlink w:anchor="_Toc459708108" w:history="1">
        <w:r w:rsidR="00A957AF" w:rsidRPr="008632E8">
          <w:rPr>
            <w:rStyle w:val="Hyperlink"/>
            <w:rFonts w:eastAsia="Calibri" w:hint="eastAsia"/>
            <w:noProof/>
            <w:rtl/>
          </w:rPr>
          <w:t>ما</w:t>
        </w:r>
        <w:r w:rsidR="00A957AF" w:rsidRPr="008632E8">
          <w:rPr>
            <w:rStyle w:val="Hyperlink"/>
            <w:rFonts w:eastAsia="Calibri"/>
            <w:noProof/>
            <w:rtl/>
          </w:rPr>
          <w:t xml:space="preserve"> </w:t>
        </w:r>
        <w:r w:rsidR="00A957AF" w:rsidRPr="008632E8">
          <w:rPr>
            <w:rStyle w:val="Hyperlink"/>
            <w:rFonts w:eastAsia="Calibri" w:hint="eastAsia"/>
            <w:noProof/>
            <w:rtl/>
          </w:rPr>
          <w:t>هي</w:t>
        </w:r>
        <w:r w:rsidR="00A957AF" w:rsidRPr="008632E8">
          <w:rPr>
            <w:rStyle w:val="Hyperlink"/>
            <w:rFonts w:eastAsia="Calibri"/>
            <w:noProof/>
            <w:rtl/>
          </w:rPr>
          <w:t xml:space="preserve"> </w:t>
        </w:r>
        <w:r w:rsidR="00A957AF" w:rsidRPr="008632E8">
          <w:rPr>
            <w:rStyle w:val="Hyperlink"/>
            <w:rFonts w:eastAsia="Calibri" w:hint="eastAsia"/>
            <w:noProof/>
            <w:rtl/>
          </w:rPr>
          <w:t>الحقيقة؟</w:t>
        </w:r>
        <w:r w:rsidR="00A957AF">
          <w:rPr>
            <w:noProof/>
            <w:webHidden/>
            <w:rtl/>
          </w:rPr>
          <w:tab/>
        </w:r>
        <w:r w:rsidR="00A957AF">
          <w:rPr>
            <w:noProof/>
            <w:webHidden/>
            <w:rtl/>
          </w:rPr>
          <w:fldChar w:fldCharType="begin"/>
        </w:r>
        <w:r w:rsidR="00A957AF">
          <w:rPr>
            <w:noProof/>
            <w:webHidden/>
            <w:rtl/>
          </w:rPr>
          <w:instrText xml:space="preserve"> </w:instrText>
        </w:r>
        <w:r w:rsidR="00A957AF">
          <w:rPr>
            <w:noProof/>
            <w:webHidden/>
          </w:rPr>
          <w:instrText>PAGEREF</w:instrText>
        </w:r>
        <w:r w:rsidR="00A957AF">
          <w:rPr>
            <w:noProof/>
            <w:webHidden/>
            <w:rtl/>
          </w:rPr>
          <w:instrText xml:space="preserve"> _</w:instrText>
        </w:r>
        <w:r w:rsidR="00A957AF">
          <w:rPr>
            <w:noProof/>
            <w:webHidden/>
          </w:rPr>
          <w:instrText>Toc</w:instrText>
        </w:r>
        <w:r w:rsidR="00A957AF">
          <w:rPr>
            <w:noProof/>
            <w:webHidden/>
            <w:rtl/>
          </w:rPr>
          <w:instrText xml:space="preserve">459708108 </w:instrText>
        </w:r>
        <w:r w:rsidR="00A957AF">
          <w:rPr>
            <w:noProof/>
            <w:webHidden/>
          </w:rPr>
          <w:instrText>\h</w:instrText>
        </w:r>
        <w:r w:rsidR="00A957AF">
          <w:rPr>
            <w:noProof/>
            <w:webHidden/>
            <w:rtl/>
          </w:rPr>
          <w:instrText xml:space="preserve"> </w:instrText>
        </w:r>
        <w:r w:rsidR="00A957AF">
          <w:rPr>
            <w:noProof/>
            <w:webHidden/>
            <w:rtl/>
          </w:rPr>
        </w:r>
        <w:r w:rsidR="00A957AF">
          <w:rPr>
            <w:noProof/>
            <w:webHidden/>
            <w:rtl/>
          </w:rPr>
          <w:fldChar w:fldCharType="separate"/>
        </w:r>
        <w:r w:rsidR="00397330">
          <w:rPr>
            <w:noProof/>
            <w:webHidden/>
            <w:rtl/>
          </w:rPr>
          <w:t>13</w:t>
        </w:r>
        <w:r w:rsidR="00A957AF">
          <w:rPr>
            <w:noProof/>
            <w:webHidden/>
            <w:rtl/>
          </w:rPr>
          <w:fldChar w:fldCharType="end"/>
        </w:r>
      </w:hyperlink>
    </w:p>
    <w:p w:rsidR="00A957AF" w:rsidRDefault="00356824">
      <w:pPr>
        <w:pStyle w:val="TOC2"/>
        <w:tabs>
          <w:tab w:val="right" w:leader="dot" w:pos="6226"/>
        </w:tabs>
        <w:rPr>
          <w:rFonts w:asciiTheme="minorHAnsi" w:eastAsiaTheme="minorEastAsia" w:hAnsiTheme="minorHAnsi" w:cstheme="minorBidi"/>
          <w:noProof/>
          <w:sz w:val="22"/>
          <w:szCs w:val="22"/>
          <w:rtl/>
        </w:rPr>
      </w:pPr>
      <w:hyperlink w:anchor="_Toc459708109" w:history="1">
        <w:r w:rsidR="00A957AF" w:rsidRPr="008632E8">
          <w:rPr>
            <w:rStyle w:val="Hyperlink"/>
            <w:rFonts w:eastAsia="Calibri" w:hint="eastAsia"/>
            <w:noProof/>
            <w:rtl/>
          </w:rPr>
          <w:t>من</w:t>
        </w:r>
        <w:r w:rsidR="00A957AF" w:rsidRPr="008632E8">
          <w:rPr>
            <w:rStyle w:val="Hyperlink"/>
            <w:rFonts w:eastAsia="Calibri"/>
            <w:noProof/>
            <w:rtl/>
          </w:rPr>
          <w:t xml:space="preserve"> </w:t>
        </w:r>
        <w:r w:rsidR="00A957AF" w:rsidRPr="008632E8">
          <w:rPr>
            <w:rStyle w:val="Hyperlink"/>
            <w:rFonts w:eastAsia="Calibri" w:hint="eastAsia"/>
            <w:noProof/>
            <w:rtl/>
          </w:rPr>
          <w:t>هو</w:t>
        </w:r>
        <w:r w:rsidR="00A957AF" w:rsidRPr="008632E8">
          <w:rPr>
            <w:rStyle w:val="Hyperlink"/>
            <w:rFonts w:eastAsia="Calibri"/>
            <w:noProof/>
            <w:rtl/>
          </w:rPr>
          <w:t xml:space="preserve"> </w:t>
        </w:r>
        <w:r w:rsidR="00A957AF" w:rsidRPr="008632E8">
          <w:rPr>
            <w:rStyle w:val="Hyperlink"/>
            <w:rFonts w:eastAsia="Calibri" w:hint="eastAsia"/>
            <w:noProof/>
            <w:rtl/>
          </w:rPr>
          <w:t>الإله</w:t>
        </w:r>
        <w:r w:rsidR="00A957AF" w:rsidRPr="008632E8">
          <w:rPr>
            <w:rStyle w:val="Hyperlink"/>
            <w:rFonts w:eastAsia="Calibri"/>
            <w:noProof/>
            <w:rtl/>
          </w:rPr>
          <w:t xml:space="preserve"> </w:t>
        </w:r>
        <w:r w:rsidR="00A957AF" w:rsidRPr="008632E8">
          <w:rPr>
            <w:rStyle w:val="Hyperlink"/>
            <w:rFonts w:eastAsia="Calibri" w:hint="eastAsia"/>
            <w:noProof/>
            <w:rtl/>
          </w:rPr>
          <w:t>الحق؟</w:t>
        </w:r>
        <w:r w:rsidR="00A957AF">
          <w:rPr>
            <w:noProof/>
            <w:webHidden/>
            <w:rtl/>
          </w:rPr>
          <w:tab/>
        </w:r>
        <w:r w:rsidR="00A957AF">
          <w:rPr>
            <w:noProof/>
            <w:webHidden/>
            <w:rtl/>
          </w:rPr>
          <w:fldChar w:fldCharType="begin"/>
        </w:r>
        <w:r w:rsidR="00A957AF">
          <w:rPr>
            <w:noProof/>
            <w:webHidden/>
            <w:rtl/>
          </w:rPr>
          <w:instrText xml:space="preserve"> </w:instrText>
        </w:r>
        <w:r w:rsidR="00A957AF">
          <w:rPr>
            <w:noProof/>
            <w:webHidden/>
          </w:rPr>
          <w:instrText>PAGEREF</w:instrText>
        </w:r>
        <w:r w:rsidR="00A957AF">
          <w:rPr>
            <w:noProof/>
            <w:webHidden/>
            <w:rtl/>
          </w:rPr>
          <w:instrText xml:space="preserve"> _</w:instrText>
        </w:r>
        <w:r w:rsidR="00A957AF">
          <w:rPr>
            <w:noProof/>
            <w:webHidden/>
          </w:rPr>
          <w:instrText>Toc</w:instrText>
        </w:r>
        <w:r w:rsidR="00A957AF">
          <w:rPr>
            <w:noProof/>
            <w:webHidden/>
            <w:rtl/>
          </w:rPr>
          <w:instrText xml:space="preserve">459708109 </w:instrText>
        </w:r>
        <w:r w:rsidR="00A957AF">
          <w:rPr>
            <w:noProof/>
            <w:webHidden/>
          </w:rPr>
          <w:instrText>\h</w:instrText>
        </w:r>
        <w:r w:rsidR="00A957AF">
          <w:rPr>
            <w:noProof/>
            <w:webHidden/>
            <w:rtl/>
          </w:rPr>
          <w:instrText xml:space="preserve"> </w:instrText>
        </w:r>
        <w:r w:rsidR="00A957AF">
          <w:rPr>
            <w:noProof/>
            <w:webHidden/>
            <w:rtl/>
          </w:rPr>
        </w:r>
        <w:r w:rsidR="00A957AF">
          <w:rPr>
            <w:noProof/>
            <w:webHidden/>
            <w:rtl/>
          </w:rPr>
          <w:fldChar w:fldCharType="separate"/>
        </w:r>
        <w:r w:rsidR="00397330">
          <w:rPr>
            <w:noProof/>
            <w:webHidden/>
            <w:rtl/>
          </w:rPr>
          <w:t>13</w:t>
        </w:r>
        <w:r w:rsidR="00A957AF">
          <w:rPr>
            <w:noProof/>
            <w:webHidden/>
            <w:rtl/>
          </w:rPr>
          <w:fldChar w:fldCharType="end"/>
        </w:r>
      </w:hyperlink>
    </w:p>
    <w:p w:rsidR="00A957AF" w:rsidRDefault="00356824">
      <w:pPr>
        <w:pStyle w:val="TOC2"/>
        <w:tabs>
          <w:tab w:val="right" w:leader="dot" w:pos="6226"/>
        </w:tabs>
        <w:rPr>
          <w:rFonts w:asciiTheme="minorHAnsi" w:eastAsiaTheme="minorEastAsia" w:hAnsiTheme="minorHAnsi" w:cstheme="minorBidi"/>
          <w:noProof/>
          <w:sz w:val="22"/>
          <w:szCs w:val="22"/>
          <w:rtl/>
        </w:rPr>
      </w:pPr>
      <w:hyperlink w:anchor="_Toc459708110" w:history="1">
        <w:r w:rsidR="00A957AF" w:rsidRPr="008632E8">
          <w:rPr>
            <w:rStyle w:val="Hyperlink"/>
            <w:rFonts w:eastAsia="Calibri" w:hint="eastAsia"/>
            <w:noProof/>
            <w:rtl/>
          </w:rPr>
          <w:t>هل</w:t>
        </w:r>
        <w:r w:rsidR="00A957AF" w:rsidRPr="008632E8">
          <w:rPr>
            <w:rStyle w:val="Hyperlink"/>
            <w:rFonts w:eastAsia="Calibri"/>
            <w:noProof/>
            <w:rtl/>
          </w:rPr>
          <w:t xml:space="preserve"> </w:t>
        </w:r>
        <w:r w:rsidR="00A957AF" w:rsidRPr="008632E8">
          <w:rPr>
            <w:rStyle w:val="Hyperlink"/>
            <w:rFonts w:eastAsia="Calibri" w:hint="eastAsia"/>
            <w:noProof/>
            <w:rtl/>
          </w:rPr>
          <w:t>اكتشفت</w:t>
        </w:r>
        <w:r w:rsidR="00A957AF" w:rsidRPr="008632E8">
          <w:rPr>
            <w:rStyle w:val="Hyperlink"/>
            <w:rFonts w:eastAsia="Calibri"/>
            <w:noProof/>
            <w:rtl/>
          </w:rPr>
          <w:t xml:space="preserve"> </w:t>
        </w:r>
        <w:r w:rsidR="00A957AF" w:rsidRPr="008632E8">
          <w:rPr>
            <w:rStyle w:val="Hyperlink"/>
            <w:rFonts w:eastAsia="Calibri" w:hint="eastAsia"/>
            <w:noProof/>
            <w:rtl/>
          </w:rPr>
          <w:t>هذه</w:t>
        </w:r>
        <w:r w:rsidR="00A957AF" w:rsidRPr="008632E8">
          <w:rPr>
            <w:rStyle w:val="Hyperlink"/>
            <w:rFonts w:eastAsia="Calibri"/>
            <w:noProof/>
            <w:rtl/>
          </w:rPr>
          <w:t xml:space="preserve"> </w:t>
        </w:r>
        <w:r w:rsidR="00A957AF" w:rsidRPr="008632E8">
          <w:rPr>
            <w:rStyle w:val="Hyperlink"/>
            <w:rFonts w:eastAsia="Calibri" w:hint="eastAsia"/>
            <w:noProof/>
            <w:rtl/>
          </w:rPr>
          <w:t>الأسرار؟</w:t>
        </w:r>
        <w:r w:rsidR="00A957AF">
          <w:rPr>
            <w:noProof/>
            <w:webHidden/>
            <w:rtl/>
          </w:rPr>
          <w:tab/>
        </w:r>
        <w:r w:rsidR="00A957AF">
          <w:rPr>
            <w:noProof/>
            <w:webHidden/>
            <w:rtl/>
          </w:rPr>
          <w:fldChar w:fldCharType="begin"/>
        </w:r>
        <w:r w:rsidR="00A957AF">
          <w:rPr>
            <w:noProof/>
            <w:webHidden/>
            <w:rtl/>
          </w:rPr>
          <w:instrText xml:space="preserve"> </w:instrText>
        </w:r>
        <w:r w:rsidR="00A957AF">
          <w:rPr>
            <w:noProof/>
            <w:webHidden/>
          </w:rPr>
          <w:instrText>PAGEREF</w:instrText>
        </w:r>
        <w:r w:rsidR="00A957AF">
          <w:rPr>
            <w:noProof/>
            <w:webHidden/>
            <w:rtl/>
          </w:rPr>
          <w:instrText xml:space="preserve"> _</w:instrText>
        </w:r>
        <w:r w:rsidR="00A957AF">
          <w:rPr>
            <w:noProof/>
            <w:webHidden/>
          </w:rPr>
          <w:instrText>Toc</w:instrText>
        </w:r>
        <w:r w:rsidR="00A957AF">
          <w:rPr>
            <w:noProof/>
            <w:webHidden/>
            <w:rtl/>
          </w:rPr>
          <w:instrText xml:space="preserve">459708110 </w:instrText>
        </w:r>
        <w:r w:rsidR="00A957AF">
          <w:rPr>
            <w:noProof/>
            <w:webHidden/>
          </w:rPr>
          <w:instrText>\h</w:instrText>
        </w:r>
        <w:r w:rsidR="00A957AF">
          <w:rPr>
            <w:noProof/>
            <w:webHidden/>
            <w:rtl/>
          </w:rPr>
          <w:instrText xml:space="preserve"> </w:instrText>
        </w:r>
        <w:r w:rsidR="00A957AF">
          <w:rPr>
            <w:noProof/>
            <w:webHidden/>
            <w:rtl/>
          </w:rPr>
        </w:r>
        <w:r w:rsidR="00A957AF">
          <w:rPr>
            <w:noProof/>
            <w:webHidden/>
            <w:rtl/>
          </w:rPr>
          <w:fldChar w:fldCharType="separate"/>
        </w:r>
        <w:r w:rsidR="00397330">
          <w:rPr>
            <w:noProof/>
            <w:webHidden/>
            <w:rtl/>
          </w:rPr>
          <w:t>14</w:t>
        </w:r>
        <w:r w:rsidR="00A957AF">
          <w:rPr>
            <w:noProof/>
            <w:webHidden/>
            <w:rtl/>
          </w:rPr>
          <w:fldChar w:fldCharType="end"/>
        </w:r>
      </w:hyperlink>
    </w:p>
    <w:p w:rsidR="00A957AF" w:rsidRDefault="00356824">
      <w:pPr>
        <w:pStyle w:val="TOC2"/>
        <w:tabs>
          <w:tab w:val="right" w:leader="dot" w:pos="6226"/>
        </w:tabs>
        <w:rPr>
          <w:rFonts w:asciiTheme="minorHAnsi" w:eastAsiaTheme="minorEastAsia" w:hAnsiTheme="minorHAnsi" w:cstheme="minorBidi"/>
          <w:noProof/>
          <w:sz w:val="22"/>
          <w:szCs w:val="22"/>
          <w:rtl/>
        </w:rPr>
      </w:pPr>
      <w:hyperlink w:anchor="_Toc459708111" w:history="1">
        <w:r w:rsidR="00A957AF" w:rsidRPr="008632E8">
          <w:rPr>
            <w:rStyle w:val="Hyperlink"/>
            <w:rFonts w:eastAsia="Calibri" w:hint="eastAsia"/>
            <w:noProof/>
            <w:rtl/>
          </w:rPr>
          <w:t>أركان</w:t>
        </w:r>
        <w:r w:rsidR="00A957AF" w:rsidRPr="008632E8">
          <w:rPr>
            <w:rStyle w:val="Hyperlink"/>
            <w:rFonts w:eastAsia="Calibri"/>
            <w:noProof/>
            <w:rtl/>
          </w:rPr>
          <w:t xml:space="preserve"> </w:t>
        </w:r>
        <w:r w:rsidR="00A957AF" w:rsidRPr="008632E8">
          <w:rPr>
            <w:rStyle w:val="Hyperlink"/>
            <w:rFonts w:eastAsia="Calibri" w:hint="eastAsia"/>
            <w:noProof/>
            <w:rtl/>
          </w:rPr>
          <w:t>الإيمان</w:t>
        </w:r>
        <w:r w:rsidR="00A957AF" w:rsidRPr="008632E8">
          <w:rPr>
            <w:rStyle w:val="Hyperlink"/>
            <w:rFonts w:eastAsia="Calibri"/>
            <w:noProof/>
            <w:rtl/>
          </w:rPr>
          <w:t xml:space="preserve"> </w:t>
        </w:r>
        <w:r w:rsidR="00A957AF" w:rsidRPr="008632E8">
          <w:rPr>
            <w:rStyle w:val="Hyperlink"/>
            <w:rFonts w:eastAsia="Calibri" w:hint="eastAsia"/>
            <w:noProof/>
            <w:rtl/>
          </w:rPr>
          <w:t>الستة</w:t>
        </w:r>
        <w:r w:rsidR="00A957AF" w:rsidRPr="008632E8">
          <w:rPr>
            <w:rStyle w:val="Hyperlink"/>
            <w:rFonts w:eastAsia="Calibri"/>
            <w:noProof/>
            <w:rtl/>
          </w:rPr>
          <w:t>:</w:t>
        </w:r>
        <w:r w:rsidR="00A957AF">
          <w:rPr>
            <w:noProof/>
            <w:webHidden/>
            <w:rtl/>
          </w:rPr>
          <w:tab/>
        </w:r>
        <w:r w:rsidR="00A957AF">
          <w:rPr>
            <w:noProof/>
            <w:webHidden/>
            <w:rtl/>
          </w:rPr>
          <w:fldChar w:fldCharType="begin"/>
        </w:r>
        <w:r w:rsidR="00A957AF">
          <w:rPr>
            <w:noProof/>
            <w:webHidden/>
            <w:rtl/>
          </w:rPr>
          <w:instrText xml:space="preserve"> </w:instrText>
        </w:r>
        <w:r w:rsidR="00A957AF">
          <w:rPr>
            <w:noProof/>
            <w:webHidden/>
          </w:rPr>
          <w:instrText>PAGEREF</w:instrText>
        </w:r>
        <w:r w:rsidR="00A957AF">
          <w:rPr>
            <w:noProof/>
            <w:webHidden/>
            <w:rtl/>
          </w:rPr>
          <w:instrText xml:space="preserve"> _</w:instrText>
        </w:r>
        <w:r w:rsidR="00A957AF">
          <w:rPr>
            <w:noProof/>
            <w:webHidden/>
          </w:rPr>
          <w:instrText>Toc</w:instrText>
        </w:r>
        <w:r w:rsidR="00A957AF">
          <w:rPr>
            <w:noProof/>
            <w:webHidden/>
            <w:rtl/>
          </w:rPr>
          <w:instrText xml:space="preserve">459708111 </w:instrText>
        </w:r>
        <w:r w:rsidR="00A957AF">
          <w:rPr>
            <w:noProof/>
            <w:webHidden/>
          </w:rPr>
          <w:instrText>\h</w:instrText>
        </w:r>
        <w:r w:rsidR="00A957AF">
          <w:rPr>
            <w:noProof/>
            <w:webHidden/>
            <w:rtl/>
          </w:rPr>
          <w:instrText xml:space="preserve"> </w:instrText>
        </w:r>
        <w:r w:rsidR="00A957AF">
          <w:rPr>
            <w:noProof/>
            <w:webHidden/>
            <w:rtl/>
          </w:rPr>
        </w:r>
        <w:r w:rsidR="00A957AF">
          <w:rPr>
            <w:noProof/>
            <w:webHidden/>
            <w:rtl/>
          </w:rPr>
          <w:fldChar w:fldCharType="separate"/>
        </w:r>
        <w:r w:rsidR="00397330">
          <w:rPr>
            <w:noProof/>
            <w:webHidden/>
            <w:rtl/>
          </w:rPr>
          <w:t>18</w:t>
        </w:r>
        <w:r w:rsidR="00A957AF">
          <w:rPr>
            <w:noProof/>
            <w:webHidden/>
            <w:rtl/>
          </w:rPr>
          <w:fldChar w:fldCharType="end"/>
        </w:r>
      </w:hyperlink>
    </w:p>
    <w:p w:rsidR="00A957AF" w:rsidRDefault="00356824">
      <w:pPr>
        <w:pStyle w:val="TOC2"/>
        <w:tabs>
          <w:tab w:val="right" w:leader="dot" w:pos="6226"/>
        </w:tabs>
        <w:rPr>
          <w:rFonts w:asciiTheme="minorHAnsi" w:eastAsiaTheme="minorEastAsia" w:hAnsiTheme="minorHAnsi" w:cstheme="minorBidi"/>
          <w:noProof/>
          <w:sz w:val="22"/>
          <w:szCs w:val="22"/>
          <w:rtl/>
        </w:rPr>
      </w:pPr>
      <w:hyperlink w:anchor="_Toc459708112" w:history="1">
        <w:r w:rsidR="00A957AF" w:rsidRPr="008632E8">
          <w:rPr>
            <w:rStyle w:val="Hyperlink"/>
            <w:rFonts w:eastAsia="Calibri" w:hint="eastAsia"/>
            <w:noProof/>
            <w:rtl/>
          </w:rPr>
          <w:t>أركان</w:t>
        </w:r>
        <w:r w:rsidR="00A957AF" w:rsidRPr="008632E8">
          <w:rPr>
            <w:rStyle w:val="Hyperlink"/>
            <w:rFonts w:eastAsia="Calibri"/>
            <w:noProof/>
            <w:rtl/>
          </w:rPr>
          <w:t xml:space="preserve"> </w:t>
        </w:r>
        <w:r w:rsidR="00A957AF" w:rsidRPr="008632E8">
          <w:rPr>
            <w:rStyle w:val="Hyperlink"/>
            <w:rFonts w:eastAsia="Calibri" w:hint="eastAsia"/>
            <w:noProof/>
            <w:rtl/>
          </w:rPr>
          <w:t>الإسلام</w:t>
        </w:r>
        <w:r w:rsidR="00A957AF" w:rsidRPr="008632E8">
          <w:rPr>
            <w:rStyle w:val="Hyperlink"/>
            <w:rFonts w:eastAsia="Calibri"/>
            <w:noProof/>
            <w:rtl/>
          </w:rPr>
          <w:t xml:space="preserve"> </w:t>
        </w:r>
        <w:r w:rsidR="00A957AF" w:rsidRPr="008632E8">
          <w:rPr>
            <w:rStyle w:val="Hyperlink"/>
            <w:rFonts w:eastAsia="Calibri" w:hint="eastAsia"/>
            <w:noProof/>
            <w:rtl/>
          </w:rPr>
          <w:t>الخمسة</w:t>
        </w:r>
        <w:r w:rsidR="00A957AF" w:rsidRPr="008632E8">
          <w:rPr>
            <w:rStyle w:val="Hyperlink"/>
            <w:rFonts w:eastAsia="Calibri"/>
            <w:noProof/>
            <w:rtl/>
          </w:rPr>
          <w:t>:</w:t>
        </w:r>
        <w:r w:rsidR="00A957AF">
          <w:rPr>
            <w:noProof/>
            <w:webHidden/>
            <w:rtl/>
          </w:rPr>
          <w:tab/>
        </w:r>
        <w:r w:rsidR="00A957AF">
          <w:rPr>
            <w:noProof/>
            <w:webHidden/>
            <w:rtl/>
          </w:rPr>
          <w:fldChar w:fldCharType="begin"/>
        </w:r>
        <w:r w:rsidR="00A957AF">
          <w:rPr>
            <w:noProof/>
            <w:webHidden/>
            <w:rtl/>
          </w:rPr>
          <w:instrText xml:space="preserve"> </w:instrText>
        </w:r>
        <w:r w:rsidR="00A957AF">
          <w:rPr>
            <w:noProof/>
            <w:webHidden/>
          </w:rPr>
          <w:instrText>PAGEREF</w:instrText>
        </w:r>
        <w:r w:rsidR="00A957AF">
          <w:rPr>
            <w:noProof/>
            <w:webHidden/>
            <w:rtl/>
          </w:rPr>
          <w:instrText xml:space="preserve"> _</w:instrText>
        </w:r>
        <w:r w:rsidR="00A957AF">
          <w:rPr>
            <w:noProof/>
            <w:webHidden/>
          </w:rPr>
          <w:instrText>Toc</w:instrText>
        </w:r>
        <w:r w:rsidR="00A957AF">
          <w:rPr>
            <w:noProof/>
            <w:webHidden/>
            <w:rtl/>
          </w:rPr>
          <w:instrText xml:space="preserve">459708112 </w:instrText>
        </w:r>
        <w:r w:rsidR="00A957AF">
          <w:rPr>
            <w:noProof/>
            <w:webHidden/>
          </w:rPr>
          <w:instrText>\h</w:instrText>
        </w:r>
        <w:r w:rsidR="00A957AF">
          <w:rPr>
            <w:noProof/>
            <w:webHidden/>
            <w:rtl/>
          </w:rPr>
          <w:instrText xml:space="preserve"> </w:instrText>
        </w:r>
        <w:r w:rsidR="00A957AF">
          <w:rPr>
            <w:noProof/>
            <w:webHidden/>
            <w:rtl/>
          </w:rPr>
        </w:r>
        <w:r w:rsidR="00A957AF">
          <w:rPr>
            <w:noProof/>
            <w:webHidden/>
            <w:rtl/>
          </w:rPr>
          <w:fldChar w:fldCharType="separate"/>
        </w:r>
        <w:r w:rsidR="00397330">
          <w:rPr>
            <w:noProof/>
            <w:webHidden/>
            <w:rtl/>
          </w:rPr>
          <w:t>23</w:t>
        </w:r>
        <w:r w:rsidR="00A957AF">
          <w:rPr>
            <w:noProof/>
            <w:webHidden/>
            <w:rtl/>
          </w:rPr>
          <w:fldChar w:fldCharType="end"/>
        </w:r>
      </w:hyperlink>
    </w:p>
    <w:p w:rsidR="00A957AF" w:rsidRDefault="00356824">
      <w:pPr>
        <w:pStyle w:val="TOC1"/>
        <w:tabs>
          <w:tab w:val="right" w:leader="dot" w:pos="6226"/>
        </w:tabs>
        <w:rPr>
          <w:rFonts w:asciiTheme="minorHAnsi" w:eastAsiaTheme="minorEastAsia" w:hAnsiTheme="minorHAnsi" w:cstheme="minorBidi"/>
          <w:b w:val="0"/>
          <w:bCs w:val="0"/>
          <w:noProof/>
          <w:sz w:val="22"/>
          <w:szCs w:val="22"/>
          <w:rtl/>
        </w:rPr>
      </w:pPr>
      <w:hyperlink w:anchor="_Toc459708113" w:history="1">
        <w:r w:rsidR="00A957AF" w:rsidRPr="008632E8">
          <w:rPr>
            <w:rStyle w:val="Hyperlink"/>
            <w:rFonts w:hint="eastAsia"/>
            <w:noProof/>
            <w:rtl/>
          </w:rPr>
          <w:t>الجزء</w:t>
        </w:r>
        <w:r w:rsidR="00A957AF" w:rsidRPr="008632E8">
          <w:rPr>
            <w:rStyle w:val="Hyperlink"/>
            <w:noProof/>
            <w:rtl/>
          </w:rPr>
          <w:t xml:space="preserve"> </w:t>
        </w:r>
        <w:r w:rsidR="00A957AF" w:rsidRPr="008632E8">
          <w:rPr>
            <w:rStyle w:val="Hyperlink"/>
            <w:rFonts w:hint="eastAsia"/>
            <w:noProof/>
            <w:rtl/>
          </w:rPr>
          <w:t>الثالث</w:t>
        </w:r>
        <w:r w:rsidR="00A957AF" w:rsidRPr="008632E8">
          <w:rPr>
            <w:rStyle w:val="Hyperlink"/>
            <w:noProof/>
            <w:rtl/>
          </w:rPr>
          <w:t xml:space="preserve">: </w:t>
        </w:r>
        <w:r w:rsidR="00A957AF" w:rsidRPr="008632E8">
          <w:rPr>
            <w:rStyle w:val="Hyperlink"/>
            <w:rFonts w:hint="eastAsia"/>
            <w:noProof/>
            <w:rtl/>
          </w:rPr>
          <w:t>جمال</w:t>
        </w:r>
        <w:r w:rsidR="00A957AF" w:rsidRPr="008632E8">
          <w:rPr>
            <w:rStyle w:val="Hyperlink"/>
            <w:noProof/>
            <w:rtl/>
          </w:rPr>
          <w:t xml:space="preserve"> </w:t>
        </w:r>
        <w:r w:rsidR="00A957AF" w:rsidRPr="008632E8">
          <w:rPr>
            <w:rStyle w:val="Hyperlink"/>
            <w:rFonts w:hint="eastAsia"/>
            <w:noProof/>
            <w:rtl/>
          </w:rPr>
          <w:t>القرآن</w:t>
        </w:r>
        <w:r w:rsidR="00A957AF" w:rsidRPr="008632E8">
          <w:rPr>
            <w:rStyle w:val="Hyperlink"/>
            <w:noProof/>
            <w:rtl/>
          </w:rPr>
          <w:t xml:space="preserve"> </w:t>
        </w:r>
        <w:r w:rsidR="00A957AF" w:rsidRPr="008632E8">
          <w:rPr>
            <w:rStyle w:val="Hyperlink"/>
            <w:rFonts w:hint="eastAsia"/>
            <w:noProof/>
            <w:rtl/>
          </w:rPr>
          <w:t>الكريم</w:t>
        </w:r>
        <w:r w:rsidR="00A957AF" w:rsidRPr="008632E8">
          <w:rPr>
            <w:rStyle w:val="Hyperlink"/>
            <w:noProof/>
            <w:rtl/>
          </w:rPr>
          <w:t xml:space="preserve"> </w:t>
        </w:r>
        <w:r w:rsidR="00A957AF" w:rsidRPr="008632E8">
          <w:rPr>
            <w:rStyle w:val="Hyperlink"/>
            <w:rFonts w:hint="eastAsia"/>
            <w:noProof/>
            <w:rtl/>
          </w:rPr>
          <w:t>ونقاؤه</w:t>
        </w:r>
        <w:r w:rsidR="00A957AF">
          <w:rPr>
            <w:noProof/>
            <w:webHidden/>
            <w:rtl/>
          </w:rPr>
          <w:tab/>
        </w:r>
        <w:r w:rsidR="00A957AF">
          <w:rPr>
            <w:noProof/>
            <w:webHidden/>
            <w:rtl/>
          </w:rPr>
          <w:fldChar w:fldCharType="begin"/>
        </w:r>
        <w:r w:rsidR="00A957AF">
          <w:rPr>
            <w:noProof/>
            <w:webHidden/>
            <w:rtl/>
          </w:rPr>
          <w:instrText xml:space="preserve"> </w:instrText>
        </w:r>
        <w:r w:rsidR="00A957AF">
          <w:rPr>
            <w:noProof/>
            <w:webHidden/>
          </w:rPr>
          <w:instrText>PAGEREF</w:instrText>
        </w:r>
        <w:r w:rsidR="00A957AF">
          <w:rPr>
            <w:noProof/>
            <w:webHidden/>
            <w:rtl/>
          </w:rPr>
          <w:instrText xml:space="preserve"> _</w:instrText>
        </w:r>
        <w:r w:rsidR="00A957AF">
          <w:rPr>
            <w:noProof/>
            <w:webHidden/>
          </w:rPr>
          <w:instrText>Toc</w:instrText>
        </w:r>
        <w:r w:rsidR="00A957AF">
          <w:rPr>
            <w:noProof/>
            <w:webHidden/>
            <w:rtl/>
          </w:rPr>
          <w:instrText xml:space="preserve">459708113 </w:instrText>
        </w:r>
        <w:r w:rsidR="00A957AF">
          <w:rPr>
            <w:noProof/>
            <w:webHidden/>
          </w:rPr>
          <w:instrText>\h</w:instrText>
        </w:r>
        <w:r w:rsidR="00A957AF">
          <w:rPr>
            <w:noProof/>
            <w:webHidden/>
            <w:rtl/>
          </w:rPr>
          <w:instrText xml:space="preserve"> </w:instrText>
        </w:r>
        <w:r w:rsidR="00A957AF">
          <w:rPr>
            <w:noProof/>
            <w:webHidden/>
            <w:rtl/>
          </w:rPr>
        </w:r>
        <w:r w:rsidR="00A957AF">
          <w:rPr>
            <w:noProof/>
            <w:webHidden/>
            <w:rtl/>
          </w:rPr>
          <w:fldChar w:fldCharType="separate"/>
        </w:r>
        <w:r w:rsidR="00397330">
          <w:rPr>
            <w:noProof/>
            <w:webHidden/>
            <w:rtl/>
          </w:rPr>
          <w:t>28</w:t>
        </w:r>
        <w:r w:rsidR="00A957AF">
          <w:rPr>
            <w:noProof/>
            <w:webHidden/>
            <w:rtl/>
          </w:rPr>
          <w:fldChar w:fldCharType="end"/>
        </w:r>
      </w:hyperlink>
    </w:p>
    <w:p w:rsidR="00A957AF" w:rsidRDefault="00356824">
      <w:pPr>
        <w:pStyle w:val="TOC2"/>
        <w:tabs>
          <w:tab w:val="right" w:leader="dot" w:pos="6226"/>
        </w:tabs>
        <w:rPr>
          <w:rFonts w:asciiTheme="minorHAnsi" w:eastAsiaTheme="minorEastAsia" w:hAnsiTheme="minorHAnsi" w:cstheme="minorBidi"/>
          <w:noProof/>
          <w:sz w:val="22"/>
          <w:szCs w:val="22"/>
          <w:rtl/>
        </w:rPr>
      </w:pPr>
      <w:hyperlink w:anchor="_Toc459708114" w:history="1">
        <w:r w:rsidR="00A957AF" w:rsidRPr="008632E8">
          <w:rPr>
            <w:rStyle w:val="Hyperlink"/>
            <w:rFonts w:eastAsia="Calibri" w:hint="eastAsia"/>
            <w:noProof/>
            <w:rtl/>
          </w:rPr>
          <w:t>المغفرة</w:t>
        </w:r>
        <w:r w:rsidR="00A957AF" w:rsidRPr="008632E8">
          <w:rPr>
            <w:rStyle w:val="Hyperlink"/>
            <w:rFonts w:eastAsia="Calibri"/>
            <w:noProof/>
            <w:rtl/>
          </w:rPr>
          <w:t xml:space="preserve"> </w:t>
        </w:r>
        <w:r w:rsidR="00A957AF" w:rsidRPr="008632E8">
          <w:rPr>
            <w:rStyle w:val="Hyperlink"/>
            <w:rFonts w:eastAsia="Calibri" w:hint="eastAsia"/>
            <w:noProof/>
            <w:rtl/>
          </w:rPr>
          <w:t>والنجاة</w:t>
        </w:r>
        <w:r w:rsidR="00A957AF" w:rsidRPr="008632E8">
          <w:rPr>
            <w:rStyle w:val="Hyperlink"/>
            <w:rFonts w:eastAsia="Calibri"/>
            <w:noProof/>
            <w:rtl/>
          </w:rPr>
          <w:t>:</w:t>
        </w:r>
        <w:r w:rsidR="00A957AF">
          <w:rPr>
            <w:noProof/>
            <w:webHidden/>
            <w:rtl/>
          </w:rPr>
          <w:tab/>
        </w:r>
        <w:r w:rsidR="00A957AF">
          <w:rPr>
            <w:noProof/>
            <w:webHidden/>
            <w:rtl/>
          </w:rPr>
          <w:fldChar w:fldCharType="begin"/>
        </w:r>
        <w:r w:rsidR="00A957AF">
          <w:rPr>
            <w:noProof/>
            <w:webHidden/>
            <w:rtl/>
          </w:rPr>
          <w:instrText xml:space="preserve"> </w:instrText>
        </w:r>
        <w:r w:rsidR="00A957AF">
          <w:rPr>
            <w:noProof/>
            <w:webHidden/>
          </w:rPr>
          <w:instrText>PAGEREF</w:instrText>
        </w:r>
        <w:r w:rsidR="00A957AF">
          <w:rPr>
            <w:noProof/>
            <w:webHidden/>
            <w:rtl/>
          </w:rPr>
          <w:instrText xml:space="preserve"> _</w:instrText>
        </w:r>
        <w:r w:rsidR="00A957AF">
          <w:rPr>
            <w:noProof/>
            <w:webHidden/>
          </w:rPr>
          <w:instrText>Toc</w:instrText>
        </w:r>
        <w:r w:rsidR="00A957AF">
          <w:rPr>
            <w:noProof/>
            <w:webHidden/>
            <w:rtl/>
          </w:rPr>
          <w:instrText xml:space="preserve">459708114 </w:instrText>
        </w:r>
        <w:r w:rsidR="00A957AF">
          <w:rPr>
            <w:noProof/>
            <w:webHidden/>
          </w:rPr>
          <w:instrText>\h</w:instrText>
        </w:r>
        <w:r w:rsidR="00A957AF">
          <w:rPr>
            <w:noProof/>
            <w:webHidden/>
            <w:rtl/>
          </w:rPr>
          <w:instrText xml:space="preserve"> </w:instrText>
        </w:r>
        <w:r w:rsidR="00A957AF">
          <w:rPr>
            <w:noProof/>
            <w:webHidden/>
            <w:rtl/>
          </w:rPr>
        </w:r>
        <w:r w:rsidR="00A957AF">
          <w:rPr>
            <w:noProof/>
            <w:webHidden/>
            <w:rtl/>
          </w:rPr>
          <w:fldChar w:fldCharType="separate"/>
        </w:r>
        <w:r w:rsidR="00397330">
          <w:rPr>
            <w:noProof/>
            <w:webHidden/>
            <w:rtl/>
          </w:rPr>
          <w:t>29</w:t>
        </w:r>
        <w:r w:rsidR="00A957AF">
          <w:rPr>
            <w:noProof/>
            <w:webHidden/>
            <w:rtl/>
          </w:rPr>
          <w:fldChar w:fldCharType="end"/>
        </w:r>
      </w:hyperlink>
    </w:p>
    <w:p w:rsidR="00A957AF" w:rsidRDefault="00356824">
      <w:pPr>
        <w:pStyle w:val="TOC2"/>
        <w:tabs>
          <w:tab w:val="right" w:leader="dot" w:pos="6226"/>
        </w:tabs>
        <w:rPr>
          <w:rFonts w:asciiTheme="minorHAnsi" w:eastAsiaTheme="minorEastAsia" w:hAnsiTheme="minorHAnsi" w:cstheme="minorBidi"/>
          <w:noProof/>
          <w:sz w:val="22"/>
          <w:szCs w:val="22"/>
          <w:rtl/>
        </w:rPr>
      </w:pPr>
      <w:hyperlink w:anchor="_Toc459708115" w:history="1">
        <w:r w:rsidR="00A957AF" w:rsidRPr="008632E8">
          <w:rPr>
            <w:rStyle w:val="Hyperlink"/>
            <w:rFonts w:eastAsia="Calibri" w:hint="eastAsia"/>
            <w:noProof/>
            <w:rtl/>
          </w:rPr>
          <w:t>العدل</w:t>
        </w:r>
        <w:r w:rsidR="00A957AF" w:rsidRPr="008632E8">
          <w:rPr>
            <w:rStyle w:val="Hyperlink"/>
            <w:rFonts w:eastAsia="Calibri"/>
            <w:noProof/>
            <w:rtl/>
          </w:rPr>
          <w:t xml:space="preserve"> </w:t>
        </w:r>
        <w:r w:rsidR="00A957AF" w:rsidRPr="008632E8">
          <w:rPr>
            <w:rStyle w:val="Hyperlink"/>
            <w:rFonts w:eastAsia="Calibri" w:hint="eastAsia"/>
            <w:noProof/>
            <w:rtl/>
          </w:rPr>
          <w:t>في</w:t>
        </w:r>
        <w:r w:rsidR="00A957AF" w:rsidRPr="008632E8">
          <w:rPr>
            <w:rStyle w:val="Hyperlink"/>
            <w:rFonts w:eastAsia="Calibri"/>
            <w:noProof/>
            <w:rtl/>
          </w:rPr>
          <w:t xml:space="preserve"> </w:t>
        </w:r>
        <w:r w:rsidR="00A957AF" w:rsidRPr="008632E8">
          <w:rPr>
            <w:rStyle w:val="Hyperlink"/>
            <w:rFonts w:eastAsia="Calibri" w:hint="eastAsia"/>
            <w:noProof/>
            <w:rtl/>
          </w:rPr>
          <w:t>الإسلام</w:t>
        </w:r>
        <w:r w:rsidR="00A957AF">
          <w:rPr>
            <w:noProof/>
            <w:webHidden/>
            <w:rtl/>
          </w:rPr>
          <w:tab/>
        </w:r>
        <w:r w:rsidR="00A957AF">
          <w:rPr>
            <w:noProof/>
            <w:webHidden/>
            <w:rtl/>
          </w:rPr>
          <w:fldChar w:fldCharType="begin"/>
        </w:r>
        <w:r w:rsidR="00A957AF">
          <w:rPr>
            <w:noProof/>
            <w:webHidden/>
            <w:rtl/>
          </w:rPr>
          <w:instrText xml:space="preserve"> </w:instrText>
        </w:r>
        <w:r w:rsidR="00A957AF">
          <w:rPr>
            <w:noProof/>
            <w:webHidden/>
          </w:rPr>
          <w:instrText>PAGEREF</w:instrText>
        </w:r>
        <w:r w:rsidR="00A957AF">
          <w:rPr>
            <w:noProof/>
            <w:webHidden/>
            <w:rtl/>
          </w:rPr>
          <w:instrText xml:space="preserve"> _</w:instrText>
        </w:r>
        <w:r w:rsidR="00A957AF">
          <w:rPr>
            <w:noProof/>
            <w:webHidden/>
          </w:rPr>
          <w:instrText>Toc</w:instrText>
        </w:r>
        <w:r w:rsidR="00A957AF">
          <w:rPr>
            <w:noProof/>
            <w:webHidden/>
            <w:rtl/>
          </w:rPr>
          <w:instrText xml:space="preserve">459708115 </w:instrText>
        </w:r>
        <w:r w:rsidR="00A957AF">
          <w:rPr>
            <w:noProof/>
            <w:webHidden/>
          </w:rPr>
          <w:instrText>\h</w:instrText>
        </w:r>
        <w:r w:rsidR="00A957AF">
          <w:rPr>
            <w:noProof/>
            <w:webHidden/>
            <w:rtl/>
          </w:rPr>
          <w:instrText xml:space="preserve"> </w:instrText>
        </w:r>
        <w:r w:rsidR="00A957AF">
          <w:rPr>
            <w:noProof/>
            <w:webHidden/>
            <w:rtl/>
          </w:rPr>
        </w:r>
        <w:r w:rsidR="00A957AF">
          <w:rPr>
            <w:noProof/>
            <w:webHidden/>
            <w:rtl/>
          </w:rPr>
          <w:fldChar w:fldCharType="separate"/>
        </w:r>
        <w:r w:rsidR="00397330">
          <w:rPr>
            <w:noProof/>
            <w:webHidden/>
            <w:rtl/>
          </w:rPr>
          <w:t>30</w:t>
        </w:r>
        <w:r w:rsidR="00A957AF">
          <w:rPr>
            <w:noProof/>
            <w:webHidden/>
            <w:rtl/>
          </w:rPr>
          <w:fldChar w:fldCharType="end"/>
        </w:r>
      </w:hyperlink>
    </w:p>
    <w:p w:rsidR="00A957AF" w:rsidRDefault="00356824">
      <w:pPr>
        <w:pStyle w:val="TOC2"/>
        <w:tabs>
          <w:tab w:val="right" w:leader="dot" w:pos="6226"/>
        </w:tabs>
        <w:rPr>
          <w:rFonts w:asciiTheme="minorHAnsi" w:eastAsiaTheme="minorEastAsia" w:hAnsiTheme="minorHAnsi" w:cstheme="minorBidi"/>
          <w:noProof/>
          <w:sz w:val="22"/>
          <w:szCs w:val="22"/>
          <w:rtl/>
        </w:rPr>
      </w:pPr>
      <w:hyperlink w:anchor="_Toc459708116" w:history="1">
        <w:r w:rsidR="00A957AF" w:rsidRPr="008632E8">
          <w:rPr>
            <w:rStyle w:val="Hyperlink"/>
            <w:rFonts w:eastAsia="Calibri" w:hint="eastAsia"/>
            <w:noProof/>
            <w:rtl/>
          </w:rPr>
          <w:t>المساواة</w:t>
        </w:r>
        <w:r w:rsidR="00A957AF" w:rsidRPr="008632E8">
          <w:rPr>
            <w:rStyle w:val="Hyperlink"/>
            <w:rFonts w:eastAsia="Calibri"/>
            <w:noProof/>
            <w:rtl/>
          </w:rPr>
          <w:t xml:space="preserve"> </w:t>
        </w:r>
        <w:r w:rsidR="00A957AF" w:rsidRPr="008632E8">
          <w:rPr>
            <w:rStyle w:val="Hyperlink"/>
            <w:rFonts w:eastAsia="Calibri" w:hint="eastAsia"/>
            <w:noProof/>
            <w:rtl/>
          </w:rPr>
          <w:t>في</w:t>
        </w:r>
        <w:r w:rsidR="00A957AF" w:rsidRPr="008632E8">
          <w:rPr>
            <w:rStyle w:val="Hyperlink"/>
            <w:rFonts w:eastAsia="Calibri"/>
            <w:noProof/>
            <w:rtl/>
          </w:rPr>
          <w:t xml:space="preserve"> </w:t>
        </w:r>
        <w:r w:rsidR="00A957AF" w:rsidRPr="008632E8">
          <w:rPr>
            <w:rStyle w:val="Hyperlink"/>
            <w:rFonts w:eastAsia="Calibri" w:hint="eastAsia"/>
            <w:noProof/>
            <w:rtl/>
          </w:rPr>
          <w:t>الإسلام</w:t>
        </w:r>
        <w:r w:rsidR="00A957AF">
          <w:rPr>
            <w:noProof/>
            <w:webHidden/>
            <w:rtl/>
          </w:rPr>
          <w:tab/>
        </w:r>
        <w:r w:rsidR="00A957AF">
          <w:rPr>
            <w:noProof/>
            <w:webHidden/>
            <w:rtl/>
          </w:rPr>
          <w:fldChar w:fldCharType="begin"/>
        </w:r>
        <w:r w:rsidR="00A957AF">
          <w:rPr>
            <w:noProof/>
            <w:webHidden/>
            <w:rtl/>
          </w:rPr>
          <w:instrText xml:space="preserve"> </w:instrText>
        </w:r>
        <w:r w:rsidR="00A957AF">
          <w:rPr>
            <w:noProof/>
            <w:webHidden/>
          </w:rPr>
          <w:instrText>PAGEREF</w:instrText>
        </w:r>
        <w:r w:rsidR="00A957AF">
          <w:rPr>
            <w:noProof/>
            <w:webHidden/>
            <w:rtl/>
          </w:rPr>
          <w:instrText xml:space="preserve"> _</w:instrText>
        </w:r>
        <w:r w:rsidR="00A957AF">
          <w:rPr>
            <w:noProof/>
            <w:webHidden/>
          </w:rPr>
          <w:instrText>Toc</w:instrText>
        </w:r>
        <w:r w:rsidR="00A957AF">
          <w:rPr>
            <w:noProof/>
            <w:webHidden/>
            <w:rtl/>
          </w:rPr>
          <w:instrText xml:space="preserve">459708116 </w:instrText>
        </w:r>
        <w:r w:rsidR="00A957AF">
          <w:rPr>
            <w:noProof/>
            <w:webHidden/>
          </w:rPr>
          <w:instrText>\h</w:instrText>
        </w:r>
        <w:r w:rsidR="00A957AF">
          <w:rPr>
            <w:noProof/>
            <w:webHidden/>
            <w:rtl/>
          </w:rPr>
          <w:instrText xml:space="preserve"> </w:instrText>
        </w:r>
        <w:r w:rsidR="00A957AF">
          <w:rPr>
            <w:noProof/>
            <w:webHidden/>
            <w:rtl/>
          </w:rPr>
        </w:r>
        <w:r w:rsidR="00A957AF">
          <w:rPr>
            <w:noProof/>
            <w:webHidden/>
            <w:rtl/>
          </w:rPr>
          <w:fldChar w:fldCharType="separate"/>
        </w:r>
        <w:r w:rsidR="00397330">
          <w:rPr>
            <w:noProof/>
            <w:webHidden/>
            <w:rtl/>
          </w:rPr>
          <w:t>33</w:t>
        </w:r>
        <w:r w:rsidR="00A957AF">
          <w:rPr>
            <w:noProof/>
            <w:webHidden/>
            <w:rtl/>
          </w:rPr>
          <w:fldChar w:fldCharType="end"/>
        </w:r>
      </w:hyperlink>
    </w:p>
    <w:p w:rsidR="00A957AF" w:rsidRDefault="00356824">
      <w:pPr>
        <w:pStyle w:val="TOC2"/>
        <w:tabs>
          <w:tab w:val="right" w:leader="dot" w:pos="6226"/>
        </w:tabs>
        <w:rPr>
          <w:rFonts w:asciiTheme="minorHAnsi" w:eastAsiaTheme="minorEastAsia" w:hAnsiTheme="minorHAnsi" w:cstheme="minorBidi"/>
          <w:noProof/>
          <w:sz w:val="22"/>
          <w:szCs w:val="22"/>
          <w:rtl/>
        </w:rPr>
      </w:pPr>
      <w:hyperlink w:anchor="_Toc459708117" w:history="1">
        <w:r w:rsidR="00A957AF" w:rsidRPr="008632E8">
          <w:rPr>
            <w:rStyle w:val="Hyperlink"/>
            <w:rFonts w:eastAsia="Calibri" w:hint="eastAsia"/>
            <w:noProof/>
            <w:rtl/>
          </w:rPr>
          <w:t>عالمية</w:t>
        </w:r>
        <w:r w:rsidR="00A957AF" w:rsidRPr="008632E8">
          <w:rPr>
            <w:rStyle w:val="Hyperlink"/>
            <w:rFonts w:eastAsia="Calibri"/>
            <w:noProof/>
            <w:rtl/>
          </w:rPr>
          <w:t xml:space="preserve"> </w:t>
        </w:r>
        <w:r w:rsidR="00A957AF" w:rsidRPr="008632E8">
          <w:rPr>
            <w:rStyle w:val="Hyperlink"/>
            <w:rFonts w:eastAsia="Calibri" w:hint="eastAsia"/>
            <w:noProof/>
            <w:rtl/>
          </w:rPr>
          <w:t>ووحدة</w:t>
        </w:r>
        <w:r w:rsidR="00A957AF" w:rsidRPr="008632E8">
          <w:rPr>
            <w:rStyle w:val="Hyperlink"/>
            <w:rFonts w:eastAsia="Calibri"/>
            <w:noProof/>
            <w:rtl/>
          </w:rPr>
          <w:t xml:space="preserve"> </w:t>
        </w:r>
        <w:r w:rsidR="00A957AF" w:rsidRPr="008632E8">
          <w:rPr>
            <w:rStyle w:val="Hyperlink"/>
            <w:rFonts w:eastAsia="Calibri" w:hint="eastAsia"/>
            <w:noProof/>
            <w:rtl/>
          </w:rPr>
          <w:t>الرسالة</w:t>
        </w:r>
        <w:r w:rsidR="00A957AF">
          <w:rPr>
            <w:noProof/>
            <w:webHidden/>
            <w:rtl/>
          </w:rPr>
          <w:tab/>
        </w:r>
        <w:r w:rsidR="00A957AF">
          <w:rPr>
            <w:noProof/>
            <w:webHidden/>
            <w:rtl/>
          </w:rPr>
          <w:fldChar w:fldCharType="begin"/>
        </w:r>
        <w:r w:rsidR="00A957AF">
          <w:rPr>
            <w:noProof/>
            <w:webHidden/>
            <w:rtl/>
          </w:rPr>
          <w:instrText xml:space="preserve"> </w:instrText>
        </w:r>
        <w:r w:rsidR="00A957AF">
          <w:rPr>
            <w:noProof/>
            <w:webHidden/>
          </w:rPr>
          <w:instrText>PAGEREF</w:instrText>
        </w:r>
        <w:r w:rsidR="00A957AF">
          <w:rPr>
            <w:noProof/>
            <w:webHidden/>
            <w:rtl/>
          </w:rPr>
          <w:instrText xml:space="preserve"> _</w:instrText>
        </w:r>
        <w:r w:rsidR="00A957AF">
          <w:rPr>
            <w:noProof/>
            <w:webHidden/>
          </w:rPr>
          <w:instrText>Toc</w:instrText>
        </w:r>
        <w:r w:rsidR="00A957AF">
          <w:rPr>
            <w:noProof/>
            <w:webHidden/>
            <w:rtl/>
          </w:rPr>
          <w:instrText xml:space="preserve">459708117 </w:instrText>
        </w:r>
        <w:r w:rsidR="00A957AF">
          <w:rPr>
            <w:noProof/>
            <w:webHidden/>
          </w:rPr>
          <w:instrText>\h</w:instrText>
        </w:r>
        <w:r w:rsidR="00A957AF">
          <w:rPr>
            <w:noProof/>
            <w:webHidden/>
            <w:rtl/>
          </w:rPr>
          <w:instrText xml:space="preserve"> </w:instrText>
        </w:r>
        <w:r w:rsidR="00A957AF">
          <w:rPr>
            <w:noProof/>
            <w:webHidden/>
            <w:rtl/>
          </w:rPr>
        </w:r>
        <w:r w:rsidR="00A957AF">
          <w:rPr>
            <w:noProof/>
            <w:webHidden/>
            <w:rtl/>
          </w:rPr>
          <w:fldChar w:fldCharType="separate"/>
        </w:r>
        <w:r w:rsidR="00397330">
          <w:rPr>
            <w:noProof/>
            <w:webHidden/>
            <w:rtl/>
          </w:rPr>
          <w:t>34</w:t>
        </w:r>
        <w:r w:rsidR="00A957AF">
          <w:rPr>
            <w:noProof/>
            <w:webHidden/>
            <w:rtl/>
          </w:rPr>
          <w:fldChar w:fldCharType="end"/>
        </w:r>
      </w:hyperlink>
    </w:p>
    <w:p w:rsidR="00A957AF" w:rsidRDefault="00356824">
      <w:pPr>
        <w:pStyle w:val="TOC2"/>
        <w:tabs>
          <w:tab w:val="right" w:leader="dot" w:pos="6226"/>
        </w:tabs>
        <w:rPr>
          <w:rFonts w:asciiTheme="minorHAnsi" w:eastAsiaTheme="minorEastAsia" w:hAnsiTheme="minorHAnsi" w:cstheme="minorBidi"/>
          <w:noProof/>
          <w:sz w:val="22"/>
          <w:szCs w:val="22"/>
          <w:rtl/>
        </w:rPr>
      </w:pPr>
      <w:hyperlink w:anchor="_Toc459708118" w:history="1">
        <w:r w:rsidR="00A957AF" w:rsidRPr="008632E8">
          <w:rPr>
            <w:rStyle w:val="Hyperlink"/>
            <w:rFonts w:eastAsia="Calibri" w:hint="eastAsia"/>
            <w:noProof/>
            <w:rtl/>
          </w:rPr>
          <w:t>آيات</w:t>
        </w:r>
        <w:r w:rsidR="00A957AF" w:rsidRPr="008632E8">
          <w:rPr>
            <w:rStyle w:val="Hyperlink"/>
            <w:rFonts w:eastAsia="Calibri"/>
            <w:noProof/>
            <w:rtl/>
          </w:rPr>
          <w:t xml:space="preserve"> </w:t>
        </w:r>
        <w:r w:rsidR="00A957AF" w:rsidRPr="008632E8">
          <w:rPr>
            <w:rStyle w:val="Hyperlink"/>
            <w:rFonts w:eastAsia="Calibri" w:hint="eastAsia"/>
            <w:noProof/>
            <w:rtl/>
          </w:rPr>
          <w:t>أخرى</w:t>
        </w:r>
        <w:r w:rsidR="00A957AF" w:rsidRPr="008632E8">
          <w:rPr>
            <w:rStyle w:val="Hyperlink"/>
            <w:rFonts w:eastAsia="Calibri"/>
            <w:noProof/>
            <w:rtl/>
          </w:rPr>
          <w:t xml:space="preserve"> </w:t>
        </w:r>
        <w:r w:rsidR="00A957AF" w:rsidRPr="008632E8">
          <w:rPr>
            <w:rStyle w:val="Hyperlink"/>
            <w:rFonts w:eastAsia="Calibri" w:hint="eastAsia"/>
            <w:noProof/>
            <w:rtl/>
          </w:rPr>
          <w:t>جميلة</w:t>
        </w:r>
        <w:r w:rsidR="00A957AF" w:rsidRPr="008632E8">
          <w:rPr>
            <w:rStyle w:val="Hyperlink"/>
            <w:rFonts w:eastAsia="Calibri"/>
            <w:noProof/>
            <w:rtl/>
          </w:rPr>
          <w:t xml:space="preserve"> </w:t>
        </w:r>
        <w:r w:rsidR="00A957AF" w:rsidRPr="008632E8">
          <w:rPr>
            <w:rStyle w:val="Hyperlink"/>
            <w:rFonts w:eastAsia="Calibri" w:hint="eastAsia"/>
            <w:noProof/>
            <w:rtl/>
          </w:rPr>
          <w:t>للتفكر</w:t>
        </w:r>
        <w:r w:rsidR="00A957AF" w:rsidRPr="008632E8">
          <w:rPr>
            <w:rStyle w:val="Hyperlink"/>
            <w:rFonts w:eastAsia="Calibri"/>
            <w:noProof/>
            <w:rtl/>
          </w:rPr>
          <w:t xml:space="preserve"> </w:t>
        </w:r>
        <w:r w:rsidR="00A957AF" w:rsidRPr="008632E8">
          <w:rPr>
            <w:rStyle w:val="Hyperlink"/>
            <w:rFonts w:eastAsia="Calibri" w:hint="eastAsia"/>
            <w:noProof/>
            <w:rtl/>
          </w:rPr>
          <w:t>فيها</w:t>
        </w:r>
        <w:r w:rsidR="00A957AF" w:rsidRPr="008632E8">
          <w:rPr>
            <w:rStyle w:val="Hyperlink"/>
            <w:rFonts w:eastAsia="Calibri"/>
            <w:noProof/>
            <w:rtl/>
          </w:rPr>
          <w:t>:</w:t>
        </w:r>
        <w:r w:rsidR="00A957AF">
          <w:rPr>
            <w:noProof/>
            <w:webHidden/>
            <w:rtl/>
          </w:rPr>
          <w:tab/>
        </w:r>
        <w:r w:rsidR="00A957AF">
          <w:rPr>
            <w:noProof/>
            <w:webHidden/>
            <w:rtl/>
          </w:rPr>
          <w:fldChar w:fldCharType="begin"/>
        </w:r>
        <w:r w:rsidR="00A957AF">
          <w:rPr>
            <w:noProof/>
            <w:webHidden/>
            <w:rtl/>
          </w:rPr>
          <w:instrText xml:space="preserve"> </w:instrText>
        </w:r>
        <w:r w:rsidR="00A957AF">
          <w:rPr>
            <w:noProof/>
            <w:webHidden/>
          </w:rPr>
          <w:instrText>PAGEREF</w:instrText>
        </w:r>
        <w:r w:rsidR="00A957AF">
          <w:rPr>
            <w:noProof/>
            <w:webHidden/>
            <w:rtl/>
          </w:rPr>
          <w:instrText xml:space="preserve"> _</w:instrText>
        </w:r>
        <w:r w:rsidR="00A957AF">
          <w:rPr>
            <w:noProof/>
            <w:webHidden/>
          </w:rPr>
          <w:instrText>Toc</w:instrText>
        </w:r>
        <w:r w:rsidR="00A957AF">
          <w:rPr>
            <w:noProof/>
            <w:webHidden/>
            <w:rtl/>
          </w:rPr>
          <w:instrText xml:space="preserve">459708118 </w:instrText>
        </w:r>
        <w:r w:rsidR="00A957AF">
          <w:rPr>
            <w:noProof/>
            <w:webHidden/>
          </w:rPr>
          <w:instrText>\h</w:instrText>
        </w:r>
        <w:r w:rsidR="00A957AF">
          <w:rPr>
            <w:noProof/>
            <w:webHidden/>
            <w:rtl/>
          </w:rPr>
          <w:instrText xml:space="preserve"> </w:instrText>
        </w:r>
        <w:r w:rsidR="00A957AF">
          <w:rPr>
            <w:noProof/>
            <w:webHidden/>
            <w:rtl/>
          </w:rPr>
        </w:r>
        <w:r w:rsidR="00A957AF">
          <w:rPr>
            <w:noProof/>
            <w:webHidden/>
            <w:rtl/>
          </w:rPr>
          <w:fldChar w:fldCharType="separate"/>
        </w:r>
        <w:r w:rsidR="00397330">
          <w:rPr>
            <w:noProof/>
            <w:webHidden/>
            <w:rtl/>
          </w:rPr>
          <w:t>34</w:t>
        </w:r>
        <w:r w:rsidR="00A957AF">
          <w:rPr>
            <w:noProof/>
            <w:webHidden/>
            <w:rtl/>
          </w:rPr>
          <w:fldChar w:fldCharType="end"/>
        </w:r>
      </w:hyperlink>
    </w:p>
    <w:p w:rsidR="00A957AF" w:rsidRDefault="00356824">
      <w:pPr>
        <w:pStyle w:val="TOC2"/>
        <w:tabs>
          <w:tab w:val="right" w:leader="dot" w:pos="6226"/>
        </w:tabs>
        <w:rPr>
          <w:rFonts w:asciiTheme="minorHAnsi" w:eastAsiaTheme="minorEastAsia" w:hAnsiTheme="minorHAnsi" w:cstheme="minorBidi"/>
          <w:noProof/>
          <w:sz w:val="22"/>
          <w:szCs w:val="22"/>
          <w:rtl/>
        </w:rPr>
      </w:pPr>
      <w:hyperlink w:anchor="_Toc459708119" w:history="1">
        <w:r w:rsidR="00A957AF" w:rsidRPr="008632E8">
          <w:rPr>
            <w:rStyle w:val="Hyperlink"/>
            <w:rFonts w:eastAsia="Calibri" w:hint="eastAsia"/>
            <w:noProof/>
            <w:rtl/>
          </w:rPr>
          <w:t>الله</w:t>
        </w:r>
        <w:r w:rsidR="00A957AF" w:rsidRPr="008632E8">
          <w:rPr>
            <w:rStyle w:val="Hyperlink"/>
            <w:rFonts w:eastAsia="Calibri"/>
            <w:noProof/>
            <w:rtl/>
          </w:rPr>
          <w:t xml:space="preserve"> </w:t>
        </w:r>
        <w:r w:rsidR="00A957AF" w:rsidRPr="008632E8">
          <w:rPr>
            <w:rStyle w:val="Hyperlink"/>
            <w:rFonts w:eastAsia="Calibri" w:hint="eastAsia"/>
            <w:noProof/>
            <w:rtl/>
          </w:rPr>
          <w:t>ورسوله</w:t>
        </w:r>
        <w:r w:rsidR="00A957AF" w:rsidRPr="008632E8">
          <w:rPr>
            <w:rStyle w:val="Hyperlink"/>
            <w:rFonts w:eastAsia="Calibri"/>
            <w:noProof/>
            <w:rtl/>
          </w:rPr>
          <w:t>:</w:t>
        </w:r>
        <w:r w:rsidR="00A957AF">
          <w:rPr>
            <w:noProof/>
            <w:webHidden/>
            <w:rtl/>
          </w:rPr>
          <w:tab/>
        </w:r>
        <w:r w:rsidR="00A957AF">
          <w:rPr>
            <w:noProof/>
            <w:webHidden/>
            <w:rtl/>
          </w:rPr>
          <w:fldChar w:fldCharType="begin"/>
        </w:r>
        <w:r w:rsidR="00A957AF">
          <w:rPr>
            <w:noProof/>
            <w:webHidden/>
            <w:rtl/>
          </w:rPr>
          <w:instrText xml:space="preserve"> </w:instrText>
        </w:r>
        <w:r w:rsidR="00A957AF">
          <w:rPr>
            <w:noProof/>
            <w:webHidden/>
          </w:rPr>
          <w:instrText>PAGEREF</w:instrText>
        </w:r>
        <w:r w:rsidR="00A957AF">
          <w:rPr>
            <w:noProof/>
            <w:webHidden/>
            <w:rtl/>
          </w:rPr>
          <w:instrText xml:space="preserve"> _</w:instrText>
        </w:r>
        <w:r w:rsidR="00A957AF">
          <w:rPr>
            <w:noProof/>
            <w:webHidden/>
          </w:rPr>
          <w:instrText>Toc</w:instrText>
        </w:r>
        <w:r w:rsidR="00A957AF">
          <w:rPr>
            <w:noProof/>
            <w:webHidden/>
            <w:rtl/>
          </w:rPr>
          <w:instrText xml:space="preserve">459708119 </w:instrText>
        </w:r>
        <w:r w:rsidR="00A957AF">
          <w:rPr>
            <w:noProof/>
            <w:webHidden/>
          </w:rPr>
          <w:instrText>\h</w:instrText>
        </w:r>
        <w:r w:rsidR="00A957AF">
          <w:rPr>
            <w:noProof/>
            <w:webHidden/>
            <w:rtl/>
          </w:rPr>
          <w:instrText xml:space="preserve"> </w:instrText>
        </w:r>
        <w:r w:rsidR="00A957AF">
          <w:rPr>
            <w:noProof/>
            <w:webHidden/>
            <w:rtl/>
          </w:rPr>
        </w:r>
        <w:r w:rsidR="00A957AF">
          <w:rPr>
            <w:noProof/>
            <w:webHidden/>
            <w:rtl/>
          </w:rPr>
          <w:fldChar w:fldCharType="separate"/>
        </w:r>
        <w:r w:rsidR="00397330">
          <w:rPr>
            <w:noProof/>
            <w:webHidden/>
            <w:rtl/>
          </w:rPr>
          <w:t>34</w:t>
        </w:r>
        <w:r w:rsidR="00A957AF">
          <w:rPr>
            <w:noProof/>
            <w:webHidden/>
            <w:rtl/>
          </w:rPr>
          <w:fldChar w:fldCharType="end"/>
        </w:r>
      </w:hyperlink>
    </w:p>
    <w:p w:rsidR="00A957AF" w:rsidRDefault="00356824">
      <w:pPr>
        <w:pStyle w:val="TOC2"/>
        <w:tabs>
          <w:tab w:val="right" w:leader="dot" w:pos="6226"/>
        </w:tabs>
        <w:rPr>
          <w:rFonts w:asciiTheme="minorHAnsi" w:eastAsiaTheme="minorEastAsia" w:hAnsiTheme="minorHAnsi" w:cstheme="minorBidi"/>
          <w:noProof/>
          <w:sz w:val="22"/>
          <w:szCs w:val="22"/>
          <w:rtl/>
        </w:rPr>
      </w:pPr>
      <w:hyperlink w:anchor="_Toc459708120" w:history="1">
        <w:r w:rsidR="00A957AF" w:rsidRPr="008632E8">
          <w:rPr>
            <w:rStyle w:val="Hyperlink"/>
            <w:rFonts w:eastAsia="Calibri" w:hint="eastAsia"/>
            <w:noProof/>
            <w:rtl/>
          </w:rPr>
          <w:t>الطمأنينة</w:t>
        </w:r>
        <w:r w:rsidR="00A957AF" w:rsidRPr="008632E8">
          <w:rPr>
            <w:rStyle w:val="Hyperlink"/>
            <w:rFonts w:eastAsia="Calibri"/>
            <w:noProof/>
            <w:rtl/>
          </w:rPr>
          <w:t xml:space="preserve"> </w:t>
        </w:r>
        <w:r w:rsidR="00A957AF" w:rsidRPr="008632E8">
          <w:rPr>
            <w:rStyle w:val="Hyperlink"/>
            <w:rFonts w:eastAsia="Calibri" w:hint="eastAsia"/>
            <w:noProof/>
            <w:rtl/>
          </w:rPr>
          <w:t>والجنة</w:t>
        </w:r>
        <w:r w:rsidR="00A957AF" w:rsidRPr="008632E8">
          <w:rPr>
            <w:rStyle w:val="Hyperlink"/>
            <w:rFonts w:eastAsia="Calibri"/>
            <w:noProof/>
            <w:rtl/>
          </w:rPr>
          <w:t>:</w:t>
        </w:r>
        <w:r w:rsidR="00A957AF">
          <w:rPr>
            <w:noProof/>
            <w:webHidden/>
            <w:rtl/>
          </w:rPr>
          <w:tab/>
        </w:r>
        <w:r w:rsidR="00A957AF">
          <w:rPr>
            <w:noProof/>
            <w:webHidden/>
            <w:rtl/>
          </w:rPr>
          <w:fldChar w:fldCharType="begin"/>
        </w:r>
        <w:r w:rsidR="00A957AF">
          <w:rPr>
            <w:noProof/>
            <w:webHidden/>
            <w:rtl/>
          </w:rPr>
          <w:instrText xml:space="preserve"> </w:instrText>
        </w:r>
        <w:r w:rsidR="00A957AF">
          <w:rPr>
            <w:noProof/>
            <w:webHidden/>
          </w:rPr>
          <w:instrText>PAGEREF</w:instrText>
        </w:r>
        <w:r w:rsidR="00A957AF">
          <w:rPr>
            <w:noProof/>
            <w:webHidden/>
            <w:rtl/>
          </w:rPr>
          <w:instrText xml:space="preserve"> _</w:instrText>
        </w:r>
        <w:r w:rsidR="00A957AF">
          <w:rPr>
            <w:noProof/>
            <w:webHidden/>
          </w:rPr>
          <w:instrText>Toc</w:instrText>
        </w:r>
        <w:r w:rsidR="00A957AF">
          <w:rPr>
            <w:noProof/>
            <w:webHidden/>
            <w:rtl/>
          </w:rPr>
          <w:instrText xml:space="preserve">459708120 </w:instrText>
        </w:r>
        <w:r w:rsidR="00A957AF">
          <w:rPr>
            <w:noProof/>
            <w:webHidden/>
          </w:rPr>
          <w:instrText>\h</w:instrText>
        </w:r>
        <w:r w:rsidR="00A957AF">
          <w:rPr>
            <w:noProof/>
            <w:webHidden/>
            <w:rtl/>
          </w:rPr>
          <w:instrText xml:space="preserve"> </w:instrText>
        </w:r>
        <w:r w:rsidR="00A957AF">
          <w:rPr>
            <w:noProof/>
            <w:webHidden/>
            <w:rtl/>
          </w:rPr>
        </w:r>
        <w:r w:rsidR="00A957AF">
          <w:rPr>
            <w:noProof/>
            <w:webHidden/>
            <w:rtl/>
          </w:rPr>
          <w:fldChar w:fldCharType="separate"/>
        </w:r>
        <w:r w:rsidR="00397330">
          <w:rPr>
            <w:noProof/>
            <w:webHidden/>
            <w:rtl/>
          </w:rPr>
          <w:t>35</w:t>
        </w:r>
        <w:r w:rsidR="00A957AF">
          <w:rPr>
            <w:noProof/>
            <w:webHidden/>
            <w:rtl/>
          </w:rPr>
          <w:fldChar w:fldCharType="end"/>
        </w:r>
      </w:hyperlink>
    </w:p>
    <w:p w:rsidR="00A957AF" w:rsidRDefault="00356824">
      <w:pPr>
        <w:pStyle w:val="TOC2"/>
        <w:tabs>
          <w:tab w:val="right" w:leader="dot" w:pos="6226"/>
        </w:tabs>
        <w:rPr>
          <w:rFonts w:asciiTheme="minorHAnsi" w:eastAsiaTheme="minorEastAsia" w:hAnsiTheme="minorHAnsi" w:cstheme="minorBidi"/>
          <w:noProof/>
          <w:sz w:val="22"/>
          <w:szCs w:val="22"/>
          <w:rtl/>
        </w:rPr>
      </w:pPr>
      <w:hyperlink w:anchor="_Toc459708121" w:history="1">
        <w:r w:rsidR="00A957AF" w:rsidRPr="008632E8">
          <w:rPr>
            <w:rStyle w:val="Hyperlink"/>
            <w:rFonts w:eastAsia="Calibri" w:hint="eastAsia"/>
            <w:noProof/>
            <w:rtl/>
          </w:rPr>
          <w:t>الرجال</w:t>
        </w:r>
        <w:r w:rsidR="00A957AF" w:rsidRPr="008632E8">
          <w:rPr>
            <w:rStyle w:val="Hyperlink"/>
            <w:rFonts w:eastAsia="Calibri"/>
            <w:noProof/>
            <w:rtl/>
          </w:rPr>
          <w:t xml:space="preserve"> </w:t>
        </w:r>
        <w:r w:rsidR="00A957AF" w:rsidRPr="008632E8">
          <w:rPr>
            <w:rStyle w:val="Hyperlink"/>
            <w:rFonts w:eastAsia="Calibri" w:hint="eastAsia"/>
            <w:noProof/>
            <w:rtl/>
          </w:rPr>
          <w:t>والنساء</w:t>
        </w:r>
        <w:r w:rsidR="00A957AF" w:rsidRPr="008632E8">
          <w:rPr>
            <w:rStyle w:val="Hyperlink"/>
            <w:rFonts w:eastAsia="Calibri"/>
            <w:noProof/>
            <w:rtl/>
          </w:rPr>
          <w:t>:</w:t>
        </w:r>
        <w:r w:rsidR="00A957AF">
          <w:rPr>
            <w:noProof/>
            <w:webHidden/>
            <w:rtl/>
          </w:rPr>
          <w:tab/>
        </w:r>
        <w:r w:rsidR="00A957AF">
          <w:rPr>
            <w:noProof/>
            <w:webHidden/>
            <w:rtl/>
          </w:rPr>
          <w:fldChar w:fldCharType="begin"/>
        </w:r>
        <w:r w:rsidR="00A957AF">
          <w:rPr>
            <w:noProof/>
            <w:webHidden/>
            <w:rtl/>
          </w:rPr>
          <w:instrText xml:space="preserve"> </w:instrText>
        </w:r>
        <w:r w:rsidR="00A957AF">
          <w:rPr>
            <w:noProof/>
            <w:webHidden/>
          </w:rPr>
          <w:instrText>PAGEREF</w:instrText>
        </w:r>
        <w:r w:rsidR="00A957AF">
          <w:rPr>
            <w:noProof/>
            <w:webHidden/>
            <w:rtl/>
          </w:rPr>
          <w:instrText xml:space="preserve"> _</w:instrText>
        </w:r>
        <w:r w:rsidR="00A957AF">
          <w:rPr>
            <w:noProof/>
            <w:webHidden/>
          </w:rPr>
          <w:instrText>Toc</w:instrText>
        </w:r>
        <w:r w:rsidR="00A957AF">
          <w:rPr>
            <w:noProof/>
            <w:webHidden/>
            <w:rtl/>
          </w:rPr>
          <w:instrText xml:space="preserve">459708121 </w:instrText>
        </w:r>
        <w:r w:rsidR="00A957AF">
          <w:rPr>
            <w:noProof/>
            <w:webHidden/>
          </w:rPr>
          <w:instrText>\h</w:instrText>
        </w:r>
        <w:r w:rsidR="00A957AF">
          <w:rPr>
            <w:noProof/>
            <w:webHidden/>
            <w:rtl/>
          </w:rPr>
          <w:instrText xml:space="preserve"> </w:instrText>
        </w:r>
        <w:r w:rsidR="00A957AF">
          <w:rPr>
            <w:noProof/>
            <w:webHidden/>
            <w:rtl/>
          </w:rPr>
        </w:r>
        <w:r w:rsidR="00A957AF">
          <w:rPr>
            <w:noProof/>
            <w:webHidden/>
            <w:rtl/>
          </w:rPr>
          <w:fldChar w:fldCharType="separate"/>
        </w:r>
        <w:r w:rsidR="00397330">
          <w:rPr>
            <w:noProof/>
            <w:webHidden/>
            <w:rtl/>
          </w:rPr>
          <w:t>35</w:t>
        </w:r>
        <w:r w:rsidR="00A957AF">
          <w:rPr>
            <w:noProof/>
            <w:webHidden/>
            <w:rtl/>
          </w:rPr>
          <w:fldChar w:fldCharType="end"/>
        </w:r>
      </w:hyperlink>
    </w:p>
    <w:p w:rsidR="00A957AF" w:rsidRDefault="00356824">
      <w:pPr>
        <w:pStyle w:val="TOC2"/>
        <w:tabs>
          <w:tab w:val="right" w:leader="dot" w:pos="6226"/>
        </w:tabs>
        <w:rPr>
          <w:rFonts w:asciiTheme="minorHAnsi" w:eastAsiaTheme="minorEastAsia" w:hAnsiTheme="minorHAnsi" w:cstheme="minorBidi"/>
          <w:noProof/>
          <w:sz w:val="22"/>
          <w:szCs w:val="22"/>
          <w:rtl/>
        </w:rPr>
      </w:pPr>
      <w:hyperlink w:anchor="_Toc459708122" w:history="1">
        <w:r w:rsidR="00A957AF" w:rsidRPr="008632E8">
          <w:rPr>
            <w:rStyle w:val="Hyperlink"/>
            <w:rFonts w:eastAsia="Calibri" w:hint="eastAsia"/>
            <w:noProof/>
            <w:rtl/>
          </w:rPr>
          <w:t>تعاليم</w:t>
        </w:r>
        <w:r w:rsidR="00A957AF" w:rsidRPr="008632E8">
          <w:rPr>
            <w:rStyle w:val="Hyperlink"/>
            <w:rFonts w:eastAsia="Calibri"/>
            <w:noProof/>
            <w:rtl/>
          </w:rPr>
          <w:t xml:space="preserve"> </w:t>
        </w:r>
        <w:r w:rsidR="00A957AF" w:rsidRPr="008632E8">
          <w:rPr>
            <w:rStyle w:val="Hyperlink"/>
            <w:rFonts w:eastAsia="Calibri" w:hint="eastAsia"/>
            <w:noProof/>
            <w:rtl/>
          </w:rPr>
          <w:t>عظيمة</w:t>
        </w:r>
        <w:r w:rsidR="00A957AF" w:rsidRPr="008632E8">
          <w:rPr>
            <w:rStyle w:val="Hyperlink"/>
            <w:rFonts w:eastAsia="Calibri"/>
            <w:noProof/>
            <w:rtl/>
          </w:rPr>
          <w:t>:</w:t>
        </w:r>
        <w:r w:rsidR="00A957AF">
          <w:rPr>
            <w:noProof/>
            <w:webHidden/>
            <w:rtl/>
          </w:rPr>
          <w:tab/>
        </w:r>
        <w:r w:rsidR="00A957AF">
          <w:rPr>
            <w:noProof/>
            <w:webHidden/>
            <w:rtl/>
          </w:rPr>
          <w:fldChar w:fldCharType="begin"/>
        </w:r>
        <w:r w:rsidR="00A957AF">
          <w:rPr>
            <w:noProof/>
            <w:webHidden/>
            <w:rtl/>
          </w:rPr>
          <w:instrText xml:space="preserve"> </w:instrText>
        </w:r>
        <w:r w:rsidR="00A957AF">
          <w:rPr>
            <w:noProof/>
            <w:webHidden/>
          </w:rPr>
          <w:instrText>PAGEREF</w:instrText>
        </w:r>
        <w:r w:rsidR="00A957AF">
          <w:rPr>
            <w:noProof/>
            <w:webHidden/>
            <w:rtl/>
          </w:rPr>
          <w:instrText xml:space="preserve"> _</w:instrText>
        </w:r>
        <w:r w:rsidR="00A957AF">
          <w:rPr>
            <w:noProof/>
            <w:webHidden/>
          </w:rPr>
          <w:instrText>Toc</w:instrText>
        </w:r>
        <w:r w:rsidR="00A957AF">
          <w:rPr>
            <w:noProof/>
            <w:webHidden/>
            <w:rtl/>
          </w:rPr>
          <w:instrText xml:space="preserve">459708122 </w:instrText>
        </w:r>
        <w:r w:rsidR="00A957AF">
          <w:rPr>
            <w:noProof/>
            <w:webHidden/>
          </w:rPr>
          <w:instrText>\h</w:instrText>
        </w:r>
        <w:r w:rsidR="00A957AF">
          <w:rPr>
            <w:noProof/>
            <w:webHidden/>
            <w:rtl/>
          </w:rPr>
          <w:instrText xml:space="preserve"> </w:instrText>
        </w:r>
        <w:r w:rsidR="00A957AF">
          <w:rPr>
            <w:noProof/>
            <w:webHidden/>
            <w:rtl/>
          </w:rPr>
        </w:r>
        <w:r w:rsidR="00A957AF">
          <w:rPr>
            <w:noProof/>
            <w:webHidden/>
            <w:rtl/>
          </w:rPr>
          <w:fldChar w:fldCharType="separate"/>
        </w:r>
        <w:r w:rsidR="00397330">
          <w:rPr>
            <w:noProof/>
            <w:webHidden/>
            <w:rtl/>
          </w:rPr>
          <w:t>35</w:t>
        </w:r>
        <w:r w:rsidR="00A957AF">
          <w:rPr>
            <w:noProof/>
            <w:webHidden/>
            <w:rtl/>
          </w:rPr>
          <w:fldChar w:fldCharType="end"/>
        </w:r>
      </w:hyperlink>
    </w:p>
    <w:p w:rsidR="00A957AF" w:rsidRDefault="00356824">
      <w:pPr>
        <w:pStyle w:val="TOC2"/>
        <w:tabs>
          <w:tab w:val="right" w:leader="dot" w:pos="6226"/>
        </w:tabs>
        <w:rPr>
          <w:rFonts w:asciiTheme="minorHAnsi" w:eastAsiaTheme="minorEastAsia" w:hAnsiTheme="minorHAnsi" w:cstheme="minorBidi"/>
          <w:noProof/>
          <w:sz w:val="22"/>
          <w:szCs w:val="22"/>
          <w:rtl/>
        </w:rPr>
      </w:pPr>
      <w:hyperlink w:anchor="_Toc459708123" w:history="1">
        <w:r w:rsidR="00A957AF" w:rsidRPr="008632E8">
          <w:rPr>
            <w:rStyle w:val="Hyperlink"/>
            <w:rFonts w:eastAsia="Calibri" w:hint="eastAsia"/>
            <w:noProof/>
            <w:rtl/>
          </w:rPr>
          <w:t>أوامر</w:t>
        </w:r>
        <w:r w:rsidR="00A957AF" w:rsidRPr="008632E8">
          <w:rPr>
            <w:rStyle w:val="Hyperlink"/>
            <w:rFonts w:eastAsia="Calibri"/>
            <w:noProof/>
            <w:rtl/>
          </w:rPr>
          <w:t xml:space="preserve"> </w:t>
        </w:r>
        <w:r w:rsidR="00A957AF" w:rsidRPr="008632E8">
          <w:rPr>
            <w:rStyle w:val="Hyperlink"/>
            <w:rFonts w:eastAsia="Calibri" w:hint="eastAsia"/>
            <w:noProof/>
            <w:rtl/>
          </w:rPr>
          <w:t>ونواهي</w:t>
        </w:r>
        <w:r w:rsidR="00A957AF" w:rsidRPr="008632E8">
          <w:rPr>
            <w:rStyle w:val="Hyperlink"/>
            <w:rFonts w:eastAsia="Calibri"/>
            <w:noProof/>
            <w:rtl/>
          </w:rPr>
          <w:t>:</w:t>
        </w:r>
        <w:r w:rsidR="00A957AF">
          <w:rPr>
            <w:noProof/>
            <w:webHidden/>
            <w:rtl/>
          </w:rPr>
          <w:tab/>
        </w:r>
        <w:r w:rsidR="00A957AF">
          <w:rPr>
            <w:noProof/>
            <w:webHidden/>
            <w:rtl/>
          </w:rPr>
          <w:fldChar w:fldCharType="begin"/>
        </w:r>
        <w:r w:rsidR="00A957AF">
          <w:rPr>
            <w:noProof/>
            <w:webHidden/>
            <w:rtl/>
          </w:rPr>
          <w:instrText xml:space="preserve"> </w:instrText>
        </w:r>
        <w:r w:rsidR="00A957AF">
          <w:rPr>
            <w:noProof/>
            <w:webHidden/>
          </w:rPr>
          <w:instrText>PAGEREF</w:instrText>
        </w:r>
        <w:r w:rsidR="00A957AF">
          <w:rPr>
            <w:noProof/>
            <w:webHidden/>
            <w:rtl/>
          </w:rPr>
          <w:instrText xml:space="preserve"> _</w:instrText>
        </w:r>
        <w:r w:rsidR="00A957AF">
          <w:rPr>
            <w:noProof/>
            <w:webHidden/>
          </w:rPr>
          <w:instrText>Toc</w:instrText>
        </w:r>
        <w:r w:rsidR="00A957AF">
          <w:rPr>
            <w:noProof/>
            <w:webHidden/>
            <w:rtl/>
          </w:rPr>
          <w:instrText xml:space="preserve">459708123 </w:instrText>
        </w:r>
        <w:r w:rsidR="00A957AF">
          <w:rPr>
            <w:noProof/>
            <w:webHidden/>
          </w:rPr>
          <w:instrText>\h</w:instrText>
        </w:r>
        <w:r w:rsidR="00A957AF">
          <w:rPr>
            <w:noProof/>
            <w:webHidden/>
            <w:rtl/>
          </w:rPr>
          <w:instrText xml:space="preserve"> </w:instrText>
        </w:r>
        <w:r w:rsidR="00A957AF">
          <w:rPr>
            <w:noProof/>
            <w:webHidden/>
            <w:rtl/>
          </w:rPr>
        </w:r>
        <w:r w:rsidR="00A957AF">
          <w:rPr>
            <w:noProof/>
            <w:webHidden/>
            <w:rtl/>
          </w:rPr>
          <w:fldChar w:fldCharType="separate"/>
        </w:r>
        <w:r w:rsidR="00397330">
          <w:rPr>
            <w:noProof/>
            <w:webHidden/>
            <w:rtl/>
          </w:rPr>
          <w:t>36</w:t>
        </w:r>
        <w:r w:rsidR="00A957AF">
          <w:rPr>
            <w:noProof/>
            <w:webHidden/>
            <w:rtl/>
          </w:rPr>
          <w:fldChar w:fldCharType="end"/>
        </w:r>
      </w:hyperlink>
    </w:p>
    <w:p w:rsidR="00A957AF" w:rsidRDefault="00356824">
      <w:pPr>
        <w:pStyle w:val="TOC2"/>
        <w:tabs>
          <w:tab w:val="right" w:leader="dot" w:pos="6226"/>
        </w:tabs>
        <w:rPr>
          <w:rFonts w:asciiTheme="minorHAnsi" w:eastAsiaTheme="minorEastAsia" w:hAnsiTheme="minorHAnsi" w:cstheme="minorBidi"/>
          <w:noProof/>
          <w:sz w:val="22"/>
          <w:szCs w:val="22"/>
          <w:rtl/>
        </w:rPr>
      </w:pPr>
      <w:hyperlink w:anchor="_Toc459708124" w:history="1">
        <w:r w:rsidR="00A957AF" w:rsidRPr="008632E8">
          <w:rPr>
            <w:rStyle w:val="Hyperlink"/>
            <w:rFonts w:eastAsia="Calibri" w:hint="eastAsia"/>
            <w:noProof/>
            <w:rtl/>
          </w:rPr>
          <w:t>الذكر</w:t>
        </w:r>
        <w:r w:rsidR="00A957AF" w:rsidRPr="008632E8">
          <w:rPr>
            <w:rStyle w:val="Hyperlink"/>
            <w:rFonts w:eastAsia="Calibri"/>
            <w:noProof/>
            <w:rtl/>
          </w:rPr>
          <w:t xml:space="preserve"> </w:t>
        </w:r>
        <w:r w:rsidR="00A957AF" w:rsidRPr="008632E8">
          <w:rPr>
            <w:rStyle w:val="Hyperlink"/>
            <w:rFonts w:eastAsia="Calibri" w:hint="eastAsia"/>
            <w:noProof/>
            <w:rtl/>
          </w:rPr>
          <w:t>والطمأنينة</w:t>
        </w:r>
        <w:r w:rsidR="00A957AF">
          <w:rPr>
            <w:noProof/>
            <w:webHidden/>
            <w:rtl/>
          </w:rPr>
          <w:tab/>
        </w:r>
        <w:r w:rsidR="00A957AF">
          <w:rPr>
            <w:noProof/>
            <w:webHidden/>
            <w:rtl/>
          </w:rPr>
          <w:fldChar w:fldCharType="begin"/>
        </w:r>
        <w:r w:rsidR="00A957AF">
          <w:rPr>
            <w:noProof/>
            <w:webHidden/>
            <w:rtl/>
          </w:rPr>
          <w:instrText xml:space="preserve"> </w:instrText>
        </w:r>
        <w:r w:rsidR="00A957AF">
          <w:rPr>
            <w:noProof/>
            <w:webHidden/>
          </w:rPr>
          <w:instrText>PAGEREF</w:instrText>
        </w:r>
        <w:r w:rsidR="00A957AF">
          <w:rPr>
            <w:noProof/>
            <w:webHidden/>
            <w:rtl/>
          </w:rPr>
          <w:instrText xml:space="preserve"> _</w:instrText>
        </w:r>
        <w:r w:rsidR="00A957AF">
          <w:rPr>
            <w:noProof/>
            <w:webHidden/>
          </w:rPr>
          <w:instrText>Toc</w:instrText>
        </w:r>
        <w:r w:rsidR="00A957AF">
          <w:rPr>
            <w:noProof/>
            <w:webHidden/>
            <w:rtl/>
          </w:rPr>
          <w:instrText xml:space="preserve">459708124 </w:instrText>
        </w:r>
        <w:r w:rsidR="00A957AF">
          <w:rPr>
            <w:noProof/>
            <w:webHidden/>
          </w:rPr>
          <w:instrText>\h</w:instrText>
        </w:r>
        <w:r w:rsidR="00A957AF">
          <w:rPr>
            <w:noProof/>
            <w:webHidden/>
            <w:rtl/>
          </w:rPr>
          <w:instrText xml:space="preserve"> </w:instrText>
        </w:r>
        <w:r w:rsidR="00A957AF">
          <w:rPr>
            <w:noProof/>
            <w:webHidden/>
            <w:rtl/>
          </w:rPr>
        </w:r>
        <w:r w:rsidR="00A957AF">
          <w:rPr>
            <w:noProof/>
            <w:webHidden/>
            <w:rtl/>
          </w:rPr>
          <w:fldChar w:fldCharType="separate"/>
        </w:r>
        <w:r w:rsidR="00397330">
          <w:rPr>
            <w:noProof/>
            <w:webHidden/>
            <w:rtl/>
          </w:rPr>
          <w:t>36</w:t>
        </w:r>
        <w:r w:rsidR="00A957AF">
          <w:rPr>
            <w:noProof/>
            <w:webHidden/>
            <w:rtl/>
          </w:rPr>
          <w:fldChar w:fldCharType="end"/>
        </w:r>
      </w:hyperlink>
    </w:p>
    <w:p w:rsidR="00A957AF" w:rsidRDefault="00356824">
      <w:pPr>
        <w:pStyle w:val="TOC1"/>
        <w:tabs>
          <w:tab w:val="right" w:leader="dot" w:pos="6226"/>
        </w:tabs>
        <w:rPr>
          <w:rFonts w:asciiTheme="minorHAnsi" w:eastAsiaTheme="minorEastAsia" w:hAnsiTheme="minorHAnsi" w:cstheme="minorBidi"/>
          <w:b w:val="0"/>
          <w:bCs w:val="0"/>
          <w:noProof/>
          <w:sz w:val="22"/>
          <w:szCs w:val="22"/>
          <w:rtl/>
        </w:rPr>
      </w:pPr>
      <w:hyperlink w:anchor="_Toc459708125" w:history="1">
        <w:r w:rsidR="00A957AF" w:rsidRPr="008632E8">
          <w:rPr>
            <w:rStyle w:val="Hyperlink"/>
            <w:rFonts w:hint="eastAsia"/>
            <w:noProof/>
            <w:rtl/>
          </w:rPr>
          <w:t>الجزء</w:t>
        </w:r>
        <w:r w:rsidR="00A957AF" w:rsidRPr="008632E8">
          <w:rPr>
            <w:rStyle w:val="Hyperlink"/>
            <w:noProof/>
            <w:rtl/>
          </w:rPr>
          <w:t xml:space="preserve"> </w:t>
        </w:r>
        <w:r w:rsidR="00A957AF" w:rsidRPr="008632E8">
          <w:rPr>
            <w:rStyle w:val="Hyperlink"/>
            <w:rFonts w:hint="eastAsia"/>
            <w:noProof/>
            <w:rtl/>
          </w:rPr>
          <w:t>الرابع</w:t>
        </w:r>
        <w:r w:rsidR="00A957AF" w:rsidRPr="008632E8">
          <w:rPr>
            <w:rStyle w:val="Hyperlink"/>
            <w:noProof/>
            <w:rtl/>
          </w:rPr>
          <w:t>:</w:t>
        </w:r>
        <w:r w:rsidR="00EC1638">
          <w:rPr>
            <w:rStyle w:val="Hyperlink"/>
            <w:noProof/>
            <w:rtl/>
          </w:rPr>
          <w:t xml:space="preserve"> </w:t>
        </w:r>
        <w:r w:rsidR="00A957AF" w:rsidRPr="008632E8">
          <w:rPr>
            <w:rStyle w:val="Hyperlink"/>
            <w:rFonts w:hint="eastAsia"/>
            <w:noProof/>
            <w:rtl/>
          </w:rPr>
          <w:t>فاصل</w:t>
        </w:r>
        <w:r w:rsidR="00A957AF" w:rsidRPr="008632E8">
          <w:rPr>
            <w:rStyle w:val="Hyperlink"/>
            <w:noProof/>
            <w:rtl/>
          </w:rPr>
          <w:t xml:space="preserve">: </w:t>
        </w:r>
        <w:r w:rsidR="00A957AF" w:rsidRPr="008632E8">
          <w:rPr>
            <w:rStyle w:val="Hyperlink"/>
            <w:rFonts w:hint="eastAsia"/>
            <w:noProof/>
            <w:rtl/>
          </w:rPr>
          <w:t>مشاركة</w:t>
        </w:r>
        <w:r w:rsidR="00A957AF" w:rsidRPr="008632E8">
          <w:rPr>
            <w:rStyle w:val="Hyperlink"/>
            <w:noProof/>
            <w:rtl/>
          </w:rPr>
          <w:t xml:space="preserve"> </w:t>
        </w:r>
        <w:r w:rsidR="00A957AF" w:rsidRPr="008632E8">
          <w:rPr>
            <w:rStyle w:val="Hyperlink"/>
            <w:rFonts w:hint="eastAsia"/>
            <w:noProof/>
            <w:rtl/>
          </w:rPr>
          <w:t>جميلة</w:t>
        </w:r>
        <w:r w:rsidR="00A957AF">
          <w:rPr>
            <w:noProof/>
            <w:webHidden/>
            <w:rtl/>
          </w:rPr>
          <w:tab/>
        </w:r>
        <w:r w:rsidR="00A957AF">
          <w:rPr>
            <w:noProof/>
            <w:webHidden/>
            <w:rtl/>
          </w:rPr>
          <w:fldChar w:fldCharType="begin"/>
        </w:r>
        <w:r w:rsidR="00A957AF">
          <w:rPr>
            <w:noProof/>
            <w:webHidden/>
            <w:rtl/>
          </w:rPr>
          <w:instrText xml:space="preserve"> </w:instrText>
        </w:r>
        <w:r w:rsidR="00A957AF">
          <w:rPr>
            <w:noProof/>
            <w:webHidden/>
          </w:rPr>
          <w:instrText>PAGEREF</w:instrText>
        </w:r>
        <w:r w:rsidR="00A957AF">
          <w:rPr>
            <w:noProof/>
            <w:webHidden/>
            <w:rtl/>
          </w:rPr>
          <w:instrText xml:space="preserve"> _</w:instrText>
        </w:r>
        <w:r w:rsidR="00A957AF">
          <w:rPr>
            <w:noProof/>
            <w:webHidden/>
          </w:rPr>
          <w:instrText>Toc</w:instrText>
        </w:r>
        <w:r w:rsidR="00A957AF">
          <w:rPr>
            <w:noProof/>
            <w:webHidden/>
            <w:rtl/>
          </w:rPr>
          <w:instrText xml:space="preserve">459708125 </w:instrText>
        </w:r>
        <w:r w:rsidR="00A957AF">
          <w:rPr>
            <w:noProof/>
            <w:webHidden/>
          </w:rPr>
          <w:instrText>\h</w:instrText>
        </w:r>
        <w:r w:rsidR="00A957AF">
          <w:rPr>
            <w:noProof/>
            <w:webHidden/>
            <w:rtl/>
          </w:rPr>
          <w:instrText xml:space="preserve"> </w:instrText>
        </w:r>
        <w:r w:rsidR="00A957AF">
          <w:rPr>
            <w:noProof/>
            <w:webHidden/>
            <w:rtl/>
          </w:rPr>
        </w:r>
        <w:r w:rsidR="00A957AF">
          <w:rPr>
            <w:noProof/>
            <w:webHidden/>
            <w:rtl/>
          </w:rPr>
          <w:fldChar w:fldCharType="separate"/>
        </w:r>
        <w:r w:rsidR="00397330">
          <w:rPr>
            <w:noProof/>
            <w:webHidden/>
            <w:rtl/>
          </w:rPr>
          <w:t>37</w:t>
        </w:r>
        <w:r w:rsidR="00A957AF">
          <w:rPr>
            <w:noProof/>
            <w:webHidden/>
            <w:rtl/>
          </w:rPr>
          <w:fldChar w:fldCharType="end"/>
        </w:r>
      </w:hyperlink>
    </w:p>
    <w:p w:rsidR="00A957AF" w:rsidRDefault="00356824">
      <w:pPr>
        <w:pStyle w:val="TOC1"/>
        <w:tabs>
          <w:tab w:val="right" w:leader="dot" w:pos="6226"/>
        </w:tabs>
        <w:rPr>
          <w:rFonts w:asciiTheme="minorHAnsi" w:eastAsiaTheme="minorEastAsia" w:hAnsiTheme="minorHAnsi" w:cstheme="minorBidi"/>
          <w:b w:val="0"/>
          <w:bCs w:val="0"/>
          <w:noProof/>
          <w:sz w:val="22"/>
          <w:szCs w:val="22"/>
          <w:rtl/>
        </w:rPr>
      </w:pPr>
      <w:hyperlink w:anchor="_Toc459708126" w:history="1">
        <w:r w:rsidR="00A957AF" w:rsidRPr="008632E8">
          <w:rPr>
            <w:rStyle w:val="Hyperlink"/>
            <w:rFonts w:eastAsia="Calibri" w:hint="eastAsia"/>
            <w:noProof/>
            <w:rtl/>
            <w:lang w:bidi="ar-EG"/>
          </w:rPr>
          <w:t>الفصل</w:t>
        </w:r>
        <w:r w:rsidR="00A957AF" w:rsidRPr="008632E8">
          <w:rPr>
            <w:rStyle w:val="Hyperlink"/>
            <w:rFonts w:eastAsia="Calibri"/>
            <w:noProof/>
            <w:rtl/>
            <w:lang w:bidi="ar-EG"/>
          </w:rPr>
          <w:t xml:space="preserve"> </w:t>
        </w:r>
        <w:r w:rsidR="00A957AF" w:rsidRPr="008632E8">
          <w:rPr>
            <w:rStyle w:val="Hyperlink"/>
            <w:rFonts w:eastAsia="Calibri" w:hint="eastAsia"/>
            <w:noProof/>
            <w:rtl/>
            <w:lang w:bidi="ar-EG"/>
          </w:rPr>
          <w:t>الخامس</w:t>
        </w:r>
        <w:r w:rsidR="00A957AF" w:rsidRPr="008632E8">
          <w:rPr>
            <w:rStyle w:val="Hyperlink"/>
            <w:rFonts w:eastAsia="Calibri"/>
            <w:noProof/>
            <w:rtl/>
            <w:lang w:bidi="ar-EG"/>
          </w:rPr>
          <w:t>:</w:t>
        </w:r>
        <w:r w:rsidR="00EC1638">
          <w:rPr>
            <w:rStyle w:val="Hyperlink"/>
            <w:rFonts w:eastAsia="Calibri"/>
            <w:noProof/>
            <w:rtl/>
          </w:rPr>
          <w:t xml:space="preserve"> </w:t>
        </w:r>
        <w:r w:rsidR="00A957AF" w:rsidRPr="008632E8">
          <w:rPr>
            <w:rStyle w:val="Hyperlink"/>
            <w:rFonts w:eastAsia="Calibri" w:hint="eastAsia"/>
            <w:noProof/>
            <w:rtl/>
          </w:rPr>
          <w:t>هل</w:t>
        </w:r>
        <w:r w:rsidR="00A957AF" w:rsidRPr="008632E8">
          <w:rPr>
            <w:rStyle w:val="Hyperlink"/>
            <w:rFonts w:eastAsia="Calibri"/>
            <w:noProof/>
            <w:rtl/>
          </w:rPr>
          <w:t xml:space="preserve"> </w:t>
        </w:r>
        <w:r w:rsidR="00A957AF" w:rsidRPr="008632E8">
          <w:rPr>
            <w:rStyle w:val="Hyperlink"/>
            <w:rFonts w:eastAsia="Calibri" w:hint="eastAsia"/>
            <w:noProof/>
            <w:rtl/>
          </w:rPr>
          <w:t>اكتشفت</w:t>
        </w:r>
        <w:r w:rsidR="00A957AF" w:rsidRPr="008632E8">
          <w:rPr>
            <w:rStyle w:val="Hyperlink"/>
            <w:rFonts w:eastAsia="Calibri"/>
            <w:noProof/>
            <w:rtl/>
          </w:rPr>
          <w:t xml:space="preserve"> </w:t>
        </w:r>
        <w:r w:rsidR="00A957AF" w:rsidRPr="008632E8">
          <w:rPr>
            <w:rStyle w:val="Hyperlink"/>
            <w:rFonts w:eastAsia="Calibri" w:hint="eastAsia"/>
            <w:noProof/>
            <w:rtl/>
          </w:rPr>
          <w:t>الحقيقة</w:t>
        </w:r>
        <w:r w:rsidR="00A957AF" w:rsidRPr="008632E8">
          <w:rPr>
            <w:rStyle w:val="Hyperlink"/>
            <w:rFonts w:eastAsia="Calibri"/>
            <w:noProof/>
            <w:rtl/>
          </w:rPr>
          <w:t xml:space="preserve"> </w:t>
        </w:r>
        <w:r w:rsidR="00A957AF" w:rsidRPr="008632E8">
          <w:rPr>
            <w:rStyle w:val="Hyperlink"/>
            <w:rFonts w:eastAsia="Calibri" w:hint="eastAsia"/>
            <w:noProof/>
            <w:rtl/>
          </w:rPr>
          <w:t>حول</w:t>
        </w:r>
        <w:r w:rsidR="00A957AF" w:rsidRPr="008632E8">
          <w:rPr>
            <w:rStyle w:val="Hyperlink"/>
            <w:rFonts w:eastAsia="Calibri"/>
            <w:noProof/>
            <w:rtl/>
          </w:rPr>
          <w:t xml:space="preserve"> </w:t>
        </w:r>
        <w:r w:rsidR="00A957AF" w:rsidRPr="008632E8">
          <w:rPr>
            <w:rStyle w:val="Hyperlink"/>
            <w:rFonts w:eastAsia="Calibri" w:hint="eastAsia"/>
            <w:noProof/>
            <w:rtl/>
          </w:rPr>
          <w:t>النبي</w:t>
        </w:r>
        <w:r w:rsidR="00A957AF" w:rsidRPr="008632E8">
          <w:rPr>
            <w:rStyle w:val="Hyperlink"/>
            <w:rFonts w:eastAsia="Calibri"/>
            <w:noProof/>
            <w:rtl/>
          </w:rPr>
          <w:t xml:space="preserve"> </w:t>
        </w:r>
        <w:r w:rsidR="00A957AF" w:rsidRPr="008632E8">
          <w:rPr>
            <w:rStyle w:val="Hyperlink"/>
            <w:rFonts w:eastAsia="Calibri" w:hint="eastAsia"/>
            <w:noProof/>
            <w:rtl/>
          </w:rPr>
          <w:t>الخاتم؟</w:t>
        </w:r>
        <w:r w:rsidR="00A957AF">
          <w:rPr>
            <w:noProof/>
            <w:webHidden/>
            <w:rtl/>
          </w:rPr>
          <w:tab/>
        </w:r>
        <w:r w:rsidR="00A957AF">
          <w:rPr>
            <w:noProof/>
            <w:webHidden/>
            <w:rtl/>
          </w:rPr>
          <w:fldChar w:fldCharType="begin"/>
        </w:r>
        <w:r w:rsidR="00A957AF">
          <w:rPr>
            <w:noProof/>
            <w:webHidden/>
            <w:rtl/>
          </w:rPr>
          <w:instrText xml:space="preserve"> </w:instrText>
        </w:r>
        <w:r w:rsidR="00A957AF">
          <w:rPr>
            <w:noProof/>
            <w:webHidden/>
          </w:rPr>
          <w:instrText>PAGEREF</w:instrText>
        </w:r>
        <w:r w:rsidR="00A957AF">
          <w:rPr>
            <w:noProof/>
            <w:webHidden/>
            <w:rtl/>
          </w:rPr>
          <w:instrText xml:space="preserve"> _</w:instrText>
        </w:r>
        <w:r w:rsidR="00A957AF">
          <w:rPr>
            <w:noProof/>
            <w:webHidden/>
          </w:rPr>
          <w:instrText>Toc</w:instrText>
        </w:r>
        <w:r w:rsidR="00A957AF">
          <w:rPr>
            <w:noProof/>
            <w:webHidden/>
            <w:rtl/>
          </w:rPr>
          <w:instrText xml:space="preserve">459708126 </w:instrText>
        </w:r>
        <w:r w:rsidR="00A957AF">
          <w:rPr>
            <w:noProof/>
            <w:webHidden/>
          </w:rPr>
          <w:instrText>\h</w:instrText>
        </w:r>
        <w:r w:rsidR="00A957AF">
          <w:rPr>
            <w:noProof/>
            <w:webHidden/>
            <w:rtl/>
          </w:rPr>
          <w:instrText xml:space="preserve"> </w:instrText>
        </w:r>
        <w:r w:rsidR="00A957AF">
          <w:rPr>
            <w:noProof/>
            <w:webHidden/>
            <w:rtl/>
          </w:rPr>
        </w:r>
        <w:r w:rsidR="00A957AF">
          <w:rPr>
            <w:noProof/>
            <w:webHidden/>
            <w:rtl/>
          </w:rPr>
          <w:fldChar w:fldCharType="separate"/>
        </w:r>
        <w:r w:rsidR="00397330">
          <w:rPr>
            <w:noProof/>
            <w:webHidden/>
            <w:rtl/>
          </w:rPr>
          <w:t>39</w:t>
        </w:r>
        <w:r w:rsidR="00A957AF">
          <w:rPr>
            <w:noProof/>
            <w:webHidden/>
            <w:rtl/>
          </w:rPr>
          <w:fldChar w:fldCharType="end"/>
        </w:r>
      </w:hyperlink>
    </w:p>
    <w:p w:rsidR="00A957AF" w:rsidRDefault="00356824">
      <w:pPr>
        <w:pStyle w:val="TOC2"/>
        <w:tabs>
          <w:tab w:val="right" w:leader="dot" w:pos="6226"/>
        </w:tabs>
        <w:rPr>
          <w:rFonts w:asciiTheme="minorHAnsi" w:eastAsiaTheme="minorEastAsia" w:hAnsiTheme="minorHAnsi" w:cstheme="minorBidi"/>
          <w:noProof/>
          <w:sz w:val="22"/>
          <w:szCs w:val="22"/>
          <w:rtl/>
        </w:rPr>
      </w:pPr>
      <w:hyperlink w:anchor="_Toc459708127" w:history="1">
        <w:r w:rsidR="00A957AF" w:rsidRPr="008632E8">
          <w:rPr>
            <w:rStyle w:val="Hyperlink"/>
            <w:rFonts w:eastAsia="Calibri" w:hint="eastAsia"/>
            <w:noProof/>
            <w:rtl/>
          </w:rPr>
          <w:t>شخصية</w:t>
        </w:r>
        <w:r w:rsidR="00A957AF" w:rsidRPr="008632E8">
          <w:rPr>
            <w:rStyle w:val="Hyperlink"/>
            <w:rFonts w:eastAsia="Calibri"/>
            <w:noProof/>
            <w:rtl/>
          </w:rPr>
          <w:t xml:space="preserve"> </w:t>
        </w:r>
        <w:r w:rsidR="00A957AF" w:rsidRPr="008632E8">
          <w:rPr>
            <w:rStyle w:val="Hyperlink"/>
            <w:rFonts w:eastAsia="Calibri" w:hint="eastAsia"/>
            <w:noProof/>
            <w:rtl/>
          </w:rPr>
          <w:t>النبي</w:t>
        </w:r>
        <w:r w:rsidR="00A957AF" w:rsidRPr="008632E8">
          <w:rPr>
            <w:rStyle w:val="Hyperlink"/>
            <w:rFonts w:eastAsia="Calibri"/>
            <w:noProof/>
            <w:rtl/>
          </w:rPr>
          <w:t xml:space="preserve"> </w:t>
        </w:r>
        <w:r w:rsidR="00A957AF" w:rsidRPr="008632E8">
          <w:rPr>
            <w:rStyle w:val="Hyperlink"/>
            <w:rFonts w:eastAsia="Calibri" w:hint="eastAsia"/>
            <w:noProof/>
            <w:rtl/>
          </w:rPr>
          <w:t>محمد</w:t>
        </w:r>
        <w:r w:rsidR="00A957AF" w:rsidRPr="008632E8">
          <w:rPr>
            <w:rStyle w:val="Hyperlink"/>
            <w:rFonts w:eastAsia="Calibri"/>
            <w:noProof/>
            <w:rtl/>
          </w:rPr>
          <w:t xml:space="preserve"> </w:t>
        </w:r>
        <w:r w:rsidR="00A957AF" w:rsidRPr="008632E8">
          <w:rPr>
            <w:rStyle w:val="Hyperlink"/>
            <w:rFonts w:eastAsia="Calibri" w:hint="eastAsia"/>
            <w:noProof/>
            <w:rtl/>
          </w:rPr>
          <w:t>العظيمة</w:t>
        </w:r>
        <w:r w:rsidR="00A957AF" w:rsidRPr="008632E8">
          <w:rPr>
            <w:rStyle w:val="Hyperlink"/>
            <w:rFonts w:eastAsia="Calibri"/>
            <w:noProof/>
            <w:rtl/>
          </w:rPr>
          <w:t>:</w:t>
        </w:r>
        <w:r w:rsidR="00A957AF">
          <w:rPr>
            <w:noProof/>
            <w:webHidden/>
            <w:rtl/>
          </w:rPr>
          <w:tab/>
        </w:r>
        <w:r w:rsidR="00A957AF">
          <w:rPr>
            <w:noProof/>
            <w:webHidden/>
            <w:rtl/>
          </w:rPr>
          <w:fldChar w:fldCharType="begin"/>
        </w:r>
        <w:r w:rsidR="00A957AF">
          <w:rPr>
            <w:noProof/>
            <w:webHidden/>
            <w:rtl/>
          </w:rPr>
          <w:instrText xml:space="preserve"> </w:instrText>
        </w:r>
        <w:r w:rsidR="00A957AF">
          <w:rPr>
            <w:noProof/>
            <w:webHidden/>
          </w:rPr>
          <w:instrText>PAGEREF</w:instrText>
        </w:r>
        <w:r w:rsidR="00A957AF">
          <w:rPr>
            <w:noProof/>
            <w:webHidden/>
            <w:rtl/>
          </w:rPr>
          <w:instrText xml:space="preserve"> _</w:instrText>
        </w:r>
        <w:r w:rsidR="00A957AF">
          <w:rPr>
            <w:noProof/>
            <w:webHidden/>
          </w:rPr>
          <w:instrText>Toc</w:instrText>
        </w:r>
        <w:r w:rsidR="00A957AF">
          <w:rPr>
            <w:noProof/>
            <w:webHidden/>
            <w:rtl/>
          </w:rPr>
          <w:instrText xml:space="preserve">459708127 </w:instrText>
        </w:r>
        <w:r w:rsidR="00A957AF">
          <w:rPr>
            <w:noProof/>
            <w:webHidden/>
          </w:rPr>
          <w:instrText>\h</w:instrText>
        </w:r>
        <w:r w:rsidR="00A957AF">
          <w:rPr>
            <w:noProof/>
            <w:webHidden/>
            <w:rtl/>
          </w:rPr>
          <w:instrText xml:space="preserve"> </w:instrText>
        </w:r>
        <w:r w:rsidR="00A957AF">
          <w:rPr>
            <w:noProof/>
            <w:webHidden/>
            <w:rtl/>
          </w:rPr>
        </w:r>
        <w:r w:rsidR="00A957AF">
          <w:rPr>
            <w:noProof/>
            <w:webHidden/>
            <w:rtl/>
          </w:rPr>
          <w:fldChar w:fldCharType="separate"/>
        </w:r>
        <w:r w:rsidR="00397330">
          <w:rPr>
            <w:noProof/>
            <w:webHidden/>
            <w:rtl/>
          </w:rPr>
          <w:t>40</w:t>
        </w:r>
        <w:r w:rsidR="00A957AF">
          <w:rPr>
            <w:noProof/>
            <w:webHidden/>
            <w:rtl/>
          </w:rPr>
          <w:fldChar w:fldCharType="end"/>
        </w:r>
      </w:hyperlink>
    </w:p>
    <w:p w:rsidR="00A957AF" w:rsidRDefault="00356824">
      <w:pPr>
        <w:pStyle w:val="TOC2"/>
        <w:tabs>
          <w:tab w:val="right" w:leader="dot" w:pos="6226"/>
        </w:tabs>
        <w:rPr>
          <w:rFonts w:asciiTheme="minorHAnsi" w:eastAsiaTheme="minorEastAsia" w:hAnsiTheme="minorHAnsi" w:cstheme="minorBidi"/>
          <w:noProof/>
          <w:sz w:val="22"/>
          <w:szCs w:val="22"/>
          <w:rtl/>
        </w:rPr>
      </w:pPr>
      <w:hyperlink w:anchor="_Toc459708128" w:history="1">
        <w:r w:rsidR="00A957AF" w:rsidRPr="008632E8">
          <w:rPr>
            <w:rStyle w:val="Hyperlink"/>
            <w:rFonts w:eastAsia="Calibri" w:hint="eastAsia"/>
            <w:noProof/>
            <w:rtl/>
          </w:rPr>
          <w:t>محمد</w:t>
        </w:r>
        <w:r w:rsidR="00A957AF" w:rsidRPr="008632E8">
          <w:rPr>
            <w:rStyle w:val="Hyperlink"/>
            <w:rFonts w:eastAsia="Calibri"/>
            <w:noProof/>
            <w:rtl/>
          </w:rPr>
          <w:t xml:space="preserve"> </w:t>
        </w:r>
        <w:r w:rsidR="00A957AF" w:rsidRPr="008632E8">
          <w:rPr>
            <w:rStyle w:val="Hyperlink"/>
            <w:rFonts w:eastAsia="Calibri" w:hint="eastAsia"/>
            <w:noProof/>
            <w:rtl/>
          </w:rPr>
          <w:t>في</w:t>
        </w:r>
        <w:r w:rsidR="00A957AF" w:rsidRPr="008632E8">
          <w:rPr>
            <w:rStyle w:val="Hyperlink"/>
            <w:rFonts w:eastAsia="Calibri"/>
            <w:noProof/>
            <w:rtl/>
          </w:rPr>
          <w:t xml:space="preserve"> </w:t>
        </w:r>
        <w:r w:rsidR="00A957AF" w:rsidRPr="008632E8">
          <w:rPr>
            <w:rStyle w:val="Hyperlink"/>
            <w:rFonts w:eastAsia="Calibri" w:hint="eastAsia"/>
            <w:noProof/>
            <w:rtl/>
          </w:rPr>
          <w:t>الكتب</w:t>
        </w:r>
        <w:r w:rsidR="00A957AF" w:rsidRPr="008632E8">
          <w:rPr>
            <w:rStyle w:val="Hyperlink"/>
            <w:rFonts w:eastAsia="Calibri"/>
            <w:noProof/>
            <w:rtl/>
          </w:rPr>
          <w:t xml:space="preserve"> </w:t>
        </w:r>
        <w:r w:rsidR="00A957AF" w:rsidRPr="008632E8">
          <w:rPr>
            <w:rStyle w:val="Hyperlink"/>
            <w:rFonts w:eastAsia="Calibri" w:hint="eastAsia"/>
            <w:noProof/>
            <w:rtl/>
          </w:rPr>
          <w:t>المقدسة</w:t>
        </w:r>
        <w:r w:rsidR="00A957AF" w:rsidRPr="008632E8">
          <w:rPr>
            <w:rStyle w:val="Hyperlink"/>
            <w:rFonts w:eastAsia="Calibri"/>
            <w:noProof/>
            <w:rtl/>
          </w:rPr>
          <w:t>:</w:t>
        </w:r>
        <w:r w:rsidR="00A957AF">
          <w:rPr>
            <w:noProof/>
            <w:webHidden/>
            <w:rtl/>
          </w:rPr>
          <w:tab/>
        </w:r>
        <w:r w:rsidR="00A957AF">
          <w:rPr>
            <w:noProof/>
            <w:webHidden/>
            <w:rtl/>
          </w:rPr>
          <w:fldChar w:fldCharType="begin"/>
        </w:r>
        <w:r w:rsidR="00A957AF">
          <w:rPr>
            <w:noProof/>
            <w:webHidden/>
            <w:rtl/>
          </w:rPr>
          <w:instrText xml:space="preserve"> </w:instrText>
        </w:r>
        <w:r w:rsidR="00A957AF">
          <w:rPr>
            <w:noProof/>
            <w:webHidden/>
          </w:rPr>
          <w:instrText>PAGEREF</w:instrText>
        </w:r>
        <w:r w:rsidR="00A957AF">
          <w:rPr>
            <w:noProof/>
            <w:webHidden/>
            <w:rtl/>
          </w:rPr>
          <w:instrText xml:space="preserve"> _</w:instrText>
        </w:r>
        <w:r w:rsidR="00A957AF">
          <w:rPr>
            <w:noProof/>
            <w:webHidden/>
          </w:rPr>
          <w:instrText>Toc</w:instrText>
        </w:r>
        <w:r w:rsidR="00A957AF">
          <w:rPr>
            <w:noProof/>
            <w:webHidden/>
            <w:rtl/>
          </w:rPr>
          <w:instrText xml:space="preserve">459708128 </w:instrText>
        </w:r>
        <w:r w:rsidR="00A957AF">
          <w:rPr>
            <w:noProof/>
            <w:webHidden/>
          </w:rPr>
          <w:instrText>\h</w:instrText>
        </w:r>
        <w:r w:rsidR="00A957AF">
          <w:rPr>
            <w:noProof/>
            <w:webHidden/>
            <w:rtl/>
          </w:rPr>
          <w:instrText xml:space="preserve"> </w:instrText>
        </w:r>
        <w:r w:rsidR="00A957AF">
          <w:rPr>
            <w:noProof/>
            <w:webHidden/>
            <w:rtl/>
          </w:rPr>
        </w:r>
        <w:r w:rsidR="00A957AF">
          <w:rPr>
            <w:noProof/>
            <w:webHidden/>
            <w:rtl/>
          </w:rPr>
          <w:fldChar w:fldCharType="separate"/>
        </w:r>
        <w:r w:rsidR="00397330">
          <w:rPr>
            <w:noProof/>
            <w:webHidden/>
            <w:rtl/>
          </w:rPr>
          <w:t>41</w:t>
        </w:r>
        <w:r w:rsidR="00A957AF">
          <w:rPr>
            <w:noProof/>
            <w:webHidden/>
            <w:rtl/>
          </w:rPr>
          <w:fldChar w:fldCharType="end"/>
        </w:r>
      </w:hyperlink>
    </w:p>
    <w:p w:rsidR="00A957AF" w:rsidRDefault="00356824">
      <w:pPr>
        <w:pStyle w:val="TOC2"/>
        <w:tabs>
          <w:tab w:val="right" w:leader="dot" w:pos="6226"/>
        </w:tabs>
        <w:rPr>
          <w:rFonts w:asciiTheme="minorHAnsi" w:eastAsiaTheme="minorEastAsia" w:hAnsiTheme="minorHAnsi" w:cstheme="minorBidi"/>
          <w:noProof/>
          <w:sz w:val="22"/>
          <w:szCs w:val="22"/>
          <w:rtl/>
        </w:rPr>
      </w:pPr>
      <w:hyperlink w:anchor="_Toc459708129" w:history="1">
        <w:r w:rsidR="00A957AF" w:rsidRPr="008632E8">
          <w:rPr>
            <w:rStyle w:val="Hyperlink"/>
            <w:rFonts w:eastAsia="Calibri" w:hint="eastAsia"/>
            <w:noProof/>
            <w:rtl/>
          </w:rPr>
          <w:t>مقتطفات</w:t>
        </w:r>
        <w:r w:rsidR="00A957AF" w:rsidRPr="008632E8">
          <w:rPr>
            <w:rStyle w:val="Hyperlink"/>
            <w:rFonts w:eastAsia="Calibri"/>
            <w:noProof/>
            <w:rtl/>
          </w:rPr>
          <w:t xml:space="preserve"> </w:t>
        </w:r>
        <w:r w:rsidR="00A957AF" w:rsidRPr="008632E8">
          <w:rPr>
            <w:rStyle w:val="Hyperlink"/>
            <w:rFonts w:eastAsia="Calibri" w:hint="eastAsia"/>
            <w:noProof/>
            <w:rtl/>
          </w:rPr>
          <w:t>من</w:t>
        </w:r>
        <w:r w:rsidR="00A957AF" w:rsidRPr="008632E8">
          <w:rPr>
            <w:rStyle w:val="Hyperlink"/>
            <w:rFonts w:eastAsia="Calibri"/>
            <w:noProof/>
            <w:rtl/>
          </w:rPr>
          <w:t xml:space="preserve"> </w:t>
        </w:r>
        <w:r w:rsidR="00A957AF" w:rsidRPr="008632E8">
          <w:rPr>
            <w:rStyle w:val="Hyperlink"/>
            <w:rFonts w:eastAsia="Calibri" w:hint="eastAsia"/>
            <w:noProof/>
            <w:rtl/>
          </w:rPr>
          <w:t>بعض</w:t>
        </w:r>
        <w:r w:rsidR="00A957AF" w:rsidRPr="008632E8">
          <w:rPr>
            <w:rStyle w:val="Hyperlink"/>
            <w:rFonts w:eastAsia="Calibri"/>
            <w:noProof/>
            <w:rtl/>
          </w:rPr>
          <w:t xml:space="preserve"> </w:t>
        </w:r>
        <w:r w:rsidR="00A957AF" w:rsidRPr="008632E8">
          <w:rPr>
            <w:rStyle w:val="Hyperlink"/>
            <w:rFonts w:eastAsia="Calibri" w:hint="eastAsia"/>
            <w:noProof/>
            <w:rtl/>
          </w:rPr>
          <w:t>ما</w:t>
        </w:r>
        <w:r w:rsidR="00A957AF" w:rsidRPr="008632E8">
          <w:rPr>
            <w:rStyle w:val="Hyperlink"/>
            <w:rFonts w:eastAsia="Calibri"/>
            <w:noProof/>
            <w:rtl/>
          </w:rPr>
          <w:t xml:space="preserve"> </w:t>
        </w:r>
        <w:r w:rsidR="00A957AF" w:rsidRPr="008632E8">
          <w:rPr>
            <w:rStyle w:val="Hyperlink"/>
            <w:rFonts w:eastAsia="Calibri" w:hint="eastAsia"/>
            <w:noProof/>
            <w:rtl/>
          </w:rPr>
          <w:t>قيل</w:t>
        </w:r>
        <w:r w:rsidR="00A957AF" w:rsidRPr="008632E8">
          <w:rPr>
            <w:rStyle w:val="Hyperlink"/>
            <w:rFonts w:eastAsia="Calibri"/>
            <w:noProof/>
            <w:rtl/>
          </w:rPr>
          <w:t xml:space="preserve"> </w:t>
        </w:r>
        <w:r w:rsidR="00A957AF" w:rsidRPr="008632E8">
          <w:rPr>
            <w:rStyle w:val="Hyperlink"/>
            <w:rFonts w:eastAsia="Calibri" w:hint="eastAsia"/>
            <w:noProof/>
            <w:rtl/>
          </w:rPr>
          <w:t>عن</w:t>
        </w:r>
        <w:r w:rsidR="00A957AF" w:rsidRPr="008632E8">
          <w:rPr>
            <w:rStyle w:val="Hyperlink"/>
            <w:rFonts w:eastAsia="Calibri"/>
            <w:noProof/>
            <w:rtl/>
          </w:rPr>
          <w:t xml:space="preserve"> </w:t>
        </w:r>
        <w:r w:rsidR="00A957AF" w:rsidRPr="008632E8">
          <w:rPr>
            <w:rStyle w:val="Hyperlink"/>
            <w:rFonts w:eastAsia="Calibri" w:hint="eastAsia"/>
            <w:noProof/>
            <w:rtl/>
          </w:rPr>
          <w:t>النبي</w:t>
        </w:r>
        <w:r w:rsidR="00A957AF" w:rsidRPr="008632E8">
          <w:rPr>
            <w:rStyle w:val="Hyperlink"/>
            <w:rFonts w:eastAsia="Calibri"/>
            <w:noProof/>
            <w:rtl/>
          </w:rPr>
          <w:t xml:space="preserve"> </w:t>
        </w:r>
        <w:r w:rsidR="00A957AF" w:rsidRPr="008632E8">
          <w:rPr>
            <w:rStyle w:val="Hyperlink"/>
            <w:rFonts w:eastAsia="Calibri" w:hint="eastAsia"/>
            <w:noProof/>
            <w:rtl/>
          </w:rPr>
          <w:t>محمد</w:t>
        </w:r>
        <w:r w:rsidR="00A957AF">
          <w:rPr>
            <w:noProof/>
            <w:webHidden/>
            <w:rtl/>
          </w:rPr>
          <w:tab/>
        </w:r>
        <w:r w:rsidR="00A957AF">
          <w:rPr>
            <w:noProof/>
            <w:webHidden/>
            <w:rtl/>
          </w:rPr>
          <w:fldChar w:fldCharType="begin"/>
        </w:r>
        <w:r w:rsidR="00A957AF">
          <w:rPr>
            <w:noProof/>
            <w:webHidden/>
            <w:rtl/>
          </w:rPr>
          <w:instrText xml:space="preserve"> </w:instrText>
        </w:r>
        <w:r w:rsidR="00A957AF">
          <w:rPr>
            <w:noProof/>
            <w:webHidden/>
          </w:rPr>
          <w:instrText>PAGEREF</w:instrText>
        </w:r>
        <w:r w:rsidR="00A957AF">
          <w:rPr>
            <w:noProof/>
            <w:webHidden/>
            <w:rtl/>
          </w:rPr>
          <w:instrText xml:space="preserve"> _</w:instrText>
        </w:r>
        <w:r w:rsidR="00A957AF">
          <w:rPr>
            <w:noProof/>
            <w:webHidden/>
          </w:rPr>
          <w:instrText>Toc</w:instrText>
        </w:r>
        <w:r w:rsidR="00A957AF">
          <w:rPr>
            <w:noProof/>
            <w:webHidden/>
            <w:rtl/>
          </w:rPr>
          <w:instrText xml:space="preserve">459708129 </w:instrText>
        </w:r>
        <w:r w:rsidR="00A957AF">
          <w:rPr>
            <w:noProof/>
            <w:webHidden/>
          </w:rPr>
          <w:instrText>\h</w:instrText>
        </w:r>
        <w:r w:rsidR="00A957AF">
          <w:rPr>
            <w:noProof/>
            <w:webHidden/>
            <w:rtl/>
          </w:rPr>
          <w:instrText xml:space="preserve"> </w:instrText>
        </w:r>
        <w:r w:rsidR="00A957AF">
          <w:rPr>
            <w:noProof/>
            <w:webHidden/>
            <w:rtl/>
          </w:rPr>
        </w:r>
        <w:r w:rsidR="00A957AF">
          <w:rPr>
            <w:noProof/>
            <w:webHidden/>
            <w:rtl/>
          </w:rPr>
          <w:fldChar w:fldCharType="separate"/>
        </w:r>
        <w:r w:rsidR="00397330">
          <w:rPr>
            <w:noProof/>
            <w:webHidden/>
            <w:rtl/>
          </w:rPr>
          <w:t>46</w:t>
        </w:r>
        <w:r w:rsidR="00A957AF">
          <w:rPr>
            <w:noProof/>
            <w:webHidden/>
            <w:rtl/>
          </w:rPr>
          <w:fldChar w:fldCharType="end"/>
        </w:r>
      </w:hyperlink>
    </w:p>
    <w:p w:rsidR="00A957AF" w:rsidRDefault="00356824">
      <w:pPr>
        <w:pStyle w:val="TOC2"/>
        <w:tabs>
          <w:tab w:val="right" w:leader="dot" w:pos="6226"/>
        </w:tabs>
        <w:rPr>
          <w:rFonts w:asciiTheme="minorHAnsi" w:eastAsiaTheme="minorEastAsia" w:hAnsiTheme="minorHAnsi" w:cstheme="minorBidi"/>
          <w:noProof/>
          <w:sz w:val="22"/>
          <w:szCs w:val="22"/>
          <w:rtl/>
        </w:rPr>
      </w:pPr>
      <w:hyperlink w:anchor="_Toc459708130" w:history="1">
        <w:r w:rsidR="00A957AF" w:rsidRPr="008632E8">
          <w:rPr>
            <w:rStyle w:val="Hyperlink"/>
            <w:rFonts w:eastAsia="Calibri" w:hint="eastAsia"/>
            <w:noProof/>
            <w:rtl/>
          </w:rPr>
          <w:t>أقوال</w:t>
        </w:r>
        <w:r w:rsidR="00A957AF" w:rsidRPr="008632E8">
          <w:rPr>
            <w:rStyle w:val="Hyperlink"/>
            <w:rFonts w:eastAsia="Calibri"/>
            <w:noProof/>
            <w:rtl/>
          </w:rPr>
          <w:t xml:space="preserve"> </w:t>
        </w:r>
        <w:r w:rsidR="00A957AF" w:rsidRPr="008632E8">
          <w:rPr>
            <w:rStyle w:val="Hyperlink"/>
            <w:rFonts w:eastAsia="Calibri" w:hint="eastAsia"/>
            <w:noProof/>
            <w:rtl/>
          </w:rPr>
          <w:t>نبوية</w:t>
        </w:r>
        <w:r w:rsidR="00A957AF" w:rsidRPr="008632E8">
          <w:rPr>
            <w:rStyle w:val="Hyperlink"/>
            <w:rFonts w:eastAsia="Calibri"/>
            <w:noProof/>
            <w:rtl/>
          </w:rPr>
          <w:t xml:space="preserve"> </w:t>
        </w:r>
        <w:r w:rsidR="00A957AF" w:rsidRPr="008632E8">
          <w:rPr>
            <w:rStyle w:val="Hyperlink"/>
            <w:rFonts w:eastAsia="Calibri" w:hint="eastAsia"/>
            <w:noProof/>
            <w:rtl/>
          </w:rPr>
          <w:t>مختارة</w:t>
        </w:r>
        <w:r w:rsidR="00A957AF" w:rsidRPr="008632E8">
          <w:rPr>
            <w:rStyle w:val="Hyperlink"/>
            <w:rFonts w:eastAsia="Calibri"/>
            <w:noProof/>
            <w:rtl/>
          </w:rPr>
          <w:t>:</w:t>
        </w:r>
        <w:r w:rsidR="00A957AF">
          <w:rPr>
            <w:noProof/>
            <w:webHidden/>
            <w:rtl/>
          </w:rPr>
          <w:tab/>
        </w:r>
        <w:r w:rsidR="00A957AF">
          <w:rPr>
            <w:noProof/>
            <w:webHidden/>
            <w:rtl/>
          </w:rPr>
          <w:fldChar w:fldCharType="begin"/>
        </w:r>
        <w:r w:rsidR="00A957AF">
          <w:rPr>
            <w:noProof/>
            <w:webHidden/>
            <w:rtl/>
          </w:rPr>
          <w:instrText xml:space="preserve"> </w:instrText>
        </w:r>
        <w:r w:rsidR="00A957AF">
          <w:rPr>
            <w:noProof/>
            <w:webHidden/>
          </w:rPr>
          <w:instrText>PAGEREF</w:instrText>
        </w:r>
        <w:r w:rsidR="00A957AF">
          <w:rPr>
            <w:noProof/>
            <w:webHidden/>
            <w:rtl/>
          </w:rPr>
          <w:instrText xml:space="preserve"> _</w:instrText>
        </w:r>
        <w:r w:rsidR="00A957AF">
          <w:rPr>
            <w:noProof/>
            <w:webHidden/>
          </w:rPr>
          <w:instrText>Toc</w:instrText>
        </w:r>
        <w:r w:rsidR="00A957AF">
          <w:rPr>
            <w:noProof/>
            <w:webHidden/>
            <w:rtl/>
          </w:rPr>
          <w:instrText xml:space="preserve">459708130 </w:instrText>
        </w:r>
        <w:r w:rsidR="00A957AF">
          <w:rPr>
            <w:noProof/>
            <w:webHidden/>
          </w:rPr>
          <w:instrText>\h</w:instrText>
        </w:r>
        <w:r w:rsidR="00A957AF">
          <w:rPr>
            <w:noProof/>
            <w:webHidden/>
            <w:rtl/>
          </w:rPr>
          <w:instrText xml:space="preserve"> </w:instrText>
        </w:r>
        <w:r w:rsidR="00A957AF">
          <w:rPr>
            <w:noProof/>
            <w:webHidden/>
            <w:rtl/>
          </w:rPr>
        </w:r>
        <w:r w:rsidR="00A957AF">
          <w:rPr>
            <w:noProof/>
            <w:webHidden/>
            <w:rtl/>
          </w:rPr>
          <w:fldChar w:fldCharType="separate"/>
        </w:r>
        <w:r w:rsidR="00397330">
          <w:rPr>
            <w:noProof/>
            <w:webHidden/>
            <w:rtl/>
          </w:rPr>
          <w:t>48</w:t>
        </w:r>
        <w:r w:rsidR="00A957AF">
          <w:rPr>
            <w:noProof/>
            <w:webHidden/>
            <w:rtl/>
          </w:rPr>
          <w:fldChar w:fldCharType="end"/>
        </w:r>
      </w:hyperlink>
    </w:p>
    <w:p w:rsidR="00A957AF" w:rsidRDefault="00356824">
      <w:pPr>
        <w:pStyle w:val="TOC1"/>
        <w:tabs>
          <w:tab w:val="right" w:leader="dot" w:pos="6226"/>
        </w:tabs>
        <w:rPr>
          <w:rFonts w:asciiTheme="minorHAnsi" w:eastAsiaTheme="minorEastAsia" w:hAnsiTheme="minorHAnsi" w:cstheme="minorBidi"/>
          <w:b w:val="0"/>
          <w:bCs w:val="0"/>
          <w:noProof/>
          <w:sz w:val="22"/>
          <w:szCs w:val="22"/>
          <w:rtl/>
        </w:rPr>
      </w:pPr>
      <w:hyperlink w:anchor="_Toc459708131" w:history="1">
        <w:r w:rsidR="00A957AF" w:rsidRPr="008632E8">
          <w:rPr>
            <w:rStyle w:val="Hyperlink"/>
            <w:rFonts w:hint="eastAsia"/>
            <w:noProof/>
            <w:rtl/>
          </w:rPr>
          <w:t>الجزء</w:t>
        </w:r>
        <w:r w:rsidR="00A957AF" w:rsidRPr="008632E8">
          <w:rPr>
            <w:rStyle w:val="Hyperlink"/>
            <w:noProof/>
            <w:rtl/>
          </w:rPr>
          <w:t xml:space="preserve"> </w:t>
        </w:r>
        <w:r w:rsidR="00A957AF" w:rsidRPr="008632E8">
          <w:rPr>
            <w:rStyle w:val="Hyperlink"/>
            <w:rFonts w:hint="eastAsia"/>
            <w:noProof/>
            <w:rtl/>
          </w:rPr>
          <w:t>السادس</w:t>
        </w:r>
        <w:r w:rsidR="00A957AF" w:rsidRPr="008632E8">
          <w:rPr>
            <w:rStyle w:val="Hyperlink"/>
            <w:noProof/>
            <w:rtl/>
          </w:rPr>
          <w:t xml:space="preserve">: </w:t>
        </w:r>
        <w:r w:rsidR="00A957AF" w:rsidRPr="008632E8">
          <w:rPr>
            <w:rStyle w:val="Hyperlink"/>
            <w:rFonts w:hint="eastAsia"/>
            <w:noProof/>
            <w:rtl/>
          </w:rPr>
          <w:t>أسماء</w:t>
        </w:r>
        <w:r w:rsidR="00A957AF" w:rsidRPr="008632E8">
          <w:rPr>
            <w:rStyle w:val="Hyperlink"/>
            <w:noProof/>
            <w:rtl/>
          </w:rPr>
          <w:t xml:space="preserve"> </w:t>
        </w:r>
        <w:r w:rsidR="00A957AF" w:rsidRPr="008632E8">
          <w:rPr>
            <w:rStyle w:val="Hyperlink"/>
            <w:rFonts w:hint="eastAsia"/>
            <w:noProof/>
            <w:rtl/>
          </w:rPr>
          <w:t>الله</w:t>
        </w:r>
        <w:r w:rsidR="00A957AF" w:rsidRPr="008632E8">
          <w:rPr>
            <w:rStyle w:val="Hyperlink"/>
            <w:noProof/>
            <w:rtl/>
          </w:rPr>
          <w:t xml:space="preserve"> </w:t>
        </w:r>
        <w:r w:rsidR="00A957AF" w:rsidRPr="008632E8">
          <w:rPr>
            <w:rStyle w:val="Hyperlink"/>
            <w:rFonts w:hint="eastAsia"/>
            <w:noProof/>
            <w:rtl/>
          </w:rPr>
          <w:t>الحسنى</w:t>
        </w:r>
        <w:r w:rsidR="00A957AF">
          <w:rPr>
            <w:noProof/>
            <w:webHidden/>
            <w:rtl/>
          </w:rPr>
          <w:tab/>
        </w:r>
        <w:r w:rsidR="00A957AF">
          <w:rPr>
            <w:noProof/>
            <w:webHidden/>
            <w:rtl/>
          </w:rPr>
          <w:fldChar w:fldCharType="begin"/>
        </w:r>
        <w:r w:rsidR="00A957AF">
          <w:rPr>
            <w:noProof/>
            <w:webHidden/>
            <w:rtl/>
          </w:rPr>
          <w:instrText xml:space="preserve"> </w:instrText>
        </w:r>
        <w:r w:rsidR="00A957AF">
          <w:rPr>
            <w:noProof/>
            <w:webHidden/>
          </w:rPr>
          <w:instrText>PAGEREF</w:instrText>
        </w:r>
        <w:r w:rsidR="00A957AF">
          <w:rPr>
            <w:noProof/>
            <w:webHidden/>
            <w:rtl/>
          </w:rPr>
          <w:instrText xml:space="preserve"> _</w:instrText>
        </w:r>
        <w:r w:rsidR="00A957AF">
          <w:rPr>
            <w:noProof/>
            <w:webHidden/>
          </w:rPr>
          <w:instrText>Toc</w:instrText>
        </w:r>
        <w:r w:rsidR="00A957AF">
          <w:rPr>
            <w:noProof/>
            <w:webHidden/>
            <w:rtl/>
          </w:rPr>
          <w:instrText xml:space="preserve">459708131 </w:instrText>
        </w:r>
        <w:r w:rsidR="00A957AF">
          <w:rPr>
            <w:noProof/>
            <w:webHidden/>
          </w:rPr>
          <w:instrText>\h</w:instrText>
        </w:r>
        <w:r w:rsidR="00A957AF">
          <w:rPr>
            <w:noProof/>
            <w:webHidden/>
            <w:rtl/>
          </w:rPr>
          <w:instrText xml:space="preserve"> </w:instrText>
        </w:r>
        <w:r w:rsidR="00A957AF">
          <w:rPr>
            <w:noProof/>
            <w:webHidden/>
            <w:rtl/>
          </w:rPr>
        </w:r>
        <w:r w:rsidR="00A957AF">
          <w:rPr>
            <w:noProof/>
            <w:webHidden/>
            <w:rtl/>
          </w:rPr>
          <w:fldChar w:fldCharType="separate"/>
        </w:r>
        <w:r w:rsidR="00397330">
          <w:rPr>
            <w:noProof/>
            <w:webHidden/>
            <w:rtl/>
          </w:rPr>
          <w:t>53</w:t>
        </w:r>
        <w:r w:rsidR="00A957AF">
          <w:rPr>
            <w:noProof/>
            <w:webHidden/>
            <w:rtl/>
          </w:rPr>
          <w:fldChar w:fldCharType="end"/>
        </w:r>
      </w:hyperlink>
    </w:p>
    <w:p w:rsidR="00A957AF" w:rsidRDefault="00356824">
      <w:pPr>
        <w:pStyle w:val="TOC1"/>
        <w:tabs>
          <w:tab w:val="right" w:leader="dot" w:pos="6226"/>
        </w:tabs>
        <w:rPr>
          <w:rFonts w:asciiTheme="minorHAnsi" w:eastAsiaTheme="minorEastAsia" w:hAnsiTheme="minorHAnsi" w:cstheme="minorBidi"/>
          <w:b w:val="0"/>
          <w:bCs w:val="0"/>
          <w:noProof/>
          <w:sz w:val="22"/>
          <w:szCs w:val="22"/>
          <w:rtl/>
        </w:rPr>
      </w:pPr>
      <w:hyperlink w:anchor="_Toc459708132" w:history="1">
        <w:r w:rsidR="00A957AF" w:rsidRPr="008632E8">
          <w:rPr>
            <w:rStyle w:val="Hyperlink"/>
            <w:rFonts w:hint="eastAsia"/>
            <w:noProof/>
            <w:rtl/>
          </w:rPr>
          <w:t>الجزء</w:t>
        </w:r>
        <w:r w:rsidR="00A957AF" w:rsidRPr="008632E8">
          <w:rPr>
            <w:rStyle w:val="Hyperlink"/>
            <w:noProof/>
            <w:rtl/>
          </w:rPr>
          <w:t xml:space="preserve"> </w:t>
        </w:r>
        <w:r w:rsidR="00A957AF" w:rsidRPr="008632E8">
          <w:rPr>
            <w:rStyle w:val="Hyperlink"/>
            <w:rFonts w:hint="eastAsia"/>
            <w:noProof/>
            <w:rtl/>
          </w:rPr>
          <w:t>السابع</w:t>
        </w:r>
        <w:r w:rsidR="00A957AF" w:rsidRPr="008632E8">
          <w:rPr>
            <w:rStyle w:val="Hyperlink"/>
            <w:noProof/>
            <w:rtl/>
          </w:rPr>
          <w:t xml:space="preserve"> </w:t>
        </w:r>
        <w:r w:rsidR="00A957AF" w:rsidRPr="008632E8">
          <w:rPr>
            <w:rStyle w:val="Hyperlink"/>
            <w:rFonts w:hint="eastAsia"/>
            <w:noProof/>
            <w:rtl/>
          </w:rPr>
          <w:t>الخاتمة</w:t>
        </w:r>
        <w:r w:rsidR="00A957AF">
          <w:rPr>
            <w:noProof/>
            <w:webHidden/>
            <w:rtl/>
          </w:rPr>
          <w:tab/>
        </w:r>
        <w:r w:rsidR="00A957AF">
          <w:rPr>
            <w:noProof/>
            <w:webHidden/>
            <w:rtl/>
          </w:rPr>
          <w:fldChar w:fldCharType="begin"/>
        </w:r>
        <w:r w:rsidR="00A957AF">
          <w:rPr>
            <w:noProof/>
            <w:webHidden/>
            <w:rtl/>
          </w:rPr>
          <w:instrText xml:space="preserve"> </w:instrText>
        </w:r>
        <w:r w:rsidR="00A957AF">
          <w:rPr>
            <w:noProof/>
            <w:webHidden/>
          </w:rPr>
          <w:instrText>PAGEREF</w:instrText>
        </w:r>
        <w:r w:rsidR="00A957AF">
          <w:rPr>
            <w:noProof/>
            <w:webHidden/>
            <w:rtl/>
          </w:rPr>
          <w:instrText xml:space="preserve"> _</w:instrText>
        </w:r>
        <w:r w:rsidR="00A957AF">
          <w:rPr>
            <w:noProof/>
            <w:webHidden/>
          </w:rPr>
          <w:instrText>Toc</w:instrText>
        </w:r>
        <w:r w:rsidR="00A957AF">
          <w:rPr>
            <w:noProof/>
            <w:webHidden/>
            <w:rtl/>
          </w:rPr>
          <w:instrText xml:space="preserve">459708132 </w:instrText>
        </w:r>
        <w:r w:rsidR="00A957AF">
          <w:rPr>
            <w:noProof/>
            <w:webHidden/>
          </w:rPr>
          <w:instrText>\h</w:instrText>
        </w:r>
        <w:r w:rsidR="00A957AF">
          <w:rPr>
            <w:noProof/>
            <w:webHidden/>
            <w:rtl/>
          </w:rPr>
          <w:instrText xml:space="preserve"> </w:instrText>
        </w:r>
        <w:r w:rsidR="00A957AF">
          <w:rPr>
            <w:noProof/>
            <w:webHidden/>
            <w:rtl/>
          </w:rPr>
        </w:r>
        <w:r w:rsidR="00A957AF">
          <w:rPr>
            <w:noProof/>
            <w:webHidden/>
            <w:rtl/>
          </w:rPr>
          <w:fldChar w:fldCharType="separate"/>
        </w:r>
        <w:r w:rsidR="00397330">
          <w:rPr>
            <w:noProof/>
            <w:webHidden/>
            <w:rtl/>
          </w:rPr>
          <w:t>55</w:t>
        </w:r>
        <w:r w:rsidR="00A957AF">
          <w:rPr>
            <w:noProof/>
            <w:webHidden/>
            <w:rtl/>
          </w:rPr>
          <w:fldChar w:fldCharType="end"/>
        </w:r>
      </w:hyperlink>
    </w:p>
    <w:p w:rsidR="00A957AF" w:rsidRDefault="00356824">
      <w:pPr>
        <w:pStyle w:val="TOC1"/>
        <w:tabs>
          <w:tab w:val="right" w:leader="dot" w:pos="6226"/>
        </w:tabs>
        <w:rPr>
          <w:rFonts w:asciiTheme="minorHAnsi" w:eastAsiaTheme="minorEastAsia" w:hAnsiTheme="minorHAnsi" w:cstheme="minorBidi"/>
          <w:b w:val="0"/>
          <w:bCs w:val="0"/>
          <w:noProof/>
          <w:sz w:val="22"/>
          <w:szCs w:val="22"/>
          <w:rtl/>
        </w:rPr>
      </w:pPr>
      <w:hyperlink w:anchor="_Toc459708133" w:history="1">
        <w:r w:rsidR="00A957AF" w:rsidRPr="008632E8">
          <w:rPr>
            <w:rStyle w:val="Hyperlink"/>
            <w:rFonts w:hint="eastAsia"/>
            <w:noProof/>
            <w:rtl/>
          </w:rPr>
          <w:t>مصادر</w:t>
        </w:r>
        <w:r w:rsidR="00A957AF" w:rsidRPr="008632E8">
          <w:rPr>
            <w:rStyle w:val="Hyperlink"/>
            <w:noProof/>
            <w:rtl/>
          </w:rPr>
          <w:t xml:space="preserve"> </w:t>
        </w:r>
        <w:r w:rsidR="00A957AF" w:rsidRPr="008632E8">
          <w:rPr>
            <w:rStyle w:val="Hyperlink"/>
            <w:rFonts w:hint="eastAsia"/>
            <w:noProof/>
            <w:rtl/>
          </w:rPr>
          <w:t>ومواقع</w:t>
        </w:r>
        <w:r w:rsidR="00A957AF" w:rsidRPr="008632E8">
          <w:rPr>
            <w:rStyle w:val="Hyperlink"/>
            <w:noProof/>
            <w:rtl/>
          </w:rPr>
          <w:t xml:space="preserve"> </w:t>
        </w:r>
        <w:r w:rsidR="00A957AF" w:rsidRPr="008632E8">
          <w:rPr>
            <w:rStyle w:val="Hyperlink"/>
            <w:rFonts w:hint="eastAsia"/>
            <w:noProof/>
            <w:rtl/>
          </w:rPr>
          <w:t>إلكترونية</w:t>
        </w:r>
        <w:r w:rsidR="00A957AF" w:rsidRPr="008632E8">
          <w:rPr>
            <w:rStyle w:val="Hyperlink"/>
            <w:noProof/>
            <w:rtl/>
          </w:rPr>
          <w:t xml:space="preserve"> </w:t>
        </w:r>
        <w:r w:rsidR="00A957AF" w:rsidRPr="008632E8">
          <w:rPr>
            <w:rStyle w:val="Hyperlink"/>
            <w:rFonts w:hint="eastAsia"/>
            <w:noProof/>
            <w:rtl/>
          </w:rPr>
          <w:t>إسلامية</w:t>
        </w:r>
        <w:r w:rsidR="00A957AF">
          <w:rPr>
            <w:noProof/>
            <w:webHidden/>
            <w:rtl/>
          </w:rPr>
          <w:tab/>
        </w:r>
        <w:r w:rsidR="00A957AF">
          <w:rPr>
            <w:noProof/>
            <w:webHidden/>
            <w:rtl/>
          </w:rPr>
          <w:fldChar w:fldCharType="begin"/>
        </w:r>
        <w:r w:rsidR="00A957AF">
          <w:rPr>
            <w:noProof/>
            <w:webHidden/>
            <w:rtl/>
          </w:rPr>
          <w:instrText xml:space="preserve"> </w:instrText>
        </w:r>
        <w:r w:rsidR="00A957AF">
          <w:rPr>
            <w:noProof/>
            <w:webHidden/>
          </w:rPr>
          <w:instrText>PAGEREF</w:instrText>
        </w:r>
        <w:r w:rsidR="00A957AF">
          <w:rPr>
            <w:noProof/>
            <w:webHidden/>
            <w:rtl/>
          </w:rPr>
          <w:instrText xml:space="preserve"> _</w:instrText>
        </w:r>
        <w:r w:rsidR="00A957AF">
          <w:rPr>
            <w:noProof/>
            <w:webHidden/>
          </w:rPr>
          <w:instrText>Toc</w:instrText>
        </w:r>
        <w:r w:rsidR="00A957AF">
          <w:rPr>
            <w:noProof/>
            <w:webHidden/>
            <w:rtl/>
          </w:rPr>
          <w:instrText xml:space="preserve">459708133 </w:instrText>
        </w:r>
        <w:r w:rsidR="00A957AF">
          <w:rPr>
            <w:noProof/>
            <w:webHidden/>
          </w:rPr>
          <w:instrText>\h</w:instrText>
        </w:r>
        <w:r w:rsidR="00A957AF">
          <w:rPr>
            <w:noProof/>
            <w:webHidden/>
            <w:rtl/>
          </w:rPr>
          <w:instrText xml:space="preserve"> </w:instrText>
        </w:r>
        <w:r w:rsidR="00A957AF">
          <w:rPr>
            <w:noProof/>
            <w:webHidden/>
            <w:rtl/>
          </w:rPr>
        </w:r>
        <w:r w:rsidR="00A957AF">
          <w:rPr>
            <w:noProof/>
            <w:webHidden/>
            <w:rtl/>
          </w:rPr>
          <w:fldChar w:fldCharType="separate"/>
        </w:r>
        <w:r w:rsidR="00397330">
          <w:rPr>
            <w:noProof/>
            <w:webHidden/>
            <w:rtl/>
          </w:rPr>
          <w:t>56</w:t>
        </w:r>
        <w:r w:rsidR="00A957AF">
          <w:rPr>
            <w:noProof/>
            <w:webHidden/>
            <w:rtl/>
          </w:rPr>
          <w:fldChar w:fldCharType="end"/>
        </w:r>
      </w:hyperlink>
    </w:p>
    <w:p w:rsidR="0000298E" w:rsidRPr="00281D91" w:rsidRDefault="00A957AF" w:rsidP="006B29B1">
      <w:pPr>
        <w:pStyle w:val="a0"/>
        <w:rPr>
          <w:rtl/>
        </w:rPr>
      </w:pPr>
      <w:r>
        <w:rPr>
          <w:szCs w:val="40"/>
          <w:rtl/>
        </w:rPr>
        <w:fldChar w:fldCharType="end"/>
      </w:r>
      <w:r w:rsidR="0000298E">
        <w:rPr>
          <w:rtl/>
        </w:rPr>
        <w:br w:type="page"/>
      </w:r>
    </w:p>
    <w:p w:rsidR="00474582" w:rsidRPr="00474582" w:rsidRDefault="00474582" w:rsidP="008E3275">
      <w:pPr>
        <w:pStyle w:val="Heading1"/>
        <w:jc w:val="center"/>
        <w:rPr>
          <w:rtl/>
        </w:rPr>
        <w:sectPr w:rsidR="00474582" w:rsidRPr="00474582" w:rsidSect="0000298E">
          <w:headerReference w:type="even" r:id="rId13"/>
          <w:headerReference w:type="default" r:id="rId14"/>
          <w:headerReference w:type="first" r:id="rId15"/>
          <w:footnotePr>
            <w:numRestart w:val="eachPage"/>
          </w:footnotePr>
          <w:pgSz w:w="7938" w:h="11907" w:code="9"/>
          <w:pgMar w:top="624" w:right="851" w:bottom="851" w:left="851" w:header="454" w:footer="0" w:gutter="0"/>
          <w:pgNumType w:fmt="arabicAlpha" w:start="1"/>
          <w:cols w:space="708"/>
          <w:titlePg/>
          <w:bidi/>
          <w:rtlGutter/>
          <w:docGrid w:linePitch="381"/>
        </w:sectPr>
      </w:pPr>
    </w:p>
    <w:p w:rsidR="004A00AE" w:rsidRPr="00CC7F48" w:rsidRDefault="004A00AE" w:rsidP="00CC7F48">
      <w:pPr>
        <w:pStyle w:val="a2"/>
        <w:rPr>
          <w:rtl/>
        </w:rPr>
      </w:pPr>
      <w:bookmarkStart w:id="4" w:name="_Toc459708104"/>
      <w:r w:rsidRPr="00CC7F48">
        <w:rPr>
          <w:rtl/>
        </w:rPr>
        <w:lastRenderedPageBreak/>
        <w:t>الجزء الأول</w:t>
      </w:r>
      <w:r w:rsidR="00CC7F48">
        <w:rPr>
          <w:rFonts w:hint="cs"/>
          <w:rtl/>
        </w:rPr>
        <w:t>:</w:t>
      </w:r>
      <w:r w:rsidR="00CC7F48" w:rsidRPr="00CC7F48">
        <w:t xml:space="preserve"> </w:t>
      </w:r>
      <w:r w:rsidRPr="00CC7F48">
        <w:br/>
      </w:r>
      <w:r w:rsidRPr="00CC7F48">
        <w:rPr>
          <w:rFonts w:hint="cs"/>
          <w:rtl/>
        </w:rPr>
        <w:t>رأس الجبل الجليدي</w:t>
      </w:r>
      <w:bookmarkEnd w:id="4"/>
    </w:p>
    <w:p w:rsidR="004A00AE" w:rsidRPr="005B6E18" w:rsidRDefault="004A00AE" w:rsidP="004A00AE">
      <w:pPr>
        <w:pStyle w:val="a4"/>
        <w:rPr>
          <w:rFonts w:eastAsia="Calibri"/>
          <w:rtl/>
          <w:lang w:bidi="ar-EG"/>
        </w:rPr>
      </w:pPr>
      <w:bookmarkStart w:id="5" w:name="_Toc459708105"/>
      <w:r w:rsidRPr="005B6E18">
        <w:rPr>
          <w:rFonts w:eastAsia="Calibri" w:hint="cs"/>
          <w:rtl/>
          <w:lang w:bidi="ar-EG"/>
        </w:rPr>
        <w:t>تمهيد:</w:t>
      </w:r>
      <w:bookmarkEnd w:id="5"/>
    </w:p>
    <w:p w:rsidR="004A00AE" w:rsidRPr="00EF023B" w:rsidRDefault="004A00AE" w:rsidP="00FA3EF0">
      <w:pPr>
        <w:tabs>
          <w:tab w:val="left" w:pos="206"/>
        </w:tabs>
        <w:ind w:firstLine="284"/>
        <w:jc w:val="both"/>
        <w:rPr>
          <w:rStyle w:val="Char"/>
          <w:rFonts w:eastAsia="Calibri"/>
          <w:rtl/>
        </w:rPr>
      </w:pPr>
      <w:r w:rsidRPr="00EF023B">
        <w:rPr>
          <w:rStyle w:val="Char"/>
          <w:rFonts w:eastAsia="Calibri"/>
          <w:rtl/>
        </w:rPr>
        <w:t xml:space="preserve">يقدم هذا الكتاب </w:t>
      </w:r>
      <w:r w:rsidRPr="00EF023B">
        <w:rPr>
          <w:rStyle w:val="Char"/>
          <w:rFonts w:eastAsia="Calibri" w:hint="cs"/>
          <w:rtl/>
        </w:rPr>
        <w:t xml:space="preserve">مجرد </w:t>
      </w:r>
      <w:r w:rsidRPr="00EF023B">
        <w:rPr>
          <w:rStyle w:val="Char"/>
          <w:rFonts w:eastAsia="Calibri"/>
          <w:rtl/>
        </w:rPr>
        <w:t xml:space="preserve">بعض الجوانب </w:t>
      </w:r>
      <w:r w:rsidRPr="00EF023B">
        <w:rPr>
          <w:rStyle w:val="Char"/>
          <w:rFonts w:eastAsia="Calibri" w:hint="cs"/>
          <w:rtl/>
        </w:rPr>
        <w:t>المضيئة والأمثلة المنتقاة حول</w:t>
      </w:r>
      <w:r w:rsidRPr="00EF023B">
        <w:rPr>
          <w:rStyle w:val="Char"/>
          <w:rFonts w:eastAsia="Calibri"/>
          <w:rtl/>
        </w:rPr>
        <w:t xml:space="preserve"> جمال</w:t>
      </w:r>
      <w:r w:rsidRPr="00EF023B">
        <w:rPr>
          <w:rStyle w:val="Char"/>
          <w:rFonts w:eastAsia="Calibri" w:hint="cs"/>
          <w:rtl/>
        </w:rPr>
        <w:t>ه</w:t>
      </w:r>
      <w:r w:rsidRPr="00EF023B">
        <w:rPr>
          <w:rStyle w:val="Char"/>
          <w:rFonts w:eastAsia="Calibri"/>
          <w:rtl/>
        </w:rPr>
        <w:t xml:space="preserve"> </w:t>
      </w:r>
      <w:r w:rsidRPr="00EF023B">
        <w:rPr>
          <w:rStyle w:val="Char"/>
          <w:rFonts w:eastAsia="Calibri" w:hint="cs"/>
          <w:rtl/>
        </w:rPr>
        <w:t>وشموله</w:t>
      </w:r>
      <w:r w:rsidRPr="00EF023B">
        <w:rPr>
          <w:rStyle w:val="Char"/>
          <w:rFonts w:eastAsia="Calibri"/>
          <w:rtl/>
        </w:rPr>
        <w:t xml:space="preserve"> وعظمته</w:t>
      </w:r>
      <w:r w:rsidRPr="00EF023B">
        <w:rPr>
          <w:rStyle w:val="Char"/>
          <w:rFonts w:eastAsia="Calibri" w:hint="cs"/>
          <w:rtl/>
        </w:rPr>
        <w:t xml:space="preserve"> وروعته، وهذه الأمثلة وتلك الجوانب والصور الرائعة التي يعرضها </w:t>
      </w:r>
      <w:bookmarkStart w:id="6" w:name="Editing"/>
      <w:bookmarkEnd w:id="6"/>
      <w:r w:rsidRPr="00EF023B">
        <w:rPr>
          <w:rStyle w:val="Char"/>
          <w:rFonts w:eastAsia="Calibri" w:hint="cs"/>
          <w:rtl/>
        </w:rPr>
        <w:t>هذا الكتاب هي أشبه برأس الجبل الجليدي الذي يطفو فوق سطح الماء، في حين أن هناك جزءاً كبيرًا وهائلاً من ذلك الجبل الجليدي تحت سطح الماء، لا نستطيع بأعيننا المجردة أن نرى حجمه أو ندرك وزنه ومساحته وعظمته الكاملة!</w:t>
      </w:r>
      <w:r w:rsidR="000A0E1B">
        <w:rPr>
          <w:rStyle w:val="Char"/>
          <w:rFonts w:eastAsia="Calibri" w:hint="cs"/>
          <w:rtl/>
        </w:rPr>
        <w:t>.</w:t>
      </w:r>
      <w:r w:rsidRPr="00EF023B">
        <w:rPr>
          <w:rStyle w:val="Char"/>
          <w:rFonts w:eastAsia="Calibri" w:hint="cs"/>
          <w:rtl/>
        </w:rPr>
        <w:t xml:space="preserve"> </w:t>
      </w:r>
    </w:p>
    <w:p w:rsidR="004A00AE" w:rsidRDefault="004A00AE" w:rsidP="000A0E1B">
      <w:pPr>
        <w:pStyle w:val="a0"/>
        <w:rPr>
          <w:rFonts w:eastAsia="Calibri"/>
          <w:rtl/>
          <w:lang w:bidi="ar-EG"/>
        </w:rPr>
      </w:pPr>
      <w:r w:rsidRPr="005B6E18">
        <w:rPr>
          <w:rFonts w:eastAsia="Calibri" w:hint="cs"/>
          <w:rtl/>
          <w:lang w:bidi="ar-EG"/>
        </w:rPr>
        <w:t>دعونا نكتشف بعض تلك الملامح المشرقة والجوانب الجذابة حول جماله!</w:t>
      </w:r>
      <w:r w:rsidR="00CC7F48">
        <w:rPr>
          <w:rFonts w:eastAsia="Calibri" w:hint="cs"/>
          <w:rtl/>
          <w:lang w:bidi="ar-EG"/>
        </w:rPr>
        <w:t>.</w:t>
      </w:r>
    </w:p>
    <w:p w:rsidR="004A00AE" w:rsidRPr="005B6E18" w:rsidRDefault="004A00AE" w:rsidP="004A00AE">
      <w:pPr>
        <w:tabs>
          <w:tab w:val="left" w:pos="206"/>
        </w:tabs>
        <w:ind w:firstLine="284"/>
        <w:jc w:val="center"/>
        <w:rPr>
          <w:rFonts w:ascii="Traditional Arabic" w:eastAsia="Calibri" w:hAnsi="Traditional Arabic" w:cs="PT Bold Heading"/>
          <w:sz w:val="10"/>
          <w:szCs w:val="10"/>
          <w:rtl/>
          <w:lang w:bidi="ar-EG"/>
        </w:rPr>
      </w:pPr>
    </w:p>
    <w:p w:rsidR="004A00AE" w:rsidRPr="00FA3F28" w:rsidRDefault="004A00AE" w:rsidP="00FA3F28">
      <w:pPr>
        <w:pStyle w:val="a1"/>
        <w:rPr>
          <w:rFonts w:eastAsia="Calibri"/>
          <w:rtl/>
        </w:rPr>
      </w:pPr>
      <w:r w:rsidRPr="00FA3F28">
        <w:rPr>
          <w:rFonts w:eastAsia="Calibri" w:hint="cs"/>
          <w:rtl/>
        </w:rPr>
        <w:t>بكل وضوح وجلاء، إنه ...</w:t>
      </w:r>
    </w:p>
    <w:p w:rsidR="004A00AE" w:rsidRPr="005B6E18" w:rsidRDefault="004A00AE" w:rsidP="004A00AE">
      <w:pPr>
        <w:tabs>
          <w:tab w:val="left" w:pos="206"/>
        </w:tabs>
        <w:ind w:firstLine="284"/>
        <w:jc w:val="center"/>
        <w:rPr>
          <w:rFonts w:ascii="Traditional Arabic" w:eastAsia="Calibri" w:hAnsi="Traditional Arabic" w:cs="PT Bold Heading"/>
          <w:b/>
          <w:bCs/>
          <w:sz w:val="10"/>
          <w:szCs w:val="10"/>
          <w:rtl/>
          <w:lang w:bidi="ar-EG"/>
        </w:rPr>
      </w:pPr>
    </w:p>
    <w:p w:rsidR="004A00AE" w:rsidRPr="005B6E18" w:rsidRDefault="004A00AE" w:rsidP="000A0E1B">
      <w:pPr>
        <w:pStyle w:val="ListParagraph"/>
        <w:numPr>
          <w:ilvl w:val="0"/>
          <w:numId w:val="16"/>
        </w:numPr>
        <w:tabs>
          <w:tab w:val="left" w:pos="206"/>
        </w:tabs>
        <w:spacing w:after="0" w:line="240" w:lineRule="auto"/>
        <w:ind w:left="680" w:hanging="340"/>
        <w:jc w:val="both"/>
        <w:rPr>
          <w:rFonts w:ascii="Traditional Arabic" w:eastAsia="Calibri" w:hAnsi="Traditional Arabic" w:cs="PT Bold Heading"/>
          <w:sz w:val="29"/>
          <w:szCs w:val="29"/>
          <w:lang w:bidi="ar-EG"/>
        </w:rPr>
      </w:pPr>
      <w:r w:rsidRPr="00EF023B">
        <w:rPr>
          <w:rStyle w:val="Char"/>
          <w:rtl/>
        </w:rPr>
        <w:t>يحثنا على التحلي بالنوايا الحسنة، والمواقف الإيجابية، والمشاعر الطيبة تجاه الآخرين.</w:t>
      </w:r>
    </w:p>
    <w:p w:rsidR="004A00AE" w:rsidRPr="005B6E18" w:rsidRDefault="004A00AE" w:rsidP="000A0E1B">
      <w:pPr>
        <w:pStyle w:val="ListParagraph"/>
        <w:numPr>
          <w:ilvl w:val="0"/>
          <w:numId w:val="16"/>
        </w:numPr>
        <w:tabs>
          <w:tab w:val="left" w:pos="206"/>
        </w:tabs>
        <w:spacing w:after="0" w:line="240" w:lineRule="auto"/>
        <w:ind w:left="680" w:hanging="340"/>
        <w:jc w:val="both"/>
        <w:rPr>
          <w:rFonts w:ascii="Traditional Arabic" w:eastAsia="Calibri" w:hAnsi="Traditional Arabic" w:cs="PT Bold Heading"/>
          <w:sz w:val="29"/>
          <w:szCs w:val="29"/>
          <w:lang w:bidi="ar-EG"/>
        </w:rPr>
      </w:pPr>
      <w:r w:rsidRPr="00EF023B">
        <w:rPr>
          <w:rStyle w:val="Char"/>
          <w:rtl/>
        </w:rPr>
        <w:t>ي</w:t>
      </w:r>
      <w:r w:rsidRPr="00EF023B">
        <w:rPr>
          <w:rStyle w:val="Char"/>
          <w:rFonts w:hint="cs"/>
          <w:rtl/>
        </w:rPr>
        <w:t>دعونا إلى</w:t>
      </w:r>
      <w:r w:rsidRPr="00EF023B">
        <w:rPr>
          <w:rStyle w:val="Char"/>
          <w:rtl/>
        </w:rPr>
        <w:t xml:space="preserve"> </w:t>
      </w:r>
      <w:r w:rsidRPr="00EF023B">
        <w:rPr>
          <w:rStyle w:val="Char"/>
          <w:rFonts w:hint="cs"/>
          <w:rtl/>
        </w:rPr>
        <w:t>الت</w:t>
      </w:r>
      <w:r w:rsidRPr="00EF023B">
        <w:rPr>
          <w:rStyle w:val="Char"/>
          <w:rtl/>
        </w:rPr>
        <w:t xml:space="preserve">سامح </w:t>
      </w:r>
      <w:r w:rsidRPr="00EF023B">
        <w:rPr>
          <w:rStyle w:val="Char"/>
          <w:rFonts w:hint="cs"/>
          <w:rtl/>
        </w:rPr>
        <w:t xml:space="preserve">مع </w:t>
      </w:r>
      <w:r w:rsidRPr="00EF023B">
        <w:rPr>
          <w:rStyle w:val="Char"/>
          <w:rtl/>
        </w:rPr>
        <w:t>الآخرين</w:t>
      </w:r>
      <w:r w:rsidRPr="00EF023B">
        <w:rPr>
          <w:rStyle w:val="Char"/>
          <w:rFonts w:hint="cs"/>
          <w:rtl/>
        </w:rPr>
        <w:t>،</w:t>
      </w:r>
      <w:r w:rsidRPr="00EF023B">
        <w:rPr>
          <w:rStyle w:val="Char"/>
          <w:rtl/>
        </w:rPr>
        <w:t xml:space="preserve"> </w:t>
      </w:r>
      <w:r w:rsidRPr="00EF023B">
        <w:rPr>
          <w:rStyle w:val="Char"/>
          <w:rFonts w:hint="cs"/>
          <w:rtl/>
        </w:rPr>
        <w:t xml:space="preserve">وحب الخير لهم، </w:t>
      </w:r>
      <w:r w:rsidRPr="00EF023B">
        <w:rPr>
          <w:rStyle w:val="Char"/>
          <w:rtl/>
        </w:rPr>
        <w:t>و</w:t>
      </w:r>
      <w:r w:rsidRPr="00EF023B">
        <w:rPr>
          <w:rStyle w:val="Char"/>
          <w:rFonts w:hint="cs"/>
          <w:rtl/>
        </w:rPr>
        <w:t xml:space="preserve">أن </w:t>
      </w:r>
      <w:r w:rsidRPr="00EF023B">
        <w:rPr>
          <w:rStyle w:val="Char"/>
          <w:rtl/>
        </w:rPr>
        <w:t>نحب لهم ما نحب لأنفسنا.</w:t>
      </w:r>
    </w:p>
    <w:p w:rsidR="004A00AE" w:rsidRPr="005B6E18" w:rsidRDefault="004A00AE" w:rsidP="000A0E1B">
      <w:pPr>
        <w:pStyle w:val="ListParagraph"/>
        <w:numPr>
          <w:ilvl w:val="0"/>
          <w:numId w:val="16"/>
        </w:numPr>
        <w:tabs>
          <w:tab w:val="left" w:pos="206"/>
        </w:tabs>
        <w:spacing w:after="0" w:line="240" w:lineRule="auto"/>
        <w:ind w:left="680" w:hanging="340"/>
        <w:jc w:val="both"/>
        <w:rPr>
          <w:rFonts w:ascii="Traditional Arabic" w:eastAsia="Calibri" w:hAnsi="Traditional Arabic" w:cs="PT Bold Heading"/>
          <w:sz w:val="29"/>
          <w:szCs w:val="29"/>
          <w:lang w:bidi="ar-EG"/>
        </w:rPr>
      </w:pPr>
      <w:r w:rsidRPr="00EF023B">
        <w:rPr>
          <w:rStyle w:val="Char"/>
          <w:rtl/>
        </w:rPr>
        <w:t>يحفزنا على التبسم</w:t>
      </w:r>
      <w:r w:rsidRPr="00EF023B">
        <w:rPr>
          <w:rStyle w:val="Char"/>
          <w:rFonts w:hint="cs"/>
          <w:rtl/>
        </w:rPr>
        <w:t>،</w:t>
      </w:r>
      <w:r w:rsidRPr="00EF023B">
        <w:rPr>
          <w:rStyle w:val="Char"/>
          <w:rtl/>
        </w:rPr>
        <w:t xml:space="preserve"> وبشاشة الوجه مع الآخرين بصدق وإخلاص.</w:t>
      </w:r>
    </w:p>
    <w:p w:rsidR="004A00AE" w:rsidRPr="005B6E18" w:rsidRDefault="004A00AE" w:rsidP="000A0E1B">
      <w:pPr>
        <w:pStyle w:val="ListParagraph"/>
        <w:numPr>
          <w:ilvl w:val="0"/>
          <w:numId w:val="16"/>
        </w:numPr>
        <w:tabs>
          <w:tab w:val="left" w:pos="206"/>
        </w:tabs>
        <w:spacing w:after="0" w:line="240" w:lineRule="auto"/>
        <w:ind w:left="680" w:hanging="340"/>
        <w:jc w:val="both"/>
        <w:rPr>
          <w:rFonts w:ascii="Traditional Arabic" w:eastAsia="Calibri" w:hAnsi="Traditional Arabic" w:cs="PT Bold Heading"/>
          <w:sz w:val="29"/>
          <w:szCs w:val="29"/>
          <w:lang w:bidi="ar-EG"/>
        </w:rPr>
      </w:pPr>
      <w:r w:rsidRPr="00EF023B">
        <w:rPr>
          <w:rStyle w:val="Char"/>
          <w:rtl/>
        </w:rPr>
        <w:lastRenderedPageBreak/>
        <w:t xml:space="preserve">يوجهنا </w:t>
      </w:r>
      <w:r w:rsidRPr="00EF023B">
        <w:rPr>
          <w:rStyle w:val="Char"/>
          <w:rFonts w:hint="cs"/>
          <w:rtl/>
        </w:rPr>
        <w:t xml:space="preserve">إلى </w:t>
      </w:r>
      <w:r w:rsidRPr="00EF023B">
        <w:rPr>
          <w:rStyle w:val="Char"/>
          <w:rtl/>
        </w:rPr>
        <w:t xml:space="preserve">أن </w:t>
      </w:r>
      <w:r w:rsidRPr="00EF023B">
        <w:rPr>
          <w:rStyle w:val="Char"/>
          <w:rFonts w:hint="cs"/>
          <w:rtl/>
        </w:rPr>
        <w:t xml:space="preserve">نتعامل </w:t>
      </w:r>
      <w:r w:rsidRPr="00EF023B">
        <w:rPr>
          <w:rStyle w:val="Char"/>
          <w:rtl/>
        </w:rPr>
        <w:t>مع الآخرين ب</w:t>
      </w:r>
      <w:r w:rsidRPr="00EF023B">
        <w:rPr>
          <w:rStyle w:val="Char"/>
          <w:rFonts w:hint="cs"/>
          <w:rtl/>
        </w:rPr>
        <w:t>لطف، وتواضع، واحترام</w:t>
      </w:r>
      <w:r w:rsidRPr="00EF023B">
        <w:rPr>
          <w:rStyle w:val="Char"/>
          <w:rtl/>
        </w:rPr>
        <w:t>.</w:t>
      </w:r>
    </w:p>
    <w:p w:rsidR="004A00AE" w:rsidRPr="005B6E18" w:rsidRDefault="004A00AE" w:rsidP="000A0E1B">
      <w:pPr>
        <w:pStyle w:val="ListParagraph"/>
        <w:numPr>
          <w:ilvl w:val="0"/>
          <w:numId w:val="16"/>
        </w:numPr>
        <w:tabs>
          <w:tab w:val="left" w:pos="206"/>
        </w:tabs>
        <w:spacing w:after="0" w:line="240" w:lineRule="auto"/>
        <w:ind w:left="680" w:hanging="340"/>
        <w:jc w:val="both"/>
        <w:rPr>
          <w:rFonts w:ascii="Traditional Arabic" w:eastAsia="Calibri" w:hAnsi="Traditional Arabic" w:cs="PT Bold Heading"/>
          <w:sz w:val="29"/>
          <w:szCs w:val="29"/>
          <w:lang w:bidi="ar-EG"/>
        </w:rPr>
      </w:pPr>
      <w:r w:rsidRPr="00EF023B">
        <w:rPr>
          <w:rStyle w:val="Char"/>
          <w:rtl/>
        </w:rPr>
        <w:t xml:space="preserve">يأمرنا </w:t>
      </w:r>
      <w:r w:rsidRPr="00EF023B">
        <w:rPr>
          <w:rStyle w:val="Char"/>
          <w:rFonts w:hint="cs"/>
          <w:rtl/>
        </w:rPr>
        <w:t>بأن نتحلى بالأخلاق</w:t>
      </w:r>
      <w:r w:rsidRPr="00EF023B">
        <w:rPr>
          <w:rStyle w:val="Char"/>
          <w:rtl/>
        </w:rPr>
        <w:t xml:space="preserve"> </w:t>
      </w:r>
      <w:r w:rsidRPr="00EF023B">
        <w:rPr>
          <w:rStyle w:val="Char"/>
          <w:rFonts w:hint="cs"/>
          <w:rtl/>
        </w:rPr>
        <w:t>الفاضلة،</w:t>
      </w:r>
      <w:r w:rsidRPr="00EF023B">
        <w:rPr>
          <w:rStyle w:val="Char"/>
          <w:rtl/>
        </w:rPr>
        <w:t xml:space="preserve"> والسلوك </w:t>
      </w:r>
      <w:r w:rsidRPr="00EF023B">
        <w:rPr>
          <w:rStyle w:val="Char"/>
          <w:rFonts w:hint="cs"/>
          <w:rtl/>
        </w:rPr>
        <w:t xml:space="preserve">الحسن </w:t>
      </w:r>
      <w:r w:rsidRPr="00EF023B">
        <w:rPr>
          <w:rStyle w:val="Char"/>
          <w:rtl/>
        </w:rPr>
        <w:t>مع الناس.</w:t>
      </w:r>
    </w:p>
    <w:p w:rsidR="004A00AE" w:rsidRPr="005B6E18" w:rsidRDefault="004A00AE" w:rsidP="000A0E1B">
      <w:pPr>
        <w:pStyle w:val="ListParagraph"/>
        <w:numPr>
          <w:ilvl w:val="0"/>
          <w:numId w:val="16"/>
        </w:numPr>
        <w:tabs>
          <w:tab w:val="left" w:pos="206"/>
        </w:tabs>
        <w:spacing w:after="0" w:line="240" w:lineRule="auto"/>
        <w:ind w:left="680" w:hanging="340"/>
        <w:jc w:val="both"/>
        <w:rPr>
          <w:rFonts w:ascii="Traditional Arabic" w:eastAsia="Calibri" w:hAnsi="Traditional Arabic" w:cs="PT Bold Heading"/>
          <w:sz w:val="29"/>
          <w:szCs w:val="29"/>
          <w:lang w:bidi="ar-EG"/>
        </w:rPr>
      </w:pPr>
      <w:r w:rsidRPr="00EF023B">
        <w:rPr>
          <w:rStyle w:val="Char"/>
          <w:rtl/>
        </w:rPr>
        <w:t xml:space="preserve">يعلمنا أن نتعامل </w:t>
      </w:r>
      <w:r w:rsidRPr="00EF023B">
        <w:rPr>
          <w:rStyle w:val="Char"/>
          <w:rFonts w:hint="cs"/>
          <w:rtl/>
        </w:rPr>
        <w:t>ب</w:t>
      </w:r>
      <w:r w:rsidRPr="00EF023B">
        <w:rPr>
          <w:rStyle w:val="Char"/>
          <w:rtl/>
        </w:rPr>
        <w:t xml:space="preserve">رحمة </w:t>
      </w:r>
      <w:r w:rsidRPr="00EF023B">
        <w:rPr>
          <w:rStyle w:val="Char"/>
          <w:rFonts w:hint="cs"/>
          <w:rtl/>
        </w:rPr>
        <w:t xml:space="preserve">وحرص </w:t>
      </w:r>
      <w:r w:rsidRPr="00EF023B">
        <w:rPr>
          <w:rStyle w:val="Char"/>
          <w:rtl/>
        </w:rPr>
        <w:t>مع البشر</w:t>
      </w:r>
      <w:r w:rsidRPr="00EF023B">
        <w:rPr>
          <w:rStyle w:val="Char"/>
          <w:rFonts w:hint="cs"/>
          <w:rtl/>
        </w:rPr>
        <w:t>،</w:t>
      </w:r>
      <w:r w:rsidRPr="00EF023B">
        <w:rPr>
          <w:rStyle w:val="Char"/>
          <w:rtl/>
        </w:rPr>
        <w:t xml:space="preserve"> والحيوانات والطيور </w:t>
      </w:r>
      <w:r w:rsidRPr="00EF023B">
        <w:rPr>
          <w:rStyle w:val="Char"/>
          <w:rFonts w:hint="cs"/>
          <w:rtl/>
        </w:rPr>
        <w:t>والبيئة من حولنا</w:t>
      </w:r>
      <w:r w:rsidRPr="00EF023B">
        <w:rPr>
          <w:rStyle w:val="Char"/>
          <w:rtl/>
        </w:rPr>
        <w:t>.</w:t>
      </w:r>
    </w:p>
    <w:p w:rsidR="004A00AE" w:rsidRPr="005B6E18" w:rsidRDefault="004A00AE" w:rsidP="000A0E1B">
      <w:pPr>
        <w:pStyle w:val="ListParagraph"/>
        <w:numPr>
          <w:ilvl w:val="0"/>
          <w:numId w:val="16"/>
        </w:numPr>
        <w:tabs>
          <w:tab w:val="left" w:pos="206"/>
        </w:tabs>
        <w:spacing w:after="0" w:line="240" w:lineRule="auto"/>
        <w:ind w:left="680" w:hanging="340"/>
        <w:jc w:val="both"/>
        <w:rPr>
          <w:rFonts w:ascii="Traditional Arabic" w:eastAsia="Calibri" w:hAnsi="Traditional Arabic" w:cs="PT Bold Heading"/>
          <w:sz w:val="29"/>
          <w:szCs w:val="29"/>
          <w:lang w:bidi="ar-EG"/>
        </w:rPr>
      </w:pPr>
      <w:r w:rsidRPr="00EF023B">
        <w:rPr>
          <w:rStyle w:val="Char"/>
          <w:rtl/>
        </w:rPr>
        <w:t>يرشدنا إلى احترام آبائنا و</w:t>
      </w:r>
      <w:r w:rsidRPr="00EF023B">
        <w:rPr>
          <w:rStyle w:val="Char"/>
          <w:rFonts w:hint="cs"/>
          <w:rtl/>
        </w:rPr>
        <w:t>كبار السن</w:t>
      </w:r>
      <w:r w:rsidRPr="00EF023B">
        <w:rPr>
          <w:rStyle w:val="Char"/>
          <w:rtl/>
        </w:rPr>
        <w:t xml:space="preserve"> ورعايتهم</w:t>
      </w:r>
      <w:r w:rsidRPr="00EF023B">
        <w:rPr>
          <w:rStyle w:val="Char"/>
          <w:rFonts w:hint="cs"/>
          <w:rtl/>
        </w:rPr>
        <w:t>،</w:t>
      </w:r>
      <w:r w:rsidRPr="00EF023B">
        <w:rPr>
          <w:rStyle w:val="Char"/>
          <w:rtl/>
        </w:rPr>
        <w:t xml:space="preserve"> والإحسان إلى </w:t>
      </w:r>
      <w:r w:rsidRPr="00EF023B">
        <w:rPr>
          <w:rStyle w:val="Char"/>
          <w:rFonts w:hint="cs"/>
          <w:rtl/>
        </w:rPr>
        <w:t>ال</w:t>
      </w:r>
      <w:r w:rsidRPr="00EF023B">
        <w:rPr>
          <w:rStyle w:val="Char"/>
          <w:rtl/>
        </w:rPr>
        <w:t>أهل و</w:t>
      </w:r>
      <w:r w:rsidRPr="00EF023B">
        <w:rPr>
          <w:rStyle w:val="Char"/>
          <w:rFonts w:hint="cs"/>
          <w:rtl/>
        </w:rPr>
        <w:t>الزوجة</w:t>
      </w:r>
      <w:r w:rsidRPr="00EF023B">
        <w:rPr>
          <w:rStyle w:val="Char"/>
          <w:rtl/>
        </w:rPr>
        <w:t xml:space="preserve"> و</w:t>
      </w:r>
      <w:r w:rsidRPr="00EF023B">
        <w:rPr>
          <w:rStyle w:val="Char"/>
          <w:rFonts w:hint="cs"/>
          <w:rtl/>
        </w:rPr>
        <w:t>ال</w:t>
      </w:r>
      <w:r w:rsidRPr="00EF023B">
        <w:rPr>
          <w:rStyle w:val="Char"/>
          <w:rtl/>
        </w:rPr>
        <w:t>أبنا</w:t>
      </w:r>
      <w:r w:rsidRPr="00EF023B">
        <w:rPr>
          <w:rStyle w:val="Char"/>
          <w:rFonts w:hint="cs"/>
          <w:rtl/>
        </w:rPr>
        <w:t>ء</w:t>
      </w:r>
      <w:r w:rsidRPr="00EF023B">
        <w:rPr>
          <w:rStyle w:val="Char"/>
          <w:rtl/>
        </w:rPr>
        <w:t>.</w:t>
      </w:r>
    </w:p>
    <w:p w:rsidR="004A00AE" w:rsidRPr="005B6E18" w:rsidRDefault="004A00AE" w:rsidP="000A0E1B">
      <w:pPr>
        <w:pStyle w:val="ListParagraph"/>
        <w:numPr>
          <w:ilvl w:val="0"/>
          <w:numId w:val="16"/>
        </w:numPr>
        <w:tabs>
          <w:tab w:val="left" w:pos="206"/>
        </w:tabs>
        <w:spacing w:after="0" w:line="240" w:lineRule="auto"/>
        <w:ind w:left="680" w:hanging="340"/>
        <w:jc w:val="both"/>
        <w:rPr>
          <w:rFonts w:ascii="Traditional Arabic" w:eastAsia="Calibri" w:hAnsi="Traditional Arabic" w:cs="PT Bold Heading"/>
          <w:sz w:val="29"/>
          <w:szCs w:val="29"/>
          <w:lang w:bidi="ar-EG"/>
        </w:rPr>
      </w:pPr>
      <w:r w:rsidRPr="00EF023B">
        <w:rPr>
          <w:rStyle w:val="Char"/>
          <w:rtl/>
        </w:rPr>
        <w:t>يشجعنا على إطعام الضعفاء</w:t>
      </w:r>
      <w:r w:rsidRPr="00EF023B">
        <w:rPr>
          <w:rStyle w:val="Char"/>
          <w:rFonts w:hint="cs"/>
          <w:rtl/>
        </w:rPr>
        <w:t>،</w:t>
      </w:r>
      <w:r w:rsidRPr="00EF023B">
        <w:rPr>
          <w:rStyle w:val="Char"/>
          <w:rtl/>
        </w:rPr>
        <w:t xml:space="preserve"> والفقراء</w:t>
      </w:r>
      <w:r w:rsidRPr="00EF023B">
        <w:rPr>
          <w:rStyle w:val="Char"/>
          <w:rFonts w:hint="cs"/>
          <w:rtl/>
        </w:rPr>
        <w:t>،</w:t>
      </w:r>
      <w:r w:rsidRPr="00EF023B">
        <w:rPr>
          <w:rStyle w:val="Char"/>
          <w:rtl/>
        </w:rPr>
        <w:t xml:space="preserve"> </w:t>
      </w:r>
      <w:r w:rsidRPr="00EF023B">
        <w:rPr>
          <w:rStyle w:val="Char"/>
          <w:rFonts w:hint="cs"/>
          <w:rtl/>
        </w:rPr>
        <w:t>و</w:t>
      </w:r>
      <w:r w:rsidRPr="00EF023B">
        <w:rPr>
          <w:rStyle w:val="Char"/>
          <w:rtl/>
        </w:rPr>
        <w:t>مساعدة المحتاجين والمعاقين ومساندتهم.</w:t>
      </w:r>
    </w:p>
    <w:p w:rsidR="004A00AE" w:rsidRPr="005B6E18" w:rsidRDefault="004A00AE" w:rsidP="000A0E1B">
      <w:pPr>
        <w:pStyle w:val="ListParagraph"/>
        <w:numPr>
          <w:ilvl w:val="0"/>
          <w:numId w:val="16"/>
        </w:numPr>
        <w:tabs>
          <w:tab w:val="left" w:pos="206"/>
        </w:tabs>
        <w:spacing w:after="0" w:line="240" w:lineRule="auto"/>
        <w:ind w:left="680" w:hanging="340"/>
        <w:jc w:val="both"/>
        <w:rPr>
          <w:rFonts w:ascii="Traditional Arabic" w:eastAsia="Calibri" w:hAnsi="Traditional Arabic" w:cs="PT Bold Heading"/>
          <w:sz w:val="29"/>
          <w:szCs w:val="29"/>
          <w:lang w:bidi="ar-EG"/>
        </w:rPr>
      </w:pPr>
      <w:r w:rsidRPr="00EF023B">
        <w:rPr>
          <w:rStyle w:val="Char"/>
          <w:rFonts w:hint="cs"/>
          <w:rtl/>
        </w:rPr>
        <w:t>يحثنا على البذل والإنفاق، والصدقة والتعاون والتطوع في أعمال الخير والبر، والريادة في خدمة المجتمع والناس في كل مكان.</w:t>
      </w:r>
    </w:p>
    <w:p w:rsidR="004A00AE" w:rsidRPr="005B6E18" w:rsidRDefault="004A00AE" w:rsidP="000A0E1B">
      <w:pPr>
        <w:pStyle w:val="ListParagraph"/>
        <w:numPr>
          <w:ilvl w:val="0"/>
          <w:numId w:val="16"/>
        </w:numPr>
        <w:tabs>
          <w:tab w:val="left" w:pos="206"/>
        </w:tabs>
        <w:spacing w:after="0" w:line="240" w:lineRule="auto"/>
        <w:ind w:left="680" w:hanging="340"/>
        <w:jc w:val="both"/>
        <w:rPr>
          <w:rFonts w:ascii="Traditional Arabic" w:eastAsia="Calibri" w:hAnsi="Traditional Arabic" w:cs="PT Bold Heading"/>
          <w:sz w:val="29"/>
          <w:szCs w:val="29"/>
          <w:lang w:bidi="ar-EG"/>
        </w:rPr>
      </w:pPr>
      <w:r w:rsidRPr="00EF023B">
        <w:rPr>
          <w:rStyle w:val="Char"/>
          <w:rFonts w:hint="cs"/>
          <w:rtl/>
        </w:rPr>
        <w:t>يخبرنا بأن خير الناس هو أنفعهم للناس، وأن أكرمهم عند الله هو أتقاهم وأن أفضلهم هو نقي</w:t>
      </w:r>
      <w:r w:rsidRPr="00EF023B">
        <w:rPr>
          <w:rStyle w:val="Char"/>
          <w:rtl/>
        </w:rPr>
        <w:t xml:space="preserve"> </w:t>
      </w:r>
      <w:r w:rsidRPr="00EF023B">
        <w:rPr>
          <w:rStyle w:val="Char"/>
          <w:rFonts w:hint="cs"/>
          <w:rtl/>
        </w:rPr>
        <w:t>القلب</w:t>
      </w:r>
      <w:r w:rsidRPr="00EF023B">
        <w:rPr>
          <w:rStyle w:val="Char"/>
          <w:rtl/>
        </w:rPr>
        <w:t xml:space="preserve"> </w:t>
      </w:r>
      <w:r w:rsidRPr="00EF023B">
        <w:rPr>
          <w:rStyle w:val="Char"/>
          <w:rFonts w:hint="cs"/>
          <w:rtl/>
        </w:rPr>
        <w:t>سليم الصدر، الصادق</w:t>
      </w:r>
      <w:r w:rsidRPr="00EF023B">
        <w:rPr>
          <w:rStyle w:val="Char"/>
          <w:rtl/>
        </w:rPr>
        <w:t xml:space="preserve"> </w:t>
      </w:r>
      <w:r w:rsidRPr="00EF023B">
        <w:rPr>
          <w:rStyle w:val="Char"/>
          <w:rFonts w:hint="cs"/>
          <w:rtl/>
        </w:rPr>
        <w:t>الأمين الكريم المتواضع</w:t>
      </w:r>
    </w:p>
    <w:p w:rsidR="004A00AE" w:rsidRPr="005B6E18" w:rsidRDefault="004A00AE" w:rsidP="000A0E1B">
      <w:pPr>
        <w:pStyle w:val="ListParagraph"/>
        <w:numPr>
          <w:ilvl w:val="0"/>
          <w:numId w:val="16"/>
        </w:numPr>
        <w:tabs>
          <w:tab w:val="left" w:pos="206"/>
        </w:tabs>
        <w:spacing w:after="0" w:line="240" w:lineRule="auto"/>
        <w:ind w:left="680" w:hanging="340"/>
        <w:jc w:val="both"/>
        <w:rPr>
          <w:rFonts w:ascii="Traditional Arabic" w:eastAsia="Calibri" w:hAnsi="Traditional Arabic" w:cs="PT Bold Heading"/>
          <w:sz w:val="29"/>
          <w:szCs w:val="29"/>
          <w:lang w:bidi="ar-EG"/>
        </w:rPr>
      </w:pPr>
      <w:r w:rsidRPr="00EF023B">
        <w:rPr>
          <w:rStyle w:val="Char"/>
          <w:rtl/>
        </w:rPr>
        <w:t>يحثنا على التفكير والتأمل وإعمال العقل</w:t>
      </w:r>
      <w:r w:rsidRPr="00EF023B">
        <w:rPr>
          <w:rStyle w:val="Char"/>
          <w:rFonts w:hint="cs"/>
          <w:rtl/>
        </w:rPr>
        <w:t>،</w:t>
      </w:r>
      <w:r w:rsidRPr="00EF023B">
        <w:rPr>
          <w:rStyle w:val="Char"/>
          <w:rtl/>
        </w:rPr>
        <w:t xml:space="preserve"> وأن نبني أحكامنا على ال</w:t>
      </w:r>
      <w:r w:rsidRPr="00EF023B">
        <w:rPr>
          <w:rStyle w:val="Char"/>
          <w:rFonts w:hint="cs"/>
          <w:rtl/>
        </w:rPr>
        <w:t>دليل الصحيح</w:t>
      </w:r>
      <w:r w:rsidRPr="00EF023B">
        <w:rPr>
          <w:rStyle w:val="Char"/>
          <w:rtl/>
        </w:rPr>
        <w:t>.</w:t>
      </w:r>
    </w:p>
    <w:p w:rsidR="004A00AE" w:rsidRPr="00FA3F28" w:rsidRDefault="004A00AE" w:rsidP="00FA3F28">
      <w:pPr>
        <w:pStyle w:val="a1"/>
        <w:rPr>
          <w:rFonts w:eastAsia="Calibri"/>
          <w:rtl/>
        </w:rPr>
      </w:pPr>
      <w:r w:rsidRPr="00FA3F28">
        <w:rPr>
          <w:rFonts w:eastAsia="Calibri"/>
          <w:rtl/>
        </w:rPr>
        <w:t>هل اكتشفت ما هو؟</w:t>
      </w:r>
    </w:p>
    <w:p w:rsidR="004A00AE" w:rsidRPr="005B6E18" w:rsidRDefault="004A00AE" w:rsidP="00DD0086">
      <w:pPr>
        <w:pStyle w:val="a1"/>
        <w:jc w:val="center"/>
        <w:rPr>
          <w:rFonts w:eastAsia="Calibri"/>
          <w:rtl/>
          <w:lang w:bidi="ar-EG"/>
        </w:rPr>
      </w:pPr>
      <w:r w:rsidRPr="005B6E18">
        <w:rPr>
          <w:rFonts w:eastAsia="Calibri"/>
          <w:rtl/>
        </w:rPr>
        <w:t>قبل أن أ</w:t>
      </w:r>
      <w:r w:rsidRPr="005B6E18">
        <w:rPr>
          <w:rFonts w:eastAsia="Calibri" w:hint="cs"/>
          <w:rtl/>
        </w:rPr>
        <w:t>فشي</w:t>
      </w:r>
      <w:r w:rsidRPr="005B6E18">
        <w:rPr>
          <w:rFonts w:eastAsia="Calibri"/>
          <w:rtl/>
        </w:rPr>
        <w:t xml:space="preserve"> لك سر هذا </w:t>
      </w:r>
      <w:r w:rsidRPr="005B6E18">
        <w:rPr>
          <w:rFonts w:eastAsia="Calibri" w:hint="cs"/>
          <w:rtl/>
        </w:rPr>
        <w:t xml:space="preserve">الجمال وتلك العظمة، </w:t>
      </w:r>
      <w:r w:rsidRPr="005B6E18">
        <w:rPr>
          <w:rFonts w:eastAsia="Calibri"/>
          <w:rtl/>
        </w:rPr>
        <w:t xml:space="preserve">دعني أبين لك </w:t>
      </w:r>
      <w:r w:rsidRPr="005B6E18">
        <w:rPr>
          <w:rFonts w:eastAsia="Calibri" w:hint="cs"/>
          <w:rtl/>
        </w:rPr>
        <w:t>بأنه أيضا</w:t>
      </w:r>
    </w:p>
    <w:p w:rsidR="004A00AE" w:rsidRPr="00EF023B" w:rsidRDefault="004A00AE" w:rsidP="000A0E1B">
      <w:pPr>
        <w:numPr>
          <w:ilvl w:val="0"/>
          <w:numId w:val="16"/>
        </w:numPr>
        <w:tabs>
          <w:tab w:val="right" w:pos="270"/>
          <w:tab w:val="left" w:pos="601"/>
        </w:tabs>
        <w:ind w:left="680" w:hanging="340"/>
        <w:contextualSpacing/>
        <w:jc w:val="both"/>
        <w:rPr>
          <w:rStyle w:val="Char"/>
          <w:rFonts w:eastAsia="Calibri"/>
        </w:rPr>
      </w:pPr>
      <w:r w:rsidRPr="00EF023B">
        <w:rPr>
          <w:rStyle w:val="Char"/>
          <w:rFonts w:eastAsia="Calibri" w:hint="cs"/>
          <w:rtl/>
        </w:rPr>
        <w:t xml:space="preserve"> </w:t>
      </w:r>
      <w:r w:rsidRPr="00EF023B">
        <w:rPr>
          <w:rStyle w:val="Char"/>
          <w:rFonts w:eastAsia="Calibri"/>
          <w:rtl/>
        </w:rPr>
        <w:t>ي</w:t>
      </w:r>
      <w:r w:rsidRPr="00EF023B">
        <w:rPr>
          <w:rStyle w:val="Char"/>
          <w:rFonts w:eastAsia="Calibri" w:hint="cs"/>
          <w:rtl/>
        </w:rPr>
        <w:t>ؤكد لنا</w:t>
      </w:r>
      <w:r w:rsidRPr="00EF023B">
        <w:rPr>
          <w:rStyle w:val="Char"/>
          <w:rFonts w:eastAsia="Calibri"/>
          <w:rtl/>
        </w:rPr>
        <w:t xml:space="preserve"> بأن جميع الناس سواسية</w:t>
      </w:r>
      <w:r w:rsidRPr="00EF023B">
        <w:rPr>
          <w:rStyle w:val="Char"/>
          <w:rFonts w:eastAsia="Calibri" w:hint="cs"/>
          <w:rtl/>
        </w:rPr>
        <w:t>،</w:t>
      </w:r>
      <w:r w:rsidRPr="00EF023B">
        <w:rPr>
          <w:rStyle w:val="Char"/>
          <w:rFonts w:eastAsia="Calibri"/>
          <w:rtl/>
        </w:rPr>
        <w:t xml:space="preserve"> بغض النظر عن الجنس أو اللون أو الجنسية.</w:t>
      </w:r>
    </w:p>
    <w:p w:rsidR="004A00AE" w:rsidRPr="00EF023B" w:rsidRDefault="004A00AE" w:rsidP="000A0E1B">
      <w:pPr>
        <w:numPr>
          <w:ilvl w:val="0"/>
          <w:numId w:val="16"/>
        </w:numPr>
        <w:tabs>
          <w:tab w:val="left" w:pos="146"/>
        </w:tabs>
        <w:ind w:left="680" w:hanging="340"/>
        <w:contextualSpacing/>
        <w:jc w:val="both"/>
        <w:rPr>
          <w:rStyle w:val="Char"/>
          <w:rFonts w:eastAsia="Calibri"/>
        </w:rPr>
      </w:pPr>
      <w:r w:rsidRPr="00EF023B">
        <w:rPr>
          <w:rStyle w:val="Char"/>
          <w:rFonts w:eastAsia="Calibri"/>
          <w:rtl/>
        </w:rPr>
        <w:lastRenderedPageBreak/>
        <w:t>يأمرنا ب</w:t>
      </w:r>
      <w:r w:rsidRPr="00EF023B">
        <w:rPr>
          <w:rStyle w:val="Char"/>
          <w:rFonts w:eastAsia="Calibri" w:hint="cs"/>
          <w:rtl/>
        </w:rPr>
        <w:t>حفظ الأمن، ونشر السلام في الأرض، ويحذر من الت</w:t>
      </w:r>
      <w:r w:rsidRPr="00EF023B">
        <w:rPr>
          <w:rStyle w:val="Char"/>
          <w:rFonts w:eastAsia="Calibri"/>
          <w:rtl/>
        </w:rPr>
        <w:t>عدي على الآخرين</w:t>
      </w:r>
      <w:r w:rsidRPr="00EF023B">
        <w:rPr>
          <w:rStyle w:val="Char"/>
          <w:rFonts w:eastAsia="Calibri" w:hint="cs"/>
          <w:rtl/>
        </w:rPr>
        <w:t>، أو قتل الأبرياء، أو سرقة أموالهم وممتلكاتهم.</w:t>
      </w:r>
    </w:p>
    <w:p w:rsidR="004A00AE" w:rsidRPr="00EF023B" w:rsidRDefault="004A00AE" w:rsidP="000A0E1B">
      <w:pPr>
        <w:numPr>
          <w:ilvl w:val="0"/>
          <w:numId w:val="16"/>
        </w:numPr>
        <w:tabs>
          <w:tab w:val="left" w:pos="146"/>
        </w:tabs>
        <w:ind w:left="680" w:hanging="340"/>
        <w:contextualSpacing/>
        <w:jc w:val="both"/>
        <w:rPr>
          <w:rStyle w:val="Char"/>
          <w:rFonts w:eastAsia="Calibri"/>
        </w:rPr>
      </w:pPr>
      <w:r w:rsidRPr="00EF023B">
        <w:rPr>
          <w:rStyle w:val="Char"/>
          <w:rFonts w:eastAsia="Calibri" w:hint="cs"/>
          <w:rtl/>
        </w:rPr>
        <w:t>يوجهنا ب</w:t>
      </w:r>
      <w:r w:rsidRPr="00EF023B">
        <w:rPr>
          <w:rStyle w:val="Char"/>
          <w:rFonts w:eastAsia="Calibri"/>
          <w:rtl/>
        </w:rPr>
        <w:t>أن</w:t>
      </w:r>
      <w:r w:rsidRPr="00EF023B">
        <w:rPr>
          <w:rStyle w:val="Char"/>
          <w:rFonts w:eastAsia="Calibri" w:hint="cs"/>
          <w:rtl/>
        </w:rPr>
        <w:t xml:space="preserve"> نتجنب الحقد والكراهية، والغرور والتكبر تجاه الآخرين، وألا </w:t>
      </w:r>
      <w:r w:rsidRPr="00EF023B">
        <w:rPr>
          <w:rStyle w:val="Char"/>
          <w:rFonts w:eastAsia="Calibri"/>
          <w:rtl/>
        </w:rPr>
        <w:t>نحتقر</w:t>
      </w:r>
      <w:r w:rsidRPr="00EF023B">
        <w:rPr>
          <w:rStyle w:val="Char"/>
          <w:rFonts w:eastAsia="Calibri" w:hint="cs"/>
          <w:rtl/>
        </w:rPr>
        <w:t xml:space="preserve"> الناس،</w:t>
      </w:r>
      <w:r w:rsidRPr="00EF023B">
        <w:rPr>
          <w:rStyle w:val="Char"/>
          <w:rFonts w:eastAsia="Calibri"/>
          <w:rtl/>
        </w:rPr>
        <w:t xml:space="preserve"> </w:t>
      </w:r>
      <w:r w:rsidRPr="00EF023B">
        <w:rPr>
          <w:rStyle w:val="Char"/>
          <w:rFonts w:eastAsia="Calibri" w:hint="cs"/>
          <w:rtl/>
        </w:rPr>
        <w:t>ولا</w:t>
      </w:r>
      <w:r w:rsidRPr="00EF023B">
        <w:rPr>
          <w:rStyle w:val="Char"/>
          <w:rFonts w:eastAsia="Calibri"/>
          <w:rtl/>
        </w:rPr>
        <w:t xml:space="preserve"> </w:t>
      </w:r>
      <w:r w:rsidRPr="00EF023B">
        <w:rPr>
          <w:rStyle w:val="Char"/>
          <w:rFonts w:eastAsia="Calibri" w:hint="cs"/>
          <w:rtl/>
        </w:rPr>
        <w:t>نحسدهم، ولا نغتابهم، ولا نكذب عليهم، ولا نغشهم، أو نخدعهم، ولا نسيء الظن بهم</w:t>
      </w:r>
      <w:r w:rsidRPr="00EF023B">
        <w:rPr>
          <w:rStyle w:val="Char"/>
          <w:rFonts w:eastAsia="Calibri"/>
          <w:rtl/>
        </w:rPr>
        <w:t>.</w:t>
      </w:r>
    </w:p>
    <w:p w:rsidR="004A00AE" w:rsidRPr="00EF023B" w:rsidRDefault="004A00AE" w:rsidP="000A0E1B">
      <w:pPr>
        <w:numPr>
          <w:ilvl w:val="0"/>
          <w:numId w:val="16"/>
        </w:numPr>
        <w:tabs>
          <w:tab w:val="left" w:pos="146"/>
        </w:tabs>
        <w:ind w:left="680" w:hanging="340"/>
        <w:contextualSpacing/>
        <w:jc w:val="both"/>
        <w:rPr>
          <w:rStyle w:val="Char"/>
          <w:rFonts w:eastAsia="Calibri"/>
        </w:rPr>
      </w:pPr>
      <w:r w:rsidRPr="00EF023B">
        <w:rPr>
          <w:rStyle w:val="Char"/>
          <w:rFonts w:eastAsia="Calibri"/>
          <w:rtl/>
        </w:rPr>
        <w:t>ي</w:t>
      </w:r>
      <w:r w:rsidRPr="00EF023B">
        <w:rPr>
          <w:rStyle w:val="Char"/>
          <w:rFonts w:eastAsia="Calibri" w:hint="cs"/>
          <w:rtl/>
        </w:rPr>
        <w:t>خبرنا</w:t>
      </w:r>
      <w:r w:rsidRPr="00EF023B">
        <w:rPr>
          <w:rStyle w:val="Char"/>
          <w:rFonts w:eastAsia="Calibri"/>
          <w:rtl/>
        </w:rPr>
        <w:t xml:space="preserve"> بوضوح </w:t>
      </w:r>
      <w:r w:rsidRPr="00EF023B">
        <w:rPr>
          <w:rStyle w:val="Char"/>
          <w:rFonts w:eastAsia="Calibri" w:hint="cs"/>
          <w:rtl/>
        </w:rPr>
        <w:t xml:space="preserve">لماذا نحن هنا، </w:t>
      </w:r>
      <w:r w:rsidRPr="00EF023B">
        <w:rPr>
          <w:rStyle w:val="Char"/>
          <w:rFonts w:eastAsia="Calibri"/>
          <w:rtl/>
        </w:rPr>
        <w:t>ومن أوجدنا</w:t>
      </w:r>
      <w:r w:rsidRPr="00EF023B">
        <w:rPr>
          <w:rStyle w:val="Char"/>
          <w:rFonts w:eastAsia="Calibri" w:hint="cs"/>
          <w:rtl/>
        </w:rPr>
        <w:t>،</w:t>
      </w:r>
      <w:r w:rsidRPr="00EF023B">
        <w:rPr>
          <w:rStyle w:val="Char"/>
          <w:rFonts w:eastAsia="Calibri"/>
          <w:rtl/>
        </w:rPr>
        <w:t xml:space="preserve"> وإلى أين المصير</w:t>
      </w:r>
      <w:r w:rsidRPr="00EF023B">
        <w:rPr>
          <w:rStyle w:val="Char"/>
          <w:rFonts w:eastAsia="Calibri" w:hint="cs"/>
          <w:rtl/>
        </w:rPr>
        <w:t>،</w:t>
      </w:r>
      <w:r w:rsidRPr="00EF023B">
        <w:rPr>
          <w:rStyle w:val="Char"/>
          <w:rFonts w:eastAsia="Calibri"/>
          <w:rtl/>
        </w:rPr>
        <w:t xml:space="preserve"> و</w:t>
      </w:r>
      <w:r w:rsidRPr="00EF023B">
        <w:rPr>
          <w:rStyle w:val="Char"/>
          <w:rFonts w:eastAsia="Calibri" w:hint="cs"/>
          <w:rtl/>
        </w:rPr>
        <w:t xml:space="preserve">ما هو </w:t>
      </w:r>
      <w:r w:rsidRPr="00EF023B">
        <w:rPr>
          <w:rStyle w:val="Char"/>
          <w:rFonts w:eastAsia="Calibri"/>
          <w:rtl/>
        </w:rPr>
        <w:t>المثوى الأخير</w:t>
      </w:r>
      <w:r w:rsidRPr="00EF023B">
        <w:rPr>
          <w:rStyle w:val="Char"/>
          <w:rFonts w:eastAsia="Calibri" w:hint="cs"/>
          <w:rtl/>
        </w:rPr>
        <w:t>.</w:t>
      </w:r>
    </w:p>
    <w:p w:rsidR="004A00AE" w:rsidRPr="00EF023B" w:rsidRDefault="004A00AE" w:rsidP="000A0E1B">
      <w:pPr>
        <w:numPr>
          <w:ilvl w:val="0"/>
          <w:numId w:val="16"/>
        </w:numPr>
        <w:tabs>
          <w:tab w:val="right" w:pos="270"/>
          <w:tab w:val="left" w:pos="601"/>
        </w:tabs>
        <w:ind w:left="680" w:hanging="340"/>
        <w:contextualSpacing/>
        <w:jc w:val="both"/>
        <w:rPr>
          <w:rStyle w:val="Char"/>
          <w:rFonts w:eastAsia="Calibri"/>
        </w:rPr>
      </w:pPr>
      <w:r w:rsidRPr="00EF023B">
        <w:rPr>
          <w:rStyle w:val="Char"/>
          <w:rFonts w:eastAsia="Calibri"/>
          <w:rtl/>
        </w:rPr>
        <w:t>يرشدنا إلى أن نعيش في سلام</w:t>
      </w:r>
      <w:r w:rsidRPr="00EF023B">
        <w:rPr>
          <w:rStyle w:val="Char"/>
          <w:rFonts w:eastAsia="Calibri" w:hint="cs"/>
          <w:rtl/>
        </w:rPr>
        <w:t>،</w:t>
      </w:r>
      <w:r w:rsidRPr="00EF023B">
        <w:rPr>
          <w:rStyle w:val="Char"/>
          <w:rFonts w:eastAsia="Calibri"/>
          <w:rtl/>
        </w:rPr>
        <w:t xml:space="preserve"> وعلاقات طيبة مع الله (الخالق)</w:t>
      </w:r>
      <w:r w:rsidRPr="00EF023B">
        <w:rPr>
          <w:rStyle w:val="Char"/>
          <w:rFonts w:eastAsia="Calibri" w:hint="cs"/>
          <w:rtl/>
        </w:rPr>
        <w:t>،</w:t>
      </w:r>
      <w:r w:rsidRPr="00EF023B">
        <w:rPr>
          <w:rStyle w:val="Char"/>
          <w:rFonts w:eastAsia="Calibri"/>
          <w:rtl/>
        </w:rPr>
        <w:t xml:space="preserve"> ومع النفس ومع الآخرين.</w:t>
      </w:r>
    </w:p>
    <w:p w:rsidR="004A00AE" w:rsidRPr="00EF023B" w:rsidRDefault="004A00AE" w:rsidP="000A0E1B">
      <w:pPr>
        <w:numPr>
          <w:ilvl w:val="0"/>
          <w:numId w:val="16"/>
        </w:numPr>
        <w:tabs>
          <w:tab w:val="right" w:pos="270"/>
          <w:tab w:val="left" w:pos="601"/>
        </w:tabs>
        <w:ind w:left="680" w:hanging="340"/>
        <w:contextualSpacing/>
        <w:jc w:val="both"/>
        <w:rPr>
          <w:rStyle w:val="Char"/>
          <w:rFonts w:eastAsia="Calibri"/>
        </w:rPr>
      </w:pPr>
      <w:r w:rsidRPr="00EF023B">
        <w:rPr>
          <w:rStyle w:val="Char"/>
          <w:rFonts w:eastAsia="Calibri"/>
          <w:rtl/>
        </w:rPr>
        <w:t>يجيب بوضوح عن أسئلتنا المهمة والحاسمة.</w:t>
      </w:r>
    </w:p>
    <w:p w:rsidR="004A00AE" w:rsidRPr="00EF023B" w:rsidRDefault="004A00AE" w:rsidP="00FA3EF0">
      <w:pPr>
        <w:tabs>
          <w:tab w:val="right" w:pos="270"/>
        </w:tabs>
        <w:ind w:firstLine="284"/>
        <w:jc w:val="both"/>
        <w:rPr>
          <w:rStyle w:val="Char"/>
          <w:rFonts w:eastAsia="Calibri"/>
          <w:rtl/>
        </w:rPr>
      </w:pPr>
      <w:r w:rsidRPr="00EF023B">
        <w:rPr>
          <w:rStyle w:val="Char"/>
          <w:rFonts w:eastAsia="Calibri" w:hint="cs"/>
          <w:rtl/>
        </w:rPr>
        <w:t>باختصار</w:t>
      </w:r>
      <w:r w:rsidRPr="00EF023B">
        <w:rPr>
          <w:rStyle w:val="Char"/>
          <w:rFonts w:eastAsia="Calibri"/>
          <w:rtl/>
        </w:rPr>
        <w:t>، إنه يدل</w:t>
      </w:r>
      <w:r w:rsidRPr="00EF023B">
        <w:rPr>
          <w:rStyle w:val="Char"/>
          <w:rFonts w:eastAsia="Calibri" w:hint="cs"/>
          <w:rtl/>
        </w:rPr>
        <w:t>نا</w:t>
      </w:r>
      <w:r w:rsidRPr="00EF023B">
        <w:rPr>
          <w:rStyle w:val="Char"/>
          <w:rFonts w:eastAsia="Calibri"/>
          <w:rtl/>
        </w:rPr>
        <w:t xml:space="preserve"> إلى الحق المطلق </w:t>
      </w:r>
      <w:r w:rsidRPr="00EF023B">
        <w:rPr>
          <w:rStyle w:val="Char"/>
          <w:rFonts w:eastAsia="Calibri" w:hint="cs"/>
          <w:rtl/>
        </w:rPr>
        <w:t xml:space="preserve">والأخلاق الفاضلة والقيم السامية </w:t>
      </w:r>
      <w:r w:rsidRPr="00EF023B">
        <w:rPr>
          <w:rStyle w:val="Char"/>
          <w:rFonts w:eastAsia="Calibri"/>
          <w:rtl/>
        </w:rPr>
        <w:t xml:space="preserve">والسعادة الحقيقية والطمأنينة </w:t>
      </w:r>
      <w:r w:rsidRPr="00EF023B">
        <w:rPr>
          <w:rStyle w:val="Char"/>
          <w:rFonts w:eastAsia="Calibri" w:hint="cs"/>
          <w:rtl/>
        </w:rPr>
        <w:t xml:space="preserve">والراحة النفسية </w:t>
      </w:r>
      <w:r w:rsidRPr="00EF023B">
        <w:rPr>
          <w:rStyle w:val="Char"/>
          <w:rFonts w:eastAsia="Calibri"/>
          <w:rtl/>
        </w:rPr>
        <w:t>والخلاص والحياة الأبدية.</w:t>
      </w:r>
    </w:p>
    <w:p w:rsidR="000A0E1B" w:rsidRPr="00DD0086" w:rsidRDefault="000A0E1B" w:rsidP="000A0E1B">
      <w:pPr>
        <w:pStyle w:val="a0"/>
        <w:rPr>
          <w:rFonts w:eastAsia="Calibri"/>
          <w:rtl/>
        </w:rPr>
      </w:pPr>
      <w:r w:rsidRPr="00DD0086">
        <w:rPr>
          <w:rFonts w:eastAsia="Calibri"/>
          <w:rtl/>
        </w:rPr>
        <w:t xml:space="preserve">عندما تكون عقولنا أسيرة للتحيز أو </w:t>
      </w:r>
      <w:r w:rsidRPr="00DD0086">
        <w:rPr>
          <w:rFonts w:eastAsia="Calibri" w:hint="cs"/>
          <w:rtl/>
        </w:rPr>
        <w:t>ا</w:t>
      </w:r>
      <w:r w:rsidRPr="00DD0086">
        <w:rPr>
          <w:rFonts w:eastAsia="Calibri"/>
          <w:rtl/>
        </w:rPr>
        <w:t>لتصورات أو الأحكام المسبقة؛</w:t>
      </w:r>
      <w:r w:rsidRPr="00DD0086">
        <w:rPr>
          <w:rFonts w:eastAsia="Calibri" w:hint="cs"/>
          <w:rtl/>
        </w:rPr>
        <w:t xml:space="preserve"> </w:t>
      </w:r>
      <w:r w:rsidRPr="00DD0086">
        <w:rPr>
          <w:rFonts w:eastAsia="Calibri"/>
          <w:rtl/>
        </w:rPr>
        <w:t>فإننا لن نرى أبداً جمال أو حقيقة أي شيء!</w:t>
      </w:r>
      <w:r>
        <w:rPr>
          <w:rFonts w:eastAsia="Calibri" w:hint="cs"/>
          <w:rtl/>
        </w:rPr>
        <w:t>.</w:t>
      </w:r>
    </w:p>
    <w:p w:rsidR="004A00AE" w:rsidRPr="000A0E1B" w:rsidRDefault="004A00AE" w:rsidP="000A0E1B">
      <w:pPr>
        <w:pStyle w:val="a1"/>
        <w:rPr>
          <w:rFonts w:eastAsia="Calibri"/>
          <w:rtl/>
        </w:rPr>
      </w:pPr>
      <w:r w:rsidRPr="000A0E1B">
        <w:rPr>
          <w:rFonts w:eastAsia="Calibri"/>
          <w:rtl/>
        </w:rPr>
        <w:t xml:space="preserve">هل </w:t>
      </w:r>
      <w:r w:rsidRPr="000A0E1B">
        <w:rPr>
          <w:rFonts w:eastAsia="Calibri" w:hint="cs"/>
          <w:rtl/>
        </w:rPr>
        <w:t>اكتشفت ما</w:t>
      </w:r>
      <w:r w:rsidRPr="000A0E1B">
        <w:rPr>
          <w:rFonts w:eastAsia="Calibri"/>
          <w:rtl/>
        </w:rPr>
        <w:t xml:space="preserve"> هو</w:t>
      </w:r>
      <w:r w:rsidRPr="000A0E1B">
        <w:rPr>
          <w:rFonts w:eastAsia="Calibri" w:hint="cs"/>
          <w:rtl/>
        </w:rPr>
        <w:t>؟</w:t>
      </w:r>
    </w:p>
    <w:p w:rsidR="004A00AE" w:rsidRPr="000A0E1B" w:rsidRDefault="004A00AE" w:rsidP="000A0E1B">
      <w:pPr>
        <w:pStyle w:val="a1"/>
        <w:rPr>
          <w:rFonts w:eastAsia="Calibri"/>
          <w:rtl/>
        </w:rPr>
      </w:pPr>
      <w:r w:rsidRPr="000A0E1B">
        <w:rPr>
          <w:rFonts w:eastAsia="Calibri" w:hint="cs"/>
          <w:rtl/>
        </w:rPr>
        <w:t>إنه الإسلام!</w:t>
      </w:r>
    </w:p>
    <w:p w:rsidR="004A00AE" w:rsidRPr="00EF023B" w:rsidRDefault="004A00AE" w:rsidP="00FA3EF0">
      <w:pPr>
        <w:tabs>
          <w:tab w:val="right" w:pos="270"/>
        </w:tabs>
        <w:ind w:firstLine="284"/>
        <w:jc w:val="both"/>
        <w:rPr>
          <w:rStyle w:val="Char"/>
          <w:rFonts w:eastAsia="Calibri"/>
          <w:rtl/>
        </w:rPr>
      </w:pPr>
      <w:r w:rsidRPr="00EF023B">
        <w:rPr>
          <w:rStyle w:val="Char"/>
          <w:rFonts w:eastAsia="Calibri" w:hint="cs"/>
          <w:rtl/>
        </w:rPr>
        <w:t xml:space="preserve">في الحقيقة، قد </w:t>
      </w:r>
      <w:r w:rsidRPr="00EF023B">
        <w:rPr>
          <w:rStyle w:val="Char"/>
          <w:rFonts w:eastAsia="Calibri"/>
          <w:rtl/>
        </w:rPr>
        <w:t>تكون عند</w:t>
      </w:r>
      <w:r w:rsidRPr="00EF023B">
        <w:rPr>
          <w:rStyle w:val="Char"/>
          <w:rFonts w:eastAsia="Calibri" w:hint="cs"/>
          <w:rtl/>
        </w:rPr>
        <w:t xml:space="preserve"> بعض</w:t>
      </w:r>
      <w:r w:rsidRPr="00EF023B">
        <w:rPr>
          <w:rStyle w:val="Char"/>
          <w:rFonts w:eastAsia="Calibri"/>
          <w:rtl/>
        </w:rPr>
        <w:t xml:space="preserve"> </w:t>
      </w:r>
      <w:r w:rsidRPr="00EF023B">
        <w:rPr>
          <w:rStyle w:val="Char"/>
          <w:rFonts w:eastAsia="Calibri" w:hint="cs"/>
          <w:rtl/>
        </w:rPr>
        <w:t xml:space="preserve">غير المسلمين نقص في المعلومات </w:t>
      </w:r>
      <w:r w:rsidRPr="00EF023B">
        <w:rPr>
          <w:rStyle w:val="Char"/>
          <w:rFonts w:eastAsia="Calibri"/>
          <w:rtl/>
        </w:rPr>
        <w:t>عن الإسلام</w:t>
      </w:r>
      <w:r w:rsidRPr="00EF023B">
        <w:rPr>
          <w:rStyle w:val="Char"/>
          <w:rFonts w:eastAsia="Calibri" w:hint="cs"/>
          <w:rtl/>
        </w:rPr>
        <w:t xml:space="preserve"> أو </w:t>
      </w:r>
      <w:r w:rsidRPr="00EF023B">
        <w:rPr>
          <w:rStyle w:val="Char"/>
          <w:rFonts w:eastAsia="Calibri"/>
          <w:rtl/>
        </w:rPr>
        <w:t xml:space="preserve">تصورات سلبية </w:t>
      </w:r>
      <w:r w:rsidRPr="00EF023B">
        <w:rPr>
          <w:rStyle w:val="Char"/>
          <w:rFonts w:eastAsia="Calibri" w:hint="cs"/>
          <w:rtl/>
        </w:rPr>
        <w:t>حوله،</w:t>
      </w:r>
      <w:r w:rsidRPr="00EF023B">
        <w:rPr>
          <w:rStyle w:val="Char"/>
          <w:rFonts w:eastAsia="Calibri"/>
          <w:rtl/>
        </w:rPr>
        <w:t xml:space="preserve"> وربما </w:t>
      </w:r>
      <w:r w:rsidRPr="00EF023B">
        <w:rPr>
          <w:rStyle w:val="Char"/>
          <w:rFonts w:eastAsia="Calibri" w:hint="cs"/>
          <w:rtl/>
        </w:rPr>
        <w:t>ي</w:t>
      </w:r>
      <w:r w:rsidRPr="00EF023B">
        <w:rPr>
          <w:rStyle w:val="Char"/>
          <w:rFonts w:eastAsia="Calibri"/>
          <w:rtl/>
        </w:rPr>
        <w:t xml:space="preserve">نظر </w:t>
      </w:r>
      <w:r w:rsidRPr="00EF023B">
        <w:rPr>
          <w:rStyle w:val="Char"/>
          <w:rFonts w:eastAsia="Calibri" w:hint="cs"/>
          <w:rtl/>
        </w:rPr>
        <w:t xml:space="preserve">البعض منهم </w:t>
      </w:r>
      <w:r w:rsidRPr="00EF023B">
        <w:rPr>
          <w:rStyle w:val="Char"/>
          <w:rFonts w:eastAsia="Calibri"/>
          <w:rtl/>
        </w:rPr>
        <w:t>إلى الإسلام فقط كما تعرضه</w:t>
      </w:r>
      <w:r w:rsidRPr="00EF023B">
        <w:rPr>
          <w:rStyle w:val="Char"/>
          <w:rFonts w:eastAsia="Calibri" w:hint="cs"/>
          <w:rtl/>
        </w:rPr>
        <w:t xml:space="preserve"> </w:t>
      </w:r>
      <w:r w:rsidRPr="00EF023B">
        <w:rPr>
          <w:rStyle w:val="Char"/>
          <w:rFonts w:eastAsia="Calibri"/>
          <w:rtl/>
        </w:rPr>
        <w:t xml:space="preserve">وسائل الإعلام </w:t>
      </w:r>
      <w:r w:rsidRPr="00EF023B">
        <w:rPr>
          <w:rStyle w:val="Char"/>
          <w:rFonts w:eastAsia="Calibri" w:hint="cs"/>
          <w:rtl/>
        </w:rPr>
        <w:t xml:space="preserve">المنحازة (ذات المعايير المزدوجة) </w:t>
      </w:r>
      <w:r w:rsidRPr="00EF023B">
        <w:rPr>
          <w:rStyle w:val="Char"/>
          <w:rFonts w:eastAsia="Calibri"/>
          <w:rtl/>
        </w:rPr>
        <w:t xml:space="preserve">من خلال حديثها وتغطيتها عن </w:t>
      </w:r>
      <w:r w:rsidRPr="00EF023B">
        <w:rPr>
          <w:rStyle w:val="Char"/>
          <w:rFonts w:eastAsia="Calibri" w:hint="cs"/>
          <w:rtl/>
        </w:rPr>
        <w:t>"</w:t>
      </w:r>
      <w:r w:rsidRPr="00EF023B">
        <w:rPr>
          <w:rStyle w:val="Char"/>
          <w:rFonts w:eastAsia="Calibri"/>
          <w:rtl/>
        </w:rPr>
        <w:t>الإرهابيين</w:t>
      </w:r>
      <w:r w:rsidRPr="00EF023B">
        <w:rPr>
          <w:rStyle w:val="Char"/>
          <w:rFonts w:eastAsia="Calibri" w:hint="cs"/>
          <w:rtl/>
        </w:rPr>
        <w:t>" من المسلمين فقط! رغم أن</w:t>
      </w:r>
      <w:r w:rsidRPr="00EF023B">
        <w:rPr>
          <w:rStyle w:val="Char"/>
          <w:rFonts w:eastAsia="Calibri"/>
          <w:rtl/>
        </w:rPr>
        <w:t xml:space="preserve"> </w:t>
      </w:r>
      <w:r w:rsidRPr="00EF023B">
        <w:rPr>
          <w:rStyle w:val="Char"/>
          <w:rFonts w:eastAsia="Calibri" w:hint="cs"/>
          <w:rtl/>
        </w:rPr>
        <w:t xml:space="preserve">معظم </w:t>
      </w:r>
      <w:r w:rsidRPr="00EF023B">
        <w:rPr>
          <w:rStyle w:val="Char"/>
          <w:rFonts w:eastAsia="Calibri"/>
          <w:rtl/>
        </w:rPr>
        <w:t>أولئك ال</w:t>
      </w:r>
      <w:r w:rsidRPr="00EF023B">
        <w:rPr>
          <w:rStyle w:val="Char"/>
          <w:rFonts w:eastAsia="Calibri" w:hint="cs"/>
          <w:rtl/>
        </w:rPr>
        <w:t>أفراد</w:t>
      </w:r>
      <w:r w:rsidRPr="00EF023B">
        <w:rPr>
          <w:rStyle w:val="Char"/>
          <w:rFonts w:eastAsia="Calibri"/>
          <w:rtl/>
        </w:rPr>
        <w:t xml:space="preserve"> </w:t>
      </w:r>
      <w:r w:rsidRPr="00EF023B">
        <w:rPr>
          <w:rStyle w:val="Char"/>
          <w:rFonts w:eastAsia="Calibri"/>
          <w:rtl/>
        </w:rPr>
        <w:lastRenderedPageBreak/>
        <w:t xml:space="preserve">الذين يسلكون طريق التطرف والإرهاب </w:t>
      </w:r>
      <w:r w:rsidRPr="00EF023B">
        <w:rPr>
          <w:rStyle w:val="Char"/>
          <w:rFonts w:eastAsia="Calibri" w:hint="cs"/>
          <w:rtl/>
        </w:rPr>
        <w:t xml:space="preserve">والقتل وسلب الأموال والثروات وتدمير الممتلكات بالظلم والعدوان إنما يسلكون هذا الطريق أو النفق المظلم بدوافع شخصية أو لأغراض مشبوهة سواء كانت سياسية أو فكرية أو أيدلوجية، </w:t>
      </w:r>
      <w:r w:rsidRPr="00EF023B">
        <w:rPr>
          <w:rStyle w:val="Char"/>
          <w:rFonts w:eastAsia="Calibri"/>
          <w:rtl/>
        </w:rPr>
        <w:t>بغض الن</w:t>
      </w:r>
      <w:r w:rsidRPr="00EF023B">
        <w:rPr>
          <w:rStyle w:val="Char"/>
          <w:rFonts w:eastAsia="Calibri" w:hint="cs"/>
          <w:rtl/>
        </w:rPr>
        <w:t>ظ</w:t>
      </w:r>
      <w:r w:rsidRPr="00EF023B">
        <w:rPr>
          <w:rStyle w:val="Char"/>
          <w:rFonts w:eastAsia="Calibri"/>
          <w:rtl/>
        </w:rPr>
        <w:t xml:space="preserve">ر عن الديانة </w:t>
      </w:r>
      <w:r w:rsidRPr="00EF023B">
        <w:rPr>
          <w:rStyle w:val="Char"/>
          <w:rFonts w:eastAsia="Calibri" w:hint="cs"/>
          <w:rtl/>
        </w:rPr>
        <w:t xml:space="preserve">أو الجنسية </w:t>
      </w:r>
      <w:r w:rsidRPr="00EF023B">
        <w:rPr>
          <w:rStyle w:val="Char"/>
          <w:rFonts w:eastAsia="Calibri"/>
          <w:rtl/>
        </w:rPr>
        <w:t>التي ينتسب إليها</w:t>
      </w:r>
      <w:r w:rsidRPr="00EF023B">
        <w:rPr>
          <w:rStyle w:val="Char"/>
          <w:rFonts w:eastAsia="Calibri" w:hint="cs"/>
          <w:rtl/>
        </w:rPr>
        <w:t xml:space="preserve"> من يتبنى هذه الأعمال الإرهابية ويدعمها أو يقوم بعملها وتنفيذها ضد الدول والمجتمعات أو ضد الأفراد الأبرياء.</w:t>
      </w:r>
    </w:p>
    <w:p w:rsidR="004A00AE" w:rsidRPr="00EF023B" w:rsidRDefault="004A00AE" w:rsidP="00FA3EF0">
      <w:pPr>
        <w:tabs>
          <w:tab w:val="right" w:pos="270"/>
        </w:tabs>
        <w:ind w:firstLine="284"/>
        <w:jc w:val="both"/>
        <w:rPr>
          <w:rStyle w:val="Char"/>
          <w:rFonts w:eastAsia="Calibri"/>
          <w:rtl/>
        </w:rPr>
      </w:pPr>
      <w:r w:rsidRPr="00EF023B">
        <w:rPr>
          <w:rStyle w:val="Char"/>
          <w:rFonts w:eastAsia="Calibri" w:hint="cs"/>
          <w:rtl/>
        </w:rPr>
        <w:t>من جانب آخر،</w:t>
      </w:r>
      <w:r w:rsidRPr="00EF023B">
        <w:rPr>
          <w:rStyle w:val="Char"/>
          <w:rFonts w:eastAsia="Calibri"/>
          <w:rtl/>
        </w:rPr>
        <w:t xml:space="preserve"> </w:t>
      </w:r>
      <w:r w:rsidRPr="00EF023B">
        <w:rPr>
          <w:rStyle w:val="Char"/>
          <w:rFonts w:eastAsia="Calibri" w:hint="cs"/>
          <w:rtl/>
        </w:rPr>
        <w:t xml:space="preserve">هناك من تشكلت لديه أحكاما مسبقة وأفكارا مغلوطة </w:t>
      </w:r>
      <w:r w:rsidRPr="00EF023B">
        <w:rPr>
          <w:rStyle w:val="Char"/>
          <w:rFonts w:eastAsia="Calibri"/>
          <w:rtl/>
        </w:rPr>
        <w:t xml:space="preserve">عن الإسلام </w:t>
      </w:r>
      <w:r w:rsidRPr="00EF023B">
        <w:rPr>
          <w:rStyle w:val="Char"/>
          <w:rFonts w:eastAsia="Calibri" w:hint="cs"/>
          <w:rtl/>
        </w:rPr>
        <w:t xml:space="preserve">والمسلمين؛ بناء على ما يشاهد أو يتابع </w:t>
      </w:r>
      <w:r w:rsidRPr="00EF023B">
        <w:rPr>
          <w:rStyle w:val="Char"/>
          <w:rFonts w:eastAsia="Calibri"/>
          <w:rtl/>
        </w:rPr>
        <w:t xml:space="preserve">أو </w:t>
      </w:r>
      <w:r w:rsidRPr="00EF023B">
        <w:rPr>
          <w:rStyle w:val="Char"/>
          <w:rFonts w:eastAsia="Calibri" w:hint="cs"/>
          <w:rtl/>
        </w:rPr>
        <w:t>ي</w:t>
      </w:r>
      <w:r w:rsidRPr="00EF023B">
        <w:rPr>
          <w:rStyle w:val="Char"/>
          <w:rFonts w:eastAsia="Calibri"/>
          <w:rtl/>
        </w:rPr>
        <w:t xml:space="preserve">سمع </w:t>
      </w:r>
      <w:r w:rsidRPr="00EF023B">
        <w:rPr>
          <w:rStyle w:val="Char"/>
          <w:rFonts w:eastAsia="Calibri" w:hint="cs"/>
          <w:rtl/>
        </w:rPr>
        <w:t>أو ي</w:t>
      </w:r>
      <w:r w:rsidRPr="00EF023B">
        <w:rPr>
          <w:rStyle w:val="Char"/>
          <w:rFonts w:eastAsia="Calibri"/>
          <w:rtl/>
        </w:rPr>
        <w:t>قرأ</w:t>
      </w:r>
      <w:r w:rsidRPr="00EF023B">
        <w:rPr>
          <w:rStyle w:val="Char"/>
          <w:rFonts w:eastAsia="Calibri" w:hint="cs"/>
          <w:rtl/>
        </w:rPr>
        <w:t xml:space="preserve"> </w:t>
      </w:r>
      <w:r w:rsidRPr="00EF023B">
        <w:rPr>
          <w:rStyle w:val="Char"/>
          <w:rFonts w:eastAsia="Calibri"/>
          <w:rtl/>
        </w:rPr>
        <w:t xml:space="preserve">من </w:t>
      </w:r>
      <w:r w:rsidRPr="00EF023B">
        <w:rPr>
          <w:rStyle w:val="Char"/>
          <w:rFonts w:eastAsia="Calibri" w:hint="cs"/>
          <w:rtl/>
        </w:rPr>
        <w:t>كتب وصحف وجرائد ودراسات و</w:t>
      </w:r>
      <w:r w:rsidRPr="00EF023B">
        <w:rPr>
          <w:rStyle w:val="Char"/>
          <w:rFonts w:eastAsia="Calibri"/>
          <w:rtl/>
        </w:rPr>
        <w:t xml:space="preserve">مصادر </w:t>
      </w:r>
      <w:r w:rsidRPr="00EF023B">
        <w:rPr>
          <w:rStyle w:val="Char"/>
          <w:rFonts w:eastAsia="Calibri" w:hint="cs"/>
          <w:rtl/>
        </w:rPr>
        <w:t xml:space="preserve">وقصص وروايات وقنوات فضائية ووسائل تواصل اجتماعي </w:t>
      </w:r>
      <w:r w:rsidRPr="00EF023B">
        <w:rPr>
          <w:rStyle w:val="Char"/>
          <w:rFonts w:eastAsia="Calibri"/>
          <w:rtl/>
        </w:rPr>
        <w:t xml:space="preserve">غير موثوقة </w:t>
      </w:r>
      <w:r w:rsidRPr="00EF023B">
        <w:rPr>
          <w:rStyle w:val="Char"/>
          <w:rFonts w:eastAsia="Calibri" w:hint="cs"/>
          <w:rtl/>
        </w:rPr>
        <w:t xml:space="preserve">أو منحازة </w:t>
      </w:r>
      <w:r w:rsidRPr="00EF023B">
        <w:rPr>
          <w:rStyle w:val="Char"/>
          <w:rFonts w:eastAsia="Calibri"/>
          <w:rtl/>
        </w:rPr>
        <w:t xml:space="preserve">تحاول تشويه الإسلام والمسلمين لأسباب </w:t>
      </w:r>
      <w:r w:rsidRPr="00EF023B">
        <w:rPr>
          <w:rStyle w:val="Char"/>
          <w:rFonts w:eastAsia="Calibri" w:hint="cs"/>
          <w:rtl/>
        </w:rPr>
        <w:t>مختلفة أو أجندات مغرضة!</w:t>
      </w:r>
      <w:r w:rsidR="000A0E1B">
        <w:rPr>
          <w:rStyle w:val="Char"/>
          <w:rFonts w:eastAsia="Calibri" w:hint="cs"/>
          <w:rtl/>
        </w:rPr>
        <w:t>.</w:t>
      </w:r>
    </w:p>
    <w:p w:rsidR="004A00AE" w:rsidRPr="00EF023B" w:rsidRDefault="004A00AE" w:rsidP="00FA3EF0">
      <w:pPr>
        <w:tabs>
          <w:tab w:val="right" w:pos="270"/>
        </w:tabs>
        <w:ind w:firstLine="284"/>
        <w:jc w:val="both"/>
        <w:rPr>
          <w:rStyle w:val="Char"/>
          <w:rFonts w:eastAsia="Calibri"/>
          <w:rtl/>
        </w:rPr>
      </w:pPr>
      <w:r w:rsidRPr="00EF023B">
        <w:rPr>
          <w:rStyle w:val="Char"/>
          <w:rFonts w:eastAsia="Calibri" w:hint="cs"/>
          <w:rtl/>
        </w:rPr>
        <w:t>ومن أجل اكتشاف الحقيقة حول الإسلام والتعرف على بعض الجوانب الجلية والأمثلة</w:t>
      </w:r>
      <w:r w:rsidRPr="00EF023B">
        <w:rPr>
          <w:rStyle w:val="Char"/>
          <w:rFonts w:eastAsia="Calibri"/>
          <w:rtl/>
        </w:rPr>
        <w:t xml:space="preserve"> </w:t>
      </w:r>
      <w:r w:rsidRPr="00EF023B">
        <w:rPr>
          <w:rStyle w:val="Char"/>
          <w:rFonts w:eastAsia="Calibri" w:hint="cs"/>
          <w:rtl/>
        </w:rPr>
        <w:t>الساطعة ع</w:t>
      </w:r>
      <w:r w:rsidRPr="00EF023B">
        <w:rPr>
          <w:rStyle w:val="Char"/>
          <w:rFonts w:eastAsia="Calibri"/>
          <w:rtl/>
        </w:rPr>
        <w:t>ن محاسن</w:t>
      </w:r>
      <w:r w:rsidRPr="00EF023B">
        <w:rPr>
          <w:rStyle w:val="Char"/>
          <w:rFonts w:eastAsia="Calibri" w:hint="cs"/>
          <w:rtl/>
        </w:rPr>
        <w:t>ه</w:t>
      </w:r>
      <w:r w:rsidRPr="00EF023B">
        <w:rPr>
          <w:rStyle w:val="Char"/>
          <w:rFonts w:eastAsia="Calibri"/>
          <w:rtl/>
        </w:rPr>
        <w:t xml:space="preserve"> </w:t>
      </w:r>
      <w:r w:rsidRPr="00EF023B">
        <w:rPr>
          <w:rStyle w:val="Char"/>
          <w:rFonts w:eastAsia="Calibri" w:hint="cs"/>
          <w:rtl/>
        </w:rPr>
        <w:t xml:space="preserve">وجماله </w:t>
      </w:r>
      <w:r w:rsidRPr="00EF023B">
        <w:rPr>
          <w:rStyle w:val="Char"/>
          <w:rFonts w:eastAsia="Calibri"/>
          <w:rtl/>
        </w:rPr>
        <w:t>ووضوح</w:t>
      </w:r>
      <w:r w:rsidRPr="00EF023B">
        <w:rPr>
          <w:rStyle w:val="Char"/>
          <w:rFonts w:eastAsia="Calibri" w:hint="cs"/>
          <w:rtl/>
        </w:rPr>
        <w:t>ه</w:t>
      </w:r>
      <w:r w:rsidRPr="00EF023B">
        <w:rPr>
          <w:rStyle w:val="Char"/>
          <w:rFonts w:eastAsia="Calibri"/>
          <w:rtl/>
        </w:rPr>
        <w:t xml:space="preserve"> ويسر</w:t>
      </w:r>
      <w:r w:rsidRPr="00EF023B">
        <w:rPr>
          <w:rStyle w:val="Char"/>
          <w:rFonts w:eastAsia="Calibri" w:hint="cs"/>
          <w:rtl/>
        </w:rPr>
        <w:t>ه وسماحته</w:t>
      </w:r>
      <w:r w:rsidRPr="00EF023B">
        <w:rPr>
          <w:rStyle w:val="Char"/>
          <w:rFonts w:eastAsia="Calibri"/>
          <w:rtl/>
        </w:rPr>
        <w:t>، أدعوك</w:t>
      </w:r>
      <w:r w:rsidRPr="00EF023B">
        <w:rPr>
          <w:rStyle w:val="Char"/>
          <w:rFonts w:eastAsia="Calibri" w:hint="cs"/>
          <w:rtl/>
        </w:rPr>
        <w:t xml:space="preserve"> بإخلاص </w:t>
      </w:r>
      <w:r w:rsidRPr="00EF023B">
        <w:rPr>
          <w:rStyle w:val="Char"/>
          <w:rFonts w:eastAsia="Calibri"/>
          <w:rtl/>
        </w:rPr>
        <w:t>لقراءة هذا الكتاب بموضوعية وبعقل متفتح</w:t>
      </w:r>
      <w:r w:rsidRPr="00EF023B">
        <w:rPr>
          <w:rStyle w:val="Char"/>
          <w:rFonts w:eastAsia="Calibri" w:hint="cs"/>
          <w:rtl/>
        </w:rPr>
        <w:t>.</w:t>
      </w:r>
      <w:r w:rsidRPr="00EF023B">
        <w:rPr>
          <w:rStyle w:val="Char"/>
          <w:rFonts w:eastAsia="Calibri"/>
          <w:rtl/>
        </w:rPr>
        <w:t xml:space="preserve"> </w:t>
      </w:r>
    </w:p>
    <w:p w:rsidR="004A00AE" w:rsidRPr="000A0E1B" w:rsidRDefault="004A00AE" w:rsidP="000A0E1B">
      <w:pPr>
        <w:pStyle w:val="a1"/>
        <w:rPr>
          <w:rFonts w:eastAsia="Calibri"/>
        </w:rPr>
      </w:pPr>
      <w:r w:rsidRPr="000A0E1B">
        <w:rPr>
          <w:rFonts w:eastAsia="Calibri" w:hint="cs"/>
          <w:rtl/>
        </w:rPr>
        <w:t>من الجوانب المضيئة وال</w:t>
      </w:r>
      <w:r w:rsidRPr="000A0E1B">
        <w:rPr>
          <w:rFonts w:eastAsia="Calibri"/>
          <w:rtl/>
        </w:rPr>
        <w:t xml:space="preserve">أمثلة </w:t>
      </w:r>
      <w:r w:rsidRPr="000A0E1B">
        <w:rPr>
          <w:rFonts w:eastAsia="Calibri" w:hint="cs"/>
          <w:rtl/>
        </w:rPr>
        <w:t xml:space="preserve">الساطعة </w:t>
      </w:r>
      <w:r w:rsidRPr="000A0E1B">
        <w:rPr>
          <w:rFonts w:eastAsia="Calibri"/>
          <w:rtl/>
        </w:rPr>
        <w:t>على وضوح</w:t>
      </w:r>
      <w:r w:rsidRPr="000A0E1B">
        <w:rPr>
          <w:rFonts w:eastAsia="Calibri" w:hint="cs"/>
          <w:rtl/>
        </w:rPr>
        <w:t xml:space="preserve"> الإسلام</w:t>
      </w:r>
      <w:r w:rsidRPr="000A0E1B">
        <w:rPr>
          <w:rFonts w:eastAsia="Calibri"/>
          <w:rtl/>
        </w:rPr>
        <w:t xml:space="preserve"> وجماله:</w:t>
      </w:r>
    </w:p>
    <w:p w:rsidR="004A00AE" w:rsidRPr="00EF023B" w:rsidRDefault="004A00AE" w:rsidP="000A0E1B">
      <w:pPr>
        <w:pStyle w:val="ListParagraph"/>
        <w:numPr>
          <w:ilvl w:val="0"/>
          <w:numId w:val="16"/>
        </w:numPr>
        <w:tabs>
          <w:tab w:val="right" w:pos="180"/>
        </w:tabs>
        <w:spacing w:after="0" w:line="240" w:lineRule="auto"/>
        <w:ind w:left="680" w:hanging="340"/>
        <w:jc w:val="both"/>
        <w:rPr>
          <w:rStyle w:val="Char"/>
        </w:rPr>
      </w:pPr>
      <w:r w:rsidRPr="00EF023B">
        <w:rPr>
          <w:rStyle w:val="Char"/>
          <w:rtl/>
        </w:rPr>
        <w:t>الوضوح و</w:t>
      </w:r>
      <w:r w:rsidRPr="00EF023B">
        <w:rPr>
          <w:rStyle w:val="Char"/>
          <w:rFonts w:hint="cs"/>
          <w:rtl/>
        </w:rPr>
        <w:t>ا</w:t>
      </w:r>
      <w:r w:rsidRPr="00EF023B">
        <w:rPr>
          <w:rStyle w:val="Char"/>
          <w:rtl/>
        </w:rPr>
        <w:t>لنقاء في مفهوم الإله</w:t>
      </w:r>
      <w:r w:rsidRPr="00EF023B">
        <w:rPr>
          <w:rStyle w:val="Char"/>
          <w:rFonts w:hint="cs"/>
          <w:rtl/>
        </w:rPr>
        <w:t xml:space="preserve"> الواحد الحق الذي لا يعبد بحق سواه</w:t>
      </w:r>
    </w:p>
    <w:p w:rsidR="004A00AE" w:rsidRPr="00EF023B" w:rsidRDefault="004A00AE" w:rsidP="000A0E1B">
      <w:pPr>
        <w:pStyle w:val="ListParagraph"/>
        <w:numPr>
          <w:ilvl w:val="0"/>
          <w:numId w:val="16"/>
        </w:numPr>
        <w:tabs>
          <w:tab w:val="right" w:pos="180"/>
        </w:tabs>
        <w:spacing w:after="0" w:line="240" w:lineRule="auto"/>
        <w:ind w:left="680" w:hanging="340"/>
        <w:jc w:val="both"/>
        <w:rPr>
          <w:rStyle w:val="Char"/>
        </w:rPr>
      </w:pPr>
      <w:r w:rsidRPr="00EF023B">
        <w:rPr>
          <w:rStyle w:val="Char"/>
          <w:rtl/>
        </w:rPr>
        <w:t xml:space="preserve">الوضوح حول </w:t>
      </w:r>
      <w:r w:rsidRPr="00EF023B">
        <w:rPr>
          <w:rStyle w:val="Char"/>
          <w:rFonts w:hint="cs"/>
          <w:rtl/>
        </w:rPr>
        <w:t>مفهوم الخالق.</w:t>
      </w:r>
      <w:r w:rsidRPr="00EF023B">
        <w:rPr>
          <w:rStyle w:val="Char"/>
          <w:rtl/>
        </w:rPr>
        <w:t xml:space="preserve"> </w:t>
      </w:r>
    </w:p>
    <w:p w:rsidR="004A00AE" w:rsidRPr="00EF023B" w:rsidRDefault="004A00AE" w:rsidP="000A0E1B">
      <w:pPr>
        <w:pStyle w:val="ListParagraph"/>
        <w:numPr>
          <w:ilvl w:val="0"/>
          <w:numId w:val="16"/>
        </w:numPr>
        <w:tabs>
          <w:tab w:val="right" w:pos="180"/>
        </w:tabs>
        <w:spacing w:after="0" w:line="240" w:lineRule="auto"/>
        <w:ind w:left="680" w:hanging="340"/>
        <w:jc w:val="both"/>
        <w:rPr>
          <w:rStyle w:val="Char"/>
        </w:rPr>
      </w:pPr>
      <w:r w:rsidRPr="00EF023B">
        <w:rPr>
          <w:rStyle w:val="Char"/>
          <w:rFonts w:hint="cs"/>
          <w:rtl/>
        </w:rPr>
        <w:t xml:space="preserve">الوضوح حول </w:t>
      </w:r>
      <w:r w:rsidRPr="00EF023B">
        <w:rPr>
          <w:rStyle w:val="Char"/>
          <w:rtl/>
        </w:rPr>
        <w:t>خلق ال</w:t>
      </w:r>
      <w:r w:rsidRPr="00EF023B">
        <w:rPr>
          <w:rStyle w:val="Char"/>
          <w:rFonts w:hint="cs"/>
          <w:rtl/>
        </w:rPr>
        <w:t>خلق والمخلوقات جميعا</w:t>
      </w:r>
      <w:r w:rsidRPr="00EF023B">
        <w:rPr>
          <w:rStyle w:val="Char"/>
          <w:rtl/>
        </w:rPr>
        <w:t>.</w:t>
      </w:r>
    </w:p>
    <w:p w:rsidR="004A00AE" w:rsidRPr="00EF023B" w:rsidRDefault="004A00AE" w:rsidP="000A0E1B">
      <w:pPr>
        <w:pStyle w:val="ListParagraph"/>
        <w:numPr>
          <w:ilvl w:val="0"/>
          <w:numId w:val="16"/>
        </w:numPr>
        <w:tabs>
          <w:tab w:val="right" w:pos="180"/>
        </w:tabs>
        <w:spacing w:after="0" w:line="240" w:lineRule="auto"/>
        <w:ind w:left="680" w:hanging="340"/>
        <w:jc w:val="both"/>
        <w:rPr>
          <w:rStyle w:val="Char"/>
        </w:rPr>
      </w:pPr>
      <w:r w:rsidRPr="00EF023B">
        <w:rPr>
          <w:rStyle w:val="Char"/>
          <w:rtl/>
        </w:rPr>
        <w:t>الوضوح حول</w:t>
      </w:r>
      <w:r w:rsidRPr="00EF023B">
        <w:rPr>
          <w:rStyle w:val="Char"/>
          <w:rFonts w:hint="cs"/>
          <w:rtl/>
        </w:rPr>
        <w:t xml:space="preserve"> خلق الإنسان</w:t>
      </w:r>
      <w:r w:rsidRPr="00EF023B">
        <w:rPr>
          <w:rStyle w:val="Char"/>
          <w:rtl/>
        </w:rPr>
        <w:t>.</w:t>
      </w:r>
    </w:p>
    <w:p w:rsidR="004A00AE" w:rsidRPr="00EF023B" w:rsidRDefault="004A00AE" w:rsidP="000A0E1B">
      <w:pPr>
        <w:pStyle w:val="ListParagraph"/>
        <w:numPr>
          <w:ilvl w:val="0"/>
          <w:numId w:val="16"/>
        </w:numPr>
        <w:tabs>
          <w:tab w:val="right" w:pos="180"/>
        </w:tabs>
        <w:spacing w:after="0" w:line="240" w:lineRule="auto"/>
        <w:ind w:left="680" w:hanging="340"/>
        <w:jc w:val="both"/>
        <w:rPr>
          <w:rStyle w:val="Char"/>
        </w:rPr>
      </w:pPr>
      <w:r w:rsidRPr="00EF023B">
        <w:rPr>
          <w:rStyle w:val="Char"/>
          <w:rtl/>
        </w:rPr>
        <w:t>الوضوح حول الجوانب الروحية</w:t>
      </w:r>
      <w:r w:rsidRPr="00EF023B">
        <w:rPr>
          <w:rStyle w:val="Char"/>
          <w:rFonts w:hint="cs"/>
          <w:rtl/>
        </w:rPr>
        <w:t xml:space="preserve"> الصحيحة</w:t>
      </w:r>
      <w:r w:rsidRPr="00EF023B">
        <w:rPr>
          <w:rStyle w:val="Char"/>
          <w:rtl/>
        </w:rPr>
        <w:t>.</w:t>
      </w:r>
    </w:p>
    <w:p w:rsidR="004A00AE" w:rsidRPr="00EF023B" w:rsidRDefault="004A00AE" w:rsidP="000A0E1B">
      <w:pPr>
        <w:pStyle w:val="ListParagraph"/>
        <w:numPr>
          <w:ilvl w:val="0"/>
          <w:numId w:val="16"/>
        </w:numPr>
        <w:tabs>
          <w:tab w:val="right" w:pos="180"/>
        </w:tabs>
        <w:spacing w:after="0" w:line="240" w:lineRule="auto"/>
        <w:ind w:left="680" w:hanging="340"/>
        <w:jc w:val="both"/>
        <w:rPr>
          <w:rStyle w:val="Char"/>
        </w:rPr>
      </w:pPr>
      <w:r w:rsidRPr="00EF023B">
        <w:rPr>
          <w:rStyle w:val="Char"/>
          <w:rtl/>
        </w:rPr>
        <w:lastRenderedPageBreak/>
        <w:t xml:space="preserve">الوضوح </w:t>
      </w:r>
      <w:r w:rsidRPr="00EF023B">
        <w:rPr>
          <w:rStyle w:val="Char"/>
          <w:rFonts w:hint="cs"/>
          <w:rtl/>
        </w:rPr>
        <w:t xml:space="preserve">والصفاء </w:t>
      </w:r>
      <w:r w:rsidRPr="00EF023B">
        <w:rPr>
          <w:rStyle w:val="Char"/>
          <w:rtl/>
        </w:rPr>
        <w:t>في مفهوم العبادة</w:t>
      </w:r>
      <w:r w:rsidRPr="00EF023B">
        <w:rPr>
          <w:rStyle w:val="Char"/>
          <w:rFonts w:hint="cs"/>
          <w:rtl/>
        </w:rPr>
        <w:t xml:space="preserve"> لله وحده</w:t>
      </w:r>
      <w:r w:rsidRPr="00EF023B">
        <w:rPr>
          <w:rStyle w:val="Char"/>
          <w:rtl/>
        </w:rPr>
        <w:t>.</w:t>
      </w:r>
    </w:p>
    <w:p w:rsidR="004A00AE" w:rsidRPr="00EF023B" w:rsidRDefault="004A00AE" w:rsidP="000A0E1B">
      <w:pPr>
        <w:pStyle w:val="ListParagraph"/>
        <w:numPr>
          <w:ilvl w:val="0"/>
          <w:numId w:val="16"/>
        </w:numPr>
        <w:tabs>
          <w:tab w:val="right" w:pos="180"/>
        </w:tabs>
        <w:spacing w:after="0" w:line="240" w:lineRule="auto"/>
        <w:ind w:left="680" w:hanging="340"/>
        <w:jc w:val="both"/>
        <w:rPr>
          <w:rStyle w:val="Char"/>
        </w:rPr>
      </w:pPr>
      <w:r w:rsidRPr="00EF023B">
        <w:rPr>
          <w:rStyle w:val="Char"/>
          <w:rtl/>
        </w:rPr>
        <w:t>الوضوح حول ال</w:t>
      </w:r>
      <w:r w:rsidRPr="00EF023B">
        <w:rPr>
          <w:rStyle w:val="Char"/>
          <w:rFonts w:hint="cs"/>
          <w:rtl/>
        </w:rPr>
        <w:t>غرض والحكمة</w:t>
      </w:r>
      <w:r w:rsidRPr="00EF023B">
        <w:rPr>
          <w:rStyle w:val="Char"/>
          <w:rtl/>
        </w:rPr>
        <w:t xml:space="preserve"> من الحياة.</w:t>
      </w:r>
    </w:p>
    <w:p w:rsidR="004A00AE" w:rsidRPr="00EF023B" w:rsidRDefault="004A00AE" w:rsidP="000A0E1B">
      <w:pPr>
        <w:pStyle w:val="ListParagraph"/>
        <w:numPr>
          <w:ilvl w:val="0"/>
          <w:numId w:val="16"/>
        </w:numPr>
        <w:tabs>
          <w:tab w:val="right" w:pos="180"/>
        </w:tabs>
        <w:spacing w:after="0" w:line="240" w:lineRule="auto"/>
        <w:ind w:left="680" w:hanging="340"/>
        <w:jc w:val="both"/>
        <w:rPr>
          <w:rStyle w:val="Char"/>
        </w:rPr>
      </w:pPr>
      <w:r w:rsidRPr="00EF023B">
        <w:rPr>
          <w:rStyle w:val="Char"/>
          <w:rFonts w:hint="cs"/>
          <w:rtl/>
        </w:rPr>
        <w:t>الوضوح حول ما يتعلق بطبيعة الإنسان وعلاقته مع ربه ونفسه وأهله ومجتمعه وتعامله مع الآخرين وتعاملاته وأعماله الدينية والدنيوية.</w:t>
      </w:r>
    </w:p>
    <w:p w:rsidR="004A00AE" w:rsidRPr="00EF023B" w:rsidRDefault="004A00AE" w:rsidP="000A0E1B">
      <w:pPr>
        <w:pStyle w:val="ListParagraph"/>
        <w:numPr>
          <w:ilvl w:val="0"/>
          <w:numId w:val="16"/>
        </w:numPr>
        <w:tabs>
          <w:tab w:val="right" w:pos="180"/>
        </w:tabs>
        <w:spacing w:after="0" w:line="240" w:lineRule="auto"/>
        <w:ind w:left="680" w:hanging="340"/>
        <w:jc w:val="both"/>
        <w:rPr>
          <w:rStyle w:val="Char"/>
        </w:rPr>
      </w:pPr>
      <w:r w:rsidRPr="00EF023B">
        <w:rPr>
          <w:rStyle w:val="Char"/>
          <w:rtl/>
        </w:rPr>
        <w:t>الوضوح حول اليوم الآخر</w:t>
      </w:r>
      <w:r w:rsidRPr="00EF023B">
        <w:rPr>
          <w:rStyle w:val="Char"/>
          <w:rFonts w:hint="cs"/>
          <w:rtl/>
        </w:rPr>
        <w:t>.</w:t>
      </w:r>
    </w:p>
    <w:p w:rsidR="004A00AE" w:rsidRPr="00EF023B" w:rsidRDefault="004A00AE" w:rsidP="000A0E1B">
      <w:pPr>
        <w:pStyle w:val="ListParagraph"/>
        <w:numPr>
          <w:ilvl w:val="0"/>
          <w:numId w:val="16"/>
        </w:numPr>
        <w:tabs>
          <w:tab w:val="right" w:pos="180"/>
        </w:tabs>
        <w:spacing w:after="0" w:line="240" w:lineRule="auto"/>
        <w:ind w:left="680" w:hanging="340"/>
        <w:jc w:val="both"/>
        <w:rPr>
          <w:rStyle w:val="Char"/>
        </w:rPr>
      </w:pPr>
      <w:r w:rsidRPr="00EF023B">
        <w:rPr>
          <w:rStyle w:val="Char"/>
          <w:rtl/>
        </w:rPr>
        <w:t xml:space="preserve">الوضوح حول مثوانا الأخير (الجنة </w:t>
      </w:r>
      <w:r w:rsidRPr="00EF023B">
        <w:rPr>
          <w:rStyle w:val="Char"/>
          <w:rFonts w:hint="cs"/>
          <w:rtl/>
        </w:rPr>
        <w:t>أ</w:t>
      </w:r>
      <w:r w:rsidRPr="00EF023B">
        <w:rPr>
          <w:rStyle w:val="Char"/>
          <w:rtl/>
        </w:rPr>
        <w:t>و النار).</w:t>
      </w:r>
    </w:p>
    <w:p w:rsidR="004A00AE" w:rsidRPr="00EF023B" w:rsidRDefault="004A00AE" w:rsidP="000A0E1B">
      <w:pPr>
        <w:pStyle w:val="ListParagraph"/>
        <w:numPr>
          <w:ilvl w:val="0"/>
          <w:numId w:val="16"/>
        </w:numPr>
        <w:tabs>
          <w:tab w:val="right" w:pos="180"/>
        </w:tabs>
        <w:spacing w:after="0" w:line="240" w:lineRule="auto"/>
        <w:ind w:left="680" w:hanging="340"/>
        <w:jc w:val="both"/>
        <w:rPr>
          <w:rStyle w:val="Char"/>
        </w:rPr>
      </w:pPr>
      <w:r w:rsidRPr="00EF023B">
        <w:rPr>
          <w:rStyle w:val="Char"/>
          <w:rtl/>
        </w:rPr>
        <w:t xml:space="preserve">الوضوح حول الطريق </w:t>
      </w:r>
      <w:r w:rsidRPr="00EF023B">
        <w:rPr>
          <w:rStyle w:val="Char"/>
          <w:rFonts w:hint="cs"/>
          <w:rtl/>
        </w:rPr>
        <w:t xml:space="preserve">المؤدي إلى كسب </w:t>
      </w:r>
      <w:r w:rsidRPr="00EF023B">
        <w:rPr>
          <w:rStyle w:val="Char"/>
          <w:rtl/>
        </w:rPr>
        <w:t xml:space="preserve">السعادة الحقيقية </w:t>
      </w:r>
      <w:r w:rsidRPr="00EF023B">
        <w:rPr>
          <w:rStyle w:val="Char"/>
          <w:rFonts w:hint="cs"/>
          <w:rtl/>
        </w:rPr>
        <w:t>وتحقيق الرضى والسرور المطلق في الجنة.</w:t>
      </w:r>
    </w:p>
    <w:p w:rsidR="004A00AE" w:rsidRPr="000A0E1B" w:rsidRDefault="004A00AE" w:rsidP="000A0E1B">
      <w:pPr>
        <w:pStyle w:val="a0"/>
        <w:rPr>
          <w:rFonts w:eastAsia="Calibri"/>
          <w:rtl/>
        </w:rPr>
      </w:pPr>
      <w:r w:rsidRPr="000A0E1B">
        <w:rPr>
          <w:rFonts w:eastAsia="Calibri"/>
          <w:rtl/>
        </w:rPr>
        <w:t xml:space="preserve">وقبل أن نقلع في هذه الرحلة لاكتشاف </w:t>
      </w:r>
      <w:r w:rsidRPr="000A0E1B">
        <w:rPr>
          <w:rFonts w:eastAsia="Calibri" w:hint="cs"/>
          <w:rtl/>
        </w:rPr>
        <w:t xml:space="preserve">جوانب من </w:t>
      </w:r>
      <w:r w:rsidRPr="000A0E1B">
        <w:rPr>
          <w:rFonts w:eastAsia="Calibri"/>
          <w:rtl/>
        </w:rPr>
        <w:t>جمال الإسلام وعظمته</w:t>
      </w:r>
      <w:r w:rsidRPr="000A0E1B">
        <w:rPr>
          <w:rFonts w:eastAsia="Calibri" w:hint="cs"/>
          <w:rtl/>
        </w:rPr>
        <w:t xml:space="preserve">، </w:t>
      </w:r>
      <w:r w:rsidRPr="000A0E1B">
        <w:rPr>
          <w:rFonts w:eastAsia="Calibri"/>
          <w:rtl/>
        </w:rPr>
        <w:t xml:space="preserve">دعونا نذكر هذه التعريفات الإسلامية </w:t>
      </w:r>
      <w:r w:rsidRPr="000A0E1B">
        <w:rPr>
          <w:rFonts w:eastAsia="Calibri" w:hint="cs"/>
          <w:rtl/>
        </w:rPr>
        <w:t>الأساسية و</w:t>
      </w:r>
      <w:r w:rsidRPr="000A0E1B">
        <w:rPr>
          <w:rFonts w:eastAsia="Calibri"/>
          <w:rtl/>
        </w:rPr>
        <w:t xml:space="preserve">الجوهرية: </w:t>
      </w:r>
    </w:p>
    <w:p w:rsidR="004A00AE" w:rsidRPr="00EF023B" w:rsidRDefault="004A00AE" w:rsidP="00CC7F48">
      <w:pPr>
        <w:pStyle w:val="ListParagraph"/>
        <w:numPr>
          <w:ilvl w:val="0"/>
          <w:numId w:val="24"/>
        </w:numPr>
        <w:tabs>
          <w:tab w:val="left" w:pos="206"/>
        </w:tabs>
        <w:spacing w:after="0" w:line="240" w:lineRule="auto"/>
        <w:ind w:left="680" w:hanging="340"/>
        <w:jc w:val="both"/>
        <w:rPr>
          <w:rStyle w:val="Char"/>
          <w:rtl/>
        </w:rPr>
      </w:pPr>
      <w:r w:rsidRPr="00EF023B">
        <w:rPr>
          <w:rStyle w:val="Char"/>
          <w:rtl/>
        </w:rPr>
        <w:t xml:space="preserve">الله </w:t>
      </w:r>
      <w:r w:rsidR="00CC7F48">
        <w:rPr>
          <w:rStyle w:val="Char"/>
          <w:rFonts w:hint="cs"/>
          <w:rtl/>
        </w:rPr>
        <w:t>سبحانه وتعالى</w:t>
      </w:r>
      <w:r w:rsidRPr="00EF023B">
        <w:rPr>
          <w:rStyle w:val="Char"/>
          <w:rFonts w:hint="cs"/>
          <w:rtl/>
        </w:rPr>
        <w:t xml:space="preserve"> - </w:t>
      </w:r>
      <w:r w:rsidRPr="00EF023B">
        <w:rPr>
          <w:rStyle w:val="Char"/>
          <w:rtl/>
        </w:rPr>
        <w:t xml:space="preserve">في اللغة العربية </w:t>
      </w:r>
      <w:r w:rsidRPr="00EF023B">
        <w:rPr>
          <w:rStyle w:val="Char"/>
          <w:rFonts w:hint="cs"/>
          <w:rtl/>
        </w:rPr>
        <w:t xml:space="preserve">- </w:t>
      </w:r>
      <w:r w:rsidRPr="00EF023B">
        <w:rPr>
          <w:rStyle w:val="Char"/>
          <w:rtl/>
        </w:rPr>
        <w:t>هو اسم الإله الواحد الخالق</w:t>
      </w:r>
      <w:r w:rsidRPr="00EF023B">
        <w:rPr>
          <w:rStyle w:val="Char"/>
          <w:rFonts w:hint="cs"/>
          <w:rtl/>
        </w:rPr>
        <w:t>، الذي لا يعبد بحق سواه.</w:t>
      </w:r>
      <w:r w:rsidRPr="00EF023B">
        <w:rPr>
          <w:rStyle w:val="Char"/>
          <w:rtl/>
        </w:rPr>
        <w:t xml:space="preserve"> </w:t>
      </w:r>
    </w:p>
    <w:p w:rsidR="004A00AE" w:rsidRPr="00EF023B" w:rsidRDefault="004A00AE" w:rsidP="00FA3EF0">
      <w:pPr>
        <w:tabs>
          <w:tab w:val="left" w:pos="206"/>
        </w:tabs>
        <w:ind w:firstLine="284"/>
        <w:jc w:val="both"/>
        <w:rPr>
          <w:rStyle w:val="Char"/>
          <w:rFonts w:eastAsia="Calibri"/>
          <w:rtl/>
        </w:rPr>
      </w:pPr>
      <w:r w:rsidRPr="00EF023B">
        <w:rPr>
          <w:rStyle w:val="Char"/>
          <w:rFonts w:eastAsia="Calibri" w:hint="cs"/>
          <w:rtl/>
        </w:rPr>
        <w:t>و</w:t>
      </w:r>
      <w:r w:rsidRPr="00EF023B">
        <w:rPr>
          <w:rStyle w:val="Char"/>
          <w:rFonts w:eastAsia="Calibri"/>
          <w:rtl/>
        </w:rPr>
        <w:t>ي</w:t>
      </w:r>
      <w:r w:rsidRPr="00EF023B">
        <w:rPr>
          <w:rStyle w:val="Char"/>
          <w:rFonts w:eastAsia="Calibri" w:hint="cs"/>
          <w:rtl/>
        </w:rPr>
        <w:t>ؤكد</w:t>
      </w:r>
      <w:r w:rsidRPr="00EF023B">
        <w:rPr>
          <w:rStyle w:val="Char"/>
          <w:rFonts w:eastAsia="Calibri"/>
          <w:rtl/>
        </w:rPr>
        <w:t xml:space="preserve"> الإسلام بأن الله هو الإله الحق لكافة البشر.</w:t>
      </w:r>
      <w:r w:rsidRPr="00EF023B">
        <w:rPr>
          <w:rStyle w:val="Char"/>
          <w:rFonts w:eastAsia="Calibri" w:hint="cs"/>
          <w:rtl/>
        </w:rPr>
        <w:t xml:space="preserve"> كما أن </w:t>
      </w:r>
      <w:r w:rsidRPr="00EF023B">
        <w:rPr>
          <w:rStyle w:val="Char"/>
          <w:rFonts w:eastAsia="Calibri"/>
          <w:rtl/>
        </w:rPr>
        <w:t xml:space="preserve">اليهود والنصارى العرب </w:t>
      </w:r>
      <w:r w:rsidRPr="00EF023B">
        <w:rPr>
          <w:rStyle w:val="Char"/>
          <w:rFonts w:eastAsia="Calibri" w:hint="cs"/>
          <w:rtl/>
        </w:rPr>
        <w:t>ي</w:t>
      </w:r>
      <w:r w:rsidRPr="00EF023B">
        <w:rPr>
          <w:rStyle w:val="Char"/>
          <w:rFonts w:eastAsia="Calibri"/>
          <w:rtl/>
        </w:rPr>
        <w:t>ستخدم</w:t>
      </w:r>
      <w:r w:rsidRPr="00EF023B">
        <w:rPr>
          <w:rStyle w:val="Char"/>
          <w:rFonts w:eastAsia="Calibri" w:hint="cs"/>
          <w:rtl/>
        </w:rPr>
        <w:t>ون أيضا</w:t>
      </w:r>
      <w:r w:rsidRPr="00EF023B">
        <w:rPr>
          <w:rStyle w:val="Char"/>
          <w:rFonts w:eastAsia="Calibri"/>
          <w:rtl/>
        </w:rPr>
        <w:t xml:space="preserve"> هذا الاسم </w:t>
      </w:r>
      <w:r w:rsidR="00CC7F48">
        <w:rPr>
          <w:rStyle w:val="Char"/>
          <w:rFonts w:eastAsia="Calibri" w:hint="cs"/>
          <w:rtl/>
        </w:rPr>
        <w:t>"</w:t>
      </w:r>
      <w:r w:rsidRPr="00EF023B">
        <w:rPr>
          <w:rStyle w:val="Char"/>
          <w:rFonts w:eastAsia="Calibri"/>
          <w:rtl/>
        </w:rPr>
        <w:t>الله</w:t>
      </w:r>
      <w:r w:rsidRPr="00EF023B">
        <w:rPr>
          <w:rStyle w:val="Char"/>
          <w:rFonts w:eastAsia="Calibri" w:hint="cs"/>
          <w:rtl/>
        </w:rPr>
        <w:t>"</w:t>
      </w:r>
      <w:r w:rsidRPr="00EF023B">
        <w:rPr>
          <w:rStyle w:val="Char"/>
          <w:rFonts w:eastAsia="Calibri"/>
          <w:rtl/>
        </w:rPr>
        <w:t xml:space="preserve"> إشارة إلى الإله.</w:t>
      </w:r>
      <w:r w:rsidRPr="00EF023B">
        <w:rPr>
          <w:rStyle w:val="Char"/>
          <w:rFonts w:eastAsia="Calibri" w:hint="cs"/>
          <w:rtl/>
        </w:rPr>
        <w:t xml:space="preserve"> </w:t>
      </w:r>
      <w:r w:rsidRPr="00EF023B">
        <w:rPr>
          <w:rStyle w:val="Char"/>
          <w:rFonts w:eastAsia="Calibri"/>
          <w:rtl/>
        </w:rPr>
        <w:t>(</w:t>
      </w:r>
      <w:r w:rsidRPr="00EF023B">
        <w:rPr>
          <w:rStyle w:val="Char"/>
          <w:rFonts w:eastAsia="Calibri" w:hint="cs"/>
          <w:rtl/>
        </w:rPr>
        <w:t>سبحانه</w:t>
      </w:r>
      <w:r w:rsidRPr="00EF023B">
        <w:rPr>
          <w:rStyle w:val="Char"/>
          <w:rFonts w:eastAsia="Calibri"/>
          <w:rtl/>
        </w:rPr>
        <w:t xml:space="preserve"> </w:t>
      </w:r>
      <w:r w:rsidRPr="00EF023B">
        <w:rPr>
          <w:rStyle w:val="Char"/>
          <w:rFonts w:eastAsia="Calibri" w:hint="cs"/>
          <w:rtl/>
        </w:rPr>
        <w:t>وتعالى: تشير إلى تمجيد الله تعالى وتسبيحه والثناء عليه).</w:t>
      </w:r>
    </w:p>
    <w:p w:rsidR="004A00AE" w:rsidRPr="00EF023B" w:rsidRDefault="004A00AE" w:rsidP="000A0E1B">
      <w:pPr>
        <w:pStyle w:val="ListParagraph"/>
        <w:numPr>
          <w:ilvl w:val="0"/>
          <w:numId w:val="24"/>
        </w:numPr>
        <w:tabs>
          <w:tab w:val="left" w:pos="206"/>
        </w:tabs>
        <w:spacing w:after="0" w:line="240" w:lineRule="auto"/>
        <w:ind w:left="680" w:hanging="340"/>
        <w:jc w:val="both"/>
        <w:rPr>
          <w:rStyle w:val="Char"/>
        </w:rPr>
      </w:pPr>
      <w:r w:rsidRPr="00EF023B">
        <w:rPr>
          <w:rStyle w:val="Char"/>
          <w:rtl/>
        </w:rPr>
        <w:t>محمد</w:t>
      </w:r>
      <w:r w:rsidRPr="00EF023B">
        <w:rPr>
          <w:rStyle w:val="Char"/>
          <w:rFonts w:hint="cs"/>
          <w:rtl/>
        </w:rPr>
        <w:t xml:space="preserve"> </w:t>
      </w:r>
      <w:r w:rsidR="00FA3EF0" w:rsidRPr="00FA3EF0">
        <w:rPr>
          <w:rFonts w:ascii="Sakkal Majalla" w:eastAsia="Calibri" w:hAnsi="Sakkal Majalla" w:cs="CTraditional Arabic" w:hint="cs"/>
          <w:sz w:val="29"/>
          <w:szCs w:val="28"/>
          <w:rtl/>
        </w:rPr>
        <w:t>ج</w:t>
      </w:r>
      <w:r w:rsidRPr="00EF023B">
        <w:rPr>
          <w:rStyle w:val="Char"/>
          <w:rFonts w:hint="cs"/>
          <w:rtl/>
        </w:rPr>
        <w:t xml:space="preserve"> </w:t>
      </w:r>
      <w:r w:rsidRPr="00EF023B">
        <w:rPr>
          <w:rStyle w:val="Char"/>
          <w:rtl/>
        </w:rPr>
        <w:t>هو آخر نبي أرسله الله الواحد الحق إلى الناس كاف</w:t>
      </w:r>
      <w:r w:rsidRPr="00EF023B">
        <w:rPr>
          <w:rStyle w:val="Char"/>
          <w:rFonts w:hint="cs"/>
          <w:rtl/>
        </w:rPr>
        <w:t xml:space="preserve">ة. </w:t>
      </w:r>
    </w:p>
    <w:p w:rsidR="004A00AE" w:rsidRPr="00EF023B" w:rsidRDefault="004A00AE" w:rsidP="00FA3EF0">
      <w:pPr>
        <w:pStyle w:val="ListParagraph"/>
        <w:tabs>
          <w:tab w:val="left" w:pos="206"/>
        </w:tabs>
        <w:spacing w:after="0" w:line="240" w:lineRule="auto"/>
        <w:ind w:left="0" w:firstLine="284"/>
        <w:jc w:val="both"/>
        <w:rPr>
          <w:rStyle w:val="Char"/>
          <w:rtl/>
        </w:rPr>
      </w:pPr>
      <w:r w:rsidRPr="00EF023B">
        <w:rPr>
          <w:rStyle w:val="Char"/>
          <w:rFonts w:hint="cs"/>
          <w:rtl/>
        </w:rPr>
        <w:t xml:space="preserve">(هذا الرمز </w:t>
      </w:r>
      <w:r w:rsidR="00FA3EF0" w:rsidRPr="00FA3EF0">
        <w:rPr>
          <w:rFonts w:ascii="Sakkal Majalla" w:eastAsia="Calibri" w:hAnsi="Sakkal Majalla" w:cs="CTraditional Arabic" w:hint="cs"/>
          <w:sz w:val="29"/>
          <w:szCs w:val="28"/>
          <w:rtl/>
        </w:rPr>
        <w:t>ج</w:t>
      </w:r>
      <w:r w:rsidRPr="00EF023B">
        <w:rPr>
          <w:rStyle w:val="Char"/>
          <w:rFonts w:hint="cs"/>
          <w:rtl/>
        </w:rPr>
        <w:t xml:space="preserve"> في اللغة العربية يشير إلى الصلاة والسلام على النبي محمد، استجابة لأمر الله ورسوله محمد وحبا واحتراما له)</w:t>
      </w:r>
    </w:p>
    <w:p w:rsidR="004A00AE" w:rsidRPr="00EF023B" w:rsidRDefault="004A00AE" w:rsidP="000A0E1B">
      <w:pPr>
        <w:pStyle w:val="ListParagraph"/>
        <w:numPr>
          <w:ilvl w:val="0"/>
          <w:numId w:val="24"/>
        </w:numPr>
        <w:tabs>
          <w:tab w:val="left" w:pos="206"/>
        </w:tabs>
        <w:spacing w:after="0" w:line="240" w:lineRule="auto"/>
        <w:ind w:left="680" w:hanging="340"/>
        <w:jc w:val="both"/>
        <w:rPr>
          <w:rStyle w:val="Char"/>
        </w:rPr>
      </w:pPr>
      <w:r w:rsidRPr="00EF023B">
        <w:rPr>
          <w:rStyle w:val="Char"/>
          <w:rtl/>
        </w:rPr>
        <w:t>الإسلام يعني التسليم والطاعة والاستسلام لله الواحد الحق.</w:t>
      </w:r>
    </w:p>
    <w:p w:rsidR="004A00AE" w:rsidRPr="00EF023B" w:rsidRDefault="004A00AE" w:rsidP="000A0E1B">
      <w:pPr>
        <w:pStyle w:val="ListParagraph"/>
        <w:numPr>
          <w:ilvl w:val="0"/>
          <w:numId w:val="24"/>
        </w:numPr>
        <w:tabs>
          <w:tab w:val="left" w:pos="206"/>
        </w:tabs>
        <w:spacing w:after="0" w:line="240" w:lineRule="auto"/>
        <w:ind w:left="680" w:hanging="340"/>
        <w:jc w:val="both"/>
        <w:rPr>
          <w:rStyle w:val="Char"/>
        </w:rPr>
      </w:pPr>
      <w:r w:rsidRPr="00EF023B">
        <w:rPr>
          <w:rStyle w:val="Char"/>
          <w:rtl/>
        </w:rPr>
        <w:lastRenderedPageBreak/>
        <w:t>المسلم هو من آمن و</w:t>
      </w:r>
      <w:r w:rsidRPr="00EF023B">
        <w:rPr>
          <w:rStyle w:val="Char"/>
          <w:rFonts w:hint="cs"/>
          <w:rtl/>
        </w:rPr>
        <w:t>ا</w:t>
      </w:r>
      <w:r w:rsidRPr="00EF023B">
        <w:rPr>
          <w:rStyle w:val="Char"/>
          <w:rtl/>
        </w:rPr>
        <w:t>س</w:t>
      </w:r>
      <w:r w:rsidRPr="00EF023B">
        <w:rPr>
          <w:rStyle w:val="Char"/>
          <w:rFonts w:hint="cs"/>
          <w:rtl/>
        </w:rPr>
        <w:t>تس</w:t>
      </w:r>
      <w:r w:rsidRPr="00EF023B">
        <w:rPr>
          <w:rStyle w:val="Char"/>
          <w:rtl/>
        </w:rPr>
        <w:t>لم للإله الحق (الله)</w:t>
      </w:r>
      <w:r w:rsidRPr="00EF023B">
        <w:rPr>
          <w:rStyle w:val="Char"/>
          <w:rFonts w:hint="cs"/>
          <w:rtl/>
        </w:rPr>
        <w:t xml:space="preserve"> بالطاعة والعبادة، وتوحيد الله وحده واتباع أوامره.</w:t>
      </w:r>
    </w:p>
    <w:p w:rsidR="004A00AE" w:rsidRPr="00EF023B" w:rsidRDefault="004A00AE" w:rsidP="000A0E1B">
      <w:pPr>
        <w:pStyle w:val="ListParagraph"/>
        <w:numPr>
          <w:ilvl w:val="0"/>
          <w:numId w:val="24"/>
        </w:numPr>
        <w:tabs>
          <w:tab w:val="left" w:pos="206"/>
        </w:tabs>
        <w:spacing w:after="0" w:line="240" w:lineRule="auto"/>
        <w:ind w:left="680" w:hanging="340"/>
        <w:jc w:val="both"/>
        <w:rPr>
          <w:rStyle w:val="Char"/>
          <w:rtl/>
        </w:rPr>
      </w:pPr>
      <w:r w:rsidRPr="00EF023B">
        <w:rPr>
          <w:rStyle w:val="Char"/>
          <w:rtl/>
        </w:rPr>
        <w:t>القرآن الكريم هو كلام الله الموحى به إلى النبي محمد</w:t>
      </w:r>
      <w:r w:rsidRPr="00EF023B">
        <w:rPr>
          <w:rStyle w:val="Char"/>
          <w:rFonts w:hint="cs"/>
          <w:rtl/>
        </w:rPr>
        <w:t xml:space="preserve"> </w:t>
      </w:r>
      <w:r w:rsidR="00FA3EF0" w:rsidRPr="00FA3EF0">
        <w:rPr>
          <w:rFonts w:ascii="Sakkal Majalla" w:eastAsia="Calibri" w:hAnsi="Sakkal Majalla" w:cs="CTraditional Arabic" w:hint="cs"/>
          <w:sz w:val="30"/>
          <w:szCs w:val="28"/>
          <w:rtl/>
        </w:rPr>
        <w:t>ج</w:t>
      </w:r>
      <w:r w:rsidRPr="00EF023B">
        <w:rPr>
          <w:rStyle w:val="Char"/>
          <w:rtl/>
        </w:rPr>
        <w:t>، وهو آخر الكتب التي أنزلها الله تعالى.</w:t>
      </w:r>
    </w:p>
    <w:p w:rsidR="004A00AE" w:rsidRPr="00EF023B" w:rsidRDefault="004A00AE" w:rsidP="00FA3EF0">
      <w:pPr>
        <w:bidi w:val="0"/>
        <w:ind w:firstLine="284"/>
        <w:jc w:val="both"/>
        <w:rPr>
          <w:rStyle w:val="Char"/>
          <w:rFonts w:eastAsia="Calibri"/>
        </w:rPr>
      </w:pPr>
      <w:r w:rsidRPr="00EF023B">
        <w:rPr>
          <w:rStyle w:val="Char"/>
          <w:rFonts w:eastAsia="Calibri"/>
        </w:rPr>
        <w:br w:type="page"/>
      </w:r>
    </w:p>
    <w:p w:rsidR="004A00AE" w:rsidRPr="004A00AE" w:rsidRDefault="004A00AE" w:rsidP="004A00AE">
      <w:pPr>
        <w:pStyle w:val="a2"/>
        <w:rPr>
          <w:rtl/>
        </w:rPr>
      </w:pPr>
      <w:bookmarkStart w:id="7" w:name="_Toc459708106"/>
      <w:r w:rsidRPr="004A00AE">
        <w:rPr>
          <w:rtl/>
        </w:rPr>
        <w:lastRenderedPageBreak/>
        <w:t>الجزء الثاني</w:t>
      </w:r>
      <w:r w:rsidRPr="004A00AE">
        <w:t>:</w:t>
      </w:r>
      <w:r w:rsidRPr="004A00AE">
        <w:br/>
      </w:r>
      <w:r w:rsidRPr="004A00AE">
        <w:rPr>
          <w:rtl/>
        </w:rPr>
        <w:t>الإجابة عن أسئلة البشرية</w:t>
      </w:r>
      <w:r w:rsidRPr="004A00AE">
        <w:rPr>
          <w:rFonts w:hint="cs"/>
          <w:rtl/>
        </w:rPr>
        <w:t xml:space="preserve"> الحاسمة والمهمة</w:t>
      </w:r>
      <w:bookmarkEnd w:id="7"/>
    </w:p>
    <w:p w:rsidR="004A00AE" w:rsidRPr="00CC7F48" w:rsidRDefault="004A00AE" w:rsidP="00CC7F48">
      <w:pPr>
        <w:pStyle w:val="a1"/>
        <w:rPr>
          <w:rFonts w:eastAsia="Calibri"/>
          <w:rtl/>
        </w:rPr>
      </w:pPr>
      <w:r w:rsidRPr="00CC7F48">
        <w:rPr>
          <w:rStyle w:val="Char"/>
          <w:rFonts w:eastAsia="Calibri"/>
          <w:sz w:val="30"/>
          <w:szCs w:val="30"/>
          <w:rtl/>
        </w:rPr>
        <w:t>يجيب الإسلام عن أهم وأعمق الأسئلة التي تحير البشرية</w:t>
      </w:r>
      <w:r w:rsidRPr="00CC7F48">
        <w:rPr>
          <w:rStyle w:val="Char"/>
          <w:rFonts w:eastAsia="Calibri" w:hint="cs"/>
          <w:sz w:val="30"/>
          <w:szCs w:val="30"/>
          <w:rtl/>
        </w:rPr>
        <w:t>؛ ومن تلك الأسئلة والاستفسارات</w:t>
      </w:r>
      <w:r w:rsidRPr="00CC7F48">
        <w:rPr>
          <w:rFonts w:eastAsia="Calibri" w:hint="cs"/>
          <w:rtl/>
        </w:rPr>
        <w:t>:</w:t>
      </w:r>
    </w:p>
    <w:p w:rsidR="004A00AE" w:rsidRPr="00EF023B" w:rsidRDefault="004A00AE" w:rsidP="000A0E1B">
      <w:pPr>
        <w:numPr>
          <w:ilvl w:val="0"/>
          <w:numId w:val="17"/>
        </w:numPr>
        <w:tabs>
          <w:tab w:val="left" w:pos="206"/>
          <w:tab w:val="right" w:pos="569"/>
        </w:tabs>
        <w:ind w:left="680" w:hanging="340"/>
        <w:contextualSpacing/>
        <w:jc w:val="both"/>
        <w:rPr>
          <w:rStyle w:val="Char"/>
          <w:rFonts w:eastAsia="Calibri"/>
          <w:rtl/>
        </w:rPr>
      </w:pPr>
      <w:r w:rsidRPr="00EF023B">
        <w:rPr>
          <w:rStyle w:val="Char"/>
          <w:rFonts w:eastAsia="Calibri"/>
          <w:rtl/>
        </w:rPr>
        <w:t xml:space="preserve">ما </w:t>
      </w:r>
      <w:r w:rsidRPr="00EF023B">
        <w:rPr>
          <w:rStyle w:val="Char"/>
          <w:rFonts w:eastAsia="Calibri" w:hint="cs"/>
          <w:rtl/>
        </w:rPr>
        <w:t>هي ال</w:t>
      </w:r>
      <w:r w:rsidRPr="00EF023B">
        <w:rPr>
          <w:rStyle w:val="Char"/>
          <w:rFonts w:eastAsia="Calibri"/>
          <w:rtl/>
        </w:rPr>
        <w:t>حقيقة؟</w:t>
      </w:r>
    </w:p>
    <w:p w:rsidR="004A00AE" w:rsidRPr="00EF023B" w:rsidRDefault="004A00AE" w:rsidP="000A0E1B">
      <w:pPr>
        <w:numPr>
          <w:ilvl w:val="0"/>
          <w:numId w:val="17"/>
        </w:numPr>
        <w:tabs>
          <w:tab w:val="left" w:pos="206"/>
          <w:tab w:val="right" w:pos="569"/>
        </w:tabs>
        <w:ind w:left="680" w:hanging="340"/>
        <w:contextualSpacing/>
        <w:jc w:val="both"/>
        <w:rPr>
          <w:rStyle w:val="Char"/>
          <w:rFonts w:eastAsia="Calibri"/>
        </w:rPr>
      </w:pPr>
      <w:r w:rsidRPr="00EF023B">
        <w:rPr>
          <w:rStyle w:val="Char"/>
          <w:rFonts w:eastAsia="Calibri"/>
          <w:rtl/>
        </w:rPr>
        <w:t>من خلقنا</w:t>
      </w:r>
      <w:r w:rsidRPr="00EF023B">
        <w:rPr>
          <w:rStyle w:val="Char"/>
          <w:rFonts w:eastAsia="Calibri" w:hint="cs"/>
          <w:rtl/>
        </w:rPr>
        <w:t xml:space="preserve"> ولماذا خلقنا</w:t>
      </w:r>
      <w:r w:rsidRPr="00EF023B">
        <w:rPr>
          <w:rStyle w:val="Char"/>
          <w:rFonts w:eastAsia="Calibri"/>
          <w:rtl/>
        </w:rPr>
        <w:t>؟</w:t>
      </w:r>
    </w:p>
    <w:p w:rsidR="004A00AE" w:rsidRPr="00EF023B" w:rsidRDefault="004A00AE" w:rsidP="000A0E1B">
      <w:pPr>
        <w:numPr>
          <w:ilvl w:val="0"/>
          <w:numId w:val="17"/>
        </w:numPr>
        <w:tabs>
          <w:tab w:val="left" w:pos="206"/>
          <w:tab w:val="right" w:pos="569"/>
        </w:tabs>
        <w:ind w:left="680" w:hanging="340"/>
        <w:contextualSpacing/>
        <w:jc w:val="both"/>
        <w:rPr>
          <w:rStyle w:val="Char"/>
          <w:rFonts w:eastAsia="Calibri"/>
        </w:rPr>
      </w:pPr>
      <w:r w:rsidRPr="00EF023B">
        <w:rPr>
          <w:rStyle w:val="Char"/>
          <w:rFonts w:eastAsia="Calibri"/>
          <w:rtl/>
        </w:rPr>
        <w:t xml:space="preserve">من هو </w:t>
      </w:r>
      <w:r w:rsidRPr="00EF023B">
        <w:rPr>
          <w:rStyle w:val="Char"/>
          <w:rFonts w:eastAsia="Calibri" w:hint="cs"/>
          <w:rtl/>
        </w:rPr>
        <w:t>الإله</w:t>
      </w:r>
      <w:r w:rsidRPr="00EF023B">
        <w:rPr>
          <w:rStyle w:val="Char"/>
          <w:rFonts w:eastAsia="Calibri"/>
          <w:rtl/>
        </w:rPr>
        <w:t xml:space="preserve"> الحق؟ </w:t>
      </w:r>
    </w:p>
    <w:p w:rsidR="004A00AE" w:rsidRPr="00EF023B" w:rsidRDefault="004A00AE" w:rsidP="000A0E1B">
      <w:pPr>
        <w:numPr>
          <w:ilvl w:val="0"/>
          <w:numId w:val="17"/>
        </w:numPr>
        <w:tabs>
          <w:tab w:val="left" w:pos="206"/>
          <w:tab w:val="right" w:pos="569"/>
        </w:tabs>
        <w:ind w:left="680" w:hanging="340"/>
        <w:contextualSpacing/>
        <w:jc w:val="both"/>
        <w:rPr>
          <w:rStyle w:val="Char"/>
          <w:rFonts w:eastAsia="Calibri"/>
        </w:rPr>
      </w:pPr>
      <w:r w:rsidRPr="00EF023B">
        <w:rPr>
          <w:rStyle w:val="Char"/>
          <w:rFonts w:eastAsia="Calibri"/>
          <w:rtl/>
        </w:rPr>
        <w:t xml:space="preserve">من هو نبي الله (الخاتم)؟ </w:t>
      </w:r>
    </w:p>
    <w:p w:rsidR="004A00AE" w:rsidRPr="00EF023B" w:rsidRDefault="004A00AE" w:rsidP="000A0E1B">
      <w:pPr>
        <w:numPr>
          <w:ilvl w:val="0"/>
          <w:numId w:val="17"/>
        </w:numPr>
        <w:tabs>
          <w:tab w:val="left" w:pos="206"/>
          <w:tab w:val="right" w:pos="569"/>
        </w:tabs>
        <w:ind w:left="680" w:hanging="340"/>
        <w:contextualSpacing/>
        <w:jc w:val="both"/>
        <w:rPr>
          <w:rStyle w:val="Char"/>
          <w:rFonts w:eastAsia="Calibri"/>
        </w:rPr>
      </w:pPr>
      <w:r w:rsidRPr="00EF023B">
        <w:rPr>
          <w:rStyle w:val="Char"/>
          <w:rFonts w:eastAsia="Calibri"/>
          <w:rtl/>
        </w:rPr>
        <w:t>من نعبد؟</w:t>
      </w:r>
    </w:p>
    <w:p w:rsidR="004A00AE" w:rsidRPr="00EF023B" w:rsidRDefault="004A00AE" w:rsidP="000A0E1B">
      <w:pPr>
        <w:numPr>
          <w:ilvl w:val="0"/>
          <w:numId w:val="17"/>
        </w:numPr>
        <w:tabs>
          <w:tab w:val="left" w:pos="206"/>
          <w:tab w:val="right" w:pos="569"/>
        </w:tabs>
        <w:ind w:left="680" w:hanging="340"/>
        <w:contextualSpacing/>
        <w:jc w:val="both"/>
        <w:rPr>
          <w:rStyle w:val="Char"/>
          <w:rFonts w:eastAsia="Calibri"/>
        </w:rPr>
      </w:pPr>
      <w:r w:rsidRPr="00EF023B">
        <w:rPr>
          <w:rStyle w:val="Char"/>
          <w:rFonts w:eastAsia="Calibri"/>
          <w:rtl/>
        </w:rPr>
        <w:t>من نحن؟</w:t>
      </w:r>
    </w:p>
    <w:p w:rsidR="004A00AE" w:rsidRPr="00EF023B" w:rsidRDefault="004A00AE" w:rsidP="000A0E1B">
      <w:pPr>
        <w:numPr>
          <w:ilvl w:val="0"/>
          <w:numId w:val="17"/>
        </w:numPr>
        <w:tabs>
          <w:tab w:val="left" w:pos="206"/>
          <w:tab w:val="right" w:pos="569"/>
        </w:tabs>
        <w:ind w:left="680" w:hanging="340"/>
        <w:contextualSpacing/>
        <w:jc w:val="both"/>
        <w:rPr>
          <w:rStyle w:val="Char"/>
          <w:rFonts w:eastAsia="Calibri"/>
        </w:rPr>
      </w:pPr>
      <w:r w:rsidRPr="00EF023B">
        <w:rPr>
          <w:rStyle w:val="Char"/>
          <w:rFonts w:eastAsia="Calibri"/>
          <w:rtl/>
        </w:rPr>
        <w:t xml:space="preserve">لماذا نحن هنا؟ </w:t>
      </w:r>
    </w:p>
    <w:p w:rsidR="004A00AE" w:rsidRPr="00EF023B" w:rsidRDefault="004A00AE" w:rsidP="000A0E1B">
      <w:pPr>
        <w:numPr>
          <w:ilvl w:val="0"/>
          <w:numId w:val="17"/>
        </w:numPr>
        <w:tabs>
          <w:tab w:val="left" w:pos="206"/>
          <w:tab w:val="right" w:pos="569"/>
        </w:tabs>
        <w:ind w:left="680" w:hanging="340"/>
        <w:contextualSpacing/>
        <w:jc w:val="both"/>
        <w:rPr>
          <w:rStyle w:val="Char"/>
          <w:rFonts w:eastAsia="Calibri"/>
        </w:rPr>
      </w:pPr>
      <w:r w:rsidRPr="00EF023B">
        <w:rPr>
          <w:rStyle w:val="Char"/>
          <w:rFonts w:eastAsia="Calibri"/>
          <w:rtl/>
        </w:rPr>
        <w:t xml:space="preserve">ماذا بعد الموت؟ </w:t>
      </w:r>
    </w:p>
    <w:p w:rsidR="004A00AE" w:rsidRPr="00EF023B" w:rsidRDefault="004A00AE" w:rsidP="000A0E1B">
      <w:pPr>
        <w:numPr>
          <w:ilvl w:val="0"/>
          <w:numId w:val="17"/>
        </w:numPr>
        <w:tabs>
          <w:tab w:val="left" w:pos="206"/>
          <w:tab w:val="right" w:pos="569"/>
        </w:tabs>
        <w:ind w:left="680" w:hanging="340"/>
        <w:contextualSpacing/>
        <w:jc w:val="both"/>
        <w:rPr>
          <w:rStyle w:val="Char"/>
          <w:rFonts w:eastAsia="Calibri"/>
        </w:rPr>
      </w:pPr>
      <w:r w:rsidRPr="00EF023B">
        <w:rPr>
          <w:rStyle w:val="Char"/>
          <w:rFonts w:eastAsia="Calibri"/>
          <w:rtl/>
        </w:rPr>
        <w:t xml:space="preserve">ما هي الحياة الآخرة؟ </w:t>
      </w:r>
    </w:p>
    <w:p w:rsidR="004A00AE" w:rsidRPr="00EF023B" w:rsidRDefault="004A00AE" w:rsidP="000A0E1B">
      <w:pPr>
        <w:numPr>
          <w:ilvl w:val="0"/>
          <w:numId w:val="17"/>
        </w:numPr>
        <w:tabs>
          <w:tab w:val="left" w:pos="206"/>
          <w:tab w:val="right" w:pos="569"/>
          <w:tab w:val="num" w:pos="926"/>
        </w:tabs>
        <w:ind w:left="680" w:hanging="340"/>
        <w:contextualSpacing/>
        <w:jc w:val="both"/>
        <w:rPr>
          <w:rStyle w:val="Char"/>
          <w:rFonts w:eastAsia="Calibri"/>
        </w:rPr>
      </w:pPr>
      <w:r w:rsidRPr="00EF023B">
        <w:rPr>
          <w:rStyle w:val="Char"/>
          <w:rFonts w:eastAsia="Calibri"/>
          <w:rtl/>
        </w:rPr>
        <w:t>ما هو مثوانا (مصيرنا) الأخير، الجنة أم النار؟</w:t>
      </w:r>
    </w:p>
    <w:p w:rsidR="004A00AE" w:rsidRPr="00EF023B" w:rsidRDefault="004A00AE" w:rsidP="000A0E1B">
      <w:pPr>
        <w:numPr>
          <w:ilvl w:val="0"/>
          <w:numId w:val="17"/>
        </w:numPr>
        <w:tabs>
          <w:tab w:val="left" w:pos="206"/>
          <w:tab w:val="right" w:pos="569"/>
          <w:tab w:val="num" w:pos="926"/>
        </w:tabs>
        <w:ind w:left="680" w:hanging="340"/>
        <w:contextualSpacing/>
        <w:jc w:val="both"/>
        <w:rPr>
          <w:rStyle w:val="Char"/>
          <w:rFonts w:eastAsia="Calibri"/>
        </w:rPr>
      </w:pPr>
      <w:r w:rsidRPr="00EF023B">
        <w:rPr>
          <w:rStyle w:val="Char"/>
          <w:rFonts w:eastAsia="Calibri"/>
          <w:rtl/>
        </w:rPr>
        <w:t>كيف نحصل على الطمأنينة الصادقة، وكيف نحقق النجاح والسعادة الحقيقية؟</w:t>
      </w:r>
    </w:p>
    <w:p w:rsidR="004A00AE" w:rsidRPr="00EF023B" w:rsidRDefault="004A00AE" w:rsidP="000A0E1B">
      <w:pPr>
        <w:numPr>
          <w:ilvl w:val="0"/>
          <w:numId w:val="17"/>
        </w:numPr>
        <w:tabs>
          <w:tab w:val="left" w:pos="206"/>
          <w:tab w:val="right" w:pos="569"/>
          <w:tab w:val="num" w:pos="926"/>
        </w:tabs>
        <w:ind w:left="680" w:hanging="340"/>
        <w:contextualSpacing/>
        <w:jc w:val="both"/>
        <w:rPr>
          <w:rStyle w:val="Char"/>
          <w:rFonts w:eastAsia="Calibri"/>
        </w:rPr>
      </w:pPr>
      <w:r w:rsidRPr="00EF023B">
        <w:rPr>
          <w:rStyle w:val="Char"/>
          <w:rFonts w:eastAsia="Calibri"/>
          <w:rtl/>
        </w:rPr>
        <w:t>كيف نفوز بالحياة الأبدية؟</w:t>
      </w:r>
    </w:p>
    <w:p w:rsidR="004A00AE" w:rsidRPr="00EF023B" w:rsidRDefault="004A00AE" w:rsidP="00FA3EF0">
      <w:pPr>
        <w:tabs>
          <w:tab w:val="left" w:pos="206"/>
          <w:tab w:val="right" w:pos="569"/>
          <w:tab w:val="num" w:pos="926"/>
        </w:tabs>
        <w:ind w:firstLine="284"/>
        <w:contextualSpacing/>
        <w:jc w:val="both"/>
        <w:rPr>
          <w:rStyle w:val="Char"/>
          <w:rFonts w:eastAsia="Calibri"/>
          <w:rtl/>
        </w:rPr>
      </w:pPr>
    </w:p>
    <w:p w:rsidR="004A00AE" w:rsidRPr="00EF023B" w:rsidRDefault="004A00AE" w:rsidP="00FA3EF0">
      <w:pPr>
        <w:tabs>
          <w:tab w:val="left" w:pos="206"/>
          <w:tab w:val="right" w:pos="569"/>
          <w:tab w:val="num" w:pos="926"/>
        </w:tabs>
        <w:ind w:firstLine="284"/>
        <w:contextualSpacing/>
        <w:jc w:val="both"/>
        <w:rPr>
          <w:rStyle w:val="Char"/>
          <w:rFonts w:eastAsia="Calibri"/>
        </w:rPr>
      </w:pPr>
    </w:p>
    <w:p w:rsidR="000A0E1B" w:rsidRPr="000A0E1B" w:rsidRDefault="000A0E1B" w:rsidP="000A0E1B">
      <w:pPr>
        <w:pStyle w:val="a0"/>
        <w:rPr>
          <w:rtl/>
        </w:rPr>
      </w:pPr>
      <w:r w:rsidRPr="000A0E1B">
        <w:rPr>
          <w:rtl/>
        </w:rPr>
        <w:lastRenderedPageBreak/>
        <w:t xml:space="preserve">بعقل </w:t>
      </w:r>
      <w:r w:rsidRPr="000A0E1B">
        <w:rPr>
          <w:rFonts w:hint="cs"/>
          <w:rtl/>
        </w:rPr>
        <w:t xml:space="preserve">متفتح </w:t>
      </w:r>
      <w:r w:rsidRPr="000A0E1B">
        <w:rPr>
          <w:rtl/>
        </w:rPr>
        <w:t xml:space="preserve">وقلب </w:t>
      </w:r>
      <w:r w:rsidRPr="000A0E1B">
        <w:rPr>
          <w:rFonts w:hint="cs"/>
          <w:rtl/>
        </w:rPr>
        <w:t xml:space="preserve">صادق </w:t>
      </w:r>
      <w:r w:rsidRPr="000A0E1B">
        <w:rPr>
          <w:rtl/>
        </w:rPr>
        <w:t>لاكتشاف الحقيقة</w:t>
      </w:r>
      <w:r w:rsidRPr="000A0E1B">
        <w:rPr>
          <w:rFonts w:hint="cs"/>
          <w:rtl/>
        </w:rPr>
        <w:t>،</w:t>
      </w:r>
    </w:p>
    <w:p w:rsidR="004A00AE" w:rsidRPr="000A0E1B" w:rsidRDefault="000A0E1B" w:rsidP="000A0E1B">
      <w:pPr>
        <w:pStyle w:val="a0"/>
        <w:rPr>
          <w:rFonts w:eastAsia="Calibri"/>
        </w:rPr>
      </w:pPr>
      <w:r w:rsidRPr="000A0E1B">
        <w:rPr>
          <w:rtl/>
        </w:rPr>
        <w:t xml:space="preserve">فضلاً اقرأ </w:t>
      </w:r>
      <w:r w:rsidRPr="000A0E1B">
        <w:rPr>
          <w:rFonts w:hint="cs"/>
          <w:rtl/>
        </w:rPr>
        <w:t xml:space="preserve">هذا النص </w:t>
      </w:r>
      <w:r w:rsidRPr="000A0E1B">
        <w:rPr>
          <w:rtl/>
        </w:rPr>
        <w:t>ب</w:t>
      </w:r>
      <w:r w:rsidRPr="000A0E1B">
        <w:rPr>
          <w:rFonts w:hint="cs"/>
          <w:rtl/>
        </w:rPr>
        <w:t>إخلاص</w:t>
      </w:r>
      <w:r w:rsidRPr="000A0E1B">
        <w:rPr>
          <w:rtl/>
        </w:rPr>
        <w:t xml:space="preserve"> وأمانة واحكم بنفسك.</w:t>
      </w:r>
    </w:p>
    <w:p w:rsidR="004A00AE" w:rsidRPr="00F153F7" w:rsidRDefault="004A00AE" w:rsidP="004A00AE">
      <w:pPr>
        <w:pStyle w:val="a4"/>
        <w:rPr>
          <w:rFonts w:eastAsia="Calibri"/>
          <w:rtl/>
          <w:lang w:bidi="ar-EG"/>
        </w:rPr>
      </w:pPr>
      <w:bookmarkStart w:id="8" w:name="_Toc459708107"/>
      <w:r w:rsidRPr="00F153F7">
        <w:rPr>
          <w:rFonts w:eastAsia="Calibri"/>
          <w:rtl/>
        </w:rPr>
        <w:t>ما الحقيقة؟</w:t>
      </w:r>
      <w:bookmarkEnd w:id="8"/>
      <w:r w:rsidRPr="00F153F7">
        <w:rPr>
          <w:rFonts w:eastAsia="Calibri"/>
          <w:rtl/>
        </w:rPr>
        <w:t xml:space="preserve"> </w:t>
      </w:r>
    </w:p>
    <w:p w:rsidR="004A00AE" w:rsidRPr="00EF023B" w:rsidRDefault="004A00AE" w:rsidP="00FA3EF0">
      <w:pPr>
        <w:tabs>
          <w:tab w:val="left" w:pos="206"/>
        </w:tabs>
        <w:ind w:firstLine="284"/>
        <w:jc w:val="both"/>
        <w:rPr>
          <w:rStyle w:val="Char"/>
          <w:rFonts w:eastAsia="Calibri"/>
          <w:rtl/>
        </w:rPr>
      </w:pPr>
      <w:r w:rsidRPr="00EF023B">
        <w:rPr>
          <w:rStyle w:val="Char"/>
          <w:rFonts w:eastAsia="Calibri"/>
          <w:rtl/>
        </w:rPr>
        <w:t>يقرر الإسلام بأن الله الواحد الحق قد خلق كل الخلق</w:t>
      </w:r>
      <w:r w:rsidRPr="00EF023B">
        <w:rPr>
          <w:rStyle w:val="Char"/>
          <w:rFonts w:eastAsia="Calibri" w:hint="cs"/>
          <w:rtl/>
        </w:rPr>
        <w:t>،</w:t>
      </w:r>
      <w:r w:rsidRPr="00EF023B">
        <w:rPr>
          <w:rStyle w:val="Char"/>
          <w:rFonts w:eastAsia="Calibri"/>
          <w:rtl/>
        </w:rPr>
        <w:t xml:space="preserve"> إنه هو هذا الإله العظيم (الله) الذي خلق جميع البشر والحيوانات، والأرض وجبالها ومحيطاتها وأنهارها ونباتاتها وغاباتها وهو الذي خلق الشمس والقمر والمجرات والأفلاك والليل والنهار </w:t>
      </w:r>
      <w:r w:rsidRPr="00EF023B">
        <w:rPr>
          <w:rStyle w:val="Char"/>
          <w:rFonts w:eastAsia="Calibri" w:hint="cs"/>
          <w:rtl/>
        </w:rPr>
        <w:t>و</w:t>
      </w:r>
      <w:r w:rsidRPr="00EF023B">
        <w:rPr>
          <w:rStyle w:val="Char"/>
          <w:rFonts w:eastAsia="Calibri"/>
          <w:rtl/>
        </w:rPr>
        <w:t xml:space="preserve">كل هذه المخلوقات التي نعلمها أو لا نعلمها أو لم يتم اكتشافها بعد هي جميعاً مجرد جوانب </w:t>
      </w:r>
      <w:r w:rsidRPr="00EF023B">
        <w:rPr>
          <w:rStyle w:val="Char"/>
          <w:rFonts w:eastAsia="Calibri" w:hint="cs"/>
          <w:rtl/>
        </w:rPr>
        <w:t xml:space="preserve">وأمثلة </w:t>
      </w:r>
      <w:r w:rsidRPr="00EF023B">
        <w:rPr>
          <w:rStyle w:val="Char"/>
          <w:rFonts w:eastAsia="Calibri"/>
          <w:rtl/>
        </w:rPr>
        <w:t>من خلقه العظيم الذي لا</w:t>
      </w:r>
      <w:r w:rsidRPr="00EF023B">
        <w:rPr>
          <w:rStyle w:val="Char"/>
          <w:rFonts w:eastAsia="Calibri" w:hint="cs"/>
          <w:rtl/>
        </w:rPr>
        <w:t xml:space="preserve"> </w:t>
      </w:r>
      <w:r w:rsidRPr="00EF023B">
        <w:rPr>
          <w:rStyle w:val="Char"/>
          <w:rFonts w:eastAsia="Calibri"/>
          <w:rtl/>
        </w:rPr>
        <w:t>يعد ولا يحصى.</w:t>
      </w:r>
    </w:p>
    <w:p w:rsidR="004A00AE" w:rsidRPr="00EF023B" w:rsidRDefault="004A00AE" w:rsidP="00CC7F48">
      <w:pPr>
        <w:tabs>
          <w:tab w:val="left" w:pos="206"/>
        </w:tabs>
        <w:ind w:firstLine="284"/>
        <w:jc w:val="both"/>
        <w:rPr>
          <w:rStyle w:val="Char"/>
          <w:rFonts w:eastAsia="Calibri"/>
          <w:rtl/>
        </w:rPr>
      </w:pPr>
      <w:r w:rsidRPr="00EF023B">
        <w:rPr>
          <w:rStyle w:val="Char"/>
          <w:rFonts w:eastAsia="Calibri" w:hint="cs"/>
          <w:rtl/>
        </w:rPr>
        <w:t xml:space="preserve">إن </w:t>
      </w:r>
      <w:r w:rsidRPr="00EF023B">
        <w:rPr>
          <w:rStyle w:val="Char"/>
          <w:rFonts w:eastAsia="Calibri"/>
          <w:rtl/>
        </w:rPr>
        <w:t>الله</w:t>
      </w:r>
      <w:r w:rsidR="00CC7F48">
        <w:rPr>
          <w:rStyle w:val="Char"/>
          <w:rFonts w:eastAsia="Calibri" w:hint="cs"/>
          <w:rtl/>
        </w:rPr>
        <w:t xml:space="preserve"> سبحانه وتعالى</w:t>
      </w:r>
      <w:r w:rsidRPr="00EF023B">
        <w:rPr>
          <w:rStyle w:val="Char"/>
          <w:rFonts w:eastAsia="Calibri"/>
          <w:rtl/>
        </w:rPr>
        <w:t xml:space="preserve"> هو </w:t>
      </w:r>
      <w:r w:rsidRPr="00EF023B">
        <w:rPr>
          <w:rStyle w:val="Char"/>
          <w:rFonts w:eastAsia="Calibri" w:hint="cs"/>
          <w:rtl/>
        </w:rPr>
        <w:t xml:space="preserve">الذي </w:t>
      </w:r>
      <w:r w:rsidRPr="00EF023B">
        <w:rPr>
          <w:rStyle w:val="Char"/>
          <w:rFonts w:eastAsia="Calibri"/>
          <w:rtl/>
        </w:rPr>
        <w:t>خ</w:t>
      </w:r>
      <w:r w:rsidRPr="00EF023B">
        <w:rPr>
          <w:rStyle w:val="Char"/>
          <w:rFonts w:eastAsia="Calibri" w:hint="cs"/>
          <w:rtl/>
        </w:rPr>
        <w:t>ل</w:t>
      </w:r>
      <w:r w:rsidRPr="00EF023B">
        <w:rPr>
          <w:rStyle w:val="Char"/>
          <w:rFonts w:eastAsia="Calibri"/>
          <w:rtl/>
        </w:rPr>
        <w:t xml:space="preserve">ق الحياة </w:t>
      </w:r>
      <w:r w:rsidRPr="00EF023B">
        <w:rPr>
          <w:rStyle w:val="Char"/>
          <w:rFonts w:eastAsia="Calibri" w:hint="cs"/>
          <w:rtl/>
        </w:rPr>
        <w:t>و</w:t>
      </w:r>
      <w:r w:rsidRPr="00EF023B">
        <w:rPr>
          <w:rStyle w:val="Char"/>
          <w:rFonts w:eastAsia="Calibri"/>
          <w:rtl/>
        </w:rPr>
        <w:t>الكون بأسره وما ي</w:t>
      </w:r>
      <w:r w:rsidRPr="00EF023B">
        <w:rPr>
          <w:rStyle w:val="Char"/>
          <w:rFonts w:eastAsia="Calibri" w:hint="cs"/>
          <w:rtl/>
        </w:rPr>
        <w:t>شتمل عليه</w:t>
      </w:r>
      <w:r w:rsidRPr="00EF023B">
        <w:rPr>
          <w:rStyle w:val="Char"/>
          <w:rFonts w:eastAsia="Calibri"/>
          <w:rtl/>
        </w:rPr>
        <w:t xml:space="preserve"> من زمن وفضاء وطاقة ومادة. </w:t>
      </w:r>
      <w:r w:rsidRPr="00EF023B">
        <w:rPr>
          <w:rStyle w:val="Char"/>
          <w:rFonts w:eastAsia="Calibri" w:hint="cs"/>
          <w:rtl/>
        </w:rPr>
        <w:t xml:space="preserve">وهو سبحانه الذي </w:t>
      </w:r>
      <w:r w:rsidRPr="00EF023B">
        <w:rPr>
          <w:rStyle w:val="Char"/>
          <w:rFonts w:eastAsia="Calibri"/>
          <w:rtl/>
        </w:rPr>
        <w:t xml:space="preserve">يرزق </w:t>
      </w:r>
      <w:r w:rsidRPr="00EF023B">
        <w:rPr>
          <w:rStyle w:val="Char"/>
          <w:rFonts w:eastAsia="Calibri" w:hint="cs"/>
          <w:rtl/>
        </w:rPr>
        <w:t>هذا الخلق و</w:t>
      </w:r>
      <w:r w:rsidRPr="00EF023B">
        <w:rPr>
          <w:rStyle w:val="Char"/>
          <w:rFonts w:eastAsia="Calibri"/>
          <w:rtl/>
        </w:rPr>
        <w:t xml:space="preserve">الكون وكل ما فيه ويهيمن </w:t>
      </w:r>
      <w:r w:rsidRPr="00EF023B">
        <w:rPr>
          <w:rStyle w:val="Char"/>
          <w:rFonts w:eastAsia="Calibri" w:hint="cs"/>
          <w:rtl/>
        </w:rPr>
        <w:t>ويتصرف في</w:t>
      </w:r>
      <w:r w:rsidRPr="00EF023B">
        <w:rPr>
          <w:rStyle w:val="Char"/>
          <w:rFonts w:eastAsia="Calibri"/>
          <w:rtl/>
        </w:rPr>
        <w:t xml:space="preserve"> كل ما يحدث فيه.</w:t>
      </w:r>
    </w:p>
    <w:p w:rsidR="004A00AE" w:rsidRPr="00EF023B" w:rsidRDefault="004A00AE" w:rsidP="00FA3EF0">
      <w:pPr>
        <w:tabs>
          <w:tab w:val="left" w:pos="206"/>
        </w:tabs>
        <w:ind w:firstLine="284"/>
        <w:jc w:val="both"/>
        <w:rPr>
          <w:rStyle w:val="Char"/>
          <w:rFonts w:eastAsia="Calibri"/>
          <w:rtl/>
        </w:rPr>
      </w:pPr>
      <w:r w:rsidRPr="00EF023B">
        <w:rPr>
          <w:rStyle w:val="Char"/>
          <w:rFonts w:eastAsia="Calibri"/>
          <w:rtl/>
        </w:rPr>
        <w:t xml:space="preserve">إلا أن البعض قد يُرجع </w:t>
      </w:r>
      <w:r w:rsidRPr="00EF023B">
        <w:rPr>
          <w:rStyle w:val="Char"/>
          <w:rFonts w:eastAsia="Calibri" w:hint="cs"/>
          <w:rtl/>
        </w:rPr>
        <w:t>حياته و</w:t>
      </w:r>
      <w:r w:rsidRPr="00EF023B">
        <w:rPr>
          <w:rStyle w:val="Char"/>
          <w:rFonts w:eastAsia="Calibri"/>
          <w:rtl/>
        </w:rPr>
        <w:t xml:space="preserve">وجوده </w:t>
      </w:r>
      <w:r w:rsidRPr="00EF023B">
        <w:rPr>
          <w:rStyle w:val="Char"/>
          <w:rFonts w:eastAsia="Calibri" w:hint="cs"/>
          <w:rtl/>
        </w:rPr>
        <w:t xml:space="preserve">" بالصدفة " </w:t>
      </w:r>
      <w:r w:rsidRPr="00EF023B">
        <w:rPr>
          <w:rStyle w:val="Char"/>
          <w:rFonts w:eastAsia="Calibri"/>
          <w:rtl/>
        </w:rPr>
        <w:t xml:space="preserve">إلى الطبيعة أو الاختيار (الانتقاء) الطبيعي. من </w:t>
      </w:r>
      <w:r w:rsidRPr="00EF023B">
        <w:rPr>
          <w:rStyle w:val="Char"/>
          <w:rFonts w:eastAsia="Calibri" w:hint="cs"/>
          <w:rtl/>
        </w:rPr>
        <w:t>منظور</w:t>
      </w:r>
      <w:r w:rsidRPr="00EF023B">
        <w:rPr>
          <w:rStyle w:val="Char"/>
          <w:rFonts w:eastAsia="Calibri"/>
          <w:rtl/>
        </w:rPr>
        <w:t xml:space="preserve"> علمي</w:t>
      </w:r>
      <w:r w:rsidRPr="00EF023B">
        <w:rPr>
          <w:rStyle w:val="Char"/>
          <w:rFonts w:eastAsia="Calibri" w:hint="cs"/>
          <w:rtl/>
        </w:rPr>
        <w:t>،</w:t>
      </w:r>
      <w:r w:rsidRPr="00EF023B">
        <w:rPr>
          <w:rStyle w:val="Char"/>
          <w:rFonts w:eastAsia="Calibri"/>
          <w:rtl/>
        </w:rPr>
        <w:t xml:space="preserve"> دعونا </w:t>
      </w:r>
      <w:r w:rsidRPr="00EF023B">
        <w:rPr>
          <w:rStyle w:val="Char"/>
          <w:rFonts w:eastAsia="Calibri" w:hint="cs"/>
          <w:rtl/>
        </w:rPr>
        <w:t>نتساءل:</w:t>
      </w:r>
      <w:r w:rsidRPr="00EF023B">
        <w:rPr>
          <w:rStyle w:val="Char"/>
          <w:rFonts w:eastAsia="Calibri"/>
          <w:rtl/>
        </w:rPr>
        <w:t xml:space="preserve"> </w:t>
      </w:r>
      <w:r w:rsidRPr="00EF023B">
        <w:rPr>
          <w:rStyle w:val="Char"/>
          <w:rFonts w:eastAsia="Calibri" w:hint="cs"/>
          <w:rtl/>
        </w:rPr>
        <w:t xml:space="preserve">عن </w:t>
      </w:r>
      <w:r w:rsidRPr="00EF023B">
        <w:rPr>
          <w:rStyle w:val="Char"/>
          <w:rFonts w:eastAsia="Calibri"/>
          <w:rtl/>
        </w:rPr>
        <w:t>ما</w:t>
      </w:r>
      <w:r w:rsidRPr="00EF023B">
        <w:rPr>
          <w:rStyle w:val="Char"/>
          <w:rFonts w:eastAsia="Calibri" w:hint="cs"/>
          <w:rtl/>
        </w:rPr>
        <w:t>ذا</w:t>
      </w:r>
      <w:r w:rsidRPr="00EF023B">
        <w:rPr>
          <w:rStyle w:val="Char"/>
          <w:rFonts w:eastAsia="Calibri"/>
          <w:rtl/>
        </w:rPr>
        <w:t xml:space="preserve"> يتحدث</w:t>
      </w:r>
      <w:r w:rsidRPr="00EF023B">
        <w:rPr>
          <w:rStyle w:val="Char"/>
          <w:rFonts w:eastAsia="Calibri" w:hint="cs"/>
          <w:rtl/>
        </w:rPr>
        <w:t xml:space="preserve"> هؤلاء؟ ... عن</w:t>
      </w:r>
      <w:r w:rsidRPr="00EF023B">
        <w:rPr>
          <w:rStyle w:val="Char"/>
          <w:rFonts w:eastAsia="Calibri"/>
          <w:rtl/>
        </w:rPr>
        <w:t xml:space="preserve"> الطبيعة! ما هي الطبيعة؟</w:t>
      </w:r>
      <w:r w:rsidRPr="00EF023B">
        <w:rPr>
          <w:rStyle w:val="Char"/>
          <w:rFonts w:eastAsia="Calibri" w:hint="cs"/>
          <w:rtl/>
        </w:rPr>
        <w:t xml:space="preserve"> وما حقيقتها؟ </w:t>
      </w:r>
    </w:p>
    <w:p w:rsidR="004A00AE" w:rsidRPr="00EF023B" w:rsidRDefault="004A00AE" w:rsidP="00FA3EF0">
      <w:pPr>
        <w:tabs>
          <w:tab w:val="left" w:pos="206"/>
        </w:tabs>
        <w:ind w:firstLine="284"/>
        <w:jc w:val="both"/>
        <w:rPr>
          <w:rStyle w:val="Char"/>
          <w:rFonts w:eastAsia="Calibri"/>
          <w:rtl/>
        </w:rPr>
      </w:pPr>
      <w:r w:rsidRPr="00EF023B">
        <w:rPr>
          <w:rStyle w:val="Char"/>
          <w:rFonts w:eastAsia="Calibri" w:hint="cs"/>
          <w:rtl/>
        </w:rPr>
        <w:t>لعلكم</w:t>
      </w:r>
      <w:r w:rsidRPr="00EF023B">
        <w:rPr>
          <w:rStyle w:val="Char"/>
          <w:rFonts w:eastAsia="Calibri"/>
          <w:rtl/>
        </w:rPr>
        <w:t xml:space="preserve"> تتفقون معي بأن الطبيعة تشتمل على الشمس والقمر والنجوم الكواكب والأفلاك والمجرات </w:t>
      </w:r>
      <w:r w:rsidRPr="00EF023B">
        <w:rPr>
          <w:rStyle w:val="Char"/>
          <w:rFonts w:eastAsia="Calibri" w:hint="cs"/>
          <w:rtl/>
        </w:rPr>
        <w:t xml:space="preserve">والأرض </w:t>
      </w:r>
      <w:r w:rsidRPr="00EF023B">
        <w:rPr>
          <w:rStyle w:val="Char"/>
          <w:rFonts w:eastAsia="Calibri"/>
          <w:rtl/>
        </w:rPr>
        <w:t>والنباتات والأودية والجبال و</w:t>
      </w:r>
      <w:r w:rsidRPr="00EF023B">
        <w:rPr>
          <w:rStyle w:val="Char"/>
          <w:rFonts w:eastAsia="Calibri" w:hint="cs"/>
          <w:rtl/>
        </w:rPr>
        <w:t>البحار و</w:t>
      </w:r>
      <w:r w:rsidRPr="00EF023B">
        <w:rPr>
          <w:rStyle w:val="Char"/>
          <w:rFonts w:eastAsia="Calibri"/>
          <w:rtl/>
        </w:rPr>
        <w:t xml:space="preserve">المحيطات والأنهار </w:t>
      </w:r>
      <w:r w:rsidRPr="00EF023B">
        <w:rPr>
          <w:rStyle w:val="Char"/>
          <w:rFonts w:eastAsia="Calibri" w:hint="cs"/>
          <w:rtl/>
        </w:rPr>
        <w:t xml:space="preserve">والرمال والحجارة </w:t>
      </w:r>
      <w:r w:rsidRPr="00EF023B">
        <w:rPr>
          <w:rStyle w:val="Char"/>
          <w:rFonts w:eastAsia="Calibri"/>
          <w:rtl/>
        </w:rPr>
        <w:t xml:space="preserve">وغيرها من أشياء. </w:t>
      </w:r>
      <w:r w:rsidRPr="00EF023B">
        <w:rPr>
          <w:rStyle w:val="Char"/>
          <w:rFonts w:eastAsia="Calibri" w:hint="cs"/>
          <w:rtl/>
        </w:rPr>
        <w:t>ف</w:t>
      </w:r>
      <w:r w:rsidRPr="00EF023B">
        <w:rPr>
          <w:rStyle w:val="Char"/>
          <w:rFonts w:eastAsia="Calibri"/>
          <w:rtl/>
        </w:rPr>
        <w:t>هل هذه الأشياء خلقت نفسها</w:t>
      </w:r>
      <w:r w:rsidRPr="00EF023B">
        <w:rPr>
          <w:rStyle w:val="Char"/>
          <w:rFonts w:eastAsia="Calibri" w:hint="cs"/>
          <w:rtl/>
        </w:rPr>
        <w:t xml:space="preserve">؟ </w:t>
      </w:r>
      <w:r w:rsidRPr="00EF023B">
        <w:rPr>
          <w:rStyle w:val="Char"/>
          <w:rFonts w:eastAsia="Calibri"/>
          <w:rtl/>
        </w:rPr>
        <w:t xml:space="preserve">أم أنها </w:t>
      </w:r>
      <w:r w:rsidRPr="00EF023B">
        <w:rPr>
          <w:rStyle w:val="Char"/>
          <w:rFonts w:eastAsia="Calibri" w:hint="cs"/>
          <w:rtl/>
        </w:rPr>
        <w:t xml:space="preserve">هي التي </w:t>
      </w:r>
      <w:r w:rsidRPr="00EF023B">
        <w:rPr>
          <w:rStyle w:val="Char"/>
          <w:rFonts w:eastAsia="Calibri"/>
          <w:rtl/>
        </w:rPr>
        <w:t>خلقت البشر؟</w:t>
      </w:r>
      <w:r w:rsidRPr="00EF023B">
        <w:rPr>
          <w:rStyle w:val="Char"/>
          <w:rFonts w:eastAsia="Calibri" w:hint="cs"/>
          <w:rtl/>
        </w:rPr>
        <w:t xml:space="preserve">! </w:t>
      </w:r>
    </w:p>
    <w:p w:rsidR="004A00AE" w:rsidRPr="00DD62E2" w:rsidRDefault="004A00AE" w:rsidP="00DD62E2">
      <w:pPr>
        <w:pStyle w:val="a1"/>
        <w:keepNext/>
        <w:rPr>
          <w:rFonts w:eastAsia="Calibri"/>
          <w:u w:val="single"/>
          <w:rtl/>
        </w:rPr>
      </w:pPr>
      <w:r w:rsidRPr="00DD62E2">
        <w:rPr>
          <w:rFonts w:eastAsia="Calibri" w:hint="cs"/>
          <w:u w:val="single"/>
          <w:rtl/>
        </w:rPr>
        <w:lastRenderedPageBreak/>
        <w:t>وكذلك القرآن الكريم يتساءل:</w:t>
      </w:r>
    </w:p>
    <w:p w:rsidR="004A00AE" w:rsidRPr="00EF023B" w:rsidRDefault="00DD62E2" w:rsidP="00DD62E2">
      <w:pPr>
        <w:tabs>
          <w:tab w:val="left" w:pos="206"/>
        </w:tabs>
        <w:ind w:firstLine="284"/>
        <w:jc w:val="both"/>
        <w:rPr>
          <w:rStyle w:val="Char"/>
          <w:rFonts w:eastAsia="Calibri"/>
          <w:rtl/>
        </w:rPr>
      </w:pPr>
      <w:r w:rsidRPr="00DD62E2">
        <w:rPr>
          <w:rStyle w:val="Char"/>
          <w:rFonts w:eastAsia="Calibri"/>
          <w:szCs w:val="28"/>
          <w:rtl/>
        </w:rPr>
        <w:t>﴿</w:t>
      </w:r>
      <w:r w:rsidRPr="007A3A74">
        <w:rPr>
          <w:rStyle w:val="Char3"/>
          <w:rFonts w:eastAsia="Calibri"/>
          <w:rtl/>
        </w:rPr>
        <w:t>أَمْ خُلِقُوا مِنْ غَيْرِ شَيْءٍ أَمْ هُمُ الْخَالِقُونَ٣٥ أَمْ خَلَقُوا السَّمَاوَاتِ وَالْأَرْضَ</w:t>
      </w:r>
      <w:r w:rsidR="00EC1638">
        <w:rPr>
          <w:rStyle w:val="Char3"/>
          <w:rFonts w:eastAsia="Calibri"/>
          <w:rtl/>
        </w:rPr>
        <w:t xml:space="preserve"> </w:t>
      </w:r>
      <w:r w:rsidRPr="007A3A74">
        <w:rPr>
          <w:rStyle w:val="Char3"/>
          <w:rFonts w:eastAsia="Calibri"/>
          <w:rtl/>
        </w:rPr>
        <w:t>بَلْ لَا يُوقِنُونَ٣٦</w:t>
      </w:r>
      <w:r w:rsidRPr="00DD62E2">
        <w:rPr>
          <w:rStyle w:val="Char"/>
          <w:rFonts w:eastAsia="Calibri" w:hAnsi="Times New Roman" w:hint="cs"/>
          <w:szCs w:val="28"/>
          <w:rtl/>
        </w:rPr>
        <w:t>﴾</w:t>
      </w:r>
      <w:r w:rsidRPr="007A3A74">
        <w:rPr>
          <w:rStyle w:val="Char4"/>
          <w:rFonts w:eastAsia="Calibri"/>
          <w:rtl/>
        </w:rPr>
        <w:t xml:space="preserve"> [الطور: 35-36]</w:t>
      </w:r>
      <w:r w:rsidRPr="007A3A74">
        <w:rPr>
          <w:rStyle w:val="Char4"/>
          <w:rFonts w:eastAsia="Calibri" w:hint="cs"/>
          <w:rtl/>
        </w:rPr>
        <w:t>.</w:t>
      </w:r>
    </w:p>
    <w:p w:rsidR="004A00AE" w:rsidRPr="00EF023B" w:rsidRDefault="004A00AE" w:rsidP="00FA3EF0">
      <w:pPr>
        <w:tabs>
          <w:tab w:val="left" w:pos="206"/>
        </w:tabs>
        <w:ind w:firstLine="284"/>
        <w:jc w:val="both"/>
        <w:rPr>
          <w:rStyle w:val="Char"/>
          <w:rFonts w:eastAsia="Calibri"/>
          <w:rtl/>
        </w:rPr>
      </w:pPr>
      <w:r w:rsidRPr="00EF023B">
        <w:rPr>
          <w:rStyle w:val="Char"/>
          <w:rFonts w:eastAsia="Calibri" w:hint="cs"/>
          <w:rtl/>
        </w:rPr>
        <w:t>وإجابة عن هذه الأسئلة، و</w:t>
      </w:r>
      <w:r w:rsidRPr="00EF023B">
        <w:rPr>
          <w:rStyle w:val="Char"/>
          <w:rFonts w:eastAsia="Calibri"/>
          <w:rtl/>
        </w:rPr>
        <w:t>ب</w:t>
      </w:r>
      <w:r w:rsidRPr="00EF023B">
        <w:rPr>
          <w:rStyle w:val="Char"/>
          <w:rFonts w:eastAsia="Calibri" w:hint="cs"/>
          <w:rtl/>
        </w:rPr>
        <w:t>أسلوب واضح وجازم،</w:t>
      </w:r>
      <w:r w:rsidRPr="00EF023B">
        <w:rPr>
          <w:rStyle w:val="Char"/>
          <w:rFonts w:eastAsia="Calibri"/>
          <w:rtl/>
        </w:rPr>
        <w:t xml:space="preserve"> يخبرنا القرآن</w:t>
      </w:r>
      <w:r w:rsidRPr="00EF023B">
        <w:rPr>
          <w:rStyle w:val="Char"/>
          <w:rFonts w:eastAsia="Calibri" w:hint="cs"/>
          <w:rtl/>
        </w:rPr>
        <w:t xml:space="preserve"> الكريم</w:t>
      </w:r>
      <w:r w:rsidRPr="00EF023B">
        <w:rPr>
          <w:rStyle w:val="Char"/>
          <w:rFonts w:eastAsia="Calibri"/>
          <w:rtl/>
        </w:rPr>
        <w:t>:</w:t>
      </w:r>
    </w:p>
    <w:p w:rsidR="004A00AE" w:rsidRPr="00EF023B" w:rsidRDefault="00DD62E2" w:rsidP="00DD62E2">
      <w:pPr>
        <w:tabs>
          <w:tab w:val="left" w:pos="206"/>
        </w:tabs>
        <w:ind w:firstLine="284"/>
        <w:jc w:val="both"/>
        <w:rPr>
          <w:rStyle w:val="Char"/>
          <w:rFonts w:eastAsia="Calibri"/>
          <w:rtl/>
        </w:rPr>
      </w:pPr>
      <w:r w:rsidRPr="00DD62E2">
        <w:rPr>
          <w:rStyle w:val="Char"/>
          <w:rFonts w:eastAsia="Calibri"/>
          <w:szCs w:val="28"/>
          <w:rtl/>
        </w:rPr>
        <w:t>﴿</w:t>
      </w:r>
      <w:r w:rsidRPr="007A3A74">
        <w:rPr>
          <w:rStyle w:val="Char3"/>
          <w:rFonts w:eastAsia="Calibri"/>
          <w:rtl/>
        </w:rPr>
        <w:t>يَا أَيُّهَا النَّاسُ اعْبُدُوا رَبَّكُمُ الَّذِي خَلَقَكُمْ وَالَّذِينَ مِنْ قَبْلِكُمْ لَعَلَّكُمْ تَتَّقُونَ٢١</w:t>
      </w:r>
      <w:r w:rsidRPr="00DD62E2">
        <w:rPr>
          <w:rStyle w:val="Char"/>
          <w:rFonts w:eastAsia="Calibri" w:hAnsi="Times New Roman" w:hint="cs"/>
          <w:szCs w:val="28"/>
          <w:rtl/>
        </w:rPr>
        <w:t>﴾</w:t>
      </w:r>
      <w:r w:rsidRPr="007A3A74">
        <w:rPr>
          <w:rStyle w:val="Char4"/>
          <w:rFonts w:eastAsia="Calibri"/>
          <w:rtl/>
        </w:rPr>
        <w:t xml:space="preserve"> [البقرة: 21]</w:t>
      </w:r>
      <w:r w:rsidRPr="007A3A74">
        <w:rPr>
          <w:rStyle w:val="Char4"/>
          <w:rFonts w:eastAsia="Calibri" w:hint="cs"/>
          <w:rtl/>
        </w:rPr>
        <w:t>.</w:t>
      </w:r>
    </w:p>
    <w:p w:rsidR="004A00AE" w:rsidRPr="00EF023B" w:rsidRDefault="004A00AE" w:rsidP="00FA3EF0">
      <w:pPr>
        <w:tabs>
          <w:tab w:val="left" w:pos="206"/>
        </w:tabs>
        <w:ind w:firstLine="284"/>
        <w:jc w:val="both"/>
        <w:rPr>
          <w:rStyle w:val="Char"/>
          <w:rFonts w:eastAsia="Calibri"/>
          <w:rtl/>
        </w:rPr>
      </w:pPr>
      <w:r w:rsidRPr="00EF023B">
        <w:rPr>
          <w:rStyle w:val="Char"/>
          <w:rFonts w:eastAsia="Calibri" w:hint="cs"/>
          <w:rtl/>
        </w:rPr>
        <w:t>﴿خَلَقَ</w:t>
      </w:r>
      <w:r w:rsidRPr="00EF023B">
        <w:rPr>
          <w:rStyle w:val="Char"/>
          <w:rFonts w:eastAsia="Calibri"/>
          <w:rtl/>
        </w:rPr>
        <w:t xml:space="preserve"> السَّمَاوَاتِ وَاْلأَرْضَ </w:t>
      </w:r>
      <w:r w:rsidRPr="00EF023B">
        <w:rPr>
          <w:rStyle w:val="Char"/>
          <w:rFonts w:eastAsia="Calibri" w:hint="cs"/>
          <w:rtl/>
        </w:rPr>
        <w:t>بِالْحَقِّ﴾</w:t>
      </w:r>
      <w:r w:rsidRPr="00EF023B">
        <w:rPr>
          <w:rStyle w:val="Char"/>
          <w:rFonts w:eastAsia="Calibri"/>
          <w:rtl/>
        </w:rPr>
        <w:t xml:space="preserve"> </w:t>
      </w:r>
      <w:r w:rsidRPr="00EF023B">
        <w:rPr>
          <w:rStyle w:val="Char"/>
          <w:rFonts w:eastAsia="Calibri" w:hint="cs"/>
          <w:rtl/>
        </w:rPr>
        <w:t xml:space="preserve">سورة </w:t>
      </w:r>
      <w:r w:rsidRPr="00EF023B">
        <w:rPr>
          <w:rStyle w:val="Char"/>
          <w:rFonts w:eastAsia="Calibri"/>
          <w:rtl/>
        </w:rPr>
        <w:t>الزمر: 5</w:t>
      </w:r>
    </w:p>
    <w:p w:rsidR="004A00AE" w:rsidRPr="00EF023B" w:rsidRDefault="00DD62E2" w:rsidP="00DD62E2">
      <w:pPr>
        <w:tabs>
          <w:tab w:val="left" w:pos="206"/>
        </w:tabs>
        <w:ind w:firstLine="284"/>
        <w:jc w:val="both"/>
        <w:rPr>
          <w:rStyle w:val="Char"/>
          <w:rFonts w:eastAsia="Calibri"/>
          <w:rtl/>
        </w:rPr>
      </w:pPr>
      <w:r w:rsidRPr="00DD62E2">
        <w:rPr>
          <w:rStyle w:val="Char"/>
          <w:rFonts w:eastAsia="Calibri"/>
          <w:szCs w:val="28"/>
          <w:rtl/>
        </w:rPr>
        <w:t>﴿</w:t>
      </w:r>
      <w:r w:rsidRPr="007A3A74">
        <w:rPr>
          <w:rStyle w:val="Char3"/>
          <w:rFonts w:eastAsia="Calibri"/>
          <w:rtl/>
        </w:rPr>
        <w:t>وَهُوَ الَّذِي خَلَقَ اللَّيْلَ وَالنَّهَارَ وَالشَّمْسَ وَالْقَمَرَ</w:t>
      </w:r>
      <w:r w:rsidRPr="00DD62E2">
        <w:rPr>
          <w:rStyle w:val="Char"/>
          <w:rFonts w:eastAsia="Calibri" w:hAnsi="Times New Roman" w:hint="cs"/>
          <w:szCs w:val="28"/>
          <w:rtl/>
        </w:rPr>
        <w:t>﴾</w:t>
      </w:r>
      <w:r w:rsidRPr="007A3A74">
        <w:rPr>
          <w:rStyle w:val="Char4"/>
          <w:rFonts w:eastAsia="Calibri"/>
          <w:rtl/>
        </w:rPr>
        <w:t xml:space="preserve"> [الأنبياء: 33]</w:t>
      </w:r>
      <w:r w:rsidRPr="007A3A74">
        <w:rPr>
          <w:rStyle w:val="Char4"/>
          <w:rFonts w:eastAsia="Calibri" w:hint="cs"/>
          <w:rtl/>
        </w:rPr>
        <w:t>.</w:t>
      </w:r>
    </w:p>
    <w:p w:rsidR="004A00AE" w:rsidRPr="00451BCB" w:rsidRDefault="004A00AE" w:rsidP="00DD62E2">
      <w:pPr>
        <w:pStyle w:val="a0"/>
        <w:rPr>
          <w:rFonts w:eastAsia="Calibri"/>
          <w:rtl/>
        </w:rPr>
      </w:pPr>
      <w:r w:rsidRPr="00451BCB">
        <w:rPr>
          <w:rFonts w:eastAsia="Calibri"/>
          <w:rtl/>
        </w:rPr>
        <w:t xml:space="preserve">من جانب آخر، يجادل أولئك الذين يؤمنون بالطبيعة بأنهم لا يؤمنون بالله لأنهم ببساطة لا يستطيعون رؤيته أو لمسه أو إجراء تجربة </w:t>
      </w:r>
      <w:r w:rsidRPr="00451BCB">
        <w:rPr>
          <w:rFonts w:eastAsia="Calibri" w:hint="cs"/>
          <w:rtl/>
        </w:rPr>
        <w:t xml:space="preserve">علمية </w:t>
      </w:r>
      <w:r w:rsidRPr="00451BCB">
        <w:rPr>
          <w:rFonts w:eastAsia="Calibri"/>
          <w:rtl/>
        </w:rPr>
        <w:t xml:space="preserve">عليه </w:t>
      </w:r>
      <w:r w:rsidRPr="00451BCB">
        <w:rPr>
          <w:rFonts w:ascii="Sakkal Majalla" w:eastAsia="Calibri" w:hAnsi="Sakkal Majalla" w:cs="Sakkal Majalla" w:hint="cs"/>
          <w:rtl/>
        </w:rPr>
        <w:t>–</w:t>
      </w:r>
      <w:r w:rsidRPr="00451BCB">
        <w:rPr>
          <w:rFonts w:eastAsia="Calibri"/>
          <w:rtl/>
        </w:rPr>
        <w:t xml:space="preserve"> </w:t>
      </w:r>
      <w:r w:rsidRPr="00451BCB">
        <w:rPr>
          <w:rFonts w:eastAsia="Calibri" w:hint="cs"/>
          <w:rtl/>
        </w:rPr>
        <w:t>سبحانه</w:t>
      </w:r>
      <w:r w:rsidRPr="00451BCB">
        <w:rPr>
          <w:rFonts w:eastAsia="Calibri"/>
          <w:rtl/>
        </w:rPr>
        <w:t xml:space="preserve"> </w:t>
      </w:r>
      <w:r w:rsidRPr="00451BCB">
        <w:rPr>
          <w:rFonts w:eastAsia="Calibri" w:hint="cs"/>
          <w:rtl/>
        </w:rPr>
        <w:t>وتعالى!</w:t>
      </w:r>
      <w:r w:rsidR="00DD62E2">
        <w:rPr>
          <w:rFonts w:eastAsia="Calibri" w:hint="cs"/>
          <w:rtl/>
        </w:rPr>
        <w:t>.</w:t>
      </w:r>
    </w:p>
    <w:p w:rsidR="004A00AE" w:rsidRPr="00EF023B" w:rsidRDefault="004A00AE" w:rsidP="00FA3EF0">
      <w:pPr>
        <w:tabs>
          <w:tab w:val="left" w:pos="206"/>
        </w:tabs>
        <w:ind w:firstLine="284"/>
        <w:jc w:val="both"/>
        <w:rPr>
          <w:rStyle w:val="Char"/>
          <w:rFonts w:eastAsia="Calibri"/>
          <w:rtl/>
        </w:rPr>
      </w:pPr>
      <w:r w:rsidRPr="00EF023B">
        <w:rPr>
          <w:rStyle w:val="Char"/>
          <w:rFonts w:eastAsia="Calibri"/>
          <w:rtl/>
        </w:rPr>
        <w:t xml:space="preserve">قبل عدة سنوات، قام أحد جيراني في ولاية أوريغن </w:t>
      </w:r>
      <w:r w:rsidRPr="00DD62E2">
        <w:rPr>
          <w:rFonts w:asciiTheme="majorBidi" w:eastAsia="Calibri" w:hAnsiTheme="majorBidi" w:cstheme="majorBidi"/>
          <w:rtl/>
        </w:rPr>
        <w:t>(</w:t>
      </w:r>
      <w:r w:rsidRPr="00DD62E2">
        <w:rPr>
          <w:rFonts w:asciiTheme="majorBidi" w:eastAsia="Calibri" w:hAnsiTheme="majorBidi" w:cstheme="majorBidi"/>
        </w:rPr>
        <w:t>Oregon</w:t>
      </w:r>
      <w:r w:rsidRPr="00DD62E2">
        <w:rPr>
          <w:rFonts w:asciiTheme="majorBidi" w:eastAsia="Calibri" w:hAnsiTheme="majorBidi" w:cstheme="majorBidi"/>
          <w:rtl/>
        </w:rPr>
        <w:t>)</w:t>
      </w:r>
      <w:r w:rsidRPr="00EF023B">
        <w:rPr>
          <w:rStyle w:val="Char"/>
          <w:rFonts w:eastAsia="Calibri"/>
          <w:rtl/>
        </w:rPr>
        <w:t xml:space="preserve"> في الولايات المتحدة الأمريكية </w:t>
      </w:r>
      <w:r w:rsidRPr="00DD62E2">
        <w:rPr>
          <w:rFonts w:asciiTheme="majorBidi" w:eastAsia="Calibri" w:hAnsiTheme="majorBidi" w:cstheme="majorBidi"/>
          <w:rtl/>
        </w:rPr>
        <w:t>(</w:t>
      </w:r>
      <w:r w:rsidRPr="00DD62E2">
        <w:rPr>
          <w:rFonts w:asciiTheme="majorBidi" w:eastAsia="Calibri" w:hAnsiTheme="majorBidi" w:cstheme="majorBidi"/>
        </w:rPr>
        <w:t>USA</w:t>
      </w:r>
      <w:r w:rsidRPr="00DD62E2">
        <w:rPr>
          <w:rFonts w:asciiTheme="majorBidi" w:eastAsia="Calibri" w:hAnsiTheme="majorBidi" w:cstheme="majorBidi"/>
          <w:rtl/>
        </w:rPr>
        <w:t>)</w:t>
      </w:r>
      <w:r w:rsidRPr="00EF023B">
        <w:rPr>
          <w:rStyle w:val="Char"/>
          <w:rFonts w:eastAsia="Calibri"/>
          <w:rtl/>
        </w:rPr>
        <w:t xml:space="preserve"> بزيارتي في منزلي. وتحدثنا حول عدة أشياء من بينها مفهوم الإله ووجوده.</w:t>
      </w:r>
      <w:r w:rsidRPr="00EF023B">
        <w:rPr>
          <w:rStyle w:val="Char"/>
          <w:rFonts w:eastAsia="Calibri" w:hint="cs"/>
          <w:rtl/>
        </w:rPr>
        <w:t xml:space="preserve"> </w:t>
      </w:r>
      <w:r w:rsidRPr="00EF023B">
        <w:rPr>
          <w:rStyle w:val="Char"/>
          <w:rFonts w:eastAsia="Calibri"/>
          <w:rtl/>
        </w:rPr>
        <w:t xml:space="preserve">منكراً وجود الله، </w:t>
      </w:r>
    </w:p>
    <w:p w:rsidR="004A00AE" w:rsidRPr="00EF023B" w:rsidRDefault="004A00AE" w:rsidP="00FA3EF0">
      <w:pPr>
        <w:tabs>
          <w:tab w:val="left" w:pos="206"/>
        </w:tabs>
        <w:ind w:firstLine="284"/>
        <w:jc w:val="both"/>
        <w:rPr>
          <w:rStyle w:val="Char"/>
          <w:rFonts w:eastAsia="Calibri"/>
          <w:rtl/>
        </w:rPr>
      </w:pPr>
      <w:r w:rsidRPr="00EF023B">
        <w:rPr>
          <w:rStyle w:val="Char"/>
          <w:rFonts w:eastAsia="Calibri"/>
          <w:rtl/>
        </w:rPr>
        <w:t>أخذ جاري العجوز – منفعلا - يضرب بيده على طاولة الشاي قائلاً:</w:t>
      </w:r>
      <w:r w:rsidRPr="00EF023B">
        <w:rPr>
          <w:rStyle w:val="Char"/>
          <w:rFonts w:eastAsia="Calibri" w:hint="cs"/>
          <w:rtl/>
        </w:rPr>
        <w:t xml:space="preserve"> </w:t>
      </w:r>
      <w:r w:rsidRPr="00EF023B">
        <w:rPr>
          <w:rStyle w:val="Char"/>
          <w:rFonts w:eastAsia="Calibri"/>
          <w:rtl/>
        </w:rPr>
        <w:t>"أنا أؤمن بهذه الطاولة لأني أستطيع أن ألمسها... أستطيع أن أحس بها".</w:t>
      </w:r>
    </w:p>
    <w:p w:rsidR="004A00AE" w:rsidRPr="00EF023B" w:rsidRDefault="004A00AE" w:rsidP="00FA3EF0">
      <w:pPr>
        <w:tabs>
          <w:tab w:val="left" w:pos="206"/>
        </w:tabs>
        <w:ind w:firstLine="284"/>
        <w:jc w:val="both"/>
        <w:rPr>
          <w:rStyle w:val="Char"/>
          <w:rFonts w:eastAsia="Calibri"/>
        </w:rPr>
      </w:pPr>
      <w:r w:rsidRPr="00EF023B">
        <w:rPr>
          <w:rStyle w:val="Char"/>
          <w:rFonts w:eastAsia="Calibri" w:hint="cs"/>
          <w:rtl/>
        </w:rPr>
        <w:t>وخلال</w:t>
      </w:r>
      <w:r w:rsidRPr="00EF023B">
        <w:rPr>
          <w:rStyle w:val="Char"/>
          <w:rFonts w:eastAsia="Calibri"/>
          <w:rtl/>
        </w:rPr>
        <w:t xml:space="preserve"> </w:t>
      </w:r>
      <w:r w:rsidRPr="00EF023B">
        <w:rPr>
          <w:rStyle w:val="Char"/>
          <w:rFonts w:eastAsia="Calibri" w:hint="cs"/>
          <w:rtl/>
        </w:rPr>
        <w:t>ال</w:t>
      </w:r>
      <w:r w:rsidRPr="00EF023B">
        <w:rPr>
          <w:rStyle w:val="Char"/>
          <w:rFonts w:eastAsia="Calibri"/>
          <w:rtl/>
        </w:rPr>
        <w:t xml:space="preserve">حوار معه </w:t>
      </w:r>
      <w:r w:rsidRPr="00EF023B">
        <w:rPr>
          <w:rStyle w:val="Char"/>
          <w:rFonts w:eastAsia="Calibri" w:hint="cs"/>
          <w:rtl/>
        </w:rPr>
        <w:t>ب</w:t>
      </w:r>
      <w:r w:rsidRPr="00EF023B">
        <w:rPr>
          <w:rStyle w:val="Char"/>
          <w:rFonts w:eastAsia="Calibri"/>
          <w:rtl/>
        </w:rPr>
        <w:t xml:space="preserve">أسلوب عقلي، أشرت إلى المصباح في الغرفة وسألته: </w:t>
      </w:r>
    </w:p>
    <w:p w:rsidR="004A00AE" w:rsidRPr="00EF023B" w:rsidRDefault="004A00AE" w:rsidP="00FA3EF0">
      <w:pPr>
        <w:tabs>
          <w:tab w:val="left" w:pos="206"/>
        </w:tabs>
        <w:ind w:firstLine="284"/>
        <w:jc w:val="both"/>
        <w:rPr>
          <w:rStyle w:val="Char"/>
          <w:rFonts w:eastAsia="Calibri"/>
          <w:rtl/>
        </w:rPr>
      </w:pPr>
      <w:r w:rsidRPr="00EF023B">
        <w:rPr>
          <w:rStyle w:val="Char"/>
          <w:rFonts w:eastAsia="Calibri"/>
          <w:rtl/>
        </w:rPr>
        <w:t>"هل تؤمن ب</w:t>
      </w:r>
      <w:r w:rsidR="00397330">
        <w:rPr>
          <w:rStyle w:val="Char"/>
          <w:rFonts w:eastAsia="Calibri"/>
          <w:rtl/>
        </w:rPr>
        <w:t>الطاقة أو قوة التيار الكهربائي؟</w:t>
      </w:r>
      <w:r w:rsidRPr="00EF023B">
        <w:rPr>
          <w:rStyle w:val="Char"/>
          <w:rFonts w:eastAsia="Calibri"/>
          <w:rtl/>
        </w:rPr>
        <w:t>"</w:t>
      </w:r>
      <w:r w:rsidRPr="00EF023B">
        <w:rPr>
          <w:rStyle w:val="Char"/>
          <w:rFonts w:eastAsia="Calibri" w:hint="cs"/>
          <w:rtl/>
        </w:rPr>
        <w:t xml:space="preserve"> </w:t>
      </w:r>
    </w:p>
    <w:p w:rsidR="004A00AE" w:rsidRPr="00EF023B" w:rsidRDefault="004A00AE" w:rsidP="00FA3EF0">
      <w:pPr>
        <w:tabs>
          <w:tab w:val="left" w:pos="206"/>
        </w:tabs>
        <w:ind w:firstLine="284"/>
        <w:jc w:val="both"/>
        <w:rPr>
          <w:rStyle w:val="Char"/>
          <w:rFonts w:eastAsia="Calibri"/>
          <w:rtl/>
        </w:rPr>
      </w:pPr>
      <w:r w:rsidRPr="00EF023B">
        <w:rPr>
          <w:rStyle w:val="Char"/>
          <w:rFonts w:eastAsia="Calibri"/>
          <w:rtl/>
        </w:rPr>
        <w:t>أجاب: بالتأكيد</w:t>
      </w:r>
      <w:r w:rsidRPr="00EF023B">
        <w:rPr>
          <w:rStyle w:val="Char"/>
          <w:rFonts w:eastAsia="Calibri" w:hint="cs"/>
          <w:rtl/>
        </w:rPr>
        <w:t>.</w:t>
      </w:r>
    </w:p>
    <w:p w:rsidR="004A00AE" w:rsidRPr="00EF023B" w:rsidRDefault="004A00AE" w:rsidP="00FA3EF0">
      <w:pPr>
        <w:tabs>
          <w:tab w:val="left" w:pos="206"/>
        </w:tabs>
        <w:ind w:firstLine="284"/>
        <w:jc w:val="both"/>
        <w:rPr>
          <w:rStyle w:val="Char"/>
          <w:rFonts w:eastAsia="Calibri"/>
          <w:rtl/>
        </w:rPr>
      </w:pPr>
      <w:r w:rsidRPr="00EF023B">
        <w:rPr>
          <w:rStyle w:val="Char"/>
          <w:rFonts w:eastAsia="Calibri"/>
          <w:rtl/>
        </w:rPr>
        <w:t xml:space="preserve">سألته: "هل تستطيع رؤية القوة أو الطاقة التي تولد الضوء؟" </w:t>
      </w:r>
    </w:p>
    <w:p w:rsidR="004A00AE" w:rsidRPr="00EF023B" w:rsidRDefault="004A00AE" w:rsidP="00FA3EF0">
      <w:pPr>
        <w:tabs>
          <w:tab w:val="left" w:pos="206"/>
        </w:tabs>
        <w:ind w:firstLine="284"/>
        <w:jc w:val="both"/>
        <w:rPr>
          <w:rStyle w:val="Char"/>
          <w:rFonts w:eastAsia="Calibri"/>
          <w:rtl/>
        </w:rPr>
      </w:pPr>
      <w:r w:rsidRPr="00EF023B">
        <w:rPr>
          <w:rStyle w:val="Char"/>
          <w:rFonts w:eastAsia="Calibri"/>
          <w:rtl/>
        </w:rPr>
        <w:lastRenderedPageBreak/>
        <w:t>فكان جوابه</w:t>
      </w:r>
      <w:r w:rsidRPr="00EF023B">
        <w:rPr>
          <w:rStyle w:val="Char"/>
          <w:rFonts w:eastAsia="Calibri" w:hint="cs"/>
          <w:rtl/>
        </w:rPr>
        <w:t>:</w:t>
      </w:r>
      <w:r w:rsidRPr="00EF023B">
        <w:rPr>
          <w:rStyle w:val="Char"/>
          <w:rFonts w:eastAsia="Calibri"/>
          <w:rtl/>
        </w:rPr>
        <w:t xml:space="preserve"> كلا</w:t>
      </w:r>
      <w:r w:rsidRPr="00EF023B">
        <w:rPr>
          <w:rStyle w:val="Char"/>
          <w:rFonts w:eastAsia="Calibri" w:hint="cs"/>
          <w:rtl/>
        </w:rPr>
        <w:t>!</w:t>
      </w:r>
    </w:p>
    <w:p w:rsidR="004A00AE" w:rsidRPr="00DD62E2" w:rsidRDefault="004A00AE" w:rsidP="00DD62E2">
      <w:pPr>
        <w:pStyle w:val="a1"/>
        <w:rPr>
          <w:rFonts w:eastAsia="Calibri"/>
          <w:u w:val="single"/>
          <w:rtl/>
        </w:rPr>
      </w:pPr>
      <w:r w:rsidRPr="00DD62E2">
        <w:rPr>
          <w:rFonts w:eastAsia="Calibri"/>
          <w:u w:val="single"/>
          <w:rtl/>
        </w:rPr>
        <w:t>بعدها سألته هذه الأسئلة:</w:t>
      </w:r>
    </w:p>
    <w:p w:rsidR="004A00AE" w:rsidRPr="00EF023B" w:rsidRDefault="004A00AE" w:rsidP="00DD62E2">
      <w:pPr>
        <w:numPr>
          <w:ilvl w:val="0"/>
          <w:numId w:val="2"/>
        </w:numPr>
        <w:tabs>
          <w:tab w:val="left" w:pos="206"/>
        </w:tabs>
        <w:ind w:left="680" w:hanging="340"/>
        <w:jc w:val="both"/>
        <w:rPr>
          <w:rStyle w:val="Char"/>
          <w:rFonts w:eastAsia="Calibri"/>
          <w:rtl/>
        </w:rPr>
      </w:pPr>
      <w:r w:rsidRPr="00EF023B">
        <w:rPr>
          <w:rStyle w:val="Char"/>
          <w:rFonts w:eastAsia="Calibri"/>
          <w:rtl/>
        </w:rPr>
        <w:t xml:space="preserve">هل رأيت بعينيك المجردتين الهواء الذي </w:t>
      </w:r>
      <w:r w:rsidRPr="00EF023B">
        <w:rPr>
          <w:rStyle w:val="Char"/>
          <w:rFonts w:eastAsia="Calibri" w:hint="cs"/>
          <w:rtl/>
        </w:rPr>
        <w:t>نتنفسه؟</w:t>
      </w:r>
    </w:p>
    <w:p w:rsidR="004A00AE" w:rsidRPr="00EF023B" w:rsidRDefault="004A00AE" w:rsidP="00DD62E2">
      <w:pPr>
        <w:numPr>
          <w:ilvl w:val="0"/>
          <w:numId w:val="2"/>
        </w:numPr>
        <w:tabs>
          <w:tab w:val="left" w:pos="206"/>
        </w:tabs>
        <w:ind w:left="680" w:hanging="340"/>
        <w:jc w:val="both"/>
        <w:rPr>
          <w:rStyle w:val="Char"/>
          <w:rFonts w:eastAsia="Calibri"/>
        </w:rPr>
      </w:pPr>
      <w:r w:rsidRPr="00EF023B">
        <w:rPr>
          <w:rStyle w:val="Char"/>
          <w:rFonts w:eastAsia="Calibri"/>
          <w:rtl/>
        </w:rPr>
        <w:t xml:space="preserve">هل عندك مشاعر؟ ما لون مشاعرك وأحاسيسك وما </w:t>
      </w:r>
      <w:r w:rsidRPr="00EF023B">
        <w:rPr>
          <w:rStyle w:val="Char"/>
          <w:rFonts w:eastAsia="Calibri" w:hint="cs"/>
          <w:rtl/>
        </w:rPr>
        <w:t>ألوانها و</w:t>
      </w:r>
      <w:r w:rsidRPr="00EF023B">
        <w:rPr>
          <w:rStyle w:val="Char"/>
          <w:rFonts w:eastAsia="Calibri"/>
          <w:rtl/>
        </w:rPr>
        <w:t xml:space="preserve">أشكالها وأحجامها؟ </w:t>
      </w:r>
    </w:p>
    <w:p w:rsidR="004A00AE" w:rsidRPr="00EF023B" w:rsidRDefault="004A00AE" w:rsidP="00DD62E2">
      <w:pPr>
        <w:numPr>
          <w:ilvl w:val="0"/>
          <w:numId w:val="2"/>
        </w:numPr>
        <w:tabs>
          <w:tab w:val="left" w:pos="206"/>
        </w:tabs>
        <w:ind w:left="680" w:hanging="340"/>
        <w:jc w:val="both"/>
        <w:rPr>
          <w:rStyle w:val="Char"/>
          <w:rFonts w:eastAsia="Calibri"/>
        </w:rPr>
      </w:pPr>
      <w:r w:rsidRPr="00EF023B">
        <w:rPr>
          <w:rStyle w:val="Char"/>
          <w:rFonts w:eastAsia="Calibri"/>
          <w:rtl/>
        </w:rPr>
        <w:t>ما هو النوم؟ ما لونه وما وزنه؟</w:t>
      </w:r>
    </w:p>
    <w:p w:rsidR="004A00AE" w:rsidRPr="00EF023B" w:rsidRDefault="004A00AE" w:rsidP="00DD62E2">
      <w:pPr>
        <w:numPr>
          <w:ilvl w:val="0"/>
          <w:numId w:val="2"/>
        </w:numPr>
        <w:tabs>
          <w:tab w:val="left" w:pos="206"/>
        </w:tabs>
        <w:ind w:left="680" w:hanging="340"/>
        <w:jc w:val="both"/>
        <w:rPr>
          <w:rStyle w:val="Char"/>
          <w:rFonts w:eastAsia="Calibri"/>
        </w:rPr>
      </w:pPr>
      <w:r w:rsidRPr="00EF023B">
        <w:rPr>
          <w:rStyle w:val="Char"/>
          <w:rFonts w:eastAsia="Calibri"/>
          <w:rtl/>
        </w:rPr>
        <w:t xml:space="preserve">كم من الأشياء نؤمن بها دون رؤيتها؟ </w:t>
      </w:r>
    </w:p>
    <w:p w:rsidR="004A00AE" w:rsidRPr="00DD0086" w:rsidRDefault="004A00AE" w:rsidP="00DD0086">
      <w:pPr>
        <w:pStyle w:val="a1"/>
        <w:rPr>
          <w:rFonts w:eastAsia="Calibri"/>
          <w:rtl/>
        </w:rPr>
      </w:pPr>
      <w:r w:rsidRPr="00DD62E2">
        <w:rPr>
          <w:rStyle w:val="Char"/>
          <w:rFonts w:eastAsia="Calibri"/>
          <w:b w:val="0"/>
          <w:bCs w:val="0"/>
          <w:rtl/>
        </w:rPr>
        <w:t xml:space="preserve">وفي مناسبة أخرى، قابلت شابا يدعى كرس </w:t>
      </w:r>
      <w:r w:rsidRPr="00DD62E2">
        <w:rPr>
          <w:rStyle w:val="Char"/>
          <w:rFonts w:eastAsia="Calibri"/>
          <w:b w:val="0"/>
          <w:bCs w:val="0"/>
          <w:sz w:val="28"/>
          <w:szCs w:val="28"/>
          <w:rtl/>
        </w:rPr>
        <w:t>(</w:t>
      </w:r>
      <w:r w:rsidRPr="00CC7F48">
        <w:rPr>
          <w:rStyle w:val="Char"/>
          <w:rFonts w:eastAsia="Calibri"/>
          <w:b w:val="0"/>
          <w:bCs w:val="0"/>
          <w:sz w:val="24"/>
          <w:szCs w:val="24"/>
        </w:rPr>
        <w:t>Chris</w:t>
      </w:r>
      <w:r w:rsidRPr="00DD62E2">
        <w:rPr>
          <w:rStyle w:val="Char"/>
          <w:rFonts w:eastAsia="Calibri"/>
          <w:b w:val="0"/>
          <w:bCs w:val="0"/>
          <w:sz w:val="28"/>
          <w:szCs w:val="28"/>
          <w:rtl/>
        </w:rPr>
        <w:t>)</w:t>
      </w:r>
      <w:r w:rsidRPr="00DD62E2">
        <w:rPr>
          <w:rStyle w:val="Char"/>
          <w:rFonts w:eastAsia="Calibri"/>
          <w:b w:val="0"/>
          <w:bCs w:val="0"/>
          <w:rtl/>
        </w:rPr>
        <w:t xml:space="preserve"> مع زوجته في فندق في مدينة أوسلو بالنرويج</w:t>
      </w:r>
      <w:r w:rsidRPr="00DD0086">
        <w:rPr>
          <w:rFonts w:eastAsia="Calibri" w:hint="cs"/>
          <w:rtl/>
        </w:rPr>
        <w:t>.</w:t>
      </w:r>
      <w:r w:rsidRPr="00DD0086">
        <w:rPr>
          <w:rFonts w:eastAsia="Calibri"/>
          <w:rtl/>
        </w:rPr>
        <w:t xml:space="preserve"> </w:t>
      </w:r>
    </w:p>
    <w:p w:rsidR="004A00AE" w:rsidRPr="00EF023B" w:rsidRDefault="004A00AE" w:rsidP="00FA3EF0">
      <w:pPr>
        <w:ind w:firstLine="284"/>
        <w:jc w:val="both"/>
        <w:rPr>
          <w:rStyle w:val="Char"/>
          <w:rFonts w:eastAsia="Calibri"/>
          <w:rtl/>
        </w:rPr>
      </w:pPr>
      <w:r w:rsidRPr="00EF023B">
        <w:rPr>
          <w:rStyle w:val="Char"/>
          <w:rFonts w:eastAsia="Calibri"/>
          <w:rtl/>
        </w:rPr>
        <w:t>وفي نقاش ودي معهم</w:t>
      </w:r>
      <w:r w:rsidRPr="00EF023B">
        <w:rPr>
          <w:rStyle w:val="Char"/>
          <w:rFonts w:eastAsia="Calibri" w:hint="cs"/>
          <w:rtl/>
        </w:rPr>
        <w:t>ا</w:t>
      </w:r>
      <w:r w:rsidRPr="00EF023B">
        <w:rPr>
          <w:rStyle w:val="Char"/>
          <w:rFonts w:eastAsia="Calibri"/>
          <w:rtl/>
        </w:rPr>
        <w:t xml:space="preserve"> سألت (كرس):</w:t>
      </w:r>
      <w:r w:rsidR="00CC7F48">
        <w:rPr>
          <w:rStyle w:val="Char"/>
          <w:rFonts w:eastAsia="Calibri" w:hint="cs"/>
          <w:rtl/>
        </w:rPr>
        <w:t xml:space="preserve"> </w:t>
      </w:r>
      <w:r w:rsidRPr="00EF023B">
        <w:rPr>
          <w:rStyle w:val="Char"/>
          <w:rFonts w:eastAsia="Calibri"/>
          <w:rtl/>
        </w:rPr>
        <w:t xml:space="preserve">"ما الغرض من الحياة؟" </w:t>
      </w:r>
    </w:p>
    <w:p w:rsidR="004A00AE" w:rsidRPr="00EF023B" w:rsidRDefault="004A00AE" w:rsidP="00FA3EF0">
      <w:pPr>
        <w:ind w:firstLine="284"/>
        <w:jc w:val="both"/>
        <w:rPr>
          <w:rStyle w:val="Char"/>
          <w:rFonts w:eastAsia="Calibri"/>
          <w:rtl/>
        </w:rPr>
      </w:pPr>
      <w:r w:rsidRPr="00EF023B">
        <w:rPr>
          <w:rStyle w:val="Char"/>
          <w:rFonts w:eastAsia="Calibri"/>
          <w:rtl/>
        </w:rPr>
        <w:t>أجاب كرس مندهشاً: "هذه أول مرة أسمع سؤالاً مثل هذا!"</w:t>
      </w:r>
    </w:p>
    <w:p w:rsidR="004A00AE" w:rsidRPr="00EF023B" w:rsidRDefault="004A00AE" w:rsidP="00FA3EF0">
      <w:pPr>
        <w:ind w:firstLine="284"/>
        <w:jc w:val="both"/>
        <w:rPr>
          <w:rStyle w:val="Char"/>
          <w:rFonts w:eastAsia="Calibri"/>
          <w:rtl/>
        </w:rPr>
      </w:pPr>
      <w:r w:rsidRPr="00EF023B">
        <w:rPr>
          <w:rStyle w:val="Char"/>
          <w:rFonts w:eastAsia="Calibri"/>
          <w:rtl/>
        </w:rPr>
        <w:t xml:space="preserve">وأضاف قائلاً: "أعتقد أنه ليس هناك غرض من حياتي"، وختم بقوله: "أنا لا أؤمن بأي إله". سألته: "لماذا؟" </w:t>
      </w:r>
    </w:p>
    <w:p w:rsidR="004A00AE" w:rsidRPr="00EF023B" w:rsidRDefault="004A00AE" w:rsidP="00FA3EF0">
      <w:pPr>
        <w:tabs>
          <w:tab w:val="left" w:pos="206"/>
        </w:tabs>
        <w:ind w:firstLine="284"/>
        <w:jc w:val="both"/>
        <w:rPr>
          <w:rStyle w:val="Char"/>
          <w:rFonts w:eastAsia="Calibri"/>
          <w:rtl/>
        </w:rPr>
      </w:pPr>
      <w:r w:rsidRPr="00EF023B">
        <w:rPr>
          <w:rStyle w:val="Char"/>
          <w:rFonts w:eastAsia="Calibri"/>
          <w:rtl/>
        </w:rPr>
        <w:t>فأجاب: "إني لم أره."</w:t>
      </w:r>
    </w:p>
    <w:p w:rsidR="004A00AE" w:rsidRPr="00CC7F48" w:rsidRDefault="004A00AE" w:rsidP="00CC7F48">
      <w:pPr>
        <w:pStyle w:val="a1"/>
        <w:rPr>
          <w:rStyle w:val="Char"/>
          <w:rFonts w:eastAsia="Calibri"/>
          <w:sz w:val="30"/>
          <w:szCs w:val="30"/>
          <w:rtl/>
        </w:rPr>
      </w:pPr>
      <w:r w:rsidRPr="00CC7F48">
        <w:rPr>
          <w:rStyle w:val="Char"/>
          <w:rFonts w:eastAsia="Calibri"/>
          <w:sz w:val="30"/>
          <w:szCs w:val="30"/>
          <w:rtl/>
        </w:rPr>
        <w:t>معلقاً على رده، سألته (بابتسامة):</w:t>
      </w:r>
    </w:p>
    <w:p w:rsidR="004A00AE" w:rsidRPr="00EF023B" w:rsidRDefault="004A00AE" w:rsidP="00DD62E2">
      <w:pPr>
        <w:pStyle w:val="ListParagraph"/>
        <w:numPr>
          <w:ilvl w:val="0"/>
          <w:numId w:val="25"/>
        </w:numPr>
        <w:tabs>
          <w:tab w:val="left" w:pos="206"/>
        </w:tabs>
        <w:spacing w:after="0" w:line="240" w:lineRule="auto"/>
        <w:ind w:left="680" w:hanging="340"/>
        <w:jc w:val="both"/>
        <w:rPr>
          <w:rStyle w:val="Char"/>
        </w:rPr>
      </w:pPr>
      <w:r w:rsidRPr="00EF023B">
        <w:rPr>
          <w:rStyle w:val="Char"/>
          <w:rtl/>
        </w:rPr>
        <w:t xml:space="preserve">هل تحب زوجتك؟ </w:t>
      </w:r>
    </w:p>
    <w:p w:rsidR="004A00AE" w:rsidRPr="00EF023B" w:rsidRDefault="004A00AE" w:rsidP="00DD62E2">
      <w:pPr>
        <w:pStyle w:val="ListParagraph"/>
        <w:numPr>
          <w:ilvl w:val="0"/>
          <w:numId w:val="25"/>
        </w:numPr>
        <w:tabs>
          <w:tab w:val="left" w:pos="206"/>
        </w:tabs>
        <w:spacing w:after="0" w:line="240" w:lineRule="auto"/>
        <w:ind w:left="680" w:hanging="340"/>
        <w:jc w:val="both"/>
        <w:rPr>
          <w:rStyle w:val="Char"/>
        </w:rPr>
      </w:pPr>
      <w:r w:rsidRPr="00EF023B">
        <w:rPr>
          <w:rStyle w:val="Char"/>
          <w:rtl/>
        </w:rPr>
        <w:t>هل تستطيع حسياً رؤية هذا الحب؟</w:t>
      </w:r>
    </w:p>
    <w:p w:rsidR="004A00AE" w:rsidRPr="00EF023B" w:rsidRDefault="004A00AE" w:rsidP="00DD62E2">
      <w:pPr>
        <w:pStyle w:val="ListParagraph"/>
        <w:numPr>
          <w:ilvl w:val="0"/>
          <w:numId w:val="25"/>
        </w:numPr>
        <w:tabs>
          <w:tab w:val="left" w:pos="206"/>
        </w:tabs>
        <w:spacing w:after="0" w:line="240" w:lineRule="auto"/>
        <w:ind w:left="680" w:hanging="340"/>
        <w:jc w:val="both"/>
        <w:rPr>
          <w:rStyle w:val="Char"/>
        </w:rPr>
      </w:pPr>
      <w:r w:rsidRPr="00EF023B">
        <w:rPr>
          <w:rStyle w:val="Char"/>
          <w:rtl/>
        </w:rPr>
        <w:t>ما لون حبك؟</w:t>
      </w:r>
    </w:p>
    <w:p w:rsidR="004A00AE" w:rsidRPr="00EF023B" w:rsidRDefault="004A00AE" w:rsidP="00DD62E2">
      <w:pPr>
        <w:pStyle w:val="ListParagraph"/>
        <w:numPr>
          <w:ilvl w:val="0"/>
          <w:numId w:val="25"/>
        </w:numPr>
        <w:tabs>
          <w:tab w:val="left" w:pos="206"/>
        </w:tabs>
        <w:spacing w:after="0" w:line="240" w:lineRule="auto"/>
        <w:ind w:left="680" w:hanging="340"/>
        <w:jc w:val="both"/>
        <w:rPr>
          <w:rStyle w:val="Char"/>
          <w:rtl/>
        </w:rPr>
      </w:pPr>
      <w:r w:rsidRPr="00EF023B">
        <w:rPr>
          <w:rStyle w:val="Char"/>
          <w:rtl/>
        </w:rPr>
        <w:t>كم يزن هذا الحب؟</w:t>
      </w:r>
    </w:p>
    <w:p w:rsidR="004A00AE" w:rsidRPr="00EF023B" w:rsidRDefault="004A00AE" w:rsidP="00FA3EF0">
      <w:pPr>
        <w:tabs>
          <w:tab w:val="left" w:pos="206"/>
        </w:tabs>
        <w:ind w:firstLine="284"/>
        <w:jc w:val="both"/>
        <w:rPr>
          <w:rStyle w:val="Char"/>
          <w:rFonts w:eastAsia="Calibri"/>
          <w:rtl/>
        </w:rPr>
      </w:pPr>
      <w:r w:rsidRPr="00EF023B">
        <w:rPr>
          <w:rStyle w:val="Char"/>
          <w:rFonts w:eastAsia="Calibri"/>
          <w:rtl/>
        </w:rPr>
        <w:t xml:space="preserve">ماذا كان رد فعل (كرس) وزوجته؟ حاول </w:t>
      </w:r>
      <w:r w:rsidRPr="00EF023B">
        <w:rPr>
          <w:rStyle w:val="Char"/>
          <w:rFonts w:eastAsia="Calibri" w:hint="cs"/>
          <w:rtl/>
        </w:rPr>
        <w:t>أن تتخيل ذلك</w:t>
      </w:r>
      <w:r w:rsidRPr="00EF023B">
        <w:rPr>
          <w:rStyle w:val="Char"/>
          <w:rFonts w:eastAsia="Calibri"/>
          <w:rtl/>
        </w:rPr>
        <w:t xml:space="preserve">! </w:t>
      </w:r>
    </w:p>
    <w:p w:rsidR="004A00AE" w:rsidRPr="00EF023B" w:rsidRDefault="004A00AE" w:rsidP="00FA3EF0">
      <w:pPr>
        <w:tabs>
          <w:tab w:val="left" w:pos="206"/>
        </w:tabs>
        <w:ind w:firstLine="284"/>
        <w:jc w:val="both"/>
        <w:rPr>
          <w:rStyle w:val="Char"/>
          <w:rFonts w:eastAsia="Calibri"/>
          <w:rtl/>
        </w:rPr>
      </w:pPr>
      <w:r w:rsidRPr="00EF023B">
        <w:rPr>
          <w:rStyle w:val="Char"/>
          <w:rFonts w:eastAsia="Calibri"/>
          <w:rtl/>
        </w:rPr>
        <w:lastRenderedPageBreak/>
        <w:t>إذاً، عدم قدرتنا على رؤية أو قياس هذا الحب المجرد بشكل ملموس لا يقود إلى إنكار حقيقة ووجود هذا الحب.</w:t>
      </w:r>
    </w:p>
    <w:p w:rsidR="004A00AE" w:rsidRPr="00EF023B" w:rsidRDefault="004A00AE" w:rsidP="00FA3EF0">
      <w:pPr>
        <w:tabs>
          <w:tab w:val="left" w:pos="206"/>
        </w:tabs>
        <w:ind w:firstLine="284"/>
        <w:jc w:val="both"/>
        <w:rPr>
          <w:rStyle w:val="Char"/>
          <w:rFonts w:eastAsia="Calibri"/>
          <w:rtl/>
        </w:rPr>
      </w:pPr>
      <w:r w:rsidRPr="00EF023B">
        <w:rPr>
          <w:rStyle w:val="Char"/>
          <w:rFonts w:eastAsia="Calibri"/>
          <w:rtl/>
        </w:rPr>
        <w:t xml:space="preserve">وبنفس القياس، إذا كنا لا نستطيع رؤية الله في هذه الحياة بسبب محدودية حواسنا وقدراتنا التي لا تستطيع أن تدرك عظمته، فإن هذا يجب </w:t>
      </w:r>
      <w:r w:rsidRPr="00EF023B">
        <w:rPr>
          <w:rStyle w:val="Char"/>
          <w:rFonts w:eastAsia="Calibri" w:hint="cs"/>
          <w:rtl/>
        </w:rPr>
        <w:t>ألا</w:t>
      </w:r>
      <w:r w:rsidRPr="00EF023B">
        <w:rPr>
          <w:rStyle w:val="Char"/>
          <w:rFonts w:eastAsia="Calibri"/>
          <w:rtl/>
        </w:rPr>
        <w:t xml:space="preserve"> يجعلنا ننكر وجود الله.</w:t>
      </w:r>
    </w:p>
    <w:p w:rsidR="004A00AE" w:rsidRPr="00EF023B" w:rsidRDefault="004A00AE" w:rsidP="00FA3EF0">
      <w:pPr>
        <w:tabs>
          <w:tab w:val="left" w:pos="206"/>
        </w:tabs>
        <w:ind w:firstLine="284"/>
        <w:jc w:val="both"/>
        <w:rPr>
          <w:rStyle w:val="Char"/>
          <w:rFonts w:eastAsia="Calibri"/>
          <w:rtl/>
        </w:rPr>
      </w:pPr>
      <w:r w:rsidRPr="00EF023B">
        <w:rPr>
          <w:rStyle w:val="Char"/>
          <w:rFonts w:eastAsia="Calibri"/>
          <w:rtl/>
        </w:rPr>
        <w:t xml:space="preserve">إن وجود الله - سبحانه وتعالى- واضح بجلاء </w:t>
      </w:r>
      <w:r w:rsidRPr="00EF023B">
        <w:rPr>
          <w:rStyle w:val="Char"/>
          <w:rFonts w:eastAsia="Calibri" w:hint="cs"/>
          <w:rtl/>
        </w:rPr>
        <w:t>ويمكن تتبع</w:t>
      </w:r>
      <w:r w:rsidRPr="00EF023B">
        <w:rPr>
          <w:rStyle w:val="Char"/>
          <w:rFonts w:eastAsia="Calibri"/>
          <w:rtl/>
        </w:rPr>
        <w:t xml:space="preserve"> أثره بسهولة في آيات وبراهين غير محدودة، ظاهرة في خلق</w:t>
      </w:r>
      <w:r w:rsidRPr="00EF023B">
        <w:rPr>
          <w:rStyle w:val="Char"/>
          <w:rFonts w:eastAsia="Calibri" w:hint="cs"/>
          <w:rtl/>
        </w:rPr>
        <w:t>ه</w:t>
      </w:r>
      <w:r w:rsidRPr="00EF023B">
        <w:rPr>
          <w:rStyle w:val="Char"/>
          <w:rFonts w:eastAsia="Calibri"/>
          <w:rtl/>
        </w:rPr>
        <w:t xml:space="preserve"> </w:t>
      </w:r>
      <w:r w:rsidRPr="00EF023B">
        <w:rPr>
          <w:rStyle w:val="Char"/>
          <w:rFonts w:eastAsia="Calibri" w:hint="cs"/>
          <w:rtl/>
        </w:rPr>
        <w:t>ل</w:t>
      </w:r>
      <w:r w:rsidRPr="00EF023B">
        <w:rPr>
          <w:rStyle w:val="Char"/>
          <w:rFonts w:eastAsia="Calibri"/>
          <w:rtl/>
        </w:rPr>
        <w:t>عدد لا يحصى من الذرات والخلايا والأنسجة والعضلات</w:t>
      </w:r>
      <w:r w:rsidRPr="00EF023B">
        <w:rPr>
          <w:rStyle w:val="Char"/>
          <w:rFonts w:eastAsia="Calibri" w:hint="cs"/>
          <w:rtl/>
        </w:rPr>
        <w:t xml:space="preserve">، كما أن كل </w:t>
      </w:r>
      <w:r w:rsidRPr="00EF023B">
        <w:rPr>
          <w:rStyle w:val="Char"/>
          <w:rFonts w:eastAsia="Calibri"/>
          <w:rtl/>
        </w:rPr>
        <w:t xml:space="preserve">شيء </w:t>
      </w:r>
      <w:r w:rsidRPr="00EF023B">
        <w:rPr>
          <w:rStyle w:val="Char"/>
          <w:rFonts w:eastAsia="Calibri" w:hint="cs"/>
          <w:rtl/>
        </w:rPr>
        <w:t>مخلوق أو مصنوع يدل على وجود الخالق أو الصانع. فالخلق والمخلوقات تدل (بالعقل والمنطق والفطرة السليمة والعلم الصحيح) على أن الله هو الذي خلقها وأبدعها</w:t>
      </w:r>
      <w:r w:rsidRPr="00EF023B">
        <w:rPr>
          <w:rStyle w:val="Char"/>
          <w:rFonts w:eastAsia="Calibri"/>
          <w:rtl/>
        </w:rPr>
        <w:t>.</w:t>
      </w:r>
    </w:p>
    <w:p w:rsidR="004A00AE" w:rsidRPr="00EF023B" w:rsidRDefault="004A00AE" w:rsidP="00FA3EF0">
      <w:pPr>
        <w:tabs>
          <w:tab w:val="left" w:pos="206"/>
        </w:tabs>
        <w:ind w:firstLine="284"/>
        <w:jc w:val="both"/>
        <w:rPr>
          <w:rStyle w:val="Char"/>
          <w:rFonts w:eastAsia="Calibri"/>
          <w:rtl/>
        </w:rPr>
      </w:pPr>
      <w:r w:rsidRPr="00EF023B">
        <w:rPr>
          <w:rStyle w:val="Char"/>
          <w:rFonts w:eastAsia="Calibri"/>
          <w:rtl/>
        </w:rPr>
        <w:t xml:space="preserve">إن الآلاف من أنبياء </w:t>
      </w:r>
      <w:r w:rsidRPr="00EF023B">
        <w:rPr>
          <w:rStyle w:val="Char"/>
          <w:rFonts w:eastAsia="Calibri" w:hint="cs"/>
          <w:rtl/>
        </w:rPr>
        <w:t>ا</w:t>
      </w:r>
      <w:r w:rsidRPr="00EF023B">
        <w:rPr>
          <w:rStyle w:val="Char"/>
          <w:rFonts w:eastAsia="Calibri"/>
          <w:rtl/>
        </w:rPr>
        <w:t xml:space="preserve">لله والبلايين من أتباعهم عبر تاريخ الإنسانية أكدوا وجود الله وآمنوا به. فهل من العقل والمنطق أن يتم تجاهل هذا العدد الذي لا يحصى من الآيات وشهادات الخلق الكثيرة من أجل </w:t>
      </w:r>
      <w:r w:rsidRPr="00EF023B">
        <w:rPr>
          <w:rStyle w:val="Char"/>
          <w:rFonts w:eastAsia="Calibri" w:hint="cs"/>
          <w:rtl/>
        </w:rPr>
        <w:t>بعض النظريات مثل نظرية النشوء والارتقاء (لدارون) وغيرها من نظريات تم دحضها ورفضها بأدلة علمية دامغة؟</w:t>
      </w:r>
      <w:r w:rsidR="00EC1638">
        <w:rPr>
          <w:rStyle w:val="Char"/>
          <w:rFonts w:eastAsia="Calibri" w:hint="cs"/>
          <w:rtl/>
        </w:rPr>
        <w:t xml:space="preserve"> </w:t>
      </w:r>
    </w:p>
    <w:p w:rsidR="004A00AE" w:rsidRPr="00EF023B" w:rsidRDefault="004A00AE" w:rsidP="00FA3EF0">
      <w:pPr>
        <w:tabs>
          <w:tab w:val="left" w:pos="206"/>
        </w:tabs>
        <w:ind w:firstLine="284"/>
        <w:jc w:val="both"/>
        <w:rPr>
          <w:rStyle w:val="Char"/>
          <w:rFonts w:eastAsia="Calibri"/>
          <w:rtl/>
        </w:rPr>
      </w:pPr>
      <w:r w:rsidRPr="00EF023B">
        <w:rPr>
          <w:rStyle w:val="Char"/>
          <w:rFonts w:eastAsia="Calibri" w:hint="cs"/>
          <w:rtl/>
        </w:rPr>
        <w:t>إن هذه</w:t>
      </w:r>
      <w:r w:rsidRPr="00EF023B">
        <w:rPr>
          <w:rStyle w:val="Char"/>
          <w:rFonts w:eastAsia="Calibri"/>
          <w:rtl/>
        </w:rPr>
        <w:t xml:space="preserve"> النظريات</w:t>
      </w:r>
      <w:r w:rsidRPr="00EF023B">
        <w:rPr>
          <w:rStyle w:val="Char"/>
          <w:rFonts w:eastAsia="Calibri" w:hint="cs"/>
          <w:rtl/>
        </w:rPr>
        <w:t xml:space="preserve"> </w:t>
      </w:r>
      <w:r w:rsidRPr="00EF023B">
        <w:rPr>
          <w:rStyle w:val="Char"/>
          <w:rFonts w:eastAsia="Calibri"/>
          <w:rtl/>
        </w:rPr>
        <w:t xml:space="preserve">تصف </w:t>
      </w:r>
      <w:r w:rsidRPr="00EF023B">
        <w:rPr>
          <w:rStyle w:val="Char"/>
          <w:rFonts w:eastAsia="Calibri" w:hint="cs"/>
          <w:rtl/>
        </w:rPr>
        <w:t xml:space="preserve">فقط </w:t>
      </w:r>
      <w:r w:rsidRPr="00EF023B">
        <w:rPr>
          <w:rStyle w:val="Char"/>
          <w:rFonts w:eastAsia="Calibri"/>
          <w:rtl/>
        </w:rPr>
        <w:t xml:space="preserve">الكون ولا </w:t>
      </w:r>
      <w:r w:rsidRPr="00EF023B">
        <w:rPr>
          <w:rStyle w:val="Char"/>
          <w:rFonts w:eastAsia="Calibri" w:hint="cs"/>
          <w:rtl/>
        </w:rPr>
        <w:t xml:space="preserve">تجيب </w:t>
      </w:r>
      <w:r w:rsidRPr="00EF023B">
        <w:rPr>
          <w:rStyle w:val="Char"/>
          <w:rFonts w:eastAsia="Calibri"/>
          <w:rtl/>
        </w:rPr>
        <w:t xml:space="preserve">عن </w:t>
      </w:r>
      <w:r w:rsidRPr="00EF023B">
        <w:rPr>
          <w:rStyle w:val="Char"/>
          <w:rFonts w:eastAsia="Calibri" w:hint="cs"/>
          <w:rtl/>
        </w:rPr>
        <w:t xml:space="preserve">"ماذا" أو </w:t>
      </w:r>
      <w:r w:rsidRPr="00EF023B">
        <w:rPr>
          <w:rStyle w:val="Char"/>
          <w:rFonts w:eastAsia="Calibri"/>
          <w:rtl/>
        </w:rPr>
        <w:t>من خلق هذا الكون وأبدعه على هذا النحو</w:t>
      </w:r>
      <w:r w:rsidRPr="00EF023B">
        <w:rPr>
          <w:rStyle w:val="Char"/>
          <w:rFonts w:eastAsia="Calibri" w:hint="cs"/>
          <w:rtl/>
        </w:rPr>
        <w:t xml:space="preserve"> الذي هو عليه</w:t>
      </w:r>
      <w:r w:rsidRPr="00EF023B">
        <w:rPr>
          <w:rStyle w:val="Char"/>
          <w:rFonts w:eastAsia="Calibri"/>
          <w:rtl/>
        </w:rPr>
        <w:t>؟</w:t>
      </w:r>
    </w:p>
    <w:p w:rsidR="004A00AE" w:rsidRPr="00EF023B" w:rsidRDefault="004A00AE" w:rsidP="00FA3EF0">
      <w:pPr>
        <w:ind w:firstLine="284"/>
        <w:jc w:val="both"/>
        <w:rPr>
          <w:rStyle w:val="Char"/>
          <w:rFonts w:eastAsia="Calibri"/>
          <w:rtl/>
        </w:rPr>
      </w:pPr>
      <w:r w:rsidRPr="00EF023B">
        <w:rPr>
          <w:rStyle w:val="Char"/>
          <w:rFonts w:eastAsia="Calibri"/>
          <w:rtl/>
        </w:rPr>
        <w:t xml:space="preserve">في الواقع، </w:t>
      </w:r>
      <w:r w:rsidRPr="00EF023B">
        <w:rPr>
          <w:rStyle w:val="Char"/>
          <w:rFonts w:eastAsia="Calibri" w:hint="cs"/>
          <w:rtl/>
        </w:rPr>
        <w:t>هناك الكثير من الدراسات والأبحاث</w:t>
      </w:r>
      <w:r w:rsidRPr="00EF023B">
        <w:rPr>
          <w:rStyle w:val="Char"/>
          <w:rFonts w:eastAsia="Calibri"/>
          <w:rtl/>
        </w:rPr>
        <w:t xml:space="preserve"> العلمية </w:t>
      </w:r>
      <w:r w:rsidRPr="00EF023B">
        <w:rPr>
          <w:rStyle w:val="Char"/>
          <w:rFonts w:eastAsia="Calibri" w:hint="cs"/>
          <w:rtl/>
        </w:rPr>
        <w:t xml:space="preserve">التي تشير </w:t>
      </w:r>
      <w:r w:rsidRPr="00EF023B">
        <w:rPr>
          <w:rStyle w:val="Char"/>
          <w:rFonts w:eastAsia="Calibri"/>
          <w:rtl/>
        </w:rPr>
        <w:t xml:space="preserve">إلى </w:t>
      </w:r>
      <w:r w:rsidRPr="00EF023B">
        <w:rPr>
          <w:rStyle w:val="Char"/>
          <w:rFonts w:eastAsia="Calibri" w:hint="cs"/>
          <w:rtl/>
        </w:rPr>
        <w:t xml:space="preserve">أن احتمالية </w:t>
      </w:r>
      <w:r w:rsidRPr="00EF023B">
        <w:rPr>
          <w:rStyle w:val="Char"/>
          <w:rFonts w:eastAsia="Calibri"/>
          <w:rtl/>
        </w:rPr>
        <w:t xml:space="preserve">نشأة الكون عن طريق "الصدفة" </w:t>
      </w:r>
      <w:r w:rsidRPr="00EF023B">
        <w:rPr>
          <w:rStyle w:val="Char"/>
          <w:rFonts w:eastAsia="Calibri" w:hint="cs"/>
          <w:rtl/>
        </w:rPr>
        <w:t>هي احتمالية ضئيلة بشكل مذهل، ومع ذلك مازالت "الصدفة" هي</w:t>
      </w:r>
      <w:r w:rsidRPr="00EF023B">
        <w:rPr>
          <w:rStyle w:val="Char"/>
          <w:rFonts w:eastAsia="Calibri"/>
          <w:rtl/>
        </w:rPr>
        <w:t xml:space="preserve"> </w:t>
      </w:r>
      <w:r w:rsidRPr="00EF023B">
        <w:rPr>
          <w:rStyle w:val="Char"/>
          <w:rFonts w:eastAsia="Calibri" w:hint="cs"/>
          <w:rtl/>
        </w:rPr>
        <w:t xml:space="preserve">إحدى </w:t>
      </w:r>
      <w:r w:rsidRPr="00EF023B">
        <w:rPr>
          <w:rStyle w:val="Char"/>
          <w:rFonts w:eastAsia="Calibri"/>
          <w:rtl/>
        </w:rPr>
        <w:t>التفسير</w:t>
      </w:r>
      <w:r w:rsidRPr="00EF023B">
        <w:rPr>
          <w:rStyle w:val="Char"/>
          <w:rFonts w:eastAsia="Calibri" w:hint="cs"/>
          <w:rtl/>
        </w:rPr>
        <w:t>ات</w:t>
      </w:r>
      <w:r w:rsidRPr="00EF023B">
        <w:rPr>
          <w:rStyle w:val="Char"/>
          <w:rFonts w:eastAsia="Calibri"/>
          <w:rtl/>
        </w:rPr>
        <w:t xml:space="preserve"> </w:t>
      </w:r>
      <w:r w:rsidRPr="00EF023B">
        <w:rPr>
          <w:rStyle w:val="Char"/>
          <w:rFonts w:eastAsia="Calibri" w:hint="cs"/>
          <w:rtl/>
        </w:rPr>
        <w:t>أو التبريرات التي يقدمها</w:t>
      </w:r>
      <w:r w:rsidRPr="00EF023B">
        <w:rPr>
          <w:rStyle w:val="Char"/>
          <w:rFonts w:eastAsia="Calibri"/>
          <w:rtl/>
        </w:rPr>
        <w:t xml:space="preserve"> </w:t>
      </w:r>
      <w:r w:rsidRPr="00EF023B">
        <w:rPr>
          <w:rStyle w:val="Char"/>
          <w:rFonts w:eastAsia="Calibri" w:hint="cs"/>
          <w:rtl/>
        </w:rPr>
        <w:lastRenderedPageBreak/>
        <w:t xml:space="preserve">بعض </w:t>
      </w:r>
      <w:r w:rsidRPr="00EF023B">
        <w:rPr>
          <w:rStyle w:val="Char"/>
          <w:rFonts w:eastAsia="Calibri"/>
          <w:rtl/>
        </w:rPr>
        <w:t xml:space="preserve">الملحدين </w:t>
      </w:r>
      <w:r w:rsidRPr="00EF023B">
        <w:rPr>
          <w:rStyle w:val="Char"/>
          <w:rFonts w:eastAsia="Calibri" w:hint="cs"/>
          <w:rtl/>
        </w:rPr>
        <w:t xml:space="preserve">كتفسير </w:t>
      </w:r>
      <w:r w:rsidRPr="00EF023B">
        <w:rPr>
          <w:rStyle w:val="Char"/>
          <w:rFonts w:eastAsia="Calibri"/>
          <w:rtl/>
        </w:rPr>
        <w:t>لمسألة خلق الكون، و</w:t>
      </w:r>
      <w:r w:rsidRPr="00EF023B">
        <w:rPr>
          <w:rStyle w:val="Char"/>
          <w:rFonts w:eastAsia="Calibri" w:hint="cs"/>
          <w:rtl/>
        </w:rPr>
        <w:t>حسب ما يزعمون ويعتقدون أن</w:t>
      </w:r>
      <w:r w:rsidRPr="00EF023B">
        <w:rPr>
          <w:rStyle w:val="Char"/>
          <w:rFonts w:eastAsia="Calibri"/>
          <w:rtl/>
        </w:rPr>
        <w:t xml:space="preserve"> هذا الكون "إنما</w:t>
      </w:r>
      <w:r w:rsidRPr="00EF023B">
        <w:rPr>
          <w:rStyle w:val="Char"/>
          <w:rFonts w:eastAsia="Calibri" w:hint="cs"/>
          <w:rtl/>
        </w:rPr>
        <w:t xml:space="preserve"> يحدث ويتشكل </w:t>
      </w:r>
      <w:r w:rsidRPr="00EF023B">
        <w:rPr>
          <w:rStyle w:val="Char"/>
          <w:rFonts w:eastAsia="Calibri"/>
          <w:rtl/>
        </w:rPr>
        <w:t>بهذه الطريقة</w:t>
      </w:r>
      <w:r w:rsidRPr="00EF023B">
        <w:rPr>
          <w:rStyle w:val="Char"/>
          <w:rFonts w:eastAsia="Calibri" w:hint="cs"/>
          <w:rtl/>
        </w:rPr>
        <w:t xml:space="preserve"> فحسب</w:t>
      </w:r>
      <w:r w:rsidRPr="00EF023B">
        <w:rPr>
          <w:rStyle w:val="Char"/>
          <w:rFonts w:eastAsia="Calibri"/>
          <w:rtl/>
        </w:rPr>
        <w:t>"</w:t>
      </w:r>
      <w:r w:rsidRPr="00EF023B">
        <w:rPr>
          <w:rStyle w:val="Char"/>
          <w:rFonts w:eastAsia="Calibri" w:hint="cs"/>
          <w:rtl/>
        </w:rPr>
        <w:t xml:space="preserve">! </w:t>
      </w:r>
    </w:p>
    <w:p w:rsidR="004A00AE" w:rsidRPr="00EF023B" w:rsidRDefault="004A00AE" w:rsidP="00FA3EF0">
      <w:pPr>
        <w:ind w:firstLine="284"/>
        <w:jc w:val="both"/>
        <w:rPr>
          <w:rStyle w:val="Char"/>
          <w:rFonts w:eastAsia="Calibri"/>
          <w:rtl/>
        </w:rPr>
      </w:pPr>
      <w:r w:rsidRPr="00EF023B">
        <w:rPr>
          <w:rStyle w:val="Char"/>
          <w:rFonts w:eastAsia="Calibri" w:hint="cs"/>
          <w:rtl/>
        </w:rPr>
        <w:t xml:space="preserve">في ظل ما تم ذكره، دعونا نفكر قليلا ونتأمل بشكل صادق وأمين، أيهما </w:t>
      </w:r>
      <w:r w:rsidRPr="00EF023B">
        <w:rPr>
          <w:rStyle w:val="Char"/>
          <w:rFonts w:eastAsia="Calibri"/>
          <w:rtl/>
        </w:rPr>
        <w:t>الأكثر منطقية</w:t>
      </w:r>
      <w:r w:rsidRPr="00EF023B">
        <w:rPr>
          <w:rStyle w:val="Char"/>
          <w:rFonts w:eastAsia="Calibri" w:hint="cs"/>
          <w:rtl/>
        </w:rPr>
        <w:t xml:space="preserve"> وعقلانية: </w:t>
      </w:r>
      <w:r w:rsidRPr="00EF023B">
        <w:rPr>
          <w:rStyle w:val="Char"/>
          <w:rFonts w:eastAsia="Calibri"/>
          <w:rtl/>
        </w:rPr>
        <w:t xml:space="preserve">الإيمان </w:t>
      </w:r>
      <w:r w:rsidRPr="00EF023B">
        <w:rPr>
          <w:rStyle w:val="Char"/>
          <w:rFonts w:eastAsia="Calibri" w:hint="cs"/>
          <w:rtl/>
        </w:rPr>
        <w:t>بفكرة</w:t>
      </w:r>
      <w:r w:rsidRPr="00EF023B">
        <w:rPr>
          <w:rStyle w:val="Char"/>
          <w:rFonts w:eastAsia="Calibri"/>
          <w:rtl/>
        </w:rPr>
        <w:t xml:space="preserve"> "الصدفة" </w:t>
      </w:r>
      <w:r w:rsidRPr="00EF023B">
        <w:rPr>
          <w:rStyle w:val="Char"/>
          <w:rFonts w:eastAsia="Calibri" w:hint="cs"/>
          <w:rtl/>
        </w:rPr>
        <w:t>العمياء وبأنها</w:t>
      </w:r>
      <w:r w:rsidRPr="00EF023B">
        <w:rPr>
          <w:rStyle w:val="Char"/>
          <w:rFonts w:eastAsia="Calibri"/>
          <w:rtl/>
        </w:rPr>
        <w:t xml:space="preserve"> تحكم الكون</w:t>
      </w:r>
      <w:r w:rsidRPr="00EF023B">
        <w:rPr>
          <w:rStyle w:val="Char"/>
          <w:rFonts w:eastAsia="Calibri" w:hint="cs"/>
          <w:rtl/>
        </w:rPr>
        <w:t xml:space="preserve"> وكل شيء</w:t>
      </w:r>
      <w:r w:rsidRPr="00EF023B">
        <w:rPr>
          <w:rStyle w:val="Char"/>
          <w:rFonts w:eastAsia="Calibri"/>
          <w:rtl/>
        </w:rPr>
        <w:t xml:space="preserve">، أو الأيمان بأن هذا الكون إنما يسير بهذه الطريقة </w:t>
      </w:r>
      <w:r w:rsidRPr="00EF023B">
        <w:rPr>
          <w:rStyle w:val="Char"/>
          <w:rFonts w:eastAsia="Calibri" w:hint="cs"/>
          <w:rtl/>
        </w:rPr>
        <w:t xml:space="preserve">التي هو عليها </w:t>
      </w:r>
      <w:r w:rsidRPr="00EF023B">
        <w:rPr>
          <w:rStyle w:val="Char"/>
          <w:rFonts w:eastAsia="Calibri"/>
          <w:rtl/>
        </w:rPr>
        <w:t xml:space="preserve">لأن </w:t>
      </w:r>
      <w:r w:rsidRPr="00EF023B">
        <w:rPr>
          <w:rStyle w:val="Char"/>
          <w:rFonts w:eastAsia="Calibri" w:hint="cs"/>
          <w:rtl/>
        </w:rPr>
        <w:t xml:space="preserve">هناك إلها خالقا خبيرا بصيرا عليما قادرا، وهو </w:t>
      </w:r>
      <w:r w:rsidRPr="00EF023B">
        <w:rPr>
          <w:rStyle w:val="Char"/>
          <w:rFonts w:eastAsia="Calibri"/>
          <w:rtl/>
        </w:rPr>
        <w:t>الذي خلق</w:t>
      </w:r>
      <w:r w:rsidRPr="00EF023B">
        <w:rPr>
          <w:rStyle w:val="Char"/>
          <w:rFonts w:eastAsia="Calibri" w:hint="cs"/>
          <w:rtl/>
        </w:rPr>
        <w:t xml:space="preserve"> الكون وأحكمه وأبدعه لغاية كبيرة وحكمة عظيمة</w:t>
      </w:r>
      <w:r w:rsidRPr="00EF023B">
        <w:rPr>
          <w:rStyle w:val="Char"/>
          <w:rFonts w:eastAsia="Calibri"/>
          <w:rtl/>
        </w:rPr>
        <w:t>.</w:t>
      </w:r>
    </w:p>
    <w:p w:rsidR="004A00AE" w:rsidRPr="00DD62E2" w:rsidRDefault="004A00AE" w:rsidP="00DD62E2">
      <w:pPr>
        <w:pStyle w:val="a1"/>
        <w:rPr>
          <w:rFonts w:eastAsia="Calibri"/>
          <w:u w:val="single"/>
          <w:rtl/>
        </w:rPr>
      </w:pPr>
      <w:r w:rsidRPr="00DD62E2">
        <w:rPr>
          <w:rFonts w:eastAsia="Calibri" w:hint="cs"/>
          <w:u w:val="single"/>
          <w:rtl/>
        </w:rPr>
        <w:t>أ</w:t>
      </w:r>
      <w:r w:rsidRPr="00DD62E2">
        <w:rPr>
          <w:rFonts w:eastAsia="Calibri"/>
          <w:u w:val="single"/>
          <w:rtl/>
        </w:rPr>
        <w:t xml:space="preserve">سئلة </w:t>
      </w:r>
      <w:r w:rsidRPr="00DD62E2">
        <w:rPr>
          <w:rFonts w:eastAsia="Calibri" w:hint="cs"/>
          <w:u w:val="single"/>
          <w:rtl/>
        </w:rPr>
        <w:t>للتأمل</w:t>
      </w:r>
    </w:p>
    <w:p w:rsidR="004A00AE" w:rsidRPr="00EF023B" w:rsidRDefault="004A00AE" w:rsidP="00DD62E2">
      <w:pPr>
        <w:pStyle w:val="ListParagraph"/>
        <w:numPr>
          <w:ilvl w:val="0"/>
          <w:numId w:val="26"/>
        </w:numPr>
        <w:spacing w:after="0" w:line="240" w:lineRule="auto"/>
        <w:ind w:left="680" w:hanging="340"/>
        <w:jc w:val="both"/>
        <w:rPr>
          <w:rStyle w:val="Char"/>
        </w:rPr>
      </w:pPr>
      <w:r w:rsidRPr="00EF023B">
        <w:rPr>
          <w:rStyle w:val="Char"/>
          <w:rtl/>
        </w:rPr>
        <w:t xml:space="preserve">هل </w:t>
      </w:r>
      <w:r w:rsidRPr="00EF023B">
        <w:rPr>
          <w:rStyle w:val="Char"/>
          <w:rFonts w:hint="cs"/>
          <w:rtl/>
        </w:rPr>
        <w:t xml:space="preserve">هذا الكون </w:t>
      </w:r>
      <w:r w:rsidRPr="00EF023B">
        <w:rPr>
          <w:rStyle w:val="Char"/>
          <w:rtl/>
        </w:rPr>
        <w:t>خ</w:t>
      </w:r>
      <w:r w:rsidRPr="00EF023B">
        <w:rPr>
          <w:rStyle w:val="Char"/>
          <w:rFonts w:hint="cs"/>
          <w:rtl/>
        </w:rPr>
        <w:t xml:space="preserve">لقه </w:t>
      </w:r>
      <w:r w:rsidRPr="00EF023B">
        <w:rPr>
          <w:rStyle w:val="Char"/>
          <w:rtl/>
        </w:rPr>
        <w:t xml:space="preserve">خالق </w:t>
      </w:r>
      <w:r w:rsidRPr="00EF023B">
        <w:rPr>
          <w:rStyle w:val="Char"/>
          <w:rFonts w:hint="cs"/>
          <w:rtl/>
        </w:rPr>
        <w:t>خبير وعليم</w:t>
      </w:r>
      <w:r w:rsidRPr="00EF023B">
        <w:rPr>
          <w:rStyle w:val="Char"/>
          <w:rtl/>
        </w:rPr>
        <w:t xml:space="preserve">؟ أم </w:t>
      </w:r>
      <w:r w:rsidRPr="00EF023B">
        <w:rPr>
          <w:rStyle w:val="Char"/>
          <w:rFonts w:hint="cs"/>
          <w:rtl/>
        </w:rPr>
        <w:t>أن</w:t>
      </w:r>
      <w:r w:rsidRPr="00EF023B">
        <w:rPr>
          <w:rStyle w:val="Char"/>
          <w:rtl/>
        </w:rPr>
        <w:t xml:space="preserve"> </w:t>
      </w:r>
      <w:r w:rsidRPr="00EF023B">
        <w:rPr>
          <w:rStyle w:val="Char"/>
          <w:rFonts w:hint="cs"/>
          <w:rtl/>
        </w:rPr>
        <w:t>هذا الكون جاء</w:t>
      </w:r>
      <w:r w:rsidRPr="00EF023B">
        <w:rPr>
          <w:rStyle w:val="Char"/>
          <w:rtl/>
        </w:rPr>
        <w:t xml:space="preserve"> بمحض </w:t>
      </w:r>
      <w:r w:rsidRPr="00EF023B">
        <w:rPr>
          <w:rStyle w:val="Char"/>
          <w:rFonts w:hint="cs"/>
          <w:rtl/>
        </w:rPr>
        <w:t>"ال</w:t>
      </w:r>
      <w:r w:rsidRPr="00EF023B">
        <w:rPr>
          <w:rStyle w:val="Char"/>
          <w:rtl/>
        </w:rPr>
        <w:t>صدفة</w:t>
      </w:r>
      <w:r w:rsidRPr="00EF023B">
        <w:rPr>
          <w:rStyle w:val="Char"/>
          <w:rFonts w:hint="cs"/>
          <w:rtl/>
        </w:rPr>
        <w:t>"</w:t>
      </w:r>
      <w:r w:rsidRPr="00EF023B">
        <w:rPr>
          <w:rStyle w:val="Char"/>
          <w:rtl/>
        </w:rPr>
        <w:t xml:space="preserve"> </w:t>
      </w:r>
      <w:r w:rsidRPr="00EF023B">
        <w:rPr>
          <w:rStyle w:val="Char"/>
          <w:rFonts w:hint="cs"/>
          <w:rtl/>
        </w:rPr>
        <w:t>وبشكل عشوائي</w:t>
      </w:r>
      <w:r w:rsidRPr="00EF023B">
        <w:rPr>
          <w:rStyle w:val="Char"/>
          <w:rtl/>
        </w:rPr>
        <w:t xml:space="preserve">؟ </w:t>
      </w:r>
    </w:p>
    <w:p w:rsidR="004A00AE" w:rsidRPr="00EF023B" w:rsidRDefault="004A00AE" w:rsidP="00DD62E2">
      <w:pPr>
        <w:pStyle w:val="ListParagraph"/>
        <w:numPr>
          <w:ilvl w:val="0"/>
          <w:numId w:val="26"/>
        </w:numPr>
        <w:spacing w:after="0" w:line="240" w:lineRule="auto"/>
        <w:ind w:left="680" w:hanging="340"/>
        <w:jc w:val="both"/>
        <w:rPr>
          <w:rStyle w:val="Char"/>
        </w:rPr>
      </w:pPr>
      <w:r w:rsidRPr="00EF023B">
        <w:rPr>
          <w:rStyle w:val="Char"/>
          <w:rtl/>
        </w:rPr>
        <w:t xml:space="preserve">هل </w:t>
      </w:r>
      <w:r w:rsidRPr="00EF023B">
        <w:rPr>
          <w:rStyle w:val="Char"/>
          <w:rFonts w:hint="cs"/>
          <w:rtl/>
        </w:rPr>
        <w:t>"</w:t>
      </w:r>
      <w:r w:rsidRPr="00EF023B">
        <w:rPr>
          <w:rStyle w:val="Char"/>
          <w:rtl/>
        </w:rPr>
        <w:t>العلم</w:t>
      </w:r>
      <w:r w:rsidRPr="00EF023B">
        <w:rPr>
          <w:rStyle w:val="Char"/>
          <w:rFonts w:hint="cs"/>
          <w:rtl/>
        </w:rPr>
        <w:t>"</w:t>
      </w:r>
      <w:r w:rsidRPr="00EF023B">
        <w:rPr>
          <w:rStyle w:val="Char"/>
          <w:rtl/>
        </w:rPr>
        <w:t xml:space="preserve"> </w:t>
      </w:r>
      <w:r w:rsidRPr="00EF023B">
        <w:rPr>
          <w:rStyle w:val="Char"/>
          <w:rFonts w:hint="cs"/>
          <w:rtl/>
        </w:rPr>
        <w:t xml:space="preserve">بشكل عام </w:t>
      </w:r>
      <w:r w:rsidRPr="00EF023B">
        <w:rPr>
          <w:rStyle w:val="Char"/>
          <w:rtl/>
        </w:rPr>
        <w:t xml:space="preserve">أو </w:t>
      </w:r>
      <w:r w:rsidRPr="00EF023B">
        <w:rPr>
          <w:rStyle w:val="Char"/>
          <w:rFonts w:hint="cs"/>
          <w:rtl/>
        </w:rPr>
        <w:t>"</w:t>
      </w:r>
      <w:r w:rsidRPr="00EF023B">
        <w:rPr>
          <w:rStyle w:val="Char"/>
          <w:rtl/>
        </w:rPr>
        <w:t xml:space="preserve">نظرية </w:t>
      </w:r>
      <w:r w:rsidRPr="00EF023B">
        <w:rPr>
          <w:rStyle w:val="Char"/>
          <w:rFonts w:hint="cs"/>
          <w:rtl/>
        </w:rPr>
        <w:t>النشوء"</w:t>
      </w:r>
      <w:r w:rsidRPr="00EF023B">
        <w:rPr>
          <w:rStyle w:val="Char"/>
          <w:rtl/>
        </w:rPr>
        <w:t xml:space="preserve"> </w:t>
      </w:r>
      <w:r w:rsidRPr="00EF023B">
        <w:rPr>
          <w:rStyle w:val="Char"/>
          <w:rFonts w:hint="cs"/>
          <w:rtl/>
        </w:rPr>
        <w:t>بشكل خاص تنفي</w:t>
      </w:r>
      <w:r w:rsidRPr="00EF023B">
        <w:rPr>
          <w:rStyle w:val="Char"/>
          <w:rtl/>
        </w:rPr>
        <w:t xml:space="preserve"> وجود </w:t>
      </w:r>
      <w:r w:rsidRPr="00EF023B">
        <w:rPr>
          <w:rStyle w:val="Char"/>
          <w:rFonts w:hint="cs"/>
          <w:rtl/>
        </w:rPr>
        <w:t>الإله</w:t>
      </w:r>
      <w:r w:rsidRPr="00EF023B">
        <w:rPr>
          <w:rStyle w:val="Char"/>
          <w:rtl/>
        </w:rPr>
        <w:t xml:space="preserve"> الخالق</w:t>
      </w:r>
      <w:r w:rsidRPr="00EF023B">
        <w:rPr>
          <w:rStyle w:val="Char"/>
          <w:rFonts w:hint="cs"/>
          <w:rtl/>
        </w:rPr>
        <w:t xml:space="preserve"> أو ت</w:t>
      </w:r>
      <w:r w:rsidRPr="00EF023B">
        <w:rPr>
          <w:rStyle w:val="Char"/>
          <w:rtl/>
        </w:rPr>
        <w:t xml:space="preserve">تعارض </w:t>
      </w:r>
      <w:r w:rsidRPr="00EF023B">
        <w:rPr>
          <w:rStyle w:val="Char"/>
          <w:rFonts w:hint="cs"/>
          <w:rtl/>
        </w:rPr>
        <w:t>معه</w:t>
      </w:r>
      <w:r w:rsidRPr="00EF023B">
        <w:rPr>
          <w:rStyle w:val="Char"/>
          <w:rtl/>
        </w:rPr>
        <w:t>؟</w:t>
      </w:r>
    </w:p>
    <w:p w:rsidR="004A00AE" w:rsidRPr="00EF023B" w:rsidRDefault="004A00AE" w:rsidP="00DD62E2">
      <w:pPr>
        <w:pStyle w:val="ListParagraph"/>
        <w:numPr>
          <w:ilvl w:val="0"/>
          <w:numId w:val="26"/>
        </w:numPr>
        <w:spacing w:after="0" w:line="240" w:lineRule="auto"/>
        <w:ind w:left="680" w:hanging="340"/>
        <w:jc w:val="both"/>
        <w:rPr>
          <w:rStyle w:val="Char"/>
        </w:rPr>
      </w:pPr>
      <w:r w:rsidRPr="00EF023B">
        <w:rPr>
          <w:rStyle w:val="Char"/>
          <w:rFonts w:hint="cs"/>
          <w:rtl/>
        </w:rPr>
        <w:t xml:space="preserve">هل </w:t>
      </w:r>
      <w:r w:rsidRPr="00EF023B">
        <w:rPr>
          <w:rStyle w:val="Char"/>
          <w:rtl/>
        </w:rPr>
        <w:t>"</w:t>
      </w:r>
      <w:r w:rsidRPr="00EF023B">
        <w:rPr>
          <w:rStyle w:val="Char"/>
          <w:rFonts w:hint="cs"/>
          <w:rtl/>
        </w:rPr>
        <w:t>العلم</w:t>
      </w:r>
      <w:r w:rsidRPr="00EF023B">
        <w:rPr>
          <w:rStyle w:val="Char"/>
          <w:rtl/>
        </w:rPr>
        <w:t>"</w:t>
      </w:r>
      <w:r w:rsidRPr="00EF023B">
        <w:rPr>
          <w:rStyle w:val="Char"/>
          <w:rFonts w:hint="cs"/>
          <w:rtl/>
        </w:rPr>
        <w:t xml:space="preserve"> يجيب عن السؤال: لماذا؟</w:t>
      </w:r>
    </w:p>
    <w:p w:rsidR="004A00AE" w:rsidRPr="00EF023B" w:rsidRDefault="004A00AE" w:rsidP="00DD62E2">
      <w:pPr>
        <w:pStyle w:val="ListParagraph"/>
        <w:numPr>
          <w:ilvl w:val="0"/>
          <w:numId w:val="26"/>
        </w:numPr>
        <w:spacing w:after="0" w:line="240" w:lineRule="auto"/>
        <w:ind w:left="680" w:hanging="340"/>
        <w:jc w:val="both"/>
        <w:rPr>
          <w:rStyle w:val="Char"/>
        </w:rPr>
      </w:pPr>
      <w:r w:rsidRPr="00EF023B">
        <w:rPr>
          <w:rStyle w:val="Char"/>
          <w:rFonts w:hint="cs"/>
          <w:rtl/>
        </w:rPr>
        <w:t xml:space="preserve">هل "العلم" التجريبي (من خلال الملاحظة والتجربة في المعمل) هو الأسلوب الوحيد لاكتشاف العالم والأشياء من حولنا؟ </w:t>
      </w:r>
    </w:p>
    <w:p w:rsidR="004A00AE" w:rsidRPr="00EF023B" w:rsidRDefault="004A00AE" w:rsidP="00DD62E2">
      <w:pPr>
        <w:pStyle w:val="ListParagraph"/>
        <w:numPr>
          <w:ilvl w:val="0"/>
          <w:numId w:val="26"/>
        </w:numPr>
        <w:spacing w:after="0" w:line="240" w:lineRule="auto"/>
        <w:ind w:left="680" w:hanging="340"/>
        <w:jc w:val="both"/>
        <w:rPr>
          <w:rStyle w:val="Char"/>
          <w:rtl/>
        </w:rPr>
      </w:pPr>
      <w:r w:rsidRPr="00EF023B">
        <w:rPr>
          <w:rStyle w:val="Char"/>
          <w:rFonts w:hint="cs"/>
          <w:rtl/>
        </w:rPr>
        <w:t>هل</w:t>
      </w:r>
      <w:r w:rsidRPr="00EF023B">
        <w:rPr>
          <w:rStyle w:val="Char"/>
          <w:rtl/>
        </w:rPr>
        <w:t xml:space="preserve"> </w:t>
      </w:r>
      <w:r w:rsidRPr="00EF023B">
        <w:rPr>
          <w:rStyle w:val="Char"/>
          <w:rFonts w:hint="cs"/>
          <w:rtl/>
        </w:rPr>
        <w:t>يستطيع</w:t>
      </w:r>
      <w:r w:rsidRPr="00EF023B">
        <w:rPr>
          <w:rStyle w:val="Char"/>
          <w:rtl/>
        </w:rPr>
        <w:t xml:space="preserve"> "</w:t>
      </w:r>
      <w:r w:rsidRPr="00EF023B">
        <w:rPr>
          <w:rStyle w:val="Char"/>
          <w:rFonts w:hint="cs"/>
          <w:rtl/>
        </w:rPr>
        <w:t>العلم</w:t>
      </w:r>
      <w:r w:rsidRPr="00EF023B">
        <w:rPr>
          <w:rStyle w:val="Char"/>
          <w:rtl/>
        </w:rPr>
        <w:t xml:space="preserve">" </w:t>
      </w:r>
      <w:r w:rsidRPr="00EF023B">
        <w:rPr>
          <w:rStyle w:val="Char"/>
          <w:rFonts w:hint="cs"/>
          <w:rtl/>
        </w:rPr>
        <w:t>التجريبي الإجابة</w:t>
      </w:r>
      <w:r w:rsidRPr="00EF023B">
        <w:rPr>
          <w:rStyle w:val="Char"/>
          <w:rtl/>
        </w:rPr>
        <w:t xml:space="preserve"> </w:t>
      </w:r>
      <w:r w:rsidRPr="00EF023B">
        <w:rPr>
          <w:rStyle w:val="Char"/>
          <w:rFonts w:hint="cs"/>
          <w:rtl/>
        </w:rPr>
        <w:t>عن</w:t>
      </w:r>
      <w:r w:rsidRPr="00EF023B">
        <w:rPr>
          <w:rStyle w:val="Char"/>
          <w:rtl/>
        </w:rPr>
        <w:t xml:space="preserve"> </w:t>
      </w:r>
      <w:r w:rsidRPr="00EF023B">
        <w:rPr>
          <w:rStyle w:val="Char"/>
          <w:rFonts w:hint="cs"/>
          <w:rtl/>
        </w:rPr>
        <w:t>الجوانب</w:t>
      </w:r>
      <w:r w:rsidRPr="00EF023B">
        <w:rPr>
          <w:rStyle w:val="Char"/>
          <w:rtl/>
        </w:rPr>
        <w:t xml:space="preserve"> </w:t>
      </w:r>
      <w:r w:rsidRPr="00EF023B">
        <w:rPr>
          <w:rStyle w:val="Char"/>
          <w:rFonts w:hint="cs"/>
          <w:rtl/>
        </w:rPr>
        <w:t>المتعلقة</w:t>
      </w:r>
      <w:r w:rsidRPr="00EF023B">
        <w:rPr>
          <w:rStyle w:val="Char"/>
          <w:rtl/>
        </w:rPr>
        <w:t xml:space="preserve"> </w:t>
      </w:r>
      <w:r w:rsidRPr="00EF023B">
        <w:rPr>
          <w:rStyle w:val="Char"/>
          <w:rFonts w:hint="cs"/>
          <w:rtl/>
        </w:rPr>
        <w:t>بالروح</w:t>
      </w:r>
      <w:r w:rsidRPr="00EF023B">
        <w:rPr>
          <w:rStyle w:val="Char"/>
          <w:rtl/>
        </w:rPr>
        <w:t xml:space="preserve"> </w:t>
      </w:r>
      <w:r w:rsidRPr="00EF023B">
        <w:rPr>
          <w:rStyle w:val="Char"/>
          <w:rFonts w:hint="cs"/>
          <w:rtl/>
        </w:rPr>
        <w:t>والنفس</w:t>
      </w:r>
      <w:r w:rsidRPr="00EF023B">
        <w:rPr>
          <w:rStyle w:val="Char"/>
          <w:rtl/>
        </w:rPr>
        <w:t xml:space="preserve"> </w:t>
      </w:r>
      <w:r w:rsidRPr="00EF023B">
        <w:rPr>
          <w:rStyle w:val="Char"/>
          <w:rFonts w:hint="cs"/>
          <w:rtl/>
        </w:rPr>
        <w:t>والعواطف</w:t>
      </w:r>
      <w:r w:rsidRPr="00EF023B">
        <w:rPr>
          <w:rStyle w:val="Char"/>
          <w:rtl/>
        </w:rPr>
        <w:t xml:space="preserve"> </w:t>
      </w:r>
      <w:r w:rsidRPr="00EF023B">
        <w:rPr>
          <w:rStyle w:val="Char"/>
          <w:rFonts w:hint="cs"/>
          <w:rtl/>
        </w:rPr>
        <w:t>والمشاعر</w:t>
      </w:r>
      <w:r w:rsidRPr="00EF023B">
        <w:rPr>
          <w:rStyle w:val="Char"/>
          <w:rtl/>
        </w:rPr>
        <w:t xml:space="preserve"> </w:t>
      </w:r>
      <w:r w:rsidRPr="00EF023B">
        <w:rPr>
          <w:rStyle w:val="Char"/>
          <w:rFonts w:hint="cs"/>
          <w:rtl/>
        </w:rPr>
        <w:t>والغيب أو ما يسمى بما وراء الطبيعة؟</w:t>
      </w:r>
    </w:p>
    <w:p w:rsidR="004A00AE" w:rsidRPr="00EF023B" w:rsidRDefault="004A00AE" w:rsidP="00FA3EF0">
      <w:pPr>
        <w:tabs>
          <w:tab w:val="left" w:pos="206"/>
        </w:tabs>
        <w:ind w:firstLine="284"/>
        <w:jc w:val="both"/>
        <w:rPr>
          <w:rStyle w:val="Char"/>
          <w:rFonts w:eastAsia="Calibri"/>
          <w:rtl/>
        </w:rPr>
      </w:pPr>
      <w:r w:rsidRPr="00EF023B">
        <w:rPr>
          <w:rStyle w:val="Char"/>
          <w:rFonts w:eastAsia="Calibri" w:hint="cs"/>
          <w:rtl/>
        </w:rPr>
        <w:t>إن</w:t>
      </w:r>
      <w:r w:rsidRPr="00EF023B">
        <w:rPr>
          <w:rStyle w:val="Char"/>
          <w:rFonts w:eastAsia="Calibri"/>
          <w:rtl/>
        </w:rPr>
        <w:t xml:space="preserve"> الحقيقة الناصعة في دين الإسلام </w:t>
      </w:r>
      <w:r w:rsidRPr="00EF023B">
        <w:rPr>
          <w:rStyle w:val="Char"/>
          <w:rFonts w:eastAsia="Calibri" w:hint="cs"/>
          <w:rtl/>
        </w:rPr>
        <w:t>تبين ب</w:t>
      </w:r>
      <w:r w:rsidRPr="00EF023B">
        <w:rPr>
          <w:rStyle w:val="Char"/>
          <w:rFonts w:eastAsia="Calibri"/>
          <w:rtl/>
        </w:rPr>
        <w:t xml:space="preserve">أن هناك </w:t>
      </w:r>
      <w:r w:rsidRPr="00EF023B">
        <w:rPr>
          <w:rStyle w:val="Char"/>
          <w:rFonts w:eastAsia="Calibri" w:hint="cs"/>
          <w:rtl/>
        </w:rPr>
        <w:t xml:space="preserve">إلهًا </w:t>
      </w:r>
      <w:r w:rsidRPr="00EF023B">
        <w:rPr>
          <w:rStyle w:val="Char"/>
          <w:rFonts w:eastAsia="Calibri"/>
          <w:rtl/>
        </w:rPr>
        <w:t>واحد</w:t>
      </w:r>
      <w:r w:rsidRPr="00EF023B">
        <w:rPr>
          <w:rStyle w:val="Char"/>
          <w:rFonts w:eastAsia="Calibri" w:hint="cs"/>
          <w:rtl/>
        </w:rPr>
        <w:t>ًا</w:t>
      </w:r>
      <w:r w:rsidRPr="00EF023B">
        <w:rPr>
          <w:rStyle w:val="Char"/>
          <w:rFonts w:eastAsia="Calibri"/>
          <w:rtl/>
        </w:rPr>
        <w:t xml:space="preserve"> خالق</w:t>
      </w:r>
      <w:r w:rsidRPr="00EF023B">
        <w:rPr>
          <w:rStyle w:val="Char"/>
          <w:rFonts w:eastAsia="Calibri" w:hint="cs"/>
          <w:rtl/>
        </w:rPr>
        <w:t>ًا</w:t>
      </w:r>
      <w:r w:rsidRPr="00EF023B">
        <w:rPr>
          <w:rStyle w:val="Char"/>
          <w:rFonts w:eastAsia="Calibri"/>
          <w:rtl/>
        </w:rPr>
        <w:t xml:space="preserve"> </w:t>
      </w:r>
      <w:r w:rsidRPr="00EF023B">
        <w:rPr>
          <w:rStyle w:val="Char"/>
          <w:rFonts w:eastAsia="Calibri" w:hint="cs"/>
          <w:rtl/>
        </w:rPr>
        <w:t xml:space="preserve">خبيرًا عليمًا قادرًا </w:t>
      </w:r>
      <w:r w:rsidRPr="00EF023B">
        <w:rPr>
          <w:rStyle w:val="Char"/>
          <w:rFonts w:eastAsia="Calibri"/>
          <w:rtl/>
        </w:rPr>
        <w:t>رازق</w:t>
      </w:r>
      <w:r w:rsidRPr="00EF023B">
        <w:rPr>
          <w:rStyle w:val="Char"/>
          <w:rFonts w:eastAsia="Calibri" w:hint="cs"/>
          <w:rtl/>
        </w:rPr>
        <w:t>ًا</w:t>
      </w:r>
      <w:r w:rsidRPr="00EF023B">
        <w:rPr>
          <w:rStyle w:val="Char"/>
          <w:rFonts w:eastAsia="Calibri"/>
          <w:rtl/>
        </w:rPr>
        <w:t xml:space="preserve"> </w:t>
      </w:r>
      <w:r w:rsidRPr="00EF023B">
        <w:rPr>
          <w:rStyle w:val="Char"/>
          <w:rFonts w:eastAsia="Calibri" w:hint="cs"/>
          <w:rtl/>
        </w:rPr>
        <w:t xml:space="preserve">ومدبرًا </w:t>
      </w:r>
      <w:r w:rsidRPr="00EF023B">
        <w:rPr>
          <w:rStyle w:val="Char"/>
          <w:rFonts w:eastAsia="Calibri"/>
          <w:rtl/>
        </w:rPr>
        <w:t>لهذا الكون.</w:t>
      </w:r>
      <w:r w:rsidRPr="00EF023B">
        <w:rPr>
          <w:rStyle w:val="Char"/>
          <w:rFonts w:eastAsia="Calibri" w:hint="cs"/>
          <w:rtl/>
        </w:rPr>
        <w:t xml:space="preserve"> </w:t>
      </w:r>
    </w:p>
    <w:p w:rsidR="004A00AE" w:rsidRPr="00EF023B" w:rsidRDefault="004A00AE" w:rsidP="00FA3EF0">
      <w:pPr>
        <w:tabs>
          <w:tab w:val="left" w:pos="206"/>
        </w:tabs>
        <w:ind w:firstLine="284"/>
        <w:jc w:val="both"/>
        <w:rPr>
          <w:rStyle w:val="Char"/>
          <w:rFonts w:eastAsia="Calibri"/>
          <w:rtl/>
        </w:rPr>
      </w:pPr>
      <w:r w:rsidRPr="00EF023B">
        <w:rPr>
          <w:rStyle w:val="Char"/>
          <w:rFonts w:eastAsia="Calibri" w:hint="cs"/>
          <w:rtl/>
        </w:rPr>
        <w:lastRenderedPageBreak/>
        <w:t xml:space="preserve">لذلك </w:t>
      </w:r>
      <w:r w:rsidRPr="00EF023B">
        <w:rPr>
          <w:rStyle w:val="Char"/>
          <w:rFonts w:eastAsia="Calibri"/>
          <w:rtl/>
        </w:rPr>
        <w:t xml:space="preserve">يجب علينا أن نؤمن </w:t>
      </w:r>
      <w:r w:rsidRPr="00EF023B">
        <w:rPr>
          <w:rStyle w:val="Char"/>
          <w:rFonts w:eastAsia="Calibri" w:hint="cs"/>
          <w:rtl/>
        </w:rPr>
        <w:t>بهذا الإله الحق (الله) و</w:t>
      </w:r>
      <w:r w:rsidRPr="00EF023B">
        <w:rPr>
          <w:rStyle w:val="Char"/>
          <w:rFonts w:eastAsia="Calibri"/>
          <w:rtl/>
        </w:rPr>
        <w:t>بأنه لا أحد ولا</w:t>
      </w:r>
      <w:r w:rsidRPr="00EF023B">
        <w:rPr>
          <w:rStyle w:val="Char"/>
          <w:rFonts w:eastAsia="Calibri" w:hint="cs"/>
          <w:rtl/>
        </w:rPr>
        <w:t xml:space="preserve"> </w:t>
      </w:r>
      <w:r w:rsidRPr="00EF023B">
        <w:rPr>
          <w:rStyle w:val="Char"/>
          <w:rFonts w:eastAsia="Calibri"/>
          <w:rtl/>
        </w:rPr>
        <w:t xml:space="preserve">شيء فوقه أو مثله. </w:t>
      </w:r>
    </w:p>
    <w:p w:rsidR="004A00AE" w:rsidRPr="00EF023B" w:rsidRDefault="004A00AE" w:rsidP="00DD62E2">
      <w:pPr>
        <w:tabs>
          <w:tab w:val="left" w:pos="206"/>
        </w:tabs>
        <w:ind w:firstLine="284"/>
        <w:jc w:val="both"/>
        <w:rPr>
          <w:rStyle w:val="Char"/>
          <w:rFonts w:eastAsia="Calibri"/>
          <w:rtl/>
        </w:rPr>
      </w:pPr>
      <w:r w:rsidRPr="00EF023B">
        <w:rPr>
          <w:rStyle w:val="Char"/>
          <w:rFonts w:eastAsia="Calibri"/>
          <w:rtl/>
        </w:rPr>
        <w:t>إن الله خلقنا لنعرفه ونعبده وحده</w:t>
      </w:r>
      <w:r w:rsidRPr="00EF023B">
        <w:rPr>
          <w:rStyle w:val="Char"/>
          <w:rFonts w:eastAsia="Calibri" w:hint="cs"/>
          <w:rtl/>
        </w:rPr>
        <w:t>،</w:t>
      </w:r>
      <w:r w:rsidRPr="00EF023B">
        <w:rPr>
          <w:rStyle w:val="Char"/>
          <w:rFonts w:eastAsia="Calibri"/>
          <w:rtl/>
        </w:rPr>
        <w:t xml:space="preserve"> وأولئك الذين يعبدونه بشكل صحيح ويتبعون أوامره </w:t>
      </w:r>
      <w:r w:rsidRPr="00EF023B">
        <w:rPr>
          <w:rStyle w:val="Char"/>
          <w:rFonts w:eastAsia="Calibri" w:hint="cs"/>
          <w:rtl/>
        </w:rPr>
        <w:t xml:space="preserve">ويجتنبون نواهيه </w:t>
      </w:r>
      <w:r w:rsidRPr="00EF023B">
        <w:rPr>
          <w:rStyle w:val="Char"/>
          <w:rFonts w:eastAsia="Calibri"/>
          <w:rtl/>
        </w:rPr>
        <w:t>سوف يدخلون الجنة (الحياة الأبدية).</w:t>
      </w:r>
      <w:r w:rsidRPr="00EF023B">
        <w:rPr>
          <w:rStyle w:val="Char"/>
          <w:rFonts w:eastAsia="Calibri" w:hint="cs"/>
          <w:rtl/>
        </w:rPr>
        <w:t xml:space="preserve"> </w:t>
      </w:r>
      <w:r w:rsidRPr="00EF023B">
        <w:rPr>
          <w:rStyle w:val="Char"/>
          <w:rFonts w:eastAsia="Calibri"/>
          <w:rtl/>
        </w:rPr>
        <w:t xml:space="preserve">من جانب آخر، أولئك الذين </w:t>
      </w:r>
      <w:r w:rsidRPr="00EF023B">
        <w:rPr>
          <w:rStyle w:val="Char"/>
          <w:rFonts w:eastAsia="Calibri" w:hint="cs"/>
          <w:rtl/>
        </w:rPr>
        <w:t xml:space="preserve">لا يؤمنون بالله أو </w:t>
      </w:r>
      <w:r w:rsidRPr="00EF023B">
        <w:rPr>
          <w:rStyle w:val="Char"/>
          <w:rFonts w:eastAsia="Calibri"/>
          <w:rtl/>
        </w:rPr>
        <w:t>يعصون</w:t>
      </w:r>
      <w:r w:rsidRPr="00EF023B">
        <w:rPr>
          <w:rStyle w:val="Char"/>
          <w:rFonts w:eastAsia="Calibri" w:hint="cs"/>
          <w:rtl/>
        </w:rPr>
        <w:t>ه</w:t>
      </w:r>
      <w:r w:rsidRPr="00EF023B">
        <w:rPr>
          <w:rStyle w:val="Char"/>
          <w:rFonts w:eastAsia="Calibri"/>
          <w:rtl/>
        </w:rPr>
        <w:t xml:space="preserve"> ويتبعون شهواتهم ورغباتهم الآثمة فسوف يؤخذون إلى ...</w:t>
      </w:r>
      <w:r w:rsidRPr="00EF023B">
        <w:rPr>
          <w:rStyle w:val="Char"/>
          <w:rFonts w:eastAsia="Calibri" w:hint="cs"/>
          <w:rtl/>
        </w:rPr>
        <w:t>..... (في ظنك</w:t>
      </w:r>
      <w:r w:rsidRPr="00EF023B">
        <w:rPr>
          <w:rStyle w:val="Char"/>
          <w:rFonts w:eastAsia="Calibri"/>
          <w:rtl/>
        </w:rPr>
        <w:t xml:space="preserve"> إلى أين</w:t>
      </w:r>
      <w:r w:rsidRPr="00EF023B">
        <w:rPr>
          <w:rStyle w:val="Char"/>
          <w:rFonts w:eastAsia="Calibri" w:hint="cs"/>
          <w:rtl/>
        </w:rPr>
        <w:t>)</w:t>
      </w:r>
      <w:r w:rsidR="00DD62E2" w:rsidRPr="00EF023B">
        <w:rPr>
          <w:rStyle w:val="Char"/>
          <w:rFonts w:eastAsia="Calibri"/>
          <w:rtl/>
        </w:rPr>
        <w:t>؟</w:t>
      </w:r>
    </w:p>
    <w:p w:rsidR="004A00AE" w:rsidRPr="004A00AE" w:rsidRDefault="004A00AE" w:rsidP="004A00AE">
      <w:pPr>
        <w:pStyle w:val="a4"/>
        <w:rPr>
          <w:rFonts w:eastAsia="Calibri"/>
          <w:rtl/>
        </w:rPr>
      </w:pPr>
      <w:bookmarkStart w:id="9" w:name="_Toc459708108"/>
      <w:r w:rsidRPr="004A00AE">
        <w:rPr>
          <w:rFonts w:eastAsia="Calibri" w:hint="cs"/>
          <w:rtl/>
        </w:rPr>
        <w:t>ما</w:t>
      </w:r>
      <w:r w:rsidRPr="004A00AE">
        <w:rPr>
          <w:rFonts w:eastAsia="Calibri"/>
          <w:rtl/>
        </w:rPr>
        <w:t xml:space="preserve"> </w:t>
      </w:r>
      <w:r w:rsidRPr="004A00AE">
        <w:rPr>
          <w:rFonts w:eastAsia="Calibri" w:hint="cs"/>
          <w:rtl/>
        </w:rPr>
        <w:t>هي</w:t>
      </w:r>
      <w:r w:rsidRPr="004A00AE">
        <w:rPr>
          <w:rFonts w:eastAsia="Calibri"/>
          <w:rtl/>
        </w:rPr>
        <w:t xml:space="preserve"> </w:t>
      </w:r>
      <w:r w:rsidRPr="004A00AE">
        <w:rPr>
          <w:rFonts w:eastAsia="Calibri" w:hint="cs"/>
          <w:rtl/>
        </w:rPr>
        <w:t>الحقيقة؟</w:t>
      </w:r>
      <w:bookmarkEnd w:id="9"/>
    </w:p>
    <w:p w:rsidR="004A00AE" w:rsidRPr="00EF023B" w:rsidRDefault="004A00AE" w:rsidP="00DD62E2">
      <w:pPr>
        <w:tabs>
          <w:tab w:val="left" w:pos="206"/>
        </w:tabs>
        <w:ind w:firstLine="284"/>
        <w:jc w:val="both"/>
        <w:rPr>
          <w:rStyle w:val="Char"/>
          <w:rFonts w:eastAsia="Calibri"/>
          <w:rtl/>
        </w:rPr>
      </w:pPr>
      <w:r w:rsidRPr="00EF023B">
        <w:rPr>
          <w:rStyle w:val="Char"/>
          <w:rFonts w:eastAsia="Calibri" w:hint="cs"/>
          <w:rtl/>
        </w:rPr>
        <w:t>الذي خلقنا وخلق الكون وكل شيء هو الله الواحد فلنؤمن به ونعبده</w:t>
      </w:r>
      <w:r w:rsidRPr="00EF023B">
        <w:rPr>
          <w:rStyle w:val="Char"/>
          <w:rFonts w:eastAsia="Calibri"/>
          <w:rtl/>
        </w:rPr>
        <w:t xml:space="preserve"> </w:t>
      </w:r>
      <w:r w:rsidRPr="00EF023B">
        <w:rPr>
          <w:rStyle w:val="Char"/>
          <w:rFonts w:eastAsia="Calibri" w:hint="cs"/>
          <w:rtl/>
        </w:rPr>
        <w:t>وحده</w:t>
      </w:r>
      <w:r w:rsidRPr="00EF023B">
        <w:rPr>
          <w:rStyle w:val="Char"/>
          <w:rFonts w:eastAsia="Calibri"/>
        </w:rPr>
        <w:t xml:space="preserve">! </w:t>
      </w:r>
      <w:r w:rsidR="00DD62E2">
        <w:rPr>
          <w:rStyle w:val="Char"/>
          <w:rFonts w:eastAsia="Calibri" w:hint="cs"/>
          <w:rtl/>
        </w:rPr>
        <w:t>.</w:t>
      </w:r>
    </w:p>
    <w:p w:rsidR="004A00AE" w:rsidRPr="00EF023B" w:rsidRDefault="004A00AE" w:rsidP="00FA3EF0">
      <w:pPr>
        <w:shd w:val="clear" w:color="auto" w:fill="DAEEF3"/>
        <w:tabs>
          <w:tab w:val="left" w:pos="206"/>
        </w:tabs>
        <w:ind w:firstLine="284"/>
        <w:jc w:val="both"/>
        <w:rPr>
          <w:rStyle w:val="Char"/>
          <w:rFonts w:eastAsia="Calibri"/>
          <w:rtl/>
        </w:rPr>
      </w:pPr>
      <w:r w:rsidRPr="00EF023B">
        <w:rPr>
          <w:rStyle w:val="Char"/>
          <w:rFonts w:eastAsia="Calibri"/>
          <w:rtl/>
        </w:rPr>
        <w:t>يستطيع الواحد منا أن يحصل على السعادة الحقيقية والطمأنينة الصادقة فقط من خلال</w:t>
      </w:r>
      <w:r w:rsidRPr="00EF023B">
        <w:rPr>
          <w:rStyle w:val="Char"/>
          <w:rFonts w:eastAsia="Calibri" w:hint="cs"/>
          <w:rtl/>
        </w:rPr>
        <w:t xml:space="preserve"> </w:t>
      </w:r>
      <w:r w:rsidRPr="00EF023B">
        <w:rPr>
          <w:rStyle w:val="Char"/>
          <w:rFonts w:eastAsia="Calibri"/>
          <w:rtl/>
        </w:rPr>
        <w:t>الإيمان والتسليم لله الواحد الحق</w:t>
      </w:r>
      <w:r w:rsidRPr="00EF023B">
        <w:rPr>
          <w:rStyle w:val="Char"/>
          <w:rFonts w:eastAsia="Calibri" w:hint="cs"/>
          <w:rtl/>
        </w:rPr>
        <w:t xml:space="preserve"> بالتوحيد الصافي والعبادة الخالصة له </w:t>
      </w:r>
      <w:r w:rsidRPr="00EF023B">
        <w:rPr>
          <w:rStyle w:val="Char"/>
          <w:rFonts w:eastAsia="Calibri"/>
          <w:rtl/>
        </w:rPr>
        <w:t>–</w:t>
      </w:r>
      <w:r w:rsidRPr="00EF023B">
        <w:rPr>
          <w:rStyle w:val="Char"/>
          <w:rFonts w:eastAsia="Calibri" w:hint="cs"/>
          <w:rtl/>
        </w:rPr>
        <w:t xml:space="preserve"> سبحانه وتعالى</w:t>
      </w:r>
      <w:r w:rsidRPr="00EF023B">
        <w:rPr>
          <w:rStyle w:val="Char"/>
          <w:rFonts w:eastAsia="Calibri"/>
          <w:rtl/>
        </w:rPr>
        <w:t>.</w:t>
      </w:r>
    </w:p>
    <w:p w:rsidR="004A00AE" w:rsidRPr="004A00AE" w:rsidRDefault="004A00AE" w:rsidP="004A00AE">
      <w:pPr>
        <w:pStyle w:val="a4"/>
        <w:rPr>
          <w:rFonts w:eastAsia="Calibri"/>
          <w:rtl/>
        </w:rPr>
      </w:pPr>
      <w:bookmarkStart w:id="10" w:name="_Toc459708109"/>
      <w:r w:rsidRPr="004A00AE">
        <w:rPr>
          <w:rFonts w:eastAsia="Calibri" w:hint="cs"/>
          <w:rtl/>
        </w:rPr>
        <w:t>من هو الإله الحق؟</w:t>
      </w:r>
      <w:bookmarkEnd w:id="10"/>
    </w:p>
    <w:p w:rsidR="004A00AE" w:rsidRPr="00EF023B" w:rsidRDefault="004A00AE" w:rsidP="00DD62E2">
      <w:pPr>
        <w:tabs>
          <w:tab w:val="left" w:pos="206"/>
        </w:tabs>
        <w:ind w:firstLine="284"/>
        <w:jc w:val="both"/>
        <w:rPr>
          <w:rStyle w:val="Char"/>
          <w:rFonts w:eastAsia="Calibri"/>
          <w:rtl/>
        </w:rPr>
      </w:pPr>
      <w:r w:rsidRPr="00EF023B">
        <w:rPr>
          <w:rStyle w:val="Char"/>
          <w:rFonts w:eastAsia="Calibri"/>
          <w:rtl/>
        </w:rPr>
        <w:t xml:space="preserve">يجيب الإسلام </w:t>
      </w:r>
      <w:r w:rsidRPr="00EF023B">
        <w:rPr>
          <w:rStyle w:val="Char"/>
          <w:rFonts w:eastAsia="Calibri" w:hint="cs"/>
          <w:rtl/>
        </w:rPr>
        <w:t>ب</w:t>
      </w:r>
      <w:r w:rsidRPr="00EF023B">
        <w:rPr>
          <w:rStyle w:val="Char"/>
          <w:rFonts w:eastAsia="Calibri"/>
          <w:rtl/>
        </w:rPr>
        <w:t>وضوح عن هذا السؤال المهم ويبين لنا كثير</w:t>
      </w:r>
      <w:r w:rsidRPr="00EF023B">
        <w:rPr>
          <w:rStyle w:val="Char"/>
          <w:rFonts w:eastAsia="Calibri" w:hint="cs"/>
          <w:rtl/>
        </w:rPr>
        <w:t>ًا</w:t>
      </w:r>
      <w:r w:rsidRPr="00EF023B">
        <w:rPr>
          <w:rStyle w:val="Char"/>
          <w:rFonts w:eastAsia="Calibri"/>
          <w:rtl/>
        </w:rPr>
        <w:t xml:space="preserve"> من التفاصيل عن الإله الواحد الحق </w:t>
      </w:r>
      <w:r w:rsidRPr="00EF023B">
        <w:rPr>
          <w:rStyle w:val="Char"/>
          <w:rFonts w:eastAsia="Calibri" w:hint="cs"/>
          <w:rtl/>
        </w:rPr>
        <w:t>وأسمائه الحسنى</w:t>
      </w:r>
      <w:r w:rsidRPr="00EF023B">
        <w:rPr>
          <w:rStyle w:val="Char"/>
          <w:rFonts w:eastAsia="Calibri"/>
          <w:rtl/>
        </w:rPr>
        <w:t xml:space="preserve"> وصفاته العل</w:t>
      </w:r>
      <w:r w:rsidRPr="00EF023B">
        <w:rPr>
          <w:rStyle w:val="Char"/>
          <w:rFonts w:eastAsia="Calibri" w:hint="cs"/>
          <w:rtl/>
        </w:rPr>
        <w:t>ى</w:t>
      </w:r>
      <w:r w:rsidRPr="00EF023B">
        <w:rPr>
          <w:rStyle w:val="Char"/>
          <w:rFonts w:eastAsia="Calibri"/>
          <w:rtl/>
        </w:rPr>
        <w:t>. يقول الله تعالى في كتابه الكريم:</w:t>
      </w:r>
      <w:r w:rsidRPr="00EF023B">
        <w:rPr>
          <w:rStyle w:val="Char"/>
          <w:rFonts w:eastAsia="Calibri" w:hint="cs"/>
          <w:rtl/>
        </w:rPr>
        <w:t xml:space="preserve"> </w:t>
      </w:r>
      <w:r w:rsidR="00DD62E2" w:rsidRPr="00DD62E2">
        <w:rPr>
          <w:rStyle w:val="Char"/>
          <w:rFonts w:eastAsia="Calibri"/>
          <w:szCs w:val="28"/>
          <w:rtl/>
        </w:rPr>
        <w:t>﴿</w:t>
      </w:r>
      <w:r w:rsidR="00DD62E2" w:rsidRPr="007A3A74">
        <w:rPr>
          <w:rStyle w:val="Char3"/>
          <w:rFonts w:eastAsia="Calibri"/>
          <w:rtl/>
        </w:rPr>
        <w:t>قُلْ هُوَ اللَّهُ أَحَدٌ١ اللَّهُ الصَّمَدُ٢ لَمْ يَلِدْ وَلَمْ يُولَدْ٣ وَلَمْ يَكُنْ لَهُ كُفُوًا أَحَدٌ٤</w:t>
      </w:r>
      <w:r w:rsidR="00DD62E2" w:rsidRPr="00DD62E2">
        <w:rPr>
          <w:rStyle w:val="Char"/>
          <w:rFonts w:eastAsia="Calibri" w:hAnsi="Times New Roman" w:hint="cs"/>
          <w:szCs w:val="28"/>
          <w:rtl/>
        </w:rPr>
        <w:t>﴾</w:t>
      </w:r>
      <w:r w:rsidR="00DD62E2" w:rsidRPr="007A3A74">
        <w:rPr>
          <w:rStyle w:val="Char4"/>
          <w:rFonts w:eastAsia="Calibri"/>
          <w:rtl/>
        </w:rPr>
        <w:t xml:space="preserve"> [الإخلاص: 1-4]</w:t>
      </w:r>
      <w:r w:rsidR="00DD62E2" w:rsidRPr="007A3A74">
        <w:rPr>
          <w:rStyle w:val="Char4"/>
          <w:rFonts w:eastAsia="Calibri" w:hint="cs"/>
          <w:rtl/>
        </w:rPr>
        <w:t>.</w:t>
      </w:r>
      <w:r w:rsidRPr="00EF023B">
        <w:rPr>
          <w:rStyle w:val="Char"/>
          <w:rFonts w:eastAsia="Calibri"/>
          <w:rtl/>
        </w:rPr>
        <w:t xml:space="preserve"> </w:t>
      </w:r>
    </w:p>
    <w:p w:rsidR="004A00AE" w:rsidRPr="00EF023B" w:rsidRDefault="004A00AE" w:rsidP="00FA3EF0">
      <w:pPr>
        <w:tabs>
          <w:tab w:val="left" w:pos="206"/>
        </w:tabs>
        <w:ind w:firstLine="284"/>
        <w:jc w:val="both"/>
        <w:rPr>
          <w:rStyle w:val="Char"/>
          <w:rFonts w:eastAsia="Calibri"/>
        </w:rPr>
      </w:pPr>
      <w:r w:rsidRPr="00EF023B">
        <w:rPr>
          <w:rStyle w:val="Char"/>
          <w:rFonts w:eastAsia="Calibri"/>
          <w:rtl/>
        </w:rPr>
        <w:t xml:space="preserve">هذه سورة </w:t>
      </w:r>
      <w:r w:rsidRPr="00EF023B">
        <w:rPr>
          <w:rStyle w:val="Char"/>
          <w:rFonts w:eastAsia="Calibri" w:hint="cs"/>
          <w:rtl/>
        </w:rPr>
        <w:t xml:space="preserve">شاملة </w:t>
      </w:r>
      <w:r w:rsidRPr="00EF023B">
        <w:rPr>
          <w:rStyle w:val="Char"/>
          <w:rFonts w:eastAsia="Calibri"/>
          <w:rtl/>
        </w:rPr>
        <w:t>كاملة من القرآن الكريم</w:t>
      </w:r>
      <w:r w:rsidRPr="00EF023B">
        <w:rPr>
          <w:rStyle w:val="Char"/>
          <w:rFonts w:eastAsia="Calibri" w:hint="cs"/>
          <w:rtl/>
        </w:rPr>
        <w:t>.</w:t>
      </w:r>
      <w:r w:rsidRPr="00EF023B">
        <w:rPr>
          <w:rStyle w:val="Char"/>
          <w:rFonts w:eastAsia="Calibri"/>
          <w:rtl/>
        </w:rPr>
        <w:t xml:space="preserve"> وهذه السورة الرائعة تخبرنا بإيجاز ودقة عن </w:t>
      </w:r>
      <w:r w:rsidRPr="00EF023B">
        <w:rPr>
          <w:rStyle w:val="Char"/>
          <w:rFonts w:eastAsia="Calibri" w:hint="cs"/>
          <w:rtl/>
        </w:rPr>
        <w:t xml:space="preserve">الإله الحق ... </w:t>
      </w:r>
      <w:r w:rsidRPr="00EF023B">
        <w:rPr>
          <w:rStyle w:val="Char"/>
          <w:rFonts w:eastAsia="Calibri"/>
          <w:rtl/>
        </w:rPr>
        <w:t>الله</w:t>
      </w:r>
      <w:r w:rsidRPr="00EF023B">
        <w:rPr>
          <w:rStyle w:val="Char"/>
          <w:rFonts w:eastAsia="Calibri" w:hint="cs"/>
          <w:rtl/>
        </w:rPr>
        <w:t xml:space="preserve"> الواحد الأحد، الذي يحتاج إليه الجميع بينما هو </w:t>
      </w:r>
      <w:r w:rsidRPr="00EF023B">
        <w:rPr>
          <w:rStyle w:val="Char"/>
          <w:rFonts w:eastAsia="Calibri" w:hint="cs"/>
          <w:rtl/>
        </w:rPr>
        <w:lastRenderedPageBreak/>
        <w:t>ليس في حاجة لأحد، وهو لم يلد ابنا له، ولم يولد، بل هو البارئ والخالق لكل شيء، وليس كمثله شيء. كم هو عظيم كلام الله</w:t>
      </w:r>
      <w:r w:rsidRPr="00EF023B">
        <w:rPr>
          <w:rStyle w:val="Char"/>
          <w:rFonts w:eastAsia="Calibri"/>
          <w:rtl/>
        </w:rPr>
        <w:t xml:space="preserve"> </w:t>
      </w:r>
      <w:r w:rsidRPr="00EF023B">
        <w:rPr>
          <w:rStyle w:val="Char"/>
          <w:rFonts w:eastAsia="Calibri" w:hint="cs"/>
          <w:rtl/>
        </w:rPr>
        <w:t xml:space="preserve">(القرآن الكريم)، </w:t>
      </w:r>
      <w:r w:rsidRPr="00EF023B">
        <w:rPr>
          <w:rStyle w:val="Char"/>
          <w:rFonts w:eastAsia="Calibri"/>
          <w:rtl/>
        </w:rPr>
        <w:t xml:space="preserve">إنه </w:t>
      </w:r>
      <w:r w:rsidRPr="00EF023B">
        <w:rPr>
          <w:rStyle w:val="Char"/>
          <w:rFonts w:eastAsia="Calibri" w:hint="cs"/>
          <w:rtl/>
        </w:rPr>
        <w:t>ي</w:t>
      </w:r>
      <w:r w:rsidRPr="00EF023B">
        <w:rPr>
          <w:rStyle w:val="Char"/>
          <w:rFonts w:eastAsia="Calibri"/>
          <w:rtl/>
        </w:rPr>
        <w:t>جيب</w:t>
      </w:r>
      <w:r w:rsidRPr="00EF023B">
        <w:rPr>
          <w:rStyle w:val="Char"/>
          <w:rFonts w:eastAsia="Calibri" w:hint="cs"/>
          <w:rtl/>
        </w:rPr>
        <w:t xml:space="preserve"> في هذه السورة القصيرة</w:t>
      </w:r>
      <w:r w:rsidRPr="00EF023B">
        <w:rPr>
          <w:rStyle w:val="Char"/>
          <w:rFonts w:eastAsia="Calibri"/>
          <w:rtl/>
        </w:rPr>
        <w:t xml:space="preserve"> </w:t>
      </w:r>
      <w:r w:rsidRPr="00EF023B">
        <w:rPr>
          <w:rStyle w:val="Char"/>
          <w:rFonts w:eastAsia="Calibri" w:hint="cs"/>
          <w:rtl/>
        </w:rPr>
        <w:t>- بكل روعة وجمال وبلاغة -</w:t>
      </w:r>
      <w:r w:rsidRPr="00EF023B">
        <w:rPr>
          <w:rStyle w:val="Char"/>
          <w:rFonts w:eastAsia="Calibri"/>
          <w:rtl/>
        </w:rPr>
        <w:t xml:space="preserve"> عن أسئلة حاسمة ومهمة تحير الملايين من الناس</w:t>
      </w:r>
      <w:r w:rsidRPr="00EF023B">
        <w:rPr>
          <w:rStyle w:val="Char"/>
          <w:rFonts w:eastAsia="Calibri" w:hint="cs"/>
          <w:rtl/>
        </w:rPr>
        <w:t>!</w:t>
      </w:r>
      <w:r w:rsidR="00DD62E2">
        <w:rPr>
          <w:rStyle w:val="Char"/>
          <w:rFonts w:eastAsia="Calibri" w:hint="cs"/>
          <w:rtl/>
        </w:rPr>
        <w:t>.</w:t>
      </w:r>
      <w:r w:rsidRPr="00EF023B">
        <w:rPr>
          <w:rStyle w:val="Char"/>
          <w:rFonts w:eastAsia="Calibri"/>
          <w:rtl/>
        </w:rPr>
        <w:t xml:space="preserve"> </w:t>
      </w:r>
    </w:p>
    <w:p w:rsidR="004A00AE" w:rsidRPr="00DD62E2" w:rsidRDefault="004A00AE" w:rsidP="00DD0086">
      <w:pPr>
        <w:pStyle w:val="a1"/>
        <w:rPr>
          <w:rFonts w:ascii="Times New Roman Bold" w:eastAsia="Calibri" w:hAnsi="Times New Roman Bold"/>
          <w:spacing w:val="-6"/>
          <w:rtl/>
        </w:rPr>
      </w:pPr>
      <w:r w:rsidRPr="00DD62E2">
        <w:rPr>
          <w:rFonts w:ascii="Times New Roman Bold" w:eastAsia="Calibri" w:hAnsi="Times New Roman Bold"/>
          <w:spacing w:val="-6"/>
          <w:rtl/>
        </w:rPr>
        <w:t xml:space="preserve">من </w:t>
      </w:r>
      <w:r w:rsidRPr="00DD62E2">
        <w:rPr>
          <w:rFonts w:ascii="Times New Roman Bold" w:eastAsia="Calibri" w:hAnsi="Times New Roman Bold" w:hint="cs"/>
          <w:spacing w:val="-6"/>
          <w:rtl/>
        </w:rPr>
        <w:t>الأسماء و</w:t>
      </w:r>
      <w:r w:rsidRPr="00DD62E2">
        <w:rPr>
          <w:rFonts w:ascii="Times New Roman Bold" w:eastAsia="Calibri" w:hAnsi="Times New Roman Bold"/>
          <w:spacing w:val="-6"/>
          <w:rtl/>
        </w:rPr>
        <w:t>الصفات التي يتميز بها هذا الإله الواحد الحق عمن يزعم أنه إله:</w:t>
      </w:r>
    </w:p>
    <w:p w:rsidR="004A00AE" w:rsidRPr="00EF023B" w:rsidRDefault="004A00AE" w:rsidP="00DD62E2">
      <w:pPr>
        <w:numPr>
          <w:ilvl w:val="0"/>
          <w:numId w:val="11"/>
        </w:numPr>
        <w:tabs>
          <w:tab w:val="num" w:pos="29"/>
          <w:tab w:val="right" w:pos="389"/>
          <w:tab w:val="left" w:pos="906"/>
          <w:tab w:val="left" w:pos="1086"/>
        </w:tabs>
        <w:ind w:left="680" w:hanging="340"/>
        <w:contextualSpacing/>
        <w:jc w:val="both"/>
        <w:rPr>
          <w:rStyle w:val="Char"/>
          <w:rFonts w:eastAsia="Calibri"/>
        </w:rPr>
      </w:pPr>
      <w:r w:rsidRPr="00EF023B">
        <w:rPr>
          <w:rStyle w:val="Char"/>
          <w:rFonts w:eastAsia="Calibri"/>
          <w:rtl/>
        </w:rPr>
        <w:t>الإله الحق خالق وليس مخلوقاً.</w:t>
      </w:r>
    </w:p>
    <w:p w:rsidR="004A00AE" w:rsidRPr="00EF023B" w:rsidRDefault="004A00AE" w:rsidP="00DD62E2">
      <w:pPr>
        <w:numPr>
          <w:ilvl w:val="0"/>
          <w:numId w:val="11"/>
        </w:numPr>
        <w:tabs>
          <w:tab w:val="num" w:pos="29"/>
          <w:tab w:val="left" w:pos="206"/>
          <w:tab w:val="right" w:pos="389"/>
        </w:tabs>
        <w:ind w:left="680" w:hanging="340"/>
        <w:contextualSpacing/>
        <w:jc w:val="both"/>
        <w:rPr>
          <w:rStyle w:val="Char"/>
          <w:rFonts w:eastAsia="Calibri"/>
        </w:rPr>
      </w:pPr>
      <w:r w:rsidRPr="00EF023B">
        <w:rPr>
          <w:rStyle w:val="Char"/>
          <w:rFonts w:eastAsia="Calibri"/>
          <w:rtl/>
        </w:rPr>
        <w:t>الإله الحق واحد لا شريك ولا مثيل له.</w:t>
      </w:r>
    </w:p>
    <w:p w:rsidR="004A00AE" w:rsidRPr="00EF023B" w:rsidRDefault="004A00AE" w:rsidP="00DD62E2">
      <w:pPr>
        <w:numPr>
          <w:ilvl w:val="0"/>
          <w:numId w:val="11"/>
        </w:numPr>
        <w:tabs>
          <w:tab w:val="num" w:pos="29"/>
          <w:tab w:val="right" w:pos="389"/>
          <w:tab w:val="left" w:pos="906"/>
          <w:tab w:val="left" w:pos="1086"/>
        </w:tabs>
        <w:ind w:left="680" w:hanging="340"/>
        <w:contextualSpacing/>
        <w:jc w:val="both"/>
        <w:rPr>
          <w:rStyle w:val="Char"/>
          <w:rFonts w:eastAsia="Calibri"/>
        </w:rPr>
      </w:pPr>
      <w:r w:rsidRPr="00EF023B">
        <w:rPr>
          <w:rStyle w:val="Char"/>
          <w:rFonts w:eastAsia="Calibri"/>
          <w:rtl/>
        </w:rPr>
        <w:t>الله منزه عن تصورات الخلق، فلا تدركه الأبصار في الدنيا.</w:t>
      </w:r>
    </w:p>
    <w:p w:rsidR="004A00AE" w:rsidRPr="00EF023B" w:rsidRDefault="004A00AE" w:rsidP="00DD62E2">
      <w:pPr>
        <w:numPr>
          <w:ilvl w:val="0"/>
          <w:numId w:val="11"/>
        </w:numPr>
        <w:tabs>
          <w:tab w:val="num" w:pos="29"/>
          <w:tab w:val="left" w:pos="206"/>
          <w:tab w:val="right" w:pos="389"/>
        </w:tabs>
        <w:ind w:left="680" w:hanging="340"/>
        <w:contextualSpacing/>
        <w:jc w:val="both"/>
        <w:rPr>
          <w:rStyle w:val="Char"/>
          <w:rFonts w:eastAsia="Calibri"/>
        </w:rPr>
      </w:pPr>
      <w:r w:rsidRPr="00EF023B">
        <w:rPr>
          <w:rStyle w:val="Char"/>
          <w:rFonts w:eastAsia="Calibri"/>
          <w:rtl/>
        </w:rPr>
        <w:t xml:space="preserve">الإله الواحد الحق أبدي </w:t>
      </w:r>
      <w:r w:rsidRPr="00EF023B">
        <w:rPr>
          <w:rStyle w:val="Char"/>
          <w:rFonts w:eastAsia="Calibri" w:hint="cs"/>
          <w:rtl/>
        </w:rPr>
        <w:t xml:space="preserve">حي </w:t>
      </w:r>
      <w:r w:rsidRPr="00EF023B">
        <w:rPr>
          <w:rStyle w:val="Char"/>
          <w:rFonts w:eastAsia="Calibri"/>
          <w:rtl/>
        </w:rPr>
        <w:t>لا يموت.</w:t>
      </w:r>
    </w:p>
    <w:p w:rsidR="004A00AE" w:rsidRPr="00DD62E2" w:rsidRDefault="004A00AE" w:rsidP="00DD62E2">
      <w:pPr>
        <w:numPr>
          <w:ilvl w:val="0"/>
          <w:numId w:val="11"/>
        </w:numPr>
        <w:tabs>
          <w:tab w:val="right" w:pos="389"/>
        </w:tabs>
        <w:ind w:left="680" w:hanging="340"/>
        <w:contextualSpacing/>
        <w:jc w:val="both"/>
        <w:rPr>
          <w:rStyle w:val="Char"/>
          <w:rFonts w:eastAsia="Calibri" w:hAnsi="Times New Roman"/>
          <w:spacing w:val="-6"/>
        </w:rPr>
      </w:pPr>
      <w:r w:rsidRPr="00DD62E2">
        <w:rPr>
          <w:rStyle w:val="Char"/>
          <w:rFonts w:eastAsia="Calibri" w:hAnsi="Times New Roman"/>
          <w:spacing w:val="-6"/>
          <w:rtl/>
        </w:rPr>
        <w:t xml:space="preserve">الله صمد قائم بذاته، غني عن خلقه، لا يحتاج إليهم، فليس له والد ولا والدة، ولا زوجة ولا ولد، ولا يحتاج إلى طعام أو شراب أو مساعدة من أحد. ولكن </w:t>
      </w:r>
      <w:r w:rsidRPr="00DD62E2">
        <w:rPr>
          <w:rStyle w:val="Char"/>
          <w:rFonts w:eastAsia="Calibri" w:hAnsi="Times New Roman" w:hint="cs"/>
          <w:spacing w:val="-6"/>
          <w:rtl/>
        </w:rPr>
        <w:t xml:space="preserve">جميع </w:t>
      </w:r>
      <w:r w:rsidRPr="00DD62E2">
        <w:rPr>
          <w:rStyle w:val="Char"/>
          <w:rFonts w:eastAsia="Calibri" w:hAnsi="Times New Roman"/>
          <w:spacing w:val="-6"/>
          <w:rtl/>
        </w:rPr>
        <w:t>المخلوقات التي خلقها الله في حاجة إليه.</w:t>
      </w:r>
    </w:p>
    <w:p w:rsidR="004A00AE" w:rsidRPr="00EF023B" w:rsidRDefault="004A00AE" w:rsidP="00DD62E2">
      <w:pPr>
        <w:numPr>
          <w:ilvl w:val="0"/>
          <w:numId w:val="11"/>
        </w:numPr>
        <w:tabs>
          <w:tab w:val="right" w:pos="389"/>
        </w:tabs>
        <w:ind w:left="680" w:hanging="340"/>
        <w:contextualSpacing/>
        <w:jc w:val="both"/>
        <w:rPr>
          <w:rStyle w:val="Char"/>
          <w:rFonts w:eastAsia="Calibri"/>
        </w:rPr>
      </w:pPr>
      <w:r w:rsidRPr="00EF023B">
        <w:rPr>
          <w:rStyle w:val="Char"/>
          <w:rFonts w:eastAsia="Calibri"/>
          <w:rtl/>
        </w:rPr>
        <w:t>الله متفرد بصفات الجلال والجمال والكمال التي لا يشاركه ولا يشابهه فيها أحد من خلقه، فليس كمثله شيء.</w:t>
      </w:r>
    </w:p>
    <w:p w:rsidR="004A00AE" w:rsidRPr="00EF023B" w:rsidRDefault="004A00AE" w:rsidP="00DD62E2">
      <w:pPr>
        <w:numPr>
          <w:ilvl w:val="0"/>
          <w:numId w:val="11"/>
        </w:numPr>
        <w:tabs>
          <w:tab w:val="right" w:pos="389"/>
        </w:tabs>
        <w:ind w:left="680" w:hanging="340"/>
        <w:contextualSpacing/>
        <w:jc w:val="both"/>
        <w:rPr>
          <w:rStyle w:val="Char"/>
          <w:rFonts w:eastAsia="Calibri"/>
        </w:rPr>
      </w:pPr>
      <w:r w:rsidRPr="00EF023B">
        <w:rPr>
          <w:rStyle w:val="Char"/>
          <w:rFonts w:eastAsia="Calibri" w:hint="cs"/>
          <w:rtl/>
        </w:rPr>
        <w:t>من أسماء الله وصفاته الحسنى: الخبير العليم السميع البصير العزيز الغفور الرحمن الرحيم اللطيف التواب الكريم القادر الرزاق الغني العظيم القوي الملك القدوس السلام العدل الخالق المحيي والمميت.</w:t>
      </w:r>
    </w:p>
    <w:p w:rsidR="004A00AE" w:rsidRPr="004A00AE" w:rsidRDefault="004A00AE" w:rsidP="004A00AE">
      <w:pPr>
        <w:pStyle w:val="a4"/>
        <w:rPr>
          <w:rFonts w:eastAsia="Calibri"/>
          <w:rtl/>
        </w:rPr>
      </w:pPr>
      <w:bookmarkStart w:id="11" w:name="_Toc459708110"/>
      <w:r w:rsidRPr="004A00AE">
        <w:rPr>
          <w:rFonts w:eastAsia="Calibri"/>
          <w:rtl/>
        </w:rPr>
        <w:t>هل اكتشفت هذه الأسرار؟</w:t>
      </w:r>
      <w:bookmarkEnd w:id="11"/>
      <w:r w:rsidRPr="004A00AE">
        <w:rPr>
          <w:rFonts w:eastAsia="Calibri"/>
          <w:rtl/>
        </w:rPr>
        <w:t xml:space="preserve"> </w:t>
      </w:r>
    </w:p>
    <w:p w:rsidR="004A00AE" w:rsidRPr="00EF023B" w:rsidRDefault="004A00AE" w:rsidP="00FA3EF0">
      <w:pPr>
        <w:tabs>
          <w:tab w:val="left" w:pos="206"/>
        </w:tabs>
        <w:ind w:firstLine="284"/>
        <w:jc w:val="both"/>
        <w:rPr>
          <w:rStyle w:val="Char"/>
          <w:rFonts w:eastAsia="Calibri"/>
        </w:rPr>
      </w:pPr>
      <w:r w:rsidRPr="00EF023B">
        <w:rPr>
          <w:rStyle w:val="Char"/>
          <w:rFonts w:eastAsia="Calibri"/>
          <w:rtl/>
        </w:rPr>
        <w:t xml:space="preserve">إن الله سبحانه وتعالى الذي يعلم أسرار وخواطر أنفسنا وعقولنا وقلوبنا </w:t>
      </w:r>
      <w:r w:rsidRPr="00EF023B">
        <w:rPr>
          <w:rStyle w:val="Char"/>
          <w:rFonts w:eastAsia="Calibri" w:hint="cs"/>
          <w:rtl/>
        </w:rPr>
        <w:t>أخبرنا</w:t>
      </w:r>
      <w:r w:rsidRPr="00EF023B">
        <w:rPr>
          <w:rStyle w:val="Char"/>
          <w:rFonts w:eastAsia="Calibri"/>
          <w:rtl/>
        </w:rPr>
        <w:t xml:space="preserve"> بأسرار ومفاتيح الطمأنينة والراحة لهذه الأنفس والعقول والقلوب.</w:t>
      </w:r>
      <w:r w:rsidRPr="00EF023B">
        <w:rPr>
          <w:rStyle w:val="Char"/>
          <w:rFonts w:eastAsia="Calibri" w:hint="cs"/>
          <w:rtl/>
        </w:rPr>
        <w:t xml:space="preserve"> إضافة </w:t>
      </w:r>
      <w:r w:rsidRPr="00EF023B">
        <w:rPr>
          <w:rStyle w:val="Char"/>
          <w:rFonts w:eastAsia="Calibri" w:hint="cs"/>
          <w:rtl/>
        </w:rPr>
        <w:lastRenderedPageBreak/>
        <w:t>إلى ذلك، يراعي</w:t>
      </w:r>
      <w:r w:rsidRPr="00EF023B">
        <w:rPr>
          <w:rStyle w:val="Char"/>
          <w:rFonts w:eastAsia="Calibri"/>
          <w:rtl/>
        </w:rPr>
        <w:t xml:space="preserve"> </w:t>
      </w:r>
      <w:r w:rsidRPr="00EF023B">
        <w:rPr>
          <w:rStyle w:val="Char"/>
          <w:rFonts w:eastAsia="Calibri" w:hint="cs"/>
          <w:rtl/>
        </w:rPr>
        <w:t>الإسلام</w:t>
      </w:r>
      <w:r w:rsidRPr="00EF023B">
        <w:rPr>
          <w:rStyle w:val="Char"/>
          <w:rFonts w:eastAsia="Calibri"/>
          <w:rtl/>
        </w:rPr>
        <w:t xml:space="preserve"> </w:t>
      </w:r>
      <w:r w:rsidRPr="00EF023B">
        <w:rPr>
          <w:rStyle w:val="Char"/>
          <w:rFonts w:eastAsia="Calibri" w:hint="cs"/>
          <w:rtl/>
        </w:rPr>
        <w:t>ويدرك طبيعة</w:t>
      </w:r>
      <w:r w:rsidRPr="00EF023B">
        <w:rPr>
          <w:rStyle w:val="Char"/>
          <w:rFonts w:eastAsia="Calibri"/>
          <w:rtl/>
        </w:rPr>
        <w:t xml:space="preserve"> </w:t>
      </w:r>
      <w:r w:rsidRPr="00EF023B">
        <w:rPr>
          <w:rStyle w:val="Char"/>
          <w:rFonts w:eastAsia="Calibri" w:hint="cs"/>
          <w:rtl/>
        </w:rPr>
        <w:t>الفطرة</w:t>
      </w:r>
      <w:r w:rsidRPr="00EF023B">
        <w:rPr>
          <w:rStyle w:val="Char"/>
          <w:rFonts w:eastAsia="Calibri"/>
          <w:rtl/>
        </w:rPr>
        <w:t xml:space="preserve"> </w:t>
      </w:r>
      <w:r w:rsidRPr="00EF023B">
        <w:rPr>
          <w:rStyle w:val="Char"/>
          <w:rFonts w:eastAsia="Calibri" w:hint="cs"/>
          <w:rtl/>
        </w:rPr>
        <w:t>التي</w:t>
      </w:r>
      <w:r w:rsidRPr="00EF023B">
        <w:rPr>
          <w:rStyle w:val="Char"/>
          <w:rFonts w:eastAsia="Calibri"/>
          <w:rtl/>
        </w:rPr>
        <w:t xml:space="preserve"> </w:t>
      </w:r>
      <w:r w:rsidRPr="00EF023B">
        <w:rPr>
          <w:rStyle w:val="Char"/>
          <w:rFonts w:eastAsia="Calibri" w:hint="cs"/>
          <w:rtl/>
        </w:rPr>
        <w:t>فطرنا</w:t>
      </w:r>
      <w:r w:rsidRPr="00EF023B">
        <w:rPr>
          <w:rStyle w:val="Char"/>
          <w:rFonts w:eastAsia="Calibri"/>
          <w:rtl/>
        </w:rPr>
        <w:t xml:space="preserve"> </w:t>
      </w:r>
      <w:r w:rsidRPr="00EF023B">
        <w:rPr>
          <w:rStyle w:val="Char"/>
          <w:rFonts w:eastAsia="Calibri" w:hint="cs"/>
          <w:rtl/>
        </w:rPr>
        <w:t>الله</w:t>
      </w:r>
      <w:r w:rsidRPr="00EF023B">
        <w:rPr>
          <w:rStyle w:val="Char"/>
          <w:rFonts w:eastAsia="Calibri"/>
          <w:rtl/>
        </w:rPr>
        <w:t xml:space="preserve"> </w:t>
      </w:r>
      <w:r w:rsidRPr="00EF023B">
        <w:rPr>
          <w:rStyle w:val="Char"/>
          <w:rFonts w:eastAsia="Calibri" w:hint="cs"/>
          <w:rtl/>
        </w:rPr>
        <w:t>عليها،</w:t>
      </w:r>
      <w:r w:rsidRPr="00EF023B">
        <w:rPr>
          <w:rStyle w:val="Char"/>
          <w:rFonts w:eastAsia="Calibri"/>
          <w:rtl/>
        </w:rPr>
        <w:t xml:space="preserve"> </w:t>
      </w:r>
      <w:r w:rsidRPr="00EF023B">
        <w:rPr>
          <w:rStyle w:val="Char"/>
          <w:rFonts w:eastAsia="Calibri" w:hint="cs"/>
          <w:rtl/>
        </w:rPr>
        <w:t>إنه</w:t>
      </w:r>
      <w:r w:rsidRPr="00EF023B">
        <w:rPr>
          <w:rStyle w:val="Char"/>
          <w:rFonts w:eastAsia="Calibri"/>
          <w:rtl/>
        </w:rPr>
        <w:t xml:space="preserve"> </w:t>
      </w:r>
      <w:r w:rsidRPr="00EF023B">
        <w:rPr>
          <w:rStyle w:val="Char"/>
          <w:rFonts w:eastAsia="Calibri" w:hint="cs"/>
          <w:rtl/>
        </w:rPr>
        <w:t>يخاطب</w:t>
      </w:r>
      <w:r w:rsidRPr="00EF023B">
        <w:rPr>
          <w:rStyle w:val="Char"/>
          <w:rFonts w:eastAsia="Calibri"/>
          <w:rtl/>
        </w:rPr>
        <w:t xml:space="preserve"> </w:t>
      </w:r>
      <w:r w:rsidRPr="00EF023B">
        <w:rPr>
          <w:rStyle w:val="Char"/>
          <w:rFonts w:eastAsia="Calibri" w:hint="cs"/>
          <w:rtl/>
        </w:rPr>
        <w:t>أرواحنا</w:t>
      </w:r>
      <w:r w:rsidRPr="00EF023B">
        <w:rPr>
          <w:rStyle w:val="Char"/>
          <w:rFonts w:eastAsia="Calibri"/>
          <w:rtl/>
        </w:rPr>
        <w:t xml:space="preserve"> </w:t>
      </w:r>
      <w:r w:rsidRPr="00EF023B">
        <w:rPr>
          <w:rStyle w:val="Char"/>
          <w:rFonts w:eastAsia="Calibri" w:hint="cs"/>
          <w:rtl/>
        </w:rPr>
        <w:t>وحاجاتنا</w:t>
      </w:r>
      <w:r w:rsidRPr="00EF023B">
        <w:rPr>
          <w:rStyle w:val="Char"/>
          <w:rFonts w:eastAsia="Calibri"/>
          <w:rtl/>
        </w:rPr>
        <w:t xml:space="preserve"> </w:t>
      </w:r>
      <w:r w:rsidRPr="00EF023B">
        <w:rPr>
          <w:rStyle w:val="Char"/>
          <w:rFonts w:eastAsia="Calibri" w:hint="cs"/>
          <w:rtl/>
        </w:rPr>
        <w:t>النفسية</w:t>
      </w:r>
      <w:r w:rsidRPr="00EF023B">
        <w:rPr>
          <w:rStyle w:val="Char"/>
          <w:rFonts w:eastAsia="Calibri"/>
          <w:rtl/>
        </w:rPr>
        <w:t xml:space="preserve"> </w:t>
      </w:r>
      <w:r w:rsidRPr="00EF023B">
        <w:rPr>
          <w:rStyle w:val="Char"/>
          <w:rFonts w:eastAsia="Calibri" w:hint="cs"/>
          <w:rtl/>
        </w:rPr>
        <w:t>والفكرية</w:t>
      </w:r>
      <w:r w:rsidRPr="00EF023B">
        <w:rPr>
          <w:rStyle w:val="Char"/>
          <w:rFonts w:eastAsia="Calibri"/>
          <w:rtl/>
        </w:rPr>
        <w:t xml:space="preserve"> </w:t>
      </w:r>
      <w:r w:rsidRPr="00EF023B">
        <w:rPr>
          <w:rStyle w:val="Char"/>
          <w:rFonts w:eastAsia="Calibri" w:hint="cs"/>
          <w:rtl/>
        </w:rPr>
        <w:t>والروحية</w:t>
      </w:r>
      <w:r w:rsidRPr="00EF023B">
        <w:rPr>
          <w:rStyle w:val="Char"/>
          <w:rFonts w:eastAsia="Calibri"/>
          <w:rtl/>
        </w:rPr>
        <w:t>.</w:t>
      </w:r>
    </w:p>
    <w:p w:rsidR="004A00AE" w:rsidRPr="00DD0086" w:rsidRDefault="004A00AE" w:rsidP="00DD0086">
      <w:pPr>
        <w:pStyle w:val="a1"/>
        <w:rPr>
          <w:rFonts w:eastAsia="Calibri"/>
          <w:rtl/>
        </w:rPr>
      </w:pPr>
      <w:r w:rsidRPr="00DD62E2">
        <w:rPr>
          <w:rFonts w:ascii="Times New Roman Bold" w:eastAsia="Calibri" w:hAnsi="Times New Roman Bold" w:hint="cs"/>
          <w:spacing w:val="-6"/>
          <w:rtl/>
        </w:rPr>
        <w:t>من هذه الأسرار والمفاتيح التي</w:t>
      </w:r>
      <w:r w:rsidRPr="00DD62E2">
        <w:rPr>
          <w:rFonts w:ascii="Times New Roman Bold" w:eastAsia="Calibri" w:hAnsi="Times New Roman Bold"/>
          <w:spacing w:val="-6"/>
          <w:rtl/>
        </w:rPr>
        <w:t xml:space="preserve"> تحقق راحة البال والطمأنينة</w:t>
      </w:r>
      <w:r w:rsidRPr="00DD62E2">
        <w:rPr>
          <w:rFonts w:ascii="Times New Roman Bold" w:eastAsia="Calibri" w:hAnsi="Times New Roman Bold" w:hint="cs"/>
          <w:spacing w:val="-6"/>
          <w:rtl/>
        </w:rPr>
        <w:t xml:space="preserve"> والراحة النفسية</w:t>
      </w:r>
      <w:r w:rsidRPr="00DD0086">
        <w:rPr>
          <w:rFonts w:eastAsia="Calibri" w:hint="cs"/>
          <w:rtl/>
        </w:rPr>
        <w:t>:</w:t>
      </w:r>
    </w:p>
    <w:p w:rsidR="004A00AE" w:rsidRPr="00EF023B" w:rsidRDefault="004A00AE" w:rsidP="00DD62E2">
      <w:pPr>
        <w:numPr>
          <w:ilvl w:val="0"/>
          <w:numId w:val="3"/>
        </w:numPr>
        <w:tabs>
          <w:tab w:val="right" w:pos="569"/>
        </w:tabs>
        <w:ind w:left="680" w:hanging="340"/>
        <w:jc w:val="both"/>
        <w:rPr>
          <w:rStyle w:val="Char"/>
          <w:rFonts w:eastAsia="Calibri"/>
          <w:rtl/>
        </w:rPr>
      </w:pPr>
      <w:r w:rsidRPr="00EF023B">
        <w:rPr>
          <w:rStyle w:val="Char"/>
          <w:rFonts w:eastAsia="Calibri"/>
          <w:rtl/>
        </w:rPr>
        <w:t>اعرف إلهك الحق</w:t>
      </w:r>
      <w:r w:rsidRPr="00EF023B">
        <w:rPr>
          <w:rStyle w:val="Char"/>
          <w:rFonts w:eastAsia="Calibri" w:hint="cs"/>
          <w:rtl/>
        </w:rPr>
        <w:t xml:space="preserve"> وخالقك (الله)</w:t>
      </w:r>
      <w:r w:rsidRPr="00EF023B">
        <w:rPr>
          <w:rStyle w:val="Char"/>
          <w:rFonts w:eastAsia="Calibri"/>
          <w:rtl/>
        </w:rPr>
        <w:t>.</w:t>
      </w:r>
    </w:p>
    <w:p w:rsidR="004A00AE" w:rsidRPr="00EF023B" w:rsidRDefault="004A00AE" w:rsidP="00DD62E2">
      <w:pPr>
        <w:numPr>
          <w:ilvl w:val="0"/>
          <w:numId w:val="3"/>
        </w:numPr>
        <w:tabs>
          <w:tab w:val="right" w:pos="569"/>
        </w:tabs>
        <w:ind w:left="680" w:hanging="340"/>
        <w:jc w:val="both"/>
        <w:rPr>
          <w:rStyle w:val="Char"/>
          <w:rFonts w:eastAsia="Calibri"/>
        </w:rPr>
      </w:pPr>
      <w:r w:rsidRPr="00EF023B">
        <w:rPr>
          <w:rStyle w:val="Char"/>
          <w:rFonts w:eastAsia="Calibri"/>
          <w:rtl/>
        </w:rPr>
        <w:t>آمن به وحده (لا شريك له).</w:t>
      </w:r>
    </w:p>
    <w:p w:rsidR="004A00AE" w:rsidRPr="00EF023B" w:rsidRDefault="004A00AE" w:rsidP="00DD62E2">
      <w:pPr>
        <w:numPr>
          <w:ilvl w:val="0"/>
          <w:numId w:val="3"/>
        </w:numPr>
        <w:tabs>
          <w:tab w:val="right" w:pos="569"/>
        </w:tabs>
        <w:ind w:left="680" w:hanging="340"/>
        <w:jc w:val="both"/>
        <w:rPr>
          <w:rStyle w:val="Char"/>
          <w:rFonts w:eastAsia="Calibri"/>
        </w:rPr>
      </w:pPr>
      <w:r w:rsidRPr="00EF023B">
        <w:rPr>
          <w:rStyle w:val="Char"/>
          <w:rFonts w:eastAsia="Calibri"/>
          <w:rtl/>
        </w:rPr>
        <w:t>اعبد الله وحده.</w:t>
      </w:r>
      <w:r w:rsidR="00EC1638">
        <w:rPr>
          <w:rStyle w:val="Char"/>
          <w:rFonts w:eastAsia="Calibri"/>
          <w:rtl/>
        </w:rPr>
        <w:t xml:space="preserve"> </w:t>
      </w:r>
    </w:p>
    <w:p w:rsidR="004A00AE" w:rsidRPr="00EF023B" w:rsidRDefault="004A00AE" w:rsidP="00DD62E2">
      <w:pPr>
        <w:numPr>
          <w:ilvl w:val="0"/>
          <w:numId w:val="3"/>
        </w:numPr>
        <w:tabs>
          <w:tab w:val="right" w:pos="569"/>
        </w:tabs>
        <w:ind w:left="680" w:hanging="340"/>
        <w:jc w:val="both"/>
        <w:rPr>
          <w:rStyle w:val="Char"/>
          <w:rFonts w:eastAsia="Calibri"/>
        </w:rPr>
      </w:pPr>
      <w:r w:rsidRPr="00EF023B">
        <w:rPr>
          <w:rStyle w:val="Char"/>
          <w:rFonts w:eastAsia="Calibri"/>
          <w:rtl/>
        </w:rPr>
        <w:t>اتبع أوامره</w:t>
      </w:r>
      <w:r w:rsidRPr="00EF023B">
        <w:rPr>
          <w:rStyle w:val="Char"/>
          <w:rFonts w:eastAsia="Calibri" w:hint="cs"/>
          <w:rtl/>
        </w:rPr>
        <w:t xml:space="preserve"> وتجنب نواهيه</w:t>
      </w:r>
      <w:r w:rsidRPr="00EF023B">
        <w:rPr>
          <w:rStyle w:val="Char"/>
          <w:rFonts w:eastAsia="Calibri"/>
          <w:rtl/>
        </w:rPr>
        <w:t>.</w:t>
      </w:r>
    </w:p>
    <w:p w:rsidR="004A00AE" w:rsidRPr="00996B54" w:rsidRDefault="004A00AE" w:rsidP="00DD62E2">
      <w:pPr>
        <w:numPr>
          <w:ilvl w:val="0"/>
          <w:numId w:val="3"/>
        </w:numPr>
        <w:tabs>
          <w:tab w:val="right" w:pos="569"/>
        </w:tabs>
        <w:ind w:left="680" w:hanging="340"/>
        <w:jc w:val="both"/>
        <w:rPr>
          <w:rStyle w:val="Char"/>
          <w:rFonts w:eastAsia="Calibri" w:hAnsi="Times New Roman"/>
          <w:spacing w:val="-6"/>
        </w:rPr>
      </w:pPr>
      <w:r w:rsidRPr="00996B54">
        <w:rPr>
          <w:rStyle w:val="Char"/>
          <w:rFonts w:eastAsia="Calibri" w:hAnsi="Times New Roman"/>
          <w:spacing w:val="-6"/>
          <w:rtl/>
        </w:rPr>
        <w:t xml:space="preserve">آمن بأنبياء الله </w:t>
      </w:r>
      <w:r w:rsidRPr="00996B54">
        <w:rPr>
          <w:rStyle w:val="Char"/>
          <w:rFonts w:eastAsia="Calibri" w:hAnsi="Times New Roman" w:hint="cs"/>
          <w:spacing w:val="-6"/>
          <w:rtl/>
        </w:rPr>
        <w:t xml:space="preserve">ورسله جميعا (عليهم السلام </w:t>
      </w:r>
      <w:r w:rsidRPr="00996B54">
        <w:rPr>
          <w:rStyle w:val="Char"/>
          <w:rFonts w:eastAsia="Calibri" w:hAnsi="Times New Roman"/>
          <w:spacing w:val="-6"/>
          <w:rtl/>
        </w:rPr>
        <w:t>و</w:t>
      </w:r>
      <w:r w:rsidRPr="00996B54">
        <w:rPr>
          <w:rStyle w:val="Char"/>
          <w:rFonts w:eastAsia="Calibri" w:hAnsi="Times New Roman" w:hint="cs"/>
          <w:spacing w:val="-6"/>
          <w:rtl/>
        </w:rPr>
        <w:t xml:space="preserve">خاتمهم </w:t>
      </w:r>
      <w:r w:rsidRPr="00996B54">
        <w:rPr>
          <w:rStyle w:val="Char"/>
          <w:rFonts w:eastAsia="Calibri" w:hAnsi="Times New Roman"/>
          <w:spacing w:val="-6"/>
          <w:rtl/>
        </w:rPr>
        <w:t>النبي محمد</w:t>
      </w:r>
      <w:r w:rsidRPr="00996B54">
        <w:rPr>
          <w:rStyle w:val="Char"/>
          <w:rFonts w:eastAsia="Calibri" w:hAnsi="Times New Roman" w:hint="cs"/>
          <w:spacing w:val="-6"/>
          <w:rtl/>
        </w:rPr>
        <w:t xml:space="preserve"> </w:t>
      </w:r>
      <w:r w:rsidR="00FA3EF0" w:rsidRPr="00996B54">
        <w:rPr>
          <w:rStyle w:val="Char"/>
          <w:rFonts w:eastAsia="Calibri" w:hAnsi="Times New Roman" w:cs="CTraditional Arabic" w:hint="cs"/>
          <w:spacing w:val="-6"/>
          <w:szCs w:val="28"/>
          <w:rtl/>
        </w:rPr>
        <w:t>ج</w:t>
      </w:r>
      <w:r w:rsidRPr="00996B54">
        <w:rPr>
          <w:rStyle w:val="Char"/>
          <w:rFonts w:eastAsia="Calibri" w:hAnsi="Times New Roman" w:hint="cs"/>
          <w:spacing w:val="-6"/>
          <w:rtl/>
        </w:rPr>
        <w:t>)</w:t>
      </w:r>
      <w:r w:rsidRPr="00996B54">
        <w:rPr>
          <w:rStyle w:val="Char"/>
          <w:rFonts w:eastAsia="Calibri" w:hAnsi="Times New Roman"/>
          <w:spacing w:val="-6"/>
          <w:rtl/>
        </w:rPr>
        <w:t>.</w:t>
      </w:r>
    </w:p>
    <w:p w:rsidR="004A00AE" w:rsidRPr="00EF023B" w:rsidRDefault="004A00AE" w:rsidP="00DD62E2">
      <w:pPr>
        <w:numPr>
          <w:ilvl w:val="0"/>
          <w:numId w:val="3"/>
        </w:numPr>
        <w:tabs>
          <w:tab w:val="right" w:pos="569"/>
        </w:tabs>
        <w:ind w:left="680" w:hanging="340"/>
        <w:jc w:val="both"/>
        <w:rPr>
          <w:rStyle w:val="Char"/>
          <w:rFonts w:eastAsia="Calibri"/>
        </w:rPr>
      </w:pPr>
      <w:r w:rsidRPr="00EF023B">
        <w:rPr>
          <w:rStyle w:val="Char"/>
          <w:rFonts w:eastAsia="Calibri" w:hint="cs"/>
          <w:rtl/>
        </w:rPr>
        <w:t xml:space="preserve">أكثر من </w:t>
      </w:r>
      <w:r w:rsidRPr="00EF023B">
        <w:rPr>
          <w:rStyle w:val="Char"/>
          <w:rFonts w:eastAsia="Calibri"/>
          <w:rtl/>
        </w:rPr>
        <w:t>ذكر الله</w:t>
      </w:r>
      <w:r w:rsidRPr="00EF023B">
        <w:rPr>
          <w:rStyle w:val="Char"/>
          <w:rFonts w:eastAsia="Calibri" w:hint="cs"/>
          <w:rtl/>
        </w:rPr>
        <w:t xml:space="preserve"> وحمده وشكره والثناء عليه</w:t>
      </w:r>
      <w:r w:rsidRPr="00EF023B">
        <w:rPr>
          <w:rStyle w:val="Char"/>
          <w:rFonts w:eastAsia="Calibri"/>
          <w:rtl/>
        </w:rPr>
        <w:t>.</w:t>
      </w:r>
    </w:p>
    <w:p w:rsidR="004A00AE" w:rsidRPr="00EF023B" w:rsidRDefault="004A00AE" w:rsidP="00DD62E2">
      <w:pPr>
        <w:numPr>
          <w:ilvl w:val="0"/>
          <w:numId w:val="3"/>
        </w:numPr>
        <w:tabs>
          <w:tab w:val="right" w:pos="569"/>
        </w:tabs>
        <w:ind w:left="680" w:hanging="340"/>
        <w:jc w:val="both"/>
        <w:rPr>
          <w:rStyle w:val="Char"/>
          <w:rFonts w:eastAsia="Calibri"/>
        </w:rPr>
      </w:pPr>
      <w:r w:rsidRPr="00EF023B">
        <w:rPr>
          <w:rStyle w:val="Char"/>
          <w:rFonts w:eastAsia="Calibri"/>
          <w:rtl/>
        </w:rPr>
        <w:t>استغفر الله</w:t>
      </w:r>
      <w:r w:rsidRPr="00EF023B">
        <w:rPr>
          <w:rStyle w:val="Char"/>
          <w:rFonts w:eastAsia="Calibri" w:hint="cs"/>
          <w:rtl/>
        </w:rPr>
        <w:t xml:space="preserve"> وتب إليه</w:t>
      </w:r>
      <w:r w:rsidRPr="00EF023B">
        <w:rPr>
          <w:rStyle w:val="Char"/>
          <w:rFonts w:eastAsia="Calibri"/>
          <w:rtl/>
        </w:rPr>
        <w:t>.</w:t>
      </w:r>
    </w:p>
    <w:p w:rsidR="004A00AE" w:rsidRPr="00EF023B" w:rsidRDefault="004A00AE" w:rsidP="00DD62E2">
      <w:pPr>
        <w:numPr>
          <w:ilvl w:val="0"/>
          <w:numId w:val="3"/>
        </w:numPr>
        <w:tabs>
          <w:tab w:val="right" w:pos="569"/>
        </w:tabs>
        <w:ind w:left="680" w:hanging="340"/>
        <w:contextualSpacing/>
        <w:jc w:val="both"/>
        <w:rPr>
          <w:rStyle w:val="Char"/>
          <w:rFonts w:eastAsia="Calibri"/>
        </w:rPr>
      </w:pPr>
      <w:r w:rsidRPr="00EF023B">
        <w:rPr>
          <w:rStyle w:val="Char"/>
          <w:rFonts w:eastAsia="Calibri" w:hint="cs"/>
          <w:rtl/>
        </w:rPr>
        <w:t>أ</w:t>
      </w:r>
      <w:r w:rsidRPr="00EF023B">
        <w:rPr>
          <w:rStyle w:val="Char"/>
          <w:rFonts w:eastAsia="Calibri"/>
          <w:rtl/>
        </w:rPr>
        <w:t>حب للآخرين ما تحب لنفسك</w:t>
      </w:r>
      <w:r w:rsidRPr="00EF023B">
        <w:rPr>
          <w:rStyle w:val="Char"/>
          <w:rFonts w:eastAsia="Calibri" w:hint="cs"/>
          <w:rtl/>
        </w:rPr>
        <w:t>.</w:t>
      </w:r>
    </w:p>
    <w:p w:rsidR="004A00AE" w:rsidRPr="00EF023B" w:rsidRDefault="004A00AE" w:rsidP="00DD62E2">
      <w:pPr>
        <w:numPr>
          <w:ilvl w:val="0"/>
          <w:numId w:val="3"/>
        </w:numPr>
        <w:tabs>
          <w:tab w:val="right" w:pos="569"/>
        </w:tabs>
        <w:ind w:left="680" w:hanging="340"/>
        <w:jc w:val="both"/>
        <w:rPr>
          <w:rStyle w:val="Char"/>
          <w:rFonts w:eastAsia="Calibri"/>
        </w:rPr>
      </w:pPr>
      <w:r w:rsidRPr="00EF023B">
        <w:rPr>
          <w:rStyle w:val="Char"/>
          <w:rFonts w:eastAsia="Calibri" w:hint="cs"/>
          <w:rtl/>
        </w:rPr>
        <w:t xml:space="preserve">تحلى بالخُلق الحسن والقلب السليم والكرم والعفو والتسامح </w:t>
      </w:r>
      <w:r w:rsidRPr="00EF023B">
        <w:rPr>
          <w:rStyle w:val="Char"/>
          <w:rFonts w:eastAsia="Calibri"/>
          <w:rtl/>
        </w:rPr>
        <w:t>و</w:t>
      </w:r>
      <w:r w:rsidRPr="00EF023B">
        <w:rPr>
          <w:rStyle w:val="Char"/>
          <w:rFonts w:eastAsia="Calibri" w:hint="cs"/>
          <w:rtl/>
        </w:rPr>
        <w:t>السعي في</w:t>
      </w:r>
      <w:r w:rsidRPr="00EF023B">
        <w:rPr>
          <w:rStyle w:val="Char"/>
          <w:rFonts w:eastAsia="Calibri"/>
          <w:rtl/>
        </w:rPr>
        <w:t xml:space="preserve"> إسعاد الآخرين.</w:t>
      </w:r>
    </w:p>
    <w:p w:rsidR="004A00AE" w:rsidRPr="00EF023B" w:rsidRDefault="004A00AE" w:rsidP="00DD62E2">
      <w:pPr>
        <w:numPr>
          <w:ilvl w:val="0"/>
          <w:numId w:val="3"/>
        </w:numPr>
        <w:tabs>
          <w:tab w:val="right" w:pos="569"/>
        </w:tabs>
        <w:ind w:left="794" w:hanging="454"/>
        <w:jc w:val="both"/>
        <w:rPr>
          <w:rStyle w:val="Char"/>
          <w:rFonts w:eastAsia="Calibri"/>
          <w:rtl/>
        </w:rPr>
      </w:pPr>
      <w:r w:rsidRPr="00EF023B">
        <w:rPr>
          <w:rStyle w:val="Char"/>
          <w:rFonts w:eastAsia="Calibri" w:hint="cs"/>
          <w:rtl/>
        </w:rPr>
        <w:t>تحلى</w:t>
      </w:r>
      <w:r w:rsidRPr="00EF023B">
        <w:rPr>
          <w:rStyle w:val="Char"/>
          <w:rFonts w:eastAsia="Calibri"/>
          <w:rtl/>
        </w:rPr>
        <w:t xml:space="preserve"> بالإخلاص والتقوى</w:t>
      </w:r>
      <w:r w:rsidRPr="00EF023B">
        <w:rPr>
          <w:rStyle w:val="Char"/>
          <w:rFonts w:eastAsia="Calibri" w:hint="cs"/>
          <w:rtl/>
        </w:rPr>
        <w:t xml:space="preserve"> والعلم والصبر والصدق والتواضع والأمانة والعدل والحكمة.</w:t>
      </w:r>
    </w:p>
    <w:p w:rsidR="004A00AE" w:rsidRPr="00EF023B" w:rsidRDefault="004A00AE" w:rsidP="00FA3EF0">
      <w:pPr>
        <w:tabs>
          <w:tab w:val="left" w:pos="206"/>
        </w:tabs>
        <w:ind w:firstLine="284"/>
        <w:jc w:val="both"/>
        <w:rPr>
          <w:rStyle w:val="Char"/>
          <w:rFonts w:eastAsia="Calibri"/>
          <w:rtl/>
        </w:rPr>
      </w:pPr>
      <w:r w:rsidRPr="00EF023B">
        <w:rPr>
          <w:rStyle w:val="Char"/>
          <w:rFonts w:eastAsia="Calibri"/>
          <w:rtl/>
        </w:rPr>
        <w:t xml:space="preserve">بإيجاز، هذه عشرة مفاتيح من خلالها </w:t>
      </w:r>
      <w:r w:rsidRPr="00EF023B">
        <w:rPr>
          <w:rStyle w:val="Char"/>
          <w:rFonts w:eastAsia="Calibri" w:hint="cs"/>
          <w:rtl/>
        </w:rPr>
        <w:t xml:space="preserve">(بإذن الله) </w:t>
      </w:r>
      <w:r w:rsidRPr="00EF023B">
        <w:rPr>
          <w:rStyle w:val="Char"/>
          <w:rFonts w:eastAsia="Calibri"/>
          <w:rtl/>
        </w:rPr>
        <w:t>نستطيع أن نحقق الطمأنينة والراحة والسلام النفسي</w:t>
      </w:r>
      <w:r w:rsidRPr="00EF023B">
        <w:rPr>
          <w:rStyle w:val="Char"/>
          <w:rFonts w:eastAsia="Calibri" w:hint="cs"/>
          <w:rtl/>
        </w:rPr>
        <w:t xml:space="preserve"> والروحي</w:t>
      </w:r>
      <w:r w:rsidRPr="00EF023B">
        <w:rPr>
          <w:rStyle w:val="Char"/>
          <w:rFonts w:eastAsia="Calibri"/>
          <w:rtl/>
        </w:rPr>
        <w:t xml:space="preserve"> والاجتماعي والعالمي وه</w:t>
      </w:r>
      <w:r w:rsidRPr="00EF023B">
        <w:rPr>
          <w:rStyle w:val="Char"/>
          <w:rFonts w:eastAsia="Calibri" w:hint="cs"/>
          <w:rtl/>
        </w:rPr>
        <w:t>ي</w:t>
      </w:r>
      <w:r w:rsidRPr="00EF023B">
        <w:rPr>
          <w:rStyle w:val="Char"/>
          <w:rFonts w:eastAsia="Calibri"/>
          <w:rtl/>
        </w:rPr>
        <w:t xml:space="preserve"> مستمدة من كنوز القرآن الكريم والأحاديث النبوية.</w:t>
      </w:r>
    </w:p>
    <w:p w:rsidR="004A00AE" w:rsidRPr="00EF023B" w:rsidRDefault="004A00AE" w:rsidP="00FA3EF0">
      <w:pPr>
        <w:tabs>
          <w:tab w:val="left" w:pos="206"/>
        </w:tabs>
        <w:ind w:firstLine="284"/>
        <w:jc w:val="both"/>
        <w:rPr>
          <w:rStyle w:val="Char"/>
          <w:rFonts w:eastAsia="Calibri"/>
          <w:rtl/>
        </w:rPr>
      </w:pPr>
      <w:r w:rsidRPr="00996B54">
        <w:rPr>
          <w:rStyle w:val="Char0"/>
          <w:rFonts w:eastAsia="Calibri" w:hint="cs"/>
          <w:rtl/>
        </w:rPr>
        <w:lastRenderedPageBreak/>
        <w:t>خلاصة القول</w:t>
      </w:r>
      <w:r w:rsidRPr="00996B54">
        <w:rPr>
          <w:rStyle w:val="Char0"/>
          <w:rFonts w:eastAsia="Calibri"/>
          <w:rtl/>
        </w:rPr>
        <w:t>،</w:t>
      </w:r>
      <w:r w:rsidRPr="00EF023B">
        <w:rPr>
          <w:rStyle w:val="Char"/>
          <w:rFonts w:eastAsia="Calibri"/>
          <w:rtl/>
        </w:rPr>
        <w:t xml:space="preserve"> </w:t>
      </w:r>
      <w:r w:rsidRPr="00EF023B">
        <w:rPr>
          <w:rStyle w:val="Char"/>
          <w:rFonts w:eastAsia="Calibri" w:hint="cs"/>
          <w:rtl/>
        </w:rPr>
        <w:t>يؤكد</w:t>
      </w:r>
      <w:r w:rsidRPr="00EF023B">
        <w:rPr>
          <w:rStyle w:val="Char"/>
          <w:rFonts w:eastAsia="Calibri"/>
          <w:rtl/>
        </w:rPr>
        <w:t xml:space="preserve"> الإسلام بأنه يمكننا الحصول على السعادة </w:t>
      </w:r>
      <w:r w:rsidRPr="00EF023B">
        <w:rPr>
          <w:rStyle w:val="Char"/>
          <w:rFonts w:eastAsia="Calibri" w:hint="cs"/>
          <w:rtl/>
        </w:rPr>
        <w:t xml:space="preserve">الحقيقة </w:t>
      </w:r>
      <w:r w:rsidRPr="00EF023B">
        <w:rPr>
          <w:rStyle w:val="Char"/>
          <w:rFonts w:eastAsia="Calibri"/>
          <w:rtl/>
        </w:rPr>
        <w:t xml:space="preserve">والخلاص </w:t>
      </w:r>
      <w:r w:rsidRPr="00EF023B">
        <w:rPr>
          <w:rStyle w:val="Char"/>
          <w:rFonts w:eastAsia="Calibri" w:hint="cs"/>
          <w:rtl/>
        </w:rPr>
        <w:t xml:space="preserve">والطمأنينة والراحة النفسية </w:t>
      </w:r>
      <w:r w:rsidRPr="00EF023B">
        <w:rPr>
          <w:rStyle w:val="Char"/>
          <w:rFonts w:eastAsia="Calibri"/>
          <w:rtl/>
        </w:rPr>
        <w:t xml:space="preserve">بمعرفة الله الواحد الحق والإيمان به </w:t>
      </w:r>
      <w:r w:rsidRPr="00EF023B">
        <w:rPr>
          <w:rStyle w:val="Char"/>
          <w:rFonts w:eastAsia="Calibri" w:hint="cs"/>
          <w:rtl/>
        </w:rPr>
        <w:t>والتصديق ب</w:t>
      </w:r>
      <w:r w:rsidRPr="00EF023B">
        <w:rPr>
          <w:rStyle w:val="Char"/>
          <w:rFonts w:eastAsia="Calibri"/>
          <w:rtl/>
        </w:rPr>
        <w:t>نبي</w:t>
      </w:r>
      <w:r w:rsidRPr="00EF023B">
        <w:rPr>
          <w:rStyle w:val="Char"/>
          <w:rFonts w:eastAsia="Calibri" w:hint="cs"/>
          <w:rtl/>
        </w:rPr>
        <w:t>ه</w:t>
      </w:r>
      <w:r w:rsidRPr="00EF023B">
        <w:rPr>
          <w:rStyle w:val="Char"/>
          <w:rFonts w:eastAsia="Calibri"/>
          <w:rtl/>
        </w:rPr>
        <w:t xml:space="preserve"> محمد </w:t>
      </w:r>
      <w:r w:rsidR="00996B54" w:rsidRPr="00996B54">
        <w:rPr>
          <w:rFonts w:ascii="Sakkal Majalla" w:eastAsia="Calibri" w:hAnsi="Sakkal Majalla" w:cs="CTraditional Arabic" w:hint="cs"/>
          <w:sz w:val="29"/>
          <w:rtl/>
        </w:rPr>
        <w:t>ج</w:t>
      </w:r>
      <w:r w:rsidRPr="00EF023B">
        <w:rPr>
          <w:rStyle w:val="Char"/>
          <w:rFonts w:eastAsia="Calibri"/>
          <w:rtl/>
        </w:rPr>
        <w:t xml:space="preserve"> واتباع هد</w:t>
      </w:r>
      <w:r w:rsidRPr="00EF023B">
        <w:rPr>
          <w:rStyle w:val="Char"/>
          <w:rFonts w:eastAsia="Calibri" w:hint="cs"/>
          <w:rtl/>
        </w:rPr>
        <w:t>يه</w:t>
      </w:r>
      <w:r w:rsidRPr="00EF023B">
        <w:rPr>
          <w:rStyle w:val="Char"/>
          <w:rFonts w:eastAsia="Calibri"/>
          <w:rtl/>
        </w:rPr>
        <w:t xml:space="preserve"> وتعاليم</w:t>
      </w:r>
      <w:r w:rsidRPr="00EF023B">
        <w:rPr>
          <w:rStyle w:val="Char"/>
          <w:rFonts w:eastAsia="Calibri" w:hint="cs"/>
          <w:rtl/>
        </w:rPr>
        <w:t>ه</w:t>
      </w:r>
      <w:r w:rsidRPr="00EF023B">
        <w:rPr>
          <w:rStyle w:val="Char"/>
          <w:rFonts w:eastAsia="Calibri"/>
          <w:rtl/>
        </w:rPr>
        <w:t xml:space="preserve"> بصدق </w:t>
      </w:r>
      <w:r w:rsidRPr="00EF023B">
        <w:rPr>
          <w:rStyle w:val="Char"/>
          <w:rFonts w:eastAsia="Calibri" w:hint="cs"/>
          <w:rtl/>
        </w:rPr>
        <w:t>و</w:t>
      </w:r>
      <w:r w:rsidRPr="00EF023B">
        <w:rPr>
          <w:rStyle w:val="Char"/>
          <w:rFonts w:eastAsia="Calibri"/>
          <w:rtl/>
        </w:rPr>
        <w:t>إخلاص</w:t>
      </w:r>
      <w:r w:rsidRPr="00EF023B">
        <w:rPr>
          <w:rStyle w:val="Char"/>
          <w:rFonts w:eastAsia="Calibri" w:hint="cs"/>
          <w:rtl/>
        </w:rPr>
        <w:t>.</w:t>
      </w:r>
    </w:p>
    <w:p w:rsidR="004A00AE" w:rsidRPr="00EF023B" w:rsidRDefault="004A00AE" w:rsidP="00FA3EF0">
      <w:pPr>
        <w:tabs>
          <w:tab w:val="left" w:pos="206"/>
        </w:tabs>
        <w:ind w:firstLine="284"/>
        <w:jc w:val="both"/>
        <w:rPr>
          <w:rStyle w:val="Char"/>
          <w:rFonts w:eastAsia="Calibri"/>
          <w:rtl/>
        </w:rPr>
      </w:pPr>
      <w:r w:rsidRPr="00EF023B">
        <w:rPr>
          <w:rStyle w:val="Char"/>
          <w:rFonts w:eastAsia="Calibri"/>
          <w:rtl/>
        </w:rPr>
        <w:t>و</w:t>
      </w:r>
      <w:r w:rsidRPr="00EF023B">
        <w:rPr>
          <w:rStyle w:val="Char"/>
          <w:rFonts w:eastAsia="Calibri" w:hint="cs"/>
          <w:rtl/>
        </w:rPr>
        <w:t>بذلك</w:t>
      </w:r>
      <w:r w:rsidRPr="00EF023B">
        <w:rPr>
          <w:rStyle w:val="Char"/>
          <w:rFonts w:eastAsia="Calibri"/>
          <w:rtl/>
        </w:rPr>
        <w:t xml:space="preserve"> فإن البوابة إلى حياة سعيدة ومطمئنة وأبدية هي من خلال الإيمان </w:t>
      </w:r>
      <w:r w:rsidRPr="00EF023B">
        <w:rPr>
          <w:rStyle w:val="Char"/>
          <w:rFonts w:eastAsia="Calibri" w:hint="cs"/>
          <w:rtl/>
        </w:rPr>
        <w:t xml:space="preserve">والتصديق </w:t>
      </w:r>
      <w:r w:rsidRPr="00EF023B">
        <w:rPr>
          <w:rStyle w:val="Char"/>
          <w:rFonts w:eastAsia="Calibri"/>
          <w:rtl/>
        </w:rPr>
        <w:t>بهذه الشهادة والنطق بها</w:t>
      </w:r>
      <w:r w:rsidRPr="00EF023B">
        <w:rPr>
          <w:rStyle w:val="Char"/>
          <w:rFonts w:eastAsia="Calibri" w:hint="cs"/>
          <w:rtl/>
        </w:rPr>
        <w:t>:</w:t>
      </w:r>
    </w:p>
    <w:p w:rsidR="004A00AE" w:rsidRPr="00E055CC" w:rsidRDefault="004A00AE" w:rsidP="00996B54">
      <w:pPr>
        <w:pStyle w:val="a0"/>
        <w:rPr>
          <w:rFonts w:eastAsia="Calibri"/>
          <w:rtl/>
        </w:rPr>
      </w:pPr>
      <w:r w:rsidRPr="00E055CC">
        <w:rPr>
          <w:rFonts w:eastAsia="Calibri"/>
          <w:rtl/>
        </w:rPr>
        <w:t>أشهد أن لا إله إلا الله</w:t>
      </w:r>
      <w:r>
        <w:rPr>
          <w:rFonts w:eastAsia="Calibri" w:hint="cs"/>
          <w:rtl/>
        </w:rPr>
        <w:t>،</w:t>
      </w:r>
      <w:r w:rsidRPr="00E055CC">
        <w:rPr>
          <w:rFonts w:eastAsia="Calibri"/>
          <w:rtl/>
        </w:rPr>
        <w:t xml:space="preserve"> وأشهد أن محمداً رسول الله</w:t>
      </w:r>
      <w:r w:rsidR="00996B54">
        <w:rPr>
          <w:rFonts w:eastAsia="Calibri"/>
        </w:rPr>
        <w:t>.</w:t>
      </w:r>
    </w:p>
    <w:p w:rsidR="004A00AE" w:rsidRPr="00996B54" w:rsidRDefault="004A00AE" w:rsidP="00FA3EF0">
      <w:pPr>
        <w:tabs>
          <w:tab w:val="left" w:pos="206"/>
        </w:tabs>
        <w:ind w:firstLine="284"/>
        <w:jc w:val="both"/>
        <w:rPr>
          <w:rStyle w:val="Char"/>
          <w:rFonts w:eastAsia="Calibri" w:hAnsi="Times New Roman"/>
          <w:spacing w:val="-6"/>
          <w:rtl/>
        </w:rPr>
      </w:pPr>
      <w:r w:rsidRPr="00996B54">
        <w:rPr>
          <w:rStyle w:val="Char"/>
          <w:rFonts w:eastAsia="Calibri" w:hAnsi="Times New Roman"/>
          <w:spacing w:val="-6"/>
          <w:rtl/>
        </w:rPr>
        <w:t>من جهة أخرى</w:t>
      </w:r>
      <w:r w:rsidRPr="00996B54">
        <w:rPr>
          <w:rStyle w:val="Char"/>
          <w:rFonts w:eastAsia="Calibri" w:hAnsi="Times New Roman" w:hint="cs"/>
          <w:spacing w:val="-6"/>
          <w:rtl/>
        </w:rPr>
        <w:t>،</w:t>
      </w:r>
      <w:r w:rsidRPr="00996B54">
        <w:rPr>
          <w:rStyle w:val="Char"/>
          <w:rFonts w:eastAsia="Calibri" w:hAnsi="Times New Roman"/>
          <w:spacing w:val="-6"/>
          <w:rtl/>
        </w:rPr>
        <w:t xml:space="preserve"> فإن الإسلام يخبرنا بأن الإيمان بالله وأنبيائه فحسب لا يكفي للحصول على الطمأنينة والسعادة والخلاص!</w:t>
      </w:r>
      <w:r w:rsidRPr="00996B54">
        <w:rPr>
          <w:rStyle w:val="Char"/>
          <w:rFonts w:eastAsia="Calibri" w:hAnsi="Times New Roman" w:hint="cs"/>
          <w:spacing w:val="-6"/>
          <w:rtl/>
        </w:rPr>
        <w:t xml:space="preserve"> </w:t>
      </w:r>
      <w:r w:rsidRPr="00996B54">
        <w:rPr>
          <w:rStyle w:val="Char"/>
          <w:rFonts w:eastAsia="Calibri" w:hAnsi="Times New Roman"/>
          <w:spacing w:val="-6"/>
          <w:rtl/>
        </w:rPr>
        <w:t xml:space="preserve">بل يجب علينا أن </w:t>
      </w:r>
      <w:r w:rsidRPr="00996B54">
        <w:rPr>
          <w:rStyle w:val="Char"/>
          <w:rFonts w:eastAsia="Calibri" w:hAnsi="Times New Roman" w:hint="cs"/>
          <w:spacing w:val="-6"/>
          <w:rtl/>
        </w:rPr>
        <w:t>ن</w:t>
      </w:r>
      <w:r w:rsidRPr="00996B54">
        <w:rPr>
          <w:rStyle w:val="Char"/>
          <w:rFonts w:eastAsia="Calibri" w:hAnsi="Times New Roman"/>
          <w:spacing w:val="-6"/>
          <w:rtl/>
        </w:rPr>
        <w:t xml:space="preserve">عبد الله وحده </w:t>
      </w:r>
      <w:r w:rsidRPr="00996B54">
        <w:rPr>
          <w:rStyle w:val="Char"/>
          <w:rFonts w:eastAsia="Calibri" w:hAnsi="Times New Roman" w:hint="cs"/>
          <w:spacing w:val="-6"/>
          <w:rtl/>
        </w:rPr>
        <w:t>ونخضع ونستسلم له و</w:t>
      </w:r>
      <w:r w:rsidRPr="00996B54">
        <w:rPr>
          <w:rStyle w:val="Char"/>
          <w:rFonts w:eastAsia="Calibri" w:hAnsi="Times New Roman"/>
          <w:spacing w:val="-6"/>
          <w:rtl/>
        </w:rPr>
        <w:t>نعمل الصالحات ونتبع أوامره ونجتنب نواهيه.</w:t>
      </w:r>
    </w:p>
    <w:p w:rsidR="004A00AE" w:rsidRPr="00EF023B" w:rsidRDefault="004A00AE" w:rsidP="00FA3EF0">
      <w:pPr>
        <w:tabs>
          <w:tab w:val="left" w:pos="206"/>
        </w:tabs>
        <w:ind w:firstLine="284"/>
        <w:jc w:val="both"/>
        <w:rPr>
          <w:rStyle w:val="Char"/>
          <w:rFonts w:eastAsia="Calibri"/>
          <w:rtl/>
        </w:rPr>
      </w:pPr>
      <w:r w:rsidRPr="00EF023B">
        <w:rPr>
          <w:rStyle w:val="Char0"/>
          <w:rFonts w:eastAsia="Calibri"/>
          <w:rtl/>
        </w:rPr>
        <w:t>والتسليم</w:t>
      </w:r>
      <w:r w:rsidRPr="00EF023B">
        <w:rPr>
          <w:rStyle w:val="Char"/>
          <w:rFonts w:eastAsia="Calibri"/>
          <w:rtl/>
        </w:rPr>
        <w:t xml:space="preserve"> لأمر الله </w:t>
      </w:r>
      <w:r w:rsidRPr="00EF023B">
        <w:rPr>
          <w:rStyle w:val="Char"/>
          <w:rFonts w:eastAsia="Calibri" w:hint="cs"/>
          <w:rtl/>
        </w:rPr>
        <w:t xml:space="preserve">وطاعته </w:t>
      </w:r>
      <w:r w:rsidRPr="00EF023B">
        <w:rPr>
          <w:rStyle w:val="Char"/>
          <w:rFonts w:eastAsia="Calibri"/>
          <w:rtl/>
        </w:rPr>
        <w:t xml:space="preserve">هو جوهر </w:t>
      </w:r>
      <w:r w:rsidRPr="00EF023B">
        <w:rPr>
          <w:rStyle w:val="Char"/>
          <w:rFonts w:eastAsia="Calibri" w:hint="cs"/>
          <w:rtl/>
        </w:rPr>
        <w:t>ال</w:t>
      </w:r>
      <w:r w:rsidRPr="00EF023B">
        <w:rPr>
          <w:rStyle w:val="Char"/>
          <w:rFonts w:eastAsia="Calibri"/>
          <w:rtl/>
        </w:rPr>
        <w:t>رسالة</w:t>
      </w:r>
      <w:r w:rsidRPr="00EF023B">
        <w:rPr>
          <w:rStyle w:val="Char"/>
          <w:rFonts w:eastAsia="Calibri" w:hint="cs"/>
          <w:rtl/>
        </w:rPr>
        <w:t xml:space="preserve"> الخالدة التي حملها رسل الله عبر التاريخ. </w:t>
      </w:r>
      <w:r w:rsidRPr="00EF023B">
        <w:rPr>
          <w:rStyle w:val="Char"/>
          <w:rFonts w:eastAsia="Calibri"/>
          <w:rtl/>
        </w:rPr>
        <w:t xml:space="preserve">وتأكيدًا للمعنى الحقيقي للاستسلام لله وما أعده من أجر للذين آمنوا وعملوا الصالحات يقول الله في القرآن الكريم: </w:t>
      </w:r>
    </w:p>
    <w:p w:rsidR="004A00AE" w:rsidRPr="00EF023B" w:rsidRDefault="00996B54" w:rsidP="00996B54">
      <w:pPr>
        <w:tabs>
          <w:tab w:val="left" w:pos="206"/>
        </w:tabs>
        <w:ind w:firstLine="284"/>
        <w:jc w:val="both"/>
        <w:rPr>
          <w:rStyle w:val="Char"/>
          <w:rFonts w:eastAsia="Calibri"/>
        </w:rPr>
      </w:pPr>
      <w:r w:rsidRPr="00996B54">
        <w:rPr>
          <w:rStyle w:val="Char"/>
          <w:rFonts w:eastAsia="Calibri"/>
          <w:szCs w:val="28"/>
          <w:rtl/>
        </w:rPr>
        <w:t>﴿</w:t>
      </w:r>
      <w:r w:rsidRPr="007A3A74">
        <w:rPr>
          <w:rStyle w:val="Char3"/>
          <w:rFonts w:eastAsia="Calibri"/>
          <w:rtl/>
        </w:rPr>
        <w:t>إِنَّ الَّذِينَ آمَنُوا وَعَمِلُوا الصَّالِحَاتِ كَانَتْ لَهُمْ جَنَّاتُ الْفِرْدَوْسِ نُزُلًا١٠٧</w:t>
      </w:r>
      <w:r w:rsidRPr="00996B54">
        <w:rPr>
          <w:rStyle w:val="Char"/>
          <w:rFonts w:eastAsia="Calibri" w:hAnsi="Times New Roman" w:hint="cs"/>
          <w:szCs w:val="28"/>
          <w:rtl/>
        </w:rPr>
        <w:t>﴾</w:t>
      </w:r>
      <w:r w:rsidRPr="007A3A74">
        <w:rPr>
          <w:rStyle w:val="Char4"/>
          <w:rFonts w:eastAsia="Calibri"/>
          <w:rtl/>
        </w:rPr>
        <w:t xml:space="preserve"> [الكهف: 107].</w:t>
      </w:r>
    </w:p>
    <w:p w:rsidR="004A00AE" w:rsidRPr="00EF023B" w:rsidRDefault="004A00AE" w:rsidP="00FA3EF0">
      <w:pPr>
        <w:tabs>
          <w:tab w:val="left" w:pos="206"/>
        </w:tabs>
        <w:ind w:firstLine="284"/>
        <w:jc w:val="both"/>
        <w:rPr>
          <w:rStyle w:val="Char"/>
          <w:rFonts w:eastAsia="Calibri"/>
          <w:rtl/>
        </w:rPr>
      </w:pPr>
      <w:r w:rsidRPr="00EF023B">
        <w:rPr>
          <w:rStyle w:val="Char"/>
          <w:rFonts w:eastAsia="Calibri"/>
          <w:rtl/>
        </w:rPr>
        <w:t>وعلى نحو مشابه</w:t>
      </w:r>
      <w:r w:rsidRPr="00EF023B">
        <w:rPr>
          <w:rStyle w:val="Char"/>
          <w:rFonts w:eastAsia="Calibri" w:hint="cs"/>
          <w:rtl/>
        </w:rPr>
        <w:t>،</w:t>
      </w:r>
      <w:r w:rsidRPr="00EF023B">
        <w:rPr>
          <w:rStyle w:val="Char"/>
          <w:rFonts w:eastAsia="Calibri"/>
          <w:rtl/>
        </w:rPr>
        <w:t xml:space="preserve"> فإن </w:t>
      </w:r>
      <w:r w:rsidRPr="00EF023B">
        <w:rPr>
          <w:rStyle w:val="Char"/>
          <w:rFonts w:eastAsia="Calibri" w:hint="cs"/>
          <w:rtl/>
        </w:rPr>
        <w:t>الكتاب المقدس (</w:t>
      </w:r>
      <w:r w:rsidRPr="00EF023B">
        <w:rPr>
          <w:rStyle w:val="Char"/>
          <w:rFonts w:eastAsia="Calibri"/>
          <w:rtl/>
        </w:rPr>
        <w:t>العهد الجديد</w:t>
      </w:r>
      <w:r w:rsidRPr="00EF023B">
        <w:rPr>
          <w:rStyle w:val="Char"/>
          <w:rFonts w:eastAsia="Calibri" w:hint="cs"/>
          <w:rtl/>
        </w:rPr>
        <w:t>)</w:t>
      </w:r>
      <w:r w:rsidRPr="00EF023B">
        <w:rPr>
          <w:rStyle w:val="Char"/>
          <w:rFonts w:eastAsia="Calibri"/>
          <w:rtl/>
        </w:rPr>
        <w:t xml:space="preserve"> </w:t>
      </w:r>
      <w:r w:rsidRPr="00EF023B">
        <w:rPr>
          <w:rStyle w:val="Char"/>
          <w:rFonts w:eastAsia="Calibri" w:hint="cs"/>
          <w:rtl/>
        </w:rPr>
        <w:t>يقول</w:t>
      </w:r>
      <w:r w:rsidRPr="00EF023B">
        <w:rPr>
          <w:rStyle w:val="Char"/>
          <w:rFonts w:eastAsia="Calibri"/>
          <w:rtl/>
        </w:rPr>
        <w:t>:</w:t>
      </w:r>
      <w:r w:rsidRPr="00EF023B">
        <w:rPr>
          <w:rStyle w:val="Char"/>
          <w:rFonts w:eastAsia="Calibri" w:hint="cs"/>
          <w:rtl/>
        </w:rPr>
        <w:t xml:space="preserve"> </w:t>
      </w:r>
      <w:r w:rsidRPr="00EF023B">
        <w:rPr>
          <w:rStyle w:val="Char"/>
          <w:rFonts w:eastAsia="Calibri"/>
          <w:rtl/>
        </w:rPr>
        <w:t>"لأَنَّهُ كَمَا أَنَّ الْجَسَدَ بِدُونَ رُوحٍ مَيِّتٌ، هَكَذَا الإِيمَانُ أَيْضاً بِدُونِ أَعْمَالٍ مَيِّتٌ."</w:t>
      </w:r>
      <w:r w:rsidRPr="00EF023B">
        <w:rPr>
          <w:rStyle w:val="Char"/>
          <w:rFonts w:eastAsia="Calibri" w:hint="cs"/>
          <w:rtl/>
        </w:rPr>
        <w:t xml:space="preserve"> </w:t>
      </w:r>
      <w:r w:rsidRPr="00EF023B">
        <w:rPr>
          <w:rStyle w:val="Char"/>
          <w:rFonts w:eastAsia="Calibri"/>
          <w:rtl/>
        </w:rPr>
        <w:t xml:space="preserve">(يعقوب 2 </w:t>
      </w:r>
      <w:r w:rsidRPr="00EF023B">
        <w:rPr>
          <w:rStyle w:val="Char"/>
          <w:rFonts w:eastAsia="Calibri" w:hint="cs"/>
          <w:rtl/>
        </w:rPr>
        <w:t>:</w:t>
      </w:r>
      <w:r w:rsidRPr="00EF023B">
        <w:rPr>
          <w:rStyle w:val="Char"/>
          <w:rFonts w:eastAsia="Calibri"/>
          <w:rtl/>
        </w:rPr>
        <w:t xml:space="preserve"> 26)</w:t>
      </w:r>
      <w:r w:rsidR="00996B54">
        <w:rPr>
          <w:rStyle w:val="Char"/>
          <w:rFonts w:eastAsia="Calibri"/>
        </w:rPr>
        <w:t>.</w:t>
      </w:r>
    </w:p>
    <w:p w:rsidR="004A00AE" w:rsidRPr="00EF023B" w:rsidRDefault="004A00AE" w:rsidP="00996B54">
      <w:pPr>
        <w:tabs>
          <w:tab w:val="left" w:pos="206"/>
        </w:tabs>
        <w:ind w:firstLine="284"/>
        <w:jc w:val="both"/>
        <w:rPr>
          <w:rStyle w:val="Char"/>
          <w:rFonts w:eastAsia="Calibri"/>
          <w:rtl/>
        </w:rPr>
      </w:pPr>
      <w:r w:rsidRPr="00EF023B">
        <w:rPr>
          <w:rStyle w:val="Char"/>
          <w:rFonts w:eastAsia="Calibri"/>
          <w:rtl/>
        </w:rPr>
        <w:t>ومن المثير للاهتمام</w:t>
      </w:r>
      <w:r w:rsidRPr="00EF023B">
        <w:rPr>
          <w:rStyle w:val="Char"/>
          <w:rFonts w:eastAsia="Calibri" w:hint="cs"/>
          <w:rtl/>
        </w:rPr>
        <w:t>،</w:t>
      </w:r>
      <w:r w:rsidRPr="00EF023B">
        <w:rPr>
          <w:rStyle w:val="Char"/>
          <w:rFonts w:eastAsia="Calibri"/>
          <w:rtl/>
        </w:rPr>
        <w:t xml:space="preserve"> فإن</w:t>
      </w:r>
      <w:r w:rsidRPr="00EF023B">
        <w:rPr>
          <w:rStyle w:val="Char"/>
          <w:rFonts w:eastAsia="Calibri" w:hint="cs"/>
          <w:rtl/>
        </w:rPr>
        <w:t xml:space="preserve"> العهد الجديد (الإنجيل)</w:t>
      </w:r>
      <w:r w:rsidRPr="00EF023B">
        <w:rPr>
          <w:rStyle w:val="Char"/>
          <w:rFonts w:eastAsia="Calibri"/>
          <w:rtl/>
        </w:rPr>
        <w:t xml:space="preserve"> قد أشار إلى معنى الإسلام </w:t>
      </w:r>
      <w:r w:rsidRPr="00EF023B">
        <w:rPr>
          <w:rStyle w:val="Char"/>
          <w:rFonts w:eastAsia="Calibri" w:hint="cs"/>
          <w:rtl/>
        </w:rPr>
        <w:t>(وهو الاستسلام والخضوع والطاعة لله واتباع وصاياه وأوامره) في عدة مواضع، منها هذا النص</w:t>
      </w:r>
      <w:r w:rsidRPr="00EF023B">
        <w:rPr>
          <w:rStyle w:val="Char"/>
          <w:rFonts w:eastAsia="Calibri"/>
          <w:rtl/>
        </w:rPr>
        <w:t>: "</w:t>
      </w:r>
      <w:r w:rsidRPr="00EF023B">
        <w:rPr>
          <w:rStyle w:val="Char"/>
          <w:rFonts w:eastAsia="Calibri" w:hint="cs"/>
          <w:rtl/>
        </w:rPr>
        <w:t xml:space="preserve"> </w:t>
      </w:r>
      <w:r w:rsidRPr="00EF023B">
        <w:rPr>
          <w:rStyle w:val="Char"/>
          <w:rFonts w:eastAsia="Calibri"/>
          <w:rtl/>
        </w:rPr>
        <w:t>"</w:t>
      </w:r>
      <w:r w:rsidRPr="00EF023B">
        <w:rPr>
          <w:rStyle w:val="Char"/>
          <w:rFonts w:eastAsia="Calibri" w:hint="cs"/>
          <w:rtl/>
        </w:rPr>
        <w:t>فَاستسلموا إذا</w:t>
      </w:r>
      <w:r w:rsidRPr="00EF023B">
        <w:rPr>
          <w:rStyle w:val="Char"/>
          <w:rFonts w:eastAsia="Calibri"/>
          <w:rtl/>
        </w:rPr>
        <w:t xml:space="preserve"> </w:t>
      </w:r>
      <w:r w:rsidRPr="00EF023B">
        <w:rPr>
          <w:rStyle w:val="Char"/>
          <w:rFonts w:eastAsia="Calibri" w:hint="cs"/>
          <w:rtl/>
        </w:rPr>
        <w:t>لِلَّهِ</w:t>
      </w:r>
      <w:r w:rsidRPr="00EF023B">
        <w:rPr>
          <w:rStyle w:val="Char"/>
          <w:rFonts w:eastAsia="Calibri"/>
          <w:rtl/>
        </w:rPr>
        <w:t>." سفر يعقوب</w:t>
      </w:r>
      <w:r w:rsidRPr="00EF023B">
        <w:rPr>
          <w:rStyle w:val="Char"/>
          <w:rFonts w:eastAsia="Calibri" w:hint="cs"/>
          <w:rtl/>
        </w:rPr>
        <w:t xml:space="preserve"> </w:t>
      </w:r>
      <w:r w:rsidRPr="00EF023B">
        <w:rPr>
          <w:rStyle w:val="Char"/>
          <w:rFonts w:eastAsia="Calibri"/>
          <w:rtl/>
        </w:rPr>
        <w:t xml:space="preserve">(4 </w:t>
      </w:r>
      <w:r w:rsidRPr="00EF023B">
        <w:rPr>
          <w:rStyle w:val="Char"/>
          <w:rFonts w:eastAsia="Calibri" w:hint="cs"/>
          <w:rtl/>
        </w:rPr>
        <w:t>:</w:t>
      </w:r>
      <w:r w:rsidRPr="00EF023B">
        <w:rPr>
          <w:rStyle w:val="Char"/>
          <w:rFonts w:eastAsia="Calibri"/>
          <w:rtl/>
        </w:rPr>
        <w:t>7)</w:t>
      </w:r>
      <w:r w:rsidRPr="00EF023B">
        <w:rPr>
          <w:rStyle w:val="Char"/>
          <w:rFonts w:eastAsia="Calibri" w:hint="cs"/>
          <w:rtl/>
        </w:rPr>
        <w:t xml:space="preserve">، كما </w:t>
      </w:r>
      <w:r w:rsidRPr="00EF023B">
        <w:rPr>
          <w:rStyle w:val="Char"/>
          <w:rFonts w:eastAsia="Calibri" w:hint="cs"/>
          <w:rtl/>
        </w:rPr>
        <w:lastRenderedPageBreak/>
        <w:t xml:space="preserve">أن عيسى </w:t>
      </w:r>
      <w:r w:rsidR="00996B54">
        <w:rPr>
          <w:rStyle w:val="Char"/>
          <w:rFonts w:eastAsia="Calibri" w:cs="CTraditional Arabic" w:hint="cs"/>
          <w:rtl/>
        </w:rPr>
        <w:t>÷</w:t>
      </w:r>
      <w:r w:rsidRPr="00EF023B">
        <w:rPr>
          <w:rStyle w:val="Char"/>
          <w:rFonts w:eastAsia="Calibri" w:hint="cs"/>
          <w:rtl/>
        </w:rPr>
        <w:t xml:space="preserve"> أرشد قومه مراراً وتكراراً بحفظ وصايا الرب واتباعها وخشية الله وطاعته بعمل "مشيئة الله" (الاستسلام لإرادة الله وأمره واتباع وصاياه). قال عيسى: (لأَنَّ</w:t>
      </w:r>
      <w:r w:rsidRPr="00EF023B">
        <w:rPr>
          <w:rStyle w:val="Char"/>
          <w:rFonts w:eastAsia="Calibri"/>
          <w:rtl/>
        </w:rPr>
        <w:t xml:space="preserve"> </w:t>
      </w:r>
      <w:r w:rsidRPr="00EF023B">
        <w:rPr>
          <w:rStyle w:val="Char"/>
          <w:rFonts w:eastAsia="Calibri" w:hint="cs"/>
          <w:rtl/>
        </w:rPr>
        <w:t>مَنْ</w:t>
      </w:r>
      <w:r w:rsidRPr="00EF023B">
        <w:rPr>
          <w:rStyle w:val="Char"/>
          <w:rFonts w:eastAsia="Calibri"/>
          <w:rtl/>
        </w:rPr>
        <w:t xml:space="preserve"> </w:t>
      </w:r>
      <w:r w:rsidRPr="00EF023B">
        <w:rPr>
          <w:rStyle w:val="Char"/>
          <w:rFonts w:eastAsia="Calibri" w:hint="cs"/>
          <w:rtl/>
        </w:rPr>
        <w:t>يَصْنَعُ</w:t>
      </w:r>
      <w:r w:rsidRPr="00EF023B">
        <w:rPr>
          <w:rStyle w:val="Char"/>
          <w:rFonts w:eastAsia="Calibri"/>
          <w:rtl/>
        </w:rPr>
        <w:t xml:space="preserve"> </w:t>
      </w:r>
      <w:r w:rsidRPr="00EF023B">
        <w:rPr>
          <w:rStyle w:val="Char"/>
          <w:rFonts w:eastAsia="Calibri" w:hint="cs"/>
          <w:rtl/>
        </w:rPr>
        <w:t>مَشِيئَةَ</w:t>
      </w:r>
      <w:r w:rsidRPr="00EF023B">
        <w:rPr>
          <w:rStyle w:val="Char"/>
          <w:rFonts w:eastAsia="Calibri"/>
          <w:rtl/>
        </w:rPr>
        <w:t xml:space="preserve"> </w:t>
      </w:r>
      <w:r w:rsidRPr="00EF023B">
        <w:rPr>
          <w:rStyle w:val="Char"/>
          <w:rFonts w:eastAsia="Calibri" w:hint="cs"/>
          <w:rtl/>
        </w:rPr>
        <w:t>اللهِ</w:t>
      </w:r>
      <w:r w:rsidRPr="00EF023B">
        <w:rPr>
          <w:rStyle w:val="Char"/>
          <w:rFonts w:eastAsia="Calibri"/>
          <w:rtl/>
        </w:rPr>
        <w:t xml:space="preserve"> </w:t>
      </w:r>
      <w:r w:rsidRPr="00EF023B">
        <w:rPr>
          <w:rStyle w:val="Char"/>
          <w:rFonts w:eastAsia="Calibri" w:hint="cs"/>
          <w:rtl/>
        </w:rPr>
        <w:t>هُوَ</w:t>
      </w:r>
      <w:r w:rsidRPr="00EF023B">
        <w:rPr>
          <w:rStyle w:val="Char"/>
          <w:rFonts w:eastAsia="Calibri"/>
          <w:rtl/>
        </w:rPr>
        <w:t xml:space="preserve"> </w:t>
      </w:r>
      <w:r w:rsidRPr="00EF023B">
        <w:rPr>
          <w:rStyle w:val="Char"/>
          <w:rFonts w:eastAsia="Calibri" w:hint="cs"/>
          <w:rtl/>
        </w:rPr>
        <w:t>أَخِي</w:t>
      </w:r>
      <w:r w:rsidRPr="00EF023B">
        <w:rPr>
          <w:rStyle w:val="Char"/>
          <w:rFonts w:eastAsia="Calibri"/>
          <w:rtl/>
        </w:rPr>
        <w:t xml:space="preserve"> </w:t>
      </w:r>
      <w:r w:rsidRPr="00EF023B">
        <w:rPr>
          <w:rStyle w:val="Char"/>
          <w:rFonts w:eastAsia="Calibri" w:hint="cs"/>
          <w:rtl/>
        </w:rPr>
        <w:t>وَأُخْتِي</w:t>
      </w:r>
      <w:r w:rsidRPr="00EF023B">
        <w:rPr>
          <w:rStyle w:val="Char"/>
          <w:rFonts w:eastAsia="Calibri"/>
          <w:rtl/>
        </w:rPr>
        <w:t xml:space="preserve"> </w:t>
      </w:r>
      <w:r w:rsidRPr="00EF023B">
        <w:rPr>
          <w:rStyle w:val="Char"/>
          <w:rFonts w:eastAsia="Calibri" w:hint="cs"/>
          <w:rtl/>
        </w:rPr>
        <w:t xml:space="preserve">وَأُمِّي </w:t>
      </w:r>
      <w:r w:rsidRPr="00EF023B">
        <w:rPr>
          <w:rStyle w:val="Char"/>
          <w:rFonts w:eastAsia="Calibri"/>
          <w:rtl/>
        </w:rPr>
        <w:t>(</w:t>
      </w:r>
      <w:r w:rsidRPr="00EF023B">
        <w:rPr>
          <w:rStyle w:val="Char"/>
          <w:rFonts w:eastAsia="Calibri" w:hint="cs"/>
          <w:rtl/>
        </w:rPr>
        <w:t>إنجيل</w:t>
      </w:r>
      <w:r w:rsidRPr="00EF023B">
        <w:rPr>
          <w:rStyle w:val="Char"/>
          <w:rFonts w:eastAsia="Calibri"/>
          <w:rtl/>
        </w:rPr>
        <w:t xml:space="preserve"> </w:t>
      </w:r>
      <w:r w:rsidRPr="00EF023B">
        <w:rPr>
          <w:rStyle w:val="Char"/>
          <w:rFonts w:eastAsia="Calibri" w:hint="cs"/>
          <w:rtl/>
        </w:rPr>
        <w:t>مرقس</w:t>
      </w:r>
      <w:r w:rsidRPr="00EF023B">
        <w:rPr>
          <w:rStyle w:val="Char"/>
          <w:rFonts w:eastAsia="Calibri"/>
          <w:rtl/>
        </w:rPr>
        <w:t xml:space="preserve"> 3: 35)</w:t>
      </w:r>
      <w:r w:rsidRPr="00EF023B">
        <w:rPr>
          <w:rStyle w:val="Char"/>
          <w:rFonts w:eastAsia="Calibri" w:hint="cs"/>
          <w:rtl/>
        </w:rPr>
        <w:t>.</w:t>
      </w:r>
    </w:p>
    <w:p w:rsidR="004A00AE" w:rsidRPr="00EF023B" w:rsidRDefault="004A00AE" w:rsidP="00CC7F48">
      <w:pPr>
        <w:tabs>
          <w:tab w:val="left" w:pos="206"/>
        </w:tabs>
        <w:ind w:firstLine="284"/>
        <w:jc w:val="both"/>
        <w:rPr>
          <w:rStyle w:val="Char"/>
          <w:rFonts w:eastAsia="Calibri"/>
          <w:rtl/>
        </w:rPr>
      </w:pPr>
      <w:r w:rsidRPr="00EF023B">
        <w:rPr>
          <w:rStyle w:val="Char"/>
          <w:rFonts w:eastAsia="Calibri"/>
          <w:rtl/>
        </w:rPr>
        <w:t xml:space="preserve">إذاً المسلمون هم </w:t>
      </w:r>
      <w:r w:rsidRPr="00EF023B">
        <w:rPr>
          <w:rStyle w:val="Char"/>
          <w:rFonts w:eastAsia="Calibri" w:hint="cs"/>
          <w:rtl/>
        </w:rPr>
        <w:t xml:space="preserve">أيضا </w:t>
      </w:r>
      <w:r w:rsidRPr="00EF023B">
        <w:rPr>
          <w:rStyle w:val="Char"/>
          <w:rFonts w:eastAsia="Calibri"/>
          <w:rtl/>
        </w:rPr>
        <w:t>أتباع صادقون لعيسى والأنبياء</w:t>
      </w:r>
      <w:r w:rsidRPr="00EF023B">
        <w:rPr>
          <w:rStyle w:val="Char"/>
          <w:rFonts w:eastAsia="Calibri" w:hint="cs"/>
          <w:rtl/>
        </w:rPr>
        <w:t xml:space="preserve"> والرسل من قبله!</w:t>
      </w:r>
      <w:r w:rsidRPr="00EF023B">
        <w:rPr>
          <w:rStyle w:val="Char"/>
          <w:rFonts w:eastAsia="Calibri"/>
          <w:rtl/>
        </w:rPr>
        <w:t xml:space="preserve"> </w:t>
      </w:r>
      <w:r w:rsidRPr="00EF023B">
        <w:rPr>
          <w:rStyle w:val="Char"/>
          <w:rFonts w:eastAsia="Calibri" w:hint="cs"/>
          <w:rtl/>
        </w:rPr>
        <w:t>وكما تم بيانه والحديث عنه في مواضع سابقة في هذا الكتاب، ف</w:t>
      </w:r>
      <w:r w:rsidRPr="00EF023B">
        <w:rPr>
          <w:rStyle w:val="Char"/>
          <w:rFonts w:eastAsia="Calibri"/>
          <w:rtl/>
        </w:rPr>
        <w:t xml:space="preserve">إن المسلم </w:t>
      </w:r>
      <w:r w:rsidRPr="00EF023B">
        <w:rPr>
          <w:rStyle w:val="Char"/>
          <w:rFonts w:eastAsia="Calibri" w:hint="cs"/>
          <w:rtl/>
        </w:rPr>
        <w:t xml:space="preserve">الحق </w:t>
      </w:r>
      <w:r w:rsidRPr="00EF023B">
        <w:rPr>
          <w:rStyle w:val="Char"/>
          <w:rFonts w:eastAsia="Calibri"/>
          <w:rtl/>
        </w:rPr>
        <w:t xml:space="preserve">هو الشخص الذي يستسلم ويخضع لأمر الله </w:t>
      </w:r>
      <w:r w:rsidRPr="00EF023B">
        <w:rPr>
          <w:rStyle w:val="Char"/>
          <w:rFonts w:eastAsia="Calibri" w:hint="cs"/>
          <w:rtl/>
        </w:rPr>
        <w:t>الواحد ويعبده وحده ويتبع أوامره</w:t>
      </w:r>
      <w:r w:rsidRPr="00EF023B">
        <w:rPr>
          <w:rStyle w:val="Char"/>
          <w:rFonts w:eastAsia="Calibri"/>
          <w:rtl/>
        </w:rPr>
        <w:t xml:space="preserve"> </w:t>
      </w:r>
      <w:r w:rsidR="00CC7F48">
        <w:rPr>
          <w:rStyle w:val="Char"/>
          <w:rFonts w:eastAsia="Calibri" w:hint="cs"/>
          <w:rtl/>
        </w:rPr>
        <w:t>سبحانه وتعالى.</w:t>
      </w:r>
    </w:p>
    <w:p w:rsidR="004A00AE" w:rsidRPr="00EF023B" w:rsidRDefault="004A00AE" w:rsidP="00FA3EF0">
      <w:pPr>
        <w:tabs>
          <w:tab w:val="left" w:pos="206"/>
        </w:tabs>
        <w:ind w:firstLine="284"/>
        <w:jc w:val="both"/>
        <w:rPr>
          <w:rStyle w:val="Char"/>
          <w:rFonts w:eastAsia="Calibri"/>
          <w:rtl/>
        </w:rPr>
      </w:pPr>
      <w:r w:rsidRPr="00EF023B">
        <w:rPr>
          <w:rStyle w:val="Char"/>
          <w:rFonts w:eastAsia="Calibri"/>
          <w:rtl/>
        </w:rPr>
        <w:t xml:space="preserve">إن المسلمين يؤمنون بالله الحق الواحد ويعملون الصالحات ويتبعون الوصايا التي جاء بها </w:t>
      </w:r>
      <w:r w:rsidRPr="00EF023B">
        <w:rPr>
          <w:rStyle w:val="Char"/>
          <w:rFonts w:eastAsia="Calibri" w:hint="cs"/>
          <w:rtl/>
        </w:rPr>
        <w:t>إبراهيم ونوحا وموسى و</w:t>
      </w:r>
      <w:r w:rsidRPr="00EF023B">
        <w:rPr>
          <w:rStyle w:val="Char"/>
          <w:rFonts w:eastAsia="Calibri"/>
          <w:rtl/>
        </w:rPr>
        <w:t xml:space="preserve">عيسى </w:t>
      </w:r>
      <w:r w:rsidRPr="00EF023B">
        <w:rPr>
          <w:rStyle w:val="Char"/>
          <w:rFonts w:eastAsia="Calibri" w:hint="cs"/>
          <w:rtl/>
        </w:rPr>
        <w:t xml:space="preserve">ومحمدا </w:t>
      </w:r>
      <w:r w:rsidR="000A0E1B" w:rsidRPr="000A0E1B">
        <w:rPr>
          <w:rStyle w:val="Char"/>
          <w:rFonts w:eastAsia="Calibri" w:cs="CTraditional Arabic" w:hint="cs"/>
          <w:szCs w:val="28"/>
          <w:rtl/>
        </w:rPr>
        <w:t>†</w:t>
      </w:r>
      <w:r w:rsidRPr="00EF023B">
        <w:rPr>
          <w:rStyle w:val="Char"/>
          <w:rFonts w:eastAsia="Calibri" w:hint="cs"/>
          <w:rtl/>
        </w:rPr>
        <w:t xml:space="preserve"> و</w:t>
      </w:r>
      <w:r w:rsidRPr="00EF023B">
        <w:rPr>
          <w:rStyle w:val="Char"/>
          <w:rFonts w:eastAsia="Calibri"/>
          <w:rtl/>
        </w:rPr>
        <w:t>ال</w:t>
      </w:r>
      <w:r w:rsidRPr="00EF023B">
        <w:rPr>
          <w:rStyle w:val="Char"/>
          <w:rFonts w:eastAsia="Calibri" w:hint="cs"/>
          <w:rtl/>
        </w:rPr>
        <w:t>ذين</w:t>
      </w:r>
      <w:r w:rsidRPr="00EF023B">
        <w:rPr>
          <w:rStyle w:val="Char"/>
          <w:rFonts w:eastAsia="Calibri"/>
          <w:rtl/>
        </w:rPr>
        <w:t xml:space="preserve"> علموها للناس </w:t>
      </w:r>
      <w:r w:rsidRPr="00EF023B">
        <w:rPr>
          <w:rStyle w:val="Char"/>
          <w:rFonts w:eastAsia="Calibri" w:hint="cs"/>
          <w:rtl/>
        </w:rPr>
        <w:t xml:space="preserve">وعملوا بها </w:t>
      </w:r>
      <w:r w:rsidRPr="00EF023B">
        <w:rPr>
          <w:rStyle w:val="Char"/>
          <w:rFonts w:eastAsia="Calibri"/>
          <w:rtl/>
        </w:rPr>
        <w:t xml:space="preserve">مثل: الإيمان بالله والصلاة والركوع والسجود والصيام والزكاة والصدقة وقول "إن شاء الله" والتحية بتحية </w:t>
      </w:r>
      <w:r w:rsidRPr="00EF023B">
        <w:rPr>
          <w:rStyle w:val="Char"/>
          <w:rFonts w:eastAsia="Calibri" w:hint="cs"/>
          <w:rtl/>
        </w:rPr>
        <w:t>موسى و</w:t>
      </w:r>
      <w:r w:rsidRPr="00EF023B">
        <w:rPr>
          <w:rStyle w:val="Char"/>
          <w:rFonts w:eastAsia="Calibri"/>
          <w:rtl/>
        </w:rPr>
        <w:t xml:space="preserve">عيسى </w:t>
      </w:r>
      <w:r w:rsidRPr="00EF023B">
        <w:rPr>
          <w:rStyle w:val="Char"/>
          <w:rFonts w:eastAsia="Calibri" w:hint="cs"/>
          <w:rtl/>
        </w:rPr>
        <w:t xml:space="preserve">ومحمد </w:t>
      </w:r>
      <w:r w:rsidRPr="00EF023B">
        <w:rPr>
          <w:rStyle w:val="Char"/>
          <w:rFonts w:eastAsia="Calibri"/>
          <w:rtl/>
        </w:rPr>
        <w:t>والأنبياء</w:t>
      </w:r>
      <w:r w:rsidRPr="00EF023B">
        <w:rPr>
          <w:rStyle w:val="Char"/>
          <w:rFonts w:eastAsia="Calibri" w:hint="cs"/>
          <w:rtl/>
        </w:rPr>
        <w:t>:</w:t>
      </w:r>
      <w:r w:rsidRPr="00EF023B">
        <w:rPr>
          <w:rStyle w:val="Char"/>
          <w:rFonts w:eastAsia="Calibri"/>
          <w:rtl/>
        </w:rPr>
        <w:t xml:space="preserve"> "السلام عليكم"</w:t>
      </w:r>
    </w:p>
    <w:p w:rsidR="004A00AE" w:rsidRPr="00EF023B" w:rsidRDefault="004A00AE" w:rsidP="00FA3EF0">
      <w:pPr>
        <w:tabs>
          <w:tab w:val="left" w:pos="206"/>
        </w:tabs>
        <w:ind w:firstLine="284"/>
        <w:jc w:val="both"/>
        <w:rPr>
          <w:rStyle w:val="Char"/>
          <w:rFonts w:eastAsia="Calibri"/>
          <w:rtl/>
        </w:rPr>
      </w:pPr>
      <w:r w:rsidRPr="00EF023B">
        <w:rPr>
          <w:rStyle w:val="Char"/>
          <w:rFonts w:eastAsia="Calibri"/>
          <w:rtl/>
        </w:rPr>
        <w:t>هذه مجرد بعض الأمثلة والأدلة التي توضح بجلاء حقيقة هذا الدين العظيم ووحد</w:t>
      </w:r>
      <w:r w:rsidRPr="00EF023B">
        <w:rPr>
          <w:rStyle w:val="Char"/>
          <w:rFonts w:eastAsia="Calibri" w:hint="cs"/>
          <w:rtl/>
        </w:rPr>
        <w:t>ته</w:t>
      </w:r>
      <w:r w:rsidRPr="00EF023B">
        <w:rPr>
          <w:rStyle w:val="Char"/>
          <w:rFonts w:eastAsia="Calibri"/>
          <w:rtl/>
        </w:rPr>
        <w:t xml:space="preserve"> وعالمي</w:t>
      </w:r>
      <w:r w:rsidRPr="00EF023B">
        <w:rPr>
          <w:rStyle w:val="Char"/>
          <w:rFonts w:eastAsia="Calibri" w:hint="cs"/>
          <w:rtl/>
        </w:rPr>
        <w:t xml:space="preserve">ته والذي اتبعه وأرشد إليه </w:t>
      </w:r>
      <w:r w:rsidRPr="00EF023B">
        <w:rPr>
          <w:rStyle w:val="Char"/>
          <w:rFonts w:eastAsia="Calibri"/>
          <w:rtl/>
        </w:rPr>
        <w:t xml:space="preserve">جميع أنبياء الله ورسله: إنه </w:t>
      </w:r>
      <w:r w:rsidRPr="00EF023B">
        <w:rPr>
          <w:rStyle w:val="Char"/>
          <w:rFonts w:eastAsia="Calibri" w:hint="cs"/>
          <w:rtl/>
        </w:rPr>
        <w:t xml:space="preserve">دين </w:t>
      </w:r>
      <w:r w:rsidRPr="00EF023B">
        <w:rPr>
          <w:rStyle w:val="Char"/>
          <w:rFonts w:eastAsia="Calibri"/>
          <w:rtl/>
        </w:rPr>
        <w:t>الإسلام</w:t>
      </w:r>
      <w:r w:rsidRPr="00EF023B">
        <w:rPr>
          <w:rStyle w:val="Char"/>
          <w:rFonts w:eastAsia="Calibri" w:hint="cs"/>
          <w:rtl/>
        </w:rPr>
        <w:t xml:space="preserve"> (بمعناه العام الشامل)</w:t>
      </w:r>
      <w:r w:rsidRPr="00EF023B">
        <w:rPr>
          <w:rStyle w:val="Char"/>
          <w:rFonts w:eastAsia="Calibri"/>
          <w:rtl/>
        </w:rPr>
        <w:t xml:space="preserve">. </w:t>
      </w:r>
    </w:p>
    <w:p w:rsidR="004A00AE" w:rsidRPr="00EF023B" w:rsidRDefault="004A00AE" w:rsidP="00FA3EF0">
      <w:pPr>
        <w:tabs>
          <w:tab w:val="left" w:pos="206"/>
        </w:tabs>
        <w:ind w:firstLine="284"/>
        <w:jc w:val="both"/>
        <w:rPr>
          <w:rStyle w:val="Char"/>
          <w:rFonts w:eastAsia="Calibri"/>
          <w:rtl/>
        </w:rPr>
      </w:pPr>
      <w:r w:rsidRPr="00EF023B">
        <w:rPr>
          <w:rStyle w:val="Char"/>
          <w:rFonts w:eastAsia="Calibri" w:hint="cs"/>
          <w:rtl/>
        </w:rPr>
        <w:t>وهذا يقودنا إلى الجانب الإيماني والتطبيقي للدخول في دين الله الحق... الإسلام، إذ</w:t>
      </w:r>
      <w:r w:rsidRPr="00EF023B">
        <w:rPr>
          <w:rStyle w:val="Char"/>
          <w:rFonts w:eastAsia="Calibri"/>
          <w:rtl/>
        </w:rPr>
        <w:t xml:space="preserve"> يجب على </w:t>
      </w:r>
      <w:r w:rsidRPr="00EF023B">
        <w:rPr>
          <w:rStyle w:val="Char"/>
          <w:rFonts w:eastAsia="Calibri" w:hint="cs"/>
          <w:rtl/>
        </w:rPr>
        <w:t>الباحث الصادق والمخلص</w:t>
      </w:r>
      <w:r w:rsidRPr="00EF023B">
        <w:rPr>
          <w:rStyle w:val="Char"/>
          <w:rFonts w:eastAsia="Calibri"/>
          <w:rtl/>
        </w:rPr>
        <w:t xml:space="preserve"> الذي يود أن ي</w:t>
      </w:r>
      <w:r w:rsidRPr="00EF023B">
        <w:rPr>
          <w:rStyle w:val="Char"/>
          <w:rFonts w:eastAsia="Calibri" w:hint="cs"/>
          <w:rtl/>
        </w:rPr>
        <w:t>عتنق الإسلام،</w:t>
      </w:r>
      <w:r w:rsidRPr="00EF023B">
        <w:rPr>
          <w:rStyle w:val="Char"/>
          <w:rFonts w:eastAsia="Calibri"/>
          <w:rtl/>
        </w:rPr>
        <w:t xml:space="preserve"> </w:t>
      </w:r>
      <w:r w:rsidRPr="00EF023B">
        <w:rPr>
          <w:rStyle w:val="Char"/>
          <w:rFonts w:eastAsia="Calibri" w:hint="cs"/>
          <w:rtl/>
        </w:rPr>
        <w:t xml:space="preserve">عليه </w:t>
      </w:r>
      <w:r w:rsidRPr="00EF023B">
        <w:rPr>
          <w:rStyle w:val="Char"/>
          <w:rFonts w:eastAsia="Calibri"/>
          <w:rtl/>
        </w:rPr>
        <w:t>أن يومن بأركان الإيمان الستة</w:t>
      </w:r>
      <w:r w:rsidRPr="00EF023B">
        <w:rPr>
          <w:rStyle w:val="Char"/>
          <w:rFonts w:eastAsia="Calibri" w:hint="cs"/>
          <w:rtl/>
        </w:rPr>
        <w:t xml:space="preserve"> (وهذا ما يؤمن به المسلم الحق)</w:t>
      </w:r>
      <w:r w:rsidRPr="00EF023B">
        <w:rPr>
          <w:rStyle w:val="Char"/>
          <w:rFonts w:eastAsia="Calibri"/>
          <w:rtl/>
        </w:rPr>
        <w:t>.</w:t>
      </w:r>
    </w:p>
    <w:p w:rsidR="004A00AE" w:rsidRPr="004A00AE" w:rsidRDefault="004A00AE" w:rsidP="00996B54">
      <w:pPr>
        <w:pStyle w:val="a4"/>
        <w:rPr>
          <w:rFonts w:eastAsia="Calibri"/>
          <w:rtl/>
        </w:rPr>
      </w:pPr>
      <w:bookmarkStart w:id="12" w:name="_Toc459708111"/>
      <w:r w:rsidRPr="004A00AE">
        <w:rPr>
          <w:rFonts w:eastAsia="Calibri"/>
          <w:rtl/>
        </w:rPr>
        <w:lastRenderedPageBreak/>
        <w:t>أركان الإيمان الستة</w:t>
      </w:r>
      <w:r w:rsidRPr="004A00AE">
        <w:rPr>
          <w:rFonts w:eastAsia="Calibri" w:hint="cs"/>
          <w:rtl/>
        </w:rPr>
        <w:t>:</w:t>
      </w:r>
      <w:bookmarkEnd w:id="12"/>
    </w:p>
    <w:p w:rsidR="004A00AE" w:rsidRPr="00EF023B" w:rsidRDefault="004A00AE" w:rsidP="00CC7F48">
      <w:pPr>
        <w:numPr>
          <w:ilvl w:val="0"/>
          <w:numId w:val="27"/>
        </w:numPr>
        <w:tabs>
          <w:tab w:val="right" w:pos="299"/>
        </w:tabs>
        <w:ind w:left="680" w:hanging="340"/>
        <w:contextualSpacing/>
        <w:jc w:val="both"/>
        <w:rPr>
          <w:rStyle w:val="Char"/>
          <w:rFonts w:eastAsia="Calibri"/>
        </w:rPr>
      </w:pPr>
      <w:r w:rsidRPr="00EF023B">
        <w:rPr>
          <w:rStyle w:val="Char0"/>
          <w:rFonts w:eastAsia="Calibri"/>
          <w:rtl/>
        </w:rPr>
        <w:t xml:space="preserve">الإيمان بالله </w:t>
      </w:r>
      <w:r w:rsidRPr="00EF023B">
        <w:rPr>
          <w:rStyle w:val="Char"/>
          <w:rFonts w:eastAsia="Calibri"/>
          <w:rtl/>
        </w:rPr>
        <w:t xml:space="preserve">ويشمل هذا الإيمان بوجوده وتوحيده وألوهيته وربوبيته وأسمائه وصفاته </w:t>
      </w:r>
      <w:r w:rsidRPr="00EF023B">
        <w:rPr>
          <w:rStyle w:val="Char"/>
          <w:rFonts w:eastAsia="Calibri" w:hint="cs"/>
          <w:rtl/>
        </w:rPr>
        <w:t xml:space="preserve">الفريدة، </w:t>
      </w:r>
      <w:r w:rsidRPr="00EF023B">
        <w:rPr>
          <w:rStyle w:val="Char"/>
          <w:rFonts w:eastAsia="Calibri"/>
          <w:rtl/>
        </w:rPr>
        <w:t>وأنه</w:t>
      </w:r>
      <w:r w:rsidRPr="00EF023B">
        <w:rPr>
          <w:rStyle w:val="Char"/>
          <w:rFonts w:eastAsia="Calibri" w:hint="cs"/>
          <w:rtl/>
        </w:rPr>
        <w:t xml:space="preserve"> </w:t>
      </w:r>
      <w:r w:rsidRPr="00EF023B">
        <w:rPr>
          <w:rStyle w:val="Char"/>
          <w:rFonts w:eastAsia="Calibri"/>
          <w:rtl/>
        </w:rPr>
        <w:t>لا معبود</w:t>
      </w:r>
      <w:r w:rsidRPr="00EF023B">
        <w:rPr>
          <w:rStyle w:val="Char"/>
          <w:rFonts w:eastAsia="Calibri" w:hint="cs"/>
          <w:rtl/>
        </w:rPr>
        <w:t xml:space="preserve"> </w:t>
      </w:r>
      <w:r w:rsidRPr="00EF023B">
        <w:rPr>
          <w:rStyle w:val="Char"/>
          <w:rFonts w:eastAsia="Calibri"/>
          <w:rtl/>
        </w:rPr>
        <w:t>يستحق العبادة بحق سواه</w:t>
      </w:r>
      <w:r w:rsidR="00CC7F48">
        <w:rPr>
          <w:rStyle w:val="Char"/>
          <w:rFonts w:eastAsia="Calibri" w:hint="cs"/>
          <w:rtl/>
        </w:rPr>
        <w:t xml:space="preserve"> سبحانه وتعالى.</w:t>
      </w:r>
      <w:r w:rsidRPr="00EF023B">
        <w:rPr>
          <w:rStyle w:val="Char"/>
          <w:rFonts w:eastAsia="Calibri" w:hint="cs"/>
          <w:rtl/>
        </w:rPr>
        <w:t xml:space="preserve"> وكما ذكرت من قبل، فإن هذا الإله</w:t>
      </w:r>
      <w:r w:rsidRPr="00EF023B">
        <w:rPr>
          <w:rStyle w:val="Char"/>
          <w:rFonts w:eastAsia="Calibri"/>
          <w:rtl/>
        </w:rPr>
        <w:t xml:space="preserve"> </w:t>
      </w:r>
      <w:r w:rsidRPr="00EF023B">
        <w:rPr>
          <w:rStyle w:val="Char"/>
          <w:rFonts w:eastAsia="Calibri" w:hint="cs"/>
          <w:rtl/>
        </w:rPr>
        <w:t>الواحد الحق هو الخالق</w:t>
      </w:r>
      <w:r w:rsidRPr="00EF023B">
        <w:rPr>
          <w:rStyle w:val="Char"/>
          <w:rFonts w:eastAsia="Calibri"/>
          <w:rtl/>
        </w:rPr>
        <w:t xml:space="preserve"> </w:t>
      </w:r>
      <w:r w:rsidRPr="00EF023B">
        <w:rPr>
          <w:rStyle w:val="Char"/>
          <w:rFonts w:eastAsia="Calibri" w:hint="cs"/>
          <w:rtl/>
        </w:rPr>
        <w:t>وليس</w:t>
      </w:r>
      <w:r w:rsidRPr="00EF023B">
        <w:rPr>
          <w:rStyle w:val="Char"/>
          <w:rFonts w:eastAsia="Calibri"/>
          <w:rtl/>
        </w:rPr>
        <w:t xml:space="preserve"> </w:t>
      </w:r>
      <w:r w:rsidRPr="00EF023B">
        <w:rPr>
          <w:rStyle w:val="Char"/>
          <w:rFonts w:eastAsia="Calibri" w:hint="cs"/>
          <w:rtl/>
        </w:rPr>
        <w:t>هو مخلوقاً أو مولوداً أو مصنوعاً، وهو</w:t>
      </w:r>
      <w:r w:rsidRPr="00EF023B">
        <w:rPr>
          <w:rStyle w:val="Char"/>
          <w:rFonts w:eastAsia="Calibri"/>
          <w:rtl/>
        </w:rPr>
        <w:t xml:space="preserve"> </w:t>
      </w:r>
      <w:r w:rsidRPr="00EF023B">
        <w:rPr>
          <w:rStyle w:val="Char"/>
          <w:rFonts w:eastAsia="Calibri" w:hint="cs"/>
          <w:rtl/>
        </w:rPr>
        <w:t>واحد</w:t>
      </w:r>
      <w:r w:rsidRPr="00EF023B">
        <w:rPr>
          <w:rStyle w:val="Char"/>
          <w:rFonts w:eastAsia="Calibri"/>
          <w:rtl/>
        </w:rPr>
        <w:t xml:space="preserve"> </w:t>
      </w:r>
      <w:r w:rsidRPr="00EF023B">
        <w:rPr>
          <w:rStyle w:val="Char"/>
          <w:rFonts w:eastAsia="Calibri" w:hint="cs"/>
          <w:rtl/>
        </w:rPr>
        <w:t>أحد لا</w:t>
      </w:r>
      <w:r w:rsidRPr="00EF023B">
        <w:rPr>
          <w:rStyle w:val="Char"/>
          <w:rFonts w:eastAsia="Calibri"/>
          <w:rtl/>
        </w:rPr>
        <w:t xml:space="preserve"> </w:t>
      </w:r>
      <w:r w:rsidRPr="00EF023B">
        <w:rPr>
          <w:rStyle w:val="Char"/>
          <w:rFonts w:eastAsia="Calibri" w:hint="cs"/>
          <w:rtl/>
        </w:rPr>
        <w:t>شريك</w:t>
      </w:r>
      <w:r w:rsidRPr="00EF023B">
        <w:rPr>
          <w:rStyle w:val="Char"/>
          <w:rFonts w:eastAsia="Calibri"/>
          <w:rtl/>
        </w:rPr>
        <w:t xml:space="preserve"> </w:t>
      </w:r>
      <w:r w:rsidRPr="00EF023B">
        <w:rPr>
          <w:rStyle w:val="Char"/>
          <w:rFonts w:eastAsia="Calibri" w:hint="cs"/>
          <w:rtl/>
        </w:rPr>
        <w:t>ولا ند ولا</w:t>
      </w:r>
      <w:r w:rsidRPr="00EF023B">
        <w:rPr>
          <w:rStyle w:val="Char"/>
          <w:rFonts w:eastAsia="Calibri"/>
          <w:rtl/>
        </w:rPr>
        <w:t xml:space="preserve"> </w:t>
      </w:r>
      <w:r w:rsidRPr="00EF023B">
        <w:rPr>
          <w:rStyle w:val="Char"/>
          <w:rFonts w:eastAsia="Calibri" w:hint="cs"/>
          <w:rtl/>
        </w:rPr>
        <w:t>مثيل</w:t>
      </w:r>
      <w:r w:rsidRPr="00EF023B">
        <w:rPr>
          <w:rStyle w:val="Char"/>
          <w:rFonts w:eastAsia="Calibri"/>
          <w:rtl/>
        </w:rPr>
        <w:t xml:space="preserve"> </w:t>
      </w:r>
      <w:r w:rsidRPr="00EF023B">
        <w:rPr>
          <w:rStyle w:val="Char"/>
          <w:rFonts w:eastAsia="Calibri" w:hint="cs"/>
          <w:rtl/>
        </w:rPr>
        <w:t>له</w:t>
      </w:r>
      <w:r w:rsidRPr="00EF023B">
        <w:rPr>
          <w:rStyle w:val="Char"/>
          <w:rFonts w:eastAsia="Calibri"/>
          <w:rtl/>
        </w:rPr>
        <w:t>.</w:t>
      </w:r>
      <w:r w:rsidRPr="00EF023B">
        <w:rPr>
          <w:rStyle w:val="Char"/>
          <w:rFonts w:eastAsia="Calibri" w:hint="cs"/>
          <w:rtl/>
        </w:rPr>
        <w:t xml:space="preserve"> وهو (الله)</w:t>
      </w:r>
      <w:r w:rsidRPr="00EF023B">
        <w:rPr>
          <w:rStyle w:val="Char"/>
          <w:rFonts w:eastAsia="Calibri"/>
          <w:rtl/>
        </w:rPr>
        <w:t xml:space="preserve"> </w:t>
      </w:r>
      <w:r w:rsidRPr="00EF023B">
        <w:rPr>
          <w:rStyle w:val="Char"/>
          <w:rFonts w:eastAsia="Calibri" w:hint="cs"/>
          <w:rtl/>
        </w:rPr>
        <w:t>المنزه</w:t>
      </w:r>
      <w:r w:rsidRPr="00EF023B">
        <w:rPr>
          <w:rStyle w:val="Char"/>
          <w:rFonts w:eastAsia="Calibri"/>
          <w:rtl/>
        </w:rPr>
        <w:t xml:space="preserve"> </w:t>
      </w:r>
      <w:r w:rsidRPr="00EF023B">
        <w:rPr>
          <w:rStyle w:val="Char"/>
          <w:rFonts w:eastAsia="Calibri" w:hint="cs"/>
          <w:rtl/>
        </w:rPr>
        <w:t>عن</w:t>
      </w:r>
      <w:r w:rsidRPr="00EF023B">
        <w:rPr>
          <w:rStyle w:val="Char"/>
          <w:rFonts w:eastAsia="Calibri"/>
          <w:rtl/>
        </w:rPr>
        <w:t xml:space="preserve"> </w:t>
      </w:r>
      <w:r w:rsidRPr="00EF023B">
        <w:rPr>
          <w:rStyle w:val="Char"/>
          <w:rFonts w:eastAsia="Calibri" w:hint="cs"/>
          <w:rtl/>
        </w:rPr>
        <w:t>تصورات</w:t>
      </w:r>
      <w:r w:rsidRPr="00EF023B">
        <w:rPr>
          <w:rStyle w:val="Char"/>
          <w:rFonts w:eastAsia="Calibri"/>
          <w:rtl/>
        </w:rPr>
        <w:t xml:space="preserve"> </w:t>
      </w:r>
      <w:r w:rsidRPr="00EF023B">
        <w:rPr>
          <w:rStyle w:val="Char"/>
          <w:rFonts w:eastAsia="Calibri" w:hint="cs"/>
          <w:rtl/>
        </w:rPr>
        <w:t>الخلق وتخيلاتهم،</w:t>
      </w:r>
      <w:r w:rsidRPr="00EF023B">
        <w:rPr>
          <w:rStyle w:val="Char"/>
          <w:rFonts w:eastAsia="Calibri"/>
          <w:rtl/>
        </w:rPr>
        <w:t xml:space="preserve"> </w:t>
      </w:r>
      <w:r w:rsidRPr="00EF023B">
        <w:rPr>
          <w:rStyle w:val="Char"/>
          <w:rFonts w:eastAsia="Calibri" w:hint="cs"/>
          <w:rtl/>
        </w:rPr>
        <w:t>فهو لا</w:t>
      </w:r>
      <w:r w:rsidRPr="00EF023B">
        <w:rPr>
          <w:rStyle w:val="Char"/>
          <w:rFonts w:eastAsia="Calibri"/>
          <w:rtl/>
        </w:rPr>
        <w:t xml:space="preserve"> </w:t>
      </w:r>
      <w:r w:rsidRPr="00EF023B">
        <w:rPr>
          <w:rStyle w:val="Char"/>
          <w:rFonts w:eastAsia="Calibri" w:hint="cs"/>
          <w:rtl/>
        </w:rPr>
        <w:t>تدركه</w:t>
      </w:r>
      <w:r w:rsidRPr="00EF023B">
        <w:rPr>
          <w:rStyle w:val="Char"/>
          <w:rFonts w:eastAsia="Calibri"/>
          <w:rtl/>
        </w:rPr>
        <w:t xml:space="preserve"> </w:t>
      </w:r>
      <w:r w:rsidRPr="00EF023B">
        <w:rPr>
          <w:rStyle w:val="Char"/>
          <w:rFonts w:eastAsia="Calibri" w:hint="cs"/>
          <w:rtl/>
        </w:rPr>
        <w:t>الأبصار</w:t>
      </w:r>
      <w:r w:rsidRPr="00EF023B">
        <w:rPr>
          <w:rStyle w:val="Char"/>
          <w:rFonts w:eastAsia="Calibri"/>
          <w:rtl/>
        </w:rPr>
        <w:t xml:space="preserve"> </w:t>
      </w:r>
      <w:r w:rsidRPr="00EF023B">
        <w:rPr>
          <w:rStyle w:val="Char"/>
          <w:rFonts w:eastAsia="Calibri" w:hint="cs"/>
          <w:rtl/>
        </w:rPr>
        <w:t>في</w:t>
      </w:r>
      <w:r w:rsidRPr="00EF023B">
        <w:rPr>
          <w:rStyle w:val="Char"/>
          <w:rFonts w:eastAsia="Calibri"/>
          <w:rtl/>
        </w:rPr>
        <w:t xml:space="preserve"> </w:t>
      </w:r>
      <w:r w:rsidRPr="00EF023B">
        <w:rPr>
          <w:rStyle w:val="Char"/>
          <w:rFonts w:eastAsia="Calibri" w:hint="cs"/>
          <w:rtl/>
        </w:rPr>
        <w:t>الدنيا</w:t>
      </w:r>
      <w:r w:rsidRPr="00EF023B">
        <w:rPr>
          <w:rStyle w:val="Char"/>
          <w:rFonts w:eastAsia="Calibri"/>
          <w:rtl/>
        </w:rPr>
        <w:t>.</w:t>
      </w:r>
      <w:r w:rsidRPr="00EF023B">
        <w:rPr>
          <w:rStyle w:val="Char"/>
          <w:rFonts w:eastAsia="Calibri" w:hint="cs"/>
          <w:rtl/>
        </w:rPr>
        <w:t xml:space="preserve"> </w:t>
      </w:r>
    </w:p>
    <w:p w:rsidR="004A00AE" w:rsidRPr="00EF023B" w:rsidRDefault="004A00AE" w:rsidP="00FA3EF0">
      <w:pPr>
        <w:tabs>
          <w:tab w:val="right" w:pos="299"/>
        </w:tabs>
        <w:ind w:firstLine="284"/>
        <w:contextualSpacing/>
        <w:jc w:val="both"/>
        <w:rPr>
          <w:rStyle w:val="Char"/>
          <w:rFonts w:eastAsia="Calibri"/>
          <w:rtl/>
        </w:rPr>
      </w:pPr>
      <w:r w:rsidRPr="00EF023B">
        <w:rPr>
          <w:rStyle w:val="Char"/>
          <w:rFonts w:eastAsia="Calibri" w:hint="cs"/>
          <w:rtl/>
        </w:rPr>
        <w:t>إن الله</w:t>
      </w:r>
      <w:r w:rsidRPr="00EF023B">
        <w:rPr>
          <w:rStyle w:val="Char"/>
          <w:rFonts w:eastAsia="Calibri"/>
          <w:rtl/>
        </w:rPr>
        <w:t xml:space="preserve"> </w:t>
      </w:r>
      <w:r w:rsidRPr="00EF023B">
        <w:rPr>
          <w:rStyle w:val="Char"/>
          <w:rFonts w:eastAsia="Calibri" w:hint="cs"/>
          <w:rtl/>
        </w:rPr>
        <w:t>صمد</w:t>
      </w:r>
      <w:r w:rsidRPr="00EF023B">
        <w:rPr>
          <w:rStyle w:val="Char"/>
          <w:rFonts w:eastAsia="Calibri"/>
          <w:rtl/>
        </w:rPr>
        <w:t xml:space="preserve"> </w:t>
      </w:r>
      <w:r w:rsidRPr="00EF023B">
        <w:rPr>
          <w:rStyle w:val="Char"/>
          <w:rFonts w:eastAsia="Calibri" w:hint="cs"/>
          <w:rtl/>
        </w:rPr>
        <w:t>قائم</w:t>
      </w:r>
      <w:r w:rsidRPr="00EF023B">
        <w:rPr>
          <w:rStyle w:val="Char"/>
          <w:rFonts w:eastAsia="Calibri"/>
          <w:rtl/>
        </w:rPr>
        <w:t xml:space="preserve"> </w:t>
      </w:r>
      <w:r w:rsidRPr="00EF023B">
        <w:rPr>
          <w:rStyle w:val="Char"/>
          <w:rFonts w:eastAsia="Calibri" w:hint="cs"/>
          <w:rtl/>
        </w:rPr>
        <w:t>بذاته،</w:t>
      </w:r>
      <w:r w:rsidRPr="00EF023B">
        <w:rPr>
          <w:rStyle w:val="Char"/>
          <w:rFonts w:eastAsia="Calibri"/>
          <w:rtl/>
        </w:rPr>
        <w:t xml:space="preserve"> </w:t>
      </w:r>
      <w:r w:rsidRPr="00EF023B">
        <w:rPr>
          <w:rStyle w:val="Char"/>
          <w:rFonts w:eastAsia="Calibri" w:hint="cs"/>
          <w:rtl/>
        </w:rPr>
        <w:t>غني</w:t>
      </w:r>
      <w:r w:rsidRPr="00EF023B">
        <w:rPr>
          <w:rStyle w:val="Char"/>
          <w:rFonts w:eastAsia="Calibri"/>
          <w:rtl/>
        </w:rPr>
        <w:t xml:space="preserve"> </w:t>
      </w:r>
      <w:r w:rsidRPr="00EF023B">
        <w:rPr>
          <w:rStyle w:val="Char"/>
          <w:rFonts w:eastAsia="Calibri" w:hint="cs"/>
          <w:rtl/>
        </w:rPr>
        <w:t>عن</w:t>
      </w:r>
      <w:r w:rsidRPr="00EF023B">
        <w:rPr>
          <w:rStyle w:val="Char"/>
          <w:rFonts w:eastAsia="Calibri"/>
          <w:rtl/>
        </w:rPr>
        <w:t xml:space="preserve"> </w:t>
      </w:r>
      <w:r w:rsidRPr="00EF023B">
        <w:rPr>
          <w:rStyle w:val="Char"/>
          <w:rFonts w:eastAsia="Calibri" w:hint="cs"/>
          <w:rtl/>
        </w:rPr>
        <w:t>خلقه،</w:t>
      </w:r>
      <w:r w:rsidRPr="00EF023B">
        <w:rPr>
          <w:rStyle w:val="Char"/>
          <w:rFonts w:eastAsia="Calibri"/>
          <w:rtl/>
        </w:rPr>
        <w:t xml:space="preserve"> </w:t>
      </w:r>
      <w:r w:rsidRPr="00EF023B">
        <w:rPr>
          <w:rStyle w:val="Char"/>
          <w:rFonts w:eastAsia="Calibri" w:hint="cs"/>
          <w:rtl/>
        </w:rPr>
        <w:t>لا</w:t>
      </w:r>
      <w:r w:rsidRPr="00EF023B">
        <w:rPr>
          <w:rStyle w:val="Char"/>
          <w:rFonts w:eastAsia="Calibri"/>
          <w:rtl/>
        </w:rPr>
        <w:t xml:space="preserve"> </w:t>
      </w:r>
      <w:r w:rsidRPr="00EF023B">
        <w:rPr>
          <w:rStyle w:val="Char"/>
          <w:rFonts w:eastAsia="Calibri" w:hint="cs"/>
          <w:rtl/>
        </w:rPr>
        <w:t>يحتاج</w:t>
      </w:r>
      <w:r w:rsidRPr="00EF023B">
        <w:rPr>
          <w:rStyle w:val="Char"/>
          <w:rFonts w:eastAsia="Calibri"/>
          <w:rtl/>
        </w:rPr>
        <w:t xml:space="preserve"> </w:t>
      </w:r>
      <w:r w:rsidRPr="00EF023B">
        <w:rPr>
          <w:rStyle w:val="Char"/>
          <w:rFonts w:eastAsia="Calibri" w:hint="cs"/>
          <w:rtl/>
        </w:rPr>
        <w:t>إليهم،</w:t>
      </w:r>
      <w:r w:rsidRPr="00EF023B">
        <w:rPr>
          <w:rStyle w:val="Char"/>
          <w:rFonts w:eastAsia="Calibri"/>
          <w:rtl/>
        </w:rPr>
        <w:t xml:space="preserve"> </w:t>
      </w:r>
      <w:r w:rsidRPr="00EF023B">
        <w:rPr>
          <w:rStyle w:val="Char"/>
          <w:rFonts w:eastAsia="Calibri" w:hint="cs"/>
          <w:rtl/>
        </w:rPr>
        <w:t>فليس</w:t>
      </w:r>
      <w:r w:rsidRPr="00EF023B">
        <w:rPr>
          <w:rStyle w:val="Char"/>
          <w:rFonts w:eastAsia="Calibri"/>
          <w:rtl/>
        </w:rPr>
        <w:t xml:space="preserve"> </w:t>
      </w:r>
      <w:r w:rsidRPr="00EF023B">
        <w:rPr>
          <w:rStyle w:val="Char"/>
          <w:rFonts w:eastAsia="Calibri" w:hint="cs"/>
          <w:rtl/>
        </w:rPr>
        <w:t>له</w:t>
      </w:r>
      <w:r w:rsidRPr="00EF023B">
        <w:rPr>
          <w:rStyle w:val="Char"/>
          <w:rFonts w:eastAsia="Calibri"/>
          <w:rtl/>
        </w:rPr>
        <w:t xml:space="preserve"> </w:t>
      </w:r>
      <w:r w:rsidRPr="00EF023B">
        <w:rPr>
          <w:rStyle w:val="Char"/>
          <w:rFonts w:eastAsia="Calibri" w:hint="cs"/>
          <w:rtl/>
        </w:rPr>
        <w:t>والد</w:t>
      </w:r>
      <w:r w:rsidRPr="00EF023B">
        <w:rPr>
          <w:rStyle w:val="Char"/>
          <w:rFonts w:eastAsia="Calibri"/>
          <w:rtl/>
        </w:rPr>
        <w:t xml:space="preserve"> </w:t>
      </w:r>
      <w:r w:rsidRPr="00EF023B">
        <w:rPr>
          <w:rStyle w:val="Char"/>
          <w:rFonts w:eastAsia="Calibri" w:hint="cs"/>
          <w:rtl/>
        </w:rPr>
        <w:t>ولا</w:t>
      </w:r>
      <w:r w:rsidRPr="00EF023B">
        <w:rPr>
          <w:rStyle w:val="Char"/>
          <w:rFonts w:eastAsia="Calibri"/>
          <w:rtl/>
        </w:rPr>
        <w:t xml:space="preserve"> </w:t>
      </w:r>
      <w:r w:rsidRPr="00EF023B">
        <w:rPr>
          <w:rStyle w:val="Char"/>
          <w:rFonts w:eastAsia="Calibri" w:hint="cs"/>
          <w:rtl/>
        </w:rPr>
        <w:t>والدة،</w:t>
      </w:r>
      <w:r w:rsidRPr="00EF023B">
        <w:rPr>
          <w:rStyle w:val="Char"/>
          <w:rFonts w:eastAsia="Calibri"/>
          <w:rtl/>
        </w:rPr>
        <w:t xml:space="preserve"> </w:t>
      </w:r>
      <w:r w:rsidRPr="00EF023B">
        <w:rPr>
          <w:rStyle w:val="Char"/>
          <w:rFonts w:eastAsia="Calibri" w:hint="cs"/>
          <w:rtl/>
        </w:rPr>
        <w:t>ولا</w:t>
      </w:r>
      <w:r w:rsidRPr="00EF023B">
        <w:rPr>
          <w:rStyle w:val="Char"/>
          <w:rFonts w:eastAsia="Calibri"/>
          <w:rtl/>
        </w:rPr>
        <w:t xml:space="preserve"> </w:t>
      </w:r>
      <w:r w:rsidRPr="00EF023B">
        <w:rPr>
          <w:rStyle w:val="Char"/>
          <w:rFonts w:eastAsia="Calibri" w:hint="cs"/>
          <w:rtl/>
        </w:rPr>
        <w:t>زوجة</w:t>
      </w:r>
      <w:r w:rsidRPr="00EF023B">
        <w:rPr>
          <w:rStyle w:val="Char"/>
          <w:rFonts w:eastAsia="Calibri"/>
          <w:rtl/>
        </w:rPr>
        <w:t xml:space="preserve"> </w:t>
      </w:r>
      <w:r w:rsidRPr="00EF023B">
        <w:rPr>
          <w:rStyle w:val="Char"/>
          <w:rFonts w:eastAsia="Calibri" w:hint="cs"/>
          <w:rtl/>
        </w:rPr>
        <w:t>ولا</w:t>
      </w:r>
      <w:r w:rsidRPr="00EF023B">
        <w:rPr>
          <w:rStyle w:val="Char"/>
          <w:rFonts w:eastAsia="Calibri"/>
          <w:rtl/>
        </w:rPr>
        <w:t xml:space="preserve"> </w:t>
      </w:r>
      <w:r w:rsidRPr="00EF023B">
        <w:rPr>
          <w:rStyle w:val="Char"/>
          <w:rFonts w:eastAsia="Calibri" w:hint="cs"/>
          <w:rtl/>
        </w:rPr>
        <w:t>ولد،</w:t>
      </w:r>
      <w:r w:rsidRPr="00EF023B">
        <w:rPr>
          <w:rStyle w:val="Char"/>
          <w:rFonts w:eastAsia="Calibri"/>
          <w:rtl/>
        </w:rPr>
        <w:t xml:space="preserve"> </w:t>
      </w:r>
      <w:r w:rsidRPr="00EF023B">
        <w:rPr>
          <w:rStyle w:val="Char"/>
          <w:rFonts w:eastAsia="Calibri" w:hint="cs"/>
          <w:rtl/>
        </w:rPr>
        <w:t>ولا</w:t>
      </w:r>
      <w:r w:rsidRPr="00EF023B">
        <w:rPr>
          <w:rStyle w:val="Char"/>
          <w:rFonts w:eastAsia="Calibri"/>
          <w:rtl/>
        </w:rPr>
        <w:t xml:space="preserve"> </w:t>
      </w:r>
      <w:r w:rsidRPr="00EF023B">
        <w:rPr>
          <w:rStyle w:val="Char"/>
          <w:rFonts w:eastAsia="Calibri" w:hint="cs"/>
          <w:rtl/>
        </w:rPr>
        <w:t>يحتاج</w:t>
      </w:r>
      <w:r w:rsidRPr="00EF023B">
        <w:rPr>
          <w:rStyle w:val="Char"/>
          <w:rFonts w:eastAsia="Calibri"/>
          <w:rtl/>
        </w:rPr>
        <w:t xml:space="preserve"> </w:t>
      </w:r>
      <w:r w:rsidRPr="00EF023B">
        <w:rPr>
          <w:rStyle w:val="Char"/>
          <w:rFonts w:eastAsia="Calibri" w:hint="cs"/>
          <w:rtl/>
        </w:rPr>
        <w:t>إلى</w:t>
      </w:r>
      <w:r w:rsidRPr="00EF023B">
        <w:rPr>
          <w:rStyle w:val="Char"/>
          <w:rFonts w:eastAsia="Calibri"/>
          <w:rtl/>
        </w:rPr>
        <w:t xml:space="preserve"> </w:t>
      </w:r>
      <w:r w:rsidRPr="00EF023B">
        <w:rPr>
          <w:rStyle w:val="Char"/>
          <w:rFonts w:eastAsia="Calibri" w:hint="cs"/>
          <w:rtl/>
        </w:rPr>
        <w:t>طعام</w:t>
      </w:r>
      <w:r w:rsidRPr="00EF023B">
        <w:rPr>
          <w:rStyle w:val="Char"/>
          <w:rFonts w:eastAsia="Calibri"/>
          <w:rtl/>
        </w:rPr>
        <w:t xml:space="preserve"> </w:t>
      </w:r>
      <w:r w:rsidRPr="00EF023B">
        <w:rPr>
          <w:rStyle w:val="Char"/>
          <w:rFonts w:eastAsia="Calibri" w:hint="cs"/>
          <w:rtl/>
        </w:rPr>
        <w:t>أو</w:t>
      </w:r>
      <w:r w:rsidRPr="00EF023B">
        <w:rPr>
          <w:rStyle w:val="Char"/>
          <w:rFonts w:eastAsia="Calibri"/>
          <w:rtl/>
        </w:rPr>
        <w:t xml:space="preserve"> </w:t>
      </w:r>
      <w:r w:rsidRPr="00EF023B">
        <w:rPr>
          <w:rStyle w:val="Char"/>
          <w:rFonts w:eastAsia="Calibri" w:hint="cs"/>
          <w:rtl/>
        </w:rPr>
        <w:t>شراب</w:t>
      </w:r>
      <w:r w:rsidRPr="00EF023B">
        <w:rPr>
          <w:rStyle w:val="Char"/>
          <w:rFonts w:eastAsia="Calibri"/>
          <w:rtl/>
        </w:rPr>
        <w:t xml:space="preserve"> </w:t>
      </w:r>
      <w:r w:rsidRPr="00EF023B">
        <w:rPr>
          <w:rStyle w:val="Char"/>
          <w:rFonts w:eastAsia="Calibri" w:hint="cs"/>
          <w:rtl/>
        </w:rPr>
        <w:t>أو</w:t>
      </w:r>
      <w:r w:rsidRPr="00EF023B">
        <w:rPr>
          <w:rStyle w:val="Char"/>
          <w:rFonts w:eastAsia="Calibri"/>
          <w:rtl/>
        </w:rPr>
        <w:t xml:space="preserve"> </w:t>
      </w:r>
      <w:r w:rsidRPr="00EF023B">
        <w:rPr>
          <w:rStyle w:val="Char"/>
          <w:rFonts w:eastAsia="Calibri" w:hint="cs"/>
          <w:rtl/>
        </w:rPr>
        <w:t>مساعدة</w:t>
      </w:r>
      <w:r w:rsidRPr="00EF023B">
        <w:rPr>
          <w:rStyle w:val="Char"/>
          <w:rFonts w:eastAsia="Calibri"/>
          <w:rtl/>
        </w:rPr>
        <w:t xml:space="preserve"> </w:t>
      </w:r>
      <w:r w:rsidRPr="00EF023B">
        <w:rPr>
          <w:rStyle w:val="Char"/>
          <w:rFonts w:eastAsia="Calibri" w:hint="cs"/>
          <w:rtl/>
        </w:rPr>
        <w:t>من</w:t>
      </w:r>
      <w:r w:rsidRPr="00EF023B">
        <w:rPr>
          <w:rStyle w:val="Char"/>
          <w:rFonts w:eastAsia="Calibri"/>
          <w:rtl/>
        </w:rPr>
        <w:t xml:space="preserve"> </w:t>
      </w:r>
      <w:r w:rsidRPr="00EF023B">
        <w:rPr>
          <w:rStyle w:val="Char"/>
          <w:rFonts w:eastAsia="Calibri" w:hint="cs"/>
          <w:rtl/>
        </w:rPr>
        <w:t>أحد</w:t>
      </w:r>
      <w:r w:rsidRPr="00EF023B">
        <w:rPr>
          <w:rStyle w:val="Char"/>
          <w:rFonts w:eastAsia="Calibri"/>
          <w:rtl/>
        </w:rPr>
        <w:t xml:space="preserve">. </w:t>
      </w:r>
      <w:r w:rsidRPr="00EF023B">
        <w:rPr>
          <w:rStyle w:val="Char"/>
          <w:rFonts w:eastAsia="Calibri" w:hint="cs"/>
          <w:rtl/>
        </w:rPr>
        <w:t>ولكن</w:t>
      </w:r>
      <w:r w:rsidRPr="00EF023B">
        <w:rPr>
          <w:rStyle w:val="Char"/>
          <w:rFonts w:eastAsia="Calibri"/>
          <w:rtl/>
        </w:rPr>
        <w:t xml:space="preserve"> </w:t>
      </w:r>
      <w:r w:rsidRPr="00EF023B">
        <w:rPr>
          <w:rStyle w:val="Char"/>
          <w:rFonts w:eastAsia="Calibri" w:hint="cs"/>
          <w:rtl/>
        </w:rPr>
        <w:t>جميع</w:t>
      </w:r>
      <w:r w:rsidRPr="00EF023B">
        <w:rPr>
          <w:rStyle w:val="Char"/>
          <w:rFonts w:eastAsia="Calibri"/>
          <w:rtl/>
        </w:rPr>
        <w:t xml:space="preserve"> </w:t>
      </w:r>
      <w:r w:rsidRPr="00EF023B">
        <w:rPr>
          <w:rStyle w:val="Char"/>
          <w:rFonts w:eastAsia="Calibri" w:hint="cs"/>
          <w:rtl/>
        </w:rPr>
        <w:t>المخلوقات</w:t>
      </w:r>
      <w:r w:rsidRPr="00EF023B">
        <w:rPr>
          <w:rStyle w:val="Char"/>
          <w:rFonts w:eastAsia="Calibri"/>
          <w:rtl/>
        </w:rPr>
        <w:t xml:space="preserve"> </w:t>
      </w:r>
      <w:r w:rsidRPr="00EF023B">
        <w:rPr>
          <w:rStyle w:val="Char"/>
          <w:rFonts w:eastAsia="Calibri" w:hint="cs"/>
          <w:rtl/>
        </w:rPr>
        <w:t>التي</w:t>
      </w:r>
      <w:r w:rsidRPr="00EF023B">
        <w:rPr>
          <w:rStyle w:val="Char"/>
          <w:rFonts w:eastAsia="Calibri"/>
          <w:rtl/>
        </w:rPr>
        <w:t xml:space="preserve"> </w:t>
      </w:r>
      <w:r w:rsidRPr="00EF023B">
        <w:rPr>
          <w:rStyle w:val="Char"/>
          <w:rFonts w:eastAsia="Calibri" w:hint="cs"/>
          <w:rtl/>
        </w:rPr>
        <w:t>خلقها</w:t>
      </w:r>
      <w:r w:rsidRPr="00EF023B">
        <w:rPr>
          <w:rStyle w:val="Char"/>
          <w:rFonts w:eastAsia="Calibri"/>
          <w:rtl/>
        </w:rPr>
        <w:t xml:space="preserve"> </w:t>
      </w:r>
      <w:r w:rsidRPr="00EF023B">
        <w:rPr>
          <w:rStyle w:val="Char"/>
          <w:rFonts w:eastAsia="Calibri" w:hint="cs"/>
          <w:rtl/>
        </w:rPr>
        <w:t>الله</w:t>
      </w:r>
      <w:r w:rsidRPr="00EF023B">
        <w:rPr>
          <w:rStyle w:val="Char"/>
          <w:rFonts w:eastAsia="Calibri"/>
          <w:rtl/>
        </w:rPr>
        <w:t xml:space="preserve"> </w:t>
      </w:r>
      <w:r w:rsidRPr="00EF023B">
        <w:rPr>
          <w:rStyle w:val="Char"/>
          <w:rFonts w:eastAsia="Calibri" w:hint="cs"/>
          <w:rtl/>
        </w:rPr>
        <w:t>في</w:t>
      </w:r>
      <w:r w:rsidRPr="00EF023B">
        <w:rPr>
          <w:rStyle w:val="Char"/>
          <w:rFonts w:eastAsia="Calibri"/>
          <w:rtl/>
        </w:rPr>
        <w:t xml:space="preserve"> </w:t>
      </w:r>
      <w:r w:rsidRPr="00EF023B">
        <w:rPr>
          <w:rStyle w:val="Char"/>
          <w:rFonts w:eastAsia="Calibri" w:hint="cs"/>
          <w:rtl/>
        </w:rPr>
        <w:t>حاجة</w:t>
      </w:r>
      <w:r w:rsidRPr="00EF023B">
        <w:rPr>
          <w:rStyle w:val="Char"/>
          <w:rFonts w:eastAsia="Calibri"/>
          <w:rtl/>
        </w:rPr>
        <w:t xml:space="preserve"> </w:t>
      </w:r>
      <w:r w:rsidRPr="00EF023B">
        <w:rPr>
          <w:rStyle w:val="Char"/>
          <w:rFonts w:eastAsia="Calibri" w:hint="cs"/>
          <w:rtl/>
        </w:rPr>
        <w:t>إليه</w:t>
      </w:r>
      <w:r w:rsidRPr="00EF023B">
        <w:rPr>
          <w:rStyle w:val="Char"/>
          <w:rFonts w:eastAsia="Calibri"/>
          <w:rtl/>
        </w:rPr>
        <w:t>.</w:t>
      </w:r>
      <w:r w:rsidRPr="00EF023B">
        <w:rPr>
          <w:rStyle w:val="Char"/>
          <w:rFonts w:eastAsia="Calibri" w:hint="cs"/>
          <w:rtl/>
        </w:rPr>
        <w:t xml:space="preserve"> وهو المتفرد</w:t>
      </w:r>
      <w:r w:rsidRPr="00EF023B">
        <w:rPr>
          <w:rStyle w:val="Char"/>
          <w:rFonts w:eastAsia="Calibri"/>
          <w:rtl/>
        </w:rPr>
        <w:t xml:space="preserve"> </w:t>
      </w:r>
      <w:r w:rsidRPr="00EF023B">
        <w:rPr>
          <w:rStyle w:val="Char"/>
          <w:rFonts w:eastAsia="Calibri" w:hint="cs"/>
          <w:rtl/>
        </w:rPr>
        <w:t>بصفات</w:t>
      </w:r>
      <w:r w:rsidRPr="00EF023B">
        <w:rPr>
          <w:rStyle w:val="Char"/>
          <w:rFonts w:eastAsia="Calibri"/>
          <w:rtl/>
        </w:rPr>
        <w:t xml:space="preserve"> </w:t>
      </w:r>
      <w:r w:rsidRPr="00EF023B">
        <w:rPr>
          <w:rStyle w:val="Char"/>
          <w:rFonts w:eastAsia="Calibri" w:hint="cs"/>
          <w:rtl/>
        </w:rPr>
        <w:t>الكمال</w:t>
      </w:r>
      <w:r w:rsidRPr="00EF023B">
        <w:rPr>
          <w:rStyle w:val="Char"/>
          <w:rFonts w:eastAsia="Calibri"/>
          <w:rtl/>
        </w:rPr>
        <w:t xml:space="preserve"> </w:t>
      </w:r>
      <w:r w:rsidRPr="00EF023B">
        <w:rPr>
          <w:rStyle w:val="Char"/>
          <w:rFonts w:eastAsia="Calibri" w:hint="cs"/>
          <w:rtl/>
        </w:rPr>
        <w:t>والجلال</w:t>
      </w:r>
      <w:r w:rsidRPr="00EF023B">
        <w:rPr>
          <w:rStyle w:val="Char"/>
          <w:rFonts w:eastAsia="Calibri"/>
          <w:rtl/>
        </w:rPr>
        <w:t xml:space="preserve"> </w:t>
      </w:r>
      <w:r w:rsidRPr="00EF023B">
        <w:rPr>
          <w:rStyle w:val="Char"/>
          <w:rFonts w:eastAsia="Calibri" w:hint="cs"/>
          <w:rtl/>
        </w:rPr>
        <w:t>التي</w:t>
      </w:r>
      <w:r w:rsidRPr="00EF023B">
        <w:rPr>
          <w:rStyle w:val="Char"/>
          <w:rFonts w:eastAsia="Calibri"/>
          <w:rtl/>
        </w:rPr>
        <w:t xml:space="preserve"> </w:t>
      </w:r>
      <w:r w:rsidRPr="00EF023B">
        <w:rPr>
          <w:rStyle w:val="Char"/>
          <w:rFonts w:eastAsia="Calibri" w:hint="cs"/>
          <w:rtl/>
        </w:rPr>
        <w:t>لا</w:t>
      </w:r>
      <w:r w:rsidRPr="00EF023B">
        <w:rPr>
          <w:rStyle w:val="Char"/>
          <w:rFonts w:eastAsia="Calibri"/>
          <w:rtl/>
        </w:rPr>
        <w:t xml:space="preserve"> </w:t>
      </w:r>
      <w:r w:rsidRPr="00EF023B">
        <w:rPr>
          <w:rStyle w:val="Char"/>
          <w:rFonts w:eastAsia="Calibri" w:hint="cs"/>
          <w:rtl/>
        </w:rPr>
        <w:t>يشاركه</w:t>
      </w:r>
      <w:r w:rsidRPr="00EF023B">
        <w:rPr>
          <w:rStyle w:val="Char"/>
          <w:rFonts w:eastAsia="Calibri"/>
          <w:rtl/>
        </w:rPr>
        <w:t xml:space="preserve"> </w:t>
      </w:r>
      <w:r w:rsidRPr="00EF023B">
        <w:rPr>
          <w:rStyle w:val="Char"/>
          <w:rFonts w:eastAsia="Calibri" w:hint="cs"/>
          <w:rtl/>
        </w:rPr>
        <w:t>ولا</w:t>
      </w:r>
      <w:r w:rsidRPr="00EF023B">
        <w:rPr>
          <w:rStyle w:val="Char"/>
          <w:rFonts w:eastAsia="Calibri"/>
          <w:rtl/>
        </w:rPr>
        <w:t xml:space="preserve"> </w:t>
      </w:r>
      <w:r w:rsidRPr="00EF023B">
        <w:rPr>
          <w:rStyle w:val="Char"/>
          <w:rFonts w:eastAsia="Calibri" w:hint="cs"/>
          <w:rtl/>
        </w:rPr>
        <w:t>يشابهه</w:t>
      </w:r>
      <w:r w:rsidRPr="00EF023B">
        <w:rPr>
          <w:rStyle w:val="Char"/>
          <w:rFonts w:eastAsia="Calibri"/>
          <w:rtl/>
        </w:rPr>
        <w:t xml:space="preserve"> </w:t>
      </w:r>
      <w:r w:rsidRPr="00EF023B">
        <w:rPr>
          <w:rStyle w:val="Char"/>
          <w:rFonts w:eastAsia="Calibri" w:hint="cs"/>
          <w:rtl/>
        </w:rPr>
        <w:t>فيها</w:t>
      </w:r>
      <w:r w:rsidRPr="00EF023B">
        <w:rPr>
          <w:rStyle w:val="Char"/>
          <w:rFonts w:eastAsia="Calibri"/>
          <w:rtl/>
        </w:rPr>
        <w:t xml:space="preserve"> </w:t>
      </w:r>
      <w:r w:rsidRPr="00EF023B">
        <w:rPr>
          <w:rStyle w:val="Char"/>
          <w:rFonts w:eastAsia="Calibri" w:hint="cs"/>
          <w:rtl/>
        </w:rPr>
        <w:t>أحد</w:t>
      </w:r>
      <w:r w:rsidRPr="00EF023B">
        <w:rPr>
          <w:rStyle w:val="Char"/>
          <w:rFonts w:eastAsia="Calibri"/>
          <w:rtl/>
        </w:rPr>
        <w:t xml:space="preserve"> </w:t>
      </w:r>
      <w:r w:rsidRPr="00EF023B">
        <w:rPr>
          <w:rStyle w:val="Char"/>
          <w:rFonts w:eastAsia="Calibri" w:hint="cs"/>
          <w:rtl/>
        </w:rPr>
        <w:t>من</w:t>
      </w:r>
      <w:r w:rsidRPr="00EF023B">
        <w:rPr>
          <w:rStyle w:val="Char"/>
          <w:rFonts w:eastAsia="Calibri"/>
          <w:rtl/>
        </w:rPr>
        <w:t xml:space="preserve"> </w:t>
      </w:r>
      <w:r w:rsidRPr="00EF023B">
        <w:rPr>
          <w:rStyle w:val="Char"/>
          <w:rFonts w:eastAsia="Calibri" w:hint="cs"/>
          <w:rtl/>
        </w:rPr>
        <w:t>خلقه،</w:t>
      </w:r>
      <w:r w:rsidRPr="00EF023B">
        <w:rPr>
          <w:rStyle w:val="Char"/>
          <w:rFonts w:eastAsia="Calibri"/>
          <w:rtl/>
        </w:rPr>
        <w:t xml:space="preserve"> </w:t>
      </w:r>
      <w:r w:rsidRPr="00EF023B">
        <w:rPr>
          <w:rStyle w:val="Char"/>
          <w:rFonts w:eastAsia="Calibri" w:hint="cs"/>
          <w:rtl/>
        </w:rPr>
        <w:t>فليس</w:t>
      </w:r>
      <w:r w:rsidRPr="00EF023B">
        <w:rPr>
          <w:rStyle w:val="Char"/>
          <w:rFonts w:eastAsia="Calibri"/>
          <w:rtl/>
        </w:rPr>
        <w:t xml:space="preserve"> </w:t>
      </w:r>
      <w:r w:rsidRPr="00EF023B">
        <w:rPr>
          <w:rStyle w:val="Char"/>
          <w:rFonts w:eastAsia="Calibri" w:hint="cs"/>
          <w:rtl/>
        </w:rPr>
        <w:t>كمثله</w:t>
      </w:r>
      <w:r w:rsidRPr="00EF023B">
        <w:rPr>
          <w:rStyle w:val="Char"/>
          <w:rFonts w:eastAsia="Calibri"/>
          <w:rtl/>
        </w:rPr>
        <w:t xml:space="preserve"> </w:t>
      </w:r>
      <w:r w:rsidRPr="00EF023B">
        <w:rPr>
          <w:rStyle w:val="Char"/>
          <w:rFonts w:eastAsia="Calibri" w:hint="cs"/>
          <w:rtl/>
        </w:rPr>
        <w:t>شيء</w:t>
      </w:r>
      <w:r w:rsidRPr="00EF023B">
        <w:rPr>
          <w:rStyle w:val="Char"/>
          <w:rFonts w:eastAsia="Calibri"/>
          <w:rtl/>
        </w:rPr>
        <w:t>.</w:t>
      </w:r>
    </w:p>
    <w:p w:rsidR="004A00AE" w:rsidRPr="00EF023B" w:rsidRDefault="004A00AE" w:rsidP="00CC7F48">
      <w:pPr>
        <w:tabs>
          <w:tab w:val="right" w:pos="299"/>
        </w:tabs>
        <w:ind w:firstLine="284"/>
        <w:contextualSpacing/>
        <w:jc w:val="both"/>
        <w:rPr>
          <w:rStyle w:val="Char"/>
          <w:rFonts w:eastAsia="Calibri"/>
          <w:rtl/>
        </w:rPr>
      </w:pPr>
      <w:r w:rsidRPr="00EF023B">
        <w:rPr>
          <w:rStyle w:val="Char"/>
          <w:rFonts w:eastAsia="Calibri" w:hint="cs"/>
          <w:rtl/>
        </w:rPr>
        <w:t>ولله الأسماء</w:t>
      </w:r>
      <w:r w:rsidRPr="00EF023B">
        <w:rPr>
          <w:rStyle w:val="Char"/>
          <w:rFonts w:eastAsia="Calibri"/>
          <w:rtl/>
        </w:rPr>
        <w:t xml:space="preserve"> </w:t>
      </w:r>
      <w:r w:rsidRPr="00EF023B">
        <w:rPr>
          <w:rStyle w:val="Char"/>
          <w:rFonts w:eastAsia="Calibri" w:hint="cs"/>
          <w:rtl/>
        </w:rPr>
        <w:t>الحسنى والصفات العلى ومنها أنه: الأول، الآخر، الخالق، المصور، البارئ، الرحمن،</w:t>
      </w:r>
      <w:r w:rsidRPr="00EF023B">
        <w:rPr>
          <w:rStyle w:val="Char"/>
          <w:rFonts w:eastAsia="Calibri"/>
          <w:rtl/>
        </w:rPr>
        <w:t xml:space="preserve"> </w:t>
      </w:r>
      <w:r w:rsidRPr="00EF023B">
        <w:rPr>
          <w:rStyle w:val="Char"/>
          <w:rFonts w:eastAsia="Calibri" w:hint="cs"/>
          <w:rtl/>
        </w:rPr>
        <w:t>الرحيم،</w:t>
      </w:r>
      <w:r w:rsidRPr="00EF023B">
        <w:rPr>
          <w:rStyle w:val="Char"/>
          <w:rFonts w:eastAsia="Calibri"/>
          <w:rtl/>
        </w:rPr>
        <w:t xml:space="preserve"> </w:t>
      </w:r>
      <w:r w:rsidRPr="00EF023B">
        <w:rPr>
          <w:rStyle w:val="Char"/>
          <w:rFonts w:eastAsia="Calibri" w:hint="cs"/>
          <w:rtl/>
        </w:rPr>
        <w:t>السميع،</w:t>
      </w:r>
      <w:r w:rsidRPr="00EF023B">
        <w:rPr>
          <w:rStyle w:val="Char"/>
          <w:rFonts w:eastAsia="Calibri"/>
          <w:rtl/>
        </w:rPr>
        <w:t xml:space="preserve"> </w:t>
      </w:r>
      <w:r w:rsidRPr="00EF023B">
        <w:rPr>
          <w:rStyle w:val="Char"/>
          <w:rFonts w:eastAsia="Calibri" w:hint="cs"/>
          <w:rtl/>
        </w:rPr>
        <w:t>العليم،</w:t>
      </w:r>
      <w:r w:rsidRPr="00EF023B">
        <w:rPr>
          <w:rStyle w:val="Char"/>
          <w:rFonts w:eastAsia="Calibri"/>
          <w:rtl/>
        </w:rPr>
        <w:t xml:space="preserve"> </w:t>
      </w:r>
      <w:r w:rsidRPr="00EF023B">
        <w:rPr>
          <w:rStyle w:val="Char"/>
          <w:rFonts w:eastAsia="Calibri" w:hint="cs"/>
          <w:rtl/>
        </w:rPr>
        <w:t>الخبير،</w:t>
      </w:r>
      <w:r w:rsidRPr="00EF023B">
        <w:rPr>
          <w:rStyle w:val="Char"/>
          <w:rFonts w:eastAsia="Calibri"/>
          <w:rtl/>
        </w:rPr>
        <w:t xml:space="preserve"> </w:t>
      </w:r>
      <w:r w:rsidRPr="00EF023B">
        <w:rPr>
          <w:rStyle w:val="Char"/>
          <w:rFonts w:eastAsia="Calibri" w:hint="cs"/>
          <w:rtl/>
        </w:rPr>
        <w:t>البصير،</w:t>
      </w:r>
      <w:r w:rsidRPr="00EF023B">
        <w:rPr>
          <w:rStyle w:val="Char"/>
          <w:rFonts w:eastAsia="Calibri"/>
          <w:rtl/>
        </w:rPr>
        <w:t xml:space="preserve"> </w:t>
      </w:r>
      <w:r w:rsidRPr="00EF023B">
        <w:rPr>
          <w:rStyle w:val="Char"/>
          <w:rFonts w:eastAsia="Calibri" w:hint="cs"/>
          <w:rtl/>
        </w:rPr>
        <w:t>العزيز،</w:t>
      </w:r>
      <w:r w:rsidRPr="00EF023B">
        <w:rPr>
          <w:rStyle w:val="Char"/>
          <w:rFonts w:eastAsia="Calibri"/>
          <w:rtl/>
        </w:rPr>
        <w:t xml:space="preserve"> </w:t>
      </w:r>
      <w:r w:rsidRPr="00EF023B">
        <w:rPr>
          <w:rStyle w:val="Char"/>
          <w:rFonts w:eastAsia="Calibri" w:hint="cs"/>
          <w:rtl/>
        </w:rPr>
        <w:t>الغفور،</w:t>
      </w:r>
      <w:r w:rsidRPr="00EF023B">
        <w:rPr>
          <w:rStyle w:val="Char"/>
          <w:rFonts w:eastAsia="Calibri"/>
          <w:rtl/>
        </w:rPr>
        <w:t xml:space="preserve"> </w:t>
      </w:r>
      <w:r w:rsidRPr="00EF023B">
        <w:rPr>
          <w:rStyle w:val="Char"/>
          <w:rFonts w:eastAsia="Calibri" w:hint="cs"/>
          <w:rtl/>
        </w:rPr>
        <w:t>اللطيف،</w:t>
      </w:r>
      <w:r w:rsidRPr="00EF023B">
        <w:rPr>
          <w:rStyle w:val="Char"/>
          <w:rFonts w:eastAsia="Calibri"/>
          <w:rtl/>
        </w:rPr>
        <w:t xml:space="preserve"> </w:t>
      </w:r>
      <w:r w:rsidRPr="00EF023B">
        <w:rPr>
          <w:rStyle w:val="Char"/>
          <w:rFonts w:eastAsia="Calibri" w:hint="cs"/>
          <w:rtl/>
        </w:rPr>
        <w:t>التواب،</w:t>
      </w:r>
      <w:r w:rsidRPr="00EF023B">
        <w:rPr>
          <w:rStyle w:val="Char"/>
          <w:rFonts w:eastAsia="Calibri"/>
          <w:rtl/>
        </w:rPr>
        <w:t xml:space="preserve"> </w:t>
      </w:r>
      <w:r w:rsidRPr="00EF023B">
        <w:rPr>
          <w:rStyle w:val="Char"/>
          <w:rFonts w:eastAsia="Calibri" w:hint="cs"/>
          <w:rtl/>
        </w:rPr>
        <w:t>الكريم،</w:t>
      </w:r>
      <w:r w:rsidRPr="00EF023B">
        <w:rPr>
          <w:rStyle w:val="Char"/>
          <w:rFonts w:eastAsia="Calibri"/>
          <w:rtl/>
        </w:rPr>
        <w:t xml:space="preserve"> </w:t>
      </w:r>
      <w:r w:rsidRPr="00EF023B">
        <w:rPr>
          <w:rStyle w:val="Char"/>
          <w:rFonts w:eastAsia="Calibri" w:hint="cs"/>
          <w:rtl/>
        </w:rPr>
        <w:t>القادر،</w:t>
      </w:r>
      <w:r w:rsidRPr="00EF023B">
        <w:rPr>
          <w:rStyle w:val="Char"/>
          <w:rFonts w:eastAsia="Calibri"/>
          <w:rtl/>
        </w:rPr>
        <w:t xml:space="preserve"> </w:t>
      </w:r>
      <w:r w:rsidRPr="00EF023B">
        <w:rPr>
          <w:rStyle w:val="Char"/>
          <w:rFonts w:eastAsia="Calibri" w:hint="cs"/>
          <w:rtl/>
        </w:rPr>
        <w:t>الرزاق،</w:t>
      </w:r>
      <w:r w:rsidRPr="00EF023B">
        <w:rPr>
          <w:rStyle w:val="Char"/>
          <w:rFonts w:eastAsia="Calibri"/>
          <w:rtl/>
        </w:rPr>
        <w:t xml:space="preserve"> </w:t>
      </w:r>
      <w:r w:rsidRPr="00EF023B">
        <w:rPr>
          <w:rStyle w:val="Char"/>
          <w:rFonts w:eastAsia="Calibri" w:hint="cs"/>
          <w:rtl/>
        </w:rPr>
        <w:t>الغني،</w:t>
      </w:r>
      <w:r w:rsidRPr="00EF023B">
        <w:rPr>
          <w:rStyle w:val="Char"/>
          <w:rFonts w:eastAsia="Calibri"/>
          <w:rtl/>
        </w:rPr>
        <w:t xml:space="preserve"> </w:t>
      </w:r>
      <w:r w:rsidRPr="00EF023B">
        <w:rPr>
          <w:rStyle w:val="Char"/>
          <w:rFonts w:eastAsia="Calibri" w:hint="cs"/>
          <w:rtl/>
        </w:rPr>
        <w:t>العظيم،</w:t>
      </w:r>
      <w:r w:rsidRPr="00EF023B">
        <w:rPr>
          <w:rStyle w:val="Char"/>
          <w:rFonts w:eastAsia="Calibri"/>
          <w:rtl/>
        </w:rPr>
        <w:t xml:space="preserve"> </w:t>
      </w:r>
      <w:r w:rsidRPr="00EF023B">
        <w:rPr>
          <w:rStyle w:val="Char"/>
          <w:rFonts w:eastAsia="Calibri" w:hint="cs"/>
          <w:rtl/>
        </w:rPr>
        <w:t>القوي،</w:t>
      </w:r>
      <w:r w:rsidRPr="00EF023B">
        <w:rPr>
          <w:rStyle w:val="Char"/>
          <w:rFonts w:eastAsia="Calibri"/>
          <w:rtl/>
        </w:rPr>
        <w:t xml:space="preserve"> </w:t>
      </w:r>
      <w:r w:rsidRPr="00EF023B">
        <w:rPr>
          <w:rStyle w:val="Char"/>
          <w:rFonts w:eastAsia="Calibri" w:hint="cs"/>
          <w:rtl/>
        </w:rPr>
        <w:t>الملك،</w:t>
      </w:r>
      <w:r w:rsidRPr="00EF023B">
        <w:rPr>
          <w:rStyle w:val="Char"/>
          <w:rFonts w:eastAsia="Calibri"/>
          <w:rtl/>
        </w:rPr>
        <w:t xml:space="preserve"> </w:t>
      </w:r>
      <w:r w:rsidRPr="00EF023B">
        <w:rPr>
          <w:rStyle w:val="Char"/>
          <w:rFonts w:eastAsia="Calibri" w:hint="cs"/>
          <w:rtl/>
        </w:rPr>
        <w:t>القدوس،</w:t>
      </w:r>
      <w:r w:rsidRPr="00EF023B">
        <w:rPr>
          <w:rStyle w:val="Char"/>
          <w:rFonts w:eastAsia="Calibri"/>
          <w:rtl/>
        </w:rPr>
        <w:t xml:space="preserve"> </w:t>
      </w:r>
      <w:r w:rsidRPr="00EF023B">
        <w:rPr>
          <w:rStyle w:val="Char"/>
          <w:rFonts w:eastAsia="Calibri" w:hint="cs"/>
          <w:rtl/>
        </w:rPr>
        <w:t>السلام،</w:t>
      </w:r>
      <w:r w:rsidRPr="00EF023B">
        <w:rPr>
          <w:rStyle w:val="Char"/>
          <w:rFonts w:eastAsia="Calibri"/>
          <w:rtl/>
        </w:rPr>
        <w:t xml:space="preserve"> </w:t>
      </w:r>
      <w:r w:rsidRPr="00EF023B">
        <w:rPr>
          <w:rStyle w:val="Char"/>
          <w:rFonts w:eastAsia="Calibri" w:hint="cs"/>
          <w:rtl/>
        </w:rPr>
        <w:t>العدل،</w:t>
      </w:r>
      <w:r w:rsidRPr="00EF023B">
        <w:rPr>
          <w:rStyle w:val="Char"/>
          <w:rFonts w:eastAsia="Calibri"/>
          <w:rtl/>
        </w:rPr>
        <w:t xml:space="preserve"> </w:t>
      </w:r>
      <w:r w:rsidRPr="00EF023B">
        <w:rPr>
          <w:rStyle w:val="Char"/>
          <w:rFonts w:eastAsia="Calibri" w:hint="cs"/>
          <w:rtl/>
        </w:rPr>
        <w:t>المحيي،</w:t>
      </w:r>
      <w:r w:rsidRPr="00EF023B">
        <w:rPr>
          <w:rStyle w:val="Char"/>
          <w:rFonts w:eastAsia="Calibri"/>
          <w:rtl/>
        </w:rPr>
        <w:t xml:space="preserve"> </w:t>
      </w:r>
      <w:r w:rsidRPr="00EF023B">
        <w:rPr>
          <w:rStyle w:val="Char"/>
          <w:rFonts w:eastAsia="Calibri" w:hint="cs"/>
          <w:rtl/>
        </w:rPr>
        <w:t>المميت، وهو</w:t>
      </w:r>
      <w:r w:rsidRPr="00EF023B">
        <w:rPr>
          <w:rStyle w:val="Char"/>
          <w:rFonts w:eastAsia="Calibri"/>
          <w:rtl/>
        </w:rPr>
        <w:t xml:space="preserve"> </w:t>
      </w:r>
      <w:r w:rsidRPr="00EF023B">
        <w:rPr>
          <w:rStyle w:val="Char"/>
          <w:rFonts w:eastAsia="Calibri" w:hint="cs"/>
          <w:rtl/>
        </w:rPr>
        <w:t>الحي</w:t>
      </w:r>
      <w:r w:rsidRPr="00EF023B">
        <w:rPr>
          <w:rStyle w:val="Char"/>
          <w:rFonts w:eastAsia="Calibri"/>
          <w:rtl/>
        </w:rPr>
        <w:t xml:space="preserve"> </w:t>
      </w:r>
      <w:r w:rsidRPr="00EF023B">
        <w:rPr>
          <w:rStyle w:val="Char"/>
          <w:rFonts w:eastAsia="Calibri" w:hint="cs"/>
          <w:rtl/>
        </w:rPr>
        <w:t>الذي</w:t>
      </w:r>
      <w:r w:rsidRPr="00EF023B">
        <w:rPr>
          <w:rStyle w:val="Char"/>
          <w:rFonts w:eastAsia="Calibri"/>
          <w:rtl/>
        </w:rPr>
        <w:t xml:space="preserve"> </w:t>
      </w:r>
      <w:r w:rsidRPr="00EF023B">
        <w:rPr>
          <w:rStyle w:val="Char"/>
          <w:rFonts w:eastAsia="Calibri" w:hint="cs"/>
          <w:rtl/>
        </w:rPr>
        <w:t>لا</w:t>
      </w:r>
      <w:r w:rsidRPr="00EF023B">
        <w:rPr>
          <w:rStyle w:val="Char"/>
          <w:rFonts w:eastAsia="Calibri"/>
          <w:rtl/>
        </w:rPr>
        <w:t xml:space="preserve"> </w:t>
      </w:r>
      <w:r w:rsidRPr="00EF023B">
        <w:rPr>
          <w:rStyle w:val="Char"/>
          <w:rFonts w:eastAsia="Calibri" w:hint="cs"/>
          <w:rtl/>
        </w:rPr>
        <w:t xml:space="preserve">يموت، مالك الملك </w:t>
      </w:r>
      <w:r w:rsidR="00CC7F48">
        <w:rPr>
          <w:rStyle w:val="Char"/>
          <w:rFonts w:eastAsia="Calibri" w:hint="cs"/>
          <w:rtl/>
        </w:rPr>
        <w:t>سبحانه وتعالى.</w:t>
      </w:r>
    </w:p>
    <w:p w:rsidR="004A00AE" w:rsidRPr="00EF023B" w:rsidRDefault="004A00AE" w:rsidP="00996B54">
      <w:pPr>
        <w:numPr>
          <w:ilvl w:val="0"/>
          <w:numId w:val="27"/>
        </w:numPr>
        <w:tabs>
          <w:tab w:val="right" w:pos="299"/>
        </w:tabs>
        <w:ind w:left="680" w:hanging="340"/>
        <w:contextualSpacing/>
        <w:jc w:val="both"/>
        <w:rPr>
          <w:rStyle w:val="Char"/>
          <w:rFonts w:eastAsia="Calibri"/>
        </w:rPr>
      </w:pPr>
      <w:r w:rsidRPr="00EF023B">
        <w:rPr>
          <w:rStyle w:val="Char0"/>
          <w:rFonts w:eastAsia="Calibri"/>
          <w:rtl/>
        </w:rPr>
        <w:t>الإيمان ب</w:t>
      </w:r>
      <w:r w:rsidRPr="00EF023B">
        <w:rPr>
          <w:rStyle w:val="Char0"/>
          <w:rFonts w:eastAsia="Calibri" w:hint="cs"/>
          <w:rtl/>
        </w:rPr>
        <w:t>ال</w:t>
      </w:r>
      <w:r w:rsidRPr="00EF023B">
        <w:rPr>
          <w:rStyle w:val="Char0"/>
          <w:rFonts w:eastAsia="Calibri"/>
          <w:rtl/>
        </w:rPr>
        <w:t>ملائك</w:t>
      </w:r>
      <w:r w:rsidRPr="00EF023B">
        <w:rPr>
          <w:rStyle w:val="Char0"/>
          <w:rFonts w:eastAsia="Calibri" w:hint="cs"/>
          <w:rtl/>
        </w:rPr>
        <w:t xml:space="preserve">ة </w:t>
      </w:r>
      <w:r w:rsidRPr="00EF023B">
        <w:rPr>
          <w:rStyle w:val="Char"/>
          <w:rFonts w:eastAsia="Calibri" w:hint="cs"/>
          <w:rtl/>
        </w:rPr>
        <w:t xml:space="preserve">الذين </w:t>
      </w:r>
      <w:r w:rsidRPr="00EF023B">
        <w:rPr>
          <w:rStyle w:val="Char"/>
          <w:rFonts w:eastAsia="Calibri"/>
          <w:rtl/>
        </w:rPr>
        <w:t>خلق</w:t>
      </w:r>
      <w:r w:rsidRPr="00EF023B">
        <w:rPr>
          <w:rStyle w:val="Char"/>
          <w:rFonts w:eastAsia="Calibri" w:hint="cs"/>
          <w:rtl/>
        </w:rPr>
        <w:t>هم</w:t>
      </w:r>
      <w:r w:rsidRPr="00EF023B">
        <w:rPr>
          <w:rStyle w:val="Char"/>
          <w:rFonts w:eastAsia="Calibri"/>
          <w:rtl/>
        </w:rPr>
        <w:t xml:space="preserve"> </w:t>
      </w:r>
      <w:r w:rsidRPr="00EF023B">
        <w:rPr>
          <w:rStyle w:val="Char"/>
          <w:rFonts w:eastAsia="Calibri" w:hint="cs"/>
          <w:rtl/>
        </w:rPr>
        <w:t>الله</w:t>
      </w:r>
      <w:r w:rsidRPr="00EF023B">
        <w:rPr>
          <w:rStyle w:val="Char"/>
          <w:rFonts w:eastAsia="Calibri"/>
          <w:rtl/>
        </w:rPr>
        <w:t xml:space="preserve"> لذكر</w:t>
      </w:r>
      <w:r w:rsidRPr="00EF023B">
        <w:rPr>
          <w:rStyle w:val="Char"/>
          <w:rFonts w:eastAsia="Calibri" w:hint="cs"/>
          <w:rtl/>
        </w:rPr>
        <w:t>ه</w:t>
      </w:r>
      <w:r w:rsidRPr="00EF023B">
        <w:rPr>
          <w:rStyle w:val="Char"/>
          <w:rFonts w:eastAsia="Calibri"/>
          <w:rtl/>
        </w:rPr>
        <w:t xml:space="preserve"> وحمده وطاعته وتنفيذ أوامره</w:t>
      </w:r>
      <w:r w:rsidRPr="00EF023B">
        <w:rPr>
          <w:rStyle w:val="Char"/>
          <w:rFonts w:eastAsia="Calibri" w:hint="cs"/>
          <w:rtl/>
        </w:rPr>
        <w:t>، فهم لا</w:t>
      </w:r>
      <w:r w:rsidRPr="00EF023B">
        <w:rPr>
          <w:rStyle w:val="Char"/>
          <w:rFonts w:eastAsia="Calibri"/>
          <w:rtl/>
        </w:rPr>
        <w:t xml:space="preserve"> </w:t>
      </w:r>
      <w:r w:rsidRPr="00EF023B">
        <w:rPr>
          <w:rStyle w:val="Char"/>
          <w:rFonts w:eastAsia="Calibri" w:hint="cs"/>
          <w:rtl/>
        </w:rPr>
        <w:t>يعصون</w:t>
      </w:r>
      <w:r w:rsidRPr="00EF023B">
        <w:rPr>
          <w:rStyle w:val="Char"/>
          <w:rFonts w:eastAsia="Calibri"/>
          <w:rtl/>
        </w:rPr>
        <w:t xml:space="preserve"> </w:t>
      </w:r>
      <w:r w:rsidRPr="00EF023B">
        <w:rPr>
          <w:rStyle w:val="Char"/>
          <w:rFonts w:eastAsia="Calibri" w:hint="cs"/>
          <w:rtl/>
        </w:rPr>
        <w:t>الله</w:t>
      </w:r>
      <w:r w:rsidRPr="00EF023B">
        <w:rPr>
          <w:rStyle w:val="Char"/>
          <w:rFonts w:eastAsia="Calibri"/>
          <w:rtl/>
        </w:rPr>
        <w:t xml:space="preserve"> </w:t>
      </w:r>
      <w:r w:rsidRPr="00EF023B">
        <w:rPr>
          <w:rStyle w:val="Char"/>
          <w:rFonts w:eastAsia="Calibri" w:hint="cs"/>
          <w:rtl/>
        </w:rPr>
        <w:t>ما</w:t>
      </w:r>
      <w:r w:rsidRPr="00EF023B">
        <w:rPr>
          <w:rStyle w:val="Char"/>
          <w:rFonts w:eastAsia="Calibri"/>
          <w:rtl/>
        </w:rPr>
        <w:t xml:space="preserve"> </w:t>
      </w:r>
      <w:r w:rsidRPr="00EF023B">
        <w:rPr>
          <w:rStyle w:val="Char"/>
          <w:rFonts w:eastAsia="Calibri" w:hint="cs"/>
          <w:rtl/>
        </w:rPr>
        <w:t>أمرهم</w:t>
      </w:r>
      <w:r w:rsidRPr="00EF023B">
        <w:rPr>
          <w:rStyle w:val="Char"/>
          <w:rFonts w:eastAsia="Calibri"/>
          <w:rtl/>
        </w:rPr>
        <w:t xml:space="preserve"> </w:t>
      </w:r>
      <w:r w:rsidRPr="00EF023B">
        <w:rPr>
          <w:rStyle w:val="Char"/>
          <w:rFonts w:eastAsia="Calibri" w:hint="cs"/>
          <w:rtl/>
        </w:rPr>
        <w:t>ويفعلون</w:t>
      </w:r>
      <w:r w:rsidRPr="00EF023B">
        <w:rPr>
          <w:rStyle w:val="Char"/>
          <w:rFonts w:eastAsia="Calibri"/>
          <w:rtl/>
        </w:rPr>
        <w:t xml:space="preserve"> </w:t>
      </w:r>
      <w:r w:rsidRPr="00EF023B">
        <w:rPr>
          <w:rStyle w:val="Char"/>
          <w:rFonts w:eastAsia="Calibri" w:hint="cs"/>
          <w:rtl/>
        </w:rPr>
        <w:t>ما</w:t>
      </w:r>
      <w:r w:rsidRPr="00EF023B">
        <w:rPr>
          <w:rStyle w:val="Char"/>
          <w:rFonts w:eastAsia="Calibri"/>
          <w:rtl/>
        </w:rPr>
        <w:t xml:space="preserve"> </w:t>
      </w:r>
      <w:r w:rsidRPr="00EF023B">
        <w:rPr>
          <w:rStyle w:val="Char"/>
          <w:rFonts w:eastAsia="Calibri" w:hint="cs"/>
          <w:rtl/>
        </w:rPr>
        <w:t>يؤمرون</w:t>
      </w:r>
      <w:r w:rsidRPr="00EF023B">
        <w:rPr>
          <w:rStyle w:val="Char"/>
          <w:rFonts w:eastAsia="Calibri"/>
          <w:rtl/>
        </w:rPr>
        <w:t xml:space="preserve">. </w:t>
      </w:r>
      <w:r w:rsidRPr="00EF023B">
        <w:rPr>
          <w:rStyle w:val="Char"/>
          <w:rFonts w:eastAsia="Calibri" w:hint="cs"/>
          <w:rtl/>
        </w:rPr>
        <w:t>وهذه أسماء</w:t>
      </w:r>
      <w:r w:rsidRPr="00EF023B">
        <w:rPr>
          <w:rStyle w:val="Char"/>
          <w:rFonts w:eastAsia="Calibri"/>
          <w:rtl/>
        </w:rPr>
        <w:t xml:space="preserve"> </w:t>
      </w:r>
      <w:r w:rsidRPr="00EF023B">
        <w:rPr>
          <w:rStyle w:val="Char"/>
          <w:rFonts w:eastAsia="Calibri" w:hint="cs"/>
          <w:rtl/>
        </w:rPr>
        <w:t>بعض الملائكة وبعض مهامهم ووظائفهم</w:t>
      </w:r>
      <w:r w:rsidRPr="00EF023B">
        <w:rPr>
          <w:rStyle w:val="Char"/>
          <w:rFonts w:eastAsia="Calibri"/>
          <w:rtl/>
        </w:rPr>
        <w:t>:</w:t>
      </w:r>
    </w:p>
    <w:p w:rsidR="004A00AE" w:rsidRPr="00EF023B" w:rsidRDefault="004A00AE" w:rsidP="00996B54">
      <w:pPr>
        <w:numPr>
          <w:ilvl w:val="0"/>
          <w:numId w:val="2"/>
        </w:numPr>
        <w:tabs>
          <w:tab w:val="right" w:pos="299"/>
        </w:tabs>
        <w:ind w:left="680" w:hanging="340"/>
        <w:contextualSpacing/>
        <w:jc w:val="both"/>
        <w:rPr>
          <w:rStyle w:val="Char"/>
          <w:rFonts w:eastAsia="Calibri"/>
        </w:rPr>
      </w:pPr>
      <w:r w:rsidRPr="00EF023B">
        <w:rPr>
          <w:rStyle w:val="Char"/>
          <w:rFonts w:eastAsia="Calibri" w:hint="cs"/>
          <w:rtl/>
        </w:rPr>
        <w:lastRenderedPageBreak/>
        <w:t xml:space="preserve">جبريل </w:t>
      </w:r>
      <w:r w:rsidR="00FA3EF0" w:rsidRPr="00FA3EF0">
        <w:rPr>
          <w:rStyle w:val="Char"/>
          <w:rFonts w:eastAsia="Calibri" w:cs="CTraditional Arabic" w:hint="cs"/>
          <w:szCs w:val="28"/>
          <w:rtl/>
        </w:rPr>
        <w:t>÷</w:t>
      </w:r>
      <w:r w:rsidRPr="00EF023B">
        <w:rPr>
          <w:rStyle w:val="Char"/>
          <w:rFonts w:eastAsia="Calibri" w:hint="cs"/>
          <w:rtl/>
        </w:rPr>
        <w:t xml:space="preserve"> المكلف بحمل الوحي</w:t>
      </w:r>
      <w:r w:rsidRPr="00EF023B">
        <w:rPr>
          <w:rStyle w:val="Char"/>
          <w:rFonts w:eastAsia="Calibri"/>
          <w:rtl/>
        </w:rPr>
        <w:t xml:space="preserve"> </w:t>
      </w:r>
      <w:r w:rsidRPr="00EF023B">
        <w:rPr>
          <w:rStyle w:val="Char"/>
          <w:rFonts w:eastAsia="Calibri" w:hint="cs"/>
          <w:rtl/>
        </w:rPr>
        <w:t>من</w:t>
      </w:r>
      <w:r w:rsidRPr="00EF023B">
        <w:rPr>
          <w:rStyle w:val="Char"/>
          <w:rFonts w:eastAsia="Calibri"/>
          <w:rtl/>
        </w:rPr>
        <w:t xml:space="preserve"> </w:t>
      </w:r>
      <w:r w:rsidRPr="00EF023B">
        <w:rPr>
          <w:rStyle w:val="Char"/>
          <w:rFonts w:eastAsia="Calibri" w:hint="cs"/>
          <w:rtl/>
        </w:rPr>
        <w:t>الله</w:t>
      </w:r>
      <w:r w:rsidRPr="00EF023B">
        <w:rPr>
          <w:rStyle w:val="Char"/>
          <w:rFonts w:eastAsia="Calibri"/>
          <w:rtl/>
        </w:rPr>
        <w:t xml:space="preserve"> </w:t>
      </w:r>
      <w:r w:rsidRPr="00EF023B">
        <w:rPr>
          <w:rStyle w:val="Char"/>
          <w:rFonts w:eastAsia="Calibri" w:hint="cs"/>
          <w:rtl/>
        </w:rPr>
        <w:t>تعالى</w:t>
      </w:r>
      <w:r w:rsidRPr="00EF023B">
        <w:rPr>
          <w:rStyle w:val="Char"/>
          <w:rFonts w:eastAsia="Calibri"/>
          <w:rtl/>
        </w:rPr>
        <w:t xml:space="preserve"> </w:t>
      </w:r>
      <w:r w:rsidRPr="00EF023B">
        <w:rPr>
          <w:rStyle w:val="Char"/>
          <w:rFonts w:eastAsia="Calibri" w:hint="cs"/>
          <w:rtl/>
        </w:rPr>
        <w:t>إلى</w:t>
      </w:r>
      <w:r w:rsidRPr="00EF023B">
        <w:rPr>
          <w:rStyle w:val="Char"/>
          <w:rFonts w:eastAsia="Calibri"/>
          <w:rtl/>
        </w:rPr>
        <w:t xml:space="preserve"> </w:t>
      </w:r>
      <w:r w:rsidRPr="00EF023B">
        <w:rPr>
          <w:rStyle w:val="Char"/>
          <w:rFonts w:eastAsia="Calibri" w:hint="cs"/>
          <w:rtl/>
        </w:rPr>
        <w:t>رسله.</w:t>
      </w:r>
    </w:p>
    <w:p w:rsidR="004A00AE" w:rsidRPr="00EF023B" w:rsidRDefault="004A00AE" w:rsidP="00996B54">
      <w:pPr>
        <w:numPr>
          <w:ilvl w:val="0"/>
          <w:numId w:val="2"/>
        </w:numPr>
        <w:tabs>
          <w:tab w:val="right" w:pos="299"/>
        </w:tabs>
        <w:ind w:left="680" w:hanging="340"/>
        <w:contextualSpacing/>
        <w:jc w:val="both"/>
        <w:rPr>
          <w:rStyle w:val="Char"/>
          <w:rFonts w:eastAsia="Calibri"/>
        </w:rPr>
      </w:pPr>
      <w:r w:rsidRPr="00EF023B">
        <w:rPr>
          <w:rStyle w:val="Char"/>
          <w:rFonts w:eastAsia="Calibri" w:hint="cs"/>
          <w:rtl/>
        </w:rPr>
        <w:t>ميكائيل</w:t>
      </w:r>
      <w:r w:rsidRPr="00EF023B">
        <w:rPr>
          <w:rStyle w:val="Char"/>
          <w:rFonts w:eastAsia="Calibri"/>
          <w:rtl/>
        </w:rPr>
        <w:t xml:space="preserve"> </w:t>
      </w:r>
      <w:r w:rsidR="00FA3EF0" w:rsidRPr="00FA3EF0">
        <w:rPr>
          <w:rStyle w:val="Char"/>
          <w:rFonts w:eastAsia="Calibri" w:cs="CTraditional Arabic" w:hint="cs"/>
          <w:szCs w:val="28"/>
          <w:rtl/>
        </w:rPr>
        <w:t>÷</w:t>
      </w:r>
      <w:r w:rsidRPr="00EF023B">
        <w:rPr>
          <w:rStyle w:val="Char"/>
          <w:rFonts w:eastAsia="Calibri" w:hint="cs"/>
          <w:rtl/>
        </w:rPr>
        <w:t xml:space="preserve"> المكلف</w:t>
      </w:r>
      <w:r w:rsidRPr="00EF023B">
        <w:rPr>
          <w:rStyle w:val="Char"/>
          <w:rFonts w:eastAsia="Calibri"/>
          <w:rtl/>
        </w:rPr>
        <w:t xml:space="preserve"> </w:t>
      </w:r>
      <w:r w:rsidRPr="00EF023B">
        <w:rPr>
          <w:rStyle w:val="Char"/>
          <w:rFonts w:eastAsia="Calibri" w:hint="cs"/>
          <w:rtl/>
        </w:rPr>
        <w:t>بالمطر.</w:t>
      </w:r>
    </w:p>
    <w:p w:rsidR="004A00AE" w:rsidRPr="00EF023B" w:rsidRDefault="004A00AE" w:rsidP="00996B54">
      <w:pPr>
        <w:numPr>
          <w:ilvl w:val="0"/>
          <w:numId w:val="2"/>
        </w:numPr>
        <w:tabs>
          <w:tab w:val="right" w:pos="299"/>
        </w:tabs>
        <w:ind w:left="680" w:hanging="340"/>
        <w:contextualSpacing/>
        <w:jc w:val="both"/>
        <w:rPr>
          <w:rStyle w:val="Char"/>
          <w:rFonts w:eastAsia="Calibri"/>
        </w:rPr>
      </w:pPr>
      <w:r w:rsidRPr="00EF023B">
        <w:rPr>
          <w:rStyle w:val="Char"/>
          <w:rFonts w:eastAsia="Calibri" w:hint="cs"/>
          <w:rtl/>
        </w:rPr>
        <w:t>إسرافيل</w:t>
      </w:r>
      <w:r w:rsidRPr="00EF023B">
        <w:rPr>
          <w:rStyle w:val="Char"/>
          <w:rFonts w:eastAsia="Calibri"/>
          <w:rtl/>
        </w:rPr>
        <w:t xml:space="preserve"> </w:t>
      </w:r>
      <w:r w:rsidR="00FA3EF0" w:rsidRPr="00FA3EF0">
        <w:rPr>
          <w:rStyle w:val="Char"/>
          <w:rFonts w:eastAsia="Calibri" w:cs="CTraditional Arabic" w:hint="cs"/>
          <w:szCs w:val="28"/>
          <w:rtl/>
        </w:rPr>
        <w:t>÷</w:t>
      </w:r>
      <w:r w:rsidRPr="00EF023B">
        <w:rPr>
          <w:rStyle w:val="Char"/>
          <w:rFonts w:eastAsia="Calibri" w:hint="cs"/>
          <w:rtl/>
        </w:rPr>
        <w:t xml:space="preserve"> المكلف</w:t>
      </w:r>
      <w:r w:rsidRPr="00EF023B">
        <w:rPr>
          <w:rStyle w:val="Char"/>
          <w:rFonts w:eastAsia="Calibri"/>
          <w:rtl/>
        </w:rPr>
        <w:t xml:space="preserve"> </w:t>
      </w:r>
      <w:r w:rsidRPr="00EF023B">
        <w:rPr>
          <w:rStyle w:val="Char"/>
          <w:rFonts w:eastAsia="Calibri" w:hint="cs"/>
          <w:rtl/>
        </w:rPr>
        <w:t>بالنفخ في الصور يوم القيامة.</w:t>
      </w:r>
    </w:p>
    <w:p w:rsidR="004A00AE" w:rsidRPr="00EF023B" w:rsidRDefault="004A00AE" w:rsidP="00996B54">
      <w:pPr>
        <w:numPr>
          <w:ilvl w:val="0"/>
          <w:numId w:val="2"/>
        </w:numPr>
        <w:tabs>
          <w:tab w:val="right" w:pos="299"/>
        </w:tabs>
        <w:ind w:left="680" w:hanging="340"/>
        <w:contextualSpacing/>
        <w:jc w:val="both"/>
        <w:rPr>
          <w:rStyle w:val="Char"/>
          <w:rFonts w:eastAsia="Calibri"/>
        </w:rPr>
      </w:pPr>
      <w:r w:rsidRPr="00EF023B">
        <w:rPr>
          <w:rStyle w:val="Char"/>
          <w:rFonts w:eastAsia="Calibri" w:hint="cs"/>
          <w:rtl/>
        </w:rPr>
        <w:t>ملك</w:t>
      </w:r>
      <w:r w:rsidRPr="00EF023B">
        <w:rPr>
          <w:rStyle w:val="Char"/>
          <w:rFonts w:eastAsia="Calibri"/>
          <w:rtl/>
        </w:rPr>
        <w:t xml:space="preserve"> </w:t>
      </w:r>
      <w:r w:rsidRPr="00EF023B">
        <w:rPr>
          <w:rStyle w:val="Char"/>
          <w:rFonts w:eastAsia="Calibri" w:hint="cs"/>
          <w:rtl/>
        </w:rPr>
        <w:t>الموت</w:t>
      </w:r>
      <w:r w:rsidRPr="00EF023B">
        <w:rPr>
          <w:rStyle w:val="Char"/>
          <w:rFonts w:eastAsia="Calibri"/>
          <w:rtl/>
        </w:rPr>
        <w:t xml:space="preserve"> </w:t>
      </w:r>
      <w:r w:rsidR="00FA3EF0" w:rsidRPr="00FA3EF0">
        <w:rPr>
          <w:rStyle w:val="Char"/>
          <w:rFonts w:eastAsia="Calibri" w:cs="CTraditional Arabic" w:hint="cs"/>
          <w:szCs w:val="28"/>
          <w:rtl/>
        </w:rPr>
        <w:t>÷</w:t>
      </w:r>
      <w:r w:rsidRPr="00EF023B">
        <w:rPr>
          <w:rStyle w:val="Char"/>
          <w:rFonts w:eastAsia="Calibri"/>
          <w:rtl/>
        </w:rPr>
        <w:t xml:space="preserve"> </w:t>
      </w:r>
      <w:r w:rsidRPr="00EF023B">
        <w:rPr>
          <w:rStyle w:val="Char"/>
          <w:rFonts w:eastAsia="Calibri" w:hint="cs"/>
          <w:rtl/>
        </w:rPr>
        <w:t>المكلف بقبض</w:t>
      </w:r>
      <w:r w:rsidRPr="00EF023B">
        <w:rPr>
          <w:rStyle w:val="Char"/>
          <w:rFonts w:eastAsia="Calibri"/>
          <w:rtl/>
        </w:rPr>
        <w:t xml:space="preserve"> </w:t>
      </w:r>
      <w:r w:rsidRPr="00EF023B">
        <w:rPr>
          <w:rStyle w:val="Char"/>
          <w:rFonts w:eastAsia="Calibri" w:hint="cs"/>
          <w:rtl/>
        </w:rPr>
        <w:t>الأرواح.</w:t>
      </w:r>
      <w:r w:rsidRPr="00EF023B">
        <w:rPr>
          <w:rStyle w:val="Char"/>
          <w:rFonts w:eastAsia="Calibri"/>
          <w:rtl/>
        </w:rPr>
        <w:tab/>
      </w:r>
    </w:p>
    <w:p w:rsidR="004A00AE" w:rsidRPr="00EF023B" w:rsidRDefault="004A00AE" w:rsidP="00996B54">
      <w:pPr>
        <w:numPr>
          <w:ilvl w:val="0"/>
          <w:numId w:val="2"/>
        </w:numPr>
        <w:tabs>
          <w:tab w:val="right" w:pos="299"/>
        </w:tabs>
        <w:ind w:left="680" w:hanging="340"/>
        <w:contextualSpacing/>
        <w:jc w:val="both"/>
        <w:rPr>
          <w:rStyle w:val="Char"/>
          <w:rFonts w:eastAsia="Calibri"/>
        </w:rPr>
      </w:pPr>
      <w:r w:rsidRPr="00EF023B">
        <w:rPr>
          <w:rStyle w:val="Char"/>
          <w:rFonts w:eastAsia="Calibri" w:hint="cs"/>
          <w:rtl/>
        </w:rPr>
        <w:t>منكر</w:t>
      </w:r>
      <w:r w:rsidRPr="00EF023B">
        <w:rPr>
          <w:rStyle w:val="Char"/>
          <w:rFonts w:eastAsia="Calibri"/>
          <w:rtl/>
        </w:rPr>
        <w:t xml:space="preserve"> </w:t>
      </w:r>
      <w:r w:rsidRPr="00EF023B">
        <w:rPr>
          <w:rStyle w:val="Char"/>
          <w:rFonts w:eastAsia="Calibri" w:hint="cs"/>
          <w:rtl/>
        </w:rPr>
        <w:t>ونكير</w:t>
      </w:r>
      <w:r w:rsidR="00EC1638">
        <w:rPr>
          <w:rStyle w:val="Char"/>
          <w:rFonts w:eastAsia="Calibri"/>
          <w:rtl/>
        </w:rPr>
        <w:t xml:space="preserve"> </w:t>
      </w:r>
      <w:r w:rsidR="00FA3EF0" w:rsidRPr="00FA3EF0">
        <w:rPr>
          <w:rStyle w:val="Char"/>
          <w:rFonts w:eastAsia="Calibri" w:cs="CTraditional Arabic" w:hint="cs"/>
          <w:szCs w:val="28"/>
          <w:rtl/>
        </w:rPr>
        <w:t>÷</w:t>
      </w:r>
      <w:r w:rsidRPr="00EF023B">
        <w:rPr>
          <w:rStyle w:val="Char"/>
          <w:rFonts w:eastAsia="Calibri" w:hint="cs"/>
          <w:rtl/>
        </w:rPr>
        <w:t>ا</w:t>
      </w:r>
      <w:r w:rsidR="00EC1638">
        <w:rPr>
          <w:rStyle w:val="Char"/>
          <w:rFonts w:eastAsia="Calibri" w:hint="cs"/>
          <w:rtl/>
        </w:rPr>
        <w:t xml:space="preserve"> </w:t>
      </w:r>
      <w:r w:rsidRPr="00EF023B">
        <w:rPr>
          <w:rStyle w:val="Char"/>
          <w:rFonts w:eastAsia="Calibri" w:hint="cs"/>
          <w:rtl/>
        </w:rPr>
        <w:t>لموكلين</w:t>
      </w:r>
      <w:r w:rsidRPr="00EF023B">
        <w:rPr>
          <w:rStyle w:val="Char"/>
          <w:rFonts w:eastAsia="Calibri"/>
          <w:rtl/>
        </w:rPr>
        <w:t xml:space="preserve"> </w:t>
      </w:r>
      <w:r w:rsidRPr="00EF023B">
        <w:rPr>
          <w:rStyle w:val="Char"/>
          <w:rFonts w:eastAsia="Calibri" w:hint="cs"/>
          <w:rtl/>
        </w:rPr>
        <w:t>بفتنة</w:t>
      </w:r>
      <w:r w:rsidRPr="00EF023B">
        <w:rPr>
          <w:rStyle w:val="Char"/>
          <w:rFonts w:eastAsia="Calibri"/>
          <w:rtl/>
        </w:rPr>
        <w:t xml:space="preserve"> </w:t>
      </w:r>
      <w:r w:rsidRPr="00EF023B">
        <w:rPr>
          <w:rStyle w:val="Char"/>
          <w:rFonts w:eastAsia="Calibri" w:hint="cs"/>
          <w:rtl/>
        </w:rPr>
        <w:t xml:space="preserve">القبر وسؤال الميت في قبره عن ربه ودينه ونبيه. </w:t>
      </w:r>
    </w:p>
    <w:p w:rsidR="004A00AE" w:rsidRPr="00996B54" w:rsidRDefault="004A00AE" w:rsidP="00996B54">
      <w:pPr>
        <w:numPr>
          <w:ilvl w:val="0"/>
          <w:numId w:val="2"/>
        </w:numPr>
        <w:tabs>
          <w:tab w:val="right" w:pos="299"/>
        </w:tabs>
        <w:ind w:left="680" w:hanging="340"/>
        <w:contextualSpacing/>
        <w:jc w:val="both"/>
        <w:rPr>
          <w:rStyle w:val="Char"/>
          <w:rFonts w:eastAsia="Calibri" w:hAnsi="Times New Roman"/>
          <w:spacing w:val="-6"/>
        </w:rPr>
      </w:pPr>
      <w:r w:rsidRPr="00996B54">
        <w:rPr>
          <w:rStyle w:val="Char"/>
          <w:rFonts w:eastAsia="Calibri" w:hAnsi="Times New Roman" w:hint="cs"/>
          <w:spacing w:val="-6"/>
          <w:rtl/>
        </w:rPr>
        <w:t>الكرام</w:t>
      </w:r>
      <w:r w:rsidRPr="00996B54">
        <w:rPr>
          <w:rStyle w:val="Char"/>
          <w:rFonts w:eastAsia="Calibri" w:hAnsi="Times New Roman"/>
          <w:spacing w:val="-6"/>
          <w:rtl/>
        </w:rPr>
        <w:t xml:space="preserve"> </w:t>
      </w:r>
      <w:r w:rsidRPr="00996B54">
        <w:rPr>
          <w:rStyle w:val="Char"/>
          <w:rFonts w:eastAsia="Calibri" w:hAnsi="Times New Roman" w:hint="cs"/>
          <w:spacing w:val="-6"/>
          <w:rtl/>
        </w:rPr>
        <w:t>الكاتبون</w:t>
      </w:r>
      <w:r w:rsidRPr="00996B54">
        <w:rPr>
          <w:rStyle w:val="Char"/>
          <w:rFonts w:eastAsia="Calibri" w:hAnsi="Times New Roman"/>
          <w:spacing w:val="-6"/>
          <w:rtl/>
        </w:rPr>
        <w:t xml:space="preserve"> </w:t>
      </w:r>
      <w:r w:rsidRPr="00996B54">
        <w:rPr>
          <w:rStyle w:val="Char"/>
          <w:rFonts w:eastAsia="Calibri" w:hAnsi="Times New Roman" w:hint="cs"/>
          <w:spacing w:val="-6"/>
          <w:rtl/>
        </w:rPr>
        <w:t>الذين يقومون</w:t>
      </w:r>
      <w:r w:rsidRPr="00996B54">
        <w:rPr>
          <w:rStyle w:val="Char"/>
          <w:rFonts w:eastAsia="Calibri" w:hAnsi="Times New Roman"/>
          <w:spacing w:val="-6"/>
          <w:rtl/>
        </w:rPr>
        <w:t xml:space="preserve"> </w:t>
      </w:r>
      <w:r w:rsidRPr="00996B54">
        <w:rPr>
          <w:rStyle w:val="Char"/>
          <w:rFonts w:eastAsia="Calibri" w:hAnsi="Times New Roman" w:hint="cs"/>
          <w:spacing w:val="-6"/>
          <w:rtl/>
        </w:rPr>
        <w:t>بحفظ</w:t>
      </w:r>
      <w:r w:rsidRPr="00996B54">
        <w:rPr>
          <w:rStyle w:val="Char"/>
          <w:rFonts w:eastAsia="Calibri" w:hAnsi="Times New Roman"/>
          <w:spacing w:val="-6"/>
          <w:rtl/>
        </w:rPr>
        <w:t xml:space="preserve"> </w:t>
      </w:r>
      <w:r w:rsidRPr="00996B54">
        <w:rPr>
          <w:rStyle w:val="Char"/>
          <w:rFonts w:eastAsia="Calibri" w:hAnsi="Times New Roman" w:hint="cs"/>
          <w:spacing w:val="-6"/>
          <w:rtl/>
        </w:rPr>
        <w:t>وكتابة</w:t>
      </w:r>
      <w:r w:rsidRPr="00996B54">
        <w:rPr>
          <w:rStyle w:val="Char"/>
          <w:rFonts w:eastAsia="Calibri" w:hAnsi="Times New Roman"/>
          <w:spacing w:val="-6"/>
          <w:rtl/>
        </w:rPr>
        <w:t xml:space="preserve"> </w:t>
      </w:r>
      <w:r w:rsidRPr="00996B54">
        <w:rPr>
          <w:rStyle w:val="Char"/>
          <w:rFonts w:eastAsia="Calibri" w:hAnsi="Times New Roman" w:hint="cs"/>
          <w:spacing w:val="-6"/>
          <w:rtl/>
        </w:rPr>
        <w:t>أعمال</w:t>
      </w:r>
      <w:r w:rsidRPr="00996B54">
        <w:rPr>
          <w:rStyle w:val="Char"/>
          <w:rFonts w:eastAsia="Calibri" w:hAnsi="Times New Roman"/>
          <w:spacing w:val="-6"/>
          <w:rtl/>
        </w:rPr>
        <w:t xml:space="preserve"> </w:t>
      </w:r>
      <w:r w:rsidRPr="00996B54">
        <w:rPr>
          <w:rStyle w:val="Char"/>
          <w:rFonts w:eastAsia="Calibri" w:hAnsi="Times New Roman" w:hint="cs"/>
          <w:spacing w:val="-6"/>
          <w:rtl/>
        </w:rPr>
        <w:t>العباد</w:t>
      </w:r>
      <w:r w:rsidRPr="00996B54">
        <w:rPr>
          <w:rStyle w:val="Char"/>
          <w:rFonts w:eastAsia="Calibri" w:hAnsi="Times New Roman"/>
          <w:spacing w:val="-6"/>
          <w:rtl/>
        </w:rPr>
        <w:t xml:space="preserve"> </w:t>
      </w:r>
      <w:r w:rsidRPr="00996B54">
        <w:rPr>
          <w:rStyle w:val="Char"/>
          <w:rFonts w:eastAsia="Calibri" w:hAnsi="Times New Roman" w:hint="cs"/>
          <w:spacing w:val="-6"/>
          <w:rtl/>
        </w:rPr>
        <w:t>من</w:t>
      </w:r>
      <w:r w:rsidRPr="00996B54">
        <w:rPr>
          <w:rStyle w:val="Char"/>
          <w:rFonts w:eastAsia="Calibri" w:hAnsi="Times New Roman"/>
          <w:spacing w:val="-6"/>
          <w:rtl/>
        </w:rPr>
        <w:t xml:space="preserve"> </w:t>
      </w:r>
      <w:r w:rsidRPr="00996B54">
        <w:rPr>
          <w:rStyle w:val="Char"/>
          <w:rFonts w:eastAsia="Calibri" w:hAnsi="Times New Roman" w:hint="cs"/>
          <w:spacing w:val="-6"/>
          <w:rtl/>
        </w:rPr>
        <w:t>خير</w:t>
      </w:r>
      <w:r w:rsidRPr="00996B54">
        <w:rPr>
          <w:rStyle w:val="Char"/>
          <w:rFonts w:eastAsia="Calibri" w:hAnsi="Times New Roman"/>
          <w:spacing w:val="-6"/>
          <w:rtl/>
        </w:rPr>
        <w:t xml:space="preserve"> </w:t>
      </w:r>
      <w:r w:rsidRPr="00996B54">
        <w:rPr>
          <w:rStyle w:val="Char"/>
          <w:rFonts w:eastAsia="Calibri" w:hAnsi="Times New Roman" w:hint="cs"/>
          <w:spacing w:val="-6"/>
          <w:rtl/>
        </w:rPr>
        <w:t>أو</w:t>
      </w:r>
      <w:r w:rsidRPr="00996B54">
        <w:rPr>
          <w:rStyle w:val="Char"/>
          <w:rFonts w:eastAsia="Calibri" w:hAnsi="Times New Roman"/>
          <w:spacing w:val="-6"/>
          <w:rtl/>
        </w:rPr>
        <w:t xml:space="preserve"> </w:t>
      </w:r>
      <w:r w:rsidRPr="00996B54">
        <w:rPr>
          <w:rStyle w:val="Char"/>
          <w:rFonts w:eastAsia="Calibri" w:hAnsi="Times New Roman" w:hint="cs"/>
          <w:spacing w:val="-6"/>
          <w:rtl/>
        </w:rPr>
        <w:t>شر،</w:t>
      </w:r>
      <w:r w:rsidRPr="00996B54">
        <w:rPr>
          <w:rStyle w:val="Char"/>
          <w:rFonts w:eastAsia="Calibri" w:hAnsi="Times New Roman"/>
          <w:spacing w:val="-6"/>
          <w:rtl/>
        </w:rPr>
        <w:t xml:space="preserve"> </w:t>
      </w:r>
      <w:r w:rsidRPr="00996B54">
        <w:rPr>
          <w:rStyle w:val="Char"/>
          <w:rFonts w:eastAsia="Calibri" w:hAnsi="Times New Roman" w:hint="cs"/>
          <w:spacing w:val="-6"/>
          <w:rtl/>
        </w:rPr>
        <w:t>وهم أيضا يكتبون</w:t>
      </w:r>
      <w:r w:rsidRPr="00996B54">
        <w:rPr>
          <w:rStyle w:val="Char"/>
          <w:rFonts w:eastAsia="Calibri" w:hAnsi="Times New Roman"/>
          <w:spacing w:val="-6"/>
          <w:rtl/>
        </w:rPr>
        <w:t xml:space="preserve"> </w:t>
      </w:r>
      <w:r w:rsidRPr="00996B54">
        <w:rPr>
          <w:rStyle w:val="Char"/>
          <w:rFonts w:eastAsia="Calibri" w:hAnsi="Times New Roman" w:hint="cs"/>
          <w:spacing w:val="-6"/>
          <w:rtl/>
        </w:rPr>
        <w:t>الحسنات</w:t>
      </w:r>
      <w:r w:rsidRPr="00996B54">
        <w:rPr>
          <w:rStyle w:val="Char"/>
          <w:rFonts w:eastAsia="Calibri" w:hAnsi="Times New Roman"/>
          <w:spacing w:val="-6"/>
          <w:rtl/>
        </w:rPr>
        <w:t xml:space="preserve"> </w:t>
      </w:r>
      <w:r w:rsidRPr="00996B54">
        <w:rPr>
          <w:rStyle w:val="Char"/>
          <w:rFonts w:eastAsia="Calibri" w:hAnsi="Times New Roman" w:hint="cs"/>
          <w:spacing w:val="-6"/>
          <w:rtl/>
        </w:rPr>
        <w:t>ويكتبون</w:t>
      </w:r>
      <w:r w:rsidRPr="00996B54">
        <w:rPr>
          <w:rStyle w:val="Char"/>
          <w:rFonts w:eastAsia="Calibri" w:hAnsi="Times New Roman"/>
          <w:spacing w:val="-6"/>
          <w:rtl/>
        </w:rPr>
        <w:t xml:space="preserve"> </w:t>
      </w:r>
      <w:r w:rsidRPr="00996B54">
        <w:rPr>
          <w:rStyle w:val="Char"/>
          <w:rFonts w:eastAsia="Calibri" w:hAnsi="Times New Roman" w:hint="cs"/>
          <w:spacing w:val="-6"/>
          <w:rtl/>
        </w:rPr>
        <w:t>السيئات لكل إنسان</w:t>
      </w:r>
      <w:r w:rsidRPr="00996B54">
        <w:rPr>
          <w:rStyle w:val="Char"/>
          <w:rFonts w:eastAsia="Calibri" w:hAnsi="Times New Roman"/>
          <w:spacing w:val="-6"/>
          <w:rtl/>
        </w:rPr>
        <w:t xml:space="preserve">. </w:t>
      </w:r>
    </w:p>
    <w:p w:rsidR="004A00AE" w:rsidRPr="00EF023B" w:rsidRDefault="004A00AE" w:rsidP="00996B54">
      <w:pPr>
        <w:numPr>
          <w:ilvl w:val="0"/>
          <w:numId w:val="2"/>
        </w:numPr>
        <w:tabs>
          <w:tab w:val="right" w:pos="299"/>
        </w:tabs>
        <w:ind w:left="680" w:hanging="340"/>
        <w:contextualSpacing/>
        <w:jc w:val="both"/>
        <w:rPr>
          <w:rStyle w:val="Char"/>
          <w:rFonts w:eastAsia="Calibri"/>
        </w:rPr>
      </w:pPr>
      <w:r w:rsidRPr="00996B54">
        <w:rPr>
          <w:rStyle w:val="Char"/>
          <w:rFonts w:eastAsia="Calibri" w:hAnsi="Times New Roman" w:hint="cs"/>
          <w:spacing w:val="-6"/>
          <w:rtl/>
        </w:rPr>
        <w:t>الملائكة</w:t>
      </w:r>
      <w:r w:rsidRPr="00996B54">
        <w:rPr>
          <w:rStyle w:val="Char"/>
          <w:rFonts w:eastAsia="Calibri" w:hAnsi="Times New Roman"/>
          <w:spacing w:val="-6"/>
          <w:rtl/>
        </w:rPr>
        <w:t xml:space="preserve"> </w:t>
      </w:r>
      <w:r w:rsidRPr="00996B54">
        <w:rPr>
          <w:rStyle w:val="Char"/>
          <w:rFonts w:eastAsia="Calibri" w:hAnsi="Times New Roman" w:hint="cs"/>
          <w:spacing w:val="-6"/>
          <w:rtl/>
        </w:rPr>
        <w:t>المتعاقبون الذين</w:t>
      </w:r>
      <w:r w:rsidRPr="00996B54">
        <w:rPr>
          <w:rStyle w:val="Char"/>
          <w:rFonts w:eastAsia="Calibri" w:hAnsi="Times New Roman"/>
          <w:spacing w:val="-6"/>
          <w:rtl/>
        </w:rPr>
        <w:t xml:space="preserve"> </w:t>
      </w:r>
      <w:r w:rsidRPr="00996B54">
        <w:rPr>
          <w:rStyle w:val="Char"/>
          <w:rFonts w:eastAsia="Calibri" w:hAnsi="Times New Roman" w:hint="cs"/>
          <w:spacing w:val="-6"/>
          <w:rtl/>
        </w:rPr>
        <w:t>يتعاقبون</w:t>
      </w:r>
      <w:r w:rsidRPr="00996B54">
        <w:rPr>
          <w:rStyle w:val="Char"/>
          <w:rFonts w:eastAsia="Calibri" w:hAnsi="Times New Roman"/>
          <w:spacing w:val="-6"/>
          <w:rtl/>
        </w:rPr>
        <w:t xml:space="preserve"> </w:t>
      </w:r>
      <w:r w:rsidRPr="00996B54">
        <w:rPr>
          <w:rStyle w:val="Char"/>
          <w:rFonts w:eastAsia="Calibri" w:hAnsi="Times New Roman" w:hint="cs"/>
          <w:spacing w:val="-6"/>
          <w:rtl/>
        </w:rPr>
        <w:t>فينا،</w:t>
      </w:r>
      <w:r w:rsidRPr="00996B54">
        <w:rPr>
          <w:rStyle w:val="Char"/>
          <w:rFonts w:eastAsia="Calibri" w:hAnsi="Times New Roman"/>
          <w:spacing w:val="-6"/>
          <w:rtl/>
        </w:rPr>
        <w:t xml:space="preserve"> </w:t>
      </w:r>
      <w:r w:rsidRPr="00996B54">
        <w:rPr>
          <w:rStyle w:val="Char"/>
          <w:rFonts w:eastAsia="Calibri" w:hAnsi="Times New Roman" w:hint="cs"/>
          <w:spacing w:val="-6"/>
          <w:rtl/>
        </w:rPr>
        <w:t>ملائكة</w:t>
      </w:r>
      <w:r w:rsidRPr="00996B54">
        <w:rPr>
          <w:rStyle w:val="Char"/>
          <w:rFonts w:eastAsia="Calibri" w:hAnsi="Times New Roman"/>
          <w:spacing w:val="-6"/>
          <w:rtl/>
        </w:rPr>
        <w:t xml:space="preserve"> </w:t>
      </w:r>
      <w:r w:rsidRPr="00996B54">
        <w:rPr>
          <w:rStyle w:val="Char"/>
          <w:rFonts w:eastAsia="Calibri" w:hAnsi="Times New Roman" w:hint="cs"/>
          <w:spacing w:val="-6"/>
          <w:rtl/>
        </w:rPr>
        <w:t>بالليل</w:t>
      </w:r>
      <w:r w:rsidRPr="00996B54">
        <w:rPr>
          <w:rStyle w:val="Char"/>
          <w:rFonts w:eastAsia="Calibri" w:hAnsi="Times New Roman"/>
          <w:spacing w:val="-6"/>
          <w:rtl/>
        </w:rPr>
        <w:t xml:space="preserve"> </w:t>
      </w:r>
      <w:r w:rsidRPr="00996B54">
        <w:rPr>
          <w:rStyle w:val="Char"/>
          <w:rFonts w:eastAsia="Calibri" w:hAnsi="Times New Roman" w:hint="cs"/>
          <w:spacing w:val="-6"/>
          <w:rtl/>
        </w:rPr>
        <w:t>وملائكة</w:t>
      </w:r>
      <w:r w:rsidRPr="00996B54">
        <w:rPr>
          <w:rStyle w:val="Char"/>
          <w:rFonts w:eastAsia="Calibri" w:hAnsi="Times New Roman"/>
          <w:spacing w:val="-6"/>
          <w:rtl/>
        </w:rPr>
        <w:t xml:space="preserve"> </w:t>
      </w:r>
      <w:r w:rsidRPr="00996B54">
        <w:rPr>
          <w:rStyle w:val="Char"/>
          <w:rFonts w:eastAsia="Calibri" w:hAnsi="Times New Roman" w:hint="cs"/>
          <w:spacing w:val="-6"/>
          <w:rtl/>
        </w:rPr>
        <w:t>بالنهار</w:t>
      </w:r>
      <w:r w:rsidRPr="00EF023B">
        <w:rPr>
          <w:rStyle w:val="Char"/>
          <w:rFonts w:eastAsia="Calibri"/>
          <w:rtl/>
        </w:rPr>
        <w:t xml:space="preserve">. </w:t>
      </w:r>
    </w:p>
    <w:p w:rsidR="004A00AE" w:rsidRPr="00EF023B" w:rsidRDefault="004A00AE" w:rsidP="00996B54">
      <w:pPr>
        <w:numPr>
          <w:ilvl w:val="0"/>
          <w:numId w:val="2"/>
        </w:numPr>
        <w:tabs>
          <w:tab w:val="right" w:pos="299"/>
        </w:tabs>
        <w:ind w:left="680" w:hanging="340"/>
        <w:contextualSpacing/>
        <w:jc w:val="both"/>
        <w:rPr>
          <w:rStyle w:val="Char"/>
          <w:rFonts w:eastAsia="Calibri"/>
        </w:rPr>
      </w:pPr>
      <w:r w:rsidRPr="00EF023B">
        <w:rPr>
          <w:rStyle w:val="Char"/>
          <w:rFonts w:eastAsia="Calibri" w:hint="cs"/>
          <w:rtl/>
        </w:rPr>
        <w:t>الملائكة</w:t>
      </w:r>
      <w:r w:rsidRPr="00EF023B">
        <w:rPr>
          <w:rStyle w:val="Char"/>
          <w:rFonts w:eastAsia="Calibri"/>
          <w:rtl/>
        </w:rPr>
        <w:t xml:space="preserve"> </w:t>
      </w:r>
      <w:r w:rsidRPr="00EF023B">
        <w:rPr>
          <w:rStyle w:val="Char"/>
          <w:rFonts w:eastAsia="Calibri" w:hint="cs"/>
          <w:rtl/>
        </w:rPr>
        <w:t>السياحون</w:t>
      </w:r>
      <w:r w:rsidRPr="00EF023B">
        <w:rPr>
          <w:rStyle w:val="Char"/>
          <w:rFonts w:eastAsia="Calibri"/>
          <w:rtl/>
        </w:rPr>
        <w:t xml:space="preserve"> </w:t>
      </w:r>
      <w:r w:rsidRPr="00EF023B">
        <w:rPr>
          <w:rStyle w:val="Char"/>
          <w:rFonts w:eastAsia="Calibri" w:hint="cs"/>
          <w:rtl/>
        </w:rPr>
        <w:t>الذين</w:t>
      </w:r>
      <w:r w:rsidRPr="00EF023B">
        <w:rPr>
          <w:rStyle w:val="Char"/>
          <w:rFonts w:eastAsia="Calibri"/>
          <w:rtl/>
        </w:rPr>
        <w:t xml:space="preserve"> </w:t>
      </w:r>
      <w:r w:rsidRPr="00EF023B">
        <w:rPr>
          <w:rStyle w:val="Char"/>
          <w:rFonts w:eastAsia="Calibri" w:hint="cs"/>
          <w:rtl/>
        </w:rPr>
        <w:t>يسيحون</w:t>
      </w:r>
      <w:r w:rsidRPr="00EF023B">
        <w:rPr>
          <w:rStyle w:val="Char"/>
          <w:rFonts w:eastAsia="Calibri"/>
          <w:rtl/>
        </w:rPr>
        <w:t xml:space="preserve"> </w:t>
      </w:r>
      <w:r w:rsidRPr="00EF023B">
        <w:rPr>
          <w:rStyle w:val="Char"/>
          <w:rFonts w:eastAsia="Calibri" w:hint="cs"/>
          <w:rtl/>
        </w:rPr>
        <w:t>في الأرض يلتمسون</w:t>
      </w:r>
      <w:r w:rsidRPr="00EF023B">
        <w:rPr>
          <w:rStyle w:val="Char"/>
          <w:rFonts w:eastAsia="Calibri"/>
          <w:rtl/>
        </w:rPr>
        <w:t xml:space="preserve"> </w:t>
      </w:r>
      <w:r w:rsidRPr="00EF023B">
        <w:rPr>
          <w:rStyle w:val="Char"/>
          <w:rFonts w:eastAsia="Calibri" w:hint="cs"/>
          <w:rtl/>
        </w:rPr>
        <w:t>مجالس</w:t>
      </w:r>
      <w:r w:rsidRPr="00EF023B">
        <w:rPr>
          <w:rStyle w:val="Char"/>
          <w:rFonts w:eastAsia="Calibri"/>
          <w:rtl/>
        </w:rPr>
        <w:t xml:space="preserve"> </w:t>
      </w:r>
      <w:r w:rsidRPr="00EF023B">
        <w:rPr>
          <w:rStyle w:val="Char"/>
          <w:rFonts w:eastAsia="Calibri" w:hint="cs"/>
          <w:rtl/>
        </w:rPr>
        <w:t>الذكر ويستمعون إليها</w:t>
      </w:r>
      <w:r w:rsidRPr="00EF023B">
        <w:rPr>
          <w:rStyle w:val="Char"/>
          <w:rFonts w:eastAsia="Calibri"/>
          <w:rtl/>
        </w:rPr>
        <w:t xml:space="preserve">. </w:t>
      </w:r>
    </w:p>
    <w:p w:rsidR="004A00AE" w:rsidRPr="00EF023B" w:rsidRDefault="004A00AE" w:rsidP="00996B54">
      <w:pPr>
        <w:numPr>
          <w:ilvl w:val="0"/>
          <w:numId w:val="2"/>
        </w:numPr>
        <w:tabs>
          <w:tab w:val="right" w:pos="299"/>
        </w:tabs>
        <w:ind w:left="680" w:hanging="340"/>
        <w:contextualSpacing/>
        <w:jc w:val="both"/>
        <w:rPr>
          <w:rStyle w:val="Char"/>
          <w:rFonts w:eastAsia="Calibri"/>
        </w:rPr>
      </w:pPr>
      <w:r w:rsidRPr="00EF023B">
        <w:rPr>
          <w:rStyle w:val="Char"/>
          <w:rFonts w:eastAsia="Calibri" w:hint="cs"/>
          <w:rtl/>
        </w:rPr>
        <w:t>الملائكة الموكلة</w:t>
      </w:r>
      <w:r w:rsidRPr="00EF023B">
        <w:rPr>
          <w:rStyle w:val="Char"/>
          <w:rFonts w:eastAsia="Calibri"/>
          <w:rtl/>
        </w:rPr>
        <w:t xml:space="preserve"> </w:t>
      </w:r>
      <w:r w:rsidRPr="00EF023B">
        <w:rPr>
          <w:rStyle w:val="Char"/>
          <w:rFonts w:eastAsia="Calibri" w:hint="cs"/>
          <w:rtl/>
        </w:rPr>
        <w:t>بحفظ</w:t>
      </w:r>
      <w:r w:rsidRPr="00EF023B">
        <w:rPr>
          <w:rStyle w:val="Char"/>
          <w:rFonts w:eastAsia="Calibri"/>
          <w:rtl/>
        </w:rPr>
        <w:t xml:space="preserve"> </w:t>
      </w:r>
      <w:r w:rsidRPr="00EF023B">
        <w:rPr>
          <w:rStyle w:val="Char"/>
          <w:rFonts w:eastAsia="Calibri" w:hint="cs"/>
          <w:rtl/>
        </w:rPr>
        <w:t>العبد</w:t>
      </w:r>
      <w:r w:rsidRPr="00EF023B">
        <w:rPr>
          <w:rStyle w:val="Char"/>
          <w:rFonts w:eastAsia="Calibri"/>
          <w:rtl/>
        </w:rPr>
        <w:t xml:space="preserve"> </w:t>
      </w:r>
      <w:r w:rsidRPr="00EF023B">
        <w:rPr>
          <w:rStyle w:val="Char"/>
          <w:rFonts w:eastAsia="Calibri" w:hint="cs"/>
          <w:rtl/>
        </w:rPr>
        <w:t>المؤمن في</w:t>
      </w:r>
      <w:r w:rsidRPr="00EF023B">
        <w:rPr>
          <w:rStyle w:val="Char"/>
          <w:rFonts w:eastAsia="Calibri"/>
          <w:rtl/>
        </w:rPr>
        <w:t xml:space="preserve"> </w:t>
      </w:r>
      <w:r w:rsidRPr="00EF023B">
        <w:rPr>
          <w:rStyle w:val="Char"/>
          <w:rFonts w:eastAsia="Calibri" w:hint="cs"/>
          <w:rtl/>
        </w:rPr>
        <w:t>يقظته</w:t>
      </w:r>
      <w:r w:rsidRPr="00EF023B">
        <w:rPr>
          <w:rStyle w:val="Char"/>
          <w:rFonts w:eastAsia="Calibri"/>
          <w:rtl/>
        </w:rPr>
        <w:t xml:space="preserve"> </w:t>
      </w:r>
      <w:r w:rsidRPr="00EF023B">
        <w:rPr>
          <w:rStyle w:val="Char"/>
          <w:rFonts w:eastAsia="Calibri" w:hint="cs"/>
          <w:rtl/>
        </w:rPr>
        <w:t>ومنامه</w:t>
      </w:r>
      <w:r w:rsidRPr="00EF023B">
        <w:rPr>
          <w:rStyle w:val="Char"/>
          <w:rFonts w:eastAsia="Calibri"/>
          <w:rtl/>
        </w:rPr>
        <w:t xml:space="preserve"> </w:t>
      </w:r>
      <w:r w:rsidRPr="00EF023B">
        <w:rPr>
          <w:rStyle w:val="Char"/>
          <w:rFonts w:eastAsia="Calibri" w:hint="cs"/>
          <w:rtl/>
        </w:rPr>
        <w:t>وفي</w:t>
      </w:r>
      <w:r w:rsidRPr="00EF023B">
        <w:rPr>
          <w:rStyle w:val="Char"/>
          <w:rFonts w:eastAsia="Calibri"/>
          <w:rtl/>
        </w:rPr>
        <w:t xml:space="preserve"> </w:t>
      </w:r>
      <w:r w:rsidRPr="00EF023B">
        <w:rPr>
          <w:rStyle w:val="Char"/>
          <w:rFonts w:eastAsia="Calibri" w:hint="cs"/>
          <w:rtl/>
        </w:rPr>
        <w:t>كل</w:t>
      </w:r>
      <w:r w:rsidRPr="00EF023B">
        <w:rPr>
          <w:rStyle w:val="Char"/>
          <w:rFonts w:eastAsia="Calibri"/>
          <w:rtl/>
        </w:rPr>
        <w:t xml:space="preserve"> </w:t>
      </w:r>
      <w:r w:rsidRPr="00EF023B">
        <w:rPr>
          <w:rStyle w:val="Char"/>
          <w:rFonts w:eastAsia="Calibri" w:hint="cs"/>
          <w:rtl/>
        </w:rPr>
        <w:t xml:space="preserve">أموره. </w:t>
      </w:r>
    </w:p>
    <w:p w:rsidR="004A00AE" w:rsidRPr="00EF023B" w:rsidRDefault="004A00AE" w:rsidP="00996B54">
      <w:pPr>
        <w:numPr>
          <w:ilvl w:val="0"/>
          <w:numId w:val="2"/>
        </w:numPr>
        <w:tabs>
          <w:tab w:val="right" w:pos="299"/>
        </w:tabs>
        <w:ind w:left="680" w:hanging="340"/>
        <w:contextualSpacing/>
        <w:jc w:val="both"/>
        <w:rPr>
          <w:rStyle w:val="Char"/>
          <w:rFonts w:eastAsia="Calibri"/>
        </w:rPr>
      </w:pPr>
      <w:r w:rsidRPr="00EF023B">
        <w:rPr>
          <w:rStyle w:val="Char"/>
          <w:rFonts w:eastAsia="Calibri" w:hint="cs"/>
          <w:rtl/>
        </w:rPr>
        <w:t>ملائكة أو خزنة</w:t>
      </w:r>
      <w:r w:rsidRPr="00EF023B">
        <w:rPr>
          <w:rStyle w:val="Char"/>
          <w:rFonts w:eastAsia="Calibri"/>
          <w:rtl/>
        </w:rPr>
        <w:t xml:space="preserve"> </w:t>
      </w:r>
      <w:r w:rsidRPr="00EF023B">
        <w:rPr>
          <w:rStyle w:val="Char"/>
          <w:rFonts w:eastAsia="Calibri" w:hint="cs"/>
          <w:rtl/>
        </w:rPr>
        <w:t>الجنة</w:t>
      </w:r>
      <w:r w:rsidRPr="00EF023B">
        <w:rPr>
          <w:rStyle w:val="Char"/>
          <w:rFonts w:eastAsia="Calibri"/>
          <w:rtl/>
        </w:rPr>
        <w:t xml:space="preserve"> </w:t>
      </w:r>
      <w:r w:rsidRPr="00EF023B">
        <w:rPr>
          <w:rStyle w:val="Char"/>
          <w:rFonts w:eastAsia="Calibri" w:hint="cs"/>
          <w:rtl/>
        </w:rPr>
        <w:t>(في</w:t>
      </w:r>
      <w:r w:rsidRPr="00EF023B">
        <w:rPr>
          <w:rStyle w:val="Char"/>
          <w:rFonts w:eastAsia="Calibri"/>
          <w:rtl/>
        </w:rPr>
        <w:t xml:space="preserve"> </w:t>
      </w:r>
      <w:r w:rsidRPr="00EF023B">
        <w:rPr>
          <w:rStyle w:val="Char"/>
          <w:rFonts w:eastAsia="Calibri" w:hint="cs"/>
          <w:rtl/>
        </w:rPr>
        <w:t>مقدمتهم</w:t>
      </w:r>
      <w:r w:rsidRPr="00EF023B">
        <w:rPr>
          <w:rStyle w:val="Char"/>
          <w:rFonts w:eastAsia="Calibri"/>
          <w:rtl/>
        </w:rPr>
        <w:t xml:space="preserve"> </w:t>
      </w:r>
      <w:r w:rsidRPr="00EF023B">
        <w:rPr>
          <w:rStyle w:val="Char"/>
          <w:rFonts w:eastAsia="Calibri" w:hint="cs"/>
          <w:rtl/>
        </w:rPr>
        <w:t>رضوان</w:t>
      </w:r>
      <w:r w:rsidRPr="00EF023B">
        <w:rPr>
          <w:rStyle w:val="Char"/>
          <w:rFonts w:eastAsia="Calibri"/>
          <w:rtl/>
        </w:rPr>
        <w:t xml:space="preserve"> </w:t>
      </w:r>
      <w:r w:rsidR="00FA3EF0" w:rsidRPr="00FA3EF0">
        <w:rPr>
          <w:rStyle w:val="Char"/>
          <w:rFonts w:eastAsia="Calibri" w:cs="CTraditional Arabic" w:hint="cs"/>
          <w:szCs w:val="28"/>
          <w:rtl/>
        </w:rPr>
        <w:t>÷</w:t>
      </w:r>
      <w:r w:rsidRPr="00EF023B">
        <w:rPr>
          <w:rStyle w:val="Char"/>
          <w:rFonts w:eastAsia="Calibri" w:hint="cs"/>
          <w:rtl/>
        </w:rPr>
        <w:t>)</w:t>
      </w:r>
      <w:r w:rsidRPr="00EF023B">
        <w:rPr>
          <w:rStyle w:val="Char"/>
          <w:rFonts w:eastAsia="Calibri"/>
          <w:rtl/>
        </w:rPr>
        <w:t xml:space="preserve">. </w:t>
      </w:r>
    </w:p>
    <w:p w:rsidR="004A00AE" w:rsidRPr="00EF023B" w:rsidRDefault="004A00AE" w:rsidP="00996B54">
      <w:pPr>
        <w:numPr>
          <w:ilvl w:val="0"/>
          <w:numId w:val="2"/>
        </w:numPr>
        <w:tabs>
          <w:tab w:val="right" w:pos="299"/>
        </w:tabs>
        <w:ind w:left="680" w:hanging="340"/>
        <w:contextualSpacing/>
        <w:jc w:val="both"/>
        <w:rPr>
          <w:rStyle w:val="Char"/>
          <w:rFonts w:eastAsia="Calibri"/>
        </w:rPr>
      </w:pPr>
      <w:r w:rsidRPr="00EF023B">
        <w:rPr>
          <w:rStyle w:val="Char"/>
          <w:rFonts w:eastAsia="Calibri" w:hint="cs"/>
          <w:rtl/>
        </w:rPr>
        <w:t>ملائكة أو خزنة</w:t>
      </w:r>
      <w:r w:rsidRPr="00EF023B">
        <w:rPr>
          <w:rStyle w:val="Char"/>
          <w:rFonts w:eastAsia="Calibri"/>
          <w:rtl/>
        </w:rPr>
        <w:t xml:space="preserve"> </w:t>
      </w:r>
      <w:r w:rsidRPr="00EF023B">
        <w:rPr>
          <w:rStyle w:val="Char"/>
          <w:rFonts w:eastAsia="Calibri" w:hint="cs"/>
          <w:rtl/>
        </w:rPr>
        <w:t>النار (في</w:t>
      </w:r>
      <w:r w:rsidRPr="00EF023B">
        <w:rPr>
          <w:rStyle w:val="Char"/>
          <w:rFonts w:eastAsia="Calibri"/>
          <w:rtl/>
        </w:rPr>
        <w:t xml:space="preserve"> </w:t>
      </w:r>
      <w:r w:rsidRPr="00EF023B">
        <w:rPr>
          <w:rStyle w:val="Char"/>
          <w:rFonts w:eastAsia="Calibri" w:hint="cs"/>
          <w:rtl/>
        </w:rPr>
        <w:t>مقدمتهم</w:t>
      </w:r>
      <w:r w:rsidRPr="00EF023B">
        <w:rPr>
          <w:rStyle w:val="Char"/>
          <w:rFonts w:eastAsia="Calibri"/>
          <w:rtl/>
        </w:rPr>
        <w:t xml:space="preserve"> </w:t>
      </w:r>
      <w:r w:rsidRPr="00EF023B">
        <w:rPr>
          <w:rStyle w:val="Char"/>
          <w:rFonts w:eastAsia="Calibri" w:hint="cs"/>
          <w:rtl/>
        </w:rPr>
        <w:t>مالك</w:t>
      </w:r>
      <w:r w:rsidRPr="00EF023B">
        <w:rPr>
          <w:rStyle w:val="Char"/>
          <w:rFonts w:eastAsia="Calibri"/>
          <w:rtl/>
        </w:rPr>
        <w:t xml:space="preserve"> </w:t>
      </w:r>
      <w:r w:rsidR="00FA3EF0" w:rsidRPr="00FA3EF0">
        <w:rPr>
          <w:rStyle w:val="Char"/>
          <w:rFonts w:eastAsia="Calibri" w:cs="CTraditional Arabic" w:hint="cs"/>
          <w:szCs w:val="28"/>
          <w:rtl/>
        </w:rPr>
        <w:t>÷</w:t>
      </w:r>
      <w:r w:rsidRPr="00EF023B">
        <w:rPr>
          <w:rStyle w:val="Char"/>
          <w:rFonts w:eastAsia="Calibri" w:hint="cs"/>
          <w:rtl/>
        </w:rPr>
        <w:t>)</w:t>
      </w:r>
      <w:r w:rsidRPr="00EF023B">
        <w:rPr>
          <w:rStyle w:val="Char"/>
          <w:rFonts w:eastAsia="Calibri"/>
          <w:rtl/>
        </w:rPr>
        <w:t>.</w:t>
      </w:r>
    </w:p>
    <w:p w:rsidR="004A00AE" w:rsidRPr="00EF023B" w:rsidRDefault="004A00AE" w:rsidP="00996B54">
      <w:pPr>
        <w:numPr>
          <w:ilvl w:val="0"/>
          <w:numId w:val="28"/>
        </w:numPr>
        <w:tabs>
          <w:tab w:val="right" w:pos="299"/>
        </w:tabs>
        <w:ind w:left="680" w:hanging="340"/>
        <w:contextualSpacing/>
        <w:jc w:val="both"/>
        <w:rPr>
          <w:rStyle w:val="Char"/>
          <w:rFonts w:eastAsia="Calibri"/>
        </w:rPr>
      </w:pPr>
      <w:r w:rsidRPr="00EF023B">
        <w:rPr>
          <w:rStyle w:val="Char0"/>
          <w:rFonts w:eastAsia="Calibri"/>
          <w:rtl/>
        </w:rPr>
        <w:t xml:space="preserve">الإيمان بكتبه </w:t>
      </w:r>
      <w:r w:rsidRPr="00EF023B">
        <w:rPr>
          <w:rStyle w:val="Char"/>
          <w:rFonts w:eastAsia="Calibri" w:hint="cs"/>
          <w:rtl/>
        </w:rPr>
        <w:t xml:space="preserve">والمقصود بذلك هو </w:t>
      </w:r>
      <w:r w:rsidRPr="00EF023B">
        <w:rPr>
          <w:rStyle w:val="Char"/>
          <w:rFonts w:eastAsia="Calibri"/>
          <w:rtl/>
        </w:rPr>
        <w:t xml:space="preserve">وحي الله </w:t>
      </w:r>
      <w:r w:rsidRPr="00EF023B">
        <w:rPr>
          <w:rStyle w:val="Char"/>
          <w:rFonts w:eastAsia="Calibri" w:hint="cs"/>
          <w:rtl/>
        </w:rPr>
        <w:t xml:space="preserve">وكلامه الأصلي الثابت الذي لم يحرف ولم يغير أو يبدل من الكتب التي أوحى بها الله إلى رسله لهداية الناس ودعوتهم إلى توحيد الله وعبادته وتوضيح الشرائع والأحكام والمبادئ والقيم والحقوق والواجبات وسرد القصص لأخذ العبرة وغير ذلك من تعاليم وتوجيهات. </w:t>
      </w:r>
      <w:r w:rsidRPr="00EF023B">
        <w:rPr>
          <w:rStyle w:val="Char"/>
          <w:rFonts w:eastAsia="Calibri"/>
          <w:rtl/>
        </w:rPr>
        <w:t>و</w:t>
      </w:r>
      <w:r w:rsidRPr="00EF023B">
        <w:rPr>
          <w:rStyle w:val="Char"/>
          <w:rFonts w:eastAsia="Calibri" w:hint="cs"/>
          <w:rtl/>
        </w:rPr>
        <w:t>ت</w:t>
      </w:r>
      <w:r w:rsidRPr="00EF023B">
        <w:rPr>
          <w:rStyle w:val="Char"/>
          <w:rFonts w:eastAsia="Calibri"/>
          <w:rtl/>
        </w:rPr>
        <w:t xml:space="preserve">شمل </w:t>
      </w:r>
      <w:r w:rsidRPr="00EF023B">
        <w:rPr>
          <w:rStyle w:val="Char"/>
          <w:rFonts w:eastAsia="Calibri" w:hint="cs"/>
          <w:rtl/>
        </w:rPr>
        <w:t xml:space="preserve">تلك الصحف والكتب، صحف إبراهيم </w:t>
      </w:r>
      <w:r w:rsidR="00FA3EF0" w:rsidRPr="00FA3EF0">
        <w:rPr>
          <w:rStyle w:val="Char"/>
          <w:rFonts w:eastAsia="Calibri" w:cs="CTraditional Arabic"/>
          <w:szCs w:val="28"/>
          <w:rtl/>
        </w:rPr>
        <w:t>÷</w:t>
      </w:r>
      <w:r w:rsidRPr="00EF023B">
        <w:rPr>
          <w:rStyle w:val="Char"/>
          <w:rFonts w:eastAsia="Calibri" w:hint="cs"/>
          <w:rtl/>
        </w:rPr>
        <w:t xml:space="preserve"> والزبور الكتاب الذي أُرسل إلى داود </w:t>
      </w:r>
      <w:r w:rsidR="00FA3EF0" w:rsidRPr="00FA3EF0">
        <w:rPr>
          <w:rStyle w:val="Char"/>
          <w:rFonts w:eastAsia="Calibri" w:cs="CTraditional Arabic"/>
          <w:szCs w:val="28"/>
          <w:rtl/>
        </w:rPr>
        <w:lastRenderedPageBreak/>
        <w:t>÷</w:t>
      </w:r>
      <w:r w:rsidRPr="00EF023B">
        <w:rPr>
          <w:rStyle w:val="Char"/>
          <w:rFonts w:eastAsia="Calibri" w:hint="cs"/>
          <w:rtl/>
        </w:rPr>
        <w:t xml:space="preserve"> والتوراة التي أُنزلت على </w:t>
      </w:r>
      <w:r w:rsidRPr="00EF023B">
        <w:rPr>
          <w:rStyle w:val="Char"/>
          <w:rFonts w:eastAsia="Calibri"/>
          <w:rtl/>
        </w:rPr>
        <w:t xml:space="preserve">موسى </w:t>
      </w:r>
      <w:r w:rsidR="00FA3EF0" w:rsidRPr="00FA3EF0">
        <w:rPr>
          <w:rStyle w:val="Char"/>
          <w:rFonts w:eastAsia="Calibri" w:cs="CTraditional Arabic"/>
          <w:szCs w:val="28"/>
          <w:rtl/>
        </w:rPr>
        <w:t>÷</w:t>
      </w:r>
      <w:r w:rsidRPr="00EF023B">
        <w:rPr>
          <w:rStyle w:val="Char"/>
          <w:rFonts w:eastAsia="Calibri" w:hint="cs"/>
          <w:rtl/>
        </w:rPr>
        <w:t xml:space="preserve"> والإنجيل الكتاب الذي أُنزل عل</w:t>
      </w:r>
      <w:r w:rsidRPr="00EF023B">
        <w:rPr>
          <w:rStyle w:val="Char"/>
          <w:rFonts w:eastAsia="Calibri"/>
          <w:rtl/>
        </w:rPr>
        <w:t xml:space="preserve">ى عيسى </w:t>
      </w:r>
      <w:r w:rsidR="00FA3EF0" w:rsidRPr="00FA3EF0">
        <w:rPr>
          <w:rStyle w:val="Char"/>
          <w:rFonts w:eastAsia="Calibri" w:cs="CTraditional Arabic"/>
          <w:szCs w:val="28"/>
          <w:rtl/>
        </w:rPr>
        <w:t>÷</w:t>
      </w:r>
      <w:r w:rsidRPr="00EF023B">
        <w:rPr>
          <w:rStyle w:val="Char"/>
          <w:rFonts w:eastAsia="Calibri" w:hint="cs"/>
          <w:rtl/>
        </w:rPr>
        <w:t xml:space="preserve"> والمسلمون يؤمنون بالنصوص الأصلية والثابتة لهذه الكتب (</w:t>
      </w:r>
      <w:r w:rsidRPr="00EF023B">
        <w:rPr>
          <w:rStyle w:val="Char"/>
          <w:rFonts w:eastAsia="Calibri"/>
          <w:rtl/>
        </w:rPr>
        <w:t xml:space="preserve">قبل </w:t>
      </w:r>
      <w:r w:rsidRPr="00EF023B">
        <w:rPr>
          <w:rStyle w:val="Char"/>
          <w:rFonts w:eastAsia="Calibri" w:hint="cs"/>
          <w:rtl/>
        </w:rPr>
        <w:t>ال</w:t>
      </w:r>
      <w:r w:rsidRPr="00EF023B">
        <w:rPr>
          <w:rStyle w:val="Char"/>
          <w:rFonts w:eastAsia="Calibri"/>
          <w:rtl/>
        </w:rPr>
        <w:t xml:space="preserve">تحريف </w:t>
      </w:r>
      <w:r w:rsidRPr="00EF023B">
        <w:rPr>
          <w:rStyle w:val="Char"/>
          <w:rFonts w:eastAsia="Calibri" w:hint="cs"/>
          <w:rtl/>
        </w:rPr>
        <w:t xml:space="preserve">والتغيير التي طرأ عليها). </w:t>
      </w:r>
    </w:p>
    <w:p w:rsidR="004A00AE" w:rsidRPr="00EF023B" w:rsidRDefault="004A00AE" w:rsidP="00996B54">
      <w:pPr>
        <w:numPr>
          <w:ilvl w:val="0"/>
          <w:numId w:val="28"/>
        </w:numPr>
        <w:tabs>
          <w:tab w:val="right" w:pos="299"/>
        </w:tabs>
        <w:ind w:left="680" w:hanging="340"/>
        <w:contextualSpacing/>
        <w:jc w:val="both"/>
        <w:rPr>
          <w:rStyle w:val="Char"/>
          <w:rFonts w:eastAsia="Calibri"/>
          <w:rtl/>
        </w:rPr>
      </w:pPr>
      <w:r w:rsidRPr="00EF023B">
        <w:rPr>
          <w:rStyle w:val="Char"/>
          <w:rFonts w:eastAsia="Calibri" w:hint="cs"/>
          <w:rtl/>
        </w:rPr>
        <w:t xml:space="preserve">والإيمان بكتب الله ووحيه يشمل أيضا </w:t>
      </w:r>
      <w:r w:rsidRPr="00EF023B">
        <w:rPr>
          <w:rStyle w:val="Char"/>
          <w:rFonts w:eastAsia="Calibri"/>
          <w:rtl/>
        </w:rPr>
        <w:t>القرآن الكريم</w:t>
      </w:r>
      <w:r w:rsidRPr="00EF023B">
        <w:rPr>
          <w:rStyle w:val="Char"/>
          <w:rFonts w:eastAsia="Calibri" w:hint="cs"/>
          <w:rtl/>
        </w:rPr>
        <w:t>،</w:t>
      </w:r>
      <w:r w:rsidRPr="00EF023B">
        <w:rPr>
          <w:rStyle w:val="Char"/>
          <w:rFonts w:eastAsia="Calibri"/>
          <w:rtl/>
        </w:rPr>
        <w:t xml:space="preserve"> فهو آخر وحي أوحى به الله إلى النبي محمد </w:t>
      </w:r>
      <w:r w:rsidR="00FA3EF0" w:rsidRPr="00FA3EF0">
        <w:rPr>
          <w:rFonts w:ascii="Sakkal Majalla" w:eastAsia="Calibri" w:hAnsi="Sakkal Majalla" w:cs="CTraditional Arabic" w:hint="cs"/>
          <w:sz w:val="29"/>
          <w:rtl/>
        </w:rPr>
        <w:t>ج</w:t>
      </w:r>
      <w:r w:rsidRPr="00EF023B">
        <w:rPr>
          <w:rStyle w:val="Char"/>
          <w:rFonts w:eastAsia="Calibri" w:hint="cs"/>
          <w:rtl/>
        </w:rPr>
        <w:t xml:space="preserve"> والقرآن الكريم يقرر بأنه لا ريب فيه وهدى للناس أجمعين وجوهر رسالته توحيد الله وعبادته في أوضح وأنقى وأجمل صورة.</w:t>
      </w:r>
    </w:p>
    <w:p w:rsidR="004A00AE" w:rsidRPr="00EF023B" w:rsidRDefault="00996B54" w:rsidP="00996B54">
      <w:pPr>
        <w:tabs>
          <w:tab w:val="right" w:pos="299"/>
        </w:tabs>
        <w:ind w:firstLine="284"/>
        <w:contextualSpacing/>
        <w:jc w:val="both"/>
        <w:rPr>
          <w:rStyle w:val="Char"/>
          <w:rFonts w:eastAsia="Calibri"/>
          <w:rtl/>
        </w:rPr>
      </w:pPr>
      <w:r w:rsidRPr="00996B54">
        <w:rPr>
          <w:rStyle w:val="Char"/>
          <w:rFonts w:eastAsia="Calibri"/>
          <w:szCs w:val="28"/>
          <w:rtl/>
        </w:rPr>
        <w:t>﴿</w:t>
      </w:r>
      <w:r w:rsidRPr="007A3A74">
        <w:rPr>
          <w:rStyle w:val="Char3"/>
          <w:rFonts w:eastAsia="Calibri"/>
          <w:rtl/>
        </w:rPr>
        <w:t>الم١ ذَلِكَ الْكِتَابُ لَا رَيْبَ</w:t>
      </w:r>
      <w:r w:rsidR="00EC1638">
        <w:rPr>
          <w:rStyle w:val="Char3"/>
          <w:rFonts w:eastAsia="Calibri"/>
          <w:rtl/>
        </w:rPr>
        <w:t xml:space="preserve"> </w:t>
      </w:r>
      <w:r w:rsidRPr="007A3A74">
        <w:rPr>
          <w:rStyle w:val="Char3"/>
          <w:rFonts w:eastAsia="Calibri"/>
          <w:rtl/>
        </w:rPr>
        <w:t>فِيهِ</w:t>
      </w:r>
      <w:r w:rsidR="00EC1638">
        <w:rPr>
          <w:rStyle w:val="Char3"/>
          <w:rFonts w:eastAsia="Calibri"/>
          <w:rtl/>
        </w:rPr>
        <w:t xml:space="preserve"> </w:t>
      </w:r>
      <w:r w:rsidRPr="007A3A74">
        <w:rPr>
          <w:rStyle w:val="Char3"/>
          <w:rFonts w:eastAsia="Calibri"/>
          <w:rtl/>
        </w:rPr>
        <w:t>هُدًى لِلْمُتَّقِينَ٢ الَّذِينَ يُؤْمِنُونَ بِالْغَيْبِ وَيُقِيمُونَ الصَّلَاةَ وَمِمَّا رَزَقْنَاهُمْ يُنْفِقُونَ٣ وَالَّذِينَ يُؤْمِنُونَ بِمَا أُنْزِلَ إِلَيْكَ وَمَا أُنْزِلَ مِنْ قَبْلِكَ وَبِالْآخِرَةِ هُمْ يُوقِنُونَ٤ أُولَئِكَ عَلَى هُدًى مِنْ رَبِّهِمْ</w:t>
      </w:r>
      <w:r w:rsidR="00EC1638">
        <w:rPr>
          <w:rStyle w:val="Char3"/>
          <w:rFonts w:eastAsia="Calibri"/>
          <w:rtl/>
        </w:rPr>
        <w:t xml:space="preserve"> </w:t>
      </w:r>
      <w:r w:rsidRPr="007A3A74">
        <w:rPr>
          <w:rStyle w:val="Char3"/>
          <w:rFonts w:eastAsia="Calibri"/>
          <w:rtl/>
        </w:rPr>
        <w:t>وَأُولَئِكَ هُمُ الْمُفْلِحُونَ٥</w:t>
      </w:r>
      <w:r w:rsidRPr="00996B54">
        <w:rPr>
          <w:rStyle w:val="Char"/>
          <w:rFonts w:eastAsia="Calibri" w:hAnsi="Times New Roman" w:hint="cs"/>
          <w:szCs w:val="28"/>
          <w:rtl/>
        </w:rPr>
        <w:t>﴾</w:t>
      </w:r>
      <w:r w:rsidRPr="007A3A74">
        <w:rPr>
          <w:rStyle w:val="Char4"/>
          <w:rFonts w:eastAsia="Calibri"/>
          <w:rtl/>
        </w:rPr>
        <w:t xml:space="preserve"> [البقرة: 1-5].</w:t>
      </w:r>
    </w:p>
    <w:p w:rsidR="004A00AE" w:rsidRPr="00EF023B" w:rsidRDefault="00996B54" w:rsidP="00996B54">
      <w:pPr>
        <w:tabs>
          <w:tab w:val="right" w:pos="299"/>
        </w:tabs>
        <w:ind w:firstLine="284"/>
        <w:contextualSpacing/>
        <w:jc w:val="both"/>
        <w:rPr>
          <w:rStyle w:val="Char"/>
          <w:rFonts w:eastAsia="Calibri"/>
          <w:rtl/>
        </w:rPr>
      </w:pPr>
      <w:r w:rsidRPr="00996B54">
        <w:rPr>
          <w:rStyle w:val="Char"/>
          <w:rFonts w:eastAsia="Calibri"/>
          <w:szCs w:val="28"/>
          <w:rtl/>
        </w:rPr>
        <w:t>﴿</w:t>
      </w:r>
      <w:r w:rsidRPr="007A3A74">
        <w:rPr>
          <w:rStyle w:val="Char3"/>
          <w:rFonts w:eastAsia="Calibri"/>
          <w:rtl/>
        </w:rPr>
        <w:t>إِنَّ هَذَا الْقُرْآنَ يَهْدِي لِلَّتِي هِيَ أَقْوَمُ وَيُبَشِّرُ الْمُؤْمِنِينَ الَّذِينَ يَعْمَلُونَ الصَّالِحَاتِ أَنَّ لَهُمْ أَجْرًا كَبِيرًا٩</w:t>
      </w:r>
      <w:r w:rsidRPr="00996B54">
        <w:rPr>
          <w:rStyle w:val="Char"/>
          <w:rFonts w:eastAsia="Calibri" w:hAnsi="Times New Roman" w:hint="cs"/>
          <w:szCs w:val="28"/>
          <w:rtl/>
        </w:rPr>
        <w:t>﴾</w:t>
      </w:r>
      <w:r w:rsidRPr="007A3A74">
        <w:rPr>
          <w:rStyle w:val="Char4"/>
          <w:rFonts w:eastAsia="Calibri"/>
          <w:rtl/>
        </w:rPr>
        <w:t xml:space="preserve"> [الإسراء: 9].</w:t>
      </w:r>
    </w:p>
    <w:p w:rsidR="004A00AE" w:rsidRPr="00EF023B" w:rsidRDefault="004A00AE" w:rsidP="00996B54">
      <w:pPr>
        <w:numPr>
          <w:ilvl w:val="0"/>
          <w:numId w:val="28"/>
        </w:numPr>
        <w:tabs>
          <w:tab w:val="right" w:pos="299"/>
        </w:tabs>
        <w:ind w:left="680" w:hanging="340"/>
        <w:contextualSpacing/>
        <w:jc w:val="both"/>
        <w:rPr>
          <w:rStyle w:val="Char"/>
          <w:rFonts w:eastAsia="Calibri"/>
        </w:rPr>
      </w:pPr>
      <w:r w:rsidRPr="00EF023B">
        <w:rPr>
          <w:rStyle w:val="Char0"/>
          <w:rFonts w:eastAsia="Calibri"/>
          <w:rtl/>
        </w:rPr>
        <w:t>الإيمان برسل الله وأنبيائه</w:t>
      </w:r>
      <w:r w:rsidRPr="00EF023B">
        <w:rPr>
          <w:rStyle w:val="Char0"/>
          <w:rFonts w:eastAsia="Calibri" w:hint="cs"/>
          <w:rtl/>
        </w:rPr>
        <w:t xml:space="preserve"> </w:t>
      </w:r>
      <w:r w:rsidRPr="00EF023B">
        <w:rPr>
          <w:rStyle w:val="Char"/>
          <w:rFonts w:eastAsia="Calibri" w:hint="cs"/>
          <w:rtl/>
        </w:rPr>
        <w:t>الذين أرسلهم الله لدعوة</w:t>
      </w:r>
      <w:r w:rsidRPr="00EF023B">
        <w:rPr>
          <w:rStyle w:val="Char"/>
          <w:rFonts w:eastAsia="Calibri"/>
          <w:rtl/>
        </w:rPr>
        <w:t xml:space="preserve"> </w:t>
      </w:r>
      <w:r w:rsidRPr="00EF023B">
        <w:rPr>
          <w:rStyle w:val="Char"/>
          <w:rFonts w:eastAsia="Calibri" w:hint="cs"/>
          <w:rtl/>
        </w:rPr>
        <w:t>قومهم</w:t>
      </w:r>
      <w:r w:rsidRPr="00EF023B">
        <w:rPr>
          <w:rStyle w:val="Char"/>
          <w:rFonts w:eastAsia="Calibri"/>
          <w:rtl/>
        </w:rPr>
        <w:t xml:space="preserve"> </w:t>
      </w:r>
      <w:r w:rsidRPr="00EF023B">
        <w:rPr>
          <w:rStyle w:val="Char"/>
          <w:rFonts w:eastAsia="Calibri" w:hint="cs"/>
          <w:rtl/>
        </w:rPr>
        <w:t>إلى</w:t>
      </w:r>
      <w:r w:rsidRPr="00EF023B">
        <w:rPr>
          <w:rStyle w:val="Char"/>
          <w:rFonts w:eastAsia="Calibri"/>
          <w:rtl/>
        </w:rPr>
        <w:t xml:space="preserve"> </w:t>
      </w:r>
      <w:r w:rsidRPr="00EF023B">
        <w:rPr>
          <w:rStyle w:val="Char"/>
          <w:rFonts w:eastAsia="Calibri" w:hint="cs"/>
          <w:rtl/>
        </w:rPr>
        <w:t>عبادة الله</w:t>
      </w:r>
      <w:r w:rsidRPr="00EF023B">
        <w:rPr>
          <w:rStyle w:val="Char"/>
          <w:rFonts w:eastAsia="Calibri"/>
          <w:rtl/>
        </w:rPr>
        <w:t xml:space="preserve"> </w:t>
      </w:r>
      <w:r w:rsidRPr="00EF023B">
        <w:rPr>
          <w:rStyle w:val="Char"/>
          <w:rFonts w:eastAsia="Calibri" w:hint="cs"/>
          <w:rtl/>
        </w:rPr>
        <w:t>الحق</w:t>
      </w:r>
      <w:r w:rsidRPr="00EF023B">
        <w:rPr>
          <w:rStyle w:val="Char"/>
          <w:rFonts w:eastAsia="Calibri"/>
          <w:rtl/>
        </w:rPr>
        <w:t xml:space="preserve"> </w:t>
      </w:r>
      <w:r w:rsidRPr="00EF023B">
        <w:rPr>
          <w:rStyle w:val="Char"/>
          <w:rFonts w:eastAsia="Calibri" w:hint="cs"/>
          <w:rtl/>
        </w:rPr>
        <w:t>ولهداية</w:t>
      </w:r>
      <w:r w:rsidRPr="00EF023B">
        <w:rPr>
          <w:rStyle w:val="Char"/>
          <w:rFonts w:eastAsia="Calibri"/>
          <w:rtl/>
        </w:rPr>
        <w:t xml:space="preserve"> </w:t>
      </w:r>
      <w:r w:rsidRPr="00EF023B">
        <w:rPr>
          <w:rStyle w:val="Char"/>
          <w:rFonts w:eastAsia="Calibri" w:hint="cs"/>
          <w:rtl/>
        </w:rPr>
        <w:t>من</w:t>
      </w:r>
      <w:r w:rsidRPr="00EF023B">
        <w:rPr>
          <w:rStyle w:val="Char"/>
          <w:rFonts w:eastAsia="Calibri"/>
          <w:rtl/>
        </w:rPr>
        <w:t xml:space="preserve"> </w:t>
      </w:r>
      <w:r w:rsidRPr="00EF023B">
        <w:rPr>
          <w:rStyle w:val="Char"/>
          <w:rFonts w:eastAsia="Calibri" w:hint="cs"/>
          <w:rtl/>
        </w:rPr>
        <w:t>كفر</w:t>
      </w:r>
      <w:r w:rsidRPr="00EF023B">
        <w:rPr>
          <w:rStyle w:val="Char"/>
          <w:rFonts w:eastAsia="Calibri"/>
          <w:rtl/>
        </w:rPr>
        <w:t xml:space="preserve"> </w:t>
      </w:r>
      <w:r w:rsidRPr="00EF023B">
        <w:rPr>
          <w:rStyle w:val="Char"/>
          <w:rFonts w:eastAsia="Calibri" w:hint="cs"/>
          <w:rtl/>
        </w:rPr>
        <w:t>أو</w:t>
      </w:r>
      <w:r w:rsidRPr="00EF023B">
        <w:rPr>
          <w:rStyle w:val="Char"/>
          <w:rFonts w:eastAsia="Calibri"/>
          <w:rtl/>
        </w:rPr>
        <w:t xml:space="preserve"> </w:t>
      </w:r>
      <w:r w:rsidRPr="00EF023B">
        <w:rPr>
          <w:rStyle w:val="Char"/>
          <w:rFonts w:eastAsia="Calibri" w:hint="cs"/>
          <w:rtl/>
        </w:rPr>
        <w:t>انحرف</w:t>
      </w:r>
      <w:r w:rsidRPr="00EF023B">
        <w:rPr>
          <w:rStyle w:val="Char"/>
          <w:rFonts w:eastAsia="Calibri"/>
          <w:rtl/>
        </w:rPr>
        <w:t xml:space="preserve"> </w:t>
      </w:r>
      <w:r w:rsidRPr="00EF023B">
        <w:rPr>
          <w:rStyle w:val="Char"/>
          <w:rFonts w:eastAsia="Calibri" w:hint="cs"/>
          <w:rtl/>
        </w:rPr>
        <w:t>أو</w:t>
      </w:r>
      <w:r w:rsidRPr="00EF023B">
        <w:rPr>
          <w:rStyle w:val="Char"/>
          <w:rFonts w:eastAsia="Calibri"/>
          <w:rtl/>
        </w:rPr>
        <w:t xml:space="preserve"> </w:t>
      </w:r>
      <w:r w:rsidRPr="00EF023B">
        <w:rPr>
          <w:rStyle w:val="Char"/>
          <w:rFonts w:eastAsia="Calibri" w:hint="cs"/>
          <w:rtl/>
        </w:rPr>
        <w:t>عصى</w:t>
      </w:r>
      <w:r w:rsidRPr="00EF023B">
        <w:rPr>
          <w:rStyle w:val="Char"/>
          <w:rFonts w:eastAsia="Calibri"/>
          <w:rtl/>
        </w:rPr>
        <w:t xml:space="preserve"> </w:t>
      </w:r>
      <w:r w:rsidRPr="00EF023B">
        <w:rPr>
          <w:rStyle w:val="Char"/>
          <w:rFonts w:eastAsia="Calibri" w:hint="cs"/>
          <w:rtl/>
        </w:rPr>
        <w:t>الله</w:t>
      </w:r>
      <w:r w:rsidRPr="00EF023B">
        <w:rPr>
          <w:rStyle w:val="Char"/>
          <w:rFonts w:eastAsia="Calibri"/>
          <w:rtl/>
        </w:rPr>
        <w:t xml:space="preserve"> </w:t>
      </w:r>
      <w:r w:rsidRPr="00EF023B">
        <w:rPr>
          <w:rStyle w:val="Char"/>
          <w:rFonts w:eastAsia="Calibri" w:hint="cs"/>
          <w:rtl/>
        </w:rPr>
        <w:t>تعالى</w:t>
      </w:r>
      <w:r w:rsidRPr="00EF023B">
        <w:rPr>
          <w:rStyle w:val="Char"/>
          <w:rFonts w:eastAsia="Calibri"/>
          <w:rtl/>
        </w:rPr>
        <w:t xml:space="preserve"> </w:t>
      </w:r>
      <w:r w:rsidRPr="00EF023B">
        <w:rPr>
          <w:rStyle w:val="Char"/>
          <w:rFonts w:eastAsia="Calibri" w:hint="cs"/>
          <w:rtl/>
        </w:rPr>
        <w:t>أو</w:t>
      </w:r>
      <w:r w:rsidRPr="00EF023B">
        <w:rPr>
          <w:rStyle w:val="Char"/>
          <w:rFonts w:eastAsia="Calibri"/>
          <w:rtl/>
        </w:rPr>
        <w:t xml:space="preserve"> </w:t>
      </w:r>
      <w:r w:rsidRPr="00EF023B">
        <w:rPr>
          <w:rStyle w:val="Char"/>
          <w:rFonts w:eastAsia="Calibri" w:hint="cs"/>
          <w:rtl/>
        </w:rPr>
        <w:t>عَبد</w:t>
      </w:r>
      <w:r w:rsidRPr="00EF023B">
        <w:rPr>
          <w:rStyle w:val="Char"/>
          <w:rFonts w:eastAsia="Calibri"/>
          <w:rtl/>
        </w:rPr>
        <w:t xml:space="preserve"> </w:t>
      </w:r>
      <w:r w:rsidRPr="00EF023B">
        <w:rPr>
          <w:rStyle w:val="Char"/>
          <w:rFonts w:eastAsia="Calibri" w:hint="cs"/>
          <w:rtl/>
        </w:rPr>
        <w:t>آلهة</w:t>
      </w:r>
      <w:r w:rsidRPr="00EF023B">
        <w:rPr>
          <w:rStyle w:val="Char"/>
          <w:rFonts w:eastAsia="Calibri"/>
          <w:rtl/>
        </w:rPr>
        <w:t xml:space="preserve"> </w:t>
      </w:r>
      <w:r w:rsidRPr="00EF023B">
        <w:rPr>
          <w:rStyle w:val="Char"/>
          <w:rFonts w:eastAsia="Calibri" w:hint="cs"/>
          <w:rtl/>
        </w:rPr>
        <w:t>أو</w:t>
      </w:r>
      <w:r w:rsidRPr="00EF023B">
        <w:rPr>
          <w:rStyle w:val="Char"/>
          <w:rFonts w:eastAsia="Calibri"/>
          <w:rtl/>
        </w:rPr>
        <w:t xml:space="preserve"> </w:t>
      </w:r>
      <w:r w:rsidRPr="00EF023B">
        <w:rPr>
          <w:rStyle w:val="Char"/>
          <w:rFonts w:eastAsia="Calibri" w:hint="cs"/>
          <w:rtl/>
        </w:rPr>
        <w:t>أصناما</w:t>
      </w:r>
      <w:r w:rsidRPr="00EF023B">
        <w:rPr>
          <w:rStyle w:val="Char"/>
          <w:rFonts w:eastAsia="Calibri"/>
          <w:rtl/>
        </w:rPr>
        <w:t xml:space="preserve"> </w:t>
      </w:r>
      <w:r w:rsidRPr="00EF023B">
        <w:rPr>
          <w:rStyle w:val="Char"/>
          <w:rFonts w:eastAsia="Calibri" w:hint="cs"/>
          <w:rtl/>
        </w:rPr>
        <w:t>أخرى</w:t>
      </w:r>
      <w:r w:rsidRPr="00EF023B">
        <w:rPr>
          <w:rStyle w:val="Char"/>
          <w:rFonts w:eastAsia="Calibri"/>
          <w:rtl/>
        </w:rPr>
        <w:t xml:space="preserve"> </w:t>
      </w:r>
      <w:r w:rsidRPr="00EF023B">
        <w:rPr>
          <w:rStyle w:val="Char"/>
          <w:rFonts w:eastAsia="Calibri" w:hint="cs"/>
          <w:rtl/>
        </w:rPr>
        <w:t>مع</w:t>
      </w:r>
      <w:r w:rsidRPr="00EF023B">
        <w:rPr>
          <w:rStyle w:val="Char"/>
          <w:rFonts w:eastAsia="Calibri"/>
          <w:rtl/>
        </w:rPr>
        <w:t xml:space="preserve"> </w:t>
      </w:r>
      <w:r w:rsidRPr="00EF023B">
        <w:rPr>
          <w:rStyle w:val="Char"/>
          <w:rFonts w:eastAsia="Calibri" w:hint="cs"/>
          <w:rtl/>
        </w:rPr>
        <w:t xml:space="preserve">الله. </w:t>
      </w:r>
    </w:p>
    <w:p w:rsidR="004A00AE" w:rsidRPr="00EF023B" w:rsidRDefault="004A00AE" w:rsidP="00FA3EF0">
      <w:pPr>
        <w:tabs>
          <w:tab w:val="right" w:pos="299"/>
        </w:tabs>
        <w:ind w:firstLine="284"/>
        <w:contextualSpacing/>
        <w:jc w:val="both"/>
        <w:rPr>
          <w:rStyle w:val="Char"/>
          <w:rFonts w:eastAsia="Calibri"/>
        </w:rPr>
      </w:pPr>
      <w:r w:rsidRPr="00EF023B">
        <w:rPr>
          <w:rStyle w:val="Char"/>
          <w:rFonts w:eastAsia="Calibri" w:hint="cs"/>
          <w:rtl/>
        </w:rPr>
        <w:t>ومن وظائف الأنبياء</w:t>
      </w:r>
      <w:r w:rsidRPr="00EF023B">
        <w:rPr>
          <w:rStyle w:val="Char"/>
          <w:rFonts w:eastAsia="Calibri"/>
          <w:rtl/>
        </w:rPr>
        <w:t xml:space="preserve"> </w:t>
      </w:r>
      <w:r w:rsidRPr="00EF023B">
        <w:rPr>
          <w:rStyle w:val="Char"/>
          <w:rFonts w:eastAsia="Calibri" w:hint="cs"/>
          <w:rtl/>
        </w:rPr>
        <w:t>والرسل أيضا تعليم</w:t>
      </w:r>
      <w:r w:rsidRPr="00EF023B">
        <w:rPr>
          <w:rStyle w:val="Char"/>
          <w:rFonts w:eastAsia="Calibri"/>
          <w:rtl/>
        </w:rPr>
        <w:t xml:space="preserve"> </w:t>
      </w:r>
      <w:r w:rsidRPr="00EF023B">
        <w:rPr>
          <w:rStyle w:val="Char"/>
          <w:rFonts w:eastAsia="Calibri" w:hint="cs"/>
          <w:rtl/>
        </w:rPr>
        <w:t>أتباعهم</w:t>
      </w:r>
      <w:r w:rsidRPr="00EF023B">
        <w:rPr>
          <w:rStyle w:val="Char"/>
          <w:rFonts w:eastAsia="Calibri"/>
          <w:rtl/>
        </w:rPr>
        <w:t xml:space="preserve"> </w:t>
      </w:r>
      <w:r w:rsidRPr="00EF023B">
        <w:rPr>
          <w:rStyle w:val="Char"/>
          <w:rFonts w:eastAsia="Calibri" w:hint="cs"/>
          <w:rtl/>
        </w:rPr>
        <w:t>الأمور</w:t>
      </w:r>
      <w:r w:rsidRPr="00EF023B">
        <w:rPr>
          <w:rStyle w:val="Char"/>
          <w:rFonts w:eastAsia="Calibri"/>
          <w:rtl/>
        </w:rPr>
        <w:t xml:space="preserve"> </w:t>
      </w:r>
      <w:r w:rsidRPr="00EF023B">
        <w:rPr>
          <w:rStyle w:val="Char"/>
          <w:rFonts w:eastAsia="Calibri" w:hint="cs"/>
          <w:rtl/>
        </w:rPr>
        <w:t>الدينية</w:t>
      </w:r>
      <w:r w:rsidRPr="00EF023B">
        <w:rPr>
          <w:rStyle w:val="Char"/>
          <w:rFonts w:eastAsia="Calibri"/>
          <w:rtl/>
        </w:rPr>
        <w:t xml:space="preserve"> </w:t>
      </w:r>
      <w:r w:rsidRPr="00EF023B">
        <w:rPr>
          <w:rStyle w:val="Char"/>
          <w:rFonts w:eastAsia="Calibri" w:hint="cs"/>
          <w:rtl/>
        </w:rPr>
        <w:t>والدنيوية</w:t>
      </w:r>
      <w:r w:rsidRPr="00EF023B">
        <w:rPr>
          <w:rStyle w:val="Char"/>
          <w:rFonts w:eastAsia="Calibri"/>
          <w:rtl/>
        </w:rPr>
        <w:t xml:space="preserve"> </w:t>
      </w:r>
      <w:r w:rsidRPr="00EF023B">
        <w:rPr>
          <w:rStyle w:val="Char"/>
          <w:rFonts w:eastAsia="Calibri" w:hint="cs"/>
          <w:rtl/>
        </w:rPr>
        <w:t>وحثهم</w:t>
      </w:r>
      <w:r w:rsidRPr="00EF023B">
        <w:rPr>
          <w:rStyle w:val="Char"/>
          <w:rFonts w:eastAsia="Calibri"/>
          <w:rtl/>
        </w:rPr>
        <w:t xml:space="preserve"> </w:t>
      </w:r>
      <w:r w:rsidRPr="00EF023B">
        <w:rPr>
          <w:rStyle w:val="Char"/>
          <w:rFonts w:eastAsia="Calibri" w:hint="cs"/>
          <w:rtl/>
        </w:rPr>
        <w:t>على</w:t>
      </w:r>
      <w:r w:rsidRPr="00EF023B">
        <w:rPr>
          <w:rStyle w:val="Char"/>
          <w:rFonts w:eastAsia="Calibri"/>
          <w:rtl/>
        </w:rPr>
        <w:t xml:space="preserve"> </w:t>
      </w:r>
      <w:r w:rsidRPr="00EF023B">
        <w:rPr>
          <w:rStyle w:val="Char"/>
          <w:rFonts w:eastAsia="Calibri" w:hint="cs"/>
          <w:rtl/>
        </w:rPr>
        <w:t>تقوى</w:t>
      </w:r>
      <w:r w:rsidRPr="00EF023B">
        <w:rPr>
          <w:rStyle w:val="Char"/>
          <w:rFonts w:eastAsia="Calibri"/>
          <w:rtl/>
        </w:rPr>
        <w:t xml:space="preserve"> </w:t>
      </w:r>
      <w:r w:rsidRPr="00EF023B">
        <w:rPr>
          <w:rStyle w:val="Char"/>
          <w:rFonts w:eastAsia="Calibri" w:hint="cs"/>
          <w:rtl/>
        </w:rPr>
        <w:t>الله</w:t>
      </w:r>
      <w:r w:rsidRPr="00EF023B">
        <w:rPr>
          <w:rStyle w:val="Char"/>
          <w:rFonts w:eastAsia="Calibri"/>
          <w:rtl/>
        </w:rPr>
        <w:t xml:space="preserve"> </w:t>
      </w:r>
      <w:r w:rsidRPr="00EF023B">
        <w:rPr>
          <w:rStyle w:val="Char"/>
          <w:rFonts w:eastAsia="Calibri" w:hint="cs"/>
          <w:rtl/>
        </w:rPr>
        <w:t>واتباع</w:t>
      </w:r>
      <w:r w:rsidRPr="00EF023B">
        <w:rPr>
          <w:rStyle w:val="Char"/>
          <w:rFonts w:eastAsia="Calibri"/>
          <w:rtl/>
        </w:rPr>
        <w:t xml:space="preserve"> </w:t>
      </w:r>
      <w:r w:rsidRPr="00EF023B">
        <w:rPr>
          <w:rStyle w:val="Char"/>
          <w:rFonts w:eastAsia="Calibri" w:hint="cs"/>
          <w:rtl/>
        </w:rPr>
        <w:t>وصاياه،</w:t>
      </w:r>
      <w:r w:rsidRPr="00EF023B">
        <w:rPr>
          <w:rStyle w:val="Char"/>
          <w:rFonts w:eastAsia="Calibri"/>
          <w:rtl/>
        </w:rPr>
        <w:t xml:space="preserve"> </w:t>
      </w:r>
      <w:r w:rsidRPr="00EF023B">
        <w:rPr>
          <w:rStyle w:val="Char"/>
          <w:rFonts w:eastAsia="Calibri" w:hint="cs"/>
          <w:rtl/>
        </w:rPr>
        <w:t>ولإخبار</w:t>
      </w:r>
      <w:r w:rsidRPr="00EF023B">
        <w:rPr>
          <w:rStyle w:val="Char"/>
          <w:rFonts w:eastAsia="Calibri"/>
          <w:rtl/>
        </w:rPr>
        <w:t xml:space="preserve"> </w:t>
      </w:r>
      <w:r w:rsidRPr="00EF023B">
        <w:rPr>
          <w:rStyle w:val="Char"/>
          <w:rFonts w:eastAsia="Calibri" w:hint="cs"/>
          <w:rtl/>
        </w:rPr>
        <w:t>الناس</w:t>
      </w:r>
      <w:r w:rsidRPr="00EF023B">
        <w:rPr>
          <w:rStyle w:val="Char"/>
          <w:rFonts w:eastAsia="Calibri"/>
          <w:rtl/>
        </w:rPr>
        <w:t xml:space="preserve"> </w:t>
      </w:r>
      <w:r w:rsidRPr="00EF023B">
        <w:rPr>
          <w:rStyle w:val="Char"/>
          <w:rFonts w:eastAsia="Calibri" w:hint="cs"/>
          <w:rtl/>
        </w:rPr>
        <w:t>بمآلهم</w:t>
      </w:r>
      <w:r w:rsidRPr="00EF023B">
        <w:rPr>
          <w:rStyle w:val="Char"/>
          <w:rFonts w:eastAsia="Calibri"/>
          <w:rtl/>
        </w:rPr>
        <w:t xml:space="preserve"> </w:t>
      </w:r>
      <w:r w:rsidRPr="00EF023B">
        <w:rPr>
          <w:rStyle w:val="Char"/>
          <w:rFonts w:eastAsia="Calibri" w:hint="cs"/>
          <w:rtl/>
        </w:rPr>
        <w:t>في</w:t>
      </w:r>
      <w:r w:rsidRPr="00EF023B">
        <w:rPr>
          <w:rStyle w:val="Char"/>
          <w:rFonts w:eastAsia="Calibri"/>
          <w:rtl/>
        </w:rPr>
        <w:t xml:space="preserve"> </w:t>
      </w:r>
      <w:r w:rsidRPr="00EF023B">
        <w:rPr>
          <w:rStyle w:val="Char"/>
          <w:rFonts w:eastAsia="Calibri" w:hint="cs"/>
          <w:rtl/>
        </w:rPr>
        <w:t>اليوم</w:t>
      </w:r>
      <w:r w:rsidRPr="00EF023B">
        <w:rPr>
          <w:rStyle w:val="Char"/>
          <w:rFonts w:eastAsia="Calibri"/>
          <w:rtl/>
        </w:rPr>
        <w:t xml:space="preserve"> </w:t>
      </w:r>
      <w:r w:rsidRPr="00EF023B">
        <w:rPr>
          <w:rStyle w:val="Char"/>
          <w:rFonts w:eastAsia="Calibri" w:hint="cs"/>
          <w:rtl/>
        </w:rPr>
        <w:t>الآخر</w:t>
      </w:r>
      <w:r w:rsidRPr="00EF023B">
        <w:rPr>
          <w:rStyle w:val="Char"/>
          <w:rFonts w:eastAsia="Calibri"/>
          <w:rtl/>
        </w:rPr>
        <w:t xml:space="preserve"> </w:t>
      </w:r>
      <w:r w:rsidRPr="00EF023B">
        <w:rPr>
          <w:rStyle w:val="Char"/>
          <w:rFonts w:eastAsia="Calibri" w:hint="cs"/>
          <w:rtl/>
        </w:rPr>
        <w:t>وما</w:t>
      </w:r>
      <w:r w:rsidRPr="00EF023B">
        <w:rPr>
          <w:rStyle w:val="Char"/>
          <w:rFonts w:eastAsia="Calibri"/>
          <w:rtl/>
        </w:rPr>
        <w:t xml:space="preserve"> </w:t>
      </w:r>
      <w:r w:rsidRPr="00EF023B">
        <w:rPr>
          <w:rStyle w:val="Char"/>
          <w:rFonts w:eastAsia="Calibri" w:hint="cs"/>
          <w:rtl/>
        </w:rPr>
        <w:t>يؤدي</w:t>
      </w:r>
      <w:r w:rsidRPr="00EF023B">
        <w:rPr>
          <w:rStyle w:val="Char"/>
          <w:rFonts w:eastAsia="Calibri"/>
          <w:rtl/>
        </w:rPr>
        <w:t xml:space="preserve"> </w:t>
      </w:r>
      <w:r w:rsidRPr="00EF023B">
        <w:rPr>
          <w:rStyle w:val="Char"/>
          <w:rFonts w:eastAsia="Calibri" w:hint="cs"/>
          <w:rtl/>
        </w:rPr>
        <w:t>أو</w:t>
      </w:r>
      <w:r w:rsidRPr="00EF023B">
        <w:rPr>
          <w:rStyle w:val="Char"/>
          <w:rFonts w:eastAsia="Calibri"/>
          <w:rtl/>
        </w:rPr>
        <w:t xml:space="preserve"> </w:t>
      </w:r>
      <w:r w:rsidRPr="00EF023B">
        <w:rPr>
          <w:rStyle w:val="Char"/>
          <w:rFonts w:eastAsia="Calibri" w:hint="cs"/>
          <w:rtl/>
        </w:rPr>
        <w:t>يفضي</w:t>
      </w:r>
      <w:r w:rsidRPr="00EF023B">
        <w:rPr>
          <w:rStyle w:val="Char"/>
          <w:rFonts w:eastAsia="Calibri"/>
          <w:rtl/>
        </w:rPr>
        <w:t xml:space="preserve"> </w:t>
      </w:r>
      <w:r w:rsidRPr="00EF023B">
        <w:rPr>
          <w:rStyle w:val="Char"/>
          <w:rFonts w:eastAsia="Calibri" w:hint="cs"/>
          <w:rtl/>
        </w:rPr>
        <w:t>بهم</w:t>
      </w:r>
      <w:r w:rsidRPr="00EF023B">
        <w:rPr>
          <w:rStyle w:val="Char"/>
          <w:rFonts w:eastAsia="Calibri"/>
          <w:rtl/>
        </w:rPr>
        <w:t xml:space="preserve"> </w:t>
      </w:r>
      <w:r w:rsidRPr="00EF023B">
        <w:rPr>
          <w:rStyle w:val="Char"/>
          <w:rFonts w:eastAsia="Calibri" w:hint="cs"/>
          <w:rtl/>
        </w:rPr>
        <w:t>إلى</w:t>
      </w:r>
      <w:r w:rsidRPr="00EF023B">
        <w:rPr>
          <w:rStyle w:val="Char"/>
          <w:rFonts w:eastAsia="Calibri"/>
          <w:rtl/>
        </w:rPr>
        <w:t xml:space="preserve"> </w:t>
      </w:r>
      <w:r w:rsidRPr="00EF023B">
        <w:rPr>
          <w:rStyle w:val="Char"/>
          <w:rFonts w:eastAsia="Calibri" w:hint="cs"/>
          <w:rtl/>
        </w:rPr>
        <w:t>الجنة</w:t>
      </w:r>
      <w:r w:rsidRPr="00EF023B">
        <w:rPr>
          <w:rStyle w:val="Char"/>
          <w:rFonts w:eastAsia="Calibri"/>
          <w:rtl/>
        </w:rPr>
        <w:t xml:space="preserve"> </w:t>
      </w:r>
      <w:r w:rsidRPr="00EF023B">
        <w:rPr>
          <w:rStyle w:val="Char"/>
          <w:rFonts w:eastAsia="Calibri" w:hint="cs"/>
          <w:rtl/>
        </w:rPr>
        <w:t>أو</w:t>
      </w:r>
      <w:r w:rsidRPr="00EF023B">
        <w:rPr>
          <w:rStyle w:val="Char"/>
          <w:rFonts w:eastAsia="Calibri"/>
          <w:rtl/>
        </w:rPr>
        <w:t xml:space="preserve"> </w:t>
      </w:r>
      <w:r w:rsidRPr="00EF023B">
        <w:rPr>
          <w:rStyle w:val="Char"/>
          <w:rFonts w:eastAsia="Calibri" w:hint="cs"/>
          <w:rtl/>
        </w:rPr>
        <w:t xml:space="preserve">النار. كما كانوا أسوة وقدوة حسنة لأتباعهم. </w:t>
      </w:r>
    </w:p>
    <w:p w:rsidR="004A00AE" w:rsidRPr="00EF023B" w:rsidRDefault="004A00AE" w:rsidP="00FA3EF0">
      <w:pPr>
        <w:tabs>
          <w:tab w:val="right" w:pos="299"/>
        </w:tabs>
        <w:ind w:firstLine="284"/>
        <w:contextualSpacing/>
        <w:jc w:val="both"/>
        <w:rPr>
          <w:rStyle w:val="Char"/>
          <w:rFonts w:eastAsia="Calibri"/>
          <w:rtl/>
        </w:rPr>
      </w:pPr>
      <w:r w:rsidRPr="00EF023B">
        <w:rPr>
          <w:rStyle w:val="Char"/>
          <w:rFonts w:eastAsia="Calibri" w:hint="cs"/>
          <w:rtl/>
        </w:rPr>
        <w:lastRenderedPageBreak/>
        <w:t xml:space="preserve">والمسلمون يؤمنون بجميع أنبياء الله ورسله، بل المسلم لا يكون مسلما إذا لم يؤمن بموسى وعيسى وبقية الرسل </w:t>
      </w:r>
      <w:r w:rsidR="000A0E1B" w:rsidRPr="000A0E1B">
        <w:rPr>
          <w:rStyle w:val="Char"/>
          <w:rFonts w:eastAsia="Calibri" w:cs="CTraditional Arabic" w:hint="cs"/>
          <w:szCs w:val="28"/>
          <w:rtl/>
        </w:rPr>
        <w:t>†</w:t>
      </w:r>
      <w:r w:rsidRPr="00EF023B">
        <w:rPr>
          <w:rStyle w:val="Char"/>
          <w:rFonts w:eastAsia="Calibri" w:hint="cs"/>
          <w:rtl/>
        </w:rPr>
        <w:t xml:space="preserve"> جميعا. ومن الأنبياء والرسل الذين ذكروا في القرآن الكريم وأحاديث الرسول محمد </w:t>
      </w:r>
      <w:r w:rsidR="00996B54" w:rsidRPr="00996B54">
        <w:rPr>
          <w:rFonts w:ascii="Sakkal Majalla" w:eastAsia="Calibri" w:hAnsi="Sakkal Majalla" w:cs="CTraditional Arabic" w:hint="cs"/>
          <w:sz w:val="29"/>
          <w:rtl/>
        </w:rPr>
        <w:t>ج</w:t>
      </w:r>
    </w:p>
    <w:p w:rsidR="004A00AE" w:rsidRPr="00996B54" w:rsidRDefault="004A00AE" w:rsidP="00FA3EF0">
      <w:pPr>
        <w:tabs>
          <w:tab w:val="right" w:pos="299"/>
        </w:tabs>
        <w:ind w:firstLine="284"/>
        <w:contextualSpacing/>
        <w:jc w:val="both"/>
        <w:rPr>
          <w:rStyle w:val="Char"/>
          <w:rFonts w:eastAsia="Calibri"/>
          <w:spacing w:val="-6"/>
          <w:rtl/>
        </w:rPr>
      </w:pPr>
      <w:r w:rsidRPr="00996B54">
        <w:rPr>
          <w:rStyle w:val="Char"/>
          <w:rFonts w:eastAsia="Calibri" w:hint="cs"/>
          <w:spacing w:val="-6"/>
          <w:rtl/>
        </w:rPr>
        <w:t>نبي الله</w:t>
      </w:r>
      <w:r w:rsidRPr="00996B54">
        <w:rPr>
          <w:rStyle w:val="Char"/>
          <w:rFonts w:eastAsia="Calibri"/>
          <w:spacing w:val="-6"/>
          <w:rtl/>
        </w:rPr>
        <w:t xml:space="preserve"> آدم </w:t>
      </w:r>
      <w:r w:rsidR="00FA3EF0" w:rsidRPr="00996B54">
        <w:rPr>
          <w:rStyle w:val="Char"/>
          <w:rFonts w:eastAsia="Calibri" w:cs="CTraditional Arabic"/>
          <w:spacing w:val="-6"/>
          <w:szCs w:val="28"/>
          <w:rtl/>
        </w:rPr>
        <w:t>÷</w:t>
      </w:r>
      <w:r w:rsidRPr="00996B54">
        <w:rPr>
          <w:rStyle w:val="Char"/>
          <w:rFonts w:eastAsia="Calibri" w:hint="cs"/>
          <w:spacing w:val="-6"/>
          <w:rtl/>
        </w:rPr>
        <w:t xml:space="preserve"> وهو الأب الأول وإليه تعود سلالة البشر جميعا. وهذا يشير بجلاء إلى أصل الإنسانية الواحد فكل البشر أبناء لأبيهم آدم. ومن أهم المعاني والدروس المستمدة من هذه الحقيقة، أن البشر سواسية لا فرق بين الأبيض والأسود، ولا تفاخر ولا تفاضل في الإسلام بالجنس أو النسب أو الجنسية أو الأرض التي ينتمي لها الفرد أو الجماعة إلا بالإيمان بالله وتقواه واتباع أوامره. وتأكيدا لهذه المبادئ العظيمة من وحدة العنصر البشري والمساواة والعدل بين الناس في دين الإسلام، قال النبي محمد </w:t>
      </w:r>
      <w:r w:rsidR="00996B54" w:rsidRPr="00996B54">
        <w:rPr>
          <w:rFonts w:ascii="Sakkal Majalla" w:eastAsia="Calibri" w:hAnsi="Sakkal Majalla" w:cs="CTraditional Arabic" w:hint="cs"/>
          <w:spacing w:val="-6"/>
          <w:sz w:val="29"/>
          <w:rtl/>
        </w:rPr>
        <w:t>ج</w:t>
      </w:r>
      <w:r w:rsidRPr="00996B54">
        <w:rPr>
          <w:rStyle w:val="Char"/>
          <w:rFonts w:eastAsia="Calibri" w:hint="cs"/>
          <w:spacing w:val="-6"/>
          <w:rtl/>
        </w:rPr>
        <w:t xml:space="preserve"> في خطبة الوداع:</w:t>
      </w:r>
    </w:p>
    <w:p w:rsidR="004A00AE" w:rsidRPr="00EF023B" w:rsidRDefault="00996B54" w:rsidP="00FA3EF0">
      <w:pPr>
        <w:tabs>
          <w:tab w:val="right" w:pos="299"/>
        </w:tabs>
        <w:ind w:firstLine="284"/>
        <w:contextualSpacing/>
        <w:jc w:val="both"/>
        <w:rPr>
          <w:rStyle w:val="Char"/>
          <w:rFonts w:eastAsia="Calibri"/>
          <w:rtl/>
        </w:rPr>
      </w:pPr>
      <w:r w:rsidRPr="00996B54">
        <w:rPr>
          <w:rStyle w:val="Char"/>
          <w:rFonts w:eastAsia="Calibri" w:hint="cs"/>
          <w:rtl/>
        </w:rPr>
        <w:t>(</w:t>
      </w:r>
      <w:r w:rsidR="004A00AE" w:rsidRPr="00DD0086">
        <w:rPr>
          <w:rStyle w:val="Char5"/>
          <w:rFonts w:eastAsia="Calibri" w:hint="cs"/>
          <w:rtl/>
        </w:rPr>
        <w:t>يا</w:t>
      </w:r>
      <w:r w:rsidR="004A00AE" w:rsidRPr="00DD0086">
        <w:rPr>
          <w:rStyle w:val="Char5"/>
          <w:rFonts w:eastAsia="Calibri"/>
          <w:rtl/>
        </w:rPr>
        <w:t xml:space="preserve"> </w:t>
      </w:r>
      <w:r w:rsidR="004A00AE" w:rsidRPr="00DD0086">
        <w:rPr>
          <w:rStyle w:val="Char5"/>
          <w:rFonts w:eastAsia="Calibri" w:hint="cs"/>
          <w:rtl/>
        </w:rPr>
        <w:t>أيها</w:t>
      </w:r>
      <w:r w:rsidR="004A00AE" w:rsidRPr="00DD0086">
        <w:rPr>
          <w:rStyle w:val="Char5"/>
          <w:rFonts w:eastAsia="Calibri"/>
          <w:rtl/>
        </w:rPr>
        <w:t xml:space="preserve"> </w:t>
      </w:r>
      <w:r w:rsidR="004A00AE" w:rsidRPr="00DD0086">
        <w:rPr>
          <w:rStyle w:val="Char5"/>
          <w:rFonts w:eastAsia="Calibri" w:hint="cs"/>
          <w:rtl/>
        </w:rPr>
        <w:t>الناس</w:t>
      </w:r>
      <w:r w:rsidR="004A00AE" w:rsidRPr="00DD0086">
        <w:rPr>
          <w:rStyle w:val="Char5"/>
          <w:rFonts w:eastAsia="Calibri"/>
          <w:rtl/>
        </w:rPr>
        <w:t xml:space="preserve"> </w:t>
      </w:r>
      <w:r w:rsidR="004A00AE" w:rsidRPr="00DD0086">
        <w:rPr>
          <w:rStyle w:val="Char5"/>
          <w:rFonts w:eastAsia="Calibri" w:hint="cs"/>
          <w:rtl/>
        </w:rPr>
        <w:t>إن</w:t>
      </w:r>
      <w:r w:rsidR="004A00AE" w:rsidRPr="00DD0086">
        <w:rPr>
          <w:rStyle w:val="Char5"/>
          <w:rFonts w:eastAsia="Calibri"/>
          <w:rtl/>
        </w:rPr>
        <w:t xml:space="preserve"> </w:t>
      </w:r>
      <w:r w:rsidR="004A00AE" w:rsidRPr="00DD0086">
        <w:rPr>
          <w:rStyle w:val="Char5"/>
          <w:rFonts w:eastAsia="Calibri" w:hint="cs"/>
          <w:rtl/>
        </w:rPr>
        <w:t>ربكم</w:t>
      </w:r>
      <w:r w:rsidR="004A00AE" w:rsidRPr="00DD0086">
        <w:rPr>
          <w:rStyle w:val="Char5"/>
          <w:rFonts w:eastAsia="Calibri"/>
          <w:rtl/>
        </w:rPr>
        <w:t xml:space="preserve"> </w:t>
      </w:r>
      <w:r w:rsidR="004A00AE" w:rsidRPr="00DD0086">
        <w:rPr>
          <w:rStyle w:val="Char5"/>
          <w:rFonts w:eastAsia="Calibri" w:hint="cs"/>
          <w:rtl/>
        </w:rPr>
        <w:t>واحد</w:t>
      </w:r>
      <w:r w:rsidR="004A00AE" w:rsidRPr="00DD0086">
        <w:rPr>
          <w:rStyle w:val="Char5"/>
          <w:rFonts w:eastAsia="Calibri"/>
          <w:rtl/>
        </w:rPr>
        <w:t xml:space="preserve"> </w:t>
      </w:r>
      <w:r w:rsidR="004A00AE" w:rsidRPr="00DD0086">
        <w:rPr>
          <w:rStyle w:val="Char5"/>
          <w:rFonts w:eastAsia="Calibri" w:hint="cs"/>
          <w:rtl/>
        </w:rPr>
        <w:t>وإن</w:t>
      </w:r>
      <w:r w:rsidR="004A00AE" w:rsidRPr="00DD0086">
        <w:rPr>
          <w:rStyle w:val="Char5"/>
          <w:rFonts w:eastAsia="Calibri"/>
          <w:rtl/>
        </w:rPr>
        <w:t xml:space="preserve"> </w:t>
      </w:r>
      <w:r w:rsidR="004A00AE" w:rsidRPr="00DD0086">
        <w:rPr>
          <w:rStyle w:val="Char5"/>
          <w:rFonts w:eastAsia="Calibri" w:hint="cs"/>
          <w:rtl/>
        </w:rPr>
        <w:t>أباكم</w:t>
      </w:r>
      <w:r w:rsidR="004A00AE" w:rsidRPr="00DD0086">
        <w:rPr>
          <w:rStyle w:val="Char5"/>
          <w:rFonts w:eastAsia="Calibri"/>
          <w:rtl/>
        </w:rPr>
        <w:t xml:space="preserve"> </w:t>
      </w:r>
      <w:r w:rsidR="004A00AE" w:rsidRPr="00DD0086">
        <w:rPr>
          <w:rStyle w:val="Char5"/>
          <w:rFonts w:eastAsia="Calibri" w:hint="cs"/>
          <w:rtl/>
        </w:rPr>
        <w:t>واحد</w:t>
      </w:r>
      <w:r w:rsidR="004A00AE" w:rsidRPr="00DD0086">
        <w:rPr>
          <w:rStyle w:val="Char5"/>
          <w:rFonts w:eastAsia="Calibri"/>
          <w:rtl/>
        </w:rPr>
        <w:t xml:space="preserve"> </w:t>
      </w:r>
      <w:r w:rsidR="004A00AE" w:rsidRPr="00DD0086">
        <w:rPr>
          <w:rStyle w:val="Char5"/>
          <w:rFonts w:eastAsia="Calibri" w:hint="cs"/>
          <w:rtl/>
        </w:rPr>
        <w:t>كلكم</w:t>
      </w:r>
      <w:r w:rsidR="004A00AE" w:rsidRPr="00DD0086">
        <w:rPr>
          <w:rStyle w:val="Char5"/>
          <w:rFonts w:eastAsia="Calibri"/>
          <w:rtl/>
        </w:rPr>
        <w:t xml:space="preserve"> </w:t>
      </w:r>
      <w:r w:rsidR="004A00AE" w:rsidRPr="00DD0086">
        <w:rPr>
          <w:rStyle w:val="Char5"/>
          <w:rFonts w:eastAsia="Calibri" w:hint="cs"/>
          <w:rtl/>
        </w:rPr>
        <w:t>من</w:t>
      </w:r>
      <w:r w:rsidR="004A00AE" w:rsidRPr="00DD0086">
        <w:rPr>
          <w:rStyle w:val="Char5"/>
          <w:rFonts w:eastAsia="Calibri"/>
          <w:rtl/>
        </w:rPr>
        <w:t xml:space="preserve"> </w:t>
      </w:r>
      <w:r w:rsidR="004A00AE" w:rsidRPr="00DD0086">
        <w:rPr>
          <w:rStyle w:val="Char5"/>
          <w:rFonts w:eastAsia="Calibri" w:hint="cs"/>
          <w:rtl/>
        </w:rPr>
        <w:t>آدم</w:t>
      </w:r>
      <w:r w:rsidR="004A00AE" w:rsidRPr="00DD0086">
        <w:rPr>
          <w:rStyle w:val="Char5"/>
          <w:rFonts w:eastAsia="Calibri"/>
          <w:rtl/>
        </w:rPr>
        <w:t xml:space="preserve"> </w:t>
      </w:r>
      <w:r w:rsidR="004A00AE" w:rsidRPr="00DD0086">
        <w:rPr>
          <w:rStyle w:val="Char5"/>
          <w:rFonts w:eastAsia="Calibri" w:hint="cs"/>
          <w:rtl/>
        </w:rPr>
        <w:t>وآدم</w:t>
      </w:r>
      <w:r w:rsidR="004A00AE" w:rsidRPr="00DD0086">
        <w:rPr>
          <w:rStyle w:val="Char5"/>
          <w:rFonts w:eastAsia="Calibri"/>
          <w:rtl/>
        </w:rPr>
        <w:t xml:space="preserve"> </w:t>
      </w:r>
      <w:r w:rsidR="004A00AE" w:rsidRPr="00DD0086">
        <w:rPr>
          <w:rStyle w:val="Char5"/>
          <w:rFonts w:eastAsia="Calibri" w:hint="cs"/>
          <w:rtl/>
        </w:rPr>
        <w:t>من</w:t>
      </w:r>
      <w:r w:rsidR="004A00AE" w:rsidRPr="00DD0086">
        <w:rPr>
          <w:rStyle w:val="Char5"/>
          <w:rFonts w:eastAsia="Calibri"/>
          <w:rtl/>
        </w:rPr>
        <w:t xml:space="preserve"> </w:t>
      </w:r>
      <w:r w:rsidR="004A00AE" w:rsidRPr="00DD0086">
        <w:rPr>
          <w:rStyle w:val="Char5"/>
          <w:rFonts w:eastAsia="Calibri" w:hint="cs"/>
          <w:rtl/>
        </w:rPr>
        <w:t>تراب</w:t>
      </w:r>
      <w:r w:rsidR="004A00AE" w:rsidRPr="00DD0086">
        <w:rPr>
          <w:rStyle w:val="Char5"/>
          <w:rFonts w:eastAsia="Calibri"/>
          <w:rtl/>
        </w:rPr>
        <w:t xml:space="preserve"> </w:t>
      </w:r>
      <w:r w:rsidR="004A00AE" w:rsidRPr="00DD0086">
        <w:rPr>
          <w:rStyle w:val="Char5"/>
          <w:rFonts w:eastAsia="Calibri" w:hint="cs"/>
          <w:rtl/>
        </w:rPr>
        <w:t>ولا</w:t>
      </w:r>
      <w:r w:rsidR="004A00AE" w:rsidRPr="00DD0086">
        <w:rPr>
          <w:rStyle w:val="Char5"/>
          <w:rFonts w:eastAsia="Calibri"/>
          <w:rtl/>
        </w:rPr>
        <w:t xml:space="preserve"> </w:t>
      </w:r>
      <w:r w:rsidR="004A00AE" w:rsidRPr="00DD0086">
        <w:rPr>
          <w:rStyle w:val="Char5"/>
          <w:rFonts w:eastAsia="Calibri" w:hint="cs"/>
          <w:rtl/>
        </w:rPr>
        <w:t>فضل</w:t>
      </w:r>
      <w:r w:rsidR="004A00AE" w:rsidRPr="00DD0086">
        <w:rPr>
          <w:rStyle w:val="Char5"/>
          <w:rFonts w:eastAsia="Calibri"/>
          <w:rtl/>
        </w:rPr>
        <w:t xml:space="preserve"> </w:t>
      </w:r>
      <w:r w:rsidR="004A00AE" w:rsidRPr="00DD0086">
        <w:rPr>
          <w:rStyle w:val="Char5"/>
          <w:rFonts w:eastAsia="Calibri" w:hint="cs"/>
          <w:rtl/>
        </w:rPr>
        <w:t>لعربي</w:t>
      </w:r>
      <w:r w:rsidR="004A00AE" w:rsidRPr="00DD0086">
        <w:rPr>
          <w:rStyle w:val="Char5"/>
          <w:rFonts w:eastAsia="Calibri"/>
          <w:rtl/>
        </w:rPr>
        <w:t xml:space="preserve"> </w:t>
      </w:r>
      <w:r w:rsidR="004A00AE" w:rsidRPr="00DD0086">
        <w:rPr>
          <w:rStyle w:val="Char5"/>
          <w:rFonts w:eastAsia="Calibri" w:hint="cs"/>
          <w:rtl/>
        </w:rPr>
        <w:t>على</w:t>
      </w:r>
      <w:r w:rsidR="004A00AE" w:rsidRPr="00DD0086">
        <w:rPr>
          <w:rStyle w:val="Char5"/>
          <w:rFonts w:eastAsia="Calibri"/>
          <w:rtl/>
        </w:rPr>
        <w:t xml:space="preserve"> </w:t>
      </w:r>
      <w:r w:rsidR="004A00AE" w:rsidRPr="00DD0086">
        <w:rPr>
          <w:rStyle w:val="Char5"/>
          <w:rFonts w:eastAsia="Calibri" w:hint="cs"/>
          <w:rtl/>
        </w:rPr>
        <w:t>أعجمي</w:t>
      </w:r>
      <w:r w:rsidR="004A00AE" w:rsidRPr="00DD0086">
        <w:rPr>
          <w:rStyle w:val="Char5"/>
          <w:rFonts w:eastAsia="Calibri"/>
          <w:rtl/>
        </w:rPr>
        <w:t xml:space="preserve"> </w:t>
      </w:r>
      <w:r w:rsidR="004A00AE" w:rsidRPr="00DD0086">
        <w:rPr>
          <w:rStyle w:val="Char5"/>
          <w:rFonts w:eastAsia="Calibri" w:hint="cs"/>
          <w:rtl/>
        </w:rPr>
        <w:t>ولا</w:t>
      </w:r>
      <w:r w:rsidR="004A00AE" w:rsidRPr="00DD0086">
        <w:rPr>
          <w:rStyle w:val="Char5"/>
          <w:rFonts w:eastAsia="Calibri"/>
          <w:rtl/>
        </w:rPr>
        <w:t xml:space="preserve"> </w:t>
      </w:r>
      <w:r w:rsidR="004A00AE" w:rsidRPr="00DD0086">
        <w:rPr>
          <w:rStyle w:val="Char5"/>
          <w:rFonts w:eastAsia="Calibri" w:hint="cs"/>
          <w:rtl/>
        </w:rPr>
        <w:t>لأعجمي</w:t>
      </w:r>
      <w:r w:rsidR="004A00AE" w:rsidRPr="00DD0086">
        <w:rPr>
          <w:rStyle w:val="Char5"/>
          <w:rFonts w:eastAsia="Calibri"/>
          <w:rtl/>
        </w:rPr>
        <w:t xml:space="preserve"> </w:t>
      </w:r>
      <w:r w:rsidR="004A00AE" w:rsidRPr="00DD0086">
        <w:rPr>
          <w:rStyle w:val="Char5"/>
          <w:rFonts w:eastAsia="Calibri" w:hint="cs"/>
          <w:rtl/>
        </w:rPr>
        <w:t>على</w:t>
      </w:r>
      <w:r w:rsidR="004A00AE" w:rsidRPr="00DD0086">
        <w:rPr>
          <w:rStyle w:val="Char5"/>
          <w:rFonts w:eastAsia="Calibri"/>
          <w:rtl/>
        </w:rPr>
        <w:t xml:space="preserve"> </w:t>
      </w:r>
      <w:r w:rsidR="004A00AE" w:rsidRPr="00DD0086">
        <w:rPr>
          <w:rStyle w:val="Char5"/>
          <w:rFonts w:eastAsia="Calibri" w:hint="cs"/>
          <w:rtl/>
        </w:rPr>
        <w:t>عربي</w:t>
      </w:r>
      <w:r w:rsidR="004A00AE" w:rsidRPr="00DD0086">
        <w:rPr>
          <w:rStyle w:val="Char5"/>
          <w:rFonts w:eastAsia="Calibri"/>
          <w:rtl/>
        </w:rPr>
        <w:t xml:space="preserve"> </w:t>
      </w:r>
      <w:r w:rsidR="004A00AE" w:rsidRPr="00DD0086">
        <w:rPr>
          <w:rStyle w:val="Char5"/>
          <w:rFonts w:eastAsia="Calibri" w:hint="cs"/>
          <w:rtl/>
        </w:rPr>
        <w:t>ولا</w:t>
      </w:r>
      <w:r w:rsidR="004A00AE" w:rsidRPr="00DD0086">
        <w:rPr>
          <w:rStyle w:val="Char5"/>
          <w:rFonts w:eastAsia="Calibri"/>
          <w:rtl/>
        </w:rPr>
        <w:t xml:space="preserve"> </w:t>
      </w:r>
      <w:r w:rsidR="004A00AE" w:rsidRPr="00DD0086">
        <w:rPr>
          <w:rStyle w:val="Char5"/>
          <w:rFonts w:eastAsia="Calibri" w:hint="cs"/>
          <w:rtl/>
        </w:rPr>
        <w:t>لأبيض</w:t>
      </w:r>
      <w:r w:rsidR="004A00AE" w:rsidRPr="00DD0086">
        <w:rPr>
          <w:rStyle w:val="Char5"/>
          <w:rFonts w:eastAsia="Calibri"/>
          <w:rtl/>
        </w:rPr>
        <w:t xml:space="preserve"> </w:t>
      </w:r>
      <w:r w:rsidR="004A00AE" w:rsidRPr="00DD0086">
        <w:rPr>
          <w:rStyle w:val="Char5"/>
          <w:rFonts w:eastAsia="Calibri" w:hint="cs"/>
          <w:rtl/>
        </w:rPr>
        <w:t>على</w:t>
      </w:r>
      <w:r w:rsidR="004A00AE" w:rsidRPr="00DD0086">
        <w:rPr>
          <w:rStyle w:val="Char5"/>
          <w:rFonts w:eastAsia="Calibri"/>
          <w:rtl/>
        </w:rPr>
        <w:t xml:space="preserve"> </w:t>
      </w:r>
      <w:r w:rsidR="004A00AE" w:rsidRPr="00DD0086">
        <w:rPr>
          <w:rStyle w:val="Char5"/>
          <w:rFonts w:eastAsia="Calibri" w:hint="cs"/>
          <w:rtl/>
        </w:rPr>
        <w:t>أسود</w:t>
      </w:r>
      <w:r w:rsidR="004A00AE" w:rsidRPr="00DD0086">
        <w:rPr>
          <w:rStyle w:val="Char5"/>
          <w:rFonts w:eastAsia="Calibri"/>
          <w:rtl/>
        </w:rPr>
        <w:t xml:space="preserve"> </w:t>
      </w:r>
      <w:r w:rsidR="004A00AE" w:rsidRPr="00DD0086">
        <w:rPr>
          <w:rStyle w:val="Char5"/>
          <w:rFonts w:eastAsia="Calibri" w:hint="cs"/>
          <w:rtl/>
        </w:rPr>
        <w:t>ولا</w:t>
      </w:r>
      <w:r w:rsidR="004A00AE" w:rsidRPr="00DD0086">
        <w:rPr>
          <w:rStyle w:val="Char5"/>
          <w:rFonts w:eastAsia="Calibri"/>
          <w:rtl/>
        </w:rPr>
        <w:t xml:space="preserve"> </w:t>
      </w:r>
      <w:r w:rsidR="004A00AE" w:rsidRPr="00DD0086">
        <w:rPr>
          <w:rStyle w:val="Char5"/>
          <w:rFonts w:eastAsia="Calibri" w:hint="cs"/>
          <w:rtl/>
        </w:rPr>
        <w:t>لأسود</w:t>
      </w:r>
      <w:r w:rsidR="004A00AE" w:rsidRPr="00DD0086">
        <w:rPr>
          <w:rStyle w:val="Char5"/>
          <w:rFonts w:eastAsia="Calibri"/>
          <w:rtl/>
        </w:rPr>
        <w:t xml:space="preserve"> </w:t>
      </w:r>
      <w:r w:rsidR="004A00AE" w:rsidRPr="00DD0086">
        <w:rPr>
          <w:rStyle w:val="Char5"/>
          <w:rFonts w:eastAsia="Calibri" w:hint="cs"/>
          <w:rtl/>
        </w:rPr>
        <w:t>على</w:t>
      </w:r>
      <w:r w:rsidR="004A00AE" w:rsidRPr="00DD0086">
        <w:rPr>
          <w:rStyle w:val="Char5"/>
          <w:rFonts w:eastAsia="Calibri"/>
          <w:rtl/>
        </w:rPr>
        <w:t xml:space="preserve"> </w:t>
      </w:r>
      <w:r w:rsidR="004A00AE" w:rsidRPr="00DD0086">
        <w:rPr>
          <w:rStyle w:val="Char5"/>
          <w:rFonts w:eastAsia="Calibri" w:hint="cs"/>
          <w:rtl/>
        </w:rPr>
        <w:t>أبيض</w:t>
      </w:r>
      <w:r w:rsidR="004A00AE" w:rsidRPr="00DD0086">
        <w:rPr>
          <w:rStyle w:val="Char5"/>
          <w:rFonts w:eastAsia="Calibri"/>
          <w:rtl/>
        </w:rPr>
        <w:t xml:space="preserve"> </w:t>
      </w:r>
      <w:r w:rsidR="004A00AE" w:rsidRPr="00DD0086">
        <w:rPr>
          <w:rStyle w:val="Char5"/>
          <w:rFonts w:eastAsia="Calibri" w:hint="cs"/>
          <w:rtl/>
        </w:rPr>
        <w:t>إلا</w:t>
      </w:r>
      <w:r w:rsidR="004A00AE" w:rsidRPr="00DD0086">
        <w:rPr>
          <w:rStyle w:val="Char5"/>
          <w:rFonts w:eastAsia="Calibri"/>
          <w:rtl/>
        </w:rPr>
        <w:t xml:space="preserve"> </w:t>
      </w:r>
      <w:r w:rsidR="004A00AE" w:rsidRPr="00DD0086">
        <w:rPr>
          <w:rStyle w:val="Char5"/>
          <w:rFonts w:eastAsia="Calibri" w:hint="cs"/>
          <w:rtl/>
        </w:rPr>
        <w:t>بالتقوى</w:t>
      </w:r>
      <w:r w:rsidR="004A00AE" w:rsidRPr="00EF023B">
        <w:rPr>
          <w:rStyle w:val="Char"/>
          <w:rFonts w:eastAsia="Calibri"/>
          <w:rtl/>
        </w:rPr>
        <w:t>).</w:t>
      </w:r>
    </w:p>
    <w:p w:rsidR="004A00AE" w:rsidRPr="00EF023B" w:rsidRDefault="004A00AE" w:rsidP="00FA3EF0">
      <w:pPr>
        <w:tabs>
          <w:tab w:val="right" w:pos="299"/>
        </w:tabs>
        <w:ind w:firstLine="284"/>
        <w:contextualSpacing/>
        <w:jc w:val="both"/>
        <w:rPr>
          <w:rStyle w:val="Char"/>
          <w:rFonts w:eastAsia="Calibri"/>
          <w:rtl/>
        </w:rPr>
      </w:pPr>
      <w:r w:rsidRPr="00EF023B">
        <w:rPr>
          <w:rStyle w:val="Char"/>
          <w:rFonts w:eastAsia="Calibri" w:hint="cs"/>
          <w:rtl/>
        </w:rPr>
        <w:t xml:space="preserve">وما أرشد إليه النبي محمد </w:t>
      </w:r>
      <w:r w:rsidR="00FA3EF0" w:rsidRPr="00FA3EF0">
        <w:rPr>
          <w:rFonts w:ascii="Sakkal Majalla" w:eastAsia="Calibri" w:hAnsi="Sakkal Majalla" w:cs="CTraditional Arabic" w:hint="cs"/>
          <w:sz w:val="29"/>
          <w:rtl/>
        </w:rPr>
        <w:t>ج</w:t>
      </w:r>
      <w:r w:rsidRPr="00EF023B">
        <w:rPr>
          <w:rStyle w:val="Char"/>
          <w:rFonts w:eastAsia="Calibri" w:hint="cs"/>
          <w:rtl/>
        </w:rPr>
        <w:t xml:space="preserve"> وأخبر به أصحابه وأتباعه والناس كافة هو مستمد من كلام رب العالمين في القرآن الكريم، يقول الله تعالى:</w:t>
      </w:r>
    </w:p>
    <w:p w:rsidR="004A00AE" w:rsidRPr="00EF023B" w:rsidRDefault="00062EAC" w:rsidP="00062EAC">
      <w:pPr>
        <w:tabs>
          <w:tab w:val="right" w:pos="299"/>
        </w:tabs>
        <w:ind w:firstLine="284"/>
        <w:contextualSpacing/>
        <w:jc w:val="both"/>
        <w:rPr>
          <w:rStyle w:val="Char"/>
          <w:rFonts w:eastAsia="Calibri"/>
          <w:rtl/>
        </w:rPr>
      </w:pPr>
      <w:r w:rsidRPr="00062EAC">
        <w:rPr>
          <w:rStyle w:val="Char"/>
          <w:rFonts w:eastAsia="Calibri"/>
          <w:szCs w:val="28"/>
          <w:rtl/>
        </w:rPr>
        <w:t>﴿</w:t>
      </w:r>
      <w:r w:rsidRPr="007A3A74">
        <w:rPr>
          <w:rStyle w:val="Char3"/>
          <w:rFonts w:eastAsia="Calibri"/>
          <w:rtl/>
        </w:rPr>
        <w:t>يَا أَيُّهَا النَّاسُ إِنَّا خَلَقْنَاكُمْ مِنْ ذَكَرٍ وَأُنْثَى وَجَعَلْنَاكُمْ شُعُوبًا وَقَبَائِلَ لِتَعَارَفُوا</w:t>
      </w:r>
      <w:r w:rsidR="00EC1638">
        <w:rPr>
          <w:rStyle w:val="Char3"/>
          <w:rFonts w:eastAsia="Calibri"/>
          <w:rtl/>
        </w:rPr>
        <w:t xml:space="preserve"> </w:t>
      </w:r>
      <w:r w:rsidRPr="007A3A74">
        <w:rPr>
          <w:rStyle w:val="Char3"/>
          <w:rFonts w:eastAsia="Calibri"/>
          <w:rtl/>
        </w:rPr>
        <w:t>إِنَّ أَكْرَمَكُمْ عِنْدَ اللَّهِ أَتْقَاكُمْ</w:t>
      </w:r>
      <w:r w:rsidR="00EC1638">
        <w:rPr>
          <w:rStyle w:val="Char3"/>
          <w:rFonts w:eastAsia="Calibri"/>
          <w:rtl/>
        </w:rPr>
        <w:t xml:space="preserve"> </w:t>
      </w:r>
      <w:r w:rsidRPr="007A3A74">
        <w:rPr>
          <w:rStyle w:val="Char3"/>
          <w:rFonts w:eastAsia="Calibri"/>
          <w:rtl/>
        </w:rPr>
        <w:t>إِنَّ اللَّهَ عَلِيمٌ خَبِيرٌ١٣</w:t>
      </w:r>
      <w:r w:rsidRPr="00062EAC">
        <w:rPr>
          <w:rStyle w:val="Char"/>
          <w:rFonts w:eastAsia="Calibri" w:hAnsi="Times New Roman" w:hint="cs"/>
          <w:szCs w:val="28"/>
          <w:rtl/>
        </w:rPr>
        <w:t>﴾</w:t>
      </w:r>
      <w:r w:rsidRPr="007A3A74">
        <w:rPr>
          <w:rStyle w:val="Char4"/>
          <w:rFonts w:eastAsia="Calibri"/>
          <w:rtl/>
        </w:rPr>
        <w:t xml:space="preserve"> [الحجرات: 13]</w:t>
      </w:r>
      <w:r w:rsidRPr="007A3A74">
        <w:rPr>
          <w:rStyle w:val="Char4"/>
          <w:rFonts w:eastAsia="Calibri" w:hint="cs"/>
          <w:rtl/>
        </w:rPr>
        <w:t>.</w:t>
      </w:r>
    </w:p>
    <w:p w:rsidR="004A00AE" w:rsidRPr="00EF023B" w:rsidRDefault="004A00AE" w:rsidP="00FA3EF0">
      <w:pPr>
        <w:tabs>
          <w:tab w:val="right" w:pos="299"/>
        </w:tabs>
        <w:ind w:firstLine="284"/>
        <w:contextualSpacing/>
        <w:jc w:val="both"/>
        <w:rPr>
          <w:rStyle w:val="Char"/>
          <w:rFonts w:eastAsia="Calibri"/>
          <w:rtl/>
        </w:rPr>
      </w:pPr>
      <w:r w:rsidRPr="00EF023B">
        <w:rPr>
          <w:rStyle w:val="Char"/>
          <w:rFonts w:eastAsia="Calibri" w:hint="cs"/>
          <w:rtl/>
        </w:rPr>
        <w:t>ومن الأنبياء والرسل الذين جاء ذكرهم أيضا في القرآن الكريم:</w:t>
      </w:r>
    </w:p>
    <w:p w:rsidR="004A00AE" w:rsidRPr="00EF023B" w:rsidRDefault="004A00AE" w:rsidP="00FA3EF0">
      <w:pPr>
        <w:tabs>
          <w:tab w:val="right" w:pos="299"/>
        </w:tabs>
        <w:ind w:firstLine="284"/>
        <w:contextualSpacing/>
        <w:jc w:val="both"/>
        <w:rPr>
          <w:rStyle w:val="Char"/>
          <w:rFonts w:eastAsia="Calibri"/>
          <w:rtl/>
        </w:rPr>
      </w:pPr>
      <w:r w:rsidRPr="00EF023B">
        <w:rPr>
          <w:rStyle w:val="Char"/>
          <w:rFonts w:eastAsia="Calibri"/>
          <w:rtl/>
        </w:rPr>
        <w:lastRenderedPageBreak/>
        <w:t xml:space="preserve">نوحًا وإبراهيم وموسى </w:t>
      </w:r>
      <w:r w:rsidRPr="00EF023B">
        <w:rPr>
          <w:rStyle w:val="Char"/>
          <w:rFonts w:eastAsia="Calibri" w:hint="cs"/>
          <w:rtl/>
        </w:rPr>
        <w:t xml:space="preserve">ويوسف وأيوب وداود وسليمان وزكريا </w:t>
      </w:r>
      <w:r w:rsidRPr="00EF023B">
        <w:rPr>
          <w:rStyle w:val="Char"/>
          <w:rFonts w:eastAsia="Calibri"/>
          <w:rtl/>
        </w:rPr>
        <w:t>ويحيى المعمداني وعيسى و</w:t>
      </w:r>
      <w:r w:rsidRPr="00EF023B">
        <w:rPr>
          <w:rStyle w:val="Char"/>
          <w:rFonts w:eastAsia="Calibri" w:hint="cs"/>
          <w:rtl/>
        </w:rPr>
        <w:t xml:space="preserve">خاتمهم </w:t>
      </w:r>
      <w:r w:rsidRPr="00EF023B">
        <w:rPr>
          <w:rStyle w:val="Char"/>
          <w:rFonts w:eastAsia="Calibri"/>
          <w:rtl/>
        </w:rPr>
        <w:t>محمد</w:t>
      </w:r>
      <w:r w:rsidRPr="00EF023B">
        <w:rPr>
          <w:rStyle w:val="Char"/>
          <w:rFonts w:eastAsia="Calibri" w:hint="cs"/>
          <w:rtl/>
        </w:rPr>
        <w:t>ا</w:t>
      </w:r>
      <w:r w:rsidRPr="00EF023B">
        <w:rPr>
          <w:rStyle w:val="Char"/>
          <w:rFonts w:eastAsia="Calibri"/>
          <w:rtl/>
        </w:rPr>
        <w:t xml:space="preserve"> </w:t>
      </w:r>
      <w:r w:rsidR="000A0E1B" w:rsidRPr="000A0E1B">
        <w:rPr>
          <w:rStyle w:val="Char"/>
          <w:rFonts w:eastAsia="Calibri" w:cs="CTraditional Arabic"/>
          <w:szCs w:val="28"/>
          <w:rtl/>
        </w:rPr>
        <w:t>†</w:t>
      </w:r>
      <w:r w:rsidRPr="00EF023B">
        <w:rPr>
          <w:rStyle w:val="Char"/>
          <w:rFonts w:eastAsia="Calibri" w:hint="cs"/>
          <w:rtl/>
        </w:rPr>
        <w:t>.</w:t>
      </w:r>
      <w:r w:rsidRPr="00EF023B">
        <w:rPr>
          <w:rStyle w:val="Char"/>
          <w:rFonts w:eastAsia="Calibri"/>
          <w:rtl/>
        </w:rPr>
        <w:t xml:space="preserve"> إذاً المسلم لا يؤمن حق الإيمان إن لم يؤمن ب</w:t>
      </w:r>
      <w:r w:rsidRPr="00EF023B">
        <w:rPr>
          <w:rStyle w:val="Char"/>
          <w:rFonts w:eastAsia="Calibri" w:hint="cs"/>
          <w:rtl/>
        </w:rPr>
        <w:t>إبراهيم ونوح و</w:t>
      </w:r>
      <w:r w:rsidRPr="00EF023B">
        <w:rPr>
          <w:rStyle w:val="Char"/>
          <w:rFonts w:eastAsia="Calibri"/>
          <w:rtl/>
        </w:rPr>
        <w:t xml:space="preserve">موسى وعيسى </w:t>
      </w:r>
      <w:r w:rsidRPr="00EF023B">
        <w:rPr>
          <w:rStyle w:val="Char"/>
          <w:rFonts w:eastAsia="Calibri" w:hint="cs"/>
          <w:rtl/>
        </w:rPr>
        <w:t>وبقية ال</w:t>
      </w:r>
      <w:r w:rsidRPr="00EF023B">
        <w:rPr>
          <w:rStyle w:val="Char"/>
          <w:rFonts w:eastAsia="Calibri"/>
          <w:rtl/>
        </w:rPr>
        <w:t xml:space="preserve">أنبياء </w:t>
      </w:r>
      <w:r w:rsidRPr="00EF023B">
        <w:rPr>
          <w:rStyle w:val="Char"/>
          <w:rFonts w:eastAsia="Calibri" w:hint="cs"/>
          <w:rtl/>
        </w:rPr>
        <w:t>والرسل الذين خلقهم الله و</w:t>
      </w:r>
      <w:r w:rsidRPr="00EF023B">
        <w:rPr>
          <w:rStyle w:val="Char"/>
          <w:rFonts w:eastAsia="Calibri"/>
          <w:rtl/>
        </w:rPr>
        <w:t xml:space="preserve">أرسلهم </w:t>
      </w:r>
      <w:r w:rsidRPr="00EF023B">
        <w:rPr>
          <w:rStyle w:val="Char"/>
          <w:rFonts w:eastAsia="Calibri" w:hint="cs"/>
          <w:rtl/>
        </w:rPr>
        <w:t>لدعوة الناس إلى عبادة رب الناس</w:t>
      </w:r>
      <w:r w:rsidRPr="00EF023B">
        <w:rPr>
          <w:rStyle w:val="Char"/>
          <w:rFonts w:eastAsia="Calibri"/>
          <w:rtl/>
        </w:rPr>
        <w:t>.</w:t>
      </w:r>
    </w:p>
    <w:p w:rsidR="004A00AE" w:rsidRPr="00EF023B" w:rsidRDefault="004A00AE" w:rsidP="00062EAC">
      <w:pPr>
        <w:numPr>
          <w:ilvl w:val="0"/>
          <w:numId w:val="29"/>
        </w:numPr>
        <w:tabs>
          <w:tab w:val="right" w:pos="299"/>
        </w:tabs>
        <w:ind w:left="680" w:hanging="340"/>
        <w:contextualSpacing/>
        <w:jc w:val="both"/>
        <w:rPr>
          <w:rStyle w:val="Char"/>
          <w:rFonts w:eastAsia="Calibri"/>
        </w:rPr>
      </w:pPr>
      <w:r w:rsidRPr="00EF023B">
        <w:rPr>
          <w:rStyle w:val="Char0"/>
          <w:rFonts w:eastAsia="Calibri"/>
          <w:rtl/>
        </w:rPr>
        <w:t>الإيمان باليوم الآخر</w:t>
      </w:r>
      <w:r w:rsidRPr="00EF023B">
        <w:rPr>
          <w:rStyle w:val="Char0"/>
          <w:rFonts w:eastAsia="Calibri" w:hint="cs"/>
          <w:rtl/>
        </w:rPr>
        <w:t xml:space="preserve"> </w:t>
      </w:r>
      <w:r w:rsidRPr="00EF023B">
        <w:rPr>
          <w:rStyle w:val="Char"/>
          <w:rFonts w:eastAsia="Calibri" w:hint="cs"/>
          <w:rtl/>
        </w:rPr>
        <w:t>وهو</w:t>
      </w:r>
      <w:r w:rsidRPr="00EF023B">
        <w:rPr>
          <w:rStyle w:val="Char"/>
          <w:rFonts w:eastAsia="Calibri"/>
          <w:rtl/>
        </w:rPr>
        <w:t xml:space="preserve"> يوم القيامة والحساب. </w:t>
      </w:r>
      <w:r w:rsidRPr="00EF023B">
        <w:rPr>
          <w:rStyle w:val="Char"/>
          <w:rFonts w:eastAsia="Calibri" w:hint="cs"/>
          <w:rtl/>
        </w:rPr>
        <w:t xml:space="preserve">ويشمل الإيمان باليوم الآخر الإيمان بالبعث والنشور وأن الحياة الدنيا ليست النهاية. بل </w:t>
      </w:r>
      <w:r w:rsidRPr="00EF023B">
        <w:rPr>
          <w:rStyle w:val="Char"/>
          <w:rFonts w:eastAsia="Calibri"/>
          <w:rtl/>
        </w:rPr>
        <w:t xml:space="preserve">إن الله يحكم بين الناس يوم القيامة </w:t>
      </w:r>
      <w:r w:rsidRPr="00EF023B">
        <w:rPr>
          <w:rStyle w:val="Char"/>
          <w:rFonts w:eastAsia="Calibri" w:hint="cs"/>
          <w:rtl/>
        </w:rPr>
        <w:t xml:space="preserve">بالعدل </w:t>
      </w:r>
      <w:r w:rsidRPr="00EF023B">
        <w:rPr>
          <w:rStyle w:val="Char"/>
          <w:rFonts w:eastAsia="Calibri"/>
          <w:rtl/>
        </w:rPr>
        <w:t>حسب إيمانهم و</w:t>
      </w:r>
      <w:r w:rsidRPr="00EF023B">
        <w:rPr>
          <w:rStyle w:val="Char"/>
          <w:rFonts w:eastAsia="Calibri" w:hint="cs"/>
          <w:rtl/>
        </w:rPr>
        <w:t>أقوالهم و</w:t>
      </w:r>
      <w:r w:rsidRPr="00EF023B">
        <w:rPr>
          <w:rStyle w:val="Char"/>
          <w:rFonts w:eastAsia="Calibri"/>
          <w:rtl/>
        </w:rPr>
        <w:t>أعمالهم</w:t>
      </w:r>
      <w:r w:rsidRPr="00EF023B">
        <w:rPr>
          <w:rStyle w:val="Char"/>
          <w:rFonts w:eastAsia="Calibri" w:hint="cs"/>
          <w:rtl/>
        </w:rPr>
        <w:t xml:space="preserve">. ومن الدروس المستفادة من هذا الإيمان الإعداد لذلك اليوم والعدل مع الآخرين وعدم ظلمهم أو التعدي عليهم أو على حقوقهم أو أخذ أموالهم وممتلكاتهم بغير حق. وإذا هرب أو أفلت الظالم والمعتدي والمجرم من القضاء والحكم والعقوبة في الحياة الدنيا فلن ينجو من حكم الله وقضائه وعقابه العادل في يوم الحساب. </w:t>
      </w:r>
    </w:p>
    <w:p w:rsidR="004A00AE" w:rsidRPr="00EF023B" w:rsidRDefault="004A00AE" w:rsidP="00FA3EF0">
      <w:pPr>
        <w:tabs>
          <w:tab w:val="right" w:pos="299"/>
        </w:tabs>
        <w:ind w:firstLine="284"/>
        <w:contextualSpacing/>
        <w:jc w:val="both"/>
        <w:rPr>
          <w:rStyle w:val="Char"/>
          <w:rFonts w:eastAsia="Calibri"/>
          <w:rtl/>
        </w:rPr>
      </w:pPr>
      <w:r w:rsidRPr="00EF023B">
        <w:rPr>
          <w:rStyle w:val="Char"/>
          <w:rFonts w:eastAsia="Calibri" w:hint="cs"/>
          <w:rtl/>
        </w:rPr>
        <w:t>ومن الدروس أيضا أن من كفر بالله أو أشرك معه أحدا أو كذب برسله (ومنهم الرسول محمد) أو اقترف المعاصي والذنوب ولم يتب قبل موته، فإن الله بعدله يجزي كل نفس بما كسبت وبما عملت في الحياة الدنيا. ويشمل الإيمان باليوم الآخر كذلك الإيمان بالجنة والنار. فمن آمن بالله بصدق وإخلاص</w:t>
      </w:r>
      <w:r w:rsidRPr="00EF023B">
        <w:rPr>
          <w:rStyle w:val="Char"/>
          <w:rFonts w:eastAsia="Calibri"/>
          <w:rtl/>
        </w:rPr>
        <w:t xml:space="preserve"> </w:t>
      </w:r>
      <w:r w:rsidRPr="00EF023B">
        <w:rPr>
          <w:rStyle w:val="Char"/>
          <w:rFonts w:eastAsia="Calibri" w:hint="cs"/>
          <w:rtl/>
        </w:rPr>
        <w:t xml:space="preserve">وصدق برسله وأنبيائه جميعا وعمل صالحا وفق ما أمره الله ورسله </w:t>
      </w:r>
      <w:r w:rsidRPr="00EF023B">
        <w:rPr>
          <w:rStyle w:val="Char"/>
          <w:rFonts w:eastAsia="Calibri"/>
          <w:rtl/>
        </w:rPr>
        <w:t xml:space="preserve">سيدخل حياة سعيدة أبدية </w:t>
      </w:r>
      <w:r w:rsidRPr="00EF023B">
        <w:rPr>
          <w:rStyle w:val="Char"/>
          <w:rFonts w:eastAsia="Calibri" w:hint="cs"/>
          <w:rtl/>
        </w:rPr>
        <w:t xml:space="preserve">هي </w:t>
      </w:r>
      <w:r w:rsidRPr="00EF023B">
        <w:rPr>
          <w:rStyle w:val="Char"/>
          <w:rFonts w:eastAsia="Calibri"/>
          <w:rtl/>
        </w:rPr>
        <w:t>الجنة</w:t>
      </w:r>
      <w:r w:rsidRPr="00EF023B">
        <w:rPr>
          <w:rStyle w:val="Char"/>
          <w:rFonts w:eastAsia="Calibri" w:hint="cs"/>
          <w:rtl/>
        </w:rPr>
        <w:t>.</w:t>
      </w:r>
      <w:r w:rsidRPr="00EF023B">
        <w:rPr>
          <w:rStyle w:val="Char"/>
          <w:rFonts w:eastAsia="Calibri"/>
          <w:rtl/>
        </w:rPr>
        <w:t xml:space="preserve"> و</w:t>
      </w:r>
      <w:r w:rsidRPr="00EF023B">
        <w:rPr>
          <w:rStyle w:val="Char"/>
          <w:rFonts w:eastAsia="Calibri" w:hint="cs"/>
          <w:rtl/>
        </w:rPr>
        <w:t xml:space="preserve">أما </w:t>
      </w:r>
      <w:r w:rsidRPr="00EF023B">
        <w:rPr>
          <w:rStyle w:val="Char"/>
          <w:rFonts w:eastAsia="Calibri"/>
          <w:rtl/>
        </w:rPr>
        <w:t xml:space="preserve">من </w:t>
      </w:r>
      <w:r w:rsidRPr="00EF023B">
        <w:rPr>
          <w:rStyle w:val="Char"/>
          <w:rFonts w:eastAsia="Calibri" w:hint="cs"/>
          <w:rtl/>
        </w:rPr>
        <w:t>لم يؤمن بالله ورسله ولم يعمل الصالحات كما أمره الله، فما مصيره المحتوم عند الله؟!</w:t>
      </w:r>
    </w:p>
    <w:p w:rsidR="004A00AE" w:rsidRPr="00EF023B" w:rsidRDefault="004A00AE" w:rsidP="00FA3EF0">
      <w:pPr>
        <w:tabs>
          <w:tab w:val="right" w:pos="299"/>
        </w:tabs>
        <w:ind w:firstLine="284"/>
        <w:contextualSpacing/>
        <w:jc w:val="both"/>
        <w:rPr>
          <w:rStyle w:val="Char"/>
          <w:rFonts w:eastAsia="Calibri"/>
        </w:rPr>
      </w:pPr>
      <w:r w:rsidRPr="00EF023B">
        <w:rPr>
          <w:rStyle w:val="Char"/>
          <w:rFonts w:eastAsia="Calibri" w:hint="cs"/>
          <w:rtl/>
        </w:rPr>
        <w:lastRenderedPageBreak/>
        <w:t xml:space="preserve">جعلنا الله وإياكم ممن آمن بالله ورسله واتبع خاتم الأنبياء محمد </w:t>
      </w:r>
      <w:r w:rsidR="00FA3EF0" w:rsidRPr="00FA3EF0">
        <w:rPr>
          <w:rStyle w:val="Char"/>
          <w:rFonts w:eastAsia="Calibri" w:cs="CTraditional Arabic" w:hint="cs"/>
          <w:szCs w:val="28"/>
          <w:rtl/>
        </w:rPr>
        <w:t>ج</w:t>
      </w:r>
      <w:r w:rsidRPr="00EF023B">
        <w:rPr>
          <w:rStyle w:val="Char"/>
          <w:rFonts w:eastAsia="Calibri" w:hint="cs"/>
          <w:rtl/>
        </w:rPr>
        <w:t xml:space="preserve"> وعمل الصالحات، وممن يمنحهم الله بكرمه ورحمته السعادة والحياة الأبدية وأن نلتقي جميعا في الجنة في ذلك اليوم الحاسم.</w:t>
      </w:r>
    </w:p>
    <w:p w:rsidR="004A00AE" w:rsidRPr="00EF023B" w:rsidRDefault="004A00AE" w:rsidP="00062EAC">
      <w:pPr>
        <w:numPr>
          <w:ilvl w:val="0"/>
          <w:numId w:val="29"/>
        </w:numPr>
        <w:tabs>
          <w:tab w:val="left" w:pos="206"/>
          <w:tab w:val="right" w:pos="299"/>
        </w:tabs>
        <w:ind w:left="680" w:hanging="340"/>
        <w:contextualSpacing/>
        <w:jc w:val="both"/>
        <w:rPr>
          <w:rStyle w:val="Char"/>
          <w:rFonts w:eastAsia="Calibri"/>
          <w:rtl/>
        </w:rPr>
      </w:pPr>
      <w:r w:rsidRPr="00EF023B">
        <w:rPr>
          <w:rStyle w:val="Char0"/>
          <w:rFonts w:eastAsia="Calibri"/>
          <w:rtl/>
        </w:rPr>
        <w:t>الإيمان بالقضاء والقدر</w:t>
      </w:r>
      <w:r w:rsidRPr="00EF023B">
        <w:rPr>
          <w:rStyle w:val="Char"/>
          <w:rFonts w:eastAsia="Calibri"/>
          <w:rtl/>
        </w:rPr>
        <w:t xml:space="preserve"> الذي كتبه الله بعلمه المطلق. إن الإيمان بالقضاء والقدر يجعل المؤمنين يثقون بالله، فهم راضون مطمئنون بكل ما يقضيه الله ويقدره عليهم سواء كان خيراً أم شراً، إن المؤمنين بالله وقضائه لا يقنطون ولا ييأسون ولا يفقدون الأمل عندما تصيبهم الأزمات أو الصعوبات</w:t>
      </w:r>
      <w:r w:rsidRPr="00EF023B">
        <w:rPr>
          <w:rStyle w:val="Char"/>
          <w:rFonts w:eastAsia="Calibri" w:hint="cs"/>
          <w:rtl/>
        </w:rPr>
        <w:t>.</w:t>
      </w:r>
      <w:r w:rsidRPr="00EF023B">
        <w:rPr>
          <w:rStyle w:val="Char"/>
          <w:rFonts w:eastAsia="Calibri"/>
          <w:rtl/>
        </w:rPr>
        <w:t xml:space="preserve"> إنهم يتجهون إلى الله سائلين العون والأجر.</w:t>
      </w:r>
      <w:r w:rsidRPr="00EF023B">
        <w:rPr>
          <w:rStyle w:val="Char"/>
          <w:rFonts w:eastAsia="Calibri" w:hint="cs"/>
          <w:rtl/>
        </w:rPr>
        <w:t xml:space="preserve"> </w:t>
      </w:r>
      <w:r w:rsidRPr="00EF023B">
        <w:rPr>
          <w:rStyle w:val="Char"/>
          <w:rFonts w:eastAsia="Calibri"/>
          <w:rtl/>
        </w:rPr>
        <w:t>هذا</w:t>
      </w:r>
      <w:r w:rsidRPr="00EF023B">
        <w:rPr>
          <w:rStyle w:val="Char"/>
          <w:rFonts w:eastAsia="Calibri" w:hint="cs"/>
          <w:rtl/>
        </w:rPr>
        <w:t xml:space="preserve"> </w:t>
      </w:r>
      <w:r w:rsidRPr="00EF023B">
        <w:rPr>
          <w:rStyle w:val="Char"/>
          <w:rFonts w:eastAsia="Calibri"/>
          <w:rtl/>
        </w:rPr>
        <w:t xml:space="preserve">الإيمان الجميل بالله وقضائه يجعل المسلمين يشعرون بالطمأنينة والراحة والرضا </w:t>
      </w:r>
      <w:r w:rsidRPr="00EF023B">
        <w:rPr>
          <w:rStyle w:val="Char"/>
          <w:rFonts w:eastAsia="Calibri" w:hint="cs"/>
          <w:rtl/>
        </w:rPr>
        <w:t>في جميع الأحوال. (مع التوكل على الله وعمل المطلوب والأخذ بالأسباب).</w:t>
      </w:r>
    </w:p>
    <w:p w:rsidR="004A00AE" w:rsidRPr="00EF023B" w:rsidRDefault="004A00AE" w:rsidP="00FA3EF0">
      <w:pPr>
        <w:tabs>
          <w:tab w:val="left" w:pos="206"/>
        </w:tabs>
        <w:ind w:firstLine="284"/>
        <w:jc w:val="both"/>
        <w:rPr>
          <w:rStyle w:val="Char"/>
          <w:rFonts w:eastAsia="Calibri"/>
          <w:rtl/>
        </w:rPr>
      </w:pPr>
      <w:r w:rsidRPr="00EF023B">
        <w:rPr>
          <w:rStyle w:val="Char"/>
          <w:rFonts w:eastAsia="Calibri"/>
          <w:rtl/>
        </w:rPr>
        <w:t>بإيجاز</w:t>
      </w:r>
      <w:r w:rsidRPr="00EF023B">
        <w:rPr>
          <w:rStyle w:val="Char"/>
          <w:rFonts w:eastAsia="Calibri" w:hint="cs"/>
          <w:rtl/>
        </w:rPr>
        <w:t>،</w:t>
      </w:r>
      <w:r w:rsidRPr="00EF023B">
        <w:rPr>
          <w:rStyle w:val="Char"/>
          <w:rFonts w:eastAsia="Calibri"/>
          <w:rtl/>
        </w:rPr>
        <w:t xml:space="preserve"> هذه أركان الإيمان التي </w:t>
      </w:r>
      <w:r w:rsidRPr="00EF023B">
        <w:rPr>
          <w:rStyle w:val="Char"/>
          <w:rFonts w:eastAsia="Calibri" w:hint="cs"/>
          <w:rtl/>
        </w:rPr>
        <w:t>يؤمن بها المسلمون، و</w:t>
      </w:r>
      <w:r w:rsidRPr="00EF023B">
        <w:rPr>
          <w:rStyle w:val="Char"/>
          <w:rFonts w:eastAsia="Calibri"/>
          <w:rtl/>
        </w:rPr>
        <w:t xml:space="preserve">يجب على </w:t>
      </w:r>
      <w:r w:rsidRPr="00EF023B">
        <w:rPr>
          <w:rStyle w:val="Char"/>
          <w:rFonts w:eastAsia="Calibri" w:hint="cs"/>
          <w:rtl/>
        </w:rPr>
        <w:t>من يريد الدخول في الإسلام</w:t>
      </w:r>
      <w:r w:rsidRPr="00EF023B">
        <w:rPr>
          <w:rStyle w:val="Char"/>
          <w:rFonts w:eastAsia="Calibri"/>
          <w:rtl/>
        </w:rPr>
        <w:t xml:space="preserve"> الإيمان بها.</w:t>
      </w:r>
    </w:p>
    <w:p w:rsidR="004A00AE" w:rsidRPr="004A00AE" w:rsidRDefault="004A00AE" w:rsidP="004A00AE">
      <w:pPr>
        <w:pStyle w:val="a4"/>
        <w:rPr>
          <w:rFonts w:eastAsia="Calibri"/>
          <w:rtl/>
        </w:rPr>
      </w:pPr>
      <w:bookmarkStart w:id="13" w:name="_Toc459708112"/>
      <w:r w:rsidRPr="004A00AE">
        <w:rPr>
          <w:rFonts w:eastAsia="Calibri"/>
          <w:rtl/>
        </w:rPr>
        <w:t>أركان الإسلام الخمسة</w:t>
      </w:r>
      <w:r w:rsidRPr="004A00AE">
        <w:rPr>
          <w:rFonts w:eastAsia="Calibri" w:hint="cs"/>
          <w:rtl/>
        </w:rPr>
        <w:t>:</w:t>
      </w:r>
      <w:bookmarkEnd w:id="13"/>
    </w:p>
    <w:p w:rsidR="004A00AE" w:rsidRPr="00EF023B" w:rsidRDefault="004A00AE" w:rsidP="00FA3EF0">
      <w:pPr>
        <w:tabs>
          <w:tab w:val="left" w:pos="206"/>
        </w:tabs>
        <w:ind w:firstLine="284"/>
        <w:jc w:val="both"/>
        <w:rPr>
          <w:rStyle w:val="Char"/>
          <w:rFonts w:eastAsia="Calibri"/>
        </w:rPr>
      </w:pPr>
      <w:r w:rsidRPr="00EF023B">
        <w:rPr>
          <w:rStyle w:val="Char"/>
          <w:rFonts w:eastAsia="Calibri"/>
          <w:rtl/>
        </w:rPr>
        <w:t>بالإضافة إلى أركان الإيمان</w:t>
      </w:r>
      <w:r w:rsidRPr="00EF023B">
        <w:rPr>
          <w:rStyle w:val="Char"/>
          <w:rFonts w:eastAsia="Calibri" w:hint="cs"/>
          <w:rtl/>
        </w:rPr>
        <w:t>،</w:t>
      </w:r>
      <w:r w:rsidRPr="00EF023B">
        <w:rPr>
          <w:rStyle w:val="Char"/>
          <w:rFonts w:eastAsia="Calibri"/>
          <w:rtl/>
        </w:rPr>
        <w:t xml:space="preserve"> يبين </w:t>
      </w:r>
      <w:r w:rsidRPr="00EF023B">
        <w:rPr>
          <w:rStyle w:val="Char"/>
          <w:rFonts w:eastAsia="Calibri" w:hint="cs"/>
          <w:rtl/>
        </w:rPr>
        <w:t xml:space="preserve">لنا </w:t>
      </w:r>
      <w:r w:rsidRPr="00EF023B">
        <w:rPr>
          <w:rStyle w:val="Char"/>
          <w:rFonts w:eastAsia="Calibri"/>
          <w:rtl/>
        </w:rPr>
        <w:t xml:space="preserve">الإسلام </w:t>
      </w:r>
      <w:r w:rsidRPr="00EF023B">
        <w:rPr>
          <w:rStyle w:val="Char"/>
          <w:rFonts w:eastAsia="Calibri" w:hint="cs"/>
          <w:rtl/>
        </w:rPr>
        <w:t>ب</w:t>
      </w:r>
      <w:r w:rsidRPr="00EF023B">
        <w:rPr>
          <w:rStyle w:val="Char"/>
          <w:rFonts w:eastAsia="Calibri"/>
          <w:rtl/>
        </w:rPr>
        <w:t>أن هذا الإيمان يتبعه العمل والممارسة الفعلية</w:t>
      </w:r>
      <w:r w:rsidRPr="00EF023B">
        <w:rPr>
          <w:rStyle w:val="Char"/>
          <w:rFonts w:eastAsia="Calibri" w:hint="cs"/>
          <w:rtl/>
        </w:rPr>
        <w:t>،</w:t>
      </w:r>
      <w:r w:rsidRPr="00EF023B">
        <w:rPr>
          <w:rStyle w:val="Char"/>
          <w:rFonts w:eastAsia="Calibri"/>
          <w:rtl/>
        </w:rPr>
        <w:t xml:space="preserve"> فالمسلم يجب أن يمارس أركان الإسلام الخمسة وأي عمل طيب بشكل عام. وبكل بساطة وإيجاز هذه هي أركان الإسلام الخمسة.</w:t>
      </w:r>
    </w:p>
    <w:p w:rsidR="004A00AE" w:rsidRPr="00EF023B" w:rsidRDefault="004A00AE" w:rsidP="00062EAC">
      <w:pPr>
        <w:numPr>
          <w:ilvl w:val="0"/>
          <w:numId w:val="30"/>
        </w:numPr>
        <w:tabs>
          <w:tab w:val="right" w:pos="389"/>
        </w:tabs>
        <w:ind w:left="680" w:hanging="340"/>
        <w:contextualSpacing/>
        <w:jc w:val="both"/>
        <w:rPr>
          <w:rStyle w:val="Char"/>
          <w:rFonts w:eastAsia="Calibri"/>
        </w:rPr>
      </w:pPr>
      <w:r w:rsidRPr="00DD0086">
        <w:rPr>
          <w:rStyle w:val="Char0"/>
          <w:rFonts w:eastAsia="Calibri"/>
          <w:rtl/>
        </w:rPr>
        <w:t>الشهاد</w:t>
      </w:r>
      <w:r w:rsidRPr="00DD0086">
        <w:rPr>
          <w:rStyle w:val="Char0"/>
          <w:rFonts w:eastAsia="Calibri" w:hint="cs"/>
          <w:rtl/>
        </w:rPr>
        <w:t>ة</w:t>
      </w:r>
      <w:r w:rsidRPr="00DD0086">
        <w:rPr>
          <w:rStyle w:val="Char0"/>
          <w:rFonts w:eastAsia="Calibri"/>
          <w:rtl/>
        </w:rPr>
        <w:t>:</w:t>
      </w:r>
      <w:r w:rsidRPr="00EF023B">
        <w:rPr>
          <w:rStyle w:val="Char"/>
          <w:rFonts w:eastAsia="Calibri"/>
          <w:rtl/>
        </w:rPr>
        <w:t xml:space="preserve"> </w:t>
      </w:r>
      <w:r w:rsidRPr="00EF023B">
        <w:rPr>
          <w:rStyle w:val="Char"/>
          <w:rFonts w:eastAsia="Calibri" w:hint="cs"/>
          <w:rtl/>
        </w:rPr>
        <w:t>وهي الإقرار والقبول والتصديق والإيمان بتوحيد الله وبرسوله محمد خاتم الأنبياء والمرسلين (والإيمان بمحمد واتباعه هو إيمان واتباع للأنبياء والمرسلين الذين قبله مثل نوح وإبراهيم وموسى وعيسى).</w:t>
      </w:r>
    </w:p>
    <w:p w:rsidR="004A00AE" w:rsidRPr="00EF023B" w:rsidRDefault="004A00AE" w:rsidP="00FA3EF0">
      <w:pPr>
        <w:tabs>
          <w:tab w:val="right" w:pos="389"/>
        </w:tabs>
        <w:ind w:firstLine="284"/>
        <w:contextualSpacing/>
        <w:jc w:val="both"/>
        <w:rPr>
          <w:rStyle w:val="Char"/>
          <w:rFonts w:eastAsia="Calibri"/>
          <w:rtl/>
        </w:rPr>
      </w:pPr>
      <w:r w:rsidRPr="00EF023B">
        <w:rPr>
          <w:rStyle w:val="Char"/>
          <w:rFonts w:eastAsia="Calibri" w:hint="cs"/>
          <w:rtl/>
        </w:rPr>
        <w:lastRenderedPageBreak/>
        <w:t xml:space="preserve">وتتحقق هذه الشهادة بالنطق بها بصدق وإخلاص قائلا: </w:t>
      </w:r>
    </w:p>
    <w:p w:rsidR="004A00AE" w:rsidRPr="00EF023B" w:rsidRDefault="004A00AE" w:rsidP="00FA3EF0">
      <w:pPr>
        <w:tabs>
          <w:tab w:val="right" w:pos="389"/>
        </w:tabs>
        <w:ind w:firstLine="284"/>
        <w:contextualSpacing/>
        <w:jc w:val="both"/>
        <w:rPr>
          <w:rStyle w:val="Char"/>
          <w:rFonts w:eastAsia="Calibri"/>
          <w:rtl/>
        </w:rPr>
      </w:pPr>
      <w:r w:rsidRPr="00EF023B">
        <w:rPr>
          <w:rStyle w:val="Char"/>
          <w:rFonts w:eastAsia="Calibri"/>
          <w:rtl/>
        </w:rPr>
        <w:t>(أشهد أن لا إله إلا الله</w:t>
      </w:r>
      <w:r w:rsidRPr="00EF023B">
        <w:rPr>
          <w:rStyle w:val="Char"/>
          <w:rFonts w:eastAsia="Calibri" w:hint="cs"/>
          <w:rtl/>
        </w:rPr>
        <w:t>،</w:t>
      </w:r>
      <w:r w:rsidRPr="00EF023B">
        <w:rPr>
          <w:rStyle w:val="Char"/>
          <w:rFonts w:eastAsia="Calibri"/>
          <w:rtl/>
        </w:rPr>
        <w:t xml:space="preserve"> وأشهد أن محمداً رسول الله)</w:t>
      </w:r>
      <w:r w:rsidRPr="00EF023B">
        <w:rPr>
          <w:rStyle w:val="Char"/>
          <w:rFonts w:eastAsia="Calibri" w:hint="cs"/>
          <w:rtl/>
        </w:rPr>
        <w:t>.</w:t>
      </w:r>
    </w:p>
    <w:p w:rsidR="004A00AE" w:rsidRPr="00EF023B" w:rsidRDefault="004A00AE" w:rsidP="00FA3EF0">
      <w:pPr>
        <w:tabs>
          <w:tab w:val="right" w:pos="389"/>
        </w:tabs>
        <w:ind w:firstLine="284"/>
        <w:contextualSpacing/>
        <w:jc w:val="both"/>
        <w:rPr>
          <w:rStyle w:val="Char"/>
          <w:rFonts w:eastAsia="Calibri"/>
          <w:rtl/>
        </w:rPr>
      </w:pPr>
      <w:r w:rsidRPr="00EF023B">
        <w:rPr>
          <w:rStyle w:val="Char"/>
          <w:rFonts w:eastAsia="Calibri"/>
          <w:rtl/>
        </w:rPr>
        <w:t xml:space="preserve">هذه هي الشهادة التي يجب أن ينطق بها المرء عند دخوله الإسلام، إنها </w:t>
      </w:r>
      <w:r w:rsidRPr="00EF023B">
        <w:rPr>
          <w:rStyle w:val="Char"/>
          <w:rFonts w:eastAsia="Calibri" w:hint="cs"/>
          <w:rtl/>
        </w:rPr>
        <w:t xml:space="preserve">تلخص توحيد الله وعبادته وحده واتباع رسوله الأمين. كما أنها </w:t>
      </w:r>
      <w:r w:rsidRPr="00EF023B">
        <w:rPr>
          <w:rStyle w:val="Char"/>
          <w:rFonts w:eastAsia="Calibri"/>
          <w:rtl/>
        </w:rPr>
        <w:t>تعكس جمال الإسلام وسهولته</w:t>
      </w:r>
      <w:r w:rsidRPr="00EF023B">
        <w:rPr>
          <w:rStyle w:val="Char"/>
          <w:rFonts w:eastAsia="Calibri" w:hint="cs"/>
          <w:rtl/>
        </w:rPr>
        <w:t xml:space="preserve"> وبساطته</w:t>
      </w:r>
      <w:r w:rsidRPr="00EF023B">
        <w:rPr>
          <w:rStyle w:val="Char"/>
          <w:rFonts w:eastAsia="Calibri"/>
          <w:rtl/>
        </w:rPr>
        <w:t>.</w:t>
      </w:r>
    </w:p>
    <w:p w:rsidR="004A00AE" w:rsidRPr="00EF023B" w:rsidRDefault="004A00AE" w:rsidP="00CC7F48">
      <w:pPr>
        <w:numPr>
          <w:ilvl w:val="0"/>
          <w:numId w:val="30"/>
        </w:numPr>
        <w:tabs>
          <w:tab w:val="left" w:pos="206"/>
          <w:tab w:val="right" w:pos="389"/>
        </w:tabs>
        <w:ind w:left="680" w:hanging="340"/>
        <w:contextualSpacing/>
        <w:jc w:val="both"/>
        <w:rPr>
          <w:rStyle w:val="Char"/>
          <w:rFonts w:eastAsia="Calibri"/>
        </w:rPr>
      </w:pPr>
      <w:r w:rsidRPr="00DD0086">
        <w:rPr>
          <w:rStyle w:val="Char0"/>
          <w:rFonts w:eastAsia="Calibri"/>
          <w:rtl/>
        </w:rPr>
        <w:t>الصلاة:</w:t>
      </w:r>
      <w:r w:rsidRPr="00EF023B">
        <w:rPr>
          <w:rStyle w:val="Char"/>
          <w:rFonts w:eastAsia="Calibri"/>
          <w:rtl/>
        </w:rPr>
        <w:t xml:space="preserve"> </w:t>
      </w:r>
      <w:r w:rsidRPr="00EF023B">
        <w:rPr>
          <w:rStyle w:val="Char"/>
          <w:rFonts w:eastAsia="Calibri" w:hint="cs"/>
          <w:rtl/>
        </w:rPr>
        <w:t>وهي الصلة بين العبد وربه وطريق سلكه الأنبياء والمرسلين الذي عبدوا الله وحده وأقاموا الصلاة له، حيث كان إبراهيم ونوحا وموسى وعيسى وغيرهم من الأنبياء والرسل كانوا يؤدون الصلاة لله</w:t>
      </w:r>
      <w:r w:rsidR="00CC7F48">
        <w:rPr>
          <w:rStyle w:val="Char"/>
          <w:rFonts w:eastAsia="Calibri" w:hint="cs"/>
          <w:rtl/>
        </w:rPr>
        <w:t xml:space="preserve"> سبحانه وتعالى</w:t>
      </w:r>
      <w:r w:rsidRPr="00EF023B">
        <w:rPr>
          <w:rStyle w:val="Char"/>
          <w:rFonts w:eastAsia="Calibri" w:hint="cs"/>
          <w:rtl/>
        </w:rPr>
        <w:t xml:space="preserve"> (تنص التوراة والإنجيل على ذلك في مواضع كثيرة). ويأمرنا الإسلام كذلك بإ</w:t>
      </w:r>
      <w:r w:rsidRPr="00EF023B">
        <w:rPr>
          <w:rStyle w:val="Char"/>
          <w:rFonts w:eastAsia="Calibri"/>
          <w:rtl/>
        </w:rPr>
        <w:t xml:space="preserve">قامة الصلوات الخمس المفروضة كل يوم (وهي تشتمل على الوقوف والركوع والسجود وقراءة مقاطع من القرآن الكريم وحمد الله وذكره وطلب </w:t>
      </w:r>
      <w:r w:rsidRPr="00EF023B">
        <w:rPr>
          <w:rStyle w:val="Char"/>
          <w:rFonts w:eastAsia="Calibri" w:hint="cs"/>
          <w:rtl/>
        </w:rPr>
        <w:t>ال</w:t>
      </w:r>
      <w:r w:rsidRPr="00EF023B">
        <w:rPr>
          <w:rStyle w:val="Char"/>
          <w:rFonts w:eastAsia="Calibri"/>
          <w:rtl/>
        </w:rPr>
        <w:t>رحم</w:t>
      </w:r>
      <w:r w:rsidRPr="00EF023B">
        <w:rPr>
          <w:rStyle w:val="Char"/>
          <w:rFonts w:eastAsia="Calibri" w:hint="cs"/>
          <w:rtl/>
        </w:rPr>
        <w:t>ة</w:t>
      </w:r>
      <w:r w:rsidRPr="00EF023B">
        <w:rPr>
          <w:rStyle w:val="Char"/>
          <w:rFonts w:eastAsia="Calibri"/>
          <w:rtl/>
        </w:rPr>
        <w:t xml:space="preserve"> و</w:t>
      </w:r>
      <w:r w:rsidRPr="00EF023B">
        <w:rPr>
          <w:rStyle w:val="Char"/>
          <w:rFonts w:eastAsia="Calibri" w:hint="cs"/>
          <w:rtl/>
        </w:rPr>
        <w:t>ال</w:t>
      </w:r>
      <w:r w:rsidRPr="00EF023B">
        <w:rPr>
          <w:rStyle w:val="Char"/>
          <w:rFonts w:eastAsia="Calibri"/>
          <w:rtl/>
        </w:rPr>
        <w:t>مغف</w:t>
      </w:r>
      <w:r w:rsidRPr="00EF023B">
        <w:rPr>
          <w:rStyle w:val="Char"/>
          <w:rFonts w:eastAsia="Calibri" w:hint="cs"/>
          <w:rtl/>
        </w:rPr>
        <w:t>رة</w:t>
      </w:r>
      <w:r w:rsidRPr="00EF023B">
        <w:rPr>
          <w:rStyle w:val="Char"/>
          <w:rFonts w:eastAsia="Calibri"/>
          <w:rtl/>
        </w:rPr>
        <w:t xml:space="preserve"> و</w:t>
      </w:r>
      <w:r w:rsidRPr="00EF023B">
        <w:rPr>
          <w:rStyle w:val="Char"/>
          <w:rFonts w:eastAsia="Calibri" w:hint="cs"/>
          <w:rtl/>
        </w:rPr>
        <w:t>الجنة من الله الغفور الرحيم</w:t>
      </w:r>
      <w:r w:rsidRPr="00EF023B">
        <w:rPr>
          <w:rStyle w:val="Char"/>
          <w:rFonts w:eastAsia="Calibri"/>
          <w:rtl/>
        </w:rPr>
        <w:t>).</w:t>
      </w:r>
      <w:r w:rsidRPr="00EF023B">
        <w:rPr>
          <w:rStyle w:val="Char"/>
          <w:rFonts w:eastAsia="Calibri" w:hint="cs"/>
          <w:rtl/>
        </w:rPr>
        <w:t xml:space="preserve"> وكان رسول الله محمد </w:t>
      </w:r>
      <w:r w:rsidR="00FA3EF0" w:rsidRPr="00FA3EF0">
        <w:rPr>
          <w:rStyle w:val="Char"/>
          <w:rFonts w:eastAsia="Calibri" w:cs="CTraditional Arabic" w:hint="cs"/>
          <w:szCs w:val="28"/>
          <w:rtl/>
        </w:rPr>
        <w:t>ج</w:t>
      </w:r>
      <w:r w:rsidRPr="00EF023B">
        <w:rPr>
          <w:rStyle w:val="Char"/>
          <w:rFonts w:eastAsia="Calibri" w:hint="cs"/>
          <w:rtl/>
        </w:rPr>
        <w:t xml:space="preserve"> يحب الصلاة حبا عظيما فقد قال: (وجعلت قرة عيني في الصلاة) وكان ينادي صاحبه بلال لإقامة الصلاة بقوله: (أرحنا بها يا بلال). </w:t>
      </w:r>
    </w:p>
    <w:p w:rsidR="004A00AE" w:rsidRPr="00EF023B" w:rsidRDefault="004A00AE" w:rsidP="00FA3EF0">
      <w:pPr>
        <w:tabs>
          <w:tab w:val="left" w:pos="206"/>
          <w:tab w:val="right" w:pos="389"/>
        </w:tabs>
        <w:ind w:firstLine="284"/>
        <w:contextualSpacing/>
        <w:jc w:val="both"/>
        <w:rPr>
          <w:rStyle w:val="Char"/>
          <w:rFonts w:eastAsia="Calibri"/>
          <w:rtl/>
        </w:rPr>
      </w:pPr>
      <w:r w:rsidRPr="00EF023B">
        <w:rPr>
          <w:rStyle w:val="Char"/>
          <w:rFonts w:eastAsia="Calibri" w:hint="cs"/>
          <w:rtl/>
        </w:rPr>
        <w:t>وعندما نتحدث</w:t>
      </w:r>
      <w:r w:rsidRPr="00EF023B">
        <w:rPr>
          <w:rStyle w:val="Char"/>
          <w:rFonts w:eastAsia="Calibri"/>
          <w:rtl/>
        </w:rPr>
        <w:t xml:space="preserve"> عن جمال الصلاة وأثرها القوي</w:t>
      </w:r>
      <w:r w:rsidRPr="00EF023B">
        <w:rPr>
          <w:rStyle w:val="Char"/>
          <w:rFonts w:eastAsia="Calibri" w:hint="cs"/>
          <w:rtl/>
        </w:rPr>
        <w:t xml:space="preserve">، فإن الحديث عنها لا ينتهي! باختصار، </w:t>
      </w:r>
      <w:r w:rsidRPr="00EF023B">
        <w:rPr>
          <w:rStyle w:val="Char"/>
          <w:rFonts w:eastAsia="Calibri"/>
          <w:rtl/>
        </w:rPr>
        <w:t>إنها تمدنا بالطمأنينة الروحية والراحة النفسية والسك</w:t>
      </w:r>
      <w:r w:rsidRPr="00EF023B">
        <w:rPr>
          <w:rStyle w:val="Char"/>
          <w:rFonts w:eastAsia="Calibri" w:hint="cs"/>
          <w:rtl/>
        </w:rPr>
        <w:t>ين</w:t>
      </w:r>
      <w:r w:rsidRPr="00EF023B">
        <w:rPr>
          <w:rStyle w:val="Char"/>
          <w:rFonts w:eastAsia="Calibri"/>
          <w:rtl/>
        </w:rPr>
        <w:t>ة لأنفسنا وعقولنا وقلوبنا.</w:t>
      </w:r>
      <w:r w:rsidRPr="00EF023B">
        <w:rPr>
          <w:rStyle w:val="Char"/>
          <w:rFonts w:eastAsia="Calibri" w:hint="cs"/>
          <w:rtl/>
        </w:rPr>
        <w:t xml:space="preserve"> </w:t>
      </w:r>
      <w:r w:rsidRPr="00EF023B">
        <w:rPr>
          <w:rStyle w:val="Char"/>
          <w:rFonts w:eastAsia="Calibri"/>
          <w:rtl/>
        </w:rPr>
        <w:t>وما يضيف إلى جمال الصلاة</w:t>
      </w:r>
      <w:r w:rsidRPr="00EF023B">
        <w:rPr>
          <w:rStyle w:val="Char"/>
          <w:rFonts w:eastAsia="Calibri" w:hint="cs"/>
          <w:rtl/>
        </w:rPr>
        <w:t xml:space="preserve"> وأهميتها ومكانتها العظيمة</w:t>
      </w:r>
      <w:r w:rsidRPr="00EF023B">
        <w:rPr>
          <w:rStyle w:val="Char"/>
          <w:rFonts w:eastAsia="Calibri"/>
          <w:rtl/>
        </w:rPr>
        <w:t xml:space="preserve">، أن </w:t>
      </w:r>
      <w:r w:rsidRPr="00EF023B">
        <w:rPr>
          <w:rStyle w:val="Char"/>
          <w:rFonts w:eastAsia="Calibri" w:hint="cs"/>
          <w:rtl/>
        </w:rPr>
        <w:t>المسلمين يقتدون ب</w:t>
      </w:r>
      <w:r w:rsidRPr="00EF023B">
        <w:rPr>
          <w:rStyle w:val="Char"/>
          <w:rFonts w:eastAsia="Calibri"/>
          <w:rtl/>
        </w:rPr>
        <w:t>أنبياء الله ورسله</w:t>
      </w:r>
      <w:r w:rsidRPr="00EF023B">
        <w:rPr>
          <w:rStyle w:val="Char"/>
          <w:rFonts w:eastAsia="Calibri" w:hint="cs"/>
          <w:rtl/>
        </w:rPr>
        <w:t xml:space="preserve"> الذين</w:t>
      </w:r>
      <w:r w:rsidRPr="00EF023B">
        <w:rPr>
          <w:rStyle w:val="Char"/>
          <w:rFonts w:eastAsia="Calibri"/>
          <w:rtl/>
        </w:rPr>
        <w:t xml:space="preserve"> كانوا يصلون ويسجدون </w:t>
      </w:r>
      <w:r w:rsidRPr="00EF023B">
        <w:rPr>
          <w:rStyle w:val="Char"/>
          <w:rFonts w:eastAsia="Calibri"/>
          <w:rtl/>
        </w:rPr>
        <w:lastRenderedPageBreak/>
        <w:t>لله سبحانه وتعالى</w:t>
      </w:r>
      <w:r w:rsidRPr="00EF023B">
        <w:rPr>
          <w:rStyle w:val="Char"/>
          <w:rFonts w:eastAsia="Calibri" w:hint="cs"/>
          <w:rtl/>
        </w:rPr>
        <w:t>،</w:t>
      </w:r>
      <w:r w:rsidRPr="00EF023B">
        <w:rPr>
          <w:rStyle w:val="Char"/>
          <w:rFonts w:eastAsia="Calibri"/>
          <w:rtl/>
        </w:rPr>
        <w:t xml:space="preserve"> </w:t>
      </w:r>
      <w:r w:rsidRPr="00EF023B">
        <w:rPr>
          <w:rStyle w:val="Char"/>
          <w:rFonts w:eastAsia="Calibri" w:hint="cs"/>
          <w:rtl/>
        </w:rPr>
        <w:t xml:space="preserve">وهذا يدل على أن </w:t>
      </w:r>
      <w:r w:rsidRPr="00EF023B">
        <w:rPr>
          <w:rStyle w:val="Char"/>
          <w:rFonts w:eastAsia="Calibri"/>
          <w:rtl/>
        </w:rPr>
        <w:t>المسلم</w:t>
      </w:r>
      <w:r w:rsidRPr="00EF023B">
        <w:rPr>
          <w:rStyle w:val="Char"/>
          <w:rFonts w:eastAsia="Calibri" w:hint="cs"/>
          <w:rtl/>
        </w:rPr>
        <w:t>ي</w:t>
      </w:r>
      <w:r w:rsidRPr="00EF023B">
        <w:rPr>
          <w:rStyle w:val="Char"/>
          <w:rFonts w:eastAsia="Calibri"/>
          <w:rtl/>
        </w:rPr>
        <w:t>ن يسير</w:t>
      </w:r>
      <w:r w:rsidRPr="00EF023B">
        <w:rPr>
          <w:rStyle w:val="Char"/>
          <w:rFonts w:eastAsia="Calibri" w:hint="cs"/>
          <w:rtl/>
        </w:rPr>
        <w:t>ون</w:t>
      </w:r>
      <w:r w:rsidRPr="00EF023B">
        <w:rPr>
          <w:rStyle w:val="Char"/>
          <w:rFonts w:eastAsia="Calibri"/>
          <w:rtl/>
        </w:rPr>
        <w:t xml:space="preserve"> على هدي أنبياء الله ورسله </w:t>
      </w:r>
      <w:r w:rsidR="000A0E1B" w:rsidRPr="000A0E1B">
        <w:rPr>
          <w:rStyle w:val="Char"/>
          <w:rFonts w:eastAsia="Calibri" w:cs="CTraditional Arabic" w:hint="cs"/>
          <w:szCs w:val="28"/>
          <w:rtl/>
        </w:rPr>
        <w:t>†</w:t>
      </w:r>
      <w:r w:rsidRPr="00EF023B">
        <w:rPr>
          <w:rStyle w:val="Char"/>
          <w:rFonts w:eastAsia="Calibri"/>
          <w:rtl/>
        </w:rPr>
        <w:t xml:space="preserve">. </w:t>
      </w:r>
    </w:p>
    <w:p w:rsidR="004A00AE" w:rsidRPr="00EF023B" w:rsidRDefault="004A00AE" w:rsidP="00FA3EF0">
      <w:pPr>
        <w:tabs>
          <w:tab w:val="left" w:pos="206"/>
        </w:tabs>
        <w:ind w:firstLine="284"/>
        <w:jc w:val="both"/>
        <w:rPr>
          <w:rStyle w:val="Char"/>
          <w:rFonts w:eastAsia="Calibri"/>
        </w:rPr>
      </w:pPr>
      <w:r w:rsidRPr="00EF023B">
        <w:rPr>
          <w:rStyle w:val="Char"/>
          <w:rFonts w:eastAsia="Calibri"/>
          <w:rtl/>
        </w:rPr>
        <w:t>علاوة على ذلك</w:t>
      </w:r>
      <w:r w:rsidRPr="00EF023B">
        <w:rPr>
          <w:rStyle w:val="Char"/>
          <w:rFonts w:eastAsia="Calibri" w:hint="cs"/>
          <w:rtl/>
        </w:rPr>
        <w:t>،</w:t>
      </w:r>
      <w:r w:rsidRPr="00EF023B">
        <w:rPr>
          <w:rStyle w:val="Char"/>
          <w:rFonts w:eastAsia="Calibri"/>
          <w:rtl/>
        </w:rPr>
        <w:t xml:space="preserve"> فإن </w:t>
      </w:r>
      <w:r w:rsidRPr="00EF023B">
        <w:rPr>
          <w:rStyle w:val="Char"/>
          <w:rFonts w:eastAsia="Calibri" w:hint="cs"/>
          <w:rtl/>
        </w:rPr>
        <w:t xml:space="preserve">هناك </w:t>
      </w:r>
      <w:r w:rsidRPr="00EF023B">
        <w:rPr>
          <w:rStyle w:val="Char"/>
          <w:rFonts w:eastAsia="Calibri"/>
          <w:rtl/>
        </w:rPr>
        <w:t>مفاهيم ودروس جميلة أخرى كثيرة ظاهرة بجلاء في الصلاة</w:t>
      </w:r>
      <w:r w:rsidRPr="00EF023B">
        <w:rPr>
          <w:rStyle w:val="Char"/>
          <w:rFonts w:eastAsia="Calibri" w:hint="cs"/>
          <w:rtl/>
        </w:rPr>
        <w:t>،</w:t>
      </w:r>
      <w:r w:rsidRPr="00EF023B">
        <w:rPr>
          <w:rStyle w:val="Char"/>
          <w:rFonts w:eastAsia="Calibri"/>
          <w:rtl/>
        </w:rPr>
        <w:t xml:space="preserve"> ويمكن تعلمها من الصلاة. على سبيل المثال</w:t>
      </w:r>
      <w:r w:rsidRPr="00EF023B">
        <w:rPr>
          <w:rStyle w:val="Char"/>
          <w:rFonts w:eastAsia="Calibri" w:hint="cs"/>
          <w:rtl/>
        </w:rPr>
        <w:t>،</w:t>
      </w:r>
      <w:r w:rsidRPr="00EF023B">
        <w:rPr>
          <w:rStyle w:val="Char"/>
          <w:rFonts w:eastAsia="Calibri"/>
          <w:rtl/>
        </w:rPr>
        <w:t xml:space="preserve"> حب الله وطاعته والخضوع والتسليم له والتوحيد والدعاء والمساواة والإخلاص والصبر</w:t>
      </w:r>
      <w:r w:rsidRPr="00EF023B">
        <w:rPr>
          <w:rStyle w:val="Char"/>
          <w:rFonts w:eastAsia="Calibri" w:hint="cs"/>
          <w:rtl/>
        </w:rPr>
        <w:t xml:space="preserve"> </w:t>
      </w:r>
      <w:r w:rsidRPr="00EF023B">
        <w:rPr>
          <w:rStyle w:val="Char"/>
          <w:rFonts w:eastAsia="Calibri"/>
          <w:rtl/>
        </w:rPr>
        <w:t xml:space="preserve">والتواضع والخشوع </w:t>
      </w:r>
      <w:r w:rsidRPr="00EF023B">
        <w:rPr>
          <w:rStyle w:val="Char"/>
          <w:rFonts w:eastAsia="Calibri" w:hint="cs"/>
          <w:rtl/>
        </w:rPr>
        <w:t>والتضرع</w:t>
      </w:r>
      <w:r w:rsidRPr="00EF023B">
        <w:rPr>
          <w:rStyle w:val="Char"/>
          <w:rFonts w:eastAsia="Calibri"/>
          <w:rtl/>
        </w:rPr>
        <w:t xml:space="preserve"> </w:t>
      </w:r>
      <w:r w:rsidRPr="00EF023B">
        <w:rPr>
          <w:rStyle w:val="Char"/>
          <w:rFonts w:eastAsia="Calibri" w:hint="cs"/>
          <w:rtl/>
        </w:rPr>
        <w:t>والتسبيح</w:t>
      </w:r>
      <w:r w:rsidRPr="00EF023B">
        <w:rPr>
          <w:rStyle w:val="Char"/>
          <w:rFonts w:eastAsia="Calibri"/>
          <w:rtl/>
        </w:rPr>
        <w:t xml:space="preserve"> </w:t>
      </w:r>
      <w:r w:rsidRPr="00EF023B">
        <w:rPr>
          <w:rStyle w:val="Char"/>
          <w:rFonts w:eastAsia="Calibri" w:hint="cs"/>
          <w:rtl/>
        </w:rPr>
        <w:t>والاستغفار والتأمل</w:t>
      </w:r>
      <w:r w:rsidRPr="00EF023B">
        <w:rPr>
          <w:rStyle w:val="Char"/>
          <w:rFonts w:eastAsia="Calibri"/>
          <w:rtl/>
        </w:rPr>
        <w:t xml:space="preserve"> </w:t>
      </w:r>
      <w:r w:rsidRPr="00EF023B">
        <w:rPr>
          <w:rStyle w:val="Char"/>
          <w:rFonts w:eastAsia="Calibri" w:hint="cs"/>
          <w:rtl/>
        </w:rPr>
        <w:t>والتفكر</w:t>
      </w:r>
      <w:r w:rsidRPr="00EF023B">
        <w:rPr>
          <w:rStyle w:val="Char"/>
          <w:rFonts w:eastAsia="Calibri"/>
          <w:rtl/>
        </w:rPr>
        <w:t xml:space="preserve"> </w:t>
      </w:r>
      <w:r w:rsidRPr="00EF023B">
        <w:rPr>
          <w:rStyle w:val="Char"/>
          <w:rFonts w:eastAsia="Calibri" w:hint="cs"/>
          <w:rtl/>
        </w:rPr>
        <w:t>في قراءة</w:t>
      </w:r>
      <w:r w:rsidRPr="00EF023B">
        <w:rPr>
          <w:rStyle w:val="Char"/>
          <w:rFonts w:eastAsia="Calibri"/>
          <w:rtl/>
        </w:rPr>
        <w:t xml:space="preserve"> </w:t>
      </w:r>
      <w:r w:rsidRPr="00EF023B">
        <w:rPr>
          <w:rStyle w:val="Char"/>
          <w:rFonts w:eastAsia="Calibri" w:hint="cs"/>
          <w:rtl/>
        </w:rPr>
        <w:t>القرآن</w:t>
      </w:r>
      <w:r w:rsidRPr="00EF023B">
        <w:rPr>
          <w:rStyle w:val="Char"/>
          <w:rFonts w:eastAsia="Calibri"/>
          <w:rtl/>
        </w:rPr>
        <w:t xml:space="preserve"> </w:t>
      </w:r>
      <w:r w:rsidRPr="00EF023B">
        <w:rPr>
          <w:rStyle w:val="Char"/>
          <w:rFonts w:eastAsia="Calibri" w:hint="cs"/>
          <w:rtl/>
        </w:rPr>
        <w:t>الكريم.</w:t>
      </w:r>
    </w:p>
    <w:p w:rsidR="004A00AE" w:rsidRPr="00EF023B" w:rsidRDefault="004A00AE" w:rsidP="00FA3EF0">
      <w:pPr>
        <w:tabs>
          <w:tab w:val="left" w:pos="206"/>
        </w:tabs>
        <w:ind w:firstLine="284"/>
        <w:jc w:val="both"/>
        <w:rPr>
          <w:rStyle w:val="Char"/>
          <w:rFonts w:eastAsia="Calibri"/>
        </w:rPr>
      </w:pPr>
      <w:r w:rsidRPr="00EF023B">
        <w:rPr>
          <w:rStyle w:val="Char"/>
          <w:rFonts w:eastAsia="Calibri"/>
          <w:rtl/>
        </w:rPr>
        <w:t xml:space="preserve">في الحقيقة إن ذكر الله بإخلاص وتواضع والدعاء والاستغفار والصلاة لله </w:t>
      </w:r>
      <w:r w:rsidRPr="00EF023B">
        <w:rPr>
          <w:rStyle w:val="Char"/>
          <w:rFonts w:eastAsia="Calibri" w:hint="cs"/>
          <w:rtl/>
        </w:rPr>
        <w:t xml:space="preserve">بخشوع </w:t>
      </w:r>
      <w:r w:rsidRPr="00EF023B">
        <w:rPr>
          <w:rStyle w:val="Char"/>
          <w:rFonts w:eastAsia="Calibri"/>
          <w:rtl/>
        </w:rPr>
        <w:t>هي مفاتيح عظيمة ورائعة لراحة النفس والطمأنينة والبركة.</w:t>
      </w:r>
    </w:p>
    <w:p w:rsidR="004A00AE" w:rsidRPr="00EF023B" w:rsidRDefault="003F508C" w:rsidP="003F508C">
      <w:pPr>
        <w:tabs>
          <w:tab w:val="left" w:pos="206"/>
        </w:tabs>
        <w:ind w:firstLine="284"/>
        <w:jc w:val="both"/>
        <w:rPr>
          <w:rStyle w:val="Char"/>
          <w:rFonts w:eastAsia="PMingLiU"/>
          <w:rtl/>
        </w:rPr>
      </w:pPr>
      <w:r w:rsidRPr="003F508C">
        <w:rPr>
          <w:rStyle w:val="Char"/>
          <w:rFonts w:eastAsia="Calibri"/>
          <w:szCs w:val="28"/>
          <w:rtl/>
        </w:rPr>
        <w:t>﴿</w:t>
      </w:r>
      <w:r w:rsidRPr="007A3A74">
        <w:rPr>
          <w:rStyle w:val="Char3"/>
          <w:rFonts w:eastAsia="Calibri"/>
          <w:rtl/>
        </w:rPr>
        <w:t>الَّذِينَ آمَنُوا وَتَطْمَئِنُّ قُلُوبُهُمْ بِذِكْرِ اللَّهِ</w:t>
      </w:r>
      <w:r w:rsidR="00EC1638">
        <w:rPr>
          <w:rStyle w:val="Char3"/>
          <w:rFonts w:eastAsia="Calibri"/>
          <w:rtl/>
        </w:rPr>
        <w:t xml:space="preserve"> </w:t>
      </w:r>
      <w:r w:rsidRPr="007A3A74">
        <w:rPr>
          <w:rStyle w:val="Char3"/>
          <w:rFonts w:eastAsia="Calibri"/>
          <w:rtl/>
        </w:rPr>
        <w:t>أَلَا بِذِكْرِ اللَّهِ تَطْمَئِنُّ الْقُلُوبُ٢٨</w:t>
      </w:r>
      <w:r w:rsidRPr="003F508C">
        <w:rPr>
          <w:rStyle w:val="Char"/>
          <w:rFonts w:eastAsia="Calibri" w:hAnsi="Times New Roman" w:hint="cs"/>
          <w:szCs w:val="28"/>
          <w:rtl/>
        </w:rPr>
        <w:t>﴾</w:t>
      </w:r>
      <w:r w:rsidRPr="007A3A74">
        <w:rPr>
          <w:rStyle w:val="Char4"/>
          <w:rFonts w:eastAsia="Calibri"/>
          <w:rtl/>
        </w:rPr>
        <w:t xml:space="preserve"> [الرعد: 28]</w:t>
      </w:r>
      <w:r w:rsidRPr="007A3A74">
        <w:rPr>
          <w:rStyle w:val="Char4"/>
          <w:rFonts w:eastAsia="Calibri" w:hint="cs"/>
          <w:rtl/>
        </w:rPr>
        <w:t>.</w:t>
      </w:r>
    </w:p>
    <w:p w:rsidR="004A00AE" w:rsidRPr="00EF023B" w:rsidRDefault="003F508C" w:rsidP="003F508C">
      <w:pPr>
        <w:tabs>
          <w:tab w:val="left" w:pos="206"/>
        </w:tabs>
        <w:ind w:firstLine="284"/>
        <w:jc w:val="both"/>
        <w:rPr>
          <w:rStyle w:val="Char"/>
          <w:rFonts w:eastAsia="Calibri"/>
          <w:rtl/>
        </w:rPr>
      </w:pPr>
      <w:r w:rsidRPr="003F508C">
        <w:rPr>
          <w:rStyle w:val="Char"/>
          <w:rFonts w:eastAsia="Calibri"/>
          <w:szCs w:val="28"/>
          <w:rtl/>
        </w:rPr>
        <w:t>﴿</w:t>
      </w:r>
      <w:r w:rsidRPr="007A3A74">
        <w:rPr>
          <w:rStyle w:val="Char3"/>
          <w:rFonts w:eastAsia="Calibri"/>
          <w:rtl/>
        </w:rPr>
        <w:t>وَقَالَ رَبُّكُمُ ادْعُونِي أَسْتَجِبْ لَكُمْ</w:t>
      </w:r>
      <w:r w:rsidRPr="003F508C">
        <w:rPr>
          <w:rStyle w:val="Char"/>
          <w:rFonts w:eastAsia="Calibri" w:hAnsi="Times New Roman" w:hint="cs"/>
          <w:szCs w:val="28"/>
          <w:rtl/>
        </w:rPr>
        <w:t>﴾</w:t>
      </w:r>
      <w:r w:rsidRPr="007A3A74">
        <w:rPr>
          <w:rStyle w:val="Char4"/>
          <w:rFonts w:eastAsia="Calibri"/>
          <w:rtl/>
        </w:rPr>
        <w:t xml:space="preserve"> [غافر: 60]</w:t>
      </w:r>
      <w:r w:rsidRPr="007A3A74">
        <w:rPr>
          <w:rStyle w:val="Char4"/>
          <w:rFonts w:eastAsia="Calibri" w:hint="cs"/>
          <w:rtl/>
        </w:rPr>
        <w:t>.</w:t>
      </w:r>
      <w:r w:rsidR="004A00AE" w:rsidRPr="00EF023B">
        <w:rPr>
          <w:rStyle w:val="Char"/>
          <w:rFonts w:eastAsia="PMingLiU"/>
          <w:rtl/>
        </w:rPr>
        <w:t xml:space="preserve"> </w:t>
      </w:r>
    </w:p>
    <w:p w:rsidR="004A00AE" w:rsidRPr="00EF023B" w:rsidRDefault="004A00AE" w:rsidP="00062EAC">
      <w:pPr>
        <w:numPr>
          <w:ilvl w:val="0"/>
          <w:numId w:val="30"/>
        </w:numPr>
        <w:tabs>
          <w:tab w:val="right" w:pos="389"/>
        </w:tabs>
        <w:ind w:left="680" w:hanging="340"/>
        <w:contextualSpacing/>
        <w:jc w:val="both"/>
        <w:rPr>
          <w:rStyle w:val="Char"/>
          <w:rFonts w:eastAsia="Calibri"/>
        </w:rPr>
      </w:pPr>
      <w:r w:rsidRPr="00DD0086">
        <w:rPr>
          <w:rStyle w:val="Char0"/>
          <w:rFonts w:eastAsia="Calibri"/>
          <w:rtl/>
        </w:rPr>
        <w:t>الزكاة:</w:t>
      </w:r>
      <w:r w:rsidRPr="00EF023B">
        <w:rPr>
          <w:rStyle w:val="Char"/>
          <w:rFonts w:eastAsia="Calibri"/>
          <w:rtl/>
        </w:rPr>
        <w:t xml:space="preserve"> إيتاء الزكاة المفروضة </w:t>
      </w:r>
      <w:r w:rsidRPr="00EF023B">
        <w:rPr>
          <w:rStyle w:val="Char"/>
          <w:rFonts w:eastAsia="Calibri" w:hint="cs"/>
          <w:rtl/>
        </w:rPr>
        <w:t xml:space="preserve">على الأموال والممتلكات يقدمها الأغنياء </w:t>
      </w:r>
      <w:r w:rsidRPr="00EF023B">
        <w:rPr>
          <w:rStyle w:val="Char"/>
          <w:rFonts w:eastAsia="Calibri"/>
          <w:rtl/>
        </w:rPr>
        <w:t>للفقراء والمحتاجين</w:t>
      </w:r>
      <w:r w:rsidRPr="00EF023B">
        <w:rPr>
          <w:rStyle w:val="Char"/>
          <w:rFonts w:eastAsia="Calibri" w:hint="cs"/>
          <w:rtl/>
        </w:rPr>
        <w:t xml:space="preserve"> وغيرهم وفق شروط وضوابط مقننة ومحددة في الإسلام. إن الزكاة والصدقة</w:t>
      </w:r>
      <w:r w:rsidRPr="00EF023B">
        <w:rPr>
          <w:rStyle w:val="Char"/>
          <w:rFonts w:eastAsia="Calibri"/>
          <w:rtl/>
        </w:rPr>
        <w:t xml:space="preserve"> تطهرنا من الشح والبخل</w:t>
      </w:r>
      <w:r w:rsidRPr="00EF023B">
        <w:rPr>
          <w:rStyle w:val="Char"/>
          <w:rFonts w:eastAsia="Calibri" w:hint="cs"/>
          <w:rtl/>
        </w:rPr>
        <w:t xml:space="preserve">، </w:t>
      </w:r>
      <w:r w:rsidRPr="00EF023B">
        <w:rPr>
          <w:rStyle w:val="Char"/>
          <w:rFonts w:eastAsia="Calibri"/>
          <w:rtl/>
        </w:rPr>
        <w:t xml:space="preserve">وهي تزكي أموالنا </w:t>
      </w:r>
      <w:r w:rsidRPr="00EF023B">
        <w:rPr>
          <w:rStyle w:val="Char"/>
          <w:rFonts w:eastAsia="Calibri" w:hint="cs"/>
          <w:rtl/>
        </w:rPr>
        <w:t>و</w:t>
      </w:r>
      <w:r w:rsidRPr="00EF023B">
        <w:rPr>
          <w:rStyle w:val="Char"/>
          <w:rFonts w:eastAsia="Calibri"/>
          <w:rtl/>
        </w:rPr>
        <w:t>ممتلكاتنا وتعلمنا الاهتمام والمشاركة التي تبني جسوراً قوية من الحب والاحترام المتبادل بين الغني والفقير</w:t>
      </w:r>
      <w:r w:rsidRPr="00EF023B">
        <w:rPr>
          <w:rStyle w:val="Char"/>
          <w:rFonts w:eastAsia="Calibri" w:hint="cs"/>
          <w:rtl/>
        </w:rPr>
        <w:t>.</w:t>
      </w:r>
      <w:r w:rsidRPr="00EF023B">
        <w:rPr>
          <w:rStyle w:val="Char"/>
          <w:rFonts w:eastAsia="Calibri"/>
          <w:rtl/>
        </w:rPr>
        <w:t xml:space="preserve"> إنها في الحقيقة تشيع التماسك والتآخي </w:t>
      </w:r>
      <w:r w:rsidRPr="00EF023B">
        <w:rPr>
          <w:rStyle w:val="Char"/>
          <w:rFonts w:eastAsia="Calibri" w:hint="cs"/>
          <w:rtl/>
        </w:rPr>
        <w:t>و</w:t>
      </w:r>
      <w:r w:rsidRPr="00EF023B">
        <w:rPr>
          <w:rStyle w:val="Char"/>
          <w:rFonts w:eastAsia="Calibri"/>
          <w:rtl/>
        </w:rPr>
        <w:t xml:space="preserve">المساعدة والتعاون في المجتمع </w:t>
      </w:r>
      <w:r w:rsidRPr="00EF023B">
        <w:rPr>
          <w:rStyle w:val="Char"/>
          <w:rFonts w:eastAsia="Calibri" w:hint="cs"/>
          <w:rtl/>
        </w:rPr>
        <w:t>وبين أفراده</w:t>
      </w:r>
      <w:r w:rsidRPr="00EF023B">
        <w:rPr>
          <w:rStyle w:val="Char"/>
          <w:rFonts w:eastAsia="Calibri"/>
          <w:rtl/>
        </w:rPr>
        <w:t>.</w:t>
      </w:r>
    </w:p>
    <w:p w:rsidR="004A00AE" w:rsidRPr="00EF023B" w:rsidRDefault="004A00AE" w:rsidP="00062EAC">
      <w:pPr>
        <w:numPr>
          <w:ilvl w:val="0"/>
          <w:numId w:val="30"/>
        </w:numPr>
        <w:tabs>
          <w:tab w:val="right" w:pos="389"/>
          <w:tab w:val="right" w:pos="479"/>
        </w:tabs>
        <w:ind w:left="680" w:hanging="340"/>
        <w:contextualSpacing/>
        <w:jc w:val="both"/>
        <w:rPr>
          <w:rStyle w:val="Char"/>
          <w:rFonts w:eastAsia="Calibri"/>
          <w:rtl/>
        </w:rPr>
      </w:pPr>
      <w:r w:rsidRPr="00DD0086">
        <w:rPr>
          <w:rStyle w:val="Char0"/>
          <w:rFonts w:eastAsia="Calibri"/>
          <w:rtl/>
        </w:rPr>
        <w:lastRenderedPageBreak/>
        <w:t>الصوم:</w:t>
      </w:r>
      <w:r w:rsidRPr="00EF023B">
        <w:rPr>
          <w:rStyle w:val="Char"/>
          <w:rFonts w:eastAsia="Calibri" w:hint="cs"/>
          <w:rtl/>
        </w:rPr>
        <w:t xml:space="preserve"> </w:t>
      </w:r>
      <w:r w:rsidRPr="00EF023B">
        <w:rPr>
          <w:rStyle w:val="Char"/>
          <w:rFonts w:eastAsia="Calibri"/>
          <w:rtl/>
        </w:rPr>
        <w:t>الصيام أو الامتناع عن الأكل والشرب والجماع خلال فترة معينة من الوقت (من طلوع الفجر إلى غروب الشمس) ومن بعض فوائد ودروس الصوم الجميلة</w:t>
      </w:r>
      <w:r w:rsidRPr="00EF023B">
        <w:rPr>
          <w:rStyle w:val="Char"/>
          <w:rFonts w:eastAsia="Calibri" w:hint="cs"/>
          <w:rtl/>
        </w:rPr>
        <w:t>:</w:t>
      </w:r>
    </w:p>
    <w:p w:rsidR="004A00AE" w:rsidRPr="00EF023B" w:rsidRDefault="004A00AE" w:rsidP="00FA3EF0">
      <w:pPr>
        <w:tabs>
          <w:tab w:val="left" w:pos="206"/>
        </w:tabs>
        <w:ind w:firstLine="284"/>
        <w:jc w:val="both"/>
        <w:rPr>
          <w:rStyle w:val="Char"/>
          <w:rFonts w:eastAsia="Calibri"/>
          <w:rtl/>
        </w:rPr>
      </w:pPr>
      <w:r w:rsidRPr="00DD0086">
        <w:rPr>
          <w:rStyle w:val="Char0"/>
          <w:rFonts w:eastAsia="Calibri"/>
          <w:rtl/>
        </w:rPr>
        <w:t>الفوائد الروحية:</w:t>
      </w:r>
      <w:r w:rsidRPr="00EF023B">
        <w:rPr>
          <w:rStyle w:val="Char"/>
          <w:rFonts w:eastAsia="Calibri"/>
          <w:rtl/>
        </w:rPr>
        <w:t xml:space="preserve"> إن الصيام ينمي التقوى والإخلاص. إن شهر الصوم (رمضان) موسم عظيم للحصول على رحمة الله ومغفرته والعتق من النار وكسب الحياة الأبدية في الجنة.</w:t>
      </w:r>
    </w:p>
    <w:p w:rsidR="004A00AE" w:rsidRPr="003F508C" w:rsidRDefault="004A00AE" w:rsidP="00FA3EF0">
      <w:pPr>
        <w:tabs>
          <w:tab w:val="left" w:pos="206"/>
        </w:tabs>
        <w:ind w:firstLine="284"/>
        <w:jc w:val="both"/>
        <w:rPr>
          <w:rStyle w:val="Char"/>
          <w:rFonts w:eastAsia="Calibri" w:hAnsi="Times New Roman"/>
          <w:spacing w:val="-6"/>
          <w:rtl/>
        </w:rPr>
      </w:pPr>
      <w:r w:rsidRPr="003F508C">
        <w:rPr>
          <w:rStyle w:val="Char0"/>
          <w:rFonts w:eastAsia="Calibri" w:hAnsi="Times New Roman"/>
          <w:spacing w:val="-6"/>
          <w:rtl/>
        </w:rPr>
        <w:t>الفوائد الأخلاقية والوجدانية:</w:t>
      </w:r>
      <w:r w:rsidRPr="003F508C">
        <w:rPr>
          <w:rStyle w:val="Char"/>
          <w:rFonts w:eastAsia="Calibri" w:hAnsi="Times New Roman"/>
          <w:spacing w:val="-6"/>
          <w:rtl/>
        </w:rPr>
        <w:t xml:space="preserve"> في مدرسة رمضان (الصيام) نتعلم من تجربة الجوع والعطش الذي يعاني منه الملايين من الناس في أجزاء مختلفة في العالم. إنه يحثنا على المشاركة والعطاء والشعور بالآخرين والتواضع والكرم والطيبة.</w:t>
      </w:r>
    </w:p>
    <w:p w:rsidR="004A00AE" w:rsidRPr="003F508C" w:rsidRDefault="004A00AE" w:rsidP="00FA3EF0">
      <w:pPr>
        <w:tabs>
          <w:tab w:val="left" w:pos="206"/>
        </w:tabs>
        <w:ind w:firstLine="284"/>
        <w:jc w:val="both"/>
        <w:rPr>
          <w:rStyle w:val="Char"/>
          <w:rFonts w:eastAsia="Calibri" w:hAnsi="Times New Roman"/>
          <w:spacing w:val="-6"/>
          <w:rtl/>
        </w:rPr>
      </w:pPr>
      <w:r w:rsidRPr="003F508C">
        <w:rPr>
          <w:rStyle w:val="Char0"/>
          <w:rFonts w:eastAsia="Calibri" w:hAnsi="Times New Roman"/>
          <w:spacing w:val="-6"/>
          <w:rtl/>
        </w:rPr>
        <w:t>الفوائد التربوية:</w:t>
      </w:r>
      <w:r w:rsidRPr="003F508C">
        <w:rPr>
          <w:rStyle w:val="Char"/>
          <w:rFonts w:eastAsia="Calibri" w:hAnsi="Times New Roman" w:hint="cs"/>
          <w:spacing w:val="-6"/>
          <w:rtl/>
        </w:rPr>
        <w:t xml:space="preserve"> </w:t>
      </w:r>
      <w:r w:rsidRPr="003F508C">
        <w:rPr>
          <w:rStyle w:val="Char"/>
          <w:rFonts w:eastAsia="Calibri" w:hAnsi="Times New Roman"/>
          <w:spacing w:val="-6"/>
          <w:rtl/>
        </w:rPr>
        <w:t>نتعلم من الصوم دروساً تربوية كثيرة م</w:t>
      </w:r>
      <w:r w:rsidRPr="003F508C">
        <w:rPr>
          <w:rStyle w:val="Char"/>
          <w:rFonts w:eastAsia="Calibri" w:hAnsi="Times New Roman" w:hint="cs"/>
          <w:spacing w:val="-6"/>
          <w:rtl/>
        </w:rPr>
        <w:t>نها:</w:t>
      </w:r>
      <w:r w:rsidRPr="003F508C">
        <w:rPr>
          <w:rStyle w:val="Char"/>
          <w:rFonts w:eastAsia="Calibri" w:hAnsi="Times New Roman"/>
          <w:spacing w:val="-6"/>
          <w:rtl/>
        </w:rPr>
        <w:t xml:space="preserve"> أنه يمكن تغيير العادات السيئة أو الإقلاع عنها مثل ال</w:t>
      </w:r>
      <w:r w:rsidRPr="003F508C">
        <w:rPr>
          <w:rStyle w:val="Char"/>
          <w:rFonts w:eastAsia="Calibri" w:hAnsi="Times New Roman" w:hint="cs"/>
          <w:spacing w:val="-6"/>
          <w:rtl/>
        </w:rPr>
        <w:t>إ</w:t>
      </w:r>
      <w:r w:rsidRPr="003F508C">
        <w:rPr>
          <w:rStyle w:val="Char"/>
          <w:rFonts w:eastAsia="Calibri" w:hAnsi="Times New Roman"/>
          <w:spacing w:val="-6"/>
          <w:rtl/>
        </w:rPr>
        <w:t>سراف في المأكل والمشرب</w:t>
      </w:r>
      <w:r w:rsidRPr="003F508C">
        <w:rPr>
          <w:rStyle w:val="Char"/>
          <w:rFonts w:eastAsia="Calibri" w:hAnsi="Times New Roman" w:hint="cs"/>
          <w:spacing w:val="-6"/>
          <w:rtl/>
        </w:rPr>
        <w:t>،</w:t>
      </w:r>
      <w:r w:rsidRPr="003F508C">
        <w:rPr>
          <w:rStyle w:val="Char"/>
          <w:rFonts w:eastAsia="Calibri" w:hAnsi="Times New Roman"/>
          <w:spacing w:val="-6"/>
          <w:rtl/>
        </w:rPr>
        <w:t xml:space="preserve"> إنه أيضاً يهذب سلوكنا ويدربنا على الصبر وضبط النفس</w:t>
      </w:r>
      <w:r w:rsidRPr="003F508C">
        <w:rPr>
          <w:rStyle w:val="Char"/>
          <w:rFonts w:eastAsia="Calibri" w:hAnsi="Times New Roman" w:hint="cs"/>
          <w:spacing w:val="-6"/>
          <w:rtl/>
        </w:rPr>
        <w:t>.</w:t>
      </w:r>
      <w:r w:rsidRPr="003F508C">
        <w:rPr>
          <w:rStyle w:val="Char"/>
          <w:rFonts w:eastAsia="Calibri" w:hAnsi="Times New Roman"/>
          <w:spacing w:val="-6"/>
          <w:rtl/>
        </w:rPr>
        <w:t xml:space="preserve"> وإضافة إلى ذلك</w:t>
      </w:r>
      <w:r w:rsidRPr="003F508C">
        <w:rPr>
          <w:rStyle w:val="Char"/>
          <w:rFonts w:eastAsia="Calibri" w:hAnsi="Times New Roman" w:hint="cs"/>
          <w:spacing w:val="-6"/>
          <w:rtl/>
        </w:rPr>
        <w:t>،</w:t>
      </w:r>
      <w:r w:rsidRPr="003F508C">
        <w:rPr>
          <w:rStyle w:val="Char"/>
          <w:rFonts w:eastAsia="Calibri" w:hAnsi="Times New Roman"/>
          <w:spacing w:val="-6"/>
          <w:rtl/>
        </w:rPr>
        <w:t xml:space="preserve"> فإنه يذكرنا بصيام أنبياء الله</w:t>
      </w:r>
      <w:r w:rsidRPr="003F508C">
        <w:rPr>
          <w:rStyle w:val="Char"/>
          <w:rFonts w:eastAsia="Calibri" w:hAnsi="Times New Roman" w:hint="cs"/>
          <w:spacing w:val="-6"/>
          <w:rtl/>
        </w:rPr>
        <w:t>:</w:t>
      </w:r>
      <w:r w:rsidRPr="003F508C">
        <w:rPr>
          <w:rStyle w:val="Char"/>
          <w:rFonts w:eastAsia="Calibri" w:hAnsi="Times New Roman"/>
          <w:spacing w:val="-6"/>
          <w:rtl/>
        </w:rPr>
        <w:t xml:space="preserve"> محمد وموسى وعيسى</w:t>
      </w:r>
      <w:r w:rsidRPr="003F508C">
        <w:rPr>
          <w:rStyle w:val="Char"/>
          <w:rFonts w:eastAsia="Calibri" w:hAnsi="Times New Roman" w:hint="cs"/>
          <w:spacing w:val="-6"/>
          <w:rtl/>
        </w:rPr>
        <w:t xml:space="preserve"> وغيرهم من الأنبياء والرسل</w:t>
      </w:r>
      <w:r w:rsidRPr="003F508C">
        <w:rPr>
          <w:rStyle w:val="Char"/>
          <w:rFonts w:eastAsia="Calibri" w:hAnsi="Times New Roman"/>
          <w:spacing w:val="-6"/>
          <w:rtl/>
        </w:rPr>
        <w:t>.</w:t>
      </w:r>
    </w:p>
    <w:p w:rsidR="004A00AE" w:rsidRPr="00EF023B" w:rsidRDefault="004A00AE" w:rsidP="00FA3EF0">
      <w:pPr>
        <w:ind w:firstLine="284"/>
        <w:jc w:val="both"/>
        <w:rPr>
          <w:rStyle w:val="Char"/>
          <w:rFonts w:eastAsia="Calibri"/>
          <w:rtl/>
        </w:rPr>
      </w:pPr>
      <w:r w:rsidRPr="00DD0086">
        <w:rPr>
          <w:rStyle w:val="Char0"/>
          <w:rFonts w:eastAsia="Calibri"/>
          <w:rtl/>
        </w:rPr>
        <w:t>الفوائد الصحية:</w:t>
      </w:r>
      <w:r w:rsidRPr="00EF023B">
        <w:rPr>
          <w:rStyle w:val="Char"/>
          <w:rFonts w:eastAsia="Calibri"/>
          <w:rtl/>
        </w:rPr>
        <w:t xml:space="preserve"> خلال عملية الصوم يتخلص الجسم من الدهون الزائدة والمواد الضارة</w:t>
      </w:r>
      <w:r w:rsidRPr="00EF023B">
        <w:rPr>
          <w:rStyle w:val="Char"/>
          <w:rFonts w:eastAsia="Calibri" w:hint="cs"/>
          <w:rtl/>
        </w:rPr>
        <w:t>،</w:t>
      </w:r>
      <w:r w:rsidRPr="00EF023B">
        <w:rPr>
          <w:rStyle w:val="Char"/>
          <w:rFonts w:eastAsia="Calibri"/>
          <w:rtl/>
        </w:rPr>
        <w:t xml:space="preserve"> </w:t>
      </w:r>
      <w:r w:rsidRPr="00EF023B">
        <w:rPr>
          <w:rStyle w:val="Char"/>
          <w:rFonts w:eastAsia="Calibri" w:hint="cs"/>
          <w:rtl/>
        </w:rPr>
        <w:t>و</w:t>
      </w:r>
      <w:r w:rsidRPr="00EF023B">
        <w:rPr>
          <w:rStyle w:val="Char"/>
          <w:rFonts w:eastAsia="Calibri"/>
          <w:rtl/>
        </w:rPr>
        <w:t xml:space="preserve">يوصي به </w:t>
      </w:r>
      <w:r w:rsidRPr="00EF023B">
        <w:rPr>
          <w:rStyle w:val="Char"/>
          <w:rFonts w:eastAsia="Calibri" w:hint="cs"/>
          <w:rtl/>
        </w:rPr>
        <w:t>الأطباء</w:t>
      </w:r>
      <w:r w:rsidRPr="00EF023B">
        <w:rPr>
          <w:rStyle w:val="Char"/>
          <w:rFonts w:eastAsia="Calibri"/>
          <w:rtl/>
        </w:rPr>
        <w:t xml:space="preserve"> وخبراء التغذية ويصفونه بـ (حارق الفضلات) و (العلاج الوقائي)</w:t>
      </w:r>
      <w:r w:rsidRPr="00EF023B">
        <w:rPr>
          <w:rStyle w:val="Char"/>
          <w:rFonts w:eastAsia="Calibri" w:hint="cs"/>
          <w:rtl/>
        </w:rPr>
        <w:t>، حيث إ</w:t>
      </w:r>
      <w:r w:rsidRPr="00EF023B">
        <w:rPr>
          <w:rStyle w:val="Char"/>
          <w:rFonts w:eastAsia="Calibri"/>
          <w:rtl/>
        </w:rPr>
        <w:t>ن الصوم علاج جيد لل</w:t>
      </w:r>
      <w:r w:rsidRPr="00EF023B">
        <w:rPr>
          <w:rStyle w:val="Char"/>
          <w:rFonts w:eastAsia="Calibri" w:hint="cs"/>
          <w:rtl/>
        </w:rPr>
        <w:t>كثير</w:t>
      </w:r>
      <w:r w:rsidRPr="00EF023B">
        <w:rPr>
          <w:rStyle w:val="Char"/>
          <w:rFonts w:eastAsia="Calibri"/>
          <w:rtl/>
        </w:rPr>
        <w:t xml:space="preserve"> من الأمراض</w:t>
      </w:r>
      <w:r w:rsidRPr="00EF023B">
        <w:rPr>
          <w:rStyle w:val="Char"/>
          <w:rFonts w:eastAsia="Calibri" w:hint="cs"/>
          <w:rtl/>
        </w:rPr>
        <w:t>، و</w:t>
      </w:r>
      <w:r w:rsidRPr="00EF023B">
        <w:rPr>
          <w:rStyle w:val="Char"/>
          <w:rFonts w:eastAsia="Calibri"/>
          <w:rtl/>
        </w:rPr>
        <w:t xml:space="preserve">ما ذكرناه هنا مجرد أمثلة على جمال وفوائد صيام شهر رمضان. </w:t>
      </w:r>
    </w:p>
    <w:p w:rsidR="004A00AE" w:rsidRPr="00EF023B" w:rsidRDefault="004A00AE" w:rsidP="00062EAC">
      <w:pPr>
        <w:numPr>
          <w:ilvl w:val="0"/>
          <w:numId w:val="30"/>
        </w:numPr>
        <w:tabs>
          <w:tab w:val="right" w:pos="389"/>
        </w:tabs>
        <w:ind w:left="680" w:hanging="340"/>
        <w:contextualSpacing/>
        <w:jc w:val="both"/>
        <w:rPr>
          <w:rStyle w:val="Char"/>
          <w:rFonts w:eastAsia="Calibri"/>
          <w:rtl/>
        </w:rPr>
      </w:pPr>
      <w:r w:rsidRPr="00DD0086">
        <w:rPr>
          <w:rStyle w:val="Char0"/>
          <w:rFonts w:eastAsia="Calibri"/>
          <w:rtl/>
        </w:rPr>
        <w:t>الحج:</w:t>
      </w:r>
      <w:r w:rsidRPr="00EF023B">
        <w:rPr>
          <w:rStyle w:val="Char"/>
          <w:rFonts w:eastAsia="Calibri"/>
          <w:rtl/>
        </w:rPr>
        <w:t xml:space="preserve"> يقصد به الذهاب لمكة المكرمة لأداء فريضة الحج </w:t>
      </w:r>
      <w:r w:rsidRPr="00EF023B">
        <w:rPr>
          <w:rStyle w:val="Char"/>
          <w:rFonts w:eastAsia="Calibri" w:hint="cs"/>
          <w:rtl/>
        </w:rPr>
        <w:t xml:space="preserve">وهي فريضة على كل مسلم </w:t>
      </w:r>
      <w:r w:rsidRPr="00EF023B">
        <w:rPr>
          <w:rStyle w:val="Char"/>
          <w:rFonts w:eastAsia="Calibri"/>
          <w:rtl/>
        </w:rPr>
        <w:t xml:space="preserve">مرة </w:t>
      </w:r>
      <w:r w:rsidRPr="00EF023B">
        <w:rPr>
          <w:rStyle w:val="Char"/>
          <w:rFonts w:eastAsia="Calibri" w:hint="cs"/>
          <w:rtl/>
        </w:rPr>
        <w:t xml:space="preserve">واحدة </w:t>
      </w:r>
      <w:r w:rsidRPr="00EF023B">
        <w:rPr>
          <w:rStyle w:val="Char"/>
          <w:rFonts w:eastAsia="Calibri"/>
          <w:rtl/>
        </w:rPr>
        <w:t>في العمر</w:t>
      </w:r>
      <w:r w:rsidRPr="00EF023B">
        <w:rPr>
          <w:rStyle w:val="Char"/>
          <w:rFonts w:eastAsia="Calibri" w:hint="cs"/>
          <w:rtl/>
        </w:rPr>
        <w:t>،</w:t>
      </w:r>
      <w:r w:rsidRPr="00EF023B">
        <w:rPr>
          <w:rStyle w:val="Char"/>
          <w:rFonts w:eastAsia="Calibri"/>
          <w:rtl/>
        </w:rPr>
        <w:t xml:space="preserve"> بشرط الاستطاعة البدنية </w:t>
      </w:r>
      <w:r w:rsidRPr="00EF023B">
        <w:rPr>
          <w:rStyle w:val="Char"/>
          <w:rFonts w:eastAsia="Calibri"/>
          <w:rtl/>
        </w:rPr>
        <w:lastRenderedPageBreak/>
        <w:t xml:space="preserve">والعقلية والمالية. وفي الحج </w:t>
      </w:r>
      <w:r w:rsidRPr="00EF023B">
        <w:rPr>
          <w:rStyle w:val="Char"/>
          <w:rFonts w:eastAsia="Calibri" w:hint="cs"/>
          <w:rtl/>
        </w:rPr>
        <w:t xml:space="preserve">- </w:t>
      </w:r>
      <w:r w:rsidRPr="00EF023B">
        <w:rPr>
          <w:rStyle w:val="Char"/>
          <w:rFonts w:eastAsia="Calibri"/>
          <w:rtl/>
        </w:rPr>
        <w:t>مثل باقي أركان الإسلام</w:t>
      </w:r>
      <w:r w:rsidRPr="00EF023B">
        <w:rPr>
          <w:rStyle w:val="Char"/>
          <w:rFonts w:eastAsia="Calibri" w:hint="cs"/>
          <w:rtl/>
        </w:rPr>
        <w:t xml:space="preserve"> </w:t>
      </w:r>
      <w:r w:rsidRPr="00EF023B">
        <w:rPr>
          <w:rStyle w:val="Char"/>
          <w:rFonts w:eastAsia="Calibri"/>
          <w:rtl/>
        </w:rPr>
        <w:t xml:space="preserve">– </w:t>
      </w:r>
      <w:r w:rsidRPr="00EF023B">
        <w:rPr>
          <w:rStyle w:val="Char"/>
          <w:rFonts w:eastAsia="Calibri" w:hint="cs"/>
          <w:rtl/>
        </w:rPr>
        <w:t xml:space="preserve">هناك </w:t>
      </w:r>
      <w:r w:rsidRPr="00EF023B">
        <w:rPr>
          <w:rStyle w:val="Char"/>
          <w:rFonts w:eastAsia="Calibri"/>
          <w:rtl/>
        </w:rPr>
        <w:t xml:space="preserve">فوائد ومحاسن وجوانب تربوية </w:t>
      </w:r>
      <w:r w:rsidRPr="00EF023B">
        <w:rPr>
          <w:rStyle w:val="Char"/>
          <w:rFonts w:eastAsia="Calibri" w:hint="cs"/>
          <w:rtl/>
        </w:rPr>
        <w:t xml:space="preserve">جميلة </w:t>
      </w:r>
      <w:r w:rsidRPr="00EF023B">
        <w:rPr>
          <w:rStyle w:val="Char"/>
          <w:rFonts w:eastAsia="Calibri"/>
          <w:rtl/>
        </w:rPr>
        <w:t>كثيرة</w:t>
      </w:r>
      <w:r w:rsidRPr="00EF023B">
        <w:rPr>
          <w:rStyle w:val="Char"/>
          <w:rFonts w:eastAsia="Calibri" w:hint="cs"/>
          <w:rtl/>
        </w:rPr>
        <w:t xml:space="preserve"> منها:</w:t>
      </w:r>
    </w:p>
    <w:p w:rsidR="004A00AE" w:rsidRPr="00EF023B" w:rsidRDefault="004A00AE" w:rsidP="003F508C">
      <w:pPr>
        <w:tabs>
          <w:tab w:val="left" w:pos="206"/>
        </w:tabs>
        <w:ind w:firstLine="284"/>
        <w:jc w:val="both"/>
        <w:rPr>
          <w:rStyle w:val="Char"/>
          <w:rFonts w:eastAsia="Calibri"/>
          <w:rtl/>
        </w:rPr>
      </w:pPr>
      <w:r w:rsidRPr="00EF023B">
        <w:rPr>
          <w:rStyle w:val="Char"/>
          <w:rFonts w:eastAsia="Calibri"/>
          <w:rtl/>
        </w:rPr>
        <w:t xml:space="preserve">إن ملايين من المؤمنين (من ألوان وأجناس وأماكن مختلفة من العالم) يلبون دعوة (نداء) إبراهيم </w:t>
      </w:r>
      <w:r w:rsidR="003F508C" w:rsidRPr="003F508C">
        <w:rPr>
          <w:rStyle w:val="Char"/>
          <w:rFonts w:eastAsia="Calibri" w:cs="CTraditional Arabic" w:hint="cs"/>
          <w:sz w:val="28"/>
          <w:szCs w:val="28"/>
          <w:rtl/>
        </w:rPr>
        <w:t>÷</w:t>
      </w:r>
      <w:r w:rsidRPr="00EF023B">
        <w:rPr>
          <w:rStyle w:val="Char"/>
          <w:rFonts w:eastAsia="Calibri"/>
          <w:rtl/>
        </w:rPr>
        <w:t>.</w:t>
      </w:r>
      <w:r w:rsidRPr="00EF023B">
        <w:rPr>
          <w:rStyle w:val="Char"/>
          <w:rFonts w:eastAsia="Calibri" w:hint="cs"/>
          <w:rtl/>
        </w:rPr>
        <w:t xml:space="preserve"> </w:t>
      </w:r>
      <w:r w:rsidRPr="00EF023B">
        <w:rPr>
          <w:rStyle w:val="Char"/>
          <w:rFonts w:eastAsia="Calibri"/>
          <w:rtl/>
        </w:rPr>
        <w:t>كما أن مبادئ ومفاهيم رائعة يمكن أن ترى ماثلة خلال الحج منها: التوحيد والاستسلام والطاعة لله والأخوة ال</w:t>
      </w:r>
      <w:r w:rsidRPr="00EF023B">
        <w:rPr>
          <w:rStyle w:val="Char"/>
          <w:rFonts w:eastAsia="Calibri" w:hint="cs"/>
          <w:rtl/>
        </w:rPr>
        <w:t>إ</w:t>
      </w:r>
      <w:r w:rsidRPr="00EF023B">
        <w:rPr>
          <w:rStyle w:val="Char"/>
          <w:rFonts w:eastAsia="Calibri"/>
          <w:rtl/>
        </w:rPr>
        <w:t>سلامية والوحدة والصبر والتضحية والصلاة والصدقة والصيام. إن موسم الحج يشهد أكبر مؤتمر ديني. إنه تجمع فريد من نوعه في التاريخ البشري.</w:t>
      </w:r>
    </w:p>
    <w:p w:rsidR="004A00AE" w:rsidRPr="00EF023B" w:rsidRDefault="004A00AE" w:rsidP="00FA3EF0">
      <w:pPr>
        <w:tabs>
          <w:tab w:val="left" w:pos="206"/>
        </w:tabs>
        <w:ind w:firstLine="284"/>
        <w:jc w:val="both"/>
        <w:rPr>
          <w:rStyle w:val="Char"/>
          <w:rFonts w:eastAsia="Calibri"/>
          <w:rtl/>
        </w:rPr>
      </w:pPr>
      <w:r w:rsidRPr="00EF023B">
        <w:rPr>
          <w:rStyle w:val="Char"/>
          <w:rFonts w:eastAsia="Calibri" w:hint="cs"/>
          <w:rtl/>
        </w:rPr>
        <w:t xml:space="preserve">حول </w:t>
      </w:r>
      <w:r w:rsidRPr="00EF023B">
        <w:rPr>
          <w:rStyle w:val="Char"/>
          <w:rFonts w:eastAsia="Calibri"/>
          <w:rtl/>
        </w:rPr>
        <w:t xml:space="preserve">هذا الملتقى العظيم لكل الأجناس والألوان لعبادة إله واحد فقط </w:t>
      </w:r>
      <w:r w:rsidRPr="00EF023B">
        <w:rPr>
          <w:rStyle w:val="Char"/>
          <w:rFonts w:eastAsia="Calibri" w:hint="cs"/>
          <w:rtl/>
        </w:rPr>
        <w:t xml:space="preserve">(الله الخالق) </w:t>
      </w:r>
      <w:r w:rsidRPr="00EF023B">
        <w:rPr>
          <w:rStyle w:val="Char"/>
          <w:rFonts w:eastAsia="Calibri"/>
          <w:rtl/>
        </w:rPr>
        <w:t xml:space="preserve">واتباع رسالة واحدة فحسب، </w:t>
      </w:r>
      <w:r w:rsidRPr="00EF023B">
        <w:rPr>
          <w:rStyle w:val="Char"/>
          <w:rFonts w:eastAsia="Calibri" w:hint="cs"/>
          <w:rtl/>
        </w:rPr>
        <w:t xml:space="preserve">يعلق </w:t>
      </w:r>
      <w:r w:rsidRPr="00EF023B">
        <w:rPr>
          <w:rStyle w:val="Char"/>
          <w:rFonts w:eastAsia="Calibri"/>
          <w:rtl/>
        </w:rPr>
        <w:t>مالكوم اكس</w:t>
      </w:r>
      <w:r w:rsidRPr="00EF023B">
        <w:rPr>
          <w:rStyle w:val="Char"/>
          <w:rFonts w:eastAsia="Calibri" w:hint="cs"/>
          <w:rtl/>
        </w:rPr>
        <w:t xml:space="preserve"> </w:t>
      </w:r>
      <w:r w:rsidRPr="00EF023B">
        <w:rPr>
          <w:rStyle w:val="Char"/>
          <w:rFonts w:eastAsia="Calibri"/>
          <w:rtl/>
        </w:rPr>
        <w:t>(</w:t>
      </w:r>
      <w:r w:rsidRPr="00EF023B">
        <w:rPr>
          <w:rStyle w:val="Char"/>
          <w:rFonts w:eastAsia="Calibri" w:hint="cs"/>
          <w:rtl/>
        </w:rPr>
        <w:t>أمريكي</w:t>
      </w:r>
      <w:r w:rsidRPr="00EF023B">
        <w:rPr>
          <w:rStyle w:val="Char"/>
          <w:rFonts w:eastAsia="Calibri"/>
          <w:rtl/>
        </w:rPr>
        <w:t xml:space="preserve"> </w:t>
      </w:r>
      <w:r w:rsidRPr="00EF023B">
        <w:rPr>
          <w:rStyle w:val="Char"/>
          <w:rFonts w:eastAsia="Calibri" w:hint="cs"/>
          <w:rtl/>
        </w:rPr>
        <w:t>من</w:t>
      </w:r>
      <w:r w:rsidRPr="00EF023B">
        <w:rPr>
          <w:rStyle w:val="Char"/>
          <w:rFonts w:eastAsia="Calibri"/>
          <w:rtl/>
        </w:rPr>
        <w:t xml:space="preserve"> </w:t>
      </w:r>
      <w:r w:rsidRPr="00EF023B">
        <w:rPr>
          <w:rStyle w:val="Char"/>
          <w:rFonts w:eastAsia="Calibri" w:hint="cs"/>
          <w:rtl/>
        </w:rPr>
        <w:t>أصول</w:t>
      </w:r>
      <w:r w:rsidRPr="00EF023B">
        <w:rPr>
          <w:rStyle w:val="Char"/>
          <w:rFonts w:eastAsia="Calibri"/>
          <w:rtl/>
        </w:rPr>
        <w:t xml:space="preserve"> </w:t>
      </w:r>
      <w:r w:rsidRPr="00EF023B">
        <w:rPr>
          <w:rStyle w:val="Char"/>
          <w:rFonts w:eastAsia="Calibri" w:hint="cs"/>
          <w:rtl/>
        </w:rPr>
        <w:t>أفريقية</w:t>
      </w:r>
      <w:r w:rsidRPr="00EF023B">
        <w:rPr>
          <w:rStyle w:val="Char"/>
          <w:rFonts w:eastAsia="Calibri"/>
          <w:rtl/>
        </w:rPr>
        <w:t xml:space="preserve"> </w:t>
      </w:r>
      <w:r w:rsidRPr="00EF023B">
        <w:rPr>
          <w:rStyle w:val="Char"/>
          <w:rFonts w:eastAsia="Calibri" w:hint="cs"/>
          <w:rtl/>
        </w:rPr>
        <w:t>صاحب</w:t>
      </w:r>
      <w:r w:rsidRPr="00EF023B">
        <w:rPr>
          <w:rStyle w:val="Char"/>
          <w:rFonts w:eastAsia="Calibri"/>
          <w:rtl/>
        </w:rPr>
        <w:t xml:space="preserve"> </w:t>
      </w:r>
      <w:r w:rsidRPr="00EF023B">
        <w:rPr>
          <w:rStyle w:val="Char"/>
          <w:rFonts w:eastAsia="Calibri" w:hint="cs"/>
          <w:rtl/>
        </w:rPr>
        <w:t>شخصية</w:t>
      </w:r>
      <w:r w:rsidRPr="00EF023B">
        <w:rPr>
          <w:rStyle w:val="Char"/>
          <w:rFonts w:eastAsia="Calibri"/>
          <w:rtl/>
        </w:rPr>
        <w:t xml:space="preserve"> </w:t>
      </w:r>
      <w:r w:rsidRPr="00EF023B">
        <w:rPr>
          <w:rStyle w:val="Char"/>
          <w:rFonts w:eastAsia="Calibri" w:hint="cs"/>
          <w:rtl/>
        </w:rPr>
        <w:t>قوية</w:t>
      </w:r>
      <w:r w:rsidRPr="00EF023B">
        <w:rPr>
          <w:rStyle w:val="Char"/>
          <w:rFonts w:eastAsia="Calibri"/>
          <w:rtl/>
        </w:rPr>
        <w:t xml:space="preserve"> </w:t>
      </w:r>
      <w:r w:rsidRPr="00EF023B">
        <w:rPr>
          <w:rStyle w:val="Char"/>
          <w:rFonts w:eastAsia="Calibri" w:hint="cs"/>
          <w:rtl/>
        </w:rPr>
        <w:t>ومؤثرة،</w:t>
      </w:r>
      <w:r w:rsidRPr="00EF023B">
        <w:rPr>
          <w:rStyle w:val="Char"/>
          <w:rFonts w:eastAsia="Calibri"/>
          <w:rtl/>
        </w:rPr>
        <w:t xml:space="preserve"> </w:t>
      </w:r>
      <w:r w:rsidRPr="00EF023B">
        <w:rPr>
          <w:rStyle w:val="Char"/>
          <w:rFonts w:eastAsia="Calibri" w:hint="cs"/>
          <w:rtl/>
        </w:rPr>
        <w:t>كان يدافع</w:t>
      </w:r>
      <w:r w:rsidRPr="00EF023B">
        <w:rPr>
          <w:rStyle w:val="Char"/>
          <w:rFonts w:eastAsia="Calibri"/>
          <w:rtl/>
        </w:rPr>
        <w:t xml:space="preserve"> </w:t>
      </w:r>
      <w:r w:rsidRPr="00EF023B">
        <w:rPr>
          <w:rStyle w:val="Char"/>
          <w:rFonts w:eastAsia="Calibri" w:hint="cs"/>
          <w:rtl/>
        </w:rPr>
        <w:t>عن</w:t>
      </w:r>
      <w:r w:rsidRPr="00EF023B">
        <w:rPr>
          <w:rStyle w:val="Char"/>
          <w:rFonts w:eastAsia="Calibri"/>
          <w:rtl/>
        </w:rPr>
        <w:t xml:space="preserve"> </w:t>
      </w:r>
      <w:r w:rsidRPr="00EF023B">
        <w:rPr>
          <w:rStyle w:val="Char"/>
          <w:rFonts w:eastAsia="Calibri" w:hint="cs"/>
          <w:rtl/>
        </w:rPr>
        <w:t>حقوق</w:t>
      </w:r>
      <w:r w:rsidRPr="00EF023B">
        <w:rPr>
          <w:rStyle w:val="Char"/>
          <w:rFonts w:eastAsia="Calibri"/>
          <w:rtl/>
        </w:rPr>
        <w:t xml:space="preserve"> </w:t>
      </w:r>
      <w:r w:rsidRPr="00EF023B">
        <w:rPr>
          <w:rStyle w:val="Char"/>
          <w:rFonts w:eastAsia="Calibri" w:hint="cs"/>
          <w:rtl/>
        </w:rPr>
        <w:t>السود</w:t>
      </w:r>
      <w:r w:rsidRPr="00EF023B">
        <w:rPr>
          <w:rStyle w:val="Char"/>
          <w:rFonts w:eastAsia="Calibri"/>
          <w:rtl/>
        </w:rPr>
        <w:t xml:space="preserve"> </w:t>
      </w:r>
      <w:r w:rsidRPr="00EF023B">
        <w:rPr>
          <w:rStyle w:val="Char"/>
          <w:rFonts w:eastAsia="Calibri" w:hint="cs"/>
          <w:rtl/>
        </w:rPr>
        <w:t>في</w:t>
      </w:r>
      <w:r w:rsidRPr="00EF023B">
        <w:rPr>
          <w:rStyle w:val="Char"/>
          <w:rFonts w:eastAsia="Calibri"/>
          <w:rtl/>
        </w:rPr>
        <w:t xml:space="preserve"> </w:t>
      </w:r>
      <w:r w:rsidRPr="00EF023B">
        <w:rPr>
          <w:rStyle w:val="Char"/>
          <w:rFonts w:eastAsia="Calibri" w:hint="cs"/>
          <w:rtl/>
        </w:rPr>
        <w:t>أمريكا قبل عدة عقود</w:t>
      </w:r>
      <w:r w:rsidRPr="00EF023B">
        <w:rPr>
          <w:rStyle w:val="Char"/>
          <w:rFonts w:eastAsia="Calibri"/>
          <w:rtl/>
        </w:rPr>
        <w:t>)</w:t>
      </w:r>
      <w:r w:rsidRPr="00EF023B">
        <w:rPr>
          <w:rStyle w:val="Char"/>
          <w:rFonts w:eastAsia="Calibri" w:hint="cs"/>
          <w:rtl/>
        </w:rPr>
        <w:t xml:space="preserve"> قائلاً</w:t>
      </w:r>
      <w:r w:rsidRPr="00EF023B">
        <w:rPr>
          <w:rStyle w:val="Char"/>
          <w:rFonts w:eastAsia="Calibri"/>
          <w:rtl/>
        </w:rPr>
        <w:t>:</w:t>
      </w:r>
    </w:p>
    <w:p w:rsidR="004A00AE" w:rsidRPr="00EF023B" w:rsidRDefault="004A00AE" w:rsidP="00FA3EF0">
      <w:pPr>
        <w:ind w:firstLine="284"/>
        <w:jc w:val="both"/>
        <w:rPr>
          <w:rStyle w:val="Char"/>
          <w:rFonts w:eastAsia="Calibri"/>
          <w:rtl/>
        </w:rPr>
      </w:pPr>
      <w:r w:rsidRPr="00EF023B">
        <w:rPr>
          <w:rStyle w:val="Char"/>
          <w:rFonts w:eastAsia="Calibri"/>
          <w:rtl/>
        </w:rPr>
        <w:t xml:space="preserve"> إن رحلتي للحج وسعت نظرتي وإدراكي، </w:t>
      </w:r>
      <w:r w:rsidRPr="00EF023B">
        <w:rPr>
          <w:rStyle w:val="Char"/>
          <w:rFonts w:eastAsia="Calibri" w:hint="cs"/>
          <w:rtl/>
        </w:rPr>
        <w:t xml:space="preserve">لقد </w:t>
      </w:r>
      <w:r w:rsidRPr="00EF023B">
        <w:rPr>
          <w:rStyle w:val="Char"/>
          <w:rFonts w:eastAsia="Calibri"/>
          <w:rtl/>
        </w:rPr>
        <w:t xml:space="preserve">وهبني </w:t>
      </w:r>
      <w:r w:rsidRPr="00EF023B">
        <w:rPr>
          <w:rStyle w:val="Char"/>
          <w:rFonts w:eastAsia="Calibri" w:hint="cs"/>
          <w:rtl/>
        </w:rPr>
        <w:t xml:space="preserve">الحج </w:t>
      </w:r>
      <w:r w:rsidRPr="00EF023B">
        <w:rPr>
          <w:rStyle w:val="Char"/>
          <w:rFonts w:eastAsia="Calibri"/>
          <w:rtl/>
        </w:rPr>
        <w:t>فهماً جديدا</w:t>
      </w:r>
      <w:r w:rsidRPr="00EF023B">
        <w:rPr>
          <w:rStyle w:val="Char"/>
          <w:rFonts w:eastAsia="Calibri" w:hint="cs"/>
          <w:rtl/>
        </w:rPr>
        <w:t>ً،</w:t>
      </w:r>
      <w:r w:rsidRPr="00EF023B">
        <w:rPr>
          <w:rStyle w:val="Char"/>
          <w:rFonts w:eastAsia="Calibri"/>
          <w:rtl/>
        </w:rPr>
        <w:t xml:space="preserve"> فخلال أسبوعين في الأراضي المقدسة، رأيت ما لم أره في تسع وثلاثين سنة هنا في أمريكا، لقد رأيت كل الأجناس وكل الألوان من أصحاب العيون الزرقاء إلى الأفارقة ذوي البشرة السوداء في أخوة حقيقية... في وحدة! يعيشون كشخص واحد ويعبدون الله </w:t>
      </w:r>
      <w:r w:rsidRPr="00EF023B">
        <w:rPr>
          <w:rStyle w:val="Char"/>
          <w:rFonts w:eastAsia="Calibri" w:hint="cs"/>
          <w:rtl/>
        </w:rPr>
        <w:t xml:space="preserve">الواحد. </w:t>
      </w:r>
    </w:p>
    <w:p w:rsidR="004A00AE" w:rsidRPr="00EF023B" w:rsidRDefault="004A00AE" w:rsidP="00FA3EF0">
      <w:pPr>
        <w:ind w:firstLine="284"/>
        <w:jc w:val="both"/>
        <w:rPr>
          <w:rStyle w:val="Char"/>
          <w:rFonts w:eastAsia="Calibri"/>
          <w:rtl/>
        </w:rPr>
      </w:pPr>
      <w:r w:rsidRPr="00EF023B">
        <w:rPr>
          <w:rStyle w:val="Char"/>
          <w:rFonts w:eastAsia="Calibri" w:hint="cs"/>
          <w:rtl/>
        </w:rPr>
        <w:t>إذا عندما</w:t>
      </w:r>
      <w:r w:rsidRPr="00EF023B">
        <w:rPr>
          <w:rStyle w:val="Char"/>
          <w:rFonts w:eastAsia="Calibri"/>
          <w:rtl/>
        </w:rPr>
        <w:t xml:space="preserve"> </w:t>
      </w:r>
      <w:r w:rsidRPr="00EF023B">
        <w:rPr>
          <w:rStyle w:val="Char"/>
          <w:rFonts w:eastAsia="Calibri" w:hint="cs"/>
          <w:rtl/>
        </w:rPr>
        <w:t>ذهب</w:t>
      </w:r>
      <w:r w:rsidRPr="00EF023B">
        <w:rPr>
          <w:rStyle w:val="Char"/>
          <w:rFonts w:eastAsia="Calibri"/>
          <w:rtl/>
        </w:rPr>
        <w:t xml:space="preserve"> </w:t>
      </w:r>
      <w:r w:rsidRPr="00EF023B">
        <w:rPr>
          <w:rStyle w:val="Char"/>
          <w:rFonts w:eastAsia="Calibri" w:hint="cs"/>
          <w:rtl/>
        </w:rPr>
        <w:t>إلى</w:t>
      </w:r>
      <w:r w:rsidRPr="00EF023B">
        <w:rPr>
          <w:rStyle w:val="Char"/>
          <w:rFonts w:eastAsia="Calibri"/>
          <w:rtl/>
        </w:rPr>
        <w:t xml:space="preserve"> </w:t>
      </w:r>
      <w:r w:rsidRPr="00EF023B">
        <w:rPr>
          <w:rStyle w:val="Char"/>
          <w:rFonts w:eastAsia="Calibri" w:hint="cs"/>
          <w:rtl/>
        </w:rPr>
        <w:t>مكة</w:t>
      </w:r>
      <w:r w:rsidRPr="00EF023B">
        <w:rPr>
          <w:rStyle w:val="Char"/>
          <w:rFonts w:eastAsia="Calibri"/>
          <w:rtl/>
        </w:rPr>
        <w:t xml:space="preserve"> </w:t>
      </w:r>
      <w:r w:rsidRPr="00EF023B">
        <w:rPr>
          <w:rStyle w:val="Char"/>
          <w:rFonts w:eastAsia="Calibri" w:hint="cs"/>
          <w:rtl/>
        </w:rPr>
        <w:t>لتأدية</w:t>
      </w:r>
      <w:r w:rsidRPr="00EF023B">
        <w:rPr>
          <w:rStyle w:val="Char"/>
          <w:rFonts w:eastAsia="Calibri"/>
          <w:rtl/>
        </w:rPr>
        <w:t xml:space="preserve"> </w:t>
      </w:r>
      <w:r w:rsidRPr="00EF023B">
        <w:rPr>
          <w:rStyle w:val="Char"/>
          <w:rFonts w:eastAsia="Calibri" w:hint="cs"/>
          <w:rtl/>
        </w:rPr>
        <w:t>الحج، تعلم</w:t>
      </w:r>
      <w:r w:rsidRPr="00EF023B">
        <w:rPr>
          <w:rStyle w:val="Char"/>
          <w:rFonts w:eastAsia="Calibri"/>
          <w:rtl/>
        </w:rPr>
        <w:t xml:space="preserve"> </w:t>
      </w:r>
      <w:r w:rsidRPr="00EF023B">
        <w:rPr>
          <w:rStyle w:val="Char"/>
          <w:rFonts w:eastAsia="Calibri" w:hint="cs"/>
          <w:rtl/>
        </w:rPr>
        <w:t>الحاج</w:t>
      </w:r>
      <w:r w:rsidRPr="00EF023B">
        <w:rPr>
          <w:rStyle w:val="Char"/>
          <w:rFonts w:eastAsia="Calibri"/>
          <w:rtl/>
        </w:rPr>
        <w:t xml:space="preserve"> </w:t>
      </w:r>
      <w:r w:rsidRPr="00EF023B">
        <w:rPr>
          <w:rStyle w:val="Char"/>
          <w:rFonts w:eastAsia="Calibri" w:hint="cs"/>
          <w:rtl/>
        </w:rPr>
        <w:t>مالكوم</w:t>
      </w:r>
      <w:r w:rsidRPr="00EF023B">
        <w:rPr>
          <w:rStyle w:val="Char"/>
          <w:rFonts w:eastAsia="Calibri"/>
          <w:rtl/>
        </w:rPr>
        <w:t xml:space="preserve"> </w:t>
      </w:r>
      <w:r w:rsidRPr="00EF023B">
        <w:rPr>
          <w:rStyle w:val="Char"/>
          <w:rFonts w:eastAsia="Calibri" w:hint="cs"/>
          <w:rtl/>
        </w:rPr>
        <w:t>اكس</w:t>
      </w:r>
      <w:r w:rsidRPr="00EF023B">
        <w:rPr>
          <w:rStyle w:val="Char"/>
          <w:rFonts w:eastAsia="Calibri"/>
          <w:rtl/>
        </w:rPr>
        <w:t xml:space="preserve"> </w:t>
      </w:r>
      <w:r w:rsidRPr="00EF023B">
        <w:rPr>
          <w:rStyle w:val="Char"/>
          <w:rFonts w:eastAsia="Calibri" w:hint="cs"/>
          <w:rtl/>
        </w:rPr>
        <w:t>الدرس</w:t>
      </w:r>
      <w:r w:rsidRPr="00EF023B">
        <w:rPr>
          <w:rStyle w:val="Char"/>
          <w:rFonts w:eastAsia="Calibri"/>
          <w:rtl/>
        </w:rPr>
        <w:t xml:space="preserve"> </w:t>
      </w:r>
      <w:r w:rsidRPr="00EF023B">
        <w:rPr>
          <w:rStyle w:val="Char"/>
          <w:rFonts w:eastAsia="Calibri" w:hint="cs"/>
          <w:rtl/>
        </w:rPr>
        <w:t>واكتشف</w:t>
      </w:r>
      <w:r w:rsidRPr="00EF023B">
        <w:rPr>
          <w:rStyle w:val="Char"/>
          <w:rFonts w:eastAsia="Calibri"/>
          <w:rtl/>
        </w:rPr>
        <w:t xml:space="preserve"> </w:t>
      </w:r>
      <w:r w:rsidRPr="00EF023B">
        <w:rPr>
          <w:rStyle w:val="Char"/>
          <w:rFonts w:eastAsia="Calibri" w:hint="cs"/>
          <w:rtl/>
        </w:rPr>
        <w:t>جمال</w:t>
      </w:r>
      <w:r w:rsidRPr="00EF023B">
        <w:rPr>
          <w:rStyle w:val="Char"/>
          <w:rFonts w:eastAsia="Calibri"/>
          <w:rtl/>
        </w:rPr>
        <w:t xml:space="preserve"> </w:t>
      </w:r>
      <w:r w:rsidRPr="00EF023B">
        <w:rPr>
          <w:rStyle w:val="Char"/>
          <w:rFonts w:eastAsia="Calibri" w:hint="cs"/>
          <w:rtl/>
        </w:rPr>
        <w:t>العقيدة الصحيحة</w:t>
      </w:r>
      <w:r w:rsidRPr="00EF023B">
        <w:rPr>
          <w:rStyle w:val="Char"/>
          <w:rFonts w:eastAsia="Calibri"/>
          <w:rtl/>
        </w:rPr>
        <w:t xml:space="preserve"> </w:t>
      </w:r>
      <w:r w:rsidRPr="00EF023B">
        <w:rPr>
          <w:rStyle w:val="Char"/>
          <w:rFonts w:eastAsia="Calibri" w:hint="cs"/>
          <w:rtl/>
        </w:rPr>
        <w:t>وتوحيد الله ووحدة الدين وعالميته ووحدة العنصر البشري والأخوة</w:t>
      </w:r>
      <w:r w:rsidRPr="00EF023B">
        <w:rPr>
          <w:rStyle w:val="Char"/>
          <w:rFonts w:eastAsia="Calibri"/>
          <w:rtl/>
        </w:rPr>
        <w:t xml:space="preserve"> </w:t>
      </w:r>
      <w:r w:rsidRPr="00EF023B">
        <w:rPr>
          <w:rStyle w:val="Char"/>
          <w:rFonts w:eastAsia="Calibri" w:hint="cs"/>
          <w:rtl/>
        </w:rPr>
        <w:t>الإسلامية</w:t>
      </w:r>
      <w:r w:rsidRPr="00EF023B">
        <w:rPr>
          <w:rStyle w:val="Char"/>
          <w:rFonts w:eastAsia="Calibri"/>
          <w:rtl/>
        </w:rPr>
        <w:t xml:space="preserve"> </w:t>
      </w:r>
      <w:r w:rsidRPr="00EF023B">
        <w:rPr>
          <w:rStyle w:val="Char"/>
          <w:rFonts w:eastAsia="Calibri" w:hint="cs"/>
          <w:rtl/>
        </w:rPr>
        <w:t>والمساواة وغير ذلك من تعاليم ومبادئ عظيمة وأخلاق وقيم سامية</w:t>
      </w:r>
      <w:r w:rsidRPr="00EF023B">
        <w:rPr>
          <w:rStyle w:val="Char"/>
          <w:rFonts w:eastAsia="Calibri"/>
          <w:rtl/>
        </w:rPr>
        <w:t>.</w:t>
      </w:r>
    </w:p>
    <w:p w:rsidR="004A00AE" w:rsidRPr="004A00AE" w:rsidRDefault="004A00AE" w:rsidP="004A00AE">
      <w:pPr>
        <w:pStyle w:val="a2"/>
        <w:rPr>
          <w:rtl/>
        </w:rPr>
      </w:pPr>
      <w:bookmarkStart w:id="14" w:name="_Toc459708113"/>
      <w:r w:rsidRPr="004A00AE">
        <w:rPr>
          <w:rFonts w:hint="cs"/>
          <w:rtl/>
        </w:rPr>
        <w:lastRenderedPageBreak/>
        <w:t>الجزء الثالث:</w:t>
      </w:r>
      <w:r w:rsidRPr="004A00AE">
        <w:rPr>
          <w:rFonts w:hint="cs"/>
          <w:rtl/>
        </w:rPr>
        <w:br/>
      </w:r>
      <w:r w:rsidRPr="004A00AE">
        <w:rPr>
          <w:rtl/>
        </w:rPr>
        <w:t>جمال القرآن الكريم ونقاؤه</w:t>
      </w:r>
      <w:bookmarkEnd w:id="14"/>
    </w:p>
    <w:p w:rsidR="004A00AE" w:rsidRPr="00EF023B" w:rsidRDefault="004A00AE" w:rsidP="00FA3EF0">
      <w:pPr>
        <w:tabs>
          <w:tab w:val="left" w:pos="206"/>
        </w:tabs>
        <w:ind w:firstLine="284"/>
        <w:jc w:val="both"/>
        <w:rPr>
          <w:rStyle w:val="Char"/>
          <w:rFonts w:eastAsia="Calibri"/>
          <w:rtl/>
        </w:rPr>
      </w:pPr>
      <w:r w:rsidRPr="00EF023B">
        <w:rPr>
          <w:rStyle w:val="Char"/>
          <w:rFonts w:eastAsia="Calibri"/>
          <w:rtl/>
        </w:rPr>
        <w:t xml:space="preserve">القرآن الكريم </w:t>
      </w:r>
      <w:r w:rsidRPr="00EF023B">
        <w:rPr>
          <w:rStyle w:val="Char"/>
          <w:rFonts w:eastAsia="Calibri" w:hint="cs"/>
          <w:rtl/>
        </w:rPr>
        <w:t xml:space="preserve">هو كلام الله الموحى به إلى </w:t>
      </w:r>
      <w:r w:rsidRPr="00EF023B">
        <w:rPr>
          <w:rStyle w:val="Char"/>
          <w:rFonts w:eastAsia="Calibri"/>
          <w:rtl/>
        </w:rPr>
        <w:t>نبي الله الخاتم (الأخير) محمد</w:t>
      </w:r>
      <w:r w:rsidRPr="00EF023B">
        <w:rPr>
          <w:rStyle w:val="Char"/>
          <w:rFonts w:eastAsia="Calibri" w:hint="cs"/>
          <w:rtl/>
        </w:rPr>
        <w:t xml:space="preserve"> </w:t>
      </w:r>
      <w:r w:rsidR="00FA3EF0" w:rsidRPr="00FA3EF0">
        <w:rPr>
          <w:rStyle w:val="Char"/>
          <w:rFonts w:eastAsia="Calibri" w:cs="CTraditional Arabic" w:hint="cs"/>
          <w:szCs w:val="28"/>
          <w:rtl/>
        </w:rPr>
        <w:t>ج</w:t>
      </w:r>
      <w:r w:rsidRPr="00EF023B">
        <w:rPr>
          <w:rStyle w:val="Char"/>
          <w:rFonts w:eastAsia="Calibri" w:hint="cs"/>
          <w:rtl/>
        </w:rPr>
        <w:t xml:space="preserve"> </w:t>
      </w:r>
      <w:r w:rsidRPr="00EF023B">
        <w:rPr>
          <w:rStyle w:val="Char"/>
          <w:rFonts w:eastAsia="Calibri"/>
          <w:rtl/>
        </w:rPr>
        <w:t xml:space="preserve">دليلاً على نبوته. والقرآن </w:t>
      </w:r>
      <w:r w:rsidRPr="00EF023B">
        <w:rPr>
          <w:rStyle w:val="Char"/>
          <w:rFonts w:eastAsia="Calibri" w:hint="cs"/>
          <w:rtl/>
        </w:rPr>
        <w:t xml:space="preserve">معجزة خالدة في رسالته وطبيعته ولغته وبلاغته وحفظه وعظمته، وهو </w:t>
      </w:r>
      <w:r w:rsidRPr="00EF023B">
        <w:rPr>
          <w:rStyle w:val="Char"/>
          <w:rFonts w:eastAsia="Calibri"/>
          <w:rtl/>
        </w:rPr>
        <w:t>فريد من نوعه ولا يحاكى على الإطلاق، ورغم أنه أوحي به إلى محمد</w:t>
      </w:r>
      <w:r w:rsidRPr="00EF023B">
        <w:rPr>
          <w:rStyle w:val="Char"/>
          <w:rFonts w:eastAsia="Calibri" w:hint="cs"/>
          <w:rtl/>
        </w:rPr>
        <w:t xml:space="preserve"> </w:t>
      </w:r>
      <w:r w:rsidR="00FA3EF0" w:rsidRPr="00FA3EF0">
        <w:rPr>
          <w:rStyle w:val="Char"/>
          <w:rFonts w:eastAsia="Calibri" w:cs="CTraditional Arabic" w:hint="cs"/>
          <w:szCs w:val="28"/>
          <w:rtl/>
        </w:rPr>
        <w:t>ج</w:t>
      </w:r>
      <w:r w:rsidRPr="00EF023B">
        <w:rPr>
          <w:rStyle w:val="Char"/>
          <w:rFonts w:eastAsia="Calibri"/>
          <w:rtl/>
        </w:rPr>
        <w:t xml:space="preserve"> قبل أربعة عشر قرناً مضت، إلا أنه بق</w:t>
      </w:r>
      <w:r w:rsidRPr="00EF023B">
        <w:rPr>
          <w:rStyle w:val="Char"/>
          <w:rFonts w:eastAsia="Calibri" w:hint="cs"/>
          <w:rtl/>
        </w:rPr>
        <w:t>ي</w:t>
      </w:r>
      <w:r w:rsidRPr="00EF023B">
        <w:rPr>
          <w:rStyle w:val="Char"/>
          <w:rFonts w:eastAsia="Calibri"/>
          <w:rtl/>
        </w:rPr>
        <w:t xml:space="preserve"> حتى اليوم محفوظاً لم يُحرف أو يُبدلْ في (شكله</w:t>
      </w:r>
      <w:r w:rsidRPr="00EF023B">
        <w:rPr>
          <w:rStyle w:val="Char"/>
          <w:rFonts w:eastAsia="Calibri" w:hint="cs"/>
          <w:rtl/>
        </w:rPr>
        <w:t xml:space="preserve"> </w:t>
      </w:r>
      <w:r w:rsidRPr="00EF023B">
        <w:rPr>
          <w:rStyle w:val="Char"/>
          <w:rFonts w:eastAsia="Calibri"/>
          <w:rtl/>
        </w:rPr>
        <w:t>ومحتواه) بلغته العربية الأصلية.</w:t>
      </w:r>
      <w:r w:rsidRPr="00EF023B">
        <w:rPr>
          <w:rStyle w:val="Char"/>
          <w:rFonts w:eastAsia="Calibri" w:hint="cs"/>
          <w:rtl/>
        </w:rPr>
        <w:t xml:space="preserve"> </w:t>
      </w:r>
    </w:p>
    <w:p w:rsidR="004A00AE" w:rsidRPr="00EF023B" w:rsidRDefault="004A00AE" w:rsidP="00FA3EF0">
      <w:pPr>
        <w:tabs>
          <w:tab w:val="left" w:pos="206"/>
        </w:tabs>
        <w:ind w:firstLine="284"/>
        <w:jc w:val="both"/>
        <w:rPr>
          <w:rStyle w:val="Char"/>
          <w:rFonts w:eastAsia="Calibri"/>
          <w:rtl/>
        </w:rPr>
      </w:pPr>
      <w:r w:rsidRPr="00EF023B">
        <w:rPr>
          <w:rStyle w:val="Char"/>
          <w:rFonts w:eastAsia="Calibri" w:hint="cs"/>
          <w:rtl/>
        </w:rPr>
        <w:t>وقد أنزل</w:t>
      </w:r>
      <w:r w:rsidRPr="00EF023B">
        <w:rPr>
          <w:rStyle w:val="Char"/>
          <w:rFonts w:eastAsia="Calibri"/>
          <w:rtl/>
        </w:rPr>
        <w:t xml:space="preserve"> </w:t>
      </w:r>
      <w:r w:rsidRPr="00EF023B">
        <w:rPr>
          <w:rStyle w:val="Char"/>
          <w:rFonts w:eastAsia="Calibri" w:hint="cs"/>
          <w:rtl/>
        </w:rPr>
        <w:t>الله</w:t>
      </w:r>
      <w:r w:rsidRPr="00EF023B">
        <w:rPr>
          <w:rStyle w:val="Char"/>
          <w:rFonts w:eastAsia="Calibri"/>
          <w:rtl/>
        </w:rPr>
        <w:t xml:space="preserve"> </w:t>
      </w:r>
      <w:r w:rsidRPr="00EF023B">
        <w:rPr>
          <w:rStyle w:val="Char"/>
          <w:rFonts w:eastAsia="Calibri" w:hint="cs"/>
          <w:rtl/>
        </w:rPr>
        <w:t>القرآن الكريم لهداية</w:t>
      </w:r>
      <w:r w:rsidRPr="00EF023B">
        <w:rPr>
          <w:rStyle w:val="Char"/>
          <w:rFonts w:eastAsia="Calibri"/>
          <w:rtl/>
        </w:rPr>
        <w:t xml:space="preserve"> </w:t>
      </w:r>
      <w:r w:rsidRPr="00EF023B">
        <w:rPr>
          <w:rStyle w:val="Char"/>
          <w:rFonts w:eastAsia="Calibri" w:hint="cs"/>
          <w:rtl/>
        </w:rPr>
        <w:t>الناس</w:t>
      </w:r>
      <w:r w:rsidRPr="00EF023B">
        <w:rPr>
          <w:rStyle w:val="Char"/>
          <w:rFonts w:eastAsia="Calibri"/>
          <w:rtl/>
        </w:rPr>
        <w:t xml:space="preserve"> </w:t>
      </w:r>
      <w:r w:rsidRPr="00EF023B">
        <w:rPr>
          <w:rStyle w:val="Char"/>
          <w:rFonts w:eastAsia="Calibri" w:hint="cs"/>
          <w:rtl/>
        </w:rPr>
        <w:t>ودعوتهم</w:t>
      </w:r>
      <w:r w:rsidRPr="00EF023B">
        <w:rPr>
          <w:rStyle w:val="Char"/>
          <w:rFonts w:eastAsia="Calibri"/>
          <w:rtl/>
        </w:rPr>
        <w:t xml:space="preserve"> </w:t>
      </w:r>
      <w:r w:rsidRPr="00EF023B">
        <w:rPr>
          <w:rStyle w:val="Char"/>
          <w:rFonts w:eastAsia="Calibri" w:hint="cs"/>
          <w:rtl/>
        </w:rPr>
        <w:t>إلى</w:t>
      </w:r>
      <w:r w:rsidRPr="00EF023B">
        <w:rPr>
          <w:rStyle w:val="Char"/>
          <w:rFonts w:eastAsia="Calibri"/>
          <w:rtl/>
        </w:rPr>
        <w:t xml:space="preserve"> </w:t>
      </w:r>
      <w:r w:rsidRPr="00EF023B">
        <w:rPr>
          <w:rStyle w:val="Char"/>
          <w:rFonts w:eastAsia="Calibri" w:hint="cs"/>
          <w:rtl/>
        </w:rPr>
        <w:t>توحيد</w:t>
      </w:r>
      <w:r w:rsidRPr="00EF023B">
        <w:rPr>
          <w:rStyle w:val="Char"/>
          <w:rFonts w:eastAsia="Calibri"/>
          <w:rtl/>
        </w:rPr>
        <w:t xml:space="preserve"> </w:t>
      </w:r>
      <w:r w:rsidRPr="00EF023B">
        <w:rPr>
          <w:rStyle w:val="Char"/>
          <w:rFonts w:eastAsia="Calibri" w:hint="cs"/>
          <w:rtl/>
        </w:rPr>
        <w:t>الله</w:t>
      </w:r>
      <w:r w:rsidRPr="00EF023B">
        <w:rPr>
          <w:rStyle w:val="Char"/>
          <w:rFonts w:eastAsia="Calibri"/>
          <w:rtl/>
        </w:rPr>
        <w:t xml:space="preserve"> </w:t>
      </w:r>
      <w:r w:rsidRPr="00EF023B">
        <w:rPr>
          <w:rStyle w:val="Char"/>
          <w:rFonts w:eastAsia="Calibri" w:hint="cs"/>
          <w:rtl/>
        </w:rPr>
        <w:t>وعبادته</w:t>
      </w:r>
      <w:r w:rsidRPr="00EF023B">
        <w:rPr>
          <w:rStyle w:val="Char"/>
          <w:rFonts w:eastAsia="Calibri"/>
          <w:rtl/>
        </w:rPr>
        <w:t xml:space="preserve"> </w:t>
      </w:r>
      <w:r w:rsidRPr="00EF023B">
        <w:rPr>
          <w:rStyle w:val="Char"/>
          <w:rFonts w:eastAsia="Calibri" w:hint="cs"/>
          <w:rtl/>
        </w:rPr>
        <w:t>وتوضيح</w:t>
      </w:r>
      <w:r w:rsidRPr="00EF023B">
        <w:rPr>
          <w:rStyle w:val="Char"/>
          <w:rFonts w:eastAsia="Calibri"/>
          <w:rtl/>
        </w:rPr>
        <w:t xml:space="preserve"> </w:t>
      </w:r>
      <w:r w:rsidRPr="00EF023B">
        <w:rPr>
          <w:rStyle w:val="Char"/>
          <w:rFonts w:eastAsia="Calibri" w:hint="cs"/>
          <w:rtl/>
        </w:rPr>
        <w:t>الشرائع</w:t>
      </w:r>
      <w:r w:rsidRPr="00EF023B">
        <w:rPr>
          <w:rStyle w:val="Char"/>
          <w:rFonts w:eastAsia="Calibri"/>
          <w:rtl/>
        </w:rPr>
        <w:t xml:space="preserve"> </w:t>
      </w:r>
      <w:r w:rsidRPr="00EF023B">
        <w:rPr>
          <w:rStyle w:val="Char"/>
          <w:rFonts w:eastAsia="Calibri" w:hint="cs"/>
          <w:rtl/>
        </w:rPr>
        <w:t>والأحكام</w:t>
      </w:r>
      <w:r w:rsidRPr="00EF023B">
        <w:rPr>
          <w:rStyle w:val="Char"/>
          <w:rFonts w:eastAsia="Calibri"/>
          <w:rtl/>
        </w:rPr>
        <w:t xml:space="preserve"> </w:t>
      </w:r>
      <w:r w:rsidRPr="00EF023B">
        <w:rPr>
          <w:rStyle w:val="Char"/>
          <w:rFonts w:eastAsia="Calibri" w:hint="cs"/>
          <w:rtl/>
        </w:rPr>
        <w:t>والمبادئ</w:t>
      </w:r>
      <w:r w:rsidRPr="00EF023B">
        <w:rPr>
          <w:rStyle w:val="Char"/>
          <w:rFonts w:eastAsia="Calibri"/>
          <w:rtl/>
        </w:rPr>
        <w:t xml:space="preserve"> </w:t>
      </w:r>
      <w:r w:rsidRPr="00EF023B">
        <w:rPr>
          <w:rStyle w:val="Char"/>
          <w:rFonts w:eastAsia="Calibri" w:hint="cs"/>
          <w:rtl/>
        </w:rPr>
        <w:t>والقيم</w:t>
      </w:r>
      <w:r w:rsidRPr="00EF023B">
        <w:rPr>
          <w:rStyle w:val="Char"/>
          <w:rFonts w:eastAsia="Calibri"/>
          <w:rtl/>
        </w:rPr>
        <w:t xml:space="preserve"> </w:t>
      </w:r>
      <w:r w:rsidRPr="00EF023B">
        <w:rPr>
          <w:rStyle w:val="Char"/>
          <w:rFonts w:eastAsia="Calibri" w:hint="cs"/>
          <w:rtl/>
        </w:rPr>
        <w:t>والحقوق</w:t>
      </w:r>
      <w:r w:rsidRPr="00EF023B">
        <w:rPr>
          <w:rStyle w:val="Char"/>
          <w:rFonts w:eastAsia="Calibri"/>
          <w:rtl/>
        </w:rPr>
        <w:t xml:space="preserve"> </w:t>
      </w:r>
      <w:r w:rsidRPr="00EF023B">
        <w:rPr>
          <w:rStyle w:val="Char"/>
          <w:rFonts w:eastAsia="Calibri" w:hint="cs"/>
          <w:rtl/>
        </w:rPr>
        <w:t>والواجبات</w:t>
      </w:r>
      <w:r w:rsidRPr="00EF023B">
        <w:rPr>
          <w:rStyle w:val="Char"/>
          <w:rFonts w:eastAsia="Calibri"/>
          <w:rtl/>
        </w:rPr>
        <w:t xml:space="preserve"> </w:t>
      </w:r>
      <w:r w:rsidRPr="00EF023B">
        <w:rPr>
          <w:rStyle w:val="Char"/>
          <w:rFonts w:eastAsia="Calibri" w:hint="cs"/>
          <w:rtl/>
        </w:rPr>
        <w:t>وسرد</w:t>
      </w:r>
      <w:r w:rsidRPr="00EF023B">
        <w:rPr>
          <w:rStyle w:val="Char"/>
          <w:rFonts w:eastAsia="Calibri"/>
          <w:rtl/>
        </w:rPr>
        <w:t xml:space="preserve"> </w:t>
      </w:r>
      <w:r w:rsidRPr="00EF023B">
        <w:rPr>
          <w:rStyle w:val="Char"/>
          <w:rFonts w:eastAsia="Calibri" w:hint="cs"/>
          <w:rtl/>
        </w:rPr>
        <w:t>القصص</w:t>
      </w:r>
      <w:r w:rsidRPr="00EF023B">
        <w:rPr>
          <w:rStyle w:val="Char"/>
          <w:rFonts w:eastAsia="Calibri"/>
          <w:rtl/>
        </w:rPr>
        <w:t xml:space="preserve"> </w:t>
      </w:r>
      <w:r w:rsidRPr="00EF023B">
        <w:rPr>
          <w:rStyle w:val="Char"/>
          <w:rFonts w:eastAsia="Calibri" w:hint="cs"/>
          <w:rtl/>
        </w:rPr>
        <w:t xml:space="preserve">عن الأنبياء والأقوام والأمم التي كانت قبل بعثة النبي محمد </w:t>
      </w:r>
      <w:r w:rsidR="00FA3EF0" w:rsidRPr="00FA3EF0">
        <w:rPr>
          <w:rStyle w:val="Char"/>
          <w:rFonts w:eastAsia="Calibri" w:cs="CTraditional Arabic" w:hint="cs"/>
          <w:szCs w:val="28"/>
          <w:rtl/>
        </w:rPr>
        <w:t>ج</w:t>
      </w:r>
      <w:r w:rsidRPr="00EF023B">
        <w:rPr>
          <w:rStyle w:val="Char"/>
          <w:rFonts w:eastAsia="Calibri" w:hint="cs"/>
          <w:rtl/>
        </w:rPr>
        <w:t xml:space="preserve"> لأخذ</w:t>
      </w:r>
      <w:r w:rsidRPr="00EF023B">
        <w:rPr>
          <w:rStyle w:val="Char"/>
          <w:rFonts w:eastAsia="Calibri"/>
          <w:rtl/>
        </w:rPr>
        <w:t xml:space="preserve"> </w:t>
      </w:r>
      <w:r w:rsidRPr="00EF023B">
        <w:rPr>
          <w:rStyle w:val="Char"/>
          <w:rFonts w:eastAsia="Calibri" w:hint="cs"/>
          <w:rtl/>
        </w:rPr>
        <w:t>الدروس والعبر ولمعرفة أخبارهم. كما أنه تحدث عن النبي محمد وأصحابه وأخبر عن معجزات وأمور تحدث في المستقبل.</w:t>
      </w:r>
    </w:p>
    <w:p w:rsidR="004A00AE" w:rsidRPr="00EF023B" w:rsidRDefault="004A00AE" w:rsidP="00FA3EF0">
      <w:pPr>
        <w:tabs>
          <w:tab w:val="left" w:pos="206"/>
        </w:tabs>
        <w:ind w:firstLine="284"/>
        <w:jc w:val="both"/>
        <w:rPr>
          <w:rStyle w:val="Char"/>
          <w:rFonts w:eastAsia="Calibri"/>
          <w:rtl/>
        </w:rPr>
      </w:pPr>
      <w:r w:rsidRPr="00EF023B">
        <w:rPr>
          <w:rStyle w:val="Char"/>
          <w:rFonts w:eastAsia="Calibri" w:hint="cs"/>
          <w:rtl/>
        </w:rPr>
        <w:t>وجاء القرآن</w:t>
      </w:r>
      <w:r w:rsidRPr="00EF023B">
        <w:rPr>
          <w:rStyle w:val="Char"/>
          <w:rFonts w:eastAsia="Calibri"/>
          <w:rtl/>
        </w:rPr>
        <w:t xml:space="preserve"> </w:t>
      </w:r>
      <w:r w:rsidRPr="00EF023B">
        <w:rPr>
          <w:rStyle w:val="Char"/>
          <w:rFonts w:eastAsia="Calibri" w:hint="cs"/>
          <w:rtl/>
        </w:rPr>
        <w:t>أيضا لينظم</w:t>
      </w:r>
      <w:r w:rsidRPr="00EF023B">
        <w:rPr>
          <w:rStyle w:val="Char"/>
          <w:rFonts w:eastAsia="Calibri"/>
          <w:rtl/>
        </w:rPr>
        <w:t xml:space="preserve"> </w:t>
      </w:r>
      <w:r w:rsidRPr="00EF023B">
        <w:rPr>
          <w:rStyle w:val="Char"/>
          <w:rFonts w:eastAsia="Calibri" w:hint="cs"/>
          <w:rtl/>
        </w:rPr>
        <w:t>حياة</w:t>
      </w:r>
      <w:r w:rsidRPr="00EF023B">
        <w:rPr>
          <w:rStyle w:val="Char"/>
          <w:rFonts w:eastAsia="Calibri"/>
          <w:rtl/>
        </w:rPr>
        <w:t xml:space="preserve"> </w:t>
      </w:r>
      <w:r w:rsidRPr="00EF023B">
        <w:rPr>
          <w:rStyle w:val="Char"/>
          <w:rFonts w:eastAsia="Calibri" w:hint="cs"/>
          <w:rtl/>
        </w:rPr>
        <w:t>الإنسان</w:t>
      </w:r>
      <w:r w:rsidRPr="00EF023B">
        <w:rPr>
          <w:rStyle w:val="Char"/>
          <w:rFonts w:eastAsia="Calibri"/>
          <w:rtl/>
        </w:rPr>
        <w:t xml:space="preserve"> </w:t>
      </w:r>
      <w:r w:rsidRPr="00EF023B">
        <w:rPr>
          <w:rStyle w:val="Char"/>
          <w:rFonts w:eastAsia="Calibri" w:hint="cs"/>
          <w:rtl/>
        </w:rPr>
        <w:t>ويقدم</w:t>
      </w:r>
      <w:r w:rsidRPr="00EF023B">
        <w:rPr>
          <w:rStyle w:val="Char"/>
          <w:rFonts w:eastAsia="Calibri"/>
          <w:rtl/>
        </w:rPr>
        <w:t xml:space="preserve"> </w:t>
      </w:r>
      <w:r w:rsidRPr="00EF023B">
        <w:rPr>
          <w:rStyle w:val="Char"/>
          <w:rFonts w:eastAsia="Calibri" w:hint="cs"/>
          <w:rtl/>
        </w:rPr>
        <w:t>معلومات</w:t>
      </w:r>
      <w:r w:rsidRPr="00EF023B">
        <w:rPr>
          <w:rStyle w:val="Char"/>
          <w:rFonts w:eastAsia="Calibri"/>
          <w:rtl/>
        </w:rPr>
        <w:t xml:space="preserve"> </w:t>
      </w:r>
      <w:r w:rsidRPr="00EF023B">
        <w:rPr>
          <w:rStyle w:val="Char"/>
          <w:rFonts w:eastAsia="Calibri" w:hint="cs"/>
          <w:rtl/>
        </w:rPr>
        <w:t>وتفاصيل مهمة</w:t>
      </w:r>
      <w:r w:rsidRPr="00EF023B">
        <w:rPr>
          <w:rStyle w:val="Char"/>
          <w:rFonts w:eastAsia="Calibri"/>
          <w:rtl/>
        </w:rPr>
        <w:t xml:space="preserve"> </w:t>
      </w:r>
      <w:r w:rsidRPr="00EF023B">
        <w:rPr>
          <w:rStyle w:val="Char"/>
          <w:rFonts w:eastAsia="Calibri" w:hint="cs"/>
          <w:rtl/>
        </w:rPr>
        <w:t>عن</w:t>
      </w:r>
      <w:r w:rsidRPr="00EF023B">
        <w:rPr>
          <w:rStyle w:val="Char"/>
          <w:rFonts w:eastAsia="Calibri"/>
          <w:rtl/>
        </w:rPr>
        <w:t xml:space="preserve"> </w:t>
      </w:r>
      <w:r w:rsidRPr="00EF023B">
        <w:rPr>
          <w:rStyle w:val="Char"/>
          <w:rFonts w:eastAsia="Calibri" w:hint="cs"/>
          <w:rtl/>
        </w:rPr>
        <w:t>مصير</w:t>
      </w:r>
      <w:r w:rsidRPr="00EF023B">
        <w:rPr>
          <w:rStyle w:val="Char"/>
          <w:rFonts w:eastAsia="Calibri"/>
          <w:rtl/>
        </w:rPr>
        <w:t xml:space="preserve"> </w:t>
      </w:r>
      <w:r w:rsidRPr="00EF023B">
        <w:rPr>
          <w:rStyle w:val="Char"/>
          <w:rFonts w:eastAsia="Calibri" w:hint="cs"/>
          <w:rtl/>
        </w:rPr>
        <w:t>الإنسان ومآله</w:t>
      </w:r>
      <w:r w:rsidRPr="00EF023B">
        <w:rPr>
          <w:rStyle w:val="Char"/>
          <w:rFonts w:eastAsia="Calibri"/>
          <w:rtl/>
        </w:rPr>
        <w:t xml:space="preserve">. </w:t>
      </w:r>
      <w:r w:rsidRPr="00EF023B">
        <w:rPr>
          <w:rStyle w:val="Char"/>
          <w:rFonts w:eastAsia="Calibri" w:hint="cs"/>
          <w:rtl/>
        </w:rPr>
        <w:t>إن</w:t>
      </w:r>
      <w:r w:rsidRPr="00EF023B">
        <w:rPr>
          <w:rStyle w:val="Char"/>
          <w:rFonts w:eastAsia="Calibri"/>
          <w:rtl/>
        </w:rPr>
        <w:t xml:space="preserve"> </w:t>
      </w:r>
      <w:r w:rsidRPr="00EF023B">
        <w:rPr>
          <w:rStyle w:val="Char"/>
          <w:rFonts w:eastAsia="Calibri" w:hint="cs"/>
          <w:rtl/>
        </w:rPr>
        <w:t>القرآن</w:t>
      </w:r>
      <w:r w:rsidRPr="00EF023B">
        <w:rPr>
          <w:rStyle w:val="Char"/>
          <w:rFonts w:eastAsia="Calibri"/>
          <w:rtl/>
        </w:rPr>
        <w:t xml:space="preserve"> </w:t>
      </w:r>
      <w:r w:rsidRPr="00EF023B">
        <w:rPr>
          <w:rStyle w:val="Char"/>
          <w:rFonts w:eastAsia="Calibri" w:hint="cs"/>
          <w:rtl/>
        </w:rPr>
        <w:t>الكريم</w:t>
      </w:r>
      <w:r w:rsidRPr="00EF023B">
        <w:rPr>
          <w:rStyle w:val="Char"/>
          <w:rFonts w:eastAsia="Calibri"/>
          <w:rtl/>
        </w:rPr>
        <w:t xml:space="preserve"> </w:t>
      </w:r>
      <w:r w:rsidRPr="00EF023B">
        <w:rPr>
          <w:rStyle w:val="Char"/>
          <w:rFonts w:eastAsia="Calibri" w:hint="cs"/>
          <w:rtl/>
        </w:rPr>
        <w:t>يرفع الناس</w:t>
      </w:r>
      <w:r w:rsidRPr="00EF023B">
        <w:rPr>
          <w:rStyle w:val="Char"/>
          <w:rFonts w:eastAsia="Calibri"/>
          <w:rtl/>
        </w:rPr>
        <w:t xml:space="preserve"> </w:t>
      </w:r>
      <w:r w:rsidRPr="00EF023B">
        <w:rPr>
          <w:rStyle w:val="Char"/>
          <w:rFonts w:eastAsia="Calibri" w:hint="cs"/>
          <w:rtl/>
        </w:rPr>
        <w:t>إلى</w:t>
      </w:r>
      <w:r w:rsidRPr="00EF023B">
        <w:rPr>
          <w:rStyle w:val="Char"/>
          <w:rFonts w:eastAsia="Calibri"/>
          <w:rtl/>
        </w:rPr>
        <w:t xml:space="preserve"> </w:t>
      </w:r>
      <w:r w:rsidRPr="00EF023B">
        <w:rPr>
          <w:rStyle w:val="Char"/>
          <w:rFonts w:eastAsia="Calibri" w:hint="cs"/>
          <w:rtl/>
        </w:rPr>
        <w:t>أعلى</w:t>
      </w:r>
      <w:r w:rsidRPr="00EF023B">
        <w:rPr>
          <w:rStyle w:val="Char"/>
          <w:rFonts w:eastAsia="Calibri"/>
          <w:rtl/>
        </w:rPr>
        <w:t xml:space="preserve"> </w:t>
      </w:r>
      <w:r w:rsidRPr="00EF023B">
        <w:rPr>
          <w:rStyle w:val="Char"/>
          <w:rFonts w:eastAsia="Calibri" w:hint="cs"/>
          <w:rtl/>
        </w:rPr>
        <w:t>المستويات</w:t>
      </w:r>
      <w:r w:rsidRPr="00EF023B">
        <w:rPr>
          <w:rStyle w:val="Char"/>
          <w:rFonts w:eastAsia="Calibri"/>
          <w:rtl/>
        </w:rPr>
        <w:t xml:space="preserve"> </w:t>
      </w:r>
      <w:r w:rsidRPr="00EF023B">
        <w:rPr>
          <w:rStyle w:val="Char"/>
          <w:rFonts w:eastAsia="Calibri" w:hint="cs"/>
          <w:rtl/>
        </w:rPr>
        <w:t>الروحية</w:t>
      </w:r>
      <w:r w:rsidRPr="00EF023B">
        <w:rPr>
          <w:rStyle w:val="Char"/>
          <w:rFonts w:eastAsia="Calibri"/>
          <w:rtl/>
        </w:rPr>
        <w:t xml:space="preserve"> </w:t>
      </w:r>
      <w:r w:rsidRPr="00EF023B">
        <w:rPr>
          <w:rStyle w:val="Char"/>
          <w:rFonts w:eastAsia="Calibri" w:hint="cs"/>
          <w:rtl/>
        </w:rPr>
        <w:t>والأخلاقية</w:t>
      </w:r>
      <w:r w:rsidRPr="00EF023B">
        <w:rPr>
          <w:rStyle w:val="Char"/>
          <w:rFonts w:eastAsia="Calibri"/>
          <w:rtl/>
        </w:rPr>
        <w:t xml:space="preserve"> </w:t>
      </w:r>
      <w:r w:rsidRPr="00EF023B">
        <w:rPr>
          <w:rStyle w:val="Char"/>
          <w:rFonts w:eastAsia="Calibri" w:hint="cs"/>
          <w:rtl/>
        </w:rPr>
        <w:t>والعلمية والعقلية</w:t>
      </w:r>
      <w:r w:rsidRPr="00EF023B">
        <w:rPr>
          <w:rStyle w:val="Char"/>
          <w:rFonts w:eastAsia="Calibri"/>
          <w:rtl/>
        </w:rPr>
        <w:t xml:space="preserve"> </w:t>
      </w:r>
      <w:r w:rsidRPr="00EF023B">
        <w:rPr>
          <w:rStyle w:val="Char"/>
          <w:rFonts w:eastAsia="Calibri" w:hint="cs"/>
          <w:rtl/>
        </w:rPr>
        <w:t>والاجتماعية،</w:t>
      </w:r>
      <w:r w:rsidRPr="00EF023B">
        <w:rPr>
          <w:rStyle w:val="Char"/>
          <w:rFonts w:eastAsia="Calibri"/>
          <w:rtl/>
        </w:rPr>
        <w:t xml:space="preserve"> </w:t>
      </w:r>
      <w:r w:rsidRPr="00EF023B">
        <w:rPr>
          <w:rStyle w:val="Char"/>
          <w:rFonts w:eastAsia="Calibri" w:hint="cs"/>
          <w:rtl/>
        </w:rPr>
        <w:t>عندما</w:t>
      </w:r>
      <w:r w:rsidRPr="00EF023B">
        <w:rPr>
          <w:rStyle w:val="Char"/>
          <w:rFonts w:eastAsia="Calibri"/>
          <w:rtl/>
        </w:rPr>
        <w:t xml:space="preserve"> </w:t>
      </w:r>
      <w:r w:rsidRPr="00EF023B">
        <w:rPr>
          <w:rStyle w:val="Char"/>
          <w:rFonts w:eastAsia="Calibri" w:hint="cs"/>
          <w:rtl/>
        </w:rPr>
        <w:t>يعملون</w:t>
      </w:r>
      <w:r w:rsidRPr="00EF023B">
        <w:rPr>
          <w:rStyle w:val="Char"/>
          <w:rFonts w:eastAsia="Calibri"/>
          <w:rtl/>
        </w:rPr>
        <w:t xml:space="preserve"> </w:t>
      </w:r>
      <w:r w:rsidRPr="00EF023B">
        <w:rPr>
          <w:rStyle w:val="Char"/>
          <w:rFonts w:eastAsia="Calibri" w:hint="cs"/>
          <w:rtl/>
        </w:rPr>
        <w:t>على</w:t>
      </w:r>
      <w:r w:rsidRPr="00EF023B">
        <w:rPr>
          <w:rStyle w:val="Char"/>
          <w:rFonts w:eastAsia="Calibri"/>
          <w:rtl/>
        </w:rPr>
        <w:t xml:space="preserve"> </w:t>
      </w:r>
      <w:r w:rsidRPr="00EF023B">
        <w:rPr>
          <w:rStyle w:val="Char"/>
          <w:rFonts w:eastAsia="Calibri" w:hint="cs"/>
          <w:rtl/>
        </w:rPr>
        <w:t>فهمه</w:t>
      </w:r>
      <w:r w:rsidRPr="00EF023B">
        <w:rPr>
          <w:rStyle w:val="Char"/>
          <w:rFonts w:eastAsia="Calibri"/>
          <w:rtl/>
        </w:rPr>
        <w:t xml:space="preserve"> </w:t>
      </w:r>
      <w:r w:rsidRPr="00EF023B">
        <w:rPr>
          <w:rStyle w:val="Char"/>
          <w:rFonts w:eastAsia="Calibri" w:hint="cs"/>
          <w:rtl/>
        </w:rPr>
        <w:t>وتدبره</w:t>
      </w:r>
      <w:r w:rsidRPr="00EF023B">
        <w:rPr>
          <w:rStyle w:val="Char"/>
          <w:rFonts w:eastAsia="Calibri"/>
          <w:rtl/>
        </w:rPr>
        <w:t xml:space="preserve"> </w:t>
      </w:r>
      <w:r w:rsidRPr="00EF023B">
        <w:rPr>
          <w:rStyle w:val="Char"/>
          <w:rFonts w:eastAsia="Calibri" w:hint="cs"/>
          <w:rtl/>
        </w:rPr>
        <w:t>وتطبيق</w:t>
      </w:r>
      <w:r w:rsidRPr="00EF023B">
        <w:rPr>
          <w:rStyle w:val="Char"/>
          <w:rFonts w:eastAsia="Calibri"/>
          <w:rtl/>
        </w:rPr>
        <w:t xml:space="preserve"> </w:t>
      </w:r>
      <w:r w:rsidRPr="00EF023B">
        <w:rPr>
          <w:rStyle w:val="Char"/>
          <w:rFonts w:eastAsia="Calibri" w:hint="cs"/>
          <w:rtl/>
        </w:rPr>
        <w:t>تعاليمه</w:t>
      </w:r>
      <w:r w:rsidRPr="00EF023B">
        <w:rPr>
          <w:rStyle w:val="Char"/>
          <w:rFonts w:eastAsia="Calibri"/>
          <w:rtl/>
        </w:rPr>
        <w:t>.</w:t>
      </w:r>
    </w:p>
    <w:p w:rsidR="004A00AE" w:rsidRPr="00EF023B" w:rsidRDefault="004A00AE" w:rsidP="00FA3EF0">
      <w:pPr>
        <w:tabs>
          <w:tab w:val="left" w:pos="206"/>
        </w:tabs>
        <w:ind w:firstLine="284"/>
        <w:jc w:val="both"/>
        <w:rPr>
          <w:rStyle w:val="Char"/>
          <w:rFonts w:eastAsia="Calibri"/>
          <w:rtl/>
        </w:rPr>
      </w:pPr>
      <w:r w:rsidRPr="00EF023B">
        <w:rPr>
          <w:rStyle w:val="Char"/>
          <w:rFonts w:eastAsia="Calibri" w:hint="cs"/>
          <w:rtl/>
        </w:rPr>
        <w:t>والآن دعوني أعر</w:t>
      </w:r>
      <w:r w:rsidRPr="00EF023B">
        <w:rPr>
          <w:rStyle w:val="Char"/>
          <w:rFonts w:eastAsia="Calibri"/>
          <w:rtl/>
        </w:rPr>
        <w:t>ض بعض الآيات الجمي</w:t>
      </w:r>
      <w:r w:rsidRPr="00EF023B">
        <w:rPr>
          <w:rStyle w:val="Char"/>
          <w:rFonts w:eastAsia="Calibri" w:hint="cs"/>
          <w:rtl/>
        </w:rPr>
        <w:t>ل</w:t>
      </w:r>
      <w:r w:rsidRPr="00EF023B">
        <w:rPr>
          <w:rStyle w:val="Char"/>
          <w:rFonts w:eastAsia="Calibri"/>
          <w:rtl/>
        </w:rPr>
        <w:t xml:space="preserve">ة من </w:t>
      </w:r>
      <w:r w:rsidRPr="00EF023B">
        <w:rPr>
          <w:rStyle w:val="Char"/>
          <w:rFonts w:eastAsia="Calibri" w:hint="cs"/>
          <w:rtl/>
        </w:rPr>
        <w:t>القرآن الكريم، وقد</w:t>
      </w:r>
      <w:r w:rsidRPr="00EF023B">
        <w:rPr>
          <w:rStyle w:val="Char"/>
          <w:rFonts w:eastAsia="Calibri"/>
          <w:rtl/>
        </w:rPr>
        <w:t xml:space="preserve"> </w:t>
      </w:r>
      <w:r w:rsidRPr="00EF023B">
        <w:rPr>
          <w:rStyle w:val="Char"/>
          <w:rFonts w:eastAsia="Calibri" w:hint="cs"/>
          <w:rtl/>
        </w:rPr>
        <w:t xml:space="preserve">وجدت نفسي </w:t>
      </w:r>
      <w:r w:rsidRPr="00EF023B">
        <w:rPr>
          <w:rStyle w:val="Char"/>
          <w:rFonts w:eastAsia="Calibri"/>
          <w:rtl/>
        </w:rPr>
        <w:t>محتار</w:t>
      </w:r>
      <w:r w:rsidRPr="00EF023B">
        <w:rPr>
          <w:rStyle w:val="Char"/>
          <w:rFonts w:eastAsia="Calibri" w:hint="cs"/>
          <w:rtl/>
        </w:rPr>
        <w:t>ً</w:t>
      </w:r>
      <w:r w:rsidRPr="00EF023B">
        <w:rPr>
          <w:rStyle w:val="Char"/>
          <w:rFonts w:eastAsia="Calibri"/>
          <w:rtl/>
        </w:rPr>
        <w:t>ا جد</w:t>
      </w:r>
      <w:r w:rsidRPr="00EF023B">
        <w:rPr>
          <w:rStyle w:val="Char"/>
          <w:rFonts w:eastAsia="Calibri" w:hint="cs"/>
          <w:rtl/>
        </w:rPr>
        <w:t>ً</w:t>
      </w:r>
      <w:r w:rsidRPr="00EF023B">
        <w:rPr>
          <w:rStyle w:val="Char"/>
          <w:rFonts w:eastAsia="Calibri"/>
          <w:rtl/>
        </w:rPr>
        <w:t xml:space="preserve">ا فيما أختاره لأعرضه هنا، فالاختيار كان صعباً ومساحة </w:t>
      </w:r>
      <w:r w:rsidRPr="00EF023B">
        <w:rPr>
          <w:rStyle w:val="Char"/>
          <w:rFonts w:eastAsia="Calibri" w:hint="cs"/>
          <w:rtl/>
        </w:rPr>
        <w:t xml:space="preserve">هذا </w:t>
      </w:r>
      <w:r w:rsidRPr="00EF023B">
        <w:rPr>
          <w:rStyle w:val="Char"/>
          <w:rFonts w:eastAsia="Calibri"/>
          <w:rtl/>
        </w:rPr>
        <w:t>الكتاب محدودة.</w:t>
      </w:r>
      <w:r w:rsidRPr="00EF023B">
        <w:rPr>
          <w:rStyle w:val="Char"/>
          <w:rFonts w:eastAsia="Calibri" w:hint="cs"/>
          <w:rtl/>
        </w:rPr>
        <w:t xml:space="preserve"> (</w:t>
      </w:r>
      <w:r w:rsidRPr="00EF023B">
        <w:rPr>
          <w:rStyle w:val="Char"/>
          <w:rFonts w:eastAsia="Calibri"/>
          <w:rtl/>
        </w:rPr>
        <w:t>إذا أحببت اكتشاف المزيد حول كلام الله الجميل والصافي</w:t>
      </w:r>
      <w:r w:rsidRPr="00EF023B">
        <w:rPr>
          <w:rStyle w:val="Char"/>
          <w:rFonts w:eastAsia="Calibri" w:hint="cs"/>
          <w:rtl/>
        </w:rPr>
        <w:t>،</w:t>
      </w:r>
      <w:r w:rsidRPr="00EF023B">
        <w:rPr>
          <w:rStyle w:val="Char"/>
          <w:rFonts w:eastAsia="Calibri"/>
          <w:rtl/>
        </w:rPr>
        <w:t xml:space="preserve"> </w:t>
      </w:r>
      <w:r w:rsidRPr="00EF023B">
        <w:rPr>
          <w:rStyle w:val="Char"/>
          <w:rFonts w:eastAsia="Calibri"/>
          <w:rtl/>
        </w:rPr>
        <w:lastRenderedPageBreak/>
        <w:t>يمكنك أن تقرأ القرآن الكريم بنفسك</w:t>
      </w:r>
      <w:r w:rsidRPr="00EF023B">
        <w:rPr>
          <w:rStyle w:val="Char"/>
          <w:rFonts w:eastAsia="Calibri" w:hint="cs"/>
          <w:rtl/>
        </w:rPr>
        <w:t>، و</w:t>
      </w:r>
      <w:r w:rsidRPr="00EF023B">
        <w:rPr>
          <w:rStyle w:val="Char"/>
          <w:rFonts w:eastAsia="Calibri"/>
          <w:rtl/>
        </w:rPr>
        <w:t xml:space="preserve">للحصول على نسخة الكترونية </w:t>
      </w:r>
      <w:r w:rsidRPr="00EF023B">
        <w:rPr>
          <w:rStyle w:val="Char"/>
          <w:rFonts w:eastAsia="Calibri" w:hint="cs"/>
          <w:rtl/>
        </w:rPr>
        <w:t>م</w:t>
      </w:r>
      <w:r w:rsidRPr="00EF023B">
        <w:rPr>
          <w:rStyle w:val="Char"/>
          <w:rFonts w:eastAsia="Calibri"/>
          <w:rtl/>
        </w:rPr>
        <w:t>وثوقة من القرآن الكريم</w:t>
      </w:r>
      <w:r w:rsidRPr="00EF023B">
        <w:rPr>
          <w:rStyle w:val="Char"/>
          <w:rFonts w:eastAsia="Calibri" w:hint="cs"/>
          <w:rtl/>
        </w:rPr>
        <w:t>،</w:t>
      </w:r>
      <w:r w:rsidRPr="00EF023B">
        <w:rPr>
          <w:rStyle w:val="Char"/>
          <w:rFonts w:eastAsia="Calibri"/>
          <w:rtl/>
        </w:rPr>
        <w:t xml:space="preserve"> </w:t>
      </w:r>
      <w:r w:rsidRPr="00EF023B">
        <w:rPr>
          <w:rStyle w:val="Char"/>
          <w:rFonts w:eastAsia="Calibri" w:hint="cs"/>
          <w:rtl/>
        </w:rPr>
        <w:t>فضلا ارجع للمواقع الإلكترونية الإسلامية المذكورة في الجزء الأخير من هذا الكتاب).</w:t>
      </w:r>
    </w:p>
    <w:p w:rsidR="004A00AE" w:rsidRPr="00EF023B" w:rsidRDefault="004A00AE" w:rsidP="00FA3EF0">
      <w:pPr>
        <w:tabs>
          <w:tab w:val="left" w:pos="206"/>
        </w:tabs>
        <w:ind w:firstLine="284"/>
        <w:jc w:val="both"/>
        <w:rPr>
          <w:rStyle w:val="Char"/>
          <w:rFonts w:eastAsia="Calibri"/>
          <w:rtl/>
        </w:rPr>
      </w:pPr>
      <w:r w:rsidRPr="00FA4323">
        <w:rPr>
          <w:rStyle w:val="Char0"/>
          <w:rFonts w:eastAsia="Calibri"/>
          <w:rtl/>
        </w:rPr>
        <w:t>آيات قرآنية جميلة</w:t>
      </w:r>
      <w:r w:rsidRPr="00B17136">
        <w:rPr>
          <w:rFonts w:ascii="Traditional Arabic" w:eastAsia="Calibri" w:hAnsi="Traditional Arabic" w:cs="PT Bold Heading" w:hint="cs"/>
          <w:b/>
          <w:bCs/>
          <w:sz w:val="25"/>
          <w:szCs w:val="25"/>
          <w:rtl/>
        </w:rPr>
        <w:t>:</w:t>
      </w:r>
      <w:r w:rsidRPr="00EF023B">
        <w:rPr>
          <w:rStyle w:val="Char"/>
          <w:rFonts w:eastAsia="Calibri" w:hint="cs"/>
          <w:rtl/>
        </w:rPr>
        <w:t xml:space="preserve"> </w:t>
      </w:r>
      <w:r w:rsidRPr="00EF023B">
        <w:rPr>
          <w:rStyle w:val="Char"/>
          <w:rFonts w:eastAsia="Calibri"/>
          <w:rtl/>
        </w:rPr>
        <w:t xml:space="preserve">دعونا نقرأ ونستمتع ببعض </w:t>
      </w:r>
      <w:r w:rsidRPr="00EF023B">
        <w:rPr>
          <w:rStyle w:val="Char"/>
          <w:rFonts w:eastAsia="Calibri" w:hint="cs"/>
          <w:rtl/>
        </w:rPr>
        <w:t>الآيات</w:t>
      </w:r>
      <w:r w:rsidRPr="00EF023B">
        <w:rPr>
          <w:rStyle w:val="Char"/>
          <w:rFonts w:eastAsia="Calibri"/>
          <w:rtl/>
        </w:rPr>
        <w:t xml:space="preserve"> الرائعة من القرآن الكريم التي تبين نظرة الإسلام إلى بعض المفاهيم المهمة.</w:t>
      </w:r>
    </w:p>
    <w:p w:rsidR="004A00AE" w:rsidRPr="004A00AE" w:rsidRDefault="004A00AE" w:rsidP="004A00AE">
      <w:pPr>
        <w:pStyle w:val="a4"/>
        <w:rPr>
          <w:rFonts w:eastAsia="Calibri"/>
          <w:rtl/>
        </w:rPr>
      </w:pPr>
      <w:bookmarkStart w:id="15" w:name="_Toc459708114"/>
      <w:r w:rsidRPr="004A00AE">
        <w:rPr>
          <w:rFonts w:eastAsia="Calibri"/>
          <w:rtl/>
        </w:rPr>
        <w:t xml:space="preserve">المغفرة </w:t>
      </w:r>
      <w:r w:rsidRPr="004A00AE">
        <w:rPr>
          <w:rFonts w:eastAsia="Calibri" w:hint="cs"/>
          <w:rtl/>
        </w:rPr>
        <w:t>و</w:t>
      </w:r>
      <w:r w:rsidRPr="004A00AE">
        <w:rPr>
          <w:rFonts w:eastAsia="Calibri"/>
          <w:rtl/>
        </w:rPr>
        <w:t>النجاة:</w:t>
      </w:r>
      <w:bookmarkEnd w:id="15"/>
    </w:p>
    <w:p w:rsidR="004A00AE" w:rsidRPr="00EF023B" w:rsidRDefault="003F508C" w:rsidP="003F508C">
      <w:pPr>
        <w:tabs>
          <w:tab w:val="left" w:pos="206"/>
        </w:tabs>
        <w:ind w:firstLine="284"/>
        <w:jc w:val="both"/>
        <w:rPr>
          <w:rStyle w:val="Char"/>
          <w:rFonts w:eastAsia="Calibri"/>
          <w:rtl/>
        </w:rPr>
      </w:pPr>
      <w:r w:rsidRPr="003F508C">
        <w:rPr>
          <w:rStyle w:val="Char"/>
          <w:rFonts w:eastAsia="Calibri"/>
          <w:szCs w:val="28"/>
          <w:rtl/>
        </w:rPr>
        <w:t>﴿</w:t>
      </w:r>
      <w:r w:rsidRPr="007A3A74">
        <w:rPr>
          <w:rStyle w:val="Char3"/>
          <w:rFonts w:eastAsia="Calibri"/>
          <w:rtl/>
        </w:rPr>
        <w:t>قُلْ يَا عِبَادِيَ الَّذِينَ أَسْرَفُوا عَلَى أَنْفُسِهِمْ لَا تَقْنَطُوا مِنْ رَحْمَةِ اللَّهِ</w:t>
      </w:r>
      <w:r w:rsidR="00EC1638">
        <w:rPr>
          <w:rStyle w:val="Char3"/>
          <w:rFonts w:eastAsia="Calibri"/>
          <w:rtl/>
        </w:rPr>
        <w:t xml:space="preserve"> </w:t>
      </w:r>
      <w:r w:rsidRPr="007A3A74">
        <w:rPr>
          <w:rStyle w:val="Char3"/>
          <w:rFonts w:eastAsia="Calibri"/>
          <w:rtl/>
        </w:rPr>
        <w:t>إِنَّ اللَّهَ يَغْفِرُ الذُّنُوبَ جَمِيعًا</w:t>
      </w:r>
      <w:r w:rsidR="00EC1638">
        <w:rPr>
          <w:rStyle w:val="Char3"/>
          <w:rFonts w:eastAsia="Calibri"/>
          <w:rtl/>
        </w:rPr>
        <w:t xml:space="preserve"> </w:t>
      </w:r>
      <w:r w:rsidRPr="007A3A74">
        <w:rPr>
          <w:rStyle w:val="Char3"/>
          <w:rFonts w:eastAsia="Calibri"/>
          <w:rtl/>
        </w:rPr>
        <w:t>إِنَّهُ هُوَ الْغَفُورُ الرَّحِيمُ٥٣</w:t>
      </w:r>
      <w:r w:rsidRPr="003F508C">
        <w:rPr>
          <w:rStyle w:val="Char"/>
          <w:rFonts w:eastAsia="Calibri" w:hAnsi="Times New Roman" w:hint="cs"/>
          <w:szCs w:val="28"/>
          <w:rtl/>
        </w:rPr>
        <w:t>﴾</w:t>
      </w:r>
      <w:r w:rsidRPr="007A3A74">
        <w:rPr>
          <w:rStyle w:val="Char4"/>
          <w:rFonts w:eastAsia="Calibri"/>
          <w:rtl/>
        </w:rPr>
        <w:t xml:space="preserve"> [الزمر: 53]</w:t>
      </w:r>
      <w:r w:rsidRPr="007A3A74">
        <w:rPr>
          <w:rStyle w:val="Char4"/>
          <w:rFonts w:eastAsia="Calibri" w:hint="cs"/>
          <w:rtl/>
        </w:rPr>
        <w:t>.</w:t>
      </w:r>
      <w:r w:rsidR="004A00AE" w:rsidRPr="00EF023B">
        <w:rPr>
          <w:rStyle w:val="Char"/>
          <w:rFonts w:eastAsia="Calibri"/>
          <w:rtl/>
        </w:rPr>
        <w:t xml:space="preserve"> </w:t>
      </w:r>
    </w:p>
    <w:p w:rsidR="004A00AE" w:rsidRPr="00EF023B" w:rsidRDefault="004A00AE" w:rsidP="003F508C">
      <w:pPr>
        <w:tabs>
          <w:tab w:val="left" w:pos="206"/>
        </w:tabs>
        <w:ind w:firstLine="284"/>
        <w:jc w:val="both"/>
        <w:rPr>
          <w:rStyle w:val="Char"/>
          <w:rFonts w:eastAsia="Calibri"/>
          <w:rtl/>
        </w:rPr>
      </w:pPr>
      <w:r w:rsidRPr="00EF023B">
        <w:rPr>
          <w:rStyle w:val="Char"/>
          <w:rFonts w:eastAsia="Calibri" w:hint="cs"/>
          <w:rtl/>
        </w:rPr>
        <w:t xml:space="preserve">تؤكد هذه الآية بأنه </w:t>
      </w:r>
      <w:r w:rsidRPr="00EF023B">
        <w:rPr>
          <w:rStyle w:val="Char"/>
          <w:rFonts w:eastAsia="Calibri"/>
          <w:rtl/>
        </w:rPr>
        <w:t>إذا تاب العبد ورجع إلى ربه يقابله ربه بالقبول والعفو</w:t>
      </w:r>
      <w:r w:rsidRPr="00EF023B">
        <w:rPr>
          <w:rStyle w:val="Char"/>
          <w:rFonts w:eastAsia="Calibri" w:hint="cs"/>
          <w:rtl/>
        </w:rPr>
        <w:t xml:space="preserve"> والمغفرة</w:t>
      </w:r>
      <w:r w:rsidRPr="00EF023B">
        <w:rPr>
          <w:rStyle w:val="Char"/>
          <w:rFonts w:eastAsia="Calibri"/>
          <w:rtl/>
        </w:rPr>
        <w:t>.</w:t>
      </w:r>
      <w:r w:rsidRPr="00EF023B">
        <w:rPr>
          <w:rStyle w:val="Char"/>
          <w:rFonts w:eastAsia="Calibri" w:hint="cs"/>
          <w:rtl/>
        </w:rPr>
        <w:t xml:space="preserve"> </w:t>
      </w:r>
      <w:r w:rsidRPr="00EF023B">
        <w:rPr>
          <w:rStyle w:val="Char"/>
          <w:rFonts w:eastAsia="Calibri"/>
          <w:rtl/>
        </w:rPr>
        <w:t>نعم</w:t>
      </w:r>
      <w:r w:rsidRPr="00EF023B">
        <w:rPr>
          <w:rStyle w:val="Char"/>
          <w:rFonts w:eastAsia="Calibri" w:hint="cs"/>
          <w:rtl/>
        </w:rPr>
        <w:t>،</w:t>
      </w:r>
      <w:r w:rsidRPr="00EF023B">
        <w:rPr>
          <w:rStyle w:val="Char"/>
          <w:rFonts w:eastAsia="Calibri"/>
          <w:rtl/>
        </w:rPr>
        <w:t xml:space="preserve"> يغفر </w:t>
      </w:r>
      <w:r w:rsidRPr="00EF023B">
        <w:rPr>
          <w:rStyle w:val="Char"/>
          <w:rFonts w:eastAsia="Calibri" w:hint="cs"/>
          <w:rtl/>
        </w:rPr>
        <w:t>الله</w:t>
      </w:r>
      <w:r w:rsidRPr="00EF023B">
        <w:rPr>
          <w:rStyle w:val="Char"/>
          <w:rFonts w:eastAsia="Calibri"/>
          <w:rtl/>
        </w:rPr>
        <w:t xml:space="preserve"> جميع الذنوب </w:t>
      </w:r>
      <w:r w:rsidRPr="00EF023B">
        <w:rPr>
          <w:rStyle w:val="Char"/>
          <w:rFonts w:eastAsia="Calibri" w:hint="cs"/>
          <w:rtl/>
        </w:rPr>
        <w:t xml:space="preserve">والخطايا </w:t>
      </w:r>
      <w:r w:rsidRPr="00EF023B">
        <w:rPr>
          <w:rStyle w:val="Char"/>
          <w:rFonts w:eastAsia="Calibri"/>
          <w:rtl/>
        </w:rPr>
        <w:t>إذا رجعنا إليه تائبين</w:t>
      </w:r>
      <w:r w:rsidRPr="00EF023B">
        <w:rPr>
          <w:rStyle w:val="Char"/>
          <w:rFonts w:eastAsia="Calibri" w:hint="cs"/>
          <w:rtl/>
        </w:rPr>
        <w:t xml:space="preserve">. </w:t>
      </w:r>
      <w:r w:rsidR="003F508C" w:rsidRPr="003F508C">
        <w:rPr>
          <w:rStyle w:val="Char"/>
          <w:rFonts w:eastAsia="Calibri"/>
          <w:szCs w:val="28"/>
          <w:rtl/>
        </w:rPr>
        <w:t>﴿</w:t>
      </w:r>
      <w:r w:rsidR="003F508C" w:rsidRPr="007A3A74">
        <w:rPr>
          <w:rStyle w:val="Char3"/>
          <w:rFonts w:eastAsia="Calibri"/>
          <w:rtl/>
        </w:rPr>
        <w:t>إِنَّ اللَّهَ يُحِبُّ التَّوَّابِينَ وَيُحِبُّ الْمُتَطَهِّرِينَ</w:t>
      </w:r>
      <w:r w:rsidR="003F508C" w:rsidRPr="003F508C">
        <w:rPr>
          <w:rStyle w:val="Char"/>
          <w:rFonts w:eastAsia="Calibri" w:hAnsi="Times New Roman" w:hint="cs"/>
          <w:szCs w:val="28"/>
          <w:rtl/>
        </w:rPr>
        <w:t>﴾</w:t>
      </w:r>
      <w:r w:rsidR="003F508C" w:rsidRPr="007A3A74">
        <w:rPr>
          <w:rStyle w:val="Char4"/>
          <w:rFonts w:eastAsia="Calibri"/>
          <w:rtl/>
        </w:rPr>
        <w:t xml:space="preserve"> [البقرة: 222]</w:t>
      </w:r>
      <w:r w:rsidR="003F508C" w:rsidRPr="007A3A74">
        <w:rPr>
          <w:rStyle w:val="Char4"/>
          <w:rFonts w:eastAsia="Calibri" w:hint="cs"/>
          <w:rtl/>
        </w:rPr>
        <w:t>.</w:t>
      </w:r>
    </w:p>
    <w:p w:rsidR="004A00AE" w:rsidRPr="00EF023B" w:rsidRDefault="004A00AE" w:rsidP="003F508C">
      <w:pPr>
        <w:tabs>
          <w:tab w:val="left" w:pos="206"/>
        </w:tabs>
        <w:ind w:firstLine="284"/>
        <w:jc w:val="both"/>
        <w:rPr>
          <w:rStyle w:val="Char"/>
          <w:rFonts w:eastAsia="Calibri"/>
          <w:rtl/>
        </w:rPr>
      </w:pPr>
      <w:r w:rsidRPr="00EF023B">
        <w:rPr>
          <w:rStyle w:val="Char"/>
          <w:rFonts w:eastAsia="Calibri" w:hint="cs"/>
          <w:rtl/>
        </w:rPr>
        <w:t xml:space="preserve">بكل تأكيد، </w:t>
      </w:r>
      <w:r w:rsidRPr="00EF023B">
        <w:rPr>
          <w:rStyle w:val="Char"/>
          <w:rFonts w:eastAsia="Calibri"/>
          <w:rtl/>
        </w:rPr>
        <w:t xml:space="preserve">الله </w:t>
      </w:r>
      <w:r w:rsidR="000A0E1B" w:rsidRPr="000A0E1B">
        <w:rPr>
          <w:rStyle w:val="Char"/>
          <w:rFonts w:eastAsia="Calibri" w:cs="CTraditional Arabic"/>
          <w:szCs w:val="28"/>
          <w:rtl/>
        </w:rPr>
        <w:t>ﻷ</w:t>
      </w:r>
      <w:r w:rsidRPr="00EF023B">
        <w:rPr>
          <w:rStyle w:val="Char"/>
          <w:rFonts w:eastAsia="Calibri"/>
          <w:rtl/>
        </w:rPr>
        <w:t xml:space="preserve"> </w:t>
      </w:r>
      <w:r w:rsidRPr="00EF023B">
        <w:rPr>
          <w:rStyle w:val="Char"/>
          <w:rFonts w:eastAsia="Calibri" w:hint="cs"/>
          <w:rtl/>
        </w:rPr>
        <w:t xml:space="preserve">- </w:t>
      </w:r>
      <w:r w:rsidRPr="00EF023B">
        <w:rPr>
          <w:rStyle w:val="Char"/>
          <w:rFonts w:eastAsia="Calibri"/>
          <w:rtl/>
        </w:rPr>
        <w:t xml:space="preserve">في الإسلام </w:t>
      </w:r>
      <w:r w:rsidRPr="00EF023B">
        <w:rPr>
          <w:rStyle w:val="Char"/>
          <w:rFonts w:eastAsia="Calibri" w:hint="cs"/>
          <w:rtl/>
        </w:rPr>
        <w:t xml:space="preserve">- هو </w:t>
      </w:r>
      <w:r w:rsidRPr="00EF023B">
        <w:rPr>
          <w:rStyle w:val="Char"/>
          <w:rFonts w:eastAsia="Calibri"/>
          <w:rtl/>
        </w:rPr>
        <w:t>مصدر السلام والرحمة والمغفرة وليس مصدرًا للكراهية وسفك الدماء والإرهاب.</w:t>
      </w:r>
      <w:r w:rsidRPr="00EF023B">
        <w:rPr>
          <w:rStyle w:val="Char"/>
          <w:rFonts w:eastAsia="Calibri" w:hint="cs"/>
          <w:rtl/>
        </w:rPr>
        <w:t xml:space="preserve"> </w:t>
      </w:r>
      <w:r w:rsidRPr="00EF023B">
        <w:rPr>
          <w:rStyle w:val="Char"/>
          <w:rFonts w:eastAsia="Calibri"/>
          <w:rtl/>
        </w:rPr>
        <w:t>وفي الإسلام، من أجل الحصول على الخلاص والحياة الأبدية يمكنك ببساطة أن ترجع إلى الله وتؤمن به وحده وتعمل الصالحات</w:t>
      </w:r>
      <w:r w:rsidRPr="00EF023B">
        <w:rPr>
          <w:rStyle w:val="Char"/>
          <w:rFonts w:eastAsia="Calibri" w:hint="cs"/>
          <w:rtl/>
        </w:rPr>
        <w:t>،</w:t>
      </w:r>
      <w:r w:rsidRPr="00EF023B">
        <w:rPr>
          <w:rStyle w:val="Char"/>
          <w:rFonts w:eastAsia="Calibri"/>
          <w:rtl/>
        </w:rPr>
        <w:t xml:space="preserve"> فلا حاجة لصلب أو قتل رجل صالح بريء من أجل ذنوب اقترفها آخرون.</w:t>
      </w:r>
      <w:r w:rsidRPr="00EF023B">
        <w:rPr>
          <w:rStyle w:val="Char"/>
          <w:rFonts w:eastAsia="Calibri" w:hint="cs"/>
          <w:rtl/>
        </w:rPr>
        <w:t xml:space="preserve"> </w:t>
      </w:r>
      <w:r w:rsidRPr="00EF023B">
        <w:rPr>
          <w:rStyle w:val="Char"/>
          <w:rFonts w:eastAsia="Calibri"/>
          <w:rtl/>
        </w:rPr>
        <w:t>من جانب آخر، الإسلام يأمر أتباعه (المسلمين) بالعفو عن الآخرين.</w:t>
      </w:r>
      <w:r w:rsidRPr="00EF023B">
        <w:rPr>
          <w:rStyle w:val="Char"/>
          <w:rFonts w:eastAsia="Calibri" w:hint="cs"/>
          <w:rtl/>
        </w:rPr>
        <w:t xml:space="preserve"> </w:t>
      </w:r>
      <w:r w:rsidR="003F508C" w:rsidRPr="003F508C">
        <w:rPr>
          <w:rStyle w:val="Char"/>
          <w:rFonts w:eastAsia="Calibri"/>
          <w:szCs w:val="28"/>
          <w:rtl/>
        </w:rPr>
        <w:t>﴿</w:t>
      </w:r>
      <w:r w:rsidR="003F508C" w:rsidRPr="007A3A74">
        <w:rPr>
          <w:rStyle w:val="Char3"/>
          <w:rFonts w:eastAsia="Calibri"/>
          <w:rtl/>
        </w:rPr>
        <w:t>وَالْعَافِينَ عَنِ النَّاسِ</w:t>
      </w:r>
      <w:r w:rsidR="00EC1638">
        <w:rPr>
          <w:rStyle w:val="Char3"/>
          <w:rFonts w:eastAsia="Calibri"/>
          <w:rtl/>
        </w:rPr>
        <w:t xml:space="preserve"> </w:t>
      </w:r>
      <w:r w:rsidR="003F508C" w:rsidRPr="007A3A74">
        <w:rPr>
          <w:rStyle w:val="Char3"/>
          <w:rFonts w:eastAsia="Calibri"/>
          <w:rtl/>
        </w:rPr>
        <w:t>وَاللَّهُ يُحِبُّ الْمُحْسِنِينَ</w:t>
      </w:r>
      <w:r w:rsidR="003F508C" w:rsidRPr="003F508C">
        <w:rPr>
          <w:rStyle w:val="Char"/>
          <w:rFonts w:eastAsia="Calibri" w:hAnsi="Times New Roman" w:hint="cs"/>
          <w:szCs w:val="28"/>
          <w:rtl/>
        </w:rPr>
        <w:t>﴾</w:t>
      </w:r>
      <w:r w:rsidR="003F508C" w:rsidRPr="007A3A74">
        <w:rPr>
          <w:rStyle w:val="Char4"/>
          <w:rFonts w:eastAsia="Calibri"/>
          <w:rtl/>
        </w:rPr>
        <w:t xml:space="preserve"> [آل عمران: 134]</w:t>
      </w:r>
      <w:r w:rsidR="003F508C" w:rsidRPr="007A3A74">
        <w:rPr>
          <w:rStyle w:val="Char4"/>
          <w:rFonts w:eastAsia="Calibri" w:hint="cs"/>
          <w:rtl/>
        </w:rPr>
        <w:t>.</w:t>
      </w:r>
    </w:p>
    <w:p w:rsidR="004A00AE" w:rsidRPr="00EF023B" w:rsidRDefault="004A00AE" w:rsidP="00FA3EF0">
      <w:pPr>
        <w:tabs>
          <w:tab w:val="left" w:pos="206"/>
        </w:tabs>
        <w:ind w:firstLine="284"/>
        <w:jc w:val="both"/>
        <w:rPr>
          <w:rStyle w:val="Char"/>
          <w:rFonts w:eastAsia="Calibri"/>
          <w:rtl/>
        </w:rPr>
      </w:pPr>
      <w:r w:rsidRPr="00EF023B">
        <w:rPr>
          <w:rStyle w:val="Char"/>
          <w:rFonts w:eastAsia="Calibri"/>
          <w:rtl/>
        </w:rPr>
        <w:t>بإيجاز هذا هو المفهوم الجميل عن الخلاص والمغفرة في الإسلام. إنه دين الرحمة والمغفرة.</w:t>
      </w:r>
    </w:p>
    <w:p w:rsidR="004A00AE" w:rsidRPr="004A00AE" w:rsidRDefault="004A00AE" w:rsidP="004A00AE">
      <w:pPr>
        <w:pStyle w:val="a4"/>
        <w:rPr>
          <w:rFonts w:eastAsia="Calibri"/>
          <w:rtl/>
        </w:rPr>
      </w:pPr>
      <w:bookmarkStart w:id="16" w:name="_Toc459708115"/>
      <w:r w:rsidRPr="004A00AE">
        <w:rPr>
          <w:rFonts w:eastAsia="Calibri"/>
          <w:rtl/>
        </w:rPr>
        <w:lastRenderedPageBreak/>
        <w:t>العدل في الإسلام</w:t>
      </w:r>
      <w:bookmarkEnd w:id="16"/>
    </w:p>
    <w:p w:rsidR="004A00AE" w:rsidRPr="00EF023B" w:rsidRDefault="003F508C" w:rsidP="003F508C">
      <w:pPr>
        <w:tabs>
          <w:tab w:val="left" w:pos="206"/>
        </w:tabs>
        <w:ind w:firstLine="284"/>
        <w:jc w:val="both"/>
        <w:rPr>
          <w:rStyle w:val="Char"/>
          <w:rFonts w:eastAsia="Calibri"/>
        </w:rPr>
      </w:pPr>
      <w:r w:rsidRPr="003F508C">
        <w:rPr>
          <w:rStyle w:val="Char"/>
          <w:rFonts w:eastAsia="Calibri"/>
          <w:szCs w:val="28"/>
          <w:rtl/>
        </w:rPr>
        <w:t>﴿</w:t>
      </w:r>
      <w:r w:rsidRPr="007A3A74">
        <w:rPr>
          <w:rStyle w:val="Char3"/>
          <w:rFonts w:eastAsia="Calibri"/>
          <w:rtl/>
        </w:rPr>
        <w:t>يَا أَيُّهَا الَّذِينَ آمَنُوا كُونُوا قَوَّامِينَ لِلَّهِ شُهَدَاءَ بِالْقِسْطِ</w:t>
      </w:r>
      <w:r w:rsidR="00EC1638">
        <w:rPr>
          <w:rStyle w:val="Char3"/>
          <w:rFonts w:eastAsia="Calibri"/>
          <w:rtl/>
        </w:rPr>
        <w:t xml:space="preserve"> </w:t>
      </w:r>
      <w:r w:rsidRPr="007A3A74">
        <w:rPr>
          <w:rStyle w:val="Char3"/>
          <w:rFonts w:eastAsia="Calibri"/>
          <w:rtl/>
        </w:rPr>
        <w:t>وَلَا يَجْرِمَنَّكُمْ شَنَآنُ قَوْمٍ عَلَى أَلَّا تَعْدِلُوا</w:t>
      </w:r>
      <w:r w:rsidR="00EC1638">
        <w:rPr>
          <w:rStyle w:val="Char3"/>
          <w:rFonts w:eastAsia="Calibri"/>
          <w:rtl/>
        </w:rPr>
        <w:t xml:space="preserve"> </w:t>
      </w:r>
      <w:r w:rsidRPr="007A3A74">
        <w:rPr>
          <w:rStyle w:val="Char3"/>
          <w:rFonts w:eastAsia="Calibri"/>
          <w:rtl/>
        </w:rPr>
        <w:t>اعْدِلُوا هُوَ أَقْرَبُ لِلتَّقْوَى</w:t>
      </w:r>
      <w:r w:rsidR="00EC1638">
        <w:rPr>
          <w:rStyle w:val="Char3"/>
          <w:rFonts w:eastAsia="Calibri"/>
          <w:rtl/>
        </w:rPr>
        <w:t xml:space="preserve"> </w:t>
      </w:r>
      <w:r w:rsidRPr="007A3A74">
        <w:rPr>
          <w:rStyle w:val="Char3"/>
          <w:rFonts w:eastAsia="Calibri"/>
          <w:rtl/>
        </w:rPr>
        <w:t>وَاتَّقُوا اللَّهَ</w:t>
      </w:r>
      <w:r w:rsidR="00EC1638">
        <w:rPr>
          <w:rStyle w:val="Char3"/>
          <w:rFonts w:eastAsia="Calibri"/>
          <w:rtl/>
        </w:rPr>
        <w:t xml:space="preserve"> </w:t>
      </w:r>
      <w:r w:rsidRPr="007A3A74">
        <w:rPr>
          <w:rStyle w:val="Char3"/>
          <w:rFonts w:eastAsia="Calibri"/>
          <w:rtl/>
        </w:rPr>
        <w:t>إِنَّ اللَّهَ خَبِيرٌ بِمَا تَعْمَلُونَ٨</w:t>
      </w:r>
      <w:r w:rsidRPr="003F508C">
        <w:rPr>
          <w:rStyle w:val="Char"/>
          <w:rFonts w:eastAsia="Calibri" w:hAnsi="Times New Roman" w:hint="cs"/>
          <w:szCs w:val="28"/>
          <w:rtl/>
        </w:rPr>
        <w:t>﴾</w:t>
      </w:r>
      <w:r w:rsidRPr="007A3A74">
        <w:rPr>
          <w:rStyle w:val="Char4"/>
          <w:rFonts w:eastAsia="Calibri"/>
          <w:rtl/>
        </w:rPr>
        <w:t xml:space="preserve"> [المائدة: 8]</w:t>
      </w:r>
      <w:r w:rsidRPr="007A3A74">
        <w:rPr>
          <w:rStyle w:val="Char4"/>
          <w:rFonts w:eastAsia="Calibri" w:hint="cs"/>
          <w:rtl/>
        </w:rPr>
        <w:t>.</w:t>
      </w:r>
      <w:r w:rsidR="004A00AE" w:rsidRPr="00EF023B">
        <w:rPr>
          <w:rStyle w:val="Char"/>
          <w:rFonts w:eastAsia="Calibri"/>
          <w:rtl/>
        </w:rPr>
        <w:t xml:space="preserve"> </w:t>
      </w:r>
    </w:p>
    <w:p w:rsidR="004A00AE" w:rsidRPr="00EF023B" w:rsidRDefault="004A00AE" w:rsidP="00FA3EF0">
      <w:pPr>
        <w:tabs>
          <w:tab w:val="left" w:pos="206"/>
        </w:tabs>
        <w:ind w:firstLine="284"/>
        <w:jc w:val="both"/>
        <w:rPr>
          <w:rStyle w:val="Char"/>
          <w:rFonts w:eastAsia="Calibri"/>
          <w:rtl/>
        </w:rPr>
      </w:pPr>
      <w:r w:rsidRPr="00EF023B">
        <w:rPr>
          <w:rStyle w:val="Char"/>
          <w:rFonts w:eastAsia="Calibri"/>
          <w:rtl/>
        </w:rPr>
        <w:t>إن الإسلام يعلمنا أن نكون عادلين مع جميع الناس، سواء الأصدقاء أو الأعداء وفي كل الأوقات، في السلم أو في الحرب</w:t>
      </w:r>
      <w:r w:rsidRPr="00EF023B">
        <w:rPr>
          <w:rStyle w:val="Char"/>
          <w:rFonts w:eastAsia="Calibri" w:hint="cs"/>
          <w:rtl/>
        </w:rPr>
        <w:t>،</w:t>
      </w:r>
      <w:r w:rsidRPr="00EF023B">
        <w:rPr>
          <w:rStyle w:val="Char"/>
          <w:rFonts w:eastAsia="Calibri"/>
          <w:rtl/>
        </w:rPr>
        <w:t xml:space="preserve"> إنه ي</w:t>
      </w:r>
      <w:r w:rsidRPr="00EF023B">
        <w:rPr>
          <w:rStyle w:val="Char"/>
          <w:rFonts w:eastAsia="Calibri" w:hint="cs"/>
          <w:rtl/>
        </w:rPr>
        <w:t>أمر</w:t>
      </w:r>
      <w:r w:rsidRPr="00EF023B">
        <w:rPr>
          <w:rStyle w:val="Char"/>
          <w:rFonts w:eastAsia="Calibri"/>
          <w:rtl/>
        </w:rPr>
        <w:t xml:space="preserve"> أتباعه أن يسلكوا </w:t>
      </w:r>
      <w:r w:rsidRPr="00EF023B">
        <w:rPr>
          <w:rStyle w:val="Char"/>
          <w:rFonts w:eastAsia="Calibri" w:hint="cs"/>
          <w:rtl/>
        </w:rPr>
        <w:t>طرق</w:t>
      </w:r>
      <w:r w:rsidRPr="00EF023B">
        <w:rPr>
          <w:rStyle w:val="Char"/>
          <w:rFonts w:eastAsia="Calibri"/>
          <w:rtl/>
        </w:rPr>
        <w:t xml:space="preserve"> العدل والأخلاق غير المشروطة والخالية من الدوافع والنزوات الفردية والظروف الاجتماعية والثقافية </w:t>
      </w:r>
      <w:r w:rsidRPr="00EF023B">
        <w:rPr>
          <w:rStyle w:val="Char"/>
          <w:rFonts w:eastAsia="Calibri" w:hint="cs"/>
          <w:rtl/>
        </w:rPr>
        <w:t>أ</w:t>
      </w:r>
      <w:r w:rsidRPr="00EF023B">
        <w:rPr>
          <w:rStyle w:val="Char"/>
          <w:rFonts w:eastAsia="Calibri"/>
          <w:rtl/>
        </w:rPr>
        <w:t>و</w:t>
      </w:r>
      <w:r w:rsidRPr="00EF023B">
        <w:rPr>
          <w:rStyle w:val="Char"/>
          <w:rFonts w:eastAsia="Calibri" w:hint="cs"/>
          <w:rtl/>
        </w:rPr>
        <w:t xml:space="preserve"> </w:t>
      </w:r>
      <w:r w:rsidRPr="00EF023B">
        <w:rPr>
          <w:rStyle w:val="Char"/>
          <w:rFonts w:eastAsia="Calibri"/>
          <w:rtl/>
        </w:rPr>
        <w:t>ال</w:t>
      </w:r>
      <w:r w:rsidRPr="00EF023B">
        <w:rPr>
          <w:rStyle w:val="Char"/>
          <w:rFonts w:eastAsia="Calibri" w:hint="cs"/>
          <w:rtl/>
        </w:rPr>
        <w:t>أمور</w:t>
      </w:r>
      <w:r w:rsidRPr="00EF023B">
        <w:rPr>
          <w:rStyle w:val="Char"/>
          <w:rFonts w:eastAsia="Calibri"/>
          <w:rtl/>
        </w:rPr>
        <w:t xml:space="preserve"> الدنيوية.</w:t>
      </w:r>
    </w:p>
    <w:p w:rsidR="004A00AE" w:rsidRPr="00EF023B" w:rsidRDefault="003F508C" w:rsidP="003F508C">
      <w:pPr>
        <w:tabs>
          <w:tab w:val="left" w:pos="206"/>
        </w:tabs>
        <w:ind w:firstLine="284"/>
        <w:jc w:val="both"/>
        <w:rPr>
          <w:rStyle w:val="Char"/>
          <w:rFonts w:eastAsia="Calibri"/>
          <w:rtl/>
        </w:rPr>
      </w:pPr>
      <w:r w:rsidRPr="003F508C">
        <w:rPr>
          <w:rStyle w:val="Char"/>
          <w:rFonts w:eastAsia="Calibri"/>
          <w:szCs w:val="28"/>
          <w:rtl/>
        </w:rPr>
        <w:t>﴿</w:t>
      </w:r>
      <w:r w:rsidRPr="007A3A74">
        <w:rPr>
          <w:rStyle w:val="Char3"/>
          <w:rFonts w:eastAsia="Calibri"/>
          <w:rtl/>
        </w:rPr>
        <w:t>إِنَّ اللَّهَ يَأْمُرُكُمْ أَنْ تُؤَدُّوا الْأَمَانَاتِ إِلَى أَهْلِهَا وَإِذَا حَكَمْتُمْ بَيْنَ النَّاسِ أَنْ تَحْكُمُوا بِالْعَدْلِ</w:t>
      </w:r>
      <w:r w:rsidR="00EC1638">
        <w:rPr>
          <w:rStyle w:val="Char3"/>
          <w:rFonts w:eastAsia="Calibri"/>
          <w:rtl/>
        </w:rPr>
        <w:t xml:space="preserve"> </w:t>
      </w:r>
      <w:r w:rsidRPr="007A3A74">
        <w:rPr>
          <w:rStyle w:val="Char3"/>
          <w:rFonts w:eastAsia="Calibri"/>
          <w:rtl/>
        </w:rPr>
        <w:t>إِنَّ اللَّهَ نِعِمَّا يَعِظُكُمْ بِهِ</w:t>
      </w:r>
      <w:r w:rsidR="00EC1638">
        <w:rPr>
          <w:rStyle w:val="Char3"/>
          <w:rFonts w:eastAsia="Calibri"/>
          <w:rtl/>
        </w:rPr>
        <w:t xml:space="preserve"> </w:t>
      </w:r>
      <w:r w:rsidRPr="007A3A74">
        <w:rPr>
          <w:rStyle w:val="Char3"/>
          <w:rFonts w:eastAsia="Calibri"/>
          <w:rtl/>
        </w:rPr>
        <w:t>إِنَّ اللَّهَ كَانَ سَمِيعًا بَصِيرًا٥٨</w:t>
      </w:r>
      <w:r w:rsidRPr="003F508C">
        <w:rPr>
          <w:rStyle w:val="Char"/>
          <w:rFonts w:eastAsia="Calibri" w:hAnsi="Times New Roman" w:hint="cs"/>
          <w:szCs w:val="28"/>
          <w:rtl/>
        </w:rPr>
        <w:t>﴾</w:t>
      </w:r>
      <w:r w:rsidRPr="007A3A74">
        <w:rPr>
          <w:rStyle w:val="Char4"/>
          <w:rFonts w:eastAsia="Calibri"/>
          <w:rtl/>
        </w:rPr>
        <w:t xml:space="preserve"> [النساء: 58]</w:t>
      </w:r>
      <w:r w:rsidRPr="007A3A74">
        <w:rPr>
          <w:rStyle w:val="Char4"/>
          <w:rFonts w:eastAsia="Calibri" w:hint="cs"/>
          <w:rtl/>
        </w:rPr>
        <w:t>.</w:t>
      </w:r>
      <w:r w:rsidR="004A00AE" w:rsidRPr="00EF023B">
        <w:rPr>
          <w:rStyle w:val="Char"/>
          <w:rFonts w:eastAsia="Calibri"/>
          <w:rtl/>
        </w:rPr>
        <w:t xml:space="preserve"> </w:t>
      </w:r>
    </w:p>
    <w:p w:rsidR="004A00AE" w:rsidRPr="00EF023B" w:rsidRDefault="004A00AE" w:rsidP="00FA3EF0">
      <w:pPr>
        <w:tabs>
          <w:tab w:val="left" w:pos="206"/>
        </w:tabs>
        <w:ind w:firstLine="284"/>
        <w:jc w:val="both"/>
        <w:rPr>
          <w:rStyle w:val="Char"/>
          <w:rFonts w:eastAsia="Calibri"/>
          <w:rtl/>
        </w:rPr>
      </w:pPr>
      <w:r w:rsidRPr="00EF023B">
        <w:rPr>
          <w:rStyle w:val="Char"/>
          <w:rFonts w:eastAsia="Calibri"/>
          <w:rtl/>
        </w:rPr>
        <w:t>وكتوضيح عملي لجماله وقيمه الخالدة ورحمته وعدله، يأمرنا الإسلام بأن نحافظ على ما يسميه</w:t>
      </w:r>
      <w:r w:rsidRPr="00EF023B">
        <w:rPr>
          <w:rStyle w:val="Char"/>
          <w:rFonts w:eastAsia="Calibri" w:hint="cs"/>
          <w:rtl/>
        </w:rPr>
        <w:t>ا</w:t>
      </w:r>
      <w:r w:rsidRPr="00EF023B">
        <w:rPr>
          <w:rStyle w:val="Char"/>
          <w:rFonts w:eastAsia="Calibri"/>
          <w:rtl/>
        </w:rPr>
        <w:t xml:space="preserve"> علماء المسلمين</w:t>
      </w:r>
      <w:r w:rsidRPr="00EF023B">
        <w:rPr>
          <w:rStyle w:val="Char"/>
          <w:rFonts w:eastAsia="Calibri" w:hint="cs"/>
          <w:rtl/>
        </w:rPr>
        <w:t>:</w:t>
      </w:r>
      <w:r w:rsidRPr="00EF023B">
        <w:rPr>
          <w:rStyle w:val="Char"/>
          <w:rFonts w:eastAsia="Calibri"/>
          <w:rtl/>
        </w:rPr>
        <w:t xml:space="preserve"> الضرورات الخمس.</w:t>
      </w:r>
    </w:p>
    <w:p w:rsidR="004A00AE" w:rsidRPr="003F508C" w:rsidRDefault="004A00AE" w:rsidP="003F508C">
      <w:pPr>
        <w:pStyle w:val="a1"/>
        <w:rPr>
          <w:rFonts w:eastAsia="Calibri"/>
          <w:rtl/>
        </w:rPr>
      </w:pPr>
      <w:r w:rsidRPr="003F508C">
        <w:rPr>
          <w:rFonts w:eastAsia="Calibri" w:hint="cs"/>
          <w:rtl/>
        </w:rPr>
        <w:t>الضرورات</w:t>
      </w:r>
      <w:r w:rsidRPr="003F508C">
        <w:rPr>
          <w:rFonts w:eastAsia="Calibri"/>
          <w:rtl/>
        </w:rPr>
        <w:t xml:space="preserve"> </w:t>
      </w:r>
      <w:r w:rsidRPr="003F508C">
        <w:rPr>
          <w:rFonts w:eastAsia="Calibri" w:hint="cs"/>
          <w:rtl/>
        </w:rPr>
        <w:t>الخمس</w:t>
      </w:r>
    </w:p>
    <w:p w:rsidR="004A00AE" w:rsidRPr="00EF023B" w:rsidRDefault="004A00AE" w:rsidP="00FA3EF0">
      <w:pPr>
        <w:tabs>
          <w:tab w:val="left" w:pos="206"/>
        </w:tabs>
        <w:ind w:firstLine="284"/>
        <w:jc w:val="both"/>
        <w:rPr>
          <w:rStyle w:val="Char"/>
          <w:rFonts w:eastAsia="Calibri"/>
        </w:rPr>
      </w:pPr>
      <w:r w:rsidRPr="00EF023B">
        <w:rPr>
          <w:rStyle w:val="Char"/>
          <w:rFonts w:eastAsia="Calibri"/>
          <w:rtl/>
        </w:rPr>
        <w:t>الإسلام يأمر المسلمين بحفظ ما يخصهم ويخص الآخرين فيما يتعلق بالضرورات الخمس والتي هي:</w:t>
      </w:r>
    </w:p>
    <w:p w:rsidR="004A00AE" w:rsidRPr="00EF023B" w:rsidRDefault="004A00AE" w:rsidP="003F508C">
      <w:pPr>
        <w:pStyle w:val="ListParagraph"/>
        <w:numPr>
          <w:ilvl w:val="0"/>
          <w:numId w:val="5"/>
        </w:numPr>
        <w:tabs>
          <w:tab w:val="right" w:pos="389"/>
        </w:tabs>
        <w:spacing w:after="0" w:line="240" w:lineRule="auto"/>
        <w:ind w:left="680" w:hanging="340"/>
        <w:jc w:val="both"/>
        <w:rPr>
          <w:rStyle w:val="Char"/>
        </w:rPr>
      </w:pPr>
      <w:r w:rsidRPr="00EF023B">
        <w:rPr>
          <w:rStyle w:val="Char"/>
          <w:rtl/>
        </w:rPr>
        <w:t xml:space="preserve">الدين. </w:t>
      </w:r>
    </w:p>
    <w:p w:rsidR="004A00AE" w:rsidRPr="00EF023B" w:rsidRDefault="004A00AE" w:rsidP="003F508C">
      <w:pPr>
        <w:pStyle w:val="ListParagraph"/>
        <w:numPr>
          <w:ilvl w:val="0"/>
          <w:numId w:val="5"/>
        </w:numPr>
        <w:tabs>
          <w:tab w:val="right" w:pos="389"/>
        </w:tabs>
        <w:spacing w:after="0" w:line="240" w:lineRule="auto"/>
        <w:ind w:left="680" w:hanging="340"/>
        <w:jc w:val="both"/>
        <w:rPr>
          <w:rStyle w:val="Char"/>
        </w:rPr>
      </w:pPr>
      <w:r w:rsidRPr="00EF023B">
        <w:rPr>
          <w:rStyle w:val="Char"/>
          <w:rtl/>
        </w:rPr>
        <w:t xml:space="preserve">النفس. </w:t>
      </w:r>
    </w:p>
    <w:p w:rsidR="004A00AE" w:rsidRPr="00EF023B" w:rsidRDefault="004A00AE" w:rsidP="003F508C">
      <w:pPr>
        <w:pStyle w:val="ListParagraph"/>
        <w:numPr>
          <w:ilvl w:val="0"/>
          <w:numId w:val="5"/>
        </w:numPr>
        <w:tabs>
          <w:tab w:val="right" w:pos="389"/>
        </w:tabs>
        <w:spacing w:after="0" w:line="240" w:lineRule="auto"/>
        <w:ind w:left="680" w:hanging="340"/>
        <w:jc w:val="both"/>
        <w:rPr>
          <w:rStyle w:val="Char"/>
        </w:rPr>
      </w:pPr>
      <w:r w:rsidRPr="00EF023B">
        <w:rPr>
          <w:rStyle w:val="Char"/>
          <w:rtl/>
        </w:rPr>
        <w:t xml:space="preserve">العقل. </w:t>
      </w:r>
    </w:p>
    <w:p w:rsidR="004A00AE" w:rsidRPr="00EF023B" w:rsidRDefault="004A00AE" w:rsidP="003F508C">
      <w:pPr>
        <w:pStyle w:val="ListParagraph"/>
        <w:numPr>
          <w:ilvl w:val="0"/>
          <w:numId w:val="5"/>
        </w:numPr>
        <w:tabs>
          <w:tab w:val="right" w:pos="389"/>
        </w:tabs>
        <w:spacing w:after="0" w:line="240" w:lineRule="auto"/>
        <w:ind w:left="680" w:hanging="340"/>
        <w:jc w:val="both"/>
        <w:rPr>
          <w:rStyle w:val="Char"/>
        </w:rPr>
      </w:pPr>
      <w:r w:rsidRPr="00EF023B">
        <w:rPr>
          <w:rStyle w:val="Char"/>
          <w:rtl/>
        </w:rPr>
        <w:t xml:space="preserve">العرض. </w:t>
      </w:r>
    </w:p>
    <w:p w:rsidR="004A00AE" w:rsidRPr="00EF023B" w:rsidRDefault="004A00AE" w:rsidP="003F508C">
      <w:pPr>
        <w:pStyle w:val="ListParagraph"/>
        <w:numPr>
          <w:ilvl w:val="0"/>
          <w:numId w:val="5"/>
        </w:numPr>
        <w:tabs>
          <w:tab w:val="right" w:pos="389"/>
        </w:tabs>
        <w:spacing w:after="0" w:line="240" w:lineRule="auto"/>
        <w:ind w:left="680" w:hanging="340"/>
        <w:jc w:val="both"/>
        <w:rPr>
          <w:rStyle w:val="Char"/>
        </w:rPr>
      </w:pPr>
      <w:r w:rsidRPr="00EF023B">
        <w:rPr>
          <w:rStyle w:val="Char"/>
          <w:rtl/>
        </w:rPr>
        <w:lastRenderedPageBreak/>
        <w:t>المال</w:t>
      </w:r>
      <w:r w:rsidRPr="00EF023B">
        <w:rPr>
          <w:rStyle w:val="Char"/>
          <w:rFonts w:hint="cs"/>
          <w:rtl/>
        </w:rPr>
        <w:t>.</w:t>
      </w:r>
    </w:p>
    <w:p w:rsidR="004A00AE" w:rsidRPr="00EF023B" w:rsidRDefault="004A00AE" w:rsidP="003F508C">
      <w:pPr>
        <w:tabs>
          <w:tab w:val="left" w:pos="206"/>
        </w:tabs>
        <w:ind w:firstLine="284"/>
        <w:jc w:val="both"/>
        <w:rPr>
          <w:rStyle w:val="Char"/>
          <w:rFonts w:eastAsia="Calibri"/>
        </w:rPr>
      </w:pPr>
      <w:r w:rsidRPr="00EF023B">
        <w:rPr>
          <w:rStyle w:val="Char"/>
          <w:rFonts w:eastAsia="Calibri"/>
          <w:rtl/>
        </w:rPr>
        <w:t>ويؤكد القرآن الكريم ب</w:t>
      </w:r>
      <w:r w:rsidRPr="00EF023B">
        <w:rPr>
          <w:rStyle w:val="Char"/>
          <w:rFonts w:eastAsia="Calibri" w:hint="cs"/>
          <w:rtl/>
        </w:rPr>
        <w:t>وضوح وجلاء</w:t>
      </w:r>
      <w:r w:rsidRPr="00EF023B">
        <w:rPr>
          <w:rStyle w:val="Char"/>
          <w:rFonts w:eastAsia="Calibri"/>
          <w:rtl/>
        </w:rPr>
        <w:t xml:space="preserve"> أنه من قتل نفساً بريئة </w:t>
      </w:r>
      <w:r w:rsidR="003F508C" w:rsidRPr="003F508C">
        <w:rPr>
          <w:rStyle w:val="Char"/>
          <w:rFonts w:eastAsia="Calibri"/>
          <w:szCs w:val="28"/>
          <w:rtl/>
        </w:rPr>
        <w:t>﴿</w:t>
      </w:r>
      <w:r w:rsidR="003F508C" w:rsidRPr="007A3A74">
        <w:rPr>
          <w:rStyle w:val="Char3"/>
          <w:rFonts w:eastAsia="Calibri"/>
          <w:rtl/>
        </w:rPr>
        <w:t>فَكَأَنَّمَا قَتَلَ النَّاسَ جَمِيعًا وَمَنْ أَحْيَاهَا فَكَأَنَّمَا أَحْيَا النَّاسَ جَمِيعًا</w:t>
      </w:r>
      <w:r w:rsidR="003F508C" w:rsidRPr="003F508C">
        <w:rPr>
          <w:rStyle w:val="Char"/>
          <w:rFonts w:eastAsia="Calibri" w:hAnsi="Times New Roman" w:hint="cs"/>
          <w:szCs w:val="28"/>
          <w:rtl/>
        </w:rPr>
        <w:t>﴾</w:t>
      </w:r>
      <w:r w:rsidR="003F508C" w:rsidRPr="007A3A74">
        <w:rPr>
          <w:rStyle w:val="Char4"/>
          <w:rFonts w:eastAsia="Calibri"/>
          <w:rtl/>
        </w:rPr>
        <w:t xml:space="preserve"> [المائدة: 32]</w:t>
      </w:r>
      <w:r w:rsidR="003F508C" w:rsidRPr="007A3A74">
        <w:rPr>
          <w:rStyle w:val="Char4"/>
          <w:rFonts w:eastAsia="Calibri" w:hint="cs"/>
          <w:rtl/>
        </w:rPr>
        <w:t>.</w:t>
      </w:r>
    </w:p>
    <w:p w:rsidR="004A00AE" w:rsidRPr="00EF023B" w:rsidRDefault="004A00AE" w:rsidP="00A107EB">
      <w:pPr>
        <w:tabs>
          <w:tab w:val="left" w:pos="206"/>
        </w:tabs>
        <w:ind w:firstLine="284"/>
        <w:jc w:val="both"/>
        <w:rPr>
          <w:rStyle w:val="Char"/>
          <w:rFonts w:eastAsia="Calibri"/>
          <w:rtl/>
        </w:rPr>
      </w:pPr>
      <w:r w:rsidRPr="00EF023B">
        <w:rPr>
          <w:rStyle w:val="Char"/>
          <w:rFonts w:eastAsia="Calibri"/>
          <w:rtl/>
        </w:rPr>
        <w:t xml:space="preserve">وفيما يتعلق بحرية وحماية الاعتقاد، فإن القرآن الكريم يشير إلى أنه </w:t>
      </w:r>
      <w:r w:rsidR="003F508C" w:rsidRPr="003F508C">
        <w:rPr>
          <w:rStyle w:val="Char"/>
          <w:rFonts w:eastAsia="Calibri"/>
          <w:szCs w:val="28"/>
          <w:rtl/>
        </w:rPr>
        <w:t>﴿</w:t>
      </w:r>
      <w:r w:rsidR="003F508C" w:rsidRPr="007A3A74">
        <w:rPr>
          <w:rStyle w:val="Char3"/>
          <w:rFonts w:eastAsia="Calibri"/>
          <w:rtl/>
        </w:rPr>
        <w:t>لَا إِكْرَاهَ فِي الدِّينِ</w:t>
      </w:r>
      <w:r w:rsidR="003F508C" w:rsidRPr="003F508C">
        <w:rPr>
          <w:rStyle w:val="Char"/>
          <w:rFonts w:eastAsia="Calibri" w:hAnsi="Times New Roman" w:hint="cs"/>
          <w:szCs w:val="28"/>
          <w:rtl/>
        </w:rPr>
        <w:t>﴾</w:t>
      </w:r>
      <w:r w:rsidR="003F508C" w:rsidRPr="007A3A74">
        <w:rPr>
          <w:rStyle w:val="Char4"/>
          <w:rFonts w:eastAsia="Calibri"/>
          <w:rtl/>
        </w:rPr>
        <w:t xml:space="preserve"> [البقرة: 256]</w:t>
      </w:r>
      <w:r w:rsidR="00A107EB" w:rsidRPr="007A3A74">
        <w:rPr>
          <w:rStyle w:val="Char4"/>
          <w:rFonts w:eastAsia="Calibri" w:hint="cs"/>
          <w:rtl/>
        </w:rPr>
        <w:t>.</w:t>
      </w:r>
      <w:r w:rsidR="00EC1638">
        <w:rPr>
          <w:rStyle w:val="Char"/>
          <w:rFonts w:eastAsia="Calibri"/>
          <w:rtl/>
        </w:rPr>
        <w:t xml:space="preserve"> </w:t>
      </w:r>
    </w:p>
    <w:p w:rsidR="004A00AE" w:rsidRPr="00EF023B" w:rsidRDefault="004A00AE" w:rsidP="00FA3EF0">
      <w:pPr>
        <w:tabs>
          <w:tab w:val="left" w:pos="206"/>
        </w:tabs>
        <w:ind w:firstLine="284"/>
        <w:jc w:val="both"/>
        <w:rPr>
          <w:rStyle w:val="Char"/>
          <w:rFonts w:eastAsia="Calibri"/>
          <w:rtl/>
        </w:rPr>
      </w:pPr>
      <w:r w:rsidRPr="00EF023B">
        <w:rPr>
          <w:rStyle w:val="Char"/>
          <w:rFonts w:eastAsia="Calibri"/>
          <w:rtl/>
        </w:rPr>
        <w:t>وهكذا فإن الإسلام يكرم الإنسان ولا يكره أحداً على اعتناق عقيدة الإسلام بالقوة.</w:t>
      </w:r>
      <w:r w:rsidRPr="00EF023B">
        <w:rPr>
          <w:rStyle w:val="Char"/>
          <w:rFonts w:eastAsia="Calibri" w:hint="cs"/>
          <w:rtl/>
        </w:rPr>
        <w:t xml:space="preserve"> </w:t>
      </w:r>
      <w:r w:rsidRPr="00EF023B">
        <w:rPr>
          <w:rStyle w:val="Char"/>
          <w:rFonts w:eastAsia="Calibri"/>
          <w:rtl/>
        </w:rPr>
        <w:t>هذه هي حقيقة الإسلام وجماله وعدله وسماحته عند التعامل مع غير المسلمين.</w:t>
      </w:r>
      <w:r w:rsidRPr="00EF023B">
        <w:rPr>
          <w:rStyle w:val="Char"/>
          <w:rFonts w:eastAsia="Calibri" w:hint="cs"/>
          <w:rtl/>
        </w:rPr>
        <w:t xml:space="preserve"> </w:t>
      </w:r>
    </w:p>
    <w:p w:rsidR="004A00AE" w:rsidRPr="00EF023B" w:rsidRDefault="004A00AE" w:rsidP="00FA3EF0">
      <w:pPr>
        <w:tabs>
          <w:tab w:val="left" w:pos="206"/>
        </w:tabs>
        <w:ind w:firstLine="284"/>
        <w:jc w:val="both"/>
        <w:rPr>
          <w:rStyle w:val="Char"/>
          <w:rFonts w:eastAsia="Calibri"/>
          <w:rtl/>
        </w:rPr>
      </w:pPr>
      <w:r w:rsidRPr="00EF023B">
        <w:rPr>
          <w:rStyle w:val="Char"/>
          <w:rFonts w:eastAsia="Calibri"/>
          <w:rtl/>
        </w:rPr>
        <w:t xml:space="preserve">لذا يجب علينا أن نكون أمناء وموضوعيين وعادلين في حكمنا على الآخرين. ودعونا نتذكر قول الله سبحانه وتعالى في القرآن الكريم: </w:t>
      </w:r>
    </w:p>
    <w:p w:rsidR="004A00AE" w:rsidRPr="00EF023B" w:rsidRDefault="00A107EB" w:rsidP="00A107EB">
      <w:pPr>
        <w:tabs>
          <w:tab w:val="left" w:pos="206"/>
        </w:tabs>
        <w:ind w:firstLine="284"/>
        <w:jc w:val="both"/>
        <w:rPr>
          <w:rStyle w:val="Char"/>
          <w:rFonts w:eastAsia="Calibri"/>
          <w:rtl/>
        </w:rPr>
      </w:pPr>
      <w:r w:rsidRPr="00A107EB">
        <w:rPr>
          <w:rStyle w:val="Char"/>
          <w:rFonts w:eastAsia="Calibri"/>
          <w:szCs w:val="28"/>
          <w:rtl/>
        </w:rPr>
        <w:t>﴿</w:t>
      </w:r>
      <w:r w:rsidRPr="007A3A74">
        <w:rPr>
          <w:rStyle w:val="Char3"/>
          <w:rFonts w:eastAsia="Calibri"/>
          <w:rtl/>
        </w:rPr>
        <w:t>وَلَا يَجْرِمَنَّكُمْ شَنَآنُ قَوْمٍ عَلَى أَلَّا تَعْدِلُوا</w:t>
      </w:r>
      <w:r w:rsidR="00EC1638">
        <w:rPr>
          <w:rStyle w:val="Char3"/>
          <w:rFonts w:eastAsia="Calibri"/>
          <w:rtl/>
        </w:rPr>
        <w:t xml:space="preserve"> </w:t>
      </w:r>
      <w:r w:rsidRPr="007A3A74">
        <w:rPr>
          <w:rStyle w:val="Char3"/>
          <w:rFonts w:eastAsia="Calibri"/>
          <w:rtl/>
        </w:rPr>
        <w:t>اعْدِلُوا هُوَ أَقْرَبُ لِلتَّقْوَى</w:t>
      </w:r>
      <w:r w:rsidRPr="00A107EB">
        <w:rPr>
          <w:rStyle w:val="Char"/>
          <w:rFonts w:eastAsia="Calibri" w:hAnsi="Times New Roman" w:hint="cs"/>
          <w:szCs w:val="28"/>
          <w:rtl/>
        </w:rPr>
        <w:t>﴾</w:t>
      </w:r>
      <w:r w:rsidRPr="007A3A74">
        <w:rPr>
          <w:rStyle w:val="Char4"/>
          <w:rFonts w:eastAsia="Calibri"/>
          <w:rtl/>
        </w:rPr>
        <w:t xml:space="preserve"> [المائدة: 8]</w:t>
      </w:r>
      <w:r w:rsidRPr="007A3A74">
        <w:rPr>
          <w:rStyle w:val="Char4"/>
          <w:rFonts w:eastAsia="Calibri" w:hint="cs"/>
          <w:rtl/>
        </w:rPr>
        <w:t>.</w:t>
      </w:r>
    </w:p>
    <w:p w:rsidR="004A00AE" w:rsidRPr="00A107EB" w:rsidRDefault="004A00AE" w:rsidP="00FA3EF0">
      <w:pPr>
        <w:tabs>
          <w:tab w:val="left" w:pos="206"/>
        </w:tabs>
        <w:ind w:firstLine="284"/>
        <w:jc w:val="both"/>
        <w:rPr>
          <w:rStyle w:val="Char"/>
          <w:rFonts w:eastAsia="Calibri" w:hAnsi="Times New Roman"/>
          <w:spacing w:val="-6"/>
          <w:rtl/>
        </w:rPr>
      </w:pPr>
      <w:r w:rsidRPr="00A107EB">
        <w:rPr>
          <w:rStyle w:val="Char"/>
          <w:rFonts w:eastAsia="Calibri" w:hAnsi="Times New Roman" w:hint="cs"/>
          <w:spacing w:val="-6"/>
          <w:rtl/>
        </w:rPr>
        <w:t xml:space="preserve">وتعليقا على أقوال وتصريحات </w:t>
      </w:r>
      <w:r w:rsidRPr="00A107EB">
        <w:rPr>
          <w:rStyle w:val="Char"/>
          <w:rFonts w:eastAsia="Calibri" w:hAnsi="Times New Roman"/>
          <w:spacing w:val="-6"/>
          <w:rtl/>
        </w:rPr>
        <w:t>بعض القيادات الدينية والسياسية والكتاب والمؤرخين والإعلاميين</w:t>
      </w:r>
      <w:r w:rsidRPr="00A107EB">
        <w:rPr>
          <w:rStyle w:val="Char"/>
          <w:rFonts w:eastAsia="Calibri" w:hAnsi="Times New Roman" w:hint="cs"/>
          <w:spacing w:val="-6"/>
          <w:rtl/>
        </w:rPr>
        <w:t xml:space="preserve"> في الشرق أو الغرب،</w:t>
      </w:r>
      <w:r w:rsidRPr="00A107EB">
        <w:rPr>
          <w:rStyle w:val="Char"/>
          <w:rFonts w:eastAsia="Calibri" w:hAnsi="Times New Roman"/>
          <w:spacing w:val="-6"/>
          <w:rtl/>
        </w:rPr>
        <w:t xml:space="preserve"> الذين يتهمون الإسلام والمسلمين بالإرهاب بلا عدل ولا إنصاف</w:t>
      </w:r>
      <w:r w:rsidRPr="00A107EB">
        <w:rPr>
          <w:rStyle w:val="Char"/>
          <w:rFonts w:eastAsia="Calibri" w:hAnsi="Times New Roman" w:hint="cs"/>
          <w:spacing w:val="-6"/>
          <w:rtl/>
        </w:rPr>
        <w:t>،</w:t>
      </w:r>
      <w:r w:rsidRPr="00A107EB">
        <w:rPr>
          <w:rStyle w:val="Char"/>
          <w:rFonts w:eastAsia="Calibri" w:hAnsi="Times New Roman"/>
          <w:spacing w:val="-6"/>
          <w:rtl/>
        </w:rPr>
        <w:t xml:space="preserve"> </w:t>
      </w:r>
      <w:r w:rsidRPr="00A107EB">
        <w:rPr>
          <w:rStyle w:val="Char"/>
          <w:rFonts w:eastAsia="Calibri" w:hAnsi="Times New Roman" w:hint="cs"/>
          <w:spacing w:val="-6"/>
          <w:rtl/>
        </w:rPr>
        <w:t>ويزعمون</w:t>
      </w:r>
      <w:r w:rsidRPr="00A107EB">
        <w:rPr>
          <w:rStyle w:val="Char"/>
          <w:rFonts w:eastAsia="Calibri" w:hAnsi="Times New Roman"/>
          <w:spacing w:val="-6"/>
          <w:rtl/>
        </w:rPr>
        <w:t xml:space="preserve"> بأن الإسلام قد انتشر بالقوة والسيف</w:t>
      </w:r>
      <w:r w:rsidRPr="00A107EB">
        <w:rPr>
          <w:rStyle w:val="Char"/>
          <w:rFonts w:eastAsia="Calibri" w:hAnsi="Times New Roman" w:hint="cs"/>
          <w:spacing w:val="-6"/>
          <w:rtl/>
        </w:rPr>
        <w:t xml:space="preserve"> </w:t>
      </w:r>
      <w:r w:rsidRPr="00CC7F48">
        <w:rPr>
          <w:rStyle w:val="Char"/>
          <w:rFonts w:eastAsia="Calibri" w:hAnsi="Times New Roman" w:hint="cs"/>
          <w:spacing w:val="-2"/>
          <w:rtl/>
        </w:rPr>
        <w:t>والعنف</w:t>
      </w:r>
      <w:r w:rsidRPr="00CC7F48">
        <w:rPr>
          <w:rStyle w:val="Char"/>
          <w:rFonts w:eastAsia="Calibri" w:hAnsi="Times New Roman"/>
          <w:spacing w:val="-2"/>
          <w:rtl/>
        </w:rPr>
        <w:t>، وأولئك الذين</w:t>
      </w:r>
      <w:r w:rsidRPr="00CC7F48">
        <w:rPr>
          <w:rStyle w:val="Char"/>
          <w:rFonts w:eastAsia="Calibri" w:hAnsi="Times New Roman" w:hint="cs"/>
          <w:spacing w:val="-2"/>
          <w:rtl/>
        </w:rPr>
        <w:t xml:space="preserve"> تجاوزوا حدود الحرية والاحترام للشعوب والثقافات والحضارات الأخرى</w:t>
      </w:r>
      <w:r w:rsidRPr="00CC7F48">
        <w:rPr>
          <w:rStyle w:val="Char"/>
          <w:rFonts w:eastAsia="Calibri" w:hAnsi="Times New Roman"/>
          <w:spacing w:val="-2"/>
          <w:rtl/>
        </w:rPr>
        <w:t xml:space="preserve"> </w:t>
      </w:r>
      <w:r w:rsidRPr="00CC7F48">
        <w:rPr>
          <w:rStyle w:val="Char"/>
          <w:rFonts w:eastAsia="Calibri" w:hAnsi="Times New Roman" w:hint="cs"/>
          <w:spacing w:val="-2"/>
          <w:rtl/>
        </w:rPr>
        <w:t>من خلال إساءتهم وتصويرهم</w:t>
      </w:r>
      <w:r w:rsidRPr="00CC7F48">
        <w:rPr>
          <w:rStyle w:val="Char"/>
          <w:rFonts w:eastAsia="Calibri" w:hAnsi="Times New Roman"/>
          <w:spacing w:val="-2"/>
          <w:rtl/>
        </w:rPr>
        <w:t xml:space="preserve"> لله تعالى الواحد الحق ونبيه محمدا</w:t>
      </w:r>
      <w:r w:rsidRPr="00CC7F48">
        <w:rPr>
          <w:rStyle w:val="Char"/>
          <w:rFonts w:eastAsia="Calibri" w:hAnsi="Times New Roman" w:hint="cs"/>
          <w:spacing w:val="-2"/>
          <w:rtl/>
        </w:rPr>
        <w:t xml:space="preserve"> </w:t>
      </w:r>
      <w:r w:rsidR="00FA3EF0" w:rsidRPr="00CC7F48">
        <w:rPr>
          <w:rStyle w:val="Char"/>
          <w:rFonts w:eastAsia="Calibri" w:hAnsi="Times New Roman" w:cs="CTraditional Arabic" w:hint="cs"/>
          <w:spacing w:val="-2"/>
          <w:szCs w:val="28"/>
          <w:rtl/>
        </w:rPr>
        <w:t>ج</w:t>
      </w:r>
      <w:r w:rsidRPr="00A107EB">
        <w:rPr>
          <w:rStyle w:val="Char"/>
          <w:rFonts w:eastAsia="Calibri" w:hAnsi="Times New Roman"/>
          <w:spacing w:val="-6"/>
          <w:rtl/>
        </w:rPr>
        <w:t xml:space="preserve"> بأسوأ الصور وأقبح الرسوم الكاريكاتيرية، فإني أتساءل متعجباً: </w:t>
      </w:r>
    </w:p>
    <w:p w:rsidR="004A00AE" w:rsidRPr="00EF023B" w:rsidRDefault="004A00AE" w:rsidP="00A107EB">
      <w:pPr>
        <w:numPr>
          <w:ilvl w:val="0"/>
          <w:numId w:val="14"/>
        </w:numPr>
        <w:tabs>
          <w:tab w:val="left" w:pos="206"/>
          <w:tab w:val="left" w:pos="742"/>
        </w:tabs>
        <w:ind w:left="680" w:hanging="340"/>
        <w:jc w:val="both"/>
        <w:rPr>
          <w:rStyle w:val="Char"/>
          <w:rFonts w:eastAsia="Calibri"/>
        </w:rPr>
      </w:pPr>
      <w:r w:rsidRPr="00EF023B">
        <w:rPr>
          <w:rStyle w:val="Char"/>
          <w:rFonts w:eastAsia="Calibri"/>
          <w:rtl/>
        </w:rPr>
        <w:t>هل هذا ما تعنيه الحرية وحرية الرأي (أو حرية التعبير)</w:t>
      </w:r>
      <w:r w:rsidRPr="00EF023B">
        <w:rPr>
          <w:rStyle w:val="Char"/>
          <w:rFonts w:eastAsia="Calibri" w:hint="cs"/>
          <w:rtl/>
        </w:rPr>
        <w:t>؟</w:t>
      </w:r>
      <w:r w:rsidRPr="00EF023B">
        <w:rPr>
          <w:rStyle w:val="Char"/>
          <w:rFonts w:eastAsia="Calibri"/>
          <w:rtl/>
        </w:rPr>
        <w:t xml:space="preserve"> أليست هناك ازدواجية تمارس حين التعامل مع الإسلام والمسلمين؟ وعلى سبيل </w:t>
      </w:r>
      <w:r w:rsidRPr="00EF023B">
        <w:rPr>
          <w:rStyle w:val="Char"/>
          <w:rFonts w:eastAsia="Calibri"/>
          <w:rtl/>
        </w:rPr>
        <w:lastRenderedPageBreak/>
        <w:t xml:space="preserve">المثال لماذا لا نسمع </w:t>
      </w:r>
      <w:r w:rsidRPr="00EF023B">
        <w:rPr>
          <w:rStyle w:val="Char"/>
          <w:rFonts w:eastAsia="Calibri" w:hint="cs"/>
          <w:rtl/>
        </w:rPr>
        <w:t xml:space="preserve">بشكل متكرر في وسائل الإعلام </w:t>
      </w:r>
      <w:r w:rsidRPr="00EF023B">
        <w:rPr>
          <w:rStyle w:val="Char"/>
          <w:rFonts w:eastAsia="Calibri"/>
          <w:rtl/>
        </w:rPr>
        <w:t>عبارات مثل</w:t>
      </w:r>
      <w:r w:rsidRPr="00EF023B">
        <w:rPr>
          <w:rStyle w:val="Char"/>
          <w:rFonts w:eastAsia="Calibri" w:hint="cs"/>
          <w:rtl/>
        </w:rPr>
        <w:t>:</w:t>
      </w:r>
      <w:r w:rsidRPr="00EF023B">
        <w:rPr>
          <w:rStyle w:val="Char"/>
          <w:rFonts w:eastAsia="Calibri"/>
          <w:rtl/>
        </w:rPr>
        <w:t xml:space="preserve"> </w:t>
      </w:r>
      <w:r w:rsidRPr="00EF023B">
        <w:rPr>
          <w:rStyle w:val="Char"/>
          <w:rFonts w:eastAsia="Calibri" w:hint="cs"/>
          <w:rtl/>
        </w:rPr>
        <w:t>الإرهاب والتطرف اليهودي أو الإرهاب والتطرف النصراني أو الإرهاب والتطرف</w:t>
      </w:r>
      <w:r w:rsidRPr="00EF023B">
        <w:rPr>
          <w:rStyle w:val="Char"/>
          <w:rFonts w:eastAsia="Calibri"/>
          <w:rtl/>
        </w:rPr>
        <w:t xml:space="preserve"> </w:t>
      </w:r>
      <w:r w:rsidRPr="00EF023B">
        <w:rPr>
          <w:rStyle w:val="Char"/>
          <w:rFonts w:eastAsia="Calibri" w:hint="cs"/>
          <w:rtl/>
        </w:rPr>
        <w:t>البوذي أو الإرهاب والتطرف</w:t>
      </w:r>
      <w:r w:rsidRPr="00EF023B">
        <w:rPr>
          <w:rStyle w:val="Char"/>
          <w:rFonts w:eastAsia="Calibri"/>
          <w:rtl/>
        </w:rPr>
        <w:t xml:space="preserve"> </w:t>
      </w:r>
      <w:r w:rsidRPr="00EF023B">
        <w:rPr>
          <w:rStyle w:val="Char"/>
          <w:rFonts w:eastAsia="Calibri" w:hint="cs"/>
          <w:rtl/>
        </w:rPr>
        <w:t xml:space="preserve">الهندوسي، </w:t>
      </w:r>
      <w:r w:rsidRPr="00EF023B">
        <w:rPr>
          <w:rStyle w:val="Char"/>
          <w:rFonts w:eastAsia="Calibri"/>
          <w:rtl/>
        </w:rPr>
        <w:t xml:space="preserve">على الرغم من وجود أمثلة كثيرة على فظائع </w:t>
      </w:r>
      <w:r w:rsidRPr="00EF023B">
        <w:rPr>
          <w:rStyle w:val="Char"/>
          <w:rFonts w:eastAsia="Calibri" w:hint="cs"/>
          <w:rtl/>
        </w:rPr>
        <w:t xml:space="preserve">وجرائم </w:t>
      </w:r>
      <w:r w:rsidRPr="00EF023B">
        <w:rPr>
          <w:rStyle w:val="Char"/>
          <w:rFonts w:eastAsia="Calibri"/>
          <w:rtl/>
        </w:rPr>
        <w:t xml:space="preserve">ترتكب من قبل </w:t>
      </w:r>
      <w:r w:rsidRPr="00EF023B">
        <w:rPr>
          <w:rStyle w:val="Char"/>
          <w:rFonts w:eastAsia="Calibri" w:hint="cs"/>
          <w:rtl/>
        </w:rPr>
        <w:t xml:space="preserve">بعض </w:t>
      </w:r>
      <w:r w:rsidRPr="00EF023B">
        <w:rPr>
          <w:rStyle w:val="Char"/>
          <w:rFonts w:eastAsia="Calibri"/>
          <w:rtl/>
        </w:rPr>
        <w:t>أصحاب تلك الديانات.</w:t>
      </w:r>
      <w:r w:rsidRPr="00EF023B">
        <w:rPr>
          <w:rStyle w:val="Char"/>
          <w:rFonts w:eastAsia="Calibri" w:hint="cs"/>
          <w:rtl/>
        </w:rPr>
        <w:t xml:space="preserve"> (هناك دراسات وتقارير وإحصاءات علمية وأكاديمية من جامعات أمريكية وغيرها تؤكد بأن المسلمين هم الأقل عنفا خلال المائة سنة الماضية مقارنة مع أصحاب الديانات والمعتقدات الأخرى). </w:t>
      </w:r>
    </w:p>
    <w:p w:rsidR="004A00AE" w:rsidRPr="00EF023B" w:rsidRDefault="004A00AE" w:rsidP="00A107EB">
      <w:pPr>
        <w:numPr>
          <w:ilvl w:val="0"/>
          <w:numId w:val="14"/>
        </w:numPr>
        <w:tabs>
          <w:tab w:val="left" w:pos="206"/>
          <w:tab w:val="left" w:pos="742"/>
        </w:tabs>
        <w:ind w:left="680" w:hanging="340"/>
        <w:jc w:val="both"/>
        <w:rPr>
          <w:rStyle w:val="Char"/>
          <w:rFonts w:eastAsia="Calibri"/>
        </w:rPr>
      </w:pPr>
      <w:r w:rsidRPr="00EF023B">
        <w:rPr>
          <w:rStyle w:val="Char"/>
          <w:rFonts w:eastAsia="Calibri"/>
          <w:rtl/>
        </w:rPr>
        <w:t>هل أي أحد حر ف</w:t>
      </w:r>
      <w:r w:rsidRPr="00EF023B">
        <w:rPr>
          <w:rStyle w:val="Char"/>
          <w:rFonts w:eastAsia="Calibri" w:hint="cs"/>
          <w:rtl/>
        </w:rPr>
        <w:t xml:space="preserve">ي </w:t>
      </w:r>
      <w:r w:rsidRPr="00EF023B">
        <w:rPr>
          <w:rStyle w:val="Char"/>
          <w:rFonts w:eastAsia="Calibri"/>
          <w:rtl/>
        </w:rPr>
        <w:t xml:space="preserve">إهانة أو لعن أو احتقار الآخرين ومعتقداتهم، أو اتهامهم جميعاً بالإرهاب والقتل؟ </w:t>
      </w:r>
    </w:p>
    <w:p w:rsidR="004A00AE" w:rsidRPr="00EF023B" w:rsidRDefault="004A00AE" w:rsidP="00A107EB">
      <w:pPr>
        <w:numPr>
          <w:ilvl w:val="0"/>
          <w:numId w:val="14"/>
        </w:numPr>
        <w:tabs>
          <w:tab w:val="left" w:pos="206"/>
          <w:tab w:val="left" w:pos="742"/>
        </w:tabs>
        <w:ind w:left="680" w:hanging="340"/>
        <w:jc w:val="both"/>
        <w:rPr>
          <w:rStyle w:val="Char"/>
          <w:rFonts w:eastAsia="Calibri"/>
        </w:rPr>
      </w:pPr>
      <w:r w:rsidRPr="00EF023B">
        <w:rPr>
          <w:rStyle w:val="Char"/>
          <w:rFonts w:eastAsia="Calibri"/>
          <w:rtl/>
        </w:rPr>
        <w:t xml:space="preserve">أهكذا </w:t>
      </w:r>
      <w:r w:rsidRPr="00EF023B">
        <w:rPr>
          <w:rStyle w:val="Char"/>
          <w:rFonts w:eastAsia="Calibri" w:hint="cs"/>
          <w:rtl/>
        </w:rPr>
        <w:t xml:space="preserve">يتم </w:t>
      </w:r>
      <w:r w:rsidRPr="00EF023B">
        <w:rPr>
          <w:rStyle w:val="Char"/>
          <w:rFonts w:eastAsia="Calibri"/>
          <w:rtl/>
        </w:rPr>
        <w:t>تعل</w:t>
      </w:r>
      <w:r w:rsidRPr="00EF023B">
        <w:rPr>
          <w:rStyle w:val="Char"/>
          <w:rFonts w:eastAsia="Calibri" w:hint="cs"/>
          <w:rtl/>
        </w:rPr>
        <w:t>ي</w:t>
      </w:r>
      <w:r w:rsidRPr="00EF023B">
        <w:rPr>
          <w:rStyle w:val="Char"/>
          <w:rFonts w:eastAsia="Calibri"/>
          <w:rtl/>
        </w:rPr>
        <w:t>م الحضارة والديمقراطية والحرية للأجيال في المدارس والجامعات والمجتمع بشكل عام؟</w:t>
      </w:r>
    </w:p>
    <w:p w:rsidR="004A00AE" w:rsidRPr="00EF023B" w:rsidRDefault="004A00AE" w:rsidP="00A107EB">
      <w:pPr>
        <w:numPr>
          <w:ilvl w:val="0"/>
          <w:numId w:val="14"/>
        </w:numPr>
        <w:tabs>
          <w:tab w:val="left" w:pos="206"/>
        </w:tabs>
        <w:ind w:left="680" w:hanging="340"/>
        <w:contextualSpacing/>
        <w:jc w:val="both"/>
        <w:rPr>
          <w:rStyle w:val="Char"/>
          <w:rFonts w:eastAsia="Calibri"/>
          <w:rtl/>
        </w:rPr>
      </w:pPr>
      <w:r w:rsidRPr="00EF023B">
        <w:rPr>
          <w:rStyle w:val="Char"/>
          <w:rFonts w:eastAsia="Calibri"/>
          <w:rtl/>
        </w:rPr>
        <w:t xml:space="preserve">هل هو سيف الإسلام الذي جعل الآلاف من الرجال والنساء المخلصين ومتفتحي العقول يعتنقون الإسلام </w:t>
      </w:r>
      <w:r w:rsidRPr="00EF023B">
        <w:rPr>
          <w:rStyle w:val="Char"/>
          <w:rFonts w:eastAsia="Calibri" w:hint="cs"/>
          <w:rtl/>
        </w:rPr>
        <w:t>في كل مكان في</w:t>
      </w:r>
      <w:r w:rsidRPr="00EF023B">
        <w:rPr>
          <w:rStyle w:val="Char"/>
          <w:rFonts w:eastAsia="Calibri"/>
          <w:rtl/>
        </w:rPr>
        <w:t xml:space="preserve"> العالم </w:t>
      </w:r>
      <w:r w:rsidRPr="00EF023B">
        <w:rPr>
          <w:rStyle w:val="Char"/>
          <w:rFonts w:eastAsia="Calibri" w:hint="cs"/>
          <w:rtl/>
        </w:rPr>
        <w:t>عبر التاريخ</w:t>
      </w:r>
      <w:r w:rsidRPr="00EF023B">
        <w:rPr>
          <w:rStyle w:val="Char"/>
          <w:rFonts w:eastAsia="Calibri"/>
          <w:rtl/>
        </w:rPr>
        <w:t xml:space="preserve"> </w:t>
      </w:r>
      <w:r w:rsidRPr="00EF023B">
        <w:rPr>
          <w:rStyle w:val="Char"/>
          <w:rFonts w:eastAsia="Calibri" w:hint="cs"/>
          <w:rtl/>
        </w:rPr>
        <w:t>و</w:t>
      </w:r>
      <w:r w:rsidRPr="00EF023B">
        <w:rPr>
          <w:rStyle w:val="Char"/>
          <w:rFonts w:eastAsia="Calibri"/>
          <w:rtl/>
        </w:rPr>
        <w:t>في هذ</w:t>
      </w:r>
      <w:r w:rsidRPr="00EF023B">
        <w:rPr>
          <w:rStyle w:val="Char"/>
          <w:rFonts w:eastAsia="Calibri" w:hint="cs"/>
          <w:rtl/>
        </w:rPr>
        <w:t>ا الزمان</w:t>
      </w:r>
      <w:r w:rsidRPr="00EF023B">
        <w:rPr>
          <w:rStyle w:val="Char"/>
          <w:rFonts w:eastAsia="Calibri"/>
          <w:rtl/>
        </w:rPr>
        <w:t>؟</w:t>
      </w:r>
    </w:p>
    <w:p w:rsidR="004A00AE" w:rsidRPr="00EF023B" w:rsidRDefault="004A00AE" w:rsidP="00FA3EF0">
      <w:pPr>
        <w:tabs>
          <w:tab w:val="left" w:pos="206"/>
        </w:tabs>
        <w:ind w:firstLine="284"/>
        <w:jc w:val="both"/>
        <w:rPr>
          <w:rStyle w:val="Char"/>
          <w:rFonts w:eastAsia="Calibri"/>
          <w:rtl/>
        </w:rPr>
      </w:pPr>
      <w:r w:rsidRPr="00EF023B">
        <w:rPr>
          <w:rStyle w:val="Char"/>
          <w:rFonts w:eastAsia="Calibri"/>
          <w:rtl/>
        </w:rPr>
        <w:t xml:space="preserve">(هناك الكثير من الكتب والمقالات </w:t>
      </w:r>
      <w:r w:rsidRPr="00EF023B">
        <w:rPr>
          <w:rStyle w:val="Char"/>
          <w:rFonts w:eastAsia="Calibri" w:hint="cs"/>
          <w:rtl/>
        </w:rPr>
        <w:t xml:space="preserve">والمقاطع المرئية والصوتية </w:t>
      </w:r>
      <w:r w:rsidRPr="00EF023B">
        <w:rPr>
          <w:rStyle w:val="Char"/>
          <w:rFonts w:eastAsia="Calibri"/>
          <w:rtl/>
        </w:rPr>
        <w:t xml:space="preserve">والمواقع الإلكترونية </w:t>
      </w:r>
      <w:r w:rsidRPr="00EF023B">
        <w:rPr>
          <w:rStyle w:val="Char"/>
          <w:rFonts w:eastAsia="Calibri" w:hint="cs"/>
          <w:rtl/>
        </w:rPr>
        <w:t xml:space="preserve">على الشبكة العنكبوتية العالمية الإنترنت </w:t>
      </w:r>
      <w:r w:rsidRPr="00EF023B">
        <w:rPr>
          <w:rStyle w:val="Char"/>
          <w:rFonts w:eastAsia="Calibri"/>
          <w:rtl/>
        </w:rPr>
        <w:t>التي تبين كيف اعتنق هؤلاء الأخوة والأخوات الإسلام</w:t>
      </w:r>
      <w:r w:rsidRPr="00EF023B">
        <w:rPr>
          <w:rStyle w:val="Char"/>
          <w:rFonts w:eastAsia="Calibri" w:hint="cs"/>
          <w:rtl/>
        </w:rPr>
        <w:t>)</w:t>
      </w:r>
      <w:r w:rsidRPr="00EF023B">
        <w:rPr>
          <w:rStyle w:val="Char"/>
          <w:rFonts w:eastAsia="Calibri"/>
          <w:rtl/>
        </w:rPr>
        <w:t xml:space="preserve">. </w:t>
      </w:r>
    </w:p>
    <w:p w:rsidR="004A00AE" w:rsidRPr="00A107EB" w:rsidRDefault="004A00AE" w:rsidP="00A107EB">
      <w:pPr>
        <w:pStyle w:val="a0"/>
        <w:rPr>
          <w:rFonts w:eastAsia="Calibri"/>
          <w:rtl/>
        </w:rPr>
      </w:pPr>
      <w:r w:rsidRPr="00A107EB">
        <w:rPr>
          <w:rFonts w:eastAsia="Calibri"/>
          <w:rtl/>
        </w:rPr>
        <w:t>وبحسب تقارير أمريكية وغربية حديثة فإن الإسلام هو أسرع الأديان نمواً وانتشاراً في العالم</w:t>
      </w:r>
      <w:r w:rsidRPr="00A107EB">
        <w:rPr>
          <w:rFonts w:eastAsia="Calibri" w:hint="cs"/>
          <w:rtl/>
        </w:rPr>
        <w:t>.</w:t>
      </w:r>
    </w:p>
    <w:p w:rsidR="004A00AE" w:rsidRPr="00A107EB" w:rsidRDefault="004A00AE" w:rsidP="00A107EB">
      <w:pPr>
        <w:pStyle w:val="a1"/>
        <w:keepNext/>
        <w:rPr>
          <w:rFonts w:eastAsia="Calibri"/>
          <w:rtl/>
        </w:rPr>
      </w:pPr>
      <w:r w:rsidRPr="00A107EB">
        <w:rPr>
          <w:rFonts w:eastAsia="Calibri"/>
          <w:rtl/>
        </w:rPr>
        <w:lastRenderedPageBreak/>
        <w:t>إذا</w:t>
      </w:r>
      <w:r w:rsidRPr="00A107EB">
        <w:rPr>
          <w:rFonts w:eastAsia="Calibri" w:hint="cs"/>
          <w:rtl/>
        </w:rPr>
        <w:t>ً</w:t>
      </w:r>
      <w:r w:rsidRPr="00A107EB">
        <w:rPr>
          <w:rFonts w:eastAsia="Calibri"/>
          <w:rtl/>
        </w:rPr>
        <w:t xml:space="preserve"> لماذا الإسلام؟</w:t>
      </w:r>
    </w:p>
    <w:p w:rsidR="004A00AE" w:rsidRPr="004A00AE" w:rsidRDefault="004A00AE" w:rsidP="004A00AE">
      <w:pPr>
        <w:pStyle w:val="a4"/>
        <w:rPr>
          <w:rFonts w:eastAsia="Calibri"/>
          <w:rtl/>
        </w:rPr>
      </w:pPr>
      <w:bookmarkStart w:id="17" w:name="_Toc459708116"/>
      <w:r w:rsidRPr="004A00AE">
        <w:rPr>
          <w:rFonts w:eastAsia="Calibri"/>
          <w:rtl/>
        </w:rPr>
        <w:t>المساواة في الإسلام</w:t>
      </w:r>
      <w:bookmarkEnd w:id="17"/>
    </w:p>
    <w:p w:rsidR="004A00AE" w:rsidRPr="00EF023B" w:rsidRDefault="007B0D68" w:rsidP="007B0D68">
      <w:pPr>
        <w:tabs>
          <w:tab w:val="left" w:pos="206"/>
        </w:tabs>
        <w:ind w:firstLine="284"/>
        <w:jc w:val="both"/>
        <w:rPr>
          <w:rStyle w:val="Char"/>
          <w:rFonts w:eastAsia="Calibri"/>
          <w:rtl/>
        </w:rPr>
      </w:pPr>
      <w:r w:rsidRPr="007B0D68">
        <w:rPr>
          <w:rStyle w:val="Char"/>
          <w:rFonts w:eastAsia="Calibri"/>
          <w:szCs w:val="28"/>
          <w:rtl/>
        </w:rPr>
        <w:t>﴿</w:t>
      </w:r>
      <w:r w:rsidRPr="007A3A74">
        <w:rPr>
          <w:rStyle w:val="Char3"/>
          <w:rFonts w:eastAsia="Calibri"/>
          <w:rtl/>
        </w:rPr>
        <w:t>يَا أَيُّهَا النَّاسُ إِنَّا خَلَقْنَاكُمْ مِنْ ذَكَرٍ وَأُنْثَى وَجَعَلْنَاكُمْ شُعُوبًا وَقَبَائِلَ لِتَعَارَفُوا</w:t>
      </w:r>
      <w:r w:rsidR="00EC1638">
        <w:rPr>
          <w:rStyle w:val="Char3"/>
          <w:rFonts w:eastAsia="Calibri"/>
          <w:rtl/>
        </w:rPr>
        <w:t xml:space="preserve"> </w:t>
      </w:r>
      <w:r w:rsidRPr="007A3A74">
        <w:rPr>
          <w:rStyle w:val="Char3"/>
          <w:rFonts w:eastAsia="Calibri"/>
          <w:rtl/>
        </w:rPr>
        <w:t>إِنَّ أَكْرَمَكُمْ عِنْدَ اللَّهِ أَتْقَاكُمْ</w:t>
      </w:r>
      <w:r w:rsidR="00EC1638">
        <w:rPr>
          <w:rStyle w:val="Char3"/>
          <w:rFonts w:eastAsia="Calibri"/>
          <w:rtl/>
        </w:rPr>
        <w:t xml:space="preserve"> </w:t>
      </w:r>
      <w:r w:rsidRPr="007A3A74">
        <w:rPr>
          <w:rStyle w:val="Char3"/>
          <w:rFonts w:eastAsia="Calibri"/>
          <w:rtl/>
        </w:rPr>
        <w:t>إِنَّ اللَّهَ عَلِيمٌ خَبِيرٌ١٣</w:t>
      </w:r>
      <w:r w:rsidRPr="007B0D68">
        <w:rPr>
          <w:rStyle w:val="Char"/>
          <w:rFonts w:eastAsia="Calibri" w:hAnsi="Times New Roman" w:hint="cs"/>
          <w:szCs w:val="28"/>
          <w:rtl/>
        </w:rPr>
        <w:t>﴾</w:t>
      </w:r>
      <w:r w:rsidRPr="007A3A74">
        <w:rPr>
          <w:rStyle w:val="Char4"/>
          <w:rFonts w:eastAsia="Calibri"/>
          <w:rtl/>
        </w:rPr>
        <w:t xml:space="preserve"> [الحجرات: 13]</w:t>
      </w:r>
      <w:r w:rsidRPr="007A3A74">
        <w:rPr>
          <w:rStyle w:val="Char4"/>
          <w:rFonts w:eastAsia="Calibri" w:hint="cs"/>
          <w:rtl/>
        </w:rPr>
        <w:t>.</w:t>
      </w:r>
      <w:r w:rsidR="004A00AE" w:rsidRPr="00EF023B">
        <w:rPr>
          <w:rStyle w:val="Char"/>
          <w:rFonts w:eastAsia="Calibri"/>
          <w:rtl/>
        </w:rPr>
        <w:t xml:space="preserve"> </w:t>
      </w:r>
    </w:p>
    <w:p w:rsidR="004A00AE" w:rsidRPr="00EF023B" w:rsidRDefault="004A00AE" w:rsidP="007B0D68">
      <w:pPr>
        <w:tabs>
          <w:tab w:val="left" w:pos="206"/>
        </w:tabs>
        <w:ind w:firstLine="284"/>
        <w:jc w:val="both"/>
        <w:rPr>
          <w:rStyle w:val="Char"/>
          <w:rFonts w:eastAsia="Calibri"/>
          <w:rtl/>
        </w:rPr>
      </w:pPr>
      <w:r w:rsidRPr="00EF023B">
        <w:rPr>
          <w:rStyle w:val="Char"/>
          <w:rFonts w:eastAsia="Calibri"/>
          <w:rtl/>
        </w:rPr>
        <w:t>وتأكيداً على هذا المفهوم الرائع حول المساواة في الإسلام قال النبي</w:t>
      </w:r>
      <w:r w:rsidRPr="00EF023B">
        <w:rPr>
          <w:rStyle w:val="Char"/>
          <w:rFonts w:eastAsia="Calibri" w:hint="cs"/>
          <w:rtl/>
        </w:rPr>
        <w:t xml:space="preserve"> </w:t>
      </w:r>
      <w:r w:rsidR="00FA3EF0" w:rsidRPr="00FA3EF0">
        <w:rPr>
          <w:rStyle w:val="Char"/>
          <w:rFonts w:eastAsia="Calibri" w:cs="CTraditional Arabic" w:hint="cs"/>
          <w:szCs w:val="28"/>
          <w:rtl/>
        </w:rPr>
        <w:t>ج</w:t>
      </w:r>
      <w:r w:rsidRPr="00EF023B">
        <w:rPr>
          <w:rStyle w:val="Char"/>
          <w:rFonts w:eastAsia="Calibri"/>
          <w:rtl/>
        </w:rPr>
        <w:t xml:space="preserve"> في خطبة الوداع:</w:t>
      </w:r>
      <w:r w:rsidR="007B0D68">
        <w:rPr>
          <w:rStyle w:val="Char"/>
          <w:rFonts w:eastAsia="Calibri" w:hint="cs"/>
          <w:rtl/>
        </w:rPr>
        <w:t xml:space="preserve"> </w:t>
      </w:r>
      <w:r w:rsidR="007B0D68" w:rsidRPr="007B0D68">
        <w:rPr>
          <w:rStyle w:val="Char"/>
          <w:rFonts w:eastAsia="PMingLiU" w:hint="cs"/>
          <w:rtl/>
        </w:rPr>
        <w:t>(</w:t>
      </w:r>
      <w:r w:rsidRPr="00EF023B">
        <w:rPr>
          <w:rStyle w:val="Char"/>
          <w:rFonts w:eastAsia="PMingLiU"/>
          <w:rtl/>
        </w:rPr>
        <w:t xml:space="preserve">يا أيها الناس إن ربكم واحد وإن أباكم واحد </w:t>
      </w:r>
      <w:r w:rsidRPr="00EF023B">
        <w:rPr>
          <w:rStyle w:val="Char"/>
          <w:rFonts w:eastAsia="Calibri"/>
          <w:rtl/>
        </w:rPr>
        <w:t>كلكم من آدم وآدم من تراب</w:t>
      </w:r>
      <w:r w:rsidRPr="00EF023B">
        <w:rPr>
          <w:rStyle w:val="Char"/>
          <w:rFonts w:eastAsia="PMingLiU"/>
          <w:rtl/>
        </w:rPr>
        <w:t xml:space="preserve"> </w:t>
      </w:r>
      <w:r w:rsidRPr="00EF023B">
        <w:rPr>
          <w:rStyle w:val="Char"/>
          <w:rFonts w:eastAsia="PMingLiU" w:hint="cs"/>
          <w:rtl/>
        </w:rPr>
        <w:t>و</w:t>
      </w:r>
      <w:r w:rsidRPr="00EF023B">
        <w:rPr>
          <w:rStyle w:val="Char"/>
          <w:rFonts w:eastAsia="PMingLiU"/>
          <w:rtl/>
        </w:rPr>
        <w:t>لا فضل لعربي على أعجمي ولا ل</w:t>
      </w:r>
      <w:r w:rsidRPr="00EF023B">
        <w:rPr>
          <w:rStyle w:val="Char"/>
          <w:rFonts w:eastAsia="PMingLiU" w:hint="cs"/>
          <w:rtl/>
        </w:rPr>
        <w:t>أ</w:t>
      </w:r>
      <w:r w:rsidRPr="00EF023B">
        <w:rPr>
          <w:rStyle w:val="Char"/>
          <w:rFonts w:eastAsia="PMingLiU"/>
          <w:rtl/>
        </w:rPr>
        <w:t xml:space="preserve">عجمي على عربي ولا </w:t>
      </w:r>
      <w:r w:rsidRPr="00EF023B">
        <w:rPr>
          <w:rStyle w:val="Char"/>
          <w:rFonts w:eastAsia="PMingLiU" w:hint="cs"/>
          <w:rtl/>
        </w:rPr>
        <w:t>لأبيض</w:t>
      </w:r>
      <w:r w:rsidRPr="00EF023B">
        <w:rPr>
          <w:rStyle w:val="Char"/>
          <w:rFonts w:eastAsia="PMingLiU"/>
          <w:rtl/>
        </w:rPr>
        <w:t xml:space="preserve"> على أسود ولا لأسود على </w:t>
      </w:r>
      <w:r w:rsidRPr="00EF023B">
        <w:rPr>
          <w:rStyle w:val="Char"/>
          <w:rFonts w:eastAsia="PMingLiU" w:hint="cs"/>
          <w:rtl/>
        </w:rPr>
        <w:t>أبيض</w:t>
      </w:r>
      <w:r w:rsidRPr="00EF023B">
        <w:rPr>
          <w:rStyle w:val="Char"/>
          <w:rFonts w:eastAsia="PMingLiU"/>
          <w:rtl/>
        </w:rPr>
        <w:t xml:space="preserve"> إلا بالتقوى</w:t>
      </w:r>
      <w:r w:rsidR="007B0D68">
        <w:rPr>
          <w:rStyle w:val="Char"/>
          <w:rFonts w:eastAsia="PMingLiU" w:hint="cs"/>
          <w:rtl/>
        </w:rPr>
        <w:t>)</w:t>
      </w:r>
      <w:r w:rsidRPr="00EF023B">
        <w:rPr>
          <w:rStyle w:val="Char"/>
          <w:rFonts w:eastAsia="PMingLiU"/>
          <w:rtl/>
        </w:rPr>
        <w:t>.</w:t>
      </w:r>
    </w:p>
    <w:p w:rsidR="004A00AE" w:rsidRPr="00EF023B" w:rsidRDefault="004A00AE" w:rsidP="00FA3EF0">
      <w:pPr>
        <w:tabs>
          <w:tab w:val="left" w:pos="206"/>
        </w:tabs>
        <w:ind w:firstLine="284"/>
        <w:jc w:val="both"/>
        <w:rPr>
          <w:rStyle w:val="Char"/>
          <w:rFonts w:eastAsia="Calibri"/>
        </w:rPr>
      </w:pPr>
      <w:r w:rsidRPr="00EF023B">
        <w:rPr>
          <w:rStyle w:val="Char"/>
          <w:rFonts w:eastAsia="Calibri" w:hint="cs"/>
          <w:rtl/>
        </w:rPr>
        <w:t xml:space="preserve">إضافة إلى ذلك، </w:t>
      </w:r>
      <w:r w:rsidRPr="00EF023B">
        <w:rPr>
          <w:rStyle w:val="Char"/>
          <w:rFonts w:eastAsia="Calibri"/>
          <w:rtl/>
        </w:rPr>
        <w:t>ي</w:t>
      </w:r>
      <w:r w:rsidRPr="00EF023B">
        <w:rPr>
          <w:rStyle w:val="Char"/>
          <w:rFonts w:eastAsia="Calibri" w:hint="cs"/>
          <w:rtl/>
        </w:rPr>
        <w:t>حثنا</w:t>
      </w:r>
      <w:r w:rsidRPr="00EF023B">
        <w:rPr>
          <w:rStyle w:val="Char"/>
          <w:rFonts w:eastAsia="Calibri"/>
          <w:rtl/>
        </w:rPr>
        <w:t xml:space="preserve"> الإسلام ألا نكره الآخرين أو نحتقرهم على أساس العرق أو لون البشرة أو </w:t>
      </w:r>
      <w:r w:rsidRPr="00EF023B">
        <w:rPr>
          <w:rStyle w:val="Char"/>
          <w:rFonts w:eastAsia="Calibri" w:hint="cs"/>
          <w:rtl/>
        </w:rPr>
        <w:t>لون ا</w:t>
      </w:r>
      <w:r w:rsidRPr="00EF023B">
        <w:rPr>
          <w:rStyle w:val="Char"/>
          <w:rFonts w:eastAsia="Calibri"/>
          <w:rtl/>
        </w:rPr>
        <w:t>لعين أو على أساس الجنسية</w:t>
      </w:r>
      <w:r w:rsidRPr="00EF023B">
        <w:rPr>
          <w:rStyle w:val="Char"/>
          <w:rFonts w:eastAsia="Calibri" w:hint="cs"/>
          <w:rtl/>
        </w:rPr>
        <w:t>.</w:t>
      </w:r>
      <w:r w:rsidRPr="00EF023B">
        <w:rPr>
          <w:rStyle w:val="Char"/>
          <w:rFonts w:eastAsia="Calibri"/>
          <w:rtl/>
        </w:rPr>
        <w:t xml:space="preserve"> </w:t>
      </w:r>
      <w:r w:rsidRPr="00EF023B">
        <w:rPr>
          <w:rStyle w:val="Char"/>
          <w:rFonts w:eastAsia="Calibri" w:hint="cs"/>
          <w:rtl/>
        </w:rPr>
        <w:t xml:space="preserve">إن </w:t>
      </w:r>
      <w:r w:rsidRPr="00EF023B">
        <w:rPr>
          <w:rStyle w:val="Char"/>
          <w:rFonts w:eastAsia="Calibri"/>
          <w:rtl/>
        </w:rPr>
        <w:t xml:space="preserve">الإسلام هو علاج عملي للصراع </w:t>
      </w:r>
      <w:r w:rsidRPr="00EF023B">
        <w:rPr>
          <w:rStyle w:val="Char"/>
          <w:rFonts w:eastAsia="Calibri" w:hint="cs"/>
          <w:rtl/>
        </w:rPr>
        <w:t xml:space="preserve">والتمييز </w:t>
      </w:r>
      <w:r w:rsidRPr="00EF023B">
        <w:rPr>
          <w:rStyle w:val="Char"/>
          <w:rFonts w:eastAsia="Calibri"/>
          <w:rtl/>
        </w:rPr>
        <w:t>العرقي والعنصرية التي يشهدها العالم.</w:t>
      </w:r>
      <w:r w:rsidRPr="00EF023B">
        <w:rPr>
          <w:rStyle w:val="Char"/>
          <w:rFonts w:eastAsia="Calibri" w:hint="cs"/>
          <w:rtl/>
        </w:rPr>
        <w:t xml:space="preserve"> </w:t>
      </w:r>
    </w:p>
    <w:p w:rsidR="004A00AE" w:rsidRPr="00EF023B" w:rsidRDefault="004A00AE" w:rsidP="00FA3EF0">
      <w:pPr>
        <w:tabs>
          <w:tab w:val="left" w:pos="206"/>
        </w:tabs>
        <w:ind w:firstLine="284"/>
        <w:jc w:val="both"/>
        <w:rPr>
          <w:rStyle w:val="Char"/>
          <w:rFonts w:eastAsia="Calibri"/>
          <w:rtl/>
        </w:rPr>
      </w:pPr>
      <w:r w:rsidRPr="00EF023B">
        <w:rPr>
          <w:rStyle w:val="Char"/>
          <w:rFonts w:eastAsia="Calibri"/>
          <w:rtl/>
        </w:rPr>
        <w:t>في الإسلام ال</w:t>
      </w:r>
      <w:r w:rsidRPr="00EF023B">
        <w:rPr>
          <w:rStyle w:val="Char"/>
          <w:rFonts w:eastAsia="Calibri" w:hint="cs"/>
          <w:rtl/>
        </w:rPr>
        <w:t>أ</w:t>
      </w:r>
      <w:r w:rsidRPr="00EF023B">
        <w:rPr>
          <w:rStyle w:val="Char"/>
          <w:rFonts w:eastAsia="Calibri"/>
          <w:rtl/>
        </w:rPr>
        <w:t>سود وال</w:t>
      </w:r>
      <w:r w:rsidRPr="00EF023B">
        <w:rPr>
          <w:rStyle w:val="Char"/>
          <w:rFonts w:eastAsia="Calibri" w:hint="cs"/>
          <w:rtl/>
        </w:rPr>
        <w:t>أ</w:t>
      </w:r>
      <w:r w:rsidRPr="00EF023B">
        <w:rPr>
          <w:rStyle w:val="Char"/>
          <w:rFonts w:eastAsia="Calibri"/>
          <w:rtl/>
        </w:rPr>
        <w:t>بيض هم مجرد إخوة وأخوات من نفس العرق البشري</w:t>
      </w:r>
      <w:r w:rsidRPr="00EF023B">
        <w:rPr>
          <w:rStyle w:val="Char"/>
          <w:rFonts w:eastAsia="Calibri" w:hint="cs"/>
          <w:rtl/>
        </w:rPr>
        <w:t>،</w:t>
      </w:r>
      <w:r w:rsidRPr="00EF023B">
        <w:rPr>
          <w:rStyle w:val="Char"/>
          <w:rFonts w:eastAsia="Calibri"/>
          <w:rtl/>
        </w:rPr>
        <w:t xml:space="preserve"> هم جميعاً من نفس الأب آدم </w:t>
      </w:r>
      <w:r w:rsidRPr="00EF023B">
        <w:rPr>
          <w:rStyle w:val="Char"/>
          <w:rFonts w:eastAsia="Calibri" w:hint="cs"/>
          <w:rtl/>
        </w:rPr>
        <w:t>(</w:t>
      </w:r>
      <w:r w:rsidRPr="00EF023B">
        <w:rPr>
          <w:rStyle w:val="Char"/>
          <w:rFonts w:eastAsia="Calibri"/>
          <w:rtl/>
        </w:rPr>
        <w:t>عليه السلام</w:t>
      </w:r>
      <w:r w:rsidRPr="00EF023B">
        <w:rPr>
          <w:rStyle w:val="Char"/>
          <w:rFonts w:eastAsia="Calibri" w:hint="cs"/>
          <w:rtl/>
        </w:rPr>
        <w:t xml:space="preserve">) </w:t>
      </w:r>
      <w:r w:rsidRPr="00EF023B">
        <w:rPr>
          <w:rStyle w:val="Char"/>
          <w:rFonts w:eastAsia="Calibri"/>
          <w:rtl/>
        </w:rPr>
        <w:t xml:space="preserve">الذي خُلق من تراب وهكذا، فإننا جميعاً </w:t>
      </w:r>
      <w:r w:rsidRPr="00EF023B">
        <w:rPr>
          <w:rStyle w:val="Char"/>
          <w:rFonts w:eastAsia="Calibri" w:hint="cs"/>
          <w:rtl/>
        </w:rPr>
        <w:t xml:space="preserve">خلقنا الله </w:t>
      </w:r>
      <w:r w:rsidRPr="00EF023B">
        <w:rPr>
          <w:rStyle w:val="Char"/>
          <w:rFonts w:eastAsia="Calibri"/>
          <w:rtl/>
        </w:rPr>
        <w:t xml:space="preserve">من </w:t>
      </w:r>
      <w:r w:rsidRPr="00EF023B">
        <w:rPr>
          <w:rStyle w:val="Char"/>
          <w:rFonts w:eastAsia="Calibri" w:hint="cs"/>
          <w:rtl/>
        </w:rPr>
        <w:t>تراب</w:t>
      </w:r>
      <w:r w:rsidRPr="00EF023B">
        <w:rPr>
          <w:rStyle w:val="Char"/>
          <w:rFonts w:eastAsia="Calibri"/>
          <w:rtl/>
        </w:rPr>
        <w:t xml:space="preserve"> وسنعود إلى الأرض </w:t>
      </w:r>
      <w:r w:rsidRPr="00EF023B">
        <w:rPr>
          <w:rStyle w:val="Char"/>
          <w:rFonts w:eastAsia="Calibri" w:hint="cs"/>
          <w:rtl/>
        </w:rPr>
        <w:t>حيث ت</w:t>
      </w:r>
      <w:r w:rsidRPr="00EF023B">
        <w:rPr>
          <w:rStyle w:val="Char"/>
          <w:rFonts w:eastAsia="Calibri"/>
          <w:rtl/>
        </w:rPr>
        <w:t xml:space="preserve">تحول </w:t>
      </w:r>
      <w:r w:rsidRPr="00EF023B">
        <w:rPr>
          <w:rStyle w:val="Char"/>
          <w:rFonts w:eastAsia="Calibri" w:hint="cs"/>
          <w:rtl/>
        </w:rPr>
        <w:t xml:space="preserve">أجسادنا </w:t>
      </w:r>
      <w:r w:rsidRPr="00EF023B">
        <w:rPr>
          <w:rStyle w:val="Char"/>
          <w:rFonts w:eastAsia="Calibri"/>
          <w:rtl/>
        </w:rPr>
        <w:t>إلى تراب مرة أخرى.</w:t>
      </w:r>
    </w:p>
    <w:p w:rsidR="004A00AE" w:rsidRPr="00EF023B" w:rsidRDefault="004A00AE" w:rsidP="00FA3EF0">
      <w:pPr>
        <w:tabs>
          <w:tab w:val="left" w:pos="206"/>
        </w:tabs>
        <w:ind w:firstLine="284"/>
        <w:jc w:val="both"/>
        <w:rPr>
          <w:rStyle w:val="Char"/>
          <w:rFonts w:eastAsia="Calibri"/>
          <w:rtl/>
        </w:rPr>
      </w:pPr>
      <w:r w:rsidRPr="00EF023B">
        <w:rPr>
          <w:rStyle w:val="Char"/>
          <w:rFonts w:eastAsia="Calibri"/>
          <w:rtl/>
        </w:rPr>
        <w:t>هذا هو الدرس المهم الذي نستنبطه من النصوص القرآنية والنبوية السابقة، والذي تعلمه مالكوم اكس عندما ذهب إلى مكة لتأدية مناسك الحج. فلماذا يشعر بعض الناس بالاستعلاء والتكبر؟</w:t>
      </w:r>
    </w:p>
    <w:p w:rsidR="004A00AE" w:rsidRPr="004A00AE" w:rsidRDefault="004A00AE" w:rsidP="004A00AE">
      <w:pPr>
        <w:pStyle w:val="a4"/>
        <w:rPr>
          <w:rFonts w:eastAsia="Calibri"/>
          <w:rtl/>
        </w:rPr>
      </w:pPr>
      <w:bookmarkStart w:id="18" w:name="_Toc459708117"/>
      <w:r w:rsidRPr="004A00AE">
        <w:rPr>
          <w:rFonts w:eastAsia="Calibri"/>
          <w:rtl/>
        </w:rPr>
        <w:lastRenderedPageBreak/>
        <w:t>عالمية ووحدة الرسالة</w:t>
      </w:r>
      <w:bookmarkEnd w:id="18"/>
      <w:r w:rsidRPr="004A00AE">
        <w:rPr>
          <w:rFonts w:eastAsia="Calibri"/>
          <w:rtl/>
        </w:rPr>
        <w:t xml:space="preserve"> </w:t>
      </w:r>
    </w:p>
    <w:p w:rsidR="004A00AE" w:rsidRPr="00EF023B" w:rsidRDefault="007B0D68" w:rsidP="007B0D68">
      <w:pPr>
        <w:tabs>
          <w:tab w:val="left" w:pos="206"/>
        </w:tabs>
        <w:ind w:firstLine="284"/>
        <w:jc w:val="both"/>
        <w:rPr>
          <w:rStyle w:val="Char"/>
          <w:rFonts w:eastAsia="Calibri"/>
          <w:rtl/>
        </w:rPr>
      </w:pPr>
      <w:r w:rsidRPr="007B0D68">
        <w:rPr>
          <w:rStyle w:val="Char"/>
          <w:rFonts w:eastAsia="Calibri"/>
          <w:szCs w:val="28"/>
          <w:rtl/>
        </w:rPr>
        <w:t>﴿</w:t>
      </w:r>
      <w:r w:rsidRPr="007A3A74">
        <w:rPr>
          <w:rStyle w:val="Char3"/>
          <w:rFonts w:eastAsia="Calibri"/>
          <w:rtl/>
        </w:rPr>
        <w:t>قُولُوا آمَنَّا بِاللَّهِ وَمَا أُنْزِلَ إِلَيْنَا وَمَا أُنْزِلَ إِلَى إِبْرَاهِيمَ وَإِسْمَاعِيلَ وَإِسْحَاقَ وَيَعْقُوبَ وَالْأَسْبَاطِ وَمَا أُوتِيَ مُوسَى وَعِيسَى وَمَا أُوتِيَ النَّبِيُّونَ مِنْ رَبِّهِمْ لَا نُفَرِّقُ بَيْنَ أَحَدٍ مِنْهُمْ وَنَحْنُ لَهُ مُسْلِمُونَ١٣٦</w:t>
      </w:r>
      <w:r w:rsidRPr="007B0D68">
        <w:rPr>
          <w:rStyle w:val="Char"/>
          <w:rFonts w:eastAsia="Calibri" w:hAnsi="Times New Roman" w:hint="cs"/>
          <w:szCs w:val="28"/>
          <w:rtl/>
        </w:rPr>
        <w:t>﴾</w:t>
      </w:r>
      <w:r w:rsidRPr="007A3A74">
        <w:rPr>
          <w:rStyle w:val="Char4"/>
          <w:rFonts w:eastAsia="Calibri"/>
          <w:rtl/>
        </w:rPr>
        <w:t xml:space="preserve"> [البقرة: 136]</w:t>
      </w:r>
      <w:r w:rsidRPr="007A3A74">
        <w:rPr>
          <w:rStyle w:val="Char4"/>
          <w:rFonts w:eastAsia="Calibri" w:hint="cs"/>
          <w:rtl/>
        </w:rPr>
        <w:t>.</w:t>
      </w:r>
      <w:r w:rsidR="004A00AE" w:rsidRPr="00EF023B">
        <w:rPr>
          <w:rStyle w:val="Char"/>
          <w:rFonts w:eastAsia="Calibri"/>
          <w:rtl/>
        </w:rPr>
        <w:t xml:space="preserve"> </w:t>
      </w:r>
    </w:p>
    <w:p w:rsidR="004A00AE" w:rsidRPr="00397330" w:rsidRDefault="004A00AE" w:rsidP="00FA3EF0">
      <w:pPr>
        <w:tabs>
          <w:tab w:val="left" w:pos="206"/>
        </w:tabs>
        <w:ind w:firstLine="284"/>
        <w:jc w:val="both"/>
        <w:rPr>
          <w:rStyle w:val="Char"/>
          <w:rFonts w:eastAsia="Calibri" w:hAnsi="Times New Roman"/>
          <w:spacing w:val="-4"/>
          <w:rtl/>
        </w:rPr>
      </w:pPr>
      <w:r w:rsidRPr="00397330">
        <w:rPr>
          <w:rStyle w:val="Char"/>
          <w:rFonts w:eastAsia="Calibri" w:hAnsi="Times New Roman"/>
          <w:spacing w:val="-4"/>
          <w:rtl/>
        </w:rPr>
        <w:t xml:space="preserve">إن المسلمين يؤمنون </w:t>
      </w:r>
      <w:r w:rsidRPr="00397330">
        <w:rPr>
          <w:rStyle w:val="Char"/>
          <w:rFonts w:eastAsia="Calibri" w:hAnsi="Times New Roman" w:hint="cs"/>
          <w:spacing w:val="-4"/>
          <w:rtl/>
        </w:rPr>
        <w:t>ب</w:t>
      </w:r>
      <w:r w:rsidRPr="00397330">
        <w:rPr>
          <w:rStyle w:val="Char"/>
          <w:rFonts w:eastAsia="Calibri" w:hAnsi="Times New Roman"/>
          <w:spacing w:val="-4"/>
          <w:rtl/>
        </w:rPr>
        <w:t>جميع أنبياء الله تعال</w:t>
      </w:r>
      <w:r w:rsidRPr="00397330">
        <w:rPr>
          <w:rStyle w:val="Char"/>
          <w:rFonts w:eastAsia="Calibri" w:hAnsi="Times New Roman" w:hint="cs"/>
          <w:spacing w:val="-4"/>
          <w:rtl/>
        </w:rPr>
        <w:t>ى</w:t>
      </w:r>
      <w:r w:rsidRPr="00397330">
        <w:rPr>
          <w:rStyle w:val="Char"/>
          <w:rFonts w:eastAsia="Calibri" w:hAnsi="Times New Roman"/>
          <w:spacing w:val="-4"/>
          <w:rtl/>
        </w:rPr>
        <w:t xml:space="preserve"> ورسله </w:t>
      </w:r>
      <w:r w:rsidRPr="00397330">
        <w:rPr>
          <w:rStyle w:val="Char"/>
          <w:rFonts w:eastAsia="Calibri" w:hAnsi="Times New Roman" w:hint="cs"/>
          <w:spacing w:val="-4"/>
          <w:rtl/>
        </w:rPr>
        <w:t>و</w:t>
      </w:r>
      <w:r w:rsidRPr="00397330">
        <w:rPr>
          <w:rStyle w:val="Char"/>
          <w:rFonts w:eastAsia="Calibri" w:hAnsi="Times New Roman"/>
          <w:spacing w:val="-4"/>
          <w:rtl/>
        </w:rPr>
        <w:t>يحبون</w:t>
      </w:r>
      <w:r w:rsidRPr="00397330">
        <w:rPr>
          <w:rStyle w:val="Char"/>
          <w:rFonts w:eastAsia="Calibri" w:hAnsi="Times New Roman" w:hint="cs"/>
          <w:spacing w:val="-4"/>
          <w:rtl/>
        </w:rPr>
        <w:t>هم</w:t>
      </w:r>
      <w:r w:rsidRPr="00397330">
        <w:rPr>
          <w:rStyle w:val="Char"/>
          <w:rFonts w:eastAsia="Calibri" w:hAnsi="Times New Roman"/>
          <w:spacing w:val="-4"/>
          <w:rtl/>
        </w:rPr>
        <w:t xml:space="preserve"> جميعا ويشمل ذلك: آدم ونوحا وإبراهيم وإسماعيل وإسحاق ويعقوب وموسى وعيسى ومحمد</w:t>
      </w:r>
      <w:r w:rsidRPr="00397330">
        <w:rPr>
          <w:rStyle w:val="Char"/>
          <w:rFonts w:eastAsia="Calibri" w:hAnsi="Times New Roman" w:hint="cs"/>
          <w:spacing w:val="-4"/>
          <w:rtl/>
        </w:rPr>
        <w:t>ً</w:t>
      </w:r>
      <w:r w:rsidRPr="00397330">
        <w:rPr>
          <w:rStyle w:val="Char"/>
          <w:rFonts w:eastAsia="Calibri" w:hAnsi="Times New Roman"/>
          <w:spacing w:val="-4"/>
          <w:rtl/>
        </w:rPr>
        <w:t>ا</w:t>
      </w:r>
      <w:r w:rsidRPr="00397330">
        <w:rPr>
          <w:rStyle w:val="Char"/>
          <w:rFonts w:eastAsia="Calibri" w:hAnsi="Times New Roman" w:hint="cs"/>
          <w:spacing w:val="-4"/>
          <w:rtl/>
        </w:rPr>
        <w:t xml:space="preserve"> </w:t>
      </w:r>
      <w:r w:rsidR="000A0E1B" w:rsidRPr="00397330">
        <w:rPr>
          <w:rStyle w:val="Char"/>
          <w:rFonts w:eastAsia="Calibri" w:hAnsi="Times New Roman" w:cs="CTraditional Arabic" w:hint="cs"/>
          <w:spacing w:val="-4"/>
          <w:szCs w:val="28"/>
          <w:rtl/>
        </w:rPr>
        <w:t>†</w:t>
      </w:r>
      <w:r w:rsidRPr="00397330">
        <w:rPr>
          <w:rStyle w:val="Char"/>
          <w:rFonts w:eastAsia="Calibri" w:hAnsi="Times New Roman"/>
          <w:spacing w:val="-4"/>
          <w:rtl/>
        </w:rPr>
        <w:t>.</w:t>
      </w:r>
    </w:p>
    <w:p w:rsidR="004A00AE" w:rsidRPr="00EF023B" w:rsidRDefault="004A00AE" w:rsidP="00FA3EF0">
      <w:pPr>
        <w:tabs>
          <w:tab w:val="left" w:pos="206"/>
        </w:tabs>
        <w:ind w:firstLine="284"/>
        <w:jc w:val="both"/>
        <w:rPr>
          <w:rStyle w:val="Char"/>
          <w:rFonts w:eastAsia="Calibri"/>
          <w:rtl/>
        </w:rPr>
      </w:pPr>
      <w:r w:rsidRPr="00EF023B">
        <w:rPr>
          <w:rStyle w:val="Char"/>
          <w:rFonts w:eastAsia="Calibri"/>
          <w:rtl/>
        </w:rPr>
        <w:t>ويقول النبي</w:t>
      </w:r>
      <w:r w:rsidRPr="00EF023B">
        <w:rPr>
          <w:rStyle w:val="Char"/>
          <w:rFonts w:eastAsia="Calibri" w:hint="cs"/>
          <w:rtl/>
        </w:rPr>
        <w:t xml:space="preserve"> </w:t>
      </w:r>
      <w:r w:rsidR="00FA3EF0" w:rsidRPr="00FA3EF0">
        <w:rPr>
          <w:rStyle w:val="Char"/>
          <w:rFonts w:eastAsia="Calibri" w:cs="CTraditional Arabic" w:hint="cs"/>
          <w:szCs w:val="28"/>
          <w:rtl/>
        </w:rPr>
        <w:t>ج</w:t>
      </w:r>
      <w:r w:rsidRPr="00EF023B">
        <w:rPr>
          <w:rStyle w:val="Char"/>
          <w:rFonts w:eastAsia="Calibri"/>
          <w:rtl/>
        </w:rPr>
        <w:t>:</w:t>
      </w:r>
      <w:r w:rsidRPr="00EF023B">
        <w:rPr>
          <w:rStyle w:val="Char"/>
          <w:rFonts w:eastAsia="Calibri" w:hint="cs"/>
          <w:rtl/>
        </w:rPr>
        <w:t xml:space="preserve"> </w:t>
      </w:r>
      <w:r w:rsidRPr="00EF023B">
        <w:rPr>
          <w:rStyle w:val="Char"/>
          <w:rFonts w:eastAsia="Calibri"/>
          <w:rtl/>
        </w:rPr>
        <w:t>(</w:t>
      </w:r>
      <w:r w:rsidRPr="007B0D68">
        <w:rPr>
          <w:rStyle w:val="Char5"/>
          <w:rFonts w:eastAsia="Calibri"/>
          <w:rtl/>
        </w:rPr>
        <w:t>أنا أولى الناس بعيسى بن مريم</w:t>
      </w:r>
      <w:r w:rsidRPr="007B0D68">
        <w:rPr>
          <w:rStyle w:val="Char5"/>
          <w:rFonts w:eastAsia="Calibri" w:hint="cs"/>
          <w:rtl/>
        </w:rPr>
        <w:t>،</w:t>
      </w:r>
      <w:r w:rsidRPr="007B0D68">
        <w:rPr>
          <w:rStyle w:val="Char5"/>
          <w:rFonts w:eastAsia="Calibri"/>
          <w:rtl/>
        </w:rPr>
        <w:t xml:space="preserve"> الأنبياء إخوة من علات</w:t>
      </w:r>
      <w:r w:rsidRPr="007B0D68">
        <w:rPr>
          <w:rStyle w:val="Char5"/>
          <w:rFonts w:eastAsia="Calibri" w:hint="cs"/>
          <w:rtl/>
        </w:rPr>
        <w:t xml:space="preserve">، </w:t>
      </w:r>
      <w:r w:rsidRPr="007B0D68">
        <w:rPr>
          <w:rStyle w:val="Char5"/>
          <w:rFonts w:eastAsia="Calibri"/>
          <w:rtl/>
        </w:rPr>
        <w:t>أمهاتهم شتى ودينهم واحد وليس بيننا نبي</w:t>
      </w:r>
      <w:r w:rsidRPr="00EF023B">
        <w:rPr>
          <w:rStyle w:val="Char"/>
          <w:rFonts w:eastAsia="Calibri"/>
          <w:rtl/>
        </w:rPr>
        <w:t xml:space="preserve">). </w:t>
      </w:r>
    </w:p>
    <w:p w:rsidR="004A00AE" w:rsidRPr="00CC7F48" w:rsidRDefault="004A00AE" w:rsidP="00CC7F48">
      <w:pPr>
        <w:pStyle w:val="a1"/>
        <w:rPr>
          <w:rFonts w:eastAsia="Calibri"/>
          <w:rtl/>
        </w:rPr>
      </w:pPr>
      <w:r w:rsidRPr="00CC7F48">
        <w:rPr>
          <w:rFonts w:eastAsia="Calibri"/>
          <w:rtl/>
        </w:rPr>
        <w:t>إذاً ما هو هذا الدين الحق العالمي والواحد لجميع أنبياء الله؟</w:t>
      </w:r>
    </w:p>
    <w:p w:rsidR="004A00AE" w:rsidRPr="004A00AE" w:rsidRDefault="004A00AE" w:rsidP="004A00AE">
      <w:pPr>
        <w:pStyle w:val="a4"/>
        <w:rPr>
          <w:rFonts w:eastAsia="Calibri"/>
          <w:rtl/>
        </w:rPr>
      </w:pPr>
      <w:bookmarkStart w:id="19" w:name="_Toc459708118"/>
      <w:r w:rsidRPr="004A00AE">
        <w:rPr>
          <w:rFonts w:eastAsia="Calibri"/>
          <w:rtl/>
        </w:rPr>
        <w:t>آيات أخرى جميلة للتفكر فيها:</w:t>
      </w:r>
      <w:bookmarkEnd w:id="19"/>
    </w:p>
    <w:p w:rsidR="004A00AE" w:rsidRPr="00EF023B" w:rsidRDefault="004A00AE" w:rsidP="00FA3EF0">
      <w:pPr>
        <w:tabs>
          <w:tab w:val="left" w:pos="206"/>
        </w:tabs>
        <w:ind w:firstLine="284"/>
        <w:jc w:val="both"/>
        <w:rPr>
          <w:rStyle w:val="Char"/>
          <w:rFonts w:eastAsia="Calibri"/>
          <w:rtl/>
        </w:rPr>
      </w:pPr>
      <w:r w:rsidRPr="00EF023B">
        <w:rPr>
          <w:rStyle w:val="Char"/>
          <w:rFonts w:eastAsia="Calibri"/>
          <w:rtl/>
        </w:rPr>
        <w:t>إن جمال وحلاوة ونقاء القرآن الكريم ليس له حد، لذا دعوني أ</w:t>
      </w:r>
      <w:r w:rsidRPr="00EF023B">
        <w:rPr>
          <w:rStyle w:val="Char"/>
          <w:rFonts w:eastAsia="Calibri" w:hint="cs"/>
          <w:rtl/>
        </w:rPr>
        <w:t>سرد</w:t>
      </w:r>
      <w:r w:rsidRPr="00EF023B">
        <w:rPr>
          <w:rStyle w:val="Char"/>
          <w:rFonts w:eastAsia="Calibri"/>
          <w:rtl/>
        </w:rPr>
        <w:t xml:space="preserve"> فقط بعض الآيات القرآنية بدون أي تعليق أو شرح</w:t>
      </w:r>
      <w:r w:rsidRPr="00EF023B">
        <w:rPr>
          <w:rStyle w:val="Char"/>
          <w:rFonts w:eastAsia="Calibri" w:hint="cs"/>
          <w:rtl/>
        </w:rPr>
        <w:t>،</w:t>
      </w:r>
      <w:r w:rsidRPr="00EF023B">
        <w:rPr>
          <w:rStyle w:val="Char"/>
          <w:rFonts w:eastAsia="Calibri"/>
          <w:rtl/>
        </w:rPr>
        <w:t xml:space="preserve"> وأود منكم التفكر والتأمل في هذه الآيات لاكتشاف المزيد من كنوز القرآن الكريم</w:t>
      </w:r>
      <w:r w:rsidRPr="00EF023B">
        <w:rPr>
          <w:rStyle w:val="Char"/>
          <w:rFonts w:eastAsia="Calibri" w:hint="cs"/>
          <w:rtl/>
        </w:rPr>
        <w:t xml:space="preserve"> وجواهره</w:t>
      </w:r>
      <w:r w:rsidRPr="00EF023B">
        <w:rPr>
          <w:rStyle w:val="Char"/>
          <w:rFonts w:eastAsia="Calibri"/>
          <w:rtl/>
        </w:rPr>
        <w:t>.</w:t>
      </w:r>
    </w:p>
    <w:p w:rsidR="004A00AE" w:rsidRPr="004A00AE" w:rsidRDefault="004A00AE" w:rsidP="004A00AE">
      <w:pPr>
        <w:pStyle w:val="a4"/>
        <w:rPr>
          <w:rFonts w:eastAsia="Calibri"/>
        </w:rPr>
      </w:pPr>
      <w:bookmarkStart w:id="20" w:name="_Toc459708119"/>
      <w:r w:rsidRPr="004A00AE">
        <w:rPr>
          <w:rFonts w:eastAsia="Calibri"/>
          <w:rtl/>
        </w:rPr>
        <w:t>الله ورسوله:</w:t>
      </w:r>
      <w:bookmarkEnd w:id="20"/>
      <w:r w:rsidRPr="004A00AE">
        <w:rPr>
          <w:rFonts w:eastAsia="Calibri"/>
          <w:rtl/>
        </w:rPr>
        <w:t xml:space="preserve"> </w:t>
      </w:r>
    </w:p>
    <w:p w:rsidR="004A00AE" w:rsidRPr="00EF023B" w:rsidRDefault="007B0D68" w:rsidP="007B0D68">
      <w:pPr>
        <w:tabs>
          <w:tab w:val="left" w:pos="206"/>
        </w:tabs>
        <w:ind w:firstLine="284"/>
        <w:jc w:val="both"/>
        <w:rPr>
          <w:rStyle w:val="Char"/>
          <w:rFonts w:eastAsia="Calibri"/>
        </w:rPr>
      </w:pPr>
      <w:r w:rsidRPr="007B0D68">
        <w:rPr>
          <w:rStyle w:val="Char"/>
          <w:rFonts w:eastAsia="Calibri"/>
          <w:szCs w:val="28"/>
          <w:rtl/>
        </w:rPr>
        <w:t>﴿</w:t>
      </w:r>
      <w:r w:rsidRPr="007A3A74">
        <w:rPr>
          <w:rStyle w:val="Char3"/>
          <w:rFonts w:eastAsia="Calibri"/>
          <w:rtl/>
        </w:rPr>
        <w:t>هُوَ الَّذِي أَرْسَلَ رَسُولَهُ بِالْهُدَى وَدِينِ الْحَقِّ</w:t>
      </w:r>
      <w:r w:rsidRPr="007B0D68">
        <w:rPr>
          <w:rStyle w:val="Char"/>
          <w:rFonts w:eastAsia="Calibri" w:hAnsi="Times New Roman" w:hint="cs"/>
          <w:szCs w:val="28"/>
          <w:rtl/>
        </w:rPr>
        <w:t>﴾</w:t>
      </w:r>
      <w:r w:rsidRPr="007A3A74">
        <w:rPr>
          <w:rStyle w:val="Char4"/>
          <w:rFonts w:eastAsia="Calibri"/>
          <w:rtl/>
        </w:rPr>
        <w:t xml:space="preserve"> [الفتح: 28]</w:t>
      </w:r>
      <w:r>
        <w:rPr>
          <w:rStyle w:val="Char"/>
          <w:rFonts w:eastAsia="Calibri" w:hint="cs"/>
          <w:rtl/>
        </w:rPr>
        <w:t>.</w:t>
      </w:r>
    </w:p>
    <w:p w:rsidR="004A00AE" w:rsidRPr="00EF023B" w:rsidRDefault="007B0D68" w:rsidP="007B0D68">
      <w:pPr>
        <w:tabs>
          <w:tab w:val="left" w:pos="206"/>
        </w:tabs>
        <w:ind w:firstLine="284"/>
        <w:jc w:val="both"/>
        <w:rPr>
          <w:rStyle w:val="Char"/>
          <w:rFonts w:eastAsia="Calibri"/>
        </w:rPr>
      </w:pPr>
      <w:r w:rsidRPr="007B0D68">
        <w:rPr>
          <w:rStyle w:val="Char"/>
          <w:rFonts w:eastAsia="Calibri"/>
          <w:szCs w:val="28"/>
          <w:rtl/>
        </w:rPr>
        <w:t>﴿</w:t>
      </w:r>
      <w:r w:rsidRPr="007A3A74">
        <w:rPr>
          <w:rStyle w:val="Char3"/>
          <w:rFonts w:eastAsia="Calibri"/>
          <w:rtl/>
        </w:rPr>
        <w:t>مَا كَانَ مُحَمَّدٌ أَبَا أَحَدٍ مِنْ رِجَالِكُمْ وَلَكِنْ رَسُولَ اللَّهِ وَخَاتَمَ النَّبِيِّينَ</w:t>
      </w:r>
      <w:r w:rsidR="00EC1638">
        <w:rPr>
          <w:rStyle w:val="Char3"/>
          <w:rFonts w:eastAsia="Calibri"/>
          <w:rtl/>
        </w:rPr>
        <w:t xml:space="preserve"> </w:t>
      </w:r>
      <w:r w:rsidRPr="007A3A74">
        <w:rPr>
          <w:rStyle w:val="Char3"/>
          <w:rFonts w:eastAsia="Calibri"/>
          <w:rtl/>
        </w:rPr>
        <w:t>وَكَانَ اللَّهُ بِكُلِّ شَيْءٍ عَلِيمًا٤٠</w:t>
      </w:r>
      <w:r w:rsidRPr="007B0D68">
        <w:rPr>
          <w:rStyle w:val="Char"/>
          <w:rFonts w:eastAsia="Calibri" w:hAnsi="Times New Roman" w:hint="cs"/>
          <w:szCs w:val="28"/>
          <w:rtl/>
        </w:rPr>
        <w:t>﴾</w:t>
      </w:r>
      <w:r w:rsidRPr="007A3A74">
        <w:rPr>
          <w:rStyle w:val="Char4"/>
          <w:rFonts w:eastAsia="Calibri"/>
          <w:rtl/>
        </w:rPr>
        <w:t xml:space="preserve"> [الأحزاب: 40]</w:t>
      </w:r>
      <w:r w:rsidRPr="007A3A74">
        <w:rPr>
          <w:rStyle w:val="Char4"/>
          <w:rFonts w:eastAsia="Calibri" w:hint="cs"/>
          <w:rtl/>
        </w:rPr>
        <w:t>.</w:t>
      </w:r>
    </w:p>
    <w:p w:rsidR="004A00AE" w:rsidRPr="004A00AE" w:rsidRDefault="004A00AE" w:rsidP="004A00AE">
      <w:pPr>
        <w:pStyle w:val="a4"/>
        <w:rPr>
          <w:rFonts w:eastAsia="Calibri"/>
          <w:rtl/>
        </w:rPr>
      </w:pPr>
      <w:bookmarkStart w:id="21" w:name="_Toc459708120"/>
      <w:r w:rsidRPr="004A00AE">
        <w:rPr>
          <w:rFonts w:eastAsia="Calibri"/>
          <w:rtl/>
        </w:rPr>
        <w:lastRenderedPageBreak/>
        <w:t>الطمأنينة والجنة:</w:t>
      </w:r>
      <w:bookmarkEnd w:id="21"/>
      <w:r w:rsidRPr="004A00AE">
        <w:rPr>
          <w:rFonts w:eastAsia="Calibri"/>
          <w:rtl/>
        </w:rPr>
        <w:t xml:space="preserve"> </w:t>
      </w:r>
    </w:p>
    <w:p w:rsidR="004A00AE" w:rsidRPr="00EF023B" w:rsidRDefault="007B0D68" w:rsidP="007B0D68">
      <w:pPr>
        <w:tabs>
          <w:tab w:val="left" w:pos="206"/>
        </w:tabs>
        <w:ind w:firstLine="284"/>
        <w:jc w:val="both"/>
        <w:rPr>
          <w:rStyle w:val="Char"/>
          <w:rFonts w:eastAsia="Calibri"/>
        </w:rPr>
      </w:pPr>
      <w:r w:rsidRPr="007B0D68">
        <w:rPr>
          <w:rStyle w:val="Char"/>
          <w:rFonts w:eastAsia="Calibri"/>
          <w:szCs w:val="28"/>
          <w:rtl/>
        </w:rPr>
        <w:t>﴿</w:t>
      </w:r>
      <w:r w:rsidRPr="007A3A74">
        <w:rPr>
          <w:rStyle w:val="Char3"/>
          <w:rFonts w:eastAsia="Calibri"/>
          <w:rtl/>
        </w:rPr>
        <w:t>هُوَ الَّذِي أَنْزَلَ السَّكِينَةَ فِي قُلُوبِ الْمُؤْمِنِينَ لِيَزْدَادُوا إِيمَانًا مَعَ إِيمَانِهِمْ</w:t>
      </w:r>
      <w:r w:rsidR="00EC1638">
        <w:rPr>
          <w:rStyle w:val="Char3"/>
          <w:rFonts w:eastAsia="Calibri"/>
          <w:rtl/>
        </w:rPr>
        <w:t xml:space="preserve"> </w:t>
      </w:r>
      <w:r w:rsidRPr="007A3A74">
        <w:rPr>
          <w:rStyle w:val="Char3"/>
          <w:rFonts w:eastAsia="Calibri"/>
          <w:rtl/>
        </w:rPr>
        <w:t>وَلِلَّهِ جُنُودُ السَّمَاوَاتِ وَالْأَرْضِ</w:t>
      </w:r>
      <w:r w:rsidR="00EC1638">
        <w:rPr>
          <w:rStyle w:val="Char3"/>
          <w:rFonts w:eastAsia="Calibri"/>
          <w:rtl/>
        </w:rPr>
        <w:t xml:space="preserve"> </w:t>
      </w:r>
      <w:r w:rsidRPr="007A3A74">
        <w:rPr>
          <w:rStyle w:val="Char3"/>
          <w:rFonts w:eastAsia="Calibri"/>
          <w:rtl/>
        </w:rPr>
        <w:t>وَكَانَ اللَّهُ عَلِيمًا حَكِيمًا٤ لِيُدْخِلَ الْمُؤْمِنِينَ وَالْمُؤْمِنَاتِ جَنَّاتٍ تَجْرِي مِنْ تَحْتِهَا الْأَنْهَارُ خَالِدِينَ فِيهَا وَيُكَفِّرَ عَنْهُمْ سَيِّئَاتِهِمْ</w:t>
      </w:r>
      <w:r w:rsidR="00EC1638">
        <w:rPr>
          <w:rStyle w:val="Char3"/>
          <w:rFonts w:eastAsia="Calibri"/>
          <w:rtl/>
        </w:rPr>
        <w:t xml:space="preserve"> </w:t>
      </w:r>
      <w:r w:rsidRPr="007A3A74">
        <w:rPr>
          <w:rStyle w:val="Char3"/>
          <w:rFonts w:eastAsia="Calibri"/>
          <w:rtl/>
        </w:rPr>
        <w:t>وَكَانَ ذَلِكَ عِنْدَ اللَّهِ فَوْزًا عَظِيمًا٥</w:t>
      </w:r>
      <w:r w:rsidRPr="007B0D68">
        <w:rPr>
          <w:rStyle w:val="Char"/>
          <w:rFonts w:eastAsia="Calibri" w:hAnsi="Times New Roman" w:hint="cs"/>
          <w:szCs w:val="28"/>
          <w:rtl/>
        </w:rPr>
        <w:t>﴾</w:t>
      </w:r>
      <w:r w:rsidRPr="007A3A74">
        <w:rPr>
          <w:rStyle w:val="Char4"/>
          <w:rFonts w:eastAsia="Calibri"/>
          <w:rtl/>
        </w:rPr>
        <w:t xml:space="preserve"> [الفتح: 4-5]</w:t>
      </w:r>
      <w:r w:rsidRPr="007A3A74">
        <w:rPr>
          <w:rStyle w:val="Char4"/>
          <w:rFonts w:eastAsia="Calibri" w:hint="cs"/>
          <w:rtl/>
        </w:rPr>
        <w:t>.</w:t>
      </w:r>
      <w:r w:rsidR="004A00AE" w:rsidRPr="00EF023B">
        <w:rPr>
          <w:rStyle w:val="Char"/>
          <w:rFonts w:eastAsia="Calibri"/>
          <w:rtl/>
        </w:rPr>
        <w:t xml:space="preserve"> </w:t>
      </w:r>
    </w:p>
    <w:p w:rsidR="007B0D68" w:rsidRPr="00EF023B" w:rsidRDefault="007B0D68" w:rsidP="007B0D68">
      <w:pPr>
        <w:tabs>
          <w:tab w:val="left" w:pos="206"/>
        </w:tabs>
        <w:ind w:firstLine="284"/>
        <w:jc w:val="both"/>
        <w:rPr>
          <w:rStyle w:val="Char"/>
          <w:rFonts w:eastAsia="Calibri"/>
          <w:rtl/>
        </w:rPr>
      </w:pPr>
      <w:r w:rsidRPr="007B0D68">
        <w:rPr>
          <w:rStyle w:val="Char"/>
          <w:rFonts w:eastAsia="Calibri"/>
          <w:szCs w:val="28"/>
          <w:rtl/>
        </w:rPr>
        <w:t>﴿</w:t>
      </w:r>
      <w:r w:rsidRPr="007A3A74">
        <w:rPr>
          <w:rStyle w:val="Char3"/>
          <w:rFonts w:eastAsia="Calibri"/>
          <w:rtl/>
        </w:rPr>
        <w:t>يَا أَيَّتُهَا النَّفْسُ الْمُطْمَئِنَّةُ٢٧ ارْجِعِي إِلَى رَبِّكِ رَاضِيَةً مَرْضِيَّةً٢٨ فَادْخُلِي فِي عِبَادِي٢٩ وَادْخُلِي جَنَّتِي٣٠</w:t>
      </w:r>
      <w:r w:rsidRPr="007B0D68">
        <w:rPr>
          <w:rStyle w:val="Char"/>
          <w:rFonts w:eastAsia="Calibri" w:hAnsi="Times New Roman" w:hint="cs"/>
          <w:szCs w:val="28"/>
          <w:rtl/>
        </w:rPr>
        <w:t>﴾</w:t>
      </w:r>
      <w:r w:rsidRPr="007A3A74">
        <w:rPr>
          <w:rStyle w:val="Char4"/>
          <w:rFonts w:eastAsia="Calibri"/>
          <w:rtl/>
        </w:rPr>
        <w:t xml:space="preserve"> [الفجر: 27-30]</w:t>
      </w:r>
      <w:r w:rsidRPr="007A3A74">
        <w:rPr>
          <w:rStyle w:val="Char4"/>
          <w:rFonts w:eastAsia="Calibri" w:hint="cs"/>
          <w:rtl/>
        </w:rPr>
        <w:t>.</w:t>
      </w:r>
    </w:p>
    <w:p w:rsidR="004A00AE" w:rsidRPr="004A00AE" w:rsidRDefault="004A00AE" w:rsidP="004A00AE">
      <w:pPr>
        <w:pStyle w:val="a4"/>
        <w:rPr>
          <w:rFonts w:eastAsia="Calibri"/>
          <w:rtl/>
        </w:rPr>
      </w:pPr>
      <w:bookmarkStart w:id="22" w:name="_Toc459708121"/>
      <w:r w:rsidRPr="004A00AE">
        <w:rPr>
          <w:rFonts w:eastAsia="Calibri"/>
          <w:rtl/>
        </w:rPr>
        <w:t>الرجال والنساء:</w:t>
      </w:r>
      <w:bookmarkEnd w:id="22"/>
    </w:p>
    <w:p w:rsidR="004A00AE" w:rsidRPr="00EF023B" w:rsidRDefault="007B0D68" w:rsidP="007B0D68">
      <w:pPr>
        <w:tabs>
          <w:tab w:val="left" w:pos="206"/>
        </w:tabs>
        <w:ind w:firstLine="284"/>
        <w:jc w:val="both"/>
        <w:rPr>
          <w:rStyle w:val="Char"/>
          <w:rFonts w:eastAsia="Calibri"/>
        </w:rPr>
      </w:pPr>
      <w:r w:rsidRPr="007B0D68">
        <w:rPr>
          <w:rStyle w:val="Char"/>
          <w:rFonts w:eastAsia="Calibri"/>
          <w:szCs w:val="28"/>
          <w:rtl/>
        </w:rPr>
        <w:t>﴿</w:t>
      </w:r>
      <w:r w:rsidRPr="007A3A74">
        <w:rPr>
          <w:rStyle w:val="Char3"/>
          <w:rFonts w:eastAsia="Calibri"/>
          <w:rtl/>
        </w:rPr>
        <w:t>إِنَّ الْمُسْلِمِينَ وَالْمُسْلِمَاتِ وَالْمُؤْمِنِينَ وَالْمُؤْمِنَاتِ وَالْقَانِتِينَ وَالْقَانِتَاتِ وَالصَّادِقِينَ وَالصَّادِقَاتِ وَالصَّابِرِينَ وَالصَّابِرَاتِ وَالْخَاشِعِينَ وَالْخَاشِعَاتِ وَالْمُتَصَدِّقِينَ وَالْمُتَصَدِّقَاتِ وَالصَّائِمِينَ وَالصَّائِمَاتِ وَالْحَافِظِينَ فُرُوجَهُمْ وَالْحَافِظَاتِ وَالذَّاكِرِينَ اللَّهَ كَثِيرًا وَالذَّاكِرَاتِ أَعَدَّ اللَّهُ لَهُمْ مَغْفِرَةً وَأَجْرًا عَظِيمًا٣٥</w:t>
      </w:r>
      <w:r w:rsidRPr="007B0D68">
        <w:rPr>
          <w:rStyle w:val="Char"/>
          <w:rFonts w:eastAsia="Calibri" w:hAnsi="Times New Roman" w:hint="cs"/>
          <w:szCs w:val="28"/>
          <w:rtl/>
        </w:rPr>
        <w:t>﴾</w:t>
      </w:r>
      <w:r w:rsidRPr="007A3A74">
        <w:rPr>
          <w:rStyle w:val="Char4"/>
          <w:rFonts w:eastAsia="Calibri"/>
          <w:rtl/>
        </w:rPr>
        <w:t xml:space="preserve"> [الأحزاب: 35]</w:t>
      </w:r>
      <w:r w:rsidRPr="007A3A74">
        <w:rPr>
          <w:rStyle w:val="Char4"/>
          <w:rFonts w:eastAsia="Calibri" w:hint="cs"/>
          <w:rtl/>
        </w:rPr>
        <w:t>.</w:t>
      </w:r>
    </w:p>
    <w:p w:rsidR="004A00AE" w:rsidRPr="00EF023B" w:rsidRDefault="007B0D68" w:rsidP="007B0D68">
      <w:pPr>
        <w:tabs>
          <w:tab w:val="left" w:pos="206"/>
        </w:tabs>
        <w:ind w:firstLine="284"/>
        <w:jc w:val="both"/>
        <w:rPr>
          <w:rStyle w:val="Char"/>
          <w:rFonts w:eastAsia="Calibri"/>
          <w:rtl/>
        </w:rPr>
      </w:pPr>
      <w:r w:rsidRPr="007B0D68">
        <w:rPr>
          <w:rStyle w:val="Char"/>
          <w:rFonts w:eastAsia="Calibri"/>
          <w:szCs w:val="28"/>
          <w:rtl/>
        </w:rPr>
        <w:t>﴿</w:t>
      </w:r>
      <w:r w:rsidRPr="007A3A74">
        <w:rPr>
          <w:rStyle w:val="Char3"/>
          <w:rFonts w:eastAsia="Calibri"/>
          <w:rtl/>
        </w:rPr>
        <w:t>وَمَنْ يَعْمَلْ مِنَ الصَّالِحَاتِ مِنْ ذَكَرٍ أَوْ أُنْثَى وَهُوَ مُؤْمِنٌ فَأُولَئِكَ يَدْخُلُونَ الْجَنَّةَ وَلَا يُظْلَمُونَ نَقِيرًا١٢٤</w:t>
      </w:r>
      <w:r w:rsidRPr="007B0D68">
        <w:rPr>
          <w:rStyle w:val="Char"/>
          <w:rFonts w:eastAsia="Calibri" w:hAnsi="Times New Roman" w:hint="cs"/>
          <w:szCs w:val="28"/>
          <w:rtl/>
        </w:rPr>
        <w:t>﴾</w:t>
      </w:r>
      <w:r w:rsidRPr="007A3A74">
        <w:rPr>
          <w:rStyle w:val="Char4"/>
          <w:rFonts w:eastAsia="Calibri"/>
          <w:rtl/>
        </w:rPr>
        <w:t xml:space="preserve"> [النساء: 124]</w:t>
      </w:r>
      <w:r w:rsidRPr="007A3A74">
        <w:rPr>
          <w:rStyle w:val="Char4"/>
          <w:rFonts w:eastAsia="Calibri" w:hint="cs"/>
          <w:rtl/>
        </w:rPr>
        <w:t>.</w:t>
      </w:r>
    </w:p>
    <w:p w:rsidR="004A00AE" w:rsidRPr="004A00AE" w:rsidRDefault="004A00AE" w:rsidP="004A00AE">
      <w:pPr>
        <w:pStyle w:val="a4"/>
        <w:rPr>
          <w:rFonts w:eastAsia="Calibri"/>
          <w:rtl/>
        </w:rPr>
      </w:pPr>
      <w:bookmarkStart w:id="23" w:name="_Toc459708122"/>
      <w:bookmarkStart w:id="24" w:name="_GoBack"/>
      <w:bookmarkEnd w:id="24"/>
      <w:r w:rsidRPr="004A00AE">
        <w:rPr>
          <w:rFonts w:eastAsia="Calibri"/>
          <w:rtl/>
        </w:rPr>
        <w:t>تعاليم عظيمة:</w:t>
      </w:r>
      <w:bookmarkEnd w:id="23"/>
      <w:r w:rsidRPr="004A00AE">
        <w:rPr>
          <w:rFonts w:eastAsia="Calibri"/>
          <w:rtl/>
        </w:rPr>
        <w:t xml:space="preserve"> </w:t>
      </w:r>
    </w:p>
    <w:p w:rsidR="004A00AE" w:rsidRPr="00EF023B" w:rsidRDefault="007B0D68" w:rsidP="007B0D68">
      <w:pPr>
        <w:tabs>
          <w:tab w:val="left" w:pos="206"/>
        </w:tabs>
        <w:ind w:firstLine="284"/>
        <w:jc w:val="both"/>
        <w:rPr>
          <w:rStyle w:val="Char"/>
          <w:rFonts w:eastAsia="Calibri"/>
        </w:rPr>
      </w:pPr>
      <w:r w:rsidRPr="007B0D68">
        <w:rPr>
          <w:rStyle w:val="Char"/>
          <w:rFonts w:eastAsia="Calibri"/>
          <w:szCs w:val="28"/>
          <w:rtl/>
        </w:rPr>
        <w:t>﴿</w:t>
      </w:r>
      <w:r w:rsidRPr="007A3A74">
        <w:rPr>
          <w:rStyle w:val="Char3"/>
          <w:rFonts w:eastAsia="Calibri"/>
          <w:rtl/>
        </w:rPr>
        <w:t xml:space="preserve">وَسَارِعُوا إِلَى مَغْفِرَةٍ مِنْ رَبِّكُمْ وَجَنَّةٍ عَرْضُهَا السَّمَاوَاتُ وَالْأَرْضُ أُعِدَّتْ لِلْمُتَّقِينَ١٣٣ الَّذِينَ يُنْفِقُونَ فِي السَّرَّاءِ وَالضَّرَّاءِ وَالْكَاظِمِينَ الْغَيْظَ </w:t>
      </w:r>
      <w:r w:rsidRPr="007A3A74">
        <w:rPr>
          <w:rStyle w:val="Char3"/>
          <w:rFonts w:eastAsia="Calibri"/>
          <w:rtl/>
        </w:rPr>
        <w:lastRenderedPageBreak/>
        <w:t>وَالْعَافِينَ عَنِ النَّاسِ</w:t>
      </w:r>
      <w:r w:rsidR="00EC1638">
        <w:rPr>
          <w:rStyle w:val="Char3"/>
          <w:rFonts w:eastAsia="Calibri"/>
          <w:rtl/>
        </w:rPr>
        <w:t xml:space="preserve"> </w:t>
      </w:r>
      <w:r w:rsidRPr="007A3A74">
        <w:rPr>
          <w:rStyle w:val="Char3"/>
          <w:rFonts w:eastAsia="Calibri"/>
          <w:rtl/>
        </w:rPr>
        <w:t>وَاللَّهُ يُحِبُّ الْمُحْسِنِينَ١٣٤ وَالَّذِينَ إِذَا فَعَلُوا فَاحِشَةً أَوْ ظَلَمُوا أَنْفُسَهُمْ ذَكَرُوا اللَّهَ فَاسْتَغْفَرُوا لِذُنُوبِهِمْ وَمَنْ يَغْفِرُ الذُّنُوبَ إِلَّا اللَّهُ وَلَمْ يُصِرُّوا عَلَى مَا فَعَلُوا وَهُمْ يَعْلَمُونَ١٣٥ أُولَئِكَ جَزَاؤُهُمْ مَغْفِرَةٌ مِنْ رَبِّهِمْ وَجَنَّاتٌ تَجْرِي مِنْ تَحْتِهَا الْأَنْهَارُ خَالِدِينَ فِيهَا</w:t>
      </w:r>
      <w:r w:rsidR="00EC1638">
        <w:rPr>
          <w:rStyle w:val="Char3"/>
          <w:rFonts w:eastAsia="Calibri"/>
          <w:rtl/>
        </w:rPr>
        <w:t xml:space="preserve"> </w:t>
      </w:r>
      <w:r w:rsidRPr="007A3A74">
        <w:rPr>
          <w:rStyle w:val="Char3"/>
          <w:rFonts w:eastAsia="Calibri"/>
          <w:rtl/>
        </w:rPr>
        <w:t>وَنِعْمَ أَجْرُ الْعَامِلِينَ١٣٦</w:t>
      </w:r>
      <w:r w:rsidRPr="007B0D68">
        <w:rPr>
          <w:rStyle w:val="Char"/>
          <w:rFonts w:eastAsia="Calibri" w:hAnsi="Times New Roman" w:hint="cs"/>
          <w:szCs w:val="28"/>
          <w:rtl/>
        </w:rPr>
        <w:t>﴾</w:t>
      </w:r>
      <w:r w:rsidRPr="007A3A74">
        <w:rPr>
          <w:rStyle w:val="Char4"/>
          <w:rFonts w:eastAsia="Calibri"/>
          <w:rtl/>
        </w:rPr>
        <w:t xml:space="preserve"> [آل عمران: 133-136]</w:t>
      </w:r>
      <w:r w:rsidRPr="007A3A74">
        <w:rPr>
          <w:rStyle w:val="Char4"/>
          <w:rFonts w:eastAsia="Calibri" w:hint="cs"/>
          <w:rtl/>
        </w:rPr>
        <w:t>.</w:t>
      </w:r>
      <w:r w:rsidR="004A00AE" w:rsidRPr="00EF023B">
        <w:rPr>
          <w:rStyle w:val="Char"/>
          <w:rFonts w:eastAsia="Calibri"/>
          <w:rtl/>
        </w:rPr>
        <w:t xml:space="preserve"> </w:t>
      </w:r>
    </w:p>
    <w:p w:rsidR="004A00AE" w:rsidRPr="004A00AE" w:rsidRDefault="004A00AE" w:rsidP="004A00AE">
      <w:pPr>
        <w:pStyle w:val="a4"/>
        <w:rPr>
          <w:rFonts w:eastAsia="Calibri"/>
          <w:rtl/>
        </w:rPr>
      </w:pPr>
      <w:bookmarkStart w:id="25" w:name="_Toc459708123"/>
      <w:r w:rsidRPr="004A00AE">
        <w:rPr>
          <w:rFonts w:eastAsia="Calibri"/>
          <w:rtl/>
        </w:rPr>
        <w:t>أوامر ونواهي:</w:t>
      </w:r>
      <w:bookmarkEnd w:id="25"/>
      <w:r w:rsidRPr="004A00AE">
        <w:rPr>
          <w:rFonts w:eastAsia="Calibri"/>
          <w:rtl/>
        </w:rPr>
        <w:t xml:space="preserve"> </w:t>
      </w:r>
    </w:p>
    <w:p w:rsidR="004A00AE" w:rsidRPr="00EF023B" w:rsidRDefault="00100540" w:rsidP="00100540">
      <w:pPr>
        <w:tabs>
          <w:tab w:val="left" w:pos="206"/>
        </w:tabs>
        <w:ind w:firstLine="284"/>
        <w:jc w:val="both"/>
        <w:rPr>
          <w:rStyle w:val="Char"/>
          <w:rFonts w:eastAsia="Calibri"/>
          <w:rtl/>
        </w:rPr>
      </w:pPr>
      <w:r w:rsidRPr="00100540">
        <w:rPr>
          <w:rStyle w:val="Char"/>
          <w:rFonts w:eastAsia="Calibri"/>
          <w:szCs w:val="28"/>
          <w:rtl/>
        </w:rPr>
        <w:t>﴿</w:t>
      </w:r>
      <w:r>
        <w:rPr>
          <w:rStyle w:val="Char"/>
          <w:rFonts w:eastAsia="Calibri" w:cs="Times New Roman" w:hint="cs"/>
          <w:szCs w:val="28"/>
          <w:rtl/>
        </w:rPr>
        <w:t>...</w:t>
      </w:r>
      <w:r w:rsidRPr="007A3A74">
        <w:rPr>
          <w:rStyle w:val="Char3"/>
          <w:rFonts w:eastAsia="Calibri"/>
          <w:rtl/>
        </w:rPr>
        <w:t>إِلَّا اللَّهَ وَبِالْوَالِدَيْنِ إِحْسَانًا وَذِي الْقُرْبَى وَالْيَتَامَى وَالْمَسَاكِينِ وَقُولُوا لِلنَّاسِ حُسْنًا</w:t>
      </w:r>
      <w:r>
        <w:rPr>
          <w:rStyle w:val="Char"/>
          <w:rFonts w:eastAsia="Calibri" w:cs="Times New Roman" w:hint="cs"/>
          <w:szCs w:val="28"/>
          <w:rtl/>
        </w:rPr>
        <w:t>...</w:t>
      </w:r>
      <w:r w:rsidRPr="00100540">
        <w:rPr>
          <w:rStyle w:val="Char"/>
          <w:rFonts w:eastAsia="Calibri" w:hAnsi="Times New Roman" w:hint="cs"/>
          <w:szCs w:val="28"/>
          <w:rtl/>
        </w:rPr>
        <w:t>﴾</w:t>
      </w:r>
      <w:r w:rsidRPr="007A3A74">
        <w:rPr>
          <w:rStyle w:val="Char4"/>
          <w:rFonts w:eastAsia="Calibri"/>
          <w:rtl/>
        </w:rPr>
        <w:t xml:space="preserve"> [البقرة: 83]</w:t>
      </w:r>
      <w:r w:rsidRPr="007A3A74">
        <w:rPr>
          <w:rStyle w:val="Char4"/>
          <w:rFonts w:eastAsia="Calibri" w:hint="cs"/>
          <w:rtl/>
        </w:rPr>
        <w:t>.</w:t>
      </w:r>
    </w:p>
    <w:p w:rsidR="004A00AE" w:rsidRPr="004A00AE" w:rsidRDefault="004A00AE" w:rsidP="004A00AE">
      <w:pPr>
        <w:pStyle w:val="a4"/>
        <w:rPr>
          <w:rFonts w:eastAsia="Calibri"/>
          <w:rtl/>
        </w:rPr>
      </w:pPr>
      <w:bookmarkStart w:id="26" w:name="_Toc459708124"/>
      <w:r w:rsidRPr="004A00AE">
        <w:rPr>
          <w:rFonts w:eastAsia="Calibri"/>
          <w:rtl/>
        </w:rPr>
        <w:t>الذكر والطمأنينة</w:t>
      </w:r>
      <w:bookmarkEnd w:id="26"/>
    </w:p>
    <w:p w:rsidR="004A00AE" w:rsidRPr="00EF023B" w:rsidRDefault="00100540" w:rsidP="00100540">
      <w:pPr>
        <w:tabs>
          <w:tab w:val="left" w:pos="206"/>
        </w:tabs>
        <w:ind w:firstLine="284"/>
        <w:jc w:val="both"/>
        <w:rPr>
          <w:rStyle w:val="Char"/>
          <w:rFonts w:eastAsia="Calibri"/>
          <w:rtl/>
        </w:rPr>
      </w:pPr>
      <w:r w:rsidRPr="00100540">
        <w:rPr>
          <w:rStyle w:val="Char"/>
          <w:rFonts w:eastAsia="Calibri"/>
          <w:szCs w:val="28"/>
          <w:rtl/>
        </w:rPr>
        <w:t>﴿</w:t>
      </w:r>
      <w:r w:rsidRPr="007A3A74">
        <w:rPr>
          <w:rStyle w:val="Char3"/>
          <w:rFonts w:eastAsia="Calibri"/>
          <w:rtl/>
        </w:rPr>
        <w:t>الَّذِينَ آمَنُوا وَتَطْمَئِنُّ قُلُوبُهُمْ بِذِكْرِ اللَّهِ</w:t>
      </w:r>
      <w:r w:rsidR="00EC1638">
        <w:rPr>
          <w:rStyle w:val="Char3"/>
          <w:rFonts w:eastAsia="Calibri"/>
          <w:rtl/>
        </w:rPr>
        <w:t xml:space="preserve"> </w:t>
      </w:r>
      <w:r w:rsidRPr="007A3A74">
        <w:rPr>
          <w:rStyle w:val="Char3"/>
          <w:rFonts w:eastAsia="Calibri"/>
          <w:rtl/>
        </w:rPr>
        <w:t>أَلَا بِذِكْرِ اللَّهِ تَطْمَئِنُّ الْقُلُوبُ٢٨</w:t>
      </w:r>
      <w:r w:rsidRPr="00100540">
        <w:rPr>
          <w:rStyle w:val="Char"/>
          <w:rFonts w:eastAsia="Calibri" w:hAnsi="Times New Roman" w:hint="cs"/>
          <w:szCs w:val="28"/>
          <w:rtl/>
        </w:rPr>
        <w:t>﴾</w:t>
      </w:r>
      <w:r w:rsidRPr="007A3A74">
        <w:rPr>
          <w:rStyle w:val="Char4"/>
          <w:rFonts w:eastAsia="Calibri"/>
          <w:rtl/>
        </w:rPr>
        <w:t xml:space="preserve"> [الرعد: 28]</w:t>
      </w:r>
      <w:r w:rsidRPr="007A3A74">
        <w:rPr>
          <w:rStyle w:val="Char4"/>
          <w:rFonts w:eastAsia="Calibri" w:hint="cs"/>
          <w:rtl/>
        </w:rPr>
        <w:t>.</w:t>
      </w:r>
      <w:r w:rsidR="004A00AE" w:rsidRPr="00EF023B">
        <w:rPr>
          <w:rStyle w:val="Char"/>
          <w:rFonts w:eastAsia="Calibri"/>
          <w:rtl/>
        </w:rPr>
        <w:t xml:space="preserve"> </w:t>
      </w:r>
    </w:p>
    <w:p w:rsidR="004A00AE" w:rsidRPr="00100540" w:rsidRDefault="004A00AE" w:rsidP="00FA3EF0">
      <w:pPr>
        <w:tabs>
          <w:tab w:val="left" w:pos="206"/>
        </w:tabs>
        <w:ind w:firstLine="284"/>
        <w:jc w:val="both"/>
        <w:rPr>
          <w:rStyle w:val="Char"/>
          <w:rFonts w:eastAsia="Calibri" w:hAnsi="Times New Roman"/>
          <w:spacing w:val="-6"/>
          <w:rtl/>
        </w:rPr>
      </w:pPr>
      <w:r w:rsidRPr="00100540">
        <w:rPr>
          <w:rStyle w:val="Char"/>
          <w:rFonts w:eastAsia="Calibri" w:hAnsi="Times New Roman"/>
          <w:spacing w:val="-6"/>
          <w:rtl/>
        </w:rPr>
        <w:t>ختاماً لهذا الجزء</w:t>
      </w:r>
      <w:r w:rsidRPr="00100540">
        <w:rPr>
          <w:rStyle w:val="Char"/>
          <w:rFonts w:eastAsia="Calibri" w:hAnsi="Times New Roman" w:hint="cs"/>
          <w:spacing w:val="-6"/>
          <w:rtl/>
        </w:rPr>
        <w:t>،</w:t>
      </w:r>
      <w:r w:rsidRPr="00100540">
        <w:rPr>
          <w:rStyle w:val="Char"/>
          <w:rFonts w:eastAsia="Calibri" w:hAnsi="Times New Roman"/>
          <w:spacing w:val="-6"/>
          <w:rtl/>
        </w:rPr>
        <w:t xml:space="preserve"> صدقوني بأن حقائق القرآن ومحاسنه وروائعه لا تنقضي وليس لها نهاية وكلما قرأنا القرآن كلما اكتشفنا المزيد من المعاني وكلما قرأناه أكثر كلما شعرنا بأننا نقرأه للمرة الأولى</w:t>
      </w:r>
      <w:r w:rsidRPr="00100540">
        <w:rPr>
          <w:rStyle w:val="Char"/>
          <w:rFonts w:eastAsia="Calibri" w:hAnsi="Times New Roman" w:hint="cs"/>
          <w:spacing w:val="-6"/>
          <w:rtl/>
        </w:rPr>
        <w:t xml:space="preserve"> (وهذه من معجزات القرآن الكريم).</w:t>
      </w:r>
    </w:p>
    <w:p w:rsidR="004A00AE" w:rsidRPr="00EF023B" w:rsidRDefault="004A00AE" w:rsidP="00FA3EF0">
      <w:pPr>
        <w:tabs>
          <w:tab w:val="left" w:pos="206"/>
        </w:tabs>
        <w:ind w:firstLine="284"/>
        <w:jc w:val="both"/>
        <w:rPr>
          <w:rStyle w:val="Char"/>
          <w:rFonts w:eastAsia="Calibri"/>
          <w:rtl/>
        </w:rPr>
      </w:pPr>
      <w:r w:rsidRPr="00EF023B">
        <w:rPr>
          <w:rStyle w:val="Char"/>
          <w:rFonts w:eastAsia="Calibri"/>
          <w:rtl/>
        </w:rPr>
        <w:t>علاوة على ذلك، فإنن</w:t>
      </w:r>
      <w:r w:rsidRPr="00EF023B">
        <w:rPr>
          <w:rStyle w:val="Char"/>
          <w:rFonts w:eastAsia="Calibri" w:hint="cs"/>
          <w:rtl/>
        </w:rPr>
        <w:t>ي</w:t>
      </w:r>
      <w:r w:rsidRPr="00EF023B">
        <w:rPr>
          <w:rStyle w:val="Char"/>
          <w:rFonts w:eastAsia="Calibri"/>
          <w:rtl/>
        </w:rPr>
        <w:t xml:space="preserve"> لم </w:t>
      </w:r>
      <w:r w:rsidRPr="00EF023B">
        <w:rPr>
          <w:rStyle w:val="Char"/>
          <w:rFonts w:eastAsia="Calibri" w:hint="cs"/>
          <w:rtl/>
        </w:rPr>
        <w:t>أ</w:t>
      </w:r>
      <w:r w:rsidRPr="00EF023B">
        <w:rPr>
          <w:rStyle w:val="Char"/>
          <w:rFonts w:eastAsia="Calibri"/>
          <w:rtl/>
        </w:rPr>
        <w:t xml:space="preserve">تطرق – حتى لا يطول الكتاب </w:t>
      </w:r>
      <w:r w:rsidRPr="00EF023B">
        <w:rPr>
          <w:rStyle w:val="Char"/>
          <w:rFonts w:eastAsia="Calibri" w:hint="cs"/>
          <w:rtl/>
        </w:rPr>
        <w:t xml:space="preserve">وكي لا نخرج عن مقاصده ومحاوره الرئيسية في بيان نماذج وأمثلة من جمال الإسلام ومحاسنه </w:t>
      </w:r>
      <w:r w:rsidRPr="00EF023B">
        <w:rPr>
          <w:rStyle w:val="Char"/>
          <w:rFonts w:eastAsia="Calibri"/>
          <w:rtl/>
        </w:rPr>
        <w:t xml:space="preserve">- إلى جوانب مهمة </w:t>
      </w:r>
      <w:r w:rsidRPr="00EF023B">
        <w:rPr>
          <w:rStyle w:val="Char"/>
          <w:rFonts w:eastAsia="Calibri" w:hint="cs"/>
          <w:rtl/>
        </w:rPr>
        <w:t>تتعلق</w:t>
      </w:r>
      <w:r w:rsidRPr="00EF023B">
        <w:rPr>
          <w:rStyle w:val="Char"/>
          <w:rFonts w:eastAsia="Calibri"/>
          <w:rtl/>
        </w:rPr>
        <w:t xml:space="preserve"> </w:t>
      </w:r>
      <w:r w:rsidRPr="00EF023B">
        <w:rPr>
          <w:rStyle w:val="Char"/>
          <w:rFonts w:eastAsia="Calibri" w:hint="cs"/>
          <w:rtl/>
        </w:rPr>
        <w:t>بحفظ الله</w:t>
      </w:r>
      <w:r w:rsidRPr="00EF023B">
        <w:rPr>
          <w:rStyle w:val="Char"/>
          <w:rFonts w:eastAsia="Calibri"/>
          <w:rtl/>
        </w:rPr>
        <w:t xml:space="preserve"> </w:t>
      </w:r>
      <w:r w:rsidRPr="00EF023B">
        <w:rPr>
          <w:rStyle w:val="Char"/>
          <w:rFonts w:eastAsia="Calibri" w:hint="cs"/>
          <w:rtl/>
        </w:rPr>
        <w:t>ل</w:t>
      </w:r>
      <w:r w:rsidRPr="00EF023B">
        <w:rPr>
          <w:rStyle w:val="Char"/>
          <w:rFonts w:eastAsia="Calibri"/>
          <w:rtl/>
        </w:rPr>
        <w:t xml:space="preserve">لقرآن </w:t>
      </w:r>
      <w:r w:rsidRPr="00EF023B">
        <w:rPr>
          <w:rStyle w:val="Char"/>
          <w:rFonts w:eastAsia="Calibri" w:hint="cs"/>
          <w:rtl/>
        </w:rPr>
        <w:t xml:space="preserve">الكريم </w:t>
      </w:r>
      <w:r w:rsidRPr="00EF023B">
        <w:rPr>
          <w:rStyle w:val="Char"/>
          <w:rFonts w:eastAsia="Calibri"/>
          <w:rtl/>
        </w:rPr>
        <w:t xml:space="preserve">على مر العصور وإعجازه اللغوي والعلمي </w:t>
      </w:r>
      <w:r w:rsidRPr="00EF023B">
        <w:rPr>
          <w:rStyle w:val="Char"/>
          <w:rFonts w:eastAsia="Calibri" w:hint="cs"/>
          <w:rtl/>
        </w:rPr>
        <w:t xml:space="preserve">والنفسي </w:t>
      </w:r>
      <w:r w:rsidRPr="00EF023B">
        <w:rPr>
          <w:rStyle w:val="Char"/>
          <w:rFonts w:eastAsia="Calibri"/>
          <w:rtl/>
        </w:rPr>
        <w:t>والطبي</w:t>
      </w:r>
      <w:r w:rsidRPr="00EF023B">
        <w:rPr>
          <w:rStyle w:val="Char"/>
          <w:rFonts w:eastAsia="Calibri" w:hint="cs"/>
          <w:rtl/>
        </w:rPr>
        <w:t xml:space="preserve"> وغيرها من جوانب تتعلق بالعقيدة والفقه والإرث والمعاملات والأخلاق مستمدة من القرآن الكريم</w:t>
      </w:r>
      <w:r w:rsidRPr="00EF023B">
        <w:rPr>
          <w:rStyle w:val="Char"/>
          <w:rFonts w:eastAsia="Calibri"/>
          <w:rtl/>
        </w:rPr>
        <w:t>.</w:t>
      </w:r>
    </w:p>
    <w:p w:rsidR="004A00AE" w:rsidRPr="004A00AE" w:rsidRDefault="004A00AE" w:rsidP="004A00AE">
      <w:pPr>
        <w:pStyle w:val="a2"/>
        <w:rPr>
          <w:szCs w:val="40"/>
          <w:rtl/>
        </w:rPr>
      </w:pPr>
      <w:r w:rsidRPr="004A00AE">
        <w:rPr>
          <w:szCs w:val="40"/>
          <w:rtl/>
        </w:rPr>
        <w:br w:type="page"/>
      </w:r>
      <w:bookmarkStart w:id="27" w:name="_Toc459708125"/>
      <w:r w:rsidRPr="004A00AE">
        <w:rPr>
          <w:szCs w:val="40"/>
          <w:rtl/>
        </w:rPr>
        <w:lastRenderedPageBreak/>
        <w:t>الجزء الرابع:</w:t>
      </w:r>
      <w:r w:rsidRPr="004A00AE">
        <w:rPr>
          <w:szCs w:val="40"/>
          <w:rtl/>
        </w:rPr>
        <w:br/>
      </w:r>
      <w:r w:rsidRPr="004A00AE">
        <w:rPr>
          <w:rFonts w:hint="cs"/>
          <w:szCs w:val="40"/>
          <w:rtl/>
        </w:rPr>
        <w:t xml:space="preserve"> فاصل: مشاركة</w:t>
      </w:r>
      <w:r w:rsidRPr="004A00AE">
        <w:rPr>
          <w:szCs w:val="40"/>
          <w:rtl/>
        </w:rPr>
        <w:t xml:space="preserve"> جميلة</w:t>
      </w:r>
      <w:bookmarkEnd w:id="27"/>
    </w:p>
    <w:p w:rsidR="004A00AE" w:rsidRPr="00100540" w:rsidRDefault="004A00AE" w:rsidP="00100540">
      <w:pPr>
        <w:pStyle w:val="a1"/>
        <w:rPr>
          <w:rFonts w:eastAsia="Calibri"/>
          <w:rtl/>
        </w:rPr>
      </w:pPr>
      <w:r w:rsidRPr="00100540">
        <w:rPr>
          <w:rFonts w:eastAsia="Calibri"/>
          <w:rtl/>
        </w:rPr>
        <w:t>دين آدم وحواء</w:t>
      </w:r>
    </w:p>
    <w:p w:rsidR="004A00AE" w:rsidRPr="00100540" w:rsidRDefault="004A00AE" w:rsidP="00100540">
      <w:pPr>
        <w:pStyle w:val="a1"/>
        <w:rPr>
          <w:rFonts w:eastAsia="Calibri"/>
          <w:rtl/>
        </w:rPr>
      </w:pPr>
      <w:r w:rsidRPr="00100540">
        <w:rPr>
          <w:rFonts w:eastAsia="Calibri"/>
          <w:rtl/>
        </w:rPr>
        <w:t xml:space="preserve">كتبته </w:t>
      </w:r>
      <w:r w:rsidRPr="00100540">
        <w:rPr>
          <w:rFonts w:eastAsia="Calibri" w:hint="cs"/>
          <w:rtl/>
        </w:rPr>
        <w:t xml:space="preserve">السيدة </w:t>
      </w:r>
      <w:r w:rsidRPr="00100540">
        <w:rPr>
          <w:rFonts w:eastAsia="Calibri"/>
          <w:rtl/>
        </w:rPr>
        <w:t>ليندا بارتو (</w:t>
      </w:r>
      <w:r w:rsidRPr="00100540">
        <w:rPr>
          <w:rFonts w:eastAsia="Calibri" w:hint="cs"/>
          <w:rtl/>
        </w:rPr>
        <w:t xml:space="preserve">من </w:t>
      </w:r>
      <w:r w:rsidRPr="00100540">
        <w:rPr>
          <w:rFonts w:eastAsia="Calibri"/>
          <w:rtl/>
        </w:rPr>
        <w:t>الولايات المتحدة</w:t>
      </w:r>
      <w:r w:rsidRPr="00100540">
        <w:rPr>
          <w:rFonts w:eastAsia="Calibri" w:hint="cs"/>
          <w:rtl/>
        </w:rPr>
        <w:t xml:space="preserve"> الأمريكية</w:t>
      </w:r>
      <w:r w:rsidRPr="00100540">
        <w:rPr>
          <w:rFonts w:eastAsia="Calibri"/>
          <w:rtl/>
        </w:rPr>
        <w:t>)</w:t>
      </w:r>
    </w:p>
    <w:p w:rsidR="004A00AE" w:rsidRPr="00EF023B" w:rsidRDefault="004A00AE" w:rsidP="00FA3EF0">
      <w:pPr>
        <w:ind w:firstLine="284"/>
        <w:jc w:val="both"/>
        <w:rPr>
          <w:rStyle w:val="Char"/>
          <w:rFonts w:eastAsia="Calibri"/>
          <w:rtl/>
        </w:rPr>
      </w:pPr>
      <w:r w:rsidRPr="00EF023B">
        <w:rPr>
          <w:rStyle w:val="Char"/>
          <w:rFonts w:eastAsia="Calibri"/>
          <w:rtl/>
        </w:rPr>
        <w:t xml:space="preserve">من أحد جوانب الجمال في دين الإسلام اكتشاف أن الله تعالى لم يخلق البشر على أنهم كائنات روحية ثم تركهم </w:t>
      </w:r>
      <w:r w:rsidRPr="00EF023B">
        <w:rPr>
          <w:rStyle w:val="Char"/>
          <w:rFonts w:eastAsia="Calibri" w:hint="cs"/>
          <w:rtl/>
        </w:rPr>
        <w:t xml:space="preserve">لأنفسهم </w:t>
      </w:r>
      <w:r w:rsidRPr="00EF023B">
        <w:rPr>
          <w:rStyle w:val="Char"/>
          <w:rFonts w:eastAsia="Calibri"/>
          <w:rtl/>
        </w:rPr>
        <w:t>ل</w:t>
      </w:r>
      <w:r w:rsidRPr="00EF023B">
        <w:rPr>
          <w:rStyle w:val="Char"/>
          <w:rFonts w:eastAsia="Calibri" w:hint="cs"/>
          <w:rtl/>
        </w:rPr>
        <w:t>لتفكر في</w:t>
      </w:r>
      <w:r w:rsidRPr="00EF023B">
        <w:rPr>
          <w:rStyle w:val="Char"/>
          <w:rFonts w:eastAsia="Calibri"/>
          <w:rtl/>
        </w:rPr>
        <w:t xml:space="preserve"> أمرهم ومعرفة </w:t>
      </w:r>
      <w:r w:rsidRPr="00EF023B">
        <w:rPr>
          <w:rStyle w:val="Char"/>
          <w:rFonts w:eastAsia="Calibri" w:hint="cs"/>
          <w:rtl/>
        </w:rPr>
        <w:t>الغاية</w:t>
      </w:r>
      <w:r w:rsidRPr="00EF023B">
        <w:rPr>
          <w:rStyle w:val="Char"/>
          <w:rFonts w:eastAsia="Calibri"/>
          <w:rtl/>
        </w:rPr>
        <w:t xml:space="preserve"> من خلقهم. </w:t>
      </w:r>
    </w:p>
    <w:p w:rsidR="004A00AE" w:rsidRPr="00EF023B" w:rsidRDefault="004A00AE" w:rsidP="00FA3EF0">
      <w:pPr>
        <w:ind w:firstLine="284"/>
        <w:jc w:val="both"/>
        <w:rPr>
          <w:rStyle w:val="Char"/>
          <w:rFonts w:eastAsia="Calibri"/>
          <w:rtl/>
        </w:rPr>
      </w:pPr>
      <w:r w:rsidRPr="00EF023B">
        <w:rPr>
          <w:rStyle w:val="Char"/>
          <w:rFonts w:eastAsia="Calibri"/>
          <w:rtl/>
        </w:rPr>
        <w:t xml:space="preserve">لقد وهبنا </w:t>
      </w:r>
      <w:r w:rsidRPr="00EF023B">
        <w:rPr>
          <w:rStyle w:val="Char"/>
          <w:rFonts w:eastAsia="Calibri" w:hint="cs"/>
          <w:rtl/>
        </w:rPr>
        <w:t xml:space="preserve">الله </w:t>
      </w:r>
      <w:r w:rsidRPr="00EF023B">
        <w:rPr>
          <w:rStyle w:val="Char"/>
          <w:rFonts w:eastAsia="Calibri"/>
          <w:rtl/>
        </w:rPr>
        <w:t xml:space="preserve">عقولا </w:t>
      </w:r>
      <w:r w:rsidRPr="00EF023B">
        <w:rPr>
          <w:rStyle w:val="Char"/>
          <w:rFonts w:eastAsia="Calibri" w:hint="cs"/>
          <w:rtl/>
        </w:rPr>
        <w:t>تتساءل</w:t>
      </w:r>
      <w:r w:rsidRPr="00EF023B">
        <w:rPr>
          <w:rStyle w:val="Char"/>
          <w:rFonts w:eastAsia="Calibri"/>
          <w:rtl/>
        </w:rPr>
        <w:t xml:space="preserve"> </w:t>
      </w:r>
      <w:r w:rsidRPr="00EF023B">
        <w:rPr>
          <w:rStyle w:val="Char"/>
          <w:rFonts w:eastAsia="Calibri" w:hint="cs"/>
          <w:rtl/>
        </w:rPr>
        <w:t>من أجل البحث عن</w:t>
      </w:r>
      <w:r w:rsidRPr="00EF023B">
        <w:rPr>
          <w:rStyle w:val="Char"/>
          <w:rFonts w:eastAsia="Calibri"/>
          <w:rtl/>
        </w:rPr>
        <w:t xml:space="preserve"> الحقيقة</w:t>
      </w:r>
      <w:r w:rsidRPr="00EF023B">
        <w:rPr>
          <w:rStyle w:val="Char"/>
          <w:rFonts w:eastAsia="Calibri" w:hint="cs"/>
          <w:rtl/>
        </w:rPr>
        <w:t>.</w:t>
      </w:r>
      <w:r w:rsidRPr="00EF023B">
        <w:rPr>
          <w:rStyle w:val="Char"/>
          <w:rFonts w:eastAsia="Calibri"/>
          <w:rtl/>
        </w:rPr>
        <w:t xml:space="preserve"> </w:t>
      </w:r>
    </w:p>
    <w:p w:rsidR="004A00AE" w:rsidRPr="00100540" w:rsidRDefault="004A00AE" w:rsidP="00FA3EF0">
      <w:pPr>
        <w:ind w:firstLine="284"/>
        <w:jc w:val="both"/>
        <w:rPr>
          <w:rStyle w:val="Char"/>
          <w:rFonts w:eastAsia="Calibri" w:hAnsi="Times New Roman"/>
          <w:spacing w:val="-6"/>
          <w:rtl/>
        </w:rPr>
      </w:pPr>
      <w:r w:rsidRPr="00100540">
        <w:rPr>
          <w:rStyle w:val="Char"/>
          <w:rFonts w:eastAsia="Calibri" w:hAnsi="Times New Roman" w:hint="cs"/>
          <w:spacing w:val="-6"/>
          <w:rtl/>
        </w:rPr>
        <w:t xml:space="preserve">لقد </w:t>
      </w:r>
      <w:r w:rsidRPr="00100540">
        <w:rPr>
          <w:rStyle w:val="Char"/>
          <w:rFonts w:eastAsia="Calibri" w:hAnsi="Times New Roman"/>
          <w:spacing w:val="-6"/>
          <w:rtl/>
        </w:rPr>
        <w:t xml:space="preserve">أمد كل واحد منا معينًا من الهداية لا ينضب طالما استمر </w:t>
      </w:r>
      <w:r w:rsidRPr="00100540">
        <w:rPr>
          <w:rStyle w:val="Char"/>
          <w:rFonts w:eastAsia="Calibri" w:hAnsi="Times New Roman" w:hint="cs"/>
          <w:spacing w:val="-6"/>
          <w:rtl/>
        </w:rPr>
        <w:t>الفرد (هو أو هي) في الشرب منه</w:t>
      </w:r>
      <w:r w:rsidRPr="00100540">
        <w:rPr>
          <w:rStyle w:val="Char"/>
          <w:rFonts w:eastAsia="Calibri" w:hAnsi="Times New Roman"/>
          <w:spacing w:val="-6"/>
          <w:rtl/>
        </w:rPr>
        <w:t xml:space="preserve">. </w:t>
      </w:r>
      <w:r w:rsidRPr="00100540">
        <w:rPr>
          <w:rStyle w:val="Char"/>
          <w:rFonts w:eastAsia="Calibri" w:hAnsi="Times New Roman" w:hint="cs"/>
          <w:spacing w:val="-6"/>
          <w:rtl/>
        </w:rPr>
        <w:t>و</w:t>
      </w:r>
      <w:r w:rsidRPr="00100540">
        <w:rPr>
          <w:rStyle w:val="Char"/>
          <w:rFonts w:eastAsia="Calibri" w:hAnsi="Times New Roman"/>
          <w:spacing w:val="-6"/>
          <w:rtl/>
        </w:rPr>
        <w:t xml:space="preserve">من خلال التفكر في كمال الله تعالى فإننا نرى نوره يشع رحمة ونعمة وعدلا ويضفي بظلاله على أرواحنا </w:t>
      </w:r>
      <w:r w:rsidRPr="00100540">
        <w:rPr>
          <w:rStyle w:val="Char"/>
          <w:rFonts w:eastAsia="Calibri" w:hAnsi="Times New Roman" w:hint="cs"/>
          <w:spacing w:val="-6"/>
          <w:rtl/>
        </w:rPr>
        <w:t>بعقيدة</w:t>
      </w:r>
      <w:r w:rsidRPr="00100540">
        <w:rPr>
          <w:rStyle w:val="Char"/>
          <w:rFonts w:eastAsia="Calibri" w:hAnsi="Times New Roman"/>
          <w:spacing w:val="-6"/>
          <w:rtl/>
        </w:rPr>
        <w:t xml:space="preserve"> تام</w:t>
      </w:r>
      <w:r w:rsidRPr="00100540">
        <w:rPr>
          <w:rStyle w:val="Char"/>
          <w:rFonts w:eastAsia="Calibri" w:hAnsi="Times New Roman" w:hint="cs"/>
          <w:spacing w:val="-6"/>
          <w:rtl/>
        </w:rPr>
        <w:t>ة</w:t>
      </w:r>
      <w:r w:rsidRPr="00100540">
        <w:rPr>
          <w:rStyle w:val="Char"/>
          <w:rFonts w:eastAsia="Calibri" w:hAnsi="Times New Roman"/>
          <w:spacing w:val="-6"/>
          <w:rtl/>
        </w:rPr>
        <w:t xml:space="preserve"> </w:t>
      </w:r>
      <w:r w:rsidRPr="00100540">
        <w:rPr>
          <w:rStyle w:val="Char"/>
          <w:rFonts w:eastAsia="Calibri" w:hAnsi="Times New Roman" w:hint="cs"/>
          <w:spacing w:val="-6"/>
          <w:rtl/>
        </w:rPr>
        <w:t>منحها الله</w:t>
      </w:r>
      <w:r w:rsidRPr="00100540">
        <w:rPr>
          <w:rStyle w:val="Char"/>
          <w:rFonts w:eastAsia="Calibri" w:hAnsi="Times New Roman"/>
          <w:spacing w:val="-6"/>
          <w:rtl/>
        </w:rPr>
        <w:t>.</w:t>
      </w:r>
    </w:p>
    <w:p w:rsidR="004A00AE" w:rsidRPr="00EF023B" w:rsidRDefault="004A00AE" w:rsidP="00FA3EF0">
      <w:pPr>
        <w:ind w:firstLine="284"/>
        <w:jc w:val="both"/>
        <w:rPr>
          <w:rStyle w:val="Char"/>
          <w:rFonts w:eastAsia="Calibri"/>
          <w:rtl/>
        </w:rPr>
      </w:pPr>
      <w:r w:rsidRPr="00EF023B">
        <w:rPr>
          <w:rStyle w:val="Char"/>
          <w:rFonts w:eastAsia="Calibri"/>
          <w:rtl/>
        </w:rPr>
        <w:t xml:space="preserve">لقد خلق الله كل هذا العالم وما </w:t>
      </w:r>
      <w:r w:rsidRPr="00EF023B">
        <w:rPr>
          <w:rStyle w:val="Char"/>
          <w:rFonts w:eastAsia="Calibri" w:hint="cs"/>
          <w:rtl/>
        </w:rPr>
        <w:t>يحتويه</w:t>
      </w:r>
      <w:r w:rsidRPr="00EF023B">
        <w:rPr>
          <w:rStyle w:val="Char"/>
          <w:rFonts w:eastAsia="Calibri"/>
          <w:rtl/>
        </w:rPr>
        <w:t xml:space="preserve"> من أجل نفع البشرية</w:t>
      </w:r>
      <w:r w:rsidRPr="00EF023B">
        <w:rPr>
          <w:rStyle w:val="Char"/>
          <w:rFonts w:eastAsia="Calibri" w:hint="cs"/>
          <w:rtl/>
        </w:rPr>
        <w:t>،</w:t>
      </w:r>
      <w:r w:rsidRPr="00EF023B">
        <w:rPr>
          <w:rStyle w:val="Char"/>
          <w:rFonts w:eastAsia="Calibri"/>
          <w:rtl/>
        </w:rPr>
        <w:t xml:space="preserve"> </w:t>
      </w:r>
      <w:r w:rsidRPr="00EF023B">
        <w:rPr>
          <w:rStyle w:val="Char"/>
          <w:rFonts w:eastAsia="Calibri" w:hint="cs"/>
          <w:rtl/>
        </w:rPr>
        <w:t>و</w:t>
      </w:r>
      <w:r w:rsidRPr="00EF023B">
        <w:rPr>
          <w:rStyle w:val="Char"/>
          <w:rFonts w:eastAsia="Calibri"/>
          <w:rtl/>
        </w:rPr>
        <w:t xml:space="preserve">من المنطقي أن يشمل ذلك دينًا صحيحًا تامًا. فما الدين الذي ارتضاه الله تعالى لآدم وحواء؟ </w:t>
      </w:r>
    </w:p>
    <w:p w:rsidR="004A00AE" w:rsidRPr="00EF023B" w:rsidRDefault="004A00AE" w:rsidP="00FA3EF0">
      <w:pPr>
        <w:ind w:firstLine="284"/>
        <w:jc w:val="both"/>
        <w:rPr>
          <w:rStyle w:val="Char"/>
          <w:rFonts w:eastAsia="Calibri"/>
          <w:rtl/>
        </w:rPr>
      </w:pPr>
      <w:r w:rsidRPr="00EF023B">
        <w:rPr>
          <w:rStyle w:val="Char"/>
          <w:rFonts w:eastAsia="Calibri"/>
          <w:rtl/>
        </w:rPr>
        <w:t>طبقًا لما ورد في القرآن فإن الدين الذي ارتضاه الله لعباده كان الخضوع التام والذي يسمى الإسلام في اللغة العربية. يطلق عليه القرآن ملة إبراهيم – خليل الله – والذي أسلم نفسه لله.</w:t>
      </w:r>
    </w:p>
    <w:p w:rsidR="004A00AE" w:rsidRPr="00EF023B" w:rsidRDefault="004A00AE" w:rsidP="00CC7F48">
      <w:pPr>
        <w:spacing w:line="233" w:lineRule="auto"/>
        <w:ind w:firstLine="284"/>
        <w:jc w:val="both"/>
        <w:rPr>
          <w:rStyle w:val="Char"/>
          <w:rFonts w:eastAsia="Calibri"/>
        </w:rPr>
      </w:pPr>
      <w:r w:rsidRPr="00EF023B">
        <w:rPr>
          <w:rStyle w:val="Char"/>
          <w:rFonts w:eastAsia="Calibri"/>
          <w:rtl/>
        </w:rPr>
        <w:lastRenderedPageBreak/>
        <w:t>ومن المنظور الإسلامي فإن كل إنسان يولد بروح خاضع</w:t>
      </w:r>
      <w:r w:rsidRPr="00EF023B">
        <w:rPr>
          <w:rStyle w:val="Char"/>
          <w:rFonts w:eastAsia="Calibri" w:hint="cs"/>
          <w:rtl/>
        </w:rPr>
        <w:t>ة مستسلمة</w:t>
      </w:r>
      <w:r w:rsidRPr="00EF023B">
        <w:rPr>
          <w:rStyle w:val="Char"/>
          <w:rFonts w:eastAsia="Calibri"/>
          <w:rtl/>
        </w:rPr>
        <w:t xml:space="preserve"> لله تعالى</w:t>
      </w:r>
      <w:r w:rsidRPr="00EF023B">
        <w:rPr>
          <w:rStyle w:val="Char"/>
          <w:rFonts w:eastAsia="Calibri" w:hint="cs"/>
          <w:rtl/>
        </w:rPr>
        <w:t>،</w:t>
      </w:r>
      <w:r w:rsidRPr="00EF023B">
        <w:rPr>
          <w:rStyle w:val="Char"/>
          <w:rFonts w:eastAsia="Calibri"/>
          <w:rtl/>
        </w:rPr>
        <w:t xml:space="preserve"> حرًا في </w:t>
      </w:r>
      <w:r w:rsidRPr="00EF023B">
        <w:rPr>
          <w:rStyle w:val="Char"/>
          <w:rFonts w:eastAsia="Calibri" w:hint="cs"/>
          <w:rtl/>
        </w:rPr>
        <w:t>اختياراته</w:t>
      </w:r>
      <w:r w:rsidRPr="00EF023B">
        <w:rPr>
          <w:rStyle w:val="Char"/>
          <w:rFonts w:eastAsia="Calibri"/>
          <w:rtl/>
        </w:rPr>
        <w:t xml:space="preserve"> التي </w:t>
      </w:r>
      <w:r w:rsidRPr="00EF023B">
        <w:rPr>
          <w:rStyle w:val="Char"/>
          <w:rFonts w:eastAsia="Calibri" w:hint="cs"/>
          <w:rtl/>
        </w:rPr>
        <w:t>تتفق</w:t>
      </w:r>
      <w:r w:rsidRPr="00EF023B">
        <w:rPr>
          <w:rStyle w:val="Char"/>
          <w:rFonts w:eastAsia="Calibri"/>
          <w:rtl/>
        </w:rPr>
        <w:t xml:space="preserve"> أو تحيد </w:t>
      </w:r>
      <w:r w:rsidRPr="00EF023B">
        <w:rPr>
          <w:rStyle w:val="Char"/>
          <w:rFonts w:eastAsia="Calibri" w:hint="cs"/>
          <w:rtl/>
        </w:rPr>
        <w:t xml:space="preserve">عن حياة الإيمان وعمل الصالحات </w:t>
      </w:r>
      <w:r w:rsidRPr="00EF023B">
        <w:rPr>
          <w:rStyle w:val="Char"/>
          <w:rFonts w:eastAsia="Calibri"/>
          <w:rtl/>
        </w:rPr>
        <w:t>ا</w:t>
      </w:r>
      <w:r w:rsidRPr="00EF023B">
        <w:rPr>
          <w:rStyle w:val="Char"/>
          <w:rFonts w:eastAsia="Calibri" w:hint="cs"/>
          <w:rtl/>
        </w:rPr>
        <w:t>لتي</w:t>
      </w:r>
      <w:r w:rsidRPr="00EF023B">
        <w:rPr>
          <w:rStyle w:val="Char"/>
          <w:rFonts w:eastAsia="Calibri"/>
          <w:rtl/>
        </w:rPr>
        <w:t xml:space="preserve"> خلق من أجله</w:t>
      </w:r>
      <w:r w:rsidRPr="00EF023B">
        <w:rPr>
          <w:rStyle w:val="Char"/>
          <w:rFonts w:eastAsia="Calibri" w:hint="cs"/>
          <w:rtl/>
        </w:rPr>
        <w:t>ا</w:t>
      </w:r>
      <w:r w:rsidRPr="00EF023B">
        <w:rPr>
          <w:rStyle w:val="Char"/>
          <w:rFonts w:eastAsia="Calibri"/>
          <w:rtl/>
        </w:rPr>
        <w:t>.</w:t>
      </w:r>
    </w:p>
    <w:p w:rsidR="004A00AE" w:rsidRPr="00EF023B" w:rsidRDefault="004A00AE" w:rsidP="00CC7F48">
      <w:pPr>
        <w:spacing w:line="233" w:lineRule="auto"/>
        <w:ind w:firstLine="284"/>
        <w:jc w:val="both"/>
        <w:rPr>
          <w:rStyle w:val="Char"/>
          <w:rFonts w:eastAsia="Calibri"/>
          <w:rtl/>
        </w:rPr>
      </w:pPr>
      <w:r w:rsidRPr="00EF023B">
        <w:rPr>
          <w:rStyle w:val="Char"/>
          <w:rFonts w:eastAsia="Calibri"/>
          <w:rtl/>
        </w:rPr>
        <w:t>وفي مرحلة ما في الحياة ينبغي على المرء أن يتخذ قرار</w:t>
      </w:r>
      <w:r w:rsidRPr="00EF023B">
        <w:rPr>
          <w:rStyle w:val="Char"/>
          <w:rFonts w:eastAsia="Calibri" w:hint="cs"/>
          <w:rtl/>
        </w:rPr>
        <w:t>ًا</w:t>
      </w:r>
      <w:r w:rsidRPr="00EF023B">
        <w:rPr>
          <w:rStyle w:val="Char"/>
          <w:rFonts w:eastAsia="Calibri"/>
          <w:rtl/>
        </w:rPr>
        <w:t xml:space="preserve"> شخص</w:t>
      </w:r>
      <w:r w:rsidRPr="00EF023B">
        <w:rPr>
          <w:rStyle w:val="Char"/>
          <w:rFonts w:eastAsia="Calibri" w:hint="cs"/>
          <w:rtl/>
        </w:rPr>
        <w:t>يًا</w:t>
      </w:r>
      <w:r w:rsidRPr="00EF023B">
        <w:rPr>
          <w:rStyle w:val="Char"/>
          <w:rFonts w:eastAsia="Calibri"/>
          <w:rtl/>
        </w:rPr>
        <w:t xml:space="preserve"> سواءا</w:t>
      </w:r>
      <w:r w:rsidRPr="00EF023B">
        <w:rPr>
          <w:rStyle w:val="Char"/>
          <w:rFonts w:eastAsia="Calibri" w:hint="cs"/>
          <w:rtl/>
        </w:rPr>
        <w:t>ً</w:t>
      </w:r>
      <w:r w:rsidRPr="00EF023B">
        <w:rPr>
          <w:rStyle w:val="Char"/>
          <w:rFonts w:eastAsia="Calibri"/>
          <w:rtl/>
        </w:rPr>
        <w:t xml:space="preserve"> بالبقاء خاضعًا لله تعالى أو منغمسا</w:t>
      </w:r>
      <w:r w:rsidRPr="00EF023B">
        <w:rPr>
          <w:rStyle w:val="Char"/>
          <w:rFonts w:eastAsia="Calibri" w:hint="cs"/>
          <w:rtl/>
        </w:rPr>
        <w:t>ً</w:t>
      </w:r>
      <w:r w:rsidRPr="00EF023B">
        <w:rPr>
          <w:rStyle w:val="Char"/>
          <w:rFonts w:eastAsia="Calibri"/>
          <w:rtl/>
        </w:rPr>
        <w:t xml:space="preserve"> في دورة الحياة الفاسدة من المادية وحب النفس وإشباعها. وبطبيعة الحال فإن كثيرا</w:t>
      </w:r>
      <w:r w:rsidRPr="00EF023B">
        <w:rPr>
          <w:rStyle w:val="Char"/>
          <w:rFonts w:eastAsia="Calibri" w:hint="cs"/>
          <w:rtl/>
        </w:rPr>
        <w:t>ً</w:t>
      </w:r>
      <w:r w:rsidRPr="00EF023B">
        <w:rPr>
          <w:rStyle w:val="Char"/>
          <w:rFonts w:eastAsia="Calibri"/>
          <w:rtl/>
        </w:rPr>
        <w:t xml:space="preserve"> من الناس يحيدون عن الصراط المستقيم </w:t>
      </w:r>
      <w:r w:rsidRPr="00EF023B">
        <w:rPr>
          <w:rStyle w:val="Char"/>
          <w:rFonts w:eastAsia="Calibri" w:hint="cs"/>
          <w:rtl/>
        </w:rPr>
        <w:t>بواسطة</w:t>
      </w:r>
      <w:r w:rsidRPr="00EF023B">
        <w:rPr>
          <w:rStyle w:val="Char"/>
          <w:rFonts w:eastAsia="Calibri"/>
          <w:rtl/>
        </w:rPr>
        <w:t xml:space="preserve"> آبائهم الذين لا يدينون بدين الإسلام أو </w:t>
      </w:r>
      <w:r w:rsidRPr="00EF023B">
        <w:rPr>
          <w:rStyle w:val="Char"/>
          <w:rFonts w:eastAsia="Calibri" w:hint="cs"/>
          <w:rtl/>
        </w:rPr>
        <w:t xml:space="preserve">بسبب </w:t>
      </w:r>
      <w:r w:rsidRPr="00EF023B">
        <w:rPr>
          <w:rStyle w:val="Char"/>
          <w:rFonts w:eastAsia="Calibri"/>
          <w:rtl/>
        </w:rPr>
        <w:t xml:space="preserve">ظروفهم السيئة أو المأساوية الخالية من الرعاية الروحية. </w:t>
      </w:r>
    </w:p>
    <w:p w:rsidR="004A00AE" w:rsidRPr="00100540" w:rsidRDefault="004A00AE" w:rsidP="00CC7F48">
      <w:pPr>
        <w:spacing w:line="233" w:lineRule="auto"/>
        <w:ind w:firstLine="284"/>
        <w:jc w:val="both"/>
        <w:rPr>
          <w:rStyle w:val="Char"/>
          <w:rFonts w:eastAsia="Calibri" w:hAnsi="Times New Roman"/>
          <w:spacing w:val="-6"/>
        </w:rPr>
      </w:pPr>
      <w:r w:rsidRPr="00100540">
        <w:rPr>
          <w:rStyle w:val="Char"/>
          <w:rFonts w:eastAsia="Calibri" w:hAnsi="Times New Roman"/>
          <w:spacing w:val="-6"/>
          <w:rtl/>
        </w:rPr>
        <w:t xml:space="preserve">والمنظور الإسلامي </w:t>
      </w:r>
      <w:r w:rsidRPr="00100540">
        <w:rPr>
          <w:rStyle w:val="Char"/>
          <w:rFonts w:eastAsia="Calibri" w:hAnsi="Times New Roman" w:hint="cs"/>
          <w:spacing w:val="-6"/>
          <w:rtl/>
        </w:rPr>
        <w:t>لمفهوم الله يوضح بأن الله</w:t>
      </w:r>
      <w:r w:rsidRPr="00100540">
        <w:rPr>
          <w:rStyle w:val="Char"/>
          <w:rFonts w:eastAsia="Calibri" w:hAnsi="Times New Roman"/>
          <w:spacing w:val="-6"/>
          <w:rtl/>
        </w:rPr>
        <w:t xml:space="preserve"> هو الذي يقضي ويحكم بين الناس </w:t>
      </w:r>
      <w:r w:rsidRPr="00100540">
        <w:rPr>
          <w:rStyle w:val="Char"/>
          <w:rFonts w:eastAsia="Calibri" w:hAnsi="Times New Roman" w:hint="cs"/>
          <w:spacing w:val="-6"/>
          <w:rtl/>
        </w:rPr>
        <w:t>كل بحسب إيمانه وعمله.</w:t>
      </w:r>
      <w:r w:rsidRPr="00100540">
        <w:rPr>
          <w:rStyle w:val="Char"/>
          <w:rFonts w:eastAsia="Calibri" w:hAnsi="Times New Roman"/>
          <w:spacing w:val="-6"/>
          <w:rtl/>
        </w:rPr>
        <w:t xml:space="preserve"> لذا فإننا على يقين بعدالة أحكامه يوم القيامة.</w:t>
      </w:r>
    </w:p>
    <w:p w:rsidR="004A00AE" w:rsidRPr="00100540" w:rsidRDefault="004A00AE" w:rsidP="00CC7F48">
      <w:pPr>
        <w:spacing w:line="233" w:lineRule="auto"/>
        <w:ind w:firstLine="284"/>
        <w:jc w:val="both"/>
        <w:rPr>
          <w:rStyle w:val="Char"/>
          <w:rFonts w:eastAsia="Calibri" w:hAnsi="Times New Roman"/>
          <w:spacing w:val="-6"/>
          <w:rtl/>
        </w:rPr>
      </w:pPr>
      <w:r w:rsidRPr="00100540">
        <w:rPr>
          <w:rStyle w:val="Char"/>
          <w:rFonts w:eastAsia="Calibri" w:hAnsi="Times New Roman" w:hint="cs"/>
          <w:spacing w:val="-6"/>
          <w:rtl/>
        </w:rPr>
        <w:t>و</w:t>
      </w:r>
      <w:r w:rsidRPr="00100540">
        <w:rPr>
          <w:rStyle w:val="Char"/>
          <w:rFonts w:eastAsia="Calibri" w:hAnsi="Times New Roman"/>
          <w:spacing w:val="-6"/>
          <w:rtl/>
        </w:rPr>
        <w:t>عندما يس</w:t>
      </w:r>
      <w:r w:rsidRPr="00100540">
        <w:rPr>
          <w:rStyle w:val="Char"/>
          <w:rFonts w:eastAsia="Calibri" w:hAnsi="Times New Roman" w:hint="cs"/>
          <w:spacing w:val="-6"/>
          <w:rtl/>
        </w:rPr>
        <w:t>تس</w:t>
      </w:r>
      <w:r w:rsidRPr="00100540">
        <w:rPr>
          <w:rStyle w:val="Char"/>
          <w:rFonts w:eastAsia="Calibri" w:hAnsi="Times New Roman"/>
          <w:spacing w:val="-6"/>
          <w:rtl/>
        </w:rPr>
        <w:t xml:space="preserve">لم المرء </w:t>
      </w:r>
      <w:r w:rsidRPr="00100540">
        <w:rPr>
          <w:rStyle w:val="Char"/>
          <w:rFonts w:eastAsia="Calibri" w:hAnsi="Times New Roman" w:hint="cs"/>
          <w:spacing w:val="-6"/>
          <w:rtl/>
        </w:rPr>
        <w:t xml:space="preserve">بكل </w:t>
      </w:r>
      <w:r w:rsidRPr="00100540">
        <w:rPr>
          <w:rStyle w:val="Char"/>
          <w:rFonts w:eastAsia="Calibri" w:hAnsi="Times New Roman"/>
          <w:spacing w:val="-6"/>
          <w:rtl/>
        </w:rPr>
        <w:t>نفسه</w:t>
      </w:r>
      <w:r w:rsidRPr="00100540">
        <w:rPr>
          <w:rStyle w:val="Char"/>
          <w:rFonts w:eastAsia="Calibri" w:hAnsi="Times New Roman" w:hint="cs"/>
          <w:spacing w:val="-6"/>
          <w:rtl/>
        </w:rPr>
        <w:t xml:space="preserve"> </w:t>
      </w:r>
      <w:r w:rsidRPr="00100540">
        <w:rPr>
          <w:rStyle w:val="Char"/>
          <w:rFonts w:eastAsia="Calibri" w:hAnsi="Times New Roman"/>
          <w:spacing w:val="-6"/>
          <w:rtl/>
        </w:rPr>
        <w:t>لله فإنه يقدم كل ج</w:t>
      </w:r>
      <w:r w:rsidRPr="00100540">
        <w:rPr>
          <w:rStyle w:val="Char"/>
          <w:rFonts w:eastAsia="Calibri" w:hAnsi="Times New Roman" w:hint="cs"/>
          <w:spacing w:val="-6"/>
          <w:rtl/>
        </w:rPr>
        <w:t>انب</w:t>
      </w:r>
      <w:r w:rsidRPr="00100540">
        <w:rPr>
          <w:rStyle w:val="Char"/>
          <w:rFonts w:eastAsia="Calibri" w:hAnsi="Times New Roman"/>
          <w:spacing w:val="-6"/>
          <w:rtl/>
        </w:rPr>
        <w:t xml:space="preserve"> من</w:t>
      </w:r>
      <w:r w:rsidRPr="00100540">
        <w:rPr>
          <w:rStyle w:val="Char"/>
          <w:rFonts w:eastAsia="Calibri" w:hAnsi="Times New Roman" w:hint="cs"/>
          <w:spacing w:val="-6"/>
          <w:rtl/>
        </w:rPr>
        <w:t xml:space="preserve"> كيانه -</w:t>
      </w:r>
      <w:r w:rsidRPr="00100540">
        <w:rPr>
          <w:rStyle w:val="Char"/>
          <w:rFonts w:eastAsia="Calibri" w:hAnsi="Times New Roman"/>
          <w:spacing w:val="-6"/>
          <w:rtl/>
        </w:rPr>
        <w:t xml:space="preserve"> عقله وجسده وروحه – لله تعالى</w:t>
      </w:r>
      <w:r w:rsidRPr="00100540">
        <w:rPr>
          <w:rStyle w:val="Char"/>
          <w:rFonts w:eastAsia="Calibri" w:hAnsi="Times New Roman" w:hint="cs"/>
          <w:spacing w:val="-6"/>
          <w:rtl/>
        </w:rPr>
        <w:t xml:space="preserve"> بإخلاص</w:t>
      </w:r>
      <w:r w:rsidRPr="00100540">
        <w:rPr>
          <w:rStyle w:val="Char"/>
          <w:rFonts w:eastAsia="Calibri" w:hAnsi="Times New Roman"/>
          <w:spacing w:val="-6"/>
          <w:rtl/>
        </w:rPr>
        <w:t>. لذا فإن حفظ المرء لروحه من خلال الصلاة والعبادات له أهمية حيوية</w:t>
      </w:r>
      <w:r w:rsidRPr="00100540">
        <w:rPr>
          <w:rStyle w:val="Char"/>
          <w:rFonts w:eastAsia="Calibri" w:hAnsi="Times New Roman" w:hint="cs"/>
          <w:spacing w:val="-6"/>
          <w:rtl/>
        </w:rPr>
        <w:t>،</w:t>
      </w:r>
      <w:r w:rsidRPr="00100540">
        <w:rPr>
          <w:rStyle w:val="Char"/>
          <w:rFonts w:eastAsia="Calibri" w:hAnsi="Times New Roman"/>
          <w:spacing w:val="-6"/>
          <w:rtl/>
        </w:rPr>
        <w:t xml:space="preserve"> ولكن من الأهمية بمكان أيضًا أن نغذي عقولنا بال</w:t>
      </w:r>
      <w:r w:rsidRPr="00100540">
        <w:rPr>
          <w:rStyle w:val="Char"/>
          <w:rFonts w:eastAsia="Calibri" w:hAnsi="Times New Roman" w:hint="cs"/>
          <w:spacing w:val="-6"/>
          <w:rtl/>
        </w:rPr>
        <w:t>معرفة</w:t>
      </w:r>
      <w:r w:rsidRPr="00100540">
        <w:rPr>
          <w:rStyle w:val="Char"/>
          <w:rFonts w:eastAsia="Calibri" w:hAnsi="Times New Roman"/>
          <w:spacing w:val="-6"/>
          <w:rtl/>
        </w:rPr>
        <w:t xml:space="preserve"> النافع</w:t>
      </w:r>
      <w:r w:rsidRPr="00100540">
        <w:rPr>
          <w:rStyle w:val="Char"/>
          <w:rFonts w:eastAsia="Calibri" w:hAnsi="Times New Roman" w:hint="cs"/>
          <w:spacing w:val="-6"/>
          <w:rtl/>
        </w:rPr>
        <w:t>ة</w:t>
      </w:r>
      <w:r w:rsidRPr="00100540">
        <w:rPr>
          <w:rStyle w:val="Char"/>
          <w:rFonts w:eastAsia="Calibri" w:hAnsi="Times New Roman"/>
          <w:spacing w:val="-6"/>
          <w:rtl/>
        </w:rPr>
        <w:t xml:space="preserve"> وأن نحرص على </w:t>
      </w:r>
      <w:r w:rsidRPr="00100540">
        <w:rPr>
          <w:rStyle w:val="Char"/>
          <w:rFonts w:eastAsia="Calibri" w:hAnsi="Times New Roman" w:hint="cs"/>
          <w:spacing w:val="-6"/>
          <w:rtl/>
        </w:rPr>
        <w:t xml:space="preserve">أسلوب </w:t>
      </w:r>
      <w:r w:rsidRPr="00100540">
        <w:rPr>
          <w:rStyle w:val="Char"/>
          <w:rFonts w:eastAsia="Calibri" w:hAnsi="Times New Roman"/>
          <w:spacing w:val="-6"/>
          <w:rtl/>
        </w:rPr>
        <w:t xml:space="preserve">حياة صحية لأجسادنا. </w:t>
      </w:r>
    </w:p>
    <w:p w:rsidR="004A00AE" w:rsidRPr="00EF023B" w:rsidRDefault="004A00AE" w:rsidP="00CC7F48">
      <w:pPr>
        <w:spacing w:line="233" w:lineRule="auto"/>
        <w:ind w:firstLine="284"/>
        <w:jc w:val="both"/>
        <w:rPr>
          <w:rStyle w:val="Char"/>
          <w:rFonts w:eastAsia="Calibri"/>
        </w:rPr>
      </w:pPr>
      <w:r w:rsidRPr="00EF023B">
        <w:rPr>
          <w:rStyle w:val="Char"/>
          <w:rFonts w:eastAsia="Calibri" w:hint="cs"/>
          <w:rtl/>
        </w:rPr>
        <w:t xml:space="preserve">إضافة إلى ذلك، </w:t>
      </w:r>
      <w:r w:rsidRPr="00EF023B">
        <w:rPr>
          <w:rStyle w:val="Char"/>
          <w:rFonts w:eastAsia="Calibri"/>
          <w:rtl/>
        </w:rPr>
        <w:t xml:space="preserve">يقدم لك الإسلام </w:t>
      </w:r>
      <w:r w:rsidRPr="00EF023B">
        <w:rPr>
          <w:rStyle w:val="Char"/>
          <w:rFonts w:eastAsia="Calibri" w:hint="cs"/>
          <w:rtl/>
        </w:rPr>
        <w:t>ال</w:t>
      </w:r>
      <w:r w:rsidRPr="00EF023B">
        <w:rPr>
          <w:rStyle w:val="Char"/>
          <w:rFonts w:eastAsia="Calibri"/>
          <w:rtl/>
        </w:rPr>
        <w:t xml:space="preserve">فرصة </w:t>
      </w:r>
      <w:r w:rsidRPr="00EF023B">
        <w:rPr>
          <w:rStyle w:val="Char"/>
          <w:rFonts w:eastAsia="Calibri" w:hint="cs"/>
          <w:rtl/>
        </w:rPr>
        <w:t>ل</w:t>
      </w:r>
      <w:r w:rsidRPr="00EF023B">
        <w:rPr>
          <w:rStyle w:val="Char"/>
          <w:rFonts w:eastAsia="Calibri"/>
          <w:rtl/>
        </w:rPr>
        <w:t>تتعرف على نفسك كما خلقها الله</w:t>
      </w:r>
      <w:r w:rsidRPr="00EF023B">
        <w:rPr>
          <w:rStyle w:val="Char"/>
          <w:rFonts w:eastAsia="Calibri" w:hint="cs"/>
          <w:rtl/>
        </w:rPr>
        <w:t xml:space="preserve"> وكما أراد لها ان تكون</w:t>
      </w:r>
      <w:r w:rsidRPr="00EF023B">
        <w:rPr>
          <w:rStyle w:val="Char"/>
          <w:rFonts w:eastAsia="Calibri"/>
          <w:rtl/>
        </w:rPr>
        <w:t xml:space="preserve">. </w:t>
      </w:r>
      <w:r w:rsidRPr="00EF023B">
        <w:rPr>
          <w:rStyle w:val="Char"/>
          <w:rFonts w:eastAsia="Calibri" w:hint="cs"/>
          <w:rtl/>
        </w:rPr>
        <w:t>و</w:t>
      </w:r>
      <w:r w:rsidRPr="00EF023B">
        <w:rPr>
          <w:rStyle w:val="Char"/>
          <w:rFonts w:eastAsia="Calibri"/>
          <w:rtl/>
        </w:rPr>
        <w:t>عند اعتناقك الإسلام فإنك تعود لطبيعتك الحقيق</w:t>
      </w:r>
      <w:r w:rsidRPr="00EF023B">
        <w:rPr>
          <w:rStyle w:val="Char"/>
          <w:rFonts w:eastAsia="Calibri" w:hint="cs"/>
          <w:rtl/>
        </w:rPr>
        <w:t>ي</w:t>
      </w:r>
      <w:r w:rsidRPr="00EF023B">
        <w:rPr>
          <w:rStyle w:val="Char"/>
          <w:rFonts w:eastAsia="Calibri"/>
          <w:rtl/>
        </w:rPr>
        <w:t>ة كما لو كنت تركت أمتعتك الثقيلة وراءك وسافر</w:t>
      </w:r>
      <w:r w:rsidRPr="00EF023B">
        <w:rPr>
          <w:rStyle w:val="Char"/>
          <w:rFonts w:eastAsia="Calibri" w:hint="cs"/>
          <w:rtl/>
        </w:rPr>
        <w:t>ت على الطريق الذي</w:t>
      </w:r>
      <w:r w:rsidRPr="00EF023B">
        <w:rPr>
          <w:rStyle w:val="Char"/>
          <w:rFonts w:eastAsia="Calibri"/>
          <w:rtl/>
        </w:rPr>
        <w:t xml:space="preserve"> </w:t>
      </w:r>
      <w:r w:rsidRPr="00EF023B">
        <w:rPr>
          <w:rStyle w:val="Char"/>
          <w:rFonts w:eastAsia="Calibri" w:hint="cs"/>
          <w:rtl/>
        </w:rPr>
        <w:t>وضعت عليه قدميك عندما دخلت إلى</w:t>
      </w:r>
      <w:r w:rsidRPr="00EF023B">
        <w:rPr>
          <w:rStyle w:val="Char"/>
          <w:rFonts w:eastAsia="Calibri"/>
          <w:rtl/>
        </w:rPr>
        <w:t xml:space="preserve"> هذه الحياة.</w:t>
      </w:r>
    </w:p>
    <w:p w:rsidR="004A00AE" w:rsidRPr="00CC7F48" w:rsidRDefault="004A00AE" w:rsidP="00FA3EF0">
      <w:pPr>
        <w:ind w:firstLine="284"/>
        <w:jc w:val="both"/>
        <w:rPr>
          <w:rStyle w:val="Char"/>
          <w:rFonts w:eastAsia="Calibri" w:hAnsi="Times New Roman"/>
          <w:spacing w:val="-10"/>
          <w:rtl/>
        </w:rPr>
      </w:pPr>
      <w:r w:rsidRPr="00CC7F48">
        <w:rPr>
          <w:rStyle w:val="Char"/>
          <w:rFonts w:eastAsia="Calibri" w:hAnsi="Times New Roman"/>
          <w:spacing w:val="-10"/>
          <w:rtl/>
        </w:rPr>
        <w:t xml:space="preserve">حقائق الإسلام </w:t>
      </w:r>
      <w:r w:rsidRPr="00CC7F48">
        <w:rPr>
          <w:rStyle w:val="Char"/>
          <w:rFonts w:eastAsia="Calibri" w:hAnsi="Times New Roman" w:hint="cs"/>
          <w:spacing w:val="-10"/>
          <w:rtl/>
        </w:rPr>
        <w:t xml:space="preserve">الساطعة </w:t>
      </w:r>
      <w:r w:rsidRPr="00CC7F48">
        <w:rPr>
          <w:rStyle w:val="Char"/>
          <w:rFonts w:eastAsia="Calibri" w:hAnsi="Times New Roman"/>
          <w:spacing w:val="-10"/>
          <w:rtl/>
        </w:rPr>
        <w:t>يمكنها أن تبين وتوضح حقيقة كل الأديان</w:t>
      </w:r>
      <w:r w:rsidRPr="00CC7F48">
        <w:rPr>
          <w:rStyle w:val="Char"/>
          <w:rFonts w:eastAsia="Calibri" w:hAnsi="Times New Roman" w:hint="cs"/>
          <w:spacing w:val="-10"/>
          <w:rtl/>
        </w:rPr>
        <w:t>،</w:t>
      </w:r>
      <w:r w:rsidRPr="00CC7F48">
        <w:rPr>
          <w:rStyle w:val="Char"/>
          <w:rFonts w:eastAsia="Calibri" w:hAnsi="Times New Roman"/>
          <w:spacing w:val="-10"/>
          <w:rtl/>
        </w:rPr>
        <w:t xml:space="preserve"> وفي نفس الوقت تساعد المؤمنين في تمييز ونبذ الباطل. اع</w:t>
      </w:r>
      <w:r w:rsidRPr="00CC7F48">
        <w:rPr>
          <w:rStyle w:val="Char"/>
          <w:rFonts w:eastAsia="Calibri" w:hAnsi="Times New Roman" w:hint="cs"/>
          <w:spacing w:val="-10"/>
          <w:rtl/>
        </w:rPr>
        <w:t>ت</w:t>
      </w:r>
      <w:r w:rsidRPr="00CC7F48">
        <w:rPr>
          <w:rStyle w:val="Char"/>
          <w:rFonts w:eastAsia="Calibri" w:hAnsi="Times New Roman"/>
          <w:spacing w:val="-10"/>
          <w:rtl/>
        </w:rPr>
        <w:t xml:space="preserve">ناق الإسلام أصبح أمرًا </w:t>
      </w:r>
      <w:r w:rsidRPr="00CC7F48">
        <w:rPr>
          <w:rStyle w:val="Char"/>
          <w:rFonts w:eastAsia="Calibri" w:hAnsi="Times New Roman" w:hint="cs"/>
          <w:spacing w:val="-10"/>
          <w:rtl/>
        </w:rPr>
        <w:t>كونيا (</w:t>
      </w:r>
      <w:r w:rsidRPr="00CC7F48">
        <w:rPr>
          <w:rStyle w:val="Char"/>
          <w:rFonts w:eastAsia="Calibri" w:hAnsi="Times New Roman"/>
          <w:spacing w:val="-10"/>
          <w:rtl/>
        </w:rPr>
        <w:t>عالميًا</w:t>
      </w:r>
      <w:r w:rsidRPr="00CC7F48">
        <w:rPr>
          <w:rStyle w:val="Char"/>
          <w:rFonts w:eastAsia="Calibri" w:hAnsi="Times New Roman" w:hint="cs"/>
          <w:spacing w:val="-10"/>
          <w:rtl/>
        </w:rPr>
        <w:t>)</w:t>
      </w:r>
      <w:r w:rsidRPr="00CC7F48">
        <w:rPr>
          <w:rStyle w:val="Char"/>
          <w:rFonts w:eastAsia="Calibri" w:hAnsi="Times New Roman"/>
          <w:spacing w:val="-10"/>
          <w:rtl/>
        </w:rPr>
        <w:t>.</w:t>
      </w:r>
      <w:r w:rsidRPr="00CC7F48">
        <w:rPr>
          <w:rStyle w:val="Char"/>
          <w:rFonts w:eastAsia="Calibri" w:hAnsi="Times New Roman" w:hint="cs"/>
          <w:spacing w:val="-10"/>
          <w:rtl/>
        </w:rPr>
        <w:t xml:space="preserve"> </w:t>
      </w:r>
    </w:p>
    <w:p w:rsidR="004A00AE" w:rsidRPr="00EF023B" w:rsidRDefault="004A00AE" w:rsidP="00FA3EF0">
      <w:pPr>
        <w:tabs>
          <w:tab w:val="left" w:pos="206"/>
        </w:tabs>
        <w:ind w:firstLine="284"/>
        <w:jc w:val="both"/>
        <w:rPr>
          <w:rStyle w:val="Char"/>
          <w:rFonts w:eastAsia="Calibri"/>
          <w:rtl/>
        </w:rPr>
      </w:pPr>
      <w:r w:rsidRPr="00EF023B">
        <w:rPr>
          <w:rStyle w:val="Char"/>
          <w:rFonts w:eastAsia="Calibri"/>
          <w:rtl/>
        </w:rPr>
        <w:t>* ليندا بارتو كاتبة وشاعرة وفنانة أميركية.</w:t>
      </w:r>
    </w:p>
    <w:p w:rsidR="004A00AE" w:rsidRPr="002B4DD1" w:rsidRDefault="004A00AE" w:rsidP="004A00AE">
      <w:pPr>
        <w:pStyle w:val="a2"/>
        <w:rPr>
          <w:rFonts w:eastAsia="Calibri"/>
          <w:rtl/>
        </w:rPr>
      </w:pPr>
      <w:bookmarkStart w:id="28" w:name="_Toc459708126"/>
      <w:r w:rsidRPr="002B4DD1">
        <w:rPr>
          <w:rFonts w:eastAsia="Calibri"/>
          <w:rtl/>
          <w:lang w:bidi="ar-EG"/>
        </w:rPr>
        <w:lastRenderedPageBreak/>
        <w:t>الفصل الخامس:</w:t>
      </w:r>
      <w:r>
        <w:rPr>
          <w:rFonts w:eastAsia="Calibri" w:hint="cs"/>
          <w:rtl/>
        </w:rPr>
        <w:br/>
      </w:r>
      <w:r w:rsidRPr="002B4DD1">
        <w:rPr>
          <w:rFonts w:eastAsia="Calibri"/>
          <w:rtl/>
        </w:rPr>
        <w:t xml:space="preserve"> هل اكتشفت الحقيقة حول النبي الخاتم</w:t>
      </w:r>
      <w:r w:rsidRPr="002B4DD1">
        <w:rPr>
          <w:rFonts w:eastAsia="Calibri" w:hint="cs"/>
          <w:rtl/>
        </w:rPr>
        <w:t>؟</w:t>
      </w:r>
      <w:bookmarkEnd w:id="28"/>
    </w:p>
    <w:p w:rsidR="004A00AE" w:rsidRPr="00EF023B" w:rsidRDefault="004A00AE" w:rsidP="00FA3EF0">
      <w:pPr>
        <w:ind w:firstLine="284"/>
        <w:jc w:val="both"/>
        <w:rPr>
          <w:rStyle w:val="Char"/>
          <w:rFonts w:eastAsia="Calibri"/>
          <w:rtl/>
        </w:rPr>
      </w:pPr>
      <w:r w:rsidRPr="00EF023B">
        <w:rPr>
          <w:rStyle w:val="Char"/>
          <w:rFonts w:eastAsia="Calibri"/>
          <w:rtl/>
        </w:rPr>
        <w:t xml:space="preserve">ولد محمد بن عبد الله </w:t>
      </w:r>
      <w:r w:rsidR="00FA3EF0" w:rsidRPr="00FA3EF0">
        <w:rPr>
          <w:rStyle w:val="Char"/>
          <w:rFonts w:eastAsia="Calibri" w:cs="CTraditional Arabic" w:hint="cs"/>
          <w:szCs w:val="28"/>
          <w:rtl/>
        </w:rPr>
        <w:t>ج</w:t>
      </w:r>
      <w:r w:rsidRPr="00EF023B">
        <w:rPr>
          <w:rStyle w:val="Char"/>
          <w:rFonts w:eastAsia="Calibri" w:hint="cs"/>
          <w:rtl/>
        </w:rPr>
        <w:t xml:space="preserve"> </w:t>
      </w:r>
      <w:r w:rsidRPr="00EF023B">
        <w:rPr>
          <w:rStyle w:val="Char"/>
          <w:rFonts w:eastAsia="Calibri"/>
          <w:rtl/>
        </w:rPr>
        <w:t>في مكة عام 570م تقريباً</w:t>
      </w:r>
      <w:r w:rsidRPr="00EF023B">
        <w:rPr>
          <w:rStyle w:val="Char"/>
          <w:rFonts w:eastAsia="Calibri" w:hint="cs"/>
          <w:rtl/>
        </w:rPr>
        <w:t>.</w:t>
      </w:r>
      <w:r w:rsidRPr="00EF023B">
        <w:rPr>
          <w:rStyle w:val="Char"/>
          <w:rFonts w:eastAsia="Calibri"/>
          <w:rtl/>
        </w:rPr>
        <w:t xml:space="preserve"> وقد عُرف في قومه بالصادق الأمين.</w:t>
      </w:r>
    </w:p>
    <w:p w:rsidR="004A00AE" w:rsidRPr="00EF023B" w:rsidRDefault="004A00AE" w:rsidP="00FA3EF0">
      <w:pPr>
        <w:tabs>
          <w:tab w:val="left" w:pos="206"/>
        </w:tabs>
        <w:ind w:firstLine="284"/>
        <w:jc w:val="both"/>
        <w:rPr>
          <w:rStyle w:val="Char"/>
          <w:rFonts w:eastAsia="Calibri"/>
          <w:rtl/>
        </w:rPr>
      </w:pPr>
      <w:r w:rsidRPr="00EF023B">
        <w:rPr>
          <w:rStyle w:val="Char"/>
          <w:rFonts w:eastAsia="Calibri"/>
          <w:rtl/>
        </w:rPr>
        <w:t>وعندما بلغ</w:t>
      </w:r>
      <w:r w:rsidRPr="00EF023B">
        <w:rPr>
          <w:rStyle w:val="Char"/>
          <w:rFonts w:eastAsia="Calibri" w:hint="cs"/>
          <w:rtl/>
        </w:rPr>
        <w:t xml:space="preserve"> محمد</w:t>
      </w:r>
      <w:r w:rsidRPr="00EF023B">
        <w:rPr>
          <w:rStyle w:val="Char"/>
          <w:rFonts w:eastAsia="Calibri"/>
          <w:rtl/>
        </w:rPr>
        <w:t xml:space="preserve"> 40 سنة، جاءه جبريل بالوحي. وقد أ</w:t>
      </w:r>
      <w:r w:rsidRPr="00EF023B">
        <w:rPr>
          <w:rStyle w:val="Char"/>
          <w:rFonts w:eastAsia="Calibri" w:hint="cs"/>
          <w:rtl/>
        </w:rPr>
        <w:t>ُ</w:t>
      </w:r>
      <w:r w:rsidRPr="00EF023B">
        <w:rPr>
          <w:rStyle w:val="Char"/>
          <w:rFonts w:eastAsia="Calibri"/>
          <w:rtl/>
        </w:rPr>
        <w:t>مر محمد في بداي</w:t>
      </w:r>
      <w:r w:rsidRPr="00EF023B">
        <w:rPr>
          <w:rStyle w:val="Char"/>
          <w:rFonts w:eastAsia="Calibri" w:hint="cs"/>
          <w:rtl/>
        </w:rPr>
        <w:t>ة</w:t>
      </w:r>
      <w:r w:rsidRPr="00EF023B">
        <w:rPr>
          <w:rStyle w:val="Char"/>
          <w:rFonts w:eastAsia="Calibri"/>
          <w:rtl/>
        </w:rPr>
        <w:t xml:space="preserve"> رسالته بأن ينذر أهله وعشيرته الأقربين.</w:t>
      </w:r>
      <w:r w:rsidRPr="00EF023B">
        <w:rPr>
          <w:rStyle w:val="Char"/>
          <w:rFonts w:eastAsia="Calibri" w:hint="cs"/>
          <w:rtl/>
        </w:rPr>
        <w:t xml:space="preserve"> </w:t>
      </w:r>
      <w:r w:rsidRPr="00EF023B">
        <w:rPr>
          <w:rStyle w:val="Char"/>
          <w:rFonts w:eastAsia="Calibri"/>
          <w:rtl/>
        </w:rPr>
        <w:t xml:space="preserve">وأولهم زوجته خديجة </w:t>
      </w:r>
      <w:r w:rsidR="000A0E1B" w:rsidRPr="000A0E1B">
        <w:rPr>
          <w:rStyle w:val="Char"/>
          <w:rFonts w:eastAsia="Calibri" w:cs="CTraditional Arabic" w:hint="cs"/>
          <w:szCs w:val="28"/>
          <w:rtl/>
        </w:rPr>
        <w:t>ل</w:t>
      </w:r>
      <w:r w:rsidRPr="00EF023B">
        <w:rPr>
          <w:rStyle w:val="Char"/>
          <w:rFonts w:eastAsia="Calibri" w:hint="cs"/>
          <w:rtl/>
        </w:rPr>
        <w:t xml:space="preserve"> </w:t>
      </w:r>
      <w:r w:rsidRPr="00EF023B">
        <w:rPr>
          <w:rStyle w:val="Char"/>
          <w:rFonts w:eastAsia="Calibri"/>
          <w:rtl/>
        </w:rPr>
        <w:t>بعد ذلك جاءه الوحي بأن يبلغ الرسالة إلى الناس كافة. وخلال سنوات حياته وسيرته النبوية</w:t>
      </w:r>
      <w:r w:rsidRPr="00EF023B">
        <w:rPr>
          <w:rStyle w:val="Char"/>
          <w:rFonts w:eastAsia="Calibri" w:hint="cs"/>
          <w:rtl/>
        </w:rPr>
        <w:t>،</w:t>
      </w:r>
      <w:r w:rsidRPr="00EF023B">
        <w:rPr>
          <w:rStyle w:val="Char"/>
          <w:rFonts w:eastAsia="Calibri"/>
          <w:rtl/>
        </w:rPr>
        <w:t xml:space="preserve"> حمل الرسول </w:t>
      </w:r>
      <w:r w:rsidR="00FA3EF0" w:rsidRPr="00FA3EF0">
        <w:rPr>
          <w:rStyle w:val="Char"/>
          <w:rFonts w:eastAsia="Calibri" w:cs="CTraditional Arabic" w:hint="cs"/>
          <w:szCs w:val="28"/>
          <w:rtl/>
        </w:rPr>
        <w:t>ج</w:t>
      </w:r>
      <w:r w:rsidRPr="00EF023B">
        <w:rPr>
          <w:rStyle w:val="Char"/>
          <w:rFonts w:eastAsia="Calibri"/>
          <w:rtl/>
        </w:rPr>
        <w:t xml:space="preserve"> الرسالة إلى الآخرين وكان قدوة طيبة وأسوة حسنة للناس.</w:t>
      </w:r>
      <w:r w:rsidRPr="00EF023B">
        <w:rPr>
          <w:rStyle w:val="Char"/>
          <w:rFonts w:eastAsia="Calibri" w:hint="cs"/>
          <w:rtl/>
        </w:rPr>
        <w:t xml:space="preserve"> </w:t>
      </w:r>
      <w:r w:rsidRPr="00EF023B">
        <w:rPr>
          <w:rStyle w:val="Char"/>
          <w:rFonts w:eastAsia="Calibri"/>
          <w:rtl/>
        </w:rPr>
        <w:t xml:space="preserve">وفي عام 632م، رحل النبي محمد </w:t>
      </w:r>
      <w:r w:rsidR="00FA3EF0" w:rsidRPr="00FA3EF0">
        <w:rPr>
          <w:rStyle w:val="Char"/>
          <w:rFonts w:eastAsia="Calibri" w:cs="CTraditional Arabic" w:hint="cs"/>
          <w:szCs w:val="28"/>
          <w:rtl/>
        </w:rPr>
        <w:t>ج</w:t>
      </w:r>
      <w:r w:rsidRPr="00EF023B">
        <w:rPr>
          <w:rStyle w:val="Char"/>
          <w:rFonts w:eastAsia="Calibri" w:hint="cs"/>
          <w:rtl/>
        </w:rPr>
        <w:t xml:space="preserve"> </w:t>
      </w:r>
      <w:r w:rsidRPr="00EF023B">
        <w:rPr>
          <w:rStyle w:val="Char"/>
          <w:rFonts w:eastAsia="Calibri"/>
          <w:rtl/>
        </w:rPr>
        <w:t>عن هذه الحياة وكان عمره 63سنة.</w:t>
      </w:r>
    </w:p>
    <w:p w:rsidR="004A00AE" w:rsidRPr="00411429" w:rsidRDefault="004A00AE" w:rsidP="00FA3EF0">
      <w:pPr>
        <w:ind w:firstLine="284"/>
        <w:jc w:val="both"/>
        <w:rPr>
          <w:rStyle w:val="Char"/>
          <w:rFonts w:eastAsia="Calibri" w:hAnsi="Times New Roman"/>
          <w:spacing w:val="-6"/>
          <w:rtl/>
        </w:rPr>
      </w:pPr>
      <w:r w:rsidRPr="00411429">
        <w:rPr>
          <w:rStyle w:val="Char"/>
          <w:rFonts w:eastAsia="Calibri" w:hAnsi="Times New Roman"/>
          <w:spacing w:val="-6"/>
          <w:rtl/>
        </w:rPr>
        <w:t xml:space="preserve">إن النبي محمداً </w:t>
      </w:r>
      <w:r w:rsidR="00FA3EF0" w:rsidRPr="00411429">
        <w:rPr>
          <w:rStyle w:val="Char"/>
          <w:rFonts w:eastAsia="Calibri" w:hAnsi="Times New Roman" w:cs="CTraditional Arabic" w:hint="cs"/>
          <w:spacing w:val="-6"/>
          <w:szCs w:val="28"/>
          <w:rtl/>
        </w:rPr>
        <w:t>ج</w:t>
      </w:r>
      <w:r w:rsidRPr="00411429">
        <w:rPr>
          <w:rStyle w:val="Char"/>
          <w:rFonts w:eastAsia="Calibri" w:hAnsi="Times New Roman" w:hint="cs"/>
          <w:spacing w:val="-6"/>
          <w:rtl/>
        </w:rPr>
        <w:t xml:space="preserve"> </w:t>
      </w:r>
      <w:r w:rsidRPr="00411429">
        <w:rPr>
          <w:rStyle w:val="Char"/>
          <w:rFonts w:eastAsia="Calibri" w:hAnsi="Times New Roman"/>
          <w:spacing w:val="-6"/>
          <w:rtl/>
        </w:rPr>
        <w:t xml:space="preserve">هو خاتم الأنبياء </w:t>
      </w:r>
      <w:r w:rsidRPr="00411429">
        <w:rPr>
          <w:rStyle w:val="Char"/>
          <w:rFonts w:eastAsia="Calibri" w:hAnsi="Times New Roman" w:hint="cs"/>
          <w:spacing w:val="-6"/>
          <w:rtl/>
        </w:rPr>
        <w:t>وال</w:t>
      </w:r>
      <w:r w:rsidRPr="00411429">
        <w:rPr>
          <w:rStyle w:val="Char"/>
          <w:rFonts w:eastAsia="Calibri" w:hAnsi="Times New Roman"/>
          <w:spacing w:val="-6"/>
          <w:rtl/>
        </w:rPr>
        <w:t>مرسلين فهو آخر نبي أرسل مؤكداً ومصدق</w:t>
      </w:r>
      <w:r w:rsidRPr="00411429">
        <w:rPr>
          <w:rStyle w:val="Char"/>
          <w:rFonts w:eastAsia="Calibri" w:hAnsi="Times New Roman" w:hint="cs"/>
          <w:spacing w:val="-6"/>
          <w:rtl/>
        </w:rPr>
        <w:t>ًا</w:t>
      </w:r>
      <w:r w:rsidRPr="00411429">
        <w:rPr>
          <w:rStyle w:val="Char"/>
          <w:rFonts w:eastAsia="Calibri" w:hAnsi="Times New Roman"/>
          <w:spacing w:val="-6"/>
          <w:rtl/>
        </w:rPr>
        <w:t xml:space="preserve"> لل</w:t>
      </w:r>
      <w:r w:rsidRPr="00411429">
        <w:rPr>
          <w:rStyle w:val="Char"/>
          <w:rFonts w:eastAsia="Calibri" w:hAnsi="Times New Roman" w:hint="cs"/>
          <w:spacing w:val="-6"/>
          <w:rtl/>
        </w:rPr>
        <w:t>وحي</w:t>
      </w:r>
      <w:r w:rsidRPr="00411429">
        <w:rPr>
          <w:rStyle w:val="Char"/>
          <w:rFonts w:eastAsia="Calibri" w:hAnsi="Times New Roman"/>
          <w:spacing w:val="-6"/>
          <w:rtl/>
        </w:rPr>
        <w:t xml:space="preserve"> الذي أوحي للنبيين من قبله، ويشمل ذلك </w:t>
      </w:r>
      <w:r w:rsidRPr="00411429">
        <w:rPr>
          <w:rStyle w:val="Char"/>
          <w:rFonts w:eastAsia="Calibri" w:hAnsi="Times New Roman" w:hint="cs"/>
          <w:spacing w:val="-6"/>
          <w:rtl/>
        </w:rPr>
        <w:t>وحي الله ل</w:t>
      </w:r>
      <w:r w:rsidRPr="00411429">
        <w:rPr>
          <w:rStyle w:val="Char"/>
          <w:rFonts w:eastAsia="Calibri" w:hAnsi="Times New Roman"/>
          <w:spacing w:val="-6"/>
          <w:rtl/>
        </w:rPr>
        <w:t>عيسى</w:t>
      </w:r>
      <w:r w:rsidR="00FA3EF0" w:rsidRPr="00411429">
        <w:rPr>
          <w:rStyle w:val="Char"/>
          <w:rFonts w:eastAsia="Calibri" w:hAnsi="Times New Roman" w:cs="CTraditional Arabic"/>
          <w:spacing w:val="-6"/>
          <w:szCs w:val="28"/>
          <w:rtl/>
        </w:rPr>
        <w:t>÷</w:t>
      </w:r>
    </w:p>
    <w:p w:rsidR="004A00AE" w:rsidRPr="00EF023B" w:rsidRDefault="004A00AE" w:rsidP="00FA3EF0">
      <w:pPr>
        <w:ind w:firstLine="284"/>
        <w:jc w:val="both"/>
        <w:rPr>
          <w:rStyle w:val="Char"/>
          <w:rFonts w:eastAsia="Calibri"/>
          <w:rtl/>
        </w:rPr>
      </w:pPr>
      <w:r w:rsidRPr="00EF023B">
        <w:rPr>
          <w:rStyle w:val="Char"/>
          <w:rFonts w:eastAsia="Calibri"/>
          <w:rtl/>
        </w:rPr>
        <w:t xml:space="preserve">ويشهد القرآن الكريم </w:t>
      </w:r>
      <w:r w:rsidRPr="00EF023B">
        <w:rPr>
          <w:rStyle w:val="Char"/>
          <w:rFonts w:eastAsia="Calibri" w:hint="cs"/>
          <w:rtl/>
        </w:rPr>
        <w:t>بأن ا</w:t>
      </w:r>
      <w:r w:rsidRPr="00EF023B">
        <w:rPr>
          <w:rStyle w:val="Char"/>
          <w:rFonts w:eastAsia="Calibri"/>
          <w:rtl/>
        </w:rPr>
        <w:t xml:space="preserve">لنبي محمد </w:t>
      </w:r>
      <w:r w:rsidR="00FA3EF0" w:rsidRPr="00FA3EF0">
        <w:rPr>
          <w:rStyle w:val="Char"/>
          <w:rFonts w:eastAsia="Calibri" w:cs="CTraditional Arabic" w:hint="cs"/>
          <w:szCs w:val="28"/>
          <w:rtl/>
        </w:rPr>
        <w:t>ج</w:t>
      </w:r>
      <w:r w:rsidRPr="00EF023B">
        <w:rPr>
          <w:rStyle w:val="Char"/>
          <w:rFonts w:eastAsia="Calibri" w:hint="cs"/>
          <w:rtl/>
        </w:rPr>
        <w:t xml:space="preserve"> هو </w:t>
      </w:r>
      <w:r w:rsidRPr="00EF023B">
        <w:rPr>
          <w:rStyle w:val="Char"/>
          <w:rFonts w:eastAsia="Calibri"/>
          <w:rtl/>
        </w:rPr>
        <w:t>"رسول الله وخاتم النبيين"</w:t>
      </w:r>
      <w:r w:rsidRPr="00EF023B">
        <w:rPr>
          <w:rStyle w:val="Char"/>
          <w:rFonts w:eastAsia="Calibri" w:hint="cs"/>
          <w:rtl/>
        </w:rPr>
        <w:t>.</w:t>
      </w:r>
    </w:p>
    <w:p w:rsidR="004A00AE" w:rsidRPr="00EF023B" w:rsidRDefault="004A00AE" w:rsidP="00FA3EF0">
      <w:pPr>
        <w:ind w:firstLine="284"/>
        <w:jc w:val="both"/>
        <w:rPr>
          <w:rStyle w:val="Char"/>
          <w:rFonts w:eastAsia="Calibri"/>
          <w:rtl/>
        </w:rPr>
      </w:pPr>
      <w:r w:rsidRPr="00CC7F48">
        <w:rPr>
          <w:rStyle w:val="Char"/>
          <w:rFonts w:eastAsia="Calibri" w:hAnsi="Times New Roman"/>
          <w:spacing w:val="-6"/>
          <w:rtl/>
        </w:rPr>
        <w:t xml:space="preserve">وتأكيدًا على الرابط </w:t>
      </w:r>
      <w:r w:rsidRPr="00CC7F48">
        <w:rPr>
          <w:rStyle w:val="Char"/>
          <w:rFonts w:eastAsia="Calibri" w:hAnsi="Times New Roman" w:hint="cs"/>
          <w:spacing w:val="-6"/>
          <w:rtl/>
        </w:rPr>
        <w:t xml:space="preserve">والعلاقة القوية </w:t>
      </w:r>
      <w:r w:rsidRPr="00CC7F48">
        <w:rPr>
          <w:rStyle w:val="Char"/>
          <w:rFonts w:eastAsia="Calibri" w:hAnsi="Times New Roman"/>
          <w:spacing w:val="-6"/>
          <w:rtl/>
        </w:rPr>
        <w:t>بينه وبين عيس</w:t>
      </w:r>
      <w:r w:rsidRPr="00CC7F48">
        <w:rPr>
          <w:rStyle w:val="Char"/>
          <w:rFonts w:eastAsia="Calibri" w:hAnsi="Times New Roman" w:hint="cs"/>
          <w:spacing w:val="-6"/>
          <w:rtl/>
        </w:rPr>
        <w:t>ى</w:t>
      </w:r>
      <w:r w:rsidRPr="00CC7F48">
        <w:rPr>
          <w:rStyle w:val="Char"/>
          <w:rFonts w:eastAsia="Calibri" w:hAnsi="Times New Roman"/>
          <w:spacing w:val="-6"/>
          <w:rtl/>
        </w:rPr>
        <w:t xml:space="preserve"> </w:t>
      </w:r>
      <w:r w:rsidR="00FA3EF0" w:rsidRPr="00CC7F48">
        <w:rPr>
          <w:rStyle w:val="Char"/>
          <w:rFonts w:eastAsia="Calibri" w:hAnsi="Times New Roman" w:cs="CTraditional Arabic" w:hint="cs"/>
          <w:spacing w:val="-6"/>
          <w:szCs w:val="28"/>
          <w:rtl/>
        </w:rPr>
        <w:t>÷</w:t>
      </w:r>
      <w:r w:rsidRPr="00CC7F48">
        <w:rPr>
          <w:rStyle w:val="Char"/>
          <w:rFonts w:eastAsia="Calibri" w:hAnsi="Times New Roman"/>
          <w:spacing w:val="-6"/>
          <w:rtl/>
        </w:rPr>
        <w:t xml:space="preserve"> يقول النبي محمد </w:t>
      </w:r>
      <w:r w:rsidR="00FA3EF0" w:rsidRPr="00CC7F48">
        <w:rPr>
          <w:rStyle w:val="Char"/>
          <w:rFonts w:eastAsia="Calibri" w:hAnsi="Times New Roman" w:cs="CTraditional Arabic"/>
          <w:spacing w:val="-6"/>
          <w:szCs w:val="28"/>
          <w:rtl/>
        </w:rPr>
        <w:t>ج</w:t>
      </w:r>
      <w:r w:rsidRPr="00CC7F48">
        <w:rPr>
          <w:rStyle w:val="Char"/>
          <w:rFonts w:eastAsia="Calibri" w:hAnsi="Times New Roman"/>
          <w:spacing w:val="-6"/>
          <w:rtl/>
        </w:rPr>
        <w:t>:</w:t>
      </w:r>
      <w:r w:rsidRPr="00EF023B">
        <w:rPr>
          <w:rStyle w:val="Char"/>
          <w:rFonts w:eastAsia="Calibri"/>
          <w:rtl/>
        </w:rPr>
        <w:t xml:space="preserve"> (</w:t>
      </w:r>
      <w:r w:rsidRPr="00EF023B">
        <w:rPr>
          <w:rStyle w:val="Char"/>
          <w:rFonts w:eastAsia="Calibri" w:hint="cs"/>
          <w:rtl/>
        </w:rPr>
        <w:t>... وَإِذَا</w:t>
      </w:r>
      <w:r w:rsidRPr="00EF023B">
        <w:rPr>
          <w:rStyle w:val="Char"/>
          <w:rFonts w:eastAsia="Calibri"/>
          <w:rtl/>
        </w:rPr>
        <w:t xml:space="preserve"> </w:t>
      </w:r>
      <w:r w:rsidRPr="00EF023B">
        <w:rPr>
          <w:rStyle w:val="Char"/>
          <w:rFonts w:eastAsia="Calibri" w:hint="cs"/>
          <w:rtl/>
        </w:rPr>
        <w:t>آمَنَ</w:t>
      </w:r>
      <w:r w:rsidRPr="00EF023B">
        <w:rPr>
          <w:rStyle w:val="Char"/>
          <w:rFonts w:eastAsia="Calibri"/>
          <w:rtl/>
        </w:rPr>
        <w:t xml:space="preserve"> </w:t>
      </w:r>
      <w:r w:rsidRPr="00EF023B">
        <w:rPr>
          <w:rStyle w:val="Char"/>
          <w:rFonts w:eastAsia="Calibri" w:hint="cs"/>
          <w:rtl/>
        </w:rPr>
        <w:t>بِعِيسَى</w:t>
      </w:r>
      <w:r w:rsidRPr="00EF023B">
        <w:rPr>
          <w:rStyle w:val="Char"/>
          <w:rFonts w:eastAsia="Calibri"/>
          <w:rtl/>
        </w:rPr>
        <w:t xml:space="preserve"> </w:t>
      </w:r>
      <w:r w:rsidRPr="00EF023B">
        <w:rPr>
          <w:rStyle w:val="Char"/>
          <w:rFonts w:eastAsia="Calibri" w:hint="cs"/>
          <w:rtl/>
        </w:rPr>
        <w:t>ثُمَّ</w:t>
      </w:r>
      <w:r w:rsidRPr="00EF023B">
        <w:rPr>
          <w:rStyle w:val="Char"/>
          <w:rFonts w:eastAsia="Calibri"/>
          <w:rtl/>
        </w:rPr>
        <w:t xml:space="preserve"> </w:t>
      </w:r>
      <w:r w:rsidRPr="00EF023B">
        <w:rPr>
          <w:rStyle w:val="Char"/>
          <w:rFonts w:eastAsia="Calibri" w:hint="cs"/>
          <w:rtl/>
        </w:rPr>
        <w:t>آمَنَ</w:t>
      </w:r>
      <w:r w:rsidRPr="00EF023B">
        <w:rPr>
          <w:rStyle w:val="Char"/>
          <w:rFonts w:eastAsia="Calibri"/>
          <w:rtl/>
        </w:rPr>
        <w:t xml:space="preserve"> </w:t>
      </w:r>
      <w:r w:rsidRPr="00EF023B">
        <w:rPr>
          <w:rStyle w:val="Char"/>
          <w:rFonts w:eastAsia="Calibri" w:hint="cs"/>
          <w:rtl/>
        </w:rPr>
        <w:t>بِي</w:t>
      </w:r>
      <w:r w:rsidRPr="00EF023B">
        <w:rPr>
          <w:rStyle w:val="Char"/>
          <w:rFonts w:eastAsia="Calibri"/>
          <w:rtl/>
        </w:rPr>
        <w:t xml:space="preserve"> </w:t>
      </w:r>
      <w:r w:rsidRPr="00EF023B">
        <w:rPr>
          <w:rStyle w:val="Char"/>
          <w:rFonts w:eastAsia="Calibri" w:hint="cs"/>
          <w:rtl/>
        </w:rPr>
        <w:t>فَلَهُ</w:t>
      </w:r>
      <w:r w:rsidRPr="00EF023B">
        <w:rPr>
          <w:rStyle w:val="Char"/>
          <w:rFonts w:eastAsia="Calibri"/>
          <w:rtl/>
        </w:rPr>
        <w:t xml:space="preserve"> </w:t>
      </w:r>
      <w:r w:rsidRPr="00EF023B">
        <w:rPr>
          <w:rStyle w:val="Char"/>
          <w:rFonts w:eastAsia="Calibri" w:hint="cs"/>
          <w:rtl/>
        </w:rPr>
        <w:t>أَجْرَانِ</w:t>
      </w:r>
      <w:r w:rsidRPr="00EF023B">
        <w:rPr>
          <w:rStyle w:val="Char"/>
          <w:rFonts w:eastAsia="Calibri"/>
          <w:rtl/>
        </w:rPr>
        <w:t xml:space="preserve">). </w:t>
      </w:r>
      <w:r w:rsidRPr="00EF023B">
        <w:rPr>
          <w:rStyle w:val="Char"/>
          <w:rFonts w:eastAsia="Calibri" w:hint="cs"/>
          <w:rtl/>
        </w:rPr>
        <w:t>وكذلك قال النبي محمد: (أنا</w:t>
      </w:r>
      <w:r w:rsidRPr="00EF023B">
        <w:rPr>
          <w:rStyle w:val="Char"/>
          <w:rFonts w:eastAsia="Calibri"/>
          <w:rtl/>
        </w:rPr>
        <w:t xml:space="preserve"> </w:t>
      </w:r>
      <w:r w:rsidRPr="00EF023B">
        <w:rPr>
          <w:rStyle w:val="Char"/>
          <w:rFonts w:eastAsia="Calibri" w:hint="cs"/>
          <w:rtl/>
        </w:rPr>
        <w:t>أولى</w:t>
      </w:r>
      <w:r w:rsidRPr="00EF023B">
        <w:rPr>
          <w:rStyle w:val="Char"/>
          <w:rFonts w:eastAsia="Calibri"/>
          <w:rtl/>
        </w:rPr>
        <w:t xml:space="preserve"> </w:t>
      </w:r>
      <w:r w:rsidRPr="00EF023B">
        <w:rPr>
          <w:rStyle w:val="Char"/>
          <w:rFonts w:eastAsia="Calibri" w:hint="cs"/>
          <w:rtl/>
        </w:rPr>
        <w:t>الناس</w:t>
      </w:r>
      <w:r w:rsidRPr="00EF023B">
        <w:rPr>
          <w:rStyle w:val="Char"/>
          <w:rFonts w:eastAsia="Calibri"/>
          <w:rtl/>
        </w:rPr>
        <w:t xml:space="preserve"> </w:t>
      </w:r>
      <w:r w:rsidRPr="00EF023B">
        <w:rPr>
          <w:rStyle w:val="Char"/>
          <w:rFonts w:eastAsia="Calibri" w:hint="cs"/>
          <w:rtl/>
        </w:rPr>
        <w:t>بابن</w:t>
      </w:r>
      <w:r w:rsidRPr="00EF023B">
        <w:rPr>
          <w:rStyle w:val="Char"/>
          <w:rFonts w:eastAsia="Calibri"/>
          <w:rtl/>
        </w:rPr>
        <w:t xml:space="preserve"> </w:t>
      </w:r>
      <w:r w:rsidRPr="00EF023B">
        <w:rPr>
          <w:rStyle w:val="Char"/>
          <w:rFonts w:eastAsia="Calibri" w:hint="cs"/>
          <w:rtl/>
        </w:rPr>
        <w:t>مريم</w:t>
      </w:r>
      <w:r w:rsidRPr="00EF023B">
        <w:rPr>
          <w:rStyle w:val="Char"/>
          <w:rFonts w:eastAsia="Calibri"/>
          <w:rtl/>
        </w:rPr>
        <w:t xml:space="preserve"> </w:t>
      </w:r>
      <w:r w:rsidRPr="00EF023B">
        <w:rPr>
          <w:rStyle w:val="Char"/>
          <w:rFonts w:eastAsia="Calibri" w:hint="cs"/>
          <w:rtl/>
        </w:rPr>
        <w:t>والأنبياء</w:t>
      </w:r>
      <w:r w:rsidRPr="00EF023B">
        <w:rPr>
          <w:rStyle w:val="Char"/>
          <w:rFonts w:eastAsia="Calibri"/>
          <w:rtl/>
        </w:rPr>
        <w:t xml:space="preserve"> </w:t>
      </w:r>
      <w:r w:rsidRPr="00EF023B">
        <w:rPr>
          <w:rStyle w:val="Char"/>
          <w:rFonts w:eastAsia="Calibri" w:hint="cs"/>
          <w:rtl/>
        </w:rPr>
        <w:t>أولاد</w:t>
      </w:r>
      <w:r w:rsidRPr="00EF023B">
        <w:rPr>
          <w:rStyle w:val="Char"/>
          <w:rFonts w:eastAsia="Calibri"/>
          <w:rtl/>
        </w:rPr>
        <w:t xml:space="preserve"> </w:t>
      </w:r>
      <w:r w:rsidRPr="00EF023B">
        <w:rPr>
          <w:rStyle w:val="Char"/>
          <w:rFonts w:eastAsia="Calibri" w:hint="cs"/>
          <w:rtl/>
        </w:rPr>
        <w:t>علات</w:t>
      </w:r>
      <w:r w:rsidRPr="00EF023B">
        <w:rPr>
          <w:rStyle w:val="Char"/>
          <w:rFonts w:eastAsia="Calibri"/>
          <w:rtl/>
        </w:rPr>
        <w:t xml:space="preserve"> </w:t>
      </w:r>
      <w:r w:rsidRPr="00EF023B">
        <w:rPr>
          <w:rStyle w:val="Char"/>
          <w:rFonts w:eastAsia="Calibri" w:hint="cs"/>
          <w:rtl/>
        </w:rPr>
        <w:t>ليس</w:t>
      </w:r>
      <w:r w:rsidRPr="00EF023B">
        <w:rPr>
          <w:rStyle w:val="Char"/>
          <w:rFonts w:eastAsia="Calibri"/>
          <w:rtl/>
        </w:rPr>
        <w:t xml:space="preserve"> </w:t>
      </w:r>
      <w:r w:rsidRPr="00EF023B">
        <w:rPr>
          <w:rStyle w:val="Char"/>
          <w:rFonts w:eastAsia="Calibri" w:hint="cs"/>
          <w:rtl/>
        </w:rPr>
        <w:t>بيني</w:t>
      </w:r>
      <w:r w:rsidRPr="00EF023B">
        <w:rPr>
          <w:rStyle w:val="Char"/>
          <w:rFonts w:eastAsia="Calibri"/>
          <w:rtl/>
        </w:rPr>
        <w:t xml:space="preserve"> </w:t>
      </w:r>
      <w:r w:rsidRPr="00EF023B">
        <w:rPr>
          <w:rStyle w:val="Char"/>
          <w:rFonts w:eastAsia="Calibri" w:hint="cs"/>
          <w:rtl/>
        </w:rPr>
        <w:t>وبينه</w:t>
      </w:r>
      <w:r w:rsidRPr="00EF023B">
        <w:rPr>
          <w:rStyle w:val="Char"/>
          <w:rFonts w:eastAsia="Calibri"/>
          <w:rtl/>
        </w:rPr>
        <w:t xml:space="preserve"> </w:t>
      </w:r>
      <w:r w:rsidRPr="00EF023B">
        <w:rPr>
          <w:rStyle w:val="Char"/>
          <w:rFonts w:eastAsia="Calibri" w:hint="cs"/>
          <w:rtl/>
        </w:rPr>
        <w:t>نبي</w:t>
      </w:r>
      <w:r w:rsidRPr="00EF023B">
        <w:rPr>
          <w:rStyle w:val="Char"/>
          <w:rFonts w:eastAsia="Calibri"/>
          <w:rtl/>
        </w:rPr>
        <w:t>)</w:t>
      </w:r>
      <w:r w:rsidRPr="00EF023B">
        <w:rPr>
          <w:rStyle w:val="Char"/>
          <w:rFonts w:eastAsia="Calibri" w:hint="cs"/>
          <w:rtl/>
        </w:rPr>
        <w:t>.</w:t>
      </w:r>
      <w:r w:rsidRPr="00EF023B">
        <w:rPr>
          <w:rStyle w:val="Char"/>
          <w:rFonts w:eastAsia="Calibri"/>
          <w:rtl/>
        </w:rPr>
        <w:t xml:space="preserve"> </w:t>
      </w:r>
    </w:p>
    <w:p w:rsidR="004A00AE" w:rsidRPr="00EF023B" w:rsidRDefault="004A00AE" w:rsidP="00FA3EF0">
      <w:pPr>
        <w:ind w:firstLine="284"/>
        <w:jc w:val="both"/>
        <w:rPr>
          <w:rStyle w:val="Char"/>
          <w:rFonts w:eastAsia="Calibri"/>
          <w:rtl/>
        </w:rPr>
      </w:pPr>
      <w:r w:rsidRPr="00EF023B">
        <w:rPr>
          <w:rStyle w:val="Char"/>
          <w:rFonts w:eastAsia="Calibri"/>
          <w:rtl/>
        </w:rPr>
        <w:t xml:space="preserve">هذه الأحاديث النبوية ترينا كيف </w:t>
      </w:r>
      <w:r w:rsidRPr="00EF023B">
        <w:rPr>
          <w:rStyle w:val="Char"/>
          <w:rFonts w:eastAsia="Calibri" w:hint="cs"/>
          <w:rtl/>
        </w:rPr>
        <w:t xml:space="preserve">كان </w:t>
      </w:r>
      <w:r w:rsidRPr="00EF023B">
        <w:rPr>
          <w:rStyle w:val="Char"/>
          <w:rFonts w:eastAsia="Calibri"/>
          <w:rtl/>
        </w:rPr>
        <w:t xml:space="preserve">النبي محمد </w:t>
      </w:r>
      <w:r w:rsidRPr="00EF023B">
        <w:rPr>
          <w:rStyle w:val="Char"/>
          <w:rFonts w:eastAsia="Calibri" w:hint="cs"/>
          <w:rtl/>
        </w:rPr>
        <w:t xml:space="preserve">يحترم </w:t>
      </w:r>
      <w:r w:rsidRPr="00EF023B">
        <w:rPr>
          <w:rStyle w:val="Char"/>
          <w:rFonts w:eastAsia="Calibri"/>
          <w:rtl/>
        </w:rPr>
        <w:t xml:space="preserve">النبي عيسى </w:t>
      </w:r>
      <w:r w:rsidRPr="00EF023B">
        <w:rPr>
          <w:rStyle w:val="Char"/>
          <w:rFonts w:eastAsia="Calibri" w:hint="cs"/>
          <w:rtl/>
        </w:rPr>
        <w:t>ابن مريم ويثني عليه خيرا</w:t>
      </w:r>
      <w:r w:rsidRPr="00EF023B">
        <w:rPr>
          <w:rStyle w:val="Char"/>
          <w:rFonts w:eastAsia="Calibri"/>
          <w:rtl/>
        </w:rPr>
        <w:t xml:space="preserve">. </w:t>
      </w:r>
      <w:r w:rsidRPr="00EF023B">
        <w:rPr>
          <w:rStyle w:val="Char"/>
          <w:rFonts w:eastAsia="Calibri" w:hint="cs"/>
          <w:rtl/>
        </w:rPr>
        <w:t xml:space="preserve">وهذا تحقيق لنبوءة </w:t>
      </w:r>
      <w:r w:rsidRPr="00EF023B">
        <w:rPr>
          <w:rStyle w:val="Char"/>
          <w:rFonts w:eastAsia="Calibri"/>
          <w:rtl/>
        </w:rPr>
        <w:t xml:space="preserve">النبي محمد </w:t>
      </w:r>
      <w:r w:rsidRPr="00EF023B">
        <w:rPr>
          <w:rStyle w:val="Char"/>
          <w:rFonts w:eastAsia="Calibri" w:hint="cs"/>
          <w:rtl/>
        </w:rPr>
        <w:t>التي ذكرها عيسى في ال</w:t>
      </w:r>
      <w:r w:rsidRPr="00EF023B">
        <w:rPr>
          <w:rStyle w:val="Char"/>
          <w:rFonts w:eastAsia="Calibri"/>
          <w:rtl/>
        </w:rPr>
        <w:t>إنجيل</w:t>
      </w:r>
      <w:r w:rsidRPr="00EF023B">
        <w:rPr>
          <w:rStyle w:val="Char"/>
          <w:rFonts w:eastAsia="Calibri" w:hint="cs"/>
          <w:rtl/>
        </w:rPr>
        <w:t xml:space="preserve"> عندما قال: </w:t>
      </w:r>
    </w:p>
    <w:p w:rsidR="004A00AE" w:rsidRPr="00EF023B" w:rsidRDefault="004A00AE" w:rsidP="00FA3EF0">
      <w:pPr>
        <w:ind w:firstLine="284"/>
        <w:jc w:val="both"/>
        <w:rPr>
          <w:rStyle w:val="Char"/>
          <w:rFonts w:eastAsia="Calibri"/>
          <w:rtl/>
        </w:rPr>
      </w:pPr>
      <w:r w:rsidRPr="00EF023B">
        <w:rPr>
          <w:rStyle w:val="Char"/>
          <w:rFonts w:eastAsia="Calibri" w:hint="cs"/>
          <w:rtl/>
        </w:rPr>
        <w:lastRenderedPageBreak/>
        <w:t>(وَأَمَّا</w:t>
      </w:r>
      <w:r w:rsidRPr="00EF023B">
        <w:rPr>
          <w:rStyle w:val="Char"/>
          <w:rFonts w:eastAsia="Calibri"/>
          <w:rtl/>
        </w:rPr>
        <w:t xml:space="preserve"> </w:t>
      </w:r>
      <w:r w:rsidRPr="00EF023B">
        <w:rPr>
          <w:rStyle w:val="Char"/>
          <w:rFonts w:eastAsia="Calibri" w:hint="cs"/>
          <w:rtl/>
        </w:rPr>
        <w:t>مَتَى</w:t>
      </w:r>
      <w:r w:rsidRPr="00EF023B">
        <w:rPr>
          <w:rStyle w:val="Char"/>
          <w:rFonts w:eastAsia="Calibri"/>
          <w:rtl/>
        </w:rPr>
        <w:t xml:space="preserve"> </w:t>
      </w:r>
      <w:r w:rsidRPr="00EF023B">
        <w:rPr>
          <w:rStyle w:val="Char"/>
          <w:rFonts w:eastAsia="Calibri" w:hint="cs"/>
          <w:rtl/>
        </w:rPr>
        <w:t>جَاءَ</w:t>
      </w:r>
      <w:r w:rsidRPr="00EF023B">
        <w:rPr>
          <w:rStyle w:val="Char"/>
          <w:rFonts w:eastAsia="Calibri"/>
          <w:rtl/>
        </w:rPr>
        <w:t xml:space="preserve"> </w:t>
      </w:r>
      <w:r w:rsidRPr="00EF023B">
        <w:rPr>
          <w:rStyle w:val="Char"/>
          <w:rFonts w:eastAsia="Calibri" w:hint="cs"/>
          <w:rtl/>
        </w:rPr>
        <w:t>ذَاكَ،</w:t>
      </w:r>
      <w:r w:rsidRPr="00EF023B">
        <w:rPr>
          <w:rStyle w:val="Char"/>
          <w:rFonts w:eastAsia="Calibri"/>
          <w:rtl/>
        </w:rPr>
        <w:t xml:space="preserve"> </w:t>
      </w:r>
      <w:r w:rsidRPr="00EF023B">
        <w:rPr>
          <w:rStyle w:val="Char"/>
          <w:rFonts w:eastAsia="Calibri" w:hint="cs"/>
          <w:rtl/>
        </w:rPr>
        <w:t>رُوحُ</w:t>
      </w:r>
      <w:r w:rsidRPr="00EF023B">
        <w:rPr>
          <w:rStyle w:val="Char"/>
          <w:rFonts w:eastAsia="Calibri"/>
          <w:rtl/>
        </w:rPr>
        <w:t xml:space="preserve"> </w:t>
      </w:r>
      <w:r w:rsidRPr="00EF023B">
        <w:rPr>
          <w:rStyle w:val="Char"/>
          <w:rFonts w:eastAsia="Calibri" w:hint="cs"/>
          <w:rtl/>
        </w:rPr>
        <w:t>الْحَقِّ،</w:t>
      </w:r>
      <w:r w:rsidRPr="00EF023B">
        <w:rPr>
          <w:rStyle w:val="Char"/>
          <w:rFonts w:eastAsia="Calibri"/>
          <w:rtl/>
        </w:rPr>
        <w:t xml:space="preserve"> </w:t>
      </w:r>
      <w:r w:rsidRPr="00EF023B">
        <w:rPr>
          <w:rStyle w:val="Char"/>
          <w:rFonts w:eastAsia="Calibri" w:hint="cs"/>
          <w:rtl/>
        </w:rPr>
        <w:t>فَهُوَ</w:t>
      </w:r>
      <w:r w:rsidRPr="00EF023B">
        <w:rPr>
          <w:rStyle w:val="Char"/>
          <w:rFonts w:eastAsia="Calibri"/>
          <w:rtl/>
        </w:rPr>
        <w:t xml:space="preserve"> </w:t>
      </w:r>
      <w:r w:rsidRPr="00EF023B">
        <w:rPr>
          <w:rStyle w:val="Char"/>
          <w:rFonts w:eastAsia="Calibri" w:hint="cs"/>
          <w:rtl/>
        </w:rPr>
        <w:t>يُرْشِدُكُمْ</w:t>
      </w:r>
      <w:r w:rsidRPr="00EF023B">
        <w:rPr>
          <w:rStyle w:val="Char"/>
          <w:rFonts w:eastAsia="Calibri"/>
          <w:rtl/>
        </w:rPr>
        <w:t xml:space="preserve"> </w:t>
      </w:r>
      <w:r w:rsidRPr="00EF023B">
        <w:rPr>
          <w:rStyle w:val="Char"/>
          <w:rFonts w:eastAsia="Calibri" w:hint="cs"/>
          <w:rtl/>
        </w:rPr>
        <w:t>إِلَى</w:t>
      </w:r>
      <w:r w:rsidRPr="00EF023B">
        <w:rPr>
          <w:rStyle w:val="Char"/>
          <w:rFonts w:eastAsia="Calibri"/>
          <w:rtl/>
        </w:rPr>
        <w:t xml:space="preserve"> </w:t>
      </w:r>
      <w:r w:rsidRPr="00EF023B">
        <w:rPr>
          <w:rStyle w:val="Char"/>
          <w:rFonts w:eastAsia="Calibri" w:hint="cs"/>
          <w:rtl/>
        </w:rPr>
        <w:t>جَمِيعِ</w:t>
      </w:r>
      <w:r w:rsidRPr="00EF023B">
        <w:rPr>
          <w:rStyle w:val="Char"/>
          <w:rFonts w:eastAsia="Calibri"/>
          <w:rtl/>
        </w:rPr>
        <w:t xml:space="preserve"> </w:t>
      </w:r>
      <w:r w:rsidRPr="00EF023B">
        <w:rPr>
          <w:rStyle w:val="Char"/>
          <w:rFonts w:eastAsia="Calibri" w:hint="cs"/>
          <w:rtl/>
        </w:rPr>
        <w:t>الْحَقِّ،</w:t>
      </w:r>
      <w:r w:rsidRPr="00EF023B">
        <w:rPr>
          <w:rStyle w:val="Char"/>
          <w:rFonts w:eastAsia="Calibri"/>
          <w:rtl/>
        </w:rPr>
        <w:t xml:space="preserve"> </w:t>
      </w:r>
      <w:r w:rsidRPr="00EF023B">
        <w:rPr>
          <w:rStyle w:val="Char"/>
          <w:rFonts w:eastAsia="Calibri" w:hint="cs"/>
          <w:rtl/>
        </w:rPr>
        <w:t>لأَنَّهُ</w:t>
      </w:r>
      <w:r w:rsidRPr="00EF023B">
        <w:rPr>
          <w:rStyle w:val="Char"/>
          <w:rFonts w:eastAsia="Calibri"/>
          <w:rtl/>
        </w:rPr>
        <w:t xml:space="preserve"> </w:t>
      </w:r>
      <w:r w:rsidRPr="00EF023B">
        <w:rPr>
          <w:rStyle w:val="Char"/>
          <w:rFonts w:eastAsia="Calibri" w:hint="cs"/>
          <w:rtl/>
        </w:rPr>
        <w:t>لاَ</w:t>
      </w:r>
      <w:r w:rsidRPr="00EF023B">
        <w:rPr>
          <w:rStyle w:val="Char"/>
          <w:rFonts w:eastAsia="Calibri"/>
          <w:rtl/>
        </w:rPr>
        <w:t xml:space="preserve"> </w:t>
      </w:r>
      <w:r w:rsidRPr="00EF023B">
        <w:rPr>
          <w:rStyle w:val="Char"/>
          <w:rFonts w:eastAsia="Calibri" w:hint="cs"/>
          <w:rtl/>
        </w:rPr>
        <w:t>يَتَكَلَّمُ</w:t>
      </w:r>
      <w:r w:rsidRPr="00EF023B">
        <w:rPr>
          <w:rStyle w:val="Char"/>
          <w:rFonts w:eastAsia="Calibri"/>
          <w:rtl/>
        </w:rPr>
        <w:t xml:space="preserve"> </w:t>
      </w:r>
      <w:r w:rsidRPr="00EF023B">
        <w:rPr>
          <w:rStyle w:val="Char"/>
          <w:rFonts w:eastAsia="Calibri" w:hint="cs"/>
          <w:rtl/>
        </w:rPr>
        <w:t>مِنْ</w:t>
      </w:r>
      <w:r w:rsidRPr="00EF023B">
        <w:rPr>
          <w:rStyle w:val="Char"/>
          <w:rFonts w:eastAsia="Calibri"/>
          <w:rtl/>
        </w:rPr>
        <w:t xml:space="preserve"> </w:t>
      </w:r>
      <w:r w:rsidRPr="00EF023B">
        <w:rPr>
          <w:rStyle w:val="Char"/>
          <w:rFonts w:eastAsia="Calibri" w:hint="cs"/>
          <w:rtl/>
        </w:rPr>
        <w:t>نَفْسِهِ،</w:t>
      </w:r>
      <w:r w:rsidRPr="00EF023B">
        <w:rPr>
          <w:rStyle w:val="Char"/>
          <w:rFonts w:eastAsia="Calibri"/>
          <w:rtl/>
        </w:rPr>
        <w:t xml:space="preserve"> </w:t>
      </w:r>
      <w:r w:rsidRPr="00EF023B">
        <w:rPr>
          <w:rStyle w:val="Char"/>
          <w:rFonts w:eastAsia="Calibri" w:hint="cs"/>
          <w:rtl/>
        </w:rPr>
        <w:t>بَلْ</w:t>
      </w:r>
      <w:r w:rsidRPr="00EF023B">
        <w:rPr>
          <w:rStyle w:val="Char"/>
          <w:rFonts w:eastAsia="Calibri"/>
          <w:rtl/>
        </w:rPr>
        <w:t xml:space="preserve"> </w:t>
      </w:r>
      <w:r w:rsidRPr="00EF023B">
        <w:rPr>
          <w:rStyle w:val="Char"/>
          <w:rFonts w:eastAsia="Calibri" w:hint="cs"/>
          <w:rtl/>
        </w:rPr>
        <w:t>كُلُّ</w:t>
      </w:r>
      <w:r w:rsidRPr="00EF023B">
        <w:rPr>
          <w:rStyle w:val="Char"/>
          <w:rFonts w:eastAsia="Calibri"/>
          <w:rtl/>
        </w:rPr>
        <w:t xml:space="preserve"> </w:t>
      </w:r>
      <w:r w:rsidRPr="00EF023B">
        <w:rPr>
          <w:rStyle w:val="Char"/>
          <w:rFonts w:eastAsia="Calibri" w:hint="cs"/>
          <w:rtl/>
        </w:rPr>
        <w:t>مَا</w:t>
      </w:r>
      <w:r w:rsidRPr="00EF023B">
        <w:rPr>
          <w:rStyle w:val="Char"/>
          <w:rFonts w:eastAsia="Calibri"/>
          <w:rtl/>
        </w:rPr>
        <w:t xml:space="preserve"> </w:t>
      </w:r>
      <w:r w:rsidRPr="00EF023B">
        <w:rPr>
          <w:rStyle w:val="Char"/>
          <w:rFonts w:eastAsia="Calibri" w:hint="cs"/>
          <w:rtl/>
        </w:rPr>
        <w:t>يَسْمَعُ</w:t>
      </w:r>
      <w:r w:rsidRPr="00EF023B">
        <w:rPr>
          <w:rStyle w:val="Char"/>
          <w:rFonts w:eastAsia="Calibri"/>
          <w:rtl/>
        </w:rPr>
        <w:t xml:space="preserve"> </w:t>
      </w:r>
      <w:r w:rsidRPr="00EF023B">
        <w:rPr>
          <w:rStyle w:val="Char"/>
          <w:rFonts w:eastAsia="Calibri" w:hint="cs"/>
          <w:rtl/>
        </w:rPr>
        <w:t>يَتَكَلَّمُ</w:t>
      </w:r>
      <w:r w:rsidRPr="00EF023B">
        <w:rPr>
          <w:rStyle w:val="Char"/>
          <w:rFonts w:eastAsia="Calibri"/>
          <w:rtl/>
        </w:rPr>
        <w:t xml:space="preserve"> </w:t>
      </w:r>
      <w:r w:rsidRPr="00EF023B">
        <w:rPr>
          <w:rStyle w:val="Char"/>
          <w:rFonts w:eastAsia="Calibri" w:hint="cs"/>
          <w:rtl/>
        </w:rPr>
        <w:t>بِهِ،</w:t>
      </w:r>
      <w:r w:rsidRPr="00EF023B">
        <w:rPr>
          <w:rStyle w:val="Char"/>
          <w:rFonts w:eastAsia="Calibri"/>
          <w:rtl/>
        </w:rPr>
        <w:t xml:space="preserve"> </w:t>
      </w:r>
      <w:r w:rsidRPr="00EF023B">
        <w:rPr>
          <w:rStyle w:val="Char"/>
          <w:rFonts w:eastAsia="Calibri" w:hint="cs"/>
          <w:rtl/>
        </w:rPr>
        <w:t>وَيُخْبِرُكُمْ</w:t>
      </w:r>
      <w:r w:rsidRPr="00EF023B">
        <w:rPr>
          <w:rStyle w:val="Char"/>
          <w:rFonts w:eastAsia="Calibri"/>
          <w:rtl/>
        </w:rPr>
        <w:t xml:space="preserve"> </w:t>
      </w:r>
      <w:r w:rsidRPr="00EF023B">
        <w:rPr>
          <w:rStyle w:val="Char"/>
          <w:rFonts w:eastAsia="Calibri" w:hint="cs"/>
          <w:rtl/>
        </w:rPr>
        <w:t>بِأُمُورٍ</w:t>
      </w:r>
      <w:r w:rsidRPr="00EF023B">
        <w:rPr>
          <w:rStyle w:val="Char"/>
          <w:rFonts w:eastAsia="Calibri"/>
          <w:rtl/>
        </w:rPr>
        <w:t xml:space="preserve"> </w:t>
      </w:r>
      <w:r w:rsidRPr="00EF023B">
        <w:rPr>
          <w:rStyle w:val="Char"/>
          <w:rFonts w:eastAsia="Calibri" w:hint="cs"/>
          <w:rtl/>
        </w:rPr>
        <w:t>آتِيَةٍ</w:t>
      </w:r>
      <w:r w:rsidRPr="00EF023B">
        <w:rPr>
          <w:rStyle w:val="Char"/>
          <w:rFonts w:eastAsia="Calibri"/>
          <w:rtl/>
        </w:rPr>
        <w:t>.</w:t>
      </w:r>
      <w:r w:rsidRPr="00EF023B">
        <w:rPr>
          <w:rStyle w:val="Char"/>
          <w:rFonts w:eastAsia="Calibri" w:hint="cs"/>
          <w:rtl/>
        </w:rPr>
        <w:t xml:space="preserve"> ذَاكَ</w:t>
      </w:r>
      <w:r w:rsidRPr="00EF023B">
        <w:rPr>
          <w:rStyle w:val="Char"/>
          <w:rFonts w:eastAsia="Calibri"/>
          <w:rtl/>
        </w:rPr>
        <w:t xml:space="preserve"> </w:t>
      </w:r>
      <w:r w:rsidRPr="00EF023B">
        <w:rPr>
          <w:rStyle w:val="Char"/>
          <w:rFonts w:eastAsia="Calibri" w:hint="cs"/>
          <w:rtl/>
        </w:rPr>
        <w:t>يُمَجِّدُنِي) إنجيل</w:t>
      </w:r>
      <w:r w:rsidRPr="00EF023B">
        <w:rPr>
          <w:rStyle w:val="Char"/>
          <w:rFonts w:eastAsia="Calibri"/>
          <w:rtl/>
        </w:rPr>
        <w:t xml:space="preserve"> </w:t>
      </w:r>
      <w:r w:rsidRPr="00EF023B">
        <w:rPr>
          <w:rStyle w:val="Char"/>
          <w:rFonts w:eastAsia="Calibri" w:hint="cs"/>
          <w:rtl/>
        </w:rPr>
        <w:t>يوحنا</w:t>
      </w:r>
      <w:r w:rsidRPr="00EF023B">
        <w:rPr>
          <w:rStyle w:val="Char"/>
          <w:rFonts w:eastAsia="Calibri"/>
          <w:rtl/>
        </w:rPr>
        <w:t xml:space="preserve"> 16: 14 </w:t>
      </w:r>
    </w:p>
    <w:p w:rsidR="004A00AE" w:rsidRPr="00EF023B" w:rsidRDefault="004A00AE" w:rsidP="00FA3EF0">
      <w:pPr>
        <w:ind w:firstLine="284"/>
        <w:jc w:val="both"/>
        <w:rPr>
          <w:rStyle w:val="Char"/>
          <w:rFonts w:eastAsia="Calibri"/>
          <w:rtl/>
        </w:rPr>
      </w:pPr>
      <w:r w:rsidRPr="00EF023B">
        <w:rPr>
          <w:rStyle w:val="Char"/>
          <w:rFonts w:eastAsia="Calibri" w:hint="cs"/>
          <w:rtl/>
        </w:rPr>
        <w:t xml:space="preserve">(في الترجمة الإنجليزية لهذا النص، نجد هذه العبارة </w:t>
      </w:r>
      <w:r w:rsidRPr="00FA3EF0">
        <w:rPr>
          <w:rStyle w:val="Char"/>
          <w:rFonts w:eastAsia="Calibri"/>
          <w:sz w:val="28"/>
          <w:szCs w:val="28"/>
          <w:rtl/>
        </w:rPr>
        <w:t>"</w:t>
      </w:r>
      <w:r w:rsidRPr="00CC7F48">
        <w:rPr>
          <w:rStyle w:val="Char"/>
          <w:rFonts w:eastAsia="Calibri"/>
          <w:sz w:val="24"/>
          <w:szCs w:val="24"/>
        </w:rPr>
        <w:t>He will glorify me</w:t>
      </w:r>
      <w:r w:rsidRPr="00FA3EF0">
        <w:rPr>
          <w:rStyle w:val="Char"/>
          <w:rFonts w:eastAsia="Calibri"/>
          <w:sz w:val="28"/>
          <w:szCs w:val="28"/>
          <w:rtl/>
        </w:rPr>
        <w:t>"</w:t>
      </w:r>
      <w:r w:rsidRPr="00EF023B">
        <w:rPr>
          <w:rStyle w:val="Char"/>
          <w:rFonts w:eastAsia="Calibri" w:hint="cs"/>
          <w:rtl/>
        </w:rPr>
        <w:t>).</w:t>
      </w:r>
    </w:p>
    <w:p w:rsidR="004A00AE" w:rsidRPr="004A00AE" w:rsidRDefault="004A00AE" w:rsidP="004A00AE">
      <w:pPr>
        <w:pStyle w:val="a4"/>
        <w:rPr>
          <w:rFonts w:eastAsia="Calibri"/>
          <w:rtl/>
        </w:rPr>
      </w:pPr>
      <w:bookmarkStart w:id="29" w:name="_Toc459708127"/>
      <w:r w:rsidRPr="004A00AE">
        <w:rPr>
          <w:rFonts w:eastAsia="Calibri"/>
          <w:rtl/>
        </w:rPr>
        <w:t xml:space="preserve">شخصية </w:t>
      </w:r>
      <w:r w:rsidRPr="004A00AE">
        <w:rPr>
          <w:rFonts w:eastAsia="Calibri" w:hint="cs"/>
          <w:rtl/>
        </w:rPr>
        <w:t xml:space="preserve">النبي </w:t>
      </w:r>
      <w:r w:rsidRPr="004A00AE">
        <w:rPr>
          <w:rFonts w:eastAsia="Calibri"/>
          <w:rtl/>
        </w:rPr>
        <w:t>محمد العظيمة:</w:t>
      </w:r>
      <w:bookmarkEnd w:id="29"/>
    </w:p>
    <w:p w:rsidR="004A00AE" w:rsidRPr="00EF023B" w:rsidRDefault="004A00AE" w:rsidP="00FA3EF0">
      <w:pPr>
        <w:ind w:firstLine="284"/>
        <w:jc w:val="both"/>
        <w:rPr>
          <w:rStyle w:val="Char"/>
          <w:rFonts w:eastAsia="Calibri"/>
          <w:rtl/>
        </w:rPr>
      </w:pPr>
      <w:r w:rsidRPr="00EF023B">
        <w:rPr>
          <w:rStyle w:val="Char"/>
          <w:rFonts w:eastAsia="Calibri"/>
          <w:rtl/>
        </w:rPr>
        <w:t xml:space="preserve">إن المنصفين من </w:t>
      </w:r>
      <w:r w:rsidRPr="00EF023B">
        <w:rPr>
          <w:rStyle w:val="Char"/>
          <w:rFonts w:eastAsia="Calibri" w:hint="cs"/>
          <w:rtl/>
        </w:rPr>
        <w:t xml:space="preserve">القادة والكتاب والمهتمين والمتخصصين والمؤرخين </w:t>
      </w:r>
      <w:r w:rsidRPr="00EF023B">
        <w:rPr>
          <w:rStyle w:val="Char"/>
          <w:rFonts w:eastAsia="Calibri"/>
          <w:rtl/>
        </w:rPr>
        <w:t xml:space="preserve">عبر التاريخ قد </w:t>
      </w:r>
      <w:r w:rsidRPr="00EF023B">
        <w:rPr>
          <w:rStyle w:val="Char"/>
          <w:rFonts w:eastAsia="Calibri" w:hint="cs"/>
          <w:rtl/>
        </w:rPr>
        <w:t>انبهروا</w:t>
      </w:r>
      <w:r w:rsidRPr="00EF023B">
        <w:rPr>
          <w:rStyle w:val="Char"/>
          <w:rFonts w:eastAsia="Calibri"/>
          <w:rtl/>
        </w:rPr>
        <w:t xml:space="preserve"> </w:t>
      </w:r>
      <w:r w:rsidRPr="00EF023B">
        <w:rPr>
          <w:rStyle w:val="Char"/>
          <w:rFonts w:eastAsia="Calibri" w:hint="cs"/>
          <w:rtl/>
        </w:rPr>
        <w:t xml:space="preserve">بشخصية </w:t>
      </w:r>
      <w:r w:rsidRPr="00EF023B">
        <w:rPr>
          <w:rStyle w:val="Char"/>
          <w:rFonts w:eastAsia="Calibri"/>
          <w:rtl/>
        </w:rPr>
        <w:t xml:space="preserve">محمد </w:t>
      </w:r>
      <w:r w:rsidR="00FA3EF0" w:rsidRPr="00FA3EF0">
        <w:rPr>
          <w:rStyle w:val="Char"/>
          <w:rFonts w:eastAsia="Calibri" w:cs="CTraditional Arabic" w:hint="cs"/>
          <w:szCs w:val="28"/>
          <w:rtl/>
        </w:rPr>
        <w:t>ج</w:t>
      </w:r>
      <w:r w:rsidRPr="00EF023B">
        <w:rPr>
          <w:rStyle w:val="Char"/>
          <w:rFonts w:eastAsia="Calibri" w:hint="cs"/>
          <w:rtl/>
        </w:rPr>
        <w:t xml:space="preserve"> </w:t>
      </w:r>
      <w:r w:rsidRPr="00EF023B">
        <w:rPr>
          <w:rStyle w:val="Char"/>
          <w:rFonts w:eastAsia="Calibri"/>
          <w:rtl/>
        </w:rPr>
        <w:t>من</w:t>
      </w:r>
      <w:r w:rsidRPr="00EF023B">
        <w:rPr>
          <w:rStyle w:val="Char"/>
          <w:rFonts w:eastAsia="Calibri" w:hint="cs"/>
          <w:rtl/>
        </w:rPr>
        <w:t>ذ</w:t>
      </w:r>
      <w:r w:rsidRPr="00EF023B">
        <w:rPr>
          <w:rStyle w:val="Char"/>
          <w:rFonts w:eastAsia="Calibri"/>
          <w:rtl/>
        </w:rPr>
        <w:t xml:space="preserve"> طفولته إلى شبابه </w:t>
      </w:r>
      <w:r w:rsidRPr="00EF023B">
        <w:rPr>
          <w:rStyle w:val="Char"/>
          <w:rFonts w:eastAsia="Calibri" w:hint="cs"/>
          <w:rtl/>
        </w:rPr>
        <w:t xml:space="preserve">وكهولته </w:t>
      </w:r>
      <w:r w:rsidRPr="00EF023B">
        <w:rPr>
          <w:rStyle w:val="Char"/>
          <w:rFonts w:eastAsia="Calibri"/>
          <w:rtl/>
        </w:rPr>
        <w:t>ومن النبوة حتى موته –</w:t>
      </w:r>
      <w:r w:rsidRPr="00EF023B">
        <w:rPr>
          <w:rStyle w:val="Char"/>
          <w:rFonts w:eastAsia="Calibri" w:hint="cs"/>
          <w:rtl/>
        </w:rPr>
        <w:t xml:space="preserve"> لقد كانت </w:t>
      </w:r>
      <w:r w:rsidRPr="00EF023B">
        <w:rPr>
          <w:rStyle w:val="Char"/>
          <w:rFonts w:eastAsia="Calibri"/>
          <w:rtl/>
        </w:rPr>
        <w:t>شخصيته عظيمة فريدة في خ</w:t>
      </w:r>
      <w:r w:rsidRPr="00EF023B">
        <w:rPr>
          <w:rStyle w:val="Char"/>
          <w:rFonts w:eastAsia="Calibri" w:hint="cs"/>
          <w:rtl/>
        </w:rPr>
        <w:t>ُ</w:t>
      </w:r>
      <w:r w:rsidRPr="00EF023B">
        <w:rPr>
          <w:rStyle w:val="Char"/>
          <w:rFonts w:eastAsia="Calibri"/>
          <w:rtl/>
        </w:rPr>
        <w:t xml:space="preserve">لقه ورحمته وأمانته وإخلاصه وطيبته وصدقه وتواضعه. إن كل تفاصيل حياته العامة والخاصة تم حفظها إلى وقتنا </w:t>
      </w:r>
      <w:r w:rsidRPr="00EF023B">
        <w:rPr>
          <w:rStyle w:val="Char"/>
          <w:rFonts w:eastAsia="Calibri" w:hint="cs"/>
          <w:rtl/>
        </w:rPr>
        <w:t>الحاضر</w:t>
      </w:r>
      <w:r w:rsidRPr="00EF023B">
        <w:rPr>
          <w:rStyle w:val="Char"/>
          <w:rFonts w:eastAsia="Calibri"/>
          <w:rtl/>
        </w:rPr>
        <w:t xml:space="preserve"> والتحقق منها.</w:t>
      </w:r>
    </w:p>
    <w:p w:rsidR="004A00AE" w:rsidRPr="00EF023B" w:rsidRDefault="004A00AE" w:rsidP="00FA3EF0">
      <w:pPr>
        <w:ind w:firstLine="284"/>
        <w:jc w:val="both"/>
        <w:rPr>
          <w:rStyle w:val="Char"/>
          <w:rFonts w:eastAsia="Calibri"/>
          <w:rtl/>
        </w:rPr>
      </w:pPr>
      <w:r w:rsidRPr="00EF023B">
        <w:rPr>
          <w:rStyle w:val="Char"/>
          <w:rFonts w:eastAsia="Calibri"/>
          <w:rtl/>
        </w:rPr>
        <w:t xml:space="preserve">لقد كان </w:t>
      </w:r>
      <w:r w:rsidRPr="00EF023B">
        <w:rPr>
          <w:rStyle w:val="Char"/>
          <w:rFonts w:eastAsia="Calibri" w:hint="cs"/>
          <w:rtl/>
        </w:rPr>
        <w:t xml:space="preserve">محمدًا </w:t>
      </w:r>
      <w:r w:rsidRPr="00EF023B">
        <w:rPr>
          <w:rStyle w:val="Char"/>
          <w:rFonts w:eastAsia="Calibri"/>
          <w:rtl/>
        </w:rPr>
        <w:t>نبي</w:t>
      </w:r>
      <w:r w:rsidRPr="00EF023B">
        <w:rPr>
          <w:rStyle w:val="Char"/>
          <w:rFonts w:eastAsia="Calibri" w:hint="cs"/>
          <w:rtl/>
        </w:rPr>
        <w:t>ًا</w:t>
      </w:r>
      <w:r w:rsidRPr="00EF023B">
        <w:rPr>
          <w:rStyle w:val="Char"/>
          <w:rFonts w:eastAsia="Calibri"/>
          <w:rtl/>
        </w:rPr>
        <w:t xml:space="preserve"> ورسولاً ومعلم</w:t>
      </w:r>
      <w:r w:rsidRPr="00EF023B">
        <w:rPr>
          <w:rStyle w:val="Char"/>
          <w:rFonts w:eastAsia="Calibri" w:hint="cs"/>
          <w:rtl/>
        </w:rPr>
        <w:t>ًا</w:t>
      </w:r>
      <w:r w:rsidRPr="00EF023B">
        <w:rPr>
          <w:rStyle w:val="Char"/>
          <w:rFonts w:eastAsia="Calibri"/>
          <w:rtl/>
        </w:rPr>
        <w:t xml:space="preserve"> ومصلح</w:t>
      </w:r>
      <w:r w:rsidRPr="00EF023B">
        <w:rPr>
          <w:rStyle w:val="Char"/>
          <w:rFonts w:eastAsia="Calibri" w:hint="cs"/>
          <w:rtl/>
        </w:rPr>
        <w:t>ًا</w:t>
      </w:r>
      <w:r w:rsidRPr="00EF023B">
        <w:rPr>
          <w:rStyle w:val="Char"/>
          <w:rFonts w:eastAsia="Calibri"/>
          <w:rtl/>
        </w:rPr>
        <w:t xml:space="preserve"> ودليلاً إلى الأخلاق الفاضلة وقدوة حسنة وقائداً ورجل دولة وصديقاً مخلصاً </w:t>
      </w:r>
      <w:r w:rsidRPr="00EF023B">
        <w:rPr>
          <w:rStyle w:val="Char"/>
          <w:rFonts w:eastAsia="Calibri" w:hint="cs"/>
          <w:rtl/>
        </w:rPr>
        <w:t xml:space="preserve">وصاحبا </w:t>
      </w:r>
      <w:r w:rsidRPr="00EF023B">
        <w:rPr>
          <w:rStyle w:val="Char"/>
          <w:rFonts w:eastAsia="Calibri"/>
          <w:rtl/>
        </w:rPr>
        <w:t>وفي</w:t>
      </w:r>
      <w:r w:rsidRPr="00EF023B">
        <w:rPr>
          <w:rStyle w:val="Char"/>
          <w:rFonts w:eastAsia="Calibri" w:hint="cs"/>
          <w:rtl/>
        </w:rPr>
        <w:t>ًا</w:t>
      </w:r>
      <w:r w:rsidRPr="00EF023B">
        <w:rPr>
          <w:rStyle w:val="Char"/>
          <w:rFonts w:eastAsia="Calibri"/>
          <w:rtl/>
        </w:rPr>
        <w:t xml:space="preserve"> وزوج</w:t>
      </w:r>
      <w:r w:rsidRPr="00EF023B">
        <w:rPr>
          <w:rStyle w:val="Char"/>
          <w:rFonts w:eastAsia="Calibri" w:hint="cs"/>
          <w:rtl/>
        </w:rPr>
        <w:t>ًا</w:t>
      </w:r>
      <w:r w:rsidRPr="00EF023B">
        <w:rPr>
          <w:rStyle w:val="Char"/>
          <w:rFonts w:eastAsia="Calibri"/>
          <w:rtl/>
        </w:rPr>
        <w:t xml:space="preserve"> محب</w:t>
      </w:r>
      <w:r w:rsidRPr="00EF023B">
        <w:rPr>
          <w:rStyle w:val="Char"/>
          <w:rFonts w:eastAsia="Calibri" w:hint="cs"/>
          <w:rtl/>
        </w:rPr>
        <w:t>ًا</w:t>
      </w:r>
      <w:r w:rsidRPr="00EF023B">
        <w:rPr>
          <w:rStyle w:val="Char"/>
          <w:rFonts w:eastAsia="Calibri"/>
          <w:rtl/>
        </w:rPr>
        <w:t xml:space="preserve"> وأب</w:t>
      </w:r>
      <w:r w:rsidRPr="00EF023B">
        <w:rPr>
          <w:rStyle w:val="Char"/>
          <w:rFonts w:eastAsia="Calibri" w:hint="cs"/>
          <w:rtl/>
        </w:rPr>
        <w:t>ًا</w:t>
      </w:r>
      <w:r w:rsidRPr="00EF023B">
        <w:rPr>
          <w:rStyle w:val="Char"/>
          <w:rFonts w:eastAsia="Calibri"/>
          <w:rtl/>
        </w:rPr>
        <w:t xml:space="preserve"> ح</w:t>
      </w:r>
      <w:r w:rsidRPr="00EF023B">
        <w:rPr>
          <w:rStyle w:val="Char"/>
          <w:rFonts w:eastAsia="Calibri" w:hint="cs"/>
          <w:rtl/>
        </w:rPr>
        <w:t>ا</w:t>
      </w:r>
      <w:r w:rsidRPr="00EF023B">
        <w:rPr>
          <w:rStyle w:val="Char"/>
          <w:rFonts w:eastAsia="Calibri"/>
          <w:rtl/>
        </w:rPr>
        <w:t>ني</w:t>
      </w:r>
      <w:r w:rsidRPr="00EF023B">
        <w:rPr>
          <w:rStyle w:val="Char"/>
          <w:rFonts w:eastAsia="Calibri" w:hint="cs"/>
          <w:rtl/>
        </w:rPr>
        <w:t>ًا</w:t>
      </w:r>
      <w:r w:rsidRPr="00EF023B">
        <w:rPr>
          <w:rStyle w:val="Char"/>
          <w:rFonts w:eastAsia="Calibri"/>
          <w:rtl/>
        </w:rPr>
        <w:t>.</w:t>
      </w:r>
    </w:p>
    <w:p w:rsidR="004A00AE" w:rsidRPr="00EF023B" w:rsidRDefault="004A00AE" w:rsidP="00FA3EF0">
      <w:pPr>
        <w:ind w:firstLine="284"/>
        <w:jc w:val="both"/>
        <w:rPr>
          <w:rStyle w:val="Char"/>
          <w:rFonts w:eastAsia="Calibri"/>
          <w:rtl/>
        </w:rPr>
      </w:pPr>
      <w:r w:rsidRPr="00EF023B">
        <w:rPr>
          <w:rStyle w:val="Char"/>
          <w:rFonts w:eastAsia="Calibri"/>
          <w:rtl/>
        </w:rPr>
        <w:t>وفي هذا الصدد</w:t>
      </w:r>
      <w:r w:rsidRPr="00EF023B">
        <w:rPr>
          <w:rStyle w:val="Char"/>
          <w:rFonts w:eastAsia="Calibri" w:hint="cs"/>
          <w:rtl/>
        </w:rPr>
        <w:t>،</w:t>
      </w:r>
      <w:r w:rsidRPr="00EF023B">
        <w:rPr>
          <w:rStyle w:val="Char"/>
          <w:rFonts w:eastAsia="Calibri"/>
          <w:rtl/>
        </w:rPr>
        <w:t xml:space="preserve"> يصف الفيلسوف الهندي </w:t>
      </w:r>
      <w:r w:rsidRPr="00EF023B">
        <w:rPr>
          <w:rStyle w:val="Char"/>
          <w:rFonts w:eastAsia="Calibri" w:hint="cs"/>
          <w:rtl/>
        </w:rPr>
        <w:t>البروفيسور</w:t>
      </w:r>
      <w:r w:rsidRPr="00EF023B">
        <w:rPr>
          <w:rStyle w:val="Char"/>
          <w:rFonts w:eastAsia="Calibri"/>
          <w:rtl/>
        </w:rPr>
        <w:t xml:space="preserve"> راما كرشنا في كتابه (محمد: نبي الإسلام)</w:t>
      </w:r>
      <w:r w:rsidRPr="00EF023B">
        <w:rPr>
          <w:rStyle w:val="Char"/>
          <w:rFonts w:eastAsia="Calibri" w:hint="cs"/>
          <w:rtl/>
        </w:rPr>
        <w:t xml:space="preserve"> النبي محمد </w:t>
      </w:r>
      <w:r w:rsidR="00FA3EF0" w:rsidRPr="00FA3EF0">
        <w:rPr>
          <w:rStyle w:val="Char"/>
          <w:rFonts w:eastAsia="Calibri" w:cs="CTraditional Arabic" w:hint="cs"/>
          <w:szCs w:val="28"/>
          <w:rtl/>
        </w:rPr>
        <w:t>ج</w:t>
      </w:r>
      <w:r w:rsidRPr="00EF023B">
        <w:rPr>
          <w:rStyle w:val="Char"/>
          <w:rFonts w:eastAsia="Calibri" w:hint="cs"/>
          <w:rtl/>
        </w:rPr>
        <w:t xml:space="preserve"> بأنه "</w:t>
      </w:r>
      <w:r w:rsidRPr="00EF023B">
        <w:rPr>
          <w:rStyle w:val="Char"/>
          <w:rFonts w:eastAsia="Calibri"/>
          <w:rtl/>
        </w:rPr>
        <w:t>الأنموذج التام والكامل للحياة البشرية"</w:t>
      </w:r>
      <w:r w:rsidRPr="00EF023B">
        <w:rPr>
          <w:rStyle w:val="Char"/>
          <w:rFonts w:eastAsia="Calibri" w:hint="cs"/>
          <w:rtl/>
        </w:rPr>
        <w:t>.</w:t>
      </w:r>
      <w:r w:rsidR="00EC1638">
        <w:rPr>
          <w:rStyle w:val="Char"/>
          <w:rFonts w:eastAsia="Calibri"/>
          <w:rtl/>
        </w:rPr>
        <w:t xml:space="preserve"> </w:t>
      </w:r>
      <w:r w:rsidRPr="00EF023B">
        <w:rPr>
          <w:rStyle w:val="Char"/>
          <w:rFonts w:eastAsia="Calibri" w:hint="cs"/>
          <w:rtl/>
        </w:rPr>
        <w:t>و</w:t>
      </w:r>
      <w:r w:rsidRPr="00EF023B">
        <w:rPr>
          <w:rStyle w:val="Char"/>
          <w:rFonts w:eastAsia="Calibri"/>
          <w:rtl/>
        </w:rPr>
        <w:t>يوضح الدكتور هذا الوصف بقوله:</w:t>
      </w:r>
    </w:p>
    <w:p w:rsidR="004A00AE" w:rsidRPr="00EF023B" w:rsidRDefault="004A00AE" w:rsidP="00FA3EF0">
      <w:pPr>
        <w:ind w:firstLine="284"/>
        <w:jc w:val="both"/>
        <w:rPr>
          <w:rStyle w:val="Char"/>
          <w:rFonts w:eastAsia="Calibri"/>
          <w:rtl/>
        </w:rPr>
      </w:pPr>
      <w:r w:rsidRPr="00EF023B">
        <w:rPr>
          <w:rStyle w:val="Char"/>
          <w:rFonts w:eastAsia="Calibri"/>
          <w:rtl/>
        </w:rPr>
        <w:t>إنه من الصعب جد</w:t>
      </w:r>
      <w:r w:rsidRPr="00EF023B">
        <w:rPr>
          <w:rStyle w:val="Char"/>
          <w:rFonts w:eastAsia="Calibri" w:hint="cs"/>
          <w:rtl/>
        </w:rPr>
        <w:t>ًا</w:t>
      </w:r>
      <w:r w:rsidRPr="00EF023B">
        <w:rPr>
          <w:rStyle w:val="Char"/>
          <w:rFonts w:eastAsia="Calibri"/>
          <w:rtl/>
        </w:rPr>
        <w:t xml:space="preserve"> أن نحيط بالحقيقة الكاملة حول شخصية محمد.</w:t>
      </w:r>
      <w:r w:rsidR="00EC1638">
        <w:rPr>
          <w:rStyle w:val="Char"/>
          <w:rFonts w:eastAsia="Calibri"/>
          <w:rtl/>
        </w:rPr>
        <w:t xml:space="preserve"> </w:t>
      </w:r>
      <w:r w:rsidRPr="00EF023B">
        <w:rPr>
          <w:rStyle w:val="Char"/>
          <w:rFonts w:eastAsia="Calibri"/>
          <w:rtl/>
        </w:rPr>
        <w:t>مجرد ومضة أو لمحة سريعة عن شخصية محمد أستطيع أن أمسكها</w:t>
      </w:r>
      <w:r w:rsidRPr="00EF023B">
        <w:rPr>
          <w:rStyle w:val="Char"/>
          <w:rFonts w:eastAsia="Calibri" w:hint="cs"/>
          <w:rtl/>
        </w:rPr>
        <w:t>.</w:t>
      </w:r>
      <w:r w:rsidRPr="00EF023B">
        <w:rPr>
          <w:rStyle w:val="Char"/>
          <w:rFonts w:eastAsia="Calibri"/>
          <w:rtl/>
        </w:rPr>
        <w:t xml:space="preserve"> يا</w:t>
      </w:r>
      <w:r w:rsidRPr="00EF023B">
        <w:rPr>
          <w:rStyle w:val="Char"/>
          <w:rFonts w:eastAsia="Calibri" w:hint="cs"/>
          <w:rtl/>
        </w:rPr>
        <w:t xml:space="preserve"> </w:t>
      </w:r>
      <w:r w:rsidRPr="00EF023B">
        <w:rPr>
          <w:rStyle w:val="Char"/>
          <w:rFonts w:eastAsia="Calibri"/>
          <w:rtl/>
        </w:rPr>
        <w:t xml:space="preserve">له من </w:t>
      </w:r>
      <w:r w:rsidRPr="00EF023B">
        <w:rPr>
          <w:rStyle w:val="Char"/>
          <w:rFonts w:eastAsia="Calibri" w:hint="cs"/>
          <w:rtl/>
        </w:rPr>
        <w:t xml:space="preserve">عرض ديناميكي وسريع </w:t>
      </w:r>
      <w:r w:rsidRPr="00EF023B">
        <w:rPr>
          <w:rStyle w:val="Char"/>
          <w:rFonts w:eastAsia="Calibri"/>
          <w:rtl/>
        </w:rPr>
        <w:t>من مشاهد عظيمة</w:t>
      </w:r>
      <w:r w:rsidRPr="00EF023B">
        <w:rPr>
          <w:rStyle w:val="Char"/>
          <w:rFonts w:eastAsia="Calibri" w:hint="cs"/>
          <w:rtl/>
        </w:rPr>
        <w:t xml:space="preserve"> حول شخصية محمد: </w:t>
      </w:r>
      <w:r w:rsidRPr="00EF023B">
        <w:rPr>
          <w:rStyle w:val="Char"/>
          <w:rFonts w:eastAsia="Calibri"/>
          <w:rtl/>
        </w:rPr>
        <w:t>ها هو محمد النبي</w:t>
      </w:r>
      <w:r w:rsidRPr="00EF023B">
        <w:rPr>
          <w:rStyle w:val="Char"/>
          <w:rFonts w:eastAsia="Calibri" w:hint="cs"/>
          <w:rtl/>
        </w:rPr>
        <w:t xml:space="preserve">، </w:t>
      </w:r>
      <w:r w:rsidRPr="00EF023B">
        <w:rPr>
          <w:rStyle w:val="Char"/>
          <w:rFonts w:eastAsia="Calibri"/>
          <w:rtl/>
        </w:rPr>
        <w:lastRenderedPageBreak/>
        <w:t>ومحمد المحارب، ومحمد التاجر، ومحمد رجل الدولة، ومحمد الخطيب البليغ</w:t>
      </w:r>
      <w:r w:rsidRPr="00EF023B">
        <w:rPr>
          <w:rStyle w:val="Char"/>
          <w:rFonts w:eastAsia="Calibri" w:hint="cs"/>
          <w:rtl/>
        </w:rPr>
        <w:t xml:space="preserve">، </w:t>
      </w:r>
      <w:r w:rsidRPr="00EF023B">
        <w:rPr>
          <w:rStyle w:val="Char"/>
          <w:rFonts w:eastAsia="Calibri"/>
          <w:rtl/>
        </w:rPr>
        <w:t>ومحمد المصلح</w:t>
      </w:r>
      <w:r w:rsidRPr="00EF023B">
        <w:rPr>
          <w:rStyle w:val="Char"/>
          <w:rFonts w:eastAsia="Calibri" w:hint="cs"/>
          <w:rtl/>
        </w:rPr>
        <w:t>،</w:t>
      </w:r>
      <w:r w:rsidRPr="00EF023B">
        <w:rPr>
          <w:rStyle w:val="Char"/>
          <w:rFonts w:eastAsia="Calibri"/>
          <w:rtl/>
        </w:rPr>
        <w:t xml:space="preserve"> ومحمد ملجأ الأيتام</w:t>
      </w:r>
      <w:r w:rsidRPr="00EF023B">
        <w:rPr>
          <w:rStyle w:val="Char"/>
          <w:rFonts w:eastAsia="Calibri" w:hint="cs"/>
          <w:rtl/>
        </w:rPr>
        <w:t>،</w:t>
      </w:r>
      <w:r w:rsidRPr="00EF023B">
        <w:rPr>
          <w:rStyle w:val="Char"/>
          <w:rFonts w:eastAsia="Calibri"/>
          <w:rtl/>
        </w:rPr>
        <w:t xml:space="preserve"> ومحمد حامي الرقيق</w:t>
      </w:r>
      <w:r w:rsidRPr="00EF023B">
        <w:rPr>
          <w:rStyle w:val="Char"/>
          <w:rFonts w:eastAsia="Calibri" w:hint="cs"/>
          <w:rtl/>
        </w:rPr>
        <w:t xml:space="preserve">، </w:t>
      </w:r>
      <w:r w:rsidRPr="00EF023B">
        <w:rPr>
          <w:rStyle w:val="Char"/>
          <w:rFonts w:eastAsia="Calibri"/>
          <w:rtl/>
        </w:rPr>
        <w:t>ومحمد محرر النساء</w:t>
      </w:r>
      <w:r w:rsidRPr="00EF023B">
        <w:rPr>
          <w:rStyle w:val="Char"/>
          <w:rFonts w:eastAsia="Calibri" w:hint="cs"/>
          <w:rtl/>
        </w:rPr>
        <w:t>،</w:t>
      </w:r>
      <w:r w:rsidRPr="00EF023B">
        <w:rPr>
          <w:rStyle w:val="Char"/>
          <w:rFonts w:eastAsia="Calibri"/>
          <w:rtl/>
        </w:rPr>
        <w:t xml:space="preserve"> ومحمد الحاكم والقاضي، ومحمد الولي. إنه في كل هذه الأدوار العظيمة وفي كل هذه المجالات الإنسانية كان بطلاً على حد سواء.</w:t>
      </w:r>
    </w:p>
    <w:p w:rsidR="004A00AE" w:rsidRPr="00411429" w:rsidRDefault="004A00AE" w:rsidP="00FA3EF0">
      <w:pPr>
        <w:ind w:firstLine="284"/>
        <w:jc w:val="both"/>
        <w:rPr>
          <w:rStyle w:val="Char"/>
          <w:rFonts w:eastAsia="Calibri" w:hAnsi="Times New Roman"/>
          <w:spacing w:val="-6"/>
          <w:rtl/>
        </w:rPr>
      </w:pPr>
      <w:r w:rsidRPr="00411429">
        <w:rPr>
          <w:rStyle w:val="Char"/>
          <w:rFonts w:eastAsia="Calibri" w:hAnsi="Times New Roman" w:hint="cs"/>
          <w:spacing w:val="-6"/>
          <w:rtl/>
        </w:rPr>
        <w:t xml:space="preserve">علاوة على ذلك، ذكر المؤرخون المنصفون أن محمدا - </w:t>
      </w:r>
      <w:r w:rsidRPr="00411429">
        <w:rPr>
          <w:rStyle w:val="Char"/>
          <w:rFonts w:eastAsia="Calibri" w:hAnsi="Times New Roman"/>
          <w:spacing w:val="-6"/>
          <w:rtl/>
        </w:rPr>
        <w:t>في فترة قصيرة دامت ثلاث</w:t>
      </w:r>
      <w:r w:rsidRPr="00411429">
        <w:rPr>
          <w:rStyle w:val="Char"/>
          <w:rFonts w:eastAsia="Calibri" w:hAnsi="Times New Roman" w:hint="cs"/>
          <w:spacing w:val="-6"/>
          <w:rtl/>
        </w:rPr>
        <w:t>ة</w:t>
      </w:r>
      <w:r w:rsidRPr="00411429">
        <w:rPr>
          <w:rStyle w:val="Char"/>
          <w:rFonts w:eastAsia="Calibri" w:hAnsi="Times New Roman"/>
          <w:spacing w:val="-6"/>
          <w:rtl/>
        </w:rPr>
        <w:t xml:space="preserve"> وعشرين عاما</w:t>
      </w:r>
      <w:r w:rsidRPr="00411429">
        <w:rPr>
          <w:rStyle w:val="Char"/>
          <w:rFonts w:eastAsia="Calibri" w:hAnsi="Times New Roman" w:hint="cs"/>
          <w:spacing w:val="-6"/>
          <w:rtl/>
        </w:rPr>
        <w:t>ً</w:t>
      </w:r>
      <w:r w:rsidRPr="00411429">
        <w:rPr>
          <w:rStyle w:val="Char"/>
          <w:rFonts w:eastAsia="Calibri" w:hAnsi="Times New Roman"/>
          <w:spacing w:val="-6"/>
          <w:rtl/>
        </w:rPr>
        <w:t xml:space="preserve"> هي عمر نبوته</w:t>
      </w:r>
      <w:r w:rsidRPr="00411429">
        <w:rPr>
          <w:rStyle w:val="Char"/>
          <w:rFonts w:eastAsia="Calibri" w:hAnsi="Times New Roman" w:hint="cs"/>
          <w:spacing w:val="-6"/>
          <w:rtl/>
        </w:rPr>
        <w:t xml:space="preserve"> -</w:t>
      </w:r>
      <w:r w:rsidRPr="00411429">
        <w:rPr>
          <w:rStyle w:val="Char"/>
          <w:rFonts w:eastAsia="Calibri" w:hAnsi="Times New Roman"/>
          <w:spacing w:val="-6"/>
          <w:rtl/>
        </w:rPr>
        <w:t xml:space="preserve"> استطاع تغيير شبه الجزيرة العربية</w:t>
      </w:r>
      <w:r w:rsidRPr="00411429">
        <w:rPr>
          <w:rStyle w:val="Char"/>
          <w:rFonts w:eastAsia="Calibri" w:hAnsi="Times New Roman" w:hint="cs"/>
          <w:spacing w:val="-6"/>
          <w:rtl/>
        </w:rPr>
        <w:t>...</w:t>
      </w:r>
    </w:p>
    <w:p w:rsidR="004A00AE" w:rsidRPr="00EF023B" w:rsidRDefault="004A00AE" w:rsidP="00411429">
      <w:pPr>
        <w:numPr>
          <w:ilvl w:val="0"/>
          <w:numId w:val="6"/>
        </w:numPr>
        <w:tabs>
          <w:tab w:val="left" w:pos="317"/>
        </w:tabs>
        <w:ind w:left="680" w:hanging="340"/>
        <w:jc w:val="both"/>
        <w:rPr>
          <w:rStyle w:val="Char"/>
          <w:rFonts w:eastAsia="Calibri"/>
        </w:rPr>
      </w:pPr>
      <w:r w:rsidRPr="00EF023B">
        <w:rPr>
          <w:rStyle w:val="Char"/>
          <w:rFonts w:eastAsia="Calibri"/>
          <w:rtl/>
        </w:rPr>
        <w:t>من الوثنية وعبادة الأصنام إلى توحيد الله الواحد...</w:t>
      </w:r>
    </w:p>
    <w:p w:rsidR="004A00AE" w:rsidRPr="00EF023B" w:rsidRDefault="004A00AE" w:rsidP="00411429">
      <w:pPr>
        <w:numPr>
          <w:ilvl w:val="0"/>
          <w:numId w:val="6"/>
        </w:numPr>
        <w:tabs>
          <w:tab w:val="left" w:pos="317"/>
        </w:tabs>
        <w:ind w:left="680" w:hanging="340"/>
        <w:jc w:val="both"/>
        <w:rPr>
          <w:rStyle w:val="Char"/>
          <w:rFonts w:eastAsia="Calibri"/>
        </w:rPr>
      </w:pPr>
      <w:r w:rsidRPr="00EF023B">
        <w:rPr>
          <w:rStyle w:val="Char"/>
          <w:rFonts w:eastAsia="Calibri"/>
          <w:rtl/>
        </w:rPr>
        <w:t>ومن الخلافات والحروب القبلية إلى الاتحاد والتماسك ...</w:t>
      </w:r>
    </w:p>
    <w:p w:rsidR="004A00AE" w:rsidRPr="00EF023B" w:rsidRDefault="004A00AE" w:rsidP="00411429">
      <w:pPr>
        <w:numPr>
          <w:ilvl w:val="0"/>
          <w:numId w:val="6"/>
        </w:numPr>
        <w:tabs>
          <w:tab w:val="left" w:pos="317"/>
        </w:tabs>
        <w:ind w:left="680" w:hanging="340"/>
        <w:jc w:val="both"/>
        <w:rPr>
          <w:rStyle w:val="Char"/>
          <w:rFonts w:eastAsia="Calibri"/>
        </w:rPr>
      </w:pPr>
      <w:r w:rsidRPr="00EF023B">
        <w:rPr>
          <w:rStyle w:val="Char"/>
          <w:rFonts w:eastAsia="Calibri"/>
          <w:rtl/>
        </w:rPr>
        <w:t>ومن شرب الخمر وفساد الأخلاق إلى الفضيلة والتقوى ...</w:t>
      </w:r>
    </w:p>
    <w:p w:rsidR="004A00AE" w:rsidRPr="00EF023B" w:rsidRDefault="004A00AE" w:rsidP="00411429">
      <w:pPr>
        <w:numPr>
          <w:ilvl w:val="0"/>
          <w:numId w:val="6"/>
        </w:numPr>
        <w:tabs>
          <w:tab w:val="left" w:pos="317"/>
        </w:tabs>
        <w:ind w:left="680" w:hanging="340"/>
        <w:jc w:val="both"/>
        <w:rPr>
          <w:rStyle w:val="Char"/>
          <w:rFonts w:eastAsia="Calibri"/>
        </w:rPr>
      </w:pPr>
      <w:r w:rsidRPr="00EF023B">
        <w:rPr>
          <w:rStyle w:val="Char"/>
          <w:rFonts w:eastAsia="Calibri"/>
          <w:rtl/>
        </w:rPr>
        <w:t xml:space="preserve">ومن الفوضى وعدم النظام إلى الحياة </w:t>
      </w:r>
      <w:r w:rsidRPr="00EF023B">
        <w:rPr>
          <w:rStyle w:val="Char"/>
          <w:rFonts w:eastAsia="Calibri" w:hint="cs"/>
          <w:rtl/>
        </w:rPr>
        <w:t>ال</w:t>
      </w:r>
      <w:r w:rsidRPr="00EF023B">
        <w:rPr>
          <w:rStyle w:val="Char"/>
          <w:rFonts w:eastAsia="Calibri"/>
          <w:rtl/>
        </w:rPr>
        <w:t>من</w:t>
      </w:r>
      <w:r w:rsidRPr="00EF023B">
        <w:rPr>
          <w:rStyle w:val="Char"/>
          <w:rFonts w:eastAsia="Calibri" w:hint="cs"/>
          <w:rtl/>
        </w:rPr>
        <w:t>ض</w:t>
      </w:r>
      <w:r w:rsidRPr="00EF023B">
        <w:rPr>
          <w:rStyle w:val="Char"/>
          <w:rFonts w:eastAsia="Calibri"/>
          <w:rtl/>
        </w:rPr>
        <w:t>بطة و</w:t>
      </w:r>
      <w:r w:rsidRPr="00EF023B">
        <w:rPr>
          <w:rStyle w:val="Char"/>
          <w:rFonts w:eastAsia="Calibri" w:hint="cs"/>
          <w:rtl/>
        </w:rPr>
        <w:t>ال</w:t>
      </w:r>
      <w:r w:rsidRPr="00EF023B">
        <w:rPr>
          <w:rStyle w:val="Char"/>
          <w:rFonts w:eastAsia="Calibri"/>
          <w:rtl/>
        </w:rPr>
        <w:t>منظمة ...</w:t>
      </w:r>
    </w:p>
    <w:p w:rsidR="004A00AE" w:rsidRPr="00EF023B" w:rsidRDefault="004A00AE" w:rsidP="00411429">
      <w:pPr>
        <w:numPr>
          <w:ilvl w:val="0"/>
          <w:numId w:val="6"/>
        </w:numPr>
        <w:tabs>
          <w:tab w:val="left" w:pos="317"/>
        </w:tabs>
        <w:ind w:left="680" w:hanging="340"/>
        <w:jc w:val="both"/>
        <w:rPr>
          <w:rStyle w:val="Char"/>
          <w:rFonts w:eastAsia="Calibri"/>
        </w:rPr>
      </w:pPr>
      <w:r w:rsidRPr="00EF023B">
        <w:rPr>
          <w:rStyle w:val="Char"/>
          <w:rFonts w:eastAsia="Calibri"/>
          <w:rtl/>
        </w:rPr>
        <w:t xml:space="preserve">ومن إفلاس أخلاقي شديد إلى أعلى </w:t>
      </w:r>
      <w:r w:rsidRPr="00EF023B">
        <w:rPr>
          <w:rStyle w:val="Char"/>
          <w:rFonts w:eastAsia="Calibri" w:hint="cs"/>
          <w:rtl/>
        </w:rPr>
        <w:t>ال</w:t>
      </w:r>
      <w:r w:rsidRPr="00EF023B">
        <w:rPr>
          <w:rStyle w:val="Char"/>
          <w:rFonts w:eastAsia="Calibri"/>
          <w:rtl/>
        </w:rPr>
        <w:t xml:space="preserve">معايير </w:t>
      </w:r>
      <w:r w:rsidRPr="00EF023B">
        <w:rPr>
          <w:rStyle w:val="Char"/>
          <w:rFonts w:eastAsia="Calibri" w:hint="cs"/>
          <w:rtl/>
        </w:rPr>
        <w:t xml:space="preserve">من </w:t>
      </w:r>
      <w:r w:rsidRPr="00EF023B">
        <w:rPr>
          <w:rStyle w:val="Char"/>
          <w:rFonts w:eastAsia="Calibri"/>
          <w:rtl/>
        </w:rPr>
        <w:t>الامتياز الأخلاقي.</w:t>
      </w:r>
    </w:p>
    <w:p w:rsidR="004A00AE" w:rsidRPr="00EF023B" w:rsidRDefault="004A00AE" w:rsidP="00FA3EF0">
      <w:pPr>
        <w:ind w:firstLine="284"/>
        <w:jc w:val="both"/>
        <w:rPr>
          <w:rStyle w:val="Char"/>
          <w:rFonts w:eastAsia="Calibri"/>
          <w:rtl/>
        </w:rPr>
      </w:pPr>
      <w:r w:rsidRPr="00EF023B">
        <w:rPr>
          <w:rStyle w:val="Char"/>
          <w:rFonts w:eastAsia="Calibri"/>
          <w:rtl/>
        </w:rPr>
        <w:t xml:space="preserve">إن تاريخ الإنسانية لم يشهد قط مثل هذا التغيير والتحويل في مجتمع أو مكان </w:t>
      </w:r>
      <w:r w:rsidRPr="00EF023B">
        <w:rPr>
          <w:rStyle w:val="Char"/>
          <w:rFonts w:eastAsia="Calibri" w:hint="cs"/>
          <w:rtl/>
        </w:rPr>
        <w:t xml:space="preserve">ما </w:t>
      </w:r>
      <w:r w:rsidRPr="00EF023B">
        <w:rPr>
          <w:rStyle w:val="Char"/>
          <w:rFonts w:eastAsia="Calibri"/>
          <w:rtl/>
        </w:rPr>
        <w:t>منذ تلك الحقبة أو حتى قبلها.</w:t>
      </w:r>
      <w:r w:rsidR="00EC1638">
        <w:rPr>
          <w:rStyle w:val="Char"/>
          <w:rFonts w:eastAsia="Calibri"/>
          <w:rtl/>
        </w:rPr>
        <w:t xml:space="preserve"> </w:t>
      </w:r>
      <w:r w:rsidRPr="00EF023B">
        <w:rPr>
          <w:rStyle w:val="Char"/>
          <w:rFonts w:eastAsia="Calibri"/>
          <w:rtl/>
        </w:rPr>
        <w:t xml:space="preserve">كل هذه الأمور الرائعة تمت </w:t>
      </w:r>
      <w:r w:rsidRPr="00EF023B">
        <w:rPr>
          <w:rStyle w:val="Char"/>
          <w:rFonts w:eastAsia="Calibri" w:hint="cs"/>
          <w:rtl/>
        </w:rPr>
        <w:t>فيما</w:t>
      </w:r>
      <w:r w:rsidRPr="00EF023B">
        <w:rPr>
          <w:rStyle w:val="Char"/>
          <w:rFonts w:eastAsia="Calibri"/>
          <w:rtl/>
        </w:rPr>
        <w:t xml:space="preserve"> يقارب عقدين من الزمان</w:t>
      </w:r>
      <w:r w:rsidRPr="00EF023B">
        <w:rPr>
          <w:rStyle w:val="Char"/>
          <w:rFonts w:eastAsia="Calibri" w:hint="cs"/>
          <w:rtl/>
        </w:rPr>
        <w:t xml:space="preserve"> فقط</w:t>
      </w:r>
      <w:r w:rsidRPr="00EF023B">
        <w:rPr>
          <w:rStyle w:val="Char"/>
          <w:rFonts w:eastAsia="Calibri"/>
          <w:rtl/>
        </w:rPr>
        <w:t xml:space="preserve">. </w:t>
      </w:r>
    </w:p>
    <w:p w:rsidR="004A00AE" w:rsidRPr="004A00AE" w:rsidRDefault="004A00AE" w:rsidP="004A00AE">
      <w:pPr>
        <w:pStyle w:val="a4"/>
        <w:rPr>
          <w:rFonts w:eastAsia="Calibri"/>
          <w:rtl/>
        </w:rPr>
      </w:pPr>
      <w:bookmarkStart w:id="30" w:name="_Toc459708128"/>
      <w:r w:rsidRPr="004A00AE">
        <w:rPr>
          <w:rFonts w:eastAsia="Calibri"/>
          <w:rtl/>
        </w:rPr>
        <w:t>محمد</w:t>
      </w:r>
      <w:r w:rsidRPr="004A00AE">
        <w:rPr>
          <w:rFonts w:eastAsia="Calibri" w:hint="cs"/>
          <w:rtl/>
        </w:rPr>
        <w:t xml:space="preserve"> </w:t>
      </w:r>
      <w:r w:rsidRPr="004A00AE">
        <w:rPr>
          <w:rFonts w:eastAsia="Calibri"/>
          <w:rtl/>
        </w:rPr>
        <w:t>في الكتب المقدسة:</w:t>
      </w:r>
      <w:bookmarkEnd w:id="30"/>
    </w:p>
    <w:p w:rsidR="004A00AE" w:rsidRPr="00EF023B" w:rsidRDefault="004A00AE" w:rsidP="00FA3EF0">
      <w:pPr>
        <w:ind w:firstLine="284"/>
        <w:jc w:val="both"/>
        <w:rPr>
          <w:rStyle w:val="Char"/>
          <w:rFonts w:eastAsia="Calibri"/>
          <w:rtl/>
        </w:rPr>
      </w:pPr>
      <w:r w:rsidRPr="00EF023B">
        <w:rPr>
          <w:rStyle w:val="Char"/>
          <w:rFonts w:eastAsia="Calibri" w:hint="cs"/>
          <w:rtl/>
        </w:rPr>
        <w:t>إن</w:t>
      </w:r>
      <w:r w:rsidRPr="00EF023B">
        <w:rPr>
          <w:rStyle w:val="Char"/>
          <w:rFonts w:eastAsia="Calibri"/>
          <w:rtl/>
        </w:rPr>
        <w:t xml:space="preserve"> هذا الكتاب لا يهدف إلى </w:t>
      </w:r>
      <w:r w:rsidRPr="00EF023B">
        <w:rPr>
          <w:rStyle w:val="Char"/>
          <w:rFonts w:eastAsia="Calibri" w:hint="cs"/>
          <w:rtl/>
        </w:rPr>
        <w:t>سرد</w:t>
      </w:r>
      <w:r w:rsidRPr="00EF023B">
        <w:rPr>
          <w:rStyle w:val="Char"/>
          <w:rFonts w:eastAsia="Calibri"/>
          <w:rtl/>
        </w:rPr>
        <w:t xml:space="preserve"> النبوءات في الكتب الدينية المقدسة الأخرى التي بشرت بمقدم النبي محمد</w:t>
      </w:r>
      <w:r w:rsidRPr="00EF023B">
        <w:rPr>
          <w:rStyle w:val="Char"/>
          <w:rFonts w:eastAsia="Calibri" w:hint="cs"/>
          <w:rtl/>
        </w:rPr>
        <w:t>،</w:t>
      </w:r>
      <w:r w:rsidRPr="00EF023B">
        <w:rPr>
          <w:rStyle w:val="Char"/>
          <w:rFonts w:eastAsia="Calibri"/>
          <w:rtl/>
        </w:rPr>
        <w:t xml:space="preserve"> إلا أنن</w:t>
      </w:r>
      <w:r w:rsidRPr="00EF023B">
        <w:rPr>
          <w:rStyle w:val="Char"/>
          <w:rFonts w:eastAsia="Calibri" w:hint="cs"/>
          <w:rtl/>
        </w:rPr>
        <w:t>ي</w:t>
      </w:r>
      <w:r w:rsidRPr="00EF023B">
        <w:rPr>
          <w:rStyle w:val="Char"/>
          <w:rFonts w:eastAsia="Calibri"/>
          <w:rtl/>
        </w:rPr>
        <w:t xml:space="preserve"> </w:t>
      </w:r>
      <w:r w:rsidRPr="00EF023B">
        <w:rPr>
          <w:rStyle w:val="Char"/>
          <w:rFonts w:eastAsia="Calibri" w:hint="cs"/>
          <w:rtl/>
        </w:rPr>
        <w:t>أود أن أ</w:t>
      </w:r>
      <w:r w:rsidRPr="00EF023B">
        <w:rPr>
          <w:rStyle w:val="Char"/>
          <w:rFonts w:eastAsia="Calibri"/>
          <w:rtl/>
        </w:rPr>
        <w:t xml:space="preserve">ذكر </w:t>
      </w:r>
      <w:r w:rsidRPr="00EF023B">
        <w:rPr>
          <w:rStyle w:val="Char"/>
          <w:rFonts w:eastAsia="Calibri" w:hint="cs"/>
          <w:rtl/>
        </w:rPr>
        <w:t>بعض تلك النبوءات، حيث إ</w:t>
      </w:r>
      <w:r w:rsidRPr="00EF023B">
        <w:rPr>
          <w:rStyle w:val="Char"/>
          <w:rFonts w:eastAsia="Calibri"/>
          <w:rtl/>
        </w:rPr>
        <w:t xml:space="preserve">ن </w:t>
      </w:r>
      <w:r w:rsidRPr="00EF023B">
        <w:rPr>
          <w:rStyle w:val="Char"/>
          <w:rFonts w:eastAsia="Calibri" w:hint="cs"/>
          <w:rtl/>
        </w:rPr>
        <w:t>عددا من</w:t>
      </w:r>
      <w:r w:rsidRPr="00EF023B">
        <w:rPr>
          <w:rStyle w:val="Char"/>
          <w:rFonts w:eastAsia="Calibri"/>
          <w:rtl/>
        </w:rPr>
        <w:t xml:space="preserve"> علماء المسلمين قد </w:t>
      </w:r>
      <w:r w:rsidRPr="00EF023B">
        <w:rPr>
          <w:rStyle w:val="Char"/>
          <w:rFonts w:eastAsia="Calibri" w:hint="cs"/>
          <w:rtl/>
        </w:rPr>
        <w:t>أشاروا إلى</w:t>
      </w:r>
      <w:r w:rsidRPr="00EF023B">
        <w:rPr>
          <w:rStyle w:val="Char"/>
          <w:rFonts w:eastAsia="Calibri"/>
          <w:rtl/>
        </w:rPr>
        <w:t xml:space="preserve"> تلك النبوءات في الكتب المقدسة لدى الهن</w:t>
      </w:r>
      <w:r w:rsidRPr="00EF023B">
        <w:rPr>
          <w:rStyle w:val="Char"/>
          <w:rFonts w:eastAsia="Calibri" w:hint="cs"/>
          <w:rtl/>
        </w:rPr>
        <w:t>دوس</w:t>
      </w:r>
      <w:r w:rsidRPr="00EF023B">
        <w:rPr>
          <w:rStyle w:val="Char"/>
          <w:rFonts w:eastAsia="Calibri"/>
          <w:rtl/>
        </w:rPr>
        <w:t xml:space="preserve"> والبوذيين واليهود والمسيحيين</w:t>
      </w:r>
      <w:r w:rsidRPr="00EF023B">
        <w:rPr>
          <w:rStyle w:val="Char"/>
          <w:rFonts w:eastAsia="Calibri" w:hint="cs"/>
          <w:rtl/>
        </w:rPr>
        <w:t xml:space="preserve"> وغيرهم</w:t>
      </w:r>
      <w:r w:rsidRPr="00EF023B">
        <w:rPr>
          <w:rStyle w:val="Char"/>
          <w:rFonts w:eastAsia="Calibri"/>
          <w:rtl/>
        </w:rPr>
        <w:t>.</w:t>
      </w:r>
    </w:p>
    <w:p w:rsidR="004A00AE" w:rsidRPr="00EF023B" w:rsidRDefault="004A00AE" w:rsidP="00FA3EF0">
      <w:pPr>
        <w:ind w:firstLine="284"/>
        <w:jc w:val="both"/>
        <w:rPr>
          <w:rStyle w:val="Char"/>
          <w:rFonts w:eastAsia="Calibri"/>
          <w:rtl/>
        </w:rPr>
      </w:pPr>
      <w:r w:rsidRPr="00EF023B">
        <w:rPr>
          <w:rStyle w:val="Char"/>
          <w:rFonts w:eastAsia="Calibri"/>
          <w:rtl/>
        </w:rPr>
        <w:lastRenderedPageBreak/>
        <w:t xml:space="preserve">في كتابه الرائع </w:t>
      </w:r>
      <w:r w:rsidRPr="00EF023B">
        <w:rPr>
          <w:rStyle w:val="Char"/>
          <w:rFonts w:eastAsia="Calibri" w:hint="cs"/>
          <w:rtl/>
        </w:rPr>
        <w:t>"</w:t>
      </w:r>
      <w:r w:rsidRPr="00EF023B">
        <w:rPr>
          <w:rStyle w:val="Char"/>
          <w:rFonts w:eastAsia="Calibri"/>
          <w:rtl/>
        </w:rPr>
        <w:t>محمد في الكتاب المقدس</w:t>
      </w:r>
      <w:r w:rsidRPr="00EF023B">
        <w:rPr>
          <w:rStyle w:val="Char"/>
          <w:rFonts w:eastAsia="Calibri" w:hint="cs"/>
          <w:rtl/>
        </w:rPr>
        <w:t>"</w:t>
      </w:r>
      <w:r w:rsidRPr="00EF023B">
        <w:rPr>
          <w:rStyle w:val="Char"/>
          <w:rFonts w:eastAsia="Calibri"/>
          <w:rtl/>
        </w:rPr>
        <w:t xml:space="preserve">، علق </w:t>
      </w:r>
      <w:r w:rsidRPr="00EF023B">
        <w:rPr>
          <w:rStyle w:val="Char"/>
          <w:rFonts w:eastAsia="Calibri" w:hint="cs"/>
          <w:rtl/>
        </w:rPr>
        <w:t>البروفيسور</w:t>
      </w:r>
      <w:r w:rsidRPr="00EF023B">
        <w:rPr>
          <w:rStyle w:val="Char"/>
          <w:rFonts w:eastAsia="Calibri"/>
          <w:rtl/>
        </w:rPr>
        <w:t xml:space="preserve"> عبد الأحد داود (سابقاً القسيس ديفيد بنجامين) على ما ذكره الكتاب المقدس </w:t>
      </w:r>
      <w:r w:rsidRPr="00EF023B">
        <w:rPr>
          <w:rStyle w:val="Char"/>
          <w:rFonts w:eastAsia="Calibri" w:hint="cs"/>
          <w:rtl/>
        </w:rPr>
        <w:t>حول</w:t>
      </w:r>
      <w:r w:rsidRPr="00EF023B">
        <w:rPr>
          <w:rStyle w:val="Char"/>
          <w:rFonts w:eastAsia="Calibri"/>
          <w:rtl/>
        </w:rPr>
        <w:t xml:space="preserve"> ظهور نبي مثل موسى بقوله:</w:t>
      </w:r>
    </w:p>
    <w:p w:rsidR="004A00AE" w:rsidRPr="00EF023B" w:rsidRDefault="004A00AE" w:rsidP="00FA3EF0">
      <w:pPr>
        <w:ind w:firstLine="284"/>
        <w:jc w:val="both"/>
        <w:rPr>
          <w:rStyle w:val="Char"/>
          <w:rFonts w:eastAsia="Calibri"/>
          <w:rtl/>
        </w:rPr>
      </w:pPr>
      <w:r w:rsidRPr="00EF023B">
        <w:rPr>
          <w:rStyle w:val="Char"/>
          <w:rFonts w:eastAsia="Calibri"/>
          <w:rtl/>
        </w:rPr>
        <w:t xml:space="preserve"> نقرأ في سفر التثن</w:t>
      </w:r>
      <w:r w:rsidRPr="00EF023B">
        <w:rPr>
          <w:rStyle w:val="Char"/>
          <w:rFonts w:eastAsia="Calibri" w:hint="cs"/>
          <w:rtl/>
        </w:rPr>
        <w:t>ي</w:t>
      </w:r>
      <w:r w:rsidRPr="00EF023B">
        <w:rPr>
          <w:rStyle w:val="Char"/>
          <w:rFonts w:eastAsia="Calibri"/>
          <w:rtl/>
        </w:rPr>
        <w:t>ة</w:t>
      </w:r>
      <w:r w:rsidRPr="00EF023B">
        <w:rPr>
          <w:rStyle w:val="Char"/>
          <w:rFonts w:eastAsia="Calibri" w:hint="cs"/>
          <w:rtl/>
        </w:rPr>
        <w:t>،</w:t>
      </w:r>
      <w:r w:rsidRPr="00EF023B">
        <w:rPr>
          <w:rStyle w:val="Char"/>
          <w:rFonts w:eastAsia="Calibri"/>
          <w:rtl/>
        </w:rPr>
        <w:t xml:space="preserve"> الإصحاح 18</w:t>
      </w:r>
      <w:r w:rsidRPr="00EF023B">
        <w:rPr>
          <w:rStyle w:val="Char"/>
          <w:rFonts w:eastAsia="Calibri" w:hint="cs"/>
          <w:rtl/>
        </w:rPr>
        <w:t>:</w:t>
      </w:r>
      <w:r w:rsidRPr="00EF023B">
        <w:rPr>
          <w:rStyle w:val="Char"/>
          <w:rFonts w:eastAsia="Calibri"/>
          <w:rtl/>
        </w:rPr>
        <w:t xml:space="preserve"> الفق</w:t>
      </w:r>
      <w:r w:rsidRPr="00EF023B">
        <w:rPr>
          <w:rStyle w:val="Char"/>
          <w:rFonts w:eastAsia="Calibri" w:hint="cs"/>
          <w:rtl/>
        </w:rPr>
        <w:t xml:space="preserve">رة </w:t>
      </w:r>
      <w:r w:rsidRPr="00EF023B">
        <w:rPr>
          <w:rStyle w:val="Char"/>
          <w:rFonts w:eastAsia="Calibri"/>
          <w:rtl/>
        </w:rPr>
        <w:t>18 (سأقيم لهم نبياً من بين إخوتهم مثلك</w:t>
      </w:r>
      <w:r w:rsidRPr="00EF023B">
        <w:rPr>
          <w:rStyle w:val="Char"/>
          <w:rFonts w:eastAsia="Calibri" w:hint="cs"/>
          <w:rtl/>
        </w:rPr>
        <w:t>،</w:t>
      </w:r>
      <w:r w:rsidRPr="00EF023B">
        <w:rPr>
          <w:rStyle w:val="Char"/>
          <w:rFonts w:eastAsia="Calibri"/>
          <w:rtl/>
        </w:rPr>
        <w:t xml:space="preserve"> وأجعل كلامي في فمه)</w:t>
      </w:r>
      <w:r w:rsidRPr="00EF023B">
        <w:rPr>
          <w:rStyle w:val="Char"/>
          <w:rFonts w:eastAsia="Calibri" w:hint="cs"/>
          <w:rtl/>
        </w:rPr>
        <w:t>.</w:t>
      </w:r>
      <w:r w:rsidRPr="00EF023B">
        <w:rPr>
          <w:rStyle w:val="Char"/>
          <w:rFonts w:eastAsia="Calibri"/>
          <w:rtl/>
        </w:rPr>
        <w:t xml:space="preserve"> إذا كانت هذا الكلمات لا تنطبق على محمد</w:t>
      </w:r>
      <w:r w:rsidRPr="00EF023B">
        <w:rPr>
          <w:rStyle w:val="Char"/>
          <w:rFonts w:eastAsia="Calibri" w:hint="cs"/>
          <w:rtl/>
        </w:rPr>
        <w:t xml:space="preserve"> </w:t>
      </w:r>
      <w:r w:rsidRPr="00EF023B">
        <w:rPr>
          <w:rStyle w:val="Char"/>
          <w:rFonts w:eastAsia="Calibri"/>
          <w:rtl/>
        </w:rPr>
        <w:t xml:space="preserve">فإنها تبقى غير متحققة. إذ </w:t>
      </w:r>
      <w:r w:rsidRPr="00EF023B">
        <w:rPr>
          <w:rStyle w:val="Char"/>
          <w:rFonts w:eastAsia="Calibri" w:hint="cs"/>
          <w:rtl/>
        </w:rPr>
        <w:t>إ</w:t>
      </w:r>
      <w:r w:rsidRPr="00EF023B">
        <w:rPr>
          <w:rStyle w:val="Char"/>
          <w:rFonts w:eastAsia="Calibri"/>
          <w:rtl/>
        </w:rPr>
        <w:t>ن عيسى بنفسه لم يدعي أنه النبي المشار إليه هنا.</w:t>
      </w:r>
    </w:p>
    <w:p w:rsidR="004A00AE" w:rsidRPr="00EF023B" w:rsidRDefault="004A00AE" w:rsidP="00FA3EF0">
      <w:pPr>
        <w:ind w:firstLine="284"/>
        <w:jc w:val="both"/>
        <w:rPr>
          <w:rStyle w:val="Char"/>
          <w:rFonts w:eastAsia="Calibri"/>
          <w:rtl/>
        </w:rPr>
      </w:pPr>
      <w:r w:rsidRPr="00EF023B">
        <w:rPr>
          <w:rStyle w:val="Char"/>
          <w:rFonts w:eastAsia="Calibri" w:hint="cs"/>
          <w:rtl/>
        </w:rPr>
        <w:t xml:space="preserve">من جهة أخرى، فإن </w:t>
      </w:r>
      <w:r w:rsidRPr="00EF023B">
        <w:rPr>
          <w:rStyle w:val="Char"/>
          <w:rFonts w:eastAsia="Calibri"/>
          <w:rtl/>
        </w:rPr>
        <w:t xml:space="preserve">عيسى </w:t>
      </w:r>
      <w:r w:rsidR="00FA3EF0" w:rsidRPr="00FA3EF0">
        <w:rPr>
          <w:rStyle w:val="Char"/>
          <w:rFonts w:eastAsia="Calibri" w:cs="CTraditional Arabic"/>
          <w:szCs w:val="28"/>
          <w:rtl/>
        </w:rPr>
        <w:t>÷</w:t>
      </w:r>
      <w:r w:rsidRPr="00EF023B">
        <w:rPr>
          <w:rStyle w:val="Char"/>
          <w:rFonts w:eastAsia="Calibri"/>
          <w:rtl/>
        </w:rPr>
        <w:t xml:space="preserve"> – حسب اعتقاد الكنيسة - سوف يظهر قاضياً وليس مشرعاً. أما النبي الموعود به (في النبوءة) سيأتي "بشريعة متوهجة" في "يده اليمنى".</w:t>
      </w:r>
      <w:r w:rsidRPr="00EF023B">
        <w:rPr>
          <w:rStyle w:val="Char"/>
          <w:rFonts w:eastAsia="Calibri" w:hint="cs"/>
          <w:rtl/>
        </w:rPr>
        <w:t xml:space="preserve"> سفر التثنية 2:33</w:t>
      </w:r>
    </w:p>
    <w:p w:rsidR="004A00AE" w:rsidRPr="00EF023B" w:rsidRDefault="004A00AE" w:rsidP="00FA3EF0">
      <w:pPr>
        <w:ind w:firstLine="284"/>
        <w:jc w:val="both"/>
        <w:rPr>
          <w:rStyle w:val="Char"/>
          <w:rFonts w:eastAsia="Calibri"/>
          <w:rtl/>
        </w:rPr>
      </w:pPr>
      <w:r w:rsidRPr="00411429">
        <w:rPr>
          <w:rStyle w:val="Char"/>
          <w:rFonts w:eastAsia="Calibri" w:hAnsi="Times New Roman"/>
          <w:spacing w:val="-6"/>
          <w:rtl/>
        </w:rPr>
        <w:t xml:space="preserve">ويؤكد العلماء المسلمون بأن هذه النبوءة لا تنطبق على أحد غير محمد </w:t>
      </w:r>
      <w:r w:rsidRPr="00411429">
        <w:rPr>
          <w:rStyle w:val="Char"/>
          <w:rFonts w:eastAsia="Calibri" w:hAnsi="Times New Roman" w:hint="cs"/>
          <w:spacing w:val="-6"/>
          <w:rtl/>
        </w:rPr>
        <w:t xml:space="preserve">- </w:t>
      </w:r>
      <w:r w:rsidR="00FA3EF0" w:rsidRPr="00411429">
        <w:rPr>
          <w:rStyle w:val="Char"/>
          <w:rFonts w:eastAsia="Calibri" w:hAnsi="Times New Roman" w:cs="CTraditional Arabic" w:hint="cs"/>
          <w:spacing w:val="-6"/>
          <w:szCs w:val="28"/>
          <w:rtl/>
        </w:rPr>
        <w:t>ج</w:t>
      </w:r>
      <w:r w:rsidRPr="00411429">
        <w:rPr>
          <w:rStyle w:val="Char"/>
          <w:rFonts w:eastAsia="Calibri" w:hAnsi="Times New Roman" w:hint="cs"/>
          <w:spacing w:val="-6"/>
          <w:rtl/>
        </w:rPr>
        <w:t>،</w:t>
      </w:r>
      <w:r w:rsidRPr="00EF023B">
        <w:rPr>
          <w:rStyle w:val="Char"/>
          <w:rFonts w:eastAsia="Calibri" w:hint="cs"/>
          <w:rtl/>
        </w:rPr>
        <w:t xml:space="preserve"> حيث</w:t>
      </w:r>
      <w:r w:rsidRPr="00EF023B">
        <w:rPr>
          <w:rStyle w:val="Char"/>
          <w:rFonts w:eastAsia="Calibri"/>
          <w:rtl/>
        </w:rPr>
        <w:t xml:space="preserve"> </w:t>
      </w:r>
      <w:r w:rsidRPr="00EF023B">
        <w:rPr>
          <w:rStyle w:val="Char"/>
          <w:rFonts w:eastAsia="Calibri" w:hint="cs"/>
          <w:rtl/>
        </w:rPr>
        <w:t>إ</w:t>
      </w:r>
      <w:r w:rsidRPr="00EF023B">
        <w:rPr>
          <w:rStyle w:val="Char"/>
          <w:rFonts w:eastAsia="Calibri"/>
          <w:rtl/>
        </w:rPr>
        <w:t>ن موسى ومحمد</w:t>
      </w:r>
      <w:r w:rsidRPr="00EF023B">
        <w:rPr>
          <w:rStyle w:val="Char"/>
          <w:rFonts w:eastAsia="Calibri" w:hint="cs"/>
          <w:rtl/>
        </w:rPr>
        <w:t>ا</w:t>
      </w:r>
      <w:r w:rsidRPr="00EF023B">
        <w:rPr>
          <w:rStyle w:val="Char"/>
          <w:rFonts w:eastAsia="Calibri"/>
          <w:rtl/>
        </w:rPr>
        <w:t xml:space="preserve"> </w:t>
      </w:r>
      <w:r w:rsidR="00FA3EF0" w:rsidRPr="00FA3EF0">
        <w:rPr>
          <w:rStyle w:val="Char"/>
          <w:rFonts w:eastAsia="Calibri" w:cs="CTraditional Arabic"/>
          <w:szCs w:val="28"/>
          <w:rtl/>
        </w:rPr>
        <w:t>÷</w:t>
      </w:r>
      <w:r w:rsidRPr="00EF023B">
        <w:rPr>
          <w:rStyle w:val="Char"/>
          <w:rFonts w:eastAsia="Calibri"/>
          <w:rtl/>
        </w:rPr>
        <w:t xml:space="preserve"> يتشابهان في عدة أمور منها:</w:t>
      </w:r>
    </w:p>
    <w:p w:rsidR="004A00AE" w:rsidRPr="00EF023B" w:rsidRDefault="004A00AE" w:rsidP="00411429">
      <w:pPr>
        <w:numPr>
          <w:ilvl w:val="0"/>
          <w:numId w:val="18"/>
        </w:numPr>
        <w:ind w:left="680" w:hanging="340"/>
        <w:contextualSpacing/>
        <w:jc w:val="both"/>
        <w:rPr>
          <w:rStyle w:val="Char"/>
          <w:rFonts w:eastAsia="Calibri"/>
        </w:rPr>
      </w:pPr>
      <w:r w:rsidRPr="00EF023B">
        <w:rPr>
          <w:rStyle w:val="Char"/>
          <w:rFonts w:eastAsia="Calibri" w:hint="cs"/>
          <w:rtl/>
        </w:rPr>
        <w:t>موسى ومحمد</w:t>
      </w:r>
      <w:r w:rsidRPr="00EF023B">
        <w:rPr>
          <w:rStyle w:val="Char"/>
          <w:rFonts w:eastAsia="Calibri"/>
          <w:rtl/>
        </w:rPr>
        <w:t xml:space="preserve"> يبدأ اسمهما بنفس الحرف الأول (م).</w:t>
      </w:r>
      <w:r w:rsidRPr="00EF023B">
        <w:rPr>
          <w:rStyle w:val="Char"/>
          <w:rFonts w:eastAsia="Calibri" w:hint="cs"/>
          <w:rtl/>
        </w:rPr>
        <w:t xml:space="preserve"> </w:t>
      </w:r>
    </w:p>
    <w:p w:rsidR="004A00AE" w:rsidRPr="00EF023B" w:rsidRDefault="004A00AE" w:rsidP="00411429">
      <w:pPr>
        <w:numPr>
          <w:ilvl w:val="0"/>
          <w:numId w:val="18"/>
        </w:numPr>
        <w:ind w:left="680" w:hanging="340"/>
        <w:contextualSpacing/>
        <w:jc w:val="both"/>
        <w:rPr>
          <w:rStyle w:val="Char"/>
          <w:rFonts w:eastAsia="Calibri"/>
        </w:rPr>
      </w:pPr>
      <w:r w:rsidRPr="00EF023B">
        <w:rPr>
          <w:rStyle w:val="Char"/>
          <w:rFonts w:eastAsia="Calibri" w:hint="cs"/>
          <w:rtl/>
        </w:rPr>
        <w:t>موسى ومحمد</w:t>
      </w:r>
      <w:r w:rsidRPr="00EF023B">
        <w:rPr>
          <w:rStyle w:val="Char"/>
          <w:rFonts w:eastAsia="Calibri"/>
          <w:rtl/>
        </w:rPr>
        <w:t xml:space="preserve"> يتشابهان في ولا</w:t>
      </w:r>
      <w:r w:rsidRPr="00EF023B">
        <w:rPr>
          <w:rStyle w:val="Char"/>
          <w:rFonts w:eastAsia="Calibri" w:hint="cs"/>
          <w:rtl/>
        </w:rPr>
        <w:t>دتهما</w:t>
      </w:r>
      <w:r w:rsidRPr="00EF023B">
        <w:rPr>
          <w:rStyle w:val="Char"/>
          <w:rFonts w:eastAsia="Calibri"/>
          <w:rtl/>
        </w:rPr>
        <w:t xml:space="preserve"> الطبيعية وفي الزواج والمهام</w:t>
      </w:r>
      <w:r w:rsidRPr="00EF023B">
        <w:rPr>
          <w:rStyle w:val="Char"/>
          <w:rFonts w:eastAsia="Calibri" w:hint="cs"/>
          <w:rtl/>
        </w:rPr>
        <w:t xml:space="preserve"> </w:t>
      </w:r>
      <w:r w:rsidRPr="00EF023B">
        <w:rPr>
          <w:rStyle w:val="Char"/>
          <w:rFonts w:eastAsia="Calibri"/>
          <w:rtl/>
        </w:rPr>
        <w:t>وفي الموت الطبيعي.</w:t>
      </w:r>
      <w:r w:rsidRPr="00EF023B">
        <w:rPr>
          <w:rStyle w:val="Char"/>
          <w:rFonts w:eastAsia="Calibri" w:hint="cs"/>
          <w:rtl/>
        </w:rPr>
        <w:t xml:space="preserve"> </w:t>
      </w:r>
    </w:p>
    <w:p w:rsidR="004A00AE" w:rsidRPr="00411429" w:rsidRDefault="004A00AE" w:rsidP="00411429">
      <w:pPr>
        <w:numPr>
          <w:ilvl w:val="0"/>
          <w:numId w:val="18"/>
        </w:numPr>
        <w:ind w:left="680" w:hanging="340"/>
        <w:contextualSpacing/>
        <w:jc w:val="both"/>
        <w:rPr>
          <w:rStyle w:val="Char"/>
          <w:rFonts w:eastAsia="Calibri" w:hAnsi="Times New Roman"/>
          <w:spacing w:val="-6"/>
          <w:rtl/>
        </w:rPr>
      </w:pPr>
      <w:r w:rsidRPr="00411429">
        <w:rPr>
          <w:rStyle w:val="Char"/>
          <w:rFonts w:eastAsia="Calibri" w:hAnsi="Times New Roman" w:hint="cs"/>
          <w:spacing w:val="-6"/>
          <w:rtl/>
        </w:rPr>
        <w:t xml:space="preserve">موسى ومحمد </w:t>
      </w:r>
      <w:r w:rsidRPr="00411429">
        <w:rPr>
          <w:rStyle w:val="Char"/>
          <w:rFonts w:eastAsia="Calibri" w:hAnsi="Times New Roman"/>
          <w:spacing w:val="-6"/>
          <w:rtl/>
        </w:rPr>
        <w:t>كلاهما كان</w:t>
      </w:r>
      <w:r w:rsidRPr="00411429">
        <w:rPr>
          <w:rStyle w:val="Char"/>
          <w:rFonts w:eastAsia="Calibri" w:hAnsi="Times New Roman" w:hint="cs"/>
          <w:spacing w:val="-6"/>
          <w:rtl/>
        </w:rPr>
        <w:t>ا</w:t>
      </w:r>
      <w:r w:rsidRPr="00411429">
        <w:rPr>
          <w:rStyle w:val="Char"/>
          <w:rFonts w:eastAsia="Calibri" w:hAnsi="Times New Roman"/>
          <w:spacing w:val="-6"/>
          <w:rtl/>
        </w:rPr>
        <w:t xml:space="preserve"> </w:t>
      </w:r>
      <w:r w:rsidRPr="00411429">
        <w:rPr>
          <w:rStyle w:val="Char"/>
          <w:rFonts w:eastAsia="Calibri" w:hAnsi="Times New Roman" w:hint="cs"/>
          <w:spacing w:val="-6"/>
          <w:rtl/>
        </w:rPr>
        <w:t>نبياً</w:t>
      </w:r>
      <w:r w:rsidRPr="00411429">
        <w:rPr>
          <w:rStyle w:val="Char"/>
          <w:rFonts w:eastAsia="Calibri" w:hAnsi="Times New Roman"/>
          <w:spacing w:val="-6"/>
          <w:rtl/>
        </w:rPr>
        <w:t xml:space="preserve"> ورس</w:t>
      </w:r>
      <w:r w:rsidRPr="00411429">
        <w:rPr>
          <w:rStyle w:val="Char"/>
          <w:rFonts w:eastAsia="Calibri" w:hAnsi="Times New Roman" w:hint="cs"/>
          <w:spacing w:val="-6"/>
          <w:rtl/>
        </w:rPr>
        <w:t>و</w:t>
      </w:r>
      <w:r w:rsidRPr="00411429">
        <w:rPr>
          <w:rStyle w:val="Char"/>
          <w:rFonts w:eastAsia="Calibri" w:hAnsi="Times New Roman"/>
          <w:spacing w:val="-6"/>
          <w:rtl/>
        </w:rPr>
        <w:t>لاً وح</w:t>
      </w:r>
      <w:r w:rsidRPr="00411429">
        <w:rPr>
          <w:rStyle w:val="Char"/>
          <w:rFonts w:eastAsia="Calibri" w:hAnsi="Times New Roman" w:hint="cs"/>
          <w:spacing w:val="-6"/>
          <w:rtl/>
        </w:rPr>
        <w:t>ا</w:t>
      </w:r>
      <w:r w:rsidRPr="00411429">
        <w:rPr>
          <w:rStyle w:val="Char"/>
          <w:rFonts w:eastAsia="Calibri" w:hAnsi="Times New Roman"/>
          <w:spacing w:val="-6"/>
          <w:rtl/>
        </w:rPr>
        <w:t>كم</w:t>
      </w:r>
      <w:r w:rsidRPr="00411429">
        <w:rPr>
          <w:rStyle w:val="Char"/>
          <w:rFonts w:eastAsia="Calibri" w:hAnsi="Times New Roman" w:hint="cs"/>
          <w:spacing w:val="-6"/>
          <w:rtl/>
        </w:rPr>
        <w:t>اً</w:t>
      </w:r>
      <w:r w:rsidRPr="00411429">
        <w:rPr>
          <w:rStyle w:val="Char"/>
          <w:rFonts w:eastAsia="Calibri" w:hAnsi="Times New Roman"/>
          <w:spacing w:val="-6"/>
          <w:rtl/>
        </w:rPr>
        <w:t xml:space="preserve"> وقا</w:t>
      </w:r>
      <w:r w:rsidRPr="00411429">
        <w:rPr>
          <w:rStyle w:val="Char"/>
          <w:rFonts w:eastAsia="Calibri" w:hAnsi="Times New Roman" w:hint="cs"/>
          <w:spacing w:val="-6"/>
          <w:rtl/>
        </w:rPr>
        <w:t>ئداً</w:t>
      </w:r>
      <w:r w:rsidRPr="00411429">
        <w:rPr>
          <w:rStyle w:val="Char"/>
          <w:rFonts w:eastAsia="Calibri" w:hAnsi="Times New Roman"/>
          <w:spacing w:val="-6"/>
          <w:rtl/>
        </w:rPr>
        <w:t xml:space="preserve"> ورجل دولة وص</w:t>
      </w:r>
      <w:r w:rsidRPr="00411429">
        <w:rPr>
          <w:rStyle w:val="Char"/>
          <w:rFonts w:eastAsia="Calibri" w:hAnsi="Times New Roman" w:hint="cs"/>
          <w:spacing w:val="-6"/>
          <w:rtl/>
        </w:rPr>
        <w:t>ا</w:t>
      </w:r>
      <w:r w:rsidRPr="00411429">
        <w:rPr>
          <w:rStyle w:val="Char"/>
          <w:rFonts w:eastAsia="Calibri" w:hAnsi="Times New Roman"/>
          <w:spacing w:val="-6"/>
          <w:rtl/>
        </w:rPr>
        <w:t>حب شريعة.</w:t>
      </w:r>
      <w:r w:rsidRPr="00411429">
        <w:rPr>
          <w:rStyle w:val="Char"/>
          <w:rFonts w:eastAsia="Calibri" w:hAnsi="Times New Roman" w:hint="cs"/>
          <w:spacing w:val="-6"/>
          <w:rtl/>
        </w:rPr>
        <w:t xml:space="preserve"> بينما </w:t>
      </w:r>
      <w:r w:rsidRPr="00411429">
        <w:rPr>
          <w:rStyle w:val="Char"/>
          <w:rFonts w:eastAsia="Calibri" w:hAnsi="Times New Roman"/>
          <w:spacing w:val="-6"/>
          <w:rtl/>
        </w:rPr>
        <w:t>في الجانب الآخر</w:t>
      </w:r>
      <w:r w:rsidRPr="00411429">
        <w:rPr>
          <w:rStyle w:val="Char"/>
          <w:rFonts w:eastAsia="Calibri" w:hAnsi="Times New Roman" w:hint="cs"/>
          <w:spacing w:val="-6"/>
          <w:rtl/>
        </w:rPr>
        <w:t>،</w:t>
      </w:r>
      <w:r w:rsidRPr="00411429">
        <w:rPr>
          <w:rStyle w:val="Char"/>
          <w:rFonts w:eastAsia="Calibri" w:hAnsi="Times New Roman"/>
          <w:spacing w:val="-6"/>
          <w:rtl/>
        </w:rPr>
        <w:t xml:space="preserve"> لم يكن عيسى مثل موسى </w:t>
      </w:r>
      <w:r w:rsidRPr="00411429">
        <w:rPr>
          <w:rStyle w:val="Char"/>
          <w:rFonts w:eastAsia="Calibri" w:hAnsi="Times New Roman" w:hint="cs"/>
          <w:spacing w:val="-6"/>
          <w:rtl/>
        </w:rPr>
        <w:t xml:space="preserve">- </w:t>
      </w:r>
      <w:r w:rsidRPr="00411429">
        <w:rPr>
          <w:rStyle w:val="Char"/>
          <w:rFonts w:eastAsia="Calibri" w:hAnsi="Times New Roman"/>
          <w:spacing w:val="-6"/>
          <w:rtl/>
        </w:rPr>
        <w:t xml:space="preserve">عليهما السلام </w:t>
      </w:r>
      <w:r w:rsidRPr="00411429">
        <w:rPr>
          <w:rStyle w:val="Char"/>
          <w:rFonts w:eastAsia="Calibri" w:hAnsi="Times New Roman" w:hint="cs"/>
          <w:spacing w:val="-6"/>
          <w:rtl/>
        </w:rPr>
        <w:t xml:space="preserve">- </w:t>
      </w:r>
      <w:r w:rsidRPr="00411429">
        <w:rPr>
          <w:rStyle w:val="Char"/>
          <w:rFonts w:eastAsia="Calibri" w:hAnsi="Times New Roman"/>
          <w:spacing w:val="-6"/>
          <w:rtl/>
        </w:rPr>
        <w:t>في عدة أمور. فأتباع عيسى ينظرون إليه كإله أو ابن إله وولا</w:t>
      </w:r>
      <w:r w:rsidRPr="00411429">
        <w:rPr>
          <w:rStyle w:val="Char"/>
          <w:rFonts w:eastAsia="Calibri" w:hAnsi="Times New Roman" w:hint="cs"/>
          <w:spacing w:val="-6"/>
          <w:rtl/>
        </w:rPr>
        <w:t>د</w:t>
      </w:r>
      <w:r w:rsidRPr="00411429">
        <w:rPr>
          <w:rStyle w:val="Char"/>
          <w:rFonts w:eastAsia="Calibri" w:hAnsi="Times New Roman"/>
          <w:spacing w:val="-6"/>
          <w:rtl/>
        </w:rPr>
        <w:t xml:space="preserve">ته ومهمته ونهايته لم تكن مثل موسى. كما أن عيسى لم يتزوج ولم يحكم قومه ولم يحارب في معارك </w:t>
      </w:r>
      <w:r w:rsidRPr="00411429">
        <w:rPr>
          <w:rStyle w:val="Char"/>
          <w:rFonts w:eastAsia="Calibri" w:hAnsi="Times New Roman" w:hint="cs"/>
          <w:spacing w:val="-6"/>
          <w:rtl/>
        </w:rPr>
        <w:t xml:space="preserve">وحروب </w:t>
      </w:r>
      <w:r w:rsidRPr="00411429">
        <w:rPr>
          <w:rStyle w:val="Char"/>
          <w:rFonts w:eastAsia="Calibri" w:hAnsi="Times New Roman"/>
          <w:spacing w:val="-6"/>
          <w:rtl/>
        </w:rPr>
        <w:t>مثل موسى.</w:t>
      </w:r>
    </w:p>
    <w:p w:rsidR="004A00AE" w:rsidRPr="00EF023B" w:rsidRDefault="004A00AE" w:rsidP="00FA3EF0">
      <w:pPr>
        <w:ind w:firstLine="284"/>
        <w:jc w:val="both"/>
        <w:rPr>
          <w:rStyle w:val="Char"/>
          <w:rFonts w:eastAsia="Calibri"/>
          <w:rtl/>
        </w:rPr>
      </w:pPr>
      <w:r w:rsidRPr="00EF023B">
        <w:rPr>
          <w:rStyle w:val="Char"/>
          <w:rFonts w:eastAsia="Calibri"/>
          <w:rtl/>
        </w:rPr>
        <w:lastRenderedPageBreak/>
        <w:t>وتجدر الإشارة إلى أن ذكر الكتاب المقدس "نبي</w:t>
      </w:r>
      <w:r w:rsidRPr="00EF023B">
        <w:rPr>
          <w:rStyle w:val="Char"/>
          <w:rFonts w:eastAsia="Calibri" w:hint="cs"/>
          <w:rtl/>
        </w:rPr>
        <w:t>ًا</w:t>
      </w:r>
      <w:r w:rsidRPr="00EF023B">
        <w:rPr>
          <w:rStyle w:val="Char"/>
          <w:rFonts w:eastAsia="Calibri"/>
          <w:rtl/>
        </w:rPr>
        <w:t xml:space="preserve"> من بين إخوتهم" يشير إلى نبي من أخوة الإسرائيليين (أي من </w:t>
      </w:r>
      <w:r w:rsidRPr="00EF023B">
        <w:rPr>
          <w:rStyle w:val="Char"/>
          <w:rFonts w:eastAsia="Calibri" w:hint="cs"/>
          <w:rtl/>
        </w:rPr>
        <w:t>أبناء</w:t>
      </w:r>
      <w:r w:rsidRPr="00EF023B">
        <w:rPr>
          <w:rStyle w:val="Char"/>
          <w:rFonts w:eastAsia="Calibri"/>
          <w:rtl/>
        </w:rPr>
        <w:t xml:space="preserve"> إسماعيل </w:t>
      </w:r>
      <w:r w:rsidR="00FA3EF0" w:rsidRPr="00FA3EF0">
        <w:rPr>
          <w:rStyle w:val="Char"/>
          <w:rFonts w:eastAsia="Calibri" w:cs="CTraditional Arabic"/>
          <w:szCs w:val="28"/>
          <w:rtl/>
        </w:rPr>
        <w:t>÷</w:t>
      </w:r>
      <w:r w:rsidRPr="00EF023B">
        <w:rPr>
          <w:rStyle w:val="Char"/>
          <w:rFonts w:eastAsia="Calibri"/>
          <w:rtl/>
        </w:rPr>
        <w:t>).</w:t>
      </w:r>
      <w:r w:rsidRPr="00EF023B">
        <w:rPr>
          <w:rStyle w:val="Char"/>
          <w:rFonts w:eastAsia="Calibri" w:hint="cs"/>
          <w:rtl/>
        </w:rPr>
        <w:t xml:space="preserve"> </w:t>
      </w:r>
      <w:r w:rsidRPr="00EF023B">
        <w:rPr>
          <w:rStyle w:val="Char"/>
          <w:rFonts w:eastAsia="Calibri"/>
          <w:rtl/>
        </w:rPr>
        <w:t>إضافة إلى هذه النبوءة، فإن عيسى في العهد الجديد من الكتاب المقدس بشر بقدوم "</w:t>
      </w:r>
      <w:r w:rsidRPr="00EF023B">
        <w:rPr>
          <w:rStyle w:val="Char"/>
          <w:rFonts w:eastAsia="Calibri" w:hint="cs"/>
          <w:rtl/>
        </w:rPr>
        <w:t>معزٍ</w:t>
      </w:r>
      <w:r w:rsidRPr="00EF023B">
        <w:rPr>
          <w:rStyle w:val="Char"/>
          <w:rFonts w:eastAsia="Calibri"/>
          <w:rtl/>
        </w:rPr>
        <w:t xml:space="preserve"> </w:t>
      </w:r>
      <w:r w:rsidRPr="00EF023B">
        <w:rPr>
          <w:rStyle w:val="Char"/>
          <w:rFonts w:eastAsia="Calibri" w:hint="cs"/>
          <w:rtl/>
        </w:rPr>
        <w:t>آ</w:t>
      </w:r>
      <w:r w:rsidRPr="00EF023B">
        <w:rPr>
          <w:rStyle w:val="Char"/>
          <w:rFonts w:eastAsia="Calibri"/>
          <w:rtl/>
        </w:rPr>
        <w:t>خر".</w:t>
      </w:r>
      <w:r w:rsidRPr="00EF023B">
        <w:rPr>
          <w:rStyle w:val="Char"/>
          <w:rFonts w:eastAsia="Calibri" w:hint="cs"/>
          <w:rtl/>
        </w:rPr>
        <w:t xml:space="preserve"> و</w:t>
      </w:r>
      <w:r w:rsidRPr="00EF023B">
        <w:rPr>
          <w:rStyle w:val="Char"/>
          <w:rFonts w:eastAsia="Calibri"/>
          <w:rtl/>
        </w:rPr>
        <w:t>قد صرح عيسى بقوله: "فيعطيكم معزيًا آخر"</w:t>
      </w:r>
    </w:p>
    <w:p w:rsidR="004A00AE" w:rsidRPr="00EF023B" w:rsidRDefault="004A00AE" w:rsidP="00FA3EF0">
      <w:pPr>
        <w:ind w:firstLine="284"/>
        <w:jc w:val="both"/>
        <w:rPr>
          <w:rStyle w:val="Char"/>
          <w:rFonts w:eastAsia="Calibri"/>
          <w:rtl/>
        </w:rPr>
      </w:pPr>
      <w:r w:rsidRPr="00EF023B">
        <w:rPr>
          <w:rStyle w:val="Char"/>
          <w:rFonts w:eastAsia="Calibri" w:hint="cs"/>
          <w:rtl/>
        </w:rPr>
        <w:t>(لكِنِّي</w:t>
      </w:r>
      <w:r w:rsidRPr="00EF023B">
        <w:rPr>
          <w:rStyle w:val="Char"/>
          <w:rFonts w:eastAsia="Calibri"/>
          <w:rtl/>
        </w:rPr>
        <w:t xml:space="preserve"> </w:t>
      </w:r>
      <w:r w:rsidRPr="00EF023B">
        <w:rPr>
          <w:rStyle w:val="Char"/>
          <w:rFonts w:eastAsia="Calibri" w:hint="cs"/>
          <w:rtl/>
        </w:rPr>
        <w:t>أَقُولُ</w:t>
      </w:r>
      <w:r w:rsidRPr="00EF023B">
        <w:rPr>
          <w:rStyle w:val="Char"/>
          <w:rFonts w:eastAsia="Calibri"/>
          <w:rtl/>
        </w:rPr>
        <w:t xml:space="preserve"> </w:t>
      </w:r>
      <w:r w:rsidRPr="00EF023B">
        <w:rPr>
          <w:rStyle w:val="Char"/>
          <w:rFonts w:eastAsia="Calibri" w:hint="cs"/>
          <w:rtl/>
        </w:rPr>
        <w:t>لَكُمُ</w:t>
      </w:r>
      <w:r w:rsidRPr="00EF023B">
        <w:rPr>
          <w:rStyle w:val="Char"/>
          <w:rFonts w:eastAsia="Calibri"/>
          <w:rtl/>
        </w:rPr>
        <w:t xml:space="preserve"> </w:t>
      </w:r>
      <w:r w:rsidRPr="00EF023B">
        <w:rPr>
          <w:rStyle w:val="Char"/>
          <w:rFonts w:eastAsia="Calibri" w:hint="cs"/>
          <w:rtl/>
        </w:rPr>
        <w:t>الْحَقَّ</w:t>
      </w:r>
      <w:r w:rsidRPr="00EF023B">
        <w:rPr>
          <w:rStyle w:val="Char"/>
          <w:rFonts w:eastAsia="Calibri"/>
          <w:rtl/>
        </w:rPr>
        <w:t xml:space="preserve">: </w:t>
      </w:r>
      <w:r w:rsidRPr="00EF023B">
        <w:rPr>
          <w:rStyle w:val="Char"/>
          <w:rFonts w:eastAsia="Calibri" w:hint="cs"/>
          <w:rtl/>
        </w:rPr>
        <w:t>إِنَّهُ</w:t>
      </w:r>
      <w:r w:rsidRPr="00EF023B">
        <w:rPr>
          <w:rStyle w:val="Char"/>
          <w:rFonts w:eastAsia="Calibri"/>
          <w:rtl/>
        </w:rPr>
        <w:t xml:space="preserve"> </w:t>
      </w:r>
      <w:r w:rsidRPr="00EF023B">
        <w:rPr>
          <w:rStyle w:val="Char"/>
          <w:rFonts w:eastAsia="Calibri" w:hint="cs"/>
          <w:rtl/>
        </w:rPr>
        <w:t>خَيْرٌ</w:t>
      </w:r>
      <w:r w:rsidRPr="00EF023B">
        <w:rPr>
          <w:rStyle w:val="Char"/>
          <w:rFonts w:eastAsia="Calibri"/>
          <w:rtl/>
        </w:rPr>
        <w:t xml:space="preserve"> </w:t>
      </w:r>
      <w:r w:rsidRPr="00EF023B">
        <w:rPr>
          <w:rStyle w:val="Char"/>
          <w:rFonts w:eastAsia="Calibri" w:hint="cs"/>
          <w:rtl/>
        </w:rPr>
        <w:t>لَكُمْ</w:t>
      </w:r>
      <w:r w:rsidRPr="00EF023B">
        <w:rPr>
          <w:rStyle w:val="Char"/>
          <w:rFonts w:eastAsia="Calibri"/>
          <w:rtl/>
        </w:rPr>
        <w:t xml:space="preserve"> </w:t>
      </w:r>
      <w:r w:rsidRPr="00EF023B">
        <w:rPr>
          <w:rStyle w:val="Char"/>
          <w:rFonts w:eastAsia="Calibri" w:hint="cs"/>
          <w:rtl/>
        </w:rPr>
        <w:t>أَنْ</w:t>
      </w:r>
      <w:r w:rsidRPr="00EF023B">
        <w:rPr>
          <w:rStyle w:val="Char"/>
          <w:rFonts w:eastAsia="Calibri"/>
          <w:rtl/>
        </w:rPr>
        <w:t xml:space="preserve"> </w:t>
      </w:r>
      <w:r w:rsidRPr="00EF023B">
        <w:rPr>
          <w:rStyle w:val="Char"/>
          <w:rFonts w:eastAsia="Calibri" w:hint="cs"/>
          <w:rtl/>
        </w:rPr>
        <w:t>أَنْطَلِقَ،</w:t>
      </w:r>
      <w:r w:rsidRPr="00EF023B">
        <w:rPr>
          <w:rStyle w:val="Char"/>
          <w:rFonts w:eastAsia="Calibri"/>
          <w:rtl/>
        </w:rPr>
        <w:t xml:space="preserve"> </w:t>
      </w:r>
      <w:r w:rsidRPr="00EF023B">
        <w:rPr>
          <w:rStyle w:val="Char"/>
          <w:rFonts w:eastAsia="Calibri" w:hint="cs"/>
          <w:rtl/>
        </w:rPr>
        <w:t>لأَنَّهُ</w:t>
      </w:r>
      <w:r w:rsidRPr="00EF023B">
        <w:rPr>
          <w:rStyle w:val="Char"/>
          <w:rFonts w:eastAsia="Calibri"/>
          <w:rtl/>
        </w:rPr>
        <w:t xml:space="preserve"> </w:t>
      </w:r>
      <w:r w:rsidRPr="00EF023B">
        <w:rPr>
          <w:rStyle w:val="Char"/>
          <w:rFonts w:eastAsia="Calibri" w:hint="cs"/>
          <w:rtl/>
        </w:rPr>
        <w:t>إِنْ</w:t>
      </w:r>
      <w:r w:rsidRPr="00EF023B">
        <w:rPr>
          <w:rStyle w:val="Char"/>
          <w:rFonts w:eastAsia="Calibri"/>
          <w:rtl/>
        </w:rPr>
        <w:t xml:space="preserve"> </w:t>
      </w:r>
      <w:r w:rsidRPr="00EF023B">
        <w:rPr>
          <w:rStyle w:val="Char"/>
          <w:rFonts w:eastAsia="Calibri" w:hint="cs"/>
          <w:rtl/>
        </w:rPr>
        <w:t>لَمْ</w:t>
      </w:r>
      <w:r w:rsidRPr="00EF023B">
        <w:rPr>
          <w:rStyle w:val="Char"/>
          <w:rFonts w:eastAsia="Calibri"/>
          <w:rtl/>
        </w:rPr>
        <w:t xml:space="preserve"> </w:t>
      </w:r>
      <w:r w:rsidRPr="00EF023B">
        <w:rPr>
          <w:rStyle w:val="Char"/>
          <w:rFonts w:eastAsia="Calibri" w:hint="cs"/>
          <w:rtl/>
        </w:rPr>
        <w:t>أَنْطَلِقْ</w:t>
      </w:r>
      <w:r w:rsidRPr="00EF023B">
        <w:rPr>
          <w:rStyle w:val="Char"/>
          <w:rFonts w:eastAsia="Calibri"/>
          <w:rtl/>
        </w:rPr>
        <w:t xml:space="preserve"> </w:t>
      </w:r>
      <w:r w:rsidRPr="00EF023B">
        <w:rPr>
          <w:rStyle w:val="Char"/>
          <w:rFonts w:eastAsia="Calibri" w:hint="cs"/>
          <w:rtl/>
        </w:rPr>
        <w:t>لاَ</w:t>
      </w:r>
      <w:r w:rsidRPr="00EF023B">
        <w:rPr>
          <w:rStyle w:val="Char"/>
          <w:rFonts w:eastAsia="Calibri"/>
          <w:rtl/>
        </w:rPr>
        <w:t xml:space="preserve"> </w:t>
      </w:r>
      <w:r w:rsidRPr="00EF023B">
        <w:rPr>
          <w:rStyle w:val="Char"/>
          <w:rFonts w:eastAsia="Calibri" w:hint="cs"/>
          <w:rtl/>
        </w:rPr>
        <w:t>يَأْتِيكُمُ</w:t>
      </w:r>
      <w:r w:rsidRPr="00EF023B">
        <w:rPr>
          <w:rStyle w:val="Char"/>
          <w:rFonts w:eastAsia="Calibri"/>
          <w:rtl/>
        </w:rPr>
        <w:t xml:space="preserve"> </w:t>
      </w:r>
      <w:r w:rsidRPr="00EF023B">
        <w:rPr>
          <w:rStyle w:val="Char"/>
          <w:rFonts w:eastAsia="Calibri" w:hint="cs"/>
          <w:rtl/>
        </w:rPr>
        <w:t>الْمُعَزِّي،</w:t>
      </w:r>
      <w:r w:rsidRPr="00EF023B">
        <w:rPr>
          <w:rStyle w:val="Char"/>
          <w:rFonts w:eastAsia="Calibri"/>
          <w:rtl/>
        </w:rPr>
        <w:t xml:space="preserve"> </w:t>
      </w:r>
      <w:r w:rsidRPr="00EF023B">
        <w:rPr>
          <w:rStyle w:val="Char"/>
          <w:rFonts w:eastAsia="Calibri" w:hint="cs"/>
          <w:rtl/>
        </w:rPr>
        <w:t>وَلكِنْ</w:t>
      </w:r>
      <w:r w:rsidRPr="00EF023B">
        <w:rPr>
          <w:rStyle w:val="Char"/>
          <w:rFonts w:eastAsia="Calibri"/>
          <w:rtl/>
        </w:rPr>
        <w:t xml:space="preserve"> </w:t>
      </w:r>
      <w:r w:rsidRPr="00EF023B">
        <w:rPr>
          <w:rStyle w:val="Char"/>
          <w:rFonts w:eastAsia="Calibri" w:hint="cs"/>
          <w:rtl/>
        </w:rPr>
        <w:t>إِنْ</w:t>
      </w:r>
      <w:r w:rsidRPr="00EF023B">
        <w:rPr>
          <w:rStyle w:val="Char"/>
          <w:rFonts w:eastAsia="Calibri"/>
          <w:rtl/>
        </w:rPr>
        <w:t xml:space="preserve"> </w:t>
      </w:r>
      <w:r w:rsidRPr="00EF023B">
        <w:rPr>
          <w:rStyle w:val="Char"/>
          <w:rFonts w:eastAsia="Calibri" w:hint="cs"/>
          <w:rtl/>
        </w:rPr>
        <w:t>ذَهَبْتُ</w:t>
      </w:r>
      <w:r w:rsidRPr="00EF023B">
        <w:rPr>
          <w:rStyle w:val="Char"/>
          <w:rFonts w:eastAsia="Calibri"/>
          <w:rtl/>
        </w:rPr>
        <w:t xml:space="preserve"> </w:t>
      </w:r>
      <w:r w:rsidRPr="00EF023B">
        <w:rPr>
          <w:rStyle w:val="Char"/>
          <w:rFonts w:eastAsia="Calibri" w:hint="cs"/>
          <w:rtl/>
        </w:rPr>
        <w:t>أُرْسِلُهُ</w:t>
      </w:r>
      <w:r w:rsidRPr="00EF023B">
        <w:rPr>
          <w:rStyle w:val="Char"/>
          <w:rFonts w:eastAsia="Calibri"/>
          <w:rtl/>
        </w:rPr>
        <w:t xml:space="preserve"> </w:t>
      </w:r>
      <w:r w:rsidRPr="00EF023B">
        <w:rPr>
          <w:rStyle w:val="Char"/>
          <w:rFonts w:eastAsia="Calibri" w:hint="cs"/>
          <w:rtl/>
        </w:rPr>
        <w:t>إِلَيْكُمْ. وَمَتَى</w:t>
      </w:r>
      <w:r w:rsidRPr="00EF023B">
        <w:rPr>
          <w:rStyle w:val="Char"/>
          <w:rFonts w:eastAsia="Calibri"/>
          <w:rtl/>
        </w:rPr>
        <w:t xml:space="preserve"> </w:t>
      </w:r>
      <w:r w:rsidRPr="00EF023B">
        <w:rPr>
          <w:rStyle w:val="Char"/>
          <w:rFonts w:eastAsia="Calibri" w:hint="cs"/>
          <w:rtl/>
        </w:rPr>
        <w:t>جَاءَ</w:t>
      </w:r>
      <w:r w:rsidRPr="00EF023B">
        <w:rPr>
          <w:rStyle w:val="Char"/>
          <w:rFonts w:eastAsia="Calibri"/>
          <w:rtl/>
        </w:rPr>
        <w:t xml:space="preserve"> </w:t>
      </w:r>
      <w:r w:rsidRPr="00EF023B">
        <w:rPr>
          <w:rStyle w:val="Char"/>
          <w:rFonts w:eastAsia="Calibri" w:hint="cs"/>
          <w:rtl/>
        </w:rPr>
        <w:t>ذَاكَ</w:t>
      </w:r>
      <w:r w:rsidRPr="00EF023B">
        <w:rPr>
          <w:rStyle w:val="Char"/>
          <w:rFonts w:eastAsia="Calibri"/>
          <w:rtl/>
        </w:rPr>
        <w:t xml:space="preserve"> </w:t>
      </w:r>
      <w:r w:rsidRPr="00EF023B">
        <w:rPr>
          <w:rStyle w:val="Char"/>
          <w:rFonts w:eastAsia="Calibri" w:hint="cs"/>
          <w:rtl/>
        </w:rPr>
        <w:t>يُبَكِّتُ</w:t>
      </w:r>
      <w:r w:rsidRPr="00EF023B">
        <w:rPr>
          <w:rStyle w:val="Char"/>
          <w:rFonts w:eastAsia="Calibri"/>
          <w:rtl/>
        </w:rPr>
        <w:t xml:space="preserve"> </w:t>
      </w:r>
      <w:r w:rsidRPr="00EF023B">
        <w:rPr>
          <w:rStyle w:val="Char"/>
          <w:rFonts w:eastAsia="Calibri" w:hint="cs"/>
          <w:rtl/>
        </w:rPr>
        <w:t>الْعَالَمَ</w:t>
      </w:r>
      <w:r w:rsidRPr="00EF023B">
        <w:rPr>
          <w:rStyle w:val="Char"/>
          <w:rFonts w:eastAsia="Calibri"/>
          <w:rtl/>
        </w:rPr>
        <w:t xml:space="preserve"> </w:t>
      </w:r>
      <w:r w:rsidRPr="00EF023B">
        <w:rPr>
          <w:rStyle w:val="Char"/>
          <w:rFonts w:eastAsia="Calibri" w:hint="cs"/>
          <w:rtl/>
        </w:rPr>
        <w:t>عَلَى</w:t>
      </w:r>
      <w:r w:rsidRPr="00EF023B">
        <w:rPr>
          <w:rStyle w:val="Char"/>
          <w:rFonts w:eastAsia="Calibri"/>
          <w:rtl/>
        </w:rPr>
        <w:t xml:space="preserve"> </w:t>
      </w:r>
      <w:r w:rsidRPr="00EF023B">
        <w:rPr>
          <w:rStyle w:val="Char"/>
          <w:rFonts w:eastAsia="Calibri" w:hint="cs"/>
          <w:rtl/>
        </w:rPr>
        <w:t>خَطِيَّةٍ</w:t>
      </w:r>
      <w:r w:rsidRPr="00EF023B">
        <w:rPr>
          <w:rStyle w:val="Char"/>
          <w:rFonts w:eastAsia="Calibri"/>
          <w:rtl/>
        </w:rPr>
        <w:t xml:space="preserve"> </w:t>
      </w:r>
      <w:r w:rsidRPr="00EF023B">
        <w:rPr>
          <w:rStyle w:val="Char"/>
          <w:rFonts w:eastAsia="Calibri" w:hint="cs"/>
          <w:rtl/>
        </w:rPr>
        <w:t>وَعَلَى</w:t>
      </w:r>
      <w:r w:rsidRPr="00EF023B">
        <w:rPr>
          <w:rStyle w:val="Char"/>
          <w:rFonts w:eastAsia="Calibri"/>
          <w:rtl/>
        </w:rPr>
        <w:t xml:space="preserve"> </w:t>
      </w:r>
      <w:r w:rsidRPr="00EF023B">
        <w:rPr>
          <w:rStyle w:val="Char"/>
          <w:rFonts w:eastAsia="Calibri" w:hint="cs"/>
          <w:rtl/>
        </w:rPr>
        <w:t>بِرّ</w:t>
      </w:r>
      <w:r w:rsidRPr="00EF023B">
        <w:rPr>
          <w:rStyle w:val="Char"/>
          <w:rFonts w:eastAsia="Calibri"/>
          <w:rtl/>
        </w:rPr>
        <w:t xml:space="preserve"> </w:t>
      </w:r>
      <w:r w:rsidRPr="00EF023B">
        <w:rPr>
          <w:rStyle w:val="Char"/>
          <w:rFonts w:eastAsia="Calibri" w:hint="cs"/>
          <w:rtl/>
        </w:rPr>
        <w:t>وَعَلَى</w:t>
      </w:r>
      <w:r w:rsidRPr="00EF023B">
        <w:rPr>
          <w:rStyle w:val="Char"/>
          <w:rFonts w:eastAsia="Calibri"/>
          <w:rtl/>
        </w:rPr>
        <w:t xml:space="preserve"> </w:t>
      </w:r>
      <w:r w:rsidRPr="00EF023B">
        <w:rPr>
          <w:rStyle w:val="Char"/>
          <w:rFonts w:eastAsia="Calibri" w:hint="cs"/>
          <w:rtl/>
        </w:rPr>
        <w:t>دَيْنُونَةٍ... إِنَّ</w:t>
      </w:r>
      <w:r w:rsidRPr="00EF023B">
        <w:rPr>
          <w:rStyle w:val="Char"/>
          <w:rFonts w:eastAsia="Calibri"/>
          <w:rtl/>
        </w:rPr>
        <w:t xml:space="preserve"> </w:t>
      </w:r>
      <w:r w:rsidRPr="00EF023B">
        <w:rPr>
          <w:rStyle w:val="Char"/>
          <w:rFonts w:eastAsia="Calibri" w:hint="cs"/>
          <w:rtl/>
        </w:rPr>
        <w:t>لِي</w:t>
      </w:r>
      <w:r w:rsidRPr="00EF023B">
        <w:rPr>
          <w:rStyle w:val="Char"/>
          <w:rFonts w:eastAsia="Calibri"/>
          <w:rtl/>
        </w:rPr>
        <w:t xml:space="preserve"> </w:t>
      </w:r>
      <w:r w:rsidRPr="00EF023B">
        <w:rPr>
          <w:rStyle w:val="Char"/>
          <w:rFonts w:eastAsia="Calibri" w:hint="cs"/>
          <w:rtl/>
        </w:rPr>
        <w:t>أُمُورًا</w:t>
      </w:r>
      <w:r w:rsidRPr="00EF023B">
        <w:rPr>
          <w:rStyle w:val="Char"/>
          <w:rFonts w:eastAsia="Calibri"/>
          <w:rtl/>
        </w:rPr>
        <w:t xml:space="preserve"> </w:t>
      </w:r>
      <w:r w:rsidRPr="00EF023B">
        <w:rPr>
          <w:rStyle w:val="Char"/>
          <w:rFonts w:eastAsia="Calibri" w:hint="cs"/>
          <w:rtl/>
        </w:rPr>
        <w:t>كَثِيرَةً</w:t>
      </w:r>
      <w:r w:rsidRPr="00EF023B">
        <w:rPr>
          <w:rStyle w:val="Char"/>
          <w:rFonts w:eastAsia="Calibri"/>
          <w:rtl/>
        </w:rPr>
        <w:t xml:space="preserve"> </w:t>
      </w:r>
      <w:r w:rsidRPr="00EF023B">
        <w:rPr>
          <w:rStyle w:val="Char"/>
          <w:rFonts w:eastAsia="Calibri" w:hint="cs"/>
          <w:rtl/>
        </w:rPr>
        <w:t>أَيْضًا</w:t>
      </w:r>
      <w:r w:rsidRPr="00EF023B">
        <w:rPr>
          <w:rStyle w:val="Char"/>
          <w:rFonts w:eastAsia="Calibri"/>
          <w:rtl/>
        </w:rPr>
        <w:t xml:space="preserve"> </w:t>
      </w:r>
      <w:r w:rsidRPr="00EF023B">
        <w:rPr>
          <w:rStyle w:val="Char"/>
          <w:rFonts w:eastAsia="Calibri" w:hint="cs"/>
          <w:rtl/>
        </w:rPr>
        <w:t>لأَقُولَ</w:t>
      </w:r>
      <w:r w:rsidRPr="00EF023B">
        <w:rPr>
          <w:rStyle w:val="Char"/>
          <w:rFonts w:eastAsia="Calibri"/>
          <w:rtl/>
        </w:rPr>
        <w:t xml:space="preserve"> </w:t>
      </w:r>
      <w:r w:rsidRPr="00EF023B">
        <w:rPr>
          <w:rStyle w:val="Char"/>
          <w:rFonts w:eastAsia="Calibri" w:hint="cs"/>
          <w:rtl/>
        </w:rPr>
        <w:t>لَكُمْ،</w:t>
      </w:r>
      <w:r w:rsidRPr="00EF023B">
        <w:rPr>
          <w:rStyle w:val="Char"/>
          <w:rFonts w:eastAsia="Calibri"/>
          <w:rtl/>
        </w:rPr>
        <w:t xml:space="preserve"> </w:t>
      </w:r>
      <w:r w:rsidRPr="00EF023B">
        <w:rPr>
          <w:rStyle w:val="Char"/>
          <w:rFonts w:eastAsia="Calibri" w:hint="cs"/>
          <w:rtl/>
        </w:rPr>
        <w:t>وَلكِنْ</w:t>
      </w:r>
      <w:r w:rsidRPr="00EF023B">
        <w:rPr>
          <w:rStyle w:val="Char"/>
          <w:rFonts w:eastAsia="Calibri"/>
          <w:rtl/>
        </w:rPr>
        <w:t xml:space="preserve"> </w:t>
      </w:r>
      <w:r w:rsidRPr="00EF023B">
        <w:rPr>
          <w:rStyle w:val="Char"/>
          <w:rFonts w:eastAsia="Calibri" w:hint="cs"/>
          <w:rtl/>
        </w:rPr>
        <w:t>لاَ</w:t>
      </w:r>
      <w:r w:rsidRPr="00EF023B">
        <w:rPr>
          <w:rStyle w:val="Char"/>
          <w:rFonts w:eastAsia="Calibri"/>
          <w:rtl/>
        </w:rPr>
        <w:t xml:space="preserve"> </w:t>
      </w:r>
      <w:r w:rsidRPr="00EF023B">
        <w:rPr>
          <w:rStyle w:val="Char"/>
          <w:rFonts w:eastAsia="Calibri" w:hint="cs"/>
          <w:rtl/>
        </w:rPr>
        <w:t>تَسْتَطِيعُونَ</w:t>
      </w:r>
      <w:r w:rsidRPr="00EF023B">
        <w:rPr>
          <w:rStyle w:val="Char"/>
          <w:rFonts w:eastAsia="Calibri"/>
          <w:rtl/>
        </w:rPr>
        <w:t xml:space="preserve"> </w:t>
      </w:r>
      <w:r w:rsidRPr="00EF023B">
        <w:rPr>
          <w:rStyle w:val="Char"/>
          <w:rFonts w:eastAsia="Calibri" w:hint="cs"/>
          <w:rtl/>
        </w:rPr>
        <w:t>أَنْ</w:t>
      </w:r>
      <w:r w:rsidRPr="00EF023B">
        <w:rPr>
          <w:rStyle w:val="Char"/>
          <w:rFonts w:eastAsia="Calibri"/>
          <w:rtl/>
        </w:rPr>
        <w:t xml:space="preserve"> </w:t>
      </w:r>
      <w:r w:rsidRPr="00EF023B">
        <w:rPr>
          <w:rStyle w:val="Char"/>
          <w:rFonts w:eastAsia="Calibri" w:hint="cs"/>
          <w:rtl/>
        </w:rPr>
        <w:t>تَحْتَمِلُوا</w:t>
      </w:r>
      <w:r w:rsidRPr="00EF023B">
        <w:rPr>
          <w:rStyle w:val="Char"/>
          <w:rFonts w:eastAsia="Calibri"/>
          <w:rtl/>
        </w:rPr>
        <w:t xml:space="preserve"> </w:t>
      </w:r>
      <w:r w:rsidRPr="00EF023B">
        <w:rPr>
          <w:rStyle w:val="Char"/>
          <w:rFonts w:eastAsia="Calibri" w:hint="cs"/>
          <w:rtl/>
        </w:rPr>
        <w:t>الآنَ. وَأَمَّا</w:t>
      </w:r>
      <w:r w:rsidRPr="00EF023B">
        <w:rPr>
          <w:rStyle w:val="Char"/>
          <w:rFonts w:eastAsia="Calibri"/>
          <w:rtl/>
        </w:rPr>
        <w:t xml:space="preserve"> </w:t>
      </w:r>
      <w:r w:rsidRPr="00EF023B">
        <w:rPr>
          <w:rStyle w:val="Char"/>
          <w:rFonts w:eastAsia="Calibri" w:hint="cs"/>
          <w:rtl/>
        </w:rPr>
        <w:t>مَتَى</w:t>
      </w:r>
      <w:r w:rsidRPr="00EF023B">
        <w:rPr>
          <w:rStyle w:val="Char"/>
          <w:rFonts w:eastAsia="Calibri"/>
          <w:rtl/>
        </w:rPr>
        <w:t xml:space="preserve"> </w:t>
      </w:r>
      <w:r w:rsidRPr="00EF023B">
        <w:rPr>
          <w:rStyle w:val="Char"/>
          <w:rFonts w:eastAsia="Calibri" w:hint="cs"/>
          <w:rtl/>
        </w:rPr>
        <w:t>جَاءَ</w:t>
      </w:r>
      <w:r w:rsidRPr="00EF023B">
        <w:rPr>
          <w:rStyle w:val="Char"/>
          <w:rFonts w:eastAsia="Calibri"/>
          <w:rtl/>
        </w:rPr>
        <w:t xml:space="preserve"> </w:t>
      </w:r>
      <w:r w:rsidRPr="00EF023B">
        <w:rPr>
          <w:rStyle w:val="Char"/>
          <w:rFonts w:eastAsia="Calibri" w:hint="cs"/>
          <w:rtl/>
        </w:rPr>
        <w:t>ذَاكَ،</w:t>
      </w:r>
      <w:r w:rsidRPr="00EF023B">
        <w:rPr>
          <w:rStyle w:val="Char"/>
          <w:rFonts w:eastAsia="Calibri"/>
          <w:rtl/>
        </w:rPr>
        <w:t xml:space="preserve"> </w:t>
      </w:r>
      <w:r w:rsidRPr="00EF023B">
        <w:rPr>
          <w:rStyle w:val="Char"/>
          <w:rFonts w:eastAsia="Calibri" w:hint="cs"/>
          <w:rtl/>
        </w:rPr>
        <w:t>رُوحُ</w:t>
      </w:r>
      <w:r w:rsidRPr="00EF023B">
        <w:rPr>
          <w:rStyle w:val="Char"/>
          <w:rFonts w:eastAsia="Calibri"/>
          <w:rtl/>
        </w:rPr>
        <w:t xml:space="preserve"> </w:t>
      </w:r>
      <w:r w:rsidRPr="00EF023B">
        <w:rPr>
          <w:rStyle w:val="Char"/>
          <w:rFonts w:eastAsia="Calibri" w:hint="cs"/>
          <w:rtl/>
        </w:rPr>
        <w:t>الْحَقِّ،</w:t>
      </w:r>
      <w:r w:rsidRPr="00EF023B">
        <w:rPr>
          <w:rStyle w:val="Char"/>
          <w:rFonts w:eastAsia="Calibri"/>
          <w:rtl/>
        </w:rPr>
        <w:t xml:space="preserve"> </w:t>
      </w:r>
      <w:r w:rsidRPr="00EF023B">
        <w:rPr>
          <w:rStyle w:val="Char"/>
          <w:rFonts w:eastAsia="Calibri" w:hint="cs"/>
          <w:rtl/>
        </w:rPr>
        <w:t>فَهُوَ</w:t>
      </w:r>
      <w:r w:rsidRPr="00EF023B">
        <w:rPr>
          <w:rStyle w:val="Char"/>
          <w:rFonts w:eastAsia="Calibri"/>
          <w:rtl/>
        </w:rPr>
        <w:t xml:space="preserve"> </w:t>
      </w:r>
      <w:r w:rsidRPr="00EF023B">
        <w:rPr>
          <w:rStyle w:val="Char"/>
          <w:rFonts w:eastAsia="Calibri" w:hint="cs"/>
          <w:rtl/>
        </w:rPr>
        <w:t>يُرْشِدُكُمْ</w:t>
      </w:r>
      <w:r w:rsidRPr="00EF023B">
        <w:rPr>
          <w:rStyle w:val="Char"/>
          <w:rFonts w:eastAsia="Calibri"/>
          <w:rtl/>
        </w:rPr>
        <w:t xml:space="preserve"> </w:t>
      </w:r>
      <w:r w:rsidRPr="00EF023B">
        <w:rPr>
          <w:rStyle w:val="Char"/>
          <w:rFonts w:eastAsia="Calibri" w:hint="cs"/>
          <w:rtl/>
        </w:rPr>
        <w:t>إِلَى</w:t>
      </w:r>
      <w:r w:rsidRPr="00EF023B">
        <w:rPr>
          <w:rStyle w:val="Char"/>
          <w:rFonts w:eastAsia="Calibri"/>
          <w:rtl/>
        </w:rPr>
        <w:t xml:space="preserve"> </w:t>
      </w:r>
      <w:r w:rsidRPr="00EF023B">
        <w:rPr>
          <w:rStyle w:val="Char"/>
          <w:rFonts w:eastAsia="Calibri" w:hint="cs"/>
          <w:rtl/>
        </w:rPr>
        <w:t>جَمِيعِ</w:t>
      </w:r>
      <w:r w:rsidRPr="00EF023B">
        <w:rPr>
          <w:rStyle w:val="Char"/>
          <w:rFonts w:eastAsia="Calibri"/>
          <w:rtl/>
        </w:rPr>
        <w:t xml:space="preserve"> </w:t>
      </w:r>
      <w:r w:rsidRPr="00EF023B">
        <w:rPr>
          <w:rStyle w:val="Char"/>
          <w:rFonts w:eastAsia="Calibri" w:hint="cs"/>
          <w:rtl/>
        </w:rPr>
        <w:t>الْحَقِّ،</w:t>
      </w:r>
      <w:r w:rsidRPr="00EF023B">
        <w:rPr>
          <w:rStyle w:val="Char"/>
          <w:rFonts w:eastAsia="Calibri"/>
          <w:rtl/>
        </w:rPr>
        <w:t xml:space="preserve"> </w:t>
      </w:r>
      <w:r w:rsidRPr="00EF023B">
        <w:rPr>
          <w:rStyle w:val="Char"/>
          <w:rFonts w:eastAsia="Calibri" w:hint="cs"/>
          <w:rtl/>
        </w:rPr>
        <w:t>لأَنَّهُ</w:t>
      </w:r>
      <w:r w:rsidRPr="00EF023B">
        <w:rPr>
          <w:rStyle w:val="Char"/>
          <w:rFonts w:eastAsia="Calibri"/>
          <w:rtl/>
        </w:rPr>
        <w:t xml:space="preserve"> </w:t>
      </w:r>
      <w:r w:rsidRPr="00EF023B">
        <w:rPr>
          <w:rStyle w:val="Char"/>
          <w:rFonts w:eastAsia="Calibri" w:hint="cs"/>
          <w:rtl/>
        </w:rPr>
        <w:t>لاَ</w:t>
      </w:r>
      <w:r w:rsidRPr="00EF023B">
        <w:rPr>
          <w:rStyle w:val="Char"/>
          <w:rFonts w:eastAsia="Calibri"/>
          <w:rtl/>
        </w:rPr>
        <w:t xml:space="preserve"> </w:t>
      </w:r>
      <w:r w:rsidRPr="00EF023B">
        <w:rPr>
          <w:rStyle w:val="Char"/>
          <w:rFonts w:eastAsia="Calibri" w:hint="cs"/>
          <w:rtl/>
        </w:rPr>
        <w:t>يَتَكَلَّمُ</w:t>
      </w:r>
      <w:r w:rsidRPr="00EF023B">
        <w:rPr>
          <w:rStyle w:val="Char"/>
          <w:rFonts w:eastAsia="Calibri"/>
          <w:rtl/>
        </w:rPr>
        <w:t xml:space="preserve"> </w:t>
      </w:r>
      <w:r w:rsidRPr="00EF023B">
        <w:rPr>
          <w:rStyle w:val="Char"/>
          <w:rFonts w:eastAsia="Calibri" w:hint="cs"/>
          <w:rtl/>
        </w:rPr>
        <w:t>مِنْ</w:t>
      </w:r>
      <w:r w:rsidRPr="00EF023B">
        <w:rPr>
          <w:rStyle w:val="Char"/>
          <w:rFonts w:eastAsia="Calibri"/>
          <w:rtl/>
        </w:rPr>
        <w:t xml:space="preserve"> </w:t>
      </w:r>
      <w:r w:rsidRPr="00EF023B">
        <w:rPr>
          <w:rStyle w:val="Char"/>
          <w:rFonts w:eastAsia="Calibri" w:hint="cs"/>
          <w:rtl/>
        </w:rPr>
        <w:t>نَفْسِهِ،</w:t>
      </w:r>
      <w:r w:rsidRPr="00EF023B">
        <w:rPr>
          <w:rStyle w:val="Char"/>
          <w:rFonts w:eastAsia="Calibri"/>
          <w:rtl/>
        </w:rPr>
        <w:t xml:space="preserve"> </w:t>
      </w:r>
      <w:r w:rsidRPr="00EF023B">
        <w:rPr>
          <w:rStyle w:val="Char"/>
          <w:rFonts w:eastAsia="Calibri" w:hint="cs"/>
          <w:rtl/>
        </w:rPr>
        <w:t>بَلْ</w:t>
      </w:r>
      <w:r w:rsidRPr="00EF023B">
        <w:rPr>
          <w:rStyle w:val="Char"/>
          <w:rFonts w:eastAsia="Calibri"/>
          <w:rtl/>
        </w:rPr>
        <w:t xml:space="preserve"> </w:t>
      </w:r>
      <w:r w:rsidRPr="00EF023B">
        <w:rPr>
          <w:rStyle w:val="Char"/>
          <w:rFonts w:eastAsia="Calibri" w:hint="cs"/>
          <w:rtl/>
        </w:rPr>
        <w:t>كُلُّ</w:t>
      </w:r>
      <w:r w:rsidRPr="00EF023B">
        <w:rPr>
          <w:rStyle w:val="Char"/>
          <w:rFonts w:eastAsia="Calibri"/>
          <w:rtl/>
        </w:rPr>
        <w:t xml:space="preserve"> </w:t>
      </w:r>
      <w:r w:rsidRPr="00EF023B">
        <w:rPr>
          <w:rStyle w:val="Char"/>
          <w:rFonts w:eastAsia="Calibri" w:hint="cs"/>
          <w:rtl/>
        </w:rPr>
        <w:t>مَا</w:t>
      </w:r>
      <w:r w:rsidRPr="00EF023B">
        <w:rPr>
          <w:rStyle w:val="Char"/>
          <w:rFonts w:eastAsia="Calibri"/>
          <w:rtl/>
        </w:rPr>
        <w:t xml:space="preserve"> </w:t>
      </w:r>
      <w:r w:rsidRPr="00EF023B">
        <w:rPr>
          <w:rStyle w:val="Char"/>
          <w:rFonts w:eastAsia="Calibri" w:hint="cs"/>
          <w:rtl/>
        </w:rPr>
        <w:t>يَسْمَعُ</w:t>
      </w:r>
      <w:r w:rsidRPr="00EF023B">
        <w:rPr>
          <w:rStyle w:val="Char"/>
          <w:rFonts w:eastAsia="Calibri"/>
          <w:rtl/>
        </w:rPr>
        <w:t xml:space="preserve"> </w:t>
      </w:r>
      <w:r w:rsidRPr="00EF023B">
        <w:rPr>
          <w:rStyle w:val="Char"/>
          <w:rFonts w:eastAsia="Calibri" w:hint="cs"/>
          <w:rtl/>
        </w:rPr>
        <w:t>يَتَكَلَّمُ</w:t>
      </w:r>
      <w:r w:rsidRPr="00EF023B">
        <w:rPr>
          <w:rStyle w:val="Char"/>
          <w:rFonts w:eastAsia="Calibri"/>
          <w:rtl/>
        </w:rPr>
        <w:t xml:space="preserve"> </w:t>
      </w:r>
      <w:r w:rsidRPr="00EF023B">
        <w:rPr>
          <w:rStyle w:val="Char"/>
          <w:rFonts w:eastAsia="Calibri" w:hint="cs"/>
          <w:rtl/>
        </w:rPr>
        <w:t>بِهِ،</w:t>
      </w:r>
      <w:r w:rsidRPr="00EF023B">
        <w:rPr>
          <w:rStyle w:val="Char"/>
          <w:rFonts w:eastAsia="Calibri"/>
          <w:rtl/>
        </w:rPr>
        <w:t xml:space="preserve"> </w:t>
      </w:r>
      <w:r w:rsidRPr="00EF023B">
        <w:rPr>
          <w:rStyle w:val="Char"/>
          <w:rFonts w:eastAsia="Calibri" w:hint="cs"/>
          <w:rtl/>
        </w:rPr>
        <w:t>وَيُخْبِرُكُمْ</w:t>
      </w:r>
      <w:r w:rsidRPr="00EF023B">
        <w:rPr>
          <w:rStyle w:val="Char"/>
          <w:rFonts w:eastAsia="Calibri"/>
          <w:rtl/>
        </w:rPr>
        <w:t xml:space="preserve"> </w:t>
      </w:r>
      <w:r w:rsidRPr="00EF023B">
        <w:rPr>
          <w:rStyle w:val="Char"/>
          <w:rFonts w:eastAsia="Calibri" w:hint="cs"/>
          <w:rtl/>
        </w:rPr>
        <w:t>بِأُمُورٍ</w:t>
      </w:r>
      <w:r w:rsidRPr="00EF023B">
        <w:rPr>
          <w:rStyle w:val="Char"/>
          <w:rFonts w:eastAsia="Calibri"/>
          <w:rtl/>
        </w:rPr>
        <w:t xml:space="preserve"> </w:t>
      </w:r>
      <w:r w:rsidRPr="00EF023B">
        <w:rPr>
          <w:rStyle w:val="Char"/>
          <w:rFonts w:eastAsia="Calibri" w:hint="cs"/>
          <w:rtl/>
        </w:rPr>
        <w:t>آتِيَةٍ</w:t>
      </w:r>
      <w:r w:rsidRPr="00EF023B">
        <w:rPr>
          <w:rStyle w:val="Char"/>
          <w:rFonts w:eastAsia="Calibri"/>
          <w:rtl/>
        </w:rPr>
        <w:t>.</w:t>
      </w:r>
      <w:r w:rsidRPr="00EF023B">
        <w:rPr>
          <w:rStyle w:val="Char"/>
          <w:rFonts w:eastAsia="Calibri" w:hint="cs"/>
          <w:rtl/>
        </w:rPr>
        <w:t xml:space="preserve"> ذَاكَ</w:t>
      </w:r>
      <w:r w:rsidRPr="00EF023B">
        <w:rPr>
          <w:rStyle w:val="Char"/>
          <w:rFonts w:eastAsia="Calibri"/>
          <w:rtl/>
        </w:rPr>
        <w:t xml:space="preserve"> </w:t>
      </w:r>
      <w:r w:rsidRPr="00EF023B">
        <w:rPr>
          <w:rStyle w:val="Char"/>
          <w:rFonts w:eastAsia="Calibri" w:hint="cs"/>
          <w:rtl/>
        </w:rPr>
        <w:t>يُمَجِّدُنِي). يوحنا</w:t>
      </w:r>
      <w:r w:rsidRPr="00EF023B">
        <w:rPr>
          <w:rStyle w:val="Char"/>
          <w:rFonts w:eastAsia="Calibri"/>
          <w:rtl/>
        </w:rPr>
        <w:t xml:space="preserve"> 16: </w:t>
      </w:r>
      <w:r w:rsidRPr="00EF023B">
        <w:rPr>
          <w:rStyle w:val="Char"/>
          <w:rFonts w:eastAsia="Calibri" w:hint="cs"/>
          <w:rtl/>
        </w:rPr>
        <w:t>7-14</w:t>
      </w:r>
    </w:p>
    <w:p w:rsidR="004A00AE" w:rsidRPr="00DD0086" w:rsidRDefault="004A00AE" w:rsidP="00411429">
      <w:pPr>
        <w:pStyle w:val="a1"/>
        <w:rPr>
          <w:rFonts w:eastAsia="Calibri"/>
          <w:rtl/>
        </w:rPr>
      </w:pPr>
      <w:r w:rsidRPr="00DD0086">
        <w:rPr>
          <w:rFonts w:eastAsia="Calibri"/>
          <w:rtl/>
        </w:rPr>
        <w:t xml:space="preserve">إذاً، من هو هذا المعزي الآخر الذي يأتي بعد </w:t>
      </w:r>
      <w:r w:rsidRPr="00DD0086">
        <w:rPr>
          <w:rFonts w:eastAsia="Calibri" w:hint="cs"/>
          <w:rtl/>
        </w:rPr>
        <w:t>عيسى؟</w:t>
      </w:r>
    </w:p>
    <w:p w:rsidR="004A00AE" w:rsidRPr="00411429" w:rsidRDefault="004A00AE" w:rsidP="00FA3EF0">
      <w:pPr>
        <w:ind w:firstLine="284"/>
        <w:jc w:val="both"/>
        <w:rPr>
          <w:rStyle w:val="Char"/>
          <w:rFonts w:eastAsia="Calibri" w:hAnsi="Times New Roman"/>
          <w:spacing w:val="-6"/>
          <w:rtl/>
        </w:rPr>
      </w:pPr>
      <w:r w:rsidRPr="00411429">
        <w:rPr>
          <w:rStyle w:val="Char"/>
          <w:rFonts w:eastAsia="Calibri" w:hAnsi="Times New Roman"/>
          <w:spacing w:val="-6"/>
          <w:rtl/>
        </w:rPr>
        <w:t>يؤكد أيضا علماء المسلمين بأنه النبي محمد هو النبي الوحيد الذي تنطبق عليه هذه البشارة ال</w:t>
      </w:r>
      <w:r w:rsidRPr="00411429">
        <w:rPr>
          <w:rStyle w:val="Char"/>
          <w:rFonts w:eastAsia="Calibri" w:hAnsi="Times New Roman" w:hint="cs"/>
          <w:spacing w:val="-6"/>
          <w:rtl/>
        </w:rPr>
        <w:t>ت</w:t>
      </w:r>
      <w:r w:rsidRPr="00411429">
        <w:rPr>
          <w:rStyle w:val="Char"/>
          <w:rFonts w:eastAsia="Calibri" w:hAnsi="Times New Roman"/>
          <w:spacing w:val="-6"/>
          <w:rtl/>
        </w:rPr>
        <w:t>ي أخبر عنها عيسى عليه السلام، لعدة أسباب نذكر بعضها:</w:t>
      </w:r>
    </w:p>
    <w:p w:rsidR="004A00AE" w:rsidRPr="00EF023B" w:rsidRDefault="004A00AE" w:rsidP="00411429">
      <w:pPr>
        <w:numPr>
          <w:ilvl w:val="0"/>
          <w:numId w:val="7"/>
        </w:numPr>
        <w:tabs>
          <w:tab w:val="left" w:pos="459"/>
          <w:tab w:val="left" w:pos="2806"/>
        </w:tabs>
        <w:ind w:left="680" w:hanging="340"/>
        <w:jc w:val="both"/>
        <w:rPr>
          <w:rStyle w:val="Char"/>
          <w:rFonts w:eastAsia="Calibri"/>
        </w:rPr>
      </w:pPr>
      <w:r w:rsidRPr="00EF023B">
        <w:rPr>
          <w:rStyle w:val="Char"/>
          <w:rFonts w:eastAsia="Calibri"/>
          <w:rtl/>
        </w:rPr>
        <w:t>إن إشارة عيسى إلى "</w:t>
      </w:r>
      <w:r w:rsidRPr="00EF023B">
        <w:rPr>
          <w:rStyle w:val="Char"/>
          <w:rFonts w:eastAsia="Calibri" w:hint="cs"/>
          <w:rtl/>
        </w:rPr>
        <w:t>معزٍ</w:t>
      </w:r>
      <w:r w:rsidRPr="00EF023B">
        <w:rPr>
          <w:rStyle w:val="Char"/>
          <w:rFonts w:eastAsia="Calibri"/>
          <w:rtl/>
        </w:rPr>
        <w:t xml:space="preserve"> </w:t>
      </w:r>
      <w:r w:rsidRPr="00EF023B">
        <w:rPr>
          <w:rStyle w:val="Char"/>
          <w:rFonts w:eastAsia="Calibri" w:hint="cs"/>
          <w:rtl/>
        </w:rPr>
        <w:t>آخر</w:t>
      </w:r>
      <w:r w:rsidRPr="00EF023B">
        <w:rPr>
          <w:rStyle w:val="Char"/>
          <w:rFonts w:eastAsia="Calibri"/>
          <w:rtl/>
        </w:rPr>
        <w:t>" لا يمكن أن تنطبق على روح القدس</w:t>
      </w:r>
      <w:r w:rsidRPr="00EF023B">
        <w:rPr>
          <w:rStyle w:val="Char"/>
          <w:rFonts w:eastAsia="Calibri" w:hint="cs"/>
          <w:rtl/>
        </w:rPr>
        <w:t>،</w:t>
      </w:r>
      <w:r w:rsidRPr="00EF023B">
        <w:rPr>
          <w:rStyle w:val="Char"/>
          <w:rFonts w:eastAsia="Calibri"/>
          <w:rtl/>
        </w:rPr>
        <w:t xml:space="preserve"> حيث </w:t>
      </w:r>
      <w:r w:rsidRPr="00EF023B">
        <w:rPr>
          <w:rStyle w:val="Char"/>
          <w:rFonts w:eastAsia="Calibri" w:hint="cs"/>
          <w:rtl/>
        </w:rPr>
        <w:t>إ</w:t>
      </w:r>
      <w:r w:rsidRPr="00EF023B">
        <w:rPr>
          <w:rStyle w:val="Char"/>
          <w:rFonts w:eastAsia="Calibri"/>
          <w:rtl/>
        </w:rPr>
        <w:t>ن روح القدس جزء من عقيدة التثليث - الله الأب والله الابن والله روح القدس - حسب اعتقاد النصارى الذين يؤمنون بعقيدة التثليث</w:t>
      </w:r>
      <w:r w:rsidRPr="00EF023B">
        <w:rPr>
          <w:rStyle w:val="Char"/>
          <w:rFonts w:eastAsia="Calibri" w:hint="cs"/>
          <w:rtl/>
        </w:rPr>
        <w:t>،</w:t>
      </w:r>
      <w:r w:rsidRPr="00EF023B">
        <w:rPr>
          <w:rStyle w:val="Char"/>
          <w:rFonts w:eastAsia="Calibri"/>
          <w:rtl/>
        </w:rPr>
        <w:t xml:space="preserve"> و</w:t>
      </w:r>
      <w:r w:rsidRPr="00EF023B">
        <w:rPr>
          <w:rStyle w:val="Char"/>
          <w:rFonts w:eastAsia="Calibri" w:hint="cs"/>
          <w:rtl/>
        </w:rPr>
        <w:t xml:space="preserve">قد </w:t>
      </w:r>
      <w:r w:rsidRPr="00EF023B">
        <w:rPr>
          <w:rStyle w:val="Char"/>
          <w:rFonts w:eastAsia="Calibri"/>
          <w:rtl/>
        </w:rPr>
        <w:t xml:space="preserve">كان متواجداً قبل وخلال رسالة عيسى حسب </w:t>
      </w:r>
      <w:r w:rsidRPr="00EF023B">
        <w:rPr>
          <w:rStyle w:val="Char"/>
          <w:rFonts w:eastAsia="Calibri" w:hint="cs"/>
          <w:rtl/>
        </w:rPr>
        <w:t xml:space="preserve">ما نص عليه </w:t>
      </w:r>
      <w:r w:rsidRPr="00EF023B">
        <w:rPr>
          <w:rStyle w:val="Char"/>
          <w:rFonts w:eastAsia="Calibri"/>
          <w:rtl/>
        </w:rPr>
        <w:t>الكتاب المقدس</w:t>
      </w:r>
      <w:r w:rsidRPr="00EF023B">
        <w:rPr>
          <w:rStyle w:val="Char"/>
          <w:rFonts w:eastAsia="Calibri" w:hint="cs"/>
          <w:rtl/>
        </w:rPr>
        <w:t xml:space="preserve"> </w:t>
      </w:r>
      <w:r w:rsidRPr="00EF023B">
        <w:rPr>
          <w:rStyle w:val="Char"/>
          <w:rFonts w:eastAsia="Calibri"/>
          <w:rtl/>
        </w:rPr>
        <w:t>بينما هذا المعز</w:t>
      </w:r>
      <w:r w:rsidRPr="00EF023B">
        <w:rPr>
          <w:rStyle w:val="Char"/>
          <w:rFonts w:eastAsia="Calibri" w:hint="cs"/>
          <w:rtl/>
        </w:rPr>
        <w:t>ي</w:t>
      </w:r>
      <w:r w:rsidRPr="00EF023B">
        <w:rPr>
          <w:rStyle w:val="Char"/>
          <w:rFonts w:eastAsia="Calibri"/>
          <w:rtl/>
        </w:rPr>
        <w:t xml:space="preserve"> يأتي بعد عيسى</w:t>
      </w:r>
      <w:r w:rsidRPr="00EF023B">
        <w:rPr>
          <w:rStyle w:val="Char"/>
          <w:rFonts w:eastAsia="Calibri" w:hint="cs"/>
          <w:rtl/>
        </w:rPr>
        <w:t>!</w:t>
      </w:r>
      <w:r w:rsidR="00411429">
        <w:rPr>
          <w:rStyle w:val="Char"/>
          <w:rFonts w:eastAsia="Calibri" w:hint="cs"/>
          <w:rtl/>
        </w:rPr>
        <w:t>.</w:t>
      </w:r>
    </w:p>
    <w:p w:rsidR="004A00AE" w:rsidRPr="00EF023B" w:rsidRDefault="004A00AE" w:rsidP="00411429">
      <w:pPr>
        <w:numPr>
          <w:ilvl w:val="0"/>
          <w:numId w:val="8"/>
        </w:numPr>
        <w:tabs>
          <w:tab w:val="left" w:pos="459"/>
          <w:tab w:val="left" w:pos="2806"/>
        </w:tabs>
        <w:ind w:left="680" w:hanging="340"/>
        <w:jc w:val="both"/>
        <w:rPr>
          <w:rStyle w:val="Char"/>
          <w:rFonts w:eastAsia="Calibri"/>
        </w:rPr>
      </w:pPr>
      <w:r w:rsidRPr="00EF023B">
        <w:rPr>
          <w:rStyle w:val="Char"/>
          <w:rFonts w:eastAsia="Calibri"/>
          <w:rtl/>
        </w:rPr>
        <w:lastRenderedPageBreak/>
        <w:t>إضافة إلى ذلك</w:t>
      </w:r>
      <w:r w:rsidRPr="00EF023B">
        <w:rPr>
          <w:rStyle w:val="Char"/>
          <w:rFonts w:eastAsia="Calibri" w:hint="cs"/>
          <w:rtl/>
        </w:rPr>
        <w:t>،</w:t>
      </w:r>
      <w:r w:rsidRPr="00EF023B">
        <w:rPr>
          <w:rStyle w:val="Char"/>
          <w:rFonts w:eastAsia="Calibri"/>
          <w:rtl/>
        </w:rPr>
        <w:t xml:space="preserve"> فإن محمد</w:t>
      </w:r>
      <w:r w:rsidRPr="00EF023B">
        <w:rPr>
          <w:rStyle w:val="Char"/>
          <w:rFonts w:eastAsia="Calibri" w:hint="cs"/>
          <w:rtl/>
        </w:rPr>
        <w:t>ًا</w:t>
      </w:r>
      <w:r w:rsidRPr="00EF023B">
        <w:rPr>
          <w:rStyle w:val="Char"/>
          <w:rFonts w:eastAsia="Calibri"/>
          <w:rtl/>
        </w:rPr>
        <w:t xml:space="preserve"> </w:t>
      </w:r>
      <w:r w:rsidR="00FA3EF0" w:rsidRPr="00FA3EF0">
        <w:rPr>
          <w:rStyle w:val="Char"/>
          <w:rFonts w:eastAsia="Calibri" w:cs="CTraditional Arabic" w:hint="cs"/>
          <w:szCs w:val="28"/>
          <w:rtl/>
        </w:rPr>
        <w:t>ج</w:t>
      </w:r>
      <w:r w:rsidRPr="00EF023B">
        <w:rPr>
          <w:rStyle w:val="Char"/>
          <w:rFonts w:eastAsia="Calibri" w:hint="cs"/>
          <w:rtl/>
        </w:rPr>
        <w:t xml:space="preserve"> </w:t>
      </w:r>
      <w:r w:rsidRPr="00EF023B">
        <w:rPr>
          <w:rStyle w:val="Char"/>
          <w:rFonts w:eastAsia="Calibri"/>
          <w:rtl/>
        </w:rPr>
        <w:t>جاء لينذر الناس من عمل المعصية والذنب ويأمرهم بعمل المعروف والخير والأعمال الصالحة</w:t>
      </w:r>
      <w:r w:rsidRPr="00EF023B">
        <w:rPr>
          <w:rStyle w:val="Char"/>
          <w:rFonts w:eastAsia="Calibri" w:hint="cs"/>
          <w:rtl/>
        </w:rPr>
        <w:t xml:space="preserve"> وكان يقضي ويحكم بين الناس.</w:t>
      </w:r>
    </w:p>
    <w:p w:rsidR="004A00AE" w:rsidRPr="00EF023B" w:rsidRDefault="004A00AE" w:rsidP="00411429">
      <w:pPr>
        <w:numPr>
          <w:ilvl w:val="0"/>
          <w:numId w:val="9"/>
        </w:numPr>
        <w:tabs>
          <w:tab w:val="left" w:pos="459"/>
          <w:tab w:val="left" w:pos="2806"/>
        </w:tabs>
        <w:ind w:left="680" w:hanging="340"/>
        <w:jc w:val="both"/>
        <w:rPr>
          <w:rStyle w:val="Char"/>
          <w:rFonts w:eastAsia="Calibri"/>
        </w:rPr>
      </w:pPr>
      <w:r w:rsidRPr="00EF023B">
        <w:rPr>
          <w:rStyle w:val="Char"/>
          <w:rFonts w:eastAsia="Calibri"/>
          <w:rtl/>
        </w:rPr>
        <w:t>لقد دل محمد</w:t>
      </w:r>
      <w:r w:rsidRPr="00EF023B">
        <w:rPr>
          <w:rStyle w:val="Char"/>
          <w:rFonts w:eastAsia="Calibri" w:hint="cs"/>
          <w:rtl/>
        </w:rPr>
        <w:t xml:space="preserve"> </w:t>
      </w:r>
      <w:r w:rsidR="00FA3EF0" w:rsidRPr="00FA3EF0">
        <w:rPr>
          <w:rStyle w:val="Char"/>
          <w:rFonts w:eastAsia="Calibri" w:cs="CTraditional Arabic" w:hint="cs"/>
          <w:szCs w:val="28"/>
          <w:rtl/>
        </w:rPr>
        <w:t>ج</w:t>
      </w:r>
      <w:r w:rsidRPr="00EF023B">
        <w:rPr>
          <w:rStyle w:val="Char"/>
          <w:rFonts w:eastAsia="Calibri" w:hint="cs"/>
          <w:rtl/>
        </w:rPr>
        <w:t xml:space="preserve"> </w:t>
      </w:r>
      <w:r w:rsidRPr="00EF023B">
        <w:rPr>
          <w:rStyle w:val="Char"/>
          <w:rFonts w:eastAsia="Calibri"/>
          <w:rtl/>
        </w:rPr>
        <w:t>الناس إلى الحق المطلق فيما يتعلق بالله الواحد الحق</w:t>
      </w:r>
      <w:r w:rsidRPr="00EF023B">
        <w:rPr>
          <w:rStyle w:val="Char"/>
          <w:rFonts w:eastAsia="Calibri" w:hint="cs"/>
          <w:rtl/>
        </w:rPr>
        <w:t>،</w:t>
      </w:r>
      <w:r w:rsidRPr="00EF023B">
        <w:rPr>
          <w:rStyle w:val="Char"/>
          <w:rFonts w:eastAsia="Calibri"/>
          <w:rtl/>
        </w:rPr>
        <w:t xml:space="preserve"> كما أرشدهم إلى حقيقة الحياة والغاية منها وحقيقة الموت والآخرة والحياة الأبدية وغيرها من حقائق وأمور كثيرة. </w:t>
      </w:r>
    </w:p>
    <w:p w:rsidR="004A00AE" w:rsidRPr="00EF023B" w:rsidRDefault="004A00AE" w:rsidP="00411429">
      <w:pPr>
        <w:numPr>
          <w:ilvl w:val="0"/>
          <w:numId w:val="4"/>
        </w:numPr>
        <w:tabs>
          <w:tab w:val="left" w:pos="459"/>
          <w:tab w:val="left" w:pos="2806"/>
        </w:tabs>
        <w:ind w:left="680" w:hanging="340"/>
        <w:jc w:val="both"/>
        <w:rPr>
          <w:rStyle w:val="Char"/>
          <w:rFonts w:eastAsia="Calibri"/>
        </w:rPr>
      </w:pPr>
      <w:r w:rsidRPr="00EF023B">
        <w:rPr>
          <w:rStyle w:val="Char"/>
          <w:rFonts w:eastAsia="Calibri"/>
          <w:rtl/>
        </w:rPr>
        <w:t xml:space="preserve">كما أخبرنا </w:t>
      </w:r>
      <w:r w:rsidR="00FA3EF0" w:rsidRPr="00FA3EF0">
        <w:rPr>
          <w:rStyle w:val="Char"/>
          <w:rFonts w:eastAsia="Calibri" w:cs="CTraditional Arabic" w:hint="cs"/>
          <w:szCs w:val="28"/>
          <w:rtl/>
        </w:rPr>
        <w:t>ج</w:t>
      </w:r>
      <w:r w:rsidRPr="00EF023B">
        <w:rPr>
          <w:rStyle w:val="Char"/>
          <w:rFonts w:eastAsia="Calibri" w:hint="cs"/>
          <w:rtl/>
        </w:rPr>
        <w:t xml:space="preserve"> </w:t>
      </w:r>
      <w:r w:rsidRPr="00EF023B">
        <w:rPr>
          <w:rStyle w:val="Char"/>
          <w:rFonts w:eastAsia="Calibri"/>
          <w:rtl/>
        </w:rPr>
        <w:t>عن أخبار ونبوءات ومعجزات كثيرة أعطاه إياها وأعلمه بها الله الذي أرسله.</w:t>
      </w:r>
    </w:p>
    <w:p w:rsidR="004A00AE" w:rsidRPr="00EF023B" w:rsidRDefault="004A00AE" w:rsidP="00411429">
      <w:pPr>
        <w:numPr>
          <w:ilvl w:val="0"/>
          <w:numId w:val="4"/>
        </w:numPr>
        <w:tabs>
          <w:tab w:val="left" w:pos="459"/>
          <w:tab w:val="left" w:pos="2806"/>
        </w:tabs>
        <w:ind w:left="680" w:hanging="340"/>
        <w:jc w:val="both"/>
        <w:rPr>
          <w:rStyle w:val="Char"/>
          <w:rFonts w:eastAsia="Calibri"/>
        </w:rPr>
      </w:pPr>
      <w:r w:rsidRPr="00EF023B">
        <w:rPr>
          <w:rStyle w:val="Char"/>
          <w:rFonts w:eastAsia="Calibri"/>
          <w:rtl/>
        </w:rPr>
        <w:t>كان محمداً نبياً لا يتكلم من نفسه (هواه) بل بما يسمعه ويتلقاه (من الله) وكان محمداً يتلو القرآن باسم الله (بسم الله الرحمن الرحيم). وهذه نبوءة أخرى عن محمد في الكتاب المقدس (في التوراة) التي نصت على "الذي يتكلم به باسمي" (سفر الثثنية – الإصحاح 18: الفقرة</w:t>
      </w:r>
      <w:r w:rsidR="00EC1638">
        <w:rPr>
          <w:rStyle w:val="Char"/>
          <w:rFonts w:eastAsia="Calibri"/>
          <w:rtl/>
        </w:rPr>
        <w:t xml:space="preserve"> </w:t>
      </w:r>
      <w:r w:rsidRPr="00EF023B">
        <w:rPr>
          <w:rStyle w:val="Char"/>
          <w:rFonts w:eastAsia="Calibri"/>
          <w:rtl/>
        </w:rPr>
        <w:t>19)</w:t>
      </w:r>
      <w:r w:rsidRPr="00EF023B">
        <w:rPr>
          <w:rStyle w:val="Char"/>
          <w:rFonts w:eastAsia="Calibri" w:hint="cs"/>
          <w:rtl/>
        </w:rPr>
        <w:t>. و</w:t>
      </w:r>
      <w:r w:rsidRPr="00EF023B">
        <w:rPr>
          <w:rStyle w:val="Char"/>
          <w:rFonts w:eastAsia="Calibri"/>
          <w:rtl/>
        </w:rPr>
        <w:t xml:space="preserve">سور القرآن الكريم تبدأ بعبارة "بسم الله الرحمن الرحيم". </w:t>
      </w:r>
    </w:p>
    <w:p w:rsidR="004A00AE" w:rsidRPr="003E3FB5" w:rsidRDefault="004A00AE" w:rsidP="00411429">
      <w:pPr>
        <w:numPr>
          <w:ilvl w:val="0"/>
          <w:numId w:val="4"/>
        </w:numPr>
        <w:tabs>
          <w:tab w:val="left" w:pos="459"/>
          <w:tab w:val="left" w:pos="2806"/>
        </w:tabs>
        <w:ind w:left="680" w:hanging="340"/>
        <w:jc w:val="both"/>
        <w:rPr>
          <w:rStyle w:val="Char"/>
          <w:rFonts w:eastAsia="Calibri" w:hAnsi="Times New Roman"/>
          <w:spacing w:val="-6"/>
          <w:rtl/>
        </w:rPr>
      </w:pPr>
      <w:r w:rsidRPr="003E3FB5">
        <w:rPr>
          <w:rStyle w:val="Char"/>
          <w:rFonts w:eastAsia="Calibri" w:hAnsi="Times New Roman"/>
          <w:spacing w:val="-6"/>
          <w:rtl/>
        </w:rPr>
        <w:t>لقد أثنى محمد</w:t>
      </w:r>
      <w:r w:rsidRPr="003E3FB5">
        <w:rPr>
          <w:rStyle w:val="Char"/>
          <w:rFonts w:eastAsia="Calibri" w:hAnsi="Times New Roman" w:hint="cs"/>
          <w:spacing w:val="-6"/>
          <w:rtl/>
        </w:rPr>
        <w:t xml:space="preserve"> </w:t>
      </w:r>
      <w:r w:rsidR="00FA3EF0" w:rsidRPr="003E3FB5">
        <w:rPr>
          <w:rStyle w:val="Char"/>
          <w:rFonts w:eastAsia="Calibri" w:hAnsi="Times New Roman" w:cs="CTraditional Arabic" w:hint="cs"/>
          <w:spacing w:val="-6"/>
          <w:szCs w:val="28"/>
          <w:rtl/>
        </w:rPr>
        <w:t>ج</w:t>
      </w:r>
      <w:r w:rsidRPr="003E3FB5">
        <w:rPr>
          <w:rStyle w:val="Char"/>
          <w:rFonts w:eastAsia="Calibri" w:hAnsi="Times New Roman" w:hint="cs"/>
          <w:spacing w:val="-6"/>
          <w:rtl/>
        </w:rPr>
        <w:t xml:space="preserve"> </w:t>
      </w:r>
      <w:r w:rsidRPr="003E3FB5">
        <w:rPr>
          <w:rStyle w:val="Char"/>
          <w:rFonts w:eastAsia="Calibri" w:hAnsi="Times New Roman"/>
          <w:spacing w:val="-6"/>
          <w:rtl/>
        </w:rPr>
        <w:t xml:space="preserve">والقرآن الكريم على عيسى </w:t>
      </w:r>
      <w:r w:rsidR="00FA3EF0" w:rsidRPr="003E3FB5">
        <w:rPr>
          <w:rStyle w:val="Char"/>
          <w:rFonts w:eastAsia="Calibri" w:hAnsi="Times New Roman" w:cs="CTraditional Arabic"/>
          <w:spacing w:val="-6"/>
          <w:szCs w:val="28"/>
          <w:rtl/>
        </w:rPr>
        <w:t>÷</w:t>
      </w:r>
      <w:r w:rsidRPr="003E3FB5">
        <w:rPr>
          <w:rStyle w:val="Char"/>
          <w:rFonts w:eastAsia="Calibri" w:hAnsi="Times New Roman"/>
          <w:spacing w:val="-6"/>
          <w:rtl/>
        </w:rPr>
        <w:t xml:space="preserve"> ثناءً عالي</w:t>
      </w:r>
      <w:r w:rsidRPr="003E3FB5">
        <w:rPr>
          <w:rStyle w:val="Char"/>
          <w:rFonts w:eastAsia="Calibri" w:hAnsi="Times New Roman" w:hint="cs"/>
          <w:spacing w:val="-6"/>
          <w:rtl/>
        </w:rPr>
        <w:t>ًا</w:t>
      </w:r>
      <w:r w:rsidRPr="003E3FB5">
        <w:rPr>
          <w:rStyle w:val="Char"/>
          <w:rFonts w:eastAsia="Calibri" w:hAnsi="Times New Roman"/>
          <w:spacing w:val="-6"/>
          <w:rtl/>
        </w:rPr>
        <w:t xml:space="preserve"> كما أن المسلمين تشريفاً لعيسى ومحبة واحترام</w:t>
      </w:r>
      <w:r w:rsidRPr="003E3FB5">
        <w:rPr>
          <w:rStyle w:val="Char"/>
          <w:rFonts w:eastAsia="Calibri" w:hAnsi="Times New Roman" w:hint="cs"/>
          <w:spacing w:val="-6"/>
          <w:rtl/>
        </w:rPr>
        <w:t>ًا</w:t>
      </w:r>
      <w:r w:rsidRPr="003E3FB5">
        <w:rPr>
          <w:rStyle w:val="Char"/>
          <w:rFonts w:eastAsia="Calibri" w:hAnsi="Times New Roman"/>
          <w:spacing w:val="-6"/>
          <w:rtl/>
        </w:rPr>
        <w:t xml:space="preserve"> له</w:t>
      </w:r>
      <w:r w:rsidRPr="003E3FB5">
        <w:rPr>
          <w:rStyle w:val="Char"/>
          <w:rFonts w:eastAsia="Calibri" w:hAnsi="Times New Roman" w:hint="cs"/>
          <w:spacing w:val="-6"/>
          <w:rtl/>
        </w:rPr>
        <w:t>،</w:t>
      </w:r>
      <w:r w:rsidRPr="003E3FB5">
        <w:rPr>
          <w:rStyle w:val="Char"/>
          <w:rFonts w:eastAsia="Calibri" w:hAnsi="Times New Roman"/>
          <w:spacing w:val="-6"/>
          <w:rtl/>
        </w:rPr>
        <w:t xml:space="preserve"> يُسمون أبناءهم على اسمه.</w:t>
      </w:r>
    </w:p>
    <w:p w:rsidR="004A00AE" w:rsidRPr="00EF023B" w:rsidRDefault="004A00AE" w:rsidP="00FA3EF0">
      <w:pPr>
        <w:tabs>
          <w:tab w:val="left" w:pos="2806"/>
        </w:tabs>
        <w:ind w:firstLine="284"/>
        <w:jc w:val="both"/>
        <w:rPr>
          <w:rStyle w:val="Char"/>
          <w:rFonts w:eastAsia="Calibri"/>
          <w:rtl/>
        </w:rPr>
      </w:pPr>
      <w:r w:rsidRPr="00EF023B">
        <w:rPr>
          <w:rStyle w:val="Char"/>
          <w:rFonts w:eastAsia="Calibri"/>
          <w:rtl/>
        </w:rPr>
        <w:t>علاوة على ما ذكر</w:t>
      </w:r>
      <w:r w:rsidRPr="00EF023B">
        <w:rPr>
          <w:rStyle w:val="Char"/>
          <w:rFonts w:eastAsia="Calibri" w:hint="cs"/>
          <w:rtl/>
        </w:rPr>
        <w:t>،</w:t>
      </w:r>
      <w:r w:rsidRPr="00EF023B">
        <w:rPr>
          <w:rStyle w:val="Char"/>
          <w:rFonts w:eastAsia="Calibri"/>
          <w:rtl/>
        </w:rPr>
        <w:t xml:space="preserve"> فإنه عندما سأل اليهود يوحنا (يحيى) المعمداني عن </w:t>
      </w:r>
      <w:r w:rsidRPr="003E3FB5">
        <w:rPr>
          <w:rStyle w:val="Char"/>
          <w:rFonts w:eastAsia="Calibri" w:hAnsi="Times New Roman"/>
          <w:spacing w:val="-6"/>
          <w:rtl/>
        </w:rPr>
        <w:t>نفسه "وَهَذِهِ هِيَ شَهَادَةُ يُوحَنَّا حِينَ أَرْسَلَ</w:t>
      </w:r>
      <w:r w:rsidRPr="003E3FB5">
        <w:rPr>
          <w:rStyle w:val="Char"/>
          <w:rFonts w:eastAsia="Calibri" w:hAnsi="Times New Roman" w:hint="cs"/>
          <w:spacing w:val="-6"/>
          <w:rtl/>
        </w:rPr>
        <w:t xml:space="preserve"> </w:t>
      </w:r>
      <w:r w:rsidRPr="003E3FB5">
        <w:rPr>
          <w:rStyle w:val="Char"/>
          <w:rFonts w:eastAsia="Calibri" w:hAnsi="Times New Roman"/>
          <w:spacing w:val="-6"/>
          <w:rtl/>
        </w:rPr>
        <w:t>الْيَهُودُ مِنْ أُورُشَلِيمَ كَهَنَةً وَلاَوِيِّينَ لِيَسْأَلُوهُ:</w:t>
      </w:r>
      <w:r w:rsidRPr="003E3FB5">
        <w:rPr>
          <w:rStyle w:val="Char"/>
          <w:rFonts w:eastAsia="Calibri" w:hAnsi="Times New Roman" w:hint="cs"/>
          <w:spacing w:val="-6"/>
          <w:rtl/>
        </w:rPr>
        <w:t xml:space="preserve"> </w:t>
      </w:r>
      <w:r w:rsidRPr="003E3FB5">
        <w:rPr>
          <w:rStyle w:val="Char"/>
          <w:rFonts w:eastAsia="Calibri" w:hAnsi="Times New Roman"/>
          <w:spacing w:val="-6"/>
          <w:rtl/>
        </w:rPr>
        <w:t>مَنْ أَنْتَ؟ فَاعْتَرَفَ وَلَمْ يُنْكِرْ وَأَقَرَّ أَنِّي لَسْتُ أَنَا الْمَسِيحَ</w:t>
      </w:r>
      <w:r w:rsidRPr="003E3FB5">
        <w:rPr>
          <w:rStyle w:val="Char"/>
          <w:rFonts w:eastAsia="Calibri" w:hAnsi="Times New Roman" w:hint="cs"/>
          <w:spacing w:val="-6"/>
          <w:rtl/>
        </w:rPr>
        <w:t>.</w:t>
      </w:r>
      <w:r w:rsidRPr="003E3FB5">
        <w:rPr>
          <w:rStyle w:val="Char"/>
          <w:rFonts w:eastAsia="Calibri" w:hAnsi="Times New Roman"/>
          <w:spacing w:val="-6"/>
          <w:rtl/>
        </w:rPr>
        <w:t xml:space="preserve"> فَسَأَلُوهُ: إِذاً مَاذَا؟ إِيلِيَّا أَنْتَ؟ فَقَالَ: لَسْتُ أَنَا. </w:t>
      </w:r>
      <w:r w:rsidRPr="003E3FB5">
        <w:rPr>
          <w:rStyle w:val="Char"/>
          <w:rFonts w:eastAsia="Calibri" w:hAnsi="Times New Roman" w:hint="cs"/>
          <w:spacing w:val="-6"/>
          <w:rtl/>
        </w:rPr>
        <w:t>ا</w:t>
      </w:r>
      <w:r w:rsidRPr="003E3FB5">
        <w:rPr>
          <w:rStyle w:val="Char"/>
          <w:rFonts w:eastAsia="Calibri" w:hAnsi="Times New Roman"/>
          <w:spacing w:val="-6"/>
          <w:rtl/>
        </w:rPr>
        <w:t>لنَّبِيُّ أَنْتَ؟ فَأَجَابَ: لاَ"</w:t>
      </w:r>
      <w:r w:rsidRPr="003E3FB5">
        <w:rPr>
          <w:rStyle w:val="Char"/>
          <w:rFonts w:eastAsia="Calibri" w:hAnsi="Times New Roman" w:hint="cs"/>
          <w:spacing w:val="-6"/>
          <w:rtl/>
        </w:rPr>
        <w:t>.</w:t>
      </w:r>
    </w:p>
    <w:p w:rsidR="004A00AE" w:rsidRPr="00EF023B" w:rsidRDefault="004A00AE" w:rsidP="00FA3EF0">
      <w:pPr>
        <w:tabs>
          <w:tab w:val="left" w:pos="2806"/>
        </w:tabs>
        <w:ind w:firstLine="284"/>
        <w:jc w:val="both"/>
        <w:rPr>
          <w:rStyle w:val="Char"/>
          <w:rFonts w:eastAsia="Calibri"/>
          <w:rtl/>
        </w:rPr>
      </w:pPr>
      <w:r w:rsidRPr="00EF023B">
        <w:rPr>
          <w:rStyle w:val="Char"/>
          <w:rFonts w:eastAsia="Calibri"/>
          <w:rtl/>
        </w:rPr>
        <w:lastRenderedPageBreak/>
        <w:t xml:space="preserve">مرة أخرى يؤكد علماء المسلمين بأن ما </w:t>
      </w:r>
      <w:r w:rsidRPr="00EF023B">
        <w:rPr>
          <w:rStyle w:val="Char"/>
          <w:rFonts w:eastAsia="Calibri" w:hint="cs"/>
          <w:rtl/>
        </w:rPr>
        <w:t>يشير</w:t>
      </w:r>
      <w:r w:rsidRPr="00EF023B">
        <w:rPr>
          <w:rStyle w:val="Char"/>
          <w:rFonts w:eastAsia="Calibri"/>
          <w:rtl/>
        </w:rPr>
        <w:t xml:space="preserve"> إليه هذا النص الإنجيلي هو النبي محمد </w:t>
      </w:r>
      <w:r w:rsidR="00FA3EF0" w:rsidRPr="00FA3EF0">
        <w:rPr>
          <w:rStyle w:val="Char"/>
          <w:rFonts w:eastAsia="Calibri" w:cs="CTraditional Arabic" w:hint="cs"/>
          <w:szCs w:val="28"/>
          <w:rtl/>
        </w:rPr>
        <w:t>ج</w:t>
      </w:r>
      <w:r w:rsidRPr="00EF023B">
        <w:rPr>
          <w:rStyle w:val="Char"/>
          <w:rFonts w:eastAsia="Calibri" w:hint="cs"/>
          <w:rtl/>
        </w:rPr>
        <w:t>:</w:t>
      </w:r>
      <w:r w:rsidRPr="00EF023B">
        <w:rPr>
          <w:rStyle w:val="Char"/>
          <w:rFonts w:eastAsia="Calibri"/>
          <w:rtl/>
        </w:rPr>
        <w:t xml:space="preserve"> </w:t>
      </w:r>
    </w:p>
    <w:p w:rsidR="004A00AE" w:rsidRPr="00EF023B" w:rsidRDefault="004A00AE" w:rsidP="00FA3EF0">
      <w:pPr>
        <w:tabs>
          <w:tab w:val="left" w:pos="2806"/>
        </w:tabs>
        <w:ind w:firstLine="284"/>
        <w:jc w:val="both"/>
        <w:rPr>
          <w:rStyle w:val="Char"/>
          <w:rFonts w:eastAsia="Calibri"/>
          <w:rtl/>
        </w:rPr>
      </w:pPr>
      <w:r w:rsidRPr="00EF023B">
        <w:rPr>
          <w:rStyle w:val="Char"/>
          <w:rFonts w:eastAsia="Calibri" w:hint="cs"/>
          <w:rtl/>
        </w:rPr>
        <w:t xml:space="preserve">فحسب بعض النسخ من الكتاب المقدس نجد هذا السؤال: </w:t>
      </w:r>
      <w:r w:rsidRPr="00EF023B">
        <w:rPr>
          <w:rStyle w:val="Char"/>
          <w:rFonts w:eastAsia="Calibri"/>
          <w:rtl/>
        </w:rPr>
        <w:t xml:space="preserve">"هل أنت ذلك النبي؟ </w:t>
      </w:r>
      <w:r w:rsidRPr="00EF023B">
        <w:rPr>
          <w:rStyle w:val="Char"/>
          <w:rFonts w:eastAsia="Calibri" w:hint="cs"/>
          <w:rtl/>
        </w:rPr>
        <w:t>ف</w:t>
      </w:r>
      <w:r w:rsidRPr="00EF023B">
        <w:rPr>
          <w:rStyle w:val="Char"/>
          <w:rFonts w:eastAsia="Calibri"/>
          <w:rtl/>
        </w:rPr>
        <w:t>أجاب (يوحنا): كلا! ".</w:t>
      </w:r>
      <w:r w:rsidR="00EC1638">
        <w:rPr>
          <w:rStyle w:val="Char"/>
          <w:rFonts w:eastAsia="Calibri"/>
          <w:rtl/>
        </w:rPr>
        <w:t xml:space="preserve"> </w:t>
      </w:r>
      <w:r w:rsidRPr="00EF023B">
        <w:rPr>
          <w:rStyle w:val="Char"/>
          <w:rFonts w:eastAsia="Calibri"/>
          <w:rtl/>
        </w:rPr>
        <w:t>إذاً</w:t>
      </w:r>
      <w:r w:rsidRPr="00EF023B">
        <w:rPr>
          <w:rStyle w:val="Char"/>
          <w:rFonts w:eastAsia="Calibri" w:hint="cs"/>
          <w:rtl/>
        </w:rPr>
        <w:t>،</w:t>
      </w:r>
      <w:r w:rsidRPr="00EF023B">
        <w:rPr>
          <w:rStyle w:val="Char"/>
          <w:rFonts w:eastAsia="Calibri"/>
          <w:rtl/>
        </w:rPr>
        <w:t xml:space="preserve"> من هو ذلك النبي؟ بكل وضوح</w:t>
      </w:r>
      <w:r w:rsidRPr="00EF023B">
        <w:rPr>
          <w:rStyle w:val="Char"/>
          <w:rFonts w:eastAsia="Calibri" w:hint="cs"/>
          <w:rtl/>
        </w:rPr>
        <w:t>،</w:t>
      </w:r>
      <w:r w:rsidRPr="00EF023B">
        <w:rPr>
          <w:rStyle w:val="Char"/>
          <w:rFonts w:eastAsia="Calibri"/>
          <w:rtl/>
        </w:rPr>
        <w:t xml:space="preserve"> "ذلك النبي" لا يعني أو يشير إلى يحيى ال</w:t>
      </w:r>
      <w:r w:rsidRPr="00EF023B">
        <w:rPr>
          <w:rStyle w:val="Char"/>
          <w:rFonts w:eastAsia="Calibri" w:hint="cs"/>
          <w:rtl/>
        </w:rPr>
        <w:t>م</w:t>
      </w:r>
      <w:r w:rsidRPr="00EF023B">
        <w:rPr>
          <w:rStyle w:val="Char"/>
          <w:rFonts w:eastAsia="Calibri"/>
          <w:rtl/>
        </w:rPr>
        <w:t xml:space="preserve">عمداني ولا إلى عيسى المسيح </w:t>
      </w:r>
      <w:r w:rsidR="00FA3EF0" w:rsidRPr="00FA3EF0">
        <w:rPr>
          <w:rStyle w:val="Char"/>
          <w:rFonts w:eastAsia="Calibri" w:cs="CTraditional Arabic"/>
          <w:szCs w:val="28"/>
          <w:rtl/>
        </w:rPr>
        <w:t>÷</w:t>
      </w:r>
      <w:r w:rsidRPr="00EF023B">
        <w:rPr>
          <w:rStyle w:val="Char"/>
          <w:rFonts w:eastAsia="Calibri"/>
          <w:rtl/>
        </w:rPr>
        <w:t xml:space="preserve"> كما أقر بذلك يحيى (يوحنا). </w:t>
      </w:r>
    </w:p>
    <w:p w:rsidR="004A00AE" w:rsidRPr="00EF023B" w:rsidRDefault="004A00AE" w:rsidP="00FA3EF0">
      <w:pPr>
        <w:tabs>
          <w:tab w:val="left" w:pos="2806"/>
        </w:tabs>
        <w:ind w:firstLine="284"/>
        <w:jc w:val="both"/>
        <w:rPr>
          <w:rStyle w:val="Char"/>
          <w:rFonts w:eastAsia="Calibri"/>
          <w:rtl/>
        </w:rPr>
      </w:pPr>
      <w:r w:rsidRPr="00EF023B">
        <w:rPr>
          <w:rStyle w:val="Char"/>
          <w:rFonts w:eastAsia="Calibri" w:hint="cs"/>
          <w:rtl/>
        </w:rPr>
        <w:t>إ</w:t>
      </w:r>
      <w:r w:rsidRPr="00EF023B">
        <w:rPr>
          <w:rStyle w:val="Char"/>
          <w:rFonts w:eastAsia="Calibri"/>
          <w:rtl/>
        </w:rPr>
        <w:t>ذا فإن الباحث عن الحقيقة بحكمة وأمانة وإخلاص ينبغي عليه أن يتساءل بموضوعية</w:t>
      </w:r>
      <w:r w:rsidRPr="00EF023B">
        <w:rPr>
          <w:rStyle w:val="Char"/>
          <w:rFonts w:eastAsia="Calibri" w:hint="cs"/>
          <w:rtl/>
        </w:rPr>
        <w:t>:</w:t>
      </w:r>
    </w:p>
    <w:p w:rsidR="004A00AE" w:rsidRPr="00EF023B" w:rsidRDefault="004A00AE" w:rsidP="003E3FB5">
      <w:pPr>
        <w:numPr>
          <w:ilvl w:val="0"/>
          <w:numId w:val="10"/>
        </w:numPr>
        <w:tabs>
          <w:tab w:val="left" w:pos="317"/>
          <w:tab w:val="left" w:pos="2806"/>
        </w:tabs>
        <w:ind w:left="680" w:hanging="340"/>
        <w:contextualSpacing/>
        <w:jc w:val="both"/>
        <w:rPr>
          <w:rStyle w:val="Char"/>
          <w:rFonts w:eastAsia="Calibri"/>
        </w:rPr>
      </w:pPr>
      <w:r w:rsidRPr="00EF023B">
        <w:rPr>
          <w:rStyle w:val="Char"/>
          <w:rFonts w:eastAsia="Calibri"/>
          <w:rtl/>
        </w:rPr>
        <w:t xml:space="preserve">من هو </w:t>
      </w:r>
      <w:r w:rsidRPr="00EF023B">
        <w:rPr>
          <w:rStyle w:val="Char"/>
          <w:rFonts w:eastAsia="Calibri" w:hint="cs"/>
          <w:rtl/>
        </w:rPr>
        <w:t xml:space="preserve">ذلك </w:t>
      </w:r>
      <w:r w:rsidRPr="00EF023B">
        <w:rPr>
          <w:rStyle w:val="Char"/>
          <w:rFonts w:eastAsia="Calibri"/>
          <w:rtl/>
        </w:rPr>
        <w:t xml:space="preserve">النبي؟ </w:t>
      </w:r>
    </w:p>
    <w:p w:rsidR="004A00AE" w:rsidRPr="00EF023B" w:rsidRDefault="004A00AE" w:rsidP="003E3FB5">
      <w:pPr>
        <w:numPr>
          <w:ilvl w:val="0"/>
          <w:numId w:val="10"/>
        </w:numPr>
        <w:tabs>
          <w:tab w:val="left" w:pos="317"/>
        </w:tabs>
        <w:ind w:left="680" w:hanging="340"/>
        <w:contextualSpacing/>
        <w:jc w:val="both"/>
        <w:rPr>
          <w:rStyle w:val="Char"/>
          <w:rFonts w:eastAsia="Calibri"/>
        </w:rPr>
      </w:pPr>
      <w:r w:rsidRPr="00EF023B">
        <w:rPr>
          <w:rStyle w:val="Char"/>
          <w:rFonts w:eastAsia="Calibri"/>
          <w:rtl/>
        </w:rPr>
        <w:t>من هو النبي الحق الذي جاء بعد يحيى وعيسى عليهم السلام يبلغ الرسالة الأصيلة والصافية حول الله الواحد الحق وحده لا شريك له؟</w:t>
      </w:r>
    </w:p>
    <w:p w:rsidR="004A00AE" w:rsidRPr="003E3FB5" w:rsidRDefault="004A00AE" w:rsidP="003E3FB5">
      <w:pPr>
        <w:pStyle w:val="a1"/>
        <w:rPr>
          <w:rFonts w:eastAsia="Calibri"/>
          <w:rtl/>
        </w:rPr>
      </w:pPr>
      <w:r w:rsidRPr="003E3FB5">
        <w:rPr>
          <w:rFonts w:eastAsia="Calibri"/>
          <w:rtl/>
        </w:rPr>
        <w:t xml:space="preserve">إنه محمد </w:t>
      </w:r>
      <w:r w:rsidR="003E3FB5" w:rsidRPr="003E3FB5">
        <w:rPr>
          <w:rFonts w:eastAsia="Calibri" w:cs="CTraditional Arabic" w:hint="cs"/>
          <w:b w:val="0"/>
          <w:bCs w:val="0"/>
          <w:sz w:val="28"/>
          <w:szCs w:val="28"/>
          <w:rtl/>
        </w:rPr>
        <w:t>ج</w:t>
      </w:r>
    </w:p>
    <w:p w:rsidR="004A00AE" w:rsidRPr="00EF023B" w:rsidRDefault="004A00AE" w:rsidP="00FA3EF0">
      <w:pPr>
        <w:tabs>
          <w:tab w:val="left" w:pos="2806"/>
        </w:tabs>
        <w:ind w:firstLine="284"/>
        <w:jc w:val="both"/>
        <w:rPr>
          <w:rStyle w:val="Char"/>
          <w:rFonts w:eastAsia="Calibri"/>
          <w:rtl/>
        </w:rPr>
      </w:pPr>
      <w:r w:rsidRPr="00EF023B">
        <w:rPr>
          <w:rStyle w:val="Char"/>
          <w:rFonts w:eastAsia="Calibri" w:hint="cs"/>
          <w:rtl/>
        </w:rPr>
        <w:t>في</w:t>
      </w:r>
      <w:r w:rsidRPr="00EF023B">
        <w:rPr>
          <w:rStyle w:val="Char"/>
          <w:rFonts w:eastAsia="Calibri"/>
          <w:rtl/>
        </w:rPr>
        <w:t xml:space="preserve"> </w:t>
      </w:r>
      <w:r w:rsidRPr="00EF023B">
        <w:rPr>
          <w:rStyle w:val="Char"/>
          <w:rFonts w:eastAsia="Calibri" w:hint="cs"/>
          <w:rtl/>
        </w:rPr>
        <w:t>الحقيقة،</w:t>
      </w:r>
      <w:r w:rsidRPr="00EF023B">
        <w:rPr>
          <w:rStyle w:val="Char"/>
          <w:rFonts w:eastAsia="Calibri"/>
          <w:rtl/>
        </w:rPr>
        <w:t xml:space="preserve"> </w:t>
      </w:r>
      <w:r w:rsidRPr="00EF023B">
        <w:rPr>
          <w:rStyle w:val="Char"/>
          <w:rFonts w:eastAsia="Calibri" w:hint="cs"/>
          <w:rtl/>
        </w:rPr>
        <w:t>أن</w:t>
      </w:r>
      <w:r w:rsidRPr="00EF023B">
        <w:rPr>
          <w:rStyle w:val="Char"/>
          <w:rFonts w:eastAsia="Calibri"/>
          <w:rtl/>
        </w:rPr>
        <w:t xml:space="preserve"> </w:t>
      </w:r>
      <w:r w:rsidRPr="00EF023B">
        <w:rPr>
          <w:rStyle w:val="Char"/>
          <w:rFonts w:eastAsia="Calibri" w:hint="cs"/>
          <w:rtl/>
        </w:rPr>
        <w:t>موضوع</w:t>
      </w:r>
      <w:r w:rsidRPr="00EF023B">
        <w:rPr>
          <w:rStyle w:val="Char"/>
          <w:rFonts w:eastAsia="Calibri"/>
          <w:rtl/>
        </w:rPr>
        <w:t xml:space="preserve"> </w:t>
      </w:r>
      <w:r w:rsidRPr="00EF023B">
        <w:rPr>
          <w:rStyle w:val="Char"/>
          <w:rFonts w:eastAsia="Calibri" w:hint="cs"/>
          <w:rtl/>
        </w:rPr>
        <w:t>النبوءات</w:t>
      </w:r>
      <w:r w:rsidRPr="00EF023B">
        <w:rPr>
          <w:rStyle w:val="Char"/>
          <w:rFonts w:eastAsia="Calibri"/>
          <w:rtl/>
        </w:rPr>
        <w:t xml:space="preserve"> </w:t>
      </w:r>
      <w:r w:rsidRPr="00EF023B">
        <w:rPr>
          <w:rStyle w:val="Char"/>
          <w:rFonts w:eastAsia="Calibri" w:hint="cs"/>
          <w:rtl/>
        </w:rPr>
        <w:t>حول</w:t>
      </w:r>
      <w:r w:rsidRPr="00EF023B">
        <w:rPr>
          <w:rStyle w:val="Char"/>
          <w:rFonts w:eastAsia="Calibri"/>
          <w:rtl/>
        </w:rPr>
        <w:t xml:space="preserve"> </w:t>
      </w:r>
      <w:r w:rsidRPr="00EF023B">
        <w:rPr>
          <w:rStyle w:val="Char"/>
          <w:rFonts w:eastAsia="Calibri" w:hint="cs"/>
          <w:rtl/>
        </w:rPr>
        <w:t>النبي</w:t>
      </w:r>
      <w:r w:rsidRPr="00EF023B">
        <w:rPr>
          <w:rStyle w:val="Char"/>
          <w:rFonts w:eastAsia="Calibri"/>
          <w:rtl/>
        </w:rPr>
        <w:t xml:space="preserve"> </w:t>
      </w:r>
      <w:r w:rsidRPr="00EF023B">
        <w:rPr>
          <w:rStyle w:val="Char"/>
          <w:rFonts w:eastAsia="Calibri" w:hint="cs"/>
          <w:rtl/>
        </w:rPr>
        <w:t>محمد</w:t>
      </w:r>
      <w:r w:rsidRPr="00EF023B">
        <w:rPr>
          <w:rStyle w:val="Char"/>
          <w:rFonts w:eastAsia="Calibri"/>
          <w:rtl/>
        </w:rPr>
        <w:t xml:space="preserve"> </w:t>
      </w:r>
      <w:r w:rsidRPr="00EF023B">
        <w:rPr>
          <w:rStyle w:val="Char"/>
          <w:rFonts w:eastAsia="Calibri" w:hint="cs"/>
          <w:rtl/>
        </w:rPr>
        <w:t>بالكتب</w:t>
      </w:r>
      <w:r w:rsidRPr="00EF023B">
        <w:rPr>
          <w:rStyle w:val="Char"/>
          <w:rFonts w:eastAsia="Calibri"/>
          <w:rtl/>
        </w:rPr>
        <w:t xml:space="preserve"> </w:t>
      </w:r>
      <w:r w:rsidRPr="00EF023B">
        <w:rPr>
          <w:rStyle w:val="Char"/>
          <w:rFonts w:eastAsia="Calibri" w:hint="cs"/>
          <w:rtl/>
        </w:rPr>
        <w:t>المقدسة</w:t>
      </w:r>
      <w:r w:rsidRPr="00EF023B">
        <w:rPr>
          <w:rStyle w:val="Char"/>
          <w:rFonts w:eastAsia="Calibri"/>
          <w:rtl/>
        </w:rPr>
        <w:t xml:space="preserve"> </w:t>
      </w:r>
      <w:r w:rsidRPr="00EF023B">
        <w:rPr>
          <w:rStyle w:val="Char"/>
          <w:rFonts w:eastAsia="Calibri" w:hint="cs"/>
          <w:rtl/>
        </w:rPr>
        <w:t>هو</w:t>
      </w:r>
      <w:r w:rsidRPr="00EF023B">
        <w:rPr>
          <w:rStyle w:val="Char"/>
          <w:rFonts w:eastAsia="Calibri"/>
          <w:rtl/>
        </w:rPr>
        <w:t xml:space="preserve"> </w:t>
      </w:r>
      <w:r w:rsidRPr="00EF023B">
        <w:rPr>
          <w:rStyle w:val="Char"/>
          <w:rFonts w:eastAsia="Calibri" w:hint="cs"/>
          <w:rtl/>
        </w:rPr>
        <w:t>موضوع</w:t>
      </w:r>
      <w:r w:rsidRPr="00EF023B">
        <w:rPr>
          <w:rStyle w:val="Char"/>
          <w:rFonts w:eastAsia="Calibri"/>
          <w:rtl/>
        </w:rPr>
        <w:t xml:space="preserve"> </w:t>
      </w:r>
      <w:r w:rsidRPr="00EF023B">
        <w:rPr>
          <w:rStyle w:val="Char"/>
          <w:rFonts w:eastAsia="Calibri" w:hint="cs"/>
          <w:rtl/>
        </w:rPr>
        <w:t>مهم</w:t>
      </w:r>
      <w:r w:rsidRPr="00EF023B">
        <w:rPr>
          <w:rStyle w:val="Char"/>
          <w:rFonts w:eastAsia="Calibri"/>
          <w:rtl/>
        </w:rPr>
        <w:t xml:space="preserve"> </w:t>
      </w:r>
      <w:r w:rsidRPr="00EF023B">
        <w:rPr>
          <w:rStyle w:val="Char"/>
          <w:rFonts w:eastAsia="Calibri" w:hint="cs"/>
          <w:rtl/>
        </w:rPr>
        <w:t>وجذاب،</w:t>
      </w:r>
      <w:r w:rsidRPr="00EF023B">
        <w:rPr>
          <w:rStyle w:val="Char"/>
          <w:rFonts w:eastAsia="Calibri"/>
          <w:rtl/>
        </w:rPr>
        <w:t xml:space="preserve"> </w:t>
      </w:r>
      <w:r w:rsidRPr="00EF023B">
        <w:rPr>
          <w:rStyle w:val="Char"/>
          <w:rFonts w:eastAsia="Calibri" w:hint="cs"/>
          <w:rtl/>
        </w:rPr>
        <w:t>وقد</w:t>
      </w:r>
      <w:r w:rsidRPr="00EF023B">
        <w:rPr>
          <w:rStyle w:val="Char"/>
          <w:rFonts w:eastAsia="Calibri"/>
          <w:rtl/>
        </w:rPr>
        <w:t xml:space="preserve"> </w:t>
      </w:r>
      <w:r w:rsidRPr="00EF023B">
        <w:rPr>
          <w:rStyle w:val="Char"/>
          <w:rFonts w:eastAsia="Calibri" w:hint="cs"/>
          <w:rtl/>
        </w:rPr>
        <w:t>تمت</w:t>
      </w:r>
      <w:r w:rsidRPr="00EF023B">
        <w:rPr>
          <w:rStyle w:val="Char"/>
          <w:rFonts w:eastAsia="Calibri"/>
          <w:rtl/>
        </w:rPr>
        <w:t xml:space="preserve"> </w:t>
      </w:r>
      <w:r w:rsidRPr="00EF023B">
        <w:rPr>
          <w:rStyle w:val="Char"/>
          <w:rFonts w:eastAsia="Calibri" w:hint="cs"/>
          <w:rtl/>
        </w:rPr>
        <w:t>مناقشته</w:t>
      </w:r>
      <w:r w:rsidRPr="00EF023B">
        <w:rPr>
          <w:rStyle w:val="Char"/>
          <w:rFonts w:eastAsia="Calibri"/>
          <w:rtl/>
        </w:rPr>
        <w:t xml:space="preserve"> </w:t>
      </w:r>
      <w:r w:rsidRPr="00EF023B">
        <w:rPr>
          <w:rStyle w:val="Char"/>
          <w:rFonts w:eastAsia="Calibri" w:hint="cs"/>
          <w:rtl/>
        </w:rPr>
        <w:t>باستفاضة</w:t>
      </w:r>
      <w:r w:rsidRPr="00EF023B">
        <w:rPr>
          <w:rStyle w:val="Char"/>
          <w:rFonts w:eastAsia="Calibri"/>
          <w:rtl/>
        </w:rPr>
        <w:t xml:space="preserve"> </w:t>
      </w:r>
      <w:r w:rsidRPr="00EF023B">
        <w:rPr>
          <w:rStyle w:val="Char"/>
          <w:rFonts w:eastAsia="Calibri" w:hint="cs"/>
          <w:rtl/>
        </w:rPr>
        <w:t>في</w:t>
      </w:r>
      <w:r w:rsidRPr="00EF023B">
        <w:rPr>
          <w:rStyle w:val="Char"/>
          <w:rFonts w:eastAsia="Calibri"/>
          <w:rtl/>
        </w:rPr>
        <w:t xml:space="preserve"> </w:t>
      </w:r>
      <w:r w:rsidRPr="00EF023B">
        <w:rPr>
          <w:rStyle w:val="Char"/>
          <w:rFonts w:eastAsia="Calibri" w:hint="cs"/>
          <w:rtl/>
        </w:rPr>
        <w:t>كثير</w:t>
      </w:r>
      <w:r w:rsidRPr="00EF023B">
        <w:rPr>
          <w:rStyle w:val="Char"/>
          <w:rFonts w:eastAsia="Calibri"/>
          <w:rtl/>
        </w:rPr>
        <w:t xml:space="preserve"> </w:t>
      </w:r>
      <w:r w:rsidRPr="00EF023B">
        <w:rPr>
          <w:rStyle w:val="Char"/>
          <w:rFonts w:eastAsia="Calibri" w:hint="cs"/>
          <w:rtl/>
        </w:rPr>
        <w:t>من</w:t>
      </w:r>
      <w:r w:rsidRPr="00EF023B">
        <w:rPr>
          <w:rStyle w:val="Char"/>
          <w:rFonts w:eastAsia="Calibri"/>
          <w:rtl/>
        </w:rPr>
        <w:t xml:space="preserve"> </w:t>
      </w:r>
      <w:r w:rsidRPr="00EF023B">
        <w:rPr>
          <w:rStyle w:val="Char"/>
          <w:rFonts w:eastAsia="Calibri" w:hint="cs"/>
          <w:rtl/>
        </w:rPr>
        <w:t>الكتب</w:t>
      </w:r>
      <w:r w:rsidRPr="00EF023B">
        <w:rPr>
          <w:rStyle w:val="Char"/>
          <w:rFonts w:eastAsia="Calibri"/>
          <w:rtl/>
        </w:rPr>
        <w:t xml:space="preserve"> </w:t>
      </w:r>
      <w:r w:rsidRPr="00EF023B">
        <w:rPr>
          <w:rStyle w:val="Char"/>
          <w:rFonts w:eastAsia="Calibri" w:hint="cs"/>
          <w:rtl/>
        </w:rPr>
        <w:t>والمقالات</w:t>
      </w:r>
      <w:r w:rsidRPr="00EF023B">
        <w:rPr>
          <w:rStyle w:val="Char"/>
          <w:rFonts w:eastAsia="Calibri"/>
          <w:rtl/>
        </w:rPr>
        <w:t xml:space="preserve"> </w:t>
      </w:r>
      <w:r w:rsidRPr="00EF023B">
        <w:rPr>
          <w:rStyle w:val="Char"/>
          <w:rFonts w:eastAsia="Calibri" w:hint="cs"/>
          <w:rtl/>
        </w:rPr>
        <w:t>والمقاطع</w:t>
      </w:r>
      <w:r w:rsidRPr="00EF023B">
        <w:rPr>
          <w:rStyle w:val="Char"/>
          <w:rFonts w:eastAsia="Calibri"/>
          <w:rtl/>
        </w:rPr>
        <w:t xml:space="preserve"> </w:t>
      </w:r>
      <w:r w:rsidRPr="00EF023B">
        <w:rPr>
          <w:rStyle w:val="Char"/>
          <w:rFonts w:eastAsia="Calibri" w:hint="cs"/>
          <w:rtl/>
        </w:rPr>
        <w:t>الصوتية</w:t>
      </w:r>
      <w:r w:rsidRPr="00EF023B">
        <w:rPr>
          <w:rStyle w:val="Char"/>
          <w:rFonts w:eastAsia="Calibri"/>
          <w:rtl/>
        </w:rPr>
        <w:t xml:space="preserve"> </w:t>
      </w:r>
      <w:r w:rsidRPr="00EF023B">
        <w:rPr>
          <w:rStyle w:val="Char"/>
          <w:rFonts w:eastAsia="Calibri" w:hint="cs"/>
          <w:rtl/>
        </w:rPr>
        <w:t>والمرئية</w:t>
      </w:r>
      <w:r w:rsidRPr="00EF023B">
        <w:rPr>
          <w:rStyle w:val="Char"/>
          <w:rFonts w:eastAsia="Calibri"/>
          <w:rtl/>
        </w:rPr>
        <w:t xml:space="preserve"> </w:t>
      </w:r>
      <w:r w:rsidRPr="00EF023B">
        <w:rPr>
          <w:rStyle w:val="Char"/>
          <w:rFonts w:eastAsia="Calibri" w:hint="cs"/>
          <w:rtl/>
        </w:rPr>
        <w:t>على</w:t>
      </w:r>
      <w:r w:rsidRPr="00EF023B">
        <w:rPr>
          <w:rStyle w:val="Char"/>
          <w:rFonts w:eastAsia="Calibri"/>
          <w:rtl/>
        </w:rPr>
        <w:t xml:space="preserve"> </w:t>
      </w:r>
      <w:r w:rsidRPr="00EF023B">
        <w:rPr>
          <w:rStyle w:val="Char"/>
          <w:rFonts w:eastAsia="Calibri" w:hint="cs"/>
          <w:rtl/>
        </w:rPr>
        <w:t>شبكة</w:t>
      </w:r>
      <w:r w:rsidRPr="00EF023B">
        <w:rPr>
          <w:rStyle w:val="Char"/>
          <w:rFonts w:eastAsia="Calibri"/>
          <w:rtl/>
        </w:rPr>
        <w:t xml:space="preserve"> </w:t>
      </w:r>
      <w:r w:rsidRPr="00EF023B">
        <w:rPr>
          <w:rStyle w:val="Char"/>
          <w:rFonts w:eastAsia="Calibri" w:hint="cs"/>
          <w:rtl/>
        </w:rPr>
        <w:t>الإنترنت</w:t>
      </w:r>
      <w:r w:rsidRPr="00EF023B">
        <w:rPr>
          <w:rStyle w:val="Char"/>
          <w:rFonts w:eastAsia="Calibri"/>
          <w:rtl/>
        </w:rPr>
        <w:t xml:space="preserve"> </w:t>
      </w:r>
      <w:r w:rsidRPr="00EF023B">
        <w:rPr>
          <w:rStyle w:val="Char"/>
          <w:rFonts w:eastAsia="Calibri" w:hint="cs"/>
          <w:rtl/>
        </w:rPr>
        <w:t>العالمية</w:t>
      </w:r>
      <w:r w:rsidRPr="00EF023B">
        <w:rPr>
          <w:rStyle w:val="Char"/>
          <w:rFonts w:eastAsia="Calibri"/>
          <w:rtl/>
        </w:rPr>
        <w:t xml:space="preserve">. </w:t>
      </w:r>
      <w:r w:rsidRPr="00EF023B">
        <w:rPr>
          <w:rStyle w:val="Char"/>
          <w:rFonts w:eastAsia="Calibri" w:hint="cs"/>
          <w:rtl/>
        </w:rPr>
        <w:t>وللحصول</w:t>
      </w:r>
      <w:r w:rsidRPr="00EF023B">
        <w:rPr>
          <w:rStyle w:val="Char"/>
          <w:rFonts w:eastAsia="Calibri"/>
          <w:rtl/>
        </w:rPr>
        <w:t xml:space="preserve"> </w:t>
      </w:r>
      <w:r w:rsidRPr="00EF023B">
        <w:rPr>
          <w:rStyle w:val="Char"/>
          <w:rFonts w:eastAsia="Calibri" w:hint="cs"/>
          <w:rtl/>
        </w:rPr>
        <w:t>على</w:t>
      </w:r>
      <w:r w:rsidRPr="00EF023B">
        <w:rPr>
          <w:rStyle w:val="Char"/>
          <w:rFonts w:eastAsia="Calibri"/>
          <w:rtl/>
        </w:rPr>
        <w:t xml:space="preserve"> </w:t>
      </w:r>
      <w:r w:rsidRPr="00EF023B">
        <w:rPr>
          <w:rStyle w:val="Char"/>
          <w:rFonts w:eastAsia="Calibri" w:hint="cs"/>
          <w:rtl/>
        </w:rPr>
        <w:t>المزيد</w:t>
      </w:r>
      <w:r w:rsidRPr="00EF023B">
        <w:rPr>
          <w:rStyle w:val="Char"/>
          <w:rFonts w:eastAsia="Calibri"/>
          <w:rtl/>
        </w:rPr>
        <w:t xml:space="preserve"> </w:t>
      </w:r>
      <w:r w:rsidRPr="00EF023B">
        <w:rPr>
          <w:rStyle w:val="Char"/>
          <w:rFonts w:eastAsia="Calibri" w:hint="cs"/>
          <w:rtl/>
        </w:rPr>
        <w:t>من</w:t>
      </w:r>
      <w:r w:rsidRPr="00EF023B">
        <w:rPr>
          <w:rStyle w:val="Char"/>
          <w:rFonts w:eastAsia="Calibri"/>
          <w:rtl/>
        </w:rPr>
        <w:t xml:space="preserve"> </w:t>
      </w:r>
      <w:r w:rsidRPr="00EF023B">
        <w:rPr>
          <w:rStyle w:val="Char"/>
          <w:rFonts w:eastAsia="Calibri" w:hint="cs"/>
          <w:rtl/>
        </w:rPr>
        <w:t>المعلومات</w:t>
      </w:r>
      <w:r w:rsidRPr="00EF023B">
        <w:rPr>
          <w:rStyle w:val="Char"/>
          <w:rFonts w:eastAsia="Calibri"/>
          <w:rtl/>
        </w:rPr>
        <w:t xml:space="preserve"> </w:t>
      </w:r>
      <w:r w:rsidRPr="00EF023B">
        <w:rPr>
          <w:rStyle w:val="Char"/>
          <w:rFonts w:eastAsia="Calibri" w:hint="cs"/>
          <w:rtl/>
        </w:rPr>
        <w:t>حول</w:t>
      </w:r>
      <w:r w:rsidRPr="00EF023B">
        <w:rPr>
          <w:rStyle w:val="Char"/>
          <w:rFonts w:eastAsia="Calibri"/>
          <w:rtl/>
        </w:rPr>
        <w:t xml:space="preserve"> </w:t>
      </w:r>
      <w:r w:rsidRPr="00EF023B">
        <w:rPr>
          <w:rStyle w:val="Char"/>
          <w:rFonts w:eastAsia="Calibri" w:hint="cs"/>
          <w:rtl/>
        </w:rPr>
        <w:t>هذا</w:t>
      </w:r>
      <w:r w:rsidRPr="00EF023B">
        <w:rPr>
          <w:rStyle w:val="Char"/>
          <w:rFonts w:eastAsia="Calibri"/>
          <w:rtl/>
        </w:rPr>
        <w:t xml:space="preserve"> </w:t>
      </w:r>
      <w:r w:rsidRPr="00EF023B">
        <w:rPr>
          <w:rStyle w:val="Char"/>
          <w:rFonts w:eastAsia="Calibri" w:hint="cs"/>
          <w:rtl/>
        </w:rPr>
        <w:t>الموضوع،</w:t>
      </w:r>
      <w:r w:rsidRPr="00EF023B">
        <w:rPr>
          <w:rStyle w:val="Char"/>
          <w:rFonts w:eastAsia="Calibri"/>
          <w:rtl/>
        </w:rPr>
        <w:t xml:space="preserve"> </w:t>
      </w:r>
      <w:r w:rsidRPr="00EF023B">
        <w:rPr>
          <w:rStyle w:val="Char"/>
          <w:rFonts w:eastAsia="Calibri" w:hint="cs"/>
          <w:rtl/>
        </w:rPr>
        <w:t>يمكنك</w:t>
      </w:r>
      <w:r w:rsidRPr="00EF023B">
        <w:rPr>
          <w:rStyle w:val="Char"/>
          <w:rFonts w:eastAsia="Calibri"/>
          <w:rtl/>
        </w:rPr>
        <w:t xml:space="preserve"> </w:t>
      </w:r>
      <w:r w:rsidRPr="00EF023B">
        <w:rPr>
          <w:rStyle w:val="Char"/>
          <w:rFonts w:eastAsia="Calibri" w:hint="cs"/>
          <w:rtl/>
        </w:rPr>
        <w:t>البحث</w:t>
      </w:r>
      <w:r w:rsidRPr="00EF023B">
        <w:rPr>
          <w:rStyle w:val="Char"/>
          <w:rFonts w:eastAsia="Calibri"/>
          <w:rtl/>
        </w:rPr>
        <w:t xml:space="preserve"> </w:t>
      </w:r>
      <w:r w:rsidRPr="00EF023B">
        <w:rPr>
          <w:rStyle w:val="Char"/>
          <w:rFonts w:eastAsia="Calibri" w:hint="cs"/>
          <w:rtl/>
        </w:rPr>
        <w:t>في</w:t>
      </w:r>
      <w:r w:rsidRPr="00EF023B">
        <w:rPr>
          <w:rStyle w:val="Char"/>
          <w:rFonts w:eastAsia="Calibri"/>
          <w:rtl/>
        </w:rPr>
        <w:t xml:space="preserve"> </w:t>
      </w:r>
      <w:r w:rsidRPr="00EF023B">
        <w:rPr>
          <w:rStyle w:val="Char"/>
          <w:rFonts w:eastAsia="Calibri" w:hint="cs"/>
          <w:rtl/>
        </w:rPr>
        <w:t>شبكة</w:t>
      </w:r>
      <w:r w:rsidRPr="00EF023B">
        <w:rPr>
          <w:rStyle w:val="Char"/>
          <w:rFonts w:eastAsia="Calibri"/>
          <w:rtl/>
        </w:rPr>
        <w:t xml:space="preserve"> </w:t>
      </w:r>
      <w:r w:rsidRPr="00EF023B">
        <w:rPr>
          <w:rStyle w:val="Char"/>
          <w:rFonts w:eastAsia="Calibri" w:hint="cs"/>
          <w:rtl/>
        </w:rPr>
        <w:t>الانترنت</w:t>
      </w:r>
      <w:r w:rsidRPr="00EF023B">
        <w:rPr>
          <w:rStyle w:val="Char"/>
          <w:rFonts w:eastAsia="Calibri"/>
          <w:rtl/>
        </w:rPr>
        <w:t xml:space="preserve"> </w:t>
      </w:r>
      <w:r w:rsidRPr="00EF023B">
        <w:rPr>
          <w:rStyle w:val="Char"/>
          <w:rFonts w:eastAsia="Calibri" w:hint="cs"/>
          <w:rtl/>
        </w:rPr>
        <w:t>أو</w:t>
      </w:r>
      <w:r w:rsidRPr="00EF023B">
        <w:rPr>
          <w:rStyle w:val="Char"/>
          <w:rFonts w:eastAsia="Calibri"/>
          <w:rtl/>
        </w:rPr>
        <w:t xml:space="preserve"> </w:t>
      </w:r>
      <w:r w:rsidRPr="00EF023B">
        <w:rPr>
          <w:rStyle w:val="Char"/>
          <w:rFonts w:eastAsia="Calibri" w:hint="cs"/>
          <w:rtl/>
        </w:rPr>
        <w:t>زيارة</w:t>
      </w:r>
      <w:r w:rsidRPr="00EF023B">
        <w:rPr>
          <w:rStyle w:val="Char"/>
          <w:rFonts w:eastAsia="Calibri"/>
          <w:rtl/>
        </w:rPr>
        <w:t xml:space="preserve"> </w:t>
      </w:r>
      <w:r w:rsidRPr="00EF023B">
        <w:rPr>
          <w:rStyle w:val="Char"/>
          <w:rFonts w:eastAsia="Calibri" w:hint="cs"/>
          <w:rtl/>
        </w:rPr>
        <w:t>المواقع</w:t>
      </w:r>
      <w:r w:rsidRPr="00EF023B">
        <w:rPr>
          <w:rStyle w:val="Char"/>
          <w:rFonts w:eastAsia="Calibri"/>
          <w:rtl/>
        </w:rPr>
        <w:t xml:space="preserve"> </w:t>
      </w:r>
      <w:r w:rsidRPr="00EF023B">
        <w:rPr>
          <w:rStyle w:val="Char"/>
          <w:rFonts w:eastAsia="Calibri" w:hint="cs"/>
          <w:rtl/>
        </w:rPr>
        <w:t>الإلكترونية</w:t>
      </w:r>
      <w:r w:rsidRPr="00EF023B">
        <w:rPr>
          <w:rStyle w:val="Char"/>
          <w:rFonts w:eastAsia="Calibri"/>
          <w:rtl/>
        </w:rPr>
        <w:t xml:space="preserve"> </w:t>
      </w:r>
      <w:r w:rsidRPr="00EF023B">
        <w:rPr>
          <w:rStyle w:val="Char"/>
          <w:rFonts w:eastAsia="Calibri" w:hint="cs"/>
          <w:rtl/>
        </w:rPr>
        <w:t>الإسلامية</w:t>
      </w:r>
      <w:r w:rsidRPr="00EF023B">
        <w:rPr>
          <w:rStyle w:val="Char"/>
          <w:rFonts w:eastAsia="Calibri"/>
          <w:rtl/>
        </w:rPr>
        <w:t xml:space="preserve"> </w:t>
      </w:r>
      <w:r w:rsidRPr="00EF023B">
        <w:rPr>
          <w:rStyle w:val="Char"/>
          <w:rFonts w:eastAsia="Calibri" w:hint="cs"/>
          <w:rtl/>
        </w:rPr>
        <w:t>الموثوقة</w:t>
      </w:r>
      <w:r w:rsidRPr="00EF023B">
        <w:rPr>
          <w:rStyle w:val="Char"/>
          <w:rFonts w:eastAsia="Calibri"/>
          <w:rtl/>
        </w:rPr>
        <w:t>. (</w:t>
      </w:r>
      <w:r w:rsidRPr="00EF023B">
        <w:rPr>
          <w:rStyle w:val="Char"/>
          <w:rFonts w:eastAsia="Calibri" w:hint="cs"/>
          <w:rtl/>
        </w:rPr>
        <w:t>كما</w:t>
      </w:r>
      <w:r w:rsidRPr="00EF023B">
        <w:rPr>
          <w:rStyle w:val="Char"/>
          <w:rFonts w:eastAsia="Calibri"/>
          <w:rtl/>
        </w:rPr>
        <w:t xml:space="preserve"> </w:t>
      </w:r>
      <w:r w:rsidRPr="00EF023B">
        <w:rPr>
          <w:rStyle w:val="Char"/>
          <w:rFonts w:eastAsia="Calibri" w:hint="cs"/>
          <w:rtl/>
        </w:rPr>
        <w:t>يمكنك</w:t>
      </w:r>
      <w:r w:rsidRPr="00EF023B">
        <w:rPr>
          <w:rStyle w:val="Char"/>
          <w:rFonts w:eastAsia="Calibri"/>
          <w:rtl/>
        </w:rPr>
        <w:t xml:space="preserve"> </w:t>
      </w:r>
      <w:r w:rsidRPr="00EF023B">
        <w:rPr>
          <w:rStyle w:val="Char"/>
          <w:rFonts w:eastAsia="Calibri" w:hint="cs"/>
          <w:rtl/>
        </w:rPr>
        <w:t>الرجوع</w:t>
      </w:r>
      <w:r w:rsidRPr="00EF023B">
        <w:rPr>
          <w:rStyle w:val="Char"/>
          <w:rFonts w:eastAsia="Calibri"/>
          <w:rtl/>
        </w:rPr>
        <w:t xml:space="preserve"> </w:t>
      </w:r>
      <w:r w:rsidRPr="00EF023B">
        <w:rPr>
          <w:rStyle w:val="Char"/>
          <w:rFonts w:eastAsia="Calibri" w:hint="cs"/>
          <w:rtl/>
        </w:rPr>
        <w:t>إلى</w:t>
      </w:r>
      <w:r w:rsidRPr="00EF023B">
        <w:rPr>
          <w:rStyle w:val="Char"/>
          <w:rFonts w:eastAsia="Calibri"/>
          <w:rtl/>
        </w:rPr>
        <w:t xml:space="preserve"> </w:t>
      </w:r>
      <w:r w:rsidRPr="00EF023B">
        <w:rPr>
          <w:rStyle w:val="Char"/>
          <w:rFonts w:eastAsia="Calibri" w:hint="cs"/>
          <w:rtl/>
        </w:rPr>
        <w:t>المواقع</w:t>
      </w:r>
      <w:r w:rsidRPr="00EF023B">
        <w:rPr>
          <w:rStyle w:val="Char"/>
          <w:rFonts w:eastAsia="Calibri"/>
          <w:rtl/>
        </w:rPr>
        <w:t xml:space="preserve"> </w:t>
      </w:r>
      <w:r w:rsidRPr="00EF023B">
        <w:rPr>
          <w:rStyle w:val="Char"/>
          <w:rFonts w:eastAsia="Calibri" w:hint="cs"/>
          <w:rtl/>
        </w:rPr>
        <w:t>الإلكترونية</w:t>
      </w:r>
      <w:r w:rsidRPr="00EF023B">
        <w:rPr>
          <w:rStyle w:val="Char"/>
          <w:rFonts w:eastAsia="Calibri"/>
          <w:rtl/>
        </w:rPr>
        <w:t xml:space="preserve"> </w:t>
      </w:r>
      <w:r w:rsidRPr="00EF023B">
        <w:rPr>
          <w:rStyle w:val="Char"/>
          <w:rFonts w:eastAsia="Calibri" w:hint="cs"/>
          <w:rtl/>
        </w:rPr>
        <w:t>الإسلامية</w:t>
      </w:r>
      <w:r w:rsidRPr="00EF023B">
        <w:rPr>
          <w:rStyle w:val="Char"/>
          <w:rFonts w:eastAsia="Calibri"/>
          <w:rtl/>
        </w:rPr>
        <w:t xml:space="preserve"> </w:t>
      </w:r>
      <w:r w:rsidRPr="00EF023B">
        <w:rPr>
          <w:rStyle w:val="Char"/>
          <w:rFonts w:eastAsia="Calibri" w:hint="cs"/>
          <w:rtl/>
        </w:rPr>
        <w:t>المذكورة في</w:t>
      </w:r>
      <w:r w:rsidRPr="00EF023B">
        <w:rPr>
          <w:rStyle w:val="Char"/>
          <w:rFonts w:eastAsia="Calibri"/>
          <w:rtl/>
        </w:rPr>
        <w:t xml:space="preserve"> </w:t>
      </w:r>
      <w:r w:rsidRPr="00EF023B">
        <w:rPr>
          <w:rStyle w:val="Char"/>
          <w:rFonts w:eastAsia="Calibri" w:hint="cs"/>
          <w:rtl/>
        </w:rPr>
        <w:t>الجزء</w:t>
      </w:r>
      <w:r w:rsidRPr="00EF023B">
        <w:rPr>
          <w:rStyle w:val="Char"/>
          <w:rFonts w:eastAsia="Calibri"/>
          <w:rtl/>
        </w:rPr>
        <w:t xml:space="preserve"> </w:t>
      </w:r>
      <w:r w:rsidRPr="00EF023B">
        <w:rPr>
          <w:rStyle w:val="Char"/>
          <w:rFonts w:eastAsia="Calibri" w:hint="cs"/>
          <w:rtl/>
        </w:rPr>
        <w:t>الأخير</w:t>
      </w:r>
      <w:r w:rsidRPr="00EF023B">
        <w:rPr>
          <w:rStyle w:val="Char"/>
          <w:rFonts w:eastAsia="Calibri"/>
          <w:rtl/>
        </w:rPr>
        <w:t xml:space="preserve"> </w:t>
      </w:r>
      <w:r w:rsidRPr="00EF023B">
        <w:rPr>
          <w:rStyle w:val="Char"/>
          <w:rFonts w:eastAsia="Calibri" w:hint="cs"/>
          <w:rtl/>
        </w:rPr>
        <w:t>من</w:t>
      </w:r>
      <w:r w:rsidRPr="00EF023B">
        <w:rPr>
          <w:rStyle w:val="Char"/>
          <w:rFonts w:eastAsia="Calibri"/>
          <w:rtl/>
        </w:rPr>
        <w:t xml:space="preserve"> </w:t>
      </w:r>
      <w:r w:rsidRPr="00EF023B">
        <w:rPr>
          <w:rStyle w:val="Char"/>
          <w:rFonts w:eastAsia="Calibri" w:hint="cs"/>
          <w:rtl/>
        </w:rPr>
        <w:t>هذا</w:t>
      </w:r>
      <w:r w:rsidRPr="00EF023B">
        <w:rPr>
          <w:rStyle w:val="Char"/>
          <w:rFonts w:eastAsia="Calibri"/>
          <w:rtl/>
        </w:rPr>
        <w:t xml:space="preserve"> </w:t>
      </w:r>
      <w:r w:rsidRPr="00EF023B">
        <w:rPr>
          <w:rStyle w:val="Char"/>
          <w:rFonts w:eastAsia="Calibri" w:hint="cs"/>
          <w:rtl/>
        </w:rPr>
        <w:t>الكتاب</w:t>
      </w:r>
      <w:r w:rsidRPr="00EF023B">
        <w:rPr>
          <w:rStyle w:val="Char"/>
          <w:rFonts w:eastAsia="Calibri"/>
          <w:rtl/>
        </w:rPr>
        <w:t>).</w:t>
      </w:r>
    </w:p>
    <w:p w:rsidR="004A00AE" w:rsidRPr="00E055CC" w:rsidRDefault="004A00AE" w:rsidP="001975E5">
      <w:pPr>
        <w:pStyle w:val="a4"/>
        <w:rPr>
          <w:rFonts w:eastAsia="Calibri"/>
          <w:rtl/>
        </w:rPr>
      </w:pPr>
      <w:bookmarkStart w:id="31" w:name="_Toc459708129"/>
      <w:r w:rsidRPr="00E055CC">
        <w:rPr>
          <w:rFonts w:eastAsia="Calibri"/>
          <w:rtl/>
        </w:rPr>
        <w:lastRenderedPageBreak/>
        <w:t>مقتطفات من بعض ما قيل عن النبي محمد</w:t>
      </w:r>
      <w:bookmarkEnd w:id="31"/>
      <w:r w:rsidRPr="00E055CC">
        <w:rPr>
          <w:rFonts w:eastAsia="Calibri"/>
          <w:rtl/>
        </w:rPr>
        <w:t xml:space="preserve"> </w:t>
      </w:r>
    </w:p>
    <w:p w:rsidR="004A00AE" w:rsidRPr="00EF023B" w:rsidRDefault="004A00AE" w:rsidP="00FA3EF0">
      <w:pPr>
        <w:tabs>
          <w:tab w:val="left" w:pos="2806"/>
        </w:tabs>
        <w:ind w:firstLine="284"/>
        <w:jc w:val="both"/>
        <w:rPr>
          <w:rStyle w:val="Char"/>
          <w:rFonts w:eastAsia="Calibri"/>
          <w:rtl/>
        </w:rPr>
      </w:pPr>
      <w:r w:rsidRPr="00EF023B">
        <w:rPr>
          <w:rStyle w:val="Char"/>
          <w:rFonts w:eastAsia="Calibri"/>
          <w:rtl/>
        </w:rPr>
        <w:t>لقد قيل وكتب عن النبي محمد</w:t>
      </w:r>
      <w:r w:rsidRPr="00EF023B">
        <w:rPr>
          <w:rStyle w:val="Char"/>
          <w:rFonts w:eastAsia="Calibri" w:hint="cs"/>
          <w:rtl/>
        </w:rPr>
        <w:t xml:space="preserve"> </w:t>
      </w:r>
      <w:r w:rsidR="00FA3EF0" w:rsidRPr="00FA3EF0">
        <w:rPr>
          <w:rStyle w:val="Char"/>
          <w:rFonts w:eastAsia="Calibri" w:cs="CTraditional Arabic" w:hint="cs"/>
          <w:szCs w:val="28"/>
          <w:rtl/>
        </w:rPr>
        <w:t>ج</w:t>
      </w:r>
      <w:r w:rsidRPr="00EF023B">
        <w:rPr>
          <w:rStyle w:val="Char"/>
          <w:rFonts w:eastAsia="Calibri" w:hint="cs"/>
          <w:rtl/>
        </w:rPr>
        <w:t xml:space="preserve"> </w:t>
      </w:r>
      <w:r w:rsidRPr="00EF023B">
        <w:rPr>
          <w:rStyle w:val="Char"/>
          <w:rFonts w:eastAsia="Calibri"/>
          <w:rtl/>
        </w:rPr>
        <w:t>الشيء الكثير عبر التاريخ</w:t>
      </w:r>
      <w:r w:rsidRPr="00EF023B">
        <w:rPr>
          <w:rStyle w:val="Char"/>
          <w:rFonts w:eastAsia="Calibri" w:hint="cs"/>
          <w:rtl/>
        </w:rPr>
        <w:t>،</w:t>
      </w:r>
      <w:r w:rsidRPr="00EF023B">
        <w:rPr>
          <w:rStyle w:val="Char"/>
          <w:rFonts w:eastAsia="Calibri"/>
          <w:rtl/>
        </w:rPr>
        <w:t xml:space="preserve"> وفيما يلي فقط بعض أقوال المشاهير </w:t>
      </w:r>
      <w:r w:rsidRPr="00EF023B">
        <w:rPr>
          <w:rStyle w:val="Char"/>
          <w:rFonts w:eastAsia="Calibri" w:hint="cs"/>
          <w:rtl/>
        </w:rPr>
        <w:t xml:space="preserve">والمؤرخين </w:t>
      </w:r>
      <w:r w:rsidRPr="00EF023B">
        <w:rPr>
          <w:rStyle w:val="Char"/>
          <w:rFonts w:eastAsia="Calibri"/>
          <w:rtl/>
        </w:rPr>
        <w:t>والشخصيات ال</w:t>
      </w:r>
      <w:r w:rsidRPr="00EF023B">
        <w:rPr>
          <w:rStyle w:val="Char"/>
          <w:rFonts w:eastAsia="Calibri" w:hint="cs"/>
          <w:rtl/>
        </w:rPr>
        <w:t>بارزة</w:t>
      </w:r>
      <w:r w:rsidRPr="00EF023B">
        <w:rPr>
          <w:rStyle w:val="Char"/>
          <w:rFonts w:eastAsia="Calibri"/>
          <w:rtl/>
        </w:rPr>
        <w:t xml:space="preserve">: </w:t>
      </w:r>
    </w:p>
    <w:p w:rsidR="004A00AE" w:rsidRPr="00EF023B" w:rsidRDefault="004A00AE" w:rsidP="00FA3EF0">
      <w:pPr>
        <w:tabs>
          <w:tab w:val="left" w:pos="2806"/>
        </w:tabs>
        <w:ind w:firstLine="284"/>
        <w:jc w:val="both"/>
        <w:rPr>
          <w:rStyle w:val="Char"/>
          <w:rFonts w:eastAsia="Calibri"/>
          <w:rtl/>
        </w:rPr>
      </w:pPr>
      <w:r w:rsidRPr="00EF023B">
        <w:rPr>
          <w:rStyle w:val="Char"/>
          <w:rFonts w:eastAsia="Calibri"/>
          <w:rtl/>
        </w:rPr>
        <w:t>يقول المؤرخ الفرنسي المشهور لامارتين: "لو أن عظم الغاية وصغر الوسائل وبروز النتائج المدهشة</w:t>
      </w:r>
      <w:r w:rsidRPr="00EF023B">
        <w:rPr>
          <w:rStyle w:val="Char"/>
          <w:rFonts w:eastAsia="Calibri" w:hint="cs"/>
          <w:rtl/>
        </w:rPr>
        <w:t>،</w:t>
      </w:r>
      <w:r w:rsidRPr="00EF023B">
        <w:rPr>
          <w:rStyle w:val="Char"/>
          <w:rFonts w:eastAsia="Calibri"/>
          <w:rtl/>
        </w:rPr>
        <w:t xml:space="preserve"> هي ثلاثة معايير عبقرية الإنسان</w:t>
      </w:r>
      <w:r w:rsidRPr="00EF023B">
        <w:rPr>
          <w:rStyle w:val="Char"/>
          <w:rFonts w:eastAsia="Calibri" w:hint="cs"/>
          <w:rtl/>
        </w:rPr>
        <w:t>،</w:t>
      </w:r>
      <w:r w:rsidRPr="00EF023B">
        <w:rPr>
          <w:rStyle w:val="Char"/>
          <w:rFonts w:eastAsia="Calibri"/>
          <w:rtl/>
        </w:rPr>
        <w:t xml:space="preserve"> فمن يجرؤ على مقارنة أي رجل عظيم في التاريخ الحديث مع محمد؟"</w:t>
      </w:r>
    </w:p>
    <w:p w:rsidR="004A00AE" w:rsidRPr="00EF023B" w:rsidRDefault="004A00AE" w:rsidP="00FA3EF0">
      <w:pPr>
        <w:tabs>
          <w:tab w:val="left" w:pos="2806"/>
        </w:tabs>
        <w:ind w:firstLine="284"/>
        <w:jc w:val="both"/>
        <w:rPr>
          <w:rStyle w:val="Char"/>
          <w:rFonts w:eastAsia="Calibri"/>
          <w:rtl/>
        </w:rPr>
      </w:pPr>
      <w:r w:rsidRPr="00EF023B">
        <w:rPr>
          <w:rStyle w:val="Char"/>
          <w:rFonts w:eastAsia="Calibri"/>
          <w:rtl/>
        </w:rPr>
        <w:t>وي</w:t>
      </w:r>
      <w:r w:rsidRPr="00EF023B">
        <w:rPr>
          <w:rStyle w:val="Char"/>
          <w:rFonts w:eastAsia="Calibri" w:hint="cs"/>
          <w:rtl/>
        </w:rPr>
        <w:t>خ</w:t>
      </w:r>
      <w:r w:rsidRPr="00EF023B">
        <w:rPr>
          <w:rStyle w:val="Char"/>
          <w:rFonts w:eastAsia="Calibri"/>
          <w:rtl/>
        </w:rPr>
        <w:t>تم لامارتين بقوله: "ووفقاً لكل المقاييس التي يمكن أن تقاس بها عظمة البشر يحق لنا أن نتساءل هل هناك أي إنسان أعظم منه؟"</w:t>
      </w:r>
      <w:r w:rsidRPr="00EF023B">
        <w:rPr>
          <w:rStyle w:val="Char"/>
          <w:rFonts w:eastAsia="Calibri" w:hint="cs"/>
          <w:rtl/>
        </w:rPr>
        <w:t xml:space="preserve"> </w:t>
      </w:r>
      <w:r w:rsidRPr="00EF023B">
        <w:rPr>
          <w:rStyle w:val="Char"/>
          <w:rFonts w:eastAsia="Calibri"/>
          <w:rtl/>
        </w:rPr>
        <w:t>(تاريخ تركيا، باريس 1854، المجلد الثاني، الصفحات من 276- 277)</w:t>
      </w:r>
    </w:p>
    <w:p w:rsidR="004A00AE" w:rsidRPr="00EF023B" w:rsidRDefault="004A00AE" w:rsidP="00FA3EF0">
      <w:pPr>
        <w:tabs>
          <w:tab w:val="left" w:pos="2806"/>
        </w:tabs>
        <w:ind w:firstLine="284"/>
        <w:jc w:val="both"/>
        <w:rPr>
          <w:rStyle w:val="Char"/>
          <w:rFonts w:eastAsia="Calibri"/>
          <w:rtl/>
        </w:rPr>
      </w:pPr>
      <w:r w:rsidRPr="00EF023B">
        <w:rPr>
          <w:rStyle w:val="Char"/>
          <w:rFonts w:eastAsia="Calibri" w:hint="cs"/>
          <w:rtl/>
        </w:rPr>
        <w:t>قال</w:t>
      </w:r>
      <w:r w:rsidRPr="00EF023B">
        <w:rPr>
          <w:rStyle w:val="Char"/>
          <w:rFonts w:eastAsia="Calibri"/>
          <w:rtl/>
        </w:rPr>
        <w:t xml:space="preserve"> </w:t>
      </w:r>
      <w:r w:rsidRPr="00EF023B">
        <w:rPr>
          <w:rStyle w:val="Char"/>
          <w:rFonts w:eastAsia="Calibri" w:hint="cs"/>
          <w:rtl/>
        </w:rPr>
        <w:t>مايكل</w:t>
      </w:r>
      <w:r w:rsidRPr="00EF023B">
        <w:rPr>
          <w:rStyle w:val="Char"/>
          <w:rFonts w:eastAsia="Calibri"/>
          <w:rtl/>
        </w:rPr>
        <w:t xml:space="preserve"> </w:t>
      </w:r>
      <w:r w:rsidRPr="00EF023B">
        <w:rPr>
          <w:rStyle w:val="Char"/>
          <w:rFonts w:eastAsia="Calibri" w:hint="cs"/>
          <w:rtl/>
        </w:rPr>
        <w:t>هارت</w:t>
      </w:r>
      <w:r w:rsidRPr="00EF023B">
        <w:rPr>
          <w:rStyle w:val="Char"/>
          <w:rFonts w:eastAsia="Calibri"/>
          <w:rtl/>
        </w:rPr>
        <w:t xml:space="preserve"> </w:t>
      </w:r>
      <w:r w:rsidRPr="00EF023B">
        <w:rPr>
          <w:rStyle w:val="Char"/>
          <w:rFonts w:eastAsia="Calibri" w:hint="cs"/>
          <w:rtl/>
        </w:rPr>
        <w:t>في</w:t>
      </w:r>
      <w:r w:rsidRPr="00EF023B">
        <w:rPr>
          <w:rStyle w:val="Char"/>
          <w:rFonts w:eastAsia="Calibri"/>
          <w:rtl/>
        </w:rPr>
        <w:t xml:space="preserve"> </w:t>
      </w:r>
      <w:r w:rsidRPr="00EF023B">
        <w:rPr>
          <w:rStyle w:val="Char"/>
          <w:rFonts w:eastAsia="Calibri" w:hint="cs"/>
          <w:rtl/>
        </w:rPr>
        <w:t xml:space="preserve">كتابه، المائة: ترتيب لأكثر الأشخاص تأثيرا في التاريخ </w:t>
      </w:r>
      <w:r w:rsidRPr="00FA3EF0">
        <w:rPr>
          <w:rStyle w:val="Char"/>
          <w:rFonts w:eastAsia="Calibri"/>
          <w:sz w:val="28"/>
          <w:szCs w:val="28"/>
          <w:rtl/>
        </w:rPr>
        <w:t>(</w:t>
      </w:r>
      <w:r w:rsidR="001975E5" w:rsidRPr="00CC7F48">
        <w:rPr>
          <w:rStyle w:val="Char"/>
          <w:rFonts w:eastAsia="Calibri"/>
          <w:sz w:val="24"/>
          <w:szCs w:val="24"/>
        </w:rPr>
        <w:t>Th</w:t>
      </w:r>
      <w:r w:rsidRPr="00CC7F48">
        <w:rPr>
          <w:rStyle w:val="Char"/>
          <w:rFonts w:eastAsia="Calibri"/>
          <w:sz w:val="24"/>
          <w:szCs w:val="24"/>
        </w:rPr>
        <w:t xml:space="preserve"> </w:t>
      </w:r>
      <w:r w:rsidRPr="00CC7F48">
        <w:rPr>
          <w:rStyle w:val="Char"/>
          <w:rFonts w:eastAsia="Calibri"/>
          <w:sz w:val="24"/>
          <w:szCs w:val="24"/>
          <w:rtl/>
        </w:rPr>
        <w:t>100</w:t>
      </w:r>
      <w:r w:rsidRPr="00CC7F48">
        <w:rPr>
          <w:rStyle w:val="Char"/>
          <w:rFonts w:eastAsia="Calibri"/>
          <w:sz w:val="24"/>
          <w:szCs w:val="24"/>
        </w:rPr>
        <w:t>: Ranking of the World</w:t>
      </w:r>
      <w:r w:rsidRPr="00CC7F48">
        <w:rPr>
          <w:rStyle w:val="Char"/>
          <w:rFonts w:eastAsia="Calibri"/>
          <w:sz w:val="24"/>
          <w:szCs w:val="24"/>
        </w:rPr>
        <w:t>’</w:t>
      </w:r>
      <w:r w:rsidRPr="00CC7F48">
        <w:rPr>
          <w:rStyle w:val="Char"/>
          <w:rFonts w:eastAsia="Calibri"/>
          <w:sz w:val="24"/>
          <w:szCs w:val="24"/>
        </w:rPr>
        <w:t>s Most Influential Persons in History</w:t>
      </w:r>
      <w:r w:rsidRPr="00FA3EF0">
        <w:rPr>
          <w:rStyle w:val="Char"/>
          <w:rFonts w:eastAsia="Calibri"/>
          <w:sz w:val="28"/>
          <w:szCs w:val="28"/>
          <w:rtl/>
        </w:rPr>
        <w:t>)</w:t>
      </w:r>
      <w:r w:rsidRPr="00EF023B">
        <w:rPr>
          <w:rStyle w:val="Char"/>
          <w:rFonts w:eastAsia="Calibri"/>
          <w:rtl/>
        </w:rPr>
        <w:t xml:space="preserve"> "</w:t>
      </w:r>
      <w:r w:rsidRPr="00EF023B">
        <w:rPr>
          <w:rStyle w:val="Char"/>
          <w:rFonts w:eastAsia="Calibri" w:hint="cs"/>
          <w:rtl/>
        </w:rPr>
        <w:t>إن</w:t>
      </w:r>
      <w:r w:rsidRPr="00EF023B">
        <w:rPr>
          <w:rStyle w:val="Char"/>
          <w:rFonts w:eastAsia="Calibri"/>
          <w:rtl/>
        </w:rPr>
        <w:t xml:space="preserve"> </w:t>
      </w:r>
      <w:r w:rsidRPr="00EF023B">
        <w:rPr>
          <w:rStyle w:val="Char"/>
          <w:rFonts w:eastAsia="Calibri" w:hint="cs"/>
          <w:rtl/>
        </w:rPr>
        <w:t>اختياري</w:t>
      </w:r>
      <w:r w:rsidRPr="00EF023B">
        <w:rPr>
          <w:rStyle w:val="Char"/>
          <w:rFonts w:eastAsia="Calibri"/>
          <w:rtl/>
        </w:rPr>
        <w:t xml:space="preserve"> </w:t>
      </w:r>
      <w:r w:rsidRPr="00EF023B">
        <w:rPr>
          <w:rStyle w:val="Char"/>
          <w:rFonts w:eastAsia="Calibri" w:hint="cs"/>
          <w:rtl/>
        </w:rPr>
        <w:t>لمحمد</w:t>
      </w:r>
      <w:r w:rsidRPr="00EF023B">
        <w:rPr>
          <w:rStyle w:val="Char"/>
          <w:rFonts w:eastAsia="Calibri"/>
          <w:rtl/>
        </w:rPr>
        <w:t xml:space="preserve"> </w:t>
      </w:r>
      <w:r w:rsidRPr="00EF023B">
        <w:rPr>
          <w:rStyle w:val="Char"/>
          <w:rFonts w:eastAsia="Calibri" w:hint="cs"/>
          <w:rtl/>
        </w:rPr>
        <w:t>ليأتي</w:t>
      </w:r>
      <w:r w:rsidRPr="00EF023B">
        <w:rPr>
          <w:rStyle w:val="Char"/>
          <w:rFonts w:eastAsia="Calibri"/>
          <w:rtl/>
        </w:rPr>
        <w:t xml:space="preserve"> </w:t>
      </w:r>
      <w:r w:rsidRPr="00EF023B">
        <w:rPr>
          <w:rStyle w:val="Char"/>
          <w:rFonts w:eastAsia="Calibri" w:hint="cs"/>
          <w:rtl/>
        </w:rPr>
        <w:t>في</w:t>
      </w:r>
      <w:r w:rsidRPr="00EF023B">
        <w:rPr>
          <w:rStyle w:val="Char"/>
          <w:rFonts w:eastAsia="Calibri"/>
          <w:rtl/>
        </w:rPr>
        <w:t xml:space="preserve"> </w:t>
      </w:r>
      <w:r w:rsidRPr="00EF023B">
        <w:rPr>
          <w:rStyle w:val="Char"/>
          <w:rFonts w:eastAsia="Calibri" w:hint="cs"/>
          <w:rtl/>
        </w:rPr>
        <w:t>المرتبة</w:t>
      </w:r>
      <w:r w:rsidRPr="00EF023B">
        <w:rPr>
          <w:rStyle w:val="Char"/>
          <w:rFonts w:eastAsia="Calibri"/>
          <w:rtl/>
        </w:rPr>
        <w:t xml:space="preserve"> </w:t>
      </w:r>
      <w:r w:rsidRPr="00EF023B">
        <w:rPr>
          <w:rStyle w:val="Char"/>
          <w:rFonts w:eastAsia="Calibri" w:hint="cs"/>
          <w:rtl/>
        </w:rPr>
        <w:t>الأولى</w:t>
      </w:r>
      <w:r w:rsidRPr="00EF023B">
        <w:rPr>
          <w:rStyle w:val="Char"/>
          <w:rFonts w:eastAsia="Calibri"/>
          <w:rtl/>
        </w:rPr>
        <w:t xml:space="preserve"> </w:t>
      </w:r>
      <w:r w:rsidRPr="00EF023B">
        <w:rPr>
          <w:rStyle w:val="Char"/>
          <w:rFonts w:eastAsia="Calibri" w:hint="cs"/>
          <w:rtl/>
        </w:rPr>
        <w:t>من</w:t>
      </w:r>
      <w:r w:rsidRPr="00EF023B">
        <w:rPr>
          <w:rStyle w:val="Char"/>
          <w:rFonts w:eastAsia="Calibri"/>
          <w:rtl/>
        </w:rPr>
        <w:t xml:space="preserve"> </w:t>
      </w:r>
      <w:r w:rsidRPr="00EF023B">
        <w:rPr>
          <w:rStyle w:val="Char"/>
          <w:rFonts w:eastAsia="Calibri" w:hint="cs"/>
          <w:rtl/>
        </w:rPr>
        <w:t>قائمة</w:t>
      </w:r>
      <w:r w:rsidRPr="00EF023B">
        <w:rPr>
          <w:rStyle w:val="Char"/>
          <w:rFonts w:eastAsia="Calibri"/>
          <w:rtl/>
        </w:rPr>
        <w:t xml:space="preserve"> </w:t>
      </w:r>
      <w:r w:rsidRPr="00EF023B">
        <w:rPr>
          <w:rStyle w:val="Char"/>
          <w:rFonts w:eastAsia="Calibri" w:hint="cs"/>
          <w:rtl/>
        </w:rPr>
        <w:t>أكثر</w:t>
      </w:r>
      <w:r w:rsidRPr="00EF023B">
        <w:rPr>
          <w:rStyle w:val="Char"/>
          <w:rFonts w:eastAsia="Calibri"/>
          <w:rtl/>
        </w:rPr>
        <w:t xml:space="preserve"> </w:t>
      </w:r>
      <w:r w:rsidRPr="00EF023B">
        <w:rPr>
          <w:rStyle w:val="Char"/>
          <w:rFonts w:eastAsia="Calibri" w:hint="cs"/>
          <w:rtl/>
        </w:rPr>
        <w:t>أشخاص</w:t>
      </w:r>
      <w:r w:rsidRPr="00EF023B">
        <w:rPr>
          <w:rStyle w:val="Char"/>
          <w:rFonts w:eastAsia="Calibri"/>
          <w:rtl/>
        </w:rPr>
        <w:t xml:space="preserve"> </w:t>
      </w:r>
      <w:r w:rsidRPr="00EF023B">
        <w:rPr>
          <w:rStyle w:val="Char"/>
          <w:rFonts w:eastAsia="Calibri" w:hint="cs"/>
          <w:rtl/>
        </w:rPr>
        <w:t>العالم</w:t>
      </w:r>
      <w:r w:rsidRPr="00EF023B">
        <w:rPr>
          <w:rStyle w:val="Char"/>
          <w:rFonts w:eastAsia="Calibri"/>
          <w:rtl/>
        </w:rPr>
        <w:t xml:space="preserve"> </w:t>
      </w:r>
      <w:r w:rsidRPr="00EF023B">
        <w:rPr>
          <w:rStyle w:val="Char"/>
          <w:rFonts w:eastAsia="Calibri" w:hint="cs"/>
          <w:rtl/>
        </w:rPr>
        <w:t>تأثيراً</w:t>
      </w:r>
      <w:r w:rsidRPr="00EF023B">
        <w:rPr>
          <w:rStyle w:val="Char"/>
          <w:rFonts w:eastAsia="Calibri"/>
          <w:rtl/>
        </w:rPr>
        <w:t xml:space="preserve"> </w:t>
      </w:r>
      <w:r w:rsidRPr="00EF023B">
        <w:rPr>
          <w:rStyle w:val="Char"/>
          <w:rFonts w:eastAsia="Calibri" w:hint="cs"/>
          <w:rtl/>
        </w:rPr>
        <w:t>في</w:t>
      </w:r>
      <w:r w:rsidRPr="00EF023B">
        <w:rPr>
          <w:rStyle w:val="Char"/>
          <w:rFonts w:eastAsia="Calibri"/>
          <w:rtl/>
        </w:rPr>
        <w:t xml:space="preserve"> </w:t>
      </w:r>
      <w:r w:rsidRPr="00EF023B">
        <w:rPr>
          <w:rStyle w:val="Char"/>
          <w:rFonts w:eastAsia="Calibri" w:hint="cs"/>
          <w:rtl/>
        </w:rPr>
        <w:t>البشرية</w:t>
      </w:r>
      <w:r w:rsidRPr="00EF023B">
        <w:rPr>
          <w:rStyle w:val="Char"/>
          <w:rFonts w:eastAsia="Calibri"/>
          <w:rtl/>
        </w:rPr>
        <w:t xml:space="preserve"> </w:t>
      </w:r>
      <w:r w:rsidRPr="00EF023B">
        <w:rPr>
          <w:rStyle w:val="Char"/>
          <w:rFonts w:eastAsia="Calibri" w:hint="cs"/>
          <w:rtl/>
        </w:rPr>
        <w:t>قد</w:t>
      </w:r>
      <w:r w:rsidRPr="00EF023B">
        <w:rPr>
          <w:rStyle w:val="Char"/>
          <w:rFonts w:eastAsia="Calibri"/>
          <w:rtl/>
        </w:rPr>
        <w:t xml:space="preserve"> </w:t>
      </w:r>
      <w:r w:rsidRPr="00EF023B">
        <w:rPr>
          <w:rStyle w:val="Char"/>
          <w:rFonts w:eastAsia="Calibri" w:hint="cs"/>
          <w:rtl/>
        </w:rPr>
        <w:t>يدهش</w:t>
      </w:r>
      <w:r w:rsidRPr="00EF023B">
        <w:rPr>
          <w:rStyle w:val="Char"/>
          <w:rFonts w:eastAsia="Calibri"/>
          <w:rtl/>
        </w:rPr>
        <w:t xml:space="preserve"> </w:t>
      </w:r>
      <w:r w:rsidRPr="00EF023B">
        <w:rPr>
          <w:rStyle w:val="Char"/>
          <w:rFonts w:eastAsia="Calibri" w:hint="cs"/>
          <w:rtl/>
        </w:rPr>
        <w:t>بعض</w:t>
      </w:r>
      <w:r w:rsidRPr="00EF023B">
        <w:rPr>
          <w:rStyle w:val="Char"/>
          <w:rFonts w:eastAsia="Calibri"/>
          <w:rtl/>
        </w:rPr>
        <w:t xml:space="preserve"> </w:t>
      </w:r>
      <w:r w:rsidRPr="00EF023B">
        <w:rPr>
          <w:rStyle w:val="Char"/>
          <w:rFonts w:eastAsia="Calibri" w:hint="cs"/>
          <w:rtl/>
        </w:rPr>
        <w:t>القراء</w:t>
      </w:r>
      <w:r w:rsidRPr="00EF023B">
        <w:rPr>
          <w:rStyle w:val="Char"/>
          <w:rFonts w:eastAsia="Calibri"/>
          <w:rtl/>
        </w:rPr>
        <w:t xml:space="preserve"> </w:t>
      </w:r>
      <w:r w:rsidRPr="00EF023B">
        <w:rPr>
          <w:rStyle w:val="Char"/>
          <w:rFonts w:eastAsia="Calibri" w:hint="cs"/>
          <w:rtl/>
        </w:rPr>
        <w:t>وقد</w:t>
      </w:r>
      <w:r w:rsidRPr="00EF023B">
        <w:rPr>
          <w:rStyle w:val="Char"/>
          <w:rFonts w:eastAsia="Calibri"/>
          <w:rtl/>
        </w:rPr>
        <w:t xml:space="preserve"> </w:t>
      </w:r>
      <w:r w:rsidRPr="00EF023B">
        <w:rPr>
          <w:rStyle w:val="Char"/>
          <w:rFonts w:eastAsia="Calibri" w:hint="cs"/>
          <w:rtl/>
        </w:rPr>
        <w:t>يعترض</w:t>
      </w:r>
      <w:r w:rsidRPr="00EF023B">
        <w:rPr>
          <w:rStyle w:val="Char"/>
          <w:rFonts w:eastAsia="Calibri"/>
          <w:rtl/>
        </w:rPr>
        <w:t xml:space="preserve"> </w:t>
      </w:r>
      <w:r w:rsidRPr="00EF023B">
        <w:rPr>
          <w:rStyle w:val="Char"/>
          <w:rFonts w:eastAsia="Calibri" w:hint="cs"/>
          <w:rtl/>
        </w:rPr>
        <w:t>عليه</w:t>
      </w:r>
      <w:r w:rsidRPr="00EF023B">
        <w:rPr>
          <w:rStyle w:val="Char"/>
          <w:rFonts w:eastAsia="Calibri"/>
          <w:rtl/>
        </w:rPr>
        <w:t xml:space="preserve"> </w:t>
      </w:r>
      <w:r w:rsidRPr="00EF023B">
        <w:rPr>
          <w:rStyle w:val="Char"/>
          <w:rFonts w:eastAsia="Calibri" w:hint="cs"/>
          <w:rtl/>
        </w:rPr>
        <w:t>البعض</w:t>
      </w:r>
      <w:r w:rsidRPr="00EF023B">
        <w:rPr>
          <w:rStyle w:val="Char"/>
          <w:rFonts w:eastAsia="Calibri"/>
          <w:rtl/>
        </w:rPr>
        <w:t xml:space="preserve"> </w:t>
      </w:r>
      <w:r w:rsidRPr="00EF023B">
        <w:rPr>
          <w:rStyle w:val="Char"/>
          <w:rFonts w:eastAsia="Calibri" w:hint="cs"/>
          <w:rtl/>
        </w:rPr>
        <w:t>ولكنه</w:t>
      </w:r>
      <w:r w:rsidRPr="00EF023B">
        <w:rPr>
          <w:rStyle w:val="Char"/>
          <w:rFonts w:eastAsia="Calibri"/>
          <w:rtl/>
        </w:rPr>
        <w:t xml:space="preserve"> </w:t>
      </w:r>
      <w:r w:rsidRPr="00EF023B">
        <w:rPr>
          <w:rStyle w:val="Char"/>
          <w:rFonts w:eastAsia="Calibri" w:hint="cs"/>
          <w:rtl/>
        </w:rPr>
        <w:t>كان</w:t>
      </w:r>
      <w:r w:rsidRPr="00EF023B">
        <w:rPr>
          <w:rStyle w:val="Char"/>
          <w:rFonts w:eastAsia="Calibri"/>
          <w:rtl/>
        </w:rPr>
        <w:t xml:space="preserve"> </w:t>
      </w:r>
      <w:r w:rsidRPr="00EF023B">
        <w:rPr>
          <w:rStyle w:val="Char"/>
          <w:rFonts w:eastAsia="Calibri" w:hint="cs"/>
          <w:rtl/>
        </w:rPr>
        <w:t>الرجل</w:t>
      </w:r>
      <w:r w:rsidRPr="00EF023B">
        <w:rPr>
          <w:rStyle w:val="Char"/>
          <w:rFonts w:eastAsia="Calibri"/>
          <w:rtl/>
        </w:rPr>
        <w:t xml:space="preserve"> </w:t>
      </w:r>
      <w:r w:rsidRPr="00EF023B">
        <w:rPr>
          <w:rStyle w:val="Char"/>
          <w:rFonts w:eastAsia="Calibri" w:hint="cs"/>
          <w:rtl/>
        </w:rPr>
        <w:t>الوحيد</w:t>
      </w:r>
      <w:r w:rsidRPr="00EF023B">
        <w:rPr>
          <w:rStyle w:val="Char"/>
          <w:rFonts w:eastAsia="Calibri"/>
          <w:rtl/>
        </w:rPr>
        <w:t xml:space="preserve"> </w:t>
      </w:r>
      <w:r w:rsidRPr="00EF023B">
        <w:rPr>
          <w:rStyle w:val="Char"/>
          <w:rFonts w:eastAsia="Calibri" w:hint="cs"/>
          <w:rtl/>
        </w:rPr>
        <w:t>في</w:t>
      </w:r>
      <w:r w:rsidRPr="00EF023B">
        <w:rPr>
          <w:rStyle w:val="Char"/>
          <w:rFonts w:eastAsia="Calibri"/>
          <w:rtl/>
        </w:rPr>
        <w:t xml:space="preserve"> </w:t>
      </w:r>
      <w:r w:rsidRPr="00EF023B">
        <w:rPr>
          <w:rStyle w:val="Char"/>
          <w:rFonts w:eastAsia="Calibri" w:hint="cs"/>
          <w:rtl/>
        </w:rPr>
        <w:t>التاريخ</w:t>
      </w:r>
      <w:r w:rsidRPr="00EF023B">
        <w:rPr>
          <w:rStyle w:val="Char"/>
          <w:rFonts w:eastAsia="Calibri"/>
          <w:rtl/>
        </w:rPr>
        <w:t xml:space="preserve"> </w:t>
      </w:r>
      <w:r w:rsidRPr="00EF023B">
        <w:rPr>
          <w:rStyle w:val="Char"/>
          <w:rFonts w:eastAsia="Calibri" w:hint="cs"/>
          <w:rtl/>
        </w:rPr>
        <w:t>الذي</w:t>
      </w:r>
      <w:r w:rsidRPr="00EF023B">
        <w:rPr>
          <w:rStyle w:val="Char"/>
          <w:rFonts w:eastAsia="Calibri"/>
          <w:rtl/>
        </w:rPr>
        <w:t xml:space="preserve"> </w:t>
      </w:r>
      <w:r w:rsidRPr="00EF023B">
        <w:rPr>
          <w:rStyle w:val="Char"/>
          <w:rFonts w:eastAsia="Calibri" w:hint="cs"/>
          <w:rtl/>
        </w:rPr>
        <w:t>حقق</w:t>
      </w:r>
      <w:r w:rsidRPr="00EF023B">
        <w:rPr>
          <w:rStyle w:val="Char"/>
          <w:rFonts w:eastAsia="Calibri"/>
          <w:rtl/>
        </w:rPr>
        <w:t xml:space="preserve"> </w:t>
      </w:r>
      <w:r w:rsidRPr="00EF023B">
        <w:rPr>
          <w:rStyle w:val="Char"/>
          <w:rFonts w:eastAsia="Calibri" w:hint="cs"/>
          <w:rtl/>
        </w:rPr>
        <w:t>نجاحاً</w:t>
      </w:r>
      <w:r w:rsidRPr="00EF023B">
        <w:rPr>
          <w:rStyle w:val="Char"/>
          <w:rFonts w:eastAsia="Calibri"/>
          <w:rtl/>
        </w:rPr>
        <w:t xml:space="preserve"> </w:t>
      </w:r>
      <w:r w:rsidRPr="00EF023B">
        <w:rPr>
          <w:rStyle w:val="Char"/>
          <w:rFonts w:eastAsia="Calibri" w:hint="cs"/>
          <w:rtl/>
        </w:rPr>
        <w:t>بارزاً</w:t>
      </w:r>
      <w:r w:rsidRPr="00EF023B">
        <w:rPr>
          <w:rStyle w:val="Char"/>
          <w:rFonts w:eastAsia="Calibri"/>
          <w:rtl/>
        </w:rPr>
        <w:t xml:space="preserve"> </w:t>
      </w:r>
      <w:r w:rsidRPr="00EF023B">
        <w:rPr>
          <w:rStyle w:val="Char"/>
          <w:rFonts w:eastAsia="Calibri" w:hint="cs"/>
          <w:rtl/>
        </w:rPr>
        <w:t>على</w:t>
      </w:r>
      <w:r w:rsidRPr="00EF023B">
        <w:rPr>
          <w:rStyle w:val="Char"/>
          <w:rFonts w:eastAsia="Calibri"/>
          <w:rtl/>
        </w:rPr>
        <w:t xml:space="preserve"> </w:t>
      </w:r>
      <w:r w:rsidRPr="00EF023B">
        <w:rPr>
          <w:rStyle w:val="Char"/>
          <w:rFonts w:eastAsia="Calibri" w:hint="cs"/>
          <w:rtl/>
        </w:rPr>
        <w:t>كل</w:t>
      </w:r>
      <w:r w:rsidRPr="00EF023B">
        <w:rPr>
          <w:rStyle w:val="Char"/>
          <w:rFonts w:eastAsia="Calibri"/>
          <w:rtl/>
        </w:rPr>
        <w:t xml:space="preserve"> </w:t>
      </w:r>
      <w:r w:rsidRPr="00EF023B">
        <w:rPr>
          <w:rStyle w:val="Char"/>
          <w:rFonts w:eastAsia="Calibri" w:hint="cs"/>
          <w:rtl/>
        </w:rPr>
        <w:t>من</w:t>
      </w:r>
      <w:r w:rsidRPr="00EF023B">
        <w:rPr>
          <w:rStyle w:val="Char"/>
          <w:rFonts w:eastAsia="Calibri"/>
          <w:rtl/>
        </w:rPr>
        <w:t xml:space="preserve"> </w:t>
      </w:r>
      <w:r w:rsidRPr="00EF023B">
        <w:rPr>
          <w:rStyle w:val="Char"/>
          <w:rFonts w:eastAsia="Calibri" w:hint="cs"/>
          <w:rtl/>
        </w:rPr>
        <w:t>المستوى</w:t>
      </w:r>
      <w:r w:rsidRPr="00EF023B">
        <w:rPr>
          <w:rStyle w:val="Char"/>
          <w:rFonts w:eastAsia="Calibri"/>
          <w:rtl/>
        </w:rPr>
        <w:t xml:space="preserve"> </w:t>
      </w:r>
      <w:r w:rsidRPr="00EF023B">
        <w:rPr>
          <w:rStyle w:val="Char"/>
          <w:rFonts w:eastAsia="Calibri" w:hint="cs"/>
          <w:rtl/>
        </w:rPr>
        <w:t>الديني</w:t>
      </w:r>
      <w:r w:rsidRPr="00EF023B">
        <w:rPr>
          <w:rStyle w:val="Char"/>
          <w:rFonts w:eastAsia="Calibri"/>
          <w:rtl/>
        </w:rPr>
        <w:t xml:space="preserve"> </w:t>
      </w:r>
      <w:r w:rsidRPr="00EF023B">
        <w:rPr>
          <w:rStyle w:val="Char"/>
          <w:rFonts w:eastAsia="Calibri" w:hint="cs"/>
          <w:rtl/>
        </w:rPr>
        <w:t>والدنيوي</w:t>
      </w:r>
      <w:r w:rsidRPr="00EF023B">
        <w:rPr>
          <w:rStyle w:val="Char"/>
          <w:rFonts w:eastAsia="Calibri"/>
          <w:rtl/>
        </w:rPr>
        <w:t>".</w:t>
      </w:r>
    </w:p>
    <w:p w:rsidR="004A00AE" w:rsidRPr="001975E5" w:rsidRDefault="004A00AE" w:rsidP="00FA3EF0">
      <w:pPr>
        <w:tabs>
          <w:tab w:val="left" w:pos="2806"/>
        </w:tabs>
        <w:ind w:firstLine="284"/>
        <w:jc w:val="both"/>
        <w:rPr>
          <w:rStyle w:val="Char"/>
          <w:rFonts w:eastAsia="Calibri" w:hAnsi="Times New Roman"/>
          <w:spacing w:val="-6"/>
          <w:rtl/>
        </w:rPr>
      </w:pPr>
      <w:r w:rsidRPr="001975E5">
        <w:rPr>
          <w:rStyle w:val="Char"/>
          <w:rFonts w:eastAsia="Calibri" w:hAnsi="Times New Roman" w:hint="cs"/>
          <w:spacing w:val="-6"/>
          <w:rtl/>
        </w:rPr>
        <w:t>و</w:t>
      </w:r>
      <w:r w:rsidRPr="001975E5">
        <w:rPr>
          <w:rStyle w:val="Char"/>
          <w:rFonts w:eastAsia="Calibri" w:hAnsi="Times New Roman"/>
          <w:spacing w:val="-6"/>
          <w:rtl/>
        </w:rPr>
        <w:t>يختتم هارت قائلا: "فهذا مزيج لا مثيل له من التأثير الدنيوي والديني ال</w:t>
      </w:r>
      <w:r w:rsidRPr="001975E5">
        <w:rPr>
          <w:rStyle w:val="Char"/>
          <w:rFonts w:eastAsia="Calibri" w:hAnsi="Times New Roman" w:hint="cs"/>
          <w:spacing w:val="-6"/>
          <w:rtl/>
        </w:rPr>
        <w:t>ذي</w:t>
      </w:r>
      <w:r w:rsidRPr="001975E5">
        <w:rPr>
          <w:rStyle w:val="Char"/>
          <w:rFonts w:eastAsia="Calibri" w:hAnsi="Times New Roman"/>
          <w:spacing w:val="-6"/>
          <w:rtl/>
        </w:rPr>
        <w:t xml:space="preserve"> أعتقد أنه أه</w:t>
      </w:r>
      <w:r w:rsidRPr="001975E5">
        <w:rPr>
          <w:rStyle w:val="Char"/>
          <w:rFonts w:eastAsia="Calibri" w:hAnsi="Times New Roman" w:hint="cs"/>
          <w:spacing w:val="-6"/>
          <w:rtl/>
        </w:rPr>
        <w:t>ّ</w:t>
      </w:r>
      <w:r w:rsidRPr="001975E5">
        <w:rPr>
          <w:rStyle w:val="Char"/>
          <w:rFonts w:eastAsia="Calibri" w:hAnsi="Times New Roman"/>
          <w:spacing w:val="-6"/>
          <w:rtl/>
        </w:rPr>
        <w:t>ل محمدا</w:t>
      </w:r>
      <w:r w:rsidRPr="001975E5">
        <w:rPr>
          <w:rStyle w:val="Char"/>
          <w:rFonts w:eastAsia="Calibri" w:hAnsi="Times New Roman" w:hint="cs"/>
          <w:spacing w:val="-6"/>
          <w:rtl/>
        </w:rPr>
        <w:t>ً</w:t>
      </w:r>
      <w:r w:rsidRPr="001975E5">
        <w:rPr>
          <w:rStyle w:val="Char"/>
          <w:rFonts w:eastAsia="Calibri" w:hAnsi="Times New Roman"/>
          <w:spacing w:val="-6"/>
          <w:rtl/>
        </w:rPr>
        <w:t xml:space="preserve"> لأن يكون أعظم شخصية مؤثرة في التاريخ الإنساني".</w:t>
      </w:r>
    </w:p>
    <w:p w:rsidR="004A00AE" w:rsidRPr="00EF023B" w:rsidRDefault="004A00AE" w:rsidP="00FA3EF0">
      <w:pPr>
        <w:tabs>
          <w:tab w:val="left" w:pos="2806"/>
        </w:tabs>
        <w:ind w:firstLine="284"/>
        <w:jc w:val="both"/>
        <w:rPr>
          <w:rStyle w:val="Char"/>
          <w:rFonts w:eastAsia="Calibri"/>
          <w:rtl/>
        </w:rPr>
      </w:pPr>
      <w:r w:rsidRPr="00EF023B">
        <w:rPr>
          <w:rStyle w:val="Char"/>
          <w:rFonts w:eastAsia="Calibri" w:hint="cs"/>
          <w:rtl/>
        </w:rPr>
        <w:t xml:space="preserve">وينسب إلى </w:t>
      </w:r>
      <w:r w:rsidRPr="00EF023B">
        <w:rPr>
          <w:rStyle w:val="Char"/>
          <w:rFonts w:eastAsia="Calibri"/>
          <w:rtl/>
        </w:rPr>
        <w:t xml:space="preserve">برنارد شو </w:t>
      </w:r>
      <w:r w:rsidRPr="00EF023B">
        <w:rPr>
          <w:rStyle w:val="Char"/>
          <w:rFonts w:eastAsia="Calibri" w:hint="cs"/>
          <w:rtl/>
        </w:rPr>
        <w:t xml:space="preserve">قوله: </w:t>
      </w:r>
      <w:r w:rsidRPr="00EF023B">
        <w:rPr>
          <w:rStyle w:val="Char"/>
          <w:rFonts w:eastAsia="Calibri"/>
          <w:rtl/>
        </w:rPr>
        <w:t xml:space="preserve">"...في رأيي أنّه لو تولّى </w:t>
      </w:r>
      <w:r w:rsidRPr="00EF023B">
        <w:rPr>
          <w:rStyle w:val="Char"/>
          <w:rFonts w:eastAsia="Calibri" w:hint="cs"/>
          <w:rtl/>
        </w:rPr>
        <w:t xml:space="preserve">(محمد) </w:t>
      </w:r>
      <w:r w:rsidRPr="00EF023B">
        <w:rPr>
          <w:rStyle w:val="Char"/>
          <w:rFonts w:eastAsia="Calibri"/>
          <w:rtl/>
        </w:rPr>
        <w:t xml:space="preserve">أمر العالم اليوم، لوفّق في حلّ مشكلاتنا بما </w:t>
      </w:r>
      <w:r w:rsidRPr="00EF023B">
        <w:rPr>
          <w:rStyle w:val="Char"/>
          <w:rFonts w:eastAsia="Calibri" w:hint="cs"/>
          <w:rtl/>
        </w:rPr>
        <w:t>يعزز</w:t>
      </w:r>
      <w:r w:rsidRPr="00EF023B">
        <w:rPr>
          <w:rStyle w:val="Char"/>
          <w:rFonts w:eastAsia="Calibri"/>
          <w:rtl/>
        </w:rPr>
        <w:t xml:space="preserve"> السعادة </w:t>
      </w:r>
      <w:r w:rsidRPr="00EF023B">
        <w:rPr>
          <w:rStyle w:val="Char"/>
          <w:rFonts w:eastAsia="Calibri" w:hint="cs"/>
          <w:rtl/>
        </w:rPr>
        <w:t>و</w:t>
      </w:r>
      <w:r w:rsidRPr="00EF023B">
        <w:rPr>
          <w:rStyle w:val="Char"/>
          <w:rFonts w:eastAsia="Calibri"/>
          <w:rtl/>
        </w:rPr>
        <w:t>السلام التي يرنو البشر إليه</w:t>
      </w:r>
      <w:r w:rsidRPr="00EF023B">
        <w:rPr>
          <w:rStyle w:val="Char"/>
          <w:rFonts w:eastAsia="Calibri" w:hint="cs"/>
          <w:rtl/>
        </w:rPr>
        <w:t xml:space="preserve"> ... </w:t>
      </w:r>
      <w:r w:rsidRPr="00EF023B">
        <w:rPr>
          <w:rStyle w:val="Char"/>
          <w:rFonts w:eastAsia="Calibri"/>
          <w:rtl/>
        </w:rPr>
        <w:t xml:space="preserve">لقد كان ولا يزال أفضل من وطي الأرض بقدميه. لقد دعا إلى الإسلام، وأسس </w:t>
      </w:r>
      <w:r w:rsidRPr="00EF023B">
        <w:rPr>
          <w:rStyle w:val="Char"/>
          <w:rFonts w:eastAsia="Calibri"/>
          <w:rtl/>
        </w:rPr>
        <w:lastRenderedPageBreak/>
        <w:t>دولة، وبنى أمة، وأرسى قواعد أخلاقية،</w:t>
      </w:r>
      <w:r w:rsidRPr="00EF023B">
        <w:rPr>
          <w:rStyle w:val="Char"/>
          <w:rFonts w:eastAsia="Calibri" w:hint="cs"/>
          <w:rtl/>
        </w:rPr>
        <w:t xml:space="preserve"> </w:t>
      </w:r>
      <w:r w:rsidRPr="00EF023B">
        <w:rPr>
          <w:rStyle w:val="Char"/>
          <w:rFonts w:eastAsia="Calibri"/>
          <w:rtl/>
        </w:rPr>
        <w:t>وبدأ إصلاحات اجتماعية وسياسية عديدة، أنشأ مجتمع</w:t>
      </w:r>
      <w:r w:rsidRPr="00EF023B">
        <w:rPr>
          <w:rStyle w:val="Char"/>
          <w:rFonts w:eastAsia="Calibri" w:hint="cs"/>
          <w:rtl/>
        </w:rPr>
        <w:t>ا</w:t>
      </w:r>
      <w:r w:rsidRPr="00EF023B">
        <w:rPr>
          <w:rStyle w:val="Char"/>
          <w:rFonts w:eastAsia="Calibri"/>
          <w:rtl/>
        </w:rPr>
        <w:t xml:space="preserve"> قوي</w:t>
      </w:r>
      <w:r w:rsidRPr="00EF023B">
        <w:rPr>
          <w:rStyle w:val="Char"/>
          <w:rFonts w:eastAsia="Calibri" w:hint="cs"/>
          <w:rtl/>
        </w:rPr>
        <w:t>ا</w:t>
      </w:r>
      <w:r w:rsidRPr="00EF023B">
        <w:rPr>
          <w:rStyle w:val="Char"/>
          <w:rFonts w:eastAsia="Calibri"/>
          <w:rtl/>
        </w:rPr>
        <w:t xml:space="preserve"> وفعال</w:t>
      </w:r>
      <w:r w:rsidRPr="00EF023B">
        <w:rPr>
          <w:rStyle w:val="Char"/>
          <w:rFonts w:eastAsia="Calibri" w:hint="cs"/>
          <w:rtl/>
        </w:rPr>
        <w:t>ا</w:t>
      </w:r>
      <w:r w:rsidRPr="00EF023B">
        <w:rPr>
          <w:rStyle w:val="Char"/>
          <w:rFonts w:eastAsia="Calibri"/>
          <w:rtl/>
        </w:rPr>
        <w:t xml:space="preserve"> لممارسة وتمثيل تعاليمه وأقام ثورة في عالم الفكر والسلوك البشري للقا</w:t>
      </w:r>
      <w:r w:rsidRPr="00EF023B">
        <w:rPr>
          <w:rStyle w:val="Char"/>
          <w:rFonts w:eastAsia="Calibri" w:hint="cs"/>
          <w:rtl/>
        </w:rPr>
        <w:t>دم</w:t>
      </w:r>
      <w:r w:rsidRPr="00EF023B">
        <w:rPr>
          <w:rStyle w:val="Char"/>
          <w:rFonts w:eastAsia="Calibri"/>
          <w:rtl/>
        </w:rPr>
        <w:t xml:space="preserve"> من السنوات والأزمان ". </w:t>
      </w:r>
    </w:p>
    <w:p w:rsidR="004A00AE" w:rsidRPr="00EF023B" w:rsidRDefault="004A00AE" w:rsidP="00FA3EF0">
      <w:pPr>
        <w:tabs>
          <w:tab w:val="left" w:pos="2806"/>
        </w:tabs>
        <w:ind w:firstLine="284"/>
        <w:jc w:val="both"/>
        <w:rPr>
          <w:rStyle w:val="Char"/>
          <w:rFonts w:eastAsia="Calibri"/>
          <w:rtl/>
        </w:rPr>
      </w:pPr>
      <w:r w:rsidRPr="00EF023B">
        <w:rPr>
          <w:rStyle w:val="Char"/>
          <w:rFonts w:eastAsia="Calibri" w:hint="cs"/>
          <w:rtl/>
        </w:rPr>
        <w:t>و</w:t>
      </w:r>
      <w:r w:rsidRPr="00EF023B">
        <w:rPr>
          <w:rStyle w:val="Char"/>
          <w:rFonts w:eastAsia="Calibri"/>
          <w:rtl/>
        </w:rPr>
        <w:t>ق</w:t>
      </w:r>
      <w:r w:rsidRPr="00EF023B">
        <w:rPr>
          <w:rStyle w:val="Char"/>
          <w:rFonts w:eastAsia="Calibri" w:hint="cs"/>
          <w:rtl/>
        </w:rPr>
        <w:t>ا</w:t>
      </w:r>
      <w:r w:rsidRPr="00EF023B">
        <w:rPr>
          <w:rStyle w:val="Char"/>
          <w:rFonts w:eastAsia="Calibri"/>
          <w:rtl/>
        </w:rPr>
        <w:t>ل مهاتما غاندي:</w:t>
      </w:r>
      <w:r w:rsidRPr="00EF023B">
        <w:rPr>
          <w:rStyle w:val="Char"/>
          <w:rFonts w:eastAsia="Calibri" w:hint="cs"/>
          <w:rtl/>
        </w:rPr>
        <w:t xml:space="preserve"> </w:t>
      </w:r>
      <w:r w:rsidRPr="00EF023B">
        <w:rPr>
          <w:rStyle w:val="Char"/>
          <w:rFonts w:eastAsia="Calibri"/>
          <w:rtl/>
        </w:rPr>
        <w:t>"لقد أصبحت مقتنعا كل الاقتناع أن السيف لم يكن الوسيلة التي من خلالها اكتسب الإسلام مكانته، بل كان ذلك من خلال بساطة الرسول مع نسيانه حظ نفسه وصدقه في الوعد، وتفانيه وإخلاصه لأصدقائه وأتباعه، وشجاعته مع ثقته المطلقة في ربه وفي رسالته".</w:t>
      </w:r>
      <w:r w:rsidRPr="00EF023B">
        <w:rPr>
          <w:rStyle w:val="Char"/>
          <w:rFonts w:eastAsia="Calibri" w:hint="cs"/>
          <w:rtl/>
        </w:rPr>
        <w:t xml:space="preserve"> </w:t>
      </w:r>
    </w:p>
    <w:p w:rsidR="004A00AE" w:rsidRPr="00EF023B" w:rsidRDefault="004A00AE" w:rsidP="00FA3EF0">
      <w:pPr>
        <w:tabs>
          <w:tab w:val="left" w:pos="2806"/>
        </w:tabs>
        <w:ind w:firstLine="284"/>
        <w:jc w:val="both"/>
        <w:rPr>
          <w:rStyle w:val="Char"/>
          <w:rFonts w:eastAsia="Calibri"/>
        </w:rPr>
      </w:pPr>
      <w:r w:rsidRPr="00EF023B">
        <w:rPr>
          <w:rStyle w:val="Char"/>
          <w:rFonts w:eastAsia="Calibri"/>
          <w:rtl/>
        </w:rPr>
        <w:t>و</w:t>
      </w:r>
      <w:r w:rsidRPr="00EF023B">
        <w:rPr>
          <w:rStyle w:val="Char"/>
          <w:rFonts w:eastAsia="Calibri" w:hint="cs"/>
          <w:rtl/>
        </w:rPr>
        <w:t>ذكرت</w:t>
      </w:r>
      <w:r w:rsidRPr="00EF023B">
        <w:rPr>
          <w:rStyle w:val="Char"/>
          <w:rFonts w:eastAsia="Calibri"/>
          <w:rtl/>
        </w:rPr>
        <w:t xml:space="preserve"> الموسوعة البريطانية (المجلد 12): ... كمية كبير</w:t>
      </w:r>
      <w:r w:rsidRPr="00EF023B">
        <w:rPr>
          <w:rStyle w:val="Char"/>
          <w:rFonts w:eastAsia="Calibri" w:hint="cs"/>
          <w:rtl/>
        </w:rPr>
        <w:t>ة</w:t>
      </w:r>
      <w:r w:rsidRPr="00EF023B">
        <w:rPr>
          <w:rStyle w:val="Char"/>
          <w:rFonts w:eastAsia="Calibri"/>
          <w:rtl/>
        </w:rPr>
        <w:t xml:space="preserve"> من التفاصيل بالمصادر القديمة تظهر أنه كان رجلا أمينًا ومستقيمًا نال احترام وولاء الآخرين ممن كانوا على نصيب من الأمانة والاستقامة. "... محمد هو أكثر الأنبياء والشخصيات الدينية نجاحًا."</w:t>
      </w:r>
    </w:p>
    <w:p w:rsidR="004A00AE" w:rsidRPr="001975E5" w:rsidRDefault="004A00AE" w:rsidP="00FA3EF0">
      <w:pPr>
        <w:tabs>
          <w:tab w:val="left" w:pos="2806"/>
        </w:tabs>
        <w:ind w:firstLine="284"/>
        <w:jc w:val="both"/>
        <w:rPr>
          <w:rStyle w:val="Char"/>
          <w:rFonts w:eastAsia="Calibri" w:hAnsi="Times New Roman"/>
          <w:spacing w:val="-6"/>
          <w:rtl/>
        </w:rPr>
      </w:pPr>
      <w:r w:rsidRPr="001975E5">
        <w:rPr>
          <w:rStyle w:val="Char"/>
          <w:rFonts w:eastAsia="Calibri" w:hAnsi="Times New Roman" w:hint="cs"/>
          <w:spacing w:val="-6"/>
          <w:rtl/>
        </w:rPr>
        <w:t xml:space="preserve">ويقول </w:t>
      </w:r>
      <w:r w:rsidRPr="001975E5">
        <w:rPr>
          <w:rStyle w:val="Char"/>
          <w:rFonts w:eastAsia="Calibri" w:hAnsi="Times New Roman"/>
          <w:spacing w:val="-6"/>
          <w:rtl/>
        </w:rPr>
        <w:t>توماس كارليل</w:t>
      </w:r>
      <w:r w:rsidRPr="001975E5">
        <w:rPr>
          <w:rStyle w:val="Char"/>
          <w:rFonts w:eastAsia="Calibri" w:hAnsi="Times New Roman" w:hint="cs"/>
          <w:spacing w:val="-6"/>
          <w:rtl/>
        </w:rPr>
        <w:t xml:space="preserve"> " </w:t>
      </w:r>
      <w:r w:rsidRPr="001975E5">
        <w:rPr>
          <w:rStyle w:val="Char"/>
          <w:rFonts w:eastAsia="Calibri" w:hAnsi="Times New Roman"/>
          <w:spacing w:val="-6"/>
          <w:rtl/>
        </w:rPr>
        <w:t xml:space="preserve">كيف </w:t>
      </w:r>
      <w:r w:rsidRPr="001975E5">
        <w:rPr>
          <w:rStyle w:val="Char"/>
          <w:rFonts w:eastAsia="Calibri" w:hAnsi="Times New Roman" w:hint="cs"/>
          <w:spacing w:val="-6"/>
          <w:rtl/>
        </w:rPr>
        <w:t>ل</w:t>
      </w:r>
      <w:r w:rsidRPr="001975E5">
        <w:rPr>
          <w:rStyle w:val="Char"/>
          <w:rFonts w:eastAsia="Calibri" w:hAnsi="Times New Roman"/>
          <w:spacing w:val="-6"/>
          <w:rtl/>
        </w:rPr>
        <w:t xml:space="preserve">رجل واحد بمفرده، أن يوحد القبائل المتحاربة والبدو الهائمة إلى أمة </w:t>
      </w:r>
      <w:r w:rsidRPr="001975E5">
        <w:rPr>
          <w:rStyle w:val="Char"/>
          <w:rFonts w:eastAsia="Calibri" w:hAnsi="Times New Roman" w:hint="cs"/>
          <w:spacing w:val="-6"/>
          <w:rtl/>
        </w:rPr>
        <w:t>قوية</w:t>
      </w:r>
      <w:r w:rsidRPr="001975E5">
        <w:rPr>
          <w:rStyle w:val="Char"/>
          <w:rFonts w:eastAsia="Calibri" w:hAnsi="Times New Roman"/>
          <w:spacing w:val="-6"/>
          <w:rtl/>
        </w:rPr>
        <w:t xml:space="preserve"> ومتحضرة في أقل من عقدين من الزمن</w:t>
      </w:r>
      <w:r w:rsidRPr="001975E5">
        <w:rPr>
          <w:rStyle w:val="Char"/>
          <w:rFonts w:eastAsia="Calibri" w:hAnsi="Times New Roman" w:hint="cs"/>
          <w:spacing w:val="-6"/>
          <w:rtl/>
        </w:rPr>
        <w:t>"</w:t>
      </w:r>
      <w:r w:rsidRPr="001975E5">
        <w:rPr>
          <w:rStyle w:val="Char"/>
          <w:rFonts w:eastAsia="Calibri" w:hAnsi="Times New Roman"/>
          <w:spacing w:val="-6"/>
          <w:rtl/>
        </w:rPr>
        <w:t xml:space="preserve">. </w:t>
      </w:r>
    </w:p>
    <w:p w:rsidR="004A00AE" w:rsidRPr="00EF023B" w:rsidRDefault="004A00AE" w:rsidP="00FA3EF0">
      <w:pPr>
        <w:tabs>
          <w:tab w:val="left" w:pos="2806"/>
        </w:tabs>
        <w:ind w:firstLine="284"/>
        <w:jc w:val="both"/>
        <w:rPr>
          <w:rStyle w:val="Char"/>
          <w:rFonts w:eastAsia="Calibri"/>
          <w:rtl/>
        </w:rPr>
      </w:pPr>
      <w:r w:rsidRPr="00EF023B">
        <w:rPr>
          <w:rStyle w:val="Char"/>
          <w:rFonts w:eastAsia="Calibri" w:hint="cs"/>
          <w:rtl/>
        </w:rPr>
        <w:t>و</w:t>
      </w:r>
      <w:r w:rsidRPr="00EF023B">
        <w:rPr>
          <w:rStyle w:val="Char"/>
          <w:rFonts w:eastAsia="Calibri"/>
          <w:rtl/>
        </w:rPr>
        <w:t xml:space="preserve">يشير جون اسبوزيتو (أستاذ جامعي في الشؤون الدينية والدولية ومدير مركز الدراسات الدولية في كلية الصليب المقدس، والمدير المؤسس لمركز </w:t>
      </w:r>
      <w:r w:rsidRPr="00CC7F48">
        <w:rPr>
          <w:rStyle w:val="Char"/>
          <w:rFonts w:eastAsia="Calibri"/>
          <w:sz w:val="24"/>
          <w:szCs w:val="24"/>
        </w:rPr>
        <w:t>PABT</w:t>
      </w:r>
      <w:r w:rsidRPr="00CC7F48">
        <w:rPr>
          <w:rStyle w:val="Char"/>
          <w:rFonts w:eastAsia="Calibri"/>
          <w:sz w:val="28"/>
          <w:szCs w:val="28"/>
          <w:rtl/>
        </w:rPr>
        <w:t xml:space="preserve"> </w:t>
      </w:r>
      <w:r w:rsidRPr="00EF023B">
        <w:rPr>
          <w:rStyle w:val="Char"/>
          <w:rFonts w:eastAsia="Calibri"/>
          <w:rtl/>
        </w:rPr>
        <w:t>للتفاهم المسلم المسيحي، جامعة جورج تاون، الولايات المتحدة الأمريكية) في كت</w:t>
      </w:r>
      <w:r w:rsidRPr="00EF023B">
        <w:rPr>
          <w:rStyle w:val="Char"/>
          <w:rFonts w:eastAsia="Calibri" w:hint="cs"/>
          <w:rtl/>
        </w:rPr>
        <w:t>ا</w:t>
      </w:r>
      <w:r w:rsidRPr="00EF023B">
        <w:rPr>
          <w:rStyle w:val="Char"/>
          <w:rFonts w:eastAsia="Calibri"/>
          <w:rtl/>
        </w:rPr>
        <w:t>به الإسلام: الطريق القويم: "</w:t>
      </w:r>
      <w:r w:rsidRPr="00EF023B">
        <w:rPr>
          <w:rStyle w:val="Char"/>
          <w:rFonts w:eastAsia="Calibri" w:hint="cs"/>
          <w:rtl/>
        </w:rPr>
        <w:t xml:space="preserve"> </w:t>
      </w:r>
      <w:r w:rsidRPr="00EF023B">
        <w:rPr>
          <w:rStyle w:val="Char"/>
          <w:rFonts w:eastAsia="Calibri"/>
          <w:rtl/>
        </w:rPr>
        <w:t>كان محمد</w:t>
      </w:r>
      <w:r w:rsidRPr="00EF023B">
        <w:rPr>
          <w:rStyle w:val="Char"/>
          <w:rFonts w:eastAsia="Calibri" w:hint="cs"/>
          <w:rtl/>
        </w:rPr>
        <w:t>ا</w:t>
      </w:r>
      <w:r w:rsidRPr="00EF023B">
        <w:rPr>
          <w:rStyle w:val="Char"/>
          <w:rFonts w:eastAsia="Calibri"/>
          <w:rtl/>
        </w:rPr>
        <w:t xml:space="preserve"> من بين تلك الشخصيات الدينية العظيمة والأنبياء ومؤسسي الأديان</w:t>
      </w:r>
      <w:r w:rsidRPr="00EF023B">
        <w:rPr>
          <w:rStyle w:val="Char"/>
          <w:rFonts w:eastAsia="Calibri" w:hint="cs"/>
          <w:rtl/>
        </w:rPr>
        <w:t>،</w:t>
      </w:r>
      <w:r w:rsidRPr="00EF023B">
        <w:rPr>
          <w:rStyle w:val="Char"/>
          <w:rFonts w:eastAsia="Calibri"/>
          <w:rtl/>
        </w:rPr>
        <w:t xml:space="preserve"> وقد كانت أخلاقه وشخصيته المتميزة دافعاً إلى ثقة والتزام غير مألوف من قبل. إن ظاهرة نجاحه في جذب الأتباع وخلق أمة </w:t>
      </w:r>
      <w:r w:rsidRPr="00EF023B">
        <w:rPr>
          <w:rStyle w:val="Char"/>
          <w:rFonts w:eastAsia="Calibri" w:hint="cs"/>
          <w:rtl/>
        </w:rPr>
        <w:t>و</w:t>
      </w:r>
      <w:r w:rsidRPr="00EF023B">
        <w:rPr>
          <w:rStyle w:val="Char"/>
          <w:rFonts w:eastAsia="Calibri"/>
          <w:rtl/>
        </w:rPr>
        <w:t xml:space="preserve">دولة استطاعت أن تسيطر على الجزيرة العربية يمكن أن يعزى هذا </w:t>
      </w:r>
      <w:r w:rsidRPr="00EF023B">
        <w:rPr>
          <w:rStyle w:val="Char"/>
          <w:rFonts w:eastAsia="Calibri"/>
          <w:rtl/>
        </w:rPr>
        <w:lastRenderedPageBreak/>
        <w:t>ليس فقط إلى حقيقة أنه كان مخططاً عسكرياً استراتيجياً ذكياً</w:t>
      </w:r>
      <w:r w:rsidRPr="00EF023B">
        <w:rPr>
          <w:rStyle w:val="Char"/>
          <w:rFonts w:eastAsia="Calibri" w:hint="cs"/>
          <w:rtl/>
        </w:rPr>
        <w:t>،</w:t>
      </w:r>
      <w:r w:rsidRPr="00EF023B">
        <w:rPr>
          <w:rStyle w:val="Char"/>
          <w:rFonts w:eastAsia="Calibri"/>
          <w:rtl/>
        </w:rPr>
        <w:t xml:space="preserve"> ولكن أيضاً إلى حقيقة أنه كان رجلاً غير عادي ... ولمس أتباعه منه التقوى والصدق والأمانة والرحمة."</w:t>
      </w:r>
      <w:r w:rsidRPr="00EF023B">
        <w:rPr>
          <w:rStyle w:val="Char"/>
          <w:rFonts w:eastAsia="Calibri" w:hint="cs"/>
          <w:rtl/>
        </w:rPr>
        <w:t xml:space="preserve"> </w:t>
      </w:r>
    </w:p>
    <w:p w:rsidR="004A00AE" w:rsidRPr="00EF023B" w:rsidRDefault="004A00AE" w:rsidP="00FA3EF0">
      <w:pPr>
        <w:tabs>
          <w:tab w:val="left" w:pos="2806"/>
        </w:tabs>
        <w:ind w:firstLine="284"/>
        <w:jc w:val="both"/>
        <w:rPr>
          <w:rStyle w:val="Char"/>
          <w:rFonts w:eastAsia="Calibri"/>
          <w:rtl/>
        </w:rPr>
      </w:pPr>
      <w:r w:rsidRPr="00EF023B">
        <w:rPr>
          <w:rStyle w:val="Char"/>
          <w:rFonts w:eastAsia="Calibri"/>
          <w:rtl/>
        </w:rPr>
        <w:t>وأ</w:t>
      </w:r>
      <w:r w:rsidRPr="00EF023B">
        <w:rPr>
          <w:rStyle w:val="Char"/>
          <w:rFonts w:eastAsia="Calibri" w:hint="cs"/>
          <w:rtl/>
        </w:rPr>
        <w:t>ضاف</w:t>
      </w:r>
      <w:r w:rsidRPr="00EF023B">
        <w:rPr>
          <w:rStyle w:val="Char"/>
          <w:rFonts w:eastAsia="Calibri"/>
          <w:rtl/>
        </w:rPr>
        <w:t xml:space="preserve"> اسبوزيتو: "</w:t>
      </w:r>
      <w:r w:rsidRPr="00EF023B">
        <w:rPr>
          <w:rStyle w:val="Char"/>
          <w:rFonts w:eastAsia="Calibri" w:hint="cs"/>
          <w:rtl/>
        </w:rPr>
        <w:t xml:space="preserve"> </w:t>
      </w:r>
      <w:r w:rsidRPr="00EF023B">
        <w:rPr>
          <w:rStyle w:val="Char"/>
          <w:rFonts w:eastAsia="Calibri"/>
          <w:rtl/>
        </w:rPr>
        <w:t>لم يؤسس محمد دينا</w:t>
      </w:r>
      <w:r w:rsidRPr="00EF023B">
        <w:rPr>
          <w:rStyle w:val="Char"/>
          <w:rFonts w:eastAsia="Calibri" w:hint="cs"/>
          <w:rtl/>
        </w:rPr>
        <w:t>ً</w:t>
      </w:r>
      <w:r w:rsidRPr="00EF023B">
        <w:rPr>
          <w:rStyle w:val="Char"/>
          <w:rFonts w:eastAsia="Calibri"/>
          <w:rtl/>
        </w:rPr>
        <w:t xml:space="preserve"> جديدا</w:t>
      </w:r>
      <w:r w:rsidRPr="00EF023B">
        <w:rPr>
          <w:rStyle w:val="Char"/>
          <w:rFonts w:eastAsia="Calibri" w:hint="cs"/>
          <w:rtl/>
        </w:rPr>
        <w:t xml:space="preserve">ً </w:t>
      </w:r>
      <w:r w:rsidRPr="00EF023B">
        <w:rPr>
          <w:rStyle w:val="Char"/>
          <w:rFonts w:eastAsia="Calibri"/>
          <w:rtl/>
        </w:rPr>
        <w:t>"</w:t>
      </w:r>
      <w:r w:rsidRPr="00EF023B">
        <w:rPr>
          <w:rStyle w:val="Char"/>
          <w:rFonts w:eastAsia="Calibri" w:hint="cs"/>
          <w:rtl/>
        </w:rPr>
        <w:t xml:space="preserve">، </w:t>
      </w:r>
      <w:r w:rsidRPr="00EF023B">
        <w:rPr>
          <w:rStyle w:val="Char"/>
          <w:rFonts w:eastAsia="Calibri"/>
          <w:rtl/>
        </w:rPr>
        <w:t>وأكد</w:t>
      </w:r>
      <w:r w:rsidRPr="00EF023B">
        <w:rPr>
          <w:rStyle w:val="Char"/>
          <w:rFonts w:eastAsia="Calibri" w:hint="cs"/>
          <w:rtl/>
        </w:rPr>
        <w:t xml:space="preserve"> هذه</w:t>
      </w:r>
      <w:r w:rsidRPr="00EF023B">
        <w:rPr>
          <w:rStyle w:val="Char"/>
          <w:rFonts w:eastAsia="Calibri"/>
          <w:rtl/>
        </w:rPr>
        <w:t xml:space="preserve"> </w:t>
      </w:r>
      <w:r w:rsidRPr="00EF023B">
        <w:rPr>
          <w:rStyle w:val="Char"/>
          <w:rFonts w:eastAsia="Calibri" w:hint="cs"/>
          <w:rtl/>
        </w:rPr>
        <w:t>ا</w:t>
      </w:r>
      <w:r w:rsidRPr="00EF023B">
        <w:rPr>
          <w:rStyle w:val="Char"/>
          <w:rFonts w:eastAsia="Calibri"/>
          <w:rtl/>
        </w:rPr>
        <w:t>لحقيقية</w:t>
      </w:r>
      <w:r w:rsidRPr="00EF023B">
        <w:rPr>
          <w:rStyle w:val="Char"/>
          <w:rFonts w:eastAsia="Calibri" w:hint="cs"/>
          <w:rtl/>
        </w:rPr>
        <w:t xml:space="preserve"> قائلا</w:t>
      </w:r>
      <w:r w:rsidRPr="00EF023B">
        <w:rPr>
          <w:rStyle w:val="Char"/>
          <w:rFonts w:eastAsia="Calibri"/>
          <w:rtl/>
        </w:rPr>
        <w:t xml:space="preserve">: </w:t>
      </w:r>
      <w:r w:rsidRPr="00EF023B">
        <w:rPr>
          <w:rStyle w:val="Char"/>
          <w:rFonts w:eastAsia="Calibri" w:hint="cs"/>
          <w:rtl/>
        </w:rPr>
        <w:t xml:space="preserve">" </w:t>
      </w:r>
      <w:r w:rsidRPr="00EF023B">
        <w:rPr>
          <w:rStyle w:val="Char"/>
          <w:rFonts w:eastAsia="Calibri"/>
          <w:rtl/>
        </w:rPr>
        <w:t>فلقد تب</w:t>
      </w:r>
      <w:r w:rsidRPr="00EF023B">
        <w:rPr>
          <w:rStyle w:val="Char"/>
          <w:rFonts w:eastAsia="Calibri" w:hint="cs"/>
          <w:rtl/>
        </w:rPr>
        <w:t>ن</w:t>
      </w:r>
      <w:r w:rsidRPr="00EF023B">
        <w:rPr>
          <w:rStyle w:val="Char"/>
          <w:rFonts w:eastAsia="Calibri"/>
          <w:rtl/>
        </w:rPr>
        <w:t>ي الإسلام مبدأ الإصلاح ودعا مرة أخرى إلى الاستسلام الكامل لله وتطبيق أمره كما أوحي به في صيغته التامة والكاملة بشكل نهائي إلى محمد، آخر وخاتم الأنبياء. إذن بالنسبة لمحمد، فإن الإسلام لم يكن عقيدة جديدة ولكن استعادة للعقيدة الحقيقية (الصحيحة)</w:t>
      </w:r>
      <w:r w:rsidRPr="00EF023B">
        <w:rPr>
          <w:rStyle w:val="Char"/>
          <w:rFonts w:eastAsia="Calibri" w:hint="cs"/>
          <w:rtl/>
        </w:rPr>
        <w:t>"</w:t>
      </w:r>
      <w:r w:rsidRPr="00EF023B">
        <w:rPr>
          <w:rStyle w:val="Char"/>
          <w:rFonts w:eastAsia="Calibri"/>
          <w:rtl/>
        </w:rPr>
        <w:t>.</w:t>
      </w:r>
    </w:p>
    <w:p w:rsidR="004A00AE" w:rsidRPr="0052579F" w:rsidRDefault="004A00AE" w:rsidP="004A00AE">
      <w:pPr>
        <w:pStyle w:val="a4"/>
        <w:rPr>
          <w:rFonts w:eastAsia="Calibri"/>
          <w:rtl/>
        </w:rPr>
      </w:pPr>
      <w:bookmarkStart w:id="32" w:name="_Toc459708130"/>
      <w:r w:rsidRPr="0052579F">
        <w:rPr>
          <w:rFonts w:eastAsia="Calibri"/>
          <w:rtl/>
        </w:rPr>
        <w:t>أ</w:t>
      </w:r>
      <w:r w:rsidRPr="0052579F">
        <w:rPr>
          <w:rFonts w:eastAsia="Calibri" w:hint="cs"/>
          <w:rtl/>
        </w:rPr>
        <w:t>قوال</w:t>
      </w:r>
      <w:r w:rsidRPr="0052579F">
        <w:rPr>
          <w:rFonts w:eastAsia="Calibri"/>
          <w:rtl/>
        </w:rPr>
        <w:t xml:space="preserve"> نبوية </w:t>
      </w:r>
      <w:r w:rsidRPr="0052579F">
        <w:rPr>
          <w:rFonts w:eastAsia="Calibri" w:hint="cs"/>
          <w:rtl/>
        </w:rPr>
        <w:t>مختارة</w:t>
      </w:r>
      <w:r w:rsidRPr="0052579F">
        <w:rPr>
          <w:rFonts w:eastAsia="Calibri"/>
          <w:rtl/>
        </w:rPr>
        <w:t>:</w:t>
      </w:r>
      <w:bookmarkEnd w:id="32"/>
    </w:p>
    <w:p w:rsidR="004A00AE" w:rsidRPr="00EF023B" w:rsidRDefault="004A00AE" w:rsidP="00FA3EF0">
      <w:pPr>
        <w:ind w:firstLine="284"/>
        <w:jc w:val="both"/>
        <w:rPr>
          <w:rStyle w:val="Char"/>
          <w:rFonts w:eastAsia="Calibri"/>
        </w:rPr>
      </w:pPr>
      <w:r w:rsidRPr="00EF023B">
        <w:rPr>
          <w:rStyle w:val="Char"/>
          <w:rFonts w:eastAsia="Calibri"/>
          <w:rtl/>
        </w:rPr>
        <w:t xml:space="preserve">هل ما زلت تذكر ما ورد في الجزء الأول في هذا الكتاب؟ </w:t>
      </w:r>
      <w:r w:rsidRPr="00EF023B">
        <w:rPr>
          <w:rStyle w:val="Char"/>
          <w:rFonts w:eastAsia="Calibri" w:hint="cs"/>
          <w:rtl/>
        </w:rPr>
        <w:t xml:space="preserve">إن </w:t>
      </w:r>
      <w:r w:rsidRPr="00EF023B">
        <w:rPr>
          <w:rStyle w:val="Char"/>
          <w:rFonts w:eastAsia="Calibri"/>
          <w:rtl/>
        </w:rPr>
        <w:t xml:space="preserve">المفاهيم </w:t>
      </w:r>
      <w:r w:rsidRPr="00EF023B">
        <w:rPr>
          <w:rStyle w:val="Char"/>
          <w:rFonts w:eastAsia="Calibri" w:hint="cs"/>
          <w:rtl/>
        </w:rPr>
        <w:t xml:space="preserve">والجوانب والقيم الإسلامية </w:t>
      </w:r>
      <w:r w:rsidRPr="00EF023B">
        <w:rPr>
          <w:rStyle w:val="Char"/>
          <w:rFonts w:eastAsia="Calibri"/>
          <w:rtl/>
        </w:rPr>
        <w:t>التي ذ</w:t>
      </w:r>
      <w:r w:rsidRPr="00EF023B">
        <w:rPr>
          <w:rStyle w:val="Char"/>
          <w:rFonts w:eastAsia="Calibri" w:hint="cs"/>
          <w:rtl/>
        </w:rPr>
        <w:t>ُ</w:t>
      </w:r>
      <w:r w:rsidRPr="00EF023B">
        <w:rPr>
          <w:rStyle w:val="Char"/>
          <w:rFonts w:eastAsia="Calibri"/>
          <w:rtl/>
        </w:rPr>
        <w:t xml:space="preserve">كرت في </w:t>
      </w:r>
      <w:r w:rsidRPr="00EF023B">
        <w:rPr>
          <w:rStyle w:val="Char"/>
          <w:rFonts w:eastAsia="Calibri" w:hint="cs"/>
          <w:rtl/>
        </w:rPr>
        <w:t>ذلك الجزء</w:t>
      </w:r>
      <w:r w:rsidRPr="00EF023B">
        <w:rPr>
          <w:rStyle w:val="Char"/>
          <w:rFonts w:eastAsia="Calibri"/>
          <w:rtl/>
        </w:rPr>
        <w:t xml:space="preserve"> إنما هي تعاليم قرآنية و</w:t>
      </w:r>
      <w:r w:rsidRPr="00EF023B">
        <w:rPr>
          <w:rStyle w:val="Char"/>
          <w:rFonts w:eastAsia="Calibri" w:hint="cs"/>
          <w:rtl/>
        </w:rPr>
        <w:t>توجيهات</w:t>
      </w:r>
      <w:r w:rsidRPr="00EF023B">
        <w:rPr>
          <w:rStyle w:val="Char"/>
          <w:rFonts w:eastAsia="Calibri"/>
          <w:rtl/>
        </w:rPr>
        <w:t xml:space="preserve"> نبوية. وفيما يلي بعض الأمثلة </w:t>
      </w:r>
      <w:r w:rsidRPr="00EF023B">
        <w:rPr>
          <w:rStyle w:val="Char"/>
          <w:rFonts w:eastAsia="Calibri" w:hint="cs"/>
          <w:rtl/>
        </w:rPr>
        <w:t xml:space="preserve">الرائعة </w:t>
      </w:r>
      <w:r w:rsidRPr="00EF023B">
        <w:rPr>
          <w:rStyle w:val="Char"/>
          <w:rFonts w:eastAsia="Calibri"/>
          <w:rtl/>
        </w:rPr>
        <w:t>من أقوال النبي</w:t>
      </w:r>
      <w:r w:rsidRPr="00EF023B">
        <w:rPr>
          <w:rStyle w:val="Char"/>
          <w:rFonts w:eastAsia="Calibri" w:hint="cs"/>
          <w:rtl/>
        </w:rPr>
        <w:t xml:space="preserve"> محمد </w:t>
      </w:r>
      <w:r w:rsidR="00FA3EF0" w:rsidRPr="00FA3EF0">
        <w:rPr>
          <w:rStyle w:val="Char"/>
          <w:rFonts w:eastAsia="Calibri" w:cs="CTraditional Arabic" w:hint="cs"/>
          <w:szCs w:val="28"/>
          <w:rtl/>
        </w:rPr>
        <w:t>ج</w:t>
      </w:r>
      <w:r w:rsidRPr="00EF023B">
        <w:rPr>
          <w:rStyle w:val="Char"/>
          <w:rFonts w:eastAsia="Calibri"/>
          <w:rtl/>
        </w:rPr>
        <w:t xml:space="preserve">، </w:t>
      </w:r>
      <w:r w:rsidRPr="00EF023B">
        <w:rPr>
          <w:rStyle w:val="Char"/>
          <w:rFonts w:eastAsia="Calibri" w:hint="cs"/>
          <w:rtl/>
        </w:rPr>
        <w:t>متمنيا أن تستمتع بها وتتذوق</w:t>
      </w:r>
      <w:r w:rsidRPr="00EF023B">
        <w:rPr>
          <w:rStyle w:val="Char"/>
          <w:rFonts w:eastAsia="Calibri"/>
          <w:rtl/>
        </w:rPr>
        <w:t xml:space="preserve"> شيئا من </w:t>
      </w:r>
      <w:r w:rsidRPr="00EF023B">
        <w:rPr>
          <w:rStyle w:val="Char"/>
          <w:rFonts w:eastAsia="Calibri" w:hint="cs"/>
          <w:rtl/>
        </w:rPr>
        <w:t>جمالها وعظمتها</w:t>
      </w:r>
      <w:r w:rsidRPr="00EF023B">
        <w:rPr>
          <w:rStyle w:val="Char"/>
          <w:rFonts w:eastAsia="Calibri"/>
          <w:rtl/>
        </w:rPr>
        <w:t>.</w:t>
      </w:r>
    </w:p>
    <w:p w:rsidR="004A00AE" w:rsidRPr="00EF023B" w:rsidRDefault="004A00AE" w:rsidP="001975E5">
      <w:pPr>
        <w:numPr>
          <w:ilvl w:val="0"/>
          <w:numId w:val="19"/>
        </w:numPr>
        <w:tabs>
          <w:tab w:val="right" w:pos="522"/>
        </w:tabs>
        <w:ind w:left="680" w:hanging="340"/>
        <w:contextualSpacing/>
        <w:jc w:val="both"/>
        <w:rPr>
          <w:rStyle w:val="Char"/>
          <w:rFonts w:eastAsia="Calibri"/>
          <w:rtl/>
        </w:rPr>
      </w:pPr>
      <w:r w:rsidRPr="00EF023B">
        <w:rPr>
          <w:rStyle w:val="Char"/>
          <w:rFonts w:eastAsia="Calibri"/>
          <w:rtl/>
        </w:rPr>
        <w:t>(</w:t>
      </w:r>
      <w:r w:rsidRPr="001975E5">
        <w:rPr>
          <w:rStyle w:val="Char5"/>
          <w:rFonts w:eastAsia="Calibri"/>
          <w:rtl/>
        </w:rPr>
        <w:t>الكلمة الطيبة صدقة</w:t>
      </w:r>
      <w:r w:rsidRPr="00EF023B">
        <w:rPr>
          <w:rStyle w:val="Char"/>
          <w:rFonts w:eastAsia="Calibri"/>
          <w:rtl/>
        </w:rPr>
        <w:t>) رواه البخاري.</w:t>
      </w:r>
    </w:p>
    <w:p w:rsidR="004A00AE" w:rsidRPr="00EF023B" w:rsidRDefault="004A00AE" w:rsidP="001975E5">
      <w:pPr>
        <w:numPr>
          <w:ilvl w:val="0"/>
          <w:numId w:val="19"/>
        </w:numPr>
        <w:tabs>
          <w:tab w:val="right" w:pos="522"/>
        </w:tabs>
        <w:ind w:left="680" w:hanging="340"/>
        <w:contextualSpacing/>
        <w:jc w:val="both"/>
        <w:rPr>
          <w:rStyle w:val="Char"/>
          <w:rFonts w:eastAsia="Calibri"/>
        </w:rPr>
      </w:pPr>
      <w:r w:rsidRPr="00EF023B">
        <w:rPr>
          <w:rStyle w:val="Char"/>
          <w:rFonts w:eastAsia="Calibri"/>
          <w:rtl/>
        </w:rPr>
        <w:t>(</w:t>
      </w:r>
      <w:r w:rsidRPr="001975E5">
        <w:rPr>
          <w:rStyle w:val="Char5"/>
          <w:rFonts w:eastAsia="Calibri"/>
          <w:rtl/>
        </w:rPr>
        <w:t>تبسمك ف</w:t>
      </w:r>
      <w:r w:rsidRPr="001975E5">
        <w:rPr>
          <w:rStyle w:val="Char5"/>
          <w:rFonts w:eastAsia="Calibri" w:hint="cs"/>
          <w:rtl/>
        </w:rPr>
        <w:t>ي</w:t>
      </w:r>
      <w:r w:rsidRPr="001975E5">
        <w:rPr>
          <w:rStyle w:val="Char5"/>
          <w:rFonts w:eastAsia="Calibri"/>
          <w:rtl/>
        </w:rPr>
        <w:t xml:space="preserve"> وجه أخيك لك صدقة</w:t>
      </w:r>
      <w:r w:rsidRPr="00EF023B">
        <w:rPr>
          <w:rStyle w:val="Char"/>
          <w:rFonts w:eastAsia="Calibri"/>
          <w:rtl/>
        </w:rPr>
        <w:t>) رواه الترمذي.</w:t>
      </w:r>
    </w:p>
    <w:p w:rsidR="004A00AE" w:rsidRPr="00EF023B" w:rsidRDefault="004A00AE" w:rsidP="001975E5">
      <w:pPr>
        <w:numPr>
          <w:ilvl w:val="0"/>
          <w:numId w:val="19"/>
        </w:numPr>
        <w:tabs>
          <w:tab w:val="right" w:pos="522"/>
        </w:tabs>
        <w:ind w:left="680" w:hanging="340"/>
        <w:contextualSpacing/>
        <w:jc w:val="both"/>
        <w:rPr>
          <w:rStyle w:val="Char"/>
          <w:rFonts w:eastAsia="Calibri"/>
        </w:rPr>
      </w:pPr>
      <w:r w:rsidRPr="00EF023B">
        <w:rPr>
          <w:rStyle w:val="Char"/>
          <w:rFonts w:eastAsia="Calibri"/>
          <w:rtl/>
        </w:rPr>
        <w:t>(</w:t>
      </w:r>
      <w:r w:rsidRPr="001975E5">
        <w:rPr>
          <w:rStyle w:val="Char5"/>
          <w:rFonts w:eastAsia="Calibri"/>
          <w:rtl/>
        </w:rPr>
        <w:t>إِنَّ مِنْ خِيَارِكُمْ أَحْسَنَكُمْ أَخْلاَقًا</w:t>
      </w:r>
      <w:r w:rsidRPr="00EF023B">
        <w:rPr>
          <w:rStyle w:val="Char"/>
          <w:rFonts w:eastAsia="Calibri"/>
          <w:rtl/>
        </w:rPr>
        <w:t>) رواه البخاري.</w:t>
      </w:r>
    </w:p>
    <w:p w:rsidR="004A00AE" w:rsidRPr="00EF023B" w:rsidRDefault="004A00AE" w:rsidP="001975E5">
      <w:pPr>
        <w:numPr>
          <w:ilvl w:val="0"/>
          <w:numId w:val="19"/>
        </w:numPr>
        <w:tabs>
          <w:tab w:val="right" w:pos="522"/>
        </w:tabs>
        <w:ind w:left="680" w:hanging="340"/>
        <w:contextualSpacing/>
        <w:jc w:val="both"/>
        <w:rPr>
          <w:rStyle w:val="Char"/>
          <w:rFonts w:eastAsia="Calibri"/>
        </w:rPr>
      </w:pPr>
      <w:r w:rsidRPr="00EF023B">
        <w:rPr>
          <w:rStyle w:val="Char"/>
          <w:rFonts w:eastAsia="Calibri"/>
          <w:rtl/>
        </w:rPr>
        <w:t>(</w:t>
      </w:r>
      <w:r w:rsidRPr="001975E5">
        <w:rPr>
          <w:rStyle w:val="Char5"/>
          <w:rFonts w:eastAsia="Calibri" w:hint="cs"/>
          <w:rtl/>
        </w:rPr>
        <w:t>إماطة</w:t>
      </w:r>
      <w:r w:rsidRPr="001975E5">
        <w:rPr>
          <w:rStyle w:val="Char5"/>
          <w:rFonts w:eastAsia="Calibri"/>
          <w:rtl/>
        </w:rPr>
        <w:t xml:space="preserve"> الأذى عن الطريق صدقة</w:t>
      </w:r>
      <w:r w:rsidRPr="00EF023B">
        <w:rPr>
          <w:rStyle w:val="Char"/>
          <w:rFonts w:eastAsia="Calibri"/>
          <w:rtl/>
        </w:rPr>
        <w:t>) رواه البخاري ومسلم.</w:t>
      </w:r>
    </w:p>
    <w:p w:rsidR="004A00AE" w:rsidRPr="00EF023B" w:rsidRDefault="004A00AE" w:rsidP="001975E5">
      <w:pPr>
        <w:numPr>
          <w:ilvl w:val="0"/>
          <w:numId w:val="19"/>
        </w:numPr>
        <w:tabs>
          <w:tab w:val="right" w:pos="522"/>
        </w:tabs>
        <w:ind w:left="680" w:hanging="340"/>
        <w:contextualSpacing/>
        <w:jc w:val="both"/>
        <w:rPr>
          <w:rStyle w:val="Char"/>
          <w:rFonts w:eastAsia="Calibri"/>
        </w:rPr>
      </w:pPr>
      <w:r w:rsidRPr="00EF023B">
        <w:rPr>
          <w:rStyle w:val="Char"/>
          <w:rFonts w:eastAsia="Calibri"/>
          <w:rtl/>
        </w:rPr>
        <w:t>(</w:t>
      </w:r>
      <w:r w:rsidRPr="001975E5">
        <w:rPr>
          <w:rStyle w:val="Char5"/>
          <w:rFonts w:eastAsia="Calibri"/>
          <w:rtl/>
        </w:rPr>
        <w:t>أفضل الإيمان الصبر والسماحة</w:t>
      </w:r>
      <w:r w:rsidRPr="00EF023B">
        <w:rPr>
          <w:rStyle w:val="Char"/>
          <w:rFonts w:eastAsia="Calibri"/>
          <w:rtl/>
        </w:rPr>
        <w:t>) رواه البيهقي وصححه الألباني.</w:t>
      </w:r>
    </w:p>
    <w:p w:rsidR="004A00AE" w:rsidRPr="00EF023B" w:rsidRDefault="004A00AE" w:rsidP="001975E5">
      <w:pPr>
        <w:numPr>
          <w:ilvl w:val="0"/>
          <w:numId w:val="19"/>
        </w:numPr>
        <w:tabs>
          <w:tab w:val="right" w:pos="522"/>
        </w:tabs>
        <w:ind w:left="680" w:hanging="340"/>
        <w:contextualSpacing/>
        <w:jc w:val="both"/>
        <w:rPr>
          <w:rStyle w:val="Char"/>
          <w:rFonts w:eastAsia="Calibri"/>
        </w:rPr>
      </w:pPr>
      <w:r w:rsidRPr="00EF023B">
        <w:rPr>
          <w:rStyle w:val="Char"/>
          <w:rFonts w:eastAsia="Calibri"/>
          <w:rtl/>
        </w:rPr>
        <w:t>(</w:t>
      </w:r>
      <w:r w:rsidRPr="001975E5">
        <w:rPr>
          <w:rStyle w:val="Char5"/>
          <w:rFonts w:eastAsia="Calibri"/>
          <w:rtl/>
        </w:rPr>
        <w:t>أن رجلا سأل النب</w:t>
      </w:r>
      <w:r w:rsidRPr="001975E5">
        <w:rPr>
          <w:rStyle w:val="Char5"/>
          <w:rFonts w:eastAsia="Calibri" w:hint="cs"/>
          <w:rtl/>
        </w:rPr>
        <w:t>ي</w:t>
      </w:r>
      <w:r w:rsidRPr="00EF023B">
        <w:rPr>
          <w:rStyle w:val="Char"/>
          <w:rFonts w:eastAsia="Calibri"/>
          <w:rtl/>
        </w:rPr>
        <w:t xml:space="preserve"> </w:t>
      </w:r>
      <w:r w:rsidR="00FA3EF0" w:rsidRPr="00FA3EF0">
        <w:rPr>
          <w:rStyle w:val="Char"/>
          <w:rFonts w:eastAsia="Calibri" w:cs="CTraditional Arabic"/>
          <w:szCs w:val="28"/>
          <w:rtl/>
        </w:rPr>
        <w:t>ج</w:t>
      </w:r>
      <w:r w:rsidRPr="00EF023B">
        <w:rPr>
          <w:rStyle w:val="Char"/>
          <w:rFonts w:eastAsia="Calibri"/>
          <w:rtl/>
        </w:rPr>
        <w:t xml:space="preserve"> </w:t>
      </w:r>
      <w:r w:rsidRPr="001975E5">
        <w:rPr>
          <w:rStyle w:val="Char5"/>
          <w:rFonts w:eastAsia="Calibri"/>
          <w:rtl/>
        </w:rPr>
        <w:t>أ</w:t>
      </w:r>
      <w:r w:rsidRPr="001975E5">
        <w:rPr>
          <w:rStyle w:val="Char5"/>
          <w:rFonts w:eastAsia="Calibri" w:hint="cs"/>
          <w:rtl/>
        </w:rPr>
        <w:t>ي</w:t>
      </w:r>
      <w:r w:rsidRPr="001975E5">
        <w:rPr>
          <w:rStyle w:val="Char5"/>
          <w:rFonts w:eastAsia="Calibri"/>
          <w:rtl/>
        </w:rPr>
        <w:t xml:space="preserve"> الإسلام خير</w:t>
      </w:r>
      <w:r w:rsidRPr="001975E5">
        <w:rPr>
          <w:rStyle w:val="Char5"/>
          <w:rFonts w:eastAsia="Calibri" w:hint="cs"/>
          <w:rtl/>
        </w:rPr>
        <w:t>؟</w:t>
      </w:r>
      <w:r w:rsidRPr="001975E5">
        <w:rPr>
          <w:rStyle w:val="Char5"/>
          <w:rFonts w:eastAsia="Calibri"/>
          <w:rtl/>
        </w:rPr>
        <w:t xml:space="preserve"> قال</w:t>
      </w:r>
      <w:r w:rsidRPr="001975E5">
        <w:rPr>
          <w:rStyle w:val="Char5"/>
          <w:rFonts w:eastAsia="Calibri" w:hint="cs"/>
          <w:rtl/>
        </w:rPr>
        <w:t>:</w:t>
      </w:r>
      <w:r w:rsidRPr="001975E5">
        <w:rPr>
          <w:rStyle w:val="Char5"/>
          <w:rFonts w:eastAsia="Calibri"/>
          <w:rtl/>
        </w:rPr>
        <w:t xml:space="preserve"> تطعم الطعام</w:t>
      </w:r>
      <w:r w:rsidRPr="001975E5">
        <w:rPr>
          <w:rStyle w:val="Char5"/>
          <w:rFonts w:eastAsia="Calibri" w:hint="cs"/>
          <w:rtl/>
        </w:rPr>
        <w:t>،</w:t>
      </w:r>
      <w:r w:rsidRPr="001975E5">
        <w:rPr>
          <w:rStyle w:val="Char5"/>
          <w:rFonts w:eastAsia="Calibri"/>
          <w:rtl/>
        </w:rPr>
        <w:t xml:space="preserve"> وتقرأ السلام على من عرفت ومن لم تعرف</w:t>
      </w:r>
      <w:r w:rsidRPr="00EF023B">
        <w:rPr>
          <w:rStyle w:val="Char"/>
          <w:rFonts w:eastAsia="Calibri"/>
          <w:rtl/>
        </w:rPr>
        <w:t>) رواه البخاري.</w:t>
      </w:r>
    </w:p>
    <w:p w:rsidR="004A00AE" w:rsidRPr="00CC7F48" w:rsidRDefault="004A00AE" w:rsidP="00CC7F48">
      <w:pPr>
        <w:pStyle w:val="a1"/>
        <w:rPr>
          <w:rStyle w:val="Char"/>
          <w:rFonts w:eastAsia="Calibri"/>
          <w:sz w:val="30"/>
          <w:szCs w:val="30"/>
        </w:rPr>
      </w:pPr>
      <w:r w:rsidRPr="00CC7F48">
        <w:rPr>
          <w:rStyle w:val="Char"/>
          <w:rFonts w:eastAsia="Calibri"/>
          <w:sz w:val="30"/>
          <w:szCs w:val="30"/>
          <w:rtl/>
        </w:rPr>
        <w:lastRenderedPageBreak/>
        <w:t xml:space="preserve">إضافة إلى </w:t>
      </w:r>
      <w:r w:rsidRPr="00CC7F48">
        <w:rPr>
          <w:rStyle w:val="Char"/>
          <w:rFonts w:eastAsia="Calibri" w:hint="cs"/>
          <w:sz w:val="30"/>
          <w:szCs w:val="30"/>
          <w:rtl/>
        </w:rPr>
        <w:t>هذه الأقوال والتوجيهات النبوية،</w:t>
      </w:r>
      <w:r w:rsidRPr="00CC7F48">
        <w:rPr>
          <w:rStyle w:val="Char"/>
          <w:rFonts w:eastAsia="Calibri"/>
          <w:sz w:val="30"/>
          <w:szCs w:val="30"/>
          <w:rtl/>
        </w:rPr>
        <w:t xml:space="preserve"> قال رسول الله </w:t>
      </w:r>
      <w:r w:rsidRPr="00CC7F48">
        <w:rPr>
          <w:rStyle w:val="Char"/>
          <w:rFonts w:eastAsia="Calibri" w:hint="cs"/>
          <w:sz w:val="30"/>
          <w:szCs w:val="30"/>
          <w:rtl/>
        </w:rPr>
        <w:t xml:space="preserve">محمد </w:t>
      </w:r>
      <w:r w:rsidR="00FA3EF0" w:rsidRPr="00CC7F48">
        <w:rPr>
          <w:rStyle w:val="Char"/>
          <w:rFonts w:eastAsia="Calibri" w:cs="CTraditional Arabic" w:hint="cs"/>
          <w:b w:val="0"/>
          <w:bCs w:val="0"/>
          <w:sz w:val="30"/>
          <w:szCs w:val="30"/>
          <w:rtl/>
        </w:rPr>
        <w:t>ج</w:t>
      </w:r>
      <w:r w:rsidRPr="00CC7F48">
        <w:rPr>
          <w:rStyle w:val="Char"/>
          <w:rFonts w:eastAsia="Calibri" w:hint="cs"/>
          <w:sz w:val="30"/>
          <w:szCs w:val="30"/>
          <w:rtl/>
        </w:rPr>
        <w:t xml:space="preserve"> </w:t>
      </w:r>
      <w:r w:rsidRPr="00CC7F48">
        <w:rPr>
          <w:rStyle w:val="Char"/>
          <w:rFonts w:eastAsia="Calibri"/>
          <w:sz w:val="30"/>
          <w:szCs w:val="30"/>
          <w:rtl/>
        </w:rPr>
        <w:t>أيضاً:</w:t>
      </w:r>
    </w:p>
    <w:p w:rsidR="004A00AE" w:rsidRPr="00EF023B" w:rsidRDefault="004A00AE" w:rsidP="001975E5">
      <w:pPr>
        <w:numPr>
          <w:ilvl w:val="0"/>
          <w:numId w:val="21"/>
        </w:numPr>
        <w:tabs>
          <w:tab w:val="right" w:pos="522"/>
        </w:tabs>
        <w:ind w:left="680" w:hanging="340"/>
        <w:contextualSpacing/>
        <w:jc w:val="both"/>
        <w:rPr>
          <w:rStyle w:val="Char"/>
          <w:rFonts w:eastAsia="Calibri"/>
          <w:rtl/>
        </w:rPr>
      </w:pPr>
      <w:r w:rsidRPr="00EF023B">
        <w:rPr>
          <w:rStyle w:val="Char"/>
          <w:rFonts w:eastAsia="Calibri"/>
          <w:rtl/>
        </w:rPr>
        <w:t>(</w:t>
      </w:r>
      <w:r w:rsidRPr="001975E5">
        <w:rPr>
          <w:rStyle w:val="Char5"/>
          <w:rFonts w:eastAsia="Calibri"/>
          <w:rtl/>
        </w:rPr>
        <w:t>الراحمون يرحمهم الرحمن</w:t>
      </w:r>
      <w:r w:rsidRPr="001975E5">
        <w:rPr>
          <w:rStyle w:val="Char5"/>
          <w:rFonts w:eastAsia="Calibri" w:hint="cs"/>
          <w:rtl/>
        </w:rPr>
        <w:t>،</w:t>
      </w:r>
      <w:r w:rsidRPr="001975E5">
        <w:rPr>
          <w:rStyle w:val="Char5"/>
          <w:rFonts w:eastAsia="Calibri"/>
          <w:rtl/>
        </w:rPr>
        <w:t xml:space="preserve"> ارحموا من ف</w:t>
      </w:r>
      <w:r w:rsidRPr="001975E5">
        <w:rPr>
          <w:rStyle w:val="Char5"/>
          <w:rFonts w:eastAsia="Calibri" w:hint="cs"/>
          <w:rtl/>
        </w:rPr>
        <w:t>ي</w:t>
      </w:r>
      <w:r w:rsidRPr="001975E5">
        <w:rPr>
          <w:rStyle w:val="Char5"/>
          <w:rFonts w:eastAsia="Calibri"/>
          <w:rtl/>
        </w:rPr>
        <w:t xml:space="preserve"> الأرض يرحمكم من ف</w:t>
      </w:r>
      <w:r w:rsidRPr="001975E5">
        <w:rPr>
          <w:rStyle w:val="Char5"/>
          <w:rFonts w:eastAsia="Calibri" w:hint="cs"/>
          <w:rtl/>
        </w:rPr>
        <w:t>ي</w:t>
      </w:r>
      <w:r w:rsidRPr="001975E5">
        <w:rPr>
          <w:rStyle w:val="Char5"/>
          <w:rFonts w:eastAsia="Calibri"/>
          <w:rtl/>
        </w:rPr>
        <w:t xml:space="preserve"> السماء</w:t>
      </w:r>
      <w:r w:rsidRPr="00EF023B">
        <w:rPr>
          <w:rStyle w:val="Char"/>
          <w:rFonts w:eastAsia="Calibri"/>
          <w:rtl/>
        </w:rPr>
        <w:t>) رواه الترمذي.</w:t>
      </w:r>
    </w:p>
    <w:p w:rsidR="004A00AE" w:rsidRPr="00EF023B" w:rsidRDefault="004A00AE" w:rsidP="001975E5">
      <w:pPr>
        <w:numPr>
          <w:ilvl w:val="0"/>
          <w:numId w:val="21"/>
        </w:numPr>
        <w:tabs>
          <w:tab w:val="right" w:pos="522"/>
        </w:tabs>
        <w:ind w:left="680" w:hanging="340"/>
        <w:contextualSpacing/>
        <w:jc w:val="both"/>
        <w:rPr>
          <w:rStyle w:val="Char"/>
          <w:rFonts w:eastAsia="Calibri"/>
        </w:rPr>
      </w:pPr>
      <w:r w:rsidRPr="00EF023B">
        <w:rPr>
          <w:rStyle w:val="Char"/>
          <w:rFonts w:eastAsia="Calibri"/>
          <w:rtl/>
        </w:rPr>
        <w:t>(</w:t>
      </w:r>
      <w:r w:rsidRPr="001975E5">
        <w:rPr>
          <w:rStyle w:val="Char5"/>
          <w:rFonts w:eastAsia="Calibri"/>
          <w:rtl/>
        </w:rPr>
        <w:t>لا يؤمن أحدكم حتى يحب لأخيه ما يحب لنفسه</w:t>
      </w:r>
      <w:r w:rsidRPr="00EF023B">
        <w:rPr>
          <w:rStyle w:val="Char"/>
          <w:rFonts w:eastAsia="Calibri"/>
          <w:rtl/>
        </w:rPr>
        <w:t>) رواه البخاري ومسلم.</w:t>
      </w:r>
    </w:p>
    <w:p w:rsidR="004A00AE" w:rsidRPr="00EF023B" w:rsidRDefault="004A00AE" w:rsidP="001975E5">
      <w:pPr>
        <w:numPr>
          <w:ilvl w:val="0"/>
          <w:numId w:val="21"/>
        </w:numPr>
        <w:tabs>
          <w:tab w:val="right" w:pos="522"/>
        </w:tabs>
        <w:ind w:left="680" w:hanging="340"/>
        <w:contextualSpacing/>
        <w:jc w:val="both"/>
        <w:rPr>
          <w:rStyle w:val="Char"/>
          <w:rFonts w:eastAsia="Calibri"/>
        </w:rPr>
      </w:pPr>
      <w:r w:rsidRPr="00EF023B">
        <w:rPr>
          <w:rStyle w:val="Char"/>
          <w:rFonts w:eastAsia="Calibri"/>
          <w:rtl/>
        </w:rPr>
        <w:t>(</w:t>
      </w:r>
      <w:r w:rsidRPr="001975E5">
        <w:rPr>
          <w:rStyle w:val="Char5"/>
          <w:rFonts w:eastAsia="Calibri"/>
          <w:rtl/>
        </w:rPr>
        <w:t>ليس المؤمن الذ</w:t>
      </w:r>
      <w:r w:rsidRPr="001975E5">
        <w:rPr>
          <w:rStyle w:val="Char5"/>
          <w:rFonts w:eastAsia="Calibri" w:hint="cs"/>
          <w:rtl/>
        </w:rPr>
        <w:t>ي</w:t>
      </w:r>
      <w:r w:rsidRPr="001975E5">
        <w:rPr>
          <w:rStyle w:val="Char5"/>
          <w:rFonts w:eastAsia="Calibri"/>
          <w:rtl/>
        </w:rPr>
        <w:t xml:space="preserve"> يشبع وجاره جائع إلى جنبه</w:t>
      </w:r>
      <w:r w:rsidRPr="00EF023B">
        <w:rPr>
          <w:rStyle w:val="Char"/>
          <w:rFonts w:eastAsia="Calibri"/>
          <w:rtl/>
        </w:rPr>
        <w:t>) رواه البيهقي.</w:t>
      </w:r>
    </w:p>
    <w:p w:rsidR="004A00AE" w:rsidRPr="00EF023B" w:rsidRDefault="004A00AE" w:rsidP="001975E5">
      <w:pPr>
        <w:numPr>
          <w:ilvl w:val="0"/>
          <w:numId w:val="20"/>
        </w:numPr>
        <w:tabs>
          <w:tab w:val="right" w:pos="522"/>
        </w:tabs>
        <w:ind w:left="680" w:hanging="340"/>
        <w:contextualSpacing/>
        <w:jc w:val="both"/>
        <w:rPr>
          <w:rStyle w:val="Char"/>
          <w:rFonts w:eastAsia="Calibri"/>
        </w:rPr>
      </w:pPr>
      <w:r w:rsidRPr="00EF023B">
        <w:rPr>
          <w:rStyle w:val="Char"/>
          <w:rFonts w:eastAsia="Calibri"/>
          <w:rtl/>
        </w:rPr>
        <w:t>(</w:t>
      </w:r>
      <w:r w:rsidRPr="001975E5">
        <w:rPr>
          <w:rStyle w:val="Char5"/>
          <w:rFonts w:eastAsia="Calibri"/>
          <w:rtl/>
        </w:rPr>
        <w:t>ليس الشديد بالصرعة إنما الشديد الذ</w:t>
      </w:r>
      <w:r w:rsidRPr="001975E5">
        <w:rPr>
          <w:rStyle w:val="Char5"/>
          <w:rFonts w:eastAsia="Calibri" w:hint="cs"/>
          <w:rtl/>
        </w:rPr>
        <w:t>ي</w:t>
      </w:r>
      <w:r w:rsidRPr="001975E5">
        <w:rPr>
          <w:rStyle w:val="Char5"/>
          <w:rFonts w:eastAsia="Calibri"/>
          <w:rtl/>
        </w:rPr>
        <w:t xml:space="preserve"> يملك نفسه عند الغضب</w:t>
      </w:r>
      <w:r w:rsidRPr="00EF023B">
        <w:rPr>
          <w:rStyle w:val="Char"/>
          <w:rFonts w:eastAsia="Calibri"/>
          <w:rtl/>
        </w:rPr>
        <w:t>) موطأ مالك.</w:t>
      </w:r>
    </w:p>
    <w:p w:rsidR="004A00AE" w:rsidRPr="00EF023B" w:rsidRDefault="004A00AE" w:rsidP="001975E5">
      <w:pPr>
        <w:numPr>
          <w:ilvl w:val="0"/>
          <w:numId w:val="20"/>
        </w:numPr>
        <w:tabs>
          <w:tab w:val="right" w:pos="522"/>
        </w:tabs>
        <w:ind w:left="680" w:hanging="340"/>
        <w:contextualSpacing/>
        <w:jc w:val="both"/>
        <w:rPr>
          <w:rStyle w:val="Char"/>
          <w:rFonts w:eastAsia="Calibri"/>
        </w:rPr>
      </w:pPr>
      <w:r w:rsidRPr="00EF023B">
        <w:rPr>
          <w:rStyle w:val="Char"/>
          <w:rFonts w:eastAsia="Calibri"/>
          <w:rtl/>
        </w:rPr>
        <w:t>(</w:t>
      </w:r>
      <w:r w:rsidRPr="001975E5">
        <w:rPr>
          <w:rStyle w:val="Char5"/>
          <w:rFonts w:eastAsia="Calibri"/>
          <w:rtl/>
        </w:rPr>
        <w:t>إن الله لا ينظر إلى أجسادكم ولا إلى صوركم ولكن ينظر إلى قلوبكم وأعمالكم</w:t>
      </w:r>
      <w:r w:rsidR="001975E5">
        <w:rPr>
          <w:rStyle w:val="Char"/>
          <w:rFonts w:eastAsia="Calibri" w:hint="cs"/>
          <w:rtl/>
        </w:rPr>
        <w:t>)</w:t>
      </w:r>
      <w:r w:rsidRPr="00EF023B">
        <w:rPr>
          <w:rStyle w:val="Char"/>
          <w:rFonts w:eastAsia="Calibri"/>
          <w:rtl/>
        </w:rPr>
        <w:t xml:space="preserve"> رواه مسلم</w:t>
      </w:r>
    </w:p>
    <w:p w:rsidR="004A00AE" w:rsidRPr="00EF023B" w:rsidRDefault="004A00AE" w:rsidP="001975E5">
      <w:pPr>
        <w:numPr>
          <w:ilvl w:val="0"/>
          <w:numId w:val="20"/>
        </w:numPr>
        <w:tabs>
          <w:tab w:val="right" w:pos="522"/>
        </w:tabs>
        <w:ind w:left="680" w:hanging="340"/>
        <w:contextualSpacing/>
        <w:jc w:val="both"/>
        <w:rPr>
          <w:rStyle w:val="Char"/>
          <w:rFonts w:eastAsia="Calibri"/>
        </w:rPr>
      </w:pPr>
      <w:r w:rsidRPr="00EF023B">
        <w:rPr>
          <w:rStyle w:val="Char"/>
          <w:rFonts w:eastAsia="Calibri"/>
          <w:rtl/>
        </w:rPr>
        <w:t>(</w:t>
      </w:r>
      <w:r w:rsidRPr="001975E5">
        <w:rPr>
          <w:rStyle w:val="Char5"/>
          <w:rFonts w:eastAsia="Calibri"/>
          <w:rtl/>
        </w:rPr>
        <w:t>خيركم خيركم لأهله وأنا خيركم لأهلي</w:t>
      </w:r>
      <w:r w:rsidRPr="00EF023B">
        <w:rPr>
          <w:rStyle w:val="Char"/>
          <w:rFonts w:eastAsia="Calibri"/>
          <w:rtl/>
        </w:rPr>
        <w:t>) رواه الترمذي.</w:t>
      </w:r>
    </w:p>
    <w:p w:rsidR="004A00AE" w:rsidRPr="00EF023B" w:rsidRDefault="004A00AE" w:rsidP="001975E5">
      <w:pPr>
        <w:numPr>
          <w:ilvl w:val="0"/>
          <w:numId w:val="20"/>
        </w:numPr>
        <w:tabs>
          <w:tab w:val="right" w:pos="522"/>
        </w:tabs>
        <w:ind w:left="680" w:hanging="340"/>
        <w:contextualSpacing/>
        <w:jc w:val="both"/>
        <w:rPr>
          <w:rStyle w:val="Char"/>
          <w:rFonts w:eastAsia="Calibri"/>
        </w:rPr>
      </w:pPr>
      <w:r w:rsidRPr="00EF023B">
        <w:rPr>
          <w:rStyle w:val="Char"/>
          <w:rFonts w:eastAsia="Calibri"/>
          <w:rtl/>
        </w:rPr>
        <w:t>(</w:t>
      </w:r>
      <w:r w:rsidRPr="001975E5">
        <w:rPr>
          <w:rStyle w:val="Char5"/>
          <w:rFonts w:eastAsia="Calibri"/>
          <w:rtl/>
        </w:rPr>
        <w:t>خياركم خياركم لنسائهم</w:t>
      </w:r>
      <w:r w:rsidRPr="00EF023B">
        <w:rPr>
          <w:rStyle w:val="Char"/>
          <w:rFonts w:eastAsia="Calibri"/>
          <w:rtl/>
        </w:rPr>
        <w:t>) رواه الترمذي وابن ماجه.</w:t>
      </w:r>
    </w:p>
    <w:p w:rsidR="004A00AE" w:rsidRPr="00EF023B" w:rsidRDefault="004A00AE" w:rsidP="001975E5">
      <w:pPr>
        <w:numPr>
          <w:ilvl w:val="0"/>
          <w:numId w:val="20"/>
        </w:numPr>
        <w:tabs>
          <w:tab w:val="right" w:pos="522"/>
        </w:tabs>
        <w:ind w:left="680" w:hanging="340"/>
        <w:contextualSpacing/>
        <w:jc w:val="both"/>
        <w:rPr>
          <w:rStyle w:val="Char"/>
          <w:rFonts w:eastAsia="Calibri"/>
        </w:rPr>
      </w:pPr>
      <w:r w:rsidRPr="00EF023B">
        <w:rPr>
          <w:rStyle w:val="Char"/>
          <w:rFonts w:eastAsia="Calibri"/>
          <w:rtl/>
        </w:rPr>
        <w:t>(</w:t>
      </w:r>
      <w:r w:rsidRPr="001975E5">
        <w:rPr>
          <w:rStyle w:val="Char5"/>
          <w:rFonts w:eastAsia="Calibri"/>
          <w:rtl/>
        </w:rPr>
        <w:t>خير الناس أنفعهم للناس</w:t>
      </w:r>
      <w:r w:rsidRPr="00EF023B">
        <w:rPr>
          <w:rStyle w:val="Char"/>
          <w:rFonts w:eastAsia="Calibri"/>
          <w:rtl/>
        </w:rPr>
        <w:t>) رواه الدارقطني.</w:t>
      </w:r>
    </w:p>
    <w:p w:rsidR="004A00AE" w:rsidRPr="00EF023B" w:rsidRDefault="004A00AE" w:rsidP="00FA3EF0">
      <w:pPr>
        <w:ind w:firstLine="284"/>
        <w:jc w:val="both"/>
        <w:rPr>
          <w:rStyle w:val="Char"/>
          <w:rFonts w:eastAsia="Calibri"/>
          <w:rtl/>
        </w:rPr>
      </w:pPr>
      <w:r w:rsidRPr="00EF023B">
        <w:rPr>
          <w:rStyle w:val="Char"/>
          <w:rFonts w:eastAsia="Calibri"/>
          <w:rtl/>
        </w:rPr>
        <w:t xml:space="preserve">هذه مجرد أمثلة من الأقوال الذهبية الرائعة للنبي محمد </w:t>
      </w:r>
      <w:r w:rsidR="00FA3EF0" w:rsidRPr="00FA3EF0">
        <w:rPr>
          <w:rStyle w:val="Char"/>
          <w:rFonts w:eastAsia="Calibri" w:cs="CTraditional Arabic"/>
          <w:szCs w:val="28"/>
          <w:rtl/>
        </w:rPr>
        <w:t>ج</w:t>
      </w:r>
      <w:r w:rsidRPr="00EF023B">
        <w:rPr>
          <w:rStyle w:val="Char"/>
          <w:rFonts w:eastAsia="Calibri" w:hint="cs"/>
          <w:rtl/>
        </w:rPr>
        <w:t>، ومطبقا لما كان</w:t>
      </w:r>
      <w:r w:rsidRPr="00EF023B">
        <w:rPr>
          <w:rStyle w:val="Char"/>
          <w:rFonts w:eastAsia="Calibri"/>
          <w:rtl/>
        </w:rPr>
        <w:t xml:space="preserve"> يقوله وي</w:t>
      </w:r>
      <w:r w:rsidRPr="00EF023B">
        <w:rPr>
          <w:rStyle w:val="Char"/>
          <w:rFonts w:eastAsia="Calibri" w:hint="cs"/>
          <w:rtl/>
        </w:rPr>
        <w:t>ُ</w:t>
      </w:r>
      <w:r w:rsidRPr="00EF023B">
        <w:rPr>
          <w:rStyle w:val="Char"/>
          <w:rFonts w:eastAsia="Calibri"/>
          <w:rtl/>
        </w:rPr>
        <w:t>علمه على أرض الواقع</w:t>
      </w:r>
      <w:r w:rsidRPr="00EF023B">
        <w:rPr>
          <w:rStyle w:val="Char"/>
          <w:rFonts w:eastAsia="Calibri" w:hint="cs"/>
          <w:rtl/>
        </w:rPr>
        <w:t>، فإن تعامل النبي محمد</w:t>
      </w:r>
      <w:r w:rsidRPr="00EF023B">
        <w:rPr>
          <w:rStyle w:val="Char"/>
          <w:rFonts w:eastAsia="Calibri"/>
          <w:rtl/>
        </w:rPr>
        <w:t xml:space="preserve"> وتعاملاته مع الآخرين عكست شخصيته الفريدة من نوعها في أخلاقه ورحمته </w:t>
      </w:r>
      <w:r w:rsidRPr="00EF023B">
        <w:rPr>
          <w:rStyle w:val="Char"/>
          <w:rFonts w:eastAsia="Calibri" w:hint="cs"/>
          <w:rtl/>
        </w:rPr>
        <w:t xml:space="preserve">وحرصه </w:t>
      </w:r>
      <w:r w:rsidRPr="00EF023B">
        <w:rPr>
          <w:rStyle w:val="Char"/>
          <w:rFonts w:eastAsia="Calibri"/>
          <w:rtl/>
        </w:rPr>
        <w:t>وأمانته وإخلاصه وعطفه وصدقه وتواضعه وكرمه وعفوه وصبره وسماحته</w:t>
      </w:r>
      <w:r w:rsidRPr="00EF023B">
        <w:rPr>
          <w:rStyle w:val="Char"/>
          <w:rFonts w:eastAsia="Calibri" w:hint="cs"/>
          <w:rtl/>
        </w:rPr>
        <w:t xml:space="preserve"> وغيرها </w:t>
      </w:r>
      <w:r w:rsidRPr="00EF023B">
        <w:rPr>
          <w:rStyle w:val="Char"/>
          <w:rFonts w:eastAsia="Calibri"/>
          <w:rtl/>
        </w:rPr>
        <w:t xml:space="preserve">من أخلاق </w:t>
      </w:r>
      <w:r w:rsidRPr="00EF023B">
        <w:rPr>
          <w:rStyle w:val="Char"/>
          <w:rFonts w:eastAsia="Calibri" w:hint="cs"/>
          <w:rtl/>
        </w:rPr>
        <w:t>فاضلة</w:t>
      </w:r>
      <w:r w:rsidRPr="00EF023B">
        <w:rPr>
          <w:rStyle w:val="Char"/>
          <w:rFonts w:eastAsia="Calibri"/>
          <w:rtl/>
        </w:rPr>
        <w:t xml:space="preserve"> </w:t>
      </w:r>
      <w:r w:rsidRPr="00EF023B">
        <w:rPr>
          <w:rStyle w:val="Char"/>
          <w:rFonts w:eastAsia="Calibri" w:hint="cs"/>
          <w:rtl/>
        </w:rPr>
        <w:t>و</w:t>
      </w:r>
      <w:r w:rsidRPr="00EF023B">
        <w:rPr>
          <w:rStyle w:val="Char"/>
          <w:rFonts w:eastAsia="Calibri"/>
          <w:rtl/>
        </w:rPr>
        <w:t>صفات عظيمة</w:t>
      </w:r>
      <w:r w:rsidRPr="00EF023B">
        <w:rPr>
          <w:rStyle w:val="Char"/>
          <w:rFonts w:eastAsia="Calibri" w:hint="cs"/>
          <w:rtl/>
        </w:rPr>
        <w:t xml:space="preserve"> كان يتحلى بها محمد </w:t>
      </w:r>
      <w:r w:rsidR="00FA3EF0" w:rsidRPr="00FA3EF0">
        <w:rPr>
          <w:rStyle w:val="Char"/>
          <w:rFonts w:eastAsia="Calibri" w:cs="CTraditional Arabic" w:hint="cs"/>
          <w:szCs w:val="28"/>
          <w:rtl/>
        </w:rPr>
        <w:t>ج</w:t>
      </w:r>
      <w:r w:rsidRPr="00EF023B">
        <w:rPr>
          <w:rStyle w:val="Char"/>
          <w:rFonts w:eastAsia="Calibri"/>
          <w:rtl/>
        </w:rPr>
        <w:t xml:space="preserve">. </w:t>
      </w:r>
    </w:p>
    <w:p w:rsidR="004A00AE" w:rsidRPr="00EF023B" w:rsidRDefault="004A00AE" w:rsidP="00FA3EF0">
      <w:pPr>
        <w:ind w:firstLine="284"/>
        <w:jc w:val="both"/>
        <w:rPr>
          <w:rStyle w:val="Char"/>
          <w:rFonts w:eastAsia="Calibri"/>
          <w:rtl/>
        </w:rPr>
      </w:pPr>
    </w:p>
    <w:p w:rsidR="004A00AE" w:rsidRPr="00EF023B" w:rsidRDefault="004A00AE" w:rsidP="00FA3EF0">
      <w:pPr>
        <w:ind w:firstLine="284"/>
        <w:jc w:val="both"/>
        <w:rPr>
          <w:rStyle w:val="Char"/>
          <w:rFonts w:eastAsia="Calibri"/>
          <w:rtl/>
        </w:rPr>
      </w:pPr>
      <w:r w:rsidRPr="00EF023B">
        <w:rPr>
          <w:rStyle w:val="Char"/>
          <w:rFonts w:eastAsia="Calibri" w:hint="cs"/>
          <w:rtl/>
        </w:rPr>
        <w:lastRenderedPageBreak/>
        <w:t>و</w:t>
      </w:r>
      <w:r w:rsidRPr="00EF023B">
        <w:rPr>
          <w:rStyle w:val="Char"/>
          <w:rFonts w:eastAsia="Calibri"/>
          <w:rtl/>
        </w:rPr>
        <w:t xml:space="preserve">هناك الكثير من القصص والأمثلة والبراهين التي تثبت هذه </w:t>
      </w:r>
      <w:r w:rsidRPr="00EF023B">
        <w:rPr>
          <w:rStyle w:val="Char"/>
          <w:rFonts w:eastAsia="Calibri" w:hint="cs"/>
          <w:rtl/>
        </w:rPr>
        <w:t>الأخلاق الحميدة و</w:t>
      </w:r>
      <w:r w:rsidRPr="00EF023B">
        <w:rPr>
          <w:rStyle w:val="Char"/>
          <w:rFonts w:eastAsia="Calibri"/>
          <w:rtl/>
        </w:rPr>
        <w:t xml:space="preserve">الصفات الشخصية </w:t>
      </w:r>
      <w:r w:rsidRPr="00EF023B">
        <w:rPr>
          <w:rStyle w:val="Char"/>
          <w:rFonts w:eastAsia="Calibri" w:hint="cs"/>
          <w:rtl/>
        </w:rPr>
        <w:t xml:space="preserve">الفريدة </w:t>
      </w:r>
      <w:r w:rsidRPr="00EF023B">
        <w:rPr>
          <w:rStyle w:val="Char"/>
          <w:rFonts w:eastAsia="Calibri"/>
          <w:rtl/>
        </w:rPr>
        <w:t>للنبي الخاتم التي لا يتسع المجال لذكرها بالتفصيل. دعونا نأخذ مثالا واحدا فقط.</w:t>
      </w:r>
    </w:p>
    <w:p w:rsidR="004A00AE" w:rsidRPr="00EF023B" w:rsidRDefault="004A00AE" w:rsidP="001975E5">
      <w:pPr>
        <w:numPr>
          <w:ilvl w:val="0"/>
          <w:numId w:val="22"/>
        </w:numPr>
        <w:tabs>
          <w:tab w:val="left" w:pos="600"/>
        </w:tabs>
        <w:ind w:left="680" w:hanging="340"/>
        <w:jc w:val="both"/>
        <w:rPr>
          <w:rStyle w:val="Char"/>
          <w:rFonts w:eastAsia="Calibri"/>
        </w:rPr>
      </w:pPr>
      <w:r w:rsidRPr="00EF023B">
        <w:rPr>
          <w:rStyle w:val="Char"/>
          <w:rFonts w:eastAsia="Calibri"/>
          <w:rtl/>
        </w:rPr>
        <w:t>بعدما</w:t>
      </w:r>
      <w:r w:rsidRPr="00EF023B">
        <w:rPr>
          <w:rStyle w:val="Char"/>
          <w:rFonts w:eastAsia="Calibri" w:hint="cs"/>
          <w:rtl/>
        </w:rPr>
        <w:t xml:space="preserve"> رفضه معارضوه وأعداؤه في مكة و</w:t>
      </w:r>
      <w:r w:rsidRPr="00EF023B">
        <w:rPr>
          <w:rStyle w:val="Char"/>
          <w:rFonts w:eastAsia="Calibri"/>
          <w:rtl/>
        </w:rPr>
        <w:t>كفر</w:t>
      </w:r>
      <w:r w:rsidRPr="00EF023B">
        <w:rPr>
          <w:rStyle w:val="Char"/>
          <w:rFonts w:eastAsia="Calibri" w:hint="cs"/>
          <w:rtl/>
        </w:rPr>
        <w:t>وا</w:t>
      </w:r>
      <w:r w:rsidRPr="00EF023B">
        <w:rPr>
          <w:rStyle w:val="Char"/>
          <w:rFonts w:eastAsia="Calibri"/>
          <w:rtl/>
        </w:rPr>
        <w:t xml:space="preserve"> برسالته رسالة الإسلام</w:t>
      </w:r>
      <w:r w:rsidRPr="00EF023B">
        <w:rPr>
          <w:rStyle w:val="Char"/>
          <w:rFonts w:eastAsia="Calibri" w:hint="cs"/>
          <w:rtl/>
        </w:rPr>
        <w:t>...</w:t>
      </w:r>
    </w:p>
    <w:p w:rsidR="004A00AE" w:rsidRPr="00EF023B" w:rsidRDefault="004A00AE" w:rsidP="001975E5">
      <w:pPr>
        <w:numPr>
          <w:ilvl w:val="0"/>
          <w:numId w:val="22"/>
        </w:numPr>
        <w:tabs>
          <w:tab w:val="left" w:pos="600"/>
        </w:tabs>
        <w:ind w:left="680" w:hanging="340"/>
        <w:jc w:val="both"/>
        <w:rPr>
          <w:rStyle w:val="Char"/>
          <w:rFonts w:eastAsia="Calibri"/>
        </w:rPr>
      </w:pPr>
      <w:r w:rsidRPr="00EF023B">
        <w:rPr>
          <w:rStyle w:val="Char"/>
          <w:rFonts w:eastAsia="Calibri"/>
          <w:rtl/>
        </w:rPr>
        <w:t xml:space="preserve">بعد اضطهادهم </w:t>
      </w:r>
      <w:r w:rsidRPr="00EF023B">
        <w:rPr>
          <w:rStyle w:val="Char"/>
          <w:rFonts w:eastAsia="Calibri" w:hint="cs"/>
          <w:rtl/>
        </w:rPr>
        <w:t>وإساءتهم</w:t>
      </w:r>
      <w:r w:rsidRPr="00EF023B">
        <w:rPr>
          <w:rStyle w:val="Char"/>
          <w:rFonts w:eastAsia="Calibri"/>
          <w:rtl/>
        </w:rPr>
        <w:t xml:space="preserve"> له ومحاولة قتله أكثر من مرة...</w:t>
      </w:r>
    </w:p>
    <w:p w:rsidR="004A00AE" w:rsidRPr="00EF023B" w:rsidRDefault="004A00AE" w:rsidP="001975E5">
      <w:pPr>
        <w:numPr>
          <w:ilvl w:val="0"/>
          <w:numId w:val="22"/>
        </w:numPr>
        <w:tabs>
          <w:tab w:val="left" w:pos="600"/>
        </w:tabs>
        <w:ind w:left="680" w:hanging="340"/>
        <w:jc w:val="both"/>
        <w:rPr>
          <w:rStyle w:val="Char"/>
          <w:rFonts w:eastAsia="Calibri"/>
        </w:rPr>
      </w:pPr>
      <w:r w:rsidRPr="00EF023B">
        <w:rPr>
          <w:rStyle w:val="Char"/>
          <w:rFonts w:eastAsia="Calibri"/>
          <w:rtl/>
        </w:rPr>
        <w:t xml:space="preserve">بعد تعذيب وقتل </w:t>
      </w:r>
      <w:r w:rsidRPr="00EF023B">
        <w:rPr>
          <w:rStyle w:val="Char"/>
          <w:rFonts w:eastAsia="Calibri" w:hint="cs"/>
          <w:rtl/>
        </w:rPr>
        <w:t>ال</w:t>
      </w:r>
      <w:r w:rsidRPr="00EF023B">
        <w:rPr>
          <w:rStyle w:val="Char"/>
          <w:rFonts w:eastAsia="Calibri"/>
          <w:rtl/>
        </w:rPr>
        <w:t>كثير من أتباعه وأحبائه...</w:t>
      </w:r>
    </w:p>
    <w:p w:rsidR="004A00AE" w:rsidRPr="00EF023B" w:rsidRDefault="004A00AE" w:rsidP="001975E5">
      <w:pPr>
        <w:numPr>
          <w:ilvl w:val="0"/>
          <w:numId w:val="22"/>
        </w:numPr>
        <w:tabs>
          <w:tab w:val="left" w:pos="600"/>
        </w:tabs>
        <w:ind w:left="680" w:hanging="340"/>
        <w:jc w:val="both"/>
        <w:rPr>
          <w:rStyle w:val="Char"/>
          <w:rFonts w:eastAsia="Calibri"/>
          <w:rtl/>
        </w:rPr>
      </w:pPr>
      <w:r w:rsidRPr="00EF023B">
        <w:rPr>
          <w:rStyle w:val="Char"/>
          <w:rFonts w:eastAsia="Calibri"/>
          <w:rtl/>
        </w:rPr>
        <w:t>بعد محارب</w:t>
      </w:r>
      <w:r w:rsidRPr="00EF023B">
        <w:rPr>
          <w:rStyle w:val="Char"/>
          <w:rFonts w:eastAsia="Calibri" w:hint="cs"/>
          <w:rtl/>
        </w:rPr>
        <w:t>ته</w:t>
      </w:r>
      <w:r w:rsidRPr="00EF023B">
        <w:rPr>
          <w:rStyle w:val="Char"/>
          <w:rFonts w:eastAsia="Calibri"/>
          <w:rtl/>
        </w:rPr>
        <w:t xml:space="preserve"> وأصحابه وإخراجهم من بيوتهم </w:t>
      </w:r>
      <w:r w:rsidRPr="00EF023B">
        <w:rPr>
          <w:rStyle w:val="Char"/>
          <w:rFonts w:eastAsia="Calibri" w:hint="cs"/>
          <w:rtl/>
        </w:rPr>
        <w:t>و</w:t>
      </w:r>
      <w:r w:rsidRPr="00EF023B">
        <w:rPr>
          <w:rStyle w:val="Char"/>
          <w:rFonts w:eastAsia="Calibri"/>
          <w:rtl/>
        </w:rPr>
        <w:t>أرضهم وأموالهم ...</w:t>
      </w:r>
    </w:p>
    <w:p w:rsidR="004A00AE" w:rsidRPr="00EF023B" w:rsidRDefault="004A00AE" w:rsidP="00FA3EF0">
      <w:pPr>
        <w:ind w:firstLine="284"/>
        <w:jc w:val="both"/>
        <w:rPr>
          <w:rStyle w:val="Char"/>
          <w:rFonts w:eastAsia="Calibri"/>
          <w:rtl/>
        </w:rPr>
      </w:pPr>
      <w:r w:rsidRPr="00EF023B">
        <w:rPr>
          <w:rStyle w:val="Char"/>
          <w:rFonts w:eastAsia="Calibri"/>
          <w:rtl/>
        </w:rPr>
        <w:t>ماذا كان رد فعل محمد</w:t>
      </w:r>
      <w:r w:rsidRPr="00EF023B">
        <w:rPr>
          <w:rStyle w:val="Char"/>
          <w:rFonts w:eastAsia="Calibri" w:hint="cs"/>
          <w:rtl/>
        </w:rPr>
        <w:t xml:space="preserve"> </w:t>
      </w:r>
      <w:r w:rsidR="00FA3EF0" w:rsidRPr="00FA3EF0">
        <w:rPr>
          <w:rStyle w:val="Char"/>
          <w:rFonts w:eastAsia="Calibri" w:cs="CTraditional Arabic"/>
          <w:szCs w:val="28"/>
          <w:rtl/>
        </w:rPr>
        <w:t>ج</w:t>
      </w:r>
      <w:r w:rsidRPr="00EF023B">
        <w:rPr>
          <w:rStyle w:val="Char"/>
          <w:rFonts w:eastAsia="Calibri"/>
          <w:rtl/>
        </w:rPr>
        <w:t xml:space="preserve"> تجاه أعدائه عندما دخل مكة وحررها من عبادة الأصنام والأوثان.</w:t>
      </w:r>
      <w:r w:rsidRPr="00EF023B">
        <w:rPr>
          <w:rStyle w:val="Char"/>
          <w:rFonts w:eastAsia="Calibri" w:hint="cs"/>
          <w:rtl/>
        </w:rPr>
        <w:t xml:space="preserve"> و</w:t>
      </w:r>
      <w:r w:rsidRPr="00EF023B">
        <w:rPr>
          <w:rStyle w:val="Char"/>
          <w:rFonts w:eastAsia="Calibri"/>
          <w:rtl/>
        </w:rPr>
        <w:t xml:space="preserve">بعدما أحرز محمد </w:t>
      </w:r>
      <w:r w:rsidR="00FA3EF0" w:rsidRPr="00FA3EF0">
        <w:rPr>
          <w:rStyle w:val="Char"/>
          <w:rFonts w:eastAsia="Calibri" w:cs="CTraditional Arabic"/>
          <w:szCs w:val="28"/>
          <w:rtl/>
        </w:rPr>
        <w:t>ج</w:t>
      </w:r>
      <w:r w:rsidRPr="00EF023B">
        <w:rPr>
          <w:rStyle w:val="Char"/>
          <w:rFonts w:eastAsia="Calibri"/>
          <w:rtl/>
        </w:rPr>
        <w:t xml:space="preserve"> وأصحابه انتصارا</w:t>
      </w:r>
      <w:r w:rsidRPr="00EF023B">
        <w:rPr>
          <w:rStyle w:val="Char"/>
          <w:rFonts w:eastAsia="Calibri" w:hint="cs"/>
          <w:rtl/>
        </w:rPr>
        <w:t>ً</w:t>
      </w:r>
      <w:r w:rsidRPr="00EF023B">
        <w:rPr>
          <w:rStyle w:val="Char"/>
          <w:rFonts w:eastAsia="Calibri"/>
          <w:rtl/>
        </w:rPr>
        <w:t xml:space="preserve"> عظيما</w:t>
      </w:r>
      <w:r w:rsidRPr="00EF023B">
        <w:rPr>
          <w:rStyle w:val="Char"/>
          <w:rFonts w:eastAsia="Calibri" w:hint="cs"/>
          <w:rtl/>
        </w:rPr>
        <w:t>ً،</w:t>
      </w:r>
      <w:r w:rsidRPr="00EF023B">
        <w:rPr>
          <w:rStyle w:val="Char"/>
          <w:rFonts w:eastAsia="Calibri"/>
          <w:rtl/>
        </w:rPr>
        <w:t xml:space="preserve"> وبينما هم في أوج فرحهم بعودتهم إلى وطنهم مكة المكرمة اجتمع النبي محمد </w:t>
      </w:r>
      <w:r w:rsidR="00FA3EF0" w:rsidRPr="00FA3EF0">
        <w:rPr>
          <w:rStyle w:val="Char"/>
          <w:rFonts w:eastAsia="Calibri" w:cs="CTraditional Arabic"/>
          <w:szCs w:val="28"/>
          <w:rtl/>
        </w:rPr>
        <w:t>ج</w:t>
      </w:r>
      <w:r w:rsidRPr="00EF023B">
        <w:rPr>
          <w:rStyle w:val="Char"/>
          <w:rFonts w:eastAsia="Calibri"/>
          <w:rtl/>
        </w:rPr>
        <w:t xml:space="preserve"> بمن أرادوا قتله بالأمس لكنه</w:t>
      </w:r>
      <w:r w:rsidRPr="00EF023B">
        <w:rPr>
          <w:rStyle w:val="Char"/>
          <w:rFonts w:eastAsia="Calibri" w:hint="cs"/>
          <w:rtl/>
        </w:rPr>
        <w:t>م</w:t>
      </w:r>
      <w:r w:rsidRPr="00EF023B">
        <w:rPr>
          <w:rStyle w:val="Char"/>
          <w:rFonts w:eastAsia="Calibri"/>
          <w:rtl/>
        </w:rPr>
        <w:t xml:space="preserve"> الآن يخشونه من أن يقتلهم انتقاما</w:t>
      </w:r>
      <w:r w:rsidRPr="00EF023B">
        <w:rPr>
          <w:rStyle w:val="Char"/>
          <w:rFonts w:eastAsia="Calibri" w:hint="cs"/>
          <w:rtl/>
        </w:rPr>
        <w:t>ً</w:t>
      </w:r>
      <w:r w:rsidRPr="00EF023B">
        <w:rPr>
          <w:rStyle w:val="Char"/>
          <w:rFonts w:eastAsia="Calibri"/>
          <w:rtl/>
        </w:rPr>
        <w:t xml:space="preserve"> لما فعلوه من إساءة </w:t>
      </w:r>
      <w:r w:rsidRPr="00EF023B">
        <w:rPr>
          <w:rStyle w:val="Char"/>
          <w:rFonts w:eastAsia="Calibri" w:hint="cs"/>
          <w:rtl/>
        </w:rPr>
        <w:t xml:space="preserve">له واضطهاد </w:t>
      </w:r>
      <w:r w:rsidRPr="00EF023B">
        <w:rPr>
          <w:rStyle w:val="Char"/>
          <w:rFonts w:eastAsia="Calibri"/>
          <w:rtl/>
        </w:rPr>
        <w:t xml:space="preserve">وقتل </w:t>
      </w:r>
      <w:r w:rsidRPr="00EF023B">
        <w:rPr>
          <w:rStyle w:val="Char"/>
          <w:rFonts w:eastAsia="Calibri" w:hint="cs"/>
          <w:rtl/>
        </w:rPr>
        <w:t xml:space="preserve">لأتباعه، </w:t>
      </w:r>
      <w:r w:rsidRPr="00EF023B">
        <w:rPr>
          <w:rStyle w:val="Char"/>
          <w:rFonts w:eastAsia="Calibri"/>
          <w:rtl/>
        </w:rPr>
        <w:t>سألهم النبي قائلا: "ما</w:t>
      </w:r>
      <w:r w:rsidRPr="00EF023B">
        <w:rPr>
          <w:rStyle w:val="Char"/>
          <w:rFonts w:eastAsia="Calibri" w:hint="cs"/>
          <w:rtl/>
        </w:rPr>
        <w:t xml:space="preserve"> </w:t>
      </w:r>
      <w:r w:rsidRPr="00EF023B">
        <w:rPr>
          <w:rStyle w:val="Char"/>
          <w:rFonts w:eastAsia="Calibri"/>
          <w:rtl/>
        </w:rPr>
        <w:t>تظنون أني فاعل بكم؟" فقالوا: "أخ كريم وابن أخ كريم"</w:t>
      </w:r>
      <w:r w:rsidRPr="00EF023B">
        <w:rPr>
          <w:rStyle w:val="Char"/>
          <w:rFonts w:eastAsia="Calibri" w:hint="cs"/>
          <w:rtl/>
        </w:rPr>
        <w:t>.</w:t>
      </w:r>
      <w:r w:rsidRPr="00EF023B">
        <w:rPr>
          <w:rStyle w:val="Char"/>
          <w:rFonts w:eastAsia="Calibri"/>
          <w:rtl/>
        </w:rPr>
        <w:t xml:space="preserve"> فقال لهم النبي الرحيم المتسامح الكريم صافحا</w:t>
      </w:r>
      <w:r w:rsidRPr="00EF023B">
        <w:rPr>
          <w:rStyle w:val="Char"/>
          <w:rFonts w:eastAsia="Calibri" w:hint="cs"/>
          <w:rtl/>
        </w:rPr>
        <w:t>ً</w:t>
      </w:r>
      <w:r w:rsidRPr="00EF023B">
        <w:rPr>
          <w:rStyle w:val="Char"/>
          <w:rFonts w:eastAsia="Calibri"/>
          <w:rtl/>
        </w:rPr>
        <w:t xml:space="preserve"> عنهم: "اذهبوا فأنتم الطلقاء".</w:t>
      </w:r>
      <w:r w:rsidRPr="00EF023B">
        <w:rPr>
          <w:rStyle w:val="Char"/>
          <w:rFonts w:eastAsia="Calibri" w:hint="cs"/>
          <w:rtl/>
        </w:rPr>
        <w:t xml:space="preserve"> </w:t>
      </w:r>
    </w:p>
    <w:p w:rsidR="004A00AE" w:rsidRPr="00EF023B" w:rsidRDefault="004A00AE" w:rsidP="001975E5">
      <w:pPr>
        <w:numPr>
          <w:ilvl w:val="0"/>
          <w:numId w:val="15"/>
        </w:numPr>
        <w:tabs>
          <w:tab w:val="right" w:pos="209"/>
        </w:tabs>
        <w:ind w:left="680" w:hanging="340"/>
        <w:jc w:val="both"/>
        <w:rPr>
          <w:rStyle w:val="Char"/>
          <w:rFonts w:eastAsia="Calibri"/>
        </w:rPr>
      </w:pPr>
      <w:r w:rsidRPr="00EF023B">
        <w:rPr>
          <w:rStyle w:val="Char"/>
          <w:rFonts w:eastAsia="Calibri"/>
          <w:rtl/>
        </w:rPr>
        <w:t>هل سبق وأن رأيت مثل هذا المشهد؟</w:t>
      </w:r>
    </w:p>
    <w:p w:rsidR="004A00AE" w:rsidRPr="00EF023B" w:rsidRDefault="004A00AE" w:rsidP="001975E5">
      <w:pPr>
        <w:numPr>
          <w:ilvl w:val="0"/>
          <w:numId w:val="15"/>
        </w:numPr>
        <w:tabs>
          <w:tab w:val="right" w:pos="209"/>
        </w:tabs>
        <w:ind w:left="680" w:hanging="340"/>
        <w:jc w:val="both"/>
        <w:rPr>
          <w:rStyle w:val="Char"/>
          <w:rFonts w:eastAsia="Calibri"/>
        </w:rPr>
      </w:pPr>
      <w:r w:rsidRPr="00EF023B">
        <w:rPr>
          <w:rStyle w:val="Char"/>
          <w:rFonts w:eastAsia="Calibri"/>
          <w:rtl/>
        </w:rPr>
        <w:t>هل سبق وأن سمعت مثل هذه القصة؟</w:t>
      </w:r>
    </w:p>
    <w:p w:rsidR="004A00AE" w:rsidRPr="00EF023B" w:rsidRDefault="004A00AE" w:rsidP="001975E5">
      <w:pPr>
        <w:numPr>
          <w:ilvl w:val="0"/>
          <w:numId w:val="15"/>
        </w:numPr>
        <w:tabs>
          <w:tab w:val="right" w:pos="209"/>
        </w:tabs>
        <w:ind w:left="680" w:hanging="340"/>
        <w:jc w:val="both"/>
        <w:rPr>
          <w:rStyle w:val="Char"/>
          <w:rFonts w:eastAsia="Calibri"/>
          <w:rtl/>
        </w:rPr>
      </w:pPr>
      <w:r w:rsidRPr="00EF023B">
        <w:rPr>
          <w:rStyle w:val="Char"/>
          <w:rFonts w:eastAsia="Calibri"/>
          <w:rtl/>
        </w:rPr>
        <w:t>هل استشعرت رحمته</w:t>
      </w:r>
      <w:r w:rsidR="00FA3EF0">
        <w:rPr>
          <w:rStyle w:val="Char"/>
          <w:rFonts w:eastAsia="Calibri" w:hint="cs"/>
          <w:rtl/>
        </w:rPr>
        <w:t xml:space="preserve"> </w:t>
      </w:r>
      <w:r w:rsidR="00FA3EF0" w:rsidRPr="00FA3EF0">
        <w:rPr>
          <w:rStyle w:val="Char"/>
          <w:rFonts w:eastAsia="Calibri" w:cs="CTraditional Arabic"/>
          <w:szCs w:val="28"/>
          <w:rtl/>
        </w:rPr>
        <w:t>ج</w:t>
      </w:r>
      <w:r w:rsidRPr="00EF023B">
        <w:rPr>
          <w:rStyle w:val="Char"/>
          <w:rFonts w:eastAsia="Calibri"/>
          <w:rtl/>
        </w:rPr>
        <w:t>؟</w:t>
      </w:r>
    </w:p>
    <w:p w:rsidR="004A00AE" w:rsidRPr="00EF023B" w:rsidRDefault="004A00AE" w:rsidP="00FA3EF0">
      <w:pPr>
        <w:ind w:firstLine="284"/>
        <w:jc w:val="both"/>
        <w:rPr>
          <w:rStyle w:val="Char"/>
          <w:rFonts w:eastAsia="Calibri"/>
        </w:rPr>
      </w:pPr>
      <w:r w:rsidRPr="00EF023B">
        <w:rPr>
          <w:rStyle w:val="Char"/>
          <w:rFonts w:eastAsia="Calibri"/>
          <w:rtl/>
        </w:rPr>
        <w:t>وفي وصفه لهذا الحدث التاريخي غير المسبوق، يقول البروفيسور جون اسبوزيتو:</w:t>
      </w:r>
    </w:p>
    <w:p w:rsidR="004A00AE" w:rsidRPr="001975E5" w:rsidRDefault="004A00AE" w:rsidP="00FA3EF0">
      <w:pPr>
        <w:ind w:firstLine="284"/>
        <w:jc w:val="both"/>
        <w:rPr>
          <w:rStyle w:val="Char"/>
          <w:rFonts w:eastAsia="Calibri" w:hAnsi="Times New Roman"/>
          <w:spacing w:val="-6"/>
          <w:rtl/>
        </w:rPr>
      </w:pPr>
      <w:r w:rsidRPr="001975E5">
        <w:rPr>
          <w:rStyle w:val="Char"/>
          <w:rFonts w:eastAsia="Calibri" w:hAnsi="Times New Roman" w:hint="cs"/>
          <w:spacing w:val="-6"/>
          <w:rtl/>
        </w:rPr>
        <w:lastRenderedPageBreak/>
        <w:t>"</w:t>
      </w:r>
      <w:r w:rsidRPr="001975E5">
        <w:rPr>
          <w:rStyle w:val="Char"/>
          <w:rFonts w:eastAsia="Calibri" w:hAnsi="Times New Roman"/>
          <w:spacing w:val="-6"/>
          <w:rtl/>
        </w:rPr>
        <w:t>لقد تحاشى النبي الانتقام و</w:t>
      </w:r>
      <w:r w:rsidRPr="001975E5">
        <w:rPr>
          <w:rStyle w:val="Char"/>
          <w:rFonts w:eastAsia="Calibri" w:hAnsi="Times New Roman" w:hint="cs"/>
          <w:spacing w:val="-6"/>
          <w:rtl/>
        </w:rPr>
        <w:t>ال</w:t>
      </w:r>
      <w:r w:rsidRPr="001975E5">
        <w:rPr>
          <w:rStyle w:val="Char"/>
          <w:rFonts w:eastAsia="Calibri" w:hAnsi="Times New Roman"/>
          <w:spacing w:val="-6"/>
          <w:rtl/>
        </w:rPr>
        <w:t>نهب ورضي بتسوية الأمر بين</w:t>
      </w:r>
      <w:r w:rsidRPr="001975E5">
        <w:rPr>
          <w:rStyle w:val="Char"/>
          <w:rFonts w:eastAsia="Calibri" w:hAnsi="Times New Roman" w:hint="cs"/>
          <w:spacing w:val="-6"/>
          <w:rtl/>
        </w:rPr>
        <w:t>ه</w:t>
      </w:r>
      <w:r w:rsidRPr="001975E5">
        <w:rPr>
          <w:rStyle w:val="Char"/>
          <w:rFonts w:eastAsia="Calibri" w:hAnsi="Times New Roman"/>
          <w:spacing w:val="-6"/>
          <w:rtl/>
        </w:rPr>
        <w:t xml:space="preserve"> وبين أعدائه بدلا من ذلك</w:t>
      </w:r>
      <w:r w:rsidRPr="001975E5">
        <w:rPr>
          <w:rStyle w:val="Char"/>
          <w:rFonts w:eastAsia="Calibri" w:hAnsi="Times New Roman" w:hint="cs"/>
          <w:spacing w:val="-6"/>
          <w:rtl/>
        </w:rPr>
        <w:t>،</w:t>
      </w:r>
      <w:r w:rsidRPr="001975E5">
        <w:rPr>
          <w:rStyle w:val="Char"/>
          <w:rFonts w:eastAsia="Calibri" w:hAnsi="Times New Roman"/>
          <w:spacing w:val="-6"/>
          <w:rtl/>
        </w:rPr>
        <w:t xml:space="preserve"> ومنحهم العفو بدلا من </w:t>
      </w:r>
      <w:r w:rsidRPr="001975E5">
        <w:rPr>
          <w:rStyle w:val="Char"/>
          <w:rFonts w:eastAsia="Calibri" w:hAnsi="Times New Roman" w:hint="cs"/>
          <w:spacing w:val="-6"/>
          <w:rtl/>
        </w:rPr>
        <w:t>إشهار</w:t>
      </w:r>
      <w:r w:rsidRPr="001975E5">
        <w:rPr>
          <w:rStyle w:val="Char"/>
          <w:rFonts w:eastAsia="Calibri" w:hAnsi="Times New Roman"/>
          <w:spacing w:val="-6"/>
          <w:rtl/>
        </w:rPr>
        <w:t xml:space="preserve"> سيفه أمام أعدائه السابقين. أما المكيين فقد دخلوا الإسلام وقبلوا بقيادة النبي لهم وا</w:t>
      </w:r>
      <w:r w:rsidRPr="001975E5">
        <w:rPr>
          <w:rStyle w:val="Char"/>
          <w:rFonts w:eastAsia="Calibri" w:hAnsi="Times New Roman" w:hint="cs"/>
          <w:spacing w:val="-6"/>
          <w:rtl/>
        </w:rPr>
        <w:t>ندمجوا</w:t>
      </w:r>
      <w:r w:rsidRPr="001975E5">
        <w:rPr>
          <w:rStyle w:val="Char"/>
          <w:rFonts w:eastAsia="Calibri" w:hAnsi="Times New Roman"/>
          <w:spacing w:val="-6"/>
          <w:rtl/>
        </w:rPr>
        <w:t xml:space="preserve"> مع المجتمع الإسلامي</w:t>
      </w:r>
      <w:r w:rsidRPr="001975E5">
        <w:rPr>
          <w:rStyle w:val="Char"/>
          <w:rFonts w:eastAsia="Calibri" w:hAnsi="Times New Roman" w:hint="cs"/>
          <w:spacing w:val="-6"/>
          <w:rtl/>
        </w:rPr>
        <w:t>"</w:t>
      </w:r>
      <w:r w:rsidRPr="001975E5">
        <w:rPr>
          <w:rStyle w:val="Char"/>
          <w:rFonts w:eastAsia="Calibri" w:hAnsi="Times New Roman"/>
          <w:spacing w:val="-6"/>
          <w:rtl/>
        </w:rPr>
        <w:t>.</w:t>
      </w:r>
    </w:p>
    <w:p w:rsidR="004A00AE" w:rsidRPr="00EF023B" w:rsidRDefault="004A00AE" w:rsidP="00FA3EF0">
      <w:pPr>
        <w:ind w:firstLine="284"/>
        <w:jc w:val="both"/>
        <w:rPr>
          <w:rStyle w:val="Char"/>
          <w:rFonts w:eastAsia="Calibri"/>
        </w:rPr>
      </w:pPr>
      <w:r w:rsidRPr="00EF023B">
        <w:rPr>
          <w:rStyle w:val="Char"/>
          <w:rFonts w:eastAsia="Calibri"/>
          <w:rtl/>
        </w:rPr>
        <w:t xml:space="preserve">في المقابل، </w:t>
      </w:r>
      <w:r w:rsidRPr="00EF023B">
        <w:rPr>
          <w:rStyle w:val="Char"/>
          <w:rFonts w:eastAsia="Calibri" w:hint="cs"/>
          <w:rtl/>
        </w:rPr>
        <w:t>انظر وتأمل</w:t>
      </w:r>
      <w:r w:rsidRPr="00EF023B">
        <w:rPr>
          <w:rStyle w:val="Char"/>
          <w:rFonts w:eastAsia="Calibri"/>
          <w:rtl/>
        </w:rPr>
        <w:t xml:space="preserve"> كم </w:t>
      </w:r>
      <w:r w:rsidRPr="00EF023B">
        <w:rPr>
          <w:rStyle w:val="Char"/>
          <w:rFonts w:eastAsia="Calibri" w:hint="cs"/>
          <w:rtl/>
        </w:rPr>
        <w:t xml:space="preserve">من </w:t>
      </w:r>
      <w:r w:rsidRPr="00EF023B">
        <w:rPr>
          <w:rStyle w:val="Char"/>
          <w:rFonts w:eastAsia="Calibri"/>
          <w:rtl/>
        </w:rPr>
        <w:t xml:space="preserve">الفظائع </w:t>
      </w:r>
      <w:r w:rsidRPr="00EF023B">
        <w:rPr>
          <w:rStyle w:val="Char"/>
          <w:rFonts w:eastAsia="Calibri" w:hint="cs"/>
          <w:rtl/>
        </w:rPr>
        <w:t xml:space="preserve">والجرائم </w:t>
      </w:r>
      <w:r w:rsidRPr="00EF023B">
        <w:rPr>
          <w:rStyle w:val="Char"/>
          <w:rFonts w:eastAsia="Calibri"/>
          <w:rtl/>
        </w:rPr>
        <w:t xml:space="preserve">التي ارتكبتها </w:t>
      </w:r>
      <w:r w:rsidRPr="00EF023B">
        <w:rPr>
          <w:rStyle w:val="Char"/>
          <w:rFonts w:eastAsia="Calibri" w:hint="cs"/>
          <w:rtl/>
        </w:rPr>
        <w:t>بعض الدول ومنها ما تسمى</w:t>
      </w:r>
      <w:r w:rsidRPr="00EF023B">
        <w:rPr>
          <w:rStyle w:val="Char"/>
          <w:rFonts w:eastAsia="Calibri"/>
          <w:rtl/>
        </w:rPr>
        <w:t xml:space="preserve"> </w:t>
      </w:r>
      <w:r w:rsidRPr="00EF023B">
        <w:rPr>
          <w:rStyle w:val="Char"/>
          <w:rFonts w:eastAsia="Calibri" w:hint="cs"/>
          <w:rtl/>
        </w:rPr>
        <w:t>"ب</w:t>
      </w:r>
      <w:r w:rsidRPr="00EF023B">
        <w:rPr>
          <w:rStyle w:val="Char"/>
          <w:rFonts w:eastAsia="Calibri"/>
          <w:rtl/>
        </w:rPr>
        <w:t>ال</w:t>
      </w:r>
      <w:r w:rsidRPr="00EF023B">
        <w:rPr>
          <w:rStyle w:val="Char"/>
          <w:rFonts w:eastAsia="Calibri" w:hint="cs"/>
          <w:rtl/>
        </w:rPr>
        <w:t>دول</w:t>
      </w:r>
      <w:r w:rsidRPr="00EF023B">
        <w:rPr>
          <w:rStyle w:val="Char"/>
          <w:rFonts w:eastAsia="Calibri"/>
          <w:rtl/>
        </w:rPr>
        <w:t xml:space="preserve"> العظمى</w:t>
      </w:r>
      <w:r w:rsidRPr="00EF023B">
        <w:rPr>
          <w:rStyle w:val="Char"/>
          <w:rFonts w:eastAsia="Calibri" w:hint="cs"/>
          <w:rtl/>
        </w:rPr>
        <w:t>"،</w:t>
      </w:r>
      <w:r w:rsidRPr="00EF023B">
        <w:rPr>
          <w:rStyle w:val="Char"/>
          <w:rFonts w:eastAsia="Calibri"/>
          <w:rtl/>
        </w:rPr>
        <w:t xml:space="preserve"> عندما هاجمت وغزت </w:t>
      </w:r>
      <w:r w:rsidRPr="00EF023B">
        <w:rPr>
          <w:rStyle w:val="Char"/>
          <w:rFonts w:eastAsia="Calibri" w:hint="cs"/>
          <w:rtl/>
        </w:rPr>
        <w:t>وأرهبت -على</w:t>
      </w:r>
      <w:r w:rsidRPr="00EF023B">
        <w:rPr>
          <w:rStyle w:val="Char"/>
          <w:rFonts w:eastAsia="Calibri"/>
          <w:rtl/>
        </w:rPr>
        <w:t xml:space="preserve"> مر التاريخ البشري</w:t>
      </w:r>
      <w:r w:rsidRPr="00EF023B">
        <w:rPr>
          <w:rStyle w:val="Char"/>
          <w:rFonts w:eastAsia="Calibri" w:hint="cs"/>
          <w:rtl/>
        </w:rPr>
        <w:t xml:space="preserve"> وحتى يومنا هذا-دولاً وشعوباً مسالمة واحتلت أراضيهم ونهبت ثرواتهم </w:t>
      </w:r>
      <w:r w:rsidRPr="00EF023B">
        <w:rPr>
          <w:rStyle w:val="Char"/>
          <w:rFonts w:eastAsia="Calibri"/>
          <w:rtl/>
        </w:rPr>
        <w:t>و</w:t>
      </w:r>
      <w:r w:rsidRPr="00EF023B">
        <w:rPr>
          <w:rStyle w:val="Char"/>
          <w:rFonts w:eastAsia="Calibri" w:hint="cs"/>
          <w:rtl/>
        </w:rPr>
        <w:t>قتلت الأطفال والنساء والشيوخ والأبرياء بشكل عام، بل بيوتا وأحياء كاملة قصفت ودمرت وهدمت على رؤوس وأجساد وأشلاء من يسكن فيها</w:t>
      </w:r>
      <w:r w:rsidRPr="00EF023B">
        <w:rPr>
          <w:rStyle w:val="Char"/>
          <w:rFonts w:eastAsia="Calibri"/>
          <w:rtl/>
        </w:rPr>
        <w:t xml:space="preserve"> ظلمًا </w:t>
      </w:r>
      <w:r w:rsidRPr="00EF023B">
        <w:rPr>
          <w:rStyle w:val="Char"/>
          <w:rFonts w:eastAsia="Calibri" w:hint="cs"/>
          <w:rtl/>
        </w:rPr>
        <w:t>وعدوانا وباستخدام جميع أنواع الأسلحة والقنابل التقليدية والمحرمة دولياً! تفكر في الملايين من الأبرياء الذين قتلوا في أوربا وفي روسيا وغيرها من دول خلال الحرب العالمية الأولى والثانية واستخدام القنابل الذرية في اليابان وتذكر ما حدث ويحدث من قتل جماعي في العراق وسوريا وبورما وغيرها.</w:t>
      </w:r>
    </w:p>
    <w:p w:rsidR="004A00AE" w:rsidRPr="00EF023B" w:rsidRDefault="004A00AE" w:rsidP="00FA3EF0">
      <w:pPr>
        <w:ind w:firstLine="284"/>
        <w:jc w:val="both"/>
        <w:rPr>
          <w:rStyle w:val="Char"/>
          <w:rFonts w:eastAsia="Calibri"/>
          <w:rtl/>
        </w:rPr>
      </w:pPr>
      <w:r w:rsidRPr="00EF023B">
        <w:rPr>
          <w:rStyle w:val="Char"/>
          <w:rFonts w:eastAsia="Calibri"/>
          <w:rtl/>
        </w:rPr>
        <w:t xml:space="preserve">في </w:t>
      </w:r>
      <w:r w:rsidRPr="00EF023B">
        <w:rPr>
          <w:rStyle w:val="Char"/>
          <w:rFonts w:eastAsia="Calibri" w:hint="cs"/>
          <w:rtl/>
        </w:rPr>
        <w:t>المقابل</w:t>
      </w:r>
      <w:r w:rsidRPr="00EF023B">
        <w:rPr>
          <w:rStyle w:val="Char"/>
          <w:rFonts w:eastAsia="Calibri"/>
          <w:rtl/>
        </w:rPr>
        <w:t xml:space="preserve">، كلما </w:t>
      </w:r>
      <w:r w:rsidRPr="00EF023B">
        <w:rPr>
          <w:rStyle w:val="Char"/>
          <w:rFonts w:eastAsia="Calibri" w:hint="cs"/>
          <w:rtl/>
        </w:rPr>
        <w:t>قرأنا و</w:t>
      </w:r>
      <w:r w:rsidRPr="00EF023B">
        <w:rPr>
          <w:rStyle w:val="Char"/>
          <w:rFonts w:eastAsia="Calibri"/>
          <w:rtl/>
        </w:rPr>
        <w:t xml:space="preserve">اكتشفنا </w:t>
      </w:r>
      <w:r w:rsidRPr="00EF023B">
        <w:rPr>
          <w:rStyle w:val="Char"/>
          <w:rFonts w:eastAsia="Calibri" w:hint="cs"/>
          <w:rtl/>
        </w:rPr>
        <w:t>المزيد من التفاصيل والجوانب المضيئة</w:t>
      </w:r>
      <w:r w:rsidRPr="00EF023B">
        <w:rPr>
          <w:rStyle w:val="Char"/>
          <w:rFonts w:eastAsia="Calibri"/>
          <w:rtl/>
        </w:rPr>
        <w:t xml:space="preserve"> عن حياة محمد</w:t>
      </w:r>
      <w:r w:rsidRPr="00EF023B">
        <w:rPr>
          <w:rStyle w:val="Char"/>
          <w:rFonts w:eastAsia="Calibri" w:hint="cs"/>
          <w:rtl/>
        </w:rPr>
        <w:t xml:space="preserve"> وأخلاقه الفاضلة وقيمه السامية في السلم والحرب</w:t>
      </w:r>
      <w:r w:rsidRPr="00EF023B">
        <w:rPr>
          <w:rStyle w:val="Char"/>
          <w:rFonts w:eastAsia="Calibri"/>
          <w:rtl/>
        </w:rPr>
        <w:t xml:space="preserve">، </w:t>
      </w:r>
      <w:r w:rsidRPr="00EF023B">
        <w:rPr>
          <w:rStyle w:val="Char"/>
          <w:rFonts w:eastAsia="Calibri" w:hint="cs"/>
          <w:rtl/>
        </w:rPr>
        <w:t xml:space="preserve">كلما </w:t>
      </w:r>
      <w:r w:rsidRPr="00EF023B">
        <w:rPr>
          <w:rStyle w:val="Char"/>
          <w:rFonts w:eastAsia="Calibri"/>
          <w:rtl/>
        </w:rPr>
        <w:t xml:space="preserve">أدركنا </w:t>
      </w:r>
      <w:r w:rsidRPr="00EF023B">
        <w:rPr>
          <w:rStyle w:val="Char"/>
          <w:rFonts w:eastAsia="Calibri" w:hint="cs"/>
          <w:rtl/>
        </w:rPr>
        <w:t xml:space="preserve">وعرفنا </w:t>
      </w:r>
      <w:r w:rsidRPr="00EF023B">
        <w:rPr>
          <w:rStyle w:val="Char"/>
          <w:rFonts w:eastAsia="Calibri"/>
          <w:rtl/>
        </w:rPr>
        <w:t xml:space="preserve">الكثير عن شخصيته </w:t>
      </w:r>
      <w:r w:rsidRPr="00EF023B">
        <w:rPr>
          <w:rStyle w:val="Char"/>
          <w:rFonts w:eastAsia="Calibri" w:hint="cs"/>
          <w:rtl/>
        </w:rPr>
        <w:t xml:space="preserve">العظيمة </w:t>
      </w:r>
      <w:r w:rsidRPr="00EF023B">
        <w:rPr>
          <w:rStyle w:val="Char"/>
          <w:rFonts w:eastAsia="Calibri"/>
          <w:rtl/>
        </w:rPr>
        <w:t>الفريدة، وأنه بالفعل أرسل رحمة للعالمين (القرآن الكريم: 21: 107).</w:t>
      </w:r>
    </w:p>
    <w:p w:rsidR="004A00AE" w:rsidRPr="00EF023B" w:rsidRDefault="004A00AE" w:rsidP="001975E5">
      <w:pPr>
        <w:ind w:firstLine="284"/>
        <w:jc w:val="both"/>
        <w:rPr>
          <w:rStyle w:val="Char"/>
          <w:rFonts w:eastAsia="Calibri"/>
        </w:rPr>
      </w:pPr>
      <w:r w:rsidRPr="00EF023B">
        <w:rPr>
          <w:rStyle w:val="Char"/>
          <w:rFonts w:eastAsia="Calibri"/>
          <w:rtl/>
        </w:rPr>
        <w:t xml:space="preserve">يقول النبي محمد: </w:t>
      </w:r>
      <w:r w:rsidR="001975E5">
        <w:rPr>
          <w:rStyle w:val="Char"/>
          <w:rFonts w:eastAsia="Calibri" w:hint="cs"/>
          <w:rtl/>
        </w:rPr>
        <w:t>(</w:t>
      </w:r>
      <w:r w:rsidRPr="00DD0086">
        <w:rPr>
          <w:rStyle w:val="Char5"/>
          <w:rFonts w:eastAsia="Calibri"/>
          <w:rtl/>
        </w:rPr>
        <w:t xml:space="preserve">إنما بعثت لأتمم </w:t>
      </w:r>
      <w:r w:rsidRPr="00DD0086">
        <w:rPr>
          <w:rStyle w:val="Char5"/>
          <w:rFonts w:eastAsia="Calibri" w:hint="cs"/>
          <w:rtl/>
        </w:rPr>
        <w:t>مكارم</w:t>
      </w:r>
      <w:r w:rsidRPr="00DD0086">
        <w:rPr>
          <w:rStyle w:val="Char5"/>
          <w:rFonts w:eastAsia="Calibri"/>
          <w:rtl/>
        </w:rPr>
        <w:t xml:space="preserve"> الأخلاق</w:t>
      </w:r>
      <w:r w:rsidRPr="00EF023B">
        <w:rPr>
          <w:rStyle w:val="Char"/>
          <w:rFonts w:eastAsia="Calibri"/>
          <w:rtl/>
        </w:rPr>
        <w:t>.</w:t>
      </w:r>
      <w:r w:rsidR="001975E5">
        <w:rPr>
          <w:rStyle w:val="Char"/>
          <w:rFonts w:eastAsia="Calibri" w:hint="cs"/>
          <w:rtl/>
        </w:rPr>
        <w:t>)</w:t>
      </w:r>
      <w:r w:rsidRPr="00EF023B">
        <w:rPr>
          <w:rStyle w:val="Char"/>
          <w:rFonts w:eastAsia="Calibri" w:hint="cs"/>
          <w:rtl/>
        </w:rPr>
        <w:t xml:space="preserve"> </w:t>
      </w:r>
      <w:r w:rsidRPr="00EF023B">
        <w:rPr>
          <w:rStyle w:val="Char"/>
          <w:rFonts w:eastAsia="Calibri"/>
          <w:rtl/>
        </w:rPr>
        <w:t>وتأكيدًا على هذا المعنى يخبر القرآن الكريم عن ذلك بقوله: "وإنك لعلى خلق عظيم."</w:t>
      </w:r>
    </w:p>
    <w:p w:rsidR="004A00AE" w:rsidRPr="00EF023B" w:rsidRDefault="004A00AE" w:rsidP="00CC7F48">
      <w:pPr>
        <w:spacing w:line="233" w:lineRule="auto"/>
        <w:ind w:firstLine="284"/>
        <w:jc w:val="both"/>
        <w:rPr>
          <w:rStyle w:val="Char"/>
          <w:rFonts w:eastAsia="Calibri"/>
          <w:rtl/>
        </w:rPr>
      </w:pPr>
      <w:r w:rsidRPr="00EF023B">
        <w:rPr>
          <w:rStyle w:val="Char"/>
          <w:rFonts w:eastAsia="Calibri" w:hint="cs"/>
          <w:rtl/>
        </w:rPr>
        <w:t xml:space="preserve">وأخلاق النبي محمد وعدله كان في سلمه وحربه، ففي الحروب التي خاضها النبي وأصحابه من أجل إزالة الظلم والحواجز التي كانت تحول بينه وبين </w:t>
      </w:r>
      <w:r w:rsidRPr="00EF023B">
        <w:rPr>
          <w:rStyle w:val="Char"/>
          <w:rFonts w:eastAsia="Calibri" w:hint="cs"/>
          <w:rtl/>
        </w:rPr>
        <w:lastRenderedPageBreak/>
        <w:t>الشعوب لتبليغ رسالة الله للناس كافة كما أمره الله تعالى، كان الرسول يأمر أتباعه وجنوده بتوجيهات هامة وقيم سامية منها:</w:t>
      </w:r>
    </w:p>
    <w:p w:rsidR="004A00AE" w:rsidRPr="00EF023B" w:rsidRDefault="001975E5" w:rsidP="00CC7F48">
      <w:pPr>
        <w:spacing w:line="233" w:lineRule="auto"/>
        <w:ind w:firstLine="284"/>
        <w:jc w:val="both"/>
        <w:rPr>
          <w:rStyle w:val="Char"/>
          <w:rFonts w:eastAsia="Calibri"/>
        </w:rPr>
      </w:pPr>
      <w:r w:rsidRPr="001975E5">
        <w:rPr>
          <w:rStyle w:val="Char"/>
          <w:rFonts w:eastAsia="Calibri" w:hint="cs"/>
          <w:rtl/>
        </w:rPr>
        <w:t>(</w:t>
      </w:r>
      <w:r>
        <w:rPr>
          <w:rStyle w:val="Char5"/>
          <w:rFonts w:eastAsia="Calibri" w:hint="cs"/>
          <w:rtl/>
        </w:rPr>
        <w:t>(</w:t>
      </w:r>
      <w:r w:rsidR="004A00AE" w:rsidRPr="00DD0086">
        <w:rPr>
          <w:rStyle w:val="Char5"/>
          <w:rFonts w:eastAsia="Calibri" w:hint="cs"/>
          <w:rtl/>
        </w:rPr>
        <w:t>لا</w:t>
      </w:r>
      <w:r w:rsidR="004A00AE" w:rsidRPr="00DD0086">
        <w:rPr>
          <w:rStyle w:val="Char5"/>
          <w:rFonts w:eastAsia="Calibri"/>
          <w:rtl/>
        </w:rPr>
        <w:t xml:space="preserve"> </w:t>
      </w:r>
      <w:r w:rsidR="004A00AE" w:rsidRPr="00DD0086">
        <w:rPr>
          <w:rStyle w:val="Char5"/>
          <w:rFonts w:eastAsia="Calibri" w:hint="cs"/>
          <w:rtl/>
        </w:rPr>
        <w:t>تغُلُّوا،</w:t>
      </w:r>
      <w:r w:rsidR="004A00AE" w:rsidRPr="00DD0086">
        <w:rPr>
          <w:rStyle w:val="Char5"/>
          <w:rFonts w:eastAsia="Calibri"/>
          <w:rtl/>
        </w:rPr>
        <w:t xml:space="preserve"> </w:t>
      </w:r>
      <w:r w:rsidR="004A00AE" w:rsidRPr="00DD0086">
        <w:rPr>
          <w:rStyle w:val="Char5"/>
          <w:rFonts w:eastAsia="Calibri" w:hint="cs"/>
          <w:rtl/>
        </w:rPr>
        <w:t>ولا</w:t>
      </w:r>
      <w:r w:rsidR="004A00AE" w:rsidRPr="00DD0086">
        <w:rPr>
          <w:rStyle w:val="Char5"/>
          <w:rFonts w:eastAsia="Calibri"/>
          <w:rtl/>
        </w:rPr>
        <w:t xml:space="preserve"> </w:t>
      </w:r>
      <w:r w:rsidR="004A00AE" w:rsidRPr="00DD0086">
        <w:rPr>
          <w:rStyle w:val="Char5"/>
          <w:rFonts w:eastAsia="Calibri" w:hint="cs"/>
          <w:rtl/>
        </w:rPr>
        <w:t>تغْدِرُوا،</w:t>
      </w:r>
      <w:r w:rsidR="004A00AE" w:rsidRPr="00DD0086">
        <w:rPr>
          <w:rStyle w:val="Char5"/>
          <w:rFonts w:eastAsia="Calibri"/>
          <w:rtl/>
        </w:rPr>
        <w:t xml:space="preserve"> ‏</w:t>
      </w:r>
      <w:r w:rsidR="004A00AE" w:rsidRPr="00DD0086">
        <w:rPr>
          <w:rStyle w:val="Char5"/>
          <w:rFonts w:eastAsia="Calibri" w:hint="cs"/>
          <w:rtl/>
        </w:rPr>
        <w:t>ولا‏</w:t>
      </w:r>
      <w:r w:rsidR="004A00AE" w:rsidRPr="00DD0086">
        <w:rPr>
          <w:rStyle w:val="Char5"/>
          <w:rFonts w:eastAsia="Calibri"/>
          <w:rtl/>
        </w:rPr>
        <w:t xml:space="preserve"> ‏</w:t>
      </w:r>
      <w:r w:rsidR="004A00AE" w:rsidRPr="00DD0086">
        <w:rPr>
          <w:rStyle w:val="Char5"/>
          <w:rFonts w:eastAsia="Calibri" w:hint="cs"/>
          <w:rtl/>
        </w:rPr>
        <w:t>تُمثِّلُوا،</w:t>
      </w:r>
      <w:r w:rsidR="004A00AE" w:rsidRPr="00DD0086">
        <w:rPr>
          <w:rStyle w:val="Char5"/>
          <w:rFonts w:eastAsia="Calibri"/>
          <w:rtl/>
        </w:rPr>
        <w:t xml:space="preserve"> ‏</w:t>
      </w:r>
      <w:r w:rsidR="004A00AE" w:rsidRPr="00DD0086">
        <w:rPr>
          <w:rStyle w:val="Char5"/>
          <w:rFonts w:eastAsia="Calibri" w:hint="cs"/>
          <w:rtl/>
        </w:rPr>
        <w:t>ولا</w:t>
      </w:r>
      <w:r w:rsidR="004A00AE" w:rsidRPr="00DD0086">
        <w:rPr>
          <w:rStyle w:val="Char5"/>
          <w:rFonts w:eastAsia="Calibri"/>
          <w:rtl/>
        </w:rPr>
        <w:t xml:space="preserve"> </w:t>
      </w:r>
      <w:r w:rsidR="004A00AE" w:rsidRPr="00DD0086">
        <w:rPr>
          <w:rStyle w:val="Char5"/>
          <w:rFonts w:eastAsia="Calibri" w:hint="cs"/>
          <w:rtl/>
        </w:rPr>
        <w:t>تقْتُلُوا</w:t>
      </w:r>
      <w:r w:rsidR="004A00AE" w:rsidRPr="00DD0086">
        <w:rPr>
          <w:rStyle w:val="Char5"/>
          <w:rFonts w:eastAsia="Calibri"/>
          <w:rtl/>
        </w:rPr>
        <w:t xml:space="preserve"> </w:t>
      </w:r>
      <w:r w:rsidR="004A00AE" w:rsidRPr="00DD0086">
        <w:rPr>
          <w:rStyle w:val="Char5"/>
          <w:rFonts w:eastAsia="Calibri" w:hint="cs"/>
          <w:rtl/>
        </w:rPr>
        <w:t>ولِيدًا،</w:t>
      </w:r>
      <w:r w:rsidR="004A00AE" w:rsidRPr="00DD0086">
        <w:rPr>
          <w:rStyle w:val="Char5"/>
          <w:rFonts w:eastAsia="Calibri"/>
          <w:rtl/>
        </w:rPr>
        <w:t xml:space="preserve"> </w:t>
      </w:r>
      <w:r w:rsidR="004A00AE" w:rsidRPr="00DD0086">
        <w:rPr>
          <w:rStyle w:val="Char5"/>
          <w:rFonts w:eastAsia="Calibri" w:hint="cs"/>
          <w:rtl/>
        </w:rPr>
        <w:t>فهذا</w:t>
      </w:r>
      <w:r w:rsidR="004A00AE" w:rsidRPr="00DD0086">
        <w:rPr>
          <w:rStyle w:val="Char5"/>
          <w:rFonts w:eastAsia="Calibri"/>
          <w:rtl/>
        </w:rPr>
        <w:t xml:space="preserve"> </w:t>
      </w:r>
      <w:r w:rsidR="004A00AE" w:rsidRPr="00DD0086">
        <w:rPr>
          <w:rStyle w:val="Char5"/>
          <w:rFonts w:eastAsia="Calibri" w:hint="cs"/>
          <w:rtl/>
        </w:rPr>
        <w:t>عهْدُ</w:t>
      </w:r>
      <w:r w:rsidR="004A00AE" w:rsidRPr="00DD0086">
        <w:rPr>
          <w:rStyle w:val="Char5"/>
          <w:rFonts w:eastAsia="Calibri"/>
          <w:rtl/>
        </w:rPr>
        <w:t xml:space="preserve"> </w:t>
      </w:r>
      <w:r w:rsidR="004A00AE" w:rsidRPr="00DD0086">
        <w:rPr>
          <w:rStyle w:val="Char5"/>
          <w:rFonts w:eastAsia="Calibri" w:hint="cs"/>
          <w:rtl/>
        </w:rPr>
        <w:t>اللهِ</w:t>
      </w:r>
      <w:r w:rsidR="004A00AE" w:rsidRPr="00DD0086">
        <w:rPr>
          <w:rStyle w:val="Char5"/>
          <w:rFonts w:eastAsia="Calibri"/>
          <w:rtl/>
        </w:rPr>
        <w:t xml:space="preserve"> </w:t>
      </w:r>
      <w:r w:rsidR="004A00AE" w:rsidRPr="00DD0086">
        <w:rPr>
          <w:rStyle w:val="Char5"/>
          <w:rFonts w:eastAsia="Calibri" w:hint="cs"/>
          <w:rtl/>
        </w:rPr>
        <w:t>وسِيرةُ</w:t>
      </w:r>
      <w:r w:rsidR="004A00AE" w:rsidRPr="00DD0086">
        <w:rPr>
          <w:rStyle w:val="Char5"/>
          <w:rFonts w:eastAsia="Calibri"/>
          <w:rtl/>
        </w:rPr>
        <w:t xml:space="preserve"> </w:t>
      </w:r>
      <w:r w:rsidR="004A00AE" w:rsidRPr="00DD0086">
        <w:rPr>
          <w:rStyle w:val="Char5"/>
          <w:rFonts w:eastAsia="Calibri" w:hint="cs"/>
          <w:rtl/>
        </w:rPr>
        <w:t>نبِيِّهِ</w:t>
      </w:r>
      <w:r w:rsidR="004A00AE" w:rsidRPr="00DD0086">
        <w:rPr>
          <w:rStyle w:val="Char5"/>
          <w:rFonts w:eastAsia="Calibri"/>
          <w:rtl/>
        </w:rPr>
        <w:t xml:space="preserve"> </w:t>
      </w:r>
      <w:r w:rsidR="004A00AE" w:rsidRPr="00DD0086">
        <w:rPr>
          <w:rStyle w:val="Char5"/>
          <w:rFonts w:eastAsia="Calibri" w:hint="cs"/>
          <w:rtl/>
        </w:rPr>
        <w:t>فِيكُمْ</w:t>
      </w:r>
      <w:r w:rsidR="004A00AE" w:rsidRPr="00EF023B">
        <w:rPr>
          <w:rStyle w:val="Char"/>
          <w:rFonts w:eastAsia="Calibri" w:hint="cs"/>
          <w:rtl/>
        </w:rPr>
        <w:t>)</w:t>
      </w:r>
      <w:r w:rsidR="004A00AE" w:rsidRPr="00EF023B">
        <w:rPr>
          <w:rStyle w:val="Char"/>
          <w:rFonts w:eastAsia="Calibri"/>
          <w:rtl/>
        </w:rPr>
        <w:t>)</w:t>
      </w:r>
      <w:r>
        <w:rPr>
          <w:rStyle w:val="Char"/>
          <w:rFonts w:eastAsia="Calibri" w:hint="cs"/>
          <w:rtl/>
        </w:rPr>
        <w:t>.</w:t>
      </w:r>
    </w:p>
    <w:p w:rsidR="004A00AE" w:rsidRPr="00EF023B" w:rsidRDefault="004A00AE" w:rsidP="00CC7F48">
      <w:pPr>
        <w:spacing w:line="233" w:lineRule="auto"/>
        <w:ind w:firstLine="284"/>
        <w:jc w:val="both"/>
        <w:rPr>
          <w:rStyle w:val="Char"/>
          <w:rFonts w:eastAsia="Calibri"/>
          <w:rtl/>
        </w:rPr>
      </w:pPr>
      <w:r w:rsidRPr="00EF023B">
        <w:rPr>
          <w:rStyle w:val="Char"/>
          <w:rFonts w:eastAsia="Calibri" w:hint="cs"/>
          <w:rtl/>
        </w:rPr>
        <w:t>(‏</w:t>
      </w:r>
      <w:r w:rsidRPr="00DD0086">
        <w:rPr>
          <w:rStyle w:val="Char5"/>
          <w:rFonts w:eastAsia="Calibri" w:hint="cs"/>
          <w:rtl/>
        </w:rPr>
        <w:t>اغْزُوا</w:t>
      </w:r>
      <w:r w:rsidRPr="00DD0086">
        <w:rPr>
          <w:rStyle w:val="Char5"/>
          <w:rFonts w:eastAsia="Calibri"/>
          <w:rtl/>
        </w:rPr>
        <w:t xml:space="preserve"> </w:t>
      </w:r>
      <w:r w:rsidRPr="00DD0086">
        <w:rPr>
          <w:rStyle w:val="Char5"/>
          <w:rFonts w:eastAsia="Calibri" w:hint="cs"/>
          <w:rtl/>
        </w:rPr>
        <w:t>بِاسْمِ</w:t>
      </w:r>
      <w:r w:rsidRPr="00DD0086">
        <w:rPr>
          <w:rStyle w:val="Char5"/>
          <w:rFonts w:eastAsia="Calibri"/>
          <w:rtl/>
        </w:rPr>
        <w:t xml:space="preserve"> </w:t>
      </w:r>
      <w:r w:rsidRPr="00DD0086">
        <w:rPr>
          <w:rStyle w:val="Char5"/>
          <w:rFonts w:eastAsia="Calibri" w:hint="cs"/>
          <w:rtl/>
        </w:rPr>
        <w:t>اللهِ</w:t>
      </w:r>
      <w:r w:rsidRPr="00DD0086">
        <w:rPr>
          <w:rStyle w:val="Char5"/>
          <w:rFonts w:eastAsia="Calibri"/>
          <w:rtl/>
        </w:rPr>
        <w:t xml:space="preserve"> </w:t>
      </w:r>
      <w:r w:rsidRPr="00DD0086">
        <w:rPr>
          <w:rStyle w:val="Char5"/>
          <w:rFonts w:eastAsia="Calibri" w:hint="cs"/>
          <w:rtl/>
        </w:rPr>
        <w:t>فِي</w:t>
      </w:r>
      <w:r w:rsidRPr="00DD0086">
        <w:rPr>
          <w:rStyle w:val="Char5"/>
          <w:rFonts w:eastAsia="Calibri"/>
          <w:rtl/>
        </w:rPr>
        <w:t xml:space="preserve"> </w:t>
      </w:r>
      <w:r w:rsidRPr="00DD0086">
        <w:rPr>
          <w:rStyle w:val="Char5"/>
          <w:rFonts w:eastAsia="Calibri" w:hint="cs"/>
          <w:rtl/>
        </w:rPr>
        <w:t>سبِيلِ</w:t>
      </w:r>
      <w:r w:rsidRPr="00DD0086">
        <w:rPr>
          <w:rStyle w:val="Char5"/>
          <w:rFonts w:eastAsia="Calibri"/>
          <w:rtl/>
        </w:rPr>
        <w:t xml:space="preserve"> </w:t>
      </w:r>
      <w:r w:rsidRPr="00DD0086">
        <w:rPr>
          <w:rStyle w:val="Char5"/>
          <w:rFonts w:eastAsia="Calibri" w:hint="cs"/>
          <w:rtl/>
        </w:rPr>
        <w:t>اللّهِ،</w:t>
      </w:r>
      <w:r w:rsidRPr="00DD0086">
        <w:rPr>
          <w:rStyle w:val="Char5"/>
          <w:rFonts w:eastAsia="Calibri"/>
          <w:rtl/>
        </w:rPr>
        <w:t xml:space="preserve"> </w:t>
      </w:r>
      <w:r w:rsidRPr="00DD0086">
        <w:rPr>
          <w:rStyle w:val="Char5"/>
          <w:rFonts w:eastAsia="Calibri" w:hint="cs"/>
          <w:rtl/>
        </w:rPr>
        <w:t>ولا</w:t>
      </w:r>
      <w:r w:rsidRPr="00DD0086">
        <w:rPr>
          <w:rStyle w:val="Char5"/>
          <w:rFonts w:eastAsia="Calibri"/>
          <w:rtl/>
        </w:rPr>
        <w:t xml:space="preserve"> ‏</w:t>
      </w:r>
      <w:r w:rsidRPr="00DD0086">
        <w:rPr>
          <w:rStyle w:val="Char5"/>
          <w:rFonts w:eastAsia="Calibri" w:hint="cs"/>
          <w:rtl/>
        </w:rPr>
        <w:t>تغُلُّوا،</w:t>
      </w:r>
      <w:r w:rsidRPr="00DD0086">
        <w:rPr>
          <w:rStyle w:val="Char5"/>
          <w:rFonts w:eastAsia="Calibri"/>
          <w:rtl/>
        </w:rPr>
        <w:t xml:space="preserve"> ‏</w:t>
      </w:r>
      <w:r w:rsidRPr="00DD0086">
        <w:rPr>
          <w:rStyle w:val="Char5"/>
          <w:rFonts w:eastAsia="Calibri" w:hint="cs"/>
          <w:rtl/>
        </w:rPr>
        <w:t>ولا</w:t>
      </w:r>
      <w:r w:rsidRPr="00DD0086">
        <w:rPr>
          <w:rStyle w:val="Char5"/>
          <w:rFonts w:eastAsia="Calibri"/>
          <w:rtl/>
        </w:rPr>
        <w:t xml:space="preserve"> ‏</w:t>
      </w:r>
      <w:r w:rsidRPr="00DD0086">
        <w:rPr>
          <w:rStyle w:val="Char5"/>
          <w:rFonts w:eastAsia="Calibri" w:hint="cs"/>
          <w:rtl/>
        </w:rPr>
        <w:t>تغْدِرُوا،</w:t>
      </w:r>
      <w:r w:rsidRPr="00DD0086">
        <w:rPr>
          <w:rStyle w:val="Char5"/>
          <w:rFonts w:eastAsia="Calibri"/>
          <w:rtl/>
        </w:rPr>
        <w:t xml:space="preserve"> ‏‏</w:t>
      </w:r>
      <w:r w:rsidRPr="00DD0086">
        <w:rPr>
          <w:rStyle w:val="Char5"/>
          <w:rFonts w:eastAsia="Calibri" w:hint="cs"/>
          <w:rtl/>
        </w:rPr>
        <w:t>ولا</w:t>
      </w:r>
      <w:r w:rsidRPr="00DD0086">
        <w:rPr>
          <w:rStyle w:val="Char5"/>
          <w:rFonts w:eastAsia="Calibri"/>
          <w:rtl/>
        </w:rPr>
        <w:t xml:space="preserve"> ‏</w:t>
      </w:r>
      <w:r w:rsidRPr="00DD0086">
        <w:rPr>
          <w:rStyle w:val="Char5"/>
          <w:rFonts w:eastAsia="Calibri" w:hint="cs"/>
          <w:rtl/>
        </w:rPr>
        <w:t>تمْثُلُوا،</w:t>
      </w:r>
      <w:r w:rsidRPr="00DD0086">
        <w:rPr>
          <w:rStyle w:val="Char5"/>
          <w:rFonts w:eastAsia="Calibri"/>
          <w:rtl/>
        </w:rPr>
        <w:t xml:space="preserve"> ‏</w:t>
      </w:r>
      <w:r w:rsidRPr="00DD0086">
        <w:rPr>
          <w:rStyle w:val="Char5"/>
          <w:rFonts w:eastAsia="Calibri" w:hint="cs"/>
          <w:rtl/>
        </w:rPr>
        <w:t>ولا</w:t>
      </w:r>
      <w:r w:rsidRPr="00DD0086">
        <w:rPr>
          <w:rStyle w:val="Char5"/>
          <w:rFonts w:eastAsia="Calibri"/>
          <w:rtl/>
        </w:rPr>
        <w:t xml:space="preserve"> </w:t>
      </w:r>
      <w:r w:rsidRPr="00DD0086">
        <w:rPr>
          <w:rStyle w:val="Char5"/>
          <w:rFonts w:eastAsia="Calibri" w:hint="cs"/>
          <w:rtl/>
        </w:rPr>
        <w:t>تقْتُلُوا</w:t>
      </w:r>
      <w:r w:rsidRPr="00DD0086">
        <w:rPr>
          <w:rStyle w:val="Char5"/>
          <w:rFonts w:eastAsia="Calibri"/>
          <w:rtl/>
        </w:rPr>
        <w:t xml:space="preserve"> </w:t>
      </w:r>
      <w:r w:rsidRPr="00DD0086">
        <w:rPr>
          <w:rStyle w:val="Char5"/>
          <w:rFonts w:eastAsia="Calibri" w:hint="cs"/>
          <w:rtl/>
        </w:rPr>
        <w:t>ولِيدًا،</w:t>
      </w:r>
      <w:r w:rsidRPr="00DD0086">
        <w:rPr>
          <w:rStyle w:val="Char5"/>
          <w:rFonts w:eastAsia="Calibri"/>
          <w:rtl/>
        </w:rPr>
        <w:t xml:space="preserve"> </w:t>
      </w:r>
      <w:r w:rsidRPr="00DD0086">
        <w:rPr>
          <w:rStyle w:val="Char5"/>
          <w:rFonts w:eastAsia="Calibri" w:hint="cs"/>
          <w:rtl/>
        </w:rPr>
        <w:t>أوِ</w:t>
      </w:r>
      <w:r w:rsidRPr="00DD0086">
        <w:rPr>
          <w:rStyle w:val="Char5"/>
          <w:rFonts w:eastAsia="Calibri"/>
          <w:rtl/>
        </w:rPr>
        <w:t xml:space="preserve"> </w:t>
      </w:r>
      <w:r w:rsidRPr="00DD0086">
        <w:rPr>
          <w:rStyle w:val="Char5"/>
          <w:rFonts w:eastAsia="Calibri" w:hint="cs"/>
          <w:rtl/>
        </w:rPr>
        <w:t>امْرأةً،</w:t>
      </w:r>
      <w:r w:rsidRPr="00DD0086">
        <w:rPr>
          <w:rStyle w:val="Char5"/>
          <w:rFonts w:eastAsia="Calibri"/>
          <w:rtl/>
        </w:rPr>
        <w:t xml:space="preserve"> </w:t>
      </w:r>
      <w:r w:rsidRPr="00DD0086">
        <w:rPr>
          <w:rStyle w:val="Char5"/>
          <w:rFonts w:eastAsia="Calibri" w:hint="cs"/>
          <w:rtl/>
        </w:rPr>
        <w:t>ولا</w:t>
      </w:r>
      <w:r w:rsidRPr="00DD0086">
        <w:rPr>
          <w:rStyle w:val="Char5"/>
          <w:rFonts w:eastAsia="Calibri"/>
          <w:rtl/>
        </w:rPr>
        <w:t xml:space="preserve"> </w:t>
      </w:r>
      <w:r w:rsidRPr="00DD0086">
        <w:rPr>
          <w:rStyle w:val="Char5"/>
          <w:rFonts w:eastAsia="Calibri" w:hint="cs"/>
          <w:rtl/>
        </w:rPr>
        <w:t>كبِيرًا</w:t>
      </w:r>
      <w:r w:rsidRPr="00DD0086">
        <w:rPr>
          <w:rStyle w:val="Char5"/>
          <w:rFonts w:eastAsia="Calibri"/>
          <w:rtl/>
        </w:rPr>
        <w:t xml:space="preserve"> </w:t>
      </w:r>
      <w:r w:rsidRPr="00DD0086">
        <w:rPr>
          <w:rStyle w:val="Char5"/>
          <w:rFonts w:eastAsia="Calibri" w:hint="cs"/>
          <w:rtl/>
        </w:rPr>
        <w:t>فانِيًا،</w:t>
      </w:r>
      <w:r w:rsidRPr="00DD0086">
        <w:rPr>
          <w:rStyle w:val="Char5"/>
          <w:rFonts w:eastAsia="Calibri"/>
          <w:rtl/>
        </w:rPr>
        <w:t xml:space="preserve"> </w:t>
      </w:r>
      <w:r w:rsidRPr="00DD0086">
        <w:rPr>
          <w:rStyle w:val="Char5"/>
          <w:rFonts w:eastAsia="Calibri" w:hint="cs"/>
          <w:rtl/>
        </w:rPr>
        <w:t>ولا</w:t>
      </w:r>
      <w:r w:rsidRPr="00DD0086">
        <w:rPr>
          <w:rStyle w:val="Char5"/>
          <w:rFonts w:eastAsia="Calibri"/>
          <w:rtl/>
        </w:rPr>
        <w:t xml:space="preserve"> </w:t>
      </w:r>
      <w:r w:rsidRPr="00DD0086">
        <w:rPr>
          <w:rStyle w:val="Char5"/>
          <w:rFonts w:eastAsia="Calibri" w:hint="cs"/>
          <w:rtl/>
        </w:rPr>
        <w:t>مُنْعزِلاً</w:t>
      </w:r>
      <w:r w:rsidRPr="00DD0086">
        <w:rPr>
          <w:rStyle w:val="Char5"/>
          <w:rFonts w:eastAsia="Calibri"/>
          <w:rtl/>
        </w:rPr>
        <w:t xml:space="preserve"> </w:t>
      </w:r>
      <w:r w:rsidRPr="00DD0086">
        <w:rPr>
          <w:rStyle w:val="Char5"/>
          <w:rFonts w:eastAsia="Calibri" w:hint="cs"/>
          <w:rtl/>
        </w:rPr>
        <w:t>بِصوْمعةٍ</w:t>
      </w:r>
      <w:r w:rsidRPr="00EF023B">
        <w:rPr>
          <w:rStyle w:val="Char"/>
          <w:rFonts w:eastAsia="Calibri" w:hint="cs"/>
          <w:rtl/>
        </w:rPr>
        <w:t>).</w:t>
      </w:r>
    </w:p>
    <w:p w:rsidR="004A00AE" w:rsidRPr="00EF023B" w:rsidRDefault="004A00AE" w:rsidP="00CC7F48">
      <w:pPr>
        <w:spacing w:line="233" w:lineRule="auto"/>
        <w:ind w:firstLine="284"/>
        <w:jc w:val="both"/>
        <w:rPr>
          <w:rStyle w:val="Char"/>
          <w:rFonts w:eastAsia="Calibri"/>
        </w:rPr>
      </w:pPr>
      <w:r w:rsidRPr="00EF023B">
        <w:rPr>
          <w:rStyle w:val="Char"/>
          <w:rFonts w:eastAsia="Calibri" w:hint="cs"/>
          <w:rtl/>
        </w:rPr>
        <w:t>(</w:t>
      </w:r>
      <w:r w:rsidRPr="00DD0086">
        <w:rPr>
          <w:rStyle w:val="Char5"/>
          <w:rFonts w:eastAsia="Calibri" w:hint="cs"/>
          <w:rtl/>
        </w:rPr>
        <w:t>أُوصِيكُمْ</w:t>
      </w:r>
      <w:r w:rsidRPr="00DD0086">
        <w:rPr>
          <w:rStyle w:val="Char5"/>
          <w:rFonts w:eastAsia="Calibri"/>
          <w:rtl/>
        </w:rPr>
        <w:t xml:space="preserve"> </w:t>
      </w:r>
      <w:r w:rsidRPr="00DD0086">
        <w:rPr>
          <w:rStyle w:val="Char5"/>
          <w:rFonts w:eastAsia="Calibri" w:hint="cs"/>
          <w:rtl/>
        </w:rPr>
        <w:t>بِتَقْوَى</w:t>
      </w:r>
      <w:r w:rsidRPr="00DD0086">
        <w:rPr>
          <w:rStyle w:val="Char5"/>
          <w:rFonts w:eastAsia="Calibri"/>
          <w:rtl/>
        </w:rPr>
        <w:t xml:space="preserve"> </w:t>
      </w:r>
      <w:r w:rsidRPr="00DD0086">
        <w:rPr>
          <w:rStyle w:val="Char5"/>
          <w:rFonts w:eastAsia="Calibri" w:hint="cs"/>
          <w:rtl/>
        </w:rPr>
        <w:t>اللَّهِ</w:t>
      </w:r>
      <w:r w:rsidRPr="00DD0086">
        <w:rPr>
          <w:rStyle w:val="Char5"/>
          <w:rFonts w:eastAsia="Calibri"/>
          <w:rtl/>
        </w:rPr>
        <w:t xml:space="preserve"> </w:t>
      </w:r>
      <w:r w:rsidRPr="00DD0086">
        <w:rPr>
          <w:rStyle w:val="Char5"/>
          <w:rFonts w:eastAsia="Calibri" w:hint="cs"/>
          <w:rtl/>
        </w:rPr>
        <w:t>لا</w:t>
      </w:r>
      <w:r w:rsidRPr="00DD0086">
        <w:rPr>
          <w:rStyle w:val="Char5"/>
          <w:rFonts w:eastAsia="Calibri"/>
          <w:rtl/>
        </w:rPr>
        <w:t xml:space="preserve"> </w:t>
      </w:r>
      <w:r w:rsidRPr="00DD0086">
        <w:rPr>
          <w:rStyle w:val="Char5"/>
          <w:rFonts w:eastAsia="Calibri" w:hint="cs"/>
          <w:rtl/>
        </w:rPr>
        <w:t>تَعْصُوا،</w:t>
      </w:r>
      <w:r w:rsidRPr="00DD0086">
        <w:rPr>
          <w:rStyle w:val="Char5"/>
          <w:rFonts w:eastAsia="Calibri"/>
          <w:rtl/>
        </w:rPr>
        <w:t xml:space="preserve"> </w:t>
      </w:r>
      <w:r w:rsidRPr="00DD0086">
        <w:rPr>
          <w:rStyle w:val="Char5"/>
          <w:rFonts w:eastAsia="Calibri" w:hint="cs"/>
          <w:rtl/>
        </w:rPr>
        <w:t>وَلا</w:t>
      </w:r>
      <w:r w:rsidRPr="00DD0086">
        <w:rPr>
          <w:rStyle w:val="Char5"/>
          <w:rFonts w:eastAsia="Calibri"/>
          <w:rtl/>
        </w:rPr>
        <w:t xml:space="preserve"> </w:t>
      </w:r>
      <w:r w:rsidRPr="00DD0086">
        <w:rPr>
          <w:rStyle w:val="Char5"/>
          <w:rFonts w:eastAsia="Calibri" w:hint="cs"/>
          <w:rtl/>
        </w:rPr>
        <w:t>تَغُلُّوا،</w:t>
      </w:r>
      <w:r w:rsidRPr="00DD0086">
        <w:rPr>
          <w:rStyle w:val="Char5"/>
          <w:rFonts w:eastAsia="Calibri"/>
          <w:rtl/>
        </w:rPr>
        <w:t xml:space="preserve"> </w:t>
      </w:r>
      <w:r w:rsidRPr="00DD0086">
        <w:rPr>
          <w:rStyle w:val="Char5"/>
          <w:rFonts w:eastAsia="Calibri" w:hint="cs"/>
          <w:rtl/>
        </w:rPr>
        <w:t>وَلا</w:t>
      </w:r>
      <w:r w:rsidRPr="00DD0086">
        <w:rPr>
          <w:rStyle w:val="Char5"/>
          <w:rFonts w:eastAsia="Calibri"/>
          <w:rtl/>
        </w:rPr>
        <w:t xml:space="preserve"> </w:t>
      </w:r>
      <w:r w:rsidRPr="00DD0086">
        <w:rPr>
          <w:rStyle w:val="Char5"/>
          <w:rFonts w:eastAsia="Calibri" w:hint="cs"/>
          <w:rtl/>
        </w:rPr>
        <w:t>تَجْبُنُوا،</w:t>
      </w:r>
      <w:r w:rsidRPr="00DD0086">
        <w:rPr>
          <w:rStyle w:val="Char5"/>
          <w:rFonts w:eastAsia="Calibri"/>
          <w:rtl/>
        </w:rPr>
        <w:t xml:space="preserve"> </w:t>
      </w:r>
      <w:r w:rsidRPr="00DD0086">
        <w:rPr>
          <w:rStyle w:val="Char5"/>
          <w:rFonts w:eastAsia="Calibri" w:hint="cs"/>
          <w:rtl/>
        </w:rPr>
        <w:t>وَلا</w:t>
      </w:r>
      <w:r w:rsidRPr="00DD0086">
        <w:rPr>
          <w:rStyle w:val="Char5"/>
          <w:rFonts w:eastAsia="Calibri"/>
          <w:rtl/>
        </w:rPr>
        <w:t xml:space="preserve"> </w:t>
      </w:r>
      <w:r w:rsidRPr="00DD0086">
        <w:rPr>
          <w:rStyle w:val="Char5"/>
          <w:rFonts w:eastAsia="Calibri" w:hint="cs"/>
          <w:rtl/>
        </w:rPr>
        <w:t>تُغْرِقُوا</w:t>
      </w:r>
      <w:r w:rsidRPr="00DD0086">
        <w:rPr>
          <w:rStyle w:val="Char5"/>
          <w:rFonts w:eastAsia="Calibri"/>
          <w:rtl/>
        </w:rPr>
        <w:t xml:space="preserve"> </w:t>
      </w:r>
      <w:r w:rsidRPr="00DD0086">
        <w:rPr>
          <w:rStyle w:val="Char5"/>
          <w:rFonts w:eastAsia="Calibri" w:hint="cs"/>
          <w:rtl/>
        </w:rPr>
        <w:t>نَخْلا،</w:t>
      </w:r>
      <w:r w:rsidRPr="00DD0086">
        <w:rPr>
          <w:rStyle w:val="Char5"/>
          <w:rFonts w:eastAsia="Calibri"/>
          <w:rtl/>
        </w:rPr>
        <w:t xml:space="preserve"> </w:t>
      </w:r>
      <w:r w:rsidRPr="00DD0086">
        <w:rPr>
          <w:rStyle w:val="Char5"/>
          <w:rFonts w:eastAsia="Calibri" w:hint="cs"/>
          <w:rtl/>
        </w:rPr>
        <w:t>وَلا</w:t>
      </w:r>
      <w:r w:rsidRPr="00DD0086">
        <w:rPr>
          <w:rStyle w:val="Char5"/>
          <w:rFonts w:eastAsia="Calibri"/>
          <w:rtl/>
        </w:rPr>
        <w:t xml:space="preserve"> </w:t>
      </w:r>
      <w:r w:rsidRPr="00DD0086">
        <w:rPr>
          <w:rStyle w:val="Char5"/>
          <w:rFonts w:eastAsia="Calibri" w:hint="cs"/>
          <w:rtl/>
        </w:rPr>
        <w:t>تَحْرِقُوا</w:t>
      </w:r>
      <w:r w:rsidRPr="00DD0086">
        <w:rPr>
          <w:rStyle w:val="Char5"/>
          <w:rFonts w:eastAsia="Calibri"/>
          <w:rtl/>
        </w:rPr>
        <w:t xml:space="preserve"> </w:t>
      </w:r>
      <w:r w:rsidRPr="00DD0086">
        <w:rPr>
          <w:rStyle w:val="Char5"/>
          <w:rFonts w:eastAsia="Calibri" w:hint="cs"/>
          <w:rtl/>
        </w:rPr>
        <w:t>زَرْعًا،</w:t>
      </w:r>
      <w:r w:rsidRPr="00DD0086">
        <w:rPr>
          <w:rStyle w:val="Char5"/>
          <w:rFonts w:eastAsia="Calibri"/>
          <w:rtl/>
        </w:rPr>
        <w:t xml:space="preserve"> </w:t>
      </w:r>
      <w:r w:rsidRPr="00DD0086">
        <w:rPr>
          <w:rStyle w:val="Char5"/>
          <w:rFonts w:eastAsia="Calibri" w:hint="cs"/>
          <w:rtl/>
        </w:rPr>
        <w:t>وَلا</w:t>
      </w:r>
      <w:r w:rsidRPr="00DD0086">
        <w:rPr>
          <w:rStyle w:val="Char5"/>
          <w:rFonts w:eastAsia="Calibri"/>
          <w:rtl/>
        </w:rPr>
        <w:t xml:space="preserve"> </w:t>
      </w:r>
      <w:r w:rsidRPr="00DD0086">
        <w:rPr>
          <w:rStyle w:val="Char5"/>
          <w:rFonts w:eastAsia="Calibri" w:hint="cs"/>
          <w:rtl/>
        </w:rPr>
        <w:t>تَحْبِسُوا</w:t>
      </w:r>
      <w:r w:rsidRPr="00DD0086">
        <w:rPr>
          <w:rStyle w:val="Char5"/>
          <w:rFonts w:eastAsia="Calibri"/>
          <w:rtl/>
        </w:rPr>
        <w:t xml:space="preserve"> </w:t>
      </w:r>
      <w:r w:rsidRPr="00DD0086">
        <w:rPr>
          <w:rStyle w:val="Char5"/>
          <w:rFonts w:eastAsia="Calibri" w:hint="cs"/>
          <w:rtl/>
        </w:rPr>
        <w:t>بَهِيمَةً،</w:t>
      </w:r>
      <w:r w:rsidRPr="00DD0086">
        <w:rPr>
          <w:rStyle w:val="Char5"/>
          <w:rFonts w:eastAsia="Calibri"/>
          <w:rtl/>
        </w:rPr>
        <w:t xml:space="preserve"> </w:t>
      </w:r>
      <w:r w:rsidRPr="00DD0086">
        <w:rPr>
          <w:rStyle w:val="Char5"/>
          <w:rFonts w:eastAsia="Calibri" w:hint="cs"/>
          <w:rtl/>
        </w:rPr>
        <w:t>وَلا</w:t>
      </w:r>
      <w:r w:rsidRPr="00DD0086">
        <w:rPr>
          <w:rStyle w:val="Char5"/>
          <w:rFonts w:eastAsia="Calibri"/>
          <w:rtl/>
        </w:rPr>
        <w:t xml:space="preserve"> </w:t>
      </w:r>
      <w:r w:rsidRPr="00DD0086">
        <w:rPr>
          <w:rStyle w:val="Char5"/>
          <w:rFonts w:eastAsia="Calibri" w:hint="cs"/>
          <w:rtl/>
        </w:rPr>
        <w:t>تَقْطَعُوا</w:t>
      </w:r>
      <w:r w:rsidRPr="00DD0086">
        <w:rPr>
          <w:rStyle w:val="Char5"/>
          <w:rFonts w:eastAsia="Calibri"/>
          <w:rtl/>
        </w:rPr>
        <w:t xml:space="preserve"> </w:t>
      </w:r>
      <w:r w:rsidRPr="00DD0086">
        <w:rPr>
          <w:rStyle w:val="Char5"/>
          <w:rFonts w:eastAsia="Calibri" w:hint="cs"/>
          <w:rtl/>
        </w:rPr>
        <w:t>شَجَرَةً</w:t>
      </w:r>
      <w:r w:rsidRPr="00DD0086">
        <w:rPr>
          <w:rStyle w:val="Char5"/>
          <w:rFonts w:eastAsia="Calibri"/>
          <w:rtl/>
        </w:rPr>
        <w:t xml:space="preserve"> </w:t>
      </w:r>
      <w:r w:rsidRPr="00DD0086">
        <w:rPr>
          <w:rStyle w:val="Char5"/>
          <w:rFonts w:eastAsia="Calibri" w:hint="cs"/>
          <w:rtl/>
        </w:rPr>
        <w:t>مُثْمِرَةً،</w:t>
      </w:r>
      <w:r w:rsidRPr="00DD0086">
        <w:rPr>
          <w:rStyle w:val="Char5"/>
          <w:rFonts w:eastAsia="Calibri"/>
          <w:rtl/>
        </w:rPr>
        <w:t xml:space="preserve"> </w:t>
      </w:r>
      <w:r w:rsidRPr="00DD0086">
        <w:rPr>
          <w:rStyle w:val="Char5"/>
          <w:rFonts w:eastAsia="Calibri" w:hint="cs"/>
          <w:rtl/>
        </w:rPr>
        <w:t>وَلا</w:t>
      </w:r>
      <w:r w:rsidRPr="00DD0086">
        <w:rPr>
          <w:rStyle w:val="Char5"/>
          <w:rFonts w:eastAsia="Calibri"/>
          <w:rtl/>
        </w:rPr>
        <w:t xml:space="preserve"> </w:t>
      </w:r>
      <w:r w:rsidRPr="00DD0086">
        <w:rPr>
          <w:rStyle w:val="Char5"/>
          <w:rFonts w:eastAsia="Calibri" w:hint="cs"/>
          <w:rtl/>
        </w:rPr>
        <w:t>تَقْتُلُوا</w:t>
      </w:r>
      <w:r w:rsidRPr="00DD0086">
        <w:rPr>
          <w:rStyle w:val="Char5"/>
          <w:rFonts w:eastAsia="Calibri"/>
          <w:rtl/>
        </w:rPr>
        <w:t xml:space="preserve"> </w:t>
      </w:r>
      <w:r w:rsidRPr="00DD0086">
        <w:rPr>
          <w:rStyle w:val="Char5"/>
          <w:rFonts w:eastAsia="Calibri" w:hint="cs"/>
          <w:rtl/>
        </w:rPr>
        <w:t>شَيْخًا</w:t>
      </w:r>
      <w:r w:rsidRPr="00DD0086">
        <w:rPr>
          <w:rStyle w:val="Char5"/>
          <w:rFonts w:eastAsia="Calibri"/>
          <w:rtl/>
        </w:rPr>
        <w:t xml:space="preserve"> </w:t>
      </w:r>
      <w:r w:rsidRPr="00DD0086">
        <w:rPr>
          <w:rStyle w:val="Char5"/>
          <w:rFonts w:eastAsia="Calibri" w:hint="cs"/>
          <w:rtl/>
        </w:rPr>
        <w:t>كَبِيرًا،</w:t>
      </w:r>
      <w:r w:rsidRPr="00DD0086">
        <w:rPr>
          <w:rStyle w:val="Char5"/>
          <w:rFonts w:eastAsia="Calibri"/>
          <w:rtl/>
        </w:rPr>
        <w:t xml:space="preserve"> </w:t>
      </w:r>
      <w:r w:rsidRPr="00DD0086">
        <w:rPr>
          <w:rStyle w:val="Char5"/>
          <w:rFonts w:eastAsia="Calibri" w:hint="cs"/>
          <w:rtl/>
        </w:rPr>
        <w:t>وَلا</w:t>
      </w:r>
      <w:r w:rsidRPr="00DD0086">
        <w:rPr>
          <w:rStyle w:val="Char5"/>
          <w:rFonts w:eastAsia="Calibri"/>
          <w:rtl/>
        </w:rPr>
        <w:t xml:space="preserve"> </w:t>
      </w:r>
      <w:r w:rsidRPr="00DD0086">
        <w:rPr>
          <w:rStyle w:val="Char5"/>
          <w:rFonts w:eastAsia="Calibri" w:hint="cs"/>
          <w:rtl/>
        </w:rPr>
        <w:t>صَبِيًّا</w:t>
      </w:r>
      <w:r w:rsidRPr="00DD0086">
        <w:rPr>
          <w:rStyle w:val="Char5"/>
          <w:rFonts w:eastAsia="Calibri"/>
          <w:rtl/>
        </w:rPr>
        <w:t xml:space="preserve"> </w:t>
      </w:r>
      <w:r w:rsidRPr="00DD0086">
        <w:rPr>
          <w:rStyle w:val="Char5"/>
          <w:rFonts w:eastAsia="Calibri" w:hint="cs"/>
          <w:rtl/>
        </w:rPr>
        <w:t>صَغِيرًا،</w:t>
      </w:r>
      <w:r w:rsidRPr="00DD0086">
        <w:rPr>
          <w:rStyle w:val="Char5"/>
          <w:rFonts w:eastAsia="Calibri"/>
          <w:rtl/>
        </w:rPr>
        <w:t xml:space="preserve"> </w:t>
      </w:r>
      <w:r w:rsidRPr="00DD0086">
        <w:rPr>
          <w:rStyle w:val="Char5"/>
          <w:rFonts w:eastAsia="Calibri" w:hint="cs"/>
          <w:rtl/>
        </w:rPr>
        <w:t>وَسَتَجِدُونَ</w:t>
      </w:r>
      <w:r w:rsidRPr="00DD0086">
        <w:rPr>
          <w:rStyle w:val="Char5"/>
          <w:rFonts w:eastAsia="Calibri"/>
          <w:rtl/>
        </w:rPr>
        <w:t xml:space="preserve"> </w:t>
      </w:r>
      <w:r w:rsidRPr="00DD0086">
        <w:rPr>
          <w:rStyle w:val="Char5"/>
          <w:rFonts w:eastAsia="Calibri" w:hint="cs"/>
          <w:rtl/>
        </w:rPr>
        <w:t>أَقْوَامًا</w:t>
      </w:r>
      <w:r w:rsidRPr="00DD0086">
        <w:rPr>
          <w:rStyle w:val="Char5"/>
          <w:rFonts w:eastAsia="Calibri"/>
          <w:rtl/>
        </w:rPr>
        <w:t xml:space="preserve"> </w:t>
      </w:r>
      <w:r w:rsidRPr="00DD0086">
        <w:rPr>
          <w:rStyle w:val="Char5"/>
          <w:rFonts w:eastAsia="Calibri" w:hint="cs"/>
          <w:rtl/>
        </w:rPr>
        <w:t>حَبَسُوا</w:t>
      </w:r>
      <w:r w:rsidRPr="00DD0086">
        <w:rPr>
          <w:rStyle w:val="Char5"/>
          <w:rFonts w:eastAsia="Calibri"/>
          <w:rtl/>
        </w:rPr>
        <w:t xml:space="preserve"> </w:t>
      </w:r>
      <w:r w:rsidRPr="00DD0086">
        <w:rPr>
          <w:rStyle w:val="Char5"/>
          <w:rFonts w:eastAsia="Calibri" w:hint="cs"/>
          <w:rtl/>
        </w:rPr>
        <w:t>أَنْفُسَهُمْ</w:t>
      </w:r>
      <w:r w:rsidRPr="00DD0086">
        <w:rPr>
          <w:rStyle w:val="Char5"/>
          <w:rFonts w:eastAsia="Calibri"/>
          <w:rtl/>
        </w:rPr>
        <w:t xml:space="preserve"> </w:t>
      </w:r>
      <w:r w:rsidRPr="00DD0086">
        <w:rPr>
          <w:rStyle w:val="Char5"/>
          <w:rFonts w:eastAsia="Calibri" w:hint="cs"/>
          <w:rtl/>
        </w:rPr>
        <w:t>لِلَّذِي</w:t>
      </w:r>
      <w:r w:rsidRPr="00DD0086">
        <w:rPr>
          <w:rStyle w:val="Char5"/>
          <w:rFonts w:eastAsia="Calibri"/>
          <w:rtl/>
        </w:rPr>
        <w:t xml:space="preserve"> </w:t>
      </w:r>
      <w:r w:rsidRPr="00DD0086">
        <w:rPr>
          <w:rStyle w:val="Char5"/>
          <w:rFonts w:eastAsia="Calibri" w:hint="cs"/>
          <w:rtl/>
        </w:rPr>
        <w:t>حَبَسُوهَا،</w:t>
      </w:r>
      <w:r w:rsidRPr="00DD0086">
        <w:rPr>
          <w:rStyle w:val="Char5"/>
          <w:rFonts w:eastAsia="Calibri"/>
          <w:rtl/>
        </w:rPr>
        <w:t xml:space="preserve"> </w:t>
      </w:r>
      <w:r w:rsidRPr="00DD0086">
        <w:rPr>
          <w:rStyle w:val="Char5"/>
          <w:rFonts w:eastAsia="Calibri" w:hint="cs"/>
          <w:rtl/>
        </w:rPr>
        <w:t>فَذَرُوهُمْ</w:t>
      </w:r>
      <w:r w:rsidRPr="00DD0086">
        <w:rPr>
          <w:rStyle w:val="Char5"/>
          <w:rFonts w:eastAsia="Calibri"/>
          <w:rtl/>
        </w:rPr>
        <w:t xml:space="preserve"> </w:t>
      </w:r>
      <w:r w:rsidRPr="00DD0086">
        <w:rPr>
          <w:rStyle w:val="Char5"/>
          <w:rFonts w:eastAsia="Calibri" w:hint="cs"/>
          <w:rtl/>
        </w:rPr>
        <w:t>وَمَا</w:t>
      </w:r>
      <w:r w:rsidRPr="00DD0086">
        <w:rPr>
          <w:rStyle w:val="Char5"/>
          <w:rFonts w:eastAsia="Calibri"/>
          <w:rtl/>
        </w:rPr>
        <w:t xml:space="preserve"> </w:t>
      </w:r>
      <w:r w:rsidRPr="00DD0086">
        <w:rPr>
          <w:rStyle w:val="Char5"/>
          <w:rFonts w:eastAsia="Calibri" w:hint="cs"/>
          <w:rtl/>
        </w:rPr>
        <w:t>حَبَسُوا</w:t>
      </w:r>
      <w:r w:rsidRPr="00DD0086">
        <w:rPr>
          <w:rStyle w:val="Char5"/>
          <w:rFonts w:eastAsia="Calibri"/>
          <w:rtl/>
        </w:rPr>
        <w:t xml:space="preserve"> </w:t>
      </w:r>
      <w:r w:rsidRPr="00DD0086">
        <w:rPr>
          <w:rStyle w:val="Char5"/>
          <w:rFonts w:eastAsia="Calibri" w:hint="cs"/>
          <w:rtl/>
        </w:rPr>
        <w:t>أَنْفُسَهُمْ</w:t>
      </w:r>
      <w:r w:rsidRPr="00EF023B">
        <w:rPr>
          <w:rStyle w:val="Char"/>
          <w:rFonts w:eastAsia="Calibri"/>
          <w:rtl/>
        </w:rPr>
        <w:t xml:space="preserve"> </w:t>
      </w:r>
      <w:r w:rsidRPr="001975E5">
        <w:rPr>
          <w:rStyle w:val="Char5"/>
          <w:rFonts w:eastAsia="Calibri" w:hint="cs"/>
          <w:rtl/>
        </w:rPr>
        <w:t>لَهُ</w:t>
      </w:r>
      <w:r w:rsidRPr="00EF023B">
        <w:rPr>
          <w:rStyle w:val="Char"/>
          <w:rFonts w:eastAsia="Calibri" w:hint="cs"/>
          <w:rtl/>
        </w:rPr>
        <w:t>).</w:t>
      </w:r>
    </w:p>
    <w:p w:rsidR="004A00AE" w:rsidRPr="00EF023B" w:rsidRDefault="004A00AE" w:rsidP="00CC7F48">
      <w:pPr>
        <w:spacing w:line="233" w:lineRule="auto"/>
        <w:ind w:firstLine="284"/>
        <w:jc w:val="both"/>
        <w:rPr>
          <w:rStyle w:val="Char"/>
          <w:rFonts w:eastAsia="Calibri"/>
          <w:rtl/>
        </w:rPr>
      </w:pPr>
      <w:r w:rsidRPr="00EF023B">
        <w:rPr>
          <w:rStyle w:val="Char"/>
          <w:rFonts w:eastAsia="Calibri" w:hint="cs"/>
          <w:rtl/>
        </w:rPr>
        <w:t>(</w:t>
      </w:r>
      <w:r w:rsidRPr="00CC7F48">
        <w:rPr>
          <w:rStyle w:val="Char5"/>
          <w:rFonts w:eastAsia="Calibri" w:hint="cs"/>
          <w:rtl/>
        </w:rPr>
        <w:t>لا</w:t>
      </w:r>
      <w:r w:rsidRPr="00CC7F48">
        <w:rPr>
          <w:rStyle w:val="Char5"/>
          <w:rFonts w:eastAsia="Calibri"/>
          <w:rtl/>
        </w:rPr>
        <w:t xml:space="preserve"> </w:t>
      </w:r>
      <w:r w:rsidRPr="00CC7F48">
        <w:rPr>
          <w:rStyle w:val="Char5"/>
          <w:rFonts w:eastAsia="Calibri" w:hint="cs"/>
          <w:rtl/>
        </w:rPr>
        <w:t>تقتلوا</w:t>
      </w:r>
      <w:r w:rsidRPr="00CC7F48">
        <w:rPr>
          <w:rStyle w:val="Char5"/>
          <w:rFonts w:eastAsia="Calibri"/>
          <w:rtl/>
        </w:rPr>
        <w:t xml:space="preserve"> </w:t>
      </w:r>
      <w:r w:rsidRPr="00CC7F48">
        <w:rPr>
          <w:rStyle w:val="Char5"/>
          <w:rFonts w:eastAsia="Calibri" w:hint="cs"/>
          <w:rtl/>
        </w:rPr>
        <w:t>صبياً</w:t>
      </w:r>
      <w:r w:rsidRPr="00CC7F48">
        <w:rPr>
          <w:rStyle w:val="Char5"/>
          <w:rFonts w:eastAsia="Calibri"/>
          <w:rtl/>
        </w:rPr>
        <w:t xml:space="preserve"> </w:t>
      </w:r>
      <w:r w:rsidRPr="00CC7F48">
        <w:rPr>
          <w:rStyle w:val="Char5"/>
          <w:rFonts w:eastAsia="Calibri" w:hint="cs"/>
          <w:rtl/>
        </w:rPr>
        <w:t>ولا</w:t>
      </w:r>
      <w:r w:rsidRPr="00CC7F48">
        <w:rPr>
          <w:rStyle w:val="Char5"/>
          <w:rFonts w:eastAsia="Calibri"/>
          <w:rtl/>
        </w:rPr>
        <w:t xml:space="preserve"> </w:t>
      </w:r>
      <w:r w:rsidRPr="00CC7F48">
        <w:rPr>
          <w:rStyle w:val="Char5"/>
          <w:rFonts w:eastAsia="Calibri" w:hint="cs"/>
          <w:rtl/>
        </w:rPr>
        <w:t>امرأة</w:t>
      </w:r>
      <w:r w:rsidRPr="00CC7F48">
        <w:rPr>
          <w:rStyle w:val="Char5"/>
          <w:rFonts w:eastAsia="Calibri"/>
          <w:rtl/>
        </w:rPr>
        <w:t xml:space="preserve"> </w:t>
      </w:r>
      <w:r w:rsidRPr="00CC7F48">
        <w:rPr>
          <w:rStyle w:val="Char5"/>
          <w:rFonts w:eastAsia="Calibri" w:hint="cs"/>
          <w:rtl/>
        </w:rPr>
        <w:t>ولا</w:t>
      </w:r>
      <w:r w:rsidRPr="00CC7F48">
        <w:rPr>
          <w:rStyle w:val="Char5"/>
          <w:rFonts w:eastAsia="Calibri"/>
          <w:rtl/>
        </w:rPr>
        <w:t xml:space="preserve"> </w:t>
      </w:r>
      <w:r w:rsidRPr="00CC7F48">
        <w:rPr>
          <w:rStyle w:val="Char5"/>
          <w:rFonts w:eastAsia="Calibri" w:hint="cs"/>
          <w:rtl/>
        </w:rPr>
        <w:t>شيخاً</w:t>
      </w:r>
      <w:r w:rsidRPr="00CC7F48">
        <w:rPr>
          <w:rStyle w:val="Char5"/>
          <w:rFonts w:eastAsia="Calibri"/>
          <w:rtl/>
        </w:rPr>
        <w:t xml:space="preserve"> </w:t>
      </w:r>
      <w:r w:rsidRPr="00CC7F48">
        <w:rPr>
          <w:rStyle w:val="Char5"/>
          <w:rFonts w:eastAsia="Calibri" w:hint="cs"/>
          <w:rtl/>
        </w:rPr>
        <w:t>كبيراً</w:t>
      </w:r>
      <w:r w:rsidRPr="00CC7F48">
        <w:rPr>
          <w:rStyle w:val="Char5"/>
          <w:rFonts w:eastAsia="Calibri"/>
          <w:rtl/>
        </w:rPr>
        <w:t xml:space="preserve"> </w:t>
      </w:r>
      <w:r w:rsidRPr="00CC7F48">
        <w:rPr>
          <w:rStyle w:val="Char5"/>
          <w:rFonts w:eastAsia="Calibri" w:hint="cs"/>
          <w:rtl/>
        </w:rPr>
        <w:t>ولا</w:t>
      </w:r>
      <w:r w:rsidRPr="00CC7F48">
        <w:rPr>
          <w:rStyle w:val="Char5"/>
          <w:rFonts w:eastAsia="Calibri"/>
          <w:rtl/>
        </w:rPr>
        <w:t xml:space="preserve"> </w:t>
      </w:r>
      <w:r w:rsidRPr="00CC7F48">
        <w:rPr>
          <w:rStyle w:val="Char5"/>
          <w:rFonts w:eastAsia="Calibri" w:hint="cs"/>
          <w:rtl/>
        </w:rPr>
        <w:t>مريضاً</w:t>
      </w:r>
      <w:r w:rsidRPr="00CC7F48">
        <w:rPr>
          <w:rStyle w:val="Char5"/>
          <w:rFonts w:eastAsia="Calibri"/>
          <w:rtl/>
        </w:rPr>
        <w:t xml:space="preserve"> </w:t>
      </w:r>
      <w:r w:rsidRPr="00CC7F48">
        <w:rPr>
          <w:rStyle w:val="Char5"/>
          <w:rFonts w:eastAsia="Calibri" w:hint="cs"/>
          <w:rtl/>
        </w:rPr>
        <w:t>ولا</w:t>
      </w:r>
      <w:r w:rsidRPr="00CC7F48">
        <w:rPr>
          <w:rStyle w:val="Char5"/>
          <w:rFonts w:eastAsia="Calibri"/>
          <w:rtl/>
        </w:rPr>
        <w:t xml:space="preserve"> </w:t>
      </w:r>
      <w:r w:rsidRPr="00CC7F48">
        <w:rPr>
          <w:rStyle w:val="Char5"/>
          <w:rFonts w:eastAsia="Calibri" w:hint="cs"/>
          <w:rtl/>
        </w:rPr>
        <w:t>راهباً</w:t>
      </w:r>
      <w:r w:rsidRPr="00CC7F48">
        <w:rPr>
          <w:rStyle w:val="Char5"/>
          <w:rFonts w:eastAsia="Calibri"/>
          <w:rtl/>
        </w:rPr>
        <w:t xml:space="preserve"> </w:t>
      </w:r>
      <w:r w:rsidRPr="00CC7F48">
        <w:rPr>
          <w:rStyle w:val="Char5"/>
          <w:rFonts w:eastAsia="Calibri" w:hint="cs"/>
          <w:rtl/>
        </w:rPr>
        <w:t>ولا</w:t>
      </w:r>
      <w:r w:rsidRPr="00CC7F48">
        <w:rPr>
          <w:rStyle w:val="Char5"/>
          <w:rFonts w:eastAsia="Calibri"/>
          <w:rtl/>
        </w:rPr>
        <w:t xml:space="preserve"> </w:t>
      </w:r>
      <w:r w:rsidRPr="00CC7F48">
        <w:rPr>
          <w:rStyle w:val="Char5"/>
          <w:rFonts w:eastAsia="Calibri" w:hint="cs"/>
          <w:rtl/>
        </w:rPr>
        <w:t>تقطعوا</w:t>
      </w:r>
      <w:r w:rsidRPr="00CC7F48">
        <w:rPr>
          <w:rStyle w:val="Char5"/>
          <w:rFonts w:eastAsia="Calibri"/>
          <w:rtl/>
        </w:rPr>
        <w:t xml:space="preserve"> </w:t>
      </w:r>
      <w:r w:rsidRPr="00CC7F48">
        <w:rPr>
          <w:rStyle w:val="Char5"/>
          <w:rFonts w:eastAsia="Calibri" w:hint="cs"/>
          <w:rtl/>
        </w:rPr>
        <w:t>مُثمراً</w:t>
      </w:r>
      <w:r w:rsidRPr="00CC7F48">
        <w:rPr>
          <w:rStyle w:val="Char5"/>
          <w:rFonts w:eastAsia="Calibri"/>
          <w:rtl/>
        </w:rPr>
        <w:t xml:space="preserve"> </w:t>
      </w:r>
      <w:r w:rsidRPr="00CC7F48">
        <w:rPr>
          <w:rStyle w:val="Char5"/>
          <w:rFonts w:eastAsia="Calibri" w:hint="cs"/>
          <w:rtl/>
        </w:rPr>
        <w:t>ولا</w:t>
      </w:r>
      <w:r w:rsidRPr="00CC7F48">
        <w:rPr>
          <w:rStyle w:val="Char5"/>
          <w:rFonts w:eastAsia="Calibri"/>
          <w:rtl/>
        </w:rPr>
        <w:t xml:space="preserve"> </w:t>
      </w:r>
      <w:r w:rsidRPr="00CC7F48">
        <w:rPr>
          <w:rStyle w:val="Char5"/>
          <w:rFonts w:eastAsia="Calibri" w:hint="cs"/>
          <w:rtl/>
        </w:rPr>
        <w:t>تخربوا</w:t>
      </w:r>
      <w:r w:rsidRPr="00CC7F48">
        <w:rPr>
          <w:rStyle w:val="Char5"/>
          <w:rFonts w:eastAsia="Calibri"/>
          <w:rtl/>
        </w:rPr>
        <w:t xml:space="preserve"> </w:t>
      </w:r>
      <w:r w:rsidRPr="00CC7F48">
        <w:rPr>
          <w:rStyle w:val="Char5"/>
          <w:rFonts w:eastAsia="Calibri" w:hint="cs"/>
          <w:rtl/>
        </w:rPr>
        <w:t>عامراً</w:t>
      </w:r>
      <w:r w:rsidRPr="00CC7F48">
        <w:rPr>
          <w:rStyle w:val="Char5"/>
          <w:rFonts w:eastAsia="Calibri"/>
          <w:rtl/>
        </w:rPr>
        <w:t xml:space="preserve"> </w:t>
      </w:r>
      <w:r w:rsidRPr="00CC7F48">
        <w:rPr>
          <w:rStyle w:val="Char5"/>
          <w:rFonts w:eastAsia="Calibri" w:hint="cs"/>
          <w:rtl/>
        </w:rPr>
        <w:t>ولا</w:t>
      </w:r>
      <w:r w:rsidRPr="00CC7F48">
        <w:rPr>
          <w:rStyle w:val="Char5"/>
          <w:rFonts w:eastAsia="Calibri"/>
          <w:rtl/>
        </w:rPr>
        <w:t xml:space="preserve"> </w:t>
      </w:r>
      <w:r w:rsidRPr="00CC7F48">
        <w:rPr>
          <w:rStyle w:val="Char5"/>
          <w:rFonts w:eastAsia="Calibri" w:hint="cs"/>
          <w:rtl/>
        </w:rPr>
        <w:t>تذبحوا</w:t>
      </w:r>
      <w:r w:rsidRPr="00CC7F48">
        <w:rPr>
          <w:rStyle w:val="Char5"/>
          <w:rFonts w:eastAsia="Calibri"/>
          <w:rtl/>
        </w:rPr>
        <w:t xml:space="preserve"> </w:t>
      </w:r>
      <w:r w:rsidRPr="00CC7F48">
        <w:rPr>
          <w:rStyle w:val="Char5"/>
          <w:rFonts w:eastAsia="Calibri" w:hint="cs"/>
          <w:rtl/>
        </w:rPr>
        <w:t>بعيراً</w:t>
      </w:r>
      <w:r w:rsidRPr="00CC7F48">
        <w:rPr>
          <w:rStyle w:val="Char5"/>
          <w:rFonts w:eastAsia="Calibri"/>
          <w:rtl/>
        </w:rPr>
        <w:t xml:space="preserve"> </w:t>
      </w:r>
      <w:r w:rsidRPr="00CC7F48">
        <w:rPr>
          <w:rStyle w:val="Char5"/>
          <w:rFonts w:eastAsia="Calibri" w:hint="cs"/>
          <w:rtl/>
        </w:rPr>
        <w:t>ولا</w:t>
      </w:r>
      <w:r w:rsidRPr="00CC7F48">
        <w:rPr>
          <w:rStyle w:val="Char5"/>
          <w:rFonts w:eastAsia="Calibri"/>
          <w:rtl/>
        </w:rPr>
        <w:t xml:space="preserve"> </w:t>
      </w:r>
      <w:r w:rsidRPr="00CC7F48">
        <w:rPr>
          <w:rStyle w:val="Char5"/>
          <w:rFonts w:eastAsia="Calibri" w:hint="cs"/>
          <w:rtl/>
        </w:rPr>
        <w:t>بقرة</w:t>
      </w:r>
      <w:r w:rsidRPr="00CC7F48">
        <w:rPr>
          <w:rStyle w:val="Char5"/>
          <w:rFonts w:eastAsia="Calibri"/>
          <w:rtl/>
        </w:rPr>
        <w:t xml:space="preserve"> </w:t>
      </w:r>
      <w:r w:rsidRPr="00CC7F48">
        <w:rPr>
          <w:rStyle w:val="Char5"/>
          <w:rFonts w:eastAsia="Calibri" w:hint="cs"/>
          <w:rtl/>
        </w:rPr>
        <w:t>الا</w:t>
      </w:r>
      <w:r w:rsidRPr="00CC7F48">
        <w:rPr>
          <w:rStyle w:val="Char5"/>
          <w:rFonts w:eastAsia="Calibri"/>
          <w:rtl/>
        </w:rPr>
        <w:t xml:space="preserve"> </w:t>
      </w:r>
      <w:r w:rsidRPr="00CC7F48">
        <w:rPr>
          <w:rStyle w:val="Char5"/>
          <w:rFonts w:eastAsia="Calibri" w:hint="cs"/>
          <w:rtl/>
        </w:rPr>
        <w:t>لمأكل</w:t>
      </w:r>
      <w:r w:rsidRPr="00EF023B">
        <w:rPr>
          <w:rStyle w:val="Char"/>
          <w:rFonts w:eastAsia="Calibri" w:hint="cs"/>
          <w:rtl/>
        </w:rPr>
        <w:t>).</w:t>
      </w:r>
    </w:p>
    <w:p w:rsidR="004A00AE" w:rsidRPr="00EF023B" w:rsidRDefault="004A00AE" w:rsidP="00CC7F48">
      <w:pPr>
        <w:spacing w:line="233" w:lineRule="auto"/>
        <w:ind w:firstLine="284"/>
        <w:jc w:val="both"/>
        <w:rPr>
          <w:rStyle w:val="Char"/>
          <w:rFonts w:eastAsia="Calibri"/>
          <w:rtl/>
        </w:rPr>
      </w:pPr>
      <w:r w:rsidRPr="00EF023B">
        <w:rPr>
          <w:rStyle w:val="Char"/>
          <w:rFonts w:eastAsia="Calibri" w:hint="cs"/>
          <w:rtl/>
        </w:rPr>
        <w:t>(</w:t>
      </w:r>
      <w:r w:rsidRPr="00CC7F48">
        <w:rPr>
          <w:rStyle w:val="Char5"/>
          <w:rFonts w:eastAsia="Calibri" w:hint="cs"/>
          <w:rtl/>
        </w:rPr>
        <w:t>لا</w:t>
      </w:r>
      <w:r w:rsidRPr="00CC7F48">
        <w:rPr>
          <w:rStyle w:val="Char5"/>
          <w:rFonts w:eastAsia="Calibri"/>
          <w:rtl/>
        </w:rPr>
        <w:t xml:space="preserve"> </w:t>
      </w:r>
      <w:r w:rsidRPr="00CC7F48">
        <w:rPr>
          <w:rStyle w:val="Char5"/>
          <w:rFonts w:eastAsia="Calibri" w:hint="cs"/>
          <w:rtl/>
        </w:rPr>
        <w:t>تقتلوا</w:t>
      </w:r>
      <w:r w:rsidRPr="00CC7F48">
        <w:rPr>
          <w:rStyle w:val="Char5"/>
          <w:rFonts w:eastAsia="Calibri"/>
          <w:rtl/>
        </w:rPr>
        <w:t xml:space="preserve"> </w:t>
      </w:r>
      <w:r w:rsidRPr="00CC7F48">
        <w:rPr>
          <w:rStyle w:val="Char5"/>
          <w:rFonts w:eastAsia="Calibri" w:hint="cs"/>
          <w:rtl/>
        </w:rPr>
        <w:t>وليداً</w:t>
      </w:r>
      <w:r w:rsidRPr="00CC7F48">
        <w:rPr>
          <w:rStyle w:val="Char5"/>
          <w:rFonts w:eastAsia="Calibri"/>
          <w:rtl/>
        </w:rPr>
        <w:t xml:space="preserve"> </w:t>
      </w:r>
      <w:r w:rsidRPr="00CC7F48">
        <w:rPr>
          <w:rStyle w:val="Char5"/>
          <w:rFonts w:eastAsia="Calibri" w:hint="cs"/>
          <w:rtl/>
        </w:rPr>
        <w:t>ولا</w:t>
      </w:r>
      <w:r w:rsidRPr="00CC7F48">
        <w:rPr>
          <w:rStyle w:val="Char5"/>
          <w:rFonts w:eastAsia="Calibri"/>
          <w:rtl/>
        </w:rPr>
        <w:t xml:space="preserve"> </w:t>
      </w:r>
      <w:r w:rsidRPr="00CC7F48">
        <w:rPr>
          <w:rStyle w:val="Char5"/>
          <w:rFonts w:eastAsia="Calibri" w:hint="cs"/>
          <w:rtl/>
        </w:rPr>
        <w:t>امرأة</w:t>
      </w:r>
      <w:r w:rsidRPr="00CC7F48">
        <w:rPr>
          <w:rStyle w:val="Char5"/>
          <w:rFonts w:eastAsia="Calibri"/>
          <w:rtl/>
        </w:rPr>
        <w:t xml:space="preserve"> </w:t>
      </w:r>
      <w:r w:rsidRPr="00CC7F48">
        <w:rPr>
          <w:rStyle w:val="Char5"/>
          <w:rFonts w:eastAsia="Calibri" w:hint="cs"/>
          <w:rtl/>
        </w:rPr>
        <w:t>ولا</w:t>
      </w:r>
      <w:r w:rsidRPr="00CC7F48">
        <w:rPr>
          <w:rStyle w:val="Char5"/>
          <w:rFonts w:eastAsia="Calibri"/>
          <w:rtl/>
        </w:rPr>
        <w:t xml:space="preserve"> </w:t>
      </w:r>
      <w:r w:rsidRPr="00CC7F48">
        <w:rPr>
          <w:rStyle w:val="Char5"/>
          <w:rFonts w:eastAsia="Calibri" w:hint="cs"/>
          <w:rtl/>
        </w:rPr>
        <w:t>كبيراً</w:t>
      </w:r>
      <w:r w:rsidRPr="00CC7F48">
        <w:rPr>
          <w:rStyle w:val="Char5"/>
          <w:rFonts w:eastAsia="Calibri"/>
          <w:rtl/>
        </w:rPr>
        <w:t xml:space="preserve"> </w:t>
      </w:r>
      <w:r w:rsidRPr="00CC7F48">
        <w:rPr>
          <w:rStyle w:val="Char5"/>
          <w:rFonts w:eastAsia="Calibri" w:hint="cs"/>
          <w:rtl/>
        </w:rPr>
        <w:t>فانياً</w:t>
      </w:r>
      <w:r w:rsidRPr="00CC7F48">
        <w:rPr>
          <w:rStyle w:val="Char5"/>
          <w:rFonts w:eastAsia="Calibri"/>
          <w:rtl/>
        </w:rPr>
        <w:t xml:space="preserve"> </w:t>
      </w:r>
      <w:r w:rsidRPr="00CC7F48">
        <w:rPr>
          <w:rStyle w:val="Char5"/>
          <w:rFonts w:eastAsia="Calibri" w:hint="cs"/>
          <w:rtl/>
        </w:rPr>
        <w:t>ولا</w:t>
      </w:r>
      <w:r w:rsidRPr="00CC7F48">
        <w:rPr>
          <w:rStyle w:val="Char5"/>
          <w:rFonts w:eastAsia="Calibri"/>
          <w:rtl/>
        </w:rPr>
        <w:t xml:space="preserve"> </w:t>
      </w:r>
      <w:r w:rsidRPr="00CC7F48">
        <w:rPr>
          <w:rStyle w:val="Char5"/>
          <w:rFonts w:eastAsia="Calibri" w:hint="cs"/>
          <w:rtl/>
        </w:rPr>
        <w:t>منعزلاً</w:t>
      </w:r>
      <w:r w:rsidRPr="00CC7F48">
        <w:rPr>
          <w:rStyle w:val="Char5"/>
          <w:rFonts w:eastAsia="Calibri"/>
          <w:rtl/>
        </w:rPr>
        <w:t xml:space="preserve"> </w:t>
      </w:r>
      <w:r w:rsidRPr="00CC7F48">
        <w:rPr>
          <w:rStyle w:val="Char5"/>
          <w:rFonts w:eastAsia="Calibri" w:hint="cs"/>
          <w:rtl/>
        </w:rPr>
        <w:t>بصومعة</w:t>
      </w:r>
      <w:r w:rsidRPr="00CC7F48">
        <w:rPr>
          <w:rStyle w:val="Char5"/>
          <w:rFonts w:eastAsia="Calibri"/>
          <w:rtl/>
        </w:rPr>
        <w:t xml:space="preserve"> </w:t>
      </w:r>
      <w:r w:rsidRPr="00CC7F48">
        <w:rPr>
          <w:rStyle w:val="Char5"/>
          <w:rFonts w:eastAsia="Calibri" w:hint="cs"/>
          <w:rtl/>
        </w:rPr>
        <w:t>ولا</w:t>
      </w:r>
      <w:r w:rsidRPr="00CC7F48">
        <w:rPr>
          <w:rStyle w:val="Char5"/>
          <w:rFonts w:eastAsia="Calibri"/>
          <w:rtl/>
        </w:rPr>
        <w:t xml:space="preserve"> </w:t>
      </w:r>
      <w:r w:rsidRPr="00CC7F48">
        <w:rPr>
          <w:rStyle w:val="Char5"/>
          <w:rFonts w:eastAsia="Calibri" w:hint="cs"/>
          <w:rtl/>
        </w:rPr>
        <w:t>تقربوا</w:t>
      </w:r>
      <w:r w:rsidRPr="00CC7F48">
        <w:rPr>
          <w:rStyle w:val="Char5"/>
          <w:rFonts w:eastAsia="Calibri"/>
          <w:rtl/>
        </w:rPr>
        <w:t xml:space="preserve"> </w:t>
      </w:r>
      <w:r w:rsidRPr="00CC7F48">
        <w:rPr>
          <w:rStyle w:val="Char5"/>
          <w:rFonts w:eastAsia="Calibri" w:hint="cs"/>
          <w:rtl/>
        </w:rPr>
        <w:t>نخلاً</w:t>
      </w:r>
      <w:r w:rsidRPr="00CC7F48">
        <w:rPr>
          <w:rStyle w:val="Char5"/>
          <w:rFonts w:eastAsia="Calibri"/>
          <w:rtl/>
        </w:rPr>
        <w:t xml:space="preserve"> </w:t>
      </w:r>
      <w:r w:rsidRPr="00CC7F48">
        <w:rPr>
          <w:rStyle w:val="Char5"/>
          <w:rFonts w:eastAsia="Calibri" w:hint="cs"/>
          <w:rtl/>
        </w:rPr>
        <w:t>ولا</w:t>
      </w:r>
      <w:r w:rsidRPr="00CC7F48">
        <w:rPr>
          <w:rStyle w:val="Char5"/>
          <w:rFonts w:eastAsia="Calibri"/>
          <w:rtl/>
        </w:rPr>
        <w:t xml:space="preserve"> </w:t>
      </w:r>
      <w:r w:rsidRPr="00CC7F48">
        <w:rPr>
          <w:rStyle w:val="Char5"/>
          <w:rFonts w:eastAsia="Calibri" w:hint="cs"/>
          <w:rtl/>
        </w:rPr>
        <w:t>تقطعوا</w:t>
      </w:r>
      <w:r w:rsidRPr="00CC7F48">
        <w:rPr>
          <w:rStyle w:val="Char5"/>
          <w:rFonts w:eastAsia="Calibri"/>
          <w:rtl/>
        </w:rPr>
        <w:t xml:space="preserve"> </w:t>
      </w:r>
      <w:r w:rsidRPr="00CC7F48">
        <w:rPr>
          <w:rStyle w:val="Char5"/>
          <w:rFonts w:eastAsia="Calibri" w:hint="cs"/>
          <w:rtl/>
        </w:rPr>
        <w:t>شجراً</w:t>
      </w:r>
      <w:r w:rsidRPr="00CC7F48">
        <w:rPr>
          <w:rStyle w:val="Char5"/>
          <w:rFonts w:eastAsia="Calibri"/>
          <w:rtl/>
        </w:rPr>
        <w:t xml:space="preserve"> </w:t>
      </w:r>
      <w:r w:rsidRPr="00CC7F48">
        <w:rPr>
          <w:rStyle w:val="Char5"/>
          <w:rFonts w:eastAsia="Calibri" w:hint="cs"/>
          <w:rtl/>
        </w:rPr>
        <w:t>ولا</w:t>
      </w:r>
      <w:r w:rsidRPr="00CC7F48">
        <w:rPr>
          <w:rStyle w:val="Char5"/>
          <w:rFonts w:eastAsia="Calibri"/>
          <w:rtl/>
        </w:rPr>
        <w:t xml:space="preserve"> </w:t>
      </w:r>
      <w:r w:rsidRPr="00CC7F48">
        <w:rPr>
          <w:rStyle w:val="Char5"/>
          <w:rFonts w:eastAsia="Calibri" w:hint="cs"/>
          <w:rtl/>
        </w:rPr>
        <w:t>تهدموا</w:t>
      </w:r>
      <w:r w:rsidRPr="00CC7F48">
        <w:rPr>
          <w:rStyle w:val="Char5"/>
          <w:rFonts w:eastAsia="Calibri"/>
          <w:rtl/>
        </w:rPr>
        <w:t xml:space="preserve"> </w:t>
      </w:r>
      <w:r w:rsidRPr="00CC7F48">
        <w:rPr>
          <w:rStyle w:val="Char5"/>
          <w:rFonts w:eastAsia="Calibri" w:hint="cs"/>
          <w:rtl/>
        </w:rPr>
        <w:t>بناءً</w:t>
      </w:r>
      <w:r w:rsidRPr="00EF023B">
        <w:rPr>
          <w:rStyle w:val="Char"/>
          <w:rFonts w:eastAsia="Calibri" w:hint="cs"/>
          <w:rtl/>
        </w:rPr>
        <w:t xml:space="preserve">). </w:t>
      </w:r>
    </w:p>
    <w:p w:rsidR="004A00AE" w:rsidRPr="00CC7F48" w:rsidRDefault="004A00AE" w:rsidP="00CC7F48">
      <w:pPr>
        <w:spacing w:line="233" w:lineRule="auto"/>
        <w:ind w:firstLine="284"/>
        <w:jc w:val="both"/>
        <w:rPr>
          <w:rStyle w:val="Char"/>
          <w:rFonts w:eastAsia="Calibri" w:hAnsi="Times New Roman"/>
          <w:spacing w:val="-4"/>
        </w:rPr>
      </w:pPr>
      <w:r w:rsidRPr="00CC7F48">
        <w:rPr>
          <w:rStyle w:val="Char"/>
          <w:rFonts w:eastAsia="Calibri" w:hAnsi="Times New Roman" w:hint="cs"/>
          <w:spacing w:val="-4"/>
          <w:rtl/>
        </w:rPr>
        <w:t xml:space="preserve">هذه مجرد بعض توجيهات الإسلام السامية وقيمه وأخلاقياته العظيمة في حالة الحروب التي أمر بها النبي محمد </w:t>
      </w:r>
      <w:r w:rsidR="00FA3EF0" w:rsidRPr="00CC7F48">
        <w:rPr>
          <w:rStyle w:val="Char"/>
          <w:rFonts w:eastAsia="Calibri" w:hAnsi="Times New Roman" w:cs="CTraditional Arabic"/>
          <w:spacing w:val="-4"/>
          <w:szCs w:val="28"/>
          <w:rtl/>
        </w:rPr>
        <w:t>ج</w:t>
      </w:r>
      <w:r w:rsidRPr="00CC7F48">
        <w:rPr>
          <w:rStyle w:val="Char"/>
          <w:rFonts w:eastAsia="Calibri" w:hAnsi="Times New Roman" w:hint="cs"/>
          <w:spacing w:val="-4"/>
          <w:rtl/>
        </w:rPr>
        <w:t xml:space="preserve">. وكل من ينتهك أو يتجاوز هذه التوجيهات والقيم ممن يدعي الإسلام وينسب إرهابه وقتله للأبرياء إلى الإسلام الحق، فعلينا أن نتأكد من صحة إسلامه وحقيقة اتباعه لهدي النبي محمد </w:t>
      </w:r>
      <w:r w:rsidR="00FA3EF0" w:rsidRPr="00CC7F48">
        <w:rPr>
          <w:rStyle w:val="Char"/>
          <w:rFonts w:eastAsia="Calibri" w:hAnsi="Times New Roman" w:cs="CTraditional Arabic"/>
          <w:spacing w:val="-4"/>
          <w:szCs w:val="28"/>
          <w:rtl/>
        </w:rPr>
        <w:t>ج</w:t>
      </w:r>
      <w:r w:rsidRPr="00CC7F48">
        <w:rPr>
          <w:rStyle w:val="Char"/>
          <w:rFonts w:eastAsia="Calibri" w:hAnsi="Times New Roman" w:hint="cs"/>
          <w:spacing w:val="-4"/>
          <w:rtl/>
        </w:rPr>
        <w:t xml:space="preserve">! وأما من يتهم الإسلام والمسلمين بالإرهاب والعنف والقتل وغيرها من تهم معلبة وجائرة، فعلينا أن نتأكد من أقواله وافتراءاته وأن نتحلى بالموضوعية والصدق والعدل والأمانة في كل الأحوال والأحكام والأحداث والمناسبات والمواقف. </w:t>
      </w:r>
      <w:r w:rsidRPr="00CC7F48">
        <w:rPr>
          <w:rStyle w:val="Char"/>
          <w:rFonts w:eastAsia="Calibri" w:hAnsi="Times New Roman"/>
          <w:spacing w:val="-4"/>
          <w:rtl/>
        </w:rPr>
        <w:br w:type="page"/>
      </w:r>
    </w:p>
    <w:p w:rsidR="004A00AE" w:rsidRPr="004A00AE" w:rsidRDefault="004A00AE" w:rsidP="004A00AE">
      <w:pPr>
        <w:pStyle w:val="a2"/>
        <w:rPr>
          <w:rtl/>
        </w:rPr>
      </w:pPr>
      <w:bookmarkStart w:id="33" w:name="_Toc459708131"/>
      <w:r w:rsidRPr="004A00AE">
        <w:rPr>
          <w:rtl/>
        </w:rPr>
        <w:lastRenderedPageBreak/>
        <w:t>الجزء السادس</w:t>
      </w:r>
      <w:r w:rsidRPr="004A00AE">
        <w:rPr>
          <w:rFonts w:hint="cs"/>
          <w:rtl/>
        </w:rPr>
        <w:t>:</w:t>
      </w:r>
      <w:r w:rsidRPr="004A00AE">
        <w:rPr>
          <w:rFonts w:hint="cs"/>
          <w:rtl/>
        </w:rPr>
        <w:br/>
      </w:r>
      <w:r w:rsidRPr="004A00AE">
        <w:rPr>
          <w:rtl/>
        </w:rPr>
        <w:t>أسماء الله الحسنى</w:t>
      </w:r>
      <w:bookmarkEnd w:id="33"/>
    </w:p>
    <w:p w:rsidR="004A00AE" w:rsidRPr="00CC7F48" w:rsidRDefault="004A00AE" w:rsidP="00FA3EF0">
      <w:pPr>
        <w:ind w:firstLine="284"/>
        <w:jc w:val="both"/>
        <w:rPr>
          <w:rStyle w:val="Char"/>
          <w:rFonts w:eastAsia="Calibri" w:hAnsi="Times New Roman"/>
          <w:spacing w:val="-4"/>
          <w:rtl/>
        </w:rPr>
      </w:pPr>
      <w:r w:rsidRPr="00CC7F48">
        <w:rPr>
          <w:rStyle w:val="Char"/>
          <w:rFonts w:eastAsia="Calibri" w:hAnsi="Times New Roman" w:hint="cs"/>
          <w:spacing w:val="-4"/>
          <w:rtl/>
        </w:rPr>
        <w:t xml:space="preserve">أخبرنا الله عن أسماءه الحسنى وصفاته العلى في القرآن الكريم، كما أوضح لنا النبي محمد </w:t>
      </w:r>
      <w:r w:rsidR="00FA3EF0" w:rsidRPr="00CC7F48">
        <w:rPr>
          <w:rStyle w:val="Char"/>
          <w:rFonts w:eastAsia="Calibri" w:hAnsi="Times New Roman" w:cs="CTraditional Arabic"/>
          <w:spacing w:val="-4"/>
          <w:szCs w:val="28"/>
          <w:rtl/>
        </w:rPr>
        <w:t>ج</w:t>
      </w:r>
      <w:r w:rsidRPr="00CC7F48">
        <w:rPr>
          <w:rStyle w:val="Char"/>
          <w:rFonts w:eastAsia="Calibri" w:hAnsi="Times New Roman" w:hint="cs"/>
          <w:spacing w:val="-4"/>
          <w:rtl/>
        </w:rPr>
        <w:t xml:space="preserve"> أسماء الله الحسنى وحثنا على ذكرها والثناء على الله بها ودعاءه بها. </w:t>
      </w:r>
    </w:p>
    <w:p w:rsidR="004A00AE" w:rsidRPr="00EF023B" w:rsidRDefault="004A00AE" w:rsidP="001975E5">
      <w:pPr>
        <w:ind w:firstLine="284"/>
        <w:jc w:val="both"/>
        <w:rPr>
          <w:rStyle w:val="Char"/>
          <w:rFonts w:eastAsia="Calibri"/>
        </w:rPr>
      </w:pPr>
      <w:r w:rsidRPr="00EF023B">
        <w:rPr>
          <w:rStyle w:val="Char"/>
          <w:rFonts w:eastAsia="Calibri" w:hint="cs"/>
          <w:rtl/>
        </w:rPr>
        <w:t xml:space="preserve">قال الله تعالى: </w:t>
      </w:r>
      <w:r w:rsidR="001975E5" w:rsidRPr="001975E5">
        <w:rPr>
          <w:rStyle w:val="Char"/>
          <w:rFonts w:eastAsia="Calibri"/>
          <w:szCs w:val="28"/>
          <w:rtl/>
        </w:rPr>
        <w:t>﴿</w:t>
      </w:r>
      <w:r w:rsidR="001975E5" w:rsidRPr="007A3A74">
        <w:rPr>
          <w:rStyle w:val="Char3"/>
          <w:rFonts w:eastAsia="Calibri"/>
          <w:rtl/>
        </w:rPr>
        <w:t>وَلِلَّهِ الْأَسْمَاءُ الْحُسْنَى فَادْعُوهُ بِهَا</w:t>
      </w:r>
      <w:r w:rsidR="00EC1638">
        <w:rPr>
          <w:rStyle w:val="Char3"/>
          <w:rFonts w:eastAsia="Calibri"/>
          <w:rtl/>
        </w:rPr>
        <w:t xml:space="preserve"> </w:t>
      </w:r>
      <w:r w:rsidR="001975E5" w:rsidRPr="007A3A74">
        <w:rPr>
          <w:rStyle w:val="Char3"/>
          <w:rFonts w:eastAsia="Calibri"/>
          <w:rtl/>
        </w:rPr>
        <w:t>وَذَرُوا الَّذِينَ يُلْحِدُونَ فِي أَسْمَائِهِ</w:t>
      </w:r>
      <w:r w:rsidR="001975E5" w:rsidRPr="001975E5">
        <w:rPr>
          <w:rStyle w:val="Char"/>
          <w:rFonts w:eastAsia="Calibri" w:hAnsi="Times New Roman" w:hint="cs"/>
          <w:szCs w:val="28"/>
          <w:rtl/>
        </w:rPr>
        <w:t>﴾</w:t>
      </w:r>
      <w:r w:rsidR="001975E5" w:rsidRPr="007A3A74">
        <w:rPr>
          <w:rStyle w:val="Char4"/>
          <w:rFonts w:eastAsia="Calibri"/>
          <w:rtl/>
        </w:rPr>
        <w:t xml:space="preserve"> [الأعراف: 180]</w:t>
      </w:r>
      <w:r w:rsidR="001975E5" w:rsidRPr="007A3A74">
        <w:rPr>
          <w:rStyle w:val="Char4"/>
          <w:rFonts w:eastAsia="Calibri" w:hint="cs"/>
          <w:rtl/>
        </w:rPr>
        <w:t>.</w:t>
      </w:r>
    </w:p>
    <w:p w:rsidR="004A00AE" w:rsidRPr="00EF023B" w:rsidRDefault="004A00AE" w:rsidP="00FA3EF0">
      <w:pPr>
        <w:ind w:firstLine="284"/>
        <w:jc w:val="both"/>
        <w:rPr>
          <w:rStyle w:val="Char"/>
          <w:rFonts w:eastAsia="Calibri"/>
          <w:rtl/>
        </w:rPr>
      </w:pPr>
      <w:r w:rsidRPr="00EF023B">
        <w:rPr>
          <w:rStyle w:val="Char"/>
          <w:rFonts w:eastAsia="Calibri" w:hint="cs"/>
          <w:rtl/>
        </w:rPr>
        <w:t xml:space="preserve">وكان النبي محمد </w:t>
      </w:r>
      <w:r w:rsidR="00FA3EF0" w:rsidRPr="00FA3EF0">
        <w:rPr>
          <w:rStyle w:val="Char"/>
          <w:rFonts w:eastAsia="Calibri" w:cs="CTraditional Arabic"/>
          <w:szCs w:val="28"/>
          <w:rtl/>
        </w:rPr>
        <w:t>ج</w:t>
      </w:r>
      <w:r w:rsidRPr="00EF023B">
        <w:rPr>
          <w:rStyle w:val="Char"/>
          <w:rFonts w:eastAsia="Calibri" w:hint="cs"/>
          <w:rtl/>
        </w:rPr>
        <w:t xml:space="preserve"> يدعو الله بقوله (</w:t>
      </w:r>
      <w:r w:rsidRPr="00DD0086">
        <w:rPr>
          <w:rStyle w:val="Char5"/>
          <w:rFonts w:eastAsia="Calibri" w:hint="cs"/>
          <w:rtl/>
        </w:rPr>
        <w:t>... أسألك</w:t>
      </w:r>
      <w:r w:rsidRPr="00DD0086">
        <w:rPr>
          <w:rStyle w:val="Char5"/>
          <w:rFonts w:eastAsia="Calibri"/>
          <w:rtl/>
        </w:rPr>
        <w:t xml:space="preserve"> </w:t>
      </w:r>
      <w:r w:rsidRPr="00DD0086">
        <w:rPr>
          <w:rStyle w:val="Char5"/>
          <w:rFonts w:eastAsia="Calibri" w:hint="cs"/>
          <w:rtl/>
        </w:rPr>
        <w:t>بكل</w:t>
      </w:r>
      <w:r w:rsidRPr="00DD0086">
        <w:rPr>
          <w:rStyle w:val="Char5"/>
          <w:rFonts w:eastAsia="Calibri"/>
          <w:rtl/>
        </w:rPr>
        <w:t xml:space="preserve"> </w:t>
      </w:r>
      <w:r w:rsidRPr="00DD0086">
        <w:rPr>
          <w:rStyle w:val="Char5"/>
          <w:rFonts w:eastAsia="Calibri" w:hint="cs"/>
          <w:rtl/>
        </w:rPr>
        <w:t>اسم</w:t>
      </w:r>
      <w:r w:rsidRPr="00DD0086">
        <w:rPr>
          <w:rStyle w:val="Char5"/>
          <w:rFonts w:eastAsia="Calibri"/>
          <w:rtl/>
        </w:rPr>
        <w:t xml:space="preserve"> </w:t>
      </w:r>
      <w:r w:rsidRPr="00DD0086">
        <w:rPr>
          <w:rStyle w:val="Char5"/>
          <w:rFonts w:eastAsia="Calibri" w:hint="cs"/>
          <w:rtl/>
        </w:rPr>
        <w:t>هو</w:t>
      </w:r>
      <w:r w:rsidRPr="00DD0086">
        <w:rPr>
          <w:rStyle w:val="Char5"/>
          <w:rFonts w:eastAsia="Calibri"/>
          <w:rtl/>
        </w:rPr>
        <w:t xml:space="preserve"> </w:t>
      </w:r>
      <w:r w:rsidRPr="00DD0086">
        <w:rPr>
          <w:rStyle w:val="Char5"/>
          <w:rFonts w:eastAsia="Calibri" w:hint="cs"/>
          <w:rtl/>
        </w:rPr>
        <w:t>لك،</w:t>
      </w:r>
      <w:r w:rsidRPr="00DD0086">
        <w:rPr>
          <w:rStyle w:val="Char5"/>
          <w:rFonts w:eastAsia="Calibri"/>
          <w:rtl/>
        </w:rPr>
        <w:t xml:space="preserve"> </w:t>
      </w:r>
      <w:r w:rsidRPr="00DD0086">
        <w:rPr>
          <w:rStyle w:val="Char5"/>
          <w:rFonts w:eastAsia="Calibri" w:hint="cs"/>
          <w:rtl/>
        </w:rPr>
        <w:t>سمّيت</w:t>
      </w:r>
      <w:r w:rsidRPr="00DD0086">
        <w:rPr>
          <w:rStyle w:val="Char5"/>
          <w:rFonts w:eastAsia="Calibri"/>
          <w:rtl/>
        </w:rPr>
        <w:t xml:space="preserve"> </w:t>
      </w:r>
      <w:r w:rsidRPr="00DD0086">
        <w:rPr>
          <w:rStyle w:val="Char5"/>
          <w:rFonts w:eastAsia="Calibri" w:hint="cs"/>
          <w:rtl/>
        </w:rPr>
        <w:t>به</w:t>
      </w:r>
      <w:r w:rsidRPr="00DD0086">
        <w:rPr>
          <w:rStyle w:val="Char5"/>
          <w:rFonts w:eastAsia="Calibri"/>
          <w:rtl/>
        </w:rPr>
        <w:t xml:space="preserve"> </w:t>
      </w:r>
      <w:r w:rsidRPr="00DD0086">
        <w:rPr>
          <w:rStyle w:val="Char5"/>
          <w:rFonts w:eastAsia="Calibri" w:hint="cs"/>
          <w:rtl/>
        </w:rPr>
        <w:t>نفسك،</w:t>
      </w:r>
      <w:r w:rsidRPr="00DD0086">
        <w:rPr>
          <w:rStyle w:val="Char5"/>
          <w:rFonts w:eastAsia="Calibri"/>
          <w:rtl/>
        </w:rPr>
        <w:t xml:space="preserve"> </w:t>
      </w:r>
      <w:r w:rsidRPr="00DD0086">
        <w:rPr>
          <w:rStyle w:val="Char5"/>
          <w:rFonts w:eastAsia="Calibri" w:hint="cs"/>
          <w:rtl/>
        </w:rPr>
        <w:t>أو</w:t>
      </w:r>
      <w:r w:rsidRPr="00DD0086">
        <w:rPr>
          <w:rStyle w:val="Char5"/>
          <w:rFonts w:eastAsia="Calibri"/>
          <w:rtl/>
        </w:rPr>
        <w:t xml:space="preserve"> </w:t>
      </w:r>
      <w:r w:rsidRPr="00DD0086">
        <w:rPr>
          <w:rStyle w:val="Char5"/>
          <w:rFonts w:eastAsia="Calibri" w:hint="cs"/>
          <w:rtl/>
        </w:rPr>
        <w:t>علَّمته</w:t>
      </w:r>
      <w:r w:rsidRPr="00DD0086">
        <w:rPr>
          <w:rStyle w:val="Char5"/>
          <w:rFonts w:eastAsia="Calibri"/>
          <w:rtl/>
        </w:rPr>
        <w:t xml:space="preserve"> </w:t>
      </w:r>
      <w:r w:rsidRPr="00DD0086">
        <w:rPr>
          <w:rStyle w:val="Char5"/>
          <w:rFonts w:eastAsia="Calibri" w:hint="cs"/>
          <w:rtl/>
        </w:rPr>
        <w:t>أحداً</w:t>
      </w:r>
      <w:r w:rsidRPr="00DD0086">
        <w:rPr>
          <w:rStyle w:val="Char5"/>
          <w:rFonts w:eastAsia="Calibri"/>
          <w:rtl/>
        </w:rPr>
        <w:t xml:space="preserve"> </w:t>
      </w:r>
      <w:r w:rsidRPr="00DD0086">
        <w:rPr>
          <w:rStyle w:val="Char5"/>
          <w:rFonts w:eastAsia="Calibri" w:hint="cs"/>
          <w:rtl/>
        </w:rPr>
        <w:t>من</w:t>
      </w:r>
      <w:r w:rsidRPr="00DD0086">
        <w:rPr>
          <w:rStyle w:val="Char5"/>
          <w:rFonts w:eastAsia="Calibri"/>
          <w:rtl/>
        </w:rPr>
        <w:t xml:space="preserve"> </w:t>
      </w:r>
      <w:r w:rsidRPr="00DD0086">
        <w:rPr>
          <w:rStyle w:val="Char5"/>
          <w:rFonts w:eastAsia="Calibri" w:hint="cs"/>
          <w:rtl/>
        </w:rPr>
        <w:t>خلقك،</w:t>
      </w:r>
      <w:r w:rsidRPr="00DD0086">
        <w:rPr>
          <w:rStyle w:val="Char5"/>
          <w:rFonts w:eastAsia="Calibri"/>
          <w:rtl/>
        </w:rPr>
        <w:t xml:space="preserve"> </w:t>
      </w:r>
      <w:r w:rsidRPr="00DD0086">
        <w:rPr>
          <w:rStyle w:val="Char5"/>
          <w:rFonts w:eastAsia="Calibri" w:hint="cs"/>
          <w:rtl/>
        </w:rPr>
        <w:t>أو</w:t>
      </w:r>
      <w:r w:rsidRPr="00DD0086">
        <w:rPr>
          <w:rStyle w:val="Char5"/>
          <w:rFonts w:eastAsia="Calibri"/>
          <w:rtl/>
        </w:rPr>
        <w:t xml:space="preserve"> </w:t>
      </w:r>
      <w:r w:rsidRPr="00DD0086">
        <w:rPr>
          <w:rStyle w:val="Char5"/>
          <w:rFonts w:eastAsia="Calibri" w:hint="cs"/>
          <w:rtl/>
        </w:rPr>
        <w:t>أنزلته</w:t>
      </w:r>
      <w:r w:rsidRPr="00DD0086">
        <w:rPr>
          <w:rStyle w:val="Char5"/>
          <w:rFonts w:eastAsia="Calibri"/>
          <w:rtl/>
        </w:rPr>
        <w:t xml:space="preserve"> </w:t>
      </w:r>
      <w:r w:rsidRPr="00DD0086">
        <w:rPr>
          <w:rStyle w:val="Char5"/>
          <w:rFonts w:eastAsia="Calibri" w:hint="cs"/>
          <w:rtl/>
        </w:rPr>
        <w:t>في</w:t>
      </w:r>
      <w:r w:rsidRPr="00DD0086">
        <w:rPr>
          <w:rStyle w:val="Char5"/>
          <w:rFonts w:eastAsia="Calibri"/>
          <w:rtl/>
        </w:rPr>
        <w:t xml:space="preserve"> </w:t>
      </w:r>
      <w:r w:rsidRPr="00DD0086">
        <w:rPr>
          <w:rStyle w:val="Char5"/>
          <w:rFonts w:eastAsia="Calibri" w:hint="cs"/>
          <w:rtl/>
        </w:rPr>
        <w:t>كتابك،</w:t>
      </w:r>
      <w:r w:rsidRPr="00DD0086">
        <w:rPr>
          <w:rStyle w:val="Char5"/>
          <w:rFonts w:eastAsia="Calibri"/>
          <w:rtl/>
        </w:rPr>
        <w:t xml:space="preserve"> </w:t>
      </w:r>
      <w:r w:rsidRPr="00DD0086">
        <w:rPr>
          <w:rStyle w:val="Char5"/>
          <w:rFonts w:eastAsia="Calibri" w:hint="cs"/>
          <w:rtl/>
        </w:rPr>
        <w:t>أو</w:t>
      </w:r>
      <w:r w:rsidRPr="00DD0086">
        <w:rPr>
          <w:rStyle w:val="Char5"/>
          <w:rFonts w:eastAsia="Calibri"/>
          <w:rtl/>
        </w:rPr>
        <w:t xml:space="preserve"> </w:t>
      </w:r>
      <w:r w:rsidRPr="00DD0086">
        <w:rPr>
          <w:rStyle w:val="Char5"/>
          <w:rFonts w:eastAsia="Calibri" w:hint="cs"/>
          <w:rtl/>
        </w:rPr>
        <w:t>استأثرت</w:t>
      </w:r>
      <w:r w:rsidRPr="00DD0086">
        <w:rPr>
          <w:rStyle w:val="Char5"/>
          <w:rFonts w:eastAsia="Calibri"/>
          <w:rtl/>
        </w:rPr>
        <w:t xml:space="preserve"> </w:t>
      </w:r>
      <w:r w:rsidRPr="00DD0086">
        <w:rPr>
          <w:rStyle w:val="Char5"/>
          <w:rFonts w:eastAsia="Calibri" w:hint="cs"/>
          <w:rtl/>
        </w:rPr>
        <w:t>به</w:t>
      </w:r>
      <w:r w:rsidRPr="00DD0086">
        <w:rPr>
          <w:rStyle w:val="Char5"/>
          <w:rFonts w:eastAsia="Calibri"/>
          <w:rtl/>
        </w:rPr>
        <w:t xml:space="preserve"> </w:t>
      </w:r>
      <w:r w:rsidRPr="00DD0086">
        <w:rPr>
          <w:rStyle w:val="Char5"/>
          <w:rFonts w:eastAsia="Calibri" w:hint="cs"/>
          <w:rtl/>
        </w:rPr>
        <w:t>في</w:t>
      </w:r>
      <w:r w:rsidRPr="00DD0086">
        <w:rPr>
          <w:rStyle w:val="Char5"/>
          <w:rFonts w:eastAsia="Calibri"/>
          <w:rtl/>
        </w:rPr>
        <w:t xml:space="preserve"> </w:t>
      </w:r>
      <w:r w:rsidRPr="00DD0086">
        <w:rPr>
          <w:rStyle w:val="Char5"/>
          <w:rFonts w:eastAsia="Calibri" w:hint="cs"/>
          <w:rtl/>
        </w:rPr>
        <w:t>علم</w:t>
      </w:r>
      <w:r w:rsidRPr="00DD0086">
        <w:rPr>
          <w:rStyle w:val="Char5"/>
          <w:rFonts w:eastAsia="Calibri"/>
          <w:rtl/>
        </w:rPr>
        <w:t xml:space="preserve"> </w:t>
      </w:r>
      <w:r w:rsidRPr="00DD0086">
        <w:rPr>
          <w:rStyle w:val="Char5"/>
          <w:rFonts w:eastAsia="Calibri" w:hint="cs"/>
          <w:rtl/>
        </w:rPr>
        <w:t>الغيب</w:t>
      </w:r>
      <w:r w:rsidRPr="00DD0086">
        <w:rPr>
          <w:rStyle w:val="Char5"/>
          <w:rFonts w:eastAsia="Calibri"/>
          <w:rtl/>
        </w:rPr>
        <w:t xml:space="preserve"> </w:t>
      </w:r>
      <w:r w:rsidRPr="00DD0086">
        <w:rPr>
          <w:rStyle w:val="Char5"/>
          <w:rFonts w:eastAsia="Calibri" w:hint="cs"/>
          <w:rtl/>
        </w:rPr>
        <w:t>عندك ...</w:t>
      </w:r>
      <w:r w:rsidRPr="00EF023B">
        <w:rPr>
          <w:rStyle w:val="Char"/>
          <w:rFonts w:eastAsia="Calibri" w:hint="cs"/>
          <w:rtl/>
        </w:rPr>
        <w:t>) رواه أحمد</w:t>
      </w:r>
      <w:r w:rsidR="00CC7F48">
        <w:rPr>
          <w:rStyle w:val="Char"/>
          <w:rFonts w:eastAsia="Calibri" w:hint="cs"/>
          <w:rtl/>
        </w:rPr>
        <w:t>.</w:t>
      </w:r>
    </w:p>
    <w:p w:rsidR="004A00AE" w:rsidRPr="00EF023B" w:rsidRDefault="004A00AE" w:rsidP="00FA3EF0">
      <w:pPr>
        <w:ind w:firstLine="284"/>
        <w:jc w:val="both"/>
        <w:rPr>
          <w:rStyle w:val="Char"/>
          <w:rFonts w:eastAsia="Calibri"/>
          <w:rtl/>
        </w:rPr>
      </w:pPr>
      <w:r w:rsidRPr="00EF023B">
        <w:rPr>
          <w:rStyle w:val="Char"/>
          <w:rFonts w:eastAsia="Calibri" w:hint="cs"/>
          <w:rtl/>
        </w:rPr>
        <w:t xml:space="preserve">ومعرفة هذه الأسماء والصفات العظيمة التي يتصف بها الله والإيمان بها والتفكر فيها يجعلنا نكتشف المزيد عن خالقنا سبحانه وتعالى، فهو الإله الواحد الحق الذي خلقنا ووهبنا نعما كثيرة منها العقل والقلب والسمع والبصر وبقية الحواس وأعضاء الجسم (لنعلم الحقيقة حول الذي خلقنا ولنعبده على بصيرة ولنحمده ونشكره وندرك عظمته وجماله وجلاله)، وهو الذي يرحمنا ويغفر لنا ذنوبنا إذا عدنا إليه مؤمنين به وتائبين إليه فهو الغفور الرحيم اللطيف الذي يفرح بتوبتنا ورجوعنا إليه. </w:t>
      </w:r>
    </w:p>
    <w:p w:rsidR="004A00AE" w:rsidRPr="00CC7F48" w:rsidRDefault="004A00AE" w:rsidP="00CC7F48">
      <w:pPr>
        <w:pStyle w:val="a1"/>
        <w:rPr>
          <w:rStyle w:val="Char"/>
          <w:rFonts w:eastAsia="Calibri"/>
          <w:sz w:val="30"/>
          <w:szCs w:val="30"/>
          <w:rtl/>
        </w:rPr>
      </w:pPr>
      <w:r w:rsidRPr="00CC7F48">
        <w:rPr>
          <w:rStyle w:val="Char"/>
          <w:rFonts w:eastAsia="Calibri" w:hint="cs"/>
          <w:sz w:val="30"/>
          <w:szCs w:val="30"/>
          <w:rtl/>
        </w:rPr>
        <w:t>و</w:t>
      </w:r>
      <w:r w:rsidRPr="00CC7F48">
        <w:rPr>
          <w:rStyle w:val="Char"/>
          <w:rFonts w:eastAsia="Calibri"/>
          <w:sz w:val="30"/>
          <w:szCs w:val="30"/>
          <w:rtl/>
        </w:rPr>
        <w:t>هذه بعض أسماء الله الحسنى</w:t>
      </w:r>
      <w:r w:rsidRPr="00CC7F48">
        <w:rPr>
          <w:rStyle w:val="Char"/>
          <w:rFonts w:eastAsia="Calibri" w:hint="cs"/>
          <w:sz w:val="30"/>
          <w:szCs w:val="30"/>
          <w:rtl/>
        </w:rPr>
        <w:t xml:space="preserve"> وصفاته العلى</w:t>
      </w:r>
      <w:r w:rsidRPr="00CC7F48">
        <w:rPr>
          <w:rStyle w:val="Char"/>
          <w:rFonts w:eastAsia="Calibri"/>
          <w:sz w:val="30"/>
          <w:szCs w:val="30"/>
          <w:rtl/>
        </w:rPr>
        <w:t>:</w:t>
      </w:r>
      <w:r w:rsidRPr="00CC7F48">
        <w:rPr>
          <w:rStyle w:val="Char"/>
          <w:rFonts w:eastAsia="Calibri" w:hint="cs"/>
          <w:sz w:val="30"/>
          <w:szCs w:val="30"/>
          <w:rtl/>
        </w:rPr>
        <w:t xml:space="preserve"> </w:t>
      </w:r>
    </w:p>
    <w:p w:rsidR="004A00AE" w:rsidRPr="00EF023B" w:rsidRDefault="004A00AE" w:rsidP="001975E5">
      <w:pPr>
        <w:numPr>
          <w:ilvl w:val="0"/>
          <w:numId w:val="23"/>
        </w:numPr>
        <w:tabs>
          <w:tab w:val="right" w:pos="342"/>
        </w:tabs>
        <w:ind w:left="680" w:hanging="340"/>
        <w:jc w:val="both"/>
        <w:rPr>
          <w:rStyle w:val="Char"/>
          <w:rFonts w:eastAsia="Calibri"/>
        </w:rPr>
      </w:pPr>
      <w:r w:rsidRPr="00EF023B">
        <w:rPr>
          <w:rStyle w:val="Char"/>
          <w:rFonts w:eastAsia="Calibri" w:hint="cs"/>
          <w:rtl/>
        </w:rPr>
        <w:t>الله</w:t>
      </w:r>
    </w:p>
    <w:p w:rsidR="004A00AE" w:rsidRPr="00EF023B" w:rsidRDefault="004A00AE" w:rsidP="001975E5">
      <w:pPr>
        <w:numPr>
          <w:ilvl w:val="0"/>
          <w:numId w:val="23"/>
        </w:numPr>
        <w:tabs>
          <w:tab w:val="right" w:pos="342"/>
        </w:tabs>
        <w:ind w:left="680" w:hanging="340"/>
        <w:jc w:val="both"/>
        <w:rPr>
          <w:rStyle w:val="Char"/>
          <w:rFonts w:eastAsia="Calibri"/>
          <w:rtl/>
        </w:rPr>
      </w:pPr>
      <w:r w:rsidRPr="00EF023B">
        <w:rPr>
          <w:rStyle w:val="Char"/>
          <w:rFonts w:eastAsia="Calibri"/>
          <w:rtl/>
        </w:rPr>
        <w:t>الرحمن.</w:t>
      </w:r>
    </w:p>
    <w:p w:rsidR="004A00AE" w:rsidRPr="00EF023B" w:rsidRDefault="004A00AE" w:rsidP="001975E5">
      <w:pPr>
        <w:numPr>
          <w:ilvl w:val="0"/>
          <w:numId w:val="23"/>
        </w:numPr>
        <w:tabs>
          <w:tab w:val="right" w:pos="342"/>
        </w:tabs>
        <w:ind w:left="680" w:hanging="340"/>
        <w:jc w:val="both"/>
        <w:rPr>
          <w:rStyle w:val="Char"/>
          <w:rFonts w:eastAsia="Calibri"/>
        </w:rPr>
      </w:pPr>
      <w:r w:rsidRPr="00EF023B">
        <w:rPr>
          <w:rStyle w:val="Char"/>
          <w:rFonts w:eastAsia="Calibri"/>
          <w:rtl/>
        </w:rPr>
        <w:lastRenderedPageBreak/>
        <w:t>الرحيم.</w:t>
      </w:r>
    </w:p>
    <w:p w:rsidR="004A00AE" w:rsidRPr="00EF023B" w:rsidRDefault="004A00AE" w:rsidP="001975E5">
      <w:pPr>
        <w:numPr>
          <w:ilvl w:val="0"/>
          <w:numId w:val="23"/>
        </w:numPr>
        <w:tabs>
          <w:tab w:val="right" w:pos="342"/>
        </w:tabs>
        <w:ind w:left="680" w:hanging="340"/>
        <w:jc w:val="both"/>
        <w:rPr>
          <w:rStyle w:val="Char"/>
          <w:rFonts w:eastAsia="Calibri"/>
        </w:rPr>
      </w:pPr>
      <w:r w:rsidRPr="00EF023B">
        <w:rPr>
          <w:rStyle w:val="Char"/>
          <w:rFonts w:eastAsia="Calibri"/>
          <w:rtl/>
        </w:rPr>
        <w:t>الملك.</w:t>
      </w:r>
    </w:p>
    <w:p w:rsidR="004A00AE" w:rsidRPr="00EF023B" w:rsidRDefault="004A00AE" w:rsidP="001975E5">
      <w:pPr>
        <w:numPr>
          <w:ilvl w:val="0"/>
          <w:numId w:val="23"/>
        </w:numPr>
        <w:tabs>
          <w:tab w:val="right" w:pos="342"/>
        </w:tabs>
        <w:ind w:left="680" w:hanging="340"/>
        <w:jc w:val="both"/>
        <w:rPr>
          <w:rStyle w:val="Char"/>
          <w:rFonts w:eastAsia="Calibri"/>
        </w:rPr>
      </w:pPr>
      <w:r w:rsidRPr="00EF023B">
        <w:rPr>
          <w:rStyle w:val="Char"/>
          <w:rFonts w:eastAsia="Calibri"/>
          <w:rtl/>
        </w:rPr>
        <w:t>القدوس.</w:t>
      </w:r>
    </w:p>
    <w:p w:rsidR="004A00AE" w:rsidRPr="00EF023B" w:rsidRDefault="004A00AE" w:rsidP="001975E5">
      <w:pPr>
        <w:numPr>
          <w:ilvl w:val="0"/>
          <w:numId w:val="23"/>
        </w:numPr>
        <w:tabs>
          <w:tab w:val="right" w:pos="342"/>
        </w:tabs>
        <w:ind w:left="680" w:hanging="340"/>
        <w:jc w:val="both"/>
        <w:rPr>
          <w:rStyle w:val="Char"/>
          <w:rFonts w:eastAsia="Calibri"/>
        </w:rPr>
      </w:pPr>
      <w:r w:rsidRPr="00EF023B">
        <w:rPr>
          <w:rStyle w:val="Char"/>
          <w:rFonts w:eastAsia="Calibri"/>
          <w:rtl/>
        </w:rPr>
        <w:t>السلام.</w:t>
      </w:r>
    </w:p>
    <w:p w:rsidR="004A00AE" w:rsidRPr="00EF023B" w:rsidRDefault="004A00AE" w:rsidP="001975E5">
      <w:pPr>
        <w:numPr>
          <w:ilvl w:val="0"/>
          <w:numId w:val="23"/>
        </w:numPr>
        <w:tabs>
          <w:tab w:val="right" w:pos="342"/>
        </w:tabs>
        <w:ind w:left="680" w:hanging="340"/>
        <w:jc w:val="both"/>
        <w:rPr>
          <w:rStyle w:val="Char"/>
          <w:rFonts w:eastAsia="Calibri"/>
        </w:rPr>
      </w:pPr>
      <w:r w:rsidRPr="00EF023B">
        <w:rPr>
          <w:rStyle w:val="Char"/>
          <w:rFonts w:eastAsia="Calibri"/>
          <w:rtl/>
        </w:rPr>
        <w:t>الحكيم.</w:t>
      </w:r>
    </w:p>
    <w:p w:rsidR="004A00AE" w:rsidRPr="00EF023B" w:rsidRDefault="004A00AE" w:rsidP="001975E5">
      <w:pPr>
        <w:numPr>
          <w:ilvl w:val="0"/>
          <w:numId w:val="23"/>
        </w:numPr>
        <w:tabs>
          <w:tab w:val="right" w:pos="342"/>
        </w:tabs>
        <w:ind w:left="680" w:hanging="340"/>
        <w:jc w:val="both"/>
        <w:rPr>
          <w:rStyle w:val="Char"/>
          <w:rFonts w:eastAsia="Calibri"/>
        </w:rPr>
      </w:pPr>
      <w:r w:rsidRPr="00EF023B">
        <w:rPr>
          <w:rStyle w:val="Char"/>
          <w:rFonts w:eastAsia="Calibri"/>
          <w:rtl/>
        </w:rPr>
        <w:t>العليم.</w:t>
      </w:r>
    </w:p>
    <w:p w:rsidR="004A00AE" w:rsidRPr="00EF023B" w:rsidRDefault="004A00AE" w:rsidP="001975E5">
      <w:pPr>
        <w:numPr>
          <w:ilvl w:val="0"/>
          <w:numId w:val="23"/>
        </w:numPr>
        <w:tabs>
          <w:tab w:val="right" w:pos="342"/>
        </w:tabs>
        <w:ind w:left="680" w:hanging="340"/>
        <w:jc w:val="both"/>
        <w:rPr>
          <w:rStyle w:val="Char"/>
          <w:rFonts w:eastAsia="Calibri"/>
        </w:rPr>
      </w:pPr>
      <w:r w:rsidRPr="00EF023B">
        <w:rPr>
          <w:rStyle w:val="Char"/>
          <w:rFonts w:eastAsia="Calibri"/>
          <w:rtl/>
        </w:rPr>
        <w:t>البصير.</w:t>
      </w:r>
    </w:p>
    <w:p w:rsidR="004A00AE" w:rsidRPr="00EF023B" w:rsidRDefault="004A00AE" w:rsidP="001975E5">
      <w:pPr>
        <w:numPr>
          <w:ilvl w:val="0"/>
          <w:numId w:val="23"/>
        </w:numPr>
        <w:tabs>
          <w:tab w:val="right" w:pos="342"/>
        </w:tabs>
        <w:ind w:left="680" w:hanging="340"/>
        <w:jc w:val="both"/>
        <w:rPr>
          <w:rStyle w:val="Char"/>
          <w:rFonts w:eastAsia="Calibri"/>
        </w:rPr>
      </w:pPr>
      <w:r w:rsidRPr="00EF023B">
        <w:rPr>
          <w:rStyle w:val="Char"/>
          <w:rFonts w:eastAsia="Calibri"/>
          <w:rtl/>
        </w:rPr>
        <w:t>السميع.</w:t>
      </w:r>
    </w:p>
    <w:p w:rsidR="004A00AE" w:rsidRPr="00EF023B" w:rsidRDefault="00EC1638" w:rsidP="001975E5">
      <w:pPr>
        <w:numPr>
          <w:ilvl w:val="0"/>
          <w:numId w:val="23"/>
        </w:numPr>
        <w:tabs>
          <w:tab w:val="right" w:pos="342"/>
          <w:tab w:val="right" w:pos="522"/>
        </w:tabs>
        <w:ind w:left="680" w:hanging="340"/>
        <w:jc w:val="both"/>
        <w:rPr>
          <w:rStyle w:val="Char"/>
          <w:rFonts w:eastAsia="Calibri"/>
        </w:rPr>
      </w:pPr>
      <w:r>
        <w:rPr>
          <w:rStyle w:val="Char"/>
          <w:rFonts w:eastAsia="Calibri" w:hint="cs"/>
          <w:rtl/>
        </w:rPr>
        <w:t xml:space="preserve"> </w:t>
      </w:r>
      <w:r w:rsidR="004A00AE" w:rsidRPr="00EF023B">
        <w:rPr>
          <w:rStyle w:val="Char"/>
          <w:rFonts w:eastAsia="Calibri"/>
          <w:rtl/>
        </w:rPr>
        <w:t>العدل.</w:t>
      </w:r>
    </w:p>
    <w:p w:rsidR="004A00AE" w:rsidRPr="00EF023B" w:rsidRDefault="00EC1638" w:rsidP="001975E5">
      <w:pPr>
        <w:numPr>
          <w:ilvl w:val="0"/>
          <w:numId w:val="23"/>
        </w:numPr>
        <w:tabs>
          <w:tab w:val="right" w:pos="342"/>
          <w:tab w:val="right" w:pos="522"/>
        </w:tabs>
        <w:ind w:left="680" w:hanging="340"/>
        <w:jc w:val="both"/>
        <w:rPr>
          <w:rStyle w:val="Char"/>
          <w:rFonts w:eastAsia="Calibri"/>
        </w:rPr>
      </w:pPr>
      <w:r>
        <w:rPr>
          <w:rStyle w:val="Char"/>
          <w:rFonts w:eastAsia="Calibri" w:hint="cs"/>
          <w:rtl/>
        </w:rPr>
        <w:t xml:space="preserve"> </w:t>
      </w:r>
      <w:r w:rsidR="004A00AE" w:rsidRPr="00EF023B">
        <w:rPr>
          <w:rStyle w:val="Char"/>
          <w:rFonts w:eastAsia="Calibri"/>
          <w:rtl/>
        </w:rPr>
        <w:t>العظيم.</w:t>
      </w:r>
    </w:p>
    <w:p w:rsidR="004A00AE" w:rsidRPr="00EF023B" w:rsidRDefault="00EC1638" w:rsidP="001975E5">
      <w:pPr>
        <w:numPr>
          <w:ilvl w:val="0"/>
          <w:numId w:val="23"/>
        </w:numPr>
        <w:tabs>
          <w:tab w:val="right" w:pos="342"/>
          <w:tab w:val="right" w:pos="522"/>
        </w:tabs>
        <w:ind w:left="680" w:hanging="340"/>
        <w:jc w:val="both"/>
        <w:rPr>
          <w:rStyle w:val="Char"/>
          <w:rFonts w:eastAsia="Calibri"/>
        </w:rPr>
      </w:pPr>
      <w:r>
        <w:rPr>
          <w:rStyle w:val="Char"/>
          <w:rFonts w:eastAsia="Calibri" w:hint="cs"/>
          <w:rtl/>
        </w:rPr>
        <w:t xml:space="preserve"> </w:t>
      </w:r>
      <w:r w:rsidR="004A00AE" w:rsidRPr="00EF023B">
        <w:rPr>
          <w:rStyle w:val="Char"/>
          <w:rFonts w:eastAsia="Calibri"/>
          <w:rtl/>
        </w:rPr>
        <w:t>الغفور.</w:t>
      </w:r>
    </w:p>
    <w:p w:rsidR="004A00AE" w:rsidRPr="00EF023B" w:rsidRDefault="00EC1638" w:rsidP="001975E5">
      <w:pPr>
        <w:numPr>
          <w:ilvl w:val="0"/>
          <w:numId w:val="23"/>
        </w:numPr>
        <w:tabs>
          <w:tab w:val="right" w:pos="342"/>
          <w:tab w:val="right" w:pos="522"/>
        </w:tabs>
        <w:ind w:left="680" w:hanging="340"/>
        <w:jc w:val="both"/>
        <w:rPr>
          <w:rStyle w:val="Char"/>
          <w:rFonts w:eastAsia="Calibri"/>
        </w:rPr>
      </w:pPr>
      <w:r>
        <w:rPr>
          <w:rStyle w:val="Char"/>
          <w:rFonts w:eastAsia="Calibri" w:hint="cs"/>
          <w:rtl/>
        </w:rPr>
        <w:t xml:space="preserve"> </w:t>
      </w:r>
      <w:r w:rsidR="004A00AE" w:rsidRPr="00EF023B">
        <w:rPr>
          <w:rStyle w:val="Char"/>
          <w:rFonts w:eastAsia="Calibri"/>
          <w:rtl/>
        </w:rPr>
        <w:t>العلي.</w:t>
      </w:r>
    </w:p>
    <w:p w:rsidR="004A00AE" w:rsidRPr="00EF023B" w:rsidRDefault="00EC1638" w:rsidP="001975E5">
      <w:pPr>
        <w:numPr>
          <w:ilvl w:val="0"/>
          <w:numId w:val="23"/>
        </w:numPr>
        <w:tabs>
          <w:tab w:val="right" w:pos="342"/>
          <w:tab w:val="right" w:pos="522"/>
        </w:tabs>
        <w:ind w:left="680" w:hanging="340"/>
        <w:jc w:val="both"/>
        <w:rPr>
          <w:rStyle w:val="Char"/>
          <w:rFonts w:eastAsia="Calibri"/>
        </w:rPr>
      </w:pPr>
      <w:r>
        <w:rPr>
          <w:rStyle w:val="Char"/>
          <w:rFonts w:eastAsia="Calibri" w:hint="cs"/>
          <w:rtl/>
        </w:rPr>
        <w:t xml:space="preserve"> </w:t>
      </w:r>
      <w:r w:rsidR="004A00AE" w:rsidRPr="00EF023B">
        <w:rPr>
          <w:rStyle w:val="Char"/>
          <w:rFonts w:eastAsia="Calibri" w:hint="cs"/>
          <w:rtl/>
        </w:rPr>
        <w:t>القوي</w:t>
      </w:r>
    </w:p>
    <w:p w:rsidR="004A00AE" w:rsidRPr="00EF023B" w:rsidRDefault="004A00AE" w:rsidP="00FA3EF0">
      <w:pPr>
        <w:ind w:firstLine="284"/>
        <w:jc w:val="both"/>
        <w:rPr>
          <w:rStyle w:val="Char"/>
          <w:rFonts w:eastAsia="Calibri"/>
          <w:rtl/>
        </w:rPr>
      </w:pPr>
      <w:r w:rsidRPr="00EF023B">
        <w:rPr>
          <w:rStyle w:val="Char"/>
          <w:rFonts w:eastAsia="Calibri" w:hint="cs"/>
          <w:rtl/>
        </w:rPr>
        <w:t>هذه مجرد بعض أسماء الله الحسنى و</w:t>
      </w:r>
      <w:r w:rsidRPr="00EF023B">
        <w:rPr>
          <w:rStyle w:val="Char"/>
          <w:rFonts w:eastAsia="Calibri"/>
          <w:rtl/>
        </w:rPr>
        <w:t xml:space="preserve">صفات الجمال والكمال المطلق التي وصف الله بها نفسه. </w:t>
      </w:r>
    </w:p>
    <w:p w:rsidR="004A00AE" w:rsidRPr="001975E5" w:rsidRDefault="004A00AE" w:rsidP="001975E5">
      <w:pPr>
        <w:pStyle w:val="a1"/>
        <w:rPr>
          <w:rFonts w:eastAsia="Calibri"/>
          <w:rtl/>
        </w:rPr>
      </w:pPr>
      <w:r w:rsidRPr="001975E5">
        <w:rPr>
          <w:rFonts w:eastAsia="Calibri"/>
          <w:rtl/>
        </w:rPr>
        <w:t>"إن الله جميل يحب الجمال"</w:t>
      </w:r>
    </w:p>
    <w:p w:rsidR="004A00AE" w:rsidRPr="00F97F5F" w:rsidRDefault="004A00AE" w:rsidP="004A00AE">
      <w:pPr>
        <w:bidi w:val="0"/>
        <w:spacing w:after="200" w:line="276" w:lineRule="auto"/>
        <w:rPr>
          <w:rFonts w:ascii="Traditional Arabic" w:eastAsia="Calibri" w:hAnsi="Traditional Arabic" w:cs="Traditional Arabic"/>
          <w:b/>
          <w:bCs/>
          <w:color w:val="215868"/>
          <w:sz w:val="32"/>
          <w:szCs w:val="32"/>
          <w:rtl/>
          <w:lang w:bidi="ar-EG"/>
        </w:rPr>
      </w:pPr>
      <w:r w:rsidRPr="00F97F5F">
        <w:rPr>
          <w:rFonts w:ascii="Traditional Arabic" w:eastAsia="Calibri" w:hAnsi="Traditional Arabic" w:cs="Traditional Arabic"/>
          <w:b/>
          <w:bCs/>
          <w:color w:val="215868"/>
          <w:sz w:val="32"/>
          <w:szCs w:val="32"/>
          <w:rtl/>
          <w:lang w:bidi="ar-EG"/>
        </w:rPr>
        <w:br w:type="page"/>
      </w:r>
    </w:p>
    <w:p w:rsidR="004A00AE" w:rsidRPr="004A00AE" w:rsidRDefault="004A00AE" w:rsidP="004A00AE">
      <w:pPr>
        <w:pStyle w:val="a2"/>
        <w:rPr>
          <w:szCs w:val="40"/>
          <w:rtl/>
        </w:rPr>
      </w:pPr>
      <w:bookmarkStart w:id="34" w:name="_Toc459708132"/>
      <w:r w:rsidRPr="004A00AE">
        <w:rPr>
          <w:rFonts w:hint="cs"/>
          <w:szCs w:val="40"/>
          <w:rtl/>
        </w:rPr>
        <w:lastRenderedPageBreak/>
        <w:t>الجزء السابع</w:t>
      </w:r>
      <w:r w:rsidRPr="004A00AE">
        <w:rPr>
          <w:rFonts w:hint="cs"/>
          <w:szCs w:val="40"/>
          <w:rtl/>
        </w:rPr>
        <w:br/>
      </w:r>
      <w:r w:rsidRPr="004A00AE">
        <w:rPr>
          <w:szCs w:val="40"/>
          <w:rtl/>
        </w:rPr>
        <w:t>الخاتمة</w:t>
      </w:r>
      <w:bookmarkEnd w:id="34"/>
    </w:p>
    <w:p w:rsidR="004A00AE" w:rsidRPr="00EF023B" w:rsidRDefault="004A00AE" w:rsidP="00FA3EF0">
      <w:pPr>
        <w:tabs>
          <w:tab w:val="left" w:pos="206"/>
        </w:tabs>
        <w:ind w:firstLine="284"/>
        <w:jc w:val="both"/>
        <w:rPr>
          <w:rStyle w:val="Char"/>
          <w:rFonts w:eastAsia="Calibri"/>
          <w:rtl/>
        </w:rPr>
      </w:pPr>
      <w:r w:rsidRPr="00EF023B">
        <w:rPr>
          <w:rStyle w:val="Char"/>
          <w:rFonts w:eastAsia="Calibri"/>
          <w:rtl/>
        </w:rPr>
        <w:t xml:space="preserve">الإسلام هو دين آدم وحواء وأبنائهما إلى اليوم الآخر. </w:t>
      </w:r>
      <w:r w:rsidRPr="00EF023B">
        <w:rPr>
          <w:rStyle w:val="Char"/>
          <w:rFonts w:eastAsia="Calibri" w:hint="cs"/>
          <w:rtl/>
        </w:rPr>
        <w:t>ويمتاز هذا ال</w:t>
      </w:r>
      <w:r w:rsidRPr="00EF023B">
        <w:rPr>
          <w:rStyle w:val="Char"/>
          <w:rFonts w:eastAsia="Calibri"/>
          <w:rtl/>
        </w:rPr>
        <w:t>دين</w:t>
      </w:r>
      <w:r w:rsidRPr="00EF023B">
        <w:rPr>
          <w:rStyle w:val="Char"/>
          <w:rFonts w:eastAsia="Calibri" w:hint="cs"/>
          <w:rtl/>
        </w:rPr>
        <w:t xml:space="preserve"> العظيم</w:t>
      </w:r>
      <w:r w:rsidRPr="00EF023B">
        <w:rPr>
          <w:rStyle w:val="Char"/>
          <w:rFonts w:eastAsia="Calibri"/>
          <w:rtl/>
        </w:rPr>
        <w:t xml:space="preserve"> </w:t>
      </w:r>
      <w:r w:rsidRPr="00EF023B">
        <w:rPr>
          <w:rStyle w:val="Char"/>
          <w:rFonts w:eastAsia="Calibri" w:hint="cs"/>
          <w:rtl/>
        </w:rPr>
        <w:t xml:space="preserve">بأنه </w:t>
      </w:r>
      <w:r w:rsidRPr="00EF023B">
        <w:rPr>
          <w:rStyle w:val="Char"/>
          <w:rFonts w:eastAsia="Calibri"/>
          <w:rtl/>
        </w:rPr>
        <w:t xml:space="preserve">سهل </w:t>
      </w:r>
      <w:r w:rsidRPr="00EF023B">
        <w:rPr>
          <w:rStyle w:val="Char"/>
          <w:rFonts w:eastAsia="Calibri" w:hint="cs"/>
          <w:rtl/>
        </w:rPr>
        <w:t>و</w:t>
      </w:r>
      <w:r w:rsidRPr="00EF023B">
        <w:rPr>
          <w:rStyle w:val="Char"/>
          <w:rFonts w:eastAsia="Calibri"/>
          <w:rtl/>
        </w:rPr>
        <w:t xml:space="preserve">منطقي </w:t>
      </w:r>
      <w:r w:rsidRPr="00EF023B">
        <w:rPr>
          <w:rStyle w:val="Char"/>
          <w:rFonts w:eastAsia="Calibri" w:hint="cs"/>
          <w:rtl/>
        </w:rPr>
        <w:t>و</w:t>
      </w:r>
      <w:r w:rsidRPr="00EF023B">
        <w:rPr>
          <w:rStyle w:val="Char"/>
          <w:rFonts w:eastAsia="Calibri"/>
          <w:rtl/>
        </w:rPr>
        <w:t xml:space="preserve">واضح </w:t>
      </w:r>
      <w:r w:rsidRPr="00EF023B">
        <w:rPr>
          <w:rStyle w:val="Char"/>
          <w:rFonts w:eastAsia="Calibri" w:hint="cs"/>
          <w:rtl/>
        </w:rPr>
        <w:t>و</w:t>
      </w:r>
      <w:r w:rsidRPr="00EF023B">
        <w:rPr>
          <w:rStyle w:val="Char"/>
          <w:rFonts w:eastAsia="Calibri"/>
          <w:rtl/>
        </w:rPr>
        <w:t xml:space="preserve">عملي </w:t>
      </w:r>
      <w:r w:rsidRPr="00EF023B">
        <w:rPr>
          <w:rStyle w:val="Char"/>
          <w:rFonts w:eastAsia="Calibri" w:hint="cs"/>
          <w:rtl/>
        </w:rPr>
        <w:t>و</w:t>
      </w:r>
      <w:r w:rsidRPr="00EF023B">
        <w:rPr>
          <w:rStyle w:val="Char"/>
          <w:rFonts w:eastAsia="Calibri"/>
          <w:rtl/>
        </w:rPr>
        <w:t>شامل</w:t>
      </w:r>
      <w:r w:rsidRPr="00EF023B">
        <w:rPr>
          <w:rStyle w:val="Char"/>
          <w:rFonts w:eastAsia="Calibri" w:hint="cs"/>
          <w:rtl/>
        </w:rPr>
        <w:t>، كما أن</w:t>
      </w:r>
      <w:r w:rsidRPr="00EF023B">
        <w:rPr>
          <w:rStyle w:val="Char"/>
          <w:rFonts w:eastAsia="Calibri"/>
          <w:rtl/>
        </w:rPr>
        <w:t xml:space="preserve"> روعة الإسلام لا حدود لها لأنه جاء من </w:t>
      </w:r>
      <w:r w:rsidRPr="00EF023B">
        <w:rPr>
          <w:rStyle w:val="Char"/>
          <w:rFonts w:eastAsia="Calibri" w:hint="cs"/>
          <w:rtl/>
        </w:rPr>
        <w:t>عند الله</w:t>
      </w:r>
      <w:r w:rsidRPr="00EF023B">
        <w:rPr>
          <w:rStyle w:val="Char"/>
          <w:rFonts w:eastAsia="Calibri"/>
          <w:rtl/>
        </w:rPr>
        <w:t xml:space="preserve"> الخالق</w:t>
      </w:r>
      <w:r w:rsidRPr="00EF023B">
        <w:rPr>
          <w:rStyle w:val="Char"/>
          <w:rFonts w:eastAsia="Calibri" w:hint="cs"/>
          <w:rtl/>
        </w:rPr>
        <w:t xml:space="preserve"> العليم الخبير البصير القادر</w:t>
      </w:r>
      <w:r w:rsidRPr="00EF023B">
        <w:rPr>
          <w:rStyle w:val="Char"/>
          <w:rFonts w:eastAsia="Calibri"/>
          <w:rtl/>
        </w:rPr>
        <w:t>.</w:t>
      </w:r>
    </w:p>
    <w:p w:rsidR="004A00AE" w:rsidRPr="00EF023B" w:rsidRDefault="004A00AE" w:rsidP="001975E5">
      <w:pPr>
        <w:tabs>
          <w:tab w:val="left" w:pos="206"/>
        </w:tabs>
        <w:ind w:firstLine="284"/>
        <w:jc w:val="both"/>
        <w:rPr>
          <w:rStyle w:val="Char"/>
          <w:rFonts w:eastAsia="Calibri"/>
          <w:rtl/>
        </w:rPr>
      </w:pPr>
      <w:r w:rsidRPr="00EF023B">
        <w:rPr>
          <w:rStyle w:val="Char"/>
          <w:rFonts w:eastAsia="Calibri"/>
          <w:rtl/>
        </w:rPr>
        <w:t xml:space="preserve">قال الله </w:t>
      </w:r>
      <w:r w:rsidR="000A0E1B" w:rsidRPr="000A0E1B">
        <w:rPr>
          <w:rStyle w:val="Char"/>
          <w:rFonts w:eastAsia="Calibri" w:cs="CTraditional Arabic"/>
          <w:szCs w:val="28"/>
          <w:rtl/>
        </w:rPr>
        <w:t>ﻷ</w:t>
      </w:r>
      <w:r w:rsidRPr="00EF023B">
        <w:rPr>
          <w:rStyle w:val="Char"/>
          <w:rFonts w:eastAsia="Calibri" w:hint="cs"/>
          <w:rtl/>
        </w:rPr>
        <w:t xml:space="preserve"> </w:t>
      </w:r>
      <w:r w:rsidRPr="00EF023B">
        <w:rPr>
          <w:rStyle w:val="Char"/>
          <w:rFonts w:eastAsia="Calibri"/>
          <w:rtl/>
        </w:rPr>
        <w:t>في القرآن الكريم:</w:t>
      </w:r>
      <w:r w:rsidRPr="00EF023B">
        <w:rPr>
          <w:rStyle w:val="Char"/>
          <w:rFonts w:eastAsia="Calibri" w:hint="cs"/>
          <w:rtl/>
        </w:rPr>
        <w:t xml:space="preserve"> </w:t>
      </w:r>
      <w:r w:rsidR="001975E5" w:rsidRPr="001975E5">
        <w:rPr>
          <w:rStyle w:val="Char"/>
          <w:rFonts w:eastAsia="Calibri"/>
          <w:szCs w:val="28"/>
          <w:rtl/>
        </w:rPr>
        <w:t>﴿</w:t>
      </w:r>
      <w:r w:rsidR="001975E5" w:rsidRPr="007A3A74">
        <w:rPr>
          <w:rStyle w:val="Char3"/>
          <w:rFonts w:eastAsia="Calibri"/>
          <w:rtl/>
        </w:rPr>
        <w:t>الْيَوْمَ أَكْمَلْتُ لَكُمْ دِينَكُمْ وَأَتْمَمْتُ عَلَيْكُمْ نِعْمَتِي وَرَضِيتُ لَكُمُ الْإِسْلَامَ دِينًا</w:t>
      </w:r>
      <w:r w:rsidR="001975E5" w:rsidRPr="001975E5">
        <w:rPr>
          <w:rStyle w:val="Char"/>
          <w:rFonts w:eastAsia="Calibri" w:hAnsi="Times New Roman" w:hint="cs"/>
          <w:szCs w:val="28"/>
          <w:rtl/>
        </w:rPr>
        <w:t>﴾</w:t>
      </w:r>
      <w:r w:rsidR="001975E5" w:rsidRPr="007A3A74">
        <w:rPr>
          <w:rStyle w:val="Char4"/>
          <w:rFonts w:eastAsia="Calibri"/>
          <w:rtl/>
        </w:rPr>
        <w:t xml:space="preserve"> [المائدة: 3]</w:t>
      </w:r>
      <w:r w:rsidR="001975E5" w:rsidRPr="007A3A74">
        <w:rPr>
          <w:rStyle w:val="Char4"/>
          <w:rFonts w:eastAsia="Calibri" w:hint="cs"/>
          <w:rtl/>
        </w:rPr>
        <w:t>.</w:t>
      </w:r>
    </w:p>
    <w:p w:rsidR="004A00AE" w:rsidRPr="00EF023B" w:rsidRDefault="004A00AE" w:rsidP="00FA3EF0">
      <w:pPr>
        <w:tabs>
          <w:tab w:val="left" w:pos="206"/>
        </w:tabs>
        <w:ind w:firstLine="284"/>
        <w:jc w:val="both"/>
        <w:rPr>
          <w:rStyle w:val="Char"/>
          <w:rFonts w:eastAsia="Calibri"/>
          <w:rtl/>
        </w:rPr>
      </w:pPr>
      <w:r w:rsidRPr="00EF023B">
        <w:rPr>
          <w:rStyle w:val="Char"/>
          <w:rFonts w:eastAsia="Calibri"/>
          <w:rtl/>
        </w:rPr>
        <w:t xml:space="preserve">وقد أخبرنا </w:t>
      </w:r>
      <w:r w:rsidRPr="00EF023B">
        <w:rPr>
          <w:rStyle w:val="Char"/>
          <w:rFonts w:eastAsia="Calibri" w:hint="cs"/>
          <w:rtl/>
        </w:rPr>
        <w:t>الله</w:t>
      </w:r>
      <w:r w:rsidRPr="00EF023B">
        <w:rPr>
          <w:rStyle w:val="Char"/>
          <w:rFonts w:eastAsia="Calibri"/>
          <w:rtl/>
        </w:rPr>
        <w:t xml:space="preserve"> أن النبي محمد </w:t>
      </w:r>
      <w:r w:rsidR="00FA3EF0" w:rsidRPr="00FA3EF0">
        <w:rPr>
          <w:rStyle w:val="Char"/>
          <w:rFonts w:eastAsia="Calibri" w:cs="CTraditional Arabic"/>
          <w:szCs w:val="28"/>
          <w:rtl/>
        </w:rPr>
        <w:t>ج</w:t>
      </w:r>
      <w:r w:rsidRPr="00EF023B">
        <w:rPr>
          <w:rStyle w:val="Char"/>
          <w:rFonts w:eastAsia="Calibri"/>
          <w:rtl/>
        </w:rPr>
        <w:t xml:space="preserve"> </w:t>
      </w:r>
      <w:r w:rsidRPr="00EF023B">
        <w:rPr>
          <w:rStyle w:val="Char"/>
          <w:rFonts w:eastAsia="Calibri" w:hint="cs"/>
          <w:rtl/>
        </w:rPr>
        <w:t>هو</w:t>
      </w:r>
      <w:r w:rsidRPr="00EF023B">
        <w:rPr>
          <w:rStyle w:val="Char"/>
          <w:rFonts w:eastAsia="Calibri"/>
          <w:rtl/>
        </w:rPr>
        <w:t xml:space="preserve"> خاتم الأنبياء </w:t>
      </w:r>
      <w:r w:rsidRPr="00EF023B">
        <w:rPr>
          <w:rStyle w:val="Char"/>
          <w:rFonts w:eastAsia="Calibri" w:hint="cs"/>
          <w:rtl/>
        </w:rPr>
        <w:t xml:space="preserve">وأنه </w:t>
      </w:r>
      <w:r w:rsidRPr="00EF023B">
        <w:rPr>
          <w:rStyle w:val="Char"/>
          <w:rFonts w:eastAsia="Calibri"/>
          <w:rtl/>
        </w:rPr>
        <w:t>أ</w:t>
      </w:r>
      <w:r w:rsidRPr="00EF023B">
        <w:rPr>
          <w:rStyle w:val="Char"/>
          <w:rFonts w:eastAsia="Calibri" w:hint="cs"/>
          <w:rtl/>
        </w:rPr>
        <w:t>ُ</w:t>
      </w:r>
      <w:r w:rsidRPr="00EF023B">
        <w:rPr>
          <w:rStyle w:val="Char"/>
          <w:rFonts w:eastAsia="Calibri"/>
          <w:rtl/>
        </w:rPr>
        <w:t>رسل لجميع البشر (المسلمين واليهود والنصارى والهندوسيين والبوذيين والملحدين وغيرهم).</w:t>
      </w:r>
    </w:p>
    <w:p w:rsidR="004A00AE" w:rsidRPr="00EF023B" w:rsidRDefault="004A00AE" w:rsidP="00FA3EF0">
      <w:pPr>
        <w:tabs>
          <w:tab w:val="left" w:pos="206"/>
        </w:tabs>
        <w:ind w:firstLine="284"/>
        <w:jc w:val="both"/>
        <w:rPr>
          <w:rStyle w:val="Char"/>
          <w:rFonts w:eastAsia="Calibri"/>
          <w:rtl/>
        </w:rPr>
      </w:pPr>
      <w:r w:rsidRPr="00EF023B">
        <w:rPr>
          <w:rStyle w:val="Char"/>
          <w:rFonts w:eastAsia="Calibri"/>
          <w:rtl/>
        </w:rPr>
        <w:t>وأ</w:t>
      </w:r>
      <w:r w:rsidRPr="00EF023B">
        <w:rPr>
          <w:rStyle w:val="Char"/>
          <w:rFonts w:eastAsia="Calibri" w:hint="cs"/>
          <w:rtl/>
        </w:rPr>
        <w:t>نزل</w:t>
      </w:r>
      <w:r w:rsidRPr="00EF023B">
        <w:rPr>
          <w:rStyle w:val="Char"/>
          <w:rFonts w:eastAsia="Calibri"/>
          <w:rtl/>
        </w:rPr>
        <w:t xml:space="preserve"> الله نوره وهدايته للناس كافة </w:t>
      </w:r>
      <w:r w:rsidRPr="00EF023B">
        <w:rPr>
          <w:rStyle w:val="Char"/>
          <w:rFonts w:eastAsia="Calibri" w:hint="cs"/>
          <w:rtl/>
        </w:rPr>
        <w:t>كي يؤمنوا به ويعبدوه وحده ويؤمنون بأنبيائه ورسله جميعا وآخرهم النبي محمد، وهذا الإيمان بالله ورسله وعمل الصالحات بصدق وإخلاص هو الطريق إلى الجنة والحياة الأبدية السعيدة. كما بين</w:t>
      </w:r>
      <w:r w:rsidRPr="00EF023B">
        <w:rPr>
          <w:rStyle w:val="Char"/>
          <w:rFonts w:eastAsia="Calibri"/>
          <w:rtl/>
        </w:rPr>
        <w:t xml:space="preserve"> لهم </w:t>
      </w:r>
      <w:r w:rsidRPr="00EF023B">
        <w:rPr>
          <w:rStyle w:val="Char"/>
          <w:rFonts w:eastAsia="Calibri" w:hint="cs"/>
          <w:rtl/>
        </w:rPr>
        <w:t>مسالك</w:t>
      </w:r>
      <w:r w:rsidRPr="00EF023B">
        <w:rPr>
          <w:rStyle w:val="Char"/>
          <w:rFonts w:eastAsia="Calibri"/>
          <w:rtl/>
        </w:rPr>
        <w:t xml:space="preserve"> السكينة </w:t>
      </w:r>
      <w:r w:rsidRPr="00EF023B">
        <w:rPr>
          <w:rStyle w:val="Char"/>
          <w:rFonts w:eastAsia="Calibri" w:hint="cs"/>
          <w:rtl/>
        </w:rPr>
        <w:t xml:space="preserve">والطمأنينة </w:t>
      </w:r>
      <w:r w:rsidRPr="00EF023B">
        <w:rPr>
          <w:rStyle w:val="Char"/>
          <w:rFonts w:eastAsia="Calibri"/>
          <w:rtl/>
        </w:rPr>
        <w:t>وال</w:t>
      </w:r>
      <w:r w:rsidRPr="00EF023B">
        <w:rPr>
          <w:rStyle w:val="Char"/>
          <w:rFonts w:eastAsia="Calibri" w:hint="cs"/>
          <w:rtl/>
        </w:rPr>
        <w:t>رضى</w:t>
      </w:r>
      <w:r w:rsidRPr="00EF023B">
        <w:rPr>
          <w:rStyle w:val="Char"/>
          <w:rFonts w:eastAsia="Calibri"/>
          <w:rtl/>
        </w:rPr>
        <w:t xml:space="preserve"> والسلام للروح والمجتمع والعالم</w:t>
      </w:r>
      <w:r w:rsidRPr="00EF023B">
        <w:rPr>
          <w:rStyle w:val="Char"/>
          <w:rFonts w:eastAsia="Calibri" w:hint="cs"/>
          <w:rtl/>
        </w:rPr>
        <w:t xml:space="preserve"> بأسره</w:t>
      </w:r>
      <w:r w:rsidRPr="00EF023B">
        <w:rPr>
          <w:rStyle w:val="Char"/>
          <w:rFonts w:eastAsia="Calibri"/>
          <w:rtl/>
        </w:rPr>
        <w:t>.</w:t>
      </w:r>
    </w:p>
    <w:p w:rsidR="004A00AE" w:rsidRPr="00EF023B" w:rsidRDefault="004A00AE" w:rsidP="00FA3EF0">
      <w:pPr>
        <w:tabs>
          <w:tab w:val="left" w:pos="206"/>
        </w:tabs>
        <w:ind w:firstLine="284"/>
        <w:jc w:val="both"/>
        <w:rPr>
          <w:rStyle w:val="Char"/>
          <w:rFonts w:eastAsia="Calibri"/>
          <w:rtl/>
        </w:rPr>
      </w:pPr>
      <w:r w:rsidRPr="00EF023B">
        <w:rPr>
          <w:rStyle w:val="Char"/>
          <w:rFonts w:eastAsia="Calibri" w:hint="cs"/>
          <w:rtl/>
        </w:rPr>
        <w:t>ختاما، ي</w:t>
      </w:r>
      <w:r w:rsidRPr="00EF023B">
        <w:rPr>
          <w:rStyle w:val="Char"/>
          <w:rFonts w:eastAsia="Calibri"/>
          <w:rtl/>
        </w:rPr>
        <w:t>حثنا الإسلام على ال</w:t>
      </w:r>
      <w:r w:rsidRPr="00EF023B">
        <w:rPr>
          <w:rStyle w:val="Char"/>
          <w:rFonts w:eastAsia="Calibri" w:hint="cs"/>
          <w:rtl/>
        </w:rPr>
        <w:t>صدق</w:t>
      </w:r>
      <w:r w:rsidRPr="00EF023B">
        <w:rPr>
          <w:rStyle w:val="Char"/>
          <w:rFonts w:eastAsia="Calibri"/>
          <w:rtl/>
        </w:rPr>
        <w:t xml:space="preserve"> والأمانة والموضوعية </w:t>
      </w:r>
      <w:r w:rsidRPr="00EF023B">
        <w:rPr>
          <w:rStyle w:val="Char"/>
          <w:rFonts w:eastAsia="Calibri" w:hint="cs"/>
          <w:rtl/>
        </w:rPr>
        <w:t>عند</w:t>
      </w:r>
      <w:r w:rsidRPr="00EF023B">
        <w:rPr>
          <w:rStyle w:val="Char"/>
          <w:rFonts w:eastAsia="Calibri"/>
          <w:rtl/>
        </w:rPr>
        <w:t xml:space="preserve"> بحثنا عن الحقيقة</w:t>
      </w:r>
      <w:r w:rsidRPr="00EF023B">
        <w:rPr>
          <w:rStyle w:val="Char"/>
          <w:rFonts w:eastAsia="Calibri" w:hint="cs"/>
          <w:rtl/>
        </w:rPr>
        <w:t xml:space="preserve">، وأن يكون هذا البحث </w:t>
      </w:r>
      <w:r w:rsidRPr="00EF023B">
        <w:rPr>
          <w:rStyle w:val="Char"/>
          <w:rFonts w:eastAsia="Calibri"/>
          <w:rtl/>
        </w:rPr>
        <w:t xml:space="preserve">مبنيا على </w:t>
      </w:r>
      <w:r w:rsidRPr="00EF023B">
        <w:rPr>
          <w:rStyle w:val="Char"/>
          <w:rFonts w:eastAsia="Calibri" w:hint="cs"/>
          <w:rtl/>
        </w:rPr>
        <w:t>ال</w:t>
      </w:r>
      <w:r w:rsidRPr="00EF023B">
        <w:rPr>
          <w:rStyle w:val="Char"/>
          <w:rFonts w:eastAsia="Calibri"/>
          <w:rtl/>
        </w:rPr>
        <w:t>حقائق و</w:t>
      </w:r>
      <w:r w:rsidRPr="00EF023B">
        <w:rPr>
          <w:rStyle w:val="Char"/>
          <w:rFonts w:eastAsia="Calibri" w:hint="cs"/>
          <w:rtl/>
        </w:rPr>
        <w:t>ال</w:t>
      </w:r>
      <w:r w:rsidRPr="00EF023B">
        <w:rPr>
          <w:rStyle w:val="Char"/>
          <w:rFonts w:eastAsia="Calibri"/>
          <w:rtl/>
        </w:rPr>
        <w:t xml:space="preserve">مصادر </w:t>
      </w:r>
      <w:r w:rsidRPr="00EF023B">
        <w:rPr>
          <w:rStyle w:val="Char"/>
          <w:rFonts w:eastAsia="Calibri" w:hint="cs"/>
          <w:rtl/>
        </w:rPr>
        <w:t>ال</w:t>
      </w:r>
      <w:r w:rsidRPr="00EF023B">
        <w:rPr>
          <w:rStyle w:val="Char"/>
          <w:rFonts w:eastAsia="Calibri"/>
          <w:rtl/>
        </w:rPr>
        <w:t xml:space="preserve">موثوقة. </w:t>
      </w:r>
      <w:r w:rsidRPr="00EF023B">
        <w:rPr>
          <w:rStyle w:val="Char"/>
          <w:rFonts w:eastAsia="Calibri" w:hint="cs"/>
          <w:rtl/>
        </w:rPr>
        <w:t xml:space="preserve">كما يؤكد لنا الإسلام، بأن </w:t>
      </w:r>
      <w:r w:rsidRPr="00EF023B">
        <w:rPr>
          <w:rStyle w:val="Char"/>
          <w:rFonts w:eastAsia="Calibri"/>
          <w:rtl/>
        </w:rPr>
        <w:t xml:space="preserve">تعاملنا مع الآخرين والحكم عليهم ينبغي أن يتم بالعدل والموقف الإيجابي والفهم الواضح والحوار </w:t>
      </w:r>
      <w:r w:rsidRPr="00EF023B">
        <w:rPr>
          <w:rStyle w:val="Char"/>
          <w:rFonts w:eastAsia="Calibri" w:hint="cs"/>
          <w:rtl/>
        </w:rPr>
        <w:t xml:space="preserve">البناء </w:t>
      </w:r>
      <w:r w:rsidRPr="00EF023B">
        <w:rPr>
          <w:rStyle w:val="Char"/>
          <w:rFonts w:eastAsia="Calibri"/>
          <w:rtl/>
        </w:rPr>
        <w:t>والاحترام المتبادل.</w:t>
      </w:r>
    </w:p>
    <w:p w:rsidR="004A00AE" w:rsidRPr="00F97F5F" w:rsidRDefault="004A00AE" w:rsidP="004A00AE">
      <w:pPr>
        <w:tabs>
          <w:tab w:val="left" w:pos="206"/>
        </w:tabs>
        <w:spacing w:after="200" w:line="276" w:lineRule="auto"/>
        <w:jc w:val="both"/>
        <w:rPr>
          <w:rFonts w:ascii="Traditional Arabic" w:eastAsia="Calibri" w:hAnsi="Traditional Arabic" w:cs="Traditional Arabic"/>
          <w:color w:val="215868"/>
          <w:sz w:val="32"/>
          <w:szCs w:val="32"/>
          <w:rtl/>
          <w:lang w:val="en-GB"/>
        </w:rPr>
      </w:pPr>
    </w:p>
    <w:p w:rsidR="004A00AE" w:rsidRPr="004A00AE" w:rsidRDefault="004A00AE" w:rsidP="004A00AE">
      <w:pPr>
        <w:pStyle w:val="a2"/>
        <w:rPr>
          <w:rtl/>
        </w:rPr>
      </w:pPr>
      <w:bookmarkStart w:id="35" w:name="_Toc459708133"/>
      <w:r w:rsidRPr="004A00AE">
        <w:rPr>
          <w:rFonts w:hint="cs"/>
          <w:rtl/>
        </w:rPr>
        <w:lastRenderedPageBreak/>
        <w:t>مصادر</w:t>
      </w:r>
      <w:r w:rsidRPr="004A00AE">
        <w:rPr>
          <w:rtl/>
        </w:rPr>
        <w:t xml:space="preserve"> </w:t>
      </w:r>
      <w:r w:rsidRPr="004A00AE">
        <w:rPr>
          <w:rFonts w:hint="cs"/>
          <w:rtl/>
        </w:rPr>
        <w:t>ومواقع إلكترونية</w:t>
      </w:r>
      <w:r w:rsidRPr="004A00AE">
        <w:rPr>
          <w:rtl/>
        </w:rPr>
        <w:t xml:space="preserve"> </w:t>
      </w:r>
      <w:r w:rsidRPr="004A00AE">
        <w:rPr>
          <w:rFonts w:hint="cs"/>
          <w:rtl/>
        </w:rPr>
        <w:t>إسلامية</w:t>
      </w:r>
      <w:bookmarkEnd w:id="35"/>
    </w:p>
    <w:p w:rsidR="004A00AE" w:rsidRPr="00EF023B" w:rsidRDefault="004A00AE" w:rsidP="001975E5">
      <w:pPr>
        <w:pStyle w:val="ListParagraph"/>
        <w:numPr>
          <w:ilvl w:val="0"/>
          <w:numId w:val="23"/>
        </w:numPr>
        <w:tabs>
          <w:tab w:val="left" w:pos="206"/>
        </w:tabs>
        <w:spacing w:after="0" w:line="240" w:lineRule="auto"/>
        <w:ind w:left="680" w:hanging="340"/>
        <w:jc w:val="both"/>
        <w:rPr>
          <w:rStyle w:val="Char"/>
        </w:rPr>
      </w:pPr>
      <w:r w:rsidRPr="00EF023B">
        <w:rPr>
          <w:rStyle w:val="Char"/>
          <w:rFonts w:hint="cs"/>
          <w:rtl/>
        </w:rPr>
        <w:t>القرآن الكريم</w:t>
      </w:r>
    </w:p>
    <w:p w:rsidR="004A00AE" w:rsidRPr="00EF023B" w:rsidRDefault="004A00AE" w:rsidP="001975E5">
      <w:pPr>
        <w:pStyle w:val="ListParagraph"/>
        <w:numPr>
          <w:ilvl w:val="0"/>
          <w:numId w:val="23"/>
        </w:numPr>
        <w:tabs>
          <w:tab w:val="left" w:pos="206"/>
        </w:tabs>
        <w:spacing w:after="0" w:line="240" w:lineRule="auto"/>
        <w:ind w:left="680" w:hanging="340"/>
        <w:jc w:val="both"/>
        <w:rPr>
          <w:rStyle w:val="Char"/>
        </w:rPr>
      </w:pPr>
      <w:r w:rsidRPr="00EF023B">
        <w:rPr>
          <w:rStyle w:val="Char"/>
          <w:rFonts w:hint="cs"/>
          <w:rtl/>
        </w:rPr>
        <w:t>السيرة والأحاديث النبوية</w:t>
      </w:r>
    </w:p>
    <w:p w:rsidR="004A00AE" w:rsidRPr="00EF023B" w:rsidRDefault="004A00AE" w:rsidP="001975E5">
      <w:pPr>
        <w:pStyle w:val="ListParagraph"/>
        <w:numPr>
          <w:ilvl w:val="0"/>
          <w:numId w:val="23"/>
        </w:numPr>
        <w:tabs>
          <w:tab w:val="left" w:pos="206"/>
        </w:tabs>
        <w:spacing w:after="0" w:line="240" w:lineRule="auto"/>
        <w:ind w:left="680" w:hanging="340"/>
        <w:jc w:val="both"/>
        <w:rPr>
          <w:rStyle w:val="Char"/>
        </w:rPr>
      </w:pPr>
      <w:r w:rsidRPr="00EF023B">
        <w:rPr>
          <w:rStyle w:val="Char"/>
          <w:rFonts w:hint="cs"/>
          <w:rtl/>
        </w:rPr>
        <w:t>كتاب رسالة واحدة فقط للدكتور / ناجي إبراهيم العرفج</w:t>
      </w:r>
    </w:p>
    <w:p w:rsidR="004A00AE" w:rsidRPr="00EF023B" w:rsidRDefault="004A00AE" w:rsidP="001975E5">
      <w:pPr>
        <w:pStyle w:val="ListParagraph"/>
        <w:numPr>
          <w:ilvl w:val="0"/>
          <w:numId w:val="23"/>
        </w:numPr>
        <w:tabs>
          <w:tab w:val="left" w:pos="206"/>
        </w:tabs>
        <w:spacing w:after="0" w:line="240" w:lineRule="auto"/>
        <w:ind w:left="680" w:hanging="340"/>
        <w:jc w:val="both"/>
        <w:rPr>
          <w:rStyle w:val="Char"/>
          <w:rtl/>
        </w:rPr>
      </w:pPr>
      <w:r w:rsidRPr="00EF023B">
        <w:rPr>
          <w:rStyle w:val="Char"/>
          <w:rFonts w:hint="cs"/>
          <w:rtl/>
        </w:rPr>
        <w:t>إضافة إلى مصادر ومراجع وكتب ومقاطع صوتية ومرئية مفيدة تجدها على المواقع الإلكترونية الإسلامية الموثوقة منها:</w:t>
      </w:r>
    </w:p>
    <w:p w:rsidR="004A00AE" w:rsidRDefault="004A00AE" w:rsidP="004A00AE">
      <w:pPr>
        <w:tabs>
          <w:tab w:val="left" w:pos="206"/>
        </w:tabs>
        <w:ind w:firstLine="284"/>
        <w:rPr>
          <w:rFonts w:ascii="Traditional Arabic" w:eastAsia="Calibri" w:hAnsi="Traditional Arabic" w:cs="Traditional Arabic"/>
          <w:b/>
          <w:bCs/>
          <w:color w:val="215868"/>
          <w:sz w:val="36"/>
          <w:szCs w:val="36"/>
          <w:rtl/>
          <w:lang w:val="en-GB"/>
        </w:rPr>
      </w:pPr>
    </w:p>
    <w:p w:rsidR="004A00AE" w:rsidRPr="001975E5" w:rsidRDefault="004A00AE" w:rsidP="004A00AE">
      <w:pPr>
        <w:tabs>
          <w:tab w:val="left" w:pos="206"/>
        </w:tabs>
        <w:bidi w:val="0"/>
        <w:jc w:val="both"/>
        <w:rPr>
          <w:rFonts w:asciiTheme="majorBidi" w:hAnsiTheme="majorBidi" w:cstheme="majorBidi"/>
        </w:rPr>
        <w:sectPr w:rsidR="004A00AE" w:rsidRPr="001975E5" w:rsidSect="00D90F0C">
          <w:footnotePr>
            <w:numRestart w:val="eachPage"/>
          </w:footnotePr>
          <w:pgSz w:w="7938" w:h="11907" w:code="9"/>
          <w:pgMar w:top="567" w:right="851" w:bottom="851" w:left="851" w:header="454" w:footer="0" w:gutter="0"/>
          <w:pgNumType w:start="1"/>
          <w:cols w:space="708"/>
          <w:titlePg/>
          <w:bidi/>
          <w:rtlGutter/>
          <w:docGrid w:linePitch="381"/>
        </w:sectPr>
      </w:pPr>
    </w:p>
    <w:p w:rsidR="004A00AE" w:rsidRDefault="00CC7F48" w:rsidP="004A00AE">
      <w:pPr>
        <w:tabs>
          <w:tab w:val="left" w:pos="206"/>
        </w:tabs>
        <w:jc w:val="both"/>
        <w:rPr>
          <w:rtl/>
        </w:rPr>
      </w:pPr>
      <w:r w:rsidRPr="00FF214F">
        <w:rPr>
          <w:rFonts w:ascii="Andalus" w:hAnsi="Andalus" w:cs="Andalus"/>
          <w:noProof/>
          <w:color w:val="006666"/>
          <w:sz w:val="36"/>
          <w:szCs w:val="36"/>
        </w:rPr>
        <w:lastRenderedPageBreak/>
        <w:drawing>
          <wp:anchor distT="0" distB="0" distL="114300" distR="114300" simplePos="0" relativeHeight="251663360" behindDoc="1" locked="0" layoutInCell="1" allowOverlap="1" wp14:anchorId="487C5021" wp14:editId="641ACF8A">
            <wp:simplePos x="0" y="0"/>
            <wp:positionH relativeFrom="page">
              <wp:posOffset>-94891</wp:posOffset>
            </wp:positionH>
            <wp:positionV relativeFrom="page">
              <wp:posOffset>-25879</wp:posOffset>
            </wp:positionV>
            <wp:extent cx="5140969" cy="7660256"/>
            <wp:effectExtent l="0" t="0" r="254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140960" cy="7660243"/>
                    </a:xfrm>
                    <a:prstGeom prst="rect">
                      <a:avLst/>
                    </a:prstGeom>
                  </pic:spPr>
                </pic:pic>
              </a:graphicData>
            </a:graphic>
            <wp14:sizeRelH relativeFrom="margin">
              <wp14:pctWidth>0</wp14:pctWidth>
            </wp14:sizeRelH>
            <wp14:sizeRelV relativeFrom="margin">
              <wp14:pctHeight>0</wp14:pctHeight>
            </wp14:sizeRelV>
          </wp:anchor>
        </w:drawing>
      </w:r>
      <w:r w:rsidR="004A00AE" w:rsidRPr="00FF214F">
        <w:rPr>
          <w:rFonts w:ascii="Andalus" w:hAnsi="Andalus" w:cs="Andalus"/>
          <w:noProof/>
          <w:color w:val="006666"/>
          <w:sz w:val="36"/>
          <w:szCs w:val="36"/>
          <w:rtl/>
        </w:rPr>
        <w:t>عندما تكون عقولنا أسيرة للتحيز أو التصورات أو الأحكام المسبقة فإننا لن نرى أبدًا جمال أو حقيقة أي شيء، لذلك إذا كان عندك تصورات سلبية عن الإسلام، أو قرأت أو سمعت عنه من مصادر غير موثوقة أو غير دقيقة أو من مصادر منحازة تحاول تشويه الإسلام والمسلمين لأسباب وأغراض عديدة؛ فإننا ندعوك لقراءة هذه الرسالة التي تبين حقيقة الإسلام وبعض محاسنه</w:t>
      </w:r>
      <w:r w:rsidR="004A00AE" w:rsidRPr="00FF214F">
        <w:rPr>
          <w:rFonts w:ascii="Andalus" w:hAnsi="Andalus" w:cs="Andalus"/>
          <w:noProof/>
          <w:color w:val="006666"/>
          <w:sz w:val="36"/>
          <w:szCs w:val="36"/>
        </w:rPr>
        <w:t xml:space="preserve">. </w:t>
      </w:r>
    </w:p>
    <w:sectPr w:rsidR="004A00AE" w:rsidSect="00D90F0C">
      <w:footnotePr>
        <w:numRestart w:val="eachPage"/>
      </w:footnotePr>
      <w:pgSz w:w="7938" w:h="11907" w:code="9"/>
      <w:pgMar w:top="567" w:right="851" w:bottom="851" w:left="851" w:header="454" w:footer="0"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824" w:rsidRDefault="00356824">
      <w:r>
        <w:separator/>
      </w:r>
    </w:p>
  </w:endnote>
  <w:endnote w:type="continuationSeparator" w:id="0">
    <w:p w:rsidR="00356824" w:rsidRDefault="00356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0000000000000000000"/>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خط اللوتس">
    <w:altName w:val="Times New Roman"/>
    <w:charset w:val="B2"/>
    <w:family w:val="auto"/>
    <w:pitch w:val="variable"/>
    <w:sig w:usb0="00002000" w:usb1="80002008" w:usb2="00000020" w:usb3="00000000" w:csb0="00000040" w:csb1="00000000"/>
  </w:font>
  <w:font w:name="Akhbar MT">
    <w:altName w:val="Times New Roman"/>
    <w:charset w:val="B2"/>
    <w:family w:val="auto"/>
    <w:pitch w:val="variable"/>
    <w:sig w:usb0="00002000"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FGQPC Uthman Taha Naskh">
    <w:panose1 w:val="02000000000000000000"/>
    <w:charset w:val="B2"/>
    <w:family w:val="auto"/>
    <w:pitch w:val="variable"/>
    <w:sig w:usb0="80002001" w:usb1="9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AGA Arabesque">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ae_AlArabiya">
    <w:panose1 w:val="02060603050605020204"/>
    <w:charset w:val="00"/>
    <w:family w:val="roman"/>
    <w:pitch w:val="variable"/>
    <w:sig w:usb0="800020AF" w:usb1="C000204A" w:usb2="00000008" w:usb3="00000000" w:csb0="00000041" w:csb1="00000000"/>
  </w:font>
  <w:font w:name="Adobe نسخ Medium">
    <w:altName w:val="Arial"/>
    <w:panose1 w:val="00000000000000000000"/>
    <w:charset w:val="00"/>
    <w:family w:val="modern"/>
    <w:notTrueType/>
    <w:pitch w:val="variable"/>
    <w:sig w:usb0="00000000"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PT Bold Heading">
    <w:altName w:val="Times New Roman"/>
    <w:charset w:val="B2"/>
    <w:family w:val="auto"/>
    <w:pitch w:val="variable"/>
    <w:sig w:usb0="00002000"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PMingLiU">
    <w:altName w:val="新細明體"/>
    <w:panose1 w:val="02020500000000000000"/>
    <w:charset w:val="88"/>
    <w:family w:val="roman"/>
    <w:pitch w:val="variable"/>
    <w:sig w:usb0="A00002FF" w:usb1="28CFFCFA" w:usb2="00000016" w:usb3="00000000" w:csb0="00100001" w:csb1="00000000"/>
  </w:font>
  <w:font w:name="Andalus">
    <w:panose1 w:val="00000000000000000000"/>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48" w:rsidRPr="00347111" w:rsidRDefault="00CC7F48"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48" w:rsidRPr="00347111" w:rsidRDefault="00CC7F48"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824" w:rsidRDefault="00356824">
      <w:r>
        <w:separator/>
      </w:r>
    </w:p>
  </w:footnote>
  <w:footnote w:type="continuationSeparator" w:id="0">
    <w:p w:rsidR="00356824" w:rsidRDefault="00356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48" w:rsidRPr="00D643BE" w:rsidRDefault="00CC7F48"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37E536F4" wp14:editId="6F7A0EFF">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48" w:rsidRPr="00D97A5E" w:rsidRDefault="00CC7F48" w:rsidP="003A585B">
    <w:pPr>
      <w:pStyle w:val="Header"/>
      <w:ind w:left="284" w:right="284"/>
      <w:rPr>
        <w:rFonts w:cs="B Lotus"/>
        <w:sz w:val="2"/>
        <w:szCs w:val="2"/>
        <w:rtl/>
      </w:rPr>
    </w:pPr>
    <w:r>
      <w:rPr>
        <w:rFonts w:cs="B Titr"/>
        <w:szCs w:val="24"/>
        <w:rtl/>
      </w:rPr>
      <w:t xml:space="preserve"> </w:t>
    </w:r>
  </w:p>
  <w:p w:rsidR="00CC7F48" w:rsidRPr="00C37D07" w:rsidRDefault="00CC7F48"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rtl/>
      </w:rPr>
      <w:t>فهرست مطالب</w:t>
    </w:r>
    <w:r>
      <w:rPr>
        <w:rFonts w:ascii="Times New Roman Bold" w:hAnsi="Times New Roman Bold"/>
        <w:rtl/>
      </w:rPr>
      <w:tab/>
    </w:r>
    <w:r>
      <w:rPr>
        <w:rFonts w:ascii="Times New Roman Bold" w:hAnsi="Times New Roman Bold"/>
        <w:rtl/>
      </w:rPr>
      <w:tab/>
    </w:r>
    <w:r w:rsidRPr="00C37D07">
      <w:rPr>
        <w:rFonts w:ascii="Times New Roman Bold" w:hAnsi="Times New Roman Bold"/>
        <w:rtl/>
      </w:rPr>
      <w:fldChar w:fldCharType="begin"/>
    </w:r>
    <w:r w:rsidRPr="00C37D07">
      <w:rPr>
        <w:rFonts w:ascii="Times New Roman Bold" w:hAnsi="Times New Roman Bold"/>
      </w:rPr>
      <w:instrText xml:space="preserve"> PAGE </w:instrText>
    </w:r>
    <w:r w:rsidRPr="00C37D07">
      <w:rPr>
        <w:rFonts w:ascii="Times New Roman Bold" w:hAnsi="Times New Roman Bold"/>
        <w:rtl/>
      </w:rPr>
      <w:fldChar w:fldCharType="separate"/>
    </w:r>
    <w:r>
      <w:rPr>
        <w:rFonts w:ascii="Times New Roman Bold" w:hAnsi="Times New Roman Bold"/>
        <w:noProof/>
        <w:rtl/>
      </w:rPr>
      <w:t>3</w:t>
    </w:r>
    <w:r w:rsidRPr="00C37D07">
      <w:rPr>
        <w:rFonts w:ascii="Times New Roman Bold" w:hAnsi="Times New Roman Bold"/>
        <w:rtl/>
      </w:rPr>
      <w:fldChar w:fldCharType="end"/>
    </w:r>
  </w:p>
  <w:p w:rsidR="00CC7F48" w:rsidRPr="00BC39D5" w:rsidRDefault="00CC7F48" w:rsidP="003A585B">
    <w:pPr>
      <w:pStyle w:val="Header"/>
      <w:ind w:left="284" w:right="284"/>
      <w:rPr>
        <w:rFonts w:ascii="B Compset" w:hAnsi="B Compset"/>
        <w:sz w:val="20"/>
        <w:szCs w:val="20"/>
        <w:rtl/>
      </w:rPr>
    </w:pPr>
    <w:r>
      <w:rPr>
        <w:rFonts w:ascii="B Compset" w:hAnsi="B Compset"/>
        <w:noProof/>
        <w:sz w:val="30"/>
        <w:szCs w:val="30"/>
        <w:rtl/>
      </w:rPr>
      <mc:AlternateContent>
        <mc:Choice Requires="wps">
          <w:drawing>
            <wp:anchor distT="0" distB="0" distL="114300" distR="114300" simplePos="0" relativeHeight="251657216" behindDoc="0" locked="0" layoutInCell="1" allowOverlap="1" wp14:anchorId="389E3D1B" wp14:editId="299B0103">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48" w:rsidRPr="0000298E" w:rsidRDefault="00CC7F48" w:rsidP="009E5BE9">
    <w:pPr>
      <w:pStyle w:val="Header"/>
      <w:tabs>
        <w:tab w:val="clear" w:pos="4153"/>
        <w:tab w:val="clear" w:pos="8306"/>
        <w:tab w:val="right" w:pos="5952"/>
      </w:tabs>
      <w:spacing w:after="180"/>
      <w:ind w:left="284" w:right="284"/>
      <w:jc w:val="both"/>
      <w:rPr>
        <w:rFonts w:ascii="mylotus" w:hAnsi="mylotus" w:cs="KFGQPC Uthman Taha Naskh"/>
        <w:sz w:val="30"/>
        <w:szCs w:val="30"/>
        <w:rtl/>
      </w:rPr>
    </w:pPr>
    <w:r w:rsidRPr="0000298E">
      <w:rPr>
        <w:rFonts w:ascii="KFGQPC Uthman Taha Naskh" w:hAnsi="KFGQPC Uthman Taha Naskh" w:cs="KFGQPC Uthman Taha Naskh"/>
        <w:b/>
        <w:noProof/>
        <w:sz w:val="30"/>
        <w:szCs w:val="30"/>
        <w:rtl/>
      </w:rPr>
      <mc:AlternateContent>
        <mc:Choice Requires="wps">
          <w:drawing>
            <wp:anchor distT="0" distB="0" distL="114300" distR="114300" simplePos="0" relativeHeight="251659264" behindDoc="0" locked="0" layoutInCell="1" allowOverlap="1" wp14:anchorId="02D6E475" wp14:editId="0907057E">
              <wp:simplePos x="0" y="0"/>
              <wp:positionH relativeFrom="column">
                <wp:posOffset>0</wp:posOffset>
              </wp:positionH>
              <wp:positionV relativeFrom="paragraph">
                <wp:posOffset>342900</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311.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" strokeweight="3pt">
              <v:stroke linestyle="thinThin"/>
            </v:line>
          </w:pict>
        </mc:Fallback>
      </mc:AlternateContent>
    </w:r>
    <w:r w:rsidRPr="0000298E">
      <w:rPr>
        <w:rFonts w:ascii="KFGQPC Uthman Taha Naskh" w:hAnsi="KFGQPC Uthman Taha Naskh" w:cs="KFGQPC Uthman Taha Naskh"/>
        <w:b/>
        <w:rtl/>
        <w:lang w:bidi="fa-IR"/>
      </w:rPr>
      <w:fldChar w:fldCharType="begin"/>
    </w:r>
    <w:r w:rsidRPr="0000298E">
      <w:rPr>
        <w:rFonts w:ascii="KFGQPC Uthman Taha Naskh" w:hAnsi="KFGQPC Uthman Taha Naskh" w:cs="KFGQPC Uthman Taha Naskh"/>
        <w:b/>
        <w:lang w:bidi="fa-IR"/>
      </w:rPr>
      <w:instrText xml:space="preserve"> PAGE </w:instrText>
    </w:r>
    <w:r w:rsidRPr="0000298E">
      <w:rPr>
        <w:rFonts w:ascii="KFGQPC Uthman Taha Naskh" w:hAnsi="KFGQPC Uthman Taha Naskh" w:cs="KFGQPC Uthman Taha Naskh"/>
        <w:b/>
        <w:rtl/>
        <w:lang w:bidi="fa-IR"/>
      </w:rPr>
      <w:fldChar w:fldCharType="separate"/>
    </w:r>
    <w:r w:rsidR="006B29B1">
      <w:rPr>
        <w:rFonts w:ascii="KFGQPC Uthman Taha Naskh" w:hAnsi="KFGQPC Uthman Taha Naskh" w:cs="KFGQPC Uthman Taha Naskh"/>
        <w:b/>
        <w:noProof/>
        <w:rtl/>
        <w:lang w:bidi="fa-IR"/>
      </w:rPr>
      <w:t>38</w:t>
    </w:r>
    <w:r w:rsidRPr="0000298E">
      <w:rPr>
        <w:rFonts w:ascii="KFGQPC Uthman Taha Naskh" w:hAnsi="KFGQPC Uthman Taha Naskh" w:cs="KFGQPC Uthman Taha Naskh"/>
        <w:b/>
        <w:rtl/>
        <w:lang w:bidi="fa-IR"/>
      </w:rPr>
      <w:fldChar w:fldCharType="end"/>
    </w:r>
    <w:r w:rsidRPr="0000298E">
      <w:rPr>
        <w:rFonts w:ascii="mylotus" w:hAnsi="mylotus" w:cs="KFGQPC Uthman Taha Naskh"/>
        <w:rtl/>
        <w:lang w:bidi="fa-IR"/>
      </w:rPr>
      <w:tab/>
      <w:t xml:space="preserve">      </w:t>
    </w:r>
    <w:r w:rsidRPr="00887568">
      <w:rPr>
        <w:rFonts w:cs="KFGQPC Uthman Taha Naskh" w:hint="cs"/>
        <w:b/>
        <w:bCs/>
        <w:sz w:val="26"/>
        <w:szCs w:val="26"/>
        <w:rtl/>
      </w:rPr>
      <w:t>هل</w:t>
    </w:r>
    <w:r w:rsidRPr="00887568">
      <w:rPr>
        <w:rFonts w:cs="KFGQPC Uthman Taha Naskh"/>
        <w:b/>
        <w:bCs/>
        <w:sz w:val="26"/>
        <w:szCs w:val="26"/>
        <w:rtl/>
      </w:rPr>
      <w:t xml:space="preserve"> </w:t>
    </w:r>
    <w:r w:rsidRPr="00887568">
      <w:rPr>
        <w:rFonts w:cs="KFGQPC Uthman Taha Naskh" w:hint="cs"/>
        <w:b/>
        <w:bCs/>
        <w:sz w:val="26"/>
        <w:szCs w:val="26"/>
        <w:rtl/>
      </w:rPr>
      <w:t>اكتشفت</w:t>
    </w:r>
    <w:r w:rsidRPr="00887568">
      <w:rPr>
        <w:rFonts w:cs="KFGQPC Uthman Taha Naskh"/>
        <w:b/>
        <w:bCs/>
        <w:sz w:val="26"/>
        <w:szCs w:val="26"/>
        <w:rtl/>
      </w:rPr>
      <w:t xml:space="preserve"> </w:t>
    </w:r>
    <w:r w:rsidRPr="00887568">
      <w:rPr>
        <w:rFonts w:cs="KFGQPC Uthman Taha Naskh" w:hint="cs"/>
        <w:b/>
        <w:bCs/>
        <w:sz w:val="26"/>
        <w:szCs w:val="26"/>
        <w:rtl/>
      </w:rPr>
      <w:t>جماله</w:t>
    </w:r>
    <w:r w:rsidRPr="00887568">
      <w:rPr>
        <w:rFonts w:cs="KFGQPC Uthman Taha Naskh"/>
        <w:b/>
        <w:bCs/>
        <w:sz w:val="26"/>
        <w:szCs w:val="26"/>
        <w:rtl/>
      </w:rPr>
      <w:t xml:space="preserve"> </w:t>
    </w:r>
    <w:r w:rsidRPr="00887568">
      <w:rPr>
        <w:rFonts w:cs="KFGQPC Uthman Taha Naskh" w:hint="cs"/>
        <w:b/>
        <w:bCs/>
        <w:sz w:val="26"/>
        <w:szCs w:val="26"/>
        <w:rtl/>
      </w:rPr>
      <w:t>الحقيقي؟</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48" w:rsidRPr="0000298E" w:rsidRDefault="00CC7F48"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58240" behindDoc="0" locked="0" layoutInCell="1" allowOverlap="1" wp14:anchorId="2D63E367" wp14:editId="6C17AB33">
              <wp:simplePos x="0" y="0"/>
              <wp:positionH relativeFrom="column">
                <wp:posOffset>5080</wp:posOffset>
              </wp:positionH>
              <wp:positionV relativeFrom="paragraph">
                <wp:posOffset>351155</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7.65pt" to="312.2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" strokeweight="3pt">
              <v:stroke linestyle="thinThin"/>
            </v:line>
          </w:pict>
        </mc:Fallback>
      </mc:AlternateContent>
    </w:r>
    <w:r w:rsidRPr="00887568">
      <w:rPr>
        <w:rFonts w:cs="KFGQPC Uthman Taha Naskh" w:hint="cs"/>
        <w:b/>
        <w:bCs/>
        <w:sz w:val="26"/>
        <w:szCs w:val="26"/>
        <w:rtl/>
      </w:rPr>
      <w:t>هل</w:t>
    </w:r>
    <w:r w:rsidRPr="00887568">
      <w:rPr>
        <w:rFonts w:cs="KFGQPC Uthman Taha Naskh"/>
        <w:b/>
        <w:bCs/>
        <w:sz w:val="26"/>
        <w:szCs w:val="26"/>
        <w:rtl/>
      </w:rPr>
      <w:t xml:space="preserve"> </w:t>
    </w:r>
    <w:r w:rsidRPr="00887568">
      <w:rPr>
        <w:rFonts w:cs="KFGQPC Uthman Taha Naskh" w:hint="cs"/>
        <w:b/>
        <w:bCs/>
        <w:sz w:val="26"/>
        <w:szCs w:val="26"/>
        <w:rtl/>
      </w:rPr>
      <w:t>اكتشفت</w:t>
    </w:r>
    <w:r w:rsidRPr="00887568">
      <w:rPr>
        <w:rFonts w:cs="KFGQPC Uthman Taha Naskh"/>
        <w:b/>
        <w:bCs/>
        <w:sz w:val="26"/>
        <w:szCs w:val="26"/>
        <w:rtl/>
      </w:rPr>
      <w:t xml:space="preserve"> </w:t>
    </w:r>
    <w:r w:rsidRPr="00887568">
      <w:rPr>
        <w:rFonts w:cs="KFGQPC Uthman Taha Naskh" w:hint="cs"/>
        <w:b/>
        <w:bCs/>
        <w:sz w:val="26"/>
        <w:szCs w:val="26"/>
        <w:rtl/>
      </w:rPr>
      <w:t>جماله</w:t>
    </w:r>
    <w:r w:rsidRPr="00887568">
      <w:rPr>
        <w:rFonts w:cs="KFGQPC Uthman Taha Naskh"/>
        <w:b/>
        <w:bCs/>
        <w:sz w:val="26"/>
        <w:szCs w:val="26"/>
        <w:rtl/>
      </w:rPr>
      <w:t xml:space="preserve"> </w:t>
    </w:r>
    <w:r w:rsidRPr="00887568">
      <w:rPr>
        <w:rFonts w:cs="KFGQPC Uthman Taha Naskh" w:hint="cs"/>
        <w:b/>
        <w:bCs/>
        <w:sz w:val="26"/>
        <w:szCs w:val="26"/>
        <w:rtl/>
      </w:rPr>
      <w:t>الحقيقي؟</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6B29B1">
      <w:rPr>
        <w:rFonts w:ascii="KFGQPC Uthman Taha Naskh" w:hAnsi="KFGQPC Uthman Taha Naskh" w:cs="KFGQPC Uthman Taha Naskh"/>
        <w:b/>
        <w:noProof/>
        <w:rtl/>
      </w:rPr>
      <w:t>37</w:t>
    </w:r>
    <w:r w:rsidRPr="0000298E">
      <w:rPr>
        <w:rFonts w:ascii="KFGQPC Uthman Taha Naskh" w:hAnsi="KFGQPC Uthman Taha Naskh" w:cs="KFGQPC Uthman Taha Naskh"/>
        <w:b/>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48" w:rsidRDefault="00CC7F48" w:rsidP="003978F7">
    <w:pPr>
      <w:pStyle w:val="Header"/>
      <w:spacing w:after="180"/>
      <w:ind w:left="284"/>
      <w:jc w:val="both"/>
      <w:rPr>
        <w:rFonts w:cs="B Lotus"/>
        <w:sz w:val="6"/>
        <w:szCs w:val="6"/>
        <w:rtl/>
      </w:rPr>
    </w:pPr>
  </w:p>
  <w:p w:rsidR="00CC7F48" w:rsidRDefault="00CC7F48" w:rsidP="003978F7">
    <w:pPr>
      <w:pStyle w:val="Header"/>
      <w:spacing w:after="180"/>
      <w:ind w:left="284"/>
      <w:jc w:val="both"/>
      <w:rPr>
        <w:rFonts w:cs="B Lotus"/>
        <w:sz w:val="6"/>
        <w:szCs w:val="6"/>
        <w:rtl/>
      </w:rPr>
    </w:pPr>
  </w:p>
  <w:p w:rsidR="00CC7F48" w:rsidRDefault="00CC7F48" w:rsidP="003978F7">
    <w:pPr>
      <w:pStyle w:val="Header"/>
      <w:spacing w:after="180"/>
      <w:ind w:left="284"/>
      <w:jc w:val="both"/>
      <w:rPr>
        <w:rFonts w:cs="B Lotus"/>
        <w:sz w:val="6"/>
        <w:szCs w:val="6"/>
        <w:rtl/>
      </w:rPr>
    </w:pPr>
  </w:p>
  <w:p w:rsidR="00CC7F48" w:rsidRPr="00155E9F" w:rsidRDefault="00CC7F48"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301E"/>
    <w:multiLevelType w:val="hybridMultilevel"/>
    <w:tmpl w:val="31669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75621"/>
    <w:multiLevelType w:val="hybridMultilevel"/>
    <w:tmpl w:val="D4D8E258"/>
    <w:lvl w:ilvl="0" w:tplc="04090001">
      <w:start w:val="1"/>
      <w:numFmt w:val="bullet"/>
      <w:lvlText w:val=""/>
      <w:lvlJc w:val="left"/>
      <w:pPr>
        <w:tabs>
          <w:tab w:val="num" w:pos="720"/>
        </w:tabs>
        <w:ind w:left="720" w:hanging="360"/>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2E614F"/>
    <w:multiLevelType w:val="hybridMultilevel"/>
    <w:tmpl w:val="BF720D66"/>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660B2B"/>
    <w:multiLevelType w:val="hybridMultilevel"/>
    <w:tmpl w:val="8432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E466EF"/>
    <w:multiLevelType w:val="hybridMultilevel"/>
    <w:tmpl w:val="5678A44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1A8631DF"/>
    <w:multiLevelType w:val="hybridMultilevel"/>
    <w:tmpl w:val="EC749E82"/>
    <w:lvl w:ilvl="0" w:tplc="04090001">
      <w:start w:val="1"/>
      <w:numFmt w:val="bullet"/>
      <w:lvlText w:val=""/>
      <w:lvlJc w:val="left"/>
      <w:pPr>
        <w:tabs>
          <w:tab w:val="num" w:pos="720"/>
        </w:tabs>
        <w:ind w:left="720" w:hanging="360"/>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7">
    <w:nsid w:val="248664E8"/>
    <w:multiLevelType w:val="hybridMultilevel"/>
    <w:tmpl w:val="DB6E960E"/>
    <w:lvl w:ilvl="0" w:tplc="04090001">
      <w:start w:val="1"/>
      <w:numFmt w:val="bullet"/>
      <w:lvlText w:val=""/>
      <w:lvlJc w:val="left"/>
      <w:pPr>
        <w:tabs>
          <w:tab w:val="num" w:pos="720"/>
        </w:tabs>
        <w:ind w:left="720" w:hanging="360"/>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9F21EB"/>
    <w:multiLevelType w:val="hybridMultilevel"/>
    <w:tmpl w:val="18480A7C"/>
    <w:lvl w:ilvl="0" w:tplc="B3A2D49E">
      <w:start w:val="1"/>
      <w:numFmt w:val="decimal"/>
      <w:lvlText w:val="%1)"/>
      <w:lvlJc w:val="left"/>
      <w:pPr>
        <w:tabs>
          <w:tab w:val="num" w:pos="720"/>
        </w:tabs>
        <w:ind w:left="720" w:hanging="720"/>
      </w:pPr>
      <w:rPr>
        <w:rFonts w:hint="default"/>
        <w:b/>
        <w:bCs/>
        <w:sz w:val="48"/>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D40FF4"/>
    <w:multiLevelType w:val="hybridMultilevel"/>
    <w:tmpl w:val="CAFEFA7E"/>
    <w:lvl w:ilvl="0" w:tplc="745C4842">
      <w:start w:val="1"/>
      <w:numFmt w:val="bullet"/>
      <w:lvlText w:val=""/>
      <w:lvlJc w:val="left"/>
      <w:pPr>
        <w:ind w:left="1080" w:hanging="720"/>
      </w:pPr>
      <w:rPr>
        <w:rFonts w:ascii="Wingdings" w:hAnsi="Wingding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5322E5"/>
    <w:multiLevelType w:val="hybridMultilevel"/>
    <w:tmpl w:val="E96C5D1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EE6AC6"/>
    <w:multiLevelType w:val="hybridMultilevel"/>
    <w:tmpl w:val="568A55C4"/>
    <w:lvl w:ilvl="0" w:tplc="BA501EC2">
      <w:start w:val="1"/>
      <w:numFmt w:val="decimal"/>
      <w:lvlText w:val="%1-"/>
      <w:lvlJc w:val="left"/>
      <w:pPr>
        <w:tabs>
          <w:tab w:val="num" w:pos="1080"/>
        </w:tabs>
        <w:ind w:left="1080" w:hanging="720"/>
      </w:pPr>
      <w:rPr>
        <w:rFonts w:ascii="Traditional Arabic" w:hAnsi="Traditional Arabic" w:cs="Traditional Arabic" w:hint="default"/>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3FB35C8"/>
    <w:multiLevelType w:val="hybridMultilevel"/>
    <w:tmpl w:val="FB962DA8"/>
    <w:lvl w:ilvl="0" w:tplc="04090011">
      <w:start w:val="1"/>
      <w:numFmt w:val="decimal"/>
      <w:lvlText w:val="%1)"/>
      <w:lvlJc w:val="left"/>
      <w:pPr>
        <w:tabs>
          <w:tab w:val="num" w:pos="720"/>
        </w:tabs>
        <w:ind w:left="720" w:hanging="720"/>
      </w:pPr>
      <w:rPr>
        <w:rFonts w:hint="default"/>
        <w:b/>
        <w:bCs/>
        <w:sz w:val="48"/>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965FCC"/>
    <w:multiLevelType w:val="hybridMultilevel"/>
    <w:tmpl w:val="DB803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2F5418"/>
    <w:multiLevelType w:val="hybridMultilevel"/>
    <w:tmpl w:val="2C54D814"/>
    <w:lvl w:ilvl="0" w:tplc="13A02604">
      <w:start w:val="1"/>
      <w:numFmt w:val="decimal"/>
      <w:lvlText w:val="%1-"/>
      <w:lvlJc w:val="left"/>
      <w:pPr>
        <w:tabs>
          <w:tab w:val="num" w:pos="1080"/>
        </w:tabs>
        <w:ind w:left="1080" w:hanging="720"/>
      </w:pPr>
      <w:rPr>
        <w:rFonts w:ascii="Traditional Arabic" w:eastAsia="Calibri" w:hAnsi="Traditional Arabic" w:cs="خط اللوتس"/>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F40752"/>
    <w:multiLevelType w:val="hybridMultilevel"/>
    <w:tmpl w:val="D49E653A"/>
    <w:lvl w:ilvl="0" w:tplc="BBAE7FCA">
      <w:numFmt w:val="bullet"/>
      <w:lvlText w:val="-"/>
      <w:lvlJc w:val="left"/>
      <w:pPr>
        <w:tabs>
          <w:tab w:val="num" w:pos="720"/>
        </w:tabs>
        <w:ind w:left="720" w:hanging="360"/>
      </w:pPr>
      <w:rPr>
        <w:rFonts w:ascii="Times New Roman" w:eastAsia="Times New Roman" w:hAnsi="Times New Roman" w:cs="Akhbar 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2426290"/>
    <w:multiLevelType w:val="hybridMultilevel"/>
    <w:tmpl w:val="DFFEC95A"/>
    <w:lvl w:ilvl="0" w:tplc="0409000D">
      <w:start w:val="1"/>
      <w:numFmt w:val="bullet"/>
      <w:lvlText w:val=""/>
      <w:lvlJc w:val="left"/>
      <w:pPr>
        <w:tabs>
          <w:tab w:val="num" w:pos="375"/>
        </w:tabs>
        <w:ind w:left="375" w:hanging="375"/>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852D64"/>
    <w:multiLevelType w:val="hybridMultilevel"/>
    <w:tmpl w:val="5630EC2A"/>
    <w:lvl w:ilvl="0" w:tplc="A6B60364">
      <w:start w:val="1"/>
      <w:numFmt w:val="decimal"/>
      <w:lvlText w:val="%1)"/>
      <w:lvlJc w:val="left"/>
      <w:pPr>
        <w:tabs>
          <w:tab w:val="num" w:pos="720"/>
        </w:tabs>
        <w:ind w:left="720" w:hanging="720"/>
      </w:pPr>
      <w:rPr>
        <w:rFonts w:ascii="Traditional Arabic" w:hint="default"/>
        <w:b w:val="0"/>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A31CBA"/>
    <w:multiLevelType w:val="hybridMultilevel"/>
    <w:tmpl w:val="7646D818"/>
    <w:lvl w:ilvl="0" w:tplc="0409000D">
      <w:start w:val="1"/>
      <w:numFmt w:val="bullet"/>
      <w:lvlText w:val=""/>
      <w:lvlJc w:val="left"/>
      <w:pPr>
        <w:ind w:left="1113" w:hanging="360"/>
      </w:pPr>
      <w:rPr>
        <w:rFonts w:ascii="Wingdings" w:hAnsi="Wingdings"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19">
    <w:nsid w:val="5BE949AB"/>
    <w:multiLevelType w:val="hybridMultilevel"/>
    <w:tmpl w:val="F7ECD146"/>
    <w:lvl w:ilvl="0" w:tplc="0409000D">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nsid w:val="6800156C"/>
    <w:multiLevelType w:val="hybridMultilevel"/>
    <w:tmpl w:val="30E6334A"/>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6D7313C1"/>
    <w:multiLevelType w:val="hybridMultilevel"/>
    <w:tmpl w:val="B47809CE"/>
    <w:lvl w:ilvl="0" w:tplc="80E0A6F2">
      <w:start w:val="1"/>
      <w:numFmt w:val="decimal"/>
      <w:lvlText w:val="%1)"/>
      <w:lvlJc w:val="left"/>
      <w:pPr>
        <w:tabs>
          <w:tab w:val="num" w:pos="720"/>
        </w:tabs>
        <w:ind w:left="720" w:hanging="720"/>
      </w:pPr>
      <w:rPr>
        <w:rFonts w:hint="default"/>
        <w:b w:val="0"/>
        <w:bCs w:val="0"/>
        <w:sz w:val="48"/>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DB26F5"/>
    <w:multiLevelType w:val="hybridMultilevel"/>
    <w:tmpl w:val="6DDC017A"/>
    <w:lvl w:ilvl="0" w:tplc="BA501EC2">
      <w:start w:val="1"/>
      <w:numFmt w:val="decimal"/>
      <w:lvlText w:val="%1-"/>
      <w:lvlJc w:val="left"/>
      <w:pPr>
        <w:tabs>
          <w:tab w:val="num" w:pos="720"/>
        </w:tabs>
        <w:ind w:left="720" w:hanging="720"/>
      </w:pPr>
      <w:rPr>
        <w:rFonts w:ascii="Traditional Arabic" w:hAnsi="Traditional Arabic" w:cs="Traditional Arabic" w:hint="default"/>
        <w:b/>
        <w:bCs/>
        <w:sz w:val="32"/>
        <w:szCs w:val="32"/>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AB6E9A"/>
    <w:multiLevelType w:val="hybridMultilevel"/>
    <w:tmpl w:val="588EDBAC"/>
    <w:lvl w:ilvl="0" w:tplc="04090001">
      <w:start w:val="1"/>
      <w:numFmt w:val="bullet"/>
      <w:lvlText w:val=""/>
      <w:lvlJc w:val="left"/>
      <w:pPr>
        <w:tabs>
          <w:tab w:val="num" w:pos="720"/>
        </w:tabs>
        <w:ind w:left="720" w:hanging="360"/>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61963BD"/>
    <w:multiLevelType w:val="hybridMultilevel"/>
    <w:tmpl w:val="658639B4"/>
    <w:lvl w:ilvl="0" w:tplc="3D60183E">
      <w:start w:val="1"/>
      <w:numFmt w:val="decimal"/>
      <w:lvlText w:val="%1)"/>
      <w:lvlJc w:val="left"/>
      <w:pPr>
        <w:tabs>
          <w:tab w:val="num" w:pos="720"/>
        </w:tabs>
        <w:ind w:left="720" w:hanging="720"/>
      </w:pPr>
      <w:rPr>
        <w:rFonts w:hint="default"/>
        <w:b/>
        <w:bCs/>
        <w:sz w:val="48"/>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A859B1"/>
    <w:multiLevelType w:val="hybridMultilevel"/>
    <w:tmpl w:val="4D425D28"/>
    <w:lvl w:ilvl="0" w:tplc="04090001">
      <w:start w:val="1"/>
      <w:numFmt w:val="bullet"/>
      <w:lvlText w:val=""/>
      <w:lvlJc w:val="left"/>
      <w:pPr>
        <w:tabs>
          <w:tab w:val="num" w:pos="720"/>
        </w:tabs>
        <w:ind w:left="720" w:hanging="360"/>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91F5FE7"/>
    <w:multiLevelType w:val="hybridMultilevel"/>
    <w:tmpl w:val="D3C23DE0"/>
    <w:lvl w:ilvl="0" w:tplc="04090011">
      <w:start w:val="1"/>
      <w:numFmt w:val="decimal"/>
      <w:lvlText w:val="%1)"/>
      <w:lvlJc w:val="left"/>
      <w:pPr>
        <w:tabs>
          <w:tab w:val="num" w:pos="720"/>
        </w:tabs>
        <w:ind w:left="720" w:hanging="720"/>
      </w:pPr>
      <w:rPr>
        <w:rFonts w:hint="default"/>
        <w:b/>
        <w:bCs/>
        <w:sz w:val="48"/>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345AFC"/>
    <w:multiLevelType w:val="hybridMultilevel"/>
    <w:tmpl w:val="5FC6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5E028B"/>
    <w:multiLevelType w:val="hybridMultilevel"/>
    <w:tmpl w:val="925421F8"/>
    <w:lvl w:ilvl="0" w:tplc="0409000D">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nsid w:val="7F967FC9"/>
    <w:multiLevelType w:val="hybridMultilevel"/>
    <w:tmpl w:val="4A180124"/>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6"/>
  </w:num>
  <w:num w:numId="2">
    <w:abstractNumId w:val="15"/>
  </w:num>
  <w:num w:numId="3">
    <w:abstractNumId w:val="11"/>
  </w:num>
  <w:num w:numId="4">
    <w:abstractNumId w:val="5"/>
  </w:num>
  <w:num w:numId="5">
    <w:abstractNumId w:val="14"/>
  </w:num>
  <w:num w:numId="6">
    <w:abstractNumId w:val="13"/>
  </w:num>
  <w:num w:numId="7">
    <w:abstractNumId w:val="7"/>
  </w:num>
  <w:num w:numId="8">
    <w:abstractNumId w:val="25"/>
  </w:num>
  <w:num w:numId="9">
    <w:abstractNumId w:val="1"/>
  </w:num>
  <w:num w:numId="10">
    <w:abstractNumId w:val="23"/>
  </w:num>
  <w:num w:numId="11">
    <w:abstractNumId w:val="17"/>
  </w:num>
  <w:num w:numId="12">
    <w:abstractNumId w:val="24"/>
  </w:num>
  <w:num w:numId="13">
    <w:abstractNumId w:val="8"/>
  </w:num>
  <w:num w:numId="14">
    <w:abstractNumId w:val="27"/>
  </w:num>
  <w:num w:numId="15">
    <w:abstractNumId w:val="10"/>
  </w:num>
  <w:num w:numId="16">
    <w:abstractNumId w:val="3"/>
  </w:num>
  <w:num w:numId="17">
    <w:abstractNumId w:val="16"/>
  </w:num>
  <w:num w:numId="18">
    <w:abstractNumId w:val="0"/>
  </w:num>
  <w:num w:numId="19">
    <w:abstractNumId w:val="18"/>
  </w:num>
  <w:num w:numId="20">
    <w:abstractNumId w:val="19"/>
  </w:num>
  <w:num w:numId="21">
    <w:abstractNumId w:val="28"/>
  </w:num>
  <w:num w:numId="22">
    <w:abstractNumId w:val="9"/>
  </w:num>
  <w:num w:numId="23">
    <w:abstractNumId w:val="2"/>
  </w:num>
  <w:num w:numId="24">
    <w:abstractNumId w:val="20"/>
  </w:num>
  <w:num w:numId="25">
    <w:abstractNumId w:val="29"/>
  </w:num>
  <w:num w:numId="26">
    <w:abstractNumId w:val="4"/>
  </w:num>
  <w:num w:numId="27">
    <w:abstractNumId w:val="22"/>
  </w:num>
  <w:num w:numId="28">
    <w:abstractNumId w:val="12"/>
  </w:num>
  <w:num w:numId="29">
    <w:abstractNumId w:val="26"/>
  </w:num>
  <w:num w:numId="3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0AE"/>
    <w:rsid w:val="00000057"/>
    <w:rsid w:val="00000104"/>
    <w:rsid w:val="0000039E"/>
    <w:rsid w:val="000003B6"/>
    <w:rsid w:val="00000EF4"/>
    <w:rsid w:val="0000298E"/>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3B0"/>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2EAC"/>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99"/>
    <w:rsid w:val="000938B0"/>
    <w:rsid w:val="00093CDC"/>
    <w:rsid w:val="00094C2B"/>
    <w:rsid w:val="0009507E"/>
    <w:rsid w:val="00095129"/>
    <w:rsid w:val="00095706"/>
    <w:rsid w:val="000960B4"/>
    <w:rsid w:val="000972E7"/>
    <w:rsid w:val="000974EA"/>
    <w:rsid w:val="00097745"/>
    <w:rsid w:val="000979A7"/>
    <w:rsid w:val="000979DC"/>
    <w:rsid w:val="00097A36"/>
    <w:rsid w:val="000A0E1B"/>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540"/>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6B7"/>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975E5"/>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D91"/>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86A"/>
    <w:rsid w:val="002A6EDA"/>
    <w:rsid w:val="002A7118"/>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1A5"/>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824"/>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330"/>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611"/>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3FB5"/>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8C"/>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429"/>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161"/>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25"/>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0A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482"/>
    <w:rsid w:val="0059387A"/>
    <w:rsid w:val="005946AE"/>
    <w:rsid w:val="005958CE"/>
    <w:rsid w:val="00595974"/>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021"/>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01"/>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391"/>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9B1"/>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18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3A74"/>
    <w:rsid w:val="007A4D5B"/>
    <w:rsid w:val="007A5091"/>
    <w:rsid w:val="007A584B"/>
    <w:rsid w:val="007A5934"/>
    <w:rsid w:val="007A6177"/>
    <w:rsid w:val="007A62DC"/>
    <w:rsid w:val="007A6581"/>
    <w:rsid w:val="007A6F12"/>
    <w:rsid w:val="007A7271"/>
    <w:rsid w:val="007A772F"/>
    <w:rsid w:val="007A7A9A"/>
    <w:rsid w:val="007A7F5E"/>
    <w:rsid w:val="007B0D68"/>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2F4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B7"/>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6B54"/>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BE9"/>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7EB"/>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7AF"/>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3CD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77A"/>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32E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C7F48"/>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0F0C"/>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086"/>
    <w:rsid w:val="00DD01EF"/>
    <w:rsid w:val="00DD056E"/>
    <w:rsid w:val="00DD1544"/>
    <w:rsid w:val="00DD25AD"/>
    <w:rsid w:val="00DD26CD"/>
    <w:rsid w:val="00DD28A8"/>
    <w:rsid w:val="00DD2914"/>
    <w:rsid w:val="00DD2920"/>
    <w:rsid w:val="00DD3060"/>
    <w:rsid w:val="00DD37BD"/>
    <w:rsid w:val="00DD3D9D"/>
    <w:rsid w:val="00DD414D"/>
    <w:rsid w:val="00DD62E2"/>
    <w:rsid w:val="00DD6A33"/>
    <w:rsid w:val="00DD71C1"/>
    <w:rsid w:val="00DD75BE"/>
    <w:rsid w:val="00DD7722"/>
    <w:rsid w:val="00DD7723"/>
    <w:rsid w:val="00DD7AEE"/>
    <w:rsid w:val="00DE0603"/>
    <w:rsid w:val="00DE289F"/>
    <w:rsid w:val="00DE3CCC"/>
    <w:rsid w:val="00DE3FAA"/>
    <w:rsid w:val="00DE4475"/>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AF3"/>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4A0B"/>
    <w:rsid w:val="00EB5048"/>
    <w:rsid w:val="00EB6440"/>
    <w:rsid w:val="00EB667A"/>
    <w:rsid w:val="00EB67E3"/>
    <w:rsid w:val="00EB6E85"/>
    <w:rsid w:val="00EB77F4"/>
    <w:rsid w:val="00EC0839"/>
    <w:rsid w:val="00EC0EED"/>
    <w:rsid w:val="00EC1638"/>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023B"/>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3EF0"/>
    <w:rsid w:val="00FA3F28"/>
    <w:rsid w:val="00FA4323"/>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nhideWhenUsed="1"/>
    <w:lsdException w:name="footnote reference" w:uiPriority="99"/>
    <w:lsdException w:name="annotation reference" w:uiPriority="99"/>
    <w:lsdException w:name="Hyperlink"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3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B37ECE"/>
    <w:pPr>
      <w:bidi w:val="0"/>
    </w:pPr>
    <w:rPr>
      <w:rFonts w:cs="B Lotus"/>
      <w:sz w:val="20"/>
      <w:szCs w:val="20"/>
    </w:rPr>
  </w:style>
  <w:style w:type="character" w:customStyle="1" w:styleId="FootnoteTextChar">
    <w:name w:val="Footnote Text Char"/>
    <w:link w:val="FootnoteText"/>
    <w:uiPriority w:val="99"/>
    <w:rsid w:val="001F0C09"/>
    <w:rPr>
      <w:rFonts w:cs="B Lotus"/>
    </w:rPr>
  </w:style>
  <w:style w:type="character" w:styleId="FootnoteReference">
    <w:name w:val="footnote reference"/>
    <w:uiPriority w:val="99"/>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rsid w:val="00CE6876"/>
    <w:rPr>
      <w:i/>
      <w:iCs/>
    </w:rPr>
  </w:style>
  <w:style w:type="paragraph" w:customStyle="1" w:styleId="a0">
    <w:name w:val="المتون"/>
    <w:basedOn w:val="Normal"/>
    <w:link w:val="Char"/>
    <w:qFormat/>
    <w:rsid w:val="00616021"/>
    <w:pPr>
      <w:widowControl w:val="0"/>
      <w:ind w:firstLine="284"/>
      <w:jc w:val="both"/>
    </w:pPr>
    <w:rPr>
      <w:rFonts w:hAnsi="Traditional Arabic" w:cs="Traditional Arabic"/>
      <w:sz w:val="32"/>
      <w:szCs w:val="32"/>
      <w:lang w:eastAsia="ar-SA"/>
    </w:rPr>
  </w:style>
  <w:style w:type="paragraph" w:customStyle="1" w:styleId="a1">
    <w:name w:val="المتون بولى"/>
    <w:basedOn w:val="a0"/>
    <w:link w:val="Char0"/>
    <w:qFormat/>
    <w:rsid w:val="00616021"/>
    <w:rPr>
      <w:b/>
      <w:bCs/>
      <w:sz w:val="30"/>
      <w:szCs w:val="30"/>
    </w:rPr>
  </w:style>
  <w:style w:type="character" w:customStyle="1" w:styleId="Char">
    <w:name w:val="المتون Char"/>
    <w:basedOn w:val="DefaultParagraphFont"/>
    <w:link w:val="a0"/>
    <w:rsid w:val="00616021"/>
    <w:rPr>
      <w:rFonts w:hAnsi="Traditional Arabic" w:cs="Traditional Arabic"/>
      <w:sz w:val="32"/>
      <w:szCs w:val="32"/>
      <w:lang w:eastAsia="ar-SA"/>
    </w:rPr>
  </w:style>
  <w:style w:type="paragraph" w:customStyle="1" w:styleId="a2">
    <w:name w:val="عنوان الاول"/>
    <w:basedOn w:val="Heading2"/>
    <w:link w:val="Char1"/>
    <w:qFormat/>
    <w:rsid w:val="00616021"/>
    <w:pPr>
      <w:spacing w:before="360" w:after="360"/>
      <w:jc w:val="center"/>
      <w:outlineLvl w:val="0"/>
    </w:pPr>
    <w:rPr>
      <w:rFonts w:ascii="Arial" w:eastAsiaTheme="majorEastAsia" w:hAnsi="Traditional Arabic" w:cs="Traditional Arabic"/>
      <w:iCs w:val="0"/>
      <w:color w:val="FF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6B29B1"/>
    <w:pPr>
      <w:spacing w:before="120"/>
      <w:jc w:val="both"/>
    </w:pPr>
    <w:rPr>
      <w:rFonts w:ascii="Traditional Arabic" w:hAnsi="Traditional Arabic" w:cs="Traditional Arabic"/>
      <w:b/>
      <w:bCs/>
      <w:sz w:val="32"/>
      <w:szCs w:val="32"/>
    </w:rPr>
  </w:style>
  <w:style w:type="paragraph" w:styleId="TOC2">
    <w:name w:val="toc 2"/>
    <w:basedOn w:val="Normal"/>
    <w:next w:val="Normal"/>
    <w:uiPriority w:val="39"/>
    <w:rsid w:val="006B29B1"/>
    <w:pPr>
      <w:ind w:left="284"/>
      <w:jc w:val="both"/>
    </w:pPr>
    <w:rPr>
      <w:rFonts w:ascii="Traditional Arabic" w:hAnsi="Traditional Arabic" w:cs="Traditional Arabic"/>
      <w:sz w:val="30"/>
      <w:szCs w:val="30"/>
    </w:rPr>
  </w:style>
  <w:style w:type="paragraph" w:styleId="TOC3">
    <w:name w:val="toc 3"/>
    <w:basedOn w:val="Normal"/>
    <w:next w:val="Normal"/>
    <w:rsid w:val="00281D91"/>
    <w:pPr>
      <w:ind w:left="567"/>
      <w:jc w:val="both"/>
    </w:pPr>
    <w:rPr>
      <w:rFonts w:ascii="KFGQPC Uthman Taha Naskh" w:hAnsi="KFGQPC Uthman Taha Naskh" w:cs="KFGQPC Uthman Taha Naskh"/>
      <w:sz w:val="27"/>
      <w:szCs w:val="27"/>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Char0">
    <w:name w:val="المتون بولى Char"/>
    <w:basedOn w:val="Char"/>
    <w:link w:val="a1"/>
    <w:rsid w:val="00616021"/>
    <w:rPr>
      <w:rFonts w:hAnsi="Traditional Arabic" w:cs="Traditional Arabic"/>
      <w:b/>
      <w:bCs/>
      <w:sz w:val="30"/>
      <w:szCs w:val="30"/>
      <w:lang w:eastAsia="ar-SA"/>
    </w:rPr>
  </w:style>
  <w:style w:type="paragraph" w:styleId="BalloonText">
    <w:name w:val="Balloon Text"/>
    <w:basedOn w:val="Normal"/>
    <w:link w:val="BalloonTextChar"/>
    <w:uiPriority w:val="99"/>
    <w:rsid w:val="006177DE"/>
    <w:rPr>
      <w:rFonts w:ascii="Tahoma" w:eastAsia="SimSun" w:hAnsi="Tahoma" w:cs="Tahoma"/>
      <w:sz w:val="16"/>
      <w:szCs w:val="16"/>
    </w:rPr>
  </w:style>
  <w:style w:type="character" w:customStyle="1" w:styleId="BalloonTextChar">
    <w:name w:val="Balloon Text Char"/>
    <w:link w:val="BalloonText"/>
    <w:uiPriority w:val="99"/>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uiPriority w:val="99"/>
    <w:rsid w:val="00474582"/>
    <w:rPr>
      <w:rFonts w:cs="Times New Roman"/>
      <w:sz w:val="20"/>
      <w:szCs w:val="20"/>
      <w:lang w:bidi="fa-IR"/>
    </w:rPr>
  </w:style>
  <w:style w:type="character" w:customStyle="1" w:styleId="CommentTextChar">
    <w:name w:val="Comment Text Char"/>
    <w:basedOn w:val="DefaultParagraphFont"/>
    <w:link w:val="CommentText"/>
    <w:uiPriority w:val="99"/>
    <w:rsid w:val="00474582"/>
  </w:style>
  <w:style w:type="paragraph" w:styleId="CommentSubject">
    <w:name w:val="annotation subject"/>
    <w:basedOn w:val="CommentText"/>
    <w:next w:val="CommentText"/>
    <w:link w:val="CommentSubjectChar"/>
    <w:uiPriority w:val="99"/>
    <w:rsid w:val="00474582"/>
    <w:rPr>
      <w:b/>
      <w:bCs/>
    </w:rPr>
  </w:style>
  <w:style w:type="character" w:customStyle="1" w:styleId="CommentSubjectChar">
    <w:name w:val="Comment Subject Char"/>
    <w:link w:val="CommentSubject"/>
    <w:uiPriority w:val="99"/>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عنوان الثاني"/>
    <w:basedOn w:val="a0"/>
    <w:link w:val="Char2"/>
    <w:qFormat/>
    <w:rsid w:val="00397330"/>
    <w:pPr>
      <w:keepNext/>
      <w:widowControl/>
      <w:spacing w:before="240"/>
      <w:ind w:firstLine="0"/>
      <w:outlineLvl w:val="1"/>
    </w:pPr>
    <w:rPr>
      <w:rFonts w:ascii="Times New Roman Bold" w:hAnsi="Times New Roman Bold"/>
      <w:b/>
      <w:bCs/>
      <w:color w:val="C00000"/>
      <w:sz w:val="36"/>
      <w:szCs w:val="36"/>
    </w:rPr>
  </w:style>
  <w:style w:type="character" w:customStyle="1" w:styleId="Char1">
    <w:name w:val="عنوان الاول Char"/>
    <w:basedOn w:val="Heading2Char"/>
    <w:link w:val="a2"/>
    <w:rsid w:val="00616021"/>
    <w:rPr>
      <w:rFonts w:ascii="Arial" w:eastAsiaTheme="majorEastAsia" w:hAnsi="Traditional Arabic" w:cs="Traditional Arabic"/>
      <w:b/>
      <w:bCs/>
      <w:i/>
      <w:iCs w:val="0"/>
      <w:color w:val="FF0000"/>
      <w:sz w:val="40"/>
      <w:szCs w:val="44"/>
      <w:lang w:eastAsia="ar-SA"/>
    </w:rPr>
  </w:style>
  <w:style w:type="paragraph" w:customStyle="1" w:styleId="a5">
    <w:name w:val="الآيات"/>
    <w:basedOn w:val="Normal"/>
    <w:link w:val="Char3"/>
    <w:qFormat/>
    <w:rsid w:val="00616021"/>
    <w:pPr>
      <w:widowControl w:val="0"/>
      <w:ind w:left="567"/>
      <w:jc w:val="both"/>
    </w:pPr>
    <w:rPr>
      <w:rFonts w:ascii="KFGQPC Uthmanic Script HAFS" w:cs="KFGQPC Uthmanic Script HAFS"/>
      <w:color w:val="000000"/>
    </w:rPr>
  </w:style>
  <w:style w:type="character" w:customStyle="1" w:styleId="Char2">
    <w:name w:val="عنوان الثاني Char"/>
    <w:basedOn w:val="Char"/>
    <w:link w:val="a4"/>
    <w:rsid w:val="00397330"/>
    <w:rPr>
      <w:rFonts w:ascii="Times New Roman Bold" w:hAnsi="Times New Roman Bold" w:cs="Traditional Arabic"/>
      <w:b/>
      <w:bCs/>
      <w:color w:val="C00000"/>
      <w:sz w:val="36"/>
      <w:szCs w:val="36"/>
      <w:lang w:eastAsia="ar-SA"/>
    </w:rPr>
  </w:style>
  <w:style w:type="paragraph" w:customStyle="1" w:styleId="a6">
    <w:name w:val="آدرس آیات"/>
    <w:basedOn w:val="Normal"/>
    <w:link w:val="Char4"/>
    <w:qFormat/>
    <w:rsid w:val="00616021"/>
    <w:pPr>
      <w:widowControl w:val="0"/>
      <w:ind w:firstLine="284"/>
      <w:jc w:val="both"/>
    </w:pPr>
    <w:rPr>
      <w:rFonts w:ascii="HQPB2" w:hAnsi="Traditional Arabic" w:cs="Traditional Arabic"/>
      <w:lang w:eastAsia="ar-SA"/>
    </w:rPr>
  </w:style>
  <w:style w:type="character" w:customStyle="1" w:styleId="Char3">
    <w:name w:val="الآيات Char"/>
    <w:basedOn w:val="DefaultParagraphFont"/>
    <w:link w:val="a5"/>
    <w:rsid w:val="00616021"/>
    <w:rPr>
      <w:rFonts w:ascii="KFGQPC Uthmanic Script HAFS" w:cs="KFGQPC Uthmanic Script HAFS"/>
      <w:color w:val="000000"/>
      <w:sz w:val="28"/>
      <w:szCs w:val="28"/>
    </w:rPr>
  </w:style>
  <w:style w:type="paragraph" w:customStyle="1" w:styleId="a7">
    <w:name w:val="الأحادیث"/>
    <w:basedOn w:val="Normal"/>
    <w:link w:val="Char5"/>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Char4">
    <w:name w:val="آدرس آیات Char"/>
    <w:basedOn w:val="DefaultParagraphFont"/>
    <w:link w:val="a6"/>
    <w:rsid w:val="00616021"/>
    <w:rPr>
      <w:rFonts w:ascii="HQPB2" w:hAnsi="Traditional Arabic" w:cs="Traditional Arabic"/>
      <w:sz w:val="28"/>
      <w:szCs w:val="28"/>
      <w:lang w:eastAsia="ar-SA"/>
    </w:rPr>
  </w:style>
  <w:style w:type="paragraph" w:customStyle="1" w:styleId="a8">
    <w:name w:val="حوامش"/>
    <w:basedOn w:val="Normal"/>
    <w:link w:val="Char6"/>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Char5">
    <w:name w:val="الأحادیث Char"/>
    <w:basedOn w:val="DefaultParagraphFont"/>
    <w:link w:val="a7"/>
    <w:rsid w:val="00616021"/>
    <w:rPr>
      <w:rFonts w:ascii="KFGQPC Uthman Taha Naskh" w:hAnsi="KFGQPC Uthman Taha Naskh" w:cs="KFGQPC Uthman Taha Naskh"/>
      <w:color w:val="0070C0"/>
      <w:sz w:val="27"/>
      <w:szCs w:val="27"/>
      <w:lang w:eastAsia="ar-SA"/>
    </w:rPr>
  </w:style>
  <w:style w:type="character" w:customStyle="1" w:styleId="Char6">
    <w:name w:val="حوامش Char"/>
    <w:basedOn w:val="DefaultParagraphFont"/>
    <w:link w:val="a8"/>
    <w:rsid w:val="00616021"/>
    <w:rPr>
      <w:rFonts w:ascii="Traditional Arabic" w:hAnsi="Traditional Arabic" w:cs="Traditional Arabic"/>
      <w:sz w:val="27"/>
      <w:szCs w:val="27"/>
      <w:lang w:eastAsia="ar-SA"/>
    </w:rPr>
  </w:style>
  <w:style w:type="paragraph" w:customStyle="1" w:styleId="a9">
    <w:name w:val="العنوان الثالث"/>
    <w:basedOn w:val="a4"/>
    <w:link w:val="Char7"/>
    <w:rsid w:val="00616021"/>
    <w:pPr>
      <w:spacing w:before="180"/>
      <w:outlineLvl w:val="2"/>
    </w:pPr>
    <w:rPr>
      <w:sz w:val="34"/>
      <w:szCs w:val="34"/>
    </w:rPr>
  </w:style>
  <w:style w:type="character" w:customStyle="1" w:styleId="Char7">
    <w:name w:val="العنوان الثالث Char"/>
    <w:basedOn w:val="Char2"/>
    <w:link w:val="a9"/>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numbering" w:customStyle="1" w:styleId="1">
    <w:name w:val="بلا قائمة1"/>
    <w:next w:val="NoList"/>
    <w:uiPriority w:val="99"/>
    <w:semiHidden/>
    <w:unhideWhenUsed/>
    <w:rsid w:val="004A00AE"/>
  </w:style>
  <w:style w:type="paragraph" w:customStyle="1" w:styleId="10">
    <w:name w:val="سرد الفقرات1"/>
    <w:basedOn w:val="Normal"/>
    <w:next w:val="ListParagraph"/>
    <w:uiPriority w:val="34"/>
    <w:qFormat/>
    <w:rsid w:val="004A00AE"/>
    <w:pPr>
      <w:bidi w:val="0"/>
      <w:spacing w:after="200" w:line="276" w:lineRule="auto"/>
      <w:ind w:left="720"/>
      <w:contextualSpacing/>
    </w:pPr>
    <w:rPr>
      <w:rFonts w:asciiTheme="minorHAnsi" w:eastAsiaTheme="minorHAnsi" w:hAnsiTheme="minorHAnsi" w:cstheme="minorBidi"/>
      <w:sz w:val="22"/>
      <w:szCs w:val="22"/>
    </w:rPr>
  </w:style>
  <w:style w:type="paragraph" w:customStyle="1" w:styleId="11">
    <w:name w:val="نص تعليق1"/>
    <w:basedOn w:val="Normal"/>
    <w:next w:val="CommentText"/>
    <w:link w:val="Char8"/>
    <w:uiPriority w:val="99"/>
    <w:unhideWhenUsed/>
    <w:rsid w:val="004A00AE"/>
    <w:pPr>
      <w:bidi w:val="0"/>
      <w:spacing w:after="200"/>
    </w:pPr>
    <w:rPr>
      <w:rFonts w:asciiTheme="minorHAnsi" w:eastAsiaTheme="minorHAnsi" w:hAnsiTheme="minorHAnsi" w:cstheme="minorBidi"/>
      <w:sz w:val="20"/>
      <w:szCs w:val="20"/>
    </w:rPr>
  </w:style>
  <w:style w:type="character" w:customStyle="1" w:styleId="Char8">
    <w:name w:val="نص تعليق Char"/>
    <w:basedOn w:val="DefaultParagraphFont"/>
    <w:link w:val="11"/>
    <w:uiPriority w:val="99"/>
    <w:rsid w:val="004A00AE"/>
    <w:rPr>
      <w:rFonts w:asciiTheme="minorHAnsi" w:eastAsiaTheme="minorHAnsi" w:hAnsiTheme="minorHAnsi" w:cstheme="minorBidi"/>
    </w:rPr>
  </w:style>
  <w:style w:type="table" w:customStyle="1" w:styleId="12">
    <w:name w:val="شبكة جدول1"/>
    <w:basedOn w:val="TableNormal"/>
    <w:next w:val="TableGrid"/>
    <w:uiPriority w:val="59"/>
    <w:rsid w:val="004A00AE"/>
    <w:rPr>
      <w:rFonts w:asciiTheme="minorHAnsi" w:eastAsia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yperlink1">
    <w:name w:val="Hyperlink1"/>
    <w:basedOn w:val="DefaultParagraphFont"/>
    <w:uiPriority w:val="99"/>
    <w:unhideWhenUsed/>
    <w:rsid w:val="004A00AE"/>
    <w:rPr>
      <w:color w:val="0000FF"/>
      <w:u w:val="single"/>
    </w:rPr>
  </w:style>
  <w:style w:type="character" w:customStyle="1" w:styleId="apple-converted-space">
    <w:name w:val="apple-converted-space"/>
    <w:basedOn w:val="DefaultParagraphFont"/>
    <w:rsid w:val="004A00AE"/>
  </w:style>
  <w:style w:type="character" w:customStyle="1" w:styleId="vnum">
    <w:name w:val="vnum"/>
    <w:basedOn w:val="DefaultParagraphFont"/>
    <w:rsid w:val="004A00AE"/>
  </w:style>
  <w:style w:type="character" w:styleId="CommentReference">
    <w:name w:val="annotation reference"/>
    <w:basedOn w:val="DefaultParagraphFont"/>
    <w:uiPriority w:val="99"/>
    <w:unhideWhenUsed/>
    <w:rsid w:val="004A00AE"/>
    <w:rPr>
      <w:sz w:val="16"/>
      <w:szCs w:val="16"/>
    </w:rPr>
  </w:style>
  <w:style w:type="paragraph" w:customStyle="1" w:styleId="13">
    <w:name w:val="نص في بالون1"/>
    <w:basedOn w:val="Normal"/>
    <w:next w:val="BalloonText"/>
    <w:link w:val="Char9"/>
    <w:uiPriority w:val="99"/>
    <w:semiHidden/>
    <w:unhideWhenUsed/>
    <w:rsid w:val="004A00AE"/>
    <w:pPr>
      <w:bidi w:val="0"/>
    </w:pPr>
    <w:rPr>
      <w:rFonts w:ascii="Tahoma" w:eastAsiaTheme="minorHAnsi" w:hAnsi="Tahoma" w:cs="Tahoma"/>
      <w:sz w:val="16"/>
      <w:szCs w:val="16"/>
    </w:rPr>
  </w:style>
  <w:style w:type="character" w:customStyle="1" w:styleId="Char9">
    <w:name w:val="نص في بالون Char"/>
    <w:basedOn w:val="DefaultParagraphFont"/>
    <w:link w:val="13"/>
    <w:uiPriority w:val="99"/>
    <w:semiHidden/>
    <w:rsid w:val="004A00AE"/>
    <w:rPr>
      <w:rFonts w:ascii="Tahoma" w:eastAsiaTheme="minorHAnsi" w:hAnsi="Tahoma" w:cs="Tahoma"/>
      <w:sz w:val="16"/>
      <w:szCs w:val="16"/>
    </w:rPr>
  </w:style>
  <w:style w:type="character" w:customStyle="1" w:styleId="verse">
    <w:name w:val="verse"/>
    <w:basedOn w:val="DefaultParagraphFont"/>
    <w:rsid w:val="004A00AE"/>
  </w:style>
  <w:style w:type="paragraph" w:customStyle="1" w:styleId="14">
    <w:name w:val="موضوع تعليق1"/>
    <w:basedOn w:val="CommentText"/>
    <w:next w:val="CommentText"/>
    <w:uiPriority w:val="99"/>
    <w:semiHidden/>
    <w:unhideWhenUsed/>
    <w:rsid w:val="004A00AE"/>
    <w:pPr>
      <w:bidi w:val="0"/>
      <w:spacing w:after="200"/>
    </w:pPr>
    <w:rPr>
      <w:rFonts w:asciiTheme="minorHAnsi" w:eastAsiaTheme="minorHAnsi" w:hAnsiTheme="minorHAnsi" w:cstheme="minorBidi"/>
      <w:b/>
      <w:bCs/>
      <w:lang w:bidi="ar-SA"/>
    </w:rPr>
  </w:style>
  <w:style w:type="paragraph" w:styleId="ListParagraph">
    <w:name w:val="List Paragraph"/>
    <w:basedOn w:val="Normal"/>
    <w:uiPriority w:val="34"/>
    <w:qFormat/>
    <w:rsid w:val="004A00AE"/>
    <w:pPr>
      <w:spacing w:after="160" w:line="259" w:lineRule="auto"/>
      <w:ind w:left="720"/>
      <w:contextualSpacing/>
    </w:pPr>
    <w:rPr>
      <w:rFonts w:asciiTheme="minorHAnsi" w:eastAsiaTheme="minorHAnsi" w:hAnsiTheme="minorHAnsi" w:cstheme="minorBidi"/>
      <w:sz w:val="22"/>
      <w:szCs w:val="22"/>
    </w:rPr>
  </w:style>
  <w:style w:type="character" w:customStyle="1" w:styleId="Char10">
    <w:name w:val="موضوع تعليق Char1"/>
    <w:basedOn w:val="CommentTextChar"/>
    <w:uiPriority w:val="99"/>
    <w:semiHidden/>
    <w:rsid w:val="004A00A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nhideWhenUsed="1"/>
    <w:lsdException w:name="footnote reference" w:uiPriority="99"/>
    <w:lsdException w:name="annotation reference" w:uiPriority="99"/>
    <w:lsdException w:name="Hyperlink"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3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B37ECE"/>
    <w:pPr>
      <w:bidi w:val="0"/>
    </w:pPr>
    <w:rPr>
      <w:rFonts w:cs="B Lotus"/>
      <w:sz w:val="20"/>
      <w:szCs w:val="20"/>
    </w:rPr>
  </w:style>
  <w:style w:type="character" w:customStyle="1" w:styleId="FootnoteTextChar">
    <w:name w:val="Footnote Text Char"/>
    <w:link w:val="FootnoteText"/>
    <w:uiPriority w:val="99"/>
    <w:rsid w:val="001F0C09"/>
    <w:rPr>
      <w:rFonts w:cs="B Lotus"/>
    </w:rPr>
  </w:style>
  <w:style w:type="character" w:styleId="FootnoteReference">
    <w:name w:val="footnote reference"/>
    <w:uiPriority w:val="99"/>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rsid w:val="00CE6876"/>
    <w:rPr>
      <w:i/>
      <w:iCs/>
    </w:rPr>
  </w:style>
  <w:style w:type="paragraph" w:customStyle="1" w:styleId="a0">
    <w:name w:val="المتون"/>
    <w:basedOn w:val="Normal"/>
    <w:link w:val="Char"/>
    <w:qFormat/>
    <w:rsid w:val="00616021"/>
    <w:pPr>
      <w:widowControl w:val="0"/>
      <w:ind w:firstLine="284"/>
      <w:jc w:val="both"/>
    </w:pPr>
    <w:rPr>
      <w:rFonts w:hAnsi="Traditional Arabic" w:cs="Traditional Arabic"/>
      <w:sz w:val="32"/>
      <w:szCs w:val="32"/>
      <w:lang w:eastAsia="ar-SA"/>
    </w:rPr>
  </w:style>
  <w:style w:type="paragraph" w:customStyle="1" w:styleId="a1">
    <w:name w:val="المتون بولى"/>
    <w:basedOn w:val="a0"/>
    <w:link w:val="Char0"/>
    <w:qFormat/>
    <w:rsid w:val="00616021"/>
    <w:rPr>
      <w:b/>
      <w:bCs/>
      <w:sz w:val="30"/>
      <w:szCs w:val="30"/>
    </w:rPr>
  </w:style>
  <w:style w:type="character" w:customStyle="1" w:styleId="Char">
    <w:name w:val="المتون Char"/>
    <w:basedOn w:val="DefaultParagraphFont"/>
    <w:link w:val="a0"/>
    <w:rsid w:val="00616021"/>
    <w:rPr>
      <w:rFonts w:hAnsi="Traditional Arabic" w:cs="Traditional Arabic"/>
      <w:sz w:val="32"/>
      <w:szCs w:val="32"/>
      <w:lang w:eastAsia="ar-SA"/>
    </w:rPr>
  </w:style>
  <w:style w:type="paragraph" w:customStyle="1" w:styleId="a2">
    <w:name w:val="عنوان الاول"/>
    <w:basedOn w:val="Heading2"/>
    <w:link w:val="Char1"/>
    <w:qFormat/>
    <w:rsid w:val="00616021"/>
    <w:pPr>
      <w:spacing w:before="360" w:after="360"/>
      <w:jc w:val="center"/>
      <w:outlineLvl w:val="0"/>
    </w:pPr>
    <w:rPr>
      <w:rFonts w:ascii="Arial" w:eastAsiaTheme="majorEastAsia" w:hAnsi="Traditional Arabic" w:cs="Traditional Arabic"/>
      <w:iCs w:val="0"/>
      <w:color w:val="FF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6B29B1"/>
    <w:pPr>
      <w:spacing w:before="120"/>
      <w:jc w:val="both"/>
    </w:pPr>
    <w:rPr>
      <w:rFonts w:ascii="Traditional Arabic" w:hAnsi="Traditional Arabic" w:cs="Traditional Arabic"/>
      <w:b/>
      <w:bCs/>
      <w:sz w:val="32"/>
      <w:szCs w:val="32"/>
    </w:rPr>
  </w:style>
  <w:style w:type="paragraph" w:styleId="TOC2">
    <w:name w:val="toc 2"/>
    <w:basedOn w:val="Normal"/>
    <w:next w:val="Normal"/>
    <w:uiPriority w:val="39"/>
    <w:rsid w:val="006B29B1"/>
    <w:pPr>
      <w:ind w:left="284"/>
      <w:jc w:val="both"/>
    </w:pPr>
    <w:rPr>
      <w:rFonts w:ascii="Traditional Arabic" w:hAnsi="Traditional Arabic" w:cs="Traditional Arabic"/>
      <w:sz w:val="30"/>
      <w:szCs w:val="30"/>
    </w:rPr>
  </w:style>
  <w:style w:type="paragraph" w:styleId="TOC3">
    <w:name w:val="toc 3"/>
    <w:basedOn w:val="Normal"/>
    <w:next w:val="Normal"/>
    <w:rsid w:val="00281D91"/>
    <w:pPr>
      <w:ind w:left="567"/>
      <w:jc w:val="both"/>
    </w:pPr>
    <w:rPr>
      <w:rFonts w:ascii="KFGQPC Uthman Taha Naskh" w:hAnsi="KFGQPC Uthman Taha Naskh" w:cs="KFGQPC Uthman Taha Naskh"/>
      <w:sz w:val="27"/>
      <w:szCs w:val="27"/>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Char0">
    <w:name w:val="المتون بولى Char"/>
    <w:basedOn w:val="Char"/>
    <w:link w:val="a1"/>
    <w:rsid w:val="00616021"/>
    <w:rPr>
      <w:rFonts w:hAnsi="Traditional Arabic" w:cs="Traditional Arabic"/>
      <w:b/>
      <w:bCs/>
      <w:sz w:val="30"/>
      <w:szCs w:val="30"/>
      <w:lang w:eastAsia="ar-SA"/>
    </w:rPr>
  </w:style>
  <w:style w:type="paragraph" w:styleId="BalloonText">
    <w:name w:val="Balloon Text"/>
    <w:basedOn w:val="Normal"/>
    <w:link w:val="BalloonTextChar"/>
    <w:uiPriority w:val="99"/>
    <w:rsid w:val="006177DE"/>
    <w:rPr>
      <w:rFonts w:ascii="Tahoma" w:eastAsia="SimSun" w:hAnsi="Tahoma" w:cs="Tahoma"/>
      <w:sz w:val="16"/>
      <w:szCs w:val="16"/>
    </w:rPr>
  </w:style>
  <w:style w:type="character" w:customStyle="1" w:styleId="BalloonTextChar">
    <w:name w:val="Balloon Text Char"/>
    <w:link w:val="BalloonText"/>
    <w:uiPriority w:val="99"/>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uiPriority w:val="99"/>
    <w:rsid w:val="00474582"/>
    <w:rPr>
      <w:rFonts w:cs="Times New Roman"/>
      <w:sz w:val="20"/>
      <w:szCs w:val="20"/>
      <w:lang w:bidi="fa-IR"/>
    </w:rPr>
  </w:style>
  <w:style w:type="character" w:customStyle="1" w:styleId="CommentTextChar">
    <w:name w:val="Comment Text Char"/>
    <w:basedOn w:val="DefaultParagraphFont"/>
    <w:link w:val="CommentText"/>
    <w:uiPriority w:val="99"/>
    <w:rsid w:val="00474582"/>
  </w:style>
  <w:style w:type="paragraph" w:styleId="CommentSubject">
    <w:name w:val="annotation subject"/>
    <w:basedOn w:val="CommentText"/>
    <w:next w:val="CommentText"/>
    <w:link w:val="CommentSubjectChar"/>
    <w:uiPriority w:val="99"/>
    <w:rsid w:val="00474582"/>
    <w:rPr>
      <w:b/>
      <w:bCs/>
    </w:rPr>
  </w:style>
  <w:style w:type="character" w:customStyle="1" w:styleId="CommentSubjectChar">
    <w:name w:val="Comment Subject Char"/>
    <w:link w:val="CommentSubject"/>
    <w:uiPriority w:val="99"/>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عنوان الثاني"/>
    <w:basedOn w:val="a0"/>
    <w:link w:val="Char2"/>
    <w:qFormat/>
    <w:rsid w:val="00397330"/>
    <w:pPr>
      <w:keepNext/>
      <w:widowControl/>
      <w:spacing w:before="240"/>
      <w:ind w:firstLine="0"/>
      <w:outlineLvl w:val="1"/>
    </w:pPr>
    <w:rPr>
      <w:rFonts w:ascii="Times New Roman Bold" w:hAnsi="Times New Roman Bold"/>
      <w:b/>
      <w:bCs/>
      <w:color w:val="C00000"/>
      <w:sz w:val="36"/>
      <w:szCs w:val="36"/>
    </w:rPr>
  </w:style>
  <w:style w:type="character" w:customStyle="1" w:styleId="Char1">
    <w:name w:val="عنوان الاول Char"/>
    <w:basedOn w:val="Heading2Char"/>
    <w:link w:val="a2"/>
    <w:rsid w:val="00616021"/>
    <w:rPr>
      <w:rFonts w:ascii="Arial" w:eastAsiaTheme="majorEastAsia" w:hAnsi="Traditional Arabic" w:cs="Traditional Arabic"/>
      <w:b/>
      <w:bCs/>
      <w:i/>
      <w:iCs w:val="0"/>
      <w:color w:val="FF0000"/>
      <w:sz w:val="40"/>
      <w:szCs w:val="44"/>
      <w:lang w:eastAsia="ar-SA"/>
    </w:rPr>
  </w:style>
  <w:style w:type="paragraph" w:customStyle="1" w:styleId="a5">
    <w:name w:val="الآيات"/>
    <w:basedOn w:val="Normal"/>
    <w:link w:val="Char3"/>
    <w:qFormat/>
    <w:rsid w:val="00616021"/>
    <w:pPr>
      <w:widowControl w:val="0"/>
      <w:ind w:left="567"/>
      <w:jc w:val="both"/>
    </w:pPr>
    <w:rPr>
      <w:rFonts w:ascii="KFGQPC Uthmanic Script HAFS" w:cs="KFGQPC Uthmanic Script HAFS"/>
      <w:color w:val="000000"/>
    </w:rPr>
  </w:style>
  <w:style w:type="character" w:customStyle="1" w:styleId="Char2">
    <w:name w:val="عنوان الثاني Char"/>
    <w:basedOn w:val="Char"/>
    <w:link w:val="a4"/>
    <w:rsid w:val="00397330"/>
    <w:rPr>
      <w:rFonts w:ascii="Times New Roman Bold" w:hAnsi="Times New Roman Bold" w:cs="Traditional Arabic"/>
      <w:b/>
      <w:bCs/>
      <w:color w:val="C00000"/>
      <w:sz w:val="36"/>
      <w:szCs w:val="36"/>
      <w:lang w:eastAsia="ar-SA"/>
    </w:rPr>
  </w:style>
  <w:style w:type="paragraph" w:customStyle="1" w:styleId="a6">
    <w:name w:val="آدرس آیات"/>
    <w:basedOn w:val="Normal"/>
    <w:link w:val="Char4"/>
    <w:qFormat/>
    <w:rsid w:val="00616021"/>
    <w:pPr>
      <w:widowControl w:val="0"/>
      <w:ind w:firstLine="284"/>
      <w:jc w:val="both"/>
    </w:pPr>
    <w:rPr>
      <w:rFonts w:ascii="HQPB2" w:hAnsi="Traditional Arabic" w:cs="Traditional Arabic"/>
      <w:lang w:eastAsia="ar-SA"/>
    </w:rPr>
  </w:style>
  <w:style w:type="character" w:customStyle="1" w:styleId="Char3">
    <w:name w:val="الآيات Char"/>
    <w:basedOn w:val="DefaultParagraphFont"/>
    <w:link w:val="a5"/>
    <w:rsid w:val="00616021"/>
    <w:rPr>
      <w:rFonts w:ascii="KFGQPC Uthmanic Script HAFS" w:cs="KFGQPC Uthmanic Script HAFS"/>
      <w:color w:val="000000"/>
      <w:sz w:val="28"/>
      <w:szCs w:val="28"/>
    </w:rPr>
  </w:style>
  <w:style w:type="paragraph" w:customStyle="1" w:styleId="a7">
    <w:name w:val="الأحادیث"/>
    <w:basedOn w:val="Normal"/>
    <w:link w:val="Char5"/>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Char4">
    <w:name w:val="آدرس آیات Char"/>
    <w:basedOn w:val="DefaultParagraphFont"/>
    <w:link w:val="a6"/>
    <w:rsid w:val="00616021"/>
    <w:rPr>
      <w:rFonts w:ascii="HQPB2" w:hAnsi="Traditional Arabic" w:cs="Traditional Arabic"/>
      <w:sz w:val="28"/>
      <w:szCs w:val="28"/>
      <w:lang w:eastAsia="ar-SA"/>
    </w:rPr>
  </w:style>
  <w:style w:type="paragraph" w:customStyle="1" w:styleId="a8">
    <w:name w:val="حوامش"/>
    <w:basedOn w:val="Normal"/>
    <w:link w:val="Char6"/>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Char5">
    <w:name w:val="الأحادیث Char"/>
    <w:basedOn w:val="DefaultParagraphFont"/>
    <w:link w:val="a7"/>
    <w:rsid w:val="00616021"/>
    <w:rPr>
      <w:rFonts w:ascii="KFGQPC Uthman Taha Naskh" w:hAnsi="KFGQPC Uthman Taha Naskh" w:cs="KFGQPC Uthman Taha Naskh"/>
      <w:color w:val="0070C0"/>
      <w:sz w:val="27"/>
      <w:szCs w:val="27"/>
      <w:lang w:eastAsia="ar-SA"/>
    </w:rPr>
  </w:style>
  <w:style w:type="character" w:customStyle="1" w:styleId="Char6">
    <w:name w:val="حوامش Char"/>
    <w:basedOn w:val="DefaultParagraphFont"/>
    <w:link w:val="a8"/>
    <w:rsid w:val="00616021"/>
    <w:rPr>
      <w:rFonts w:ascii="Traditional Arabic" w:hAnsi="Traditional Arabic" w:cs="Traditional Arabic"/>
      <w:sz w:val="27"/>
      <w:szCs w:val="27"/>
      <w:lang w:eastAsia="ar-SA"/>
    </w:rPr>
  </w:style>
  <w:style w:type="paragraph" w:customStyle="1" w:styleId="a9">
    <w:name w:val="العنوان الثالث"/>
    <w:basedOn w:val="a4"/>
    <w:link w:val="Char7"/>
    <w:rsid w:val="00616021"/>
    <w:pPr>
      <w:spacing w:before="180"/>
      <w:outlineLvl w:val="2"/>
    </w:pPr>
    <w:rPr>
      <w:sz w:val="34"/>
      <w:szCs w:val="34"/>
    </w:rPr>
  </w:style>
  <w:style w:type="character" w:customStyle="1" w:styleId="Char7">
    <w:name w:val="العنوان الثالث Char"/>
    <w:basedOn w:val="Char2"/>
    <w:link w:val="a9"/>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numbering" w:customStyle="1" w:styleId="1">
    <w:name w:val="بلا قائمة1"/>
    <w:next w:val="NoList"/>
    <w:uiPriority w:val="99"/>
    <w:semiHidden/>
    <w:unhideWhenUsed/>
    <w:rsid w:val="004A00AE"/>
  </w:style>
  <w:style w:type="paragraph" w:customStyle="1" w:styleId="10">
    <w:name w:val="سرد الفقرات1"/>
    <w:basedOn w:val="Normal"/>
    <w:next w:val="ListParagraph"/>
    <w:uiPriority w:val="34"/>
    <w:qFormat/>
    <w:rsid w:val="004A00AE"/>
    <w:pPr>
      <w:bidi w:val="0"/>
      <w:spacing w:after="200" w:line="276" w:lineRule="auto"/>
      <w:ind w:left="720"/>
      <w:contextualSpacing/>
    </w:pPr>
    <w:rPr>
      <w:rFonts w:asciiTheme="minorHAnsi" w:eastAsiaTheme="minorHAnsi" w:hAnsiTheme="minorHAnsi" w:cstheme="minorBidi"/>
      <w:sz w:val="22"/>
      <w:szCs w:val="22"/>
    </w:rPr>
  </w:style>
  <w:style w:type="paragraph" w:customStyle="1" w:styleId="11">
    <w:name w:val="نص تعليق1"/>
    <w:basedOn w:val="Normal"/>
    <w:next w:val="CommentText"/>
    <w:link w:val="Char8"/>
    <w:uiPriority w:val="99"/>
    <w:unhideWhenUsed/>
    <w:rsid w:val="004A00AE"/>
    <w:pPr>
      <w:bidi w:val="0"/>
      <w:spacing w:after="200"/>
    </w:pPr>
    <w:rPr>
      <w:rFonts w:asciiTheme="minorHAnsi" w:eastAsiaTheme="minorHAnsi" w:hAnsiTheme="minorHAnsi" w:cstheme="minorBidi"/>
      <w:sz w:val="20"/>
      <w:szCs w:val="20"/>
    </w:rPr>
  </w:style>
  <w:style w:type="character" w:customStyle="1" w:styleId="Char8">
    <w:name w:val="نص تعليق Char"/>
    <w:basedOn w:val="DefaultParagraphFont"/>
    <w:link w:val="11"/>
    <w:uiPriority w:val="99"/>
    <w:rsid w:val="004A00AE"/>
    <w:rPr>
      <w:rFonts w:asciiTheme="minorHAnsi" w:eastAsiaTheme="minorHAnsi" w:hAnsiTheme="minorHAnsi" w:cstheme="minorBidi"/>
    </w:rPr>
  </w:style>
  <w:style w:type="table" w:customStyle="1" w:styleId="12">
    <w:name w:val="شبكة جدول1"/>
    <w:basedOn w:val="TableNormal"/>
    <w:next w:val="TableGrid"/>
    <w:uiPriority w:val="59"/>
    <w:rsid w:val="004A00AE"/>
    <w:rPr>
      <w:rFonts w:asciiTheme="minorHAnsi" w:eastAsia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yperlink1">
    <w:name w:val="Hyperlink1"/>
    <w:basedOn w:val="DefaultParagraphFont"/>
    <w:uiPriority w:val="99"/>
    <w:unhideWhenUsed/>
    <w:rsid w:val="004A00AE"/>
    <w:rPr>
      <w:color w:val="0000FF"/>
      <w:u w:val="single"/>
    </w:rPr>
  </w:style>
  <w:style w:type="character" w:customStyle="1" w:styleId="apple-converted-space">
    <w:name w:val="apple-converted-space"/>
    <w:basedOn w:val="DefaultParagraphFont"/>
    <w:rsid w:val="004A00AE"/>
  </w:style>
  <w:style w:type="character" w:customStyle="1" w:styleId="vnum">
    <w:name w:val="vnum"/>
    <w:basedOn w:val="DefaultParagraphFont"/>
    <w:rsid w:val="004A00AE"/>
  </w:style>
  <w:style w:type="character" w:styleId="CommentReference">
    <w:name w:val="annotation reference"/>
    <w:basedOn w:val="DefaultParagraphFont"/>
    <w:uiPriority w:val="99"/>
    <w:unhideWhenUsed/>
    <w:rsid w:val="004A00AE"/>
    <w:rPr>
      <w:sz w:val="16"/>
      <w:szCs w:val="16"/>
    </w:rPr>
  </w:style>
  <w:style w:type="paragraph" w:customStyle="1" w:styleId="13">
    <w:name w:val="نص في بالون1"/>
    <w:basedOn w:val="Normal"/>
    <w:next w:val="BalloonText"/>
    <w:link w:val="Char9"/>
    <w:uiPriority w:val="99"/>
    <w:semiHidden/>
    <w:unhideWhenUsed/>
    <w:rsid w:val="004A00AE"/>
    <w:pPr>
      <w:bidi w:val="0"/>
    </w:pPr>
    <w:rPr>
      <w:rFonts w:ascii="Tahoma" w:eastAsiaTheme="minorHAnsi" w:hAnsi="Tahoma" w:cs="Tahoma"/>
      <w:sz w:val="16"/>
      <w:szCs w:val="16"/>
    </w:rPr>
  </w:style>
  <w:style w:type="character" w:customStyle="1" w:styleId="Char9">
    <w:name w:val="نص في بالون Char"/>
    <w:basedOn w:val="DefaultParagraphFont"/>
    <w:link w:val="13"/>
    <w:uiPriority w:val="99"/>
    <w:semiHidden/>
    <w:rsid w:val="004A00AE"/>
    <w:rPr>
      <w:rFonts w:ascii="Tahoma" w:eastAsiaTheme="minorHAnsi" w:hAnsi="Tahoma" w:cs="Tahoma"/>
      <w:sz w:val="16"/>
      <w:szCs w:val="16"/>
    </w:rPr>
  </w:style>
  <w:style w:type="character" w:customStyle="1" w:styleId="verse">
    <w:name w:val="verse"/>
    <w:basedOn w:val="DefaultParagraphFont"/>
    <w:rsid w:val="004A00AE"/>
  </w:style>
  <w:style w:type="paragraph" w:customStyle="1" w:styleId="14">
    <w:name w:val="موضوع تعليق1"/>
    <w:basedOn w:val="CommentText"/>
    <w:next w:val="CommentText"/>
    <w:uiPriority w:val="99"/>
    <w:semiHidden/>
    <w:unhideWhenUsed/>
    <w:rsid w:val="004A00AE"/>
    <w:pPr>
      <w:bidi w:val="0"/>
      <w:spacing w:after="200"/>
    </w:pPr>
    <w:rPr>
      <w:rFonts w:asciiTheme="minorHAnsi" w:eastAsiaTheme="minorHAnsi" w:hAnsiTheme="minorHAnsi" w:cstheme="minorBidi"/>
      <w:b/>
      <w:bCs/>
      <w:lang w:bidi="ar-SA"/>
    </w:rPr>
  </w:style>
  <w:style w:type="paragraph" w:styleId="ListParagraph">
    <w:name w:val="List Paragraph"/>
    <w:basedOn w:val="Normal"/>
    <w:uiPriority w:val="34"/>
    <w:qFormat/>
    <w:rsid w:val="004A00AE"/>
    <w:pPr>
      <w:spacing w:after="160" w:line="259" w:lineRule="auto"/>
      <w:ind w:left="720"/>
      <w:contextualSpacing/>
    </w:pPr>
    <w:rPr>
      <w:rFonts w:asciiTheme="minorHAnsi" w:eastAsiaTheme="minorHAnsi" w:hAnsiTheme="minorHAnsi" w:cstheme="minorBidi"/>
      <w:sz w:val="22"/>
      <w:szCs w:val="22"/>
    </w:rPr>
  </w:style>
  <w:style w:type="character" w:customStyle="1" w:styleId="Char10">
    <w:name w:val="موضوع تعليق Char1"/>
    <w:basedOn w:val="CommentTextChar"/>
    <w:uiPriority w:val="99"/>
    <w:semiHidden/>
    <w:rsid w:val="004A00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aidullah\Desktop\proja\ISLAM%20%20HOUSE\ta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B1D77-59DC-48BB-954E-952C3C7A9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tamplate.dotx</Template>
  <TotalTime>183</TotalTime>
  <Pages>1</Pages>
  <Words>9232</Words>
  <Characters>52624</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aqeedeh</Company>
  <LinksUpToDate>false</LinksUpToDate>
  <CharactersWithSpaces>61733</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aqeedeh</dc:creator>
  <cp:lastModifiedBy>aqeedeh</cp:lastModifiedBy>
  <cp:revision>22</cp:revision>
  <cp:lastPrinted>2004-01-04T11:12:00Z</cp:lastPrinted>
  <dcterms:created xsi:type="dcterms:W3CDTF">2016-08-20T04:48:00Z</dcterms:created>
  <dcterms:modified xsi:type="dcterms:W3CDTF">2016-08-27T09:52:00Z</dcterms:modified>
</cp:coreProperties>
</file>