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B" w:rsidRDefault="00AC675B" w:rsidP="006537D8">
      <w:pPr>
        <w:jc w:val="center"/>
        <w:rPr>
          <w:rFonts w:hAnsi="Traditional Arabic" w:cs="KFGQPC Uthman Taha Naskh" w:hint="cs"/>
          <w:b/>
          <w:bCs/>
          <w:sz w:val="72"/>
          <w:szCs w:val="72"/>
          <w:rtl/>
          <w:lang w:bidi="fa-IR"/>
        </w:rPr>
      </w:pPr>
    </w:p>
    <w:p w:rsidR="00AC675B" w:rsidRDefault="00AC675B" w:rsidP="006537D8">
      <w:pPr>
        <w:jc w:val="center"/>
        <w:rPr>
          <w:rFonts w:hAnsi="Traditional Arabic" w:cs="KFGQPC Uthman Taha Naskh"/>
          <w:b/>
          <w:bCs/>
          <w:sz w:val="72"/>
          <w:szCs w:val="72"/>
          <w:rtl/>
        </w:rPr>
      </w:pPr>
    </w:p>
    <w:p w:rsidR="00843EAA" w:rsidRDefault="00697A27" w:rsidP="006537D8">
      <w:pPr>
        <w:jc w:val="center"/>
        <w:rPr>
          <w:rFonts w:hAnsi="Traditional Arabic" w:cs="KFGQPC Uthman Taha Naskh"/>
          <w:b/>
          <w:bCs/>
          <w:sz w:val="72"/>
          <w:szCs w:val="72"/>
          <w:rtl/>
        </w:rPr>
      </w:pPr>
      <w:r>
        <w:rPr>
          <w:rFonts w:hAnsi="Traditional Arabic" w:cs="KFGQPC Uthman Taha Naskh" w:hint="cs"/>
          <w:b/>
          <w:bCs/>
          <w:sz w:val="72"/>
          <w:szCs w:val="72"/>
          <w:rtl/>
        </w:rPr>
        <w:t>لماذا</w:t>
      </w:r>
      <w:bookmarkStart w:id="0" w:name="_GoBack"/>
      <w:bookmarkEnd w:id="0"/>
      <w:r>
        <w:rPr>
          <w:rFonts w:hAnsi="Traditional Arabic" w:cs="KFGQPC Uthman Taha Naskh" w:hint="cs"/>
          <w:b/>
          <w:bCs/>
          <w:sz w:val="72"/>
          <w:szCs w:val="72"/>
          <w:rtl/>
        </w:rPr>
        <w:t xml:space="preserve"> تدخن؟!</w:t>
      </w:r>
    </w:p>
    <w:p w:rsidR="006177DE" w:rsidRDefault="006177DE" w:rsidP="006537D8">
      <w:pPr>
        <w:jc w:val="center"/>
        <w:rPr>
          <w:rFonts w:ascii="mylotus" w:hAnsi="mylotus" w:cs="KFGQPC Uthman Taha Naskh" w:hint="cs"/>
          <w:b/>
          <w:bCs/>
          <w:sz w:val="48"/>
          <w:szCs w:val="48"/>
          <w:rtl/>
          <w:lang w:val="en-GB" w:bidi="fa-IR"/>
        </w:rPr>
      </w:pPr>
    </w:p>
    <w:p w:rsidR="00D97A5E" w:rsidRDefault="00D97A5E" w:rsidP="006537D8">
      <w:pPr>
        <w:jc w:val="center"/>
        <w:rPr>
          <w:rFonts w:ascii="mylotus" w:hAnsi="mylotus" w:cs="KFGQPC Uthman Taha Naskh"/>
          <w:b/>
          <w:bCs/>
          <w:sz w:val="44"/>
          <w:szCs w:val="44"/>
          <w:rtl/>
          <w:lang w:val="en-GB"/>
        </w:rPr>
      </w:pPr>
    </w:p>
    <w:p w:rsidR="00F95900" w:rsidRPr="00241B4B" w:rsidRDefault="00F95900" w:rsidP="006537D8">
      <w:pPr>
        <w:jc w:val="center"/>
        <w:rPr>
          <w:rFonts w:ascii="mylotus" w:hAnsi="mylotus" w:cs="KFGQPC Uthman Taha Naskh"/>
          <w:b/>
          <w:bCs/>
          <w:sz w:val="44"/>
          <w:szCs w:val="44"/>
          <w:rtl/>
          <w:lang w:val="en-GB"/>
        </w:rPr>
      </w:pPr>
    </w:p>
    <w:p w:rsidR="00EB0368" w:rsidRDefault="00416B6C" w:rsidP="006537D8">
      <w:pPr>
        <w:jc w:val="center"/>
        <w:rPr>
          <w:rFonts w:cs="KFGQPC Uthman Taha Naskh"/>
          <w:b/>
          <w:bCs/>
          <w:sz w:val="40"/>
          <w:szCs w:val="40"/>
          <w:rtl/>
        </w:rPr>
      </w:pPr>
      <w:r>
        <w:rPr>
          <w:rFonts w:hAnsi="Traditional Arabic" w:cs="KFGQPC Uthman Taha Naskh" w:hint="cs"/>
          <w:b/>
          <w:bCs/>
          <w:sz w:val="36"/>
          <w:szCs w:val="36"/>
          <w:rtl/>
        </w:rPr>
        <w:t>تأليف:</w:t>
      </w:r>
      <w:r>
        <w:rPr>
          <w:rFonts w:hAnsi="Traditional Arabic" w:cs="KFGQPC Uthman Taha Naskh" w:hint="cs"/>
          <w:b/>
          <w:bCs/>
          <w:sz w:val="36"/>
          <w:szCs w:val="36"/>
          <w:rtl/>
        </w:rPr>
        <w:br/>
      </w:r>
      <w:r w:rsidR="00F43847">
        <w:rPr>
          <w:rFonts w:cs="KFGQPC Uthman Taha Naskh" w:hint="cs"/>
          <w:b/>
          <w:bCs/>
          <w:sz w:val="40"/>
          <w:szCs w:val="40"/>
          <w:rtl/>
        </w:rPr>
        <w:t>محمد بن إبراهيم الحمد</w:t>
      </w:r>
    </w:p>
    <w:p w:rsidR="00F43847" w:rsidRPr="00F43847" w:rsidRDefault="00F43847" w:rsidP="006537D8">
      <w:pPr>
        <w:jc w:val="center"/>
        <w:rPr>
          <w:rFonts w:cs="KFGQPC Uthman Taha Naskh"/>
          <w:b/>
          <w:bCs/>
          <w:sz w:val="40"/>
          <w:szCs w:val="40"/>
          <w:rtl/>
        </w:rPr>
      </w:pPr>
    </w:p>
    <w:p w:rsidR="00241B4B" w:rsidRPr="00241B4B" w:rsidRDefault="00241B4B" w:rsidP="006537D8">
      <w:pPr>
        <w:jc w:val="center"/>
        <w:rPr>
          <w:rFonts w:cs="KFGQPC Uthman Taha Naskh"/>
          <w:b/>
          <w:bCs/>
          <w:sz w:val="40"/>
          <w:szCs w:val="40"/>
          <w:rtl/>
          <w:lang w:val="en-GB"/>
        </w:rPr>
        <w:sectPr w:rsidR="00241B4B" w:rsidRPr="00241B4B" w:rsidSect="008A546F">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Default="004E73C7" w:rsidP="003015AB">
      <w:pPr>
        <w:pStyle w:val="7"/>
        <w:rPr>
          <w:rFonts w:hint="cs"/>
          <w:rtl/>
        </w:rPr>
      </w:pPr>
    </w:p>
    <w:p w:rsidR="003015AB" w:rsidRDefault="003015AB" w:rsidP="003015AB">
      <w:pPr>
        <w:pStyle w:val="7"/>
        <w:rPr>
          <w:rFonts w:hint="cs"/>
          <w:rtl/>
        </w:rPr>
      </w:pPr>
    </w:p>
    <w:p w:rsidR="003015AB" w:rsidRDefault="003015AB" w:rsidP="003015AB">
      <w:pPr>
        <w:pStyle w:val="7"/>
        <w:rPr>
          <w:rFonts w:hint="cs"/>
          <w:rtl/>
        </w:rPr>
      </w:pPr>
    </w:p>
    <w:p w:rsidR="003015AB" w:rsidRDefault="003015AB" w:rsidP="003015AB">
      <w:pPr>
        <w:pStyle w:val="7"/>
        <w:rPr>
          <w:rFonts w:hint="cs"/>
          <w:rtl/>
        </w:rPr>
      </w:pPr>
    </w:p>
    <w:p w:rsidR="003015AB" w:rsidRDefault="003015AB" w:rsidP="003015AB">
      <w:pPr>
        <w:pStyle w:val="7"/>
        <w:rPr>
          <w:rFonts w:hint="cs"/>
          <w:rtl/>
        </w:rPr>
      </w:pPr>
    </w:p>
    <w:p w:rsidR="003015AB" w:rsidRDefault="003015AB" w:rsidP="003015AB">
      <w:pPr>
        <w:jc w:val="center"/>
      </w:pPr>
      <w:r>
        <w:rPr>
          <w:rFonts w:ascii="110_Besmellah_2(MRT)" w:hAnsi="110_Besmellah_2(MRT)"/>
          <w:sz w:val="420"/>
          <w:szCs w:val="420"/>
        </w:rPr>
        <w:t>2</w:t>
      </w:r>
    </w:p>
    <w:p w:rsidR="003015AB" w:rsidRPr="003015AB" w:rsidRDefault="003015AB" w:rsidP="003015AB">
      <w:pPr>
        <w:pStyle w:val="7"/>
        <w:rPr>
          <w:rtl/>
        </w:rPr>
        <w:sectPr w:rsidR="003015AB" w:rsidRPr="003015AB" w:rsidSect="008A546F">
          <w:footnotePr>
            <w:numRestart w:val="eachPage"/>
          </w:footnotePr>
          <w:pgSz w:w="7938" w:h="11907" w:code="9"/>
          <w:pgMar w:top="567" w:right="851" w:bottom="851" w:left="851" w:header="454" w:footer="0" w:gutter="0"/>
          <w:cols w:space="708"/>
          <w:titlePg/>
          <w:bidi/>
          <w:rtlGutter/>
          <w:docGrid w:linePitch="381"/>
        </w:sectPr>
      </w:pPr>
    </w:p>
    <w:p w:rsidR="00492040" w:rsidRPr="003015AB" w:rsidRDefault="00D643BE" w:rsidP="003015AB">
      <w:pPr>
        <w:pStyle w:val="8"/>
        <w:ind w:firstLine="0"/>
        <w:jc w:val="center"/>
        <w:rPr>
          <w:rtl/>
        </w:rPr>
      </w:pPr>
      <w:bookmarkStart w:id="1" w:name="_Toc62138800"/>
      <w:bookmarkStart w:id="2" w:name="_Toc272967535"/>
      <w:r w:rsidRPr="003015AB">
        <w:rPr>
          <w:rtl/>
        </w:rPr>
        <w:lastRenderedPageBreak/>
        <w:t>بسم الله الرحمن الرحیم</w:t>
      </w:r>
    </w:p>
    <w:p w:rsidR="009A222D" w:rsidRPr="00C262E0" w:rsidRDefault="0000298E" w:rsidP="006537D8">
      <w:pPr>
        <w:pStyle w:val="1"/>
      </w:pPr>
      <w:bookmarkStart w:id="3" w:name="_Toc458080187"/>
      <w:bookmarkStart w:id="4" w:name="_Toc459800449"/>
      <w:bookmarkStart w:id="5" w:name="_Toc466382009"/>
      <w:bookmarkEnd w:id="1"/>
      <w:bookmarkEnd w:id="2"/>
      <w:r w:rsidRPr="00C262E0">
        <w:rPr>
          <w:szCs w:val="40"/>
          <w:rtl/>
        </w:rPr>
        <w:t>الفهرس</w:t>
      </w:r>
      <w:bookmarkEnd w:id="3"/>
      <w:bookmarkEnd w:id="4"/>
      <w:bookmarkEnd w:id="5"/>
    </w:p>
    <w:p w:rsidR="008B0FD3" w:rsidRDefault="00A96170">
      <w:pPr>
        <w:pStyle w:val="TOC1"/>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 </w:instrText>
      </w:r>
      <w:r>
        <w:rPr>
          <w:rtl/>
          <w:lang w:val="en-GB"/>
        </w:rPr>
        <w:fldChar w:fldCharType="separate"/>
      </w:r>
      <w:hyperlink w:anchor="_Toc466382009" w:history="1">
        <w:r w:rsidR="008B0FD3" w:rsidRPr="00E70164">
          <w:rPr>
            <w:rStyle w:val="Hyperlink"/>
            <w:rFonts w:hint="eastAsia"/>
            <w:noProof/>
            <w:rtl/>
          </w:rPr>
          <w:t>الفهرس</w:t>
        </w:r>
        <w:r w:rsidR="008B0FD3">
          <w:rPr>
            <w:noProof/>
            <w:webHidden/>
            <w:rtl/>
          </w:rPr>
          <w:tab/>
        </w:r>
        <w:r w:rsidR="008B0FD3">
          <w:rPr>
            <w:noProof/>
            <w:webHidden/>
            <w:rtl/>
          </w:rPr>
          <w:fldChar w:fldCharType="begin"/>
        </w:r>
        <w:r w:rsidR="008B0FD3">
          <w:rPr>
            <w:noProof/>
            <w:webHidden/>
            <w:rtl/>
          </w:rPr>
          <w:instrText xml:space="preserve"> </w:instrText>
        </w:r>
        <w:r w:rsidR="008B0FD3">
          <w:rPr>
            <w:noProof/>
            <w:webHidden/>
          </w:rPr>
          <w:instrText>PAGEREF</w:instrText>
        </w:r>
        <w:r w:rsidR="008B0FD3">
          <w:rPr>
            <w:noProof/>
            <w:webHidden/>
            <w:rtl/>
          </w:rPr>
          <w:instrText xml:space="preserve"> _</w:instrText>
        </w:r>
        <w:r w:rsidR="008B0FD3">
          <w:rPr>
            <w:noProof/>
            <w:webHidden/>
          </w:rPr>
          <w:instrText>Toc</w:instrText>
        </w:r>
        <w:r w:rsidR="008B0FD3">
          <w:rPr>
            <w:noProof/>
            <w:webHidden/>
            <w:rtl/>
          </w:rPr>
          <w:instrText xml:space="preserve">466382009 </w:instrText>
        </w:r>
        <w:r w:rsidR="008B0FD3">
          <w:rPr>
            <w:noProof/>
            <w:webHidden/>
          </w:rPr>
          <w:instrText>\h</w:instrText>
        </w:r>
        <w:r w:rsidR="008B0FD3">
          <w:rPr>
            <w:noProof/>
            <w:webHidden/>
            <w:rtl/>
          </w:rPr>
          <w:instrText xml:space="preserve"> </w:instrText>
        </w:r>
        <w:r w:rsidR="008B0FD3">
          <w:rPr>
            <w:noProof/>
            <w:webHidden/>
            <w:rtl/>
          </w:rPr>
        </w:r>
        <w:r w:rsidR="008B0FD3">
          <w:rPr>
            <w:noProof/>
            <w:webHidden/>
            <w:rtl/>
          </w:rPr>
          <w:fldChar w:fldCharType="separate"/>
        </w:r>
        <w:r w:rsidR="002F5E0F">
          <w:rPr>
            <w:rFonts w:hint="eastAsia"/>
            <w:noProof/>
            <w:webHidden/>
            <w:rtl/>
          </w:rPr>
          <w:t>أ‌</w:t>
        </w:r>
        <w:r w:rsidR="008B0FD3">
          <w:rPr>
            <w:noProof/>
            <w:webHidden/>
            <w:rtl/>
          </w:rPr>
          <w:fldChar w:fldCharType="end"/>
        </w:r>
      </w:hyperlink>
    </w:p>
    <w:p w:rsidR="008B0FD3" w:rsidRDefault="003015AB">
      <w:pPr>
        <w:pStyle w:val="TOC1"/>
        <w:tabs>
          <w:tab w:val="right" w:leader="dot" w:pos="6226"/>
        </w:tabs>
        <w:rPr>
          <w:rFonts w:asciiTheme="minorHAnsi" w:eastAsiaTheme="minorEastAsia" w:hAnsiTheme="minorHAnsi" w:cstheme="minorBidi"/>
          <w:bCs w:val="0"/>
          <w:noProof/>
          <w:sz w:val="22"/>
          <w:szCs w:val="22"/>
          <w:rtl/>
        </w:rPr>
      </w:pPr>
      <w:hyperlink w:anchor="_Toc466382010" w:history="1">
        <w:r w:rsidR="008B0FD3" w:rsidRPr="00E70164">
          <w:rPr>
            <w:rStyle w:val="Hyperlink"/>
            <w:rFonts w:hint="eastAsia"/>
            <w:noProof/>
            <w:rtl/>
            <w:lang w:val="en-GB"/>
          </w:rPr>
          <w:t>مقدمة</w:t>
        </w:r>
        <w:r w:rsidR="008B0FD3">
          <w:rPr>
            <w:noProof/>
            <w:webHidden/>
            <w:rtl/>
          </w:rPr>
          <w:tab/>
        </w:r>
        <w:r w:rsidR="008B0FD3">
          <w:rPr>
            <w:noProof/>
            <w:webHidden/>
            <w:rtl/>
          </w:rPr>
          <w:fldChar w:fldCharType="begin"/>
        </w:r>
        <w:r w:rsidR="008B0FD3">
          <w:rPr>
            <w:noProof/>
            <w:webHidden/>
            <w:rtl/>
          </w:rPr>
          <w:instrText xml:space="preserve"> </w:instrText>
        </w:r>
        <w:r w:rsidR="008B0FD3">
          <w:rPr>
            <w:noProof/>
            <w:webHidden/>
          </w:rPr>
          <w:instrText>PAGEREF</w:instrText>
        </w:r>
        <w:r w:rsidR="008B0FD3">
          <w:rPr>
            <w:noProof/>
            <w:webHidden/>
            <w:rtl/>
          </w:rPr>
          <w:instrText xml:space="preserve"> _</w:instrText>
        </w:r>
        <w:r w:rsidR="008B0FD3">
          <w:rPr>
            <w:noProof/>
            <w:webHidden/>
          </w:rPr>
          <w:instrText>Toc</w:instrText>
        </w:r>
        <w:r w:rsidR="008B0FD3">
          <w:rPr>
            <w:noProof/>
            <w:webHidden/>
            <w:rtl/>
          </w:rPr>
          <w:instrText xml:space="preserve">466382010 </w:instrText>
        </w:r>
        <w:r w:rsidR="008B0FD3">
          <w:rPr>
            <w:noProof/>
            <w:webHidden/>
          </w:rPr>
          <w:instrText>\h</w:instrText>
        </w:r>
        <w:r w:rsidR="008B0FD3">
          <w:rPr>
            <w:noProof/>
            <w:webHidden/>
            <w:rtl/>
          </w:rPr>
          <w:instrText xml:space="preserve"> </w:instrText>
        </w:r>
        <w:r w:rsidR="008B0FD3">
          <w:rPr>
            <w:noProof/>
            <w:webHidden/>
            <w:rtl/>
          </w:rPr>
        </w:r>
        <w:r w:rsidR="008B0FD3">
          <w:rPr>
            <w:noProof/>
            <w:webHidden/>
            <w:rtl/>
          </w:rPr>
          <w:fldChar w:fldCharType="separate"/>
        </w:r>
        <w:r w:rsidR="002F5E0F">
          <w:rPr>
            <w:noProof/>
            <w:webHidden/>
            <w:rtl/>
          </w:rPr>
          <w:t>1</w:t>
        </w:r>
        <w:r w:rsidR="008B0FD3">
          <w:rPr>
            <w:noProof/>
            <w:webHidden/>
            <w:rtl/>
          </w:rPr>
          <w:fldChar w:fldCharType="end"/>
        </w:r>
      </w:hyperlink>
    </w:p>
    <w:p w:rsidR="008B0FD3" w:rsidRDefault="003015AB">
      <w:pPr>
        <w:pStyle w:val="TOC1"/>
        <w:tabs>
          <w:tab w:val="right" w:leader="dot" w:pos="6226"/>
        </w:tabs>
        <w:rPr>
          <w:rFonts w:asciiTheme="minorHAnsi" w:eastAsiaTheme="minorEastAsia" w:hAnsiTheme="minorHAnsi" w:cstheme="minorBidi"/>
          <w:bCs w:val="0"/>
          <w:noProof/>
          <w:sz w:val="22"/>
          <w:szCs w:val="22"/>
          <w:rtl/>
        </w:rPr>
      </w:pPr>
      <w:hyperlink w:anchor="_Toc466382011" w:history="1">
        <w:r w:rsidR="008B0FD3" w:rsidRPr="00E70164">
          <w:rPr>
            <w:rStyle w:val="Hyperlink"/>
            <w:rFonts w:hint="eastAsia"/>
            <w:noProof/>
            <w:rtl/>
          </w:rPr>
          <w:t>لماذا</w:t>
        </w:r>
        <w:r w:rsidR="008B0FD3" w:rsidRPr="00E70164">
          <w:rPr>
            <w:rStyle w:val="Hyperlink"/>
            <w:noProof/>
            <w:rtl/>
          </w:rPr>
          <w:t xml:space="preserve"> </w:t>
        </w:r>
        <w:r w:rsidR="008B0FD3" w:rsidRPr="00E70164">
          <w:rPr>
            <w:rStyle w:val="Hyperlink"/>
            <w:rFonts w:hint="eastAsia"/>
            <w:noProof/>
            <w:rtl/>
          </w:rPr>
          <w:t>تدخن؟</w:t>
        </w:r>
        <w:r w:rsidR="008B0FD3" w:rsidRPr="00E70164">
          <w:rPr>
            <w:rStyle w:val="Hyperlink"/>
            <w:noProof/>
            <w:rtl/>
          </w:rPr>
          <w:t>!</w:t>
        </w:r>
        <w:r w:rsidR="008B0FD3">
          <w:rPr>
            <w:noProof/>
            <w:webHidden/>
            <w:rtl/>
          </w:rPr>
          <w:tab/>
        </w:r>
        <w:r w:rsidR="008B0FD3">
          <w:rPr>
            <w:noProof/>
            <w:webHidden/>
            <w:rtl/>
          </w:rPr>
          <w:fldChar w:fldCharType="begin"/>
        </w:r>
        <w:r w:rsidR="008B0FD3">
          <w:rPr>
            <w:noProof/>
            <w:webHidden/>
            <w:rtl/>
          </w:rPr>
          <w:instrText xml:space="preserve"> </w:instrText>
        </w:r>
        <w:r w:rsidR="008B0FD3">
          <w:rPr>
            <w:noProof/>
            <w:webHidden/>
          </w:rPr>
          <w:instrText>PAGEREF</w:instrText>
        </w:r>
        <w:r w:rsidR="008B0FD3">
          <w:rPr>
            <w:noProof/>
            <w:webHidden/>
            <w:rtl/>
          </w:rPr>
          <w:instrText xml:space="preserve"> _</w:instrText>
        </w:r>
        <w:r w:rsidR="008B0FD3">
          <w:rPr>
            <w:noProof/>
            <w:webHidden/>
          </w:rPr>
          <w:instrText>Toc</w:instrText>
        </w:r>
        <w:r w:rsidR="008B0FD3">
          <w:rPr>
            <w:noProof/>
            <w:webHidden/>
            <w:rtl/>
          </w:rPr>
          <w:instrText xml:space="preserve">466382011 </w:instrText>
        </w:r>
        <w:r w:rsidR="008B0FD3">
          <w:rPr>
            <w:noProof/>
            <w:webHidden/>
          </w:rPr>
          <w:instrText>\h</w:instrText>
        </w:r>
        <w:r w:rsidR="008B0FD3">
          <w:rPr>
            <w:noProof/>
            <w:webHidden/>
            <w:rtl/>
          </w:rPr>
          <w:instrText xml:space="preserve"> </w:instrText>
        </w:r>
        <w:r w:rsidR="008B0FD3">
          <w:rPr>
            <w:noProof/>
            <w:webHidden/>
            <w:rtl/>
          </w:rPr>
        </w:r>
        <w:r w:rsidR="008B0FD3">
          <w:rPr>
            <w:noProof/>
            <w:webHidden/>
            <w:rtl/>
          </w:rPr>
          <w:fldChar w:fldCharType="separate"/>
        </w:r>
        <w:r w:rsidR="002F5E0F">
          <w:rPr>
            <w:noProof/>
            <w:webHidden/>
            <w:rtl/>
          </w:rPr>
          <w:t>3</w:t>
        </w:r>
        <w:r w:rsidR="008B0FD3">
          <w:rPr>
            <w:noProof/>
            <w:webHidden/>
            <w:rtl/>
          </w:rPr>
          <w:fldChar w:fldCharType="end"/>
        </w:r>
      </w:hyperlink>
    </w:p>
    <w:p w:rsidR="008B0FD3" w:rsidRDefault="003015AB">
      <w:pPr>
        <w:pStyle w:val="TOC2"/>
        <w:tabs>
          <w:tab w:val="right" w:leader="dot" w:pos="6226"/>
        </w:tabs>
        <w:rPr>
          <w:rFonts w:asciiTheme="minorHAnsi" w:eastAsiaTheme="minorEastAsia" w:hAnsiTheme="minorHAnsi" w:cstheme="minorBidi"/>
          <w:noProof/>
          <w:sz w:val="22"/>
          <w:szCs w:val="22"/>
          <w:rtl/>
        </w:rPr>
      </w:pPr>
      <w:hyperlink w:anchor="_Toc466382012" w:history="1">
        <w:r w:rsidR="008B0FD3" w:rsidRPr="00E70164">
          <w:rPr>
            <w:rStyle w:val="Hyperlink"/>
            <w:rFonts w:hint="eastAsia"/>
            <w:noProof/>
            <w:rtl/>
          </w:rPr>
          <w:t>تساؤلات</w:t>
        </w:r>
        <w:r w:rsidR="008B0FD3">
          <w:rPr>
            <w:noProof/>
            <w:webHidden/>
            <w:rtl/>
          </w:rPr>
          <w:tab/>
        </w:r>
        <w:r w:rsidR="008B0FD3">
          <w:rPr>
            <w:noProof/>
            <w:webHidden/>
            <w:rtl/>
          </w:rPr>
          <w:fldChar w:fldCharType="begin"/>
        </w:r>
        <w:r w:rsidR="008B0FD3">
          <w:rPr>
            <w:noProof/>
            <w:webHidden/>
            <w:rtl/>
          </w:rPr>
          <w:instrText xml:space="preserve"> </w:instrText>
        </w:r>
        <w:r w:rsidR="008B0FD3">
          <w:rPr>
            <w:noProof/>
            <w:webHidden/>
          </w:rPr>
          <w:instrText>PAGEREF</w:instrText>
        </w:r>
        <w:r w:rsidR="008B0FD3">
          <w:rPr>
            <w:noProof/>
            <w:webHidden/>
            <w:rtl/>
          </w:rPr>
          <w:instrText xml:space="preserve"> _</w:instrText>
        </w:r>
        <w:r w:rsidR="008B0FD3">
          <w:rPr>
            <w:noProof/>
            <w:webHidden/>
          </w:rPr>
          <w:instrText>Toc</w:instrText>
        </w:r>
        <w:r w:rsidR="008B0FD3">
          <w:rPr>
            <w:noProof/>
            <w:webHidden/>
            <w:rtl/>
          </w:rPr>
          <w:instrText xml:space="preserve">466382012 </w:instrText>
        </w:r>
        <w:r w:rsidR="008B0FD3">
          <w:rPr>
            <w:noProof/>
            <w:webHidden/>
          </w:rPr>
          <w:instrText>\h</w:instrText>
        </w:r>
        <w:r w:rsidR="008B0FD3">
          <w:rPr>
            <w:noProof/>
            <w:webHidden/>
            <w:rtl/>
          </w:rPr>
          <w:instrText xml:space="preserve"> </w:instrText>
        </w:r>
        <w:r w:rsidR="008B0FD3">
          <w:rPr>
            <w:noProof/>
            <w:webHidden/>
            <w:rtl/>
          </w:rPr>
        </w:r>
        <w:r w:rsidR="008B0FD3">
          <w:rPr>
            <w:noProof/>
            <w:webHidden/>
            <w:rtl/>
          </w:rPr>
          <w:fldChar w:fldCharType="separate"/>
        </w:r>
        <w:r w:rsidR="002F5E0F">
          <w:rPr>
            <w:noProof/>
            <w:webHidden/>
            <w:rtl/>
          </w:rPr>
          <w:t>4</w:t>
        </w:r>
        <w:r w:rsidR="008B0FD3">
          <w:rPr>
            <w:noProof/>
            <w:webHidden/>
            <w:rtl/>
          </w:rPr>
          <w:fldChar w:fldCharType="end"/>
        </w:r>
      </w:hyperlink>
    </w:p>
    <w:p w:rsidR="008B0FD3" w:rsidRDefault="003015AB">
      <w:pPr>
        <w:pStyle w:val="TOC2"/>
        <w:tabs>
          <w:tab w:val="right" w:leader="dot" w:pos="6226"/>
        </w:tabs>
        <w:rPr>
          <w:rFonts w:asciiTheme="minorHAnsi" w:eastAsiaTheme="minorEastAsia" w:hAnsiTheme="minorHAnsi" w:cstheme="minorBidi"/>
          <w:noProof/>
          <w:sz w:val="22"/>
          <w:szCs w:val="22"/>
          <w:rtl/>
        </w:rPr>
      </w:pPr>
      <w:hyperlink w:anchor="_Toc466382013" w:history="1">
        <w:r w:rsidR="008B0FD3" w:rsidRPr="00E70164">
          <w:rPr>
            <w:rStyle w:val="Hyperlink"/>
            <w:rFonts w:hint="eastAsia"/>
            <w:noProof/>
            <w:rtl/>
          </w:rPr>
          <w:t>تذكّر</w:t>
        </w:r>
        <w:r w:rsidR="008B0FD3">
          <w:rPr>
            <w:noProof/>
            <w:webHidden/>
            <w:rtl/>
          </w:rPr>
          <w:tab/>
        </w:r>
        <w:r w:rsidR="008B0FD3">
          <w:rPr>
            <w:noProof/>
            <w:webHidden/>
            <w:rtl/>
          </w:rPr>
          <w:fldChar w:fldCharType="begin"/>
        </w:r>
        <w:r w:rsidR="008B0FD3">
          <w:rPr>
            <w:noProof/>
            <w:webHidden/>
            <w:rtl/>
          </w:rPr>
          <w:instrText xml:space="preserve"> </w:instrText>
        </w:r>
        <w:r w:rsidR="008B0FD3">
          <w:rPr>
            <w:noProof/>
            <w:webHidden/>
          </w:rPr>
          <w:instrText>PAGEREF</w:instrText>
        </w:r>
        <w:r w:rsidR="008B0FD3">
          <w:rPr>
            <w:noProof/>
            <w:webHidden/>
            <w:rtl/>
          </w:rPr>
          <w:instrText xml:space="preserve"> _</w:instrText>
        </w:r>
        <w:r w:rsidR="008B0FD3">
          <w:rPr>
            <w:noProof/>
            <w:webHidden/>
          </w:rPr>
          <w:instrText>Toc</w:instrText>
        </w:r>
        <w:r w:rsidR="008B0FD3">
          <w:rPr>
            <w:noProof/>
            <w:webHidden/>
            <w:rtl/>
          </w:rPr>
          <w:instrText xml:space="preserve">466382013 </w:instrText>
        </w:r>
        <w:r w:rsidR="008B0FD3">
          <w:rPr>
            <w:noProof/>
            <w:webHidden/>
          </w:rPr>
          <w:instrText>\h</w:instrText>
        </w:r>
        <w:r w:rsidR="008B0FD3">
          <w:rPr>
            <w:noProof/>
            <w:webHidden/>
            <w:rtl/>
          </w:rPr>
          <w:instrText xml:space="preserve"> </w:instrText>
        </w:r>
        <w:r w:rsidR="008B0FD3">
          <w:rPr>
            <w:noProof/>
            <w:webHidden/>
            <w:rtl/>
          </w:rPr>
        </w:r>
        <w:r w:rsidR="008B0FD3">
          <w:rPr>
            <w:noProof/>
            <w:webHidden/>
            <w:rtl/>
          </w:rPr>
          <w:fldChar w:fldCharType="separate"/>
        </w:r>
        <w:r w:rsidR="002F5E0F">
          <w:rPr>
            <w:noProof/>
            <w:webHidden/>
            <w:rtl/>
          </w:rPr>
          <w:t>4</w:t>
        </w:r>
        <w:r w:rsidR="008B0FD3">
          <w:rPr>
            <w:noProof/>
            <w:webHidden/>
            <w:rtl/>
          </w:rPr>
          <w:fldChar w:fldCharType="end"/>
        </w:r>
      </w:hyperlink>
    </w:p>
    <w:p w:rsidR="008B0FD3" w:rsidRDefault="003015AB">
      <w:pPr>
        <w:pStyle w:val="TOC2"/>
        <w:tabs>
          <w:tab w:val="right" w:leader="dot" w:pos="6226"/>
        </w:tabs>
        <w:rPr>
          <w:rFonts w:asciiTheme="minorHAnsi" w:eastAsiaTheme="minorEastAsia" w:hAnsiTheme="minorHAnsi" w:cstheme="minorBidi"/>
          <w:noProof/>
          <w:sz w:val="22"/>
          <w:szCs w:val="22"/>
          <w:rtl/>
        </w:rPr>
      </w:pPr>
      <w:hyperlink w:anchor="_Toc466382014" w:history="1">
        <w:r w:rsidR="008B0FD3" w:rsidRPr="00E70164">
          <w:rPr>
            <w:rStyle w:val="Hyperlink"/>
            <w:rFonts w:hint="eastAsia"/>
            <w:noProof/>
            <w:rtl/>
          </w:rPr>
          <w:t>وقفات</w:t>
        </w:r>
        <w:r w:rsidR="008B0FD3" w:rsidRPr="00E70164">
          <w:rPr>
            <w:rStyle w:val="Hyperlink"/>
            <w:noProof/>
            <w:rtl/>
          </w:rPr>
          <w:t xml:space="preserve"> </w:t>
        </w:r>
        <w:r w:rsidR="008B0FD3" w:rsidRPr="00E70164">
          <w:rPr>
            <w:rStyle w:val="Hyperlink"/>
            <w:rFonts w:hint="eastAsia"/>
            <w:noProof/>
            <w:rtl/>
          </w:rPr>
          <w:t>مع</w:t>
        </w:r>
        <w:r w:rsidR="008B0FD3" w:rsidRPr="00E70164">
          <w:rPr>
            <w:rStyle w:val="Hyperlink"/>
            <w:noProof/>
            <w:rtl/>
          </w:rPr>
          <w:t xml:space="preserve"> </w:t>
        </w:r>
        <w:r w:rsidR="008B0FD3" w:rsidRPr="00E70164">
          <w:rPr>
            <w:rStyle w:val="Hyperlink"/>
            <w:rFonts w:hint="eastAsia"/>
            <w:noProof/>
            <w:rtl/>
          </w:rPr>
          <w:t>أضرار</w:t>
        </w:r>
        <w:r w:rsidR="008B0FD3" w:rsidRPr="00E70164">
          <w:rPr>
            <w:rStyle w:val="Hyperlink"/>
            <w:noProof/>
            <w:rtl/>
          </w:rPr>
          <w:t xml:space="preserve"> </w:t>
        </w:r>
        <w:r w:rsidR="008B0FD3" w:rsidRPr="00E70164">
          <w:rPr>
            <w:rStyle w:val="Hyperlink"/>
            <w:rFonts w:hint="eastAsia"/>
            <w:noProof/>
            <w:rtl/>
          </w:rPr>
          <w:t>التدخين</w:t>
        </w:r>
        <w:r w:rsidR="008B0FD3">
          <w:rPr>
            <w:noProof/>
            <w:webHidden/>
            <w:rtl/>
          </w:rPr>
          <w:tab/>
        </w:r>
        <w:r w:rsidR="008B0FD3">
          <w:rPr>
            <w:noProof/>
            <w:webHidden/>
            <w:rtl/>
          </w:rPr>
          <w:fldChar w:fldCharType="begin"/>
        </w:r>
        <w:r w:rsidR="008B0FD3">
          <w:rPr>
            <w:noProof/>
            <w:webHidden/>
            <w:rtl/>
          </w:rPr>
          <w:instrText xml:space="preserve"> </w:instrText>
        </w:r>
        <w:r w:rsidR="008B0FD3">
          <w:rPr>
            <w:noProof/>
            <w:webHidden/>
          </w:rPr>
          <w:instrText>PAGEREF</w:instrText>
        </w:r>
        <w:r w:rsidR="008B0FD3">
          <w:rPr>
            <w:noProof/>
            <w:webHidden/>
            <w:rtl/>
          </w:rPr>
          <w:instrText xml:space="preserve"> _</w:instrText>
        </w:r>
        <w:r w:rsidR="008B0FD3">
          <w:rPr>
            <w:noProof/>
            <w:webHidden/>
          </w:rPr>
          <w:instrText>Toc</w:instrText>
        </w:r>
        <w:r w:rsidR="008B0FD3">
          <w:rPr>
            <w:noProof/>
            <w:webHidden/>
            <w:rtl/>
          </w:rPr>
          <w:instrText xml:space="preserve">466382014 </w:instrText>
        </w:r>
        <w:r w:rsidR="008B0FD3">
          <w:rPr>
            <w:noProof/>
            <w:webHidden/>
          </w:rPr>
          <w:instrText>\h</w:instrText>
        </w:r>
        <w:r w:rsidR="008B0FD3">
          <w:rPr>
            <w:noProof/>
            <w:webHidden/>
            <w:rtl/>
          </w:rPr>
          <w:instrText xml:space="preserve"> </w:instrText>
        </w:r>
        <w:r w:rsidR="008B0FD3">
          <w:rPr>
            <w:noProof/>
            <w:webHidden/>
            <w:rtl/>
          </w:rPr>
        </w:r>
        <w:r w:rsidR="008B0FD3">
          <w:rPr>
            <w:noProof/>
            <w:webHidden/>
            <w:rtl/>
          </w:rPr>
          <w:fldChar w:fldCharType="separate"/>
        </w:r>
        <w:r w:rsidR="002F5E0F">
          <w:rPr>
            <w:noProof/>
            <w:webHidden/>
            <w:rtl/>
          </w:rPr>
          <w:t>5</w:t>
        </w:r>
        <w:r w:rsidR="008B0FD3">
          <w:rPr>
            <w:noProof/>
            <w:webHidden/>
            <w:rtl/>
          </w:rPr>
          <w:fldChar w:fldCharType="end"/>
        </w:r>
      </w:hyperlink>
    </w:p>
    <w:p w:rsidR="008B0FD3" w:rsidRDefault="003015AB">
      <w:pPr>
        <w:pStyle w:val="TOC2"/>
        <w:tabs>
          <w:tab w:val="right" w:leader="dot" w:pos="6226"/>
        </w:tabs>
        <w:rPr>
          <w:rFonts w:asciiTheme="minorHAnsi" w:eastAsiaTheme="minorEastAsia" w:hAnsiTheme="minorHAnsi" w:cstheme="minorBidi"/>
          <w:noProof/>
          <w:sz w:val="22"/>
          <w:szCs w:val="22"/>
          <w:rtl/>
        </w:rPr>
      </w:pPr>
      <w:hyperlink w:anchor="_Toc466382015" w:history="1">
        <w:r w:rsidR="008B0FD3" w:rsidRPr="00E70164">
          <w:rPr>
            <w:rStyle w:val="Hyperlink"/>
            <w:rFonts w:hint="eastAsia"/>
            <w:noProof/>
            <w:rtl/>
          </w:rPr>
          <w:t>الأمور</w:t>
        </w:r>
        <w:r w:rsidR="008B0FD3" w:rsidRPr="00E70164">
          <w:rPr>
            <w:rStyle w:val="Hyperlink"/>
            <w:noProof/>
            <w:rtl/>
          </w:rPr>
          <w:t xml:space="preserve"> </w:t>
        </w:r>
        <w:r w:rsidR="008B0FD3" w:rsidRPr="00E70164">
          <w:rPr>
            <w:rStyle w:val="Hyperlink"/>
            <w:rFonts w:hint="eastAsia"/>
            <w:noProof/>
            <w:rtl/>
          </w:rPr>
          <w:t>المعينة</w:t>
        </w:r>
        <w:r w:rsidR="008B0FD3" w:rsidRPr="00E70164">
          <w:rPr>
            <w:rStyle w:val="Hyperlink"/>
            <w:noProof/>
            <w:rtl/>
          </w:rPr>
          <w:t xml:space="preserve"> </w:t>
        </w:r>
        <w:r w:rsidR="008B0FD3" w:rsidRPr="00E70164">
          <w:rPr>
            <w:rStyle w:val="Hyperlink"/>
            <w:rFonts w:hint="eastAsia"/>
            <w:noProof/>
            <w:rtl/>
          </w:rPr>
          <w:t>على</w:t>
        </w:r>
        <w:r w:rsidR="008B0FD3" w:rsidRPr="00E70164">
          <w:rPr>
            <w:rStyle w:val="Hyperlink"/>
            <w:noProof/>
            <w:rtl/>
          </w:rPr>
          <w:t xml:space="preserve"> </w:t>
        </w:r>
        <w:r w:rsidR="008B0FD3" w:rsidRPr="00E70164">
          <w:rPr>
            <w:rStyle w:val="Hyperlink"/>
            <w:rFonts w:hint="eastAsia"/>
            <w:noProof/>
            <w:rtl/>
          </w:rPr>
          <w:t>ترك</w:t>
        </w:r>
        <w:r w:rsidR="008B0FD3" w:rsidRPr="00E70164">
          <w:rPr>
            <w:rStyle w:val="Hyperlink"/>
            <w:noProof/>
            <w:rtl/>
          </w:rPr>
          <w:t xml:space="preserve"> </w:t>
        </w:r>
        <w:r w:rsidR="008B0FD3" w:rsidRPr="00E70164">
          <w:rPr>
            <w:rStyle w:val="Hyperlink"/>
            <w:rFonts w:hint="eastAsia"/>
            <w:noProof/>
            <w:rtl/>
          </w:rPr>
          <w:t>التدخين</w:t>
        </w:r>
        <w:r w:rsidR="008B0FD3">
          <w:rPr>
            <w:noProof/>
            <w:webHidden/>
            <w:rtl/>
          </w:rPr>
          <w:tab/>
        </w:r>
        <w:r w:rsidR="008B0FD3">
          <w:rPr>
            <w:noProof/>
            <w:webHidden/>
            <w:rtl/>
          </w:rPr>
          <w:fldChar w:fldCharType="begin"/>
        </w:r>
        <w:r w:rsidR="008B0FD3">
          <w:rPr>
            <w:noProof/>
            <w:webHidden/>
            <w:rtl/>
          </w:rPr>
          <w:instrText xml:space="preserve"> </w:instrText>
        </w:r>
        <w:r w:rsidR="008B0FD3">
          <w:rPr>
            <w:noProof/>
            <w:webHidden/>
          </w:rPr>
          <w:instrText>PAGEREF</w:instrText>
        </w:r>
        <w:r w:rsidR="008B0FD3">
          <w:rPr>
            <w:noProof/>
            <w:webHidden/>
            <w:rtl/>
          </w:rPr>
          <w:instrText xml:space="preserve"> _</w:instrText>
        </w:r>
        <w:r w:rsidR="008B0FD3">
          <w:rPr>
            <w:noProof/>
            <w:webHidden/>
          </w:rPr>
          <w:instrText>Toc</w:instrText>
        </w:r>
        <w:r w:rsidR="008B0FD3">
          <w:rPr>
            <w:noProof/>
            <w:webHidden/>
            <w:rtl/>
          </w:rPr>
          <w:instrText xml:space="preserve">466382015 </w:instrText>
        </w:r>
        <w:r w:rsidR="008B0FD3">
          <w:rPr>
            <w:noProof/>
            <w:webHidden/>
          </w:rPr>
          <w:instrText>\h</w:instrText>
        </w:r>
        <w:r w:rsidR="008B0FD3">
          <w:rPr>
            <w:noProof/>
            <w:webHidden/>
            <w:rtl/>
          </w:rPr>
          <w:instrText xml:space="preserve"> </w:instrText>
        </w:r>
        <w:r w:rsidR="008B0FD3">
          <w:rPr>
            <w:noProof/>
            <w:webHidden/>
            <w:rtl/>
          </w:rPr>
        </w:r>
        <w:r w:rsidR="008B0FD3">
          <w:rPr>
            <w:noProof/>
            <w:webHidden/>
            <w:rtl/>
          </w:rPr>
          <w:fldChar w:fldCharType="separate"/>
        </w:r>
        <w:r w:rsidR="002F5E0F">
          <w:rPr>
            <w:noProof/>
            <w:webHidden/>
            <w:rtl/>
          </w:rPr>
          <w:t>20</w:t>
        </w:r>
        <w:r w:rsidR="008B0FD3">
          <w:rPr>
            <w:noProof/>
            <w:webHidden/>
            <w:rtl/>
          </w:rPr>
          <w:fldChar w:fldCharType="end"/>
        </w:r>
      </w:hyperlink>
    </w:p>
    <w:p w:rsidR="0000298E" w:rsidRPr="00241B4B" w:rsidRDefault="00A96170" w:rsidP="006537D8">
      <w:pPr>
        <w:pStyle w:val="7"/>
        <w:rPr>
          <w:rtl/>
          <w:lang w:val="en-GB"/>
        </w:rPr>
      </w:pPr>
      <w:r>
        <w:rPr>
          <w:rtl/>
          <w:lang w:val="en-GB"/>
        </w:rPr>
        <w:fldChar w:fldCharType="end"/>
      </w:r>
      <w:r w:rsidR="0000298E" w:rsidRPr="00241B4B">
        <w:rPr>
          <w:rtl/>
          <w:lang w:val="en-GB"/>
        </w:rPr>
        <w:br w:type="page"/>
      </w:r>
    </w:p>
    <w:p w:rsidR="00474582" w:rsidRPr="00241B4B" w:rsidRDefault="00474582" w:rsidP="006537D8">
      <w:pPr>
        <w:pStyle w:val="Heading1"/>
        <w:jc w:val="center"/>
        <w:rPr>
          <w:rtl/>
          <w:lang w:val="en-GB"/>
        </w:rPr>
        <w:sectPr w:rsidR="00474582" w:rsidRPr="00241B4B" w:rsidSect="008A546F">
          <w:headerReference w:type="even" r:id="rId13"/>
          <w:headerReference w:type="default" r:id="rId14"/>
          <w:headerReference w:type="first" r:id="rId15"/>
          <w:footnotePr>
            <w:numRestart w:val="eachPage"/>
          </w:footnotePr>
          <w:pgSz w:w="7938" w:h="11907" w:code="9"/>
          <w:pgMar w:top="567" w:right="851" w:bottom="851" w:left="851" w:header="454" w:footer="0" w:gutter="0"/>
          <w:pgNumType w:fmt="arabicAlpha" w:start="1"/>
          <w:cols w:space="708"/>
          <w:titlePg/>
          <w:bidi/>
          <w:rtlGutter/>
          <w:docGrid w:linePitch="381"/>
        </w:sectPr>
      </w:pPr>
    </w:p>
    <w:p w:rsidR="00F53FB1" w:rsidRDefault="008670C1" w:rsidP="006537D8">
      <w:pPr>
        <w:pStyle w:val="1"/>
        <w:rPr>
          <w:rtl/>
          <w:lang w:val="en-GB"/>
        </w:rPr>
      </w:pPr>
      <w:bookmarkStart w:id="6" w:name="_Toc466382010"/>
      <w:r>
        <w:rPr>
          <w:rFonts w:hint="cs"/>
          <w:rtl/>
          <w:lang w:val="en-GB"/>
        </w:rPr>
        <w:lastRenderedPageBreak/>
        <w:t>مقدمة</w:t>
      </w:r>
      <w:bookmarkEnd w:id="6"/>
    </w:p>
    <w:p w:rsidR="006846C2" w:rsidRPr="00036D66" w:rsidRDefault="006846C2" w:rsidP="006537D8">
      <w:pPr>
        <w:pStyle w:val="7"/>
        <w:rPr>
          <w:rtl/>
        </w:rPr>
      </w:pPr>
      <w:r w:rsidRPr="00036D66">
        <w:rPr>
          <w:rFonts w:hint="cs"/>
          <w:rtl/>
        </w:rPr>
        <w:t>الحم</w:t>
      </w:r>
      <w:r>
        <w:rPr>
          <w:rFonts w:hint="cs"/>
          <w:rtl/>
        </w:rPr>
        <w:t>د</w:t>
      </w:r>
      <w:r w:rsidRPr="00036D66">
        <w:rPr>
          <w:rFonts w:hint="cs"/>
          <w:rtl/>
        </w:rPr>
        <w:t xml:space="preserve"> لله، والصلاة والسلام على رسول الله، وعلى آله وصحبه ومن والاه.</w:t>
      </w:r>
    </w:p>
    <w:p w:rsidR="006846C2" w:rsidRPr="00D277F1" w:rsidRDefault="006846C2" w:rsidP="006537D8">
      <w:pPr>
        <w:widowControl w:val="0"/>
        <w:ind w:firstLine="284"/>
        <w:jc w:val="both"/>
        <w:rPr>
          <w:rStyle w:val="7Char"/>
          <w:rtl/>
        </w:rPr>
      </w:pPr>
      <w:r w:rsidRPr="00D277F1">
        <w:rPr>
          <w:rStyle w:val="7Char"/>
          <w:rFonts w:hint="cs"/>
          <w:rtl/>
        </w:rPr>
        <w:t xml:space="preserve">وبعد فإن التدخين وباءٌ خطير، وشر مستطير، وبلاء مدمر. </w:t>
      </w:r>
    </w:p>
    <w:p w:rsidR="006846C2" w:rsidRPr="00D277F1" w:rsidRDefault="006846C2" w:rsidP="006537D8">
      <w:pPr>
        <w:widowControl w:val="0"/>
        <w:ind w:firstLine="284"/>
        <w:jc w:val="both"/>
        <w:rPr>
          <w:rStyle w:val="7Char"/>
          <w:rtl/>
        </w:rPr>
      </w:pPr>
      <w:r w:rsidRPr="00D277F1">
        <w:rPr>
          <w:rStyle w:val="7Char"/>
          <w:rFonts w:hint="cs"/>
          <w:rtl/>
        </w:rPr>
        <w:t>أضرارُه جسيمةٌ، وعواقبه وخيمة، وبيعه وترويجه جريمةٌ أيما جريمة.</w:t>
      </w:r>
    </w:p>
    <w:p w:rsidR="006846C2" w:rsidRPr="00D277F1" w:rsidRDefault="006846C2" w:rsidP="006537D8">
      <w:pPr>
        <w:widowControl w:val="0"/>
        <w:ind w:firstLine="284"/>
        <w:jc w:val="both"/>
        <w:rPr>
          <w:rStyle w:val="7Char"/>
          <w:rtl/>
        </w:rPr>
      </w:pPr>
      <w:r w:rsidRPr="00D277F1">
        <w:rPr>
          <w:rStyle w:val="7Char"/>
          <w:rFonts w:hint="cs"/>
          <w:rtl/>
        </w:rPr>
        <w:t>وقد وقع في شَرَكِهِ فئام من الناس، فغدا بألبابهم، واستولى على قلوبهم، فعزَّ عليهم تركُه، وصعب في نفوسهم أن يتخلصوا من أسْره.</w:t>
      </w:r>
    </w:p>
    <w:p w:rsidR="006846C2" w:rsidRPr="00D277F1" w:rsidRDefault="006846C2" w:rsidP="006537D8">
      <w:pPr>
        <w:widowControl w:val="0"/>
        <w:ind w:firstLine="284"/>
        <w:jc w:val="both"/>
        <w:rPr>
          <w:rStyle w:val="7Char"/>
          <w:rtl/>
        </w:rPr>
      </w:pPr>
      <w:r w:rsidRPr="00D277F1">
        <w:rPr>
          <w:rStyle w:val="7Char"/>
          <w:rFonts w:hint="cs"/>
          <w:rtl/>
        </w:rPr>
        <w:t>وكثير من هؤلاء المدخنين يملكون قلوباً حيَّة، وعواطف للإسلام قوية؛ فقلوبهم تنبض بالخير وتألفه، وعواطفهم تفيض بمحبة الإسلام وأهله.</w:t>
      </w:r>
    </w:p>
    <w:p w:rsidR="006846C2" w:rsidRPr="00D277F1" w:rsidRDefault="006846C2" w:rsidP="006537D8">
      <w:pPr>
        <w:widowControl w:val="0"/>
        <w:ind w:firstLine="284"/>
        <w:jc w:val="both"/>
        <w:rPr>
          <w:rStyle w:val="7Char"/>
          <w:rtl/>
        </w:rPr>
      </w:pPr>
      <w:r w:rsidRPr="00D277F1">
        <w:rPr>
          <w:rStyle w:val="7Char"/>
          <w:rFonts w:hint="cs"/>
          <w:rtl/>
        </w:rPr>
        <w:t xml:space="preserve">إلا أنهم بلوا بالتدخين، فصاروا من ضحاياه، وممن يعاني من شروره وبلاياه. </w:t>
      </w:r>
    </w:p>
    <w:p w:rsidR="006846C2" w:rsidRPr="00D277F1" w:rsidRDefault="006846C2" w:rsidP="00070CB2">
      <w:pPr>
        <w:widowControl w:val="0"/>
        <w:ind w:firstLine="284"/>
        <w:jc w:val="both"/>
        <w:rPr>
          <w:rStyle w:val="7Char"/>
          <w:rtl/>
        </w:rPr>
      </w:pPr>
      <w:r w:rsidRPr="00D277F1">
        <w:rPr>
          <w:rStyle w:val="7Char"/>
          <w:rFonts w:hint="cs"/>
          <w:rtl/>
        </w:rPr>
        <w:t>ثم إن أكثر المدخنين</w:t>
      </w:r>
      <w:r w:rsidR="001A0728">
        <w:rPr>
          <w:rStyle w:val="7Char"/>
          <w:rFonts w:hint="cs"/>
          <w:rtl/>
        </w:rPr>
        <w:t xml:space="preserve"> -</w:t>
      </w:r>
      <w:r w:rsidRPr="00D277F1">
        <w:rPr>
          <w:rStyle w:val="7Char"/>
          <w:rFonts w:hint="cs"/>
          <w:rtl/>
        </w:rPr>
        <w:t>إن لم يكونوا جميعهم</w:t>
      </w:r>
      <w:r w:rsidR="001A0728">
        <w:rPr>
          <w:rStyle w:val="7Char"/>
          <w:rFonts w:hint="cs"/>
          <w:rtl/>
        </w:rPr>
        <w:t xml:space="preserve">- </w:t>
      </w:r>
      <w:r w:rsidRPr="00D277F1">
        <w:rPr>
          <w:rStyle w:val="7Char"/>
          <w:rFonts w:hint="cs"/>
          <w:rtl/>
        </w:rPr>
        <w:t xml:space="preserve">لا يكابرون في ضرر التدخين، ولا يشُكُّون في أثره على الصحة والدين، بل تراهم يُؤمِّلون في تركه، ويسوِّفون بالإقلاع عنه، ويسعون في الخلاص منه. </w:t>
      </w:r>
    </w:p>
    <w:p w:rsidR="006846C2" w:rsidRPr="00D277F1" w:rsidRDefault="006846C2" w:rsidP="006537D8">
      <w:pPr>
        <w:widowControl w:val="0"/>
        <w:ind w:firstLine="284"/>
        <w:jc w:val="both"/>
        <w:rPr>
          <w:rStyle w:val="7Char"/>
          <w:rtl/>
        </w:rPr>
      </w:pPr>
      <w:r w:rsidRPr="00D277F1">
        <w:rPr>
          <w:rStyle w:val="7Char"/>
          <w:rFonts w:hint="cs"/>
          <w:rtl/>
        </w:rPr>
        <w:t xml:space="preserve">فلهؤلاء حق على إخوانهم أن يعينوهم، ويأخذوا بأيديهم؛ كي يتخلصوا من هذا الداء العياء. </w:t>
      </w:r>
    </w:p>
    <w:p w:rsidR="006846C2" w:rsidRPr="00D277F1" w:rsidRDefault="006846C2" w:rsidP="006537D8">
      <w:pPr>
        <w:widowControl w:val="0"/>
        <w:ind w:firstLine="284"/>
        <w:jc w:val="both"/>
        <w:rPr>
          <w:rStyle w:val="7Char"/>
          <w:rtl/>
        </w:rPr>
      </w:pPr>
      <w:r w:rsidRPr="00D277F1">
        <w:rPr>
          <w:rStyle w:val="7Char"/>
          <w:rFonts w:hint="cs"/>
          <w:rtl/>
        </w:rPr>
        <w:t xml:space="preserve">والحقيقة أن الذي يريد الكتابة عن التدخين لَيَترَدَّدُ كثيرًا؛ وذلك بسبب كثرة ما كتب في هذا الشأن، فلا تكاد تبالغ أو تعدو الحقيقة إن قلت: إنه من أكثر الموضوعات نصيباً في الكتابة عنه. </w:t>
      </w:r>
    </w:p>
    <w:p w:rsidR="006846C2" w:rsidRPr="00D277F1" w:rsidRDefault="006846C2" w:rsidP="006537D8">
      <w:pPr>
        <w:widowControl w:val="0"/>
        <w:ind w:firstLine="284"/>
        <w:jc w:val="both"/>
        <w:rPr>
          <w:rStyle w:val="7Char"/>
          <w:rtl/>
        </w:rPr>
      </w:pPr>
      <w:r w:rsidRPr="00D277F1">
        <w:rPr>
          <w:rStyle w:val="7Char"/>
          <w:rFonts w:hint="cs"/>
          <w:rtl/>
        </w:rPr>
        <w:lastRenderedPageBreak/>
        <w:t xml:space="preserve">ولكن طالما أن شرَّه يزيد، وبلاءَه يستطير كان من المستحسن أن يكرر الطرق، وأن تتنوع الأساليب؛ لعل الآذان تصيخ، والأفئدة تصغي. </w:t>
      </w:r>
    </w:p>
    <w:p w:rsidR="009F74E6" w:rsidRPr="00D277F1" w:rsidRDefault="006846C2" w:rsidP="009F74E6">
      <w:pPr>
        <w:widowControl w:val="0"/>
        <w:ind w:firstLine="284"/>
        <w:jc w:val="both"/>
        <w:rPr>
          <w:rStyle w:val="7Char"/>
          <w:rtl/>
        </w:rPr>
      </w:pPr>
      <w:r w:rsidRPr="00D277F1">
        <w:rPr>
          <w:rStyle w:val="7Char"/>
          <w:rFonts w:hint="cs"/>
          <w:rtl/>
        </w:rPr>
        <w:t>فهذا ما استثار الهمة، وأخذ برأس القلم يجره إلى الكتابة في هذا الباب، فَطَفِقْتُ أنظر في أحوال المدخنين، وأبحث عمّا كُتِبَ في التدخين من أقوال العلماء، وأهل الاختصاص من الأطباء وغيرهم</w:t>
      </w:r>
      <w:r w:rsidRPr="003266E6">
        <w:rPr>
          <w:rStyle w:val="7Char"/>
          <w:rFonts w:hint="cs"/>
          <w:vertAlign w:val="superscript"/>
          <w:rtl/>
        </w:rPr>
        <w:t>(</w:t>
      </w:r>
      <w:r w:rsidRPr="003266E6">
        <w:rPr>
          <w:rStyle w:val="7Char"/>
          <w:vertAlign w:val="superscript"/>
          <w:rtl/>
        </w:rPr>
        <w:footnoteReference w:id="1"/>
      </w:r>
      <w:r w:rsidRPr="003266E6">
        <w:rPr>
          <w:rStyle w:val="7Char"/>
          <w:vertAlign w:val="superscript"/>
          <w:rtl/>
        </w:rPr>
        <w:t>1</w:t>
      </w:r>
      <w:r w:rsidRPr="003266E6">
        <w:rPr>
          <w:rStyle w:val="7Char"/>
          <w:rFonts w:hint="cs"/>
          <w:vertAlign w:val="superscript"/>
          <w:rtl/>
        </w:rPr>
        <w:t>)</w:t>
      </w:r>
      <w:r w:rsidRPr="00D277F1">
        <w:rPr>
          <w:rStyle w:val="7Char"/>
          <w:rFonts w:hint="cs"/>
          <w:rtl/>
        </w:rPr>
        <w:t>، فكانت هذه الأوراق التي تخاطب كل مدخن، وجاء عنوانها حاملاً المسمى التالي</w:t>
      </w:r>
      <w:r w:rsidR="0056013F" w:rsidRPr="00D277F1">
        <w:rPr>
          <w:rStyle w:val="7Char"/>
          <w:rFonts w:hint="cs"/>
          <w:rtl/>
        </w:rPr>
        <w:t>.</w:t>
      </w:r>
    </w:p>
    <w:p w:rsidR="00A551A2" w:rsidRPr="00D277F1" w:rsidRDefault="00A551A2" w:rsidP="006537D8">
      <w:pPr>
        <w:widowControl w:val="0"/>
        <w:ind w:firstLine="284"/>
        <w:jc w:val="both"/>
        <w:rPr>
          <w:rStyle w:val="7Char"/>
          <w:rtl/>
        </w:rPr>
        <w:sectPr w:rsidR="00A551A2" w:rsidRPr="00D277F1" w:rsidSect="008A546F">
          <w:headerReference w:type="first" r:id="rId16"/>
          <w:footnotePr>
            <w:numRestart w:val="eachPage"/>
          </w:footnotePr>
          <w:pgSz w:w="7938" w:h="11907" w:code="9"/>
          <w:pgMar w:top="567" w:right="851" w:bottom="851" w:left="851" w:header="454" w:footer="0" w:gutter="0"/>
          <w:pgNumType w:start="1"/>
          <w:cols w:space="708"/>
          <w:titlePg/>
          <w:bidi/>
          <w:rtlGutter/>
          <w:docGrid w:linePitch="381"/>
        </w:sectPr>
      </w:pPr>
    </w:p>
    <w:p w:rsidR="00A551A2" w:rsidRPr="00A551A2" w:rsidRDefault="00A551A2" w:rsidP="006537D8">
      <w:pPr>
        <w:pStyle w:val="1"/>
        <w:rPr>
          <w:rtl/>
        </w:rPr>
      </w:pPr>
      <w:bookmarkStart w:id="7" w:name="_Toc466382011"/>
      <w:r w:rsidRPr="00A551A2">
        <w:rPr>
          <w:rFonts w:hint="cs"/>
          <w:rtl/>
        </w:rPr>
        <w:lastRenderedPageBreak/>
        <w:t>لماذا تدخن؟!</w:t>
      </w:r>
      <w:bookmarkEnd w:id="7"/>
    </w:p>
    <w:p w:rsidR="006846C2" w:rsidRPr="00D277F1" w:rsidRDefault="006846C2" w:rsidP="006537D8">
      <w:pPr>
        <w:widowControl w:val="0"/>
        <w:ind w:firstLine="284"/>
        <w:jc w:val="both"/>
        <w:rPr>
          <w:rStyle w:val="7Char"/>
          <w:rtl/>
        </w:rPr>
      </w:pPr>
      <w:r w:rsidRPr="00D277F1">
        <w:rPr>
          <w:rStyle w:val="7Char"/>
          <w:rFonts w:hint="cs"/>
          <w:rtl/>
        </w:rPr>
        <w:t xml:space="preserve">ذلك السؤال الذي يوجَّهُ إلى المدخنين؛ كي تستبين الدوافع من وراء تعاطيهم للدخان، ثم يُبْحث في ضوئها عن سبل العلاج. </w:t>
      </w:r>
    </w:p>
    <w:p w:rsidR="006846C2" w:rsidRPr="00D277F1" w:rsidRDefault="006846C2" w:rsidP="006537D8">
      <w:pPr>
        <w:widowControl w:val="0"/>
        <w:ind w:firstLine="284"/>
        <w:jc w:val="both"/>
        <w:rPr>
          <w:rStyle w:val="7Char"/>
          <w:rtl/>
        </w:rPr>
      </w:pPr>
      <w:r w:rsidRPr="00D277F1">
        <w:rPr>
          <w:rStyle w:val="7Char"/>
          <w:rFonts w:hint="cs"/>
          <w:rtl/>
        </w:rPr>
        <w:t xml:space="preserve">ولو وجَّهْتَ إليهم هذا السؤال لوجدت أن لهم في الإجابة عنه سبلاً شتى، ولألفيتهم حيال هذا الأمر طرائق قددًا. </w:t>
      </w:r>
    </w:p>
    <w:p w:rsidR="006846C2" w:rsidRPr="00D277F1" w:rsidRDefault="006846C2" w:rsidP="006537D8">
      <w:pPr>
        <w:widowControl w:val="0"/>
        <w:ind w:firstLine="284"/>
        <w:jc w:val="both"/>
        <w:rPr>
          <w:rStyle w:val="7Char"/>
          <w:rtl/>
        </w:rPr>
      </w:pPr>
      <w:r w:rsidRPr="00D277F1">
        <w:rPr>
          <w:rStyle w:val="7Char"/>
          <w:rFonts w:hint="cs"/>
          <w:rtl/>
        </w:rPr>
        <w:t xml:space="preserve">فَمِن قائل: إنني أدخن إذا ضاق صدري؛ كي أُرَوِّحَ عن نفسي. </w:t>
      </w:r>
    </w:p>
    <w:p w:rsidR="006846C2" w:rsidRPr="00D277F1" w:rsidRDefault="006846C2" w:rsidP="006537D8">
      <w:pPr>
        <w:widowControl w:val="0"/>
        <w:ind w:firstLine="284"/>
        <w:jc w:val="both"/>
        <w:rPr>
          <w:rStyle w:val="7Char"/>
          <w:rtl/>
        </w:rPr>
      </w:pPr>
      <w:r w:rsidRPr="00D277F1">
        <w:rPr>
          <w:rStyle w:val="7Char"/>
          <w:rFonts w:hint="cs"/>
          <w:rtl/>
        </w:rPr>
        <w:t xml:space="preserve">ومن قائل: أدخن؛ كي أتسلى في غربتي وبعدي عن أهلي. </w:t>
      </w:r>
    </w:p>
    <w:p w:rsidR="006846C2" w:rsidRPr="00D277F1" w:rsidRDefault="006846C2" w:rsidP="006537D8">
      <w:pPr>
        <w:widowControl w:val="0"/>
        <w:ind w:firstLine="284"/>
        <w:jc w:val="both"/>
        <w:rPr>
          <w:rStyle w:val="7Char"/>
          <w:rtl/>
        </w:rPr>
      </w:pPr>
      <w:r w:rsidRPr="00D277F1">
        <w:rPr>
          <w:rStyle w:val="7Char"/>
          <w:rFonts w:hint="cs"/>
          <w:rtl/>
        </w:rPr>
        <w:t xml:space="preserve">ومن قائل: أدخن إذا سامرت زملائي؛ ليكتمل فرحي وأنسي. </w:t>
      </w:r>
    </w:p>
    <w:p w:rsidR="006846C2" w:rsidRPr="00D277F1" w:rsidRDefault="006846C2" w:rsidP="006537D8">
      <w:pPr>
        <w:widowControl w:val="0"/>
        <w:ind w:firstLine="284"/>
        <w:jc w:val="both"/>
        <w:rPr>
          <w:rStyle w:val="7Char"/>
          <w:rtl/>
        </w:rPr>
      </w:pPr>
      <w:r w:rsidRPr="00D277F1">
        <w:rPr>
          <w:rStyle w:val="7Char"/>
          <w:rFonts w:hint="cs"/>
          <w:rtl/>
        </w:rPr>
        <w:t xml:space="preserve">إلى قائل: أدخن؛ لأحصل على اللذة والمتعة. </w:t>
      </w:r>
    </w:p>
    <w:p w:rsidR="006846C2" w:rsidRPr="00D277F1" w:rsidRDefault="006846C2" w:rsidP="006537D8">
      <w:pPr>
        <w:widowControl w:val="0"/>
        <w:ind w:firstLine="284"/>
        <w:jc w:val="both"/>
        <w:rPr>
          <w:rStyle w:val="7Char"/>
          <w:rtl/>
        </w:rPr>
      </w:pPr>
      <w:r w:rsidRPr="00D277F1">
        <w:rPr>
          <w:rStyle w:val="7Char"/>
          <w:rFonts w:hint="cs"/>
          <w:rtl/>
        </w:rPr>
        <w:t xml:space="preserve">إلى قائل: أدخن؛ لأتخلص من القلق، والتوتر، والغضب. </w:t>
      </w:r>
    </w:p>
    <w:p w:rsidR="006846C2" w:rsidRPr="00D277F1" w:rsidRDefault="006846C2" w:rsidP="006537D8">
      <w:pPr>
        <w:widowControl w:val="0"/>
        <w:ind w:firstLine="284"/>
        <w:jc w:val="both"/>
        <w:rPr>
          <w:rStyle w:val="7Char"/>
          <w:rtl/>
        </w:rPr>
      </w:pPr>
      <w:r w:rsidRPr="00D277F1">
        <w:rPr>
          <w:rStyle w:val="7Char"/>
          <w:rFonts w:hint="cs"/>
          <w:rtl/>
        </w:rPr>
        <w:t xml:space="preserve">إلى آخر يقول: أدخن؛ مجاملةً للرفاق، ومسايرة لهم. </w:t>
      </w:r>
    </w:p>
    <w:p w:rsidR="006846C2" w:rsidRPr="00D277F1" w:rsidRDefault="006846C2" w:rsidP="006537D8">
      <w:pPr>
        <w:widowControl w:val="0"/>
        <w:ind w:firstLine="284"/>
        <w:jc w:val="both"/>
        <w:rPr>
          <w:rStyle w:val="7Char"/>
          <w:rtl/>
        </w:rPr>
      </w:pPr>
      <w:r w:rsidRPr="00D277F1">
        <w:rPr>
          <w:rStyle w:val="7Char"/>
          <w:rFonts w:hint="cs"/>
          <w:rtl/>
        </w:rPr>
        <w:t xml:space="preserve">إلى قائل: أدخن؛ لفرط إعجابي بفلان من الناس؛ فهو يدخن وأنا أتابعه، وأعمل على شاكلته. </w:t>
      </w:r>
    </w:p>
    <w:p w:rsidR="006846C2" w:rsidRPr="00D277F1" w:rsidRDefault="006846C2" w:rsidP="006537D8">
      <w:pPr>
        <w:widowControl w:val="0"/>
        <w:ind w:firstLine="284"/>
        <w:jc w:val="both"/>
        <w:rPr>
          <w:rStyle w:val="7Char"/>
          <w:rtl/>
        </w:rPr>
      </w:pPr>
      <w:r w:rsidRPr="00D277F1">
        <w:rPr>
          <w:rStyle w:val="7Char"/>
          <w:rFonts w:hint="cs"/>
          <w:rtl/>
        </w:rPr>
        <w:t xml:space="preserve">إلى مسكين يقول: تعلقت بالتدخين منذ الصغر فعز عليَّ تركه والخلاص منه. </w:t>
      </w:r>
    </w:p>
    <w:p w:rsidR="006846C2" w:rsidRPr="00D277F1" w:rsidRDefault="006846C2" w:rsidP="006537D8">
      <w:pPr>
        <w:widowControl w:val="0"/>
        <w:ind w:firstLine="284"/>
        <w:jc w:val="both"/>
        <w:rPr>
          <w:rStyle w:val="7Char"/>
          <w:rtl/>
        </w:rPr>
      </w:pPr>
      <w:r w:rsidRPr="00D277F1">
        <w:rPr>
          <w:rStyle w:val="7Char"/>
          <w:rFonts w:hint="cs"/>
          <w:rtl/>
        </w:rPr>
        <w:t xml:space="preserve">إلى مكابر عنيد يقول: أدخن، لقناعتي بجدوى التدخين؛ فلا ضرر فيه ولا عيب. </w:t>
      </w:r>
    </w:p>
    <w:p w:rsidR="006846C2" w:rsidRPr="007D7E25" w:rsidRDefault="006846C2" w:rsidP="006537D8">
      <w:pPr>
        <w:widowControl w:val="0"/>
        <w:ind w:firstLine="284"/>
        <w:jc w:val="both"/>
        <w:rPr>
          <w:rStyle w:val="7Char"/>
          <w:rtl/>
        </w:rPr>
      </w:pPr>
      <w:r w:rsidRPr="00D277F1">
        <w:rPr>
          <w:rStyle w:val="7Char"/>
          <w:rFonts w:hint="cs"/>
          <w:rtl/>
        </w:rPr>
        <w:lastRenderedPageBreak/>
        <w:t>إلى قائل</w:t>
      </w:r>
      <w:r w:rsidRPr="007D7E25">
        <w:rPr>
          <w:rStyle w:val="7Char"/>
          <w:rFonts w:hint="cs"/>
          <w:rtl/>
        </w:rPr>
        <w:t>.</w:t>
      </w:r>
      <w:r w:rsidR="008F4301">
        <w:rPr>
          <w:rStyle w:val="7Char"/>
          <w:rFonts w:hint="cs"/>
          <w:rtl/>
        </w:rPr>
        <w:t>..</w:t>
      </w:r>
      <w:r w:rsidRPr="007D7E25">
        <w:rPr>
          <w:rStyle w:val="7Char"/>
          <w:rFonts w:hint="cs"/>
          <w:rtl/>
        </w:rPr>
        <w:t>، إلى قائل.</w:t>
      </w:r>
      <w:r w:rsidR="008F4301">
        <w:rPr>
          <w:rStyle w:val="7Char"/>
          <w:rFonts w:hint="cs"/>
          <w:rtl/>
        </w:rPr>
        <w:t>..</w:t>
      </w:r>
      <w:r w:rsidRPr="007D7E25">
        <w:rPr>
          <w:rStyle w:val="7Char"/>
          <w:rFonts w:hint="cs"/>
          <w:rtl/>
        </w:rPr>
        <w:t>، إلى قائل.</w:t>
      </w:r>
      <w:r w:rsidR="008F4301">
        <w:rPr>
          <w:rStyle w:val="7Char"/>
          <w:rFonts w:hint="cs"/>
          <w:rtl/>
        </w:rPr>
        <w:t>..</w:t>
      </w:r>
      <w:r w:rsidRPr="007D7E25">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تعددت الأسباب والموت واحد</w:t>
      </w:r>
    </w:p>
    <w:p w:rsidR="006846C2" w:rsidRPr="00D277F1" w:rsidRDefault="006846C2" w:rsidP="006537D8">
      <w:pPr>
        <w:widowControl w:val="0"/>
        <w:ind w:firstLine="284"/>
        <w:jc w:val="both"/>
        <w:rPr>
          <w:rStyle w:val="7Char"/>
          <w:rtl/>
        </w:rPr>
      </w:pPr>
      <w:r w:rsidRPr="00D277F1">
        <w:rPr>
          <w:rStyle w:val="7Char"/>
          <w:rFonts w:hint="cs"/>
          <w:rtl/>
        </w:rPr>
        <w:t>هذه</w:t>
      </w:r>
      <w:r w:rsidR="001A0728">
        <w:rPr>
          <w:rStyle w:val="7Char"/>
          <w:rFonts w:hint="cs"/>
          <w:rtl/>
        </w:rPr>
        <w:t xml:space="preserve"> - </w:t>
      </w:r>
      <w:r w:rsidRPr="00D277F1">
        <w:rPr>
          <w:rStyle w:val="7Char"/>
          <w:rFonts w:hint="cs"/>
          <w:rtl/>
        </w:rPr>
        <w:t>تقريباً</w:t>
      </w:r>
      <w:r w:rsidR="001A0728">
        <w:rPr>
          <w:rStyle w:val="7Char"/>
          <w:rFonts w:hint="cs"/>
          <w:rtl/>
        </w:rPr>
        <w:t xml:space="preserve"> - </w:t>
      </w:r>
      <w:r w:rsidRPr="00D277F1">
        <w:rPr>
          <w:rStyle w:val="7Char"/>
          <w:rFonts w:hint="cs"/>
          <w:rtl/>
        </w:rPr>
        <w:t>هي الأسباب الحاملة على التدخين، وتلك هي الإجابات لكل من قيل له: لماذا تدخن</w:t>
      </w:r>
      <w:r w:rsidR="008F4301">
        <w:rPr>
          <w:rStyle w:val="7Char"/>
          <w:rFonts w:hint="cs"/>
          <w:rtl/>
        </w:rPr>
        <w:t>؟</w:t>
      </w:r>
    </w:p>
    <w:p w:rsidR="006846C2" w:rsidRPr="0057372F" w:rsidRDefault="006846C2" w:rsidP="006537D8">
      <w:pPr>
        <w:pStyle w:val="2"/>
        <w:rPr>
          <w:rtl/>
        </w:rPr>
      </w:pPr>
      <w:bookmarkStart w:id="8" w:name="_Toc466382012"/>
      <w:r w:rsidRPr="0057372F">
        <w:rPr>
          <w:rFonts w:hint="cs"/>
          <w:rtl/>
        </w:rPr>
        <w:t>تساؤلات</w:t>
      </w:r>
      <w:bookmarkEnd w:id="8"/>
    </w:p>
    <w:p w:rsidR="006846C2" w:rsidRPr="00D277F1" w:rsidRDefault="006846C2" w:rsidP="006537D8">
      <w:pPr>
        <w:widowControl w:val="0"/>
        <w:ind w:firstLine="284"/>
        <w:jc w:val="both"/>
        <w:rPr>
          <w:rStyle w:val="7Char"/>
          <w:rtl/>
        </w:rPr>
      </w:pPr>
      <w:r w:rsidRPr="00D277F1">
        <w:rPr>
          <w:rStyle w:val="7Char"/>
          <w:rFonts w:hint="cs"/>
          <w:rtl/>
        </w:rPr>
        <w:t xml:space="preserve">إذا كان الأمر كذلك فاسمح لي أيها الأخ المدخن بالحوار معك مدة يسيرة أخاطب فيها عقلَكَ، وفطرتَك، ووجدانك؛ عسى أن نصل معاً إلى نتيجة مُرْضِيَةٍ، يعقبها عملٌ جادٌّ. </w:t>
      </w:r>
    </w:p>
    <w:p w:rsidR="006846C2" w:rsidRPr="00D277F1" w:rsidRDefault="006846C2" w:rsidP="006537D8">
      <w:pPr>
        <w:widowControl w:val="0"/>
        <w:ind w:firstLine="284"/>
        <w:jc w:val="both"/>
        <w:rPr>
          <w:rStyle w:val="7Char"/>
          <w:rtl/>
        </w:rPr>
      </w:pPr>
      <w:r w:rsidRPr="00D277F1">
        <w:rPr>
          <w:rStyle w:val="7Char"/>
          <w:rFonts w:hint="cs"/>
          <w:rtl/>
        </w:rPr>
        <w:t>أخي الحبيب، ألست مقتنعاً من حرمة التدخين، ومن أثره البالغ، وأضراره المتعددة</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ستقول: بلى، بلى، وسيقول ذلك كلُّ مَنْ عنده أدنى مُسْكةٍ من عقل. </w:t>
      </w:r>
    </w:p>
    <w:p w:rsidR="006846C2" w:rsidRPr="00D277F1" w:rsidRDefault="006846C2" w:rsidP="006537D8">
      <w:pPr>
        <w:widowControl w:val="0"/>
        <w:ind w:firstLine="284"/>
        <w:jc w:val="both"/>
        <w:rPr>
          <w:rStyle w:val="7Char"/>
          <w:rtl/>
        </w:rPr>
      </w:pPr>
      <w:r w:rsidRPr="00D277F1">
        <w:rPr>
          <w:rStyle w:val="7Char"/>
          <w:rFonts w:hint="cs"/>
          <w:rtl/>
        </w:rPr>
        <w:t>وأقول لك: ألا تفكر جاداً في ترك التدخين، والإقلاع عنه إلى غير رجعة، بدلاً من تلك الخواطر التي تمر بخيالك مرور الطيف الزائر</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فستقول: بملء فيك: بلى.</w:t>
      </w:r>
      <w:r w:rsidR="008F4301">
        <w:rPr>
          <w:rStyle w:val="7Char"/>
          <w:rFonts w:hint="cs"/>
          <w:rtl/>
        </w:rPr>
        <w:t>.</w:t>
      </w:r>
      <w:r w:rsidRPr="00D277F1">
        <w:rPr>
          <w:rStyle w:val="7Char"/>
          <w:rFonts w:hint="cs"/>
          <w:rtl/>
        </w:rPr>
        <w:t xml:space="preserve"> بلى، ولكن آمل أن تزيدني قناعة بضرر التدخين، وجدوى تركه. </w:t>
      </w:r>
    </w:p>
    <w:p w:rsidR="006846C2" w:rsidRPr="00D277F1" w:rsidRDefault="006846C2" w:rsidP="006537D8">
      <w:pPr>
        <w:widowControl w:val="0"/>
        <w:ind w:firstLine="284"/>
        <w:jc w:val="both"/>
        <w:rPr>
          <w:rStyle w:val="7Char"/>
          <w:rtl/>
        </w:rPr>
      </w:pPr>
      <w:r w:rsidRPr="00D277F1">
        <w:rPr>
          <w:rStyle w:val="7Char"/>
          <w:rFonts w:hint="cs"/>
          <w:rtl/>
        </w:rPr>
        <w:t>وأقول لك: يا أخيَّ، أصخِ السمع، وأصْغِ الفؤاد، فستجد</w:t>
      </w:r>
      <w:r w:rsidR="001A0728">
        <w:rPr>
          <w:rStyle w:val="7Char"/>
          <w:rFonts w:hint="cs"/>
          <w:rtl/>
        </w:rPr>
        <w:t xml:space="preserve"> -</w:t>
      </w:r>
      <w:r w:rsidRPr="00D277F1">
        <w:rPr>
          <w:rStyle w:val="7Char"/>
          <w:rFonts w:hint="cs"/>
          <w:rtl/>
        </w:rPr>
        <w:t>إن شاء الله</w:t>
      </w:r>
      <w:r w:rsidR="001A0728">
        <w:rPr>
          <w:rStyle w:val="7Char"/>
          <w:rFonts w:hint="cs"/>
          <w:rtl/>
        </w:rPr>
        <w:t xml:space="preserve">- </w:t>
      </w:r>
      <w:r w:rsidRPr="00D277F1">
        <w:rPr>
          <w:rStyle w:val="7Char"/>
          <w:rFonts w:hint="cs"/>
          <w:rtl/>
        </w:rPr>
        <w:t xml:space="preserve">ما يزيدك قناعة بضرر التدخين، وجدوى تركه. </w:t>
      </w:r>
    </w:p>
    <w:p w:rsidR="006846C2" w:rsidRPr="00E04477" w:rsidRDefault="006846C2" w:rsidP="006537D8">
      <w:pPr>
        <w:pStyle w:val="2"/>
        <w:rPr>
          <w:rtl/>
        </w:rPr>
      </w:pPr>
      <w:bookmarkStart w:id="9" w:name="_Toc466382013"/>
      <w:r w:rsidRPr="00E04477">
        <w:rPr>
          <w:rFonts w:hint="cs"/>
          <w:rtl/>
        </w:rPr>
        <w:t>تذكّر</w:t>
      </w:r>
      <w:bookmarkEnd w:id="9"/>
    </w:p>
    <w:p w:rsidR="006846C2" w:rsidRPr="00D277F1" w:rsidRDefault="006846C2" w:rsidP="006537D8">
      <w:pPr>
        <w:widowControl w:val="0"/>
        <w:ind w:firstLine="284"/>
        <w:jc w:val="both"/>
        <w:rPr>
          <w:rStyle w:val="7Char"/>
          <w:rtl/>
        </w:rPr>
      </w:pPr>
      <w:r w:rsidRPr="00D277F1">
        <w:rPr>
          <w:rStyle w:val="7Char"/>
          <w:rFonts w:hint="cs"/>
          <w:rtl/>
        </w:rPr>
        <w:t xml:space="preserve">أخي الحبيب، أيُّهذا الشاكي، تذكَّر قبل كل شيء أنك عبدٌ لله، وأكرم بها </w:t>
      </w:r>
      <w:r w:rsidRPr="00D277F1">
        <w:rPr>
          <w:rStyle w:val="7Char"/>
          <w:rFonts w:hint="cs"/>
          <w:rtl/>
        </w:rPr>
        <w:lastRenderedPageBreak/>
        <w:t xml:space="preserve">من عبودية، وأعظم به من شرف؛ فعبوديتك لله تُحَرِّرُك من كل عبودية، حتى تحررك من نفسك التي بين جنبيك، فتصبح حرَّاً طليقاً عبدًا لربّ واحد، لا لأرباب متفرقين. </w:t>
      </w:r>
    </w:p>
    <w:p w:rsidR="006846C2" w:rsidRPr="00D277F1" w:rsidRDefault="006846C2" w:rsidP="006537D8">
      <w:pPr>
        <w:widowControl w:val="0"/>
        <w:ind w:firstLine="284"/>
        <w:jc w:val="both"/>
        <w:rPr>
          <w:rStyle w:val="7Char"/>
          <w:rtl/>
        </w:rPr>
      </w:pPr>
      <w:r w:rsidRPr="00D277F1">
        <w:rPr>
          <w:rStyle w:val="7Char"/>
          <w:rFonts w:hint="cs"/>
          <w:rtl/>
        </w:rPr>
        <w:t xml:space="preserve">وإن لم ترض بهذه العبودية تناوشَتْكَ سائرُ العبوديات، فصرت أسيرًا لها، مُكَبَّلاً في أغلالها. </w:t>
      </w:r>
    </w:p>
    <w:p w:rsidR="006846C2" w:rsidRPr="00D277F1" w:rsidRDefault="006846C2" w:rsidP="006537D8">
      <w:pPr>
        <w:widowControl w:val="0"/>
        <w:ind w:firstLine="284"/>
        <w:jc w:val="both"/>
        <w:rPr>
          <w:rStyle w:val="7Char"/>
          <w:rtl/>
        </w:rPr>
      </w:pPr>
      <w:r w:rsidRPr="00D277F1">
        <w:rPr>
          <w:rStyle w:val="7Char"/>
          <w:rFonts w:hint="cs"/>
          <w:rtl/>
        </w:rPr>
        <w:t>وإن مقتضى عبوديتك لله</w:t>
      </w:r>
      <w:r w:rsidR="00063A93">
        <w:rPr>
          <w:rStyle w:val="7Char"/>
          <w:rFonts w:hint="cs"/>
          <w:rtl/>
        </w:rPr>
        <w:t xml:space="preserve"> </w:t>
      </w:r>
      <w:r w:rsidR="00063A93">
        <w:rPr>
          <w:rStyle w:val="7Char"/>
          <w:rFonts w:cs="CTraditional Arabic" w:hint="cs"/>
          <w:rtl/>
        </w:rPr>
        <w:t>ﻷ</w:t>
      </w:r>
      <w:r w:rsidR="00063A93">
        <w:rPr>
          <w:rStyle w:val="7Char"/>
          <w:rFonts w:hint="cs"/>
          <w:rtl/>
        </w:rPr>
        <w:t xml:space="preserve"> </w:t>
      </w:r>
      <w:r w:rsidRPr="00D277F1">
        <w:rPr>
          <w:rStyle w:val="7Char"/>
          <w:rFonts w:hint="cs"/>
          <w:rtl/>
        </w:rPr>
        <w:t xml:space="preserve">أن تطيعه ولا تعصيه، وأن تشكره ولا تكفره، وأن تذكره فلا تنساه. </w:t>
      </w:r>
    </w:p>
    <w:p w:rsidR="006846C2" w:rsidRPr="00D277F1" w:rsidRDefault="006846C2" w:rsidP="006537D8">
      <w:pPr>
        <w:widowControl w:val="0"/>
        <w:ind w:firstLine="284"/>
        <w:jc w:val="both"/>
        <w:rPr>
          <w:rStyle w:val="7Char"/>
          <w:rtl/>
        </w:rPr>
      </w:pPr>
      <w:r w:rsidRPr="00D277F1">
        <w:rPr>
          <w:rStyle w:val="7Char"/>
          <w:rFonts w:hint="cs"/>
          <w:rtl/>
        </w:rPr>
        <w:t xml:space="preserve">وأن تعلم أنه أمرك ونهاك؛ فأمرك بما فيه خيرك وفلاحك، ونهاك عمّا يفضي إلى شقائك، وسوء عاقبتك في دنياك وآخرتك. </w:t>
      </w:r>
    </w:p>
    <w:p w:rsidR="006846C2" w:rsidRPr="00D277F1" w:rsidRDefault="006846C2" w:rsidP="006537D8">
      <w:pPr>
        <w:widowControl w:val="0"/>
        <w:ind w:firstLine="284"/>
        <w:jc w:val="both"/>
        <w:rPr>
          <w:rStyle w:val="7Char"/>
          <w:rtl/>
        </w:rPr>
      </w:pPr>
      <w:r w:rsidRPr="00D277F1">
        <w:rPr>
          <w:rStyle w:val="7Char"/>
          <w:rFonts w:hint="cs"/>
          <w:rtl/>
        </w:rPr>
        <w:t>إذا تقرر ذلك عندك فتذكر</w:t>
      </w:r>
      <w:r w:rsidR="001A0728">
        <w:rPr>
          <w:rStyle w:val="7Char"/>
          <w:rFonts w:hint="cs"/>
          <w:rtl/>
        </w:rPr>
        <w:t xml:space="preserve"> - </w:t>
      </w:r>
      <w:r w:rsidRPr="00D277F1">
        <w:rPr>
          <w:rStyle w:val="7Char"/>
          <w:rFonts w:hint="cs"/>
          <w:rtl/>
        </w:rPr>
        <w:t>أخي الحبيب</w:t>
      </w:r>
      <w:r w:rsidR="001A0728">
        <w:rPr>
          <w:rStyle w:val="7Char"/>
          <w:rFonts w:hint="cs"/>
          <w:rtl/>
        </w:rPr>
        <w:t xml:space="preserve"> - </w:t>
      </w:r>
      <w:r w:rsidRPr="00D277F1">
        <w:rPr>
          <w:rStyle w:val="7Char"/>
          <w:rFonts w:hint="cs"/>
          <w:rtl/>
        </w:rPr>
        <w:t xml:space="preserve">ما يلي: </w:t>
      </w:r>
    </w:p>
    <w:p w:rsidR="006846C2" w:rsidRPr="00E04477" w:rsidRDefault="006846C2" w:rsidP="006537D8">
      <w:pPr>
        <w:pStyle w:val="2"/>
        <w:rPr>
          <w:rtl/>
        </w:rPr>
      </w:pPr>
      <w:bookmarkStart w:id="10" w:name="_Toc466382014"/>
      <w:r w:rsidRPr="00E04477">
        <w:rPr>
          <w:rFonts w:hint="cs"/>
          <w:rtl/>
        </w:rPr>
        <w:t>وقفات مع أضرار التدخين</w:t>
      </w:r>
      <w:bookmarkEnd w:id="10"/>
    </w:p>
    <w:p w:rsidR="003B5EE7" w:rsidRDefault="006846C2" w:rsidP="0014072F">
      <w:pPr>
        <w:pStyle w:val="ListParagraph"/>
        <w:widowControl w:val="0"/>
        <w:numPr>
          <w:ilvl w:val="0"/>
          <w:numId w:val="2"/>
        </w:numPr>
        <w:ind w:left="641" w:hanging="357"/>
        <w:jc w:val="both"/>
        <w:rPr>
          <w:rStyle w:val="7Char"/>
        </w:rPr>
      </w:pPr>
      <w:r w:rsidRPr="00D277F1">
        <w:rPr>
          <w:rStyle w:val="7Char"/>
          <w:rFonts w:hint="cs"/>
          <w:rtl/>
        </w:rPr>
        <w:t xml:space="preserve">أن الدخانَ خبيثٌ، وربك يقول في محكم تنزيله: </w:t>
      </w:r>
      <w:r w:rsidRPr="00535935">
        <w:rPr>
          <w:rFonts w:cs="Traditional Arabic"/>
          <w:sz w:val="30"/>
          <w:rtl/>
        </w:rPr>
        <w:t>﴿</w:t>
      </w:r>
      <w:r w:rsidRPr="009A39B1">
        <w:rPr>
          <w:rStyle w:val="6Char"/>
          <w:rtl/>
        </w:rPr>
        <w:t>وَيُحِلُّ لَهُمُ الطَّيِّبَاتِ وَيُحَرِّمُ عَلَيْهِمُ الْخَبَائِثَ</w:t>
      </w:r>
      <w:r w:rsidRPr="00535935">
        <w:rPr>
          <w:rFonts w:cs="Traditional Arabic"/>
          <w:sz w:val="30"/>
          <w:rtl/>
        </w:rPr>
        <w:t>﴾</w:t>
      </w:r>
      <w:r w:rsidRPr="009A39B1">
        <w:rPr>
          <w:rStyle w:val="6Char"/>
          <w:rtl/>
        </w:rPr>
        <w:t xml:space="preserve"> </w:t>
      </w:r>
      <w:r w:rsidRPr="009A39B1">
        <w:rPr>
          <w:rStyle w:val="9Char"/>
          <w:rtl/>
        </w:rPr>
        <w:t>[الأعراف: 157]</w:t>
      </w:r>
      <w:r w:rsidRPr="00D277F1">
        <w:rPr>
          <w:rStyle w:val="7Char"/>
          <w:rFonts w:hint="cs"/>
          <w:rtl/>
        </w:rPr>
        <w:t>.</w:t>
      </w:r>
    </w:p>
    <w:p w:rsidR="006846C2" w:rsidRPr="00D277F1" w:rsidRDefault="006846C2" w:rsidP="0014072F">
      <w:pPr>
        <w:pStyle w:val="ListParagraph"/>
        <w:widowControl w:val="0"/>
        <w:numPr>
          <w:ilvl w:val="0"/>
          <w:numId w:val="2"/>
        </w:numPr>
        <w:ind w:left="641" w:hanging="357"/>
        <w:jc w:val="both"/>
        <w:rPr>
          <w:rStyle w:val="7Char"/>
          <w:rtl/>
        </w:rPr>
      </w:pPr>
      <w:r w:rsidRPr="00D277F1">
        <w:rPr>
          <w:rStyle w:val="7Char"/>
          <w:rFonts w:hint="cs"/>
          <w:rtl/>
        </w:rPr>
        <w:t>وأن الدخان تبذير، وربك</w:t>
      </w:r>
      <w:r w:rsidR="001A0728">
        <w:rPr>
          <w:rStyle w:val="7Char"/>
          <w:rFonts w:hint="cs"/>
          <w:rtl/>
        </w:rPr>
        <w:t xml:space="preserve"> -</w:t>
      </w:r>
      <w:r w:rsidRPr="00D277F1">
        <w:rPr>
          <w:rStyle w:val="7Char"/>
          <w:rFonts w:hint="cs"/>
          <w:rtl/>
        </w:rPr>
        <w:t>جلَّ في علاه</w:t>
      </w:r>
      <w:r w:rsidR="001A0728">
        <w:rPr>
          <w:rStyle w:val="7Char"/>
          <w:rFonts w:hint="cs"/>
          <w:rtl/>
        </w:rPr>
        <w:t xml:space="preserve">- </w:t>
      </w:r>
      <w:r w:rsidRPr="00D277F1">
        <w:rPr>
          <w:rStyle w:val="7Char"/>
          <w:rFonts w:hint="cs"/>
          <w:rtl/>
        </w:rPr>
        <w:t xml:space="preserve">يقول: </w:t>
      </w:r>
      <w:r>
        <w:rPr>
          <w:rFonts w:cs="Traditional Arabic"/>
          <w:sz w:val="32"/>
          <w:rtl/>
        </w:rPr>
        <w:t>﴿</w:t>
      </w:r>
      <w:r w:rsidRPr="009A39B1">
        <w:rPr>
          <w:rStyle w:val="6Char"/>
          <w:rtl/>
        </w:rPr>
        <w:t>وَلَا تُبَذِّرْ تَبْذِيرًا٢٦ إِنَّ الْمُبَذِّرِينَ كَانُوا إِخْوَانَ الشَّيَاطِينِ</w:t>
      </w:r>
      <w:r w:rsidR="007415F5" w:rsidRPr="009A39B1">
        <w:rPr>
          <w:rStyle w:val="6Char"/>
          <w:rtl/>
        </w:rPr>
        <w:t xml:space="preserve"> </w:t>
      </w:r>
      <w:r w:rsidRPr="009A39B1">
        <w:rPr>
          <w:rStyle w:val="6Char"/>
          <w:rtl/>
        </w:rPr>
        <w:t>وَكَانَ الشَّيْطَانُ لِرَبِّهِ كَفُورًا٢٧</w:t>
      </w:r>
      <w:r>
        <w:rPr>
          <w:rFonts w:cs="Traditional Arabic"/>
          <w:sz w:val="32"/>
          <w:rtl/>
        </w:rPr>
        <w:t>﴾</w:t>
      </w:r>
      <w:r w:rsidRPr="009A39B1">
        <w:rPr>
          <w:rStyle w:val="6Char"/>
          <w:rtl/>
        </w:rPr>
        <w:t xml:space="preserve"> </w:t>
      </w:r>
      <w:r w:rsidRPr="009A39B1">
        <w:rPr>
          <w:rStyle w:val="9Char"/>
          <w:rtl/>
        </w:rPr>
        <w:t>[الإسراء: 26-27]</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فهل ترضى أن تلحق بزمرة المبذرين، وتكون من إخوان الشياطين</w:t>
      </w:r>
      <w:r w:rsidR="008F4301">
        <w:rPr>
          <w:rStyle w:val="7Char"/>
          <w:rFonts w:hint="cs"/>
          <w:rtl/>
        </w:rPr>
        <w:t>؟</w:t>
      </w:r>
      <w:r w:rsidRPr="00D277F1">
        <w:rPr>
          <w:rStyle w:val="7Char"/>
          <w:rFonts w:hint="cs"/>
          <w:rtl/>
        </w:rPr>
        <w:t xml:space="preserve"> </w:t>
      </w:r>
    </w:p>
    <w:p w:rsidR="006F4DEE" w:rsidRDefault="006846C2" w:rsidP="0014072F">
      <w:pPr>
        <w:pStyle w:val="ListParagraph"/>
        <w:widowControl w:val="0"/>
        <w:numPr>
          <w:ilvl w:val="0"/>
          <w:numId w:val="2"/>
        </w:numPr>
        <w:ind w:left="641" w:hanging="357"/>
        <w:jc w:val="both"/>
        <w:rPr>
          <w:rStyle w:val="7Char"/>
        </w:rPr>
      </w:pPr>
      <w:r w:rsidRPr="00D277F1">
        <w:rPr>
          <w:rStyle w:val="7Char"/>
          <w:rFonts w:hint="cs"/>
          <w:rtl/>
        </w:rPr>
        <w:t>وأن الدخان إسراف، والله</w:t>
      </w:r>
      <w:r w:rsidR="00063A93">
        <w:rPr>
          <w:rStyle w:val="7Char"/>
          <w:rFonts w:hint="cs"/>
          <w:rtl/>
        </w:rPr>
        <w:t xml:space="preserve"> </w:t>
      </w:r>
      <w:r w:rsidR="00063A93" w:rsidRPr="003B5EE7">
        <w:rPr>
          <w:rStyle w:val="7Char"/>
          <w:rFonts w:cs="CTraditional Arabic" w:hint="cs"/>
          <w:rtl/>
        </w:rPr>
        <w:t>ﻷ</w:t>
      </w:r>
      <w:r w:rsidR="00063A93">
        <w:rPr>
          <w:rStyle w:val="7Char"/>
          <w:rFonts w:hint="cs"/>
          <w:rtl/>
        </w:rPr>
        <w:t xml:space="preserve"> </w:t>
      </w:r>
      <w:r w:rsidRPr="00D277F1">
        <w:rPr>
          <w:rStyle w:val="7Char"/>
          <w:rFonts w:hint="cs"/>
          <w:rtl/>
        </w:rPr>
        <w:t xml:space="preserve">يقول: </w:t>
      </w:r>
      <w:r w:rsidRPr="003B5EE7">
        <w:rPr>
          <w:rFonts w:cs="Traditional Arabic"/>
          <w:sz w:val="32"/>
          <w:rtl/>
        </w:rPr>
        <w:t>﴿</w:t>
      </w:r>
      <w:r w:rsidRPr="009A39B1">
        <w:rPr>
          <w:rStyle w:val="6Char"/>
          <w:rtl/>
        </w:rPr>
        <w:t>إِنَّهُ لَا يُحِبُّ الْمُسْرِفِينَ</w:t>
      </w:r>
      <w:r w:rsidRPr="003B5EE7">
        <w:rPr>
          <w:rFonts w:cs="Traditional Arabic"/>
          <w:sz w:val="32"/>
          <w:rtl/>
        </w:rPr>
        <w:t>﴾</w:t>
      </w:r>
      <w:r w:rsidRPr="009A39B1">
        <w:rPr>
          <w:rStyle w:val="6Char"/>
          <w:rtl/>
        </w:rPr>
        <w:t xml:space="preserve"> </w:t>
      </w:r>
      <w:r w:rsidRPr="009A39B1">
        <w:rPr>
          <w:rStyle w:val="9Char"/>
          <w:rtl/>
        </w:rPr>
        <w:t>[الأعراف: 31]</w:t>
      </w:r>
      <w:r w:rsidRPr="00D277F1">
        <w:rPr>
          <w:rStyle w:val="7Char"/>
          <w:rFonts w:hint="cs"/>
          <w:rtl/>
        </w:rPr>
        <w:t>.</w:t>
      </w:r>
    </w:p>
    <w:p w:rsidR="00FF2D37" w:rsidRDefault="006846C2" w:rsidP="0014072F">
      <w:pPr>
        <w:pStyle w:val="ListParagraph"/>
        <w:widowControl w:val="0"/>
        <w:numPr>
          <w:ilvl w:val="0"/>
          <w:numId w:val="2"/>
        </w:numPr>
        <w:ind w:left="641" w:hanging="357"/>
        <w:jc w:val="both"/>
        <w:rPr>
          <w:rStyle w:val="7Char"/>
        </w:rPr>
      </w:pPr>
      <w:r w:rsidRPr="00D277F1">
        <w:rPr>
          <w:rStyle w:val="7Char"/>
          <w:rFonts w:hint="cs"/>
          <w:rtl/>
        </w:rPr>
        <w:lastRenderedPageBreak/>
        <w:t>وأن الدخان قتل للنفس، والله</w:t>
      </w:r>
      <w:r w:rsidR="00FF2D37">
        <w:rPr>
          <w:rStyle w:val="7Char"/>
          <w:rFonts w:hint="cs"/>
          <w:rtl/>
        </w:rPr>
        <w:t xml:space="preserve"> </w:t>
      </w:r>
      <w:r w:rsidR="00FF2D37">
        <w:rPr>
          <w:rStyle w:val="7Char"/>
          <w:rFonts w:cs="CTraditional Arabic" w:hint="cs"/>
          <w:rtl/>
        </w:rPr>
        <w:t>ﻷ</w:t>
      </w:r>
      <w:r w:rsidR="001A0728">
        <w:rPr>
          <w:rStyle w:val="7Char"/>
          <w:rFonts w:hint="cs"/>
          <w:rtl/>
        </w:rPr>
        <w:t xml:space="preserve"> </w:t>
      </w:r>
      <w:r w:rsidRPr="00D277F1">
        <w:rPr>
          <w:rStyle w:val="7Char"/>
          <w:rFonts w:hint="cs"/>
          <w:rtl/>
        </w:rPr>
        <w:t xml:space="preserve">يقول: </w:t>
      </w:r>
      <w:r>
        <w:rPr>
          <w:rFonts w:cs="Traditional Arabic"/>
          <w:sz w:val="32"/>
          <w:rtl/>
        </w:rPr>
        <w:t>﴿</w:t>
      </w:r>
      <w:r w:rsidRPr="009A39B1">
        <w:rPr>
          <w:rStyle w:val="6Char"/>
          <w:rtl/>
        </w:rPr>
        <w:t>وَلَا تَقْتُلُوا أَنْفُسَكُمْ</w:t>
      </w:r>
      <w:r w:rsidR="007415F5" w:rsidRPr="009A39B1">
        <w:rPr>
          <w:rStyle w:val="6Char"/>
          <w:rtl/>
        </w:rPr>
        <w:t xml:space="preserve"> </w:t>
      </w:r>
      <w:r w:rsidRPr="009A39B1">
        <w:rPr>
          <w:rStyle w:val="6Char"/>
          <w:rtl/>
        </w:rPr>
        <w:t>إِنَّ اللَّهَ كَانَ بِكُمْ رَحِيمًا٢٩ وَمَنْ يَفْعَلْ ذَلِكَ عُدْوَانًا وَظُلْمًا فَسَوْفَ نُصْلِيهِ نَارًا</w:t>
      </w:r>
      <w:r w:rsidR="007415F5" w:rsidRPr="009A39B1">
        <w:rPr>
          <w:rStyle w:val="6Char"/>
          <w:rtl/>
        </w:rPr>
        <w:t xml:space="preserve"> </w:t>
      </w:r>
      <w:r w:rsidRPr="009A39B1">
        <w:rPr>
          <w:rStyle w:val="6Char"/>
          <w:rtl/>
        </w:rPr>
        <w:t>وَكَانَ ذَلِكَ عَلَى اللَّهِ يَسِيرًا٣٠</w:t>
      </w:r>
      <w:r>
        <w:rPr>
          <w:rFonts w:cs="Traditional Arabic"/>
          <w:sz w:val="32"/>
          <w:rtl/>
        </w:rPr>
        <w:t>﴾</w:t>
      </w:r>
      <w:r w:rsidRPr="009A39B1">
        <w:rPr>
          <w:rStyle w:val="6Char"/>
          <w:rtl/>
        </w:rPr>
        <w:t xml:space="preserve"> </w:t>
      </w:r>
      <w:r w:rsidRPr="009A39B1">
        <w:rPr>
          <w:rStyle w:val="9Char"/>
          <w:rtl/>
        </w:rPr>
        <w:t>[النساء: 29-30]</w:t>
      </w:r>
      <w:r w:rsidRPr="006F4DEE">
        <w:rPr>
          <w:rStyle w:val="7Char"/>
          <w:rFonts w:hint="cs"/>
          <w:rtl/>
        </w:rPr>
        <w:t>.</w:t>
      </w:r>
    </w:p>
    <w:p w:rsidR="00FF2D37" w:rsidRDefault="006846C2" w:rsidP="0014072F">
      <w:pPr>
        <w:pStyle w:val="ListParagraph"/>
        <w:widowControl w:val="0"/>
        <w:numPr>
          <w:ilvl w:val="0"/>
          <w:numId w:val="2"/>
        </w:numPr>
        <w:ind w:left="641" w:hanging="357"/>
        <w:jc w:val="both"/>
        <w:rPr>
          <w:rStyle w:val="7Char"/>
        </w:rPr>
      </w:pPr>
      <w:r w:rsidRPr="00D277F1">
        <w:rPr>
          <w:rStyle w:val="7Char"/>
          <w:rFonts w:hint="cs"/>
          <w:rtl/>
        </w:rPr>
        <w:t>الدخان إلقاء باليد إلى التهلكة، والله</w:t>
      </w:r>
      <w:r w:rsidR="001A0728">
        <w:rPr>
          <w:rStyle w:val="7Char"/>
          <w:rFonts w:hint="cs"/>
          <w:rtl/>
        </w:rPr>
        <w:t xml:space="preserve"> -</w:t>
      </w:r>
      <w:r w:rsidRPr="00D277F1">
        <w:rPr>
          <w:rStyle w:val="7Char"/>
          <w:rFonts w:hint="cs"/>
          <w:rtl/>
        </w:rPr>
        <w:t>سبحانه وتعالى</w:t>
      </w:r>
      <w:r w:rsidR="001A0728">
        <w:rPr>
          <w:rStyle w:val="7Char"/>
          <w:rFonts w:hint="cs"/>
          <w:rtl/>
        </w:rPr>
        <w:t xml:space="preserve">- </w:t>
      </w:r>
      <w:r w:rsidRPr="00D277F1">
        <w:rPr>
          <w:rStyle w:val="7Char"/>
          <w:rFonts w:hint="cs"/>
          <w:rtl/>
        </w:rPr>
        <w:t xml:space="preserve">يقول: </w:t>
      </w:r>
      <w:r>
        <w:rPr>
          <w:rFonts w:cs="Traditional Arabic"/>
          <w:sz w:val="32"/>
          <w:rtl/>
        </w:rPr>
        <w:t>﴿</w:t>
      </w:r>
      <w:r w:rsidRPr="009A39B1">
        <w:rPr>
          <w:rStyle w:val="6Char"/>
          <w:rtl/>
        </w:rPr>
        <w:t>وَأَنْفِقُوا فِي سَبِيلِ اللَّهِ وَلَا تُلْقُوا بِأَيْدِيكُمْ إِلَى التَّهْلُكَةِ</w:t>
      </w:r>
      <w:r w:rsidR="007415F5" w:rsidRPr="009A39B1">
        <w:rPr>
          <w:rStyle w:val="6Char"/>
          <w:rtl/>
        </w:rPr>
        <w:t xml:space="preserve"> </w:t>
      </w:r>
      <w:r w:rsidRPr="009A39B1">
        <w:rPr>
          <w:rStyle w:val="6Char"/>
          <w:rtl/>
        </w:rPr>
        <w:t>وَأَحْسِنُوا</w:t>
      </w:r>
      <w:r w:rsidR="007415F5" w:rsidRPr="009A39B1">
        <w:rPr>
          <w:rStyle w:val="6Char"/>
          <w:rtl/>
        </w:rPr>
        <w:t xml:space="preserve"> </w:t>
      </w:r>
      <w:r w:rsidRPr="009A39B1">
        <w:rPr>
          <w:rStyle w:val="6Char"/>
          <w:rtl/>
        </w:rPr>
        <w:t>إِنَّ اللَّهَ يُحِبُّ الْمُحْسِنِينَ١٩٥</w:t>
      </w:r>
      <w:r>
        <w:rPr>
          <w:rFonts w:cs="Traditional Arabic"/>
          <w:sz w:val="32"/>
          <w:rtl/>
        </w:rPr>
        <w:t>﴾</w:t>
      </w:r>
      <w:r w:rsidRPr="009A39B1">
        <w:rPr>
          <w:rStyle w:val="6Char"/>
          <w:rtl/>
        </w:rPr>
        <w:t xml:space="preserve"> </w:t>
      </w:r>
      <w:r w:rsidRPr="009A39B1">
        <w:rPr>
          <w:rStyle w:val="9Char"/>
          <w:rtl/>
        </w:rPr>
        <w:t>[البقرة: 195]</w:t>
      </w:r>
      <w:r w:rsidRPr="00FF2D37">
        <w:rPr>
          <w:rStyle w:val="7Char"/>
          <w:rFonts w:hint="cs"/>
          <w:rtl/>
        </w:rPr>
        <w:t>.</w:t>
      </w:r>
    </w:p>
    <w:p w:rsidR="00194C48" w:rsidRDefault="006846C2" w:rsidP="0014072F">
      <w:pPr>
        <w:pStyle w:val="ListParagraph"/>
        <w:widowControl w:val="0"/>
        <w:numPr>
          <w:ilvl w:val="0"/>
          <w:numId w:val="2"/>
        </w:numPr>
        <w:ind w:left="641" w:hanging="357"/>
        <w:jc w:val="both"/>
        <w:rPr>
          <w:rStyle w:val="7Char"/>
        </w:rPr>
      </w:pPr>
      <w:r w:rsidRPr="00D277F1">
        <w:rPr>
          <w:rStyle w:val="7Char"/>
          <w:rFonts w:hint="cs"/>
          <w:rtl/>
        </w:rPr>
        <w:t>والدخان ضرر، والرسول</w:t>
      </w:r>
      <w:r w:rsidR="00194C48">
        <w:rPr>
          <w:rStyle w:val="7Char"/>
          <w:rFonts w:hint="cs"/>
          <w:rtl/>
        </w:rPr>
        <w:t xml:space="preserve"> </w:t>
      </w:r>
      <w:r w:rsidR="00194C48">
        <w:rPr>
          <w:rStyle w:val="7Char"/>
          <w:rFonts w:cs="CTraditional Arabic" w:hint="cs"/>
          <w:rtl/>
        </w:rPr>
        <w:t>ج</w:t>
      </w:r>
      <w:r w:rsidR="001A0728">
        <w:rPr>
          <w:rStyle w:val="7Char"/>
          <w:rFonts w:hint="cs"/>
          <w:rtl/>
        </w:rPr>
        <w:t xml:space="preserve"> </w:t>
      </w:r>
      <w:r w:rsidRPr="00D277F1">
        <w:rPr>
          <w:rStyle w:val="7Char"/>
          <w:rFonts w:hint="cs"/>
          <w:rtl/>
        </w:rPr>
        <w:t>يقول:</w:t>
      </w:r>
      <w:r w:rsidR="00E04477" w:rsidRPr="00D277F1">
        <w:rPr>
          <w:rStyle w:val="7Char"/>
          <w:rFonts w:hint="cs"/>
          <w:rtl/>
        </w:rPr>
        <w:t xml:space="preserve"> </w:t>
      </w:r>
      <w:r w:rsidR="00E04477" w:rsidRPr="00E04477">
        <w:rPr>
          <w:rStyle w:val="4Char"/>
          <w:rFonts w:hint="cs"/>
          <w:rtl/>
        </w:rPr>
        <w:t>«</w:t>
      </w:r>
      <w:r w:rsidRPr="00E04477">
        <w:rPr>
          <w:rStyle w:val="4Char"/>
          <w:rFonts w:hint="cs"/>
          <w:rtl/>
        </w:rPr>
        <w:t>لاضرر ولا ضرار</w:t>
      </w:r>
      <w:r w:rsidR="00E04477">
        <w:rPr>
          <w:rStyle w:val="4Char"/>
          <w:rFonts w:hint="cs"/>
          <w:rtl/>
        </w:rPr>
        <w:t>»</w:t>
      </w:r>
      <w:r w:rsidRPr="007E022D">
        <w:rPr>
          <w:rStyle w:val="7Char"/>
          <w:rFonts w:hint="cs"/>
          <w:vertAlign w:val="superscript"/>
          <w:rtl/>
        </w:rPr>
        <w:t>(</w:t>
      </w:r>
      <w:r w:rsidRPr="007E022D">
        <w:rPr>
          <w:rStyle w:val="7Char"/>
          <w:vertAlign w:val="superscript"/>
          <w:rtl/>
        </w:rPr>
        <w:footnoteReference w:id="2"/>
      </w:r>
      <w:r w:rsidRPr="007E022D">
        <w:rPr>
          <w:rStyle w:val="7Char"/>
          <w:rFonts w:hint="cs"/>
          <w:vertAlign w:val="superscript"/>
          <w:rtl/>
        </w:rPr>
        <w:t>)</w:t>
      </w:r>
      <w:r w:rsidRPr="00D277F1">
        <w:rPr>
          <w:rStyle w:val="7Char"/>
          <w:rtl/>
        </w:rPr>
        <w:t>.</w:t>
      </w:r>
    </w:p>
    <w:p w:rsidR="006846C2" w:rsidRPr="00D277F1" w:rsidRDefault="006846C2" w:rsidP="0014072F">
      <w:pPr>
        <w:pStyle w:val="ListParagraph"/>
        <w:widowControl w:val="0"/>
        <w:numPr>
          <w:ilvl w:val="0"/>
          <w:numId w:val="2"/>
        </w:numPr>
        <w:ind w:left="641" w:hanging="357"/>
        <w:jc w:val="both"/>
        <w:rPr>
          <w:rStyle w:val="7Char"/>
          <w:rtl/>
        </w:rPr>
      </w:pPr>
      <w:r w:rsidRPr="00D277F1">
        <w:rPr>
          <w:rStyle w:val="7Char"/>
          <w:rFonts w:hint="cs"/>
          <w:rtl/>
        </w:rPr>
        <w:t>ثم يا أخي الحبيب، كيف تطيب نفسك بأذية عباد الله عندما تدخن، فتلوث الهواء، وتجرح مشاعر الآخرين، وتؤذيهم بالأنفاس الكريهة، خصوصًا إذا كان التدخين في الأماكن العامة، كالطائرات، والقطارات، والأسواق، وأماكن الانتظار في المستشفيات ونحوها</w:t>
      </w:r>
      <w:r w:rsidR="008F4301">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t>أما سمعت قول ربك</w:t>
      </w:r>
      <w:r w:rsidR="00063A93">
        <w:rPr>
          <w:rStyle w:val="7Char"/>
          <w:rFonts w:hint="cs"/>
          <w:rtl/>
        </w:rPr>
        <w:t xml:space="preserve"> </w:t>
      </w:r>
      <w:r w:rsidR="00063A93">
        <w:rPr>
          <w:rStyle w:val="7Char"/>
          <w:rFonts w:cs="CTraditional Arabic" w:hint="cs"/>
          <w:rtl/>
        </w:rPr>
        <w:t>ﻷ</w:t>
      </w:r>
      <w:r w:rsidRPr="00D277F1">
        <w:rPr>
          <w:rStyle w:val="7Char"/>
          <w:rFonts w:hint="cs"/>
          <w:rtl/>
        </w:rPr>
        <w:t xml:space="preserve">: </w:t>
      </w:r>
      <w:r>
        <w:rPr>
          <w:rFonts w:cs="Traditional Arabic"/>
          <w:sz w:val="32"/>
          <w:rtl/>
        </w:rPr>
        <w:t>﴿</w:t>
      </w:r>
      <w:r w:rsidRPr="009A39B1">
        <w:rPr>
          <w:rStyle w:val="6Char"/>
          <w:rtl/>
        </w:rPr>
        <w:t>وَالَّذِينَ يُؤْذُونَ الْمُؤْمِنِينَ وَالْمُؤْمِنَاتِ بِغَيْرِ مَا اكْتَسَبُوا فَقَدِ احْتَمَلُوا بُهْتَانًا وَإِثْمًا مُبِينًا٥٨</w:t>
      </w:r>
      <w:r>
        <w:rPr>
          <w:rFonts w:cs="Traditional Arabic"/>
          <w:sz w:val="32"/>
          <w:rtl/>
        </w:rPr>
        <w:t>﴾</w:t>
      </w:r>
      <w:r w:rsidRPr="009A39B1">
        <w:rPr>
          <w:rStyle w:val="6Char"/>
          <w:rtl/>
        </w:rPr>
        <w:t xml:space="preserve"> </w:t>
      </w:r>
      <w:r w:rsidRPr="009A39B1">
        <w:rPr>
          <w:rStyle w:val="9Char"/>
          <w:rtl/>
        </w:rPr>
        <w:t>[الأحزاب: 58]</w:t>
      </w:r>
      <w:r w:rsidRPr="00D277F1">
        <w:rPr>
          <w:rStyle w:val="7Char"/>
          <w:rFonts w:hint="cs"/>
          <w:rtl/>
        </w:rPr>
        <w:t>.</w:t>
      </w:r>
    </w:p>
    <w:p w:rsidR="006846C2" w:rsidRPr="00D277F1" w:rsidRDefault="006846C2" w:rsidP="0014072F">
      <w:pPr>
        <w:pStyle w:val="ListParagraph"/>
        <w:widowControl w:val="0"/>
        <w:numPr>
          <w:ilvl w:val="0"/>
          <w:numId w:val="2"/>
        </w:numPr>
        <w:ind w:left="641" w:hanging="357"/>
        <w:jc w:val="both"/>
        <w:rPr>
          <w:rStyle w:val="7Char"/>
          <w:rtl/>
        </w:rPr>
      </w:pPr>
      <w:r w:rsidRPr="00D277F1">
        <w:rPr>
          <w:rStyle w:val="7Char"/>
          <w:rFonts w:hint="cs"/>
          <w:rtl/>
        </w:rPr>
        <w:t xml:space="preserve">المساجد بيوت الله، أذن الله أن ترفع، ويذكر فيها اسمه. </w:t>
      </w:r>
    </w:p>
    <w:p w:rsidR="006846C2" w:rsidRPr="00D277F1" w:rsidRDefault="006846C2" w:rsidP="006537D8">
      <w:pPr>
        <w:widowControl w:val="0"/>
        <w:ind w:firstLine="284"/>
        <w:jc w:val="both"/>
        <w:rPr>
          <w:rStyle w:val="7Char"/>
          <w:rtl/>
        </w:rPr>
      </w:pPr>
      <w:r w:rsidRPr="00D277F1">
        <w:rPr>
          <w:rStyle w:val="7Char"/>
          <w:rFonts w:hint="cs"/>
          <w:rtl/>
        </w:rPr>
        <w:t xml:space="preserve">وقد أُمرنا أن نأخذ زينتنا عند كل مسجد، ونهينا في مقابل ذلك أن نقرب المسجد حال أكل الثوم أو البصل مع أنهما مباحان. كل ذلك حفاظً على مشاعر المصلين، وحذرًا من أذيتهم وتكدير صفوهم، وبعداً عمّا يشوش عليهم، ويقطع عليهم عبادتهم، ومناجاتهم لربهم. </w:t>
      </w:r>
    </w:p>
    <w:p w:rsidR="006846C2" w:rsidRPr="00D277F1" w:rsidRDefault="006846C2" w:rsidP="006537D8">
      <w:pPr>
        <w:widowControl w:val="0"/>
        <w:ind w:firstLine="284"/>
        <w:jc w:val="both"/>
        <w:rPr>
          <w:rStyle w:val="7Char"/>
          <w:rtl/>
        </w:rPr>
      </w:pPr>
      <w:r w:rsidRPr="00D277F1">
        <w:rPr>
          <w:rStyle w:val="7Char"/>
          <w:rFonts w:hint="cs"/>
          <w:rtl/>
        </w:rPr>
        <w:lastRenderedPageBreak/>
        <w:t>وإذا بك</w:t>
      </w:r>
      <w:r w:rsidR="001722AF">
        <w:rPr>
          <w:rStyle w:val="7Char"/>
          <w:rFonts w:hint="cs"/>
          <w:rtl/>
        </w:rPr>
        <w:t xml:space="preserve"> </w:t>
      </w:r>
      <w:r w:rsidR="001A0728">
        <w:rPr>
          <w:rStyle w:val="7Char"/>
          <w:rFonts w:hint="cs"/>
          <w:rtl/>
        </w:rPr>
        <w:t xml:space="preserve">- </w:t>
      </w:r>
      <w:r w:rsidRPr="00D277F1">
        <w:rPr>
          <w:rStyle w:val="7Char"/>
          <w:rFonts w:hint="cs"/>
          <w:rtl/>
        </w:rPr>
        <w:t>أيها الحبيب</w:t>
      </w:r>
      <w:r w:rsidR="001A0728">
        <w:rPr>
          <w:rStyle w:val="7Char"/>
          <w:rFonts w:hint="cs"/>
          <w:rtl/>
        </w:rPr>
        <w:t xml:space="preserve"> -</w:t>
      </w:r>
      <w:r w:rsidR="001722AF">
        <w:rPr>
          <w:rStyle w:val="7Char"/>
          <w:rFonts w:hint="cs"/>
          <w:rtl/>
        </w:rPr>
        <w:t xml:space="preserve"> </w:t>
      </w:r>
      <w:r w:rsidRPr="00D277F1">
        <w:rPr>
          <w:rStyle w:val="7Char"/>
          <w:rFonts w:hint="cs"/>
          <w:rtl/>
        </w:rPr>
        <w:t xml:space="preserve">تدخل المسجد وقد تعاطيت التدخين، فتؤذي عباد الله المؤمنين، وملائكة رب العالمين!. </w:t>
      </w:r>
    </w:p>
    <w:p w:rsidR="006846C2" w:rsidRPr="00D277F1" w:rsidRDefault="006846C2" w:rsidP="006537D8">
      <w:pPr>
        <w:widowControl w:val="0"/>
        <w:ind w:firstLine="284"/>
        <w:jc w:val="both"/>
        <w:rPr>
          <w:rStyle w:val="7Char"/>
          <w:rtl/>
        </w:rPr>
      </w:pPr>
      <w:r w:rsidRPr="00D277F1">
        <w:rPr>
          <w:rStyle w:val="7Char"/>
          <w:rFonts w:hint="cs"/>
          <w:rtl/>
        </w:rPr>
        <w:t>ثم يا أخيَّ هبْ أنك وقفت أمام مسؤول كبير، أو أمام شخص تُجِلُّه وتستحيي منه، بأي صورة ستظهر أمامه</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لا شكّ أنك ستظهر بالمظهر اللائق؛ من حسن الهندام، وطيب الرائحة، ونحو ذلك. </w:t>
      </w:r>
    </w:p>
    <w:p w:rsidR="006846C2" w:rsidRPr="00D277F1" w:rsidRDefault="006846C2" w:rsidP="006537D8">
      <w:pPr>
        <w:widowControl w:val="0"/>
        <w:ind w:firstLine="284"/>
        <w:jc w:val="both"/>
        <w:rPr>
          <w:rStyle w:val="7Char"/>
          <w:rtl/>
        </w:rPr>
      </w:pPr>
      <w:r w:rsidRPr="00D277F1">
        <w:rPr>
          <w:rStyle w:val="7Char"/>
          <w:rFonts w:hint="cs"/>
          <w:rtl/>
        </w:rPr>
        <w:t>فكيف إذاً تقف في الصلاة أمام جبار الأرض والسموات ورائحة الدخان تنبعث منك</w:t>
      </w:r>
      <w:r w:rsidR="008F4301">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t>فأين إجلال الله، وأين وقاره في قلبك</w:t>
      </w:r>
      <w:r w:rsidR="008F4301">
        <w:rPr>
          <w:rStyle w:val="7Char"/>
          <w:rFonts w:hint="cs"/>
          <w:rtl/>
        </w:rPr>
        <w:t>؟</w:t>
      </w:r>
      <w:r w:rsidRPr="00D277F1">
        <w:rPr>
          <w:rStyle w:val="7Char"/>
          <w:rFonts w:hint="cs"/>
          <w:rtl/>
        </w:rPr>
        <w:t xml:space="preserve"> </w:t>
      </w:r>
    </w:p>
    <w:p w:rsidR="006846C2" w:rsidRPr="00D277F1" w:rsidRDefault="006846C2" w:rsidP="0014072F">
      <w:pPr>
        <w:pStyle w:val="ListParagraph"/>
        <w:widowControl w:val="0"/>
        <w:numPr>
          <w:ilvl w:val="0"/>
          <w:numId w:val="2"/>
        </w:numPr>
        <w:ind w:left="641" w:hanging="357"/>
        <w:jc w:val="both"/>
        <w:rPr>
          <w:rStyle w:val="7Char"/>
          <w:rtl/>
        </w:rPr>
      </w:pPr>
      <w:r w:rsidRPr="00D277F1">
        <w:rPr>
          <w:rStyle w:val="7Char"/>
          <w:rFonts w:hint="cs"/>
          <w:rtl/>
        </w:rPr>
        <w:t xml:space="preserve">الناس تدفع الأموال لشراء الأطياب ذواتِ الروائح الزكية الفوّاحة، وتجار العطور يتنافسون في ابتكار أفخر الأطياب؛ كي تروق مختلف الأذواق، وكرامُ الناس يكرمون ضيوفهم بالطِّيب الذي ينعشهم، ويدخل السرور على قلوبهم. </w:t>
      </w:r>
    </w:p>
    <w:p w:rsidR="006846C2" w:rsidRPr="00D277F1" w:rsidRDefault="006846C2" w:rsidP="006537D8">
      <w:pPr>
        <w:widowControl w:val="0"/>
        <w:ind w:firstLine="284"/>
        <w:jc w:val="both"/>
        <w:rPr>
          <w:rStyle w:val="7Char"/>
          <w:rtl/>
        </w:rPr>
      </w:pPr>
      <w:r w:rsidRPr="00D277F1">
        <w:rPr>
          <w:rStyle w:val="7Char"/>
          <w:rFonts w:hint="cs"/>
          <w:rtl/>
        </w:rPr>
        <w:t>وأنت</w:t>
      </w:r>
      <w:r w:rsidR="001A0728">
        <w:rPr>
          <w:rStyle w:val="7Char"/>
          <w:rFonts w:hint="cs"/>
          <w:rtl/>
        </w:rPr>
        <w:t xml:space="preserve"> - </w:t>
      </w:r>
      <w:r w:rsidRPr="00D277F1">
        <w:rPr>
          <w:rStyle w:val="7Char"/>
          <w:rFonts w:hint="cs"/>
          <w:rtl/>
        </w:rPr>
        <w:t>هداك الله</w:t>
      </w:r>
      <w:r w:rsidR="001A0728">
        <w:rPr>
          <w:rStyle w:val="7Char"/>
          <w:rFonts w:hint="cs"/>
          <w:rtl/>
        </w:rPr>
        <w:t xml:space="preserve"> - </w:t>
      </w:r>
      <w:r w:rsidRPr="00D277F1">
        <w:rPr>
          <w:rStyle w:val="7Char"/>
          <w:rFonts w:hint="cs"/>
          <w:rtl/>
        </w:rPr>
        <w:t>تدير ظهرك لهذا كله؛ فلا تألف إلا الروائح المنتنة، ولا ينبعث منك إلا ما يسؤوك وينوؤك، ويبعث على الاشمئزاز منك، والنفور من الجلوس قربك، بل والسلام عليك</w:t>
      </w:r>
      <w:r w:rsidR="008F4301">
        <w:rPr>
          <w:rStyle w:val="7Char"/>
          <w:rFonts w:hint="cs"/>
          <w:rtl/>
        </w:rPr>
        <w:t>!</w:t>
      </w:r>
    </w:p>
    <w:p w:rsidR="006846C2" w:rsidRPr="00D277F1" w:rsidRDefault="001722AF"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زوجتُك الحانيةُ، التي وهبتك حبَّها الطاهرَ، وأشرقت عليك بحنانها وعطفها، وفتحت لك قلبها على مصراعيه، تحرص على رضاك وإسعادك بكل ما أوتِيَتْ من قوة، فلا تظهر أمامك إلا بأبهى حلة، وأزكى رائحة. </w:t>
      </w:r>
    </w:p>
    <w:p w:rsidR="006846C2" w:rsidRPr="00D277F1" w:rsidRDefault="006846C2" w:rsidP="006537D8">
      <w:pPr>
        <w:widowControl w:val="0"/>
        <w:ind w:firstLine="284"/>
        <w:jc w:val="both"/>
        <w:rPr>
          <w:rStyle w:val="7Char"/>
          <w:rtl/>
        </w:rPr>
      </w:pPr>
      <w:r w:rsidRPr="00D277F1">
        <w:rPr>
          <w:rStyle w:val="7Char"/>
          <w:rFonts w:hint="cs"/>
          <w:rtl/>
        </w:rPr>
        <w:lastRenderedPageBreak/>
        <w:t>فهل ترضى</w:t>
      </w:r>
      <w:r w:rsidR="001A0728">
        <w:rPr>
          <w:rStyle w:val="7Char"/>
          <w:rFonts w:hint="cs"/>
          <w:rtl/>
        </w:rPr>
        <w:t xml:space="preserve"> - </w:t>
      </w:r>
      <w:r w:rsidRPr="00D277F1">
        <w:rPr>
          <w:rStyle w:val="7Char"/>
          <w:rFonts w:hint="cs"/>
          <w:rtl/>
        </w:rPr>
        <w:t>أيها الحبيب</w:t>
      </w:r>
      <w:r w:rsidR="001A0728">
        <w:rPr>
          <w:rStyle w:val="7Char"/>
          <w:rFonts w:hint="cs"/>
          <w:rtl/>
        </w:rPr>
        <w:t xml:space="preserve"> - </w:t>
      </w:r>
      <w:r w:rsidRPr="00D277F1">
        <w:rPr>
          <w:rStyle w:val="7Char"/>
          <w:rFonts w:hint="cs"/>
          <w:rtl/>
        </w:rPr>
        <w:t>أن تظهر زوجتك أمامك بثياب رثَّةٍ، وأن تأتي إليك فلا تشمَّ منها إلا الروائح التي لا تروقك</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لا إخالك ترضى بذلك؛ إذاً فأين العدل وأنت تأتيها ورائحتك تفوح من الدخان الذي تَضَمَّخْتَ به، فعلق بك، وانبعث منك</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أما سمعت قول ربك</w:t>
      </w:r>
      <w:r w:rsidR="00063A93">
        <w:rPr>
          <w:rStyle w:val="7Char"/>
          <w:rFonts w:hint="cs"/>
          <w:rtl/>
        </w:rPr>
        <w:t xml:space="preserve"> </w:t>
      </w:r>
      <w:r w:rsidR="00063A93">
        <w:rPr>
          <w:rStyle w:val="7Char"/>
          <w:rFonts w:cs="CTraditional Arabic" w:hint="cs"/>
          <w:rtl/>
        </w:rPr>
        <w:t>ﻷ</w:t>
      </w:r>
      <w:r w:rsidRPr="00D277F1">
        <w:rPr>
          <w:rStyle w:val="7Char"/>
          <w:rFonts w:hint="cs"/>
          <w:rtl/>
        </w:rPr>
        <w:t xml:space="preserve">: </w:t>
      </w:r>
      <w:r>
        <w:rPr>
          <w:rFonts w:cs="Traditional Arabic"/>
          <w:sz w:val="32"/>
          <w:rtl/>
        </w:rPr>
        <w:t>﴿</w:t>
      </w:r>
      <w:r w:rsidRPr="009A39B1">
        <w:rPr>
          <w:rStyle w:val="6Char"/>
          <w:rtl/>
        </w:rPr>
        <w:t>وَلَهُنَّ مِثْلُ الَّذِي عَلَيْهِنَّ</w:t>
      </w:r>
      <w:r>
        <w:rPr>
          <w:rFonts w:cs="Traditional Arabic"/>
          <w:sz w:val="32"/>
          <w:rtl/>
        </w:rPr>
        <w:t>﴾</w:t>
      </w:r>
      <w:r w:rsidRPr="009A39B1">
        <w:rPr>
          <w:rStyle w:val="6Char"/>
          <w:rtl/>
        </w:rPr>
        <w:t xml:space="preserve"> </w:t>
      </w:r>
      <w:r w:rsidRPr="009A39B1">
        <w:rPr>
          <w:rStyle w:val="9Char"/>
          <w:rtl/>
        </w:rPr>
        <w:t>[البقرة: 228]</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قال ابن عباس</w:t>
      </w:r>
      <w:r w:rsidR="00063A93">
        <w:rPr>
          <w:rStyle w:val="7Char"/>
          <w:rFonts w:hint="cs"/>
          <w:rtl/>
        </w:rPr>
        <w:t xml:space="preserve"> </w:t>
      </w:r>
      <w:r w:rsidR="00063A93">
        <w:rPr>
          <w:rStyle w:val="7Char"/>
          <w:rFonts w:cs="CTraditional Arabic" w:hint="cs"/>
          <w:rtl/>
        </w:rPr>
        <w:t>ب</w:t>
      </w:r>
      <w:r w:rsidRPr="00D277F1">
        <w:rPr>
          <w:rStyle w:val="7Char"/>
          <w:rFonts w:hint="cs"/>
          <w:rtl/>
        </w:rPr>
        <w:t>: إني لأحب أن أتزيَّن للمرأة كما أحبُّ أن تتزيَّن لي المرأة؛ لأن الله</w:t>
      </w:r>
      <w:r w:rsidR="001A0728">
        <w:rPr>
          <w:rStyle w:val="7Char"/>
          <w:rFonts w:hint="cs"/>
          <w:rtl/>
        </w:rPr>
        <w:t xml:space="preserve"> </w:t>
      </w:r>
      <w:r w:rsidR="009428F5">
        <w:rPr>
          <w:rStyle w:val="7Char"/>
          <w:rFonts w:cs="CTraditional Arabic" w:hint="cs"/>
          <w:rtl/>
        </w:rPr>
        <w:t>ﻷ</w:t>
      </w:r>
      <w:r w:rsidR="001A0728">
        <w:rPr>
          <w:rStyle w:val="7Char"/>
          <w:rFonts w:hint="cs"/>
          <w:rtl/>
        </w:rPr>
        <w:t xml:space="preserve"> </w:t>
      </w:r>
      <w:r w:rsidRPr="00D277F1">
        <w:rPr>
          <w:rStyle w:val="7Char"/>
          <w:rFonts w:hint="cs"/>
          <w:rtl/>
        </w:rPr>
        <w:t xml:space="preserve">يقول: </w:t>
      </w:r>
      <w:r>
        <w:rPr>
          <w:rFonts w:cs="Traditional Arabic"/>
          <w:sz w:val="32"/>
          <w:rtl/>
        </w:rPr>
        <w:t>﴿</w:t>
      </w:r>
      <w:r w:rsidRPr="009A39B1">
        <w:rPr>
          <w:rStyle w:val="6Char"/>
          <w:rtl/>
        </w:rPr>
        <w:t>وَلَهُنَّ مِثْلُ الَّذِي عَلَيْهِنَّ بِالْمَعْرُوفِ</w:t>
      </w:r>
      <w:r>
        <w:rPr>
          <w:rFonts w:cs="Traditional Arabic"/>
          <w:sz w:val="32"/>
          <w:rtl/>
        </w:rPr>
        <w:t>﴾</w:t>
      </w:r>
      <w:r w:rsidRPr="009A39B1">
        <w:rPr>
          <w:rStyle w:val="6Char"/>
          <w:rtl/>
        </w:rPr>
        <w:t xml:space="preserve"> </w:t>
      </w:r>
      <w:r w:rsidRPr="009A39B1">
        <w:rPr>
          <w:rStyle w:val="9Char"/>
          <w:rtl/>
        </w:rPr>
        <w:t>[البقرة:228]</w:t>
      </w:r>
      <w:r w:rsidRPr="00D277F1">
        <w:rPr>
          <w:rStyle w:val="7Char"/>
          <w:rFonts w:hint="cs"/>
          <w:rtl/>
        </w:rPr>
        <w:t>.</w:t>
      </w:r>
    </w:p>
    <w:p w:rsidR="006846C2" w:rsidRPr="00D277F1" w:rsidRDefault="001722AF"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النسل مطلب ضروري، يسعى له العقلاء، ويطمح إلى تحصيله الفضلاء؛ فالشرع ندب إليه، ورغب فيه، وحذَّر من إهلاكه وقطعه. </w:t>
      </w:r>
    </w:p>
    <w:p w:rsidR="006846C2" w:rsidRPr="00D277F1" w:rsidRDefault="006846C2" w:rsidP="006537D8">
      <w:pPr>
        <w:widowControl w:val="0"/>
        <w:ind w:firstLine="284"/>
        <w:jc w:val="both"/>
        <w:rPr>
          <w:rStyle w:val="7Char"/>
          <w:rtl/>
        </w:rPr>
      </w:pPr>
      <w:r w:rsidRPr="00D277F1">
        <w:rPr>
          <w:rStyle w:val="7Char"/>
          <w:rFonts w:hint="cs"/>
          <w:rtl/>
        </w:rPr>
        <w:t xml:space="preserve">وأنت بالتدخين تتسبب في حرمان نفسك من هذه النعمة، وتعرض نفسك للعقوبة. </w:t>
      </w:r>
    </w:p>
    <w:p w:rsidR="006846C2" w:rsidRPr="00D277F1" w:rsidRDefault="006846C2" w:rsidP="006537D8">
      <w:pPr>
        <w:widowControl w:val="0"/>
        <w:ind w:firstLine="284"/>
        <w:jc w:val="both"/>
        <w:rPr>
          <w:rStyle w:val="7Char"/>
          <w:rtl/>
        </w:rPr>
      </w:pPr>
      <w:r w:rsidRPr="00D277F1">
        <w:rPr>
          <w:rStyle w:val="7Char"/>
          <w:rFonts w:hint="cs"/>
          <w:rtl/>
        </w:rPr>
        <w:t xml:space="preserve">فالتدخين يضعف النسل، ويضعف القدرة الجنسية، بل ويقود إلى العقم. </w:t>
      </w:r>
    </w:p>
    <w:p w:rsidR="006846C2" w:rsidRPr="00D277F1" w:rsidRDefault="001722AF"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أولادك فلذة كبدك، وثمرة فؤادك، أنعم الله عليك بهم، وأمرك بالمحافظة عليهم، فأنت تحبهم، وتحرص على ما فيه نفعهم، وتخشى من نسمة الهواء العليل إذا هبت عليهم، هذا هو شأنك وشأن جميع العقلاء مع أولادهم. </w:t>
      </w:r>
    </w:p>
    <w:p w:rsidR="006846C2" w:rsidRPr="00D277F1" w:rsidRDefault="006846C2" w:rsidP="001722AF">
      <w:pPr>
        <w:widowControl w:val="0"/>
        <w:ind w:firstLine="284"/>
        <w:jc w:val="both"/>
        <w:rPr>
          <w:rStyle w:val="7Char"/>
          <w:rtl/>
        </w:rPr>
      </w:pPr>
      <w:r w:rsidRPr="00D277F1">
        <w:rPr>
          <w:rStyle w:val="7Char"/>
          <w:rFonts w:hint="cs"/>
          <w:rtl/>
        </w:rPr>
        <w:t xml:space="preserve">ثم تراك </w:t>
      </w:r>
      <w:r w:rsidR="001A0728">
        <w:rPr>
          <w:rStyle w:val="7Char"/>
          <w:rFonts w:hint="cs"/>
          <w:rtl/>
        </w:rPr>
        <w:t xml:space="preserve">- </w:t>
      </w:r>
      <w:r w:rsidRPr="00D277F1">
        <w:rPr>
          <w:rStyle w:val="7Char"/>
          <w:rFonts w:hint="cs"/>
          <w:rtl/>
        </w:rPr>
        <w:t>أيها الحبيب</w:t>
      </w:r>
      <w:r w:rsidR="001A0728">
        <w:rPr>
          <w:rStyle w:val="7Char"/>
          <w:rFonts w:hint="cs"/>
          <w:rtl/>
        </w:rPr>
        <w:t xml:space="preserve"> - </w:t>
      </w:r>
      <w:r w:rsidRPr="00D277F1">
        <w:rPr>
          <w:rStyle w:val="7Char"/>
          <w:rFonts w:hint="cs"/>
          <w:rtl/>
        </w:rPr>
        <w:t xml:space="preserve">من حيث تدري أو لا تدري تسعى إلى دمارهم، وهلاكهم؛ فأنت بالتدخين تعرضهم للتشويه، ونقص النمو، وزيادة العيوب الخِلْقية؛ فللتدخين أثر بالغ على صحة أولاد المدخن. </w:t>
      </w:r>
    </w:p>
    <w:p w:rsidR="006846C2" w:rsidRPr="00D277F1" w:rsidRDefault="006846C2" w:rsidP="006537D8">
      <w:pPr>
        <w:widowControl w:val="0"/>
        <w:ind w:firstLine="284"/>
        <w:jc w:val="both"/>
        <w:rPr>
          <w:rStyle w:val="7Char"/>
          <w:rtl/>
        </w:rPr>
      </w:pPr>
      <w:r w:rsidRPr="00D277F1">
        <w:rPr>
          <w:rStyle w:val="7Char"/>
          <w:rFonts w:hint="cs"/>
          <w:rtl/>
        </w:rPr>
        <w:lastRenderedPageBreak/>
        <w:t xml:space="preserve">بل إن بعض المختصين يعد النيكوتين سُمَّاً خاصَّاً للنطفة؛ فله خطورته على النسل والإخصاب. </w:t>
      </w:r>
    </w:p>
    <w:p w:rsidR="006846C2" w:rsidRPr="00D277F1" w:rsidRDefault="001722AF"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صلاح الأولاد نعمةٌ جلَّى، ومنحة كبرى، فإذا صلحوا كانوا من أسباب سعادة والدهم؛ فصلاحهم واستقامتهم يسعى إليه كل عاقل رشيد، وفسادهم وانحرافهم يخشاه ويرهبه كل ذي رأي سديد. </w:t>
      </w:r>
    </w:p>
    <w:p w:rsidR="006846C2" w:rsidRDefault="006846C2" w:rsidP="006537D8">
      <w:pPr>
        <w:widowControl w:val="0"/>
        <w:ind w:firstLine="284"/>
        <w:jc w:val="both"/>
        <w:rPr>
          <w:rStyle w:val="7Char"/>
          <w:rtl/>
        </w:rPr>
      </w:pPr>
      <w:r w:rsidRPr="00D277F1">
        <w:rPr>
          <w:rStyle w:val="7Char"/>
          <w:rFonts w:hint="cs"/>
          <w:rtl/>
        </w:rPr>
        <w:t>وأنت</w:t>
      </w:r>
      <w:r w:rsidR="001A0728">
        <w:rPr>
          <w:rStyle w:val="7Char"/>
          <w:rFonts w:hint="cs"/>
          <w:rtl/>
        </w:rPr>
        <w:t xml:space="preserve"> - </w:t>
      </w:r>
      <w:r w:rsidRPr="00D277F1">
        <w:rPr>
          <w:rStyle w:val="7Char"/>
          <w:rFonts w:hint="cs"/>
          <w:rtl/>
        </w:rPr>
        <w:t>أرشدك الله</w:t>
      </w:r>
      <w:r w:rsidR="001A0728">
        <w:rPr>
          <w:rStyle w:val="7Char"/>
          <w:rFonts w:hint="cs"/>
          <w:rtl/>
        </w:rPr>
        <w:t xml:space="preserve"> - </w:t>
      </w:r>
      <w:r w:rsidRPr="00D277F1">
        <w:rPr>
          <w:rStyle w:val="7Char"/>
          <w:rFonts w:hint="cs"/>
          <w:rtl/>
        </w:rPr>
        <w:t>تتسبب في إغوائهم وانحرافهم؛ فهم</w:t>
      </w:r>
      <w:r w:rsidR="001A0728">
        <w:rPr>
          <w:rStyle w:val="7Char"/>
          <w:rFonts w:hint="cs"/>
          <w:rtl/>
        </w:rPr>
        <w:t xml:space="preserve"> - </w:t>
      </w:r>
      <w:r w:rsidRPr="00D277F1">
        <w:rPr>
          <w:rStyle w:val="7Char"/>
          <w:rFonts w:hint="cs"/>
          <w:rtl/>
        </w:rPr>
        <w:t>وإن ولدوا أصحاءَ أقوياءَ، وسلموا من أضرار التدخين الصحية</w:t>
      </w:r>
      <w:r w:rsidR="001A0728">
        <w:rPr>
          <w:rStyle w:val="7Char"/>
          <w:rFonts w:hint="cs"/>
          <w:rtl/>
        </w:rPr>
        <w:t xml:space="preserve"> - </w:t>
      </w:r>
      <w:r w:rsidRPr="00D277F1">
        <w:rPr>
          <w:rStyle w:val="7Char"/>
          <w:rFonts w:hint="cs"/>
          <w:rtl/>
        </w:rPr>
        <w:t>فإنهم لن يسلموا من تبعات التدخين الخُلُقية، فسيعمدون إلى تقليدك ومحاكاتك</w:t>
      </w:r>
      <w:r w:rsidR="007075B5">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E4505" w:rsidTr="003E4505">
        <w:tc>
          <w:tcPr>
            <w:tcW w:w="3083" w:type="dxa"/>
          </w:tcPr>
          <w:p w:rsidR="003E4505" w:rsidRPr="003E4505" w:rsidRDefault="003E4505" w:rsidP="006537D8">
            <w:pPr>
              <w:pStyle w:val="7"/>
              <w:ind w:firstLine="0"/>
              <w:jc w:val="lowKashida"/>
              <w:rPr>
                <w:rStyle w:val="7Char"/>
                <w:sz w:val="2"/>
                <w:szCs w:val="2"/>
                <w:rtl/>
              </w:rPr>
            </w:pPr>
            <w:r w:rsidRPr="003E4505">
              <w:rPr>
                <w:rFonts w:hint="cs"/>
                <w:rtl/>
              </w:rPr>
              <w:t>وينشأ ناشىءُ الفتيان منا</w:t>
            </w:r>
            <w:r w:rsidRPr="003E4505">
              <w:rPr>
                <w:rtl/>
              </w:rPr>
              <w:br/>
            </w:r>
          </w:p>
        </w:tc>
        <w:tc>
          <w:tcPr>
            <w:tcW w:w="284" w:type="dxa"/>
          </w:tcPr>
          <w:p w:rsidR="003E4505" w:rsidRDefault="003E4505" w:rsidP="006537D8">
            <w:pPr>
              <w:pStyle w:val="7"/>
              <w:ind w:firstLine="0"/>
              <w:jc w:val="lowKashida"/>
              <w:rPr>
                <w:rStyle w:val="7Char"/>
                <w:rtl/>
              </w:rPr>
            </w:pPr>
          </w:p>
        </w:tc>
        <w:tc>
          <w:tcPr>
            <w:tcW w:w="3085" w:type="dxa"/>
          </w:tcPr>
          <w:p w:rsidR="003E4505" w:rsidRPr="003E4505" w:rsidRDefault="003E4505" w:rsidP="006537D8">
            <w:pPr>
              <w:pStyle w:val="7"/>
              <w:ind w:firstLine="0"/>
              <w:jc w:val="lowKashida"/>
              <w:rPr>
                <w:rStyle w:val="7Char"/>
                <w:sz w:val="2"/>
                <w:szCs w:val="2"/>
                <w:rtl/>
              </w:rPr>
            </w:pPr>
            <w:r w:rsidRPr="003E4505">
              <w:rPr>
                <w:rFonts w:hint="cs"/>
                <w:rtl/>
              </w:rPr>
              <w:t>على ما كان عوَّدَه أبوه</w:t>
            </w:r>
            <w:r w:rsidRPr="003E4505">
              <w:rPr>
                <w:rtl/>
              </w:rPr>
              <w:br/>
            </w:r>
          </w:p>
        </w:tc>
      </w:tr>
    </w:tbl>
    <w:p w:rsidR="003E4505" w:rsidRDefault="003E4505" w:rsidP="0014072F">
      <w:pPr>
        <w:pStyle w:val="ListParagraph"/>
        <w:widowControl w:val="0"/>
        <w:numPr>
          <w:ilvl w:val="0"/>
          <w:numId w:val="2"/>
        </w:numPr>
        <w:ind w:left="738" w:hanging="454"/>
        <w:jc w:val="both"/>
        <w:rPr>
          <w:rStyle w:val="7Char"/>
        </w:rPr>
      </w:pPr>
      <w:r>
        <w:rPr>
          <w:rStyle w:val="7Char"/>
          <w:rFonts w:hint="cs"/>
          <w:rtl/>
        </w:rPr>
        <w:t xml:space="preserve"> </w:t>
      </w:r>
      <w:r w:rsidR="006846C2" w:rsidRPr="00D277F1">
        <w:rPr>
          <w:rStyle w:val="7Char"/>
          <w:rFonts w:hint="cs"/>
          <w:rtl/>
        </w:rPr>
        <w:t>بر الوالدين عظيم، وعقوقهما جرم جسيم، وشرب الدخان قد يقود إلى العقوق، ويصد عن البر؛ ذلك أن المدخن يخشى إن اقترب من والديه أن يشمّا رائحته، فيعاقباه أو يغضبا لفعله، فيقوده ذلك البعد عنهما، والحذر من الاقتراب منهما، ثم يتمادى به الأمر إلى أن يألف العقوق ويعتاده.</w:t>
      </w:r>
    </w:p>
    <w:p w:rsidR="006846C2" w:rsidRPr="00D277F1" w:rsidRDefault="003E4505"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صلة الرحم واجبة، وقطيعتها كبيرة موجبة للعقوبة واللعنة. </w:t>
      </w:r>
    </w:p>
    <w:p w:rsidR="006846C2" w:rsidRPr="00D277F1" w:rsidRDefault="006846C2" w:rsidP="006537D8">
      <w:pPr>
        <w:widowControl w:val="0"/>
        <w:ind w:firstLine="284"/>
        <w:jc w:val="both"/>
        <w:rPr>
          <w:rStyle w:val="7Char"/>
          <w:rtl/>
        </w:rPr>
      </w:pPr>
      <w:r w:rsidRPr="00D277F1">
        <w:rPr>
          <w:rStyle w:val="7Char"/>
          <w:rFonts w:hint="cs"/>
          <w:rtl/>
        </w:rPr>
        <w:t>قال</w:t>
      </w:r>
      <w:r w:rsidR="001A0728">
        <w:rPr>
          <w:rStyle w:val="7Char"/>
          <w:rFonts w:hint="cs"/>
          <w:rtl/>
        </w:rPr>
        <w:t xml:space="preserve"> </w:t>
      </w:r>
      <w:r w:rsidR="003E4505">
        <w:rPr>
          <w:rStyle w:val="7Char"/>
          <w:rFonts w:cs="CTraditional Arabic" w:hint="cs"/>
          <w:rtl/>
        </w:rPr>
        <w:t>ﻷ</w:t>
      </w:r>
      <w:r w:rsidRPr="00D277F1">
        <w:rPr>
          <w:rStyle w:val="7Char"/>
          <w:rFonts w:hint="cs"/>
          <w:rtl/>
        </w:rPr>
        <w:t xml:space="preserve">: </w:t>
      </w:r>
      <w:r>
        <w:rPr>
          <w:rFonts w:cs="Traditional Arabic"/>
          <w:sz w:val="32"/>
          <w:rtl/>
        </w:rPr>
        <w:t>﴿</w:t>
      </w:r>
      <w:r w:rsidRPr="009A39B1">
        <w:rPr>
          <w:rStyle w:val="6Char"/>
          <w:rtl/>
        </w:rPr>
        <w:t>فَهَلْ عَسَيْتُمْ إِنْ تَوَلَّيْتُمْ أَنْ تُفْسِدُوا فِي الْأَرْضِ وَتُقَطِّعُوا أَرْحَامَكُمْ٢٢ أُولَئِكَ الَّذِينَ لَعَنَهُمُ اللَّهُ فَأَصَمَّهُمْ وَأَعْمَى أَبْصَارَهُمْ٢٣</w:t>
      </w:r>
      <w:r>
        <w:rPr>
          <w:rFonts w:cs="Traditional Arabic"/>
          <w:sz w:val="32"/>
          <w:rtl/>
        </w:rPr>
        <w:t>﴾</w:t>
      </w:r>
      <w:r w:rsidRPr="009A39B1">
        <w:rPr>
          <w:rStyle w:val="6Char"/>
          <w:rtl/>
        </w:rPr>
        <w:t xml:space="preserve"> </w:t>
      </w:r>
      <w:r w:rsidRPr="009A39B1">
        <w:rPr>
          <w:rStyle w:val="9Char"/>
          <w:rtl/>
        </w:rPr>
        <w:t>[محمد:22-23]</w:t>
      </w:r>
      <w:r w:rsidRPr="00D277F1">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t xml:space="preserve">والتدخين كثيرًا ما يصرفك عن الصلة، ويقودك إلى القطيعة؛ فقد يكون لك أقارب صلحاء، أو ممن لا يرضون لك أن تدخن، فإذا هممت بزيارتهم خشيت </w:t>
      </w:r>
      <w:r w:rsidRPr="00D277F1">
        <w:rPr>
          <w:rStyle w:val="7Char"/>
          <w:rFonts w:hint="cs"/>
          <w:rtl/>
        </w:rPr>
        <w:lastRenderedPageBreak/>
        <w:t xml:space="preserve">أن يعلموا بحالك، فينزل قدْرُكَ عندهم. </w:t>
      </w:r>
    </w:p>
    <w:p w:rsidR="006846C2" w:rsidRPr="00D277F1" w:rsidRDefault="006846C2" w:rsidP="006537D8">
      <w:pPr>
        <w:widowControl w:val="0"/>
        <w:ind w:firstLine="284"/>
        <w:jc w:val="both"/>
        <w:rPr>
          <w:rStyle w:val="7Char"/>
          <w:rtl/>
        </w:rPr>
      </w:pPr>
      <w:r w:rsidRPr="00D277F1">
        <w:rPr>
          <w:rStyle w:val="7Char"/>
          <w:rFonts w:hint="cs"/>
          <w:rtl/>
        </w:rPr>
        <w:t xml:space="preserve">وربما خشيت أن يطول بك المقام عندهم، فلا تحتمل ترك التدخين طوال هذه المدة. </w:t>
      </w:r>
    </w:p>
    <w:p w:rsidR="006846C2" w:rsidRPr="00D277F1" w:rsidRDefault="006846C2" w:rsidP="006537D8">
      <w:pPr>
        <w:widowControl w:val="0"/>
        <w:ind w:firstLine="284"/>
        <w:jc w:val="both"/>
        <w:rPr>
          <w:rStyle w:val="7Char"/>
          <w:rtl/>
        </w:rPr>
      </w:pPr>
      <w:r w:rsidRPr="00D277F1">
        <w:rPr>
          <w:rStyle w:val="7Char"/>
          <w:rFonts w:hint="cs"/>
          <w:rtl/>
        </w:rPr>
        <w:t xml:space="preserve">وهكذا تقطع أرحامك، وتُحْرَمُ أجرَ الصلةِ، وبركةَ دعوات الأقارب. </w:t>
      </w:r>
    </w:p>
    <w:p w:rsidR="006846C2" w:rsidRPr="00D277F1" w:rsidRDefault="006846C2" w:rsidP="006537D8">
      <w:pPr>
        <w:widowControl w:val="0"/>
        <w:ind w:firstLine="284"/>
        <w:jc w:val="both"/>
        <w:rPr>
          <w:rStyle w:val="7Char"/>
          <w:rtl/>
        </w:rPr>
      </w:pPr>
      <w:r w:rsidRPr="00D277F1">
        <w:rPr>
          <w:rStyle w:val="7Char"/>
          <w:rFonts w:hint="cs"/>
          <w:rtl/>
        </w:rPr>
        <w:t>فأي خير يرجى من عمل يتسبب في عقوق الوالدين، وقطيعة الأرحام</w:t>
      </w:r>
      <w:r w:rsidR="008F4301">
        <w:rPr>
          <w:rStyle w:val="7Char"/>
          <w:rFonts w:hint="cs"/>
          <w:rtl/>
        </w:rPr>
        <w:t>؟!</w:t>
      </w:r>
    </w:p>
    <w:p w:rsidR="006846C2" w:rsidRPr="00D277F1" w:rsidRDefault="00AF437A"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المال مال الله، ملَّكَكَ إيّاه، وابتلاك به، فأمرك أن تكسبه من حله، وأن تنفقه في حله. </w:t>
      </w:r>
    </w:p>
    <w:p w:rsidR="006846C2" w:rsidRPr="00D277F1" w:rsidRDefault="006846C2" w:rsidP="006537D8">
      <w:pPr>
        <w:widowControl w:val="0"/>
        <w:ind w:firstLine="284"/>
        <w:jc w:val="both"/>
        <w:rPr>
          <w:rStyle w:val="7Char"/>
          <w:rtl/>
        </w:rPr>
      </w:pPr>
      <w:r w:rsidRPr="00D277F1">
        <w:rPr>
          <w:rStyle w:val="7Char"/>
          <w:rFonts w:hint="cs"/>
          <w:rtl/>
        </w:rPr>
        <w:t>فهل قمت بذلك وأنت تبذل المال في سبيل التدخين</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لا، وإنما أنفقته في غير حله، وبَذَّرْتَهُ وأفسدته. </w:t>
      </w:r>
    </w:p>
    <w:p w:rsidR="006846C2" w:rsidRPr="00D277F1" w:rsidRDefault="006846C2" w:rsidP="006537D8">
      <w:pPr>
        <w:widowControl w:val="0"/>
        <w:ind w:firstLine="284"/>
        <w:jc w:val="both"/>
        <w:rPr>
          <w:rStyle w:val="7Char"/>
          <w:rtl/>
        </w:rPr>
      </w:pPr>
      <w:r w:rsidRPr="00D277F1">
        <w:rPr>
          <w:rStyle w:val="7Char"/>
          <w:rFonts w:hint="cs"/>
          <w:rtl/>
        </w:rPr>
        <w:t xml:space="preserve">وليت الأمر يقف عند تبذيره فيما لا ينفع ولا يضر، بل إنك بالتدخين أنفقته فيما يعود عليك بالضرر في دينك وصحتك. </w:t>
      </w:r>
    </w:p>
    <w:p w:rsidR="006846C2" w:rsidRDefault="006846C2" w:rsidP="006537D8">
      <w:pPr>
        <w:widowControl w:val="0"/>
        <w:ind w:firstLine="284"/>
        <w:jc w:val="both"/>
        <w:rPr>
          <w:rStyle w:val="7Char"/>
          <w:rtl/>
        </w:rPr>
      </w:pPr>
      <w:r w:rsidRPr="00D277F1">
        <w:rPr>
          <w:rStyle w:val="7Char"/>
          <w:rFonts w:hint="cs"/>
          <w:rtl/>
        </w:rPr>
        <w:t>بل إنك أضعت المال</w:t>
      </w:r>
      <w:r w:rsidR="001A0728">
        <w:rPr>
          <w:rStyle w:val="7Char"/>
          <w:rFonts w:hint="cs"/>
          <w:rtl/>
        </w:rPr>
        <w:t xml:space="preserve"> - </w:t>
      </w:r>
      <w:r w:rsidRPr="00D277F1">
        <w:rPr>
          <w:rStyle w:val="7Char"/>
          <w:rFonts w:hint="cs"/>
          <w:rtl/>
        </w:rPr>
        <w:t>زيادة على ذلك</w:t>
      </w:r>
      <w:r w:rsidR="001A0728">
        <w:rPr>
          <w:rStyle w:val="7Char"/>
          <w:rFonts w:hint="cs"/>
          <w:rtl/>
        </w:rPr>
        <w:t xml:space="preserve"> - </w:t>
      </w:r>
      <w:r w:rsidRPr="00D277F1">
        <w:rPr>
          <w:rStyle w:val="7Char"/>
          <w:rFonts w:hint="cs"/>
          <w:rtl/>
        </w:rPr>
        <w:t>في خذلان أمتك، ودعم أعدائها الذين يحاربونها ليل نهار</w:t>
      </w:r>
      <w:r w:rsidR="005E7B67">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E7B67" w:rsidTr="00183636">
        <w:tc>
          <w:tcPr>
            <w:tcW w:w="3083" w:type="dxa"/>
          </w:tcPr>
          <w:p w:rsidR="005E7B67" w:rsidRPr="003E4505" w:rsidRDefault="005E7B67" w:rsidP="00183636">
            <w:pPr>
              <w:pStyle w:val="7"/>
              <w:ind w:firstLine="0"/>
              <w:jc w:val="lowKashida"/>
              <w:rPr>
                <w:rStyle w:val="7Char"/>
                <w:sz w:val="2"/>
                <w:szCs w:val="2"/>
                <w:rtl/>
              </w:rPr>
            </w:pPr>
            <w:r w:rsidRPr="00D277F1">
              <w:rPr>
                <w:rStyle w:val="7Char"/>
                <w:rFonts w:hint="cs"/>
                <w:rtl/>
              </w:rPr>
              <w:t>وبفضل جهدك قد غدوت لصانعي</w:t>
            </w:r>
            <w:r w:rsidRPr="003E4505">
              <w:rPr>
                <w:rtl/>
              </w:rPr>
              <w:br/>
            </w:r>
          </w:p>
        </w:tc>
        <w:tc>
          <w:tcPr>
            <w:tcW w:w="284" w:type="dxa"/>
          </w:tcPr>
          <w:p w:rsidR="005E7B67" w:rsidRDefault="005E7B67" w:rsidP="00183636">
            <w:pPr>
              <w:pStyle w:val="7"/>
              <w:ind w:firstLine="0"/>
              <w:jc w:val="lowKashida"/>
              <w:rPr>
                <w:rStyle w:val="7Char"/>
                <w:rtl/>
              </w:rPr>
            </w:pPr>
          </w:p>
        </w:tc>
        <w:tc>
          <w:tcPr>
            <w:tcW w:w="3085" w:type="dxa"/>
          </w:tcPr>
          <w:p w:rsidR="005E7B67" w:rsidRPr="003E4505" w:rsidRDefault="005E7B67" w:rsidP="00183636">
            <w:pPr>
              <w:pStyle w:val="7"/>
              <w:ind w:firstLine="0"/>
              <w:jc w:val="lowKashida"/>
              <w:rPr>
                <w:rStyle w:val="7Char"/>
                <w:sz w:val="2"/>
                <w:szCs w:val="2"/>
                <w:rtl/>
              </w:rPr>
            </w:pPr>
            <w:r w:rsidRPr="00D277F1">
              <w:rPr>
                <w:rStyle w:val="7Char"/>
                <w:rFonts w:hint="cs"/>
                <w:rtl/>
              </w:rPr>
              <w:t>تلك السموم السود خيْرَ مُعينِ</w:t>
            </w:r>
            <w:r w:rsidRPr="003E4505">
              <w:rPr>
                <w:rtl/>
              </w:rPr>
              <w:br/>
            </w:r>
          </w:p>
        </w:tc>
      </w:tr>
      <w:tr w:rsidR="005E7B67" w:rsidTr="00183636">
        <w:tc>
          <w:tcPr>
            <w:tcW w:w="3083" w:type="dxa"/>
          </w:tcPr>
          <w:p w:rsidR="005E7B67" w:rsidRPr="005E7B67" w:rsidRDefault="005E7B67" w:rsidP="00183636">
            <w:pPr>
              <w:pStyle w:val="7"/>
              <w:ind w:firstLine="0"/>
              <w:jc w:val="lowKashida"/>
              <w:rPr>
                <w:rStyle w:val="7Char"/>
                <w:sz w:val="2"/>
                <w:szCs w:val="2"/>
                <w:rtl/>
              </w:rPr>
            </w:pPr>
            <w:r w:rsidRPr="00D277F1">
              <w:rPr>
                <w:rStyle w:val="7Char"/>
                <w:rFonts w:hint="cs"/>
                <w:rtl/>
              </w:rPr>
              <w:t>تَحْبُوهُمُ المالَ الذي لولاه لم</w:t>
            </w:r>
            <w:r>
              <w:rPr>
                <w:rStyle w:val="7Char"/>
                <w:rtl/>
              </w:rPr>
              <w:br/>
            </w:r>
          </w:p>
        </w:tc>
        <w:tc>
          <w:tcPr>
            <w:tcW w:w="284" w:type="dxa"/>
          </w:tcPr>
          <w:p w:rsidR="005E7B67" w:rsidRDefault="005E7B67" w:rsidP="00183636">
            <w:pPr>
              <w:pStyle w:val="7"/>
              <w:ind w:firstLine="0"/>
              <w:jc w:val="lowKashida"/>
              <w:rPr>
                <w:rStyle w:val="7Char"/>
                <w:rtl/>
              </w:rPr>
            </w:pPr>
          </w:p>
        </w:tc>
        <w:tc>
          <w:tcPr>
            <w:tcW w:w="3085" w:type="dxa"/>
          </w:tcPr>
          <w:p w:rsidR="005E7B67" w:rsidRPr="005E7B67" w:rsidRDefault="005E7B67" w:rsidP="00183636">
            <w:pPr>
              <w:pStyle w:val="7"/>
              <w:ind w:firstLine="0"/>
              <w:jc w:val="lowKashida"/>
              <w:rPr>
                <w:rStyle w:val="7Char"/>
                <w:sz w:val="2"/>
                <w:szCs w:val="2"/>
                <w:rtl/>
              </w:rPr>
            </w:pPr>
            <w:r w:rsidRPr="00D277F1">
              <w:rPr>
                <w:rStyle w:val="7Char"/>
                <w:rFonts w:hint="cs"/>
                <w:rtl/>
              </w:rPr>
              <w:t>يجدوا السبيلَ لكيد هذا الدينِ</w:t>
            </w:r>
            <w:r>
              <w:rPr>
                <w:rStyle w:val="7Char"/>
                <w:rtl/>
              </w:rPr>
              <w:br/>
            </w:r>
          </w:p>
        </w:tc>
      </w:tr>
    </w:tbl>
    <w:p w:rsidR="006846C2" w:rsidRPr="00D277F1" w:rsidRDefault="006846C2" w:rsidP="006537D8">
      <w:pPr>
        <w:widowControl w:val="0"/>
        <w:ind w:firstLine="284"/>
        <w:jc w:val="both"/>
        <w:rPr>
          <w:rStyle w:val="7Char"/>
          <w:rtl/>
        </w:rPr>
      </w:pPr>
      <w:r w:rsidRPr="00D277F1">
        <w:rPr>
          <w:rStyle w:val="7Char"/>
          <w:rFonts w:hint="cs"/>
          <w:rtl/>
        </w:rPr>
        <w:t xml:space="preserve">بل إن هناك أضرارًا مالية أخرى تَحْدُثُ بسبب التدخين، وذلك من خلال ترويجه، والاتِّجاربه، والأموال التي تبذل في مكافحته، والدراسات التي تعقد لبيان أضراره، وسبل الوقاية منه، والتي تُصرف في سبيل علاج المتضررين منه. </w:t>
      </w:r>
    </w:p>
    <w:p w:rsidR="006846C2" w:rsidRPr="00D277F1" w:rsidRDefault="006846C2" w:rsidP="006537D8">
      <w:pPr>
        <w:widowControl w:val="0"/>
        <w:ind w:firstLine="284"/>
        <w:jc w:val="both"/>
        <w:rPr>
          <w:rStyle w:val="7Char"/>
          <w:rtl/>
        </w:rPr>
      </w:pPr>
      <w:r w:rsidRPr="00D277F1">
        <w:rPr>
          <w:rStyle w:val="7Char"/>
          <w:rFonts w:hint="cs"/>
          <w:rtl/>
        </w:rPr>
        <w:t xml:space="preserve">فإذا أقلعت عن التدخين ساهمت في التقليل من حجم تلك الخسائر الفادحة، وسَلِمْتَ من التعاون على الإثم والعدوان. </w:t>
      </w:r>
    </w:p>
    <w:p w:rsidR="006846C2" w:rsidRPr="00D277F1" w:rsidRDefault="00585939" w:rsidP="0014072F">
      <w:pPr>
        <w:pStyle w:val="ListParagraph"/>
        <w:widowControl w:val="0"/>
        <w:numPr>
          <w:ilvl w:val="0"/>
          <w:numId w:val="2"/>
        </w:numPr>
        <w:ind w:left="738" w:hanging="454"/>
        <w:jc w:val="both"/>
        <w:rPr>
          <w:rStyle w:val="7Char"/>
          <w:rtl/>
        </w:rPr>
      </w:pPr>
      <w:r>
        <w:rPr>
          <w:rStyle w:val="7Char"/>
          <w:rFonts w:hint="cs"/>
          <w:rtl/>
        </w:rPr>
        <w:lastRenderedPageBreak/>
        <w:t xml:space="preserve"> </w:t>
      </w:r>
      <w:r w:rsidR="006846C2" w:rsidRPr="00D277F1">
        <w:rPr>
          <w:rStyle w:val="7Char"/>
          <w:rFonts w:hint="cs"/>
          <w:rtl/>
        </w:rPr>
        <w:t xml:space="preserve">الحياة غاليةٌ، وهي قصيرة في الوقتِ نفسه، وأنت بالتدخين تُقَصِّرُها قِصَراً يتناسب مع كمية ما تدخن، والذين لا يدخنون أطول أعمارًا من المدخنين، وكلما تَقَدَّم البدءُ بالتدخين كان الأثر أوضح، والخطر أفدحَ. </w:t>
      </w:r>
    </w:p>
    <w:p w:rsidR="006846C2" w:rsidRPr="00D277F1" w:rsidRDefault="006846C2" w:rsidP="00E854E9">
      <w:pPr>
        <w:widowControl w:val="0"/>
        <w:ind w:firstLine="284"/>
        <w:jc w:val="both"/>
        <w:rPr>
          <w:rStyle w:val="7Char"/>
          <w:rtl/>
        </w:rPr>
      </w:pPr>
      <w:r w:rsidRPr="00D277F1">
        <w:rPr>
          <w:rStyle w:val="7Char"/>
          <w:rFonts w:hint="cs"/>
          <w:rtl/>
        </w:rPr>
        <w:t>بل إن معظم وفيات العالم الصناعي إنما هي بسبب التدخين؛ حيث يموت في العالم سنويَّ</w:t>
      </w:r>
      <w:r w:rsidR="001A0728">
        <w:rPr>
          <w:rStyle w:val="7Char"/>
          <w:rFonts w:hint="cs"/>
          <w:rtl/>
        </w:rPr>
        <w:t xml:space="preserve"> </w:t>
      </w:r>
      <w:r w:rsidRPr="00D277F1">
        <w:rPr>
          <w:rStyle w:val="7Char"/>
          <w:rFonts w:hint="cs"/>
          <w:rtl/>
        </w:rPr>
        <w:t>بسبب التدخين؛ وحده مليونان وخمسمائة ألف شخص، وفي الولايات المتحدة الأمريكية وحدها 350 ألفًا.</w:t>
      </w:r>
    </w:p>
    <w:p w:rsidR="006846C2" w:rsidRPr="00D277F1" w:rsidRDefault="006846C2" w:rsidP="00C30887">
      <w:pPr>
        <w:widowControl w:val="0"/>
        <w:ind w:firstLine="284"/>
        <w:jc w:val="both"/>
        <w:rPr>
          <w:rStyle w:val="7Char"/>
          <w:rtl/>
        </w:rPr>
      </w:pPr>
      <w:r w:rsidRPr="00D277F1">
        <w:rPr>
          <w:rStyle w:val="7Char"/>
          <w:rFonts w:hint="cs"/>
          <w:rtl/>
        </w:rPr>
        <w:t>وقد أجمعت البحوث العلميةُ على أن السجائرَ هي من كبرى المهلكات التي تصيب الإنسان بالعجز، وتُهَدِّدُهُ بالفناء، فالشاب البالغ من العمر 30 عامًا، ويدخن 15 سيجارةً في اليوم</w:t>
      </w:r>
      <w:r w:rsidR="001722AF">
        <w:rPr>
          <w:rStyle w:val="7Char"/>
          <w:rFonts w:hint="cs"/>
          <w:rtl/>
        </w:rPr>
        <w:t xml:space="preserve"> </w:t>
      </w:r>
      <w:r w:rsidRPr="00D277F1">
        <w:rPr>
          <w:rStyle w:val="7Char"/>
          <w:rFonts w:hint="cs"/>
          <w:rtl/>
        </w:rPr>
        <w:t>يقْصُر عمره بما يعادل خمس سنوات عن الشخص الذي يدخن</w:t>
      </w:r>
      <w:r w:rsidRPr="007E022D">
        <w:rPr>
          <w:rStyle w:val="7Char"/>
          <w:rFonts w:hint="cs"/>
          <w:vertAlign w:val="superscript"/>
          <w:rtl/>
        </w:rPr>
        <w:t>(</w:t>
      </w:r>
      <w:r w:rsidRPr="007E022D">
        <w:rPr>
          <w:rStyle w:val="7Char"/>
          <w:vertAlign w:val="superscript"/>
          <w:rtl/>
        </w:rPr>
        <w:footnoteReference w:id="3"/>
      </w:r>
      <w:r w:rsidRPr="007E022D">
        <w:rPr>
          <w:rStyle w:val="7Char"/>
          <w:rFonts w:hint="cs"/>
          <w:vertAlign w:val="superscript"/>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lastRenderedPageBreak/>
        <w:t xml:space="preserve">فضلاً عن أن سنواتِ عُمُره الأخيرةَ تكون كلُّها معاناةً من الأثر السيِّئ للتدخين. </w:t>
      </w:r>
    </w:p>
    <w:p w:rsidR="006846C2" w:rsidRPr="00D277F1" w:rsidRDefault="00585939"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السعادة هدف منشود، ومطلب مُلِحٌّ، وكلُّ الناس يسعى لها، ويبحث عن السبل الموصلة إليها، وأنت بالتدخين تحرم نفسك من السعادة الحقيقية، وتقلل من فرص الاستمتاع بحياة هادئة طيبة، وتزعم مع ذلك أنك تجد السعادة والراحة، وما علمت أن ما تشعر به إنما هو مجرد أوهام، وأن السعادة الحقيقية تجدها عندما تقلع عن التدخين مخلصًا لله</w:t>
      </w:r>
      <w:r w:rsidR="00063A93">
        <w:rPr>
          <w:rStyle w:val="7Char"/>
          <w:rFonts w:hint="cs"/>
          <w:rtl/>
        </w:rPr>
        <w:t xml:space="preserve"> </w:t>
      </w:r>
      <w:r w:rsidR="00063A93" w:rsidRPr="00585939">
        <w:rPr>
          <w:rStyle w:val="7Char"/>
          <w:rFonts w:cs="CTraditional Arabic" w:hint="cs"/>
          <w:rtl/>
        </w:rPr>
        <w:t>ﻷ</w:t>
      </w:r>
      <w:r w:rsidR="006846C2"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وإلا كيف يشعر المدخن بالسعادة وحياتُه مليئةٌ بالأسقام، مهددة بالأخطار</w:t>
      </w:r>
      <w:r w:rsidR="008F4301">
        <w:rPr>
          <w:rStyle w:val="7Char"/>
          <w:rFonts w:hint="cs"/>
          <w:rtl/>
        </w:rPr>
        <w:t>؟</w:t>
      </w:r>
      <w:r w:rsidRPr="00D277F1">
        <w:rPr>
          <w:rStyle w:val="7Char"/>
          <w:rFonts w:hint="cs"/>
          <w:rtl/>
        </w:rPr>
        <w:t xml:space="preserve"> فالمدخنون في الحقيقة يعيشون حياة التعاسة والشقاء. </w:t>
      </w:r>
    </w:p>
    <w:p w:rsidR="006846C2" w:rsidRPr="00D277F1" w:rsidRDefault="00585939"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العقلُ نعمةٌ عظيمةٌ، ميَّزَك الله به عن سائر الخلق، وفضلك به على كثير ممن خلق تفضيلاً. </w:t>
      </w:r>
    </w:p>
    <w:p w:rsidR="006846C2" w:rsidRPr="00D277F1" w:rsidRDefault="006846C2" w:rsidP="006537D8">
      <w:pPr>
        <w:widowControl w:val="0"/>
        <w:ind w:firstLine="284"/>
        <w:jc w:val="both"/>
        <w:rPr>
          <w:rStyle w:val="7Char"/>
          <w:rtl/>
        </w:rPr>
      </w:pPr>
      <w:r w:rsidRPr="00D277F1">
        <w:rPr>
          <w:rStyle w:val="7Char"/>
          <w:rFonts w:hint="cs"/>
          <w:rtl/>
        </w:rPr>
        <w:t xml:space="preserve">وأنت بالتدخين تسعى إلى تعطيل تلك النعمة، وإلى إطفاء ذلك النور؛ فالتدخين يؤثر في العقل، ويضعف التفكير، ويؤدي إلى البلادة وهبوط مستوى </w:t>
      </w:r>
      <w:r w:rsidRPr="00D277F1">
        <w:rPr>
          <w:rStyle w:val="7Char"/>
          <w:rFonts w:hint="cs"/>
          <w:rtl/>
        </w:rPr>
        <w:lastRenderedPageBreak/>
        <w:t xml:space="preserve">الذكاء، وهذا مشاهد في الطلاب وغيرهم. </w:t>
      </w:r>
    </w:p>
    <w:p w:rsidR="006846C2" w:rsidRPr="00D277F1" w:rsidRDefault="006846C2" w:rsidP="006537D8">
      <w:pPr>
        <w:widowControl w:val="0"/>
        <w:ind w:firstLine="284"/>
        <w:jc w:val="both"/>
        <w:rPr>
          <w:rStyle w:val="7Char"/>
          <w:rtl/>
        </w:rPr>
      </w:pPr>
      <w:r w:rsidRPr="00D277F1">
        <w:rPr>
          <w:rStyle w:val="7Char"/>
          <w:rFonts w:hint="cs"/>
          <w:rtl/>
        </w:rPr>
        <w:t xml:space="preserve">ولقد أجرى المختصون الأمريكانُ تجاربَ لاختبار الذكاء بين طلاب المدارس، فتبين لهم بشكل واضح أن المدخنين أقلُّ ذكاءً من غيرهم، وأن مقدرتهم على الفهم والحفظ أقلّ من غيرهم ممن لا يدخنون. </w:t>
      </w:r>
    </w:p>
    <w:p w:rsidR="006846C2" w:rsidRPr="00D277F1" w:rsidRDefault="006846C2" w:rsidP="006537D8">
      <w:pPr>
        <w:widowControl w:val="0"/>
        <w:ind w:firstLine="284"/>
        <w:jc w:val="both"/>
        <w:rPr>
          <w:rStyle w:val="7Char"/>
          <w:rtl/>
        </w:rPr>
      </w:pPr>
      <w:r w:rsidRPr="00D277F1">
        <w:rPr>
          <w:rStyle w:val="7Char"/>
          <w:rFonts w:hint="cs"/>
          <w:rtl/>
        </w:rPr>
        <w:t xml:space="preserve">بل إن تأثير التدخين على المخ بالذات يختلف عن كثير من المواد الأخرى المسببة للإدمان؛ فتأثيره يصل إلى المخ في أقلَّ من دقيقة من إشعال السيجارة وبدء التدخين. </w:t>
      </w:r>
    </w:p>
    <w:p w:rsidR="00206D45" w:rsidRDefault="00206D45" w:rsidP="0014072F">
      <w:pPr>
        <w:pStyle w:val="ListParagraph"/>
        <w:widowControl w:val="0"/>
        <w:numPr>
          <w:ilvl w:val="0"/>
          <w:numId w:val="2"/>
        </w:numPr>
        <w:ind w:left="738" w:hanging="454"/>
        <w:jc w:val="both"/>
        <w:rPr>
          <w:rStyle w:val="7Char"/>
        </w:rPr>
      </w:pPr>
      <w:r>
        <w:rPr>
          <w:rStyle w:val="7Char"/>
          <w:rFonts w:hint="cs"/>
          <w:rtl/>
        </w:rPr>
        <w:t xml:space="preserve"> </w:t>
      </w:r>
      <w:r w:rsidR="006846C2" w:rsidRPr="00D277F1">
        <w:rPr>
          <w:rStyle w:val="7Char"/>
          <w:rFonts w:hint="cs"/>
          <w:rtl/>
        </w:rPr>
        <w:t>القلب ملك الأعضاء لا تخفى أهميته، ولا تُجهل خطورةُ إصابته.</w:t>
      </w:r>
    </w:p>
    <w:p w:rsidR="00206D45" w:rsidRPr="00206D45" w:rsidRDefault="00206D45" w:rsidP="00206D45">
      <w:pPr>
        <w:pStyle w:val="7"/>
      </w:pPr>
      <w:r w:rsidRPr="00206D45">
        <w:rPr>
          <w:rFonts w:hint="cs"/>
          <w:rtl/>
        </w:rPr>
        <w:t xml:space="preserve"> و</w:t>
      </w:r>
      <w:r w:rsidR="006846C2" w:rsidRPr="00206D45">
        <w:rPr>
          <w:rFonts w:hint="cs"/>
          <w:rtl/>
        </w:rPr>
        <w:t>أنت تعرضه للدمار ليل نهار؛ فتعرضه للجلطة، وتصلب الشرايين، وموت الفجأة، وجلطات الأوعية الدموية، ونحو ذلك من الأمراض.</w:t>
      </w:r>
    </w:p>
    <w:p w:rsidR="006846C2" w:rsidRPr="00D277F1" w:rsidRDefault="00E82E89"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عيناك هما نافذتك على الحياة، بهما تبصر الأشياء، وتنظر في ملكوت السموات والأرض. </w:t>
      </w:r>
    </w:p>
    <w:p w:rsidR="006846C2" w:rsidRPr="00D277F1" w:rsidRDefault="006846C2" w:rsidP="006537D8">
      <w:pPr>
        <w:widowControl w:val="0"/>
        <w:ind w:firstLine="284"/>
        <w:jc w:val="both"/>
        <w:rPr>
          <w:rStyle w:val="7Char"/>
          <w:rtl/>
        </w:rPr>
      </w:pPr>
      <w:r w:rsidRPr="00D277F1">
        <w:rPr>
          <w:rStyle w:val="7Char"/>
          <w:rFonts w:hint="cs"/>
          <w:rtl/>
        </w:rPr>
        <w:t xml:space="preserve">وبالتدخين تسعى لإغلاق تلك النوافذ، وإطفاء ذلك النور أو إضعافه؛ فلقد اكتشفت دراسةٌ حديثةٌ أن تدخينَ أكثرَ من علبة سجائر واحدة في اليوم يزيد من احتمال الإصابة بالماء الأزرق، ومرض إعتام العين. </w:t>
      </w:r>
    </w:p>
    <w:p w:rsidR="006846C2" w:rsidRPr="00D277F1" w:rsidRDefault="006846C2" w:rsidP="006537D8">
      <w:pPr>
        <w:widowControl w:val="0"/>
        <w:ind w:firstLine="284"/>
        <w:jc w:val="both"/>
        <w:rPr>
          <w:rStyle w:val="7Char"/>
          <w:rtl/>
        </w:rPr>
      </w:pPr>
      <w:r w:rsidRPr="00D277F1">
        <w:rPr>
          <w:rStyle w:val="7Char"/>
          <w:rFonts w:hint="cs"/>
          <w:rtl/>
        </w:rPr>
        <w:t xml:space="preserve">كما أنه يؤدي إلى التهاب الجفون، وزيادة تحسسها، بل ويؤدي إلى التهاب عصب الأبصار، والعمى. </w:t>
      </w:r>
    </w:p>
    <w:p w:rsidR="006846C2" w:rsidRPr="00D277F1" w:rsidRDefault="00DD5570"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العقلاء</w:t>
      </w:r>
      <w:r w:rsidR="001A0728">
        <w:rPr>
          <w:rStyle w:val="7Char"/>
          <w:rFonts w:hint="cs"/>
          <w:rtl/>
        </w:rPr>
        <w:t xml:space="preserve"> </w:t>
      </w:r>
      <w:r w:rsidR="006846C2" w:rsidRPr="00D277F1">
        <w:rPr>
          <w:rStyle w:val="7Char"/>
          <w:rFonts w:hint="cs"/>
          <w:rtl/>
        </w:rPr>
        <w:t xml:space="preserve">يسعون للمعالي، ويترقَّون في درج المكارم، وأنت بالتدخين تنزل نفسك إلى الحضيض، وتهوي بها في الدركات؛ فالتدخين يُزري بك، ويثلم مروءتك، وينقص من قدرك، ويدل على ضعف إرادتك، </w:t>
      </w:r>
      <w:r w:rsidR="006846C2" w:rsidRPr="00D277F1">
        <w:rPr>
          <w:rStyle w:val="7Char"/>
          <w:rFonts w:hint="cs"/>
          <w:rtl/>
        </w:rPr>
        <w:lastRenderedPageBreak/>
        <w:t xml:space="preserve">وسفول همتك. </w:t>
      </w:r>
    </w:p>
    <w:p w:rsidR="006846C2" w:rsidRPr="00D277F1" w:rsidRDefault="006846C2" w:rsidP="006537D8">
      <w:pPr>
        <w:widowControl w:val="0"/>
        <w:ind w:firstLine="284"/>
        <w:jc w:val="both"/>
        <w:rPr>
          <w:rStyle w:val="7Char"/>
          <w:rtl/>
        </w:rPr>
      </w:pPr>
      <w:r w:rsidRPr="00D277F1">
        <w:rPr>
          <w:rStyle w:val="7Char"/>
          <w:rFonts w:hint="cs"/>
          <w:rtl/>
        </w:rPr>
        <w:t>ولا أظنك</w:t>
      </w:r>
      <w:r w:rsidR="001A0728">
        <w:rPr>
          <w:rStyle w:val="7Char"/>
          <w:rFonts w:hint="cs"/>
          <w:rtl/>
        </w:rPr>
        <w:t xml:space="preserve"> - </w:t>
      </w:r>
      <w:r w:rsidRPr="00D277F1">
        <w:rPr>
          <w:rStyle w:val="7Char"/>
          <w:rFonts w:hint="cs"/>
          <w:rtl/>
        </w:rPr>
        <w:t>أيها الحبيب</w:t>
      </w:r>
      <w:r w:rsidR="001A0728">
        <w:rPr>
          <w:rStyle w:val="7Char"/>
          <w:rFonts w:hint="cs"/>
          <w:rtl/>
        </w:rPr>
        <w:t xml:space="preserve"> - </w:t>
      </w:r>
      <w:r w:rsidRPr="00D277F1">
        <w:rPr>
          <w:rStyle w:val="7Char"/>
          <w:rFonts w:hint="cs"/>
          <w:rtl/>
        </w:rPr>
        <w:t xml:space="preserve">ترضى لنفسك بهذا السقوط. </w:t>
      </w:r>
    </w:p>
    <w:p w:rsidR="006846C2" w:rsidRPr="00D277F1" w:rsidRDefault="006846C2" w:rsidP="00C43FB5">
      <w:pPr>
        <w:widowControl w:val="0"/>
        <w:ind w:firstLine="284"/>
        <w:jc w:val="both"/>
        <w:rPr>
          <w:rStyle w:val="7Char"/>
          <w:rtl/>
        </w:rPr>
      </w:pPr>
      <w:r w:rsidRPr="00D277F1">
        <w:rPr>
          <w:rStyle w:val="7Char"/>
          <w:rFonts w:hint="cs"/>
          <w:rtl/>
        </w:rPr>
        <w:t>فأين أنت إذًا من الإمام الشافعي</w:t>
      </w:r>
      <w:r w:rsidR="00C43FB5">
        <w:rPr>
          <w:rStyle w:val="7Char"/>
          <w:rFonts w:hint="cs"/>
          <w:rtl/>
        </w:rPr>
        <w:t xml:space="preserve"> </w:t>
      </w:r>
      <w:r w:rsidRPr="00D277F1">
        <w:rPr>
          <w:rStyle w:val="7Char"/>
          <w:rFonts w:hint="cs"/>
          <w:rtl/>
        </w:rPr>
        <w:t xml:space="preserve">إذ يقول: </w:t>
      </w:r>
    </w:p>
    <w:p w:rsidR="006846C2" w:rsidRPr="00D277F1" w:rsidRDefault="00B176B3" w:rsidP="00B176B3">
      <w:pPr>
        <w:widowControl w:val="0"/>
        <w:ind w:firstLine="284"/>
        <w:jc w:val="both"/>
        <w:rPr>
          <w:rStyle w:val="7Char"/>
          <w:rtl/>
        </w:rPr>
      </w:pPr>
      <w:r>
        <w:rPr>
          <w:rStyle w:val="7Char"/>
          <w:rFonts w:hint="cs"/>
          <w:rtl/>
        </w:rPr>
        <w:t>«</w:t>
      </w:r>
      <w:r w:rsidR="006846C2" w:rsidRPr="00D277F1">
        <w:rPr>
          <w:rStyle w:val="7Char"/>
          <w:rFonts w:hint="cs"/>
          <w:rtl/>
        </w:rPr>
        <w:t>لو علمت أن الماءَ الباردَ يثلم مروءتي لما شربته</w:t>
      </w:r>
      <w:r>
        <w:rPr>
          <w:rStyle w:val="7Char"/>
          <w:rFonts w:hint="cs"/>
          <w:rtl/>
        </w:rPr>
        <w:t>»</w:t>
      </w:r>
      <w:r w:rsidR="006846C2" w:rsidRPr="007E022D">
        <w:rPr>
          <w:rStyle w:val="7Char"/>
          <w:rFonts w:hint="cs"/>
          <w:vertAlign w:val="superscript"/>
          <w:rtl/>
        </w:rPr>
        <w:t>(</w:t>
      </w:r>
      <w:r w:rsidR="006846C2" w:rsidRPr="007E022D">
        <w:rPr>
          <w:rStyle w:val="7Char"/>
          <w:vertAlign w:val="superscript"/>
          <w:rtl/>
        </w:rPr>
        <w:footnoteReference w:id="4"/>
      </w:r>
      <w:r w:rsidR="006846C2" w:rsidRPr="007E022D">
        <w:rPr>
          <w:rStyle w:val="7Char"/>
          <w:rFonts w:hint="cs"/>
          <w:vertAlign w:val="superscript"/>
          <w:rtl/>
        </w:rPr>
        <w:t>)</w:t>
      </w:r>
      <w:r>
        <w:rPr>
          <w:rStyle w:val="7Char"/>
          <w:rFonts w:hint="cs"/>
          <w:rtl/>
        </w:rPr>
        <w:t>.</w:t>
      </w:r>
    </w:p>
    <w:p w:rsidR="006846C2" w:rsidRDefault="00B176B3" w:rsidP="0014072F">
      <w:pPr>
        <w:pStyle w:val="ListParagraph"/>
        <w:widowControl w:val="0"/>
        <w:numPr>
          <w:ilvl w:val="0"/>
          <w:numId w:val="2"/>
        </w:numPr>
        <w:ind w:left="738" w:hanging="454"/>
        <w:jc w:val="both"/>
        <w:rPr>
          <w:rStyle w:val="7Char"/>
        </w:rPr>
      </w:pPr>
      <w:r>
        <w:rPr>
          <w:rStyle w:val="7Char"/>
          <w:rFonts w:hint="cs"/>
          <w:rtl/>
        </w:rPr>
        <w:t xml:space="preserve"> </w:t>
      </w:r>
      <w:r w:rsidR="006846C2" w:rsidRPr="00D277F1">
        <w:rPr>
          <w:rStyle w:val="7Char"/>
          <w:rFonts w:hint="cs"/>
          <w:rtl/>
        </w:rPr>
        <w:t>التدخين يثقل عليك العبادة، ويكَرِّهُك بالخير وفِعْلِه، بل ويجرك إلى غيره من الجرائم، والمنكرات، والمسكرات، والمخدرات</w:t>
      </w:r>
      <w:r w:rsidR="00301307">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01307" w:rsidTr="00183636">
        <w:tc>
          <w:tcPr>
            <w:tcW w:w="3083" w:type="dxa"/>
          </w:tcPr>
          <w:p w:rsidR="00301307" w:rsidRPr="003E4505" w:rsidRDefault="00301307" w:rsidP="00183636">
            <w:pPr>
              <w:pStyle w:val="7"/>
              <w:ind w:firstLine="0"/>
              <w:jc w:val="lowKashida"/>
              <w:rPr>
                <w:rStyle w:val="7Char"/>
                <w:sz w:val="2"/>
                <w:szCs w:val="2"/>
                <w:rtl/>
              </w:rPr>
            </w:pPr>
            <w:r w:rsidRPr="00D277F1">
              <w:rPr>
                <w:rStyle w:val="7Char"/>
                <w:rFonts w:eastAsia="SimSun" w:hint="cs"/>
                <w:rtl/>
              </w:rPr>
              <w:t>تلك العصا من هذه العصية</w:t>
            </w:r>
            <w:r w:rsidRPr="003E4505">
              <w:rPr>
                <w:rtl/>
              </w:rPr>
              <w:br/>
            </w:r>
          </w:p>
        </w:tc>
        <w:tc>
          <w:tcPr>
            <w:tcW w:w="284" w:type="dxa"/>
          </w:tcPr>
          <w:p w:rsidR="00301307" w:rsidRDefault="00301307" w:rsidP="00183636">
            <w:pPr>
              <w:pStyle w:val="7"/>
              <w:ind w:firstLine="0"/>
              <w:jc w:val="lowKashida"/>
              <w:rPr>
                <w:rStyle w:val="7Char"/>
                <w:rtl/>
              </w:rPr>
            </w:pPr>
          </w:p>
        </w:tc>
        <w:tc>
          <w:tcPr>
            <w:tcW w:w="3085" w:type="dxa"/>
          </w:tcPr>
          <w:p w:rsidR="00301307" w:rsidRPr="003E4505" w:rsidRDefault="00301307" w:rsidP="00183636">
            <w:pPr>
              <w:pStyle w:val="7"/>
              <w:ind w:firstLine="0"/>
              <w:jc w:val="lowKashida"/>
              <w:rPr>
                <w:rStyle w:val="7Char"/>
                <w:sz w:val="2"/>
                <w:szCs w:val="2"/>
                <w:rtl/>
              </w:rPr>
            </w:pPr>
            <w:r w:rsidRPr="00D277F1">
              <w:rPr>
                <w:rStyle w:val="7Char"/>
                <w:rFonts w:eastAsia="SimSun" w:hint="cs"/>
                <w:rtl/>
              </w:rPr>
              <w:t>لا تلد الحيَّةُ إلا حيةْ</w:t>
            </w:r>
            <w:r w:rsidRPr="003E4505">
              <w:rPr>
                <w:rtl/>
              </w:rPr>
              <w:br/>
            </w:r>
          </w:p>
        </w:tc>
      </w:tr>
    </w:tbl>
    <w:p w:rsidR="006846C2" w:rsidRPr="00D277F1" w:rsidRDefault="00301307"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صحبة الفضلاء شرف وفضيلة، والبعد عنهم والزهد بهم خسارة أيمّا خسارة. </w:t>
      </w:r>
    </w:p>
    <w:p w:rsidR="006846C2" w:rsidRPr="00D277F1" w:rsidRDefault="006846C2" w:rsidP="006537D8">
      <w:pPr>
        <w:widowControl w:val="0"/>
        <w:ind w:firstLine="284"/>
        <w:jc w:val="both"/>
        <w:rPr>
          <w:rStyle w:val="7Char"/>
          <w:rtl/>
        </w:rPr>
      </w:pPr>
      <w:r w:rsidRPr="00D277F1">
        <w:rPr>
          <w:rStyle w:val="7Char"/>
          <w:rFonts w:hint="cs"/>
          <w:rtl/>
        </w:rPr>
        <w:t xml:space="preserve">والتدخين يدعوك إلى مخالطة الأراذل والسفل، ويزهِّدك بالأكابر والأفاضل والأخيار، وهذا من أعظم النقص عليك. </w:t>
      </w:r>
    </w:p>
    <w:p w:rsidR="006846C2" w:rsidRPr="00D277F1" w:rsidRDefault="00B176B3"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كم أنت محتاج إلى القوة والنشاط والحيوية؛ كي تنبعث إلى العمل بقوة، وإخلاص، وجدية. </w:t>
      </w:r>
    </w:p>
    <w:p w:rsidR="006846C2" w:rsidRPr="00D277F1" w:rsidRDefault="006846C2" w:rsidP="006537D8">
      <w:pPr>
        <w:widowControl w:val="0"/>
        <w:ind w:firstLine="284"/>
        <w:jc w:val="both"/>
        <w:rPr>
          <w:rStyle w:val="7Char"/>
          <w:rtl/>
        </w:rPr>
      </w:pPr>
      <w:r w:rsidRPr="00D277F1">
        <w:rPr>
          <w:rStyle w:val="7Char"/>
          <w:rFonts w:hint="cs"/>
          <w:rtl/>
        </w:rPr>
        <w:t xml:space="preserve">والتدخين يوهن قواك، ويضعف قدرتك، ويورثك الخمول والكسل، بل ربما أفقدك القدرة على العمل؛ فتصبح بذلك عالة على أهلك، وأمتك. </w:t>
      </w:r>
    </w:p>
    <w:p w:rsidR="006846C2" w:rsidRPr="00D277F1" w:rsidRDefault="00B176B3"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الصحة تاج على رؤوس الأصحاء لا يعرفه إلاّ المرضى، والصحة كنز عظيم لا يوجد في خزائن الأغنياء، والناس تحافظ على صحتها، وتهرب من الأمراض صغيرها وكبيرها. </w:t>
      </w:r>
    </w:p>
    <w:p w:rsidR="006846C2" w:rsidRPr="00D277F1" w:rsidRDefault="006846C2" w:rsidP="006537D8">
      <w:pPr>
        <w:widowControl w:val="0"/>
        <w:ind w:firstLine="284"/>
        <w:jc w:val="both"/>
        <w:rPr>
          <w:rStyle w:val="7Char"/>
          <w:rtl/>
        </w:rPr>
      </w:pPr>
      <w:r w:rsidRPr="00D277F1">
        <w:rPr>
          <w:rStyle w:val="7Char"/>
          <w:rFonts w:hint="cs"/>
          <w:rtl/>
        </w:rPr>
        <w:t xml:space="preserve">وأنت تدمر نفسك بنفسك، وتسعى لِحَتْفِكَ بظِلْفِك من حيث تشعر أو </w:t>
      </w:r>
      <w:r w:rsidRPr="00D277F1">
        <w:rPr>
          <w:rStyle w:val="7Char"/>
          <w:rFonts w:hint="cs"/>
          <w:rtl/>
        </w:rPr>
        <w:lastRenderedPageBreak/>
        <w:t xml:space="preserve">لا تشعر، فلا يكاد عضوٌ من أعضاء المدخن يسلم من أضرار التدخين. </w:t>
      </w:r>
    </w:p>
    <w:p w:rsidR="006846C2" w:rsidRDefault="006846C2" w:rsidP="006537D8">
      <w:pPr>
        <w:widowControl w:val="0"/>
        <w:ind w:firstLine="284"/>
        <w:jc w:val="both"/>
        <w:rPr>
          <w:rStyle w:val="7Char"/>
          <w:rtl/>
        </w:rPr>
      </w:pPr>
      <w:r w:rsidRPr="00D277F1">
        <w:rPr>
          <w:rStyle w:val="7Char"/>
          <w:rFonts w:hint="cs"/>
          <w:rtl/>
        </w:rPr>
        <w:t>وها هو الطب لا يفتأ يذكر لنا بين الفينة والأخرى ضررًا من أضرار التدخين، التي يصعب حصرها واستقصاؤها</w:t>
      </w:r>
      <w:r w:rsidR="00503F2D">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03F2D" w:rsidTr="00183636">
        <w:tc>
          <w:tcPr>
            <w:tcW w:w="3083" w:type="dxa"/>
          </w:tcPr>
          <w:p w:rsidR="00503F2D" w:rsidRPr="003E4505" w:rsidRDefault="00503F2D" w:rsidP="00183636">
            <w:pPr>
              <w:pStyle w:val="7"/>
              <w:ind w:firstLine="0"/>
              <w:jc w:val="lowKashida"/>
              <w:rPr>
                <w:rStyle w:val="7Char"/>
                <w:sz w:val="2"/>
                <w:szCs w:val="2"/>
                <w:rtl/>
              </w:rPr>
            </w:pPr>
            <w:r w:rsidRPr="00D277F1">
              <w:rPr>
                <w:rStyle w:val="7Char"/>
                <w:rFonts w:eastAsia="SimSun" w:hint="cs"/>
                <w:rtl/>
              </w:rPr>
              <w:t>يا مَنْ يُريدُ دمارَ صِحّتِهِ وَيَهْـ</w:t>
            </w:r>
            <w:r w:rsidRPr="003E4505">
              <w:rPr>
                <w:rtl/>
              </w:rPr>
              <w:br/>
            </w:r>
          </w:p>
        </w:tc>
        <w:tc>
          <w:tcPr>
            <w:tcW w:w="284" w:type="dxa"/>
          </w:tcPr>
          <w:p w:rsidR="00503F2D" w:rsidRDefault="00503F2D" w:rsidP="00183636">
            <w:pPr>
              <w:pStyle w:val="7"/>
              <w:ind w:firstLine="0"/>
              <w:jc w:val="lowKashida"/>
              <w:rPr>
                <w:rStyle w:val="7Char"/>
                <w:rtl/>
              </w:rPr>
            </w:pPr>
          </w:p>
        </w:tc>
        <w:tc>
          <w:tcPr>
            <w:tcW w:w="3085" w:type="dxa"/>
          </w:tcPr>
          <w:p w:rsidR="00503F2D" w:rsidRPr="003E4505" w:rsidRDefault="00503F2D" w:rsidP="00183636">
            <w:pPr>
              <w:pStyle w:val="7"/>
              <w:ind w:firstLine="0"/>
              <w:jc w:val="lowKashida"/>
              <w:rPr>
                <w:rStyle w:val="7Char"/>
                <w:sz w:val="2"/>
                <w:szCs w:val="2"/>
                <w:rtl/>
              </w:rPr>
            </w:pPr>
            <w:r w:rsidRPr="00D277F1">
              <w:rPr>
                <w:rStyle w:val="7Char"/>
                <w:rFonts w:eastAsia="SimSun" w:hint="cs"/>
                <w:rtl/>
              </w:rPr>
              <w:t>وَى الموتَ منتحرًا بلا سِكِّينِ</w:t>
            </w:r>
            <w:r w:rsidRPr="003E4505">
              <w:rPr>
                <w:rtl/>
              </w:rPr>
              <w:br/>
            </w:r>
          </w:p>
        </w:tc>
      </w:tr>
      <w:tr w:rsidR="00503F2D" w:rsidTr="00183636">
        <w:tc>
          <w:tcPr>
            <w:tcW w:w="3083" w:type="dxa"/>
          </w:tcPr>
          <w:p w:rsidR="00503F2D" w:rsidRPr="00F52DEE" w:rsidRDefault="00F52DEE" w:rsidP="00183636">
            <w:pPr>
              <w:pStyle w:val="7"/>
              <w:ind w:firstLine="0"/>
              <w:jc w:val="lowKashida"/>
              <w:rPr>
                <w:rStyle w:val="7Char"/>
                <w:rFonts w:eastAsia="SimSun"/>
                <w:sz w:val="2"/>
                <w:szCs w:val="2"/>
                <w:rtl/>
              </w:rPr>
            </w:pPr>
            <w:r w:rsidRPr="00D277F1">
              <w:rPr>
                <w:rStyle w:val="7Char"/>
                <w:rFonts w:eastAsia="SimSun" w:hint="cs"/>
                <w:rtl/>
              </w:rPr>
              <w:t>لا تيأسنَّ فإنَّ مثلَكَ واجدٌ</w:t>
            </w:r>
            <w:r>
              <w:rPr>
                <w:rStyle w:val="7Char"/>
                <w:rFonts w:eastAsia="SimSun"/>
                <w:rtl/>
              </w:rPr>
              <w:br/>
            </w:r>
          </w:p>
        </w:tc>
        <w:tc>
          <w:tcPr>
            <w:tcW w:w="284" w:type="dxa"/>
          </w:tcPr>
          <w:p w:rsidR="00503F2D" w:rsidRDefault="00503F2D" w:rsidP="00183636">
            <w:pPr>
              <w:pStyle w:val="7"/>
              <w:ind w:firstLine="0"/>
              <w:jc w:val="lowKashida"/>
              <w:rPr>
                <w:rStyle w:val="7Char"/>
                <w:rtl/>
              </w:rPr>
            </w:pPr>
          </w:p>
        </w:tc>
        <w:tc>
          <w:tcPr>
            <w:tcW w:w="3085" w:type="dxa"/>
          </w:tcPr>
          <w:p w:rsidR="00503F2D" w:rsidRPr="00F52DEE" w:rsidRDefault="00F52DEE" w:rsidP="00183636">
            <w:pPr>
              <w:pStyle w:val="7"/>
              <w:ind w:firstLine="0"/>
              <w:jc w:val="lowKashida"/>
              <w:rPr>
                <w:rStyle w:val="7Char"/>
                <w:rFonts w:eastAsia="SimSun"/>
                <w:sz w:val="2"/>
                <w:szCs w:val="2"/>
                <w:rtl/>
              </w:rPr>
            </w:pPr>
            <w:r w:rsidRPr="00D277F1">
              <w:rPr>
                <w:rStyle w:val="7Char"/>
                <w:rFonts w:eastAsia="SimSun" w:hint="cs"/>
                <w:rtl/>
              </w:rPr>
              <w:t>كلَّ الذي يرجوه بالتدخينِ</w:t>
            </w:r>
            <w:r>
              <w:rPr>
                <w:rStyle w:val="7Char"/>
                <w:rFonts w:eastAsia="SimSun"/>
                <w:rtl/>
              </w:rPr>
              <w:br/>
            </w:r>
          </w:p>
        </w:tc>
      </w:tr>
    </w:tbl>
    <w:p w:rsidR="00BB7E21" w:rsidRDefault="00BB7E21" w:rsidP="0014072F">
      <w:pPr>
        <w:pStyle w:val="ListParagraph"/>
        <w:widowControl w:val="0"/>
        <w:numPr>
          <w:ilvl w:val="0"/>
          <w:numId w:val="2"/>
        </w:numPr>
        <w:ind w:left="738" w:hanging="454"/>
        <w:jc w:val="both"/>
        <w:rPr>
          <w:rStyle w:val="7Char"/>
        </w:rPr>
      </w:pPr>
      <w:r>
        <w:rPr>
          <w:rStyle w:val="7Char"/>
          <w:rFonts w:hint="cs"/>
          <w:rtl/>
        </w:rPr>
        <w:t xml:space="preserve"> </w:t>
      </w:r>
      <w:r w:rsidR="006846C2" w:rsidRPr="00D277F1">
        <w:rPr>
          <w:rStyle w:val="7Char"/>
          <w:rFonts w:hint="cs"/>
          <w:rtl/>
        </w:rPr>
        <w:t>الناس يرعبها مرض السرطان، وترتعد فرائصها عند ذكره؛ خوفاً وفزعاً منه.</w:t>
      </w:r>
    </w:p>
    <w:p w:rsidR="006846C2" w:rsidRPr="004B7A43" w:rsidRDefault="00BB7E21" w:rsidP="004B7A43">
      <w:pPr>
        <w:pStyle w:val="7"/>
        <w:rPr>
          <w:rtl/>
        </w:rPr>
      </w:pPr>
      <w:r w:rsidRPr="004B7A43">
        <w:rPr>
          <w:rFonts w:hint="cs"/>
          <w:rtl/>
        </w:rPr>
        <w:t xml:space="preserve"> و</w:t>
      </w:r>
      <w:r w:rsidR="006846C2" w:rsidRPr="004B7A43">
        <w:rPr>
          <w:rFonts w:hint="cs"/>
          <w:rtl/>
        </w:rPr>
        <w:t>أنت تلقي نفسك في براثنه، وتقدم عليه بخطى حثيثة مسرعة!</w:t>
      </w:r>
    </w:p>
    <w:p w:rsidR="006846C2" w:rsidRPr="00D277F1" w:rsidRDefault="006846C2" w:rsidP="006537D8">
      <w:pPr>
        <w:widowControl w:val="0"/>
        <w:ind w:firstLine="284"/>
        <w:jc w:val="both"/>
        <w:rPr>
          <w:rStyle w:val="7Char"/>
          <w:rtl/>
        </w:rPr>
      </w:pPr>
      <w:r w:rsidRPr="00D277F1">
        <w:rPr>
          <w:rStyle w:val="7Char"/>
          <w:rFonts w:hint="cs"/>
          <w:rtl/>
        </w:rPr>
        <w:t>أما علمت أن التدخين سبب رئيس للسرطان بأنواعه المتعددة</w:t>
      </w:r>
      <w:r w:rsidR="008F4301">
        <w:rPr>
          <w:rStyle w:val="7Char"/>
          <w:rFonts w:hint="cs"/>
          <w:rtl/>
        </w:rPr>
        <w:t>؟</w:t>
      </w:r>
      <w:r w:rsidRPr="00D277F1">
        <w:rPr>
          <w:rStyle w:val="7Char"/>
          <w:rFonts w:hint="cs"/>
          <w:rtl/>
        </w:rPr>
        <w:t xml:space="preserve"> فهو سبب لسرطان الرئة، وسرطان الحنجرة، وسرطان الشفة، وسرطان البلعوم، وسرطان المريء، وسرطان الفم، وسرطان اللسان، وسرطان البنكرياس، وسرطان المثانة، وسرطان الكُلى. </w:t>
      </w:r>
    </w:p>
    <w:p w:rsidR="006846C2" w:rsidRPr="00D277F1" w:rsidRDefault="00BB7E21"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الأسنان جمال الإنسان، والناس تسعى سعيها كي تظهر بالمظهر اللائق، فيحرصون على الأسنان، ويبذلون الأموال الطائلة في سبيل علاجها، والمحافظة على سلامتها وجمالها وبريقها. </w:t>
      </w:r>
    </w:p>
    <w:p w:rsidR="006846C2" w:rsidRPr="00D277F1" w:rsidRDefault="006846C2" w:rsidP="00F85C1E">
      <w:pPr>
        <w:widowControl w:val="0"/>
        <w:ind w:firstLine="284"/>
        <w:jc w:val="both"/>
        <w:rPr>
          <w:rStyle w:val="7Char"/>
          <w:rtl/>
        </w:rPr>
      </w:pPr>
      <w:r w:rsidRPr="00D277F1">
        <w:rPr>
          <w:rStyle w:val="7Char"/>
          <w:rFonts w:hint="cs"/>
          <w:rtl/>
        </w:rPr>
        <w:t>وأنت</w:t>
      </w:r>
      <w:r w:rsidR="001A0728">
        <w:rPr>
          <w:rStyle w:val="7Char"/>
          <w:rFonts w:hint="cs"/>
          <w:rtl/>
        </w:rPr>
        <w:t xml:space="preserve"> - </w:t>
      </w:r>
      <w:r w:rsidRPr="00D277F1">
        <w:rPr>
          <w:rStyle w:val="7Char"/>
          <w:rFonts w:hint="cs"/>
          <w:rtl/>
        </w:rPr>
        <w:t>هداك الله</w:t>
      </w:r>
      <w:r w:rsidR="001A0728">
        <w:rPr>
          <w:rStyle w:val="7Char"/>
          <w:rFonts w:hint="cs"/>
          <w:rtl/>
        </w:rPr>
        <w:t xml:space="preserve"> - </w:t>
      </w:r>
      <w:r w:rsidRPr="00D277F1">
        <w:rPr>
          <w:rStyle w:val="7Char"/>
          <w:rFonts w:hint="cs"/>
          <w:rtl/>
        </w:rPr>
        <w:t>تسعى لتسوسها، واصفرارها، وتتسبب في التهاب اللثة، وتقرحات الفم واللسان، وتشويه الشفاه، ووسخ الأسنان.</w:t>
      </w:r>
    </w:p>
    <w:p w:rsidR="006846C2" w:rsidRPr="00D277F1" w:rsidRDefault="00D61863"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 xml:space="preserve">السموم تفتك بالصحة، وتقود إلى الهلاك، ولو أقْدَم أحدٌ على تعاطيها لاتُّهِمِ في عقله. </w:t>
      </w:r>
    </w:p>
    <w:p w:rsidR="006846C2" w:rsidRPr="00D277F1" w:rsidRDefault="006846C2" w:rsidP="006537D8">
      <w:pPr>
        <w:widowControl w:val="0"/>
        <w:ind w:firstLine="284"/>
        <w:jc w:val="both"/>
        <w:rPr>
          <w:rStyle w:val="7Char"/>
          <w:rtl/>
        </w:rPr>
      </w:pPr>
      <w:r w:rsidRPr="00D277F1">
        <w:rPr>
          <w:rStyle w:val="7Char"/>
          <w:rFonts w:hint="cs"/>
          <w:rtl/>
        </w:rPr>
        <w:t xml:space="preserve">وأنت تَتَحَسَّى السمومَ قريرَ العين، وبمحض إرادتك، بل وتدفع مالك في </w:t>
      </w:r>
      <w:r w:rsidRPr="00D277F1">
        <w:rPr>
          <w:rStyle w:val="7Char"/>
          <w:rFonts w:hint="cs"/>
          <w:rtl/>
        </w:rPr>
        <w:lastRenderedPageBreak/>
        <w:t xml:space="preserve">سبيل ذلك. </w:t>
      </w:r>
    </w:p>
    <w:p w:rsidR="006846C2" w:rsidRPr="00D61863" w:rsidRDefault="006846C2" w:rsidP="00D61863">
      <w:pPr>
        <w:widowControl w:val="0"/>
        <w:ind w:firstLine="284"/>
        <w:jc w:val="both"/>
        <w:rPr>
          <w:rStyle w:val="7Char"/>
          <w:rtl/>
        </w:rPr>
      </w:pPr>
      <w:r w:rsidRPr="00D277F1">
        <w:rPr>
          <w:rStyle w:val="7Char"/>
          <w:rFonts w:hint="cs"/>
          <w:rtl/>
        </w:rPr>
        <w:t>أما علمتَ أن الدخان يحتوي على مركبات يصل عددها إلى 1000 مركب، وأن أشدها خطرًا،</w:t>
      </w:r>
      <w:r w:rsidRPr="00D61863">
        <w:rPr>
          <w:rStyle w:val="7Char"/>
          <w:rFonts w:hint="cs"/>
          <w:rtl/>
        </w:rPr>
        <w:t xml:space="preserve"> وأعظمها ضررًا هو النيكوتينُ، وأولُ أكسيد الكربون؛ فالنيكوتين موجود في أوراق التبغ الخضراء والمُخَمَّرة، ونسبته في الأوراق الخضراء تتراوح ما بين 2</w:t>
      </w:r>
      <w:r w:rsidR="00D61863">
        <w:rPr>
          <w:rStyle w:val="7Char"/>
          <w:rFonts w:hint="cs"/>
          <w:rtl/>
        </w:rPr>
        <w:t xml:space="preserve"> </w:t>
      </w:r>
      <w:r w:rsidRPr="00D61863">
        <w:rPr>
          <w:rStyle w:val="7Char"/>
          <w:rFonts w:hint="cs"/>
          <w:rtl/>
        </w:rPr>
        <w:t>% إلى 10</w:t>
      </w:r>
      <w:r w:rsidR="00D61863">
        <w:rPr>
          <w:rStyle w:val="7Char"/>
          <w:rFonts w:hint="cs"/>
          <w:rtl/>
        </w:rPr>
        <w:t xml:space="preserve"> </w:t>
      </w:r>
      <w:r w:rsidRPr="00D61863">
        <w:rPr>
          <w:rStyle w:val="7Char"/>
          <w:rFonts w:hint="cs"/>
          <w:rtl/>
        </w:rPr>
        <w:t>%، وفي المخمرة ما بين.</w:t>
      </w:r>
      <w:r w:rsidR="00D61863">
        <w:rPr>
          <w:rStyle w:val="7Char"/>
          <w:rtl/>
        </w:rPr>
        <w:br/>
      </w:r>
      <w:r w:rsidRPr="00D61863">
        <w:rPr>
          <w:rStyle w:val="7Char"/>
          <w:rFonts w:hint="cs"/>
          <w:rtl/>
        </w:rPr>
        <w:t>5 % إلى 5</w:t>
      </w:r>
      <w:r w:rsidR="00D61863">
        <w:rPr>
          <w:rStyle w:val="7Char"/>
          <w:rFonts w:hint="cs"/>
          <w:rtl/>
        </w:rPr>
        <w:t xml:space="preserve"> </w:t>
      </w:r>
      <w:r w:rsidRPr="00D61863">
        <w:rPr>
          <w:rStyle w:val="7Char"/>
          <w:rFonts w:hint="cs"/>
          <w:rtl/>
        </w:rPr>
        <w:t xml:space="preserve">%. </w:t>
      </w:r>
    </w:p>
    <w:p w:rsidR="006846C2" w:rsidRPr="00D277F1" w:rsidRDefault="006846C2" w:rsidP="00D61863">
      <w:pPr>
        <w:widowControl w:val="0"/>
        <w:ind w:firstLine="284"/>
        <w:jc w:val="both"/>
        <w:rPr>
          <w:rStyle w:val="7Char"/>
          <w:rtl/>
        </w:rPr>
      </w:pPr>
      <w:r w:rsidRPr="00D277F1">
        <w:rPr>
          <w:rStyle w:val="7Char"/>
          <w:rFonts w:hint="cs"/>
          <w:rtl/>
        </w:rPr>
        <w:t>أما السجائر المتداولة في السوق فنسبته فيها تتراوح ما بين 1% إلى</w:t>
      </w:r>
      <w:r w:rsidR="00D61863">
        <w:rPr>
          <w:rStyle w:val="7Char"/>
          <w:rtl/>
        </w:rPr>
        <w:br/>
      </w:r>
      <w:r w:rsidRPr="00D277F1">
        <w:rPr>
          <w:rStyle w:val="7Char"/>
          <w:rFonts w:hint="cs"/>
          <w:rtl/>
        </w:rPr>
        <w:t>3</w:t>
      </w:r>
      <w:r w:rsidR="00D61863">
        <w:rPr>
          <w:rStyle w:val="7Char"/>
          <w:rFonts w:hint="cs"/>
          <w:rtl/>
        </w:rPr>
        <w:t xml:space="preserve"> </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ومن خلال التجارب التي أجريت على النيكوتين ثبت الآتي: </w:t>
      </w:r>
    </w:p>
    <w:p w:rsidR="006846C2" w:rsidRPr="00D277F1" w:rsidRDefault="006846C2" w:rsidP="00181D85">
      <w:pPr>
        <w:widowControl w:val="0"/>
        <w:ind w:firstLine="284"/>
        <w:jc w:val="both"/>
        <w:rPr>
          <w:rStyle w:val="7Char"/>
          <w:rtl/>
        </w:rPr>
      </w:pPr>
      <w:r w:rsidRPr="00D277F1">
        <w:rPr>
          <w:rStyle w:val="7Char"/>
          <w:rFonts w:hint="cs"/>
          <w:rtl/>
        </w:rPr>
        <w:t>أ</w:t>
      </w:r>
      <w:r w:rsidR="00181D85">
        <w:rPr>
          <w:rStyle w:val="7Char"/>
          <w:rFonts w:hint="cs"/>
          <w:rtl/>
        </w:rPr>
        <w:t>:</w:t>
      </w:r>
      <w:r w:rsidR="001A0728">
        <w:rPr>
          <w:rStyle w:val="7Char"/>
          <w:rFonts w:hint="cs"/>
          <w:rtl/>
        </w:rPr>
        <w:t xml:space="preserve"> </w:t>
      </w:r>
      <w:r w:rsidRPr="00D277F1">
        <w:rPr>
          <w:rStyle w:val="7Char"/>
          <w:rFonts w:hint="cs"/>
          <w:rtl/>
        </w:rPr>
        <w:t xml:space="preserve">أن النيكتوين يؤثر على جميع أنسجة الجسم. </w:t>
      </w:r>
    </w:p>
    <w:p w:rsidR="006846C2" w:rsidRPr="00D277F1" w:rsidRDefault="006846C2" w:rsidP="00AD2C70">
      <w:pPr>
        <w:widowControl w:val="0"/>
        <w:ind w:firstLine="284"/>
        <w:jc w:val="both"/>
        <w:rPr>
          <w:rStyle w:val="7Char"/>
          <w:rtl/>
        </w:rPr>
      </w:pPr>
      <w:r w:rsidRPr="00D277F1">
        <w:rPr>
          <w:rStyle w:val="7Char"/>
          <w:rFonts w:hint="cs"/>
          <w:rtl/>
        </w:rPr>
        <w:t>ب</w:t>
      </w:r>
      <w:r w:rsidR="00181D85">
        <w:rPr>
          <w:rStyle w:val="7Char"/>
          <w:rFonts w:hint="cs"/>
          <w:rtl/>
        </w:rPr>
        <w:t>:</w:t>
      </w:r>
      <w:r w:rsidR="001A0728">
        <w:rPr>
          <w:rStyle w:val="7Char"/>
          <w:rFonts w:hint="cs"/>
          <w:rtl/>
        </w:rPr>
        <w:t xml:space="preserve"> </w:t>
      </w:r>
      <w:r w:rsidRPr="00D277F1">
        <w:rPr>
          <w:rStyle w:val="7Char"/>
          <w:rFonts w:hint="cs"/>
          <w:rtl/>
        </w:rPr>
        <w:t xml:space="preserve">وأن جراماً واحداً منه يكفي لقتل عشرة كلاب من الحجم الكبير دفعة واحدة. </w:t>
      </w:r>
    </w:p>
    <w:p w:rsidR="006846C2" w:rsidRPr="00D277F1" w:rsidRDefault="006846C2" w:rsidP="00AD2C70">
      <w:pPr>
        <w:widowControl w:val="0"/>
        <w:ind w:firstLine="284"/>
        <w:jc w:val="both"/>
        <w:rPr>
          <w:rStyle w:val="7Char"/>
          <w:rtl/>
        </w:rPr>
      </w:pPr>
      <w:r w:rsidRPr="00D277F1">
        <w:rPr>
          <w:rStyle w:val="7Char"/>
          <w:rFonts w:hint="cs"/>
          <w:rtl/>
        </w:rPr>
        <w:t>ج</w:t>
      </w:r>
      <w:r w:rsidR="00181D85">
        <w:rPr>
          <w:rStyle w:val="7Char"/>
          <w:rFonts w:hint="cs"/>
          <w:rtl/>
        </w:rPr>
        <w:t>:</w:t>
      </w:r>
      <w:r w:rsidR="001722AF">
        <w:rPr>
          <w:rStyle w:val="7Char"/>
          <w:rFonts w:hint="cs"/>
          <w:rtl/>
        </w:rPr>
        <w:t xml:space="preserve"> </w:t>
      </w:r>
      <w:r w:rsidRPr="00D277F1">
        <w:rPr>
          <w:rStyle w:val="7Char"/>
          <w:rFonts w:hint="cs"/>
          <w:rtl/>
        </w:rPr>
        <w:t xml:space="preserve">وأن حقنةً منه تُقدَّرُ بسنتيمتر مكعب كافيةٌ لقتل حصان قوي في لحظات قليلة. </w:t>
      </w:r>
    </w:p>
    <w:p w:rsidR="006846C2" w:rsidRPr="00D277F1" w:rsidRDefault="006846C2" w:rsidP="00AD2C70">
      <w:pPr>
        <w:widowControl w:val="0"/>
        <w:ind w:firstLine="284"/>
        <w:jc w:val="both"/>
        <w:rPr>
          <w:rStyle w:val="7Char"/>
          <w:rtl/>
        </w:rPr>
      </w:pPr>
      <w:r w:rsidRPr="00D277F1">
        <w:rPr>
          <w:rStyle w:val="7Char"/>
          <w:rFonts w:hint="cs"/>
          <w:rtl/>
        </w:rPr>
        <w:t>د</w:t>
      </w:r>
      <w:r w:rsidR="00181D85">
        <w:rPr>
          <w:rStyle w:val="7Char"/>
          <w:rFonts w:hint="cs"/>
          <w:rtl/>
        </w:rPr>
        <w:t>:</w:t>
      </w:r>
      <w:r w:rsidR="001A0728">
        <w:rPr>
          <w:rStyle w:val="7Char"/>
          <w:rFonts w:hint="cs"/>
          <w:rtl/>
        </w:rPr>
        <w:t xml:space="preserve"> </w:t>
      </w:r>
      <w:r w:rsidRPr="00D277F1">
        <w:rPr>
          <w:rStyle w:val="7Char"/>
          <w:rFonts w:hint="cs"/>
          <w:rtl/>
        </w:rPr>
        <w:t xml:space="preserve">وأن قطرةً منه في فأرة تمتيها في الحال. </w:t>
      </w:r>
    </w:p>
    <w:p w:rsidR="006846C2" w:rsidRPr="00D277F1" w:rsidRDefault="006846C2" w:rsidP="00AD2C70">
      <w:pPr>
        <w:widowControl w:val="0"/>
        <w:ind w:firstLine="284"/>
        <w:jc w:val="both"/>
        <w:rPr>
          <w:rStyle w:val="7Char"/>
          <w:rtl/>
        </w:rPr>
      </w:pPr>
      <w:r w:rsidRPr="00D277F1">
        <w:rPr>
          <w:rStyle w:val="7Char"/>
          <w:rFonts w:hint="cs"/>
          <w:rtl/>
        </w:rPr>
        <w:t>ه</w:t>
      </w:r>
      <w:r w:rsidR="000F5A05">
        <w:rPr>
          <w:rStyle w:val="7Char"/>
          <w:rFonts w:hint="cs"/>
          <w:rtl/>
        </w:rPr>
        <w:t>ـ</w:t>
      </w:r>
      <w:r w:rsidR="00181D85">
        <w:rPr>
          <w:rStyle w:val="7Char"/>
          <w:rFonts w:hint="cs"/>
          <w:rtl/>
        </w:rPr>
        <w:t>:</w:t>
      </w:r>
      <w:r w:rsidR="001722AF">
        <w:rPr>
          <w:rStyle w:val="7Char"/>
          <w:rFonts w:hint="cs"/>
          <w:rtl/>
        </w:rPr>
        <w:t xml:space="preserve"> </w:t>
      </w:r>
      <w:r w:rsidRPr="00D277F1">
        <w:rPr>
          <w:rStyle w:val="7Char"/>
          <w:rFonts w:hint="cs"/>
          <w:rtl/>
        </w:rPr>
        <w:t xml:space="preserve">وأن 50 ملليجرامًا منه فقط، تقتل الإنسان في لحظات، خصوصاً إذا حقنت فيه عن طريق الوريد. </w:t>
      </w:r>
    </w:p>
    <w:p w:rsidR="006846C2" w:rsidRPr="00D277F1" w:rsidRDefault="006846C2" w:rsidP="00447323">
      <w:pPr>
        <w:widowControl w:val="0"/>
        <w:ind w:firstLine="284"/>
        <w:jc w:val="both"/>
        <w:rPr>
          <w:rStyle w:val="7Char"/>
          <w:rtl/>
        </w:rPr>
      </w:pPr>
      <w:r w:rsidRPr="00D277F1">
        <w:rPr>
          <w:rStyle w:val="7Char"/>
          <w:rFonts w:hint="cs"/>
          <w:rtl/>
        </w:rPr>
        <w:t>أما أول أكسيد الكربون فإنه يؤثر على قدرة الدم على حمل</w:t>
      </w:r>
      <w:r w:rsidR="00447323">
        <w:rPr>
          <w:rStyle w:val="7Char"/>
          <w:rFonts w:hint="cs"/>
          <w:rtl/>
        </w:rPr>
        <w:t xml:space="preserve"> </w:t>
      </w:r>
      <w:r w:rsidRPr="00D277F1">
        <w:rPr>
          <w:rStyle w:val="7Char"/>
          <w:rFonts w:hint="cs"/>
          <w:rtl/>
        </w:rPr>
        <w:t xml:space="preserve">الأوكسجين، وفي استفادة الأنسجة منه، ونسبةِ تأثيره في دم المدخنين تصل إلى 5% بينما هي 1% عند غير المدخنين. </w:t>
      </w:r>
    </w:p>
    <w:p w:rsidR="006846C2" w:rsidRPr="00D277F1" w:rsidRDefault="00584D75" w:rsidP="0014072F">
      <w:pPr>
        <w:pStyle w:val="ListParagraph"/>
        <w:widowControl w:val="0"/>
        <w:numPr>
          <w:ilvl w:val="0"/>
          <w:numId w:val="2"/>
        </w:numPr>
        <w:ind w:left="738" w:hanging="454"/>
        <w:jc w:val="both"/>
        <w:rPr>
          <w:rStyle w:val="7Char"/>
          <w:rtl/>
        </w:rPr>
      </w:pPr>
      <w:r>
        <w:rPr>
          <w:rStyle w:val="7Char"/>
          <w:rFonts w:hint="cs"/>
          <w:rtl/>
        </w:rPr>
        <w:lastRenderedPageBreak/>
        <w:t xml:space="preserve"> </w:t>
      </w:r>
      <w:r w:rsidR="006846C2" w:rsidRPr="00D277F1">
        <w:rPr>
          <w:rStyle w:val="7Char"/>
          <w:rFonts w:hint="cs"/>
          <w:rtl/>
        </w:rPr>
        <w:t xml:space="preserve">وبالجملة فالتدخين سبب لأمراض عديدة، ومن شأنها أن تهلك الإنسان، وتُنَغِّصُ عليه حياته. </w:t>
      </w:r>
    </w:p>
    <w:p w:rsidR="006846C2" w:rsidRPr="00D277F1" w:rsidRDefault="006846C2" w:rsidP="006537D8">
      <w:pPr>
        <w:widowControl w:val="0"/>
        <w:ind w:firstLine="284"/>
        <w:jc w:val="both"/>
        <w:rPr>
          <w:rStyle w:val="7Char"/>
          <w:rtl/>
        </w:rPr>
      </w:pPr>
      <w:r w:rsidRPr="00D277F1">
        <w:rPr>
          <w:rStyle w:val="7Char"/>
          <w:rFonts w:hint="cs"/>
          <w:rtl/>
        </w:rPr>
        <w:t>فأضراره الصحية لا تقف عند حد، بل لا يكاد يترك عضوًا إلا ويُلْحِق به الضرر، فمما يسببه التدخين من أمراض</w:t>
      </w:r>
      <w:r w:rsidR="001A0728">
        <w:rPr>
          <w:rStyle w:val="7Char"/>
          <w:rFonts w:hint="cs"/>
          <w:rtl/>
        </w:rPr>
        <w:t xml:space="preserve"> - </w:t>
      </w:r>
      <w:r w:rsidRPr="00D277F1">
        <w:rPr>
          <w:rStyle w:val="7Char"/>
          <w:rFonts w:hint="cs"/>
          <w:rtl/>
        </w:rPr>
        <w:t>زيادة على ما مضى</w:t>
      </w:r>
      <w:r w:rsidR="001A0728">
        <w:rPr>
          <w:rStyle w:val="7Char"/>
          <w:rFonts w:hint="cs"/>
          <w:rtl/>
        </w:rPr>
        <w:t xml:space="preserve"> - </w:t>
      </w:r>
      <w:r w:rsidRPr="00D277F1">
        <w:rPr>
          <w:rStyle w:val="7Char"/>
          <w:rFonts w:hint="cs"/>
          <w:rtl/>
        </w:rPr>
        <w:t xml:space="preserve">ما يلي: </w:t>
      </w:r>
    </w:p>
    <w:p w:rsidR="006846C2" w:rsidRPr="00D277F1" w:rsidRDefault="006846C2" w:rsidP="006537D8">
      <w:pPr>
        <w:widowControl w:val="0"/>
        <w:ind w:firstLine="284"/>
        <w:jc w:val="both"/>
        <w:rPr>
          <w:rStyle w:val="7Char"/>
          <w:rtl/>
        </w:rPr>
      </w:pPr>
      <w:r w:rsidRPr="00D277F1">
        <w:rPr>
          <w:rStyle w:val="7Char"/>
          <w:rFonts w:hint="cs"/>
          <w:rtl/>
        </w:rPr>
        <w:t xml:space="preserve">الربو، ضيق النفس، نشاط الإفرازات المخاطية في القنوات الشُّعبية، السعال، البصاق، البلغم، السل الرئوي، ضعف كفاءة الرئة، سوء الهضم، تَلَيُّف الكبد، السكتة الدماغية، الذبحة الصدرية، إصابة شرايين المخ بالتصلب، ضيق شرايين الدماغ، الشعور بالامتلاء والانتفاخ والغثيان، حالات الإسهال والإمساك المزمن، الصداع، الشعور بالدوران، الأرق، الفشل الكلوي، ضعف السمع وتشوشه، فقدان حاسة الشم أو إضعافها، ضعف الجهاز المناعي والاستعداد للإصابة بأمراض خطيرة، زيادة أمراض الحساسية، التهابات الجلد، قرحة المعدة والاثني عشر. </w:t>
      </w:r>
    </w:p>
    <w:p w:rsidR="006846C2" w:rsidRPr="00D277F1" w:rsidRDefault="006846C2" w:rsidP="006537D8">
      <w:pPr>
        <w:widowControl w:val="0"/>
        <w:ind w:firstLine="284"/>
        <w:jc w:val="both"/>
        <w:rPr>
          <w:rStyle w:val="7Char"/>
          <w:rtl/>
        </w:rPr>
      </w:pPr>
      <w:r w:rsidRPr="00D277F1">
        <w:rPr>
          <w:rStyle w:val="7Char"/>
          <w:rFonts w:hint="cs"/>
          <w:rtl/>
        </w:rPr>
        <w:t xml:space="preserve">أضف إلى ذلك أن المدخنين كغيرهم، من حيث إنهم معرضون لسائر الأمراض، ولكن تزداد مضاعفة المرض بسبب التدخين. </w:t>
      </w:r>
    </w:p>
    <w:p w:rsidR="006846C2" w:rsidRPr="00D277F1" w:rsidRDefault="006846C2" w:rsidP="006537D8">
      <w:pPr>
        <w:widowControl w:val="0"/>
        <w:ind w:firstLine="284"/>
        <w:jc w:val="both"/>
        <w:rPr>
          <w:rStyle w:val="7Char"/>
          <w:rtl/>
        </w:rPr>
      </w:pPr>
      <w:r w:rsidRPr="00D277F1">
        <w:rPr>
          <w:rStyle w:val="7Char"/>
          <w:rFonts w:hint="cs"/>
          <w:rtl/>
        </w:rPr>
        <w:t>هذا غيض من فيض من الأضرار الصحية؛ فيا عجباً لعاقل حريص على صحته وهو مقيم على شربه</w:t>
      </w:r>
      <w:r w:rsidR="008F4301">
        <w:rPr>
          <w:rStyle w:val="7Char"/>
          <w:rFonts w:hint="cs"/>
          <w:rtl/>
        </w:rPr>
        <w:t>!</w:t>
      </w:r>
      <w:r w:rsidRPr="00D277F1">
        <w:rPr>
          <w:rStyle w:val="7Char"/>
          <w:rFonts w:hint="cs"/>
          <w:rtl/>
        </w:rPr>
        <w:t xml:space="preserve">. </w:t>
      </w:r>
    </w:p>
    <w:p w:rsidR="006846C2" w:rsidRPr="00D277F1" w:rsidRDefault="00E078A2" w:rsidP="0014072F">
      <w:pPr>
        <w:pStyle w:val="ListParagraph"/>
        <w:widowControl w:val="0"/>
        <w:numPr>
          <w:ilvl w:val="0"/>
          <w:numId w:val="2"/>
        </w:numPr>
        <w:ind w:left="738" w:hanging="454"/>
        <w:jc w:val="both"/>
        <w:rPr>
          <w:rStyle w:val="7Char"/>
          <w:rtl/>
        </w:rPr>
      </w:pPr>
      <w:r>
        <w:rPr>
          <w:rStyle w:val="7Char"/>
          <w:rFonts w:hint="cs"/>
          <w:rtl/>
        </w:rPr>
        <w:t xml:space="preserve"> </w:t>
      </w:r>
      <w:r w:rsidR="006846C2" w:rsidRPr="00D277F1">
        <w:rPr>
          <w:rStyle w:val="7Char"/>
          <w:rFonts w:hint="cs"/>
          <w:rtl/>
        </w:rPr>
        <w:t>أضرار التدخين تتعدى إلى الآخرين؛ فهو يؤثر على الحمل والجنين</w:t>
      </w:r>
      <w:r w:rsidR="001722AF">
        <w:rPr>
          <w:rStyle w:val="7Char"/>
          <w:rFonts w:hint="cs"/>
          <w:rtl/>
        </w:rPr>
        <w:t xml:space="preserve"> </w:t>
      </w:r>
      <w:r w:rsidR="001A0728">
        <w:rPr>
          <w:rStyle w:val="7Char"/>
          <w:rFonts w:hint="cs"/>
          <w:rtl/>
        </w:rPr>
        <w:t>-</w:t>
      </w:r>
      <w:r w:rsidR="006846C2" w:rsidRPr="00D277F1">
        <w:rPr>
          <w:rStyle w:val="7Char"/>
          <w:rFonts w:hint="cs"/>
          <w:rtl/>
        </w:rPr>
        <w:t>كما مر</w:t>
      </w:r>
      <w:r w:rsidR="001A0728">
        <w:rPr>
          <w:rStyle w:val="7Char"/>
          <w:rFonts w:hint="cs"/>
          <w:rtl/>
        </w:rPr>
        <w:t>-</w:t>
      </w:r>
      <w:r w:rsidR="001722AF">
        <w:rPr>
          <w:rStyle w:val="7Char"/>
          <w:rFonts w:hint="cs"/>
          <w:rtl/>
        </w:rPr>
        <w:t xml:space="preserve"> </w:t>
      </w:r>
      <w:r w:rsidR="006846C2" w:rsidRPr="00D277F1">
        <w:rPr>
          <w:rStyle w:val="7Char"/>
          <w:rFonts w:hint="cs"/>
          <w:rtl/>
        </w:rPr>
        <w:t xml:space="preserve">كما يتسبب في اشتعال الحرائق، وتلويث الهواء، بل إن هناك ارتباطاً بين التدخين وحوادث السيارات. </w:t>
      </w:r>
    </w:p>
    <w:p w:rsidR="006846C2" w:rsidRPr="00D277F1" w:rsidRDefault="006846C2" w:rsidP="00E078A2">
      <w:pPr>
        <w:widowControl w:val="0"/>
        <w:ind w:firstLine="284"/>
        <w:jc w:val="both"/>
        <w:rPr>
          <w:rStyle w:val="7Char"/>
          <w:rtl/>
        </w:rPr>
      </w:pPr>
      <w:r w:rsidRPr="00D277F1">
        <w:rPr>
          <w:rStyle w:val="7Char"/>
          <w:rFonts w:hint="cs"/>
          <w:rtl/>
        </w:rPr>
        <w:t>أيها الحبيب، وبعد هذا كله ألم تقتنع تماماً بخطر التدخين وحرمته وضرره</w:t>
      </w:r>
      <w:r w:rsidR="008F4301">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lastRenderedPageBreak/>
        <w:t>أليس فيما مضى ذِكْرُه عبرةٌ لمن كان له قلبٌ أو ألقى السمعَ وهو شهيد</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ستقول</w:t>
      </w:r>
      <w:r w:rsidR="001A0728">
        <w:rPr>
          <w:rStyle w:val="7Char"/>
          <w:rFonts w:hint="cs"/>
          <w:rtl/>
        </w:rPr>
        <w:t xml:space="preserve"> - </w:t>
      </w:r>
      <w:r w:rsidRPr="00D277F1">
        <w:rPr>
          <w:rStyle w:val="7Char"/>
          <w:rFonts w:hint="cs"/>
          <w:rtl/>
        </w:rPr>
        <w:t>كعادتك</w:t>
      </w:r>
      <w:r w:rsidR="001A0728">
        <w:rPr>
          <w:rStyle w:val="7Char"/>
          <w:rFonts w:hint="cs"/>
          <w:rtl/>
        </w:rPr>
        <w:t xml:space="preserve"> - </w:t>
      </w:r>
      <w:r w:rsidRPr="00D277F1">
        <w:rPr>
          <w:rStyle w:val="7Char"/>
          <w:rFonts w:hint="cs"/>
          <w:rtl/>
        </w:rPr>
        <w:t xml:space="preserve">بلى، بلى. </w:t>
      </w:r>
    </w:p>
    <w:p w:rsidR="006846C2" w:rsidRPr="00D277F1" w:rsidRDefault="006846C2" w:rsidP="006537D8">
      <w:pPr>
        <w:widowControl w:val="0"/>
        <w:ind w:firstLine="284"/>
        <w:jc w:val="both"/>
        <w:rPr>
          <w:rStyle w:val="7Char"/>
          <w:rtl/>
        </w:rPr>
      </w:pPr>
      <w:r w:rsidRPr="00D277F1">
        <w:rPr>
          <w:rStyle w:val="7Char"/>
          <w:rFonts w:hint="cs"/>
          <w:rtl/>
        </w:rPr>
        <w:t>وأقول: متى ستقلع عن التدخين إذًا</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ستقول: غدًا، أو بعد غدٍ، أو بعد ذلك سأحاول الإقلاع عن التدخين. </w:t>
      </w:r>
    </w:p>
    <w:p w:rsidR="006846C2" w:rsidRPr="00D277F1" w:rsidRDefault="006846C2" w:rsidP="006537D8">
      <w:pPr>
        <w:widowControl w:val="0"/>
        <w:ind w:firstLine="284"/>
        <w:jc w:val="both"/>
        <w:rPr>
          <w:rStyle w:val="7Char"/>
          <w:rtl/>
        </w:rPr>
      </w:pPr>
      <w:r w:rsidRPr="00D277F1">
        <w:rPr>
          <w:rStyle w:val="7Char"/>
          <w:rFonts w:hint="cs"/>
          <w:rtl/>
        </w:rPr>
        <w:t xml:space="preserve">إذًا أظنك لم تقتنع بما قيل سابقاً، بل ستستمر على التدخين، ولن تقلع عنه أبدًا. </w:t>
      </w:r>
    </w:p>
    <w:p w:rsidR="006846C2" w:rsidRPr="00D277F1" w:rsidRDefault="006846C2" w:rsidP="006537D8">
      <w:pPr>
        <w:widowControl w:val="0"/>
        <w:ind w:firstLine="284"/>
        <w:jc w:val="both"/>
        <w:rPr>
          <w:rStyle w:val="7Char"/>
          <w:rtl/>
        </w:rPr>
      </w:pPr>
      <w:r w:rsidRPr="00D277F1">
        <w:rPr>
          <w:rStyle w:val="7Char"/>
          <w:rFonts w:hint="cs"/>
          <w:rtl/>
        </w:rPr>
        <w:t xml:space="preserve">ستقول: لا، عفوًا، إنني مقتنع تمام الاقتناع بما مضى، ولكن يعُزُّ عليَّ ترك التدخين، ويصعب عليَّ الخلاص منه بسهولة، وأخشى ألا أستمر على تركه. </w:t>
      </w:r>
    </w:p>
    <w:p w:rsidR="006846C2" w:rsidRPr="00D277F1" w:rsidRDefault="006846C2" w:rsidP="006537D8">
      <w:pPr>
        <w:widowControl w:val="0"/>
        <w:ind w:firstLine="284"/>
        <w:jc w:val="both"/>
        <w:rPr>
          <w:rStyle w:val="7Char"/>
          <w:rtl/>
        </w:rPr>
      </w:pPr>
      <w:r w:rsidRPr="00D277F1">
        <w:rPr>
          <w:rStyle w:val="7Char"/>
          <w:rFonts w:hint="cs"/>
          <w:rtl/>
        </w:rPr>
        <w:t>إذاً ما الحل أيها الحبيب</w:t>
      </w:r>
      <w:r w:rsidR="008F4301">
        <w:rPr>
          <w:rStyle w:val="7Char"/>
          <w:rFonts w:hint="cs"/>
          <w:rtl/>
        </w:rPr>
        <w:t>؟</w:t>
      </w:r>
      <w:r w:rsidRPr="00D277F1">
        <w:rPr>
          <w:rStyle w:val="7Char"/>
          <w:rFonts w:hint="cs"/>
          <w:rtl/>
        </w:rPr>
        <w:t xml:space="preserve"> هل نقف أمام طريق مسدود</w:t>
      </w:r>
      <w:r w:rsidR="008F4301">
        <w:rPr>
          <w:rStyle w:val="7Char"/>
          <w:rFonts w:hint="cs"/>
          <w:rtl/>
        </w:rPr>
        <w:t>؟</w:t>
      </w:r>
      <w:r w:rsidRPr="00D277F1">
        <w:rPr>
          <w:rStyle w:val="7Char"/>
          <w:rFonts w:hint="cs"/>
          <w:rtl/>
        </w:rPr>
        <w:t xml:space="preserve"> ونرضى منك أن تواصل التدخين حتى يهوي بك في مكان سحيق</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ستقول: لا يا أخي؛ لم يصل الأمر إلى هذا الحد. </w:t>
      </w:r>
    </w:p>
    <w:p w:rsidR="006846C2" w:rsidRPr="00D277F1" w:rsidRDefault="006846C2" w:rsidP="006537D8">
      <w:pPr>
        <w:widowControl w:val="0"/>
        <w:ind w:firstLine="284"/>
        <w:jc w:val="both"/>
        <w:rPr>
          <w:rStyle w:val="7Char"/>
          <w:rtl/>
        </w:rPr>
      </w:pPr>
      <w:r w:rsidRPr="00D277F1">
        <w:rPr>
          <w:rStyle w:val="7Char"/>
          <w:rFonts w:hint="cs"/>
          <w:rtl/>
        </w:rPr>
        <w:t>إذاً ما العمل</w:t>
      </w:r>
      <w:r w:rsidR="008F4301">
        <w:rPr>
          <w:rStyle w:val="7Char"/>
          <w:rFonts w:hint="cs"/>
          <w:rtl/>
        </w:rPr>
        <w:t>؟</w:t>
      </w:r>
      <w:r w:rsidRPr="00D277F1">
        <w:rPr>
          <w:rStyle w:val="7Char"/>
          <w:rFonts w:hint="cs"/>
          <w:rtl/>
        </w:rPr>
        <w:t xml:space="preserve"> </w:t>
      </w:r>
    </w:p>
    <w:p w:rsidR="006846C2" w:rsidRPr="00036D66" w:rsidRDefault="006846C2" w:rsidP="006537D8">
      <w:pPr>
        <w:pStyle w:val="7"/>
        <w:rPr>
          <w:rtl/>
        </w:rPr>
      </w:pPr>
      <w:r w:rsidRPr="00036D66">
        <w:rPr>
          <w:rFonts w:hint="cs"/>
          <w:rtl/>
        </w:rPr>
        <w:t>ربما تقول: لَعَلِّي أسلك طريقًا آخر؛ كي أنجو من أضرار التدخين، فسأتحوَّل عن التدخين إلى الغليون، أو الشيشة؛ فعلها أقلُّ ضررًا، وأهون خطرًا</w:t>
      </w:r>
      <w:r w:rsidR="008F4301">
        <w:rPr>
          <w:rFonts w:hint="cs"/>
          <w:rtl/>
        </w:rPr>
        <w:t>!</w:t>
      </w:r>
    </w:p>
    <w:p w:rsidR="006846C2" w:rsidRPr="00036D66" w:rsidRDefault="006846C2" w:rsidP="006537D8">
      <w:pPr>
        <w:pStyle w:val="7"/>
        <w:rPr>
          <w:rtl/>
        </w:rPr>
      </w:pPr>
      <w:r w:rsidRPr="00036D66">
        <w:rPr>
          <w:rFonts w:hint="cs"/>
          <w:rtl/>
        </w:rPr>
        <w:t>وأقول لك: ما أنت</w:t>
      </w:r>
      <w:r w:rsidR="001722AF">
        <w:rPr>
          <w:rFonts w:hint="cs"/>
          <w:rtl/>
        </w:rPr>
        <w:t xml:space="preserve"> </w:t>
      </w:r>
      <w:r w:rsidR="001A0728">
        <w:rPr>
          <w:rFonts w:hint="cs"/>
          <w:rtl/>
        </w:rPr>
        <w:t xml:space="preserve">- </w:t>
      </w:r>
      <w:r w:rsidRPr="00036D66">
        <w:rPr>
          <w:rFonts w:hint="cs"/>
          <w:rtl/>
        </w:rPr>
        <w:t>والحالة هذه</w:t>
      </w:r>
      <w:r w:rsidR="001A0728">
        <w:rPr>
          <w:rFonts w:hint="cs"/>
          <w:rtl/>
        </w:rPr>
        <w:t xml:space="preserve"> -</w:t>
      </w:r>
      <w:r w:rsidR="001722AF">
        <w:rPr>
          <w:rFonts w:hint="cs"/>
          <w:rtl/>
        </w:rPr>
        <w:t xml:space="preserve"> </w:t>
      </w:r>
      <w:r w:rsidRPr="00036D66">
        <w:rPr>
          <w:rFonts w:hint="cs"/>
          <w:rtl/>
        </w:rPr>
        <w:t xml:space="preserve">إلا: </w:t>
      </w:r>
    </w:p>
    <w:p w:rsidR="006846C2" w:rsidRPr="00036D66" w:rsidRDefault="006846C2" w:rsidP="006537D8">
      <w:pPr>
        <w:pStyle w:val="7"/>
        <w:rPr>
          <w:rtl/>
        </w:rPr>
      </w:pPr>
      <w:r w:rsidRPr="00036D66">
        <w:rPr>
          <w:rFonts w:hint="cs"/>
          <w:rtl/>
        </w:rPr>
        <w:t>كالمستجير من الرمضاء بالنار</w:t>
      </w:r>
    </w:p>
    <w:p w:rsidR="006846C2" w:rsidRPr="00D277F1" w:rsidRDefault="006846C2" w:rsidP="006537D8">
      <w:pPr>
        <w:widowControl w:val="0"/>
        <w:ind w:firstLine="284"/>
        <w:jc w:val="both"/>
        <w:rPr>
          <w:rStyle w:val="7Char"/>
          <w:rtl/>
        </w:rPr>
      </w:pPr>
      <w:r w:rsidRPr="00D277F1">
        <w:rPr>
          <w:rStyle w:val="7Char"/>
          <w:rFonts w:hint="cs"/>
          <w:rtl/>
        </w:rPr>
        <w:t>أما علمت أن ما مضى ذكره من أضرار التدخين ينطبق على الشيشة والغليون ونحوها</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ربما تقول: إذاً سأنتقل إلى نوع خفيف من السجائر ذاتِ المحتوى المنخفض من النيكوتين والقطران؛ فحنانيك بعض الشر أهونُ من بعض</w:t>
      </w:r>
      <w:r w:rsidR="008F4301">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lastRenderedPageBreak/>
        <w:t xml:space="preserve">وأقول لك: إن هذه خُدعةٌ كبرى، قد ثبت ضررها، وعدم جدواها، وذلك لما يلي: </w:t>
      </w:r>
    </w:p>
    <w:p w:rsidR="006846C2" w:rsidRPr="00D277F1" w:rsidRDefault="006846C2" w:rsidP="00AD2C70">
      <w:pPr>
        <w:widowControl w:val="0"/>
        <w:ind w:firstLine="284"/>
        <w:jc w:val="both"/>
        <w:rPr>
          <w:rStyle w:val="7Char"/>
          <w:rtl/>
        </w:rPr>
      </w:pPr>
      <w:r w:rsidRPr="00D277F1">
        <w:rPr>
          <w:rStyle w:val="7Char"/>
          <w:rFonts w:hint="cs"/>
          <w:rtl/>
        </w:rPr>
        <w:t>أ</w:t>
      </w:r>
      <w:r w:rsidR="00AD2C70">
        <w:rPr>
          <w:rStyle w:val="7Char"/>
          <w:rFonts w:hint="cs"/>
          <w:rtl/>
        </w:rPr>
        <w:t>:</w:t>
      </w:r>
      <w:r w:rsidR="001A0728">
        <w:rPr>
          <w:rStyle w:val="7Char"/>
          <w:rFonts w:hint="cs"/>
          <w:rtl/>
        </w:rPr>
        <w:t xml:space="preserve"> </w:t>
      </w:r>
      <w:r w:rsidRPr="00D277F1">
        <w:rPr>
          <w:rStyle w:val="7Char"/>
          <w:rFonts w:hint="cs"/>
          <w:rtl/>
        </w:rPr>
        <w:t xml:space="preserve">أن ذلك سبب لتدخين أكبر عدد من السجائر. </w:t>
      </w:r>
    </w:p>
    <w:p w:rsidR="006846C2" w:rsidRPr="00D277F1" w:rsidRDefault="006846C2" w:rsidP="00AD2C70">
      <w:pPr>
        <w:widowControl w:val="0"/>
        <w:ind w:firstLine="284"/>
        <w:jc w:val="both"/>
        <w:rPr>
          <w:rStyle w:val="7Char"/>
          <w:rtl/>
        </w:rPr>
      </w:pPr>
      <w:r w:rsidRPr="00D277F1">
        <w:rPr>
          <w:rStyle w:val="7Char"/>
          <w:rFonts w:hint="cs"/>
          <w:rtl/>
        </w:rPr>
        <w:t>ب</w:t>
      </w:r>
      <w:r w:rsidR="00AD2C70">
        <w:rPr>
          <w:rStyle w:val="7Char"/>
          <w:rFonts w:hint="cs"/>
          <w:rtl/>
        </w:rPr>
        <w:t>:</w:t>
      </w:r>
      <w:r w:rsidR="001A0728">
        <w:rPr>
          <w:rStyle w:val="7Char"/>
          <w:rFonts w:hint="cs"/>
          <w:rtl/>
        </w:rPr>
        <w:t xml:space="preserve"> </w:t>
      </w:r>
      <w:r w:rsidRPr="00D277F1">
        <w:rPr>
          <w:rStyle w:val="7Char"/>
          <w:rFonts w:hint="cs"/>
          <w:rtl/>
        </w:rPr>
        <w:t xml:space="preserve">أن المدخنين في هذه الحالة يسحبون عددًا أكثر من الأنفاس من السيجارة الواحدة. </w:t>
      </w:r>
    </w:p>
    <w:p w:rsidR="006846C2" w:rsidRPr="00D277F1" w:rsidRDefault="006846C2" w:rsidP="00AD2C70">
      <w:pPr>
        <w:widowControl w:val="0"/>
        <w:ind w:firstLine="284"/>
        <w:jc w:val="both"/>
        <w:rPr>
          <w:rStyle w:val="7Char"/>
          <w:rtl/>
        </w:rPr>
      </w:pPr>
      <w:r w:rsidRPr="00D277F1">
        <w:rPr>
          <w:rStyle w:val="7Char"/>
          <w:rFonts w:hint="cs"/>
          <w:rtl/>
        </w:rPr>
        <w:t>ج</w:t>
      </w:r>
      <w:r w:rsidR="00AD2C70">
        <w:rPr>
          <w:rStyle w:val="7Char"/>
          <w:rFonts w:hint="cs"/>
          <w:rtl/>
        </w:rPr>
        <w:t>:</w:t>
      </w:r>
      <w:r w:rsidR="001722AF">
        <w:rPr>
          <w:rStyle w:val="7Char"/>
          <w:rFonts w:hint="cs"/>
          <w:rtl/>
        </w:rPr>
        <w:t xml:space="preserve"> </w:t>
      </w:r>
      <w:r w:rsidRPr="00D277F1">
        <w:rPr>
          <w:rStyle w:val="7Char"/>
          <w:rFonts w:hint="cs"/>
          <w:rtl/>
        </w:rPr>
        <w:t xml:space="preserve">وأنهم يستنشقون الدخان بعمق، ويحتفظون به أطول فترة ممكنة؛ ليعوضوا نسبة النيكوتين التي فقدوها. </w:t>
      </w:r>
    </w:p>
    <w:p w:rsidR="006846C2" w:rsidRPr="00D277F1" w:rsidRDefault="006846C2" w:rsidP="00AD2C70">
      <w:pPr>
        <w:widowControl w:val="0"/>
        <w:ind w:firstLine="284"/>
        <w:jc w:val="both"/>
        <w:rPr>
          <w:rStyle w:val="7Char"/>
          <w:rtl/>
        </w:rPr>
      </w:pPr>
      <w:r w:rsidRPr="00D277F1">
        <w:rPr>
          <w:rStyle w:val="7Char"/>
          <w:rFonts w:hint="cs"/>
          <w:rtl/>
        </w:rPr>
        <w:t>د</w:t>
      </w:r>
      <w:r w:rsidR="00AD2C70">
        <w:rPr>
          <w:rStyle w:val="7Char"/>
          <w:rFonts w:hint="cs"/>
          <w:rtl/>
        </w:rPr>
        <w:t>:</w:t>
      </w:r>
      <w:r w:rsidR="001A0728">
        <w:rPr>
          <w:rStyle w:val="7Char"/>
          <w:rFonts w:hint="cs"/>
          <w:rtl/>
        </w:rPr>
        <w:t xml:space="preserve"> </w:t>
      </w:r>
      <w:r w:rsidRPr="00D277F1">
        <w:rPr>
          <w:rStyle w:val="7Char"/>
          <w:rFonts w:hint="cs"/>
          <w:rtl/>
        </w:rPr>
        <w:t xml:space="preserve">كل ذلك يؤدي إلى امتصاص المزيد من النيكوتين والقطران، ويحدث هذا بطريقة لا إرادية، دون أن يشعر بها المدخن. </w:t>
      </w:r>
    </w:p>
    <w:p w:rsidR="006846C2" w:rsidRPr="00D277F1" w:rsidRDefault="006846C2" w:rsidP="006537D8">
      <w:pPr>
        <w:widowControl w:val="0"/>
        <w:ind w:firstLine="284"/>
        <w:jc w:val="both"/>
        <w:rPr>
          <w:rStyle w:val="7Char"/>
          <w:rtl/>
        </w:rPr>
      </w:pPr>
      <w:r w:rsidRPr="00D277F1">
        <w:rPr>
          <w:rStyle w:val="7Char"/>
          <w:rFonts w:hint="cs"/>
          <w:rtl/>
        </w:rPr>
        <w:t>فكيف تلجأ إلى هذا الحل إذاً</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ربما تقول بعد ذلك: لقد أعيتني الحيل، وضاقت بي السبل. </w:t>
      </w:r>
    </w:p>
    <w:p w:rsidR="006846C2" w:rsidRPr="00D277F1" w:rsidRDefault="006846C2" w:rsidP="006537D8">
      <w:pPr>
        <w:widowControl w:val="0"/>
        <w:ind w:firstLine="284"/>
        <w:jc w:val="both"/>
        <w:rPr>
          <w:rStyle w:val="7Char"/>
          <w:rtl/>
        </w:rPr>
      </w:pPr>
      <w:r w:rsidRPr="00D277F1">
        <w:rPr>
          <w:rStyle w:val="7Char"/>
          <w:rFonts w:hint="cs"/>
          <w:rtl/>
        </w:rPr>
        <w:t>أقاطعك فأقول: لا يا أخيَّ، ما أعيتك الحيل، ولا ضاقت بك السبل؛ فلكلِّ داءٍ دواءٌ، ولكل مُعْضِلةٍ حلٌّ، وما مِنْ قُفْلٍ بلا مفتاح، وإلا فما هو بقفل!</w:t>
      </w:r>
    </w:p>
    <w:p w:rsidR="006846C2" w:rsidRPr="00D277F1" w:rsidRDefault="006846C2" w:rsidP="006537D8">
      <w:pPr>
        <w:widowControl w:val="0"/>
        <w:ind w:firstLine="284"/>
        <w:jc w:val="both"/>
        <w:rPr>
          <w:rStyle w:val="7Char"/>
          <w:rtl/>
        </w:rPr>
      </w:pPr>
      <w:r w:rsidRPr="00D277F1">
        <w:rPr>
          <w:rStyle w:val="7Char"/>
          <w:rFonts w:hint="cs"/>
          <w:rtl/>
        </w:rPr>
        <w:t>ستقول: وما الحل</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أقول لك: أن تقلع عن التدخين فورًا، وأن تهجره بلا رجعة. ستقول بزفرة، ولهفة، وأمل، وشوق: كيف الوصول إلى ذاك السبيل</w:t>
      </w:r>
      <w:r w:rsidR="008F4301">
        <w:rPr>
          <w:rStyle w:val="7Char"/>
          <w:rFonts w:hint="cs"/>
          <w:rtl/>
        </w:rPr>
        <w:t>؟</w:t>
      </w:r>
      <w:r w:rsidRPr="00D277F1">
        <w:rPr>
          <w:rStyle w:val="7Char"/>
          <w:rFonts w:hint="cs"/>
          <w:rtl/>
        </w:rPr>
        <w:t xml:space="preserve"> وكيف النجاة من هذا الداء الوبيل</w:t>
      </w:r>
      <w:r w:rsidR="008F4301">
        <w:rPr>
          <w:rStyle w:val="7Char"/>
          <w:rFonts w:hint="cs"/>
          <w:rtl/>
        </w:rPr>
        <w:t>؟</w:t>
      </w:r>
      <w:r w:rsidRPr="00D277F1">
        <w:rPr>
          <w:rStyle w:val="7Char"/>
          <w:rFonts w:hint="cs"/>
          <w:rtl/>
        </w:rPr>
        <w:t xml:space="preserve"> وما العلاج الناجع، والدواء النافع من هذا السمِّ الزعافِ الناقع</w:t>
      </w:r>
      <w:r w:rsidR="008F4301">
        <w:rPr>
          <w:rStyle w:val="7Char"/>
          <w:rFonts w:hint="cs"/>
          <w:rtl/>
        </w:rPr>
        <w:t>؟</w:t>
      </w:r>
      <w:r w:rsidRPr="00D277F1">
        <w:rPr>
          <w:rStyle w:val="7Char"/>
          <w:rFonts w:hint="cs"/>
          <w:rtl/>
        </w:rPr>
        <w:t xml:space="preserve"> </w:t>
      </w:r>
    </w:p>
    <w:p w:rsidR="006846C2" w:rsidRPr="00D277F1" w:rsidRDefault="006846C2" w:rsidP="00356A94">
      <w:pPr>
        <w:widowControl w:val="0"/>
        <w:ind w:firstLine="284"/>
        <w:jc w:val="both"/>
        <w:rPr>
          <w:rStyle w:val="7Char"/>
          <w:rtl/>
        </w:rPr>
      </w:pPr>
      <w:r w:rsidRPr="00D277F1">
        <w:rPr>
          <w:rStyle w:val="7Char"/>
          <w:rFonts w:hint="cs"/>
          <w:rtl/>
        </w:rPr>
        <w:t>أقول لك حينئذٍ: أيها الحبيب، كل ما تريده ستجده طالم</w:t>
      </w:r>
      <w:r w:rsidR="00356A94">
        <w:rPr>
          <w:rStyle w:val="7Char"/>
          <w:rFonts w:hint="cs"/>
          <w:rtl/>
        </w:rPr>
        <w:t xml:space="preserve"> </w:t>
      </w:r>
      <w:r w:rsidRPr="00D277F1">
        <w:rPr>
          <w:rStyle w:val="7Char"/>
          <w:rFonts w:hint="cs"/>
          <w:rtl/>
        </w:rPr>
        <w:t xml:space="preserve">بحثت عنه، وسعيت له سعيه، وطرقت أبوابه، وأخذت بأسبابه؛ فأعرني سمعك، وافتح لي </w:t>
      </w:r>
      <w:r w:rsidRPr="00D277F1">
        <w:rPr>
          <w:rStyle w:val="7Char"/>
          <w:rFonts w:hint="cs"/>
          <w:rtl/>
        </w:rPr>
        <w:lastRenderedPageBreak/>
        <w:t>قلبك؛ فستجد</w:t>
      </w:r>
      <w:r w:rsidR="001A0728">
        <w:rPr>
          <w:rStyle w:val="7Char"/>
          <w:rFonts w:hint="cs"/>
          <w:rtl/>
        </w:rPr>
        <w:t xml:space="preserve"> - </w:t>
      </w:r>
      <w:r w:rsidRPr="00D277F1">
        <w:rPr>
          <w:rStyle w:val="7Char"/>
          <w:rFonts w:hint="cs"/>
          <w:rtl/>
        </w:rPr>
        <w:t>إن شاء الله</w:t>
      </w:r>
      <w:r w:rsidR="001A0728">
        <w:rPr>
          <w:rStyle w:val="7Char"/>
          <w:rFonts w:hint="cs"/>
          <w:rtl/>
        </w:rPr>
        <w:t xml:space="preserve"> - </w:t>
      </w:r>
      <w:r w:rsidRPr="00D277F1">
        <w:rPr>
          <w:rStyle w:val="7Char"/>
          <w:rFonts w:hint="cs"/>
          <w:rtl/>
        </w:rPr>
        <w:t xml:space="preserve">ما يشفي عِلَّتَك، ويروي غلتك. </w:t>
      </w:r>
    </w:p>
    <w:p w:rsidR="006846C2" w:rsidRPr="00D277F1" w:rsidRDefault="006846C2" w:rsidP="006537D8">
      <w:pPr>
        <w:widowControl w:val="0"/>
        <w:ind w:firstLine="284"/>
        <w:jc w:val="both"/>
        <w:rPr>
          <w:rStyle w:val="7Char"/>
          <w:rtl/>
        </w:rPr>
      </w:pPr>
      <w:r w:rsidRPr="00D277F1">
        <w:rPr>
          <w:rStyle w:val="7Char"/>
          <w:rFonts w:hint="cs"/>
          <w:rtl/>
        </w:rPr>
        <w:t>ففي ما يلي ذكر لبعض الأمور المعينة لك على ترك التدخين:</w:t>
      </w:r>
    </w:p>
    <w:p w:rsidR="006846C2" w:rsidRPr="006951AE" w:rsidRDefault="006846C2" w:rsidP="006537D8">
      <w:pPr>
        <w:pStyle w:val="2"/>
        <w:rPr>
          <w:rtl/>
        </w:rPr>
      </w:pPr>
      <w:bookmarkStart w:id="11" w:name="_Toc466382015"/>
      <w:r w:rsidRPr="006951AE">
        <w:rPr>
          <w:rFonts w:hint="cs"/>
          <w:rtl/>
        </w:rPr>
        <w:t>الأمور المعينة على ترك التدخين</w:t>
      </w:r>
      <w:bookmarkEnd w:id="11"/>
    </w:p>
    <w:p w:rsidR="006846C2" w:rsidRPr="00D277F1" w:rsidRDefault="006846C2" w:rsidP="0014072F">
      <w:pPr>
        <w:pStyle w:val="ListParagraph"/>
        <w:widowControl w:val="0"/>
        <w:numPr>
          <w:ilvl w:val="0"/>
          <w:numId w:val="3"/>
        </w:numPr>
        <w:ind w:left="641" w:hanging="357"/>
        <w:jc w:val="both"/>
        <w:rPr>
          <w:rStyle w:val="7Char"/>
          <w:rtl/>
        </w:rPr>
      </w:pPr>
      <w:r w:rsidRPr="007D7E25">
        <w:rPr>
          <w:rStyle w:val="8Char"/>
          <w:rFonts w:hint="cs"/>
          <w:rtl/>
        </w:rPr>
        <w:t xml:space="preserve">استحضار أضرار التدخين واستحضار حرمته في الدين: </w:t>
      </w:r>
      <w:r w:rsidRPr="00D277F1">
        <w:rPr>
          <w:rStyle w:val="7Char"/>
          <w:rFonts w:hint="cs"/>
          <w:rtl/>
        </w:rPr>
        <w:t xml:space="preserve">فلا يِغِبْ عن بالك أضرار التدخين، ولا يعزب عنك حرمة التدخين في الدين؛ فإن ذلك يقودك إلى تركه والإقلاع عنه. </w:t>
      </w:r>
    </w:p>
    <w:p w:rsidR="006846C2" w:rsidRPr="00D277F1" w:rsidRDefault="006846C2" w:rsidP="006537D8">
      <w:pPr>
        <w:widowControl w:val="0"/>
        <w:ind w:firstLine="284"/>
        <w:jc w:val="both"/>
        <w:rPr>
          <w:rStyle w:val="7Char"/>
          <w:rtl/>
        </w:rPr>
      </w:pPr>
      <w:r w:rsidRPr="00D277F1">
        <w:rPr>
          <w:rStyle w:val="7Char"/>
          <w:rFonts w:hint="cs"/>
          <w:rtl/>
        </w:rPr>
        <w:t>ثم إيّاك</w:t>
      </w:r>
      <w:r w:rsidR="001A0728">
        <w:rPr>
          <w:rStyle w:val="7Char"/>
          <w:rFonts w:hint="cs"/>
          <w:rtl/>
        </w:rPr>
        <w:t xml:space="preserve"> - </w:t>
      </w:r>
      <w:r w:rsidRPr="00D277F1">
        <w:rPr>
          <w:rStyle w:val="7Char"/>
          <w:rFonts w:hint="cs"/>
          <w:rtl/>
        </w:rPr>
        <w:t>أخي الحبيب</w:t>
      </w:r>
      <w:r w:rsidR="001A0728">
        <w:rPr>
          <w:rStyle w:val="7Char"/>
          <w:rFonts w:hint="cs"/>
          <w:rtl/>
        </w:rPr>
        <w:t xml:space="preserve"> - </w:t>
      </w:r>
      <w:r w:rsidRPr="00D277F1">
        <w:rPr>
          <w:rStyle w:val="7Char"/>
          <w:rFonts w:hint="cs"/>
          <w:rtl/>
        </w:rPr>
        <w:t xml:space="preserve">أن تكابر في ضرره، أو حرمته، فتنفي ضرره، وتدعي حله وإباحته؛ فإن هذا أقبح من مجرد شربه. </w:t>
      </w:r>
    </w:p>
    <w:p w:rsidR="006846C2" w:rsidRPr="00D277F1" w:rsidRDefault="006846C2" w:rsidP="0014072F">
      <w:pPr>
        <w:pStyle w:val="ListParagraph"/>
        <w:widowControl w:val="0"/>
        <w:numPr>
          <w:ilvl w:val="0"/>
          <w:numId w:val="3"/>
        </w:numPr>
        <w:ind w:left="641" w:hanging="357"/>
        <w:jc w:val="both"/>
        <w:rPr>
          <w:rStyle w:val="7Char"/>
          <w:rtl/>
        </w:rPr>
      </w:pPr>
      <w:r w:rsidRPr="007D7E25">
        <w:rPr>
          <w:rStyle w:val="8Char"/>
          <w:rFonts w:hint="cs"/>
          <w:rtl/>
        </w:rPr>
        <w:t xml:space="preserve">التوبة النصوح: </w:t>
      </w:r>
      <w:r w:rsidRPr="00D277F1">
        <w:rPr>
          <w:rStyle w:val="7Char"/>
          <w:rFonts w:hint="cs"/>
          <w:rtl/>
        </w:rPr>
        <w:t>فبعد أن استبان لك الدليل، واتضحت لك السبيل، وتيقنت من ضرر التدخين على الصحة والدين</w:t>
      </w:r>
      <w:r w:rsidR="001A0728">
        <w:rPr>
          <w:rStyle w:val="7Char"/>
          <w:rFonts w:hint="cs"/>
          <w:rtl/>
        </w:rPr>
        <w:t xml:space="preserve"> </w:t>
      </w:r>
      <w:r w:rsidRPr="00D277F1">
        <w:rPr>
          <w:rStyle w:val="7Char"/>
          <w:rFonts w:hint="cs"/>
          <w:rtl/>
        </w:rPr>
        <w:t xml:space="preserve">تُبْ إلى ربك، وعد إلى رشدك، قبل أن يُتْلِفَ التدخين جسدك، وقبل أن يفجأك الموت على غرة منك، فأقدم غير هياب ولا وَجِلٍ ولا متردد، وإيّاك والتسويفَ والتأجيلَ؛ فإن تسويفَك وتأجيلك ذنبٌ يجب عليك أن تتوبَ منه. </w:t>
      </w:r>
    </w:p>
    <w:p w:rsidR="006846C2" w:rsidRPr="00D277F1" w:rsidRDefault="006846C2" w:rsidP="0014072F">
      <w:pPr>
        <w:pStyle w:val="ListParagraph"/>
        <w:widowControl w:val="0"/>
        <w:numPr>
          <w:ilvl w:val="0"/>
          <w:numId w:val="3"/>
        </w:numPr>
        <w:ind w:left="641" w:hanging="357"/>
        <w:jc w:val="both"/>
        <w:rPr>
          <w:rStyle w:val="7Char"/>
          <w:rtl/>
        </w:rPr>
      </w:pPr>
      <w:r w:rsidRPr="007D7E25">
        <w:rPr>
          <w:rStyle w:val="8Char"/>
          <w:rFonts w:hint="cs"/>
          <w:rtl/>
        </w:rPr>
        <w:t>الإخلاص لله</w:t>
      </w:r>
      <w:r w:rsidR="00063A93">
        <w:rPr>
          <w:rStyle w:val="8Char"/>
          <w:rFonts w:hint="cs"/>
          <w:rtl/>
        </w:rPr>
        <w:t xml:space="preserve"> </w:t>
      </w:r>
      <w:r w:rsidR="00063A93" w:rsidRPr="00344F8E">
        <w:rPr>
          <w:rStyle w:val="8Char"/>
          <w:rFonts w:cs="CTraditional Arabic" w:hint="cs"/>
          <w:b w:val="0"/>
          <w:bCs w:val="0"/>
          <w:rtl/>
        </w:rPr>
        <w:t>ﻷ</w:t>
      </w:r>
      <w:r w:rsidRPr="007D7E25">
        <w:rPr>
          <w:rStyle w:val="8Char"/>
          <w:rFonts w:hint="cs"/>
          <w:rtl/>
        </w:rPr>
        <w:t xml:space="preserve">: </w:t>
      </w:r>
      <w:r w:rsidRPr="00D277F1">
        <w:rPr>
          <w:rStyle w:val="7Char"/>
          <w:rFonts w:hint="cs"/>
          <w:rtl/>
        </w:rPr>
        <w:t>فالإخلاص أنفع الأدوية في هذا الشأن وفي غيره؛ فإذا أخلصت لربك، وصدقت في توبتك، وتركت ما تهواه؛ رغبةً في رضا الله، وخشية من سخطه وأليم عقابه</w:t>
      </w:r>
      <w:r w:rsidR="001A0728">
        <w:rPr>
          <w:rStyle w:val="7Char"/>
          <w:rFonts w:hint="cs"/>
          <w:rtl/>
        </w:rPr>
        <w:t xml:space="preserve"> - </w:t>
      </w:r>
      <w:r w:rsidRPr="00D277F1">
        <w:rPr>
          <w:rStyle w:val="7Char"/>
          <w:rFonts w:hint="cs"/>
          <w:rtl/>
        </w:rPr>
        <w:t>فإن الله سيقبلك، ولن يخذل</w:t>
      </w:r>
      <w:r w:rsidR="001A0728">
        <w:rPr>
          <w:rStyle w:val="7Char"/>
          <w:rFonts w:hint="cs"/>
          <w:rtl/>
        </w:rPr>
        <w:t xml:space="preserve"> - </w:t>
      </w:r>
      <w:r w:rsidRPr="00D277F1">
        <w:rPr>
          <w:rStyle w:val="7Char"/>
          <w:rFonts w:hint="cs"/>
          <w:rtl/>
        </w:rPr>
        <w:t>ك، فسييسرك لليس</w:t>
      </w:r>
      <w:r w:rsidR="001A0728">
        <w:rPr>
          <w:rStyle w:val="7Char"/>
          <w:rFonts w:hint="cs"/>
          <w:rtl/>
        </w:rPr>
        <w:t xml:space="preserve"> </w:t>
      </w:r>
      <w:r w:rsidRPr="00D277F1">
        <w:rPr>
          <w:rStyle w:val="7Char"/>
          <w:rFonts w:hint="cs"/>
          <w:rtl/>
        </w:rPr>
        <w:t>رى، وسيجنبك العسرى، وسيسهِّل علي</w:t>
      </w:r>
      <w:r w:rsidR="001A0728">
        <w:rPr>
          <w:rStyle w:val="7Char"/>
          <w:rFonts w:hint="cs"/>
          <w:rtl/>
        </w:rPr>
        <w:t xml:space="preserve"> - </w:t>
      </w:r>
      <w:r w:rsidRPr="00D277F1">
        <w:rPr>
          <w:rStyle w:val="7Char"/>
          <w:rFonts w:hint="cs"/>
          <w:rtl/>
        </w:rPr>
        <w:t>ك ط</w:t>
      </w:r>
      <w:r w:rsidR="001A0728">
        <w:rPr>
          <w:rStyle w:val="7Char"/>
          <w:rFonts w:hint="cs"/>
          <w:rtl/>
        </w:rPr>
        <w:t xml:space="preserve"> - </w:t>
      </w:r>
      <w:r w:rsidRPr="00D277F1">
        <w:rPr>
          <w:rStyle w:val="7Char"/>
          <w:rFonts w:hint="cs"/>
          <w:rtl/>
        </w:rPr>
        <w:t xml:space="preserve">رقَ الخيرِ كلَّها. </w:t>
      </w:r>
    </w:p>
    <w:p w:rsidR="006846C2" w:rsidRPr="00D277F1" w:rsidRDefault="006846C2" w:rsidP="0014072F">
      <w:pPr>
        <w:pStyle w:val="ListParagraph"/>
        <w:widowControl w:val="0"/>
        <w:numPr>
          <w:ilvl w:val="0"/>
          <w:numId w:val="3"/>
        </w:numPr>
        <w:ind w:left="641" w:hanging="357"/>
        <w:jc w:val="both"/>
        <w:rPr>
          <w:rStyle w:val="7Char"/>
          <w:rtl/>
        </w:rPr>
      </w:pPr>
      <w:r w:rsidRPr="007D7E25">
        <w:rPr>
          <w:rStyle w:val="8Char"/>
          <w:rFonts w:hint="cs"/>
          <w:rtl/>
        </w:rPr>
        <w:t>امتلاء القلب من محبة الله</w:t>
      </w:r>
      <w:r w:rsidR="00063A93">
        <w:rPr>
          <w:rStyle w:val="8Char"/>
          <w:rFonts w:hint="cs"/>
          <w:rtl/>
        </w:rPr>
        <w:t xml:space="preserve"> </w:t>
      </w:r>
      <w:r w:rsidR="00063A93" w:rsidRPr="00344F8E">
        <w:rPr>
          <w:rStyle w:val="8Char"/>
          <w:rFonts w:cs="CTraditional Arabic" w:hint="cs"/>
          <w:b w:val="0"/>
          <w:bCs w:val="0"/>
          <w:rtl/>
        </w:rPr>
        <w:t>ﻷ</w:t>
      </w:r>
      <w:r w:rsidRPr="007D7E25">
        <w:rPr>
          <w:rStyle w:val="8Char"/>
          <w:rFonts w:hint="cs"/>
          <w:rtl/>
        </w:rPr>
        <w:t xml:space="preserve">: </w:t>
      </w:r>
      <w:r w:rsidRPr="00D277F1">
        <w:rPr>
          <w:rStyle w:val="7Char"/>
          <w:rFonts w:hint="cs"/>
          <w:rtl/>
        </w:rPr>
        <w:t xml:space="preserve">فهذا تابع للإخلاص، وهو من أعظم ما يقي من الفساد والانحراف؛ فمِنَ المتقرر أن في القلب فقرًاذاتيَّاً، </w:t>
      </w:r>
      <w:r w:rsidRPr="00D277F1">
        <w:rPr>
          <w:rStyle w:val="7Char"/>
          <w:rFonts w:hint="cs"/>
          <w:rtl/>
        </w:rPr>
        <w:lastRenderedPageBreak/>
        <w:t xml:space="preserve">واضطرارًا، وجوعة، وشعثاً، وتفرُّقاً. </w:t>
      </w:r>
    </w:p>
    <w:p w:rsidR="006846C2" w:rsidRPr="00D277F1" w:rsidRDefault="006846C2" w:rsidP="00344F8E">
      <w:pPr>
        <w:widowControl w:val="0"/>
        <w:ind w:firstLine="284"/>
        <w:jc w:val="both"/>
        <w:rPr>
          <w:rStyle w:val="7Char"/>
          <w:rtl/>
        </w:rPr>
      </w:pPr>
      <w:r w:rsidRPr="00D277F1">
        <w:rPr>
          <w:rStyle w:val="7Char"/>
          <w:rFonts w:hint="cs"/>
          <w:rtl/>
        </w:rPr>
        <w:t>ولا يغني القلب، ولا يكفي ضرورته، ولا يشبع جوعته، ولا يلم شعثه وتفرقه</w:t>
      </w:r>
      <w:r w:rsidR="001A0728">
        <w:rPr>
          <w:rStyle w:val="7Char"/>
          <w:rFonts w:hint="cs"/>
          <w:rtl/>
        </w:rPr>
        <w:t xml:space="preserve"> </w:t>
      </w:r>
      <w:r w:rsidRPr="00D277F1">
        <w:rPr>
          <w:rStyle w:val="7Char"/>
          <w:rFonts w:hint="cs"/>
          <w:rtl/>
        </w:rPr>
        <w:t xml:space="preserve">إلا محبة الله، وإخلاص العبادة له. </w:t>
      </w:r>
    </w:p>
    <w:p w:rsidR="006846C2" w:rsidRPr="00D277F1" w:rsidRDefault="006846C2" w:rsidP="006537D8">
      <w:pPr>
        <w:widowControl w:val="0"/>
        <w:ind w:firstLine="284"/>
        <w:jc w:val="both"/>
        <w:rPr>
          <w:rStyle w:val="7Char"/>
          <w:rtl/>
        </w:rPr>
      </w:pPr>
      <w:r w:rsidRPr="00D277F1">
        <w:rPr>
          <w:rStyle w:val="7Char"/>
          <w:rFonts w:hint="cs"/>
          <w:rtl/>
        </w:rPr>
        <w:t xml:space="preserve">ومن هنا يحصل له الأنس والسرور، ويتسلى عن كل محبوب تتعلق به النفس. </w:t>
      </w:r>
    </w:p>
    <w:p w:rsidR="006846C2" w:rsidRPr="00D277F1" w:rsidRDefault="006846C2" w:rsidP="006537D8">
      <w:pPr>
        <w:widowControl w:val="0"/>
        <w:ind w:firstLine="284"/>
        <w:jc w:val="both"/>
        <w:rPr>
          <w:rStyle w:val="7Char"/>
          <w:rtl/>
        </w:rPr>
      </w:pPr>
      <w:r w:rsidRPr="00D277F1">
        <w:rPr>
          <w:rStyle w:val="7Char"/>
          <w:rFonts w:hint="cs"/>
          <w:rtl/>
        </w:rPr>
        <w:t xml:space="preserve">فإذا قلَّت تلك المحبة في القلب أصاب الإنسان ما أصابه من الهمّ والغمّ بقدر نقص تلك المحبة. </w:t>
      </w:r>
    </w:p>
    <w:p w:rsidR="006846C2" w:rsidRPr="00D277F1" w:rsidRDefault="006846C2" w:rsidP="006537D8">
      <w:pPr>
        <w:widowControl w:val="0"/>
        <w:ind w:firstLine="284"/>
        <w:jc w:val="both"/>
        <w:rPr>
          <w:rStyle w:val="7Char"/>
          <w:rtl/>
        </w:rPr>
      </w:pPr>
      <w:r w:rsidRPr="00D277F1">
        <w:rPr>
          <w:rStyle w:val="7Char"/>
          <w:rFonts w:hint="cs"/>
          <w:rtl/>
        </w:rPr>
        <w:t>أما إذا خلا القلب من محبة الله</w:t>
      </w:r>
      <w:r w:rsidR="00063A93">
        <w:rPr>
          <w:rStyle w:val="7Char"/>
          <w:rFonts w:hint="cs"/>
          <w:rtl/>
        </w:rPr>
        <w:t xml:space="preserve"> </w:t>
      </w:r>
      <w:r w:rsidR="00063A93">
        <w:rPr>
          <w:rStyle w:val="7Char"/>
          <w:rFonts w:cs="CTraditional Arabic" w:hint="cs"/>
          <w:rtl/>
        </w:rPr>
        <w:t>ﻷ</w:t>
      </w:r>
      <w:r w:rsidR="00063A93">
        <w:rPr>
          <w:rStyle w:val="7Char"/>
          <w:rFonts w:hint="cs"/>
          <w:rtl/>
        </w:rPr>
        <w:t xml:space="preserve"> </w:t>
      </w:r>
      <w:r w:rsidRPr="00D277F1">
        <w:rPr>
          <w:rStyle w:val="7Char"/>
          <w:rFonts w:hint="cs"/>
          <w:rtl/>
        </w:rPr>
        <w:t xml:space="preserve">فلا تسل عن شقائه وعذابه، فستتسلط عليه سائر المحبوبات، فتفرقه، وتشتته، وتَذْهَبُ به كل مَذْهَب. </w:t>
      </w:r>
    </w:p>
    <w:p w:rsidR="006846C2" w:rsidRPr="00D277F1" w:rsidRDefault="006846C2" w:rsidP="006537D8">
      <w:pPr>
        <w:widowControl w:val="0"/>
        <w:ind w:firstLine="284"/>
        <w:jc w:val="both"/>
        <w:rPr>
          <w:rStyle w:val="7Char"/>
          <w:rtl/>
        </w:rPr>
      </w:pPr>
      <w:r w:rsidRPr="00D277F1">
        <w:rPr>
          <w:rStyle w:val="7Char"/>
          <w:rFonts w:hint="cs"/>
          <w:rtl/>
        </w:rPr>
        <w:t xml:space="preserve">فما أحرى بمن وقع في شَرَك التدخين أن يملأ قلبه من محبة الله، وأن يفرغه من محبة ما سواه، فحينئذٍ سيجد الفرح، والأنس، والسرور، وسيسلو عن كل محبة تضعف القلب، أو تصرفه عن اعتداله. </w:t>
      </w:r>
    </w:p>
    <w:p w:rsidR="006846C2" w:rsidRPr="00D277F1" w:rsidRDefault="006846C2" w:rsidP="005111E5">
      <w:pPr>
        <w:widowControl w:val="0"/>
        <w:ind w:firstLine="284"/>
        <w:jc w:val="both"/>
        <w:rPr>
          <w:rStyle w:val="7Char"/>
          <w:rtl/>
        </w:rPr>
      </w:pPr>
      <w:r w:rsidRPr="00D277F1">
        <w:rPr>
          <w:rStyle w:val="7Char"/>
          <w:rFonts w:hint="cs"/>
          <w:rtl/>
        </w:rPr>
        <w:t>قال شيخ الإسلام ابن تيمية</w:t>
      </w:r>
      <w:r w:rsidR="005111E5">
        <w:rPr>
          <w:rStyle w:val="7Char"/>
          <w:rFonts w:hint="cs"/>
          <w:rtl/>
        </w:rPr>
        <w:t xml:space="preserve"> </w:t>
      </w:r>
      <w:r w:rsidR="005111E5">
        <w:rPr>
          <w:rStyle w:val="7Char"/>
          <w:rFonts w:cs="CTraditional Arabic" w:hint="cs"/>
          <w:rtl/>
        </w:rPr>
        <w:t>/</w:t>
      </w:r>
      <w:r w:rsidRPr="00D277F1">
        <w:rPr>
          <w:rStyle w:val="7Char"/>
          <w:rFonts w:hint="cs"/>
          <w:rtl/>
        </w:rPr>
        <w:t>: فالقلب لا يَصْلُح، ولا يُفْلِح، ولا يتلذذ، ولا يُسَرُّ، ولا يطيب، ولا يسكن، ولا يطمئن</w:t>
      </w:r>
      <w:r w:rsidR="001A0728">
        <w:rPr>
          <w:rStyle w:val="7Char"/>
          <w:rFonts w:hint="cs"/>
          <w:rtl/>
        </w:rPr>
        <w:t xml:space="preserve"> </w:t>
      </w:r>
      <w:r w:rsidRPr="00D277F1">
        <w:rPr>
          <w:rStyle w:val="7Char"/>
          <w:rFonts w:hint="cs"/>
          <w:rtl/>
        </w:rPr>
        <w:t xml:space="preserve">إلا بعبادة ربه، وحبه، والإنابة إليه. </w:t>
      </w:r>
    </w:p>
    <w:p w:rsidR="006846C2" w:rsidRPr="00D277F1" w:rsidRDefault="006846C2" w:rsidP="006537D8">
      <w:pPr>
        <w:widowControl w:val="0"/>
        <w:ind w:firstLine="284"/>
        <w:jc w:val="both"/>
        <w:rPr>
          <w:rStyle w:val="7Char"/>
          <w:rtl/>
        </w:rPr>
      </w:pPr>
      <w:r w:rsidRPr="00D277F1">
        <w:rPr>
          <w:rStyle w:val="7Char"/>
          <w:rFonts w:hint="cs"/>
          <w:rtl/>
        </w:rPr>
        <w:t xml:space="preserve">ولو حصل له كلُّ ما يتلذذ به من المخلوقات لم يطمئن، ولم يسكن؛ إذ فيه فقر ذاتيٌّ إلى ربه، ومن حيث هو معبوده ومطلوبه. </w:t>
      </w:r>
    </w:p>
    <w:p w:rsidR="006846C2" w:rsidRPr="00D277F1" w:rsidRDefault="006846C2" w:rsidP="005111E5">
      <w:pPr>
        <w:widowControl w:val="0"/>
        <w:ind w:firstLine="284"/>
        <w:jc w:val="both"/>
        <w:rPr>
          <w:rStyle w:val="7Char"/>
          <w:rtl/>
        </w:rPr>
      </w:pPr>
      <w:r w:rsidRPr="00D277F1">
        <w:rPr>
          <w:rStyle w:val="7Char"/>
          <w:rFonts w:hint="cs"/>
          <w:rtl/>
        </w:rPr>
        <w:t>وبذلك يحصل له الفرح، واللذة، والنعمة، والسكون، والطمأنينة</w:t>
      </w:r>
      <w:r w:rsidRPr="007E022D">
        <w:rPr>
          <w:rStyle w:val="7Char"/>
          <w:rFonts w:hint="cs"/>
          <w:vertAlign w:val="superscript"/>
          <w:rtl/>
        </w:rPr>
        <w:t>(</w:t>
      </w:r>
      <w:r w:rsidRPr="007E022D">
        <w:rPr>
          <w:rStyle w:val="7Char"/>
          <w:vertAlign w:val="superscript"/>
          <w:rtl/>
        </w:rPr>
        <w:footnoteReference w:id="5"/>
      </w:r>
      <w:r w:rsidRPr="007E022D">
        <w:rPr>
          <w:rStyle w:val="7Char"/>
          <w:rFonts w:hint="cs"/>
          <w:vertAlign w:val="superscript"/>
          <w:rtl/>
        </w:rPr>
        <w:t>)</w:t>
      </w:r>
      <w:r w:rsidRPr="00D277F1">
        <w:rPr>
          <w:rStyle w:val="7Char"/>
          <w:rtl/>
        </w:rPr>
        <w:t>.</w:t>
      </w:r>
    </w:p>
    <w:p w:rsidR="006846C2" w:rsidRPr="00D277F1" w:rsidRDefault="006846C2" w:rsidP="00A05F86">
      <w:pPr>
        <w:widowControl w:val="0"/>
        <w:ind w:firstLine="284"/>
        <w:jc w:val="both"/>
        <w:rPr>
          <w:rStyle w:val="7Char"/>
          <w:rtl/>
        </w:rPr>
      </w:pPr>
      <w:r w:rsidRPr="00D277F1">
        <w:rPr>
          <w:rStyle w:val="7Char"/>
          <w:rFonts w:hint="cs"/>
          <w:rtl/>
        </w:rPr>
        <w:t>فإذا وضعت</w:t>
      </w:r>
      <w:r w:rsidR="001A0728">
        <w:rPr>
          <w:rStyle w:val="7Char"/>
          <w:rFonts w:hint="cs"/>
          <w:rtl/>
        </w:rPr>
        <w:t xml:space="preserve"> - </w:t>
      </w:r>
      <w:r w:rsidRPr="00D277F1">
        <w:rPr>
          <w:rStyle w:val="7Char"/>
          <w:rFonts w:hint="cs"/>
          <w:rtl/>
        </w:rPr>
        <w:t>أيها الحبيب</w:t>
      </w:r>
      <w:r w:rsidR="001A0728">
        <w:rPr>
          <w:rStyle w:val="7Char"/>
          <w:rFonts w:hint="cs"/>
          <w:rtl/>
        </w:rPr>
        <w:t xml:space="preserve"> - </w:t>
      </w:r>
      <w:r w:rsidRPr="00D277F1">
        <w:rPr>
          <w:rStyle w:val="7Char"/>
          <w:rFonts w:hint="cs"/>
          <w:rtl/>
        </w:rPr>
        <w:t xml:space="preserve">حبَّ ربِّك نصب عينيك، واستحضرت </w:t>
      </w:r>
      <w:r w:rsidRPr="00D277F1">
        <w:rPr>
          <w:rStyle w:val="7Char"/>
          <w:rFonts w:hint="cs"/>
          <w:rtl/>
        </w:rPr>
        <w:lastRenderedPageBreak/>
        <w:t>مراقبته لك في سرك وعلانيتك</w:t>
      </w:r>
      <w:r w:rsidR="001A0728">
        <w:rPr>
          <w:rStyle w:val="7Char"/>
          <w:rFonts w:hint="cs"/>
          <w:rtl/>
        </w:rPr>
        <w:t xml:space="preserve"> </w:t>
      </w:r>
      <w:r w:rsidRPr="00D277F1">
        <w:rPr>
          <w:rStyle w:val="7Char"/>
          <w:rFonts w:hint="cs"/>
          <w:rtl/>
        </w:rPr>
        <w:t xml:space="preserve">فإنك بإذن الله ستنتصر على شهواتك، وستغالب نفسك وشيطانك. </w:t>
      </w:r>
    </w:p>
    <w:p w:rsidR="006846C2" w:rsidRPr="00D277F1" w:rsidRDefault="006846C2" w:rsidP="006537D8">
      <w:pPr>
        <w:widowControl w:val="0"/>
        <w:ind w:firstLine="284"/>
        <w:jc w:val="both"/>
        <w:rPr>
          <w:rStyle w:val="7Char"/>
          <w:rtl/>
        </w:rPr>
      </w:pPr>
      <w:r w:rsidRPr="00D277F1">
        <w:rPr>
          <w:rStyle w:val="7Char"/>
          <w:rFonts w:hint="cs"/>
          <w:rtl/>
        </w:rPr>
        <w:t xml:space="preserve">هذا ومما يعين على محبة الله أن تتقرب إلى الله بالنوافل بعد الفرائض، وأن تكثر من ذكر الله على كل حال. </w:t>
      </w:r>
    </w:p>
    <w:p w:rsidR="006846C2" w:rsidRPr="00D277F1" w:rsidRDefault="006846C2" w:rsidP="006537D8">
      <w:pPr>
        <w:widowControl w:val="0"/>
        <w:ind w:firstLine="284"/>
        <w:jc w:val="both"/>
        <w:rPr>
          <w:rStyle w:val="7Char"/>
          <w:rtl/>
        </w:rPr>
      </w:pPr>
      <w:r w:rsidRPr="00D277F1">
        <w:rPr>
          <w:rStyle w:val="7Char"/>
          <w:rFonts w:hint="cs"/>
          <w:rtl/>
        </w:rPr>
        <w:t>وسيأتي</w:t>
      </w:r>
      <w:r w:rsidR="001A0728">
        <w:rPr>
          <w:rStyle w:val="7Char"/>
          <w:rFonts w:hint="cs"/>
          <w:rtl/>
        </w:rPr>
        <w:t xml:space="preserve"> - </w:t>
      </w:r>
      <w:r w:rsidRPr="00D277F1">
        <w:rPr>
          <w:rStyle w:val="7Char"/>
          <w:rFonts w:hint="cs"/>
          <w:rtl/>
        </w:rPr>
        <w:t>إن شاء الله</w:t>
      </w:r>
      <w:r w:rsidR="001A0728">
        <w:rPr>
          <w:rStyle w:val="7Char"/>
          <w:rFonts w:hint="cs"/>
          <w:rtl/>
        </w:rPr>
        <w:t xml:space="preserve"> - </w:t>
      </w:r>
      <w:r w:rsidRPr="00D277F1">
        <w:rPr>
          <w:rStyle w:val="7Char"/>
          <w:rFonts w:hint="cs"/>
          <w:rtl/>
        </w:rPr>
        <w:t xml:space="preserve">مزيد بيان للأمور التي تعين على رسوخ تلك المحبة في القلب. </w:t>
      </w:r>
    </w:p>
    <w:p w:rsidR="006846C2" w:rsidRPr="00D277F1" w:rsidRDefault="006846C2" w:rsidP="006537D8">
      <w:pPr>
        <w:widowControl w:val="0"/>
        <w:ind w:firstLine="284"/>
        <w:jc w:val="both"/>
        <w:rPr>
          <w:rStyle w:val="7Char"/>
          <w:rtl/>
        </w:rPr>
      </w:pPr>
      <w:r w:rsidRPr="00D277F1">
        <w:rPr>
          <w:rStyle w:val="7Char"/>
          <w:rFonts w:hint="cs"/>
          <w:rtl/>
        </w:rPr>
        <w:t>إذا تبين لك ذلك فهل تُؤْثِرُ محبة ما يضر على محبة ما ينفع؟!</w:t>
      </w:r>
    </w:p>
    <w:p w:rsidR="006846C2" w:rsidRPr="00D277F1" w:rsidRDefault="006846C2" w:rsidP="0014072F">
      <w:pPr>
        <w:pStyle w:val="ListParagraph"/>
        <w:widowControl w:val="0"/>
        <w:numPr>
          <w:ilvl w:val="0"/>
          <w:numId w:val="3"/>
        </w:numPr>
        <w:ind w:left="641" w:hanging="357"/>
        <w:jc w:val="both"/>
        <w:rPr>
          <w:rStyle w:val="7Char"/>
          <w:rtl/>
        </w:rPr>
      </w:pPr>
      <w:r w:rsidRPr="007D7E25">
        <w:rPr>
          <w:rStyle w:val="8Char"/>
          <w:rFonts w:hint="cs"/>
          <w:rtl/>
        </w:rPr>
        <w:t xml:space="preserve">الاستعانة بالله: </w:t>
      </w:r>
      <w:r w:rsidRPr="00D277F1">
        <w:rPr>
          <w:rStyle w:val="7Char"/>
          <w:rFonts w:hint="cs"/>
          <w:rtl/>
        </w:rPr>
        <w:t>وذلك بأن تأخذ بالأسباب المعينة على ترك التدخين، والتي سيأتي ذكر لشيء منها، ثم بعد ذلك تُفَوِّضُ أمرك إلى ربِّك، وتلتمس منه العون والمدد؛ فإنه</w:t>
      </w:r>
      <w:r w:rsidR="00063A93" w:rsidRPr="00CD697B">
        <w:rPr>
          <w:rStyle w:val="7Char"/>
          <w:rFonts w:cs="CTraditional Arabic" w:hint="cs"/>
          <w:rtl/>
        </w:rPr>
        <w:t xml:space="preserve"> ﻷ </w:t>
      </w:r>
      <w:r w:rsidRPr="00D277F1">
        <w:rPr>
          <w:rStyle w:val="7Char"/>
          <w:rFonts w:hint="cs"/>
          <w:rtl/>
        </w:rPr>
        <w:t xml:space="preserve">يُمِدُّك بإعانات متنوعة، وألطاف لا تخطر لك على بال؛ فإنه نعم المعين، ونعم الناصر، </w:t>
      </w:r>
      <w:r w:rsidRPr="00CD697B">
        <w:rPr>
          <w:rFonts w:cs="Traditional Arabic"/>
          <w:sz w:val="32"/>
          <w:rtl/>
        </w:rPr>
        <w:t>﴿</w:t>
      </w:r>
      <w:r w:rsidRPr="009A39B1">
        <w:rPr>
          <w:rStyle w:val="6Char"/>
          <w:rtl/>
        </w:rPr>
        <w:t>وَمَنْ يَتَوَكَّلْ عَلَى اللَّهِ فَهُوَ حَسْبُهُ</w:t>
      </w:r>
      <w:r w:rsidRPr="00CD697B">
        <w:rPr>
          <w:rFonts w:cs="Traditional Arabic"/>
          <w:sz w:val="32"/>
          <w:rtl/>
        </w:rPr>
        <w:t>﴾</w:t>
      </w:r>
      <w:r w:rsidRPr="009A39B1">
        <w:rPr>
          <w:rStyle w:val="6Char"/>
          <w:rtl/>
        </w:rPr>
        <w:t xml:space="preserve"> </w:t>
      </w:r>
      <w:r w:rsidRPr="009A39B1">
        <w:rPr>
          <w:rStyle w:val="9Char"/>
          <w:rtl/>
        </w:rPr>
        <w:t>[الطلاق: 3]</w:t>
      </w:r>
      <w:r w:rsidRPr="00D277F1">
        <w:rPr>
          <w:rStyle w:val="7Char"/>
          <w:rFonts w:hint="cs"/>
          <w:rtl/>
        </w:rPr>
        <w:t xml:space="preserve">. </w:t>
      </w:r>
    </w:p>
    <w:p w:rsidR="006846C2" w:rsidRPr="00D277F1" w:rsidRDefault="006846C2" w:rsidP="0014072F">
      <w:pPr>
        <w:pStyle w:val="ListParagraph"/>
        <w:widowControl w:val="0"/>
        <w:numPr>
          <w:ilvl w:val="0"/>
          <w:numId w:val="3"/>
        </w:numPr>
        <w:ind w:left="641" w:hanging="357"/>
        <w:jc w:val="both"/>
        <w:rPr>
          <w:rStyle w:val="7Char"/>
          <w:rtl/>
        </w:rPr>
      </w:pPr>
      <w:r w:rsidRPr="007D7E25">
        <w:rPr>
          <w:rStyle w:val="8Char"/>
          <w:rFonts w:hint="cs"/>
          <w:rtl/>
        </w:rPr>
        <w:t xml:space="preserve">استحضار الثمرات الحاصلة بترك التدخين: </w:t>
      </w:r>
      <w:r w:rsidRPr="00D277F1">
        <w:rPr>
          <w:rStyle w:val="7Char"/>
          <w:rFonts w:hint="cs"/>
          <w:rtl/>
        </w:rPr>
        <w:t xml:space="preserve">فإن معرفة ثمرات الأشياء، واستحضار حسن عاقبتها من أعظم ما يعين على تمثلها والسعي إليها. </w:t>
      </w:r>
    </w:p>
    <w:p w:rsidR="006846C2" w:rsidRPr="00D277F1" w:rsidRDefault="006846C2" w:rsidP="0001274A">
      <w:pPr>
        <w:widowControl w:val="0"/>
        <w:ind w:firstLine="284"/>
        <w:jc w:val="both"/>
        <w:rPr>
          <w:rStyle w:val="7Char"/>
          <w:rtl/>
        </w:rPr>
      </w:pPr>
      <w:r w:rsidRPr="00D277F1">
        <w:rPr>
          <w:rStyle w:val="7Char"/>
          <w:rFonts w:hint="cs"/>
          <w:rtl/>
        </w:rPr>
        <w:t>فكلما تَصَعَّبَتِ النَّفْسُ، وعزَّ عليها ترك التدخين</w:t>
      </w:r>
      <w:r w:rsidR="001A0728">
        <w:rPr>
          <w:rStyle w:val="7Char"/>
          <w:rFonts w:hint="cs"/>
          <w:rtl/>
        </w:rPr>
        <w:t xml:space="preserve"> </w:t>
      </w:r>
      <w:r w:rsidRPr="00D277F1">
        <w:rPr>
          <w:rStyle w:val="7Char"/>
          <w:rFonts w:hint="cs"/>
          <w:rtl/>
        </w:rPr>
        <w:t>فذكِّرها بالثمار اليانعة التي تُجْنيها بتركه؛ فإنها حينئذٍ تلين، وتنقاد طائعة منشرحة.</w:t>
      </w:r>
    </w:p>
    <w:p w:rsidR="006846C2" w:rsidRPr="00D277F1" w:rsidRDefault="006846C2" w:rsidP="00A05F86">
      <w:pPr>
        <w:widowControl w:val="0"/>
        <w:ind w:firstLine="284"/>
        <w:jc w:val="both"/>
        <w:rPr>
          <w:rStyle w:val="7Char"/>
          <w:rtl/>
        </w:rPr>
      </w:pPr>
      <w:r w:rsidRPr="00D277F1">
        <w:rPr>
          <w:rStyle w:val="7Char"/>
          <w:rFonts w:hint="cs"/>
          <w:rtl/>
        </w:rPr>
        <w:t xml:space="preserve">فَتَذَكَّرْ أن من ترك لله شيئًا عوَّضَه الله خيرًا منه، والعوض أنواع مختلفة، وأجلُّ ما يُعوَّض به: الأنس بالله، ومحبته، وطمأنينة القلب بذكره، وقُوَّتُه، </w:t>
      </w:r>
      <w:r w:rsidRPr="00D277F1">
        <w:rPr>
          <w:rStyle w:val="7Char"/>
          <w:rFonts w:hint="cs"/>
          <w:rtl/>
        </w:rPr>
        <w:lastRenderedPageBreak/>
        <w:t>ونشاطه، وفرحه، ورضاه عن ربِّه</w:t>
      </w:r>
      <w:r w:rsidR="001A0728">
        <w:rPr>
          <w:rStyle w:val="7Char"/>
          <w:rFonts w:hint="cs"/>
          <w:rtl/>
        </w:rPr>
        <w:t xml:space="preserve"> </w:t>
      </w:r>
      <w:r w:rsidRPr="00D277F1">
        <w:rPr>
          <w:rStyle w:val="7Char"/>
          <w:rFonts w:hint="cs"/>
          <w:rtl/>
        </w:rPr>
        <w:t>تعالى</w:t>
      </w:r>
      <w:r w:rsidRPr="007E022D">
        <w:rPr>
          <w:rStyle w:val="7Char"/>
          <w:rFonts w:hint="cs"/>
          <w:vertAlign w:val="superscript"/>
          <w:rtl/>
        </w:rPr>
        <w:t>(</w:t>
      </w:r>
      <w:r w:rsidRPr="007E022D">
        <w:rPr>
          <w:rStyle w:val="7Char"/>
          <w:vertAlign w:val="superscript"/>
          <w:rtl/>
        </w:rPr>
        <w:footnoteReference w:id="6"/>
      </w:r>
      <w:r w:rsidRPr="007E022D">
        <w:rPr>
          <w:rStyle w:val="7Char"/>
          <w:rFonts w:hint="cs"/>
          <w:vertAlign w:val="superscript"/>
          <w:rtl/>
        </w:rPr>
        <w:t>)</w:t>
      </w:r>
      <w:r w:rsidRPr="00D277F1">
        <w:rPr>
          <w:rStyle w:val="7Char"/>
          <w:rFonts w:hint="cs"/>
          <w:rtl/>
        </w:rPr>
        <w:t>.</w:t>
      </w:r>
    </w:p>
    <w:p w:rsidR="006846C2" w:rsidRPr="00D277F1" w:rsidRDefault="006846C2" w:rsidP="00A05F86">
      <w:pPr>
        <w:widowControl w:val="0"/>
        <w:ind w:firstLine="284"/>
        <w:jc w:val="both"/>
        <w:rPr>
          <w:rStyle w:val="7Char"/>
          <w:rtl/>
        </w:rPr>
      </w:pPr>
      <w:r w:rsidRPr="00D277F1">
        <w:rPr>
          <w:rStyle w:val="7Char"/>
          <w:rFonts w:hint="cs"/>
          <w:rtl/>
        </w:rPr>
        <w:t>وتذكر الأجرَ المترتبَ على ترك التدخين؛ فكما أن ثوابَ الطاعةِ الشاقة أعظم مما لا مشقة فيه</w:t>
      </w:r>
      <w:r w:rsidR="00A05F86">
        <w:rPr>
          <w:rStyle w:val="7Char"/>
          <w:rFonts w:hint="cs"/>
          <w:rtl/>
        </w:rPr>
        <w:t xml:space="preserve"> </w:t>
      </w:r>
      <w:r w:rsidRPr="00D277F1">
        <w:rPr>
          <w:rStyle w:val="7Char"/>
          <w:rFonts w:hint="cs"/>
          <w:rtl/>
        </w:rPr>
        <w:t xml:space="preserve">فكذلك ترك المعصية إذا شق وصعب أعظم أجرًا. </w:t>
      </w:r>
    </w:p>
    <w:p w:rsidR="006846C2" w:rsidRPr="00D277F1" w:rsidRDefault="006846C2" w:rsidP="006537D8">
      <w:pPr>
        <w:widowControl w:val="0"/>
        <w:ind w:firstLine="284"/>
        <w:jc w:val="both"/>
        <w:rPr>
          <w:rStyle w:val="7Char"/>
          <w:rtl/>
        </w:rPr>
      </w:pPr>
      <w:r w:rsidRPr="00D277F1">
        <w:rPr>
          <w:rStyle w:val="7Char"/>
          <w:rFonts w:hint="cs"/>
          <w:rtl/>
        </w:rPr>
        <w:t xml:space="preserve">وتذكر أنك بترك التدخين تنقذ نفسك من ضرر محقق. </w:t>
      </w:r>
    </w:p>
    <w:p w:rsidR="006846C2" w:rsidRPr="00D277F1" w:rsidRDefault="006846C2" w:rsidP="006537D8">
      <w:pPr>
        <w:widowControl w:val="0"/>
        <w:ind w:firstLine="284"/>
        <w:jc w:val="both"/>
        <w:rPr>
          <w:rStyle w:val="7Char"/>
          <w:rtl/>
        </w:rPr>
      </w:pPr>
      <w:r w:rsidRPr="00D277F1">
        <w:rPr>
          <w:rStyle w:val="7Char"/>
          <w:rFonts w:hint="cs"/>
          <w:rtl/>
        </w:rPr>
        <w:t xml:space="preserve">وتذكر لذة الانتصار على النفس ومخالفة الهوى؛ فإن تلك اللذة أعظم من لذة عابرة. </w:t>
      </w:r>
    </w:p>
    <w:p w:rsidR="00394718" w:rsidRPr="00394718" w:rsidRDefault="006846C2" w:rsidP="0014072F">
      <w:pPr>
        <w:pStyle w:val="ListParagraph"/>
        <w:widowControl w:val="0"/>
        <w:numPr>
          <w:ilvl w:val="0"/>
          <w:numId w:val="3"/>
        </w:numPr>
        <w:ind w:left="641" w:hanging="357"/>
        <w:jc w:val="both"/>
        <w:rPr>
          <w:rStyle w:val="8Char"/>
          <w:b w:val="0"/>
          <w:bCs w:val="0"/>
          <w:sz w:val="32"/>
          <w:szCs w:val="32"/>
        </w:rPr>
      </w:pPr>
      <w:r w:rsidRPr="007D7E25">
        <w:rPr>
          <w:rStyle w:val="8Char"/>
          <w:rFonts w:hint="cs"/>
          <w:rtl/>
        </w:rPr>
        <w:t xml:space="preserve">مقارنة اللذة الموهومة بالضرر البالغ: </w:t>
      </w:r>
      <w:r w:rsidRPr="00D277F1">
        <w:rPr>
          <w:rStyle w:val="7Char"/>
          <w:rFonts w:hint="cs"/>
          <w:rtl/>
        </w:rPr>
        <w:t>فقارن بين لذة التدخين</w:t>
      </w:r>
      <w:r w:rsidR="001A0728">
        <w:rPr>
          <w:rStyle w:val="7Char"/>
          <w:rFonts w:hint="cs"/>
          <w:rtl/>
        </w:rPr>
        <w:t xml:space="preserve"> - </w:t>
      </w:r>
      <w:r w:rsidRPr="00D277F1">
        <w:rPr>
          <w:rStyle w:val="7Char"/>
          <w:rFonts w:hint="cs"/>
          <w:rtl/>
        </w:rPr>
        <w:t>إن كان فيه من لذة</w:t>
      </w:r>
      <w:r w:rsidR="001A0728">
        <w:rPr>
          <w:rStyle w:val="7Char"/>
          <w:rFonts w:hint="cs"/>
          <w:rtl/>
        </w:rPr>
        <w:t xml:space="preserve"> - </w:t>
      </w:r>
      <w:r w:rsidRPr="00D277F1">
        <w:rPr>
          <w:rStyle w:val="7Char"/>
          <w:rFonts w:hint="cs"/>
          <w:rtl/>
        </w:rPr>
        <w:t>بالضرر البالغ الذي يحصل من جرَّائه، حينها يتبين لك الغبن، وتظهر لك الخسارة؛ فكيف إذاً تُقْدِم على لذة موهومة سريعة الزوال والاضمحلال يكون بعدها همُّك، وغمُّك، وهلاكك، وعَطَبُك</w:t>
      </w:r>
      <w:r w:rsidR="008F4301">
        <w:rPr>
          <w:rStyle w:val="7Char"/>
          <w:rFonts w:hint="cs"/>
          <w:rtl/>
        </w:rPr>
        <w:t>؟!</w:t>
      </w:r>
      <w:r w:rsidRPr="00D277F1">
        <w:rPr>
          <w:rStyle w:val="7Char"/>
          <w:rFonts w:hint="cs"/>
          <w:rtl/>
        </w:rPr>
        <w:t>!</w:t>
      </w:r>
    </w:p>
    <w:p w:rsidR="009264D4" w:rsidRPr="009264D4" w:rsidRDefault="006846C2" w:rsidP="0014072F">
      <w:pPr>
        <w:pStyle w:val="ListParagraph"/>
        <w:widowControl w:val="0"/>
        <w:numPr>
          <w:ilvl w:val="0"/>
          <w:numId w:val="3"/>
        </w:numPr>
        <w:ind w:left="641" w:hanging="357"/>
        <w:jc w:val="both"/>
        <w:rPr>
          <w:rStyle w:val="8Char"/>
          <w:b w:val="0"/>
          <w:bCs w:val="0"/>
          <w:sz w:val="32"/>
          <w:szCs w:val="32"/>
        </w:rPr>
      </w:pPr>
      <w:r w:rsidRPr="007D7E25">
        <w:rPr>
          <w:rStyle w:val="8Char"/>
          <w:rFonts w:hint="cs"/>
          <w:rtl/>
        </w:rPr>
        <w:t xml:space="preserve">العزيمة الصادقة: </w:t>
      </w:r>
      <w:r w:rsidRPr="00D277F1">
        <w:rPr>
          <w:rStyle w:val="7Char"/>
          <w:rFonts w:hint="cs"/>
          <w:rtl/>
        </w:rPr>
        <w:t>فمهما كان لديك من رغبة في ترك التدخين، ومهما كان عندك من علم في أضراره وآثاره</w:t>
      </w:r>
      <w:r w:rsidR="001A0728">
        <w:rPr>
          <w:rStyle w:val="7Char"/>
          <w:rFonts w:hint="cs"/>
          <w:rtl/>
        </w:rPr>
        <w:t xml:space="preserve"> </w:t>
      </w:r>
      <w:r w:rsidRPr="00D277F1">
        <w:rPr>
          <w:rStyle w:val="7Char"/>
          <w:rFonts w:hint="cs"/>
          <w:rtl/>
        </w:rPr>
        <w:t>فإنك لن تسلك الطريق الموصل إلى تركه ما لم يكن لديك عزيمة صادقة، وسعي حثيث، وإلا فلن تتركه ما حييت، فستشربه إذا غضبت، وستشربه إذا رضيت، وستشربه إذا فرحت، وستشربه إذا حزنت، وستشربه إذا كنت وحيدًا، وستشربه إذا كنت في جماعة وهكذا.</w:t>
      </w:r>
      <w:r w:rsidR="008F4301">
        <w:rPr>
          <w:rStyle w:val="7Char"/>
          <w:rFonts w:hint="cs"/>
          <w:rtl/>
        </w:rPr>
        <w:t>..</w:t>
      </w:r>
    </w:p>
    <w:p w:rsidR="006846C2" w:rsidRPr="00D277F1" w:rsidRDefault="006846C2" w:rsidP="0014072F">
      <w:pPr>
        <w:pStyle w:val="ListParagraph"/>
        <w:widowControl w:val="0"/>
        <w:numPr>
          <w:ilvl w:val="0"/>
          <w:numId w:val="3"/>
        </w:numPr>
        <w:ind w:left="641" w:hanging="357"/>
        <w:jc w:val="both"/>
        <w:rPr>
          <w:rStyle w:val="7Char"/>
          <w:rtl/>
        </w:rPr>
      </w:pPr>
      <w:r w:rsidRPr="007D7E25">
        <w:rPr>
          <w:rStyle w:val="8Char"/>
          <w:rFonts w:hint="cs"/>
          <w:rtl/>
        </w:rPr>
        <w:t xml:space="preserve">الإرادة القوية: </w:t>
      </w:r>
      <w:r w:rsidRPr="00D277F1">
        <w:rPr>
          <w:rStyle w:val="7Char"/>
          <w:rFonts w:hint="cs"/>
          <w:rtl/>
        </w:rPr>
        <w:t xml:space="preserve">فالإرادة القوية إرادة تُقْدِم على ما قَصَدت مهما كلَّفها من المشاق، فلا تحجم أمام العقبات التي تعترضها، بل تبذل ما في </w:t>
      </w:r>
      <w:r w:rsidRPr="00D277F1">
        <w:rPr>
          <w:rStyle w:val="7Char"/>
          <w:rFonts w:hint="cs"/>
          <w:rtl/>
        </w:rPr>
        <w:lastRenderedPageBreak/>
        <w:t>وسعها لتذليلها، فلا شيء عندها أصعب من عدولها عن قصدها.</w:t>
      </w:r>
    </w:p>
    <w:p w:rsidR="006846C2" w:rsidRPr="00D277F1" w:rsidRDefault="006846C2" w:rsidP="006537D8">
      <w:pPr>
        <w:widowControl w:val="0"/>
        <w:ind w:firstLine="284"/>
        <w:jc w:val="both"/>
        <w:rPr>
          <w:rStyle w:val="7Char"/>
          <w:rtl/>
        </w:rPr>
      </w:pPr>
      <w:r w:rsidRPr="00D277F1">
        <w:rPr>
          <w:rStyle w:val="7Char"/>
          <w:rFonts w:hint="cs"/>
          <w:rtl/>
        </w:rPr>
        <w:t xml:space="preserve">وهذه الإرادة هي سر النجاح في هذه الحياة، وهي عنوان عظماء الرجال، الذين إذا أرادوا أمرًا لم يثنِهِمْ عنه شيء، بل يسلكون إليه كلَّ سبيل، ويركبون له كل صعب وذلول. </w:t>
      </w:r>
    </w:p>
    <w:p w:rsidR="006846C2" w:rsidRPr="00D277F1" w:rsidRDefault="006846C2" w:rsidP="006537D8">
      <w:pPr>
        <w:widowControl w:val="0"/>
        <w:ind w:firstLine="284"/>
        <w:jc w:val="both"/>
        <w:rPr>
          <w:rStyle w:val="7Char"/>
          <w:rtl/>
        </w:rPr>
      </w:pPr>
      <w:r w:rsidRPr="00D277F1">
        <w:rPr>
          <w:rStyle w:val="7Char"/>
          <w:rFonts w:hint="cs"/>
          <w:rtl/>
        </w:rPr>
        <w:t xml:space="preserve">والإرادة قد يعتريها ما يعتريها من الأمراض، فلا تستطيع مقاومة الأهواء، ولا تصمد أمام المغريات والشهوات، ولا تتحمل المسؤوليات والتبعات. </w:t>
      </w:r>
    </w:p>
    <w:p w:rsidR="006846C2" w:rsidRPr="00D277F1" w:rsidRDefault="006846C2" w:rsidP="006537D8">
      <w:pPr>
        <w:widowControl w:val="0"/>
        <w:ind w:firstLine="284"/>
        <w:jc w:val="both"/>
        <w:rPr>
          <w:rStyle w:val="7Char"/>
          <w:rtl/>
        </w:rPr>
      </w:pPr>
      <w:r w:rsidRPr="00D277F1">
        <w:rPr>
          <w:rStyle w:val="7Char"/>
          <w:rFonts w:hint="cs"/>
          <w:rtl/>
        </w:rPr>
        <w:t xml:space="preserve">ومن المظاهر التي تعتري الإرداة أن يرى الإنسانُ الخير في شيء، ويرى وجوب عمله، ويعزم عليه، ثم تخونه إرادته، فيستسلم لشهواته، وملذاته. </w:t>
      </w:r>
    </w:p>
    <w:p w:rsidR="006846C2" w:rsidRPr="00D277F1" w:rsidRDefault="006846C2" w:rsidP="006537D8">
      <w:pPr>
        <w:widowControl w:val="0"/>
        <w:ind w:firstLine="284"/>
        <w:jc w:val="both"/>
        <w:rPr>
          <w:rStyle w:val="7Char"/>
          <w:rtl/>
        </w:rPr>
      </w:pPr>
      <w:r w:rsidRPr="00D277F1">
        <w:rPr>
          <w:rStyle w:val="7Char"/>
          <w:rFonts w:hint="cs"/>
          <w:rtl/>
        </w:rPr>
        <w:t xml:space="preserve">فأكثر المدخنين يعلم حرمة التدخين، ويعزم على تركه ولكنه يُؤْتى من قبل إرادته الضعيفة. </w:t>
      </w:r>
    </w:p>
    <w:p w:rsidR="006846C2" w:rsidRPr="00D277F1" w:rsidRDefault="006846C2" w:rsidP="006537D8">
      <w:pPr>
        <w:widowControl w:val="0"/>
        <w:ind w:firstLine="284"/>
        <w:jc w:val="both"/>
        <w:rPr>
          <w:rStyle w:val="7Char"/>
          <w:rtl/>
        </w:rPr>
      </w:pPr>
      <w:r w:rsidRPr="00D277F1">
        <w:rPr>
          <w:rStyle w:val="7Char"/>
          <w:rFonts w:hint="cs"/>
          <w:rtl/>
        </w:rPr>
        <w:t xml:space="preserve">وعلاج هذه الإرادة يمكن بأنواع من العلاج، منها الممارسات والمران، وذلك بإلزام النفس أعمالاً تتطلب مشقة وجهدًا، وتعويدها على أن تتحمل المصاعب شيئًا فشيئاً. </w:t>
      </w:r>
    </w:p>
    <w:p w:rsidR="006846C2" w:rsidRPr="00D277F1" w:rsidRDefault="006846C2" w:rsidP="006537D8">
      <w:pPr>
        <w:widowControl w:val="0"/>
        <w:ind w:firstLine="284"/>
        <w:jc w:val="both"/>
        <w:rPr>
          <w:rStyle w:val="7Char"/>
          <w:rtl/>
        </w:rPr>
      </w:pPr>
      <w:r w:rsidRPr="00D277F1">
        <w:rPr>
          <w:rStyle w:val="7Char"/>
          <w:rFonts w:hint="cs"/>
          <w:rtl/>
        </w:rPr>
        <w:t>ومن ذلك محاسبة النفس وأخذها بمبدأ الثواب والعقاب؛ فإذا أحْسَنَتْ فرح بإحسانها وأراحها، وأعطاها بعض ما تشتهيه من المباح، وإذا قصَّرَتْ وتوانت أخذها بالجد والحزم، وحَرَمهَا من بعض ما تريد، وهكذا.</w:t>
      </w:r>
      <w:r w:rsidR="008F4301">
        <w:rPr>
          <w:rStyle w:val="7Char"/>
          <w:rFonts w:hint="cs"/>
          <w:rtl/>
        </w:rPr>
        <w:t>..</w:t>
      </w:r>
      <w:r w:rsidRPr="00D277F1">
        <w:rPr>
          <w:rStyle w:val="7Char"/>
          <w:rFonts w:hint="cs"/>
          <w:rtl/>
        </w:rPr>
        <w:t xml:space="preserve"> </w:t>
      </w:r>
    </w:p>
    <w:p w:rsidR="006846C2" w:rsidRPr="00D277F1" w:rsidRDefault="001D2A84"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الصبر: </w:t>
      </w:r>
      <w:r w:rsidR="006846C2" w:rsidRPr="00D277F1">
        <w:rPr>
          <w:rStyle w:val="7Char"/>
          <w:rFonts w:hint="cs"/>
          <w:rtl/>
        </w:rPr>
        <w:t xml:space="preserve">فالصبر خصلة كريمة، وسجية محمودة، وكل أحد من الناس محتاج للصبر، فلا بدّ له من الصبر على بعض ما يكره إمّا اختيارًا وإمّا اضطرارًا. </w:t>
      </w:r>
    </w:p>
    <w:p w:rsidR="006846C2" w:rsidRPr="00D277F1" w:rsidRDefault="006846C2" w:rsidP="006537D8">
      <w:pPr>
        <w:widowControl w:val="0"/>
        <w:ind w:firstLine="284"/>
        <w:jc w:val="both"/>
        <w:rPr>
          <w:rStyle w:val="7Char"/>
          <w:rtl/>
        </w:rPr>
      </w:pPr>
      <w:r w:rsidRPr="00D277F1">
        <w:rPr>
          <w:rStyle w:val="7Char"/>
          <w:rFonts w:hint="cs"/>
          <w:rtl/>
        </w:rPr>
        <w:t xml:space="preserve">فالكريم يصبر اختيارًا؛ لعلمه بحسن عاقبة الصبر، وأنه يحمد عليه، ويذم </w:t>
      </w:r>
      <w:r w:rsidRPr="00D277F1">
        <w:rPr>
          <w:rStyle w:val="7Char"/>
          <w:rFonts w:hint="cs"/>
          <w:rtl/>
        </w:rPr>
        <w:lastRenderedPageBreak/>
        <w:t xml:space="preserve">على قلَّته؛ فمن لم يصبر صبر الكرام سلا سلوَّ البهائم. </w:t>
      </w:r>
    </w:p>
    <w:p w:rsidR="006846C2" w:rsidRPr="00D277F1" w:rsidRDefault="006846C2" w:rsidP="006537D8">
      <w:pPr>
        <w:widowControl w:val="0"/>
        <w:ind w:firstLine="284"/>
        <w:jc w:val="both"/>
        <w:rPr>
          <w:rStyle w:val="7Char"/>
          <w:rtl/>
        </w:rPr>
      </w:pPr>
      <w:r w:rsidRPr="00D277F1">
        <w:rPr>
          <w:rStyle w:val="7Char"/>
          <w:rFonts w:hint="cs"/>
          <w:rtl/>
        </w:rPr>
        <w:t xml:space="preserve">ولا ريب أن من يريد ترك التدخين سيجد مشقة كبرى خصوصاً في بداية الأمر؛ فالإقلاع عن التدخين ثقيل على النفس، ولكنه ليس متعذرًا ولا مستحيلاً. </w:t>
      </w:r>
    </w:p>
    <w:p w:rsidR="006846C2" w:rsidRPr="00D277F1" w:rsidRDefault="006846C2" w:rsidP="00920923">
      <w:pPr>
        <w:widowControl w:val="0"/>
        <w:ind w:firstLine="284"/>
        <w:jc w:val="both"/>
        <w:rPr>
          <w:rStyle w:val="7Char"/>
          <w:rtl/>
        </w:rPr>
      </w:pPr>
      <w:r w:rsidRPr="00D277F1">
        <w:rPr>
          <w:rStyle w:val="7Char"/>
          <w:rFonts w:hint="cs"/>
          <w:rtl/>
        </w:rPr>
        <w:t>والصعوبة في تركه تكمن في قوة ضغط العادة، ولأن كثيرًا من المدخنين</w:t>
      </w:r>
      <w:r w:rsidR="00920923">
        <w:rPr>
          <w:rStyle w:val="7Char"/>
          <w:rFonts w:hint="cs"/>
          <w:rtl/>
        </w:rPr>
        <w:t xml:space="preserve"> -</w:t>
      </w:r>
      <w:r w:rsidRPr="00D277F1">
        <w:rPr>
          <w:rStyle w:val="7Char"/>
          <w:rFonts w:hint="cs"/>
          <w:rtl/>
        </w:rPr>
        <w:t>وخصوصًا المفرطين منهم</w:t>
      </w:r>
      <w:r w:rsidR="001A0728">
        <w:rPr>
          <w:rStyle w:val="7Char"/>
          <w:rFonts w:hint="cs"/>
          <w:rtl/>
        </w:rPr>
        <w:t xml:space="preserve">- </w:t>
      </w:r>
      <w:r w:rsidRPr="00D277F1">
        <w:rPr>
          <w:rStyle w:val="7Char"/>
          <w:rFonts w:hint="cs"/>
          <w:rtl/>
        </w:rPr>
        <w:t xml:space="preserve">يشعر بالكآبة في الأسابيع التالية لإقلاعه عن التدخين، إلى جانب معاناة الرغبة الشديدة في التدخين؛ ذلك أن نتائج ترك التدخين ربما تتضمن الخمولَ، وشدّةَ التوتر، وسرعةَ الغضب، والقلقَ، والنومَ المتقطعَ، وصعوبة التركيز الذهنيِّ، وأعراضاً أخرى في المعدة والأمعاء، مع انخفاض في الدم، ومعدل النبض، وغير ذلك. </w:t>
      </w:r>
    </w:p>
    <w:p w:rsidR="006846C2" w:rsidRPr="00D277F1" w:rsidRDefault="006846C2" w:rsidP="009C77D2">
      <w:pPr>
        <w:widowControl w:val="0"/>
        <w:ind w:firstLine="284"/>
        <w:jc w:val="both"/>
        <w:rPr>
          <w:rStyle w:val="7Char"/>
          <w:rtl/>
        </w:rPr>
      </w:pPr>
      <w:r w:rsidRPr="00D277F1">
        <w:rPr>
          <w:rStyle w:val="7Char"/>
          <w:rFonts w:hint="cs"/>
          <w:rtl/>
        </w:rPr>
        <w:t>ومع هذا فبعض تلك النتائج قد يكون نفسيَّ</w:t>
      </w:r>
      <w:r w:rsidR="001A0728">
        <w:rPr>
          <w:rStyle w:val="7Char"/>
          <w:rFonts w:hint="cs"/>
          <w:rtl/>
        </w:rPr>
        <w:t xml:space="preserve"> </w:t>
      </w:r>
      <w:r w:rsidRPr="00D277F1">
        <w:rPr>
          <w:rStyle w:val="7Char"/>
          <w:rFonts w:hint="cs"/>
          <w:rtl/>
        </w:rPr>
        <w:t xml:space="preserve">فقط، وقد لا تظهر إذا كانت الإرداةُ قويةً، والعزيمة صادقةً. </w:t>
      </w:r>
    </w:p>
    <w:p w:rsidR="006846C2" w:rsidRPr="00D277F1" w:rsidRDefault="006846C2" w:rsidP="006537D8">
      <w:pPr>
        <w:widowControl w:val="0"/>
        <w:ind w:firstLine="284"/>
        <w:jc w:val="both"/>
        <w:rPr>
          <w:rStyle w:val="7Char"/>
          <w:rtl/>
        </w:rPr>
      </w:pPr>
      <w:r w:rsidRPr="00D277F1">
        <w:rPr>
          <w:rStyle w:val="7Char"/>
          <w:rFonts w:hint="cs"/>
          <w:rtl/>
        </w:rPr>
        <w:t xml:space="preserve">ثم إن المشقة لا تزال تهون شيئًا فشيئًا إلى أن يألف المدخن ترك التدخين. </w:t>
      </w:r>
    </w:p>
    <w:p w:rsidR="006846C2" w:rsidRPr="00D277F1" w:rsidRDefault="006846C2" w:rsidP="009C77D2">
      <w:pPr>
        <w:widowControl w:val="0"/>
        <w:ind w:firstLine="284"/>
        <w:jc w:val="both"/>
        <w:rPr>
          <w:rStyle w:val="7Char"/>
          <w:rtl/>
        </w:rPr>
      </w:pPr>
      <w:r w:rsidRPr="00D277F1">
        <w:rPr>
          <w:rStyle w:val="7Char"/>
          <w:rFonts w:hint="cs"/>
          <w:rtl/>
        </w:rPr>
        <w:t>قال ابن القيم: إنما يجد المشقَّةَ في ترك المألوفات والعوائد مَنْ تَركَ</w:t>
      </w:r>
      <w:r w:rsidR="001A0728">
        <w:rPr>
          <w:rStyle w:val="7Char"/>
          <w:rFonts w:hint="cs"/>
          <w:rtl/>
        </w:rPr>
        <w:t xml:space="preserve"> </w:t>
      </w:r>
      <w:r w:rsidRPr="00D277F1">
        <w:rPr>
          <w:rStyle w:val="7Char"/>
          <w:rFonts w:hint="cs"/>
          <w:rtl/>
        </w:rPr>
        <w:t>ها لغير الله.</w:t>
      </w:r>
    </w:p>
    <w:p w:rsidR="006846C2" w:rsidRPr="00D277F1" w:rsidRDefault="006846C2" w:rsidP="006537D8">
      <w:pPr>
        <w:widowControl w:val="0"/>
        <w:ind w:firstLine="284"/>
        <w:jc w:val="both"/>
        <w:rPr>
          <w:rStyle w:val="7Char"/>
          <w:rtl/>
        </w:rPr>
      </w:pPr>
      <w:r w:rsidRPr="00D277F1">
        <w:rPr>
          <w:rStyle w:val="7Char"/>
          <w:rFonts w:hint="cs"/>
          <w:rtl/>
        </w:rPr>
        <w:t xml:space="preserve">أما من تركها مُخلصاً من قلبه لله فإنه لا يجد في تركها مشقةً إلا في أول وَهْلَةٍ؛ ليمتحن أصادقٌ هو في تَرْكها أم كاذب. </w:t>
      </w:r>
    </w:p>
    <w:p w:rsidR="006846C2" w:rsidRPr="00D277F1" w:rsidRDefault="006846C2" w:rsidP="00BA2F96">
      <w:pPr>
        <w:widowControl w:val="0"/>
        <w:ind w:firstLine="284"/>
        <w:jc w:val="both"/>
        <w:rPr>
          <w:rStyle w:val="7Char"/>
          <w:rtl/>
        </w:rPr>
      </w:pPr>
      <w:r w:rsidRPr="00D277F1">
        <w:rPr>
          <w:rStyle w:val="7Char"/>
          <w:rFonts w:hint="cs"/>
          <w:rtl/>
        </w:rPr>
        <w:t>فإن صبر على تلك المشقة قليلاً استحالت لذَّةً</w:t>
      </w:r>
      <w:r w:rsidRPr="007E022D">
        <w:rPr>
          <w:rStyle w:val="7Char"/>
          <w:rFonts w:hint="cs"/>
          <w:vertAlign w:val="superscript"/>
          <w:rtl/>
        </w:rPr>
        <w:t>(</w:t>
      </w:r>
      <w:r w:rsidRPr="007E022D">
        <w:rPr>
          <w:rStyle w:val="7Char"/>
          <w:vertAlign w:val="superscript"/>
          <w:rtl/>
        </w:rPr>
        <w:footnoteReference w:id="7"/>
      </w:r>
      <w:r w:rsidRPr="007E022D">
        <w:rPr>
          <w:rStyle w:val="7Char"/>
          <w:rFonts w:hint="cs"/>
          <w:vertAlign w:val="superscript"/>
          <w:rtl/>
        </w:rPr>
        <w:t>)</w:t>
      </w:r>
      <w:r w:rsidRPr="00D277F1">
        <w:rPr>
          <w:rStyle w:val="7Char"/>
          <w:rtl/>
        </w:rPr>
        <w:t xml:space="preserve">. </w:t>
      </w:r>
    </w:p>
    <w:p w:rsidR="006846C2" w:rsidRDefault="006846C2" w:rsidP="006537D8">
      <w:pPr>
        <w:widowControl w:val="0"/>
        <w:ind w:firstLine="284"/>
        <w:jc w:val="both"/>
        <w:rPr>
          <w:rStyle w:val="7Char"/>
          <w:rtl/>
        </w:rPr>
      </w:pPr>
      <w:r w:rsidRPr="00D277F1">
        <w:rPr>
          <w:rStyle w:val="7Char"/>
          <w:rFonts w:hint="cs"/>
          <w:rtl/>
        </w:rPr>
        <w:t xml:space="preserve">فيا أيها الحبيب تَجَرَّعْ مرارة الصبر، وغصص الحرمان في البداية؛ لتذوق </w:t>
      </w:r>
      <w:r w:rsidRPr="00D277F1">
        <w:rPr>
          <w:rStyle w:val="7Char"/>
          <w:rFonts w:hint="cs"/>
          <w:rtl/>
        </w:rPr>
        <w:lastRenderedPageBreak/>
        <w:t>الحلاوة وتحصل على اللذة في النهاية</w:t>
      </w:r>
      <w:r w:rsidR="00B44E06">
        <w:rPr>
          <w:rStyle w:val="7Char"/>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121401" w:rsidTr="002F5E0F">
        <w:tc>
          <w:tcPr>
            <w:tcW w:w="2976" w:type="dxa"/>
          </w:tcPr>
          <w:p w:rsidR="00121401" w:rsidRPr="00121401" w:rsidRDefault="00121401" w:rsidP="00121401">
            <w:pPr>
              <w:widowControl w:val="0"/>
              <w:jc w:val="lowKashida"/>
              <w:rPr>
                <w:rStyle w:val="7Char"/>
                <w:sz w:val="2"/>
                <w:szCs w:val="2"/>
                <w:rtl/>
              </w:rPr>
            </w:pPr>
            <w:r w:rsidRPr="00D277F1">
              <w:rPr>
                <w:rStyle w:val="7Char"/>
                <w:rFonts w:eastAsia="SimSun" w:hint="cs"/>
                <w:rtl/>
              </w:rPr>
              <w:t>والصبر مثلُ اسمه مرٌّ مذاقَتُهُ</w:t>
            </w:r>
            <w:r>
              <w:rPr>
                <w:rStyle w:val="7Char"/>
                <w:rFonts w:eastAsia="SimSun"/>
                <w:rtl/>
              </w:rPr>
              <w:br/>
            </w:r>
          </w:p>
        </w:tc>
        <w:tc>
          <w:tcPr>
            <w:tcW w:w="284" w:type="dxa"/>
          </w:tcPr>
          <w:p w:rsidR="00121401" w:rsidRDefault="00121401" w:rsidP="00121401">
            <w:pPr>
              <w:widowControl w:val="0"/>
              <w:jc w:val="lowKashida"/>
              <w:rPr>
                <w:rStyle w:val="7Char"/>
                <w:rtl/>
              </w:rPr>
            </w:pPr>
          </w:p>
        </w:tc>
        <w:tc>
          <w:tcPr>
            <w:tcW w:w="2977" w:type="dxa"/>
          </w:tcPr>
          <w:p w:rsidR="00121401" w:rsidRPr="00121401" w:rsidRDefault="00121401" w:rsidP="00121401">
            <w:pPr>
              <w:widowControl w:val="0"/>
              <w:jc w:val="lowKashida"/>
              <w:rPr>
                <w:rStyle w:val="7Char"/>
                <w:sz w:val="2"/>
                <w:szCs w:val="2"/>
                <w:rtl/>
              </w:rPr>
            </w:pPr>
            <w:r w:rsidRPr="00D277F1">
              <w:rPr>
                <w:rStyle w:val="7Char"/>
                <w:rFonts w:eastAsia="SimSun" w:hint="cs"/>
                <w:rtl/>
              </w:rPr>
              <w:t>لكنْ عواقُبُه أحلى من العسل</w:t>
            </w:r>
            <w:r>
              <w:rPr>
                <w:rStyle w:val="7Char"/>
                <w:rFonts w:eastAsia="SimSun"/>
                <w:rtl/>
              </w:rPr>
              <w:br/>
            </w:r>
          </w:p>
        </w:tc>
      </w:tr>
    </w:tbl>
    <w:p w:rsidR="006846C2" w:rsidRDefault="006846C2" w:rsidP="006537D8">
      <w:pPr>
        <w:widowControl w:val="0"/>
        <w:ind w:firstLine="284"/>
        <w:jc w:val="both"/>
        <w:rPr>
          <w:rStyle w:val="7Char"/>
          <w:rtl/>
        </w:rPr>
      </w:pPr>
      <w:r w:rsidRPr="00D277F1">
        <w:rPr>
          <w:rStyle w:val="7Char"/>
          <w:rFonts w:hint="cs"/>
          <w:rtl/>
        </w:rPr>
        <w:t>وقال آخر</w:t>
      </w:r>
      <w:r w:rsidR="00121401">
        <w:rPr>
          <w:rStyle w:val="7Char"/>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121401" w:rsidTr="002F5E0F">
        <w:tc>
          <w:tcPr>
            <w:tcW w:w="2976" w:type="dxa"/>
          </w:tcPr>
          <w:p w:rsidR="00121401" w:rsidRPr="00121401" w:rsidRDefault="00121401" w:rsidP="00121401">
            <w:pPr>
              <w:widowControl w:val="0"/>
              <w:jc w:val="lowKashida"/>
              <w:rPr>
                <w:rStyle w:val="7Char"/>
                <w:sz w:val="2"/>
                <w:szCs w:val="2"/>
                <w:rtl/>
              </w:rPr>
            </w:pPr>
            <w:r w:rsidRPr="00D277F1">
              <w:rPr>
                <w:rStyle w:val="7Char"/>
                <w:rFonts w:eastAsia="SimSun" w:hint="cs"/>
                <w:rtl/>
              </w:rPr>
              <w:t>وقلَّ مَنْ جدَّ في أمرٍ تَطَلَّبَهُ</w:t>
            </w:r>
            <w:r>
              <w:rPr>
                <w:rStyle w:val="7Char"/>
                <w:rFonts w:eastAsia="SimSun"/>
                <w:rtl/>
              </w:rPr>
              <w:br/>
            </w:r>
          </w:p>
        </w:tc>
        <w:tc>
          <w:tcPr>
            <w:tcW w:w="284" w:type="dxa"/>
          </w:tcPr>
          <w:p w:rsidR="00121401" w:rsidRDefault="00121401" w:rsidP="00121401">
            <w:pPr>
              <w:widowControl w:val="0"/>
              <w:jc w:val="lowKashida"/>
              <w:rPr>
                <w:rStyle w:val="7Char"/>
                <w:rtl/>
              </w:rPr>
            </w:pPr>
          </w:p>
        </w:tc>
        <w:tc>
          <w:tcPr>
            <w:tcW w:w="2977" w:type="dxa"/>
          </w:tcPr>
          <w:p w:rsidR="00121401" w:rsidRPr="00121401" w:rsidRDefault="00121401" w:rsidP="00121401">
            <w:pPr>
              <w:widowControl w:val="0"/>
              <w:jc w:val="lowKashida"/>
              <w:rPr>
                <w:rStyle w:val="7Char"/>
                <w:sz w:val="2"/>
                <w:szCs w:val="2"/>
                <w:rtl/>
              </w:rPr>
            </w:pPr>
            <w:r w:rsidRPr="00D277F1">
              <w:rPr>
                <w:rStyle w:val="7Char"/>
                <w:rFonts w:eastAsia="SimSun" w:hint="cs"/>
                <w:rtl/>
              </w:rPr>
              <w:t>واستصحب الصبرَ إلا فاز بالظَّفَرِ</w:t>
            </w:r>
            <w:r>
              <w:rPr>
                <w:rStyle w:val="7Char"/>
                <w:rFonts w:eastAsia="SimSun"/>
                <w:rtl/>
              </w:rPr>
              <w:br/>
            </w:r>
          </w:p>
        </w:tc>
      </w:tr>
    </w:tbl>
    <w:p w:rsidR="006846C2" w:rsidRDefault="006846C2" w:rsidP="006537D8">
      <w:pPr>
        <w:widowControl w:val="0"/>
        <w:ind w:firstLine="284"/>
        <w:jc w:val="both"/>
        <w:rPr>
          <w:rStyle w:val="7Char"/>
          <w:rtl/>
        </w:rPr>
      </w:pPr>
      <w:r w:rsidRPr="00D277F1">
        <w:rPr>
          <w:rStyle w:val="7Char"/>
          <w:rFonts w:hint="cs"/>
          <w:rtl/>
        </w:rPr>
        <w:t>وقال الآخر</w:t>
      </w:r>
      <w:r w:rsidR="00121401">
        <w:rPr>
          <w:rStyle w:val="7Char"/>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121401" w:rsidTr="002F5E0F">
        <w:tc>
          <w:tcPr>
            <w:tcW w:w="2976" w:type="dxa"/>
          </w:tcPr>
          <w:p w:rsidR="00121401" w:rsidRPr="00121401" w:rsidRDefault="00121401" w:rsidP="00121401">
            <w:pPr>
              <w:widowControl w:val="0"/>
              <w:jc w:val="lowKashida"/>
              <w:rPr>
                <w:rStyle w:val="7Char"/>
                <w:sz w:val="2"/>
                <w:szCs w:val="2"/>
                <w:rtl/>
              </w:rPr>
            </w:pPr>
            <w:r w:rsidRPr="00D277F1">
              <w:rPr>
                <w:rStyle w:val="7Char"/>
                <w:rFonts w:eastAsia="SimSun" w:hint="cs"/>
                <w:rtl/>
              </w:rPr>
              <w:t>والصبرُ أكرمُ من صحبتَ مواسيًا</w:t>
            </w:r>
            <w:r>
              <w:rPr>
                <w:rStyle w:val="7Char"/>
                <w:rFonts w:eastAsia="SimSun"/>
                <w:rtl/>
              </w:rPr>
              <w:br/>
            </w:r>
          </w:p>
        </w:tc>
        <w:tc>
          <w:tcPr>
            <w:tcW w:w="284" w:type="dxa"/>
          </w:tcPr>
          <w:p w:rsidR="00121401" w:rsidRDefault="00121401" w:rsidP="00121401">
            <w:pPr>
              <w:widowControl w:val="0"/>
              <w:jc w:val="lowKashida"/>
              <w:rPr>
                <w:rStyle w:val="7Char"/>
                <w:rtl/>
              </w:rPr>
            </w:pPr>
          </w:p>
        </w:tc>
        <w:tc>
          <w:tcPr>
            <w:tcW w:w="2977" w:type="dxa"/>
          </w:tcPr>
          <w:p w:rsidR="00121401" w:rsidRPr="00121401" w:rsidRDefault="00121401" w:rsidP="00121401">
            <w:pPr>
              <w:widowControl w:val="0"/>
              <w:jc w:val="lowKashida"/>
              <w:rPr>
                <w:rStyle w:val="7Char"/>
                <w:sz w:val="2"/>
                <w:szCs w:val="2"/>
                <w:rtl/>
              </w:rPr>
            </w:pPr>
            <w:r w:rsidRPr="00D277F1">
              <w:rPr>
                <w:rStyle w:val="7Char"/>
                <w:rFonts w:eastAsia="SimSun" w:hint="cs"/>
                <w:rtl/>
              </w:rPr>
              <w:t>يحنو على الكبد الجديب فيينعُ</w:t>
            </w:r>
            <w:r>
              <w:rPr>
                <w:rStyle w:val="7Char"/>
                <w:rFonts w:eastAsia="SimSun"/>
                <w:rtl/>
              </w:rPr>
              <w:br/>
            </w:r>
          </w:p>
        </w:tc>
      </w:tr>
    </w:tbl>
    <w:p w:rsidR="006846C2" w:rsidRPr="00D277F1" w:rsidRDefault="006846C2" w:rsidP="006537D8">
      <w:pPr>
        <w:widowControl w:val="0"/>
        <w:ind w:firstLine="284"/>
        <w:jc w:val="both"/>
        <w:rPr>
          <w:rStyle w:val="7Char"/>
          <w:rtl/>
        </w:rPr>
      </w:pPr>
      <w:r w:rsidRPr="00D277F1">
        <w:rPr>
          <w:rStyle w:val="7Char"/>
          <w:rFonts w:hint="cs"/>
          <w:rtl/>
        </w:rPr>
        <w:t>ثم اعلم أنك مُعَانٌ من الله؛ فهو</w:t>
      </w:r>
      <w:r w:rsidR="00063A93">
        <w:rPr>
          <w:rStyle w:val="7Char"/>
          <w:rFonts w:hint="cs"/>
          <w:rtl/>
        </w:rPr>
        <w:t xml:space="preserve"> </w:t>
      </w:r>
      <w:r w:rsidR="00063A93">
        <w:rPr>
          <w:rStyle w:val="7Char"/>
          <w:rFonts w:cs="CTraditional Arabic" w:hint="cs"/>
          <w:rtl/>
        </w:rPr>
        <w:t>ﻷ</w:t>
      </w:r>
      <w:r w:rsidR="00063A93">
        <w:rPr>
          <w:rStyle w:val="7Char"/>
          <w:rFonts w:hint="cs"/>
          <w:rtl/>
        </w:rPr>
        <w:t xml:space="preserve"> </w:t>
      </w:r>
      <w:r w:rsidRPr="00D277F1">
        <w:rPr>
          <w:rStyle w:val="7Char"/>
          <w:rFonts w:hint="cs"/>
          <w:rtl/>
        </w:rPr>
        <w:t xml:space="preserve">يحب الصابرين، وهو مع الصابرين. </w:t>
      </w:r>
    </w:p>
    <w:p w:rsidR="006846C2" w:rsidRPr="00D277F1" w:rsidRDefault="006846C2" w:rsidP="006537D8">
      <w:pPr>
        <w:widowControl w:val="0"/>
        <w:ind w:firstLine="284"/>
        <w:jc w:val="both"/>
        <w:rPr>
          <w:rStyle w:val="7Char"/>
          <w:rtl/>
        </w:rPr>
      </w:pPr>
      <w:r w:rsidRPr="00D277F1">
        <w:rPr>
          <w:rStyle w:val="7Char"/>
          <w:rFonts w:hint="cs"/>
          <w:rtl/>
        </w:rPr>
        <w:t>قال</w:t>
      </w:r>
      <w:r w:rsidR="00063A93">
        <w:rPr>
          <w:rStyle w:val="7Char"/>
          <w:rFonts w:hint="cs"/>
          <w:rtl/>
        </w:rPr>
        <w:t xml:space="preserve"> </w:t>
      </w:r>
      <w:r w:rsidR="00063A93">
        <w:rPr>
          <w:rStyle w:val="7Char"/>
          <w:rFonts w:cs="CTraditional Arabic" w:hint="cs"/>
          <w:rtl/>
        </w:rPr>
        <w:t>ج</w:t>
      </w:r>
      <w:r w:rsidRPr="00D277F1">
        <w:rPr>
          <w:rStyle w:val="7Char"/>
          <w:rFonts w:hint="cs"/>
          <w:rtl/>
        </w:rPr>
        <w:t xml:space="preserve">: </w:t>
      </w:r>
      <w:r w:rsidR="007D7E25" w:rsidRPr="007D7E25">
        <w:rPr>
          <w:rStyle w:val="4Char"/>
          <w:rFonts w:hint="cs"/>
          <w:rtl/>
        </w:rPr>
        <w:t>«</w:t>
      </w:r>
      <w:r w:rsidRPr="007D7E25">
        <w:rPr>
          <w:rStyle w:val="4Char"/>
          <w:rFonts w:hint="cs"/>
          <w:rtl/>
        </w:rPr>
        <w:t>ومن يتصبر يصبره الله</w:t>
      </w:r>
      <w:r w:rsidR="007D7E25">
        <w:rPr>
          <w:rStyle w:val="4Char"/>
          <w:rFonts w:hint="cs"/>
          <w:rtl/>
        </w:rPr>
        <w:t>»</w:t>
      </w:r>
      <w:r w:rsidRPr="007E022D">
        <w:rPr>
          <w:rStyle w:val="7Char"/>
          <w:rFonts w:hint="cs"/>
          <w:vertAlign w:val="superscript"/>
          <w:rtl/>
        </w:rPr>
        <w:t>(</w:t>
      </w:r>
      <w:r w:rsidRPr="007E022D">
        <w:rPr>
          <w:rStyle w:val="7Char"/>
          <w:vertAlign w:val="superscript"/>
          <w:rtl/>
        </w:rPr>
        <w:footnoteReference w:id="8"/>
      </w:r>
      <w:r w:rsidRPr="007E022D">
        <w:rPr>
          <w:rStyle w:val="7Char"/>
          <w:rFonts w:hint="cs"/>
          <w:vertAlign w:val="superscript"/>
          <w:rtl/>
        </w:rPr>
        <w:t>)</w:t>
      </w:r>
      <w:r w:rsidRPr="00D277F1">
        <w:rPr>
          <w:rStyle w:val="7Char"/>
          <w:rtl/>
        </w:rPr>
        <w:t>.</w:t>
      </w:r>
    </w:p>
    <w:p w:rsidR="006846C2" w:rsidRPr="00D277F1" w:rsidRDefault="006846C2" w:rsidP="001D2A84">
      <w:pPr>
        <w:widowControl w:val="0"/>
        <w:ind w:firstLine="284"/>
        <w:jc w:val="both"/>
        <w:rPr>
          <w:rStyle w:val="7Char"/>
          <w:rtl/>
        </w:rPr>
      </w:pPr>
      <w:r w:rsidRPr="00D277F1">
        <w:rPr>
          <w:rStyle w:val="7Char"/>
          <w:rFonts w:hint="cs"/>
          <w:rtl/>
        </w:rPr>
        <w:t>ثم استحضر أن الصبر عن التدخين أسهل بكثير مما يوجبه التدخين؛ فإنه يورث ألماً، وعقوبة، وهمَّاً وغمَّا ً، وندامةً، وذلاً، وضررًا</w:t>
      </w:r>
      <w:r w:rsidR="001A0728">
        <w:rPr>
          <w:rStyle w:val="7Char"/>
          <w:rFonts w:hint="cs"/>
          <w:rtl/>
        </w:rPr>
        <w:t xml:space="preserve"> -</w:t>
      </w:r>
      <w:r w:rsidRPr="00D277F1">
        <w:rPr>
          <w:rStyle w:val="7Char"/>
          <w:rFonts w:hint="cs"/>
          <w:rtl/>
        </w:rPr>
        <w:t>كما قد مر معك آنفاً</w:t>
      </w:r>
      <w:r w:rsidR="001A0728">
        <w:rPr>
          <w:rStyle w:val="7Char"/>
          <w:rFonts w:hint="cs"/>
          <w:rtl/>
        </w:rPr>
        <w:t>-</w:t>
      </w:r>
      <w:r w:rsidRPr="00D277F1">
        <w:rPr>
          <w:rStyle w:val="7Char"/>
          <w:rFonts w:hint="cs"/>
          <w:rtl/>
        </w:rPr>
        <w:t xml:space="preserve">. </w:t>
      </w:r>
    </w:p>
    <w:p w:rsidR="006846C2" w:rsidRPr="00D277F1" w:rsidRDefault="001D2A84"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المجاهدة:</w:t>
      </w:r>
      <w:r w:rsidR="006846C2" w:rsidRPr="00D277F1">
        <w:rPr>
          <w:rStyle w:val="7Char"/>
          <w:rFonts w:hint="cs"/>
          <w:rtl/>
        </w:rPr>
        <w:t xml:space="preserve"> فالمجاهدة عظيمة النفع، كثيرة الجدوى، والذي يجاهد نفسه في ذات الله فليبشر بالخير، والهداية، والتسديد، والتوفيق، والتيسير. </w:t>
      </w:r>
    </w:p>
    <w:p w:rsidR="006846C2" w:rsidRPr="00D277F1" w:rsidRDefault="006846C2" w:rsidP="00732B99">
      <w:pPr>
        <w:widowControl w:val="0"/>
        <w:ind w:firstLine="284"/>
        <w:jc w:val="both"/>
        <w:rPr>
          <w:rStyle w:val="7Char"/>
          <w:rtl/>
        </w:rPr>
      </w:pPr>
      <w:r w:rsidRPr="00D277F1">
        <w:rPr>
          <w:rStyle w:val="7Char"/>
          <w:rFonts w:hint="cs"/>
          <w:rtl/>
        </w:rPr>
        <w:t>قال</w:t>
      </w:r>
      <w:r w:rsidR="001A0728">
        <w:rPr>
          <w:rStyle w:val="7Char"/>
          <w:rFonts w:hint="cs"/>
          <w:rtl/>
        </w:rPr>
        <w:t xml:space="preserve"> </w:t>
      </w:r>
      <w:r w:rsidRPr="00D277F1">
        <w:rPr>
          <w:rStyle w:val="7Char"/>
          <w:rFonts w:hint="cs"/>
          <w:rtl/>
        </w:rPr>
        <w:t xml:space="preserve">تعالى: </w:t>
      </w:r>
      <w:r>
        <w:rPr>
          <w:rFonts w:cs="Traditional Arabic"/>
          <w:sz w:val="32"/>
          <w:rtl/>
        </w:rPr>
        <w:t>﴿</w:t>
      </w:r>
      <w:r w:rsidRPr="009A39B1">
        <w:rPr>
          <w:rStyle w:val="6Char"/>
          <w:rtl/>
        </w:rPr>
        <w:t>وَالَّذِينَ جَاهَدُوا فِينَا لَنَهْدِيَنَّهُمْ سُبُلَنَا</w:t>
      </w:r>
      <w:r w:rsidR="007415F5" w:rsidRPr="009A39B1">
        <w:rPr>
          <w:rStyle w:val="6Char"/>
          <w:rtl/>
        </w:rPr>
        <w:t xml:space="preserve"> </w:t>
      </w:r>
      <w:r w:rsidRPr="009A39B1">
        <w:rPr>
          <w:rStyle w:val="6Char"/>
          <w:rtl/>
        </w:rPr>
        <w:t>وَإِنَّ اللَّهَ لَمَعَ الْمُحْسِنِينَ٦٩</w:t>
      </w:r>
      <w:r>
        <w:rPr>
          <w:rFonts w:cs="Traditional Arabic"/>
          <w:sz w:val="32"/>
          <w:rtl/>
        </w:rPr>
        <w:t>﴾</w:t>
      </w:r>
      <w:r w:rsidRPr="009A39B1">
        <w:rPr>
          <w:rStyle w:val="6Char"/>
          <w:rtl/>
        </w:rPr>
        <w:t xml:space="preserve"> </w:t>
      </w:r>
      <w:r w:rsidRPr="009A39B1">
        <w:rPr>
          <w:rStyle w:val="9Char"/>
          <w:rtl/>
        </w:rPr>
        <w:t>[العنكبوت: 69]</w:t>
      </w:r>
      <w:r w:rsidRPr="00D277F1">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t>فجاهد نفسك</w:t>
      </w:r>
      <w:r w:rsidR="001A0728">
        <w:rPr>
          <w:rStyle w:val="7Char"/>
          <w:rFonts w:hint="cs"/>
          <w:rtl/>
        </w:rPr>
        <w:t xml:space="preserve"> - </w:t>
      </w:r>
      <w:r w:rsidRPr="00D277F1">
        <w:rPr>
          <w:rStyle w:val="7Char"/>
          <w:rFonts w:hint="cs"/>
          <w:rtl/>
        </w:rPr>
        <w:t>يا أخيَّ</w:t>
      </w:r>
      <w:r w:rsidR="001A0728">
        <w:rPr>
          <w:rStyle w:val="7Char"/>
          <w:rFonts w:hint="cs"/>
          <w:rtl/>
        </w:rPr>
        <w:t xml:space="preserve"> - </w:t>
      </w:r>
      <w:r w:rsidRPr="00D277F1">
        <w:rPr>
          <w:rStyle w:val="7Char"/>
          <w:rFonts w:hint="cs"/>
          <w:rtl/>
        </w:rPr>
        <w:t xml:space="preserve">في ذات الله، واقْدَعْها وكَفَّها عن شهواتها، وإلا قادتك إلى الغواية، ونزعت بك إلى شر غاية. </w:t>
      </w:r>
    </w:p>
    <w:p w:rsidR="006846C2" w:rsidRDefault="006846C2" w:rsidP="00732B99">
      <w:pPr>
        <w:widowControl w:val="0"/>
        <w:ind w:firstLine="284"/>
        <w:jc w:val="both"/>
        <w:rPr>
          <w:rStyle w:val="7Char"/>
          <w:rtl/>
        </w:rPr>
      </w:pPr>
      <w:r w:rsidRPr="00D277F1">
        <w:rPr>
          <w:rStyle w:val="7Char"/>
          <w:rFonts w:hint="cs"/>
          <w:rtl/>
        </w:rPr>
        <w:t>قال ابن المبارك: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070F6" w:rsidTr="00183636">
        <w:tc>
          <w:tcPr>
            <w:tcW w:w="3083" w:type="dxa"/>
          </w:tcPr>
          <w:p w:rsidR="009070F6" w:rsidRPr="00121401" w:rsidRDefault="009070F6" w:rsidP="00183636">
            <w:pPr>
              <w:widowControl w:val="0"/>
              <w:jc w:val="lowKashida"/>
              <w:rPr>
                <w:rStyle w:val="7Char"/>
                <w:sz w:val="2"/>
                <w:szCs w:val="2"/>
                <w:rtl/>
              </w:rPr>
            </w:pPr>
            <w:r w:rsidRPr="00D277F1">
              <w:rPr>
                <w:rStyle w:val="7Char"/>
                <w:rFonts w:eastAsia="SimSun" w:hint="cs"/>
                <w:rtl/>
              </w:rPr>
              <w:t>ومن البلايا من البلاء علامة</w:t>
            </w:r>
            <w:r>
              <w:rPr>
                <w:rStyle w:val="7Char"/>
                <w:rFonts w:eastAsia="SimSun"/>
                <w:rtl/>
              </w:rPr>
              <w:br/>
            </w:r>
          </w:p>
        </w:tc>
        <w:tc>
          <w:tcPr>
            <w:tcW w:w="284" w:type="dxa"/>
          </w:tcPr>
          <w:p w:rsidR="009070F6" w:rsidRDefault="009070F6" w:rsidP="00183636">
            <w:pPr>
              <w:widowControl w:val="0"/>
              <w:jc w:val="lowKashida"/>
              <w:rPr>
                <w:rStyle w:val="7Char"/>
                <w:rtl/>
              </w:rPr>
            </w:pPr>
          </w:p>
        </w:tc>
        <w:tc>
          <w:tcPr>
            <w:tcW w:w="3085" w:type="dxa"/>
          </w:tcPr>
          <w:p w:rsidR="009070F6" w:rsidRPr="00121401" w:rsidRDefault="009070F6" w:rsidP="00183636">
            <w:pPr>
              <w:widowControl w:val="0"/>
              <w:jc w:val="lowKashida"/>
              <w:rPr>
                <w:rStyle w:val="7Char"/>
                <w:sz w:val="2"/>
                <w:szCs w:val="2"/>
                <w:rtl/>
              </w:rPr>
            </w:pPr>
            <w:r w:rsidRPr="00D277F1">
              <w:rPr>
                <w:rStyle w:val="7Char"/>
                <w:rFonts w:eastAsia="SimSun" w:hint="cs"/>
                <w:rtl/>
              </w:rPr>
              <w:t>ألا يرى لك من هوالك نزوع</w:t>
            </w:r>
            <w:r>
              <w:rPr>
                <w:rStyle w:val="7Char"/>
                <w:rFonts w:eastAsia="SimSun"/>
                <w:rtl/>
              </w:rPr>
              <w:br/>
            </w:r>
          </w:p>
        </w:tc>
      </w:tr>
      <w:tr w:rsidR="009070F6" w:rsidTr="00183636">
        <w:tc>
          <w:tcPr>
            <w:tcW w:w="3083" w:type="dxa"/>
          </w:tcPr>
          <w:p w:rsidR="009070F6" w:rsidRPr="009070F6" w:rsidRDefault="009070F6" w:rsidP="00183636">
            <w:pPr>
              <w:widowControl w:val="0"/>
              <w:jc w:val="lowKashida"/>
              <w:rPr>
                <w:rStyle w:val="7Char"/>
                <w:rFonts w:eastAsia="SimSun"/>
                <w:sz w:val="2"/>
                <w:szCs w:val="2"/>
                <w:rtl/>
              </w:rPr>
            </w:pPr>
            <w:r w:rsidRPr="00D277F1">
              <w:rPr>
                <w:rStyle w:val="7Char"/>
                <w:rFonts w:eastAsia="SimSun" w:hint="cs"/>
                <w:rtl/>
              </w:rPr>
              <w:lastRenderedPageBreak/>
              <w:t>العبد عبد النفس في شهواتها</w:t>
            </w:r>
            <w:r>
              <w:rPr>
                <w:rStyle w:val="7Char"/>
                <w:rFonts w:eastAsia="SimSun"/>
                <w:rtl/>
              </w:rPr>
              <w:br/>
            </w:r>
          </w:p>
        </w:tc>
        <w:tc>
          <w:tcPr>
            <w:tcW w:w="284" w:type="dxa"/>
          </w:tcPr>
          <w:p w:rsidR="009070F6" w:rsidRDefault="009070F6" w:rsidP="00183636">
            <w:pPr>
              <w:widowControl w:val="0"/>
              <w:jc w:val="lowKashida"/>
              <w:rPr>
                <w:rStyle w:val="7Char"/>
                <w:rtl/>
              </w:rPr>
            </w:pPr>
          </w:p>
        </w:tc>
        <w:tc>
          <w:tcPr>
            <w:tcW w:w="3085" w:type="dxa"/>
          </w:tcPr>
          <w:p w:rsidR="009070F6" w:rsidRPr="009070F6" w:rsidRDefault="009070F6" w:rsidP="009070F6">
            <w:pPr>
              <w:widowControl w:val="0"/>
              <w:jc w:val="lowKashida"/>
              <w:rPr>
                <w:rStyle w:val="7Char"/>
                <w:rFonts w:eastAsia="SimSun"/>
                <w:sz w:val="2"/>
                <w:szCs w:val="2"/>
                <w:rtl/>
              </w:rPr>
            </w:pPr>
            <w:r w:rsidRPr="00D277F1">
              <w:rPr>
                <w:rStyle w:val="7Char"/>
                <w:rFonts w:eastAsia="SimSun" w:hint="cs"/>
                <w:rtl/>
              </w:rPr>
              <w:t>والحر يشبع تارة ويجوع</w:t>
            </w:r>
            <w:r>
              <w:rPr>
                <w:rStyle w:val="7Char"/>
                <w:rFonts w:eastAsia="SimSun"/>
                <w:rtl/>
              </w:rPr>
              <w:br/>
            </w:r>
          </w:p>
        </w:tc>
      </w:tr>
    </w:tbl>
    <w:p w:rsidR="006846C2" w:rsidRDefault="006846C2" w:rsidP="006537D8">
      <w:pPr>
        <w:widowControl w:val="0"/>
        <w:ind w:firstLine="284"/>
        <w:jc w:val="both"/>
        <w:rPr>
          <w:rStyle w:val="7Char"/>
          <w:rtl/>
        </w:rPr>
      </w:pPr>
      <w:r w:rsidRPr="00D277F1">
        <w:rPr>
          <w:rStyle w:val="7Char"/>
          <w:rFonts w:hint="cs"/>
          <w:rtl/>
        </w:rPr>
        <w:t>وقال آخر</w:t>
      </w:r>
      <w:r w:rsidR="00FE161C">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E161C" w:rsidTr="00183636">
        <w:tc>
          <w:tcPr>
            <w:tcW w:w="3083" w:type="dxa"/>
          </w:tcPr>
          <w:p w:rsidR="00FE161C" w:rsidRPr="00121401" w:rsidRDefault="00FE161C" w:rsidP="00FE161C">
            <w:pPr>
              <w:widowControl w:val="0"/>
              <w:jc w:val="lowKashida"/>
              <w:rPr>
                <w:rStyle w:val="7Char"/>
                <w:sz w:val="2"/>
                <w:szCs w:val="2"/>
                <w:rtl/>
              </w:rPr>
            </w:pPr>
            <w:r w:rsidRPr="00D277F1">
              <w:rPr>
                <w:rStyle w:val="7Char"/>
                <w:rFonts w:eastAsia="SimSun" w:hint="cs"/>
                <w:rtl/>
              </w:rPr>
              <w:t>والنفس إن أعطيتها مناها</w:t>
            </w:r>
            <w:r>
              <w:rPr>
                <w:rStyle w:val="7Char"/>
                <w:rFonts w:eastAsia="SimSun"/>
                <w:rtl/>
              </w:rPr>
              <w:br/>
            </w:r>
          </w:p>
        </w:tc>
        <w:tc>
          <w:tcPr>
            <w:tcW w:w="284" w:type="dxa"/>
          </w:tcPr>
          <w:p w:rsidR="00FE161C" w:rsidRDefault="00FE161C" w:rsidP="00183636">
            <w:pPr>
              <w:widowControl w:val="0"/>
              <w:jc w:val="lowKashida"/>
              <w:rPr>
                <w:rStyle w:val="7Char"/>
                <w:rtl/>
              </w:rPr>
            </w:pPr>
          </w:p>
        </w:tc>
        <w:tc>
          <w:tcPr>
            <w:tcW w:w="3085" w:type="dxa"/>
          </w:tcPr>
          <w:p w:rsidR="00FE161C" w:rsidRPr="00121401" w:rsidRDefault="00FE161C" w:rsidP="00183636">
            <w:pPr>
              <w:widowControl w:val="0"/>
              <w:jc w:val="lowKashida"/>
              <w:rPr>
                <w:rStyle w:val="7Char"/>
                <w:sz w:val="2"/>
                <w:szCs w:val="2"/>
                <w:rtl/>
              </w:rPr>
            </w:pPr>
            <w:r w:rsidRPr="00D277F1">
              <w:rPr>
                <w:rStyle w:val="7Char"/>
                <w:rFonts w:eastAsia="SimSun" w:hint="cs"/>
                <w:rtl/>
              </w:rPr>
              <w:t>فاغرةٌ نحو هواها فاها</w:t>
            </w:r>
            <w:r>
              <w:rPr>
                <w:rStyle w:val="7Char"/>
                <w:rFonts w:eastAsia="SimSun"/>
                <w:rtl/>
              </w:rPr>
              <w:br/>
            </w:r>
          </w:p>
        </w:tc>
      </w:tr>
    </w:tbl>
    <w:p w:rsidR="006846C2" w:rsidRDefault="006846C2" w:rsidP="006537D8">
      <w:pPr>
        <w:widowControl w:val="0"/>
        <w:ind w:firstLine="284"/>
        <w:jc w:val="both"/>
        <w:rPr>
          <w:rStyle w:val="7Char"/>
          <w:rtl/>
        </w:rPr>
      </w:pPr>
      <w:r w:rsidRPr="00D277F1">
        <w:rPr>
          <w:rStyle w:val="7Char"/>
          <w:rFonts w:hint="cs"/>
          <w:rtl/>
        </w:rPr>
        <w:t>وقال آخر</w:t>
      </w:r>
      <w:r w:rsidR="00FE161C">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E161C" w:rsidRPr="00FE161C" w:rsidTr="00183636">
        <w:tc>
          <w:tcPr>
            <w:tcW w:w="3083" w:type="dxa"/>
          </w:tcPr>
          <w:p w:rsidR="00FE161C" w:rsidRPr="00FE161C" w:rsidRDefault="00FE161C" w:rsidP="00183636">
            <w:pPr>
              <w:widowControl w:val="0"/>
              <w:jc w:val="lowKashida"/>
              <w:rPr>
                <w:rStyle w:val="7Char"/>
                <w:sz w:val="2"/>
                <w:szCs w:val="2"/>
                <w:rtl/>
              </w:rPr>
            </w:pPr>
            <w:r w:rsidRPr="00FE161C">
              <w:rPr>
                <w:rStyle w:val="7Char"/>
                <w:rFonts w:eastAsia="SimSun" w:hint="cs"/>
                <w:sz w:val="30"/>
                <w:szCs w:val="30"/>
                <w:rtl/>
              </w:rPr>
              <w:t>إذا المرء أعطى نفسه كلَّ ما اشتهت</w:t>
            </w:r>
            <w:r w:rsidRPr="00FE161C">
              <w:rPr>
                <w:rStyle w:val="7Char"/>
                <w:rFonts w:eastAsia="SimSun"/>
                <w:sz w:val="30"/>
                <w:szCs w:val="30"/>
                <w:rtl/>
              </w:rPr>
              <w:br/>
            </w:r>
          </w:p>
        </w:tc>
        <w:tc>
          <w:tcPr>
            <w:tcW w:w="284" w:type="dxa"/>
          </w:tcPr>
          <w:p w:rsidR="00FE161C" w:rsidRPr="00FE161C" w:rsidRDefault="00FE161C" w:rsidP="00183636">
            <w:pPr>
              <w:widowControl w:val="0"/>
              <w:jc w:val="lowKashida"/>
              <w:rPr>
                <w:rStyle w:val="7Char"/>
                <w:sz w:val="30"/>
                <w:szCs w:val="30"/>
                <w:rtl/>
              </w:rPr>
            </w:pPr>
          </w:p>
        </w:tc>
        <w:tc>
          <w:tcPr>
            <w:tcW w:w="3085" w:type="dxa"/>
          </w:tcPr>
          <w:p w:rsidR="00FE161C" w:rsidRPr="00FE161C" w:rsidRDefault="00FE161C" w:rsidP="00183636">
            <w:pPr>
              <w:widowControl w:val="0"/>
              <w:jc w:val="lowKashida"/>
              <w:rPr>
                <w:rStyle w:val="7Char"/>
                <w:sz w:val="2"/>
                <w:szCs w:val="2"/>
                <w:rtl/>
              </w:rPr>
            </w:pPr>
            <w:r w:rsidRPr="00FE161C">
              <w:rPr>
                <w:rStyle w:val="7Char"/>
                <w:rFonts w:eastAsia="SimSun" w:hint="cs"/>
                <w:sz w:val="30"/>
                <w:szCs w:val="30"/>
                <w:rtl/>
              </w:rPr>
              <w:t>ولم ينهها تاقت إلى كل مطلب</w:t>
            </w:r>
            <w:r w:rsidRPr="00FE161C">
              <w:rPr>
                <w:rStyle w:val="7Char"/>
                <w:rFonts w:eastAsia="SimSun"/>
                <w:sz w:val="30"/>
                <w:szCs w:val="30"/>
                <w:rtl/>
              </w:rPr>
              <w:br/>
            </w:r>
          </w:p>
        </w:tc>
      </w:tr>
    </w:tbl>
    <w:p w:rsidR="006846C2" w:rsidRPr="00D277F1" w:rsidRDefault="006846C2" w:rsidP="006537D8">
      <w:pPr>
        <w:widowControl w:val="0"/>
        <w:ind w:firstLine="284"/>
        <w:jc w:val="both"/>
        <w:rPr>
          <w:rStyle w:val="7Char"/>
          <w:rtl/>
        </w:rPr>
      </w:pPr>
      <w:r w:rsidRPr="00D277F1">
        <w:rPr>
          <w:rStyle w:val="7Char"/>
          <w:rFonts w:hint="cs"/>
          <w:rtl/>
        </w:rPr>
        <w:t xml:space="preserve">وليست المجاهدة أن تحاول مرة أو مرات، وإنما تجاهد نفسك على سلوك سبيل الاستقامة حتى الممات. </w:t>
      </w:r>
    </w:p>
    <w:p w:rsidR="006846C2" w:rsidRPr="00D277F1" w:rsidRDefault="00FE161C"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علو الهمة: </w:t>
      </w:r>
      <w:r w:rsidR="006846C2" w:rsidRPr="00D277F1">
        <w:rPr>
          <w:rStyle w:val="7Char"/>
          <w:rFonts w:hint="cs"/>
          <w:rtl/>
        </w:rPr>
        <w:t xml:space="preserve">فعلو الهمة يستلزم الإباء والجد، وتطلب المعالي والكمالات، والترفع عن الصغائر والسفاسف والمحقرات. </w:t>
      </w:r>
    </w:p>
    <w:p w:rsidR="006846C2" w:rsidRPr="00D277F1" w:rsidRDefault="006846C2" w:rsidP="006537D8">
      <w:pPr>
        <w:widowControl w:val="0"/>
        <w:ind w:firstLine="284"/>
        <w:jc w:val="both"/>
        <w:rPr>
          <w:rStyle w:val="7Char"/>
          <w:rtl/>
        </w:rPr>
      </w:pPr>
      <w:r w:rsidRPr="00D277F1">
        <w:rPr>
          <w:rStyle w:val="7Char"/>
          <w:rFonts w:hint="cs"/>
          <w:rtl/>
        </w:rPr>
        <w:t xml:space="preserve">فمن لم تكن له همة أبيَّة لم يكد يتخلص من هذه البلية؛ فإن ذا الهمة يأنف أن يملك رقَّه شيءٌ، وما زال الهوى يذل أهل العز. </w:t>
      </w:r>
    </w:p>
    <w:p w:rsidR="006846C2" w:rsidRPr="00D277F1" w:rsidRDefault="006846C2" w:rsidP="006537D8">
      <w:pPr>
        <w:widowControl w:val="0"/>
        <w:ind w:firstLine="284"/>
        <w:jc w:val="both"/>
        <w:rPr>
          <w:rStyle w:val="7Char"/>
          <w:rtl/>
        </w:rPr>
      </w:pPr>
      <w:r w:rsidRPr="00D277F1">
        <w:rPr>
          <w:rStyle w:val="7Char"/>
          <w:rFonts w:hint="cs"/>
          <w:rtl/>
        </w:rPr>
        <w:t>فكيف تقنع بالدون</w:t>
      </w:r>
      <w:r w:rsidR="008F4301">
        <w:rPr>
          <w:rStyle w:val="7Char"/>
          <w:rFonts w:hint="cs"/>
          <w:rtl/>
        </w:rPr>
        <w:t>؟</w:t>
      </w:r>
      <w:r w:rsidRPr="00D277F1">
        <w:rPr>
          <w:rStyle w:val="7Char"/>
          <w:rFonts w:hint="cs"/>
          <w:rtl/>
        </w:rPr>
        <w:t xml:space="preserve"> وكيف ترضى لنفسك بالهوان</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أما علمت أن المدخنَ مزدرىً ممقوتٌ، ليس عند المسلمين فحسب؛ بل في مجتمعات الغرب الكافر؛ فلقد كان المثقفون والأطباء ونحوهم في الغرب يدخنون في الماضي، أما الآن فصار الناس عندهم يمقتون التدخين، وينظرون للمدخن نظرة احتقار وازدراء، وأنه رمز للإرادة السيئة والحمق والتخلف، مما حدا بكثير منهم إلى هجر التدخين، فصار شُرَّابُه في عداد السوقة والجهلة. </w:t>
      </w:r>
    </w:p>
    <w:p w:rsidR="006846C2" w:rsidRPr="00D277F1" w:rsidRDefault="006846C2" w:rsidP="006537D8">
      <w:pPr>
        <w:widowControl w:val="0"/>
        <w:ind w:firstLine="284"/>
        <w:jc w:val="both"/>
        <w:rPr>
          <w:rStyle w:val="7Char"/>
          <w:rtl/>
        </w:rPr>
      </w:pPr>
      <w:r w:rsidRPr="00D277F1">
        <w:rPr>
          <w:rStyle w:val="7Char"/>
          <w:rFonts w:hint="cs"/>
          <w:rtl/>
        </w:rPr>
        <w:t xml:space="preserve">إذا كان الأمر كذلك فما أحرى بك أيها الحبيب أن تأنف هذا الذلَّ، وأن ترفع نفسك من هذا الهوان. </w:t>
      </w:r>
    </w:p>
    <w:p w:rsidR="006846C2" w:rsidRDefault="006846C2" w:rsidP="006537D8">
      <w:pPr>
        <w:widowControl w:val="0"/>
        <w:ind w:firstLine="284"/>
        <w:jc w:val="both"/>
        <w:rPr>
          <w:rStyle w:val="7Char"/>
          <w:rtl/>
        </w:rPr>
      </w:pPr>
      <w:r w:rsidRPr="00D277F1">
        <w:rPr>
          <w:rStyle w:val="7Char"/>
          <w:rFonts w:hint="cs"/>
          <w:rtl/>
        </w:rPr>
        <w:t>قال منصور الهروي</w:t>
      </w:r>
      <w:r w:rsidR="00D01E9C">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01E9C" w:rsidRPr="00D01E9C" w:rsidTr="00183636">
        <w:tc>
          <w:tcPr>
            <w:tcW w:w="3083" w:type="dxa"/>
          </w:tcPr>
          <w:p w:rsidR="00D01E9C" w:rsidRPr="00D01E9C" w:rsidRDefault="00D01E9C" w:rsidP="00183636">
            <w:pPr>
              <w:widowControl w:val="0"/>
              <w:jc w:val="lowKashida"/>
              <w:rPr>
                <w:rStyle w:val="7Char"/>
                <w:sz w:val="2"/>
                <w:szCs w:val="2"/>
                <w:rtl/>
              </w:rPr>
            </w:pPr>
            <w:r w:rsidRPr="00D01E9C">
              <w:rPr>
                <w:rStyle w:val="7Char"/>
                <w:rFonts w:eastAsia="SimSun" w:hint="cs"/>
                <w:sz w:val="28"/>
                <w:szCs w:val="28"/>
                <w:rtl/>
              </w:rPr>
              <w:lastRenderedPageBreak/>
              <w:t>خُلِقْتُ أبيَّ النفسِ لا أَتْبَعُ الهوى</w:t>
            </w:r>
            <w:r w:rsidRPr="00D01E9C">
              <w:rPr>
                <w:rStyle w:val="7Char"/>
                <w:rFonts w:eastAsia="SimSun"/>
                <w:sz w:val="28"/>
                <w:szCs w:val="28"/>
                <w:rtl/>
              </w:rPr>
              <w:br/>
            </w:r>
          </w:p>
        </w:tc>
        <w:tc>
          <w:tcPr>
            <w:tcW w:w="284" w:type="dxa"/>
          </w:tcPr>
          <w:p w:rsidR="00D01E9C" w:rsidRPr="00D01E9C" w:rsidRDefault="00D01E9C" w:rsidP="00183636">
            <w:pPr>
              <w:widowControl w:val="0"/>
              <w:jc w:val="lowKashida"/>
              <w:rPr>
                <w:rStyle w:val="7Char"/>
                <w:sz w:val="28"/>
                <w:szCs w:val="28"/>
                <w:rtl/>
              </w:rPr>
            </w:pPr>
          </w:p>
        </w:tc>
        <w:tc>
          <w:tcPr>
            <w:tcW w:w="3085" w:type="dxa"/>
          </w:tcPr>
          <w:p w:rsidR="00D01E9C" w:rsidRPr="00D01E9C" w:rsidRDefault="00D01E9C" w:rsidP="00183636">
            <w:pPr>
              <w:widowControl w:val="0"/>
              <w:jc w:val="lowKashida"/>
              <w:rPr>
                <w:rStyle w:val="7Char"/>
                <w:sz w:val="2"/>
                <w:szCs w:val="2"/>
                <w:rtl/>
              </w:rPr>
            </w:pPr>
            <w:r w:rsidRPr="00D01E9C">
              <w:rPr>
                <w:rStyle w:val="7Char"/>
                <w:rFonts w:eastAsia="SimSun" w:hint="cs"/>
                <w:sz w:val="28"/>
                <w:szCs w:val="28"/>
                <w:rtl/>
              </w:rPr>
              <w:t>ولا أستقي إلا من المشرب الأصفى</w:t>
            </w:r>
            <w:r w:rsidRPr="00D01E9C">
              <w:rPr>
                <w:rStyle w:val="7Char"/>
                <w:rFonts w:eastAsia="SimSun"/>
                <w:sz w:val="28"/>
                <w:szCs w:val="28"/>
                <w:rtl/>
              </w:rPr>
              <w:br/>
            </w:r>
          </w:p>
        </w:tc>
      </w:tr>
      <w:tr w:rsidR="00D01E9C" w:rsidRPr="00D01E9C" w:rsidTr="00183636">
        <w:tc>
          <w:tcPr>
            <w:tcW w:w="3083" w:type="dxa"/>
          </w:tcPr>
          <w:p w:rsidR="00D01E9C" w:rsidRPr="00D01E9C" w:rsidRDefault="00D01E9C" w:rsidP="00183636">
            <w:pPr>
              <w:widowControl w:val="0"/>
              <w:jc w:val="lowKashida"/>
              <w:rPr>
                <w:rStyle w:val="7Char"/>
                <w:rFonts w:eastAsia="SimSun"/>
                <w:sz w:val="2"/>
                <w:szCs w:val="2"/>
                <w:rtl/>
              </w:rPr>
            </w:pPr>
            <w:r w:rsidRPr="00D01E9C">
              <w:rPr>
                <w:rStyle w:val="7Char"/>
                <w:rFonts w:eastAsia="SimSun" w:hint="cs"/>
                <w:sz w:val="28"/>
                <w:szCs w:val="28"/>
                <w:rtl/>
              </w:rPr>
              <w:t>ولا أتحرَّى العزَّ فيما يُذِلُّني</w:t>
            </w:r>
            <w:r w:rsidRPr="00D01E9C">
              <w:rPr>
                <w:rStyle w:val="7Char"/>
                <w:rFonts w:eastAsia="SimSun"/>
                <w:sz w:val="28"/>
                <w:szCs w:val="28"/>
                <w:rtl/>
              </w:rPr>
              <w:br/>
            </w:r>
          </w:p>
        </w:tc>
        <w:tc>
          <w:tcPr>
            <w:tcW w:w="284" w:type="dxa"/>
          </w:tcPr>
          <w:p w:rsidR="00D01E9C" w:rsidRPr="00D01E9C" w:rsidRDefault="00D01E9C" w:rsidP="00183636">
            <w:pPr>
              <w:widowControl w:val="0"/>
              <w:jc w:val="lowKashida"/>
              <w:rPr>
                <w:rStyle w:val="7Char"/>
                <w:sz w:val="28"/>
                <w:szCs w:val="28"/>
                <w:rtl/>
              </w:rPr>
            </w:pPr>
          </w:p>
        </w:tc>
        <w:tc>
          <w:tcPr>
            <w:tcW w:w="3085" w:type="dxa"/>
          </w:tcPr>
          <w:p w:rsidR="00D01E9C" w:rsidRPr="00D01E9C" w:rsidRDefault="00D01E9C" w:rsidP="00183636">
            <w:pPr>
              <w:widowControl w:val="0"/>
              <w:jc w:val="lowKashida"/>
              <w:rPr>
                <w:rStyle w:val="7Char"/>
                <w:rFonts w:eastAsia="SimSun"/>
                <w:sz w:val="2"/>
                <w:szCs w:val="2"/>
                <w:rtl/>
              </w:rPr>
            </w:pPr>
            <w:r w:rsidRPr="00D01E9C">
              <w:rPr>
                <w:rStyle w:val="7Char"/>
                <w:rFonts w:eastAsia="SimSun" w:hint="cs"/>
                <w:sz w:val="28"/>
                <w:szCs w:val="28"/>
                <w:rtl/>
              </w:rPr>
              <w:t>ولا أخطب الأعمال كي لا أرى صرفًا</w:t>
            </w:r>
            <w:r w:rsidRPr="00D01E9C">
              <w:rPr>
                <w:rStyle w:val="7Char"/>
                <w:rFonts w:eastAsia="SimSun"/>
                <w:sz w:val="28"/>
                <w:szCs w:val="28"/>
                <w:rtl/>
              </w:rPr>
              <w:br/>
            </w:r>
          </w:p>
        </w:tc>
      </w:tr>
      <w:tr w:rsidR="00D01E9C" w:rsidRPr="00D01E9C" w:rsidTr="00183636">
        <w:tc>
          <w:tcPr>
            <w:tcW w:w="3083" w:type="dxa"/>
          </w:tcPr>
          <w:p w:rsidR="00D01E9C" w:rsidRPr="00D01E9C" w:rsidRDefault="00D01E9C" w:rsidP="00183636">
            <w:pPr>
              <w:widowControl w:val="0"/>
              <w:jc w:val="lowKashida"/>
              <w:rPr>
                <w:rStyle w:val="7Char"/>
                <w:rFonts w:eastAsia="SimSun"/>
                <w:sz w:val="2"/>
                <w:szCs w:val="2"/>
                <w:rtl/>
              </w:rPr>
            </w:pPr>
            <w:r w:rsidRPr="00D01E9C">
              <w:rPr>
                <w:rStyle w:val="7Char"/>
                <w:rFonts w:eastAsia="SimSun" w:hint="cs"/>
                <w:sz w:val="28"/>
                <w:szCs w:val="28"/>
                <w:rtl/>
              </w:rPr>
              <w:t>ولست على طبع الذباب متى يُذَدْ</w:t>
            </w:r>
            <w:r w:rsidRPr="00D01E9C">
              <w:rPr>
                <w:rStyle w:val="7Char"/>
                <w:rFonts w:eastAsia="SimSun"/>
                <w:sz w:val="28"/>
                <w:szCs w:val="28"/>
                <w:rtl/>
              </w:rPr>
              <w:br/>
            </w:r>
          </w:p>
        </w:tc>
        <w:tc>
          <w:tcPr>
            <w:tcW w:w="284" w:type="dxa"/>
          </w:tcPr>
          <w:p w:rsidR="00D01E9C" w:rsidRPr="00D01E9C" w:rsidRDefault="00D01E9C" w:rsidP="00183636">
            <w:pPr>
              <w:widowControl w:val="0"/>
              <w:jc w:val="lowKashida"/>
              <w:rPr>
                <w:rStyle w:val="7Char"/>
                <w:sz w:val="28"/>
                <w:szCs w:val="28"/>
                <w:rtl/>
              </w:rPr>
            </w:pPr>
          </w:p>
        </w:tc>
        <w:tc>
          <w:tcPr>
            <w:tcW w:w="3085" w:type="dxa"/>
          </w:tcPr>
          <w:p w:rsidR="00D01E9C" w:rsidRPr="00D01E9C" w:rsidRDefault="00D01E9C" w:rsidP="00D01E9C">
            <w:pPr>
              <w:widowControl w:val="0"/>
              <w:jc w:val="lowKashida"/>
              <w:rPr>
                <w:rStyle w:val="7Char"/>
                <w:rFonts w:eastAsia="SimSun"/>
                <w:sz w:val="2"/>
                <w:szCs w:val="2"/>
                <w:rtl/>
              </w:rPr>
            </w:pPr>
            <w:r w:rsidRPr="00D01E9C">
              <w:rPr>
                <w:rStyle w:val="7Char"/>
                <w:rFonts w:eastAsia="SimSun" w:hint="cs"/>
                <w:sz w:val="28"/>
                <w:szCs w:val="28"/>
                <w:rtl/>
              </w:rPr>
              <w:t>عن الشيء يسقطْ فيه وهو يرى الحتفا</w:t>
            </w:r>
            <w:r w:rsidRPr="00D01E9C">
              <w:rPr>
                <w:rStyle w:val="7Char"/>
                <w:rFonts w:eastAsia="SimSun" w:hint="cs"/>
                <w:sz w:val="28"/>
                <w:szCs w:val="28"/>
                <w:vertAlign w:val="superscript"/>
                <w:rtl/>
              </w:rPr>
              <w:t>(</w:t>
            </w:r>
            <w:r w:rsidRPr="00D01E9C">
              <w:rPr>
                <w:rStyle w:val="7Char"/>
                <w:rFonts w:eastAsia="SimSun"/>
                <w:sz w:val="28"/>
                <w:szCs w:val="28"/>
                <w:vertAlign w:val="superscript"/>
                <w:rtl/>
              </w:rPr>
              <w:footnoteReference w:id="9"/>
            </w:r>
            <w:r w:rsidRPr="00D01E9C">
              <w:rPr>
                <w:rStyle w:val="7Char"/>
                <w:rFonts w:eastAsia="SimSun" w:hint="cs"/>
                <w:sz w:val="28"/>
                <w:szCs w:val="28"/>
                <w:vertAlign w:val="superscript"/>
                <w:rtl/>
              </w:rPr>
              <w:t>)</w:t>
            </w:r>
            <w:r w:rsidRPr="00D01E9C">
              <w:rPr>
                <w:rStyle w:val="7Char"/>
                <w:rFonts w:eastAsia="SimSun"/>
                <w:sz w:val="28"/>
                <w:szCs w:val="28"/>
                <w:vertAlign w:val="superscript"/>
                <w:rtl/>
              </w:rPr>
              <w:br/>
            </w:r>
          </w:p>
        </w:tc>
      </w:tr>
    </w:tbl>
    <w:p w:rsidR="006846C2" w:rsidRPr="00D277F1" w:rsidRDefault="00D01E9C"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لزوم الحياء: </w:t>
      </w:r>
      <w:r w:rsidR="006846C2" w:rsidRPr="00D277F1">
        <w:rPr>
          <w:rStyle w:val="7Char"/>
          <w:rFonts w:hint="cs"/>
          <w:rtl/>
        </w:rPr>
        <w:t xml:space="preserve">فالحياء كله خير، والحياء لا يأتي إلا بخير، والحياء خلق الإسلام، والحياء شعبة من شعبة الإيمان. </w:t>
      </w:r>
    </w:p>
    <w:p w:rsidR="006846C2" w:rsidRPr="00D277F1" w:rsidRDefault="006846C2" w:rsidP="00CA7C6A">
      <w:pPr>
        <w:widowControl w:val="0"/>
        <w:ind w:firstLine="284"/>
        <w:jc w:val="both"/>
        <w:rPr>
          <w:rStyle w:val="7Char"/>
          <w:rtl/>
        </w:rPr>
      </w:pPr>
      <w:r w:rsidRPr="00D277F1">
        <w:rPr>
          <w:rStyle w:val="7Char"/>
          <w:rFonts w:hint="cs"/>
          <w:rtl/>
        </w:rPr>
        <w:t>فإذا لزمت الحياء وحرصت على التحلي به</w:t>
      </w:r>
      <w:r w:rsidR="001A0728">
        <w:rPr>
          <w:rStyle w:val="7Char"/>
          <w:rFonts w:hint="cs"/>
          <w:rtl/>
        </w:rPr>
        <w:t xml:space="preserve"> </w:t>
      </w:r>
      <w:r w:rsidRPr="00D277F1">
        <w:rPr>
          <w:rStyle w:val="7Char"/>
          <w:rFonts w:hint="cs"/>
          <w:rtl/>
        </w:rPr>
        <w:t xml:space="preserve">قادك إلى الخير، وأقْصَرك عن الشر؛ ذلك أنه خلق يبعث على فعل الجميل، وترك القبيح. </w:t>
      </w:r>
    </w:p>
    <w:p w:rsidR="006846C2" w:rsidRPr="00D277F1" w:rsidRDefault="006846C2" w:rsidP="006537D8">
      <w:pPr>
        <w:widowControl w:val="0"/>
        <w:ind w:firstLine="284"/>
        <w:jc w:val="both"/>
        <w:rPr>
          <w:rStyle w:val="7Char"/>
          <w:rtl/>
        </w:rPr>
      </w:pPr>
      <w:r w:rsidRPr="00D277F1">
        <w:rPr>
          <w:rStyle w:val="7Char"/>
          <w:rFonts w:hint="cs"/>
          <w:rtl/>
        </w:rPr>
        <w:t xml:space="preserve">فالمستحي يخشى الفضيحة والعقوبة في الدنيا وفي الآخرة، فيحمله ذلك إلى التحلي بكل جميل، والتخلي من كل قبيح. </w:t>
      </w:r>
    </w:p>
    <w:p w:rsidR="006846C2" w:rsidRPr="00D277F1" w:rsidRDefault="006846C2" w:rsidP="00CA7C6A">
      <w:pPr>
        <w:widowControl w:val="0"/>
        <w:ind w:firstLine="284"/>
        <w:jc w:val="both"/>
        <w:rPr>
          <w:rStyle w:val="7Char"/>
          <w:rtl/>
        </w:rPr>
      </w:pPr>
      <w:r w:rsidRPr="00D277F1">
        <w:rPr>
          <w:rStyle w:val="7Char"/>
          <w:rFonts w:hint="cs"/>
          <w:rtl/>
        </w:rPr>
        <w:t xml:space="preserve">هذا ومما ينمي شجرة الحياء في قلبك أن تتذكر فضائله وثمراته، وأن تستحضر حياء النبي فلقد كان أشدَّ حياءً من العذراء في خدرها. </w:t>
      </w:r>
    </w:p>
    <w:p w:rsidR="006846C2" w:rsidRPr="00D277F1" w:rsidRDefault="006846C2" w:rsidP="006537D8">
      <w:pPr>
        <w:widowControl w:val="0"/>
        <w:ind w:firstLine="284"/>
        <w:jc w:val="both"/>
        <w:rPr>
          <w:rStyle w:val="7Char"/>
          <w:rtl/>
        </w:rPr>
      </w:pPr>
      <w:r w:rsidRPr="00D277F1">
        <w:rPr>
          <w:rStyle w:val="7Char"/>
          <w:rFonts w:hint="cs"/>
          <w:rtl/>
        </w:rPr>
        <w:t xml:space="preserve">ومن ذلك؛ أن تمسك عمّا تقتضيه قلة الحياء من قول أو عمل؛ ومنها أن تتكلف الحياء مرة بعد أخرى حتى يصبح في نفسك سجية وطبعًا. </w:t>
      </w:r>
    </w:p>
    <w:p w:rsidR="006846C2" w:rsidRPr="00D277F1" w:rsidRDefault="006846C2" w:rsidP="006537D8">
      <w:pPr>
        <w:widowControl w:val="0"/>
        <w:ind w:firstLine="284"/>
        <w:jc w:val="both"/>
        <w:rPr>
          <w:rStyle w:val="7Char"/>
          <w:rtl/>
        </w:rPr>
      </w:pPr>
      <w:r w:rsidRPr="00D277F1">
        <w:rPr>
          <w:rStyle w:val="7Char"/>
          <w:rFonts w:hint="cs"/>
          <w:rtl/>
        </w:rPr>
        <w:t xml:space="preserve">ومنها مجالسة أهل الحياء، ومجانبة أهل الوقاحة والمجاهرة بالسوء. </w:t>
      </w:r>
    </w:p>
    <w:p w:rsidR="006846C2" w:rsidRPr="00D277F1" w:rsidRDefault="00AB4533"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المحافظة على الصلاة مع جماعة المسلمين: </w:t>
      </w:r>
      <w:r w:rsidR="006846C2" w:rsidRPr="00D277F1">
        <w:rPr>
          <w:rStyle w:val="7Char"/>
          <w:rFonts w:hint="cs"/>
          <w:rtl/>
        </w:rPr>
        <w:t>فإن الصلاة تنهى عن الفحشاء والمنكر، قال</w:t>
      </w:r>
      <w:r w:rsidR="001A0728">
        <w:rPr>
          <w:rStyle w:val="7Char"/>
          <w:rFonts w:hint="cs"/>
          <w:rtl/>
        </w:rPr>
        <w:t xml:space="preserve"> </w:t>
      </w:r>
      <w:r w:rsidR="006846C2" w:rsidRPr="00D277F1">
        <w:rPr>
          <w:rStyle w:val="7Char"/>
          <w:rFonts w:hint="cs"/>
          <w:rtl/>
        </w:rPr>
        <w:t xml:space="preserve">تعالى: </w:t>
      </w:r>
      <w:r w:rsidR="006846C2" w:rsidRPr="00AB4533">
        <w:rPr>
          <w:rFonts w:cs="Traditional Arabic"/>
          <w:sz w:val="32"/>
          <w:rtl/>
        </w:rPr>
        <w:t>﴿</w:t>
      </w:r>
      <w:r w:rsidR="006846C2" w:rsidRPr="009A39B1">
        <w:rPr>
          <w:rStyle w:val="6Char"/>
          <w:rtl/>
        </w:rPr>
        <w:t>إِنَّ الصَّلَاةَ تَنْهَى عَنِ الْفَحْشَاءِ وَالْمُنْكَرِ</w:t>
      </w:r>
      <w:r w:rsidR="006846C2" w:rsidRPr="00AB4533">
        <w:rPr>
          <w:rFonts w:cs="Traditional Arabic"/>
          <w:sz w:val="32"/>
          <w:rtl/>
        </w:rPr>
        <w:t>﴾</w:t>
      </w:r>
      <w:r w:rsidR="006846C2" w:rsidRPr="009A39B1">
        <w:rPr>
          <w:rStyle w:val="6Char"/>
          <w:rtl/>
        </w:rPr>
        <w:t xml:space="preserve"> </w:t>
      </w:r>
      <w:r w:rsidR="006846C2" w:rsidRPr="009A39B1">
        <w:rPr>
          <w:rStyle w:val="9Char"/>
          <w:rtl/>
        </w:rPr>
        <w:t>[العنكبوت: 45]</w:t>
      </w:r>
      <w:r w:rsidR="006846C2"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والتدخين من جملة ما تنهى عنه الصلاةُ من المنكر. </w:t>
      </w:r>
    </w:p>
    <w:p w:rsidR="006846C2" w:rsidRPr="00D277F1" w:rsidRDefault="006846C2" w:rsidP="00666D8C">
      <w:pPr>
        <w:widowControl w:val="0"/>
        <w:ind w:firstLine="284"/>
        <w:jc w:val="both"/>
        <w:rPr>
          <w:rStyle w:val="7Char"/>
          <w:rtl/>
        </w:rPr>
      </w:pPr>
      <w:r w:rsidRPr="00D277F1">
        <w:rPr>
          <w:rStyle w:val="7Char"/>
          <w:rFonts w:hint="cs"/>
          <w:rtl/>
        </w:rPr>
        <w:t>فإذا أقمتها حق الإقامة، وأعطيتها نصيبها من المحافظة عليها والخشوع فيها</w:t>
      </w:r>
      <w:r w:rsidR="001A0728">
        <w:rPr>
          <w:rStyle w:val="7Char"/>
          <w:rFonts w:hint="cs"/>
          <w:rtl/>
        </w:rPr>
        <w:t xml:space="preserve"> </w:t>
      </w:r>
      <w:r w:rsidRPr="00D277F1">
        <w:rPr>
          <w:rStyle w:val="7Char"/>
          <w:rFonts w:hint="cs"/>
          <w:rtl/>
        </w:rPr>
        <w:lastRenderedPageBreak/>
        <w:t>فلا ريب أنها ستنهاك عن شرب الدخان، وستكون دافعاً قوياً لتركه.</w:t>
      </w:r>
    </w:p>
    <w:p w:rsidR="006846C2" w:rsidRPr="00D277F1" w:rsidRDefault="00AB4533"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الصيام: </w:t>
      </w:r>
      <w:r w:rsidR="006846C2" w:rsidRPr="00D277F1">
        <w:rPr>
          <w:rStyle w:val="7Char"/>
          <w:rFonts w:hint="cs"/>
          <w:rtl/>
        </w:rPr>
        <w:t xml:space="preserve">فالصيام علاج نبوي؛ يهذب النفس، ويسمو بالخلق، ويعين على محاربة الهوى، وكبحِ جماح الشهوة؛ فهو يقوي الإرادة، ويشحذ العزيمة، ويعين على ترك المحرم. </w:t>
      </w:r>
    </w:p>
    <w:p w:rsidR="006846C2" w:rsidRPr="00D277F1" w:rsidRDefault="00AB4533"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الدعاء: </w:t>
      </w:r>
      <w:r w:rsidR="006846C2" w:rsidRPr="00D277F1">
        <w:rPr>
          <w:rStyle w:val="7Char"/>
          <w:rFonts w:hint="cs"/>
          <w:rtl/>
        </w:rPr>
        <w:t xml:space="preserve">فهو من أعظم الأسباب المعينة على دفع البلاء ورفعه، فهو ينفع مما ينزل ومما لم ينزل. </w:t>
      </w:r>
    </w:p>
    <w:p w:rsidR="006846C2" w:rsidRPr="00D277F1" w:rsidRDefault="006846C2" w:rsidP="006C7654">
      <w:pPr>
        <w:widowControl w:val="0"/>
        <w:ind w:firstLine="284"/>
        <w:jc w:val="both"/>
        <w:rPr>
          <w:rStyle w:val="7Char"/>
          <w:rtl/>
        </w:rPr>
      </w:pPr>
      <w:r w:rsidRPr="00D277F1">
        <w:rPr>
          <w:rStyle w:val="7Char"/>
          <w:rFonts w:hint="cs"/>
          <w:rtl/>
        </w:rPr>
        <w:t>وربك</w:t>
      </w:r>
      <w:r w:rsidR="001A0728">
        <w:rPr>
          <w:rStyle w:val="7Char"/>
          <w:rFonts w:hint="cs"/>
          <w:rtl/>
        </w:rPr>
        <w:t xml:space="preserve"> -</w:t>
      </w:r>
      <w:r w:rsidRPr="00D277F1">
        <w:rPr>
          <w:rStyle w:val="7Char"/>
          <w:rFonts w:hint="cs"/>
          <w:rtl/>
        </w:rPr>
        <w:t>تبارك وتعالى</w:t>
      </w:r>
      <w:r w:rsidR="001A0728">
        <w:rPr>
          <w:rStyle w:val="7Char"/>
          <w:rFonts w:hint="cs"/>
          <w:rtl/>
        </w:rPr>
        <w:t xml:space="preserve">- </w:t>
      </w:r>
      <w:r w:rsidRPr="00D277F1">
        <w:rPr>
          <w:rStyle w:val="7Char"/>
          <w:rFonts w:hint="cs"/>
          <w:rtl/>
        </w:rPr>
        <w:t xml:space="preserve">يقول: </w:t>
      </w:r>
      <w:r>
        <w:rPr>
          <w:rFonts w:cs="Traditional Arabic"/>
          <w:sz w:val="32"/>
          <w:rtl/>
        </w:rPr>
        <w:t>﴿</w:t>
      </w:r>
      <w:r w:rsidRPr="009A39B1">
        <w:rPr>
          <w:rStyle w:val="6Char"/>
          <w:rtl/>
        </w:rPr>
        <w:t>ادْعُونِي أَسْتَجِبْ لَكُمْ</w:t>
      </w:r>
      <w:r>
        <w:rPr>
          <w:rFonts w:cs="Traditional Arabic"/>
          <w:sz w:val="32"/>
          <w:rtl/>
        </w:rPr>
        <w:t>﴾</w:t>
      </w:r>
      <w:r w:rsidRPr="009A39B1">
        <w:rPr>
          <w:rStyle w:val="6Char"/>
          <w:rtl/>
        </w:rPr>
        <w:t xml:space="preserve"> </w:t>
      </w:r>
      <w:r w:rsidRPr="009A39B1">
        <w:rPr>
          <w:rStyle w:val="9Char"/>
          <w:rtl/>
        </w:rPr>
        <w:t>[غافر: 60]</w:t>
      </w:r>
      <w:r w:rsidRPr="00D277F1">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t xml:space="preserve">ويقول: </w:t>
      </w:r>
      <w:r>
        <w:rPr>
          <w:rFonts w:cs="Traditional Arabic"/>
          <w:sz w:val="32"/>
          <w:rtl/>
        </w:rPr>
        <w:t>﴿</w:t>
      </w:r>
      <w:r w:rsidRPr="009A39B1">
        <w:rPr>
          <w:rStyle w:val="6Char"/>
          <w:rtl/>
        </w:rPr>
        <w:t>وَإِذَا سَأَلَكَ عِبَادِي عَنِّي فَإِنِّي قَرِيبٌ</w:t>
      </w:r>
      <w:r w:rsidR="007415F5" w:rsidRPr="009A39B1">
        <w:rPr>
          <w:rStyle w:val="6Char"/>
          <w:rtl/>
        </w:rPr>
        <w:t xml:space="preserve"> </w:t>
      </w:r>
      <w:r w:rsidRPr="009A39B1">
        <w:rPr>
          <w:rStyle w:val="6Char"/>
          <w:rtl/>
        </w:rPr>
        <w:t>أُجِيبُ دَعْوَةَ الدَّاعِ إِذَا دَعَانِ</w:t>
      </w:r>
      <w:r>
        <w:rPr>
          <w:rFonts w:cs="Traditional Arabic"/>
          <w:sz w:val="32"/>
          <w:rtl/>
        </w:rPr>
        <w:t>﴾</w:t>
      </w:r>
      <w:r w:rsidRPr="009A39B1">
        <w:rPr>
          <w:rStyle w:val="6Char"/>
          <w:rtl/>
        </w:rPr>
        <w:t xml:space="preserve"> </w:t>
      </w:r>
      <w:r w:rsidRPr="009A39B1">
        <w:rPr>
          <w:rStyle w:val="9Char"/>
          <w:rtl/>
        </w:rPr>
        <w:t>[البقرة: 186]</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فأكثر من الدعاء، وألحَّ على ربك به، عسى أن يجيب دعاءك، وينفس كربتك. </w:t>
      </w:r>
    </w:p>
    <w:p w:rsidR="006846C2" w:rsidRPr="00D277F1" w:rsidRDefault="006846C2" w:rsidP="006537D8">
      <w:pPr>
        <w:widowControl w:val="0"/>
        <w:ind w:firstLine="284"/>
        <w:jc w:val="both"/>
        <w:rPr>
          <w:rStyle w:val="7Char"/>
          <w:rtl/>
        </w:rPr>
      </w:pPr>
      <w:r w:rsidRPr="00D277F1">
        <w:rPr>
          <w:rStyle w:val="7Char"/>
          <w:rFonts w:hint="cs"/>
          <w:rtl/>
        </w:rPr>
        <w:t xml:space="preserve">وتحيَّن الأوقات، والأحوال، والأوضاع التي هي مظان إجابة الدعاء. </w:t>
      </w:r>
    </w:p>
    <w:p w:rsidR="006846C2" w:rsidRPr="00D277F1" w:rsidRDefault="006846C2" w:rsidP="006537D8">
      <w:pPr>
        <w:widowControl w:val="0"/>
        <w:ind w:firstLine="284"/>
        <w:jc w:val="both"/>
        <w:rPr>
          <w:rStyle w:val="7Char"/>
          <w:rtl/>
        </w:rPr>
      </w:pPr>
      <w:r w:rsidRPr="00D277F1">
        <w:rPr>
          <w:rStyle w:val="7Char"/>
          <w:rFonts w:hint="cs"/>
          <w:rtl/>
        </w:rPr>
        <w:t>كالدعاء في السجود، وفي آخر الليل، وبين الأذان والإقامة، وفي حال إقبال القلب، واشتداد الإخلاص والإضطرار، وغير ذلك</w:t>
      </w:r>
      <w:r w:rsidRPr="007E022D">
        <w:rPr>
          <w:rStyle w:val="7Char"/>
          <w:rFonts w:hint="cs"/>
          <w:vertAlign w:val="superscript"/>
          <w:rtl/>
        </w:rPr>
        <w:t>(</w:t>
      </w:r>
      <w:r w:rsidRPr="007E022D">
        <w:rPr>
          <w:rStyle w:val="7Char"/>
          <w:vertAlign w:val="superscript"/>
          <w:rtl/>
        </w:rPr>
        <w:footnoteReference w:id="10"/>
      </w:r>
      <w:r w:rsidRPr="007E022D">
        <w:rPr>
          <w:rStyle w:val="7Char"/>
          <w:rFonts w:hint="cs"/>
          <w:vertAlign w:val="superscript"/>
          <w:rtl/>
        </w:rPr>
        <w:t>)</w:t>
      </w:r>
      <w:r w:rsidRPr="00D277F1">
        <w:rPr>
          <w:rStyle w:val="7Char"/>
          <w:rFonts w:hint="cs"/>
          <w:rtl/>
        </w:rPr>
        <w:t xml:space="preserve">. </w:t>
      </w:r>
    </w:p>
    <w:p w:rsidR="006846C2" w:rsidRDefault="006846C2" w:rsidP="002E3610">
      <w:pPr>
        <w:widowControl w:val="0"/>
        <w:ind w:firstLine="284"/>
        <w:jc w:val="both"/>
        <w:rPr>
          <w:rStyle w:val="7Char"/>
          <w:rtl/>
        </w:rPr>
      </w:pPr>
      <w:r w:rsidRPr="00D277F1">
        <w:rPr>
          <w:rStyle w:val="7Char"/>
          <w:rFonts w:hint="cs"/>
          <w:rtl/>
        </w:rPr>
        <w:t>فاسأل ربَّك بصدق وإخلاص أن ييسرك لليسرى، وأن يجنبك العسرى، وتَضَرَّعْ إليه أن يريك الحق حقَّاً ويرزقك اتباعه، وأن يريك الباطل باطلاً ويرزقك اجتنابه، وأن يحبب إليك الإيمان ويُزَيِّنه في قلبك، وأن يكره إليك الكفر والفسوق والعصيان.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605EB" w:rsidTr="00183636">
        <w:tc>
          <w:tcPr>
            <w:tcW w:w="3083" w:type="dxa"/>
          </w:tcPr>
          <w:p w:rsidR="00F605EB" w:rsidRPr="00121401" w:rsidRDefault="00F605EB" w:rsidP="00183636">
            <w:pPr>
              <w:widowControl w:val="0"/>
              <w:jc w:val="lowKashida"/>
              <w:rPr>
                <w:rStyle w:val="7Char"/>
                <w:sz w:val="2"/>
                <w:szCs w:val="2"/>
                <w:rtl/>
              </w:rPr>
            </w:pPr>
            <w:r w:rsidRPr="00D277F1">
              <w:rPr>
                <w:rStyle w:val="7Char"/>
                <w:rFonts w:eastAsia="SimSun" w:hint="cs"/>
                <w:rtl/>
              </w:rPr>
              <w:t>ماضاق بالمرء أمر فايتعد له</w:t>
            </w:r>
            <w:r>
              <w:rPr>
                <w:rStyle w:val="7Char"/>
                <w:rFonts w:eastAsia="SimSun"/>
                <w:rtl/>
              </w:rPr>
              <w:br/>
            </w:r>
          </w:p>
        </w:tc>
        <w:tc>
          <w:tcPr>
            <w:tcW w:w="284" w:type="dxa"/>
          </w:tcPr>
          <w:p w:rsidR="00F605EB" w:rsidRDefault="00F605EB" w:rsidP="00183636">
            <w:pPr>
              <w:widowControl w:val="0"/>
              <w:jc w:val="lowKashida"/>
              <w:rPr>
                <w:rStyle w:val="7Char"/>
                <w:rtl/>
              </w:rPr>
            </w:pPr>
          </w:p>
        </w:tc>
        <w:tc>
          <w:tcPr>
            <w:tcW w:w="3085" w:type="dxa"/>
          </w:tcPr>
          <w:p w:rsidR="00F605EB" w:rsidRPr="00121401" w:rsidRDefault="00F605EB" w:rsidP="00183636">
            <w:pPr>
              <w:widowControl w:val="0"/>
              <w:jc w:val="lowKashida"/>
              <w:rPr>
                <w:rStyle w:val="7Char"/>
                <w:sz w:val="2"/>
                <w:szCs w:val="2"/>
                <w:rtl/>
              </w:rPr>
            </w:pPr>
            <w:r w:rsidRPr="00D277F1">
              <w:rPr>
                <w:rStyle w:val="7Char"/>
                <w:rFonts w:eastAsia="SimSun" w:hint="cs"/>
                <w:rtl/>
              </w:rPr>
              <w:t>عبادة الله إلا جاءه الفرج</w:t>
            </w:r>
            <w:r>
              <w:rPr>
                <w:rStyle w:val="7Char"/>
                <w:rFonts w:eastAsia="SimSun"/>
                <w:rtl/>
              </w:rPr>
              <w:br/>
            </w:r>
          </w:p>
        </w:tc>
      </w:tr>
      <w:tr w:rsidR="00F605EB" w:rsidTr="00183636">
        <w:tc>
          <w:tcPr>
            <w:tcW w:w="3083" w:type="dxa"/>
          </w:tcPr>
          <w:p w:rsidR="00F605EB" w:rsidRPr="00F605EB" w:rsidRDefault="00F605EB" w:rsidP="00F605EB">
            <w:pPr>
              <w:widowControl w:val="0"/>
              <w:jc w:val="lowKashida"/>
              <w:rPr>
                <w:rStyle w:val="7Char"/>
                <w:rFonts w:eastAsia="SimSun"/>
                <w:sz w:val="2"/>
                <w:szCs w:val="2"/>
                <w:rtl/>
              </w:rPr>
            </w:pPr>
            <w:r w:rsidRPr="00D277F1">
              <w:rPr>
                <w:rStyle w:val="7Char"/>
                <w:rFonts w:eastAsia="SimSun" w:hint="cs"/>
                <w:rtl/>
              </w:rPr>
              <w:lastRenderedPageBreak/>
              <w:t>ولا أناخ بباب الله ذو ألم</w:t>
            </w:r>
            <w:r>
              <w:rPr>
                <w:rStyle w:val="7Char"/>
                <w:rFonts w:eastAsia="SimSun"/>
                <w:rtl/>
              </w:rPr>
              <w:br/>
            </w:r>
          </w:p>
        </w:tc>
        <w:tc>
          <w:tcPr>
            <w:tcW w:w="284" w:type="dxa"/>
          </w:tcPr>
          <w:p w:rsidR="00F605EB" w:rsidRDefault="00F605EB" w:rsidP="00183636">
            <w:pPr>
              <w:widowControl w:val="0"/>
              <w:jc w:val="lowKashida"/>
              <w:rPr>
                <w:rStyle w:val="7Char"/>
                <w:rtl/>
              </w:rPr>
            </w:pPr>
          </w:p>
        </w:tc>
        <w:tc>
          <w:tcPr>
            <w:tcW w:w="3085" w:type="dxa"/>
          </w:tcPr>
          <w:p w:rsidR="00F605EB" w:rsidRPr="00F605EB" w:rsidRDefault="00F605EB" w:rsidP="00F605EB">
            <w:pPr>
              <w:widowControl w:val="0"/>
              <w:jc w:val="lowKashida"/>
              <w:rPr>
                <w:rStyle w:val="7Char"/>
                <w:rFonts w:eastAsia="SimSun"/>
                <w:sz w:val="2"/>
                <w:szCs w:val="2"/>
                <w:rtl/>
              </w:rPr>
            </w:pPr>
            <w:r w:rsidRPr="00D277F1">
              <w:rPr>
                <w:rStyle w:val="7Char"/>
                <w:rFonts w:eastAsia="SimSun" w:hint="cs"/>
                <w:rtl/>
              </w:rPr>
              <w:t>إلا تزحزح عنه الهم</w:t>
            </w:r>
            <w:r>
              <w:rPr>
                <w:rStyle w:val="7Char"/>
                <w:rFonts w:eastAsia="SimSun"/>
                <w:rtl/>
              </w:rPr>
              <w:br/>
            </w:r>
          </w:p>
        </w:tc>
      </w:tr>
    </w:tbl>
    <w:p w:rsidR="006846C2" w:rsidRDefault="006846C2" w:rsidP="006537D8">
      <w:pPr>
        <w:widowControl w:val="0"/>
        <w:ind w:firstLine="284"/>
        <w:jc w:val="both"/>
        <w:rPr>
          <w:rStyle w:val="7Char"/>
          <w:rtl/>
        </w:rPr>
      </w:pPr>
      <w:r w:rsidRPr="00D277F1">
        <w:rPr>
          <w:rStyle w:val="7Char"/>
          <w:rFonts w:hint="cs"/>
          <w:rtl/>
        </w:rPr>
        <w:t>ولقد أحسن من قال</w:t>
      </w:r>
      <w:r w:rsidR="00F605EB">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605EB" w:rsidTr="00183636">
        <w:tc>
          <w:tcPr>
            <w:tcW w:w="3083" w:type="dxa"/>
          </w:tcPr>
          <w:p w:rsidR="00F605EB" w:rsidRPr="00121401" w:rsidRDefault="00F605EB" w:rsidP="00183636">
            <w:pPr>
              <w:widowControl w:val="0"/>
              <w:jc w:val="lowKashida"/>
              <w:rPr>
                <w:rStyle w:val="7Char"/>
                <w:sz w:val="2"/>
                <w:szCs w:val="2"/>
                <w:rtl/>
              </w:rPr>
            </w:pPr>
            <w:r w:rsidRPr="00D277F1">
              <w:rPr>
                <w:rStyle w:val="7Char"/>
                <w:rFonts w:eastAsia="SimSun" w:hint="cs"/>
                <w:rtl/>
              </w:rPr>
              <w:t>والجأ لسيدك الذي لا تأتلي</w:t>
            </w:r>
            <w:r>
              <w:rPr>
                <w:rStyle w:val="7Char"/>
                <w:rFonts w:eastAsia="SimSun"/>
                <w:rtl/>
              </w:rPr>
              <w:br/>
            </w:r>
          </w:p>
        </w:tc>
        <w:tc>
          <w:tcPr>
            <w:tcW w:w="284" w:type="dxa"/>
          </w:tcPr>
          <w:p w:rsidR="00F605EB" w:rsidRDefault="00F605EB" w:rsidP="00183636">
            <w:pPr>
              <w:widowControl w:val="0"/>
              <w:jc w:val="lowKashida"/>
              <w:rPr>
                <w:rStyle w:val="7Char"/>
                <w:rtl/>
              </w:rPr>
            </w:pPr>
          </w:p>
        </w:tc>
        <w:tc>
          <w:tcPr>
            <w:tcW w:w="3085" w:type="dxa"/>
          </w:tcPr>
          <w:p w:rsidR="00F605EB" w:rsidRPr="00121401" w:rsidRDefault="00F605EB" w:rsidP="00F605EB">
            <w:pPr>
              <w:widowControl w:val="0"/>
              <w:jc w:val="lowKashida"/>
              <w:rPr>
                <w:rStyle w:val="7Char"/>
                <w:sz w:val="2"/>
                <w:szCs w:val="2"/>
                <w:rtl/>
              </w:rPr>
            </w:pPr>
            <w:r w:rsidRPr="00D277F1">
              <w:rPr>
                <w:rStyle w:val="7Char"/>
                <w:rFonts w:eastAsia="SimSun" w:hint="cs"/>
                <w:rtl/>
              </w:rPr>
              <w:t>أبدا بقيض حنانه تتمتع</w:t>
            </w:r>
            <w:r>
              <w:rPr>
                <w:rStyle w:val="7Char"/>
                <w:rFonts w:eastAsia="SimSun"/>
                <w:rtl/>
              </w:rPr>
              <w:br/>
            </w:r>
          </w:p>
        </w:tc>
      </w:tr>
    </w:tbl>
    <w:p w:rsidR="006846C2" w:rsidRPr="00D277F1" w:rsidRDefault="00F605EB"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الإكثار من تلاوة القرآن</w:t>
      </w:r>
      <w:r w:rsidR="006846C2" w:rsidRPr="00D277F1">
        <w:rPr>
          <w:rStyle w:val="7Char"/>
          <w:rFonts w:hint="cs"/>
          <w:rtl/>
        </w:rPr>
        <w:t xml:space="preserve">: فهو طب القلوب، وشفاء الصدور، وهو مأدبة الله في أرضه، ففيه الهدى والنور، وفيه الفرح والأنس والسرور. </w:t>
      </w:r>
    </w:p>
    <w:p w:rsidR="006846C2" w:rsidRDefault="006846C2" w:rsidP="00DF09C8">
      <w:pPr>
        <w:widowControl w:val="0"/>
        <w:ind w:firstLine="284"/>
        <w:jc w:val="both"/>
        <w:rPr>
          <w:rStyle w:val="7Char"/>
          <w:rtl/>
        </w:rPr>
      </w:pPr>
      <w:r w:rsidRPr="00D277F1">
        <w:rPr>
          <w:rStyle w:val="7Char"/>
          <w:rFonts w:hint="cs"/>
          <w:rtl/>
        </w:rPr>
        <w:t>فما أحرى بك</w:t>
      </w:r>
      <w:r w:rsidR="001A0728">
        <w:rPr>
          <w:rStyle w:val="7Char"/>
          <w:rFonts w:hint="cs"/>
          <w:rtl/>
        </w:rPr>
        <w:t xml:space="preserve"> - </w:t>
      </w:r>
      <w:r w:rsidRPr="00D277F1">
        <w:rPr>
          <w:rStyle w:val="7Char"/>
          <w:rFonts w:hint="cs"/>
          <w:rtl/>
        </w:rPr>
        <w:t>أيها الحبيب</w:t>
      </w:r>
      <w:r w:rsidR="001A0728">
        <w:rPr>
          <w:rStyle w:val="7Char"/>
          <w:rFonts w:hint="cs"/>
          <w:rtl/>
        </w:rPr>
        <w:t xml:space="preserve"> - </w:t>
      </w:r>
      <w:r w:rsidRPr="00D277F1">
        <w:rPr>
          <w:rStyle w:val="7Char"/>
          <w:rFonts w:hint="cs"/>
          <w:rtl/>
        </w:rPr>
        <w:t>أن تُقْ</w:t>
      </w:r>
      <w:r w:rsidR="001A0728">
        <w:rPr>
          <w:rStyle w:val="7Char"/>
          <w:rFonts w:hint="cs"/>
          <w:rtl/>
        </w:rPr>
        <w:t xml:space="preserve"> </w:t>
      </w:r>
      <w:r w:rsidRPr="00D277F1">
        <w:rPr>
          <w:rStyle w:val="7Char"/>
          <w:rFonts w:hint="cs"/>
          <w:rtl/>
        </w:rPr>
        <w:t>بِل على القرآن، وأن تتداوى به، فتكثر من تلاوته، وسماعه، وحفظ ه، وتدبره، وعقله؛ حتى يَصِحَّ قلبك، وتزكو نفسك، ويطيب عيشك، فتعتاض به عن كل محبوب، وتتسلى به عن كل مطلوب</w:t>
      </w:r>
      <w:r w:rsidR="00F605EB">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605EB" w:rsidTr="00183636">
        <w:tc>
          <w:tcPr>
            <w:tcW w:w="3083" w:type="dxa"/>
          </w:tcPr>
          <w:p w:rsidR="00F605EB" w:rsidRPr="00121401" w:rsidRDefault="00DF09C8" w:rsidP="00183636">
            <w:pPr>
              <w:widowControl w:val="0"/>
              <w:jc w:val="lowKashida"/>
              <w:rPr>
                <w:rStyle w:val="7Char"/>
                <w:sz w:val="2"/>
                <w:szCs w:val="2"/>
                <w:rtl/>
              </w:rPr>
            </w:pPr>
            <w:r w:rsidRPr="00D277F1">
              <w:rPr>
                <w:rStyle w:val="7Char"/>
                <w:rFonts w:eastAsia="SimSun"/>
                <w:rtl/>
              </w:rPr>
              <w:t>وكتابُ ربِّك إن في نفحاته</w:t>
            </w:r>
            <w:r w:rsidR="00F605EB">
              <w:rPr>
                <w:rStyle w:val="7Char"/>
                <w:rFonts w:eastAsia="SimSun"/>
                <w:rtl/>
              </w:rPr>
              <w:br/>
            </w:r>
          </w:p>
        </w:tc>
        <w:tc>
          <w:tcPr>
            <w:tcW w:w="284" w:type="dxa"/>
          </w:tcPr>
          <w:p w:rsidR="00F605EB" w:rsidRDefault="00F605EB" w:rsidP="00183636">
            <w:pPr>
              <w:widowControl w:val="0"/>
              <w:jc w:val="lowKashida"/>
              <w:rPr>
                <w:rStyle w:val="7Char"/>
                <w:rtl/>
              </w:rPr>
            </w:pPr>
          </w:p>
        </w:tc>
        <w:tc>
          <w:tcPr>
            <w:tcW w:w="3085" w:type="dxa"/>
          </w:tcPr>
          <w:p w:rsidR="00F605EB" w:rsidRPr="00121401" w:rsidRDefault="00DF09C8" w:rsidP="00183636">
            <w:pPr>
              <w:widowControl w:val="0"/>
              <w:jc w:val="lowKashida"/>
              <w:rPr>
                <w:rStyle w:val="7Char"/>
                <w:sz w:val="2"/>
                <w:szCs w:val="2"/>
                <w:rtl/>
              </w:rPr>
            </w:pPr>
            <w:r w:rsidRPr="00D277F1">
              <w:rPr>
                <w:rStyle w:val="7Char"/>
                <w:rFonts w:eastAsia="SimSun"/>
                <w:rtl/>
              </w:rPr>
              <w:t>من كل خير فوق ما يُتَوَقَّعُ</w:t>
            </w:r>
            <w:r w:rsidR="00F605EB">
              <w:rPr>
                <w:rStyle w:val="7Char"/>
                <w:rFonts w:eastAsia="SimSun"/>
                <w:rtl/>
              </w:rPr>
              <w:br/>
            </w:r>
          </w:p>
        </w:tc>
      </w:tr>
      <w:tr w:rsidR="00DF09C8" w:rsidTr="00183636">
        <w:tc>
          <w:tcPr>
            <w:tcW w:w="3083" w:type="dxa"/>
          </w:tcPr>
          <w:p w:rsidR="00DF09C8" w:rsidRPr="00DF09C8" w:rsidRDefault="00DF09C8" w:rsidP="00183636">
            <w:pPr>
              <w:widowControl w:val="0"/>
              <w:jc w:val="lowKashida"/>
              <w:rPr>
                <w:rStyle w:val="7Char"/>
                <w:rFonts w:eastAsia="SimSun"/>
                <w:sz w:val="2"/>
                <w:szCs w:val="2"/>
                <w:rtl/>
              </w:rPr>
            </w:pPr>
            <w:r w:rsidRPr="00D277F1">
              <w:rPr>
                <w:rStyle w:val="7Char"/>
                <w:rFonts w:eastAsia="SimSun"/>
                <w:rtl/>
              </w:rPr>
              <w:t>نورُ الوجود وأنسُ كلِّ</w:t>
            </w:r>
            <w:r w:rsidRPr="00D277F1">
              <w:rPr>
                <w:rStyle w:val="7Char"/>
                <w:rFonts w:eastAsia="SimSun" w:hint="cs"/>
                <w:rtl/>
              </w:rPr>
              <w:t xml:space="preserve"> </w:t>
            </w:r>
            <w:r w:rsidRPr="00D277F1">
              <w:rPr>
                <w:rStyle w:val="7Char"/>
                <w:rFonts w:eastAsia="SimSun"/>
                <w:rtl/>
              </w:rPr>
              <w:t>مروَّعٍ</w:t>
            </w:r>
            <w:r>
              <w:rPr>
                <w:rStyle w:val="7Char"/>
                <w:rFonts w:eastAsia="SimSun" w:hint="cs"/>
                <w:rtl/>
              </w:rPr>
              <w:br/>
            </w:r>
          </w:p>
        </w:tc>
        <w:tc>
          <w:tcPr>
            <w:tcW w:w="284" w:type="dxa"/>
          </w:tcPr>
          <w:p w:rsidR="00DF09C8" w:rsidRDefault="00DF09C8" w:rsidP="00183636">
            <w:pPr>
              <w:widowControl w:val="0"/>
              <w:jc w:val="lowKashida"/>
              <w:rPr>
                <w:rStyle w:val="7Char"/>
                <w:rtl/>
              </w:rPr>
            </w:pPr>
          </w:p>
        </w:tc>
        <w:tc>
          <w:tcPr>
            <w:tcW w:w="3085" w:type="dxa"/>
          </w:tcPr>
          <w:p w:rsidR="00DF09C8" w:rsidRPr="00DF09C8" w:rsidRDefault="00DF09C8" w:rsidP="00183636">
            <w:pPr>
              <w:widowControl w:val="0"/>
              <w:jc w:val="lowKashida"/>
              <w:rPr>
                <w:rStyle w:val="7Char"/>
                <w:rFonts w:eastAsia="SimSun"/>
                <w:sz w:val="2"/>
                <w:szCs w:val="2"/>
                <w:rtl/>
              </w:rPr>
            </w:pPr>
            <w:r w:rsidRPr="00D277F1">
              <w:rPr>
                <w:rStyle w:val="7Char"/>
                <w:rFonts w:eastAsia="SimSun"/>
                <w:rtl/>
              </w:rPr>
              <w:t>بكروبه ضاق الفضاء الأوسعُ</w:t>
            </w:r>
            <w:r>
              <w:rPr>
                <w:rStyle w:val="7Char"/>
                <w:rFonts w:eastAsia="SimSun" w:hint="cs"/>
                <w:rtl/>
              </w:rPr>
              <w:br/>
            </w:r>
          </w:p>
        </w:tc>
      </w:tr>
      <w:tr w:rsidR="00DF09C8" w:rsidTr="00183636">
        <w:tc>
          <w:tcPr>
            <w:tcW w:w="3083" w:type="dxa"/>
          </w:tcPr>
          <w:p w:rsidR="00DF09C8" w:rsidRPr="00DF09C8" w:rsidRDefault="00DF09C8" w:rsidP="00183636">
            <w:pPr>
              <w:widowControl w:val="0"/>
              <w:jc w:val="lowKashida"/>
              <w:rPr>
                <w:rStyle w:val="7Char"/>
                <w:rFonts w:eastAsia="SimSun"/>
                <w:sz w:val="2"/>
                <w:szCs w:val="2"/>
                <w:rtl/>
              </w:rPr>
            </w:pPr>
            <w:r w:rsidRPr="00D277F1">
              <w:rPr>
                <w:rStyle w:val="7Char"/>
                <w:rFonts w:eastAsia="SimSun"/>
                <w:rtl/>
              </w:rPr>
              <w:t>والعاكفون عليه هم جلساء مَنْ</w:t>
            </w:r>
            <w:r>
              <w:rPr>
                <w:rStyle w:val="7Char"/>
                <w:rFonts w:eastAsia="SimSun" w:hint="cs"/>
                <w:rtl/>
              </w:rPr>
              <w:br/>
            </w:r>
          </w:p>
        </w:tc>
        <w:tc>
          <w:tcPr>
            <w:tcW w:w="284" w:type="dxa"/>
          </w:tcPr>
          <w:p w:rsidR="00DF09C8" w:rsidRDefault="00DF09C8" w:rsidP="00183636">
            <w:pPr>
              <w:widowControl w:val="0"/>
              <w:jc w:val="lowKashida"/>
              <w:rPr>
                <w:rStyle w:val="7Char"/>
                <w:rtl/>
              </w:rPr>
            </w:pPr>
          </w:p>
        </w:tc>
        <w:tc>
          <w:tcPr>
            <w:tcW w:w="3085" w:type="dxa"/>
          </w:tcPr>
          <w:p w:rsidR="00DF09C8" w:rsidRPr="00DF09C8" w:rsidRDefault="00DF09C8" w:rsidP="00183636">
            <w:pPr>
              <w:widowControl w:val="0"/>
              <w:jc w:val="lowKashida"/>
              <w:rPr>
                <w:rStyle w:val="7Char"/>
                <w:rFonts w:eastAsia="SimSun"/>
                <w:sz w:val="2"/>
                <w:szCs w:val="2"/>
                <w:rtl/>
              </w:rPr>
            </w:pPr>
            <w:r w:rsidRPr="00D277F1">
              <w:rPr>
                <w:rStyle w:val="7Char"/>
                <w:rFonts w:eastAsia="SimSun"/>
                <w:rtl/>
              </w:rPr>
              <w:t>لجلاله كلُّ العوالم تخشعُ</w:t>
            </w:r>
            <w:r>
              <w:rPr>
                <w:rStyle w:val="7Char"/>
                <w:rFonts w:eastAsia="SimSun" w:hint="cs"/>
                <w:rtl/>
              </w:rPr>
              <w:br/>
            </w:r>
          </w:p>
        </w:tc>
      </w:tr>
      <w:tr w:rsidR="00DF09C8" w:rsidTr="00183636">
        <w:tc>
          <w:tcPr>
            <w:tcW w:w="3083" w:type="dxa"/>
          </w:tcPr>
          <w:p w:rsidR="00DF09C8" w:rsidRPr="00DF09C8" w:rsidRDefault="00DF09C8" w:rsidP="00183636">
            <w:pPr>
              <w:widowControl w:val="0"/>
              <w:jc w:val="lowKashida"/>
              <w:rPr>
                <w:rStyle w:val="7Char"/>
                <w:rFonts w:eastAsia="SimSun"/>
                <w:sz w:val="2"/>
                <w:szCs w:val="2"/>
                <w:rtl/>
              </w:rPr>
            </w:pPr>
            <w:r w:rsidRPr="00D277F1">
              <w:rPr>
                <w:rStyle w:val="7Char"/>
                <w:rFonts w:eastAsia="SimSun"/>
                <w:rtl/>
              </w:rPr>
              <w:t>فادفن همومك في ظلال بيانه</w:t>
            </w:r>
            <w:r>
              <w:rPr>
                <w:rStyle w:val="7Char"/>
                <w:rFonts w:eastAsia="SimSun" w:hint="cs"/>
                <w:rtl/>
              </w:rPr>
              <w:br/>
            </w:r>
          </w:p>
        </w:tc>
        <w:tc>
          <w:tcPr>
            <w:tcW w:w="284" w:type="dxa"/>
          </w:tcPr>
          <w:p w:rsidR="00DF09C8" w:rsidRDefault="00DF09C8" w:rsidP="00183636">
            <w:pPr>
              <w:widowControl w:val="0"/>
              <w:jc w:val="lowKashida"/>
              <w:rPr>
                <w:rStyle w:val="7Char"/>
                <w:rtl/>
              </w:rPr>
            </w:pPr>
          </w:p>
        </w:tc>
        <w:tc>
          <w:tcPr>
            <w:tcW w:w="3085" w:type="dxa"/>
          </w:tcPr>
          <w:p w:rsidR="00DF09C8" w:rsidRPr="00DF09C8" w:rsidRDefault="00DF09C8" w:rsidP="00DF09C8">
            <w:pPr>
              <w:widowControl w:val="0"/>
              <w:jc w:val="lowKashida"/>
              <w:rPr>
                <w:rStyle w:val="7Char"/>
                <w:rFonts w:eastAsia="SimSun"/>
                <w:sz w:val="2"/>
                <w:szCs w:val="2"/>
                <w:rtl/>
              </w:rPr>
            </w:pPr>
            <w:r w:rsidRPr="00D277F1">
              <w:rPr>
                <w:rStyle w:val="7Char"/>
                <w:rFonts w:eastAsia="SimSun"/>
                <w:rtl/>
              </w:rPr>
              <w:t>تحْلُ الحياة وتطمئنَّ الأضلعُ</w:t>
            </w:r>
            <w:r>
              <w:rPr>
                <w:rStyle w:val="7Char"/>
                <w:rFonts w:eastAsia="SimSun" w:hint="cs"/>
                <w:rtl/>
              </w:rPr>
              <w:br/>
            </w:r>
          </w:p>
        </w:tc>
      </w:tr>
      <w:tr w:rsidR="00DF09C8" w:rsidTr="00183636">
        <w:tc>
          <w:tcPr>
            <w:tcW w:w="3083" w:type="dxa"/>
          </w:tcPr>
          <w:p w:rsidR="00DF09C8" w:rsidRPr="00DF09C8" w:rsidRDefault="00DF09C8" w:rsidP="00183636">
            <w:pPr>
              <w:widowControl w:val="0"/>
              <w:jc w:val="lowKashida"/>
              <w:rPr>
                <w:rStyle w:val="7Char"/>
                <w:rFonts w:eastAsia="SimSun"/>
                <w:sz w:val="2"/>
                <w:szCs w:val="2"/>
                <w:rtl/>
              </w:rPr>
            </w:pPr>
            <w:r w:rsidRPr="00D277F1">
              <w:rPr>
                <w:rStyle w:val="7Char"/>
                <w:rFonts w:eastAsia="SimSun"/>
                <w:rtl/>
              </w:rPr>
              <w:t>فبكل حرفٍ من عجائب وحيه</w:t>
            </w:r>
            <w:r>
              <w:rPr>
                <w:rStyle w:val="7Char"/>
                <w:rFonts w:eastAsia="SimSun" w:hint="cs"/>
                <w:rtl/>
              </w:rPr>
              <w:br/>
            </w:r>
          </w:p>
        </w:tc>
        <w:tc>
          <w:tcPr>
            <w:tcW w:w="284" w:type="dxa"/>
          </w:tcPr>
          <w:p w:rsidR="00DF09C8" w:rsidRDefault="00DF09C8" w:rsidP="00183636">
            <w:pPr>
              <w:widowControl w:val="0"/>
              <w:jc w:val="lowKashida"/>
              <w:rPr>
                <w:rStyle w:val="7Char"/>
                <w:rtl/>
              </w:rPr>
            </w:pPr>
          </w:p>
        </w:tc>
        <w:tc>
          <w:tcPr>
            <w:tcW w:w="3085" w:type="dxa"/>
          </w:tcPr>
          <w:p w:rsidR="00DF09C8" w:rsidRPr="00DF09C8" w:rsidRDefault="00DF09C8" w:rsidP="00DF09C8">
            <w:pPr>
              <w:widowControl w:val="0"/>
              <w:jc w:val="lowKashida"/>
              <w:rPr>
                <w:rStyle w:val="7Char"/>
                <w:rFonts w:eastAsia="SimSun"/>
                <w:sz w:val="2"/>
                <w:szCs w:val="2"/>
                <w:rtl/>
              </w:rPr>
            </w:pPr>
            <w:r w:rsidRPr="00D277F1">
              <w:rPr>
                <w:rStyle w:val="7Char"/>
                <w:rFonts w:eastAsia="SimSun"/>
                <w:rtl/>
              </w:rPr>
              <w:t>نبأٌ يبشر أو نذير يقرعُ</w:t>
            </w:r>
            <w:r>
              <w:rPr>
                <w:rStyle w:val="7Char"/>
                <w:rFonts w:eastAsia="SimSun" w:hint="cs"/>
                <w:rtl/>
              </w:rPr>
              <w:br/>
            </w:r>
          </w:p>
        </w:tc>
      </w:tr>
    </w:tbl>
    <w:p w:rsidR="006846C2" w:rsidRPr="00D277F1" w:rsidRDefault="00DF09C8"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الإكثار من ذكر الله</w:t>
      </w:r>
      <w:r w:rsidR="00063A93">
        <w:rPr>
          <w:rStyle w:val="8Char"/>
          <w:rFonts w:hint="cs"/>
          <w:rtl/>
        </w:rPr>
        <w:t xml:space="preserve"> </w:t>
      </w:r>
      <w:r w:rsidR="00063A93" w:rsidRPr="00DF09C8">
        <w:rPr>
          <w:rStyle w:val="8Char"/>
          <w:rFonts w:cs="CTraditional Arabic" w:hint="cs"/>
          <w:b w:val="0"/>
          <w:bCs w:val="0"/>
          <w:rtl/>
        </w:rPr>
        <w:t>ﻷ</w:t>
      </w:r>
      <w:r w:rsidR="006846C2" w:rsidRPr="007D7E25">
        <w:rPr>
          <w:rStyle w:val="8Char"/>
          <w:rFonts w:hint="cs"/>
          <w:rtl/>
        </w:rPr>
        <w:t xml:space="preserve">: </w:t>
      </w:r>
      <w:r w:rsidR="006846C2" w:rsidRPr="00D277F1">
        <w:rPr>
          <w:rStyle w:val="7Char"/>
          <w:rFonts w:hint="cs"/>
          <w:rtl/>
        </w:rPr>
        <w:t xml:space="preserve">فبذكر الله تطمئن القلوب، وتسكن النفوس، وتغشى الرحمة، وتتنزل السكينة. </w:t>
      </w:r>
    </w:p>
    <w:p w:rsidR="006846C2" w:rsidRPr="00D277F1" w:rsidRDefault="006846C2" w:rsidP="006537D8">
      <w:pPr>
        <w:widowControl w:val="0"/>
        <w:ind w:firstLine="284"/>
        <w:jc w:val="both"/>
        <w:rPr>
          <w:rStyle w:val="7Char"/>
          <w:rtl/>
        </w:rPr>
      </w:pPr>
      <w:r w:rsidRPr="00D277F1">
        <w:rPr>
          <w:rStyle w:val="7Char"/>
          <w:rFonts w:hint="cs"/>
          <w:rtl/>
        </w:rPr>
        <w:t xml:space="preserve">وبه تطرد الخواطر الرديئة، والإرادات الفاسدة. </w:t>
      </w:r>
    </w:p>
    <w:p w:rsidR="006846C2" w:rsidRPr="00D277F1" w:rsidRDefault="006846C2" w:rsidP="00DF7522">
      <w:pPr>
        <w:widowControl w:val="0"/>
        <w:ind w:firstLine="284"/>
        <w:jc w:val="both"/>
        <w:rPr>
          <w:rStyle w:val="7Char"/>
          <w:rtl/>
        </w:rPr>
      </w:pPr>
      <w:r w:rsidRPr="00D277F1">
        <w:rPr>
          <w:rStyle w:val="7Char"/>
          <w:rFonts w:hint="cs"/>
          <w:rtl/>
        </w:rPr>
        <w:t>فأكثر من ذكر الله على كل حال، خصوصًا تلك الكلمات التي هي أفضل الكلام بعد القرآن وهي من القرآن: سبحان الله، والحمد لله، ولا إله إلا الله، والله أكبر</w:t>
      </w:r>
      <w:r w:rsidRPr="00D277F1">
        <w:rPr>
          <w:rStyle w:val="7Char"/>
          <w:rtl/>
        </w:rPr>
        <w:t>.</w:t>
      </w:r>
    </w:p>
    <w:p w:rsidR="006846C2" w:rsidRPr="00D277F1" w:rsidRDefault="006846C2" w:rsidP="00DF7522">
      <w:pPr>
        <w:widowControl w:val="0"/>
        <w:ind w:firstLine="284"/>
        <w:jc w:val="both"/>
        <w:rPr>
          <w:rStyle w:val="7Char"/>
          <w:rtl/>
        </w:rPr>
      </w:pPr>
      <w:r w:rsidRPr="00D277F1">
        <w:rPr>
          <w:rStyle w:val="7Char"/>
          <w:rFonts w:hint="cs"/>
          <w:rtl/>
        </w:rPr>
        <w:lastRenderedPageBreak/>
        <w:t>وكذلك: لا حول ولا قوة إلا بالله</w:t>
      </w:r>
      <w:r w:rsidRPr="00D277F1">
        <w:rPr>
          <w:rStyle w:val="7Char"/>
          <w:rtl/>
        </w:rPr>
        <w:t xml:space="preserve">؛ </w:t>
      </w:r>
      <w:r w:rsidRPr="00D277F1">
        <w:rPr>
          <w:rStyle w:val="7Char"/>
          <w:rFonts w:hint="cs"/>
          <w:rtl/>
        </w:rPr>
        <w:t>فهذه الكلمة كنز من كنوز الجنة، ولها تأثير عجيب في تحمل المشاق، ومعاناة المصاعب.</w:t>
      </w:r>
    </w:p>
    <w:p w:rsidR="006846C2" w:rsidRPr="00D277F1" w:rsidRDefault="00DF7522"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الاستعاذة بالله من الشيطان الرجيم: </w:t>
      </w:r>
      <w:r w:rsidR="006846C2" w:rsidRPr="00D277F1">
        <w:rPr>
          <w:rStyle w:val="7Char"/>
          <w:rFonts w:hint="cs"/>
          <w:rtl/>
        </w:rPr>
        <w:t xml:space="preserve">فالشيطان يزين لك المعصية، ويقودك إلى فعلها واستمرائها. </w:t>
      </w:r>
    </w:p>
    <w:p w:rsidR="006846C2" w:rsidRPr="00D277F1" w:rsidRDefault="006846C2" w:rsidP="006537D8">
      <w:pPr>
        <w:widowControl w:val="0"/>
        <w:ind w:firstLine="284"/>
        <w:jc w:val="both"/>
        <w:rPr>
          <w:rStyle w:val="7Char"/>
          <w:rtl/>
        </w:rPr>
      </w:pPr>
      <w:r w:rsidRPr="00D277F1">
        <w:rPr>
          <w:rStyle w:val="7Char"/>
          <w:rFonts w:hint="cs"/>
          <w:rtl/>
        </w:rPr>
        <w:t xml:space="preserve">فإذا تاقت نفسك إلى التدخين فاستعذ بالله من الشيطان الرجيم. </w:t>
      </w:r>
    </w:p>
    <w:p w:rsidR="006846C2" w:rsidRPr="00D277F1" w:rsidRDefault="006846C2" w:rsidP="002C1602">
      <w:pPr>
        <w:widowControl w:val="0"/>
        <w:ind w:firstLine="284"/>
        <w:jc w:val="both"/>
        <w:rPr>
          <w:rStyle w:val="7Char"/>
          <w:rtl/>
        </w:rPr>
      </w:pPr>
      <w:r w:rsidRPr="00D277F1">
        <w:rPr>
          <w:rStyle w:val="7Char"/>
          <w:rFonts w:hint="cs"/>
          <w:rtl/>
        </w:rPr>
        <w:t>قال</w:t>
      </w:r>
      <w:r w:rsidR="001A0728">
        <w:rPr>
          <w:rStyle w:val="7Char"/>
          <w:rFonts w:hint="cs"/>
          <w:rtl/>
        </w:rPr>
        <w:t xml:space="preserve"> </w:t>
      </w:r>
      <w:r w:rsidRPr="00D277F1">
        <w:rPr>
          <w:rStyle w:val="7Char"/>
          <w:rFonts w:hint="cs"/>
          <w:rtl/>
        </w:rPr>
        <w:t>تعالى</w:t>
      </w:r>
      <w:r w:rsidR="002C1602">
        <w:rPr>
          <w:rStyle w:val="7Char"/>
          <w:rFonts w:hint="cs"/>
          <w:rtl/>
        </w:rPr>
        <w:t>:</w:t>
      </w:r>
      <w:r w:rsidR="001722AF">
        <w:rPr>
          <w:rStyle w:val="7Char"/>
          <w:rFonts w:hint="cs"/>
          <w:rtl/>
        </w:rPr>
        <w:t xml:space="preserve"> </w:t>
      </w:r>
      <w:r>
        <w:rPr>
          <w:rFonts w:cs="Traditional Arabic"/>
          <w:sz w:val="32"/>
          <w:rtl/>
        </w:rPr>
        <w:t>﴿</w:t>
      </w:r>
      <w:r w:rsidRPr="009A39B1">
        <w:rPr>
          <w:rStyle w:val="6Char"/>
          <w:rtl/>
        </w:rPr>
        <w:t>وَإِمَّا يَنْزَغَنَّكَ مِنَ الشَّيْطَانِ نَزْغٌ فَاسْتَعِذْ بِاللَّهِ</w:t>
      </w:r>
      <w:r w:rsidR="007415F5" w:rsidRPr="009A39B1">
        <w:rPr>
          <w:rStyle w:val="6Char"/>
          <w:rtl/>
        </w:rPr>
        <w:t xml:space="preserve"> </w:t>
      </w:r>
      <w:r w:rsidRPr="009A39B1">
        <w:rPr>
          <w:rStyle w:val="6Char"/>
          <w:rtl/>
        </w:rPr>
        <w:t>إِنَّهُ هُوَ السَّمِيعُ الْعَلِيمُ٣٦</w:t>
      </w:r>
      <w:r>
        <w:rPr>
          <w:rFonts w:cs="Traditional Arabic"/>
          <w:sz w:val="32"/>
          <w:rtl/>
        </w:rPr>
        <w:t>﴾</w:t>
      </w:r>
      <w:r w:rsidRPr="009A39B1">
        <w:rPr>
          <w:rStyle w:val="6Char"/>
          <w:rtl/>
        </w:rPr>
        <w:t xml:space="preserve"> </w:t>
      </w:r>
      <w:r w:rsidRPr="009A39B1">
        <w:rPr>
          <w:rStyle w:val="9Char"/>
          <w:rtl/>
        </w:rPr>
        <w:t>[فصلت: 36]</w:t>
      </w:r>
      <w:r w:rsidRPr="00D277F1">
        <w:rPr>
          <w:rStyle w:val="7Char"/>
          <w:rFonts w:hint="cs"/>
          <w:rtl/>
        </w:rPr>
        <w:t>.</w:t>
      </w:r>
    </w:p>
    <w:p w:rsidR="006846C2" w:rsidRPr="00D277F1" w:rsidRDefault="002C1602"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تجنّب الفراغ: </w:t>
      </w:r>
      <w:r w:rsidR="006846C2" w:rsidRPr="00D277F1">
        <w:rPr>
          <w:rStyle w:val="7Char"/>
          <w:rFonts w:hint="cs"/>
          <w:rtl/>
        </w:rPr>
        <w:t>فالفراغ يأتي على رأس الأسباب المؤدية للتدخين؛ فكثير من الناس</w:t>
      </w:r>
      <w:r w:rsidR="001722AF">
        <w:rPr>
          <w:rStyle w:val="7Char"/>
          <w:rFonts w:hint="cs"/>
          <w:rtl/>
        </w:rPr>
        <w:t xml:space="preserve"> </w:t>
      </w:r>
      <w:r w:rsidR="001A0728">
        <w:rPr>
          <w:rStyle w:val="7Char"/>
          <w:rFonts w:hint="cs"/>
          <w:rtl/>
        </w:rPr>
        <w:t>-</w:t>
      </w:r>
      <w:r w:rsidR="006846C2" w:rsidRPr="00D277F1">
        <w:rPr>
          <w:rStyle w:val="7Char"/>
          <w:rFonts w:hint="cs"/>
          <w:rtl/>
        </w:rPr>
        <w:t>وخصوصاً الشباب</w:t>
      </w:r>
      <w:r w:rsidR="001A0728">
        <w:rPr>
          <w:rStyle w:val="7Char"/>
          <w:rFonts w:hint="cs"/>
          <w:rtl/>
        </w:rPr>
        <w:t>-</w:t>
      </w:r>
      <w:r w:rsidR="001722AF">
        <w:rPr>
          <w:rStyle w:val="7Char"/>
          <w:rFonts w:hint="cs"/>
          <w:rtl/>
        </w:rPr>
        <w:t xml:space="preserve"> </w:t>
      </w:r>
      <w:r w:rsidR="006846C2" w:rsidRPr="00D277F1">
        <w:rPr>
          <w:rStyle w:val="7Char"/>
          <w:rFonts w:hint="cs"/>
          <w:rtl/>
        </w:rPr>
        <w:t xml:space="preserve">يعاني من فراغ قاتل، يؤدي به إلى الانحراف، ويهوي به إلى الفساد. </w:t>
      </w:r>
    </w:p>
    <w:p w:rsidR="006846C2" w:rsidRPr="00D277F1" w:rsidRDefault="006846C2" w:rsidP="001E2ADF">
      <w:pPr>
        <w:widowControl w:val="0"/>
        <w:ind w:firstLine="284"/>
        <w:jc w:val="both"/>
        <w:rPr>
          <w:rStyle w:val="7Char"/>
          <w:rtl/>
        </w:rPr>
      </w:pPr>
      <w:r w:rsidRPr="00D277F1">
        <w:rPr>
          <w:rStyle w:val="7Char"/>
          <w:rFonts w:hint="cs"/>
          <w:rtl/>
        </w:rPr>
        <w:t>فبدلاً من أن يجلس المرء وحيدًا فارغاً بلا شغل، مسترسلاً مع أوهامه وجنوحاته</w:t>
      </w:r>
      <w:r w:rsidR="001A0728">
        <w:rPr>
          <w:rStyle w:val="7Char"/>
          <w:rFonts w:hint="cs"/>
          <w:rtl/>
        </w:rPr>
        <w:t xml:space="preserve"> </w:t>
      </w:r>
      <w:r w:rsidRPr="00D277F1">
        <w:rPr>
          <w:rStyle w:val="7Char"/>
          <w:rFonts w:hint="cs"/>
          <w:rtl/>
        </w:rPr>
        <w:t>عليه أن يشغل نفسه بما يعود عليه بالنفع، أو بما يشغله عمّا يضره؛ فيشتغل بطلب العلم، أو مذاكرة الدروس إن كان طالباً، أو بزيارة الأقارب وقضاء الحوائج، أو أن يشتغل ببعض المباحات كالبيع والشراء ونحو ذلك.</w:t>
      </w:r>
    </w:p>
    <w:p w:rsidR="006846C2" w:rsidRPr="00D277F1" w:rsidRDefault="00846E87"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النظر في العواقب: </w:t>
      </w:r>
      <w:r w:rsidR="006846C2" w:rsidRPr="00D277F1">
        <w:rPr>
          <w:rStyle w:val="7Char"/>
          <w:rFonts w:hint="cs"/>
          <w:rtl/>
        </w:rPr>
        <w:t xml:space="preserve">فالعاقل ينظر في العواقب، فلا يُقْدِم على أمر إلا وهو على بينة من عاقبته، ولا يكتفي بظاهر الشيء دونما نظر في حقيقة وجدوى منفعته، ولا يُؤثر اللذة الحاضرة ويغفل عما ستعقبه من الضرر المحقق. </w:t>
      </w:r>
    </w:p>
    <w:p w:rsidR="006846C2" w:rsidRDefault="006846C2" w:rsidP="00846E87">
      <w:pPr>
        <w:widowControl w:val="0"/>
        <w:ind w:firstLine="284"/>
        <w:jc w:val="both"/>
        <w:rPr>
          <w:rStyle w:val="7Char"/>
          <w:rtl/>
        </w:rPr>
      </w:pPr>
      <w:r w:rsidRPr="00D277F1">
        <w:rPr>
          <w:rStyle w:val="7Char"/>
          <w:rFonts w:hint="cs"/>
          <w:rtl/>
        </w:rPr>
        <w:t>فالتدخين أضراره جسيمة، وعواقبه وخيمة، ولذته</w:t>
      </w:r>
      <w:r w:rsidR="001A0728">
        <w:rPr>
          <w:rStyle w:val="7Char"/>
          <w:rFonts w:hint="cs"/>
          <w:rtl/>
        </w:rPr>
        <w:t xml:space="preserve"> -</w:t>
      </w:r>
      <w:r w:rsidRPr="00D277F1">
        <w:rPr>
          <w:rStyle w:val="7Char"/>
          <w:rFonts w:hint="cs"/>
          <w:rtl/>
        </w:rPr>
        <w:t>إن كان فيه من لذة</w:t>
      </w:r>
      <w:r w:rsidR="001A0728">
        <w:rPr>
          <w:rStyle w:val="7Char"/>
          <w:rFonts w:hint="cs"/>
          <w:rtl/>
        </w:rPr>
        <w:t xml:space="preserve">- </w:t>
      </w:r>
      <w:r w:rsidRPr="00D277F1">
        <w:rPr>
          <w:rStyle w:val="7Char"/>
          <w:rFonts w:hint="cs"/>
          <w:rtl/>
        </w:rPr>
        <w:t xml:space="preserve">تُعْقِبُ حسرة وندامة، وخزياً وعارًا، وذلة وشنارًا، فتذهب اللذات، وتبقى </w:t>
      </w:r>
      <w:r w:rsidRPr="00D277F1">
        <w:rPr>
          <w:rStyle w:val="7Char"/>
          <w:rFonts w:hint="cs"/>
          <w:rtl/>
        </w:rPr>
        <w:lastRenderedPageBreak/>
        <w:t>التبعات، وتذهب الشهوة، وتبقى الشقوة</w:t>
      </w:r>
      <w:r w:rsidR="00846E87">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60116" w:rsidTr="00B60116">
        <w:tc>
          <w:tcPr>
            <w:tcW w:w="3083" w:type="dxa"/>
          </w:tcPr>
          <w:p w:rsidR="00B60116" w:rsidRPr="00B60116" w:rsidRDefault="00B60116" w:rsidP="00B60116">
            <w:pPr>
              <w:widowControl w:val="0"/>
              <w:jc w:val="lowKashida"/>
              <w:rPr>
                <w:rStyle w:val="7Char"/>
                <w:sz w:val="2"/>
                <w:szCs w:val="2"/>
                <w:rtl/>
              </w:rPr>
            </w:pPr>
            <w:r w:rsidRPr="00D277F1">
              <w:rPr>
                <w:rStyle w:val="7Char"/>
                <w:rFonts w:eastAsia="SimSun" w:hint="cs"/>
                <w:rtl/>
              </w:rPr>
              <w:t>تفنى اللذاذات ممن نال صفوتها</w:t>
            </w:r>
            <w:r>
              <w:rPr>
                <w:rStyle w:val="7Char"/>
                <w:rFonts w:eastAsia="SimSun"/>
                <w:rtl/>
              </w:rPr>
              <w:br/>
            </w:r>
          </w:p>
        </w:tc>
        <w:tc>
          <w:tcPr>
            <w:tcW w:w="284" w:type="dxa"/>
          </w:tcPr>
          <w:p w:rsidR="00B60116" w:rsidRDefault="00B60116" w:rsidP="00B60116">
            <w:pPr>
              <w:widowControl w:val="0"/>
              <w:jc w:val="lowKashida"/>
              <w:rPr>
                <w:rStyle w:val="7Char"/>
                <w:rtl/>
              </w:rPr>
            </w:pPr>
          </w:p>
        </w:tc>
        <w:tc>
          <w:tcPr>
            <w:tcW w:w="3085" w:type="dxa"/>
          </w:tcPr>
          <w:p w:rsidR="00B60116" w:rsidRPr="00B60116" w:rsidRDefault="00B60116" w:rsidP="00B60116">
            <w:pPr>
              <w:widowControl w:val="0"/>
              <w:jc w:val="lowKashida"/>
              <w:rPr>
                <w:rStyle w:val="7Char"/>
                <w:sz w:val="2"/>
                <w:szCs w:val="2"/>
                <w:rtl/>
              </w:rPr>
            </w:pPr>
            <w:r w:rsidRPr="00D277F1">
              <w:rPr>
                <w:rStyle w:val="7Char"/>
                <w:rFonts w:eastAsia="SimSun" w:hint="cs"/>
                <w:rtl/>
              </w:rPr>
              <w:t>من الحرام ويبقى الخزي والعار</w:t>
            </w:r>
            <w:r>
              <w:rPr>
                <w:rStyle w:val="7Char"/>
                <w:rFonts w:eastAsia="SimSun"/>
                <w:rtl/>
              </w:rPr>
              <w:br/>
            </w:r>
          </w:p>
        </w:tc>
      </w:tr>
      <w:tr w:rsidR="00B60116" w:rsidTr="00B60116">
        <w:tc>
          <w:tcPr>
            <w:tcW w:w="3083" w:type="dxa"/>
          </w:tcPr>
          <w:p w:rsidR="00B60116" w:rsidRPr="00B60116" w:rsidRDefault="00B60116" w:rsidP="00B60116">
            <w:pPr>
              <w:widowControl w:val="0"/>
              <w:jc w:val="lowKashida"/>
              <w:rPr>
                <w:rStyle w:val="7Char"/>
                <w:rFonts w:eastAsia="SimSun"/>
                <w:sz w:val="2"/>
                <w:szCs w:val="2"/>
                <w:rtl/>
              </w:rPr>
            </w:pPr>
            <w:r w:rsidRPr="00D277F1">
              <w:rPr>
                <w:rStyle w:val="7Char"/>
                <w:rFonts w:eastAsia="SimSun" w:hint="cs"/>
                <w:rtl/>
              </w:rPr>
              <w:t>تبقى عواقبُ سوءٍ في مغبتها</w:t>
            </w:r>
            <w:r>
              <w:rPr>
                <w:rStyle w:val="7Char"/>
                <w:rFonts w:eastAsia="SimSun"/>
                <w:rtl/>
              </w:rPr>
              <w:br/>
            </w:r>
          </w:p>
        </w:tc>
        <w:tc>
          <w:tcPr>
            <w:tcW w:w="284" w:type="dxa"/>
          </w:tcPr>
          <w:p w:rsidR="00B60116" w:rsidRDefault="00B60116" w:rsidP="00B60116">
            <w:pPr>
              <w:widowControl w:val="0"/>
              <w:jc w:val="lowKashida"/>
              <w:rPr>
                <w:rStyle w:val="7Char"/>
                <w:rtl/>
              </w:rPr>
            </w:pPr>
          </w:p>
        </w:tc>
        <w:tc>
          <w:tcPr>
            <w:tcW w:w="3085" w:type="dxa"/>
          </w:tcPr>
          <w:p w:rsidR="00B60116" w:rsidRPr="00B60116" w:rsidRDefault="00B60116" w:rsidP="00B60116">
            <w:pPr>
              <w:widowControl w:val="0"/>
              <w:jc w:val="lowKashida"/>
              <w:rPr>
                <w:rStyle w:val="7Char"/>
                <w:rFonts w:eastAsia="SimSun"/>
                <w:sz w:val="2"/>
                <w:szCs w:val="2"/>
                <w:rtl/>
              </w:rPr>
            </w:pPr>
            <w:r w:rsidRPr="00D277F1">
              <w:rPr>
                <w:rStyle w:val="7Char"/>
                <w:rFonts w:eastAsia="SimSun" w:hint="cs"/>
                <w:rtl/>
              </w:rPr>
              <w:t>لا خير في لذة من بعدها النار</w:t>
            </w:r>
            <w:r>
              <w:rPr>
                <w:rStyle w:val="7Char"/>
                <w:rFonts w:eastAsia="SimSun"/>
                <w:rtl/>
              </w:rPr>
              <w:br/>
            </w:r>
          </w:p>
        </w:tc>
      </w:tr>
    </w:tbl>
    <w:p w:rsidR="006846C2" w:rsidRPr="00D277F1" w:rsidRDefault="00B60116"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الوقوف مع النفس: </w:t>
      </w:r>
      <w:r w:rsidR="006846C2" w:rsidRPr="00D277F1">
        <w:rPr>
          <w:rStyle w:val="7Char"/>
          <w:rFonts w:hint="cs"/>
          <w:rtl/>
        </w:rPr>
        <w:t>فمن الأدوية المجدية، والعلاجات النافعة الناجعة</w:t>
      </w:r>
      <w:r w:rsidR="001A0728">
        <w:rPr>
          <w:rStyle w:val="7Char"/>
          <w:rFonts w:hint="cs"/>
          <w:rtl/>
        </w:rPr>
        <w:t xml:space="preserve"> </w:t>
      </w:r>
      <w:r w:rsidR="006846C2" w:rsidRPr="00D277F1">
        <w:rPr>
          <w:rStyle w:val="7Char"/>
          <w:rFonts w:hint="cs"/>
          <w:rtl/>
        </w:rPr>
        <w:t xml:space="preserve">أن يقف المدخن مع نفسه وقفة جادة. </w:t>
      </w:r>
    </w:p>
    <w:p w:rsidR="006846C2" w:rsidRPr="00D277F1" w:rsidRDefault="006846C2" w:rsidP="006537D8">
      <w:pPr>
        <w:widowControl w:val="0"/>
        <w:ind w:firstLine="284"/>
        <w:jc w:val="both"/>
        <w:rPr>
          <w:rStyle w:val="7Char"/>
          <w:rtl/>
        </w:rPr>
      </w:pPr>
      <w:r w:rsidRPr="00D277F1">
        <w:rPr>
          <w:rStyle w:val="7Char"/>
          <w:rFonts w:hint="cs"/>
          <w:rtl/>
        </w:rPr>
        <w:t xml:space="preserve">فيا أيها الحبيب قف مع نفسك، وسائلْها بوضوح ومصارحة، بعيدًا عن المراوغة والمواربة. </w:t>
      </w:r>
    </w:p>
    <w:p w:rsidR="006846C2" w:rsidRPr="00D277F1" w:rsidRDefault="006846C2" w:rsidP="006537D8">
      <w:pPr>
        <w:widowControl w:val="0"/>
        <w:ind w:firstLine="284"/>
        <w:jc w:val="both"/>
        <w:rPr>
          <w:rStyle w:val="7Char"/>
          <w:rtl/>
        </w:rPr>
      </w:pPr>
      <w:r w:rsidRPr="00D277F1">
        <w:rPr>
          <w:rStyle w:val="7Char"/>
          <w:rFonts w:hint="cs"/>
          <w:rtl/>
        </w:rPr>
        <w:t>فإن كنت كبيرًا فقل لها: ماذا أنتظر</w:t>
      </w:r>
      <w:r w:rsidR="008F4301">
        <w:rPr>
          <w:rStyle w:val="7Char"/>
          <w:rFonts w:hint="cs"/>
          <w:rtl/>
        </w:rPr>
        <w:t>؟</w:t>
      </w:r>
      <w:r w:rsidRPr="00D277F1">
        <w:rPr>
          <w:rStyle w:val="7Char"/>
          <w:rFonts w:hint="cs"/>
          <w:rtl/>
        </w:rPr>
        <w:t xml:space="preserve"> وإلى متى سأستمر؟ أأنتظر البلاء والضر ينزل بساحتي بعدما بلغت من الكبر عتيًا</w:t>
      </w:r>
      <w:r w:rsidR="008F4301">
        <w:rPr>
          <w:rStyle w:val="7Char"/>
          <w:rFonts w:hint="cs"/>
          <w:rtl/>
        </w:rPr>
        <w:t>؟</w:t>
      </w:r>
      <w:r w:rsidRPr="00D277F1">
        <w:rPr>
          <w:rStyle w:val="7Char"/>
          <w:rFonts w:hint="cs"/>
          <w:rtl/>
        </w:rPr>
        <w:t xml:space="preserve"> أم أنتظر الموت يبغتني بكرة أو عشيًا</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ثم عاتِبْها وقُلْ: ألَمَّا أَصْحُ والشيبُ وازعُ</w:t>
      </w:r>
      <w:r w:rsidR="007C2693">
        <w:rPr>
          <w:rStyle w:val="7Char"/>
          <w:rFonts w:hint="cs"/>
          <w:rtl/>
        </w:rPr>
        <w:t>.</w:t>
      </w:r>
    </w:p>
    <w:p w:rsidR="006846C2" w:rsidRDefault="006846C2" w:rsidP="006537D8">
      <w:pPr>
        <w:widowControl w:val="0"/>
        <w:ind w:firstLine="284"/>
        <w:jc w:val="both"/>
        <w:rPr>
          <w:rStyle w:val="7Char"/>
          <w:rtl/>
        </w:rPr>
      </w:pPr>
      <w:r w:rsidRPr="00D277F1">
        <w:rPr>
          <w:rStyle w:val="7Char"/>
          <w:rFonts w:hint="cs"/>
          <w:rtl/>
        </w:rPr>
        <w:t>وقل</w:t>
      </w:r>
      <w:r w:rsidR="00B60116">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60116" w:rsidTr="00183636">
        <w:tc>
          <w:tcPr>
            <w:tcW w:w="3083" w:type="dxa"/>
          </w:tcPr>
          <w:p w:rsidR="00B60116" w:rsidRPr="007C2693" w:rsidRDefault="007C2693" w:rsidP="00183636">
            <w:pPr>
              <w:widowControl w:val="0"/>
              <w:jc w:val="lowKashida"/>
              <w:rPr>
                <w:rStyle w:val="7Char"/>
                <w:sz w:val="2"/>
                <w:szCs w:val="2"/>
                <w:rtl/>
              </w:rPr>
            </w:pPr>
            <w:r w:rsidRPr="00D277F1">
              <w:rPr>
                <w:rStyle w:val="7Char"/>
                <w:rFonts w:eastAsia="SimSun" w:hint="cs"/>
                <w:rtl/>
              </w:rPr>
              <w:t>أطرباً وأنت قَنَّسْرِيُّ</w:t>
            </w:r>
            <w:r w:rsidRPr="007E022D">
              <w:rPr>
                <w:rStyle w:val="7Char"/>
                <w:rFonts w:eastAsia="SimSun" w:hint="cs"/>
                <w:vertAlign w:val="superscript"/>
                <w:rtl/>
              </w:rPr>
              <w:t>(</w:t>
            </w:r>
            <w:r w:rsidRPr="007E022D">
              <w:rPr>
                <w:rStyle w:val="7Char"/>
                <w:rFonts w:eastAsia="SimSun"/>
                <w:vertAlign w:val="superscript"/>
                <w:rtl/>
              </w:rPr>
              <w:footnoteReference w:id="11"/>
            </w:r>
            <w:r w:rsidRPr="007E022D">
              <w:rPr>
                <w:rStyle w:val="7Char"/>
                <w:rFonts w:eastAsia="SimSun" w:hint="cs"/>
                <w:vertAlign w:val="superscript"/>
                <w:rtl/>
              </w:rPr>
              <w:t>)</w:t>
            </w:r>
            <w:r>
              <w:rPr>
                <w:rStyle w:val="7Char"/>
                <w:rFonts w:eastAsia="SimSun"/>
                <w:vertAlign w:val="superscript"/>
                <w:rtl/>
              </w:rPr>
              <w:br/>
            </w:r>
          </w:p>
        </w:tc>
        <w:tc>
          <w:tcPr>
            <w:tcW w:w="284" w:type="dxa"/>
          </w:tcPr>
          <w:p w:rsidR="00B60116" w:rsidRDefault="00B60116" w:rsidP="00183636">
            <w:pPr>
              <w:widowControl w:val="0"/>
              <w:jc w:val="lowKashida"/>
              <w:rPr>
                <w:rStyle w:val="7Char"/>
                <w:rtl/>
              </w:rPr>
            </w:pPr>
          </w:p>
        </w:tc>
        <w:tc>
          <w:tcPr>
            <w:tcW w:w="3085" w:type="dxa"/>
          </w:tcPr>
          <w:p w:rsidR="00B60116" w:rsidRPr="007C2693" w:rsidRDefault="007C2693" w:rsidP="007C2693">
            <w:pPr>
              <w:widowControl w:val="0"/>
              <w:jc w:val="lowKashida"/>
              <w:rPr>
                <w:rStyle w:val="7Char"/>
                <w:sz w:val="2"/>
                <w:szCs w:val="2"/>
                <w:rtl/>
              </w:rPr>
            </w:pPr>
            <w:r w:rsidRPr="00D277F1">
              <w:rPr>
                <w:rStyle w:val="7Char"/>
                <w:rFonts w:eastAsia="SimSun" w:hint="cs"/>
                <w:rtl/>
              </w:rPr>
              <w:t>والدهر بالإنسان دوَّارِيُّ</w:t>
            </w:r>
            <w:r>
              <w:rPr>
                <w:rStyle w:val="7Char"/>
                <w:rFonts w:eastAsia="SimSun"/>
                <w:rtl/>
              </w:rPr>
              <w:br/>
            </w:r>
          </w:p>
        </w:tc>
      </w:tr>
    </w:tbl>
    <w:p w:rsidR="006846C2" w:rsidRDefault="006846C2" w:rsidP="006537D8">
      <w:pPr>
        <w:widowControl w:val="0"/>
        <w:ind w:firstLine="284"/>
        <w:jc w:val="both"/>
        <w:rPr>
          <w:rStyle w:val="7Char"/>
          <w:rtl/>
        </w:rPr>
      </w:pPr>
      <w:r w:rsidRPr="00D277F1">
        <w:rPr>
          <w:rStyle w:val="7Char"/>
          <w:rFonts w:hint="cs"/>
          <w:rtl/>
        </w:rPr>
        <w:t>وقلْ</w:t>
      </w:r>
      <w:r w:rsidR="00B60116">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60116" w:rsidTr="00183636">
        <w:tc>
          <w:tcPr>
            <w:tcW w:w="3083" w:type="dxa"/>
          </w:tcPr>
          <w:p w:rsidR="00B60116" w:rsidRPr="007C2693" w:rsidRDefault="007C2693" w:rsidP="00183636">
            <w:pPr>
              <w:widowControl w:val="0"/>
              <w:jc w:val="lowKashida"/>
              <w:rPr>
                <w:rStyle w:val="7Char"/>
                <w:sz w:val="2"/>
                <w:szCs w:val="2"/>
                <w:rtl/>
              </w:rPr>
            </w:pPr>
            <w:r w:rsidRPr="00D277F1">
              <w:rPr>
                <w:rStyle w:val="7Char"/>
                <w:rFonts w:eastAsia="SimSun" w:hint="cs"/>
                <w:rtl/>
              </w:rPr>
              <w:t>دا ارعواءٍ فليس بعد اشتعال الرَّ</w:t>
            </w:r>
            <w:r>
              <w:rPr>
                <w:rStyle w:val="7Char"/>
                <w:rFonts w:eastAsia="SimSun"/>
                <w:rtl/>
              </w:rPr>
              <w:br/>
            </w:r>
          </w:p>
        </w:tc>
        <w:tc>
          <w:tcPr>
            <w:tcW w:w="284" w:type="dxa"/>
          </w:tcPr>
          <w:p w:rsidR="00B60116" w:rsidRDefault="00B60116" w:rsidP="00183636">
            <w:pPr>
              <w:widowControl w:val="0"/>
              <w:jc w:val="lowKashida"/>
              <w:rPr>
                <w:rStyle w:val="7Char"/>
                <w:rtl/>
              </w:rPr>
            </w:pPr>
          </w:p>
        </w:tc>
        <w:tc>
          <w:tcPr>
            <w:tcW w:w="3085" w:type="dxa"/>
          </w:tcPr>
          <w:p w:rsidR="00B60116" w:rsidRPr="007C2693" w:rsidRDefault="007C2693" w:rsidP="007C2693">
            <w:pPr>
              <w:widowControl w:val="0"/>
              <w:jc w:val="lowKashida"/>
              <w:rPr>
                <w:rStyle w:val="7Char"/>
                <w:sz w:val="2"/>
                <w:szCs w:val="2"/>
                <w:rtl/>
              </w:rPr>
            </w:pPr>
            <w:r w:rsidRPr="00D277F1">
              <w:rPr>
                <w:rStyle w:val="7Char"/>
                <w:rFonts w:eastAsia="SimSun" w:hint="cs"/>
                <w:rtl/>
              </w:rPr>
              <w:t>أس شيبًا إلى الصبا من سبيل</w:t>
            </w:r>
            <w:r>
              <w:rPr>
                <w:rStyle w:val="7Char"/>
                <w:rFonts w:eastAsia="SimSun"/>
                <w:rtl/>
              </w:rPr>
              <w:br/>
            </w:r>
          </w:p>
        </w:tc>
      </w:tr>
    </w:tbl>
    <w:p w:rsidR="006846C2" w:rsidRPr="00D277F1" w:rsidRDefault="006846C2" w:rsidP="006537D8">
      <w:pPr>
        <w:widowControl w:val="0"/>
        <w:ind w:firstLine="284"/>
        <w:jc w:val="both"/>
        <w:rPr>
          <w:rStyle w:val="7Char"/>
          <w:rtl/>
        </w:rPr>
      </w:pPr>
      <w:r w:rsidRPr="00D277F1">
        <w:rPr>
          <w:rStyle w:val="7Char"/>
          <w:rFonts w:hint="cs"/>
          <w:rtl/>
        </w:rPr>
        <w:t>وإن كنت صغيرًا، فهل ستعمر طويلاً</w:t>
      </w:r>
      <w:r w:rsidR="008F4301">
        <w:rPr>
          <w:rStyle w:val="7Char"/>
          <w:rFonts w:hint="cs"/>
          <w:rtl/>
        </w:rPr>
        <w:t>؟</w:t>
      </w:r>
      <w:r w:rsidRPr="00D277F1">
        <w:rPr>
          <w:rStyle w:val="7Char"/>
          <w:rFonts w:hint="cs"/>
          <w:rtl/>
        </w:rPr>
        <w:t xml:space="preserve"> أم سيأتيك الموت وأنت في شرخ الشباب</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فإن قُدِّرَ لك الموت فهل ترضى أن تلاقي ربك وأنت مُصِرٌّ على التدخين</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وإن قدر لك العيش فهل ترضى أن تقضيه مهددًا بالخطر</w:t>
      </w:r>
      <w:r w:rsidR="008F4301">
        <w:rPr>
          <w:rStyle w:val="7Char"/>
          <w:rFonts w:hint="cs"/>
          <w:rtl/>
        </w:rPr>
        <w:t>؟</w:t>
      </w:r>
      <w:r w:rsidRPr="00D277F1">
        <w:rPr>
          <w:rStyle w:val="7Char"/>
          <w:rFonts w:hint="cs"/>
          <w:rtl/>
        </w:rPr>
        <w:t xml:space="preserve"> أو أن تضيع </w:t>
      </w:r>
      <w:r w:rsidRPr="00D277F1">
        <w:rPr>
          <w:rStyle w:val="7Char"/>
          <w:rFonts w:hint="cs"/>
          <w:rtl/>
        </w:rPr>
        <w:lastRenderedPageBreak/>
        <w:t>زهرة شبابك في هذا الفعل الشائن</w:t>
      </w:r>
      <w:r w:rsidR="008F4301">
        <w:rPr>
          <w:rStyle w:val="7Char"/>
          <w:rFonts w:hint="cs"/>
          <w:rtl/>
        </w:rPr>
        <w:t>؟</w:t>
      </w:r>
      <w:r w:rsidRPr="00D277F1">
        <w:rPr>
          <w:rStyle w:val="7Char"/>
          <w:rFonts w:hint="cs"/>
          <w:rtl/>
        </w:rPr>
        <w:t xml:space="preserve"> ثم كيف ستواجه الحياة بتلك الإرادة الضعيفة</w:t>
      </w:r>
      <w:r w:rsidR="008F4301">
        <w:rPr>
          <w:rStyle w:val="7Char"/>
          <w:rFonts w:hint="cs"/>
          <w:rtl/>
        </w:rPr>
        <w:t>؟</w:t>
      </w:r>
      <w:r w:rsidRPr="00D277F1">
        <w:rPr>
          <w:rStyle w:val="7Char"/>
          <w:rFonts w:hint="cs"/>
          <w:rtl/>
        </w:rPr>
        <w:t xml:space="preserve"> وكيف ستتغلب على ما يعترضك من مصاعب وقد عجزت عن الخلاص من أسر التدخين</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ثم ليقف كلُّ واحدٍ مع نفسه، هل هو في مأمن من الأمراض المستعصية المترتبة على الاستمرار في التدخين، والتي تعكر صفوه، وتقلب عليه الحياة جحيماً ملهباً</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وهل يرضى الواحد منكم</w:t>
      </w:r>
      <w:r w:rsidR="001A0728">
        <w:rPr>
          <w:rStyle w:val="7Char"/>
          <w:rFonts w:hint="cs"/>
          <w:rtl/>
        </w:rPr>
        <w:t xml:space="preserve"> - </w:t>
      </w:r>
      <w:r w:rsidRPr="00D277F1">
        <w:rPr>
          <w:rStyle w:val="7Char"/>
          <w:rFonts w:hint="cs"/>
          <w:rtl/>
        </w:rPr>
        <w:t>أيها الأحباب</w:t>
      </w:r>
      <w:r w:rsidR="001A0728">
        <w:rPr>
          <w:rStyle w:val="7Char"/>
          <w:rFonts w:hint="cs"/>
          <w:rtl/>
        </w:rPr>
        <w:t xml:space="preserve"> - </w:t>
      </w:r>
      <w:r w:rsidRPr="00D277F1">
        <w:rPr>
          <w:rStyle w:val="7Char"/>
          <w:rFonts w:hint="cs"/>
          <w:rtl/>
        </w:rPr>
        <w:t>أن يكون سبباً في دمار صحة أسرته</w:t>
      </w:r>
      <w:r w:rsidR="008F4301">
        <w:rPr>
          <w:rStyle w:val="7Char"/>
          <w:rFonts w:hint="cs"/>
          <w:rtl/>
        </w:rPr>
        <w:t>؟</w:t>
      </w:r>
      <w:r w:rsidRPr="00D277F1">
        <w:rPr>
          <w:rStyle w:val="7Char"/>
          <w:rFonts w:hint="cs"/>
          <w:rtl/>
        </w:rPr>
        <w:t xml:space="preserve"> أو أن يصبح معولَ هدم لمجتمعه وأمته. </w:t>
      </w:r>
    </w:p>
    <w:p w:rsidR="006846C2" w:rsidRPr="00D277F1" w:rsidRDefault="006846C2" w:rsidP="006537D8">
      <w:pPr>
        <w:widowControl w:val="0"/>
        <w:ind w:firstLine="284"/>
        <w:jc w:val="both"/>
        <w:rPr>
          <w:rStyle w:val="7Char"/>
          <w:rtl/>
        </w:rPr>
      </w:pPr>
      <w:r w:rsidRPr="00D277F1">
        <w:rPr>
          <w:rStyle w:val="7Char"/>
          <w:rFonts w:hint="cs"/>
          <w:rtl/>
        </w:rPr>
        <w:t xml:space="preserve">فلعل هذه الوقفات والتساؤلات توقظ النفس، وتبعثها إلى ترك التدخين. </w:t>
      </w:r>
    </w:p>
    <w:p w:rsidR="006846C2" w:rsidRPr="00D277F1" w:rsidRDefault="009C66CD"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الحذر من اليأس: </w:t>
      </w:r>
      <w:r w:rsidR="006846C2" w:rsidRPr="00D277F1">
        <w:rPr>
          <w:rStyle w:val="7Char"/>
          <w:rFonts w:hint="cs"/>
          <w:rtl/>
        </w:rPr>
        <w:t xml:space="preserve">فقد تحاول ترك التدخين مرة أو أكثر فلا تفلح، وقد تتركه فترة ثم ترجع إليه مرة أخرى. </w:t>
      </w:r>
    </w:p>
    <w:p w:rsidR="006846C2" w:rsidRPr="00D277F1" w:rsidRDefault="006846C2" w:rsidP="006537D8">
      <w:pPr>
        <w:widowControl w:val="0"/>
        <w:ind w:firstLine="284"/>
        <w:jc w:val="both"/>
        <w:rPr>
          <w:rStyle w:val="7Char"/>
          <w:rtl/>
        </w:rPr>
      </w:pPr>
      <w:r w:rsidRPr="00D277F1">
        <w:rPr>
          <w:rStyle w:val="7Char"/>
          <w:rFonts w:hint="cs"/>
          <w:rtl/>
        </w:rPr>
        <w:t xml:space="preserve">فربما قادك ذلك إلى اليأس، وربما ألقى الشيطان في قلبك أنْ لا سبيل إلى ترك التدخين، وأن كل محاولة ستبوء بالإخفاق. </w:t>
      </w:r>
    </w:p>
    <w:p w:rsidR="006846C2" w:rsidRPr="00D277F1" w:rsidRDefault="006846C2" w:rsidP="006537D8">
      <w:pPr>
        <w:widowControl w:val="0"/>
        <w:ind w:firstLine="284"/>
        <w:jc w:val="both"/>
        <w:rPr>
          <w:rStyle w:val="7Char"/>
          <w:rtl/>
        </w:rPr>
      </w:pPr>
      <w:r w:rsidRPr="00D277F1">
        <w:rPr>
          <w:rStyle w:val="7Char"/>
          <w:rFonts w:hint="cs"/>
          <w:rtl/>
        </w:rPr>
        <w:t xml:space="preserve">فإيّاك أن يدِبَّ هذا الشعور إليك، أو أن يجد منفذاً إلى قلبك. </w:t>
      </w:r>
    </w:p>
    <w:p w:rsidR="006846C2" w:rsidRDefault="006846C2" w:rsidP="006537D8">
      <w:pPr>
        <w:widowControl w:val="0"/>
        <w:ind w:firstLine="284"/>
        <w:jc w:val="both"/>
        <w:rPr>
          <w:rStyle w:val="7Char"/>
          <w:rtl/>
        </w:rPr>
      </w:pPr>
      <w:r w:rsidRPr="00D277F1">
        <w:rPr>
          <w:rStyle w:val="7Char"/>
          <w:rFonts w:hint="cs"/>
          <w:rtl/>
        </w:rPr>
        <w:t>بل حاول مرة بعد مرة، وأعد الكرَّة بعد الكرَّة، ولا تيأسنَّ مهما حاولت وأخفقت؛ فلعلك إن أخفقت مرات نجحت في آخر المطاف</w:t>
      </w:r>
      <w:r w:rsidR="00B60116">
        <w:rPr>
          <w:rStyle w:val="7Cha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60116" w:rsidTr="00183636">
        <w:tc>
          <w:tcPr>
            <w:tcW w:w="3083" w:type="dxa"/>
          </w:tcPr>
          <w:p w:rsidR="00B60116" w:rsidRPr="009C66CD" w:rsidRDefault="009C66CD" w:rsidP="00183636">
            <w:pPr>
              <w:widowControl w:val="0"/>
              <w:jc w:val="lowKashida"/>
              <w:rPr>
                <w:rStyle w:val="7Char"/>
                <w:sz w:val="2"/>
                <w:szCs w:val="2"/>
                <w:rtl/>
              </w:rPr>
            </w:pPr>
            <w:r w:rsidRPr="00D277F1">
              <w:rPr>
                <w:rStyle w:val="7Char"/>
                <w:rFonts w:eastAsia="SimSun" w:hint="cs"/>
                <w:rtl/>
              </w:rPr>
              <w:t>اطلبْ ولا تضْجَرَ من مطلبٍ</w:t>
            </w:r>
            <w:r>
              <w:rPr>
                <w:rStyle w:val="7Char"/>
                <w:rFonts w:eastAsia="SimSun"/>
                <w:rtl/>
              </w:rPr>
              <w:br/>
            </w:r>
          </w:p>
        </w:tc>
        <w:tc>
          <w:tcPr>
            <w:tcW w:w="284" w:type="dxa"/>
          </w:tcPr>
          <w:p w:rsidR="00B60116" w:rsidRDefault="00B60116" w:rsidP="00183636">
            <w:pPr>
              <w:widowControl w:val="0"/>
              <w:jc w:val="lowKashida"/>
              <w:rPr>
                <w:rStyle w:val="7Char"/>
                <w:rtl/>
              </w:rPr>
            </w:pPr>
          </w:p>
        </w:tc>
        <w:tc>
          <w:tcPr>
            <w:tcW w:w="3085" w:type="dxa"/>
          </w:tcPr>
          <w:p w:rsidR="00B60116" w:rsidRPr="009C66CD" w:rsidRDefault="009C66CD" w:rsidP="009C66CD">
            <w:pPr>
              <w:widowControl w:val="0"/>
              <w:jc w:val="lowKashida"/>
              <w:rPr>
                <w:rStyle w:val="7Char"/>
                <w:sz w:val="2"/>
                <w:szCs w:val="2"/>
                <w:rtl/>
              </w:rPr>
            </w:pPr>
            <w:r w:rsidRPr="00D277F1">
              <w:rPr>
                <w:rStyle w:val="7Char"/>
                <w:rFonts w:eastAsia="SimSun" w:hint="cs"/>
                <w:rtl/>
              </w:rPr>
              <w:t>فآفةُ الطالبِ أن يضجرا</w:t>
            </w:r>
            <w:r>
              <w:rPr>
                <w:rStyle w:val="7Char"/>
                <w:rFonts w:eastAsia="SimSun"/>
                <w:rtl/>
              </w:rPr>
              <w:br/>
            </w:r>
          </w:p>
        </w:tc>
      </w:tr>
      <w:tr w:rsidR="009C66CD" w:rsidTr="00183636">
        <w:tc>
          <w:tcPr>
            <w:tcW w:w="3083" w:type="dxa"/>
          </w:tcPr>
          <w:p w:rsidR="009C66CD" w:rsidRPr="009C66CD" w:rsidRDefault="009C66CD" w:rsidP="009C66CD">
            <w:pPr>
              <w:widowControl w:val="0"/>
              <w:jc w:val="lowKashida"/>
              <w:rPr>
                <w:rStyle w:val="7Char"/>
                <w:rFonts w:eastAsia="SimSun"/>
                <w:sz w:val="2"/>
                <w:szCs w:val="2"/>
                <w:rtl/>
              </w:rPr>
            </w:pPr>
            <w:r w:rsidRPr="00D277F1">
              <w:rPr>
                <w:rStyle w:val="7Char"/>
                <w:rFonts w:eastAsia="SimSun" w:hint="cs"/>
                <w:rtl/>
              </w:rPr>
              <w:t>أما ترى الحبلَ بتكراره</w:t>
            </w:r>
            <w:r>
              <w:rPr>
                <w:rStyle w:val="7Char"/>
                <w:rFonts w:eastAsia="SimSun"/>
                <w:rtl/>
              </w:rPr>
              <w:br/>
            </w:r>
          </w:p>
        </w:tc>
        <w:tc>
          <w:tcPr>
            <w:tcW w:w="284" w:type="dxa"/>
          </w:tcPr>
          <w:p w:rsidR="009C66CD" w:rsidRDefault="009C66CD" w:rsidP="00183636">
            <w:pPr>
              <w:widowControl w:val="0"/>
              <w:jc w:val="lowKashida"/>
              <w:rPr>
                <w:rStyle w:val="7Char"/>
                <w:rtl/>
              </w:rPr>
            </w:pPr>
          </w:p>
        </w:tc>
        <w:tc>
          <w:tcPr>
            <w:tcW w:w="3085" w:type="dxa"/>
          </w:tcPr>
          <w:p w:rsidR="009C66CD" w:rsidRPr="009C66CD" w:rsidRDefault="009C66CD" w:rsidP="009C66CD">
            <w:pPr>
              <w:widowControl w:val="0"/>
              <w:jc w:val="lowKashida"/>
              <w:rPr>
                <w:rStyle w:val="7Char"/>
                <w:rFonts w:eastAsia="SimSun"/>
                <w:sz w:val="2"/>
                <w:szCs w:val="2"/>
                <w:rtl/>
              </w:rPr>
            </w:pPr>
            <w:r w:rsidRPr="00D277F1">
              <w:rPr>
                <w:rStyle w:val="7Char"/>
                <w:rFonts w:eastAsia="SimSun" w:hint="cs"/>
                <w:rtl/>
              </w:rPr>
              <w:t>في الصخرة الصَّمَّاء قد أثَّرا</w:t>
            </w:r>
            <w:r>
              <w:rPr>
                <w:rStyle w:val="7Char"/>
                <w:rFonts w:eastAsia="SimSun"/>
                <w:rtl/>
              </w:rPr>
              <w:br/>
            </w:r>
          </w:p>
        </w:tc>
      </w:tr>
    </w:tbl>
    <w:p w:rsidR="006846C2" w:rsidRPr="00D277F1" w:rsidRDefault="009C66CD"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البعد عما يذكر بالتدخين أو يغري به: </w:t>
      </w:r>
      <w:r w:rsidR="006846C2" w:rsidRPr="00D277F1">
        <w:rPr>
          <w:rStyle w:val="7Char"/>
          <w:rFonts w:hint="cs"/>
          <w:rtl/>
        </w:rPr>
        <w:t xml:space="preserve">فالقرب شقاء وبلاء، والبعد سلوة وجفاء وعزاء؛ فالمدخن إذا رأى الدخان، أو شمه، أو شاهد </w:t>
      </w:r>
      <w:r w:rsidR="006846C2" w:rsidRPr="00D277F1">
        <w:rPr>
          <w:rStyle w:val="7Char"/>
          <w:rFonts w:hint="cs"/>
          <w:rtl/>
        </w:rPr>
        <w:lastRenderedPageBreak/>
        <w:t>أهله أو جالسهم</w:t>
      </w:r>
      <w:r w:rsidR="001A0728">
        <w:rPr>
          <w:rStyle w:val="7Char"/>
          <w:rFonts w:hint="cs"/>
          <w:rtl/>
        </w:rPr>
        <w:t xml:space="preserve"> </w:t>
      </w:r>
      <w:r w:rsidR="006846C2" w:rsidRPr="00D277F1">
        <w:rPr>
          <w:rStyle w:val="7Char"/>
          <w:rFonts w:hint="cs"/>
          <w:rtl/>
        </w:rPr>
        <w:t>ربما تذكر الدخان، وضعفت نفسه عن المقاومة، فرجع إلى سالف عهده إن كان قد هجر الدخان، إلا أن يكون ذا نفس عزيزة، وإرادة قوية.</w:t>
      </w:r>
    </w:p>
    <w:p w:rsidR="006846C2" w:rsidRPr="00D277F1" w:rsidRDefault="006846C2" w:rsidP="009C66CD">
      <w:pPr>
        <w:widowControl w:val="0"/>
        <w:ind w:firstLine="284"/>
        <w:jc w:val="both"/>
        <w:rPr>
          <w:rStyle w:val="7Char"/>
          <w:rtl/>
        </w:rPr>
      </w:pPr>
      <w:r w:rsidRPr="00D277F1">
        <w:rPr>
          <w:rStyle w:val="7Char"/>
          <w:rFonts w:hint="cs"/>
          <w:rtl/>
        </w:rPr>
        <w:t>فاحرص</w:t>
      </w:r>
      <w:r w:rsidR="001A0728">
        <w:rPr>
          <w:rStyle w:val="7Char"/>
          <w:rFonts w:hint="cs"/>
          <w:rtl/>
        </w:rPr>
        <w:t xml:space="preserve"> -</w:t>
      </w:r>
      <w:r w:rsidRPr="00D277F1">
        <w:rPr>
          <w:rStyle w:val="7Char"/>
          <w:rFonts w:hint="cs"/>
          <w:rtl/>
        </w:rPr>
        <w:t>أيها الحبيب</w:t>
      </w:r>
      <w:r w:rsidR="001A0728">
        <w:rPr>
          <w:rStyle w:val="7Char"/>
          <w:rFonts w:hint="cs"/>
          <w:rtl/>
        </w:rPr>
        <w:t xml:space="preserve">- </w:t>
      </w:r>
      <w:r w:rsidRPr="00D277F1">
        <w:rPr>
          <w:rStyle w:val="7Char"/>
          <w:rFonts w:hint="cs"/>
          <w:rtl/>
        </w:rPr>
        <w:t>على البعد عمّا يذكرك بالتدخين، واقطع صلتك بكل ما يدعوك إليه، أو يغريك بشربه؛ فالشيء إذا قطعت أسبابه التي تُمِدُّه زال واضمحل.</w:t>
      </w:r>
    </w:p>
    <w:p w:rsidR="006846C2" w:rsidRPr="00D277F1" w:rsidRDefault="009C66CD"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البعد عن رفقة السوء: </w:t>
      </w:r>
      <w:r w:rsidR="006846C2" w:rsidRPr="00D277F1">
        <w:rPr>
          <w:rStyle w:val="7Char"/>
          <w:rFonts w:hint="cs"/>
          <w:rtl/>
        </w:rPr>
        <w:t xml:space="preserve">فرفقة السوء تحسن القبيح، وتقبح الحسن، وتجر إلى الرذيلة، وتبعد عن الفضيلة؛ فالمرء يتأثر بعادات رفقته، فالصاحب ساحب، والطبع استراق. </w:t>
      </w:r>
    </w:p>
    <w:p w:rsidR="006846C2" w:rsidRPr="00D277F1" w:rsidRDefault="006846C2" w:rsidP="006537D8">
      <w:pPr>
        <w:widowControl w:val="0"/>
        <w:ind w:firstLine="284"/>
        <w:jc w:val="both"/>
        <w:rPr>
          <w:rStyle w:val="7Char"/>
          <w:rtl/>
        </w:rPr>
      </w:pPr>
      <w:r w:rsidRPr="00D277F1">
        <w:rPr>
          <w:rStyle w:val="7Char"/>
          <w:rFonts w:hint="cs"/>
          <w:rtl/>
        </w:rPr>
        <w:t xml:space="preserve">ولو ذهبت تسأل المدخنين عن سبب وقوعهم في التدخين لوجدت قطاعًا كبيرًا منهم وقع في التدخين بسبب صحبته السيئة؛ فالذي يجالس أهل السوء لا بدّ وأن ينالَه ما ينالُه من سوئهم. </w:t>
      </w:r>
    </w:p>
    <w:p w:rsidR="006846C2" w:rsidRPr="00D277F1" w:rsidRDefault="006846C2" w:rsidP="006537D8">
      <w:pPr>
        <w:widowControl w:val="0"/>
        <w:ind w:firstLine="284"/>
        <w:jc w:val="both"/>
        <w:rPr>
          <w:rStyle w:val="7Char"/>
          <w:rtl/>
        </w:rPr>
      </w:pPr>
      <w:r w:rsidRPr="00D277F1">
        <w:rPr>
          <w:rStyle w:val="7Char"/>
          <w:rFonts w:hint="cs"/>
          <w:rtl/>
        </w:rPr>
        <w:t xml:space="preserve">ولو لم يأته من مجالستهم إلا أن يقارن أفعاله بأفعالهم السيئة، فيستقل سيئاته بجانب سيئاتهم، فيقوده ذلك إلى الجرأة والإقدام على فعل الموبقات والآثام. </w:t>
      </w:r>
    </w:p>
    <w:p w:rsidR="006846C2" w:rsidRPr="00D277F1" w:rsidRDefault="006846C2" w:rsidP="006537D8">
      <w:pPr>
        <w:widowControl w:val="0"/>
        <w:ind w:firstLine="284"/>
        <w:jc w:val="both"/>
        <w:rPr>
          <w:rStyle w:val="7Char"/>
          <w:rtl/>
        </w:rPr>
      </w:pPr>
      <w:r w:rsidRPr="00D277F1">
        <w:rPr>
          <w:rStyle w:val="7Char"/>
          <w:rFonts w:hint="cs"/>
          <w:rtl/>
        </w:rPr>
        <w:t xml:space="preserve">فرفيق السوء يفسد عليك دينك، ويخفي عليك عيوبك، ويصلك بالأشرار، ويقطعك عن الأخيار، ويقودك إلى الفضيحة والخزي والعار. </w:t>
      </w:r>
    </w:p>
    <w:p w:rsidR="006846C2" w:rsidRPr="00D277F1" w:rsidRDefault="006846C2" w:rsidP="006537D8">
      <w:pPr>
        <w:widowControl w:val="0"/>
        <w:ind w:firstLine="284"/>
        <w:jc w:val="both"/>
        <w:rPr>
          <w:rStyle w:val="7Char"/>
          <w:rtl/>
        </w:rPr>
      </w:pPr>
      <w:r w:rsidRPr="00D277F1">
        <w:rPr>
          <w:rStyle w:val="7Char"/>
          <w:rFonts w:hint="cs"/>
          <w:rtl/>
        </w:rPr>
        <w:t xml:space="preserve">كما أنه يُجَرِّؤك على ارتكاب المعاصي، ويهون عليك فعلها، ويدعوك إلى مماثلته في المحرمات. </w:t>
      </w:r>
    </w:p>
    <w:p w:rsidR="006846C2" w:rsidRPr="00D277F1" w:rsidRDefault="006846C2" w:rsidP="00A05F86">
      <w:pPr>
        <w:widowControl w:val="0"/>
        <w:ind w:firstLine="284"/>
        <w:jc w:val="both"/>
        <w:rPr>
          <w:rStyle w:val="7Char"/>
          <w:rtl/>
        </w:rPr>
      </w:pPr>
      <w:r w:rsidRPr="00D277F1">
        <w:rPr>
          <w:rStyle w:val="7Char"/>
          <w:rFonts w:hint="cs"/>
          <w:rtl/>
        </w:rPr>
        <w:t xml:space="preserve">ثم إن صحبة الأشرار عرضة للزوال في أي لحظة وعند أدنى خلاف، ولو </w:t>
      </w:r>
      <w:r w:rsidRPr="00D277F1">
        <w:rPr>
          <w:rStyle w:val="7Char"/>
          <w:rFonts w:hint="cs"/>
          <w:rtl/>
        </w:rPr>
        <w:lastRenderedPageBreak/>
        <w:t>دامت مودتهم في الدنيا</w:t>
      </w:r>
      <w:r w:rsidR="001A0728">
        <w:rPr>
          <w:rStyle w:val="7Char"/>
          <w:rFonts w:hint="cs"/>
          <w:rtl/>
        </w:rPr>
        <w:t xml:space="preserve"> </w:t>
      </w:r>
      <w:r w:rsidRPr="00D277F1">
        <w:rPr>
          <w:rStyle w:val="7Char"/>
          <w:rFonts w:hint="cs"/>
          <w:rtl/>
        </w:rPr>
        <w:t xml:space="preserve">فإنها تنقشع في الآخرة. </w:t>
      </w:r>
    </w:p>
    <w:p w:rsidR="006846C2" w:rsidRPr="00D277F1" w:rsidRDefault="006846C2" w:rsidP="006537D8">
      <w:pPr>
        <w:widowControl w:val="0"/>
        <w:ind w:firstLine="284"/>
        <w:jc w:val="both"/>
        <w:rPr>
          <w:rStyle w:val="7Char"/>
          <w:rtl/>
        </w:rPr>
      </w:pPr>
      <w:r w:rsidRPr="00D277F1">
        <w:rPr>
          <w:rStyle w:val="7Char"/>
          <w:rFonts w:hint="cs"/>
          <w:rtl/>
        </w:rPr>
        <w:t>إذا تبين لك ذلك فما أحراك</w:t>
      </w:r>
      <w:r w:rsidR="001A0728">
        <w:rPr>
          <w:rStyle w:val="7Char"/>
          <w:rFonts w:hint="cs"/>
          <w:rtl/>
        </w:rPr>
        <w:t xml:space="preserve"> - </w:t>
      </w:r>
      <w:r w:rsidRPr="00D277F1">
        <w:rPr>
          <w:rStyle w:val="7Char"/>
          <w:rFonts w:hint="cs"/>
          <w:rtl/>
        </w:rPr>
        <w:t>أيها الحبيب</w:t>
      </w:r>
      <w:r w:rsidR="001A0728">
        <w:rPr>
          <w:rStyle w:val="7Char"/>
          <w:rFonts w:hint="cs"/>
          <w:rtl/>
        </w:rPr>
        <w:t xml:space="preserve"> - </w:t>
      </w:r>
      <w:r w:rsidRPr="00D277F1">
        <w:rPr>
          <w:rStyle w:val="7Char"/>
          <w:rFonts w:hint="cs"/>
          <w:rtl/>
        </w:rPr>
        <w:t xml:space="preserve">أن تنأى بنفسك عن صحبة السوء، وأن تفر منهم فرارك من الأسد. </w:t>
      </w:r>
    </w:p>
    <w:p w:rsidR="006846C2" w:rsidRPr="00D277F1" w:rsidRDefault="00F87E9A"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مجالسة الأخيار: </w:t>
      </w:r>
      <w:r w:rsidR="006846C2" w:rsidRPr="00D277F1">
        <w:rPr>
          <w:rStyle w:val="7Char"/>
          <w:rFonts w:hint="cs"/>
          <w:rtl/>
        </w:rPr>
        <w:t>فجليس الخير ينصح لك، ويبصرك بعيوبك، ويدلك على تلافيها</w:t>
      </w:r>
      <w:r>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t xml:space="preserve">وجليس الخير يدلك على أهل الخير، ويبعدك عن أهل الشر، ويكفُّك عن المعاصي؛ فقد تتركها حياءً منه، ثم تنبعث بعد ذلك إلى تركها بالكلية. </w:t>
      </w:r>
    </w:p>
    <w:p w:rsidR="006846C2" w:rsidRPr="00D277F1" w:rsidRDefault="006846C2" w:rsidP="006537D8">
      <w:pPr>
        <w:widowControl w:val="0"/>
        <w:ind w:firstLine="284"/>
        <w:jc w:val="both"/>
        <w:rPr>
          <w:rStyle w:val="7Char"/>
          <w:rtl/>
        </w:rPr>
      </w:pPr>
      <w:r w:rsidRPr="00D277F1">
        <w:rPr>
          <w:rStyle w:val="7Char"/>
          <w:rFonts w:hint="cs"/>
          <w:rtl/>
        </w:rPr>
        <w:t xml:space="preserve">وجليس الخير يذكرك بالله، ويحفظك في حضرتك ومغيبك، ويرفع من قدرك، ويحافظ على سمعتك. </w:t>
      </w:r>
    </w:p>
    <w:p w:rsidR="006846C2" w:rsidRPr="00D277F1" w:rsidRDefault="006846C2" w:rsidP="006537D8">
      <w:pPr>
        <w:widowControl w:val="0"/>
        <w:ind w:firstLine="284"/>
        <w:jc w:val="both"/>
        <w:rPr>
          <w:rStyle w:val="7Char"/>
          <w:rtl/>
        </w:rPr>
      </w:pPr>
      <w:r w:rsidRPr="00D277F1">
        <w:rPr>
          <w:rStyle w:val="7Char"/>
          <w:rFonts w:hint="cs"/>
          <w:rtl/>
        </w:rPr>
        <w:t xml:space="preserve">ومجالس الخير تغشاها الرحمة، وتحفها الملائكة، وتتنزل فيها السكينة، ويذكر الله أهلها فيمن عنده. </w:t>
      </w:r>
    </w:p>
    <w:p w:rsidR="006846C2" w:rsidRPr="00D277F1" w:rsidRDefault="006846C2" w:rsidP="006537D8">
      <w:pPr>
        <w:widowControl w:val="0"/>
        <w:ind w:firstLine="284"/>
        <w:jc w:val="both"/>
        <w:rPr>
          <w:rStyle w:val="7Char"/>
          <w:rtl/>
        </w:rPr>
      </w:pPr>
      <w:r w:rsidRPr="00D277F1">
        <w:rPr>
          <w:rStyle w:val="7Char"/>
          <w:rFonts w:hint="cs"/>
          <w:rtl/>
        </w:rPr>
        <w:t>وأهل الخير زين في الرخاء، وعدَّة في البلاء</w:t>
      </w:r>
      <w:r w:rsidR="00DB6C22">
        <w:rPr>
          <w:rStyle w:val="7Char"/>
          <w:rFonts w:hint="cs"/>
          <w:rtl/>
        </w:rPr>
        <w:t>.</w:t>
      </w:r>
    </w:p>
    <w:p w:rsidR="00B60116" w:rsidRDefault="006846C2" w:rsidP="00DB6C22">
      <w:pPr>
        <w:widowControl w:val="0"/>
        <w:ind w:firstLine="284"/>
        <w:jc w:val="both"/>
        <w:rPr>
          <w:rStyle w:val="7Char"/>
          <w:rtl/>
        </w:rPr>
      </w:pPr>
      <w:r w:rsidRPr="00D277F1">
        <w:rPr>
          <w:rStyle w:val="7Char"/>
          <w:rFonts w:hint="cs"/>
          <w:rtl/>
        </w:rPr>
        <w:t>إذا ما صحبت القوم فاصحب خيارهم</w:t>
      </w:r>
      <w:r w:rsidR="00DB6C22">
        <w:rPr>
          <w:rStyle w:val="7Char"/>
          <w:rFonts w:hint="cs"/>
          <w:rtl/>
        </w:rPr>
        <w:t xml:space="preserve">. </w:t>
      </w:r>
      <w:r w:rsidR="00DB6C22" w:rsidRPr="00D277F1">
        <w:rPr>
          <w:rStyle w:val="7Char"/>
          <w:rFonts w:eastAsia="SimSun" w:hint="cs"/>
          <w:rtl/>
        </w:rPr>
        <w:t>ولا تصحبِ الأردى فتردى مع الردي</w:t>
      </w:r>
      <w:r w:rsidR="00DB6C22">
        <w:rPr>
          <w:rStyle w:val="7Char"/>
          <w:rFonts w:eastAsia="SimSun" w:hint="cs"/>
          <w:rtl/>
        </w:rPr>
        <w:t>.</w:t>
      </w:r>
    </w:p>
    <w:p w:rsidR="006846C2" w:rsidRPr="00D277F1" w:rsidRDefault="00DB6C22"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7D7E25">
        <w:rPr>
          <w:rStyle w:val="8Char"/>
          <w:rFonts w:hint="cs"/>
          <w:rtl/>
        </w:rPr>
        <w:t xml:space="preserve">لا تلتفت إلى هؤلاء: </w:t>
      </w:r>
      <w:r w:rsidR="006846C2" w:rsidRPr="00D277F1">
        <w:rPr>
          <w:rStyle w:val="7Char"/>
          <w:rFonts w:hint="cs"/>
          <w:rtl/>
        </w:rPr>
        <w:t xml:space="preserve">فقد تُبْتَلى بأناس يُخَذِّلونك إذا رأوك هممت بترك التدخين، فربما عوَّقوك وثبَّطوك، ووضعوا العراقيل في طريقك، وسعوا جادين لثنيك عن عزيمتك. </w:t>
      </w:r>
    </w:p>
    <w:p w:rsidR="006846C2" w:rsidRPr="00D277F1" w:rsidRDefault="006846C2" w:rsidP="006537D8">
      <w:pPr>
        <w:widowControl w:val="0"/>
        <w:ind w:firstLine="284"/>
        <w:jc w:val="both"/>
        <w:rPr>
          <w:rStyle w:val="7Char"/>
          <w:rtl/>
        </w:rPr>
      </w:pPr>
      <w:r w:rsidRPr="00D277F1">
        <w:rPr>
          <w:rStyle w:val="7Char"/>
          <w:rFonts w:hint="cs"/>
          <w:rtl/>
        </w:rPr>
        <w:t>فهل تستسلم لهم</w:t>
      </w:r>
      <w:r w:rsidR="008F4301">
        <w:rPr>
          <w:rStyle w:val="7Char"/>
          <w:rFonts w:hint="cs"/>
          <w:rtl/>
        </w:rPr>
        <w:t>؟</w:t>
      </w:r>
      <w:r w:rsidRPr="00D277F1">
        <w:rPr>
          <w:rStyle w:val="7Char"/>
          <w:rFonts w:hint="cs"/>
          <w:rtl/>
        </w:rPr>
        <w:t xml:space="preserve"> وهل تقيم وزنًا لكلامهم</w:t>
      </w:r>
      <w:r w:rsidR="008F4301">
        <w:rPr>
          <w:rStyle w:val="7Char"/>
          <w:rFonts w:hint="cs"/>
          <w:rtl/>
        </w:rPr>
        <w:t>؟</w:t>
      </w:r>
      <w:r w:rsidRPr="00D277F1">
        <w:rPr>
          <w:rStyle w:val="7Char"/>
          <w:rFonts w:hint="cs"/>
          <w:rtl/>
        </w:rPr>
        <w:t xml:space="preserve"> </w:t>
      </w:r>
    </w:p>
    <w:p w:rsidR="006846C2" w:rsidRPr="00D277F1" w:rsidRDefault="006846C2" w:rsidP="006537D8">
      <w:pPr>
        <w:widowControl w:val="0"/>
        <w:ind w:firstLine="284"/>
        <w:jc w:val="both"/>
        <w:rPr>
          <w:rStyle w:val="7Char"/>
          <w:rtl/>
        </w:rPr>
      </w:pPr>
      <w:r w:rsidRPr="00D277F1">
        <w:rPr>
          <w:rStyle w:val="7Char"/>
          <w:rFonts w:hint="cs"/>
          <w:rtl/>
        </w:rPr>
        <w:t xml:space="preserve">لا، بل أدر ظهرك لهم، وأشح بوجهك عنهم، وتوكل على ربك، وخذ بالعزيمة، واستشعر التحدي، وعليك بالإصرار، فستصل إلى غايتك بإذن الله. </w:t>
      </w:r>
    </w:p>
    <w:p w:rsidR="006846C2" w:rsidRPr="00D277F1" w:rsidRDefault="00DB6C22" w:rsidP="0014072F">
      <w:pPr>
        <w:pStyle w:val="ListParagraph"/>
        <w:widowControl w:val="0"/>
        <w:numPr>
          <w:ilvl w:val="0"/>
          <w:numId w:val="3"/>
        </w:numPr>
        <w:ind w:left="738" w:hanging="454"/>
        <w:jc w:val="both"/>
        <w:rPr>
          <w:rStyle w:val="7Char"/>
          <w:rtl/>
        </w:rPr>
      </w:pPr>
      <w:r>
        <w:rPr>
          <w:rStyle w:val="8Char"/>
          <w:rFonts w:hint="cs"/>
          <w:rtl/>
        </w:rPr>
        <w:lastRenderedPageBreak/>
        <w:t xml:space="preserve"> </w:t>
      </w:r>
      <w:r w:rsidR="006846C2" w:rsidRPr="007D7E25">
        <w:rPr>
          <w:rStyle w:val="8Char"/>
          <w:rFonts w:hint="cs"/>
          <w:rtl/>
        </w:rPr>
        <w:t xml:space="preserve">التدرج: </w:t>
      </w:r>
      <w:r w:rsidR="006846C2" w:rsidRPr="00D277F1">
        <w:rPr>
          <w:rStyle w:val="7Char"/>
          <w:rFonts w:hint="cs"/>
          <w:rtl/>
        </w:rPr>
        <w:t xml:space="preserve">فاللائق بك، والمؤمل فيك، والواجب عليك أن تقلع عن التدخين فورًا، وأن تهجره بلا رجعة. </w:t>
      </w:r>
    </w:p>
    <w:p w:rsidR="006846C2" w:rsidRPr="00D277F1" w:rsidRDefault="006846C2" w:rsidP="00A05F86">
      <w:pPr>
        <w:widowControl w:val="0"/>
        <w:ind w:firstLine="284"/>
        <w:jc w:val="both"/>
        <w:rPr>
          <w:rStyle w:val="7Char"/>
          <w:rtl/>
        </w:rPr>
      </w:pPr>
      <w:r w:rsidRPr="00D277F1">
        <w:rPr>
          <w:rStyle w:val="7Char"/>
          <w:rFonts w:hint="cs"/>
          <w:rtl/>
        </w:rPr>
        <w:t>فإن ضعفت نفسك عن ذلك، وشق عليك هجر التدخين جملة واحدة</w:t>
      </w:r>
      <w:r w:rsidR="001A0728">
        <w:rPr>
          <w:rStyle w:val="7Char"/>
          <w:rFonts w:hint="cs"/>
          <w:rtl/>
        </w:rPr>
        <w:t xml:space="preserve"> </w:t>
      </w:r>
      <w:r w:rsidRPr="00D277F1">
        <w:rPr>
          <w:rStyle w:val="7Char"/>
          <w:rFonts w:hint="cs"/>
          <w:rtl/>
        </w:rPr>
        <w:t xml:space="preserve">فلا أقلَّ من أن تتدرج، وتمضي في طريقك لتركه، فتسعى إلى ذلك شيئاً فشيئًا، فتقلل من شربه إلى أن تتركه بالكلية. </w:t>
      </w:r>
    </w:p>
    <w:p w:rsidR="006846C2" w:rsidRPr="00D277F1" w:rsidRDefault="006846C2" w:rsidP="006537D8">
      <w:pPr>
        <w:widowControl w:val="0"/>
        <w:ind w:firstLine="284"/>
        <w:jc w:val="both"/>
        <w:rPr>
          <w:rStyle w:val="7Char"/>
          <w:rtl/>
        </w:rPr>
      </w:pPr>
      <w:r w:rsidRPr="00D277F1">
        <w:rPr>
          <w:rStyle w:val="7Char"/>
          <w:rFonts w:hint="cs"/>
          <w:rtl/>
        </w:rPr>
        <w:t>ومما يعينك على ذلك ما يلي</w:t>
      </w:r>
      <w:r w:rsidR="007F5B1B">
        <w:rPr>
          <w:rStyle w:val="7Char"/>
          <w:rFonts w:hint="cs"/>
          <w:rtl/>
        </w:rPr>
        <w:t>:</w:t>
      </w:r>
    </w:p>
    <w:p w:rsidR="006846C2" w:rsidRPr="00D277F1" w:rsidRDefault="006846C2" w:rsidP="007F5B1B">
      <w:pPr>
        <w:widowControl w:val="0"/>
        <w:ind w:firstLine="284"/>
        <w:jc w:val="both"/>
        <w:rPr>
          <w:rStyle w:val="7Char"/>
          <w:rtl/>
        </w:rPr>
      </w:pPr>
      <w:r w:rsidRPr="007F5B1B">
        <w:rPr>
          <w:rStyle w:val="8Char"/>
          <w:rFonts w:hint="cs"/>
          <w:rtl/>
        </w:rPr>
        <w:t>أ</w:t>
      </w:r>
      <w:r w:rsidR="007F5B1B" w:rsidRPr="007F5B1B">
        <w:rPr>
          <w:rStyle w:val="8Char"/>
          <w:rFonts w:hint="cs"/>
          <w:rtl/>
        </w:rPr>
        <w:t>:</w:t>
      </w:r>
      <w:r w:rsidR="001A0728" w:rsidRPr="007F5B1B">
        <w:rPr>
          <w:rStyle w:val="8Char"/>
          <w:rFonts w:hint="cs"/>
          <w:rtl/>
        </w:rPr>
        <w:t xml:space="preserve"> </w:t>
      </w:r>
      <w:r w:rsidRPr="007F5B1B">
        <w:rPr>
          <w:rStyle w:val="8Char"/>
          <w:rFonts w:hint="cs"/>
          <w:rtl/>
        </w:rPr>
        <w:t>ترك</w:t>
      </w:r>
      <w:r w:rsidRPr="007D7E25">
        <w:rPr>
          <w:rStyle w:val="8Char"/>
          <w:rFonts w:hint="cs"/>
          <w:rtl/>
        </w:rPr>
        <w:t xml:space="preserve"> المجاهرة: </w:t>
      </w:r>
      <w:r w:rsidRPr="00D277F1">
        <w:rPr>
          <w:rStyle w:val="7Char"/>
          <w:rFonts w:hint="cs"/>
          <w:rtl/>
        </w:rPr>
        <w:t xml:space="preserve">لأنها تقودك لأن تشرب الدخان في كل مكان، فيكثر شربك تبعًا لذلك. </w:t>
      </w:r>
    </w:p>
    <w:p w:rsidR="006846C2" w:rsidRPr="00D277F1" w:rsidRDefault="006846C2" w:rsidP="007F5B1B">
      <w:pPr>
        <w:widowControl w:val="0"/>
        <w:ind w:firstLine="284"/>
        <w:jc w:val="both"/>
        <w:rPr>
          <w:rStyle w:val="7Char"/>
          <w:rtl/>
        </w:rPr>
      </w:pPr>
      <w:r w:rsidRPr="00D277F1">
        <w:rPr>
          <w:rStyle w:val="7Char"/>
          <w:rFonts w:hint="cs"/>
          <w:rtl/>
        </w:rPr>
        <w:t>فإذا تركت المجاهرة قلَّ شربك للدخان؛ بسبب حاجتك للقاء الناس، والظهور في الأماكن العامة، فتضطر</w:t>
      </w:r>
      <w:r w:rsidR="001A0728">
        <w:rPr>
          <w:rStyle w:val="7Char"/>
          <w:rFonts w:hint="cs"/>
          <w:rtl/>
        </w:rPr>
        <w:t xml:space="preserve"> -</w:t>
      </w:r>
      <w:r w:rsidRPr="00D277F1">
        <w:rPr>
          <w:rStyle w:val="7Char"/>
          <w:rFonts w:hint="cs"/>
          <w:rtl/>
        </w:rPr>
        <w:t>والحالة هذه</w:t>
      </w:r>
      <w:r w:rsidR="001A0728">
        <w:rPr>
          <w:rStyle w:val="7Char"/>
          <w:rFonts w:hint="cs"/>
          <w:rtl/>
        </w:rPr>
        <w:t xml:space="preserve">- </w:t>
      </w:r>
      <w:r w:rsidRPr="00D277F1">
        <w:rPr>
          <w:rStyle w:val="7Char"/>
          <w:rFonts w:hint="cs"/>
          <w:rtl/>
        </w:rPr>
        <w:t>إلى أن تقلل من التدخين.</w:t>
      </w:r>
    </w:p>
    <w:p w:rsidR="006846C2" w:rsidRPr="007F5B1B" w:rsidRDefault="006846C2" w:rsidP="007F5B1B">
      <w:pPr>
        <w:widowControl w:val="0"/>
        <w:ind w:firstLine="284"/>
        <w:jc w:val="both"/>
        <w:rPr>
          <w:rStyle w:val="8Char"/>
          <w:rtl/>
        </w:rPr>
      </w:pPr>
      <w:r w:rsidRPr="007F5B1B">
        <w:rPr>
          <w:rStyle w:val="8Char"/>
          <w:rFonts w:hint="cs"/>
          <w:rtl/>
        </w:rPr>
        <w:t>ب</w:t>
      </w:r>
      <w:r w:rsidR="007F5B1B" w:rsidRPr="007F5B1B">
        <w:rPr>
          <w:rStyle w:val="8Char"/>
          <w:rFonts w:hint="cs"/>
          <w:rtl/>
        </w:rPr>
        <w:t>:</w:t>
      </w:r>
      <w:r w:rsidR="001A0728" w:rsidRPr="007F5B1B">
        <w:rPr>
          <w:rStyle w:val="8Char"/>
          <w:rFonts w:hint="cs"/>
          <w:rtl/>
        </w:rPr>
        <w:t xml:space="preserve"> </w:t>
      </w:r>
      <w:r w:rsidRPr="007F5B1B">
        <w:rPr>
          <w:rStyle w:val="8Char"/>
          <w:rFonts w:hint="cs"/>
          <w:rtl/>
        </w:rPr>
        <w:t>تَجَنُّبُ مجالس المدخنين، والبعد عما يغري بالتدخين</w:t>
      </w:r>
      <w:r w:rsidR="001A0728" w:rsidRPr="007F5B1B">
        <w:rPr>
          <w:rStyle w:val="8Char"/>
          <w:rFonts w:hint="cs"/>
          <w:rtl/>
        </w:rPr>
        <w:t xml:space="preserve"> -</w:t>
      </w:r>
      <w:r w:rsidRPr="007F5B1B">
        <w:rPr>
          <w:rStyle w:val="8Char"/>
          <w:rFonts w:hint="cs"/>
          <w:rtl/>
        </w:rPr>
        <w:t>كما مضى</w:t>
      </w:r>
      <w:r w:rsidR="001A0728" w:rsidRPr="007F5B1B">
        <w:rPr>
          <w:rStyle w:val="8Char"/>
          <w:rFonts w:hint="cs"/>
          <w:rtl/>
        </w:rPr>
        <w:t>-</w:t>
      </w:r>
      <w:r w:rsidRPr="007F5B1B">
        <w:rPr>
          <w:rStyle w:val="8Char"/>
          <w:rFonts w:hint="cs"/>
          <w:rtl/>
        </w:rPr>
        <w:t>.</w:t>
      </w:r>
    </w:p>
    <w:p w:rsidR="006846C2" w:rsidRPr="00D277F1" w:rsidRDefault="006846C2" w:rsidP="007F5B1B">
      <w:pPr>
        <w:widowControl w:val="0"/>
        <w:ind w:firstLine="284"/>
        <w:jc w:val="both"/>
        <w:rPr>
          <w:rStyle w:val="7Char"/>
          <w:rtl/>
        </w:rPr>
      </w:pPr>
      <w:r w:rsidRPr="007F5B1B">
        <w:rPr>
          <w:rStyle w:val="8Char"/>
          <w:rFonts w:hint="cs"/>
          <w:rtl/>
        </w:rPr>
        <w:t>ج</w:t>
      </w:r>
      <w:r w:rsidR="007F5B1B" w:rsidRPr="007F5B1B">
        <w:rPr>
          <w:rStyle w:val="8Char"/>
          <w:rFonts w:hint="cs"/>
          <w:rtl/>
        </w:rPr>
        <w:t>:</w:t>
      </w:r>
      <w:r w:rsidR="001A0728" w:rsidRPr="007F5B1B">
        <w:rPr>
          <w:rStyle w:val="8Char"/>
          <w:rFonts w:hint="cs"/>
          <w:rtl/>
        </w:rPr>
        <w:t xml:space="preserve"> </w:t>
      </w:r>
      <w:r w:rsidRPr="007F5B1B">
        <w:rPr>
          <w:rStyle w:val="8Char"/>
          <w:rFonts w:hint="cs"/>
          <w:rtl/>
        </w:rPr>
        <w:t xml:space="preserve">المكث في أماكن تعينك على ترك التدخين: </w:t>
      </w:r>
      <w:r w:rsidRPr="00D277F1">
        <w:rPr>
          <w:rStyle w:val="7Char"/>
          <w:rFonts w:hint="cs"/>
          <w:rtl/>
        </w:rPr>
        <w:t xml:space="preserve">كالجلوس مع الوالدين، والتردد على من تستحيي منهم، والجلوسُ طويلاً معهم؛ حتى تتسلى عن التدخين، وتعتاد هجره. </w:t>
      </w:r>
    </w:p>
    <w:p w:rsidR="006846C2" w:rsidRPr="00D277F1" w:rsidRDefault="006846C2" w:rsidP="00227924">
      <w:pPr>
        <w:widowControl w:val="0"/>
        <w:ind w:firstLine="284"/>
        <w:jc w:val="both"/>
        <w:rPr>
          <w:rStyle w:val="7Char"/>
          <w:rtl/>
        </w:rPr>
      </w:pPr>
      <w:r w:rsidRPr="00227924">
        <w:rPr>
          <w:rStyle w:val="8Char"/>
          <w:rFonts w:hint="cs"/>
          <w:rtl/>
        </w:rPr>
        <w:t>د</w:t>
      </w:r>
      <w:r w:rsidR="00227924" w:rsidRPr="00227924">
        <w:rPr>
          <w:rStyle w:val="8Char"/>
          <w:rFonts w:hint="cs"/>
          <w:rtl/>
        </w:rPr>
        <w:t xml:space="preserve">: </w:t>
      </w:r>
      <w:r w:rsidRPr="00227924">
        <w:rPr>
          <w:rStyle w:val="8Char"/>
          <w:rFonts w:hint="cs"/>
          <w:rtl/>
        </w:rPr>
        <w:t>استعمال البديل المناسب:</w:t>
      </w:r>
      <w:r w:rsidRPr="00D277F1">
        <w:rPr>
          <w:rStyle w:val="7Char"/>
          <w:rFonts w:hint="cs"/>
          <w:rtl/>
        </w:rPr>
        <w:t xml:space="preserve"> كاستعمال السواك، أو بعض أنواع</w:t>
      </w:r>
      <w:r w:rsidRPr="00D277F1">
        <w:rPr>
          <w:rStyle w:val="7Char"/>
          <w:rtl/>
        </w:rPr>
        <w:t xml:space="preserve"> </w:t>
      </w:r>
      <w:r w:rsidR="00227924">
        <w:rPr>
          <w:rStyle w:val="7Char"/>
          <w:rFonts w:hint="cs"/>
          <w:rtl/>
        </w:rPr>
        <w:t>(</w:t>
      </w:r>
      <w:r w:rsidRPr="00D277F1">
        <w:rPr>
          <w:rStyle w:val="7Char"/>
          <w:rFonts w:hint="cs"/>
          <w:rtl/>
        </w:rPr>
        <w:t>لعلوك)</w:t>
      </w:r>
      <w:r w:rsidRPr="00D277F1">
        <w:rPr>
          <w:rStyle w:val="7Char"/>
          <w:rtl/>
        </w:rPr>
        <w:t xml:space="preserve">، </w:t>
      </w:r>
      <w:r w:rsidRPr="00D277F1">
        <w:rPr>
          <w:rStyle w:val="7Char"/>
          <w:rFonts w:hint="cs"/>
          <w:rtl/>
        </w:rPr>
        <w:t>أو ممارسة الرياضة المناسبة من سباحة، وجري، ونحوها.</w:t>
      </w:r>
    </w:p>
    <w:p w:rsidR="006846C2" w:rsidRPr="00D277F1" w:rsidRDefault="00227924" w:rsidP="0014072F">
      <w:pPr>
        <w:pStyle w:val="ListParagraph"/>
        <w:widowControl w:val="0"/>
        <w:numPr>
          <w:ilvl w:val="0"/>
          <w:numId w:val="3"/>
        </w:numPr>
        <w:ind w:left="738" w:hanging="454"/>
        <w:jc w:val="both"/>
        <w:rPr>
          <w:rStyle w:val="7Char"/>
          <w:rtl/>
        </w:rPr>
      </w:pPr>
      <w:r>
        <w:rPr>
          <w:rStyle w:val="8Char"/>
          <w:rFonts w:hint="cs"/>
          <w:rtl/>
        </w:rPr>
        <w:t xml:space="preserve"> </w:t>
      </w:r>
      <w:r w:rsidR="006846C2" w:rsidRPr="00C7009F">
        <w:rPr>
          <w:rStyle w:val="8Char"/>
          <w:rFonts w:hint="cs"/>
          <w:rtl/>
        </w:rPr>
        <w:t xml:space="preserve">عرض الحال على من يعين: </w:t>
      </w:r>
      <w:r w:rsidR="006846C2" w:rsidRPr="00D277F1">
        <w:rPr>
          <w:rStyle w:val="7Char"/>
          <w:rFonts w:hint="cs"/>
          <w:rtl/>
        </w:rPr>
        <w:t>فمن الأسباب المعينة على ترك التدخين؛ أن تعرض حالك على من يعينك، فتعرضها على من تتوسم فيه الخير والصلاح والعلم؛ لعله يجد لك حلاً ملائماً يخرجك من مأزقك</w:t>
      </w:r>
      <w:r w:rsidR="00C7009F">
        <w:rPr>
          <w:rStyle w:val="7Char"/>
          <w:rFonts w:hint="cs"/>
          <w:rtl/>
        </w:rPr>
        <w:t>.</w:t>
      </w:r>
    </w:p>
    <w:p w:rsidR="006846C2" w:rsidRPr="00D277F1" w:rsidRDefault="006846C2" w:rsidP="006537D8">
      <w:pPr>
        <w:widowControl w:val="0"/>
        <w:ind w:firstLine="284"/>
        <w:jc w:val="both"/>
        <w:rPr>
          <w:rStyle w:val="7Char"/>
          <w:rtl/>
        </w:rPr>
      </w:pPr>
      <w:r w:rsidRPr="00D277F1">
        <w:rPr>
          <w:rStyle w:val="7Char"/>
          <w:rFonts w:hint="cs"/>
          <w:rtl/>
        </w:rPr>
        <w:t xml:space="preserve">أو تعرض حالك على طبيب مختص، فقد يجد لك علاجًا ناجعاً، أو </w:t>
      </w:r>
      <w:r w:rsidRPr="00D277F1">
        <w:rPr>
          <w:rStyle w:val="7Char"/>
          <w:rFonts w:hint="cs"/>
          <w:rtl/>
        </w:rPr>
        <w:lastRenderedPageBreak/>
        <w:t xml:space="preserve">يدلك على طريقة تتبعها، لتتخلص من هذا الداء العياء. </w:t>
      </w:r>
    </w:p>
    <w:p w:rsidR="006846C2" w:rsidRPr="00D277F1" w:rsidRDefault="006846C2" w:rsidP="00085DD0">
      <w:pPr>
        <w:widowControl w:val="0"/>
        <w:ind w:firstLine="284"/>
        <w:jc w:val="both"/>
        <w:rPr>
          <w:rStyle w:val="7Char"/>
          <w:rtl/>
        </w:rPr>
      </w:pPr>
      <w:r w:rsidRPr="007D7E25">
        <w:rPr>
          <w:rStyle w:val="7Char"/>
          <w:rFonts w:hint="cs"/>
          <w:rtl/>
        </w:rPr>
        <w:t xml:space="preserve">وأخيرًا </w:t>
      </w:r>
      <w:r w:rsidRPr="00D277F1">
        <w:rPr>
          <w:rStyle w:val="7Char"/>
          <w:rFonts w:hint="cs"/>
          <w:rtl/>
        </w:rPr>
        <w:t>آن للقلم أن يتوقف عن الجريان؛ فأسأل الله بأسمائه الحسنى وصفاته العلى أن يهديك لأرشد أمرك، وأن يحبب الإيمان إليك، ويزين</w:t>
      </w:r>
      <w:r w:rsidR="001A0728">
        <w:rPr>
          <w:rStyle w:val="7Char"/>
          <w:rFonts w:hint="cs"/>
          <w:rtl/>
        </w:rPr>
        <w:t xml:space="preserve"> </w:t>
      </w:r>
      <w:r w:rsidRPr="00D277F1">
        <w:rPr>
          <w:rStyle w:val="7Char"/>
          <w:rFonts w:hint="cs"/>
          <w:rtl/>
        </w:rPr>
        <w:t>في قلبك، وأن يُكَرِّهَ إليك الكفر والفسوق والعصيان، ويجعلك من الراشدين</w:t>
      </w:r>
      <w:r w:rsidR="00085DD0">
        <w:rPr>
          <w:rStyle w:val="7Char"/>
          <w:rFonts w:hint="cs"/>
          <w:rtl/>
        </w:rPr>
        <w:t>.</w:t>
      </w:r>
    </w:p>
    <w:p w:rsidR="006846C2" w:rsidRPr="00D277F1" w:rsidRDefault="006846C2" w:rsidP="00085DD0">
      <w:pPr>
        <w:widowControl w:val="0"/>
        <w:ind w:firstLine="284"/>
        <w:jc w:val="both"/>
        <w:rPr>
          <w:rStyle w:val="7Char"/>
          <w:rtl/>
        </w:rPr>
      </w:pPr>
      <w:r w:rsidRPr="00D277F1">
        <w:rPr>
          <w:rStyle w:val="7Char"/>
          <w:rFonts w:hint="cs"/>
          <w:rtl/>
        </w:rPr>
        <w:t>كما أسأله</w:t>
      </w:r>
      <w:r w:rsidR="001A0728">
        <w:rPr>
          <w:rStyle w:val="7Char"/>
          <w:rFonts w:hint="cs"/>
          <w:rtl/>
        </w:rPr>
        <w:t xml:space="preserve"> -</w:t>
      </w:r>
      <w:r w:rsidRPr="00D277F1">
        <w:rPr>
          <w:rStyle w:val="7Char"/>
          <w:rFonts w:hint="cs"/>
          <w:rtl/>
        </w:rPr>
        <w:t>تبارك وتعالى</w:t>
      </w:r>
      <w:r w:rsidR="001A0728">
        <w:rPr>
          <w:rStyle w:val="7Char"/>
          <w:rFonts w:hint="cs"/>
          <w:rtl/>
        </w:rPr>
        <w:t xml:space="preserve">- </w:t>
      </w:r>
      <w:r w:rsidRPr="00D277F1">
        <w:rPr>
          <w:rStyle w:val="7Char"/>
          <w:rFonts w:hint="cs"/>
          <w:rtl/>
        </w:rPr>
        <w:t>أن يريك الحق حقَّاً ويرزقك اتباعه، والباطل باطلاً ويرزقك اجتنابه.</w:t>
      </w:r>
    </w:p>
    <w:p w:rsidR="006846C2" w:rsidRPr="00D277F1" w:rsidRDefault="006846C2" w:rsidP="00085DD0">
      <w:pPr>
        <w:widowControl w:val="0"/>
        <w:ind w:firstLine="284"/>
        <w:jc w:val="both"/>
        <w:rPr>
          <w:rStyle w:val="7Char"/>
          <w:rtl/>
        </w:rPr>
      </w:pPr>
      <w:r w:rsidRPr="00D277F1">
        <w:rPr>
          <w:rStyle w:val="7Char"/>
          <w:rFonts w:hint="cs"/>
          <w:rtl/>
        </w:rPr>
        <w:t>وفي الختام أعتذر إليك</w:t>
      </w:r>
      <w:r w:rsidR="001A0728">
        <w:rPr>
          <w:rStyle w:val="7Char"/>
          <w:rFonts w:hint="cs"/>
          <w:rtl/>
        </w:rPr>
        <w:t xml:space="preserve"> -</w:t>
      </w:r>
      <w:r w:rsidRPr="00D277F1">
        <w:rPr>
          <w:rStyle w:val="7Char"/>
          <w:rFonts w:hint="cs"/>
          <w:rtl/>
        </w:rPr>
        <w:t>أخي الحبيب</w:t>
      </w:r>
      <w:r w:rsidR="001A0728">
        <w:rPr>
          <w:rStyle w:val="7Char"/>
          <w:rFonts w:hint="cs"/>
          <w:rtl/>
        </w:rPr>
        <w:t xml:space="preserve">- </w:t>
      </w:r>
      <w:r w:rsidRPr="00D277F1">
        <w:rPr>
          <w:rStyle w:val="7Char"/>
          <w:rFonts w:hint="cs"/>
          <w:rtl/>
        </w:rPr>
        <w:t xml:space="preserve">إن كنت أطلت أو قسوت عليك، وآمل أن تجد هذه الكلمات صدىً في نفسك، وأن تكون معينة لك على التخلص من التدخين. </w:t>
      </w:r>
    </w:p>
    <w:p w:rsidR="006846C2" w:rsidRPr="00D277F1" w:rsidRDefault="006846C2" w:rsidP="006537D8">
      <w:pPr>
        <w:widowControl w:val="0"/>
        <w:ind w:firstLine="284"/>
        <w:jc w:val="both"/>
        <w:rPr>
          <w:rStyle w:val="7Char"/>
          <w:rtl/>
        </w:rPr>
      </w:pPr>
      <w:r w:rsidRPr="00D277F1">
        <w:rPr>
          <w:rStyle w:val="7Char"/>
          <w:rFonts w:hint="cs"/>
          <w:rtl/>
        </w:rPr>
        <w:t xml:space="preserve">وكم يسعدني، ويفرح قلبي أن يحمل إليَّ البريد رسالة منك، تبشر بتوبتك وإقلاعك عن التدخين، وما ذلك على الله بعزيز. </w:t>
      </w:r>
    </w:p>
    <w:p w:rsidR="006846C2" w:rsidRDefault="006846C2" w:rsidP="006537D8">
      <w:pPr>
        <w:widowControl w:val="0"/>
        <w:ind w:firstLine="284"/>
        <w:jc w:val="both"/>
        <w:rPr>
          <w:rStyle w:val="7Char"/>
          <w:rtl/>
        </w:rPr>
      </w:pPr>
      <w:r w:rsidRPr="00D277F1">
        <w:rPr>
          <w:rStyle w:val="7Char"/>
          <w:rFonts w:hint="cs"/>
          <w:rtl/>
        </w:rPr>
        <w:t>وآخر دعوانا أن الحمد لله رب العالمين وسلام على المرسلين، والله أعلم، وصلى الله وسلم على نبينا محمد وآله وصحبه أجمعين</w:t>
      </w:r>
      <w:r w:rsidR="0060755E">
        <w:rPr>
          <w:rStyle w:val="7Char"/>
          <w:rFonts w:hint="cs"/>
          <w:rtl/>
        </w:rPr>
        <w:t>.</w:t>
      </w:r>
    </w:p>
    <w:p w:rsidR="00497E52" w:rsidRPr="00497E52" w:rsidRDefault="00497E52" w:rsidP="002F5E0F">
      <w:pPr>
        <w:pStyle w:val="8"/>
        <w:ind w:left="4255" w:firstLine="0"/>
        <w:jc w:val="center"/>
        <w:rPr>
          <w:rtl/>
        </w:rPr>
      </w:pPr>
      <w:r w:rsidRPr="00497E52">
        <w:rPr>
          <w:rFonts w:hint="cs"/>
          <w:rtl/>
        </w:rPr>
        <w:t>أخوك ومحبك</w:t>
      </w:r>
    </w:p>
    <w:p w:rsidR="00497E52" w:rsidRPr="00497E52" w:rsidRDefault="00497E52" w:rsidP="002F5E0F">
      <w:pPr>
        <w:pStyle w:val="8"/>
        <w:ind w:left="4255" w:firstLine="0"/>
        <w:jc w:val="center"/>
        <w:rPr>
          <w:rtl/>
        </w:rPr>
      </w:pPr>
      <w:r w:rsidRPr="00497E52">
        <w:rPr>
          <w:rtl/>
        </w:rPr>
        <w:t>محمد بن إبراهيم الحمد</w:t>
      </w:r>
    </w:p>
    <w:p w:rsidR="00497E52" w:rsidRPr="00497E52" w:rsidRDefault="00497E52" w:rsidP="002F5E0F">
      <w:pPr>
        <w:widowControl w:val="0"/>
        <w:ind w:left="4255"/>
        <w:jc w:val="center"/>
        <w:rPr>
          <w:rStyle w:val="8Char"/>
          <w:rtl/>
        </w:rPr>
      </w:pPr>
      <w:r w:rsidRPr="00497E52">
        <w:rPr>
          <w:rStyle w:val="8Char"/>
          <w:rtl/>
        </w:rPr>
        <w:t>الزلفي</w:t>
      </w:r>
      <w:r w:rsidRPr="00497E52">
        <w:rPr>
          <w:rStyle w:val="8Char"/>
          <w:rFonts w:hint="cs"/>
          <w:rtl/>
        </w:rPr>
        <w:t>: 9/11/1416هـ</w:t>
      </w:r>
    </w:p>
    <w:p w:rsidR="00497E52" w:rsidRPr="00497E52" w:rsidRDefault="00497E52" w:rsidP="002F5E0F">
      <w:pPr>
        <w:widowControl w:val="0"/>
        <w:ind w:left="4255"/>
        <w:jc w:val="center"/>
        <w:rPr>
          <w:rStyle w:val="8Char"/>
          <w:rtl/>
        </w:rPr>
      </w:pPr>
      <w:r w:rsidRPr="00497E52">
        <w:rPr>
          <w:rStyle w:val="8Char"/>
          <w:rFonts w:hint="cs"/>
          <w:rtl/>
        </w:rPr>
        <w:t>الرمز البريدي 11932</w:t>
      </w:r>
    </w:p>
    <w:sectPr w:rsidR="00497E52" w:rsidRPr="00497E52" w:rsidSect="00A96170">
      <w:headerReference w:type="first" r:id="rId17"/>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10" w:rsidRDefault="00E47210">
      <w:r>
        <w:separator/>
      </w:r>
    </w:p>
  </w:endnote>
  <w:endnote w:type="continuationSeparator" w:id="0">
    <w:p w:rsidR="00E47210" w:rsidRDefault="00E4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AL-Hotham">
    <w:panose1 w:val="00000000000000000000"/>
    <w:charset w:val="B2"/>
    <w:family w:val="auto"/>
    <w:pitch w:val="fixed"/>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10" w:rsidRDefault="00E47210">
      <w:r>
        <w:separator/>
      </w:r>
    </w:p>
  </w:footnote>
  <w:footnote w:type="continuationSeparator" w:id="0">
    <w:p w:rsidR="00E47210" w:rsidRDefault="00E47210">
      <w:r>
        <w:continuationSeparator/>
      </w:r>
    </w:p>
  </w:footnote>
  <w:footnote w:id="1">
    <w:p w:rsidR="006846C2" w:rsidRPr="00D92EBF" w:rsidRDefault="006846C2" w:rsidP="00D92EBF">
      <w:pPr>
        <w:pStyle w:val="5"/>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من ذلك على سبيل المثال: حكم شرب الدخان للعلامة الشيخ عبد الرحمن بن سعدي، ورسالة في حكم شرب الدخان لسماحة الشيخ محمد بن إبراهيم ويليها موقف الطب من التدخين، والتدخين كارثة عصرية وهذا الكتاب أخطر تقرير علمي للأكاديمية البريطانية عن التدخين والمدخنين، والتدخين وأثره على الصحة د. محمد علي البار، والتجارة الخاسرة، اقتصاديات التبغ والتدخين د. محمد علي البار، والتدخين مادته وحكمه في الإسلام للشيخ د. عبد الله بن جبرين، والتدخين مادة وحكماً للشيخ ابي بكر الجزائري، وحكم الدخان والتدخين على ضوء الطب والدين للشيخ محمد بن جميل زينو، والمواعظ الحسنة الحسينية في مستعمل التتن وشجرته الكريهة وآلته القبيحة، صنفها عماد الدين الصنعاني تحقيق ودراسة الشيخ د. عبد الله = الطيار، وفي بيان حكم الدخان وأضراره وبعض ما يتعل</w:t>
      </w:r>
      <w:r w:rsidRPr="00D92EBF">
        <w:rPr>
          <w:rFonts w:hint="eastAsia"/>
          <w:rtl/>
        </w:rPr>
        <w:t>ق</w:t>
      </w:r>
      <w:r w:rsidRPr="00D92EBF">
        <w:rPr>
          <w:rFonts w:hint="cs"/>
          <w:rtl/>
        </w:rPr>
        <w:t xml:space="preserve"> به لسليمان السديري، ومعلومات هامة وخطيرة عن التدخين وما يسببه من أضرار صحية ونفسية واجتماعية، صدر عن اللجنة الخيرية لتوعية الشباب حمايتهم من أضرار التدخين بجدة، بالإضافة إلى العديد من الصحف والمجلات والنشرات. </w:t>
      </w:r>
    </w:p>
  </w:footnote>
  <w:footnote w:id="2">
    <w:p w:rsidR="006846C2" w:rsidRPr="00D92EBF" w:rsidRDefault="006846C2" w:rsidP="00D92EBF">
      <w:pPr>
        <w:pStyle w:val="5"/>
        <w:rPr>
          <w:rtl/>
        </w:rPr>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رواه مالك في الموطأ كتاب الأقضية كتاب القضاء في المرفق رقم (31)، واحمد 1/313، وابن ماجه 2/75</w:t>
      </w:r>
      <w:r w:rsidR="001A0728">
        <w:rPr>
          <w:rFonts w:hint="cs"/>
          <w:rtl/>
        </w:rPr>
        <w:t xml:space="preserve"> - </w:t>
      </w:r>
      <w:r w:rsidRPr="00D92EBF">
        <w:rPr>
          <w:rFonts w:hint="cs"/>
          <w:rtl/>
        </w:rPr>
        <w:t xml:space="preserve">85، وصححه ووافقه الذهبي. </w:t>
      </w:r>
    </w:p>
  </w:footnote>
  <w:footnote w:id="3">
    <w:p w:rsidR="006846C2" w:rsidRDefault="006846C2" w:rsidP="00063A93">
      <w:pPr>
        <w:pStyle w:val="5"/>
        <w:rPr>
          <w:rtl/>
        </w:rPr>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قد يشكل هذا الأمر على بعض الناس، كيف يتسبب التدخين في تقصير عمر المدخن مع أن الله</w:t>
      </w:r>
      <w:r w:rsidR="00063A93">
        <w:rPr>
          <w:rFonts w:hint="cs"/>
          <w:rtl/>
        </w:rPr>
        <w:t xml:space="preserve"> </w:t>
      </w:r>
      <w:r w:rsidR="00063A93">
        <w:rPr>
          <w:rFonts w:cs="CTraditional Arabic" w:hint="cs"/>
          <w:rtl/>
        </w:rPr>
        <w:t xml:space="preserve">ﻷ </w:t>
      </w:r>
      <w:r w:rsidRPr="00D92EBF">
        <w:rPr>
          <w:rFonts w:hint="cs"/>
          <w:rtl/>
        </w:rPr>
        <w:t>قد كتب مقادير الخلائق قبل خلق السموات والأرض ومع انه</w:t>
      </w:r>
      <w:r w:rsidR="00063A93">
        <w:rPr>
          <w:rFonts w:hint="cs"/>
          <w:rtl/>
        </w:rPr>
        <w:t xml:space="preserve"> </w:t>
      </w:r>
      <w:r w:rsidRPr="00D92EBF">
        <w:rPr>
          <w:rFonts w:hint="cs"/>
          <w:rtl/>
        </w:rPr>
        <w:t xml:space="preserve">يقول: </w:t>
      </w:r>
      <w:r w:rsidR="00063A93">
        <w:rPr>
          <w:rtl/>
        </w:rPr>
        <w:t>﴿</w:t>
      </w:r>
      <w:r w:rsidRPr="00063A93">
        <w:rPr>
          <w:rFonts w:cs="KFGQPC Uthmanic Script HAFS"/>
          <w:sz w:val="23"/>
          <w:szCs w:val="23"/>
          <w:rtl/>
        </w:rPr>
        <w:t>فَإِذَا جَاءَ أَجَلُهُمْ لا يَسْتَأْخِرُونَ سَاعَةً وَلا يَسْتَقْدِمُونَ</w:t>
      </w:r>
      <w:r w:rsidR="00063A93">
        <w:rPr>
          <w:rtl/>
        </w:rPr>
        <w:t>﴾</w:t>
      </w:r>
      <w:r w:rsidRPr="00D92EBF">
        <w:rPr>
          <w:rFonts w:hint="cs"/>
          <w:rtl/>
        </w:rPr>
        <w:t xml:space="preserve"> </w:t>
      </w:r>
      <w:r w:rsidR="00063A93" w:rsidRPr="00063A93">
        <w:rPr>
          <w:rFonts w:hint="cs"/>
          <w:rtl/>
        </w:rPr>
        <w:t>[</w:t>
      </w:r>
      <w:r w:rsidR="00063A93">
        <w:rPr>
          <w:rFonts w:hint="cs"/>
          <w:rtl/>
        </w:rPr>
        <w:t>الأعراف: 34]</w:t>
      </w:r>
      <w:r w:rsidRPr="00063A93">
        <w:rPr>
          <w:rFonts w:hint="cs"/>
          <w:rtl/>
        </w:rPr>
        <w:t>.</w:t>
      </w:r>
    </w:p>
    <w:p w:rsidR="006846C2" w:rsidRDefault="00063A93" w:rsidP="00063A93">
      <w:pPr>
        <w:pStyle w:val="5"/>
        <w:rPr>
          <w:rStyle w:val="9Char"/>
          <w:rtl/>
        </w:rPr>
      </w:pPr>
      <w:r>
        <w:rPr>
          <w:rFonts w:hint="cs"/>
          <w:rtl/>
        </w:rPr>
        <w:tab/>
      </w:r>
      <w:r w:rsidR="006846C2" w:rsidRPr="00063A93">
        <w:rPr>
          <w:rFonts w:hint="cs"/>
          <w:rtl/>
        </w:rPr>
        <w:t>والجواب</w:t>
      </w:r>
      <w:r w:rsidR="006846C2" w:rsidRPr="00D92EBF">
        <w:rPr>
          <w:rFonts w:hint="cs"/>
          <w:rtl/>
        </w:rPr>
        <w:t xml:space="preserve"> </w:t>
      </w:r>
      <w:r w:rsidR="006846C2" w:rsidRPr="00063A93">
        <w:rPr>
          <w:rStyle w:val="9Char"/>
          <w:rFonts w:hint="cs"/>
          <w:rtl/>
        </w:rPr>
        <w:t>أن يقال: لا تعارض في ذلك؛ فكما أن الله</w:t>
      </w:r>
      <w:r>
        <w:rPr>
          <w:rStyle w:val="9Char"/>
          <w:rFonts w:hint="cs"/>
          <w:rtl/>
        </w:rPr>
        <w:t xml:space="preserve"> </w:t>
      </w:r>
      <w:r>
        <w:rPr>
          <w:rStyle w:val="9Char"/>
          <w:rFonts w:cs="CTraditional Arabic" w:hint="cs"/>
          <w:rtl/>
        </w:rPr>
        <w:t>ﻷ</w:t>
      </w:r>
      <w:r>
        <w:rPr>
          <w:rStyle w:val="9Char"/>
          <w:rFonts w:hint="cs"/>
          <w:rtl/>
        </w:rPr>
        <w:t xml:space="preserve"> </w:t>
      </w:r>
      <w:r w:rsidR="006846C2" w:rsidRPr="00063A93">
        <w:rPr>
          <w:rStyle w:val="9Char"/>
          <w:rFonts w:hint="cs"/>
          <w:rtl/>
        </w:rPr>
        <w:t>كتب مقادير الخلائق ومن</w:t>
      </w:r>
      <w:r>
        <w:rPr>
          <w:rStyle w:val="9Char"/>
          <w:rFonts w:hint="cs"/>
          <w:rtl/>
        </w:rPr>
        <w:t xml:space="preserve"> </w:t>
      </w:r>
      <w:r w:rsidR="006846C2" w:rsidRPr="00063A93">
        <w:rPr>
          <w:rStyle w:val="9Char"/>
          <w:rFonts w:hint="cs"/>
          <w:rtl/>
        </w:rPr>
        <w:t>ذلك انه قدر آجالهم بأوقات معلومة وبأعمار محددة</w:t>
      </w:r>
      <w:r>
        <w:rPr>
          <w:rStyle w:val="9Char"/>
          <w:rFonts w:hint="cs"/>
          <w:rtl/>
        </w:rPr>
        <w:t xml:space="preserve"> </w:t>
      </w:r>
      <w:r w:rsidR="006846C2" w:rsidRPr="00063A93">
        <w:rPr>
          <w:rStyle w:val="9Char"/>
          <w:rFonts w:hint="cs"/>
          <w:rtl/>
        </w:rPr>
        <w:t>فكذلك</w:t>
      </w:r>
      <w:r>
        <w:rPr>
          <w:rStyle w:val="9Char"/>
          <w:rFonts w:hint="cs"/>
          <w:rtl/>
        </w:rPr>
        <w:t xml:space="preserve"> </w:t>
      </w:r>
      <w:r w:rsidR="006846C2" w:rsidRPr="00063A93">
        <w:rPr>
          <w:rStyle w:val="9Char"/>
          <w:rFonts w:hint="cs"/>
          <w:rtl/>
        </w:rPr>
        <w:t>ربط</w:t>
      </w:r>
      <w:r>
        <w:rPr>
          <w:rStyle w:val="9Char"/>
          <w:rFonts w:hint="cs"/>
          <w:rtl/>
        </w:rPr>
        <w:t xml:space="preserve"> </w:t>
      </w:r>
      <w:r w:rsidR="006846C2" w:rsidRPr="00063A93">
        <w:rPr>
          <w:rStyle w:val="9Char"/>
          <w:rFonts w:hint="cs"/>
          <w:rtl/>
        </w:rPr>
        <w:t>سبحانه</w:t>
      </w:r>
      <w:r>
        <w:rPr>
          <w:rStyle w:val="9Char"/>
          <w:rFonts w:hint="cs"/>
          <w:rtl/>
        </w:rPr>
        <w:t xml:space="preserve"> الأسباب بالمسببات.</w:t>
      </w:r>
    </w:p>
    <w:p w:rsidR="006846C2" w:rsidRDefault="00063A93" w:rsidP="00063A93">
      <w:pPr>
        <w:pStyle w:val="5"/>
        <w:rPr>
          <w:rtl/>
        </w:rPr>
      </w:pPr>
      <w:r>
        <w:rPr>
          <w:rStyle w:val="9Char"/>
          <w:rFonts w:hint="cs"/>
          <w:rtl/>
        </w:rPr>
        <w:tab/>
      </w:r>
      <w:r w:rsidR="006846C2" w:rsidRPr="00D92EBF">
        <w:rPr>
          <w:rFonts w:hint="cs"/>
          <w:rtl/>
        </w:rPr>
        <w:t>فكما أن الصحة، وطيب الغذاء والهواء، واستعمال الأمور المقوية للأبدان والقلوب تعد من أسباب طول العمر</w:t>
      </w:r>
      <w:r>
        <w:rPr>
          <w:rFonts w:hint="cs"/>
          <w:rtl/>
        </w:rPr>
        <w:t xml:space="preserve"> </w:t>
      </w:r>
      <w:r w:rsidR="006846C2" w:rsidRPr="00D92EBF">
        <w:rPr>
          <w:rFonts w:hint="cs"/>
          <w:rtl/>
        </w:rPr>
        <w:t>فكذلك عكس هذه الأمور، والتي منها التدخين تعد من أسباب قصر العمر؛ فلا تعارض إذاً بين تقدير الله السابق وبين ربطه الأسباب</w:t>
      </w:r>
      <w:r>
        <w:rPr>
          <w:rFonts w:hint="cs"/>
          <w:rtl/>
        </w:rPr>
        <w:t xml:space="preserve"> </w:t>
      </w:r>
      <w:r w:rsidR="006846C2" w:rsidRPr="00D92EBF">
        <w:rPr>
          <w:rFonts w:hint="cs"/>
          <w:rtl/>
        </w:rPr>
        <w:t>بالمسببات؛ فالشبع</w:t>
      </w:r>
      <w:r>
        <w:rPr>
          <w:rFonts w:hint="cs"/>
          <w:rtl/>
        </w:rPr>
        <w:t xml:space="preserve"> -</w:t>
      </w:r>
      <w:r w:rsidR="006846C2" w:rsidRPr="00D92EBF">
        <w:rPr>
          <w:rFonts w:hint="cs"/>
          <w:rtl/>
        </w:rPr>
        <w:t>على سبيل المثال</w:t>
      </w:r>
      <w:r>
        <w:rPr>
          <w:rFonts w:hint="cs"/>
          <w:rtl/>
        </w:rPr>
        <w:t xml:space="preserve">- </w:t>
      </w:r>
      <w:r w:rsidR="006846C2" w:rsidRPr="00D92EBF">
        <w:rPr>
          <w:rFonts w:hint="cs"/>
          <w:rtl/>
        </w:rPr>
        <w:t>قدر بالأكل، والري قدر بالشرب، وحصول الولد قدر بالوطء، وحصول الزرع قدر بالبذر وهكذا...</w:t>
      </w:r>
    </w:p>
    <w:p w:rsidR="006846C2" w:rsidRDefault="00BF0D7A" w:rsidP="00BF0D7A">
      <w:pPr>
        <w:pStyle w:val="5"/>
        <w:rPr>
          <w:rtl/>
        </w:rPr>
      </w:pPr>
      <w:r>
        <w:rPr>
          <w:rFonts w:hint="cs"/>
          <w:rtl/>
        </w:rPr>
        <w:tab/>
      </w:r>
      <w:r w:rsidR="006846C2" w:rsidRPr="00D92EBF">
        <w:rPr>
          <w:rFonts w:hint="cs"/>
          <w:rtl/>
        </w:rPr>
        <w:t>بل إن هناك أموراً ربانية معنوية يحصل بها زيادة العمر كصلة الرحم، والاستغفار، والطاعات عموماً.</w:t>
      </w:r>
    </w:p>
    <w:p w:rsidR="006846C2" w:rsidRPr="00D92EBF" w:rsidRDefault="00BF0D7A" w:rsidP="00BF0D7A">
      <w:pPr>
        <w:pStyle w:val="5"/>
      </w:pPr>
      <w:r>
        <w:rPr>
          <w:rFonts w:hint="cs"/>
          <w:rtl/>
        </w:rPr>
        <w:tab/>
      </w:r>
      <w:r w:rsidR="006846C2" w:rsidRPr="00D92EBF">
        <w:rPr>
          <w:rFonts w:hint="cs"/>
          <w:rtl/>
        </w:rPr>
        <w:t>كما أن هناك أموراً معنوية تتسبب في تقصير العمر كالذنوب والمعاصي عموماً؛ فهل يقول عاقل بأن ربط الأسباب بالمسببات يقتضي خلاف التقدير السابق أو ينافيه بوجه من الوجوه</w:t>
      </w:r>
      <w:r w:rsidR="008F4301">
        <w:rPr>
          <w:rFonts w:hint="cs"/>
          <w:rtl/>
        </w:rPr>
        <w:t>؟</w:t>
      </w:r>
      <w:r w:rsidR="006846C2" w:rsidRPr="00D92EBF">
        <w:rPr>
          <w:rFonts w:hint="cs"/>
          <w:rtl/>
        </w:rPr>
        <w:t xml:space="preserve"> إذا تبين هذا علمنا إن التدخين يقصر العمر من جهتين: من جهة كونه معصية لله، ومن جهة إضراره بالصحة. انظر: الإيمان بالقضاء والقدر للكاتب.</w:t>
      </w:r>
    </w:p>
  </w:footnote>
  <w:footnote w:id="4">
    <w:p w:rsidR="006846C2" w:rsidRPr="00D92EBF" w:rsidRDefault="006846C2" w:rsidP="00D92EBF">
      <w:pPr>
        <w:pStyle w:val="5"/>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روِِِِِِِِِِضة المحيين لابن القيم ص 468. </w:t>
      </w:r>
    </w:p>
  </w:footnote>
  <w:footnote w:id="5">
    <w:p w:rsidR="006846C2" w:rsidRPr="00D92EBF" w:rsidRDefault="006846C2" w:rsidP="00D92EBF">
      <w:pPr>
        <w:pStyle w:val="5"/>
        <w:rPr>
          <w:rtl/>
        </w:rPr>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الفتاوى الكبرى 5/188-189. </w:t>
      </w:r>
    </w:p>
  </w:footnote>
  <w:footnote w:id="6">
    <w:p w:rsidR="006846C2" w:rsidRPr="00D92EBF" w:rsidRDefault="006846C2" w:rsidP="00D92EBF">
      <w:pPr>
        <w:pStyle w:val="5"/>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انظر الفوائد لابن القيم ص 16. </w:t>
      </w:r>
    </w:p>
  </w:footnote>
  <w:footnote w:id="7">
    <w:p w:rsidR="006846C2" w:rsidRPr="00D92EBF" w:rsidRDefault="006846C2" w:rsidP="00D92EBF">
      <w:pPr>
        <w:pStyle w:val="5"/>
        <w:rPr>
          <w:rtl/>
        </w:rPr>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الفوائد ص 159</w:t>
      </w:r>
      <w:r w:rsidR="001A0728">
        <w:rPr>
          <w:rFonts w:hint="cs"/>
          <w:rtl/>
        </w:rPr>
        <w:t xml:space="preserve"> - </w:t>
      </w:r>
      <w:r w:rsidRPr="00D92EBF">
        <w:rPr>
          <w:rFonts w:hint="cs"/>
          <w:rtl/>
        </w:rPr>
        <w:t xml:space="preserve">160. </w:t>
      </w:r>
    </w:p>
  </w:footnote>
  <w:footnote w:id="8">
    <w:p w:rsidR="006846C2" w:rsidRPr="00D92EBF" w:rsidRDefault="006846C2" w:rsidP="00D92EBF">
      <w:pPr>
        <w:pStyle w:val="5"/>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رواه البخاري 7/183، ومسلم (1053). </w:t>
      </w:r>
    </w:p>
  </w:footnote>
  <w:footnote w:id="9">
    <w:p w:rsidR="00D01E9C" w:rsidRPr="00D92EBF" w:rsidRDefault="00D01E9C" w:rsidP="00D01E9C">
      <w:pPr>
        <w:pStyle w:val="5"/>
        <w:rPr>
          <w:rtl/>
        </w:rPr>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ذم الهوى لابن الجوزي ص 480. </w:t>
      </w:r>
    </w:p>
  </w:footnote>
  <w:footnote w:id="10">
    <w:p w:rsidR="006846C2" w:rsidRPr="00D92EBF" w:rsidRDefault="006846C2" w:rsidP="00D92EBF">
      <w:pPr>
        <w:pStyle w:val="5"/>
        <w:rPr>
          <w:rtl/>
        </w:rPr>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انظر: الدعاء للكاتب. </w:t>
      </w:r>
    </w:p>
  </w:footnote>
  <w:footnote w:id="11">
    <w:p w:rsidR="007C2693" w:rsidRPr="00D92EBF" w:rsidRDefault="007C2693" w:rsidP="007C2693">
      <w:pPr>
        <w:pStyle w:val="5"/>
      </w:pPr>
      <w:r w:rsidRPr="007E022D">
        <w:rPr>
          <w:vertAlign w:val="superscript"/>
          <w:rtl/>
        </w:rPr>
        <w:t>(</w:t>
      </w:r>
      <w:r w:rsidRPr="007E022D">
        <w:rPr>
          <w:rStyle w:val="FootnoteReference"/>
          <w:rtl/>
        </w:rPr>
        <w:footnoteRef/>
      </w:r>
      <w:r w:rsidRPr="007E022D">
        <w:rPr>
          <w:vertAlign w:val="superscript"/>
          <w:rtl/>
        </w:rPr>
        <w:t>)</w:t>
      </w:r>
      <w:r w:rsidRPr="00D92EBF">
        <w:rPr>
          <w:rFonts w:hint="cs"/>
          <w:rtl/>
        </w:rPr>
        <w:t xml:space="preserve"> القنسري هو كبير السن الذي أتى عليه الدهر، انظر لسان العرب 5/117.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81A2418" wp14:editId="4DE7AB6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7415F5">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4BA82DFE" wp14:editId="0DF9485C">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6846C2">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7ADCEC96" wp14:editId="086D2324">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3015AB">
      <w:rPr>
        <w:rFonts w:ascii="KFGQPC Uthman Taha Naskh" w:hAnsi="KFGQPC Uthman Taha Naskh" w:cs="KFGQPC Uthman Taha Naskh"/>
        <w:b/>
        <w:noProof/>
        <w:rtl/>
        <w:lang w:bidi="fa-IR"/>
      </w:rPr>
      <w:t>2</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r>
    <w:r w:rsidR="007415F5">
      <w:rPr>
        <w:rFonts w:ascii="mylotus" w:hAnsi="mylotus" w:cs="KFGQPC Uthman Taha Naskh"/>
        <w:rtl/>
        <w:lang w:bidi="fa-IR"/>
      </w:rPr>
      <w:t xml:space="preserve"> </w:t>
    </w:r>
    <w:r w:rsidR="006846C2">
      <w:rPr>
        <w:rFonts w:ascii="mylotus" w:hAnsi="mylotus" w:cs="KFGQPC Uthman Taha Naskh" w:hint="cs"/>
        <w:b/>
        <w:bCs/>
        <w:sz w:val="24"/>
        <w:szCs w:val="24"/>
        <w:rtl/>
        <w:lang w:bidi="fa-IR"/>
      </w:rPr>
      <w:t>لماذا تدخن؟!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74CD879" wp14:editId="1A1969AF">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9F74E6">
      <w:rPr>
        <w:rFonts w:asciiTheme="minorHAnsi" w:hAnsiTheme="minorHAnsi" w:cs="KFGQPC Uthman Taha Naskh" w:hint="cs"/>
        <w:b/>
        <w:bCs/>
        <w:sz w:val="24"/>
        <w:szCs w:val="24"/>
        <w:rtl/>
        <w:lang w:val="en-GB"/>
      </w:rPr>
      <w:t>لماذا تدخن؟!</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3015AB">
      <w:rPr>
        <w:rFonts w:ascii="KFGQPC Uthman Taha Naskh" w:hAnsi="KFGQPC Uthman Taha Naskh" w:cs="KFGQPC Uthman Taha Naskh"/>
        <w:b/>
        <w:noProof/>
        <w:rtl/>
      </w:rPr>
      <w:t>37</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0" w:rsidRDefault="00A96170" w:rsidP="003978F7">
    <w:pPr>
      <w:pStyle w:val="Header"/>
      <w:spacing w:after="180"/>
      <w:ind w:left="284"/>
      <w:jc w:val="both"/>
      <w:rPr>
        <w:rFonts w:cs="B Lotus"/>
        <w:sz w:val="6"/>
        <w:szCs w:val="6"/>
        <w:rtl/>
      </w:rPr>
    </w:pPr>
  </w:p>
  <w:p w:rsidR="00A96170" w:rsidRDefault="00A96170" w:rsidP="003978F7">
    <w:pPr>
      <w:pStyle w:val="Header"/>
      <w:spacing w:after="180"/>
      <w:ind w:left="284"/>
      <w:jc w:val="both"/>
      <w:rPr>
        <w:rFonts w:cs="B Lotus"/>
        <w:sz w:val="6"/>
        <w:szCs w:val="6"/>
        <w:rtl/>
      </w:rPr>
    </w:pPr>
  </w:p>
  <w:p w:rsidR="00A96170" w:rsidRDefault="00A96170" w:rsidP="003978F7">
    <w:pPr>
      <w:pStyle w:val="Header"/>
      <w:spacing w:after="180"/>
      <w:ind w:left="284"/>
      <w:jc w:val="both"/>
      <w:rPr>
        <w:rFonts w:cs="B Lotus"/>
        <w:sz w:val="6"/>
        <w:szCs w:val="6"/>
        <w:rtl/>
      </w:rPr>
    </w:pPr>
  </w:p>
  <w:p w:rsidR="00A96170" w:rsidRPr="00155E9F" w:rsidRDefault="00A96170"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0" w:rsidRDefault="00A96170" w:rsidP="003978F7">
    <w:pPr>
      <w:pStyle w:val="Header"/>
      <w:spacing w:after="180"/>
      <w:ind w:left="284"/>
      <w:jc w:val="both"/>
      <w:rPr>
        <w:rFonts w:cs="B Lotus"/>
        <w:sz w:val="6"/>
        <w:szCs w:val="6"/>
        <w:rtl/>
      </w:rPr>
    </w:pPr>
  </w:p>
  <w:p w:rsidR="00A96170" w:rsidRDefault="00A96170" w:rsidP="003978F7">
    <w:pPr>
      <w:pStyle w:val="Header"/>
      <w:spacing w:after="180"/>
      <w:ind w:left="284"/>
      <w:jc w:val="both"/>
      <w:rPr>
        <w:rFonts w:cs="B Lotus"/>
        <w:sz w:val="6"/>
        <w:szCs w:val="6"/>
        <w:rtl/>
      </w:rPr>
    </w:pPr>
  </w:p>
  <w:p w:rsidR="00A96170" w:rsidRDefault="00A96170" w:rsidP="003978F7">
    <w:pPr>
      <w:pStyle w:val="Header"/>
      <w:spacing w:after="180"/>
      <w:ind w:left="284"/>
      <w:jc w:val="both"/>
      <w:rPr>
        <w:rFonts w:cs="B Lotus"/>
        <w:sz w:val="6"/>
        <w:szCs w:val="6"/>
        <w:rtl/>
      </w:rPr>
    </w:pPr>
  </w:p>
  <w:p w:rsidR="00A96170" w:rsidRPr="00155E9F" w:rsidRDefault="00A96170"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A32"/>
    <w:multiLevelType w:val="hybridMultilevel"/>
    <w:tmpl w:val="C2E8E930"/>
    <w:lvl w:ilvl="0" w:tplc="47120B3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335C1D82"/>
    <w:multiLevelType w:val="hybridMultilevel"/>
    <w:tmpl w:val="186EA51E"/>
    <w:lvl w:ilvl="0" w:tplc="33A2438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274A"/>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A9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0CB2"/>
    <w:rsid w:val="00071889"/>
    <w:rsid w:val="00071D2C"/>
    <w:rsid w:val="000725FE"/>
    <w:rsid w:val="00072750"/>
    <w:rsid w:val="000749E1"/>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5DD0"/>
    <w:rsid w:val="00086311"/>
    <w:rsid w:val="00086A48"/>
    <w:rsid w:val="00086D07"/>
    <w:rsid w:val="000879F9"/>
    <w:rsid w:val="00087CA6"/>
    <w:rsid w:val="000901B5"/>
    <w:rsid w:val="00090822"/>
    <w:rsid w:val="00090AE0"/>
    <w:rsid w:val="00090C7A"/>
    <w:rsid w:val="00090F73"/>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117"/>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477"/>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A05"/>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401"/>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72F"/>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2CBE"/>
    <w:rsid w:val="001535AA"/>
    <w:rsid w:val="00153D87"/>
    <w:rsid w:val="00153FC9"/>
    <w:rsid w:val="00154044"/>
    <w:rsid w:val="00154220"/>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2AF"/>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5"/>
    <w:rsid w:val="00181D86"/>
    <w:rsid w:val="0018261E"/>
    <w:rsid w:val="00182819"/>
    <w:rsid w:val="00182CFA"/>
    <w:rsid w:val="001836B7"/>
    <w:rsid w:val="00183995"/>
    <w:rsid w:val="00183A27"/>
    <w:rsid w:val="00184590"/>
    <w:rsid w:val="00184D64"/>
    <w:rsid w:val="00185444"/>
    <w:rsid w:val="0018574B"/>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4C48"/>
    <w:rsid w:val="001953FA"/>
    <w:rsid w:val="001957D6"/>
    <w:rsid w:val="00195946"/>
    <w:rsid w:val="00196A18"/>
    <w:rsid w:val="0019712E"/>
    <w:rsid w:val="001975CF"/>
    <w:rsid w:val="001A0493"/>
    <w:rsid w:val="001A06A8"/>
    <w:rsid w:val="001A072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A84"/>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ADF"/>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D45"/>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924"/>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3F"/>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60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610"/>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5E0F"/>
    <w:rsid w:val="002F659A"/>
    <w:rsid w:val="002F6D5C"/>
    <w:rsid w:val="002F7014"/>
    <w:rsid w:val="002F70A7"/>
    <w:rsid w:val="002F7495"/>
    <w:rsid w:val="002F7F65"/>
    <w:rsid w:val="0030012A"/>
    <w:rsid w:val="00300D8F"/>
    <w:rsid w:val="003012BC"/>
    <w:rsid w:val="00301307"/>
    <w:rsid w:val="003015AB"/>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2F93"/>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66E6"/>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4F8E"/>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A94"/>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ED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A63"/>
    <w:rsid w:val="00390D4A"/>
    <w:rsid w:val="00391489"/>
    <w:rsid w:val="0039210A"/>
    <w:rsid w:val="0039294F"/>
    <w:rsid w:val="00392B9C"/>
    <w:rsid w:val="00392CD9"/>
    <w:rsid w:val="00393AEF"/>
    <w:rsid w:val="00394718"/>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5EE7"/>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505"/>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B6C"/>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323"/>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2F48"/>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97E52"/>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A43"/>
    <w:rsid w:val="004B7D8F"/>
    <w:rsid w:val="004C03BD"/>
    <w:rsid w:val="004C1011"/>
    <w:rsid w:val="004C1193"/>
    <w:rsid w:val="004C1913"/>
    <w:rsid w:val="004C209D"/>
    <w:rsid w:val="004C216F"/>
    <w:rsid w:val="004C2438"/>
    <w:rsid w:val="004C2BA0"/>
    <w:rsid w:val="004C2BA1"/>
    <w:rsid w:val="004C2C0A"/>
    <w:rsid w:val="004C3C05"/>
    <w:rsid w:val="004C40E2"/>
    <w:rsid w:val="004C502C"/>
    <w:rsid w:val="004C5615"/>
    <w:rsid w:val="004C5972"/>
    <w:rsid w:val="004C5E00"/>
    <w:rsid w:val="004C64F5"/>
    <w:rsid w:val="004C67A1"/>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2AB"/>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3F2D"/>
    <w:rsid w:val="005042A6"/>
    <w:rsid w:val="00504AD1"/>
    <w:rsid w:val="00504C7F"/>
    <w:rsid w:val="005056E7"/>
    <w:rsid w:val="00510D90"/>
    <w:rsid w:val="00510D96"/>
    <w:rsid w:val="0051109E"/>
    <w:rsid w:val="005111E5"/>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935"/>
    <w:rsid w:val="00535CAE"/>
    <w:rsid w:val="0053616B"/>
    <w:rsid w:val="00536B3B"/>
    <w:rsid w:val="00537525"/>
    <w:rsid w:val="0053771C"/>
    <w:rsid w:val="00537E3D"/>
    <w:rsid w:val="005402D1"/>
    <w:rsid w:val="005406B4"/>
    <w:rsid w:val="0054079D"/>
    <w:rsid w:val="005409E4"/>
    <w:rsid w:val="00541C04"/>
    <w:rsid w:val="00541FE6"/>
    <w:rsid w:val="005436AE"/>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13F"/>
    <w:rsid w:val="00560EAF"/>
    <w:rsid w:val="00560F21"/>
    <w:rsid w:val="00561BD6"/>
    <w:rsid w:val="005628DE"/>
    <w:rsid w:val="005638F1"/>
    <w:rsid w:val="00563C3F"/>
    <w:rsid w:val="00563F75"/>
    <w:rsid w:val="00564687"/>
    <w:rsid w:val="00565407"/>
    <w:rsid w:val="00565805"/>
    <w:rsid w:val="00565A77"/>
    <w:rsid w:val="00565C33"/>
    <w:rsid w:val="00565CC8"/>
    <w:rsid w:val="005660CB"/>
    <w:rsid w:val="00566165"/>
    <w:rsid w:val="00571253"/>
    <w:rsid w:val="0057175E"/>
    <w:rsid w:val="005719B5"/>
    <w:rsid w:val="005732F0"/>
    <w:rsid w:val="0057372F"/>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D75"/>
    <w:rsid w:val="00585939"/>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E7B67"/>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55E"/>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7D8"/>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D8C"/>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6C2"/>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1AE"/>
    <w:rsid w:val="00695515"/>
    <w:rsid w:val="006957D1"/>
    <w:rsid w:val="006958B2"/>
    <w:rsid w:val="00695EDA"/>
    <w:rsid w:val="0069602B"/>
    <w:rsid w:val="0069670F"/>
    <w:rsid w:val="00696E62"/>
    <w:rsid w:val="00696FBB"/>
    <w:rsid w:val="00697898"/>
    <w:rsid w:val="00697A27"/>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654"/>
    <w:rsid w:val="006C7986"/>
    <w:rsid w:val="006C7BE0"/>
    <w:rsid w:val="006D0001"/>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4DEE"/>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5B5"/>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B99"/>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15F5"/>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C63"/>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1A1"/>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693"/>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D7E25"/>
    <w:rsid w:val="007E022D"/>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5B1B"/>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896"/>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801"/>
    <w:rsid w:val="00843EAA"/>
    <w:rsid w:val="008441C3"/>
    <w:rsid w:val="00844691"/>
    <w:rsid w:val="0084489D"/>
    <w:rsid w:val="00844F8E"/>
    <w:rsid w:val="00846083"/>
    <w:rsid w:val="00846363"/>
    <w:rsid w:val="00846CB5"/>
    <w:rsid w:val="00846DA6"/>
    <w:rsid w:val="00846E87"/>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0C6"/>
    <w:rsid w:val="008611EC"/>
    <w:rsid w:val="00861C1A"/>
    <w:rsid w:val="00864515"/>
    <w:rsid w:val="00864C35"/>
    <w:rsid w:val="00864C4E"/>
    <w:rsid w:val="00865206"/>
    <w:rsid w:val="00865B71"/>
    <w:rsid w:val="00866990"/>
    <w:rsid w:val="00866F90"/>
    <w:rsid w:val="008670C1"/>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46F"/>
    <w:rsid w:val="008A5C1F"/>
    <w:rsid w:val="008A657B"/>
    <w:rsid w:val="008A6877"/>
    <w:rsid w:val="008A6E61"/>
    <w:rsid w:val="008A764E"/>
    <w:rsid w:val="008B0927"/>
    <w:rsid w:val="008B0A4E"/>
    <w:rsid w:val="008B0D1C"/>
    <w:rsid w:val="008B0FD3"/>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48B"/>
    <w:rsid w:val="008F16CB"/>
    <w:rsid w:val="008F171D"/>
    <w:rsid w:val="008F1809"/>
    <w:rsid w:val="008F194C"/>
    <w:rsid w:val="008F2016"/>
    <w:rsid w:val="008F2619"/>
    <w:rsid w:val="008F2F0D"/>
    <w:rsid w:val="008F331C"/>
    <w:rsid w:val="008F37F9"/>
    <w:rsid w:val="008F4301"/>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0F6"/>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923"/>
    <w:rsid w:val="00921288"/>
    <w:rsid w:val="00921551"/>
    <w:rsid w:val="00921D9E"/>
    <w:rsid w:val="00921F1B"/>
    <w:rsid w:val="00924877"/>
    <w:rsid w:val="00925DBE"/>
    <w:rsid w:val="009262BA"/>
    <w:rsid w:val="009264D4"/>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8F5"/>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2D"/>
    <w:rsid w:val="009A226D"/>
    <w:rsid w:val="009A2D7F"/>
    <w:rsid w:val="009A30EC"/>
    <w:rsid w:val="009A3785"/>
    <w:rsid w:val="009A39B1"/>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B76"/>
    <w:rsid w:val="009C0C18"/>
    <w:rsid w:val="009C109C"/>
    <w:rsid w:val="009C1613"/>
    <w:rsid w:val="009C1A91"/>
    <w:rsid w:val="009C200F"/>
    <w:rsid w:val="009C22A6"/>
    <w:rsid w:val="009C27EB"/>
    <w:rsid w:val="009C29AA"/>
    <w:rsid w:val="009C300A"/>
    <w:rsid w:val="009C302C"/>
    <w:rsid w:val="009C3536"/>
    <w:rsid w:val="009C38D1"/>
    <w:rsid w:val="009C3964"/>
    <w:rsid w:val="009C66CD"/>
    <w:rsid w:val="009C7153"/>
    <w:rsid w:val="009C7643"/>
    <w:rsid w:val="009C77D2"/>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02A"/>
    <w:rsid w:val="009E12BF"/>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4E6"/>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5F86"/>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EA2"/>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1A2"/>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170"/>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533"/>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75B"/>
    <w:rsid w:val="00AC71D9"/>
    <w:rsid w:val="00AC739E"/>
    <w:rsid w:val="00AC73B7"/>
    <w:rsid w:val="00AC7C0E"/>
    <w:rsid w:val="00AD0BA4"/>
    <w:rsid w:val="00AD17A3"/>
    <w:rsid w:val="00AD22B9"/>
    <w:rsid w:val="00AD235A"/>
    <w:rsid w:val="00AD23D7"/>
    <w:rsid w:val="00AD2C70"/>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37A"/>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6B3"/>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4E06"/>
    <w:rsid w:val="00B45822"/>
    <w:rsid w:val="00B45C5C"/>
    <w:rsid w:val="00B46292"/>
    <w:rsid w:val="00B467C5"/>
    <w:rsid w:val="00B46809"/>
    <w:rsid w:val="00B468D8"/>
    <w:rsid w:val="00B46DB7"/>
    <w:rsid w:val="00B46E83"/>
    <w:rsid w:val="00B47148"/>
    <w:rsid w:val="00B47DD3"/>
    <w:rsid w:val="00B5041D"/>
    <w:rsid w:val="00B508F5"/>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116"/>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F10"/>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2F96"/>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B7E21"/>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0D7A"/>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58E"/>
    <w:rsid w:val="00C04CC4"/>
    <w:rsid w:val="00C058C9"/>
    <w:rsid w:val="00C0601A"/>
    <w:rsid w:val="00C067B7"/>
    <w:rsid w:val="00C06A2E"/>
    <w:rsid w:val="00C07E19"/>
    <w:rsid w:val="00C07FE3"/>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2E0"/>
    <w:rsid w:val="00C263A8"/>
    <w:rsid w:val="00C26911"/>
    <w:rsid w:val="00C269BB"/>
    <w:rsid w:val="00C26A50"/>
    <w:rsid w:val="00C27266"/>
    <w:rsid w:val="00C277CC"/>
    <w:rsid w:val="00C304B8"/>
    <w:rsid w:val="00C30887"/>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FB5"/>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09F"/>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6A"/>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7B"/>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E9C"/>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6B7"/>
    <w:rsid w:val="00D21D36"/>
    <w:rsid w:val="00D22AB1"/>
    <w:rsid w:val="00D22F7F"/>
    <w:rsid w:val="00D232E7"/>
    <w:rsid w:val="00D2351B"/>
    <w:rsid w:val="00D23A7B"/>
    <w:rsid w:val="00D23AFB"/>
    <w:rsid w:val="00D2438E"/>
    <w:rsid w:val="00D253FC"/>
    <w:rsid w:val="00D25C85"/>
    <w:rsid w:val="00D26787"/>
    <w:rsid w:val="00D277F1"/>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863"/>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2EBF"/>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769"/>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2B4"/>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6C22"/>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570"/>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09C8"/>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522"/>
    <w:rsid w:val="00DF762C"/>
    <w:rsid w:val="00E00051"/>
    <w:rsid w:val="00E00DDC"/>
    <w:rsid w:val="00E010DC"/>
    <w:rsid w:val="00E011E1"/>
    <w:rsid w:val="00E01B01"/>
    <w:rsid w:val="00E0219C"/>
    <w:rsid w:val="00E02264"/>
    <w:rsid w:val="00E022D7"/>
    <w:rsid w:val="00E02F29"/>
    <w:rsid w:val="00E03427"/>
    <w:rsid w:val="00E03AF9"/>
    <w:rsid w:val="00E03EF3"/>
    <w:rsid w:val="00E04477"/>
    <w:rsid w:val="00E04649"/>
    <w:rsid w:val="00E04A49"/>
    <w:rsid w:val="00E04BFA"/>
    <w:rsid w:val="00E05617"/>
    <w:rsid w:val="00E05C6C"/>
    <w:rsid w:val="00E0630F"/>
    <w:rsid w:val="00E06EB0"/>
    <w:rsid w:val="00E06EEE"/>
    <w:rsid w:val="00E0733E"/>
    <w:rsid w:val="00E078A2"/>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2E25"/>
    <w:rsid w:val="00E43166"/>
    <w:rsid w:val="00E4358E"/>
    <w:rsid w:val="00E43B16"/>
    <w:rsid w:val="00E44F8A"/>
    <w:rsid w:val="00E4551C"/>
    <w:rsid w:val="00E45826"/>
    <w:rsid w:val="00E465E2"/>
    <w:rsid w:val="00E47210"/>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2E89"/>
    <w:rsid w:val="00E836C4"/>
    <w:rsid w:val="00E838FF"/>
    <w:rsid w:val="00E83B23"/>
    <w:rsid w:val="00E84290"/>
    <w:rsid w:val="00E8430D"/>
    <w:rsid w:val="00E844B0"/>
    <w:rsid w:val="00E84B05"/>
    <w:rsid w:val="00E84FB5"/>
    <w:rsid w:val="00E854E9"/>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847"/>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DEE"/>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5EB"/>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C1E"/>
    <w:rsid w:val="00F86A7F"/>
    <w:rsid w:val="00F86CA1"/>
    <w:rsid w:val="00F86FB1"/>
    <w:rsid w:val="00F86FE7"/>
    <w:rsid w:val="00F870B3"/>
    <w:rsid w:val="00F87229"/>
    <w:rsid w:val="00F8750E"/>
    <w:rsid w:val="00F87E9A"/>
    <w:rsid w:val="00F90C68"/>
    <w:rsid w:val="00F92041"/>
    <w:rsid w:val="00F9272C"/>
    <w:rsid w:val="00F93162"/>
    <w:rsid w:val="00F94265"/>
    <w:rsid w:val="00F9428B"/>
    <w:rsid w:val="00F94743"/>
    <w:rsid w:val="00F949EC"/>
    <w:rsid w:val="00F94F3B"/>
    <w:rsid w:val="00F95900"/>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0410"/>
    <w:rsid w:val="00FC122A"/>
    <w:rsid w:val="00FC1FF6"/>
    <w:rsid w:val="00FC2498"/>
    <w:rsid w:val="00FC25C8"/>
    <w:rsid w:val="00FC2B49"/>
    <w:rsid w:val="00FC2FE8"/>
    <w:rsid w:val="00FC35ED"/>
    <w:rsid w:val="00FC3FBF"/>
    <w:rsid w:val="00FC4F18"/>
    <w:rsid w:val="00FC5270"/>
    <w:rsid w:val="00FC5495"/>
    <w:rsid w:val="00FC5F4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61C"/>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2D37"/>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Title"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3015A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3015A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character" w:styleId="CommentReference">
    <w:name w:val="annotation reference"/>
    <w:rsid w:val="006846C2"/>
    <w:rPr>
      <w:sz w:val="16"/>
      <w:szCs w:val="19"/>
    </w:rPr>
  </w:style>
  <w:style w:type="paragraph" w:customStyle="1" w:styleId="Style1">
    <w:name w:val="Style1"/>
    <w:basedOn w:val="Normal"/>
    <w:rsid w:val="006846C2"/>
    <w:pPr>
      <w:widowControl w:val="0"/>
      <w:overflowPunct w:val="0"/>
      <w:autoSpaceDE w:val="0"/>
      <w:autoSpaceDN w:val="0"/>
      <w:adjustRightInd w:val="0"/>
      <w:ind w:firstLine="369"/>
      <w:jc w:val="center"/>
      <w:textAlignment w:val="baseline"/>
    </w:pPr>
    <w:rPr>
      <w:rFonts w:ascii="AL-Hotham" w:hAnsi="AL-Hotham" w:cs="AL-Hotham"/>
      <w:b/>
      <w:sz w:val="34"/>
      <w:szCs w:val="34"/>
    </w:rPr>
  </w:style>
  <w:style w:type="table" w:styleId="TableTheme">
    <w:name w:val="Table Theme"/>
    <w:basedOn w:val="TableNormal"/>
    <w:rsid w:val="006846C2"/>
    <w:rPr>
      <w:rFonts w:eastAsia="SimSun"/>
    </w:rPr>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Title"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3015A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3015A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character" w:styleId="CommentReference">
    <w:name w:val="annotation reference"/>
    <w:rsid w:val="006846C2"/>
    <w:rPr>
      <w:sz w:val="16"/>
      <w:szCs w:val="19"/>
    </w:rPr>
  </w:style>
  <w:style w:type="paragraph" w:customStyle="1" w:styleId="Style1">
    <w:name w:val="Style1"/>
    <w:basedOn w:val="Normal"/>
    <w:rsid w:val="006846C2"/>
    <w:pPr>
      <w:widowControl w:val="0"/>
      <w:overflowPunct w:val="0"/>
      <w:autoSpaceDE w:val="0"/>
      <w:autoSpaceDN w:val="0"/>
      <w:adjustRightInd w:val="0"/>
      <w:ind w:firstLine="369"/>
      <w:jc w:val="center"/>
      <w:textAlignment w:val="baseline"/>
    </w:pPr>
    <w:rPr>
      <w:rFonts w:ascii="AL-Hotham" w:hAnsi="AL-Hotham" w:cs="AL-Hotham"/>
      <w:b/>
      <w:sz w:val="34"/>
      <w:szCs w:val="34"/>
    </w:rPr>
  </w:style>
  <w:style w:type="table" w:styleId="TableTheme">
    <w:name w:val="Table Theme"/>
    <w:basedOn w:val="TableNormal"/>
    <w:rsid w:val="006846C2"/>
    <w:rPr>
      <w:rFonts w:eastAsia="SimSun"/>
    </w:rPr>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4916">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2974-514E-45F7-A3BD-E7757D12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263</TotalTime>
  <Pages>41</Pages>
  <Words>6293</Words>
  <Characters>30812</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37031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158</cp:revision>
  <cp:lastPrinted>2004-01-04T11:12:00Z</cp:lastPrinted>
  <dcterms:created xsi:type="dcterms:W3CDTF">2016-08-20T06:53:00Z</dcterms:created>
  <dcterms:modified xsi:type="dcterms:W3CDTF">2016-11-22T07:32:00Z</dcterms:modified>
</cp:coreProperties>
</file>